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8079E" w14:paraId="5A4F623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F74B28" w14:textId="77777777" w:rsidR="002D5AAC" w:rsidRPr="008C1A9B" w:rsidRDefault="002D5AAC" w:rsidP="009807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60B3D23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8352813" w14:textId="2C5D7D40" w:rsidR="002D5AAC" w:rsidRPr="0098079E" w:rsidRDefault="0098079E" w:rsidP="0098079E">
            <w:pPr>
              <w:jc w:val="right"/>
              <w:rPr>
                <w:lang w:val="en-US"/>
              </w:rPr>
            </w:pPr>
            <w:r w:rsidRPr="0098079E">
              <w:rPr>
                <w:sz w:val="40"/>
                <w:lang w:val="en-US"/>
              </w:rPr>
              <w:t>E</w:t>
            </w:r>
            <w:r w:rsidRPr="0098079E">
              <w:rPr>
                <w:lang w:val="en-US"/>
              </w:rPr>
              <w:t>/ECE/TRANS/505/Rev.3/Add.148/Rev.1/Amend.1</w:t>
            </w:r>
          </w:p>
        </w:tc>
      </w:tr>
      <w:tr w:rsidR="002D5AAC" w:rsidRPr="009D084C" w14:paraId="67811146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278388B" w14:textId="77777777" w:rsidR="002D5AAC" w:rsidRPr="0098079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91DEE6F" w14:textId="77777777" w:rsidR="002D5AAC" w:rsidRPr="0098079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FFB04CC" w14:textId="4D59339C" w:rsidR="0098079E" w:rsidRDefault="0098079E" w:rsidP="0098079E">
            <w:pPr>
              <w:spacing w:before="120"/>
              <w:rPr>
                <w:szCs w:val="20"/>
                <w:lang w:val="en-US"/>
              </w:rPr>
            </w:pPr>
          </w:p>
          <w:p w14:paraId="721DC661" w14:textId="77777777" w:rsidR="0098079E" w:rsidRDefault="0098079E" w:rsidP="0098079E">
            <w:pPr>
              <w:spacing w:before="120"/>
              <w:rPr>
                <w:szCs w:val="20"/>
                <w:lang w:val="en-US"/>
              </w:rPr>
            </w:pPr>
          </w:p>
          <w:p w14:paraId="1C50EC2C" w14:textId="3D3FED22" w:rsidR="0098079E" w:rsidRPr="009D084C" w:rsidRDefault="0098079E" w:rsidP="0098079E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 December 2023</w:t>
            </w:r>
          </w:p>
        </w:tc>
      </w:tr>
    </w:tbl>
    <w:p w14:paraId="1CC95266" w14:textId="77777777" w:rsidR="0098079E" w:rsidRPr="00B57628" w:rsidRDefault="0098079E" w:rsidP="0098079E">
      <w:pPr>
        <w:pStyle w:val="HChG"/>
        <w:spacing w:before="240" w:after="120"/>
      </w:pPr>
      <w:r w:rsidRPr="00B57628">
        <w:tab/>
      </w:r>
      <w:r w:rsidRPr="00B57628">
        <w:tab/>
      </w:r>
      <w:r w:rsidRPr="00B57628">
        <w:rPr>
          <w:bCs/>
        </w:rPr>
        <w:t>Соглашение</w:t>
      </w:r>
    </w:p>
    <w:p w14:paraId="726AE3C0" w14:textId="77777777" w:rsidR="0098079E" w:rsidRPr="00B57628" w:rsidRDefault="0098079E" w:rsidP="0098079E">
      <w:pPr>
        <w:pStyle w:val="H1G"/>
        <w:spacing w:before="240" w:line="220" w:lineRule="exact"/>
      </w:pPr>
      <w:r w:rsidRPr="00B57628">
        <w:tab/>
      </w:r>
      <w:r w:rsidRPr="00B57628">
        <w:tab/>
      </w:r>
      <w:r w:rsidRPr="00B57628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8079E">
        <w:rPr>
          <w:b w:val="0"/>
          <w:sz w:val="20"/>
        </w:rPr>
        <w:footnoteReference w:customMarkFollows="1" w:id="1"/>
        <w:t>*</w:t>
      </w:r>
    </w:p>
    <w:p w14:paraId="09B02EA5" w14:textId="77777777" w:rsidR="0098079E" w:rsidRPr="00B57628" w:rsidRDefault="0098079E" w:rsidP="0098079E">
      <w:pPr>
        <w:pStyle w:val="SingleTxtG"/>
        <w:spacing w:before="120" w:after="0"/>
      </w:pPr>
      <w:r w:rsidRPr="00B57628">
        <w:t>(Пересмотр 3, включающий поправки, вступившие в силу 14 сентября 2017 года)</w:t>
      </w:r>
    </w:p>
    <w:p w14:paraId="46FA2703" w14:textId="77777777" w:rsidR="0098079E" w:rsidRPr="00B57628" w:rsidRDefault="0098079E" w:rsidP="0098079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B57628">
        <w:rPr>
          <w:b/>
          <w:sz w:val="24"/>
        </w:rPr>
        <w:t>_________</w:t>
      </w:r>
    </w:p>
    <w:p w14:paraId="05B78B57" w14:textId="6AA78D4B" w:rsidR="0098079E" w:rsidRPr="00B57628" w:rsidRDefault="0098079E" w:rsidP="0098079E">
      <w:pPr>
        <w:pStyle w:val="H1G"/>
        <w:spacing w:before="240" w:after="120"/>
      </w:pPr>
      <w:r w:rsidRPr="00B57628">
        <w:tab/>
      </w:r>
      <w:r w:rsidRPr="00B57628">
        <w:tab/>
      </w:r>
      <w:r w:rsidRPr="00B57628">
        <w:rPr>
          <w:bCs/>
        </w:rPr>
        <w:t xml:space="preserve">Добавление </w:t>
      </w:r>
      <w:r w:rsidRPr="00B57628">
        <w:t xml:space="preserve">148 </w:t>
      </w:r>
      <w:r w:rsidRPr="0098079E">
        <w:t>—</w:t>
      </w:r>
      <w:r w:rsidRPr="00B57628">
        <w:t xml:space="preserve"> </w:t>
      </w:r>
      <w:r w:rsidRPr="00B57628">
        <w:rPr>
          <w:bCs/>
        </w:rPr>
        <w:t>Правила №</w:t>
      </w:r>
      <w:r w:rsidRPr="00B57628">
        <w:t xml:space="preserve"> 149 ООН</w:t>
      </w:r>
    </w:p>
    <w:p w14:paraId="6D6935A3" w14:textId="2DB56191" w:rsidR="0098079E" w:rsidRPr="00B57628" w:rsidRDefault="0098079E" w:rsidP="0098079E">
      <w:pPr>
        <w:pStyle w:val="H1G"/>
        <w:spacing w:before="240"/>
        <w:ind w:firstLine="0"/>
      </w:pPr>
      <w:r w:rsidRPr="00B57628">
        <w:t xml:space="preserve">Пересмотр 1 </w:t>
      </w:r>
      <w:r w:rsidRPr="0098079E">
        <w:t>—</w:t>
      </w:r>
      <w:r w:rsidRPr="00B57628">
        <w:t xml:space="preserve"> Поправка 1</w:t>
      </w:r>
    </w:p>
    <w:p w14:paraId="783B8E6B" w14:textId="3FFCD12C" w:rsidR="0098079E" w:rsidRPr="00B57628" w:rsidRDefault="0098079E" w:rsidP="0098079E">
      <w:pPr>
        <w:pStyle w:val="SingleTxtG"/>
        <w:spacing w:after="360"/>
        <w:rPr>
          <w:spacing w:val="-2"/>
        </w:rPr>
      </w:pPr>
      <w:r w:rsidRPr="00B57628">
        <w:t xml:space="preserve">Дополнение </w:t>
      </w:r>
      <w:r w:rsidRPr="00B57628">
        <w:rPr>
          <w:spacing w:val="-2"/>
        </w:rPr>
        <w:t xml:space="preserve">1 </w:t>
      </w:r>
      <w:r w:rsidRPr="00B57628">
        <w:t xml:space="preserve">к поправкам серии </w:t>
      </w:r>
      <w:r w:rsidRPr="00B57628">
        <w:rPr>
          <w:spacing w:val="-2"/>
        </w:rPr>
        <w:t xml:space="preserve">01 </w:t>
      </w:r>
      <w:r w:rsidRPr="0098079E">
        <w:rPr>
          <w:spacing w:val="-2"/>
        </w:rPr>
        <w:t>—</w:t>
      </w:r>
      <w:r w:rsidRPr="00B57628">
        <w:rPr>
          <w:spacing w:val="-2"/>
        </w:rPr>
        <w:t xml:space="preserve"> </w:t>
      </w:r>
      <w:r w:rsidRPr="00B57628">
        <w:t>Дата вступления в силу</w:t>
      </w:r>
      <w:r w:rsidRPr="00B57628">
        <w:rPr>
          <w:spacing w:val="-2"/>
        </w:rPr>
        <w:t xml:space="preserve">: </w:t>
      </w:r>
      <w:r w:rsidRPr="00B57628">
        <w:t>24 сентября 2023 года</w:t>
      </w:r>
    </w:p>
    <w:p w14:paraId="1FD3A7C4" w14:textId="28B56078" w:rsidR="0098079E" w:rsidRPr="00B57628" w:rsidRDefault="0098079E" w:rsidP="0098079E">
      <w:pPr>
        <w:pStyle w:val="HChG"/>
        <w:spacing w:line="216" w:lineRule="auto"/>
        <w:rPr>
          <w:sz w:val="24"/>
          <w:szCs w:val="24"/>
        </w:rPr>
      </w:pPr>
      <w:bookmarkStart w:id="0" w:name="_Hlk154151178"/>
      <w:r w:rsidRPr="00B57628">
        <w:rPr>
          <w:sz w:val="24"/>
          <w:szCs w:val="24"/>
        </w:rPr>
        <w:tab/>
      </w:r>
      <w:r w:rsidRPr="00B57628">
        <w:rPr>
          <w:sz w:val="24"/>
          <w:szCs w:val="24"/>
        </w:rPr>
        <w:tab/>
      </w:r>
      <w:r w:rsidRPr="00B57628">
        <w:rPr>
          <w:sz w:val="24"/>
          <w:szCs w:val="24"/>
          <w:shd w:val="clear" w:color="auto" w:fill="FFFFFF"/>
        </w:rPr>
        <w:t>Единообразные предписания, касающиеся официального утверждения устройств (огней) и систем освещения дороги для</w:t>
      </w:r>
      <w:r>
        <w:rPr>
          <w:sz w:val="24"/>
          <w:szCs w:val="24"/>
          <w:shd w:val="clear" w:color="auto" w:fill="FFFFFF"/>
          <w:lang w:val="en-US"/>
        </w:rPr>
        <w:t> </w:t>
      </w:r>
      <w:r w:rsidRPr="00B57628">
        <w:rPr>
          <w:sz w:val="24"/>
          <w:szCs w:val="24"/>
          <w:shd w:val="clear" w:color="auto" w:fill="FFFFFF"/>
        </w:rPr>
        <w:t>механических транспортных средств</w:t>
      </w:r>
    </w:p>
    <w:p w14:paraId="15D7DEA6" w14:textId="77777777" w:rsidR="0098079E" w:rsidRPr="00B57628" w:rsidRDefault="0098079E" w:rsidP="0098079E">
      <w:pPr>
        <w:spacing w:after="40"/>
        <w:ind w:left="1134" w:right="1134"/>
        <w:jc w:val="both"/>
        <w:rPr>
          <w:lang w:eastAsia="en-GB"/>
        </w:rPr>
      </w:pPr>
      <w:r w:rsidRPr="00B57628">
        <w:rPr>
          <w:lang w:eastAsia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bookmarkEnd w:id="0"/>
      <w:r w:rsidRPr="00B57628">
        <w:rPr>
          <w:lang w:eastAsia="en-GB"/>
        </w:rPr>
        <w:t xml:space="preserve"> ECE/TRANS/WP.29/2023/38 (</w:t>
      </w:r>
      <w:r w:rsidRPr="00B57628">
        <w:rPr>
          <w:shd w:val="clear" w:color="auto" w:fill="FFFFFF"/>
        </w:rPr>
        <w:t>с поправками, содержащимися в пункте 93 доклада</w:t>
      </w:r>
      <w:r w:rsidRPr="00B57628">
        <w:rPr>
          <w:lang w:eastAsia="en-GB"/>
        </w:rPr>
        <w:t xml:space="preserve"> ECE/TRANS/WP.29/1171).</w:t>
      </w:r>
    </w:p>
    <w:p w14:paraId="158554FB" w14:textId="77777777" w:rsidR="0098079E" w:rsidRPr="00B57628" w:rsidRDefault="0098079E" w:rsidP="0098079E">
      <w:pPr>
        <w:suppressAutoHyphens w:val="0"/>
        <w:spacing w:line="240" w:lineRule="auto"/>
        <w:jc w:val="center"/>
        <w:rPr>
          <w:b/>
          <w:sz w:val="24"/>
        </w:rPr>
      </w:pPr>
      <w:r w:rsidRPr="00B57628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7151212" wp14:editId="5E630EB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628">
        <w:rPr>
          <w:b/>
          <w:sz w:val="24"/>
        </w:rPr>
        <w:t>_________</w:t>
      </w:r>
    </w:p>
    <w:p w14:paraId="3719F062" w14:textId="77777777" w:rsidR="0098079E" w:rsidRPr="00B57628" w:rsidRDefault="0098079E" w:rsidP="0098079E">
      <w:pPr>
        <w:suppressAutoHyphens w:val="0"/>
        <w:spacing w:line="240" w:lineRule="auto"/>
        <w:jc w:val="center"/>
        <w:rPr>
          <w:b/>
          <w:sz w:val="24"/>
        </w:rPr>
      </w:pPr>
      <w:bookmarkStart w:id="1" w:name="_Hlk154151220"/>
      <w:r w:rsidRPr="00B57628">
        <w:rPr>
          <w:b/>
          <w:sz w:val="22"/>
        </w:rPr>
        <w:t>ОРГАНИЗАЦИЯ ОБЪЕДИНЕННЫХ НАЦИЙ</w:t>
      </w:r>
      <w:bookmarkEnd w:id="1"/>
    </w:p>
    <w:p w14:paraId="7927B936" w14:textId="77777777" w:rsidR="0098079E" w:rsidRPr="00B57628" w:rsidRDefault="0098079E" w:rsidP="0098079E">
      <w:pPr>
        <w:pageBreakBefore/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B57628">
        <w:rPr>
          <w:i/>
          <w:iCs/>
        </w:rPr>
        <w:lastRenderedPageBreak/>
        <w:t xml:space="preserve">Введение, </w:t>
      </w:r>
      <w:r w:rsidRPr="00B57628">
        <w:t xml:space="preserve">добавить в конце новый пункт следующего содержания: </w:t>
      </w:r>
    </w:p>
    <w:p w14:paraId="03F9561D" w14:textId="1569BFD1" w:rsidR="0098079E" w:rsidRPr="00F72972" w:rsidRDefault="0098079E" w:rsidP="0098079E">
      <w:pPr>
        <w:snapToGrid w:val="0"/>
        <w:spacing w:after="120"/>
        <w:ind w:left="1134" w:right="1134" w:firstLine="567"/>
        <w:jc w:val="both"/>
        <w:rPr>
          <w:shd w:val="clear" w:color="auto" w:fill="FFFFFF"/>
        </w:rPr>
      </w:pPr>
      <w:r w:rsidRPr="00F72972">
        <w:rPr>
          <w:rFonts w:asciiTheme="majorBidi" w:hAnsiTheme="majorBidi" w:cstheme="majorBidi"/>
        </w:rPr>
        <w:t>«</w:t>
      </w:r>
      <w:r w:rsidRPr="00F72972">
        <w:rPr>
          <w:shd w:val="clear" w:color="auto" w:fill="FFFFFF"/>
        </w:rPr>
        <w:t xml:space="preserve">Что касается требований в отношении маркировки официального утверждения, то настоящие Правила включают требования об использовании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>, и для их применения необходим доступ к защищенной базе данных в Интернете, которая была создана ЕЭК ООН (в</w:t>
      </w:r>
      <w:r>
        <w:rPr>
          <w:shd w:val="clear" w:color="auto" w:fill="FFFFFF"/>
          <w:lang w:val="en-US"/>
        </w:rPr>
        <w:t> </w:t>
      </w:r>
      <w:r w:rsidRPr="00F72972">
        <w:rPr>
          <w:shd w:val="clear" w:color="auto" w:fill="FFFFFF"/>
        </w:rPr>
        <w:t xml:space="preserve">соответствии с приложением 5 к Соглашению 1958 года) и в которой хранится вся документация, касающаяся официального утверждения типа. В случае использования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 xml:space="preserve"> требование о том, чтобы на огнях проставлялась обычная маркировка официального утверждения типа (знак Е), снимается. Если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уникальный идентификатор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 xml:space="preserve"> невозможно использовать по техническим причинам (например, </w:t>
      </w:r>
      <w:bookmarkStart w:id="2" w:name="_Hlk154167342"/>
      <w:r w:rsidRPr="00F72972">
        <w:rPr>
          <w:shd w:val="clear" w:color="auto" w:fill="FFFFFF"/>
        </w:rPr>
        <w:t xml:space="preserve">при невозможности </w:t>
      </w:r>
      <w:bookmarkEnd w:id="2"/>
      <w:r w:rsidRPr="00F72972">
        <w:rPr>
          <w:shd w:val="clear" w:color="auto" w:fill="FFFFFF"/>
        </w:rPr>
        <w:t xml:space="preserve">обеспечить безопасный доступ к базе данных ЕЭК ООН в Интернете или если эта база данных не работает), то обычную маркировку официального утверждения типа надлежит использовать до тех пор, пока не будет обеспечено использование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>. Кроме того, использование “уникального идентификатора” возможно только в том случае, если в настоящих Правилах оговорен соответствующий сводный документ (</w:t>
      </w:r>
      <w:r w:rsidRPr="001304F8">
        <w:rPr>
          <w:shd w:val="clear" w:color="auto" w:fill="FFFFFF"/>
        </w:rPr>
        <w:t>ECE</w:t>
      </w:r>
      <w:r w:rsidRPr="00F72972">
        <w:rPr>
          <w:shd w:val="clear" w:color="auto" w:fill="FFFFFF"/>
        </w:rPr>
        <w:t>/</w:t>
      </w:r>
      <w:r w:rsidRPr="001304F8">
        <w:rPr>
          <w:shd w:val="clear" w:color="auto" w:fill="FFFFFF"/>
        </w:rPr>
        <w:t>TRANS</w:t>
      </w:r>
      <w:r w:rsidRPr="00F72972">
        <w:rPr>
          <w:shd w:val="clear" w:color="auto" w:fill="FFFFFF"/>
        </w:rPr>
        <w:t>/</w:t>
      </w:r>
      <w:r w:rsidRPr="001304F8">
        <w:rPr>
          <w:shd w:val="clear" w:color="auto" w:fill="FFFFFF"/>
        </w:rPr>
        <w:t>WP</w:t>
      </w:r>
      <w:r w:rsidRPr="00F72972">
        <w:rPr>
          <w:shd w:val="clear" w:color="auto" w:fill="FFFFFF"/>
        </w:rPr>
        <w:t>.29/1159, пункт 89) и доступ к этому сводному документу обеспечивается по линии базы данных».</w:t>
      </w:r>
    </w:p>
    <w:p w14:paraId="6AA33304" w14:textId="6626EE97" w:rsidR="00381C24" w:rsidRPr="00BC18B2" w:rsidRDefault="0098079E" w:rsidP="0098079E">
      <w:pPr>
        <w:spacing w:before="240"/>
        <w:jc w:val="center"/>
      </w:pPr>
      <w:r w:rsidRPr="00DF6E48">
        <w:rPr>
          <w:u w:val="single"/>
        </w:rPr>
        <w:tab/>
      </w:r>
      <w:r w:rsidRPr="00DF6E48">
        <w:rPr>
          <w:u w:val="single"/>
        </w:rPr>
        <w:tab/>
      </w:r>
      <w:r w:rsidRPr="00DF6E48">
        <w:rPr>
          <w:u w:val="single"/>
        </w:rPr>
        <w:tab/>
      </w:r>
    </w:p>
    <w:sectPr w:rsidR="00381C24" w:rsidRPr="00BC18B2" w:rsidSect="009807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F702" w14:textId="77777777" w:rsidR="009057C5" w:rsidRPr="00A312BC" w:rsidRDefault="009057C5" w:rsidP="00A312BC"/>
  </w:endnote>
  <w:endnote w:type="continuationSeparator" w:id="0">
    <w:p w14:paraId="3E0B9D27" w14:textId="77777777" w:rsidR="009057C5" w:rsidRPr="00A312BC" w:rsidRDefault="009057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CB7C" w14:textId="0FA7BB2A" w:rsidR="0098079E" w:rsidRPr="0098079E" w:rsidRDefault="0098079E">
    <w:pPr>
      <w:pStyle w:val="a8"/>
    </w:pPr>
    <w:r w:rsidRPr="0098079E">
      <w:rPr>
        <w:b/>
        <w:sz w:val="18"/>
      </w:rPr>
      <w:fldChar w:fldCharType="begin"/>
    </w:r>
    <w:r w:rsidRPr="0098079E">
      <w:rPr>
        <w:b/>
        <w:sz w:val="18"/>
      </w:rPr>
      <w:instrText xml:space="preserve"> PAGE  \* MERGEFORMAT </w:instrText>
    </w:r>
    <w:r w:rsidRPr="0098079E">
      <w:rPr>
        <w:b/>
        <w:sz w:val="18"/>
      </w:rPr>
      <w:fldChar w:fldCharType="separate"/>
    </w:r>
    <w:r w:rsidRPr="0098079E">
      <w:rPr>
        <w:b/>
        <w:noProof/>
        <w:sz w:val="18"/>
      </w:rPr>
      <w:t>2</w:t>
    </w:r>
    <w:r w:rsidRPr="0098079E">
      <w:rPr>
        <w:b/>
        <w:sz w:val="18"/>
      </w:rPr>
      <w:fldChar w:fldCharType="end"/>
    </w:r>
    <w:r>
      <w:rPr>
        <w:b/>
        <w:sz w:val="18"/>
      </w:rPr>
      <w:tab/>
    </w:r>
    <w:r>
      <w:t>GE.23-24256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A175" w14:textId="50CEE12A" w:rsidR="0098079E" w:rsidRPr="0098079E" w:rsidRDefault="0098079E" w:rsidP="0098079E">
    <w:pPr>
      <w:pStyle w:val="a8"/>
      <w:tabs>
        <w:tab w:val="clear" w:pos="9639"/>
        <w:tab w:val="right" w:pos="9638"/>
      </w:tabs>
      <w:rPr>
        <w:b/>
        <w:sz w:val="18"/>
      </w:rPr>
    </w:pPr>
    <w:r>
      <w:t>GE.23-24256</w:t>
    </w:r>
    <w:r>
      <w:tab/>
    </w:r>
    <w:r w:rsidRPr="0098079E">
      <w:rPr>
        <w:b/>
        <w:sz w:val="18"/>
      </w:rPr>
      <w:fldChar w:fldCharType="begin"/>
    </w:r>
    <w:r w:rsidRPr="0098079E">
      <w:rPr>
        <w:b/>
        <w:sz w:val="18"/>
      </w:rPr>
      <w:instrText xml:space="preserve"> PAGE  \* MERGEFORMAT </w:instrText>
    </w:r>
    <w:r w:rsidRPr="0098079E">
      <w:rPr>
        <w:b/>
        <w:sz w:val="18"/>
      </w:rPr>
      <w:fldChar w:fldCharType="separate"/>
    </w:r>
    <w:r w:rsidRPr="0098079E">
      <w:rPr>
        <w:b/>
        <w:noProof/>
        <w:sz w:val="18"/>
      </w:rPr>
      <w:t>3</w:t>
    </w:r>
    <w:r w:rsidRPr="009807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243A" w14:textId="36F1EBCC" w:rsidR="00042B72" w:rsidRPr="0098079E" w:rsidRDefault="0098079E" w:rsidP="0098079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2CC68F" wp14:editId="65CF62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24256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1EBF0D" wp14:editId="53C0C67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271223  281223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B633" w14:textId="77777777" w:rsidR="009057C5" w:rsidRPr="001075E9" w:rsidRDefault="009057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BA1560" w14:textId="77777777" w:rsidR="009057C5" w:rsidRDefault="009057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39261B" w14:textId="1AA06A52" w:rsidR="0098079E" w:rsidRPr="003C7837" w:rsidRDefault="0098079E" w:rsidP="0098079E">
      <w:pPr>
        <w:pStyle w:val="ad"/>
        <w:spacing w:after="240" w:line="240" w:lineRule="auto"/>
        <w:ind w:right="1133"/>
      </w:pPr>
      <w:r>
        <w:tab/>
      </w:r>
      <w:r w:rsidRPr="0098079E">
        <w:rPr>
          <w:rStyle w:val="aa"/>
          <w:sz w:val="20"/>
          <w:vertAlign w:val="baseline"/>
        </w:rPr>
        <w:t>*</w:t>
      </w:r>
      <w:r w:rsidRPr="003C7837">
        <w:rPr>
          <w:sz w:val="20"/>
        </w:rPr>
        <w:tab/>
      </w:r>
      <w:r w:rsidRPr="003C7837">
        <w:t xml:space="preserve">Прежние названия Соглашения: </w:t>
      </w:r>
      <w:r>
        <w:br/>
      </w:r>
      <w:r w:rsidRPr="003C7837"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  <w:r w:rsidRPr="003C7837">
        <w:br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>
        <w:t xml:space="preserve"> </w:t>
      </w:r>
      <w:r w:rsidRPr="003C7837">
        <w:t>5</w:t>
      </w:r>
      <w:r>
        <w:rPr>
          <w:lang w:val="en-US"/>
        </w:rPr>
        <w:t> </w:t>
      </w:r>
      <w:r w:rsidRPr="003C783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9CC8" w14:textId="464B999F" w:rsidR="0098079E" w:rsidRPr="0098079E" w:rsidRDefault="0098079E">
    <w:pPr>
      <w:pStyle w:val="a5"/>
    </w:pPr>
    <w:fldSimple w:instr=" TITLE  \* MERGEFORMAT ">
      <w:r w:rsidR="00A45678">
        <w:t>E/ECE/TRANS/505/Rev.3/Add.148/Rev.1/Amend.1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D8A4" w14:textId="0ED9FDA0" w:rsidR="0098079E" w:rsidRPr="0098079E" w:rsidRDefault="0098079E" w:rsidP="0098079E">
    <w:pPr>
      <w:pStyle w:val="a5"/>
      <w:jc w:val="right"/>
    </w:pPr>
    <w:fldSimple w:instr=" TITLE  \* MERGEFORMAT ">
      <w:r w:rsidR="00A45678">
        <w:t>E/ECE/TRANS/505/Rev.3/Add.148/Rev.1/Amend.1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C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57C5"/>
    <w:rsid w:val="00906890"/>
    <w:rsid w:val="00911BE4"/>
    <w:rsid w:val="00943923"/>
    <w:rsid w:val="00951972"/>
    <w:rsid w:val="009608F3"/>
    <w:rsid w:val="0098079E"/>
    <w:rsid w:val="009A24AC"/>
    <w:rsid w:val="009D084C"/>
    <w:rsid w:val="009F307A"/>
    <w:rsid w:val="00A04E47"/>
    <w:rsid w:val="00A312BC"/>
    <w:rsid w:val="00A45678"/>
    <w:rsid w:val="00A84021"/>
    <w:rsid w:val="00A84D35"/>
    <w:rsid w:val="00A917B3"/>
    <w:rsid w:val="00AA4E90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7389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08C30"/>
  <w15:docId w15:val="{BAFD3125-21C7-4912-8436-B69929B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 Char,Fußnotentext Char2,Fußn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otentext Char Char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8079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8079E"/>
    <w:rPr>
      <w:lang w:val="ru-RU" w:eastAsia="en-US"/>
    </w:rPr>
  </w:style>
  <w:style w:type="character" w:customStyle="1" w:styleId="HChGChar">
    <w:name w:val="_ H _Ch_G Char"/>
    <w:link w:val="HChG"/>
    <w:rsid w:val="0098079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3CBFD-A61A-4A15-B03A-253AF3ADC768}"/>
</file>

<file path=customXml/itemProps2.xml><?xml version="1.0" encoding="utf-8"?>
<ds:datastoreItem xmlns:ds="http://schemas.openxmlformats.org/officeDocument/2006/customXml" ds:itemID="{69CC6AEA-10EB-46B0-A173-55FC4A78DB02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E/ECE/TRANS/505/Rev.3/Add.148/Rev.1/Amend.1</vt:lpstr>
      <vt:lpstr>A/</vt:lpstr>
      <vt:lpstr>A/</vt:lpstr>
    </vt:vector>
  </TitlesOfParts>
  <Company>DCM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E/ECE/TRANS/505/Rev.3/Add.148/Rev.1/Amend.1</dc:title>
  <dc:subject/>
  <dc:creator>Marina KOROTKOVA</dc:creator>
  <cp:keywords/>
  <cp:lastModifiedBy>Marina KOROTKOVA</cp:lastModifiedBy>
  <cp:revision>3</cp:revision>
  <cp:lastPrinted>2023-12-28T12:20:00Z</cp:lastPrinted>
  <dcterms:created xsi:type="dcterms:W3CDTF">2023-12-28T12:20:00Z</dcterms:created>
  <dcterms:modified xsi:type="dcterms:W3CDTF">2023-12-28T12:21:00Z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