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435D8A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5838A78" w14:textId="77777777" w:rsidR="002D5AAC" w:rsidRDefault="002D5AAC" w:rsidP="00AC52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263F5A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D3321A" w14:textId="119AE98D" w:rsidR="002D5AAC" w:rsidRDefault="00AC52D3" w:rsidP="00AC52D3">
            <w:pPr>
              <w:jc w:val="right"/>
            </w:pPr>
            <w:r w:rsidRPr="00AC52D3">
              <w:rPr>
                <w:sz w:val="40"/>
              </w:rPr>
              <w:t>ECE</w:t>
            </w:r>
            <w:r>
              <w:t>/TRANS/WP.29/GRSG/2024/20</w:t>
            </w:r>
          </w:p>
        </w:tc>
      </w:tr>
      <w:tr w:rsidR="002D5AAC" w:rsidRPr="00AC52D3" w14:paraId="57595E8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C543E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9DA82E0" wp14:editId="1EDB7AF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CAC87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7E54155" w14:textId="77777777" w:rsidR="002D5AAC" w:rsidRDefault="00AC52D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A207015" w14:textId="77777777" w:rsidR="00AC52D3" w:rsidRDefault="00AC52D3" w:rsidP="00AC52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January 2024</w:t>
            </w:r>
          </w:p>
          <w:p w14:paraId="1D7953D3" w14:textId="77777777" w:rsidR="00AC52D3" w:rsidRDefault="00AC52D3" w:rsidP="00AC52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0794503" w14:textId="32C0EE93" w:rsidR="00AC52D3" w:rsidRPr="008D53B6" w:rsidRDefault="00AC52D3" w:rsidP="00AC52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A8C441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18E6E3" w14:textId="77777777" w:rsidR="00AC52D3" w:rsidRPr="00AF5A6F" w:rsidRDefault="00AC52D3" w:rsidP="00AC52D3">
      <w:pPr>
        <w:spacing w:before="120"/>
        <w:rPr>
          <w:sz w:val="28"/>
          <w:szCs w:val="28"/>
        </w:rPr>
      </w:pPr>
      <w:r w:rsidRPr="00AF5A6F">
        <w:rPr>
          <w:sz w:val="28"/>
          <w:szCs w:val="28"/>
        </w:rPr>
        <w:t>Комитет по внутреннему транспорту</w:t>
      </w:r>
    </w:p>
    <w:p w14:paraId="075E78BF" w14:textId="314FB41A" w:rsidR="00AC52D3" w:rsidRPr="00AC52D3" w:rsidRDefault="00AC52D3" w:rsidP="00AC52D3">
      <w:pPr>
        <w:spacing w:before="120"/>
        <w:rPr>
          <w:b/>
          <w:sz w:val="24"/>
          <w:szCs w:val="24"/>
        </w:rPr>
      </w:pPr>
      <w:r w:rsidRPr="00AC52D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AC52D3">
        <w:rPr>
          <w:b/>
          <w:bCs/>
          <w:sz w:val="24"/>
          <w:szCs w:val="24"/>
        </w:rPr>
        <w:t>в области транспортных средств</w:t>
      </w:r>
    </w:p>
    <w:p w14:paraId="4E4AE88A" w14:textId="59BD21B6" w:rsidR="00AC52D3" w:rsidRPr="00AF5A6F" w:rsidRDefault="00AC52D3" w:rsidP="00AC52D3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14:paraId="2AC7D5F8" w14:textId="52F152E2" w:rsidR="00AC52D3" w:rsidRPr="00AF5A6F" w:rsidRDefault="00AC52D3" w:rsidP="00AC52D3">
      <w:pPr>
        <w:spacing w:before="120"/>
        <w:rPr>
          <w:b/>
        </w:rPr>
      </w:pPr>
      <w:r>
        <w:rPr>
          <w:b/>
          <w:bCs/>
        </w:rPr>
        <w:t>Сто двадцать седьма</w:t>
      </w:r>
      <w:r>
        <w:rPr>
          <w:b/>
          <w:bCs/>
        </w:rPr>
        <w:t>я сессия</w:t>
      </w:r>
    </w:p>
    <w:p w14:paraId="4F684AC8" w14:textId="77777777" w:rsidR="00AC52D3" w:rsidRPr="00AF5A6F" w:rsidRDefault="00AC52D3" w:rsidP="00AC52D3">
      <w:r>
        <w:t>Женева, 15–19 апреля 2024 года</w:t>
      </w:r>
    </w:p>
    <w:p w14:paraId="6F09C3A1" w14:textId="77777777" w:rsidR="00AC52D3" w:rsidRDefault="00AC52D3" w:rsidP="00AC52D3">
      <w:r>
        <w:t>Пункт 3 а) предварительной повестки дня</w:t>
      </w:r>
    </w:p>
    <w:p w14:paraId="58059580" w14:textId="6084F5A9" w:rsidR="00AC52D3" w:rsidRPr="00AF5A6F" w:rsidRDefault="00AC52D3" w:rsidP="00AC52D3">
      <w:pPr>
        <w:rPr>
          <w:b/>
        </w:rPr>
      </w:pPr>
      <w:r>
        <w:rPr>
          <w:b/>
          <w:bCs/>
        </w:rPr>
        <w:t xml:space="preserve">Поправки к Правилам, касающимся </w:t>
      </w:r>
      <w:r>
        <w:rPr>
          <w:b/>
          <w:bCs/>
        </w:rPr>
        <w:br/>
      </w:r>
      <w:r>
        <w:rPr>
          <w:b/>
          <w:bCs/>
        </w:rPr>
        <w:t>безопасных стекловых материалов:</w:t>
      </w:r>
    </w:p>
    <w:p w14:paraId="6945430A" w14:textId="67D14E13" w:rsidR="00AC52D3" w:rsidRPr="00AF5A6F" w:rsidRDefault="00AC52D3" w:rsidP="00AC52D3">
      <w:pPr>
        <w:rPr>
          <w:bCs/>
        </w:rPr>
      </w:pPr>
      <w:r>
        <w:rPr>
          <w:b/>
          <w:bCs/>
        </w:rPr>
        <w:t xml:space="preserve">Глобальные технические правила № 6 ООН </w:t>
      </w:r>
      <w:r>
        <w:rPr>
          <w:b/>
          <w:bCs/>
        </w:rPr>
        <w:br/>
      </w:r>
      <w:r>
        <w:rPr>
          <w:b/>
          <w:bCs/>
        </w:rPr>
        <w:t>(безопасные стекловые материалы)</w:t>
      </w:r>
    </w:p>
    <w:p w14:paraId="2129B3EC" w14:textId="77777777" w:rsidR="00AC52D3" w:rsidRPr="00AF5A6F" w:rsidRDefault="00AC52D3" w:rsidP="00AC52D3">
      <w:pPr>
        <w:pStyle w:val="HChG"/>
        <w:jc w:val="both"/>
      </w:pPr>
      <w:r>
        <w:tab/>
      </w:r>
      <w:r>
        <w:tab/>
      </w:r>
      <w:r>
        <w:rPr>
          <w:bCs/>
        </w:rPr>
        <w:t>Предложение по поправке 4 к Глобальным техническим правилам № 6 ООН (безопасные стекловые материалы)</w:t>
      </w:r>
    </w:p>
    <w:p w14:paraId="57E81DAE" w14:textId="77777777" w:rsidR="00AC52D3" w:rsidRPr="00AF5A6F" w:rsidRDefault="00AC52D3" w:rsidP="00AC52D3">
      <w:pPr>
        <w:pStyle w:val="H1G"/>
        <w:rPr>
          <w:b w:val="0"/>
        </w:rPr>
      </w:pPr>
      <w:r>
        <w:tab/>
      </w:r>
      <w:r>
        <w:tab/>
      </w:r>
      <w:r>
        <w:rPr>
          <w:bCs/>
        </w:rPr>
        <w:t>Представлено экспертом от Нидерландов</w:t>
      </w:r>
    </w:p>
    <w:p w14:paraId="7EC777D8" w14:textId="79C8F733" w:rsidR="00AC52D3" w:rsidRPr="00AF5A6F" w:rsidRDefault="00AC52D3" w:rsidP="00AC52D3">
      <w:pPr>
        <w:pStyle w:val="SingleTxtG"/>
      </w:pPr>
      <w:r>
        <w:tab/>
      </w:r>
      <w:r>
        <w:footnoteReference w:customMarkFollows="1" w:id="1"/>
        <w:t xml:space="preserve">Воспроизведенный ниже текст был подготовлен экспертом от Нидерландов для обновления ссылок на процедуру измерения и калибровки определяемой с помощью объемного механизма точки «Н» (3-D «Н»), которая была обновлена и перенесена из Сводной резолюции о конструкции транспортных средств (СР.3) в Общую </w:t>
      </w:r>
      <w:r>
        <w:br/>
      </w:r>
      <w:r>
        <w:t>резолюцию № 1 (ОР.1). Изменения к действующему тексту Глобальных технических правил № 6 ООН выделены жирным шрифтом в случае новых положений или зачеркиванием в случае исключенных элементов.</w:t>
      </w:r>
      <w:bookmarkStart w:id="0" w:name="_Hlk46250620"/>
    </w:p>
    <w:bookmarkEnd w:id="0"/>
    <w:p w14:paraId="454D9F4A" w14:textId="77777777" w:rsidR="00AC52D3" w:rsidRPr="00AF5A6F" w:rsidRDefault="00AC52D3" w:rsidP="00AC52D3">
      <w:pPr>
        <w:pStyle w:val="SingleTxtG"/>
        <w:ind w:firstLine="425"/>
      </w:pPr>
    </w:p>
    <w:p w14:paraId="4DE4C39B" w14:textId="77777777" w:rsidR="00AC52D3" w:rsidRPr="00AF5A6F" w:rsidRDefault="00AC52D3" w:rsidP="00AC52D3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AF5A6F">
        <w:rPr>
          <w:rFonts w:asciiTheme="majorBidi" w:hAnsiTheme="majorBidi" w:cstheme="majorBidi"/>
        </w:rPr>
        <w:br w:type="page"/>
      </w:r>
    </w:p>
    <w:p w14:paraId="5C30F676" w14:textId="52E0A13D" w:rsidR="00AC52D3" w:rsidRPr="00FE5286" w:rsidRDefault="00AC52D3" w:rsidP="00AC52D3">
      <w:pPr>
        <w:suppressAutoHyphens w:val="0"/>
        <w:spacing w:after="360" w:line="240" w:lineRule="auto"/>
        <w:ind w:firstLine="567"/>
        <w:rPr>
          <w:rFonts w:eastAsia="MS Mincho"/>
          <w:b/>
          <w:color w:val="000000"/>
          <w:sz w:val="28"/>
          <w:szCs w:val="28"/>
        </w:rPr>
      </w:pPr>
      <w:r w:rsidRPr="00FE5286">
        <w:rPr>
          <w:b/>
          <w:bCs/>
          <w:sz w:val="28"/>
          <w:szCs w:val="28"/>
        </w:rPr>
        <w:lastRenderedPageBreak/>
        <w:t>I.</w:t>
      </w:r>
      <w:r w:rsidRPr="00FE5286">
        <w:rPr>
          <w:sz w:val="28"/>
          <w:szCs w:val="28"/>
        </w:rPr>
        <w:tab/>
      </w:r>
      <w:r w:rsidRPr="00FE5286">
        <w:rPr>
          <w:b/>
          <w:bCs/>
          <w:sz w:val="28"/>
          <w:szCs w:val="28"/>
        </w:rPr>
        <w:t>Предложение</w:t>
      </w:r>
    </w:p>
    <w:p w14:paraId="5D6BEEF2" w14:textId="77777777" w:rsidR="00AC52D3" w:rsidRPr="00AF5A6F" w:rsidRDefault="00AC52D3" w:rsidP="00AC52D3">
      <w:pPr>
        <w:pStyle w:val="Para"/>
        <w:spacing w:before="120"/>
        <w:ind w:left="567" w:right="1138" w:firstLine="567"/>
        <w:jc w:val="left"/>
        <w:rPr>
          <w:bCs/>
          <w:lang w:val="ru-RU"/>
        </w:rPr>
      </w:pPr>
      <w:r>
        <w:rPr>
          <w:i/>
          <w:iCs/>
          <w:lang w:val="ru-RU"/>
        </w:rPr>
        <w:t>Пункт 3.13.2</w:t>
      </w:r>
      <w:r>
        <w:rPr>
          <w:lang w:val="ru-RU"/>
        </w:rPr>
        <w:t xml:space="preserve"> изменить следующим образом:</w:t>
      </w:r>
    </w:p>
    <w:p w14:paraId="10BAB134" w14:textId="61D76965" w:rsidR="00AC52D3" w:rsidRPr="00AF5A6F" w:rsidRDefault="00AC52D3" w:rsidP="00AC52D3">
      <w:pPr>
        <w:pStyle w:val="Para"/>
        <w:rPr>
          <w:bCs/>
          <w:lang w:val="ru-RU"/>
        </w:rPr>
      </w:pPr>
      <w:r>
        <w:rPr>
          <w:lang w:val="ru-RU"/>
        </w:rPr>
        <w:t>«3.13.2</w:t>
      </w:r>
      <w:r>
        <w:rPr>
          <w:lang w:val="ru-RU"/>
        </w:rPr>
        <w:tab/>
        <w:t xml:space="preserve">Точка «Н» означает центр вращения туловища и бедра </w:t>
      </w:r>
      <w:r>
        <w:rPr>
          <w:lang w:val="ru-RU"/>
        </w:rPr>
        <w:br/>
      </w:r>
      <w:r>
        <w:rPr>
          <w:lang w:val="ru-RU"/>
        </w:rPr>
        <w:t xml:space="preserve">механизма 3-D «Н», установленного на сиденье транспортного средства. Механизм 3-D для определения точки «Н» соответствует механизму, описанному в </w:t>
      </w:r>
      <w:r>
        <w:rPr>
          <w:strike/>
          <w:lang w:val="ru-RU"/>
        </w:rPr>
        <w:t>стандарте 6549 ИСО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добавлении 6 к Общей </w:t>
      </w:r>
      <w:r>
        <w:rPr>
          <w:b/>
          <w:bCs/>
          <w:lang w:val="ru-RU"/>
        </w:rPr>
        <w:br/>
      </w:r>
      <w:r>
        <w:rPr>
          <w:b/>
          <w:bCs/>
          <w:lang w:val="ru-RU"/>
        </w:rPr>
        <w:t>резолюции № 1 (ОР.1)</w:t>
      </w:r>
      <w:r w:rsidRPr="00AC52D3">
        <w:rPr>
          <w:b/>
          <w:bCs/>
          <w:sz w:val="18"/>
          <w:szCs w:val="18"/>
          <w:vertAlign w:val="superscript"/>
          <w:lang w:val="ru-RU"/>
        </w:rPr>
        <w:t>1</w:t>
      </w:r>
      <w:r w:rsidRPr="00AC52D3">
        <w:rPr>
          <w:lang w:val="ru-RU"/>
        </w:rPr>
        <w:t>.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Координаты точки «Н» определяются по отношению к исходным точкам отсчета, указанным изготовителем транспортного средства, в трехмерной системе, соответствующей </w:t>
      </w:r>
      <w:r>
        <w:rPr>
          <w:strike/>
          <w:lang w:val="ru-RU"/>
        </w:rPr>
        <w:t>стандарту 4130 ИСО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добавлению 6 к Общей резолюции № 1 (ОР.1)</w:t>
      </w:r>
      <w:r w:rsidRPr="00174B2B">
        <w:rPr>
          <w:rStyle w:val="aa"/>
          <w:b/>
          <w:lang w:val="ru-RU"/>
        </w:rPr>
        <w:footnoteReference w:id="2"/>
      </w:r>
      <w:r>
        <w:rPr>
          <w:b/>
          <w:bCs/>
          <w:lang w:val="ru-RU"/>
        </w:rPr>
        <w:t>.</w:t>
      </w:r>
      <w:r w:rsidRPr="00AC52D3">
        <w:rPr>
          <w:lang w:val="ru-RU"/>
        </w:rPr>
        <w:t>»</w:t>
      </w:r>
    </w:p>
    <w:p w14:paraId="652CD1F5" w14:textId="77777777" w:rsidR="00AC52D3" w:rsidRPr="00E15945" w:rsidRDefault="00AC52D3" w:rsidP="00AC52D3">
      <w:pPr>
        <w:suppressAutoHyphens w:val="0"/>
        <w:spacing w:before="360" w:after="360" w:line="240" w:lineRule="auto"/>
        <w:ind w:firstLine="567"/>
        <w:rPr>
          <w:rFonts w:eastAsia="MS Mincho"/>
          <w:b/>
          <w:color w:val="000000"/>
          <w:sz w:val="28"/>
          <w:szCs w:val="28"/>
        </w:rPr>
      </w:pPr>
      <w:r w:rsidRPr="00E15945">
        <w:rPr>
          <w:b/>
          <w:bCs/>
          <w:sz w:val="28"/>
          <w:szCs w:val="28"/>
        </w:rPr>
        <w:t>II.</w:t>
      </w:r>
      <w:r w:rsidRPr="00E15945">
        <w:rPr>
          <w:sz w:val="28"/>
          <w:szCs w:val="28"/>
        </w:rPr>
        <w:tab/>
      </w:r>
      <w:r w:rsidRPr="00E15945">
        <w:rPr>
          <w:b/>
          <w:bCs/>
          <w:sz w:val="28"/>
          <w:szCs w:val="28"/>
        </w:rPr>
        <w:t>Обоснование</w:t>
      </w:r>
    </w:p>
    <w:p w14:paraId="037F9B72" w14:textId="1042C543" w:rsidR="00AC52D3" w:rsidRPr="00AF5A6F" w:rsidRDefault="00AC52D3" w:rsidP="00AC52D3">
      <w:pPr>
        <w:pStyle w:val="SingleTxtG"/>
        <w:rPr>
          <w:rFonts w:eastAsia="Malgun Gothic"/>
        </w:rPr>
      </w:pPr>
      <w:r>
        <w:tab/>
      </w:r>
      <w:r>
        <w:t xml:space="preserve">Технические требования к механизму 3-D «H» были обновлены и перенесены из СР.3 в ОР.1. Была также добавлена процедура калибровки, с тем чтобы </w:t>
      </w:r>
      <w:r>
        <w:br/>
      </w:r>
      <w:r>
        <w:t>механизм 3-D «H» , используемый для проведения всех испытаний в контексте правил</w:t>
      </w:r>
      <w:r>
        <w:t> </w:t>
      </w:r>
      <w:r>
        <w:t>ООН и глобальных технических правил ООН, соответствовал всем правилам и обеспечивал получение последовательных результатов испытаний согласно всем правилам.</w:t>
      </w:r>
    </w:p>
    <w:p w14:paraId="517B060E" w14:textId="77777777" w:rsidR="00AC52D3" w:rsidRPr="00AF5A6F" w:rsidRDefault="00AC52D3" w:rsidP="00AC52D3">
      <w:pPr>
        <w:spacing w:before="240"/>
        <w:jc w:val="center"/>
        <w:rPr>
          <w:u w:val="single"/>
        </w:rPr>
      </w:pPr>
      <w:r w:rsidRPr="00AF5A6F">
        <w:rPr>
          <w:u w:val="single"/>
        </w:rPr>
        <w:tab/>
      </w:r>
      <w:r w:rsidRPr="00AF5A6F">
        <w:rPr>
          <w:u w:val="single"/>
        </w:rPr>
        <w:tab/>
      </w:r>
      <w:r w:rsidRPr="00AF5A6F">
        <w:rPr>
          <w:u w:val="single"/>
        </w:rPr>
        <w:tab/>
      </w:r>
    </w:p>
    <w:p w14:paraId="77A43647" w14:textId="77777777" w:rsidR="00AC52D3" w:rsidRPr="00AF5A6F" w:rsidRDefault="00AC52D3" w:rsidP="00AC52D3"/>
    <w:p w14:paraId="3DD925A9" w14:textId="77777777" w:rsidR="00E12C5F" w:rsidRPr="008D53B6" w:rsidRDefault="00E12C5F" w:rsidP="00D9145B"/>
    <w:sectPr w:rsidR="00E12C5F" w:rsidRPr="008D53B6" w:rsidSect="00AC52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E5B0" w14:textId="77777777" w:rsidR="007B7455" w:rsidRPr="00A312BC" w:rsidRDefault="007B7455" w:rsidP="00A312BC"/>
  </w:endnote>
  <w:endnote w:type="continuationSeparator" w:id="0">
    <w:p w14:paraId="35E7C6E7" w14:textId="77777777" w:rsidR="007B7455" w:rsidRPr="00A312BC" w:rsidRDefault="007B745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7296" w14:textId="1E5309A0" w:rsidR="00AC52D3" w:rsidRPr="00AC52D3" w:rsidRDefault="00AC52D3">
    <w:pPr>
      <w:pStyle w:val="a8"/>
    </w:pPr>
    <w:r w:rsidRPr="00AC52D3">
      <w:rPr>
        <w:b/>
        <w:sz w:val="18"/>
      </w:rPr>
      <w:fldChar w:fldCharType="begin"/>
    </w:r>
    <w:r w:rsidRPr="00AC52D3">
      <w:rPr>
        <w:b/>
        <w:sz w:val="18"/>
      </w:rPr>
      <w:instrText xml:space="preserve"> PAGE  \* MERGEFORMAT </w:instrText>
    </w:r>
    <w:r w:rsidRPr="00AC52D3">
      <w:rPr>
        <w:b/>
        <w:sz w:val="18"/>
      </w:rPr>
      <w:fldChar w:fldCharType="separate"/>
    </w:r>
    <w:r w:rsidRPr="00AC52D3">
      <w:rPr>
        <w:b/>
        <w:noProof/>
        <w:sz w:val="18"/>
      </w:rPr>
      <w:t>2</w:t>
    </w:r>
    <w:r w:rsidRPr="00AC52D3">
      <w:rPr>
        <w:b/>
        <w:sz w:val="18"/>
      </w:rPr>
      <w:fldChar w:fldCharType="end"/>
    </w:r>
    <w:r>
      <w:rPr>
        <w:b/>
        <w:sz w:val="18"/>
      </w:rPr>
      <w:tab/>
    </w:r>
    <w:r>
      <w:t>GE.24-01547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A8DB" w14:textId="5CE1B0D3" w:rsidR="00AC52D3" w:rsidRPr="00AC52D3" w:rsidRDefault="00AC52D3" w:rsidP="00AC52D3">
    <w:pPr>
      <w:pStyle w:val="a8"/>
      <w:tabs>
        <w:tab w:val="clear" w:pos="9639"/>
        <w:tab w:val="right" w:pos="9638"/>
      </w:tabs>
      <w:rPr>
        <w:b/>
        <w:sz w:val="18"/>
      </w:rPr>
    </w:pPr>
    <w:r>
      <w:t>GE.24-01547</w:t>
    </w:r>
    <w:r>
      <w:tab/>
    </w:r>
    <w:r w:rsidRPr="00AC52D3">
      <w:rPr>
        <w:b/>
        <w:sz w:val="18"/>
      </w:rPr>
      <w:fldChar w:fldCharType="begin"/>
    </w:r>
    <w:r w:rsidRPr="00AC52D3">
      <w:rPr>
        <w:b/>
        <w:sz w:val="18"/>
      </w:rPr>
      <w:instrText xml:space="preserve"> PAGE  \* MERGEFORMAT </w:instrText>
    </w:r>
    <w:r w:rsidRPr="00AC52D3">
      <w:rPr>
        <w:b/>
        <w:sz w:val="18"/>
      </w:rPr>
      <w:fldChar w:fldCharType="separate"/>
    </w:r>
    <w:r w:rsidRPr="00AC52D3">
      <w:rPr>
        <w:b/>
        <w:noProof/>
        <w:sz w:val="18"/>
      </w:rPr>
      <w:t>3</w:t>
    </w:r>
    <w:r w:rsidRPr="00AC52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4974" w14:textId="17A8A60E" w:rsidR="00042B72" w:rsidRPr="00AC52D3" w:rsidRDefault="00AC52D3" w:rsidP="00AC52D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DA5B27" wp14:editId="1719216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24-01547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832A8BC" wp14:editId="5BB33DF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070224  080224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C997" w14:textId="77777777" w:rsidR="007B7455" w:rsidRPr="001075E9" w:rsidRDefault="007B745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BEBB51" w14:textId="77777777" w:rsidR="007B7455" w:rsidRDefault="007B745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C330E9" w14:textId="15CCD91C" w:rsidR="00AC52D3" w:rsidRPr="00AF5A6F" w:rsidRDefault="00AC52D3" w:rsidP="00AC52D3">
      <w:pPr>
        <w:pStyle w:val="ad"/>
      </w:pPr>
      <w:r>
        <w:tab/>
      </w:r>
      <w:r w:rsidRPr="00AC52D3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</w:t>
      </w:r>
      <w:r>
        <w:br/>
      </w:r>
      <w:r>
        <w:t>таблица 20.5), Всемирный форум будет разрабатывать, согласовывать и обновлять правила</w:t>
      </w:r>
      <w:r w:rsidR="009E2524">
        <w:t> </w:t>
      </w:r>
      <w:r>
        <w:t>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683842DE" w14:textId="2E10E0DB" w:rsidR="00AC52D3" w:rsidRPr="00AF5A6F" w:rsidRDefault="00AC52D3" w:rsidP="00AC52D3">
      <w:pPr>
        <w:pStyle w:val="ad"/>
        <w:rPr>
          <w:b/>
          <w:szCs w:val="18"/>
        </w:rPr>
      </w:pPr>
      <w:r>
        <w:tab/>
      </w:r>
      <w:r w:rsidRPr="00AC52D3">
        <w:rPr>
          <w:rStyle w:val="aa"/>
        </w:rPr>
        <w:footnoteRef/>
      </w:r>
      <w:r>
        <w:tab/>
      </w:r>
      <w:r>
        <w:rPr>
          <w:b/>
          <w:bCs/>
        </w:rPr>
        <w:t xml:space="preserve">Добавление 6 к Общей резолюции № 1 (ОР.1) </w:t>
      </w:r>
      <w:r>
        <w:rPr>
          <w:b/>
          <w:bCs/>
        </w:rPr>
        <w:br/>
      </w:r>
      <w:r>
        <w:rPr>
          <w:b/>
          <w:bCs/>
        </w:rPr>
        <w:t>(документ ECE/TRANS/WP.29/1101/Amend.5);</w:t>
      </w:r>
      <w:r>
        <w:t xml:space="preserve"> </w:t>
      </w:r>
      <w:r>
        <w:br/>
      </w:r>
      <w:r>
        <w:rPr>
          <w:b/>
          <w:bCs/>
        </w:rPr>
        <w:t xml:space="preserve">см. </w:t>
      </w:r>
      <w:hyperlink r:id="rId1" w:history="1">
        <w:r w:rsidRPr="00CB3AA0">
          <w:rPr>
            <w:rStyle w:val="af1"/>
            <w:b/>
            <w:bCs/>
          </w:rPr>
          <w:t>https://unece.org/transport/standards/transport/vehicle-regulations-wp29/resolutions</w:t>
        </w:r>
      </w:hyperlink>
      <w:r>
        <w:rPr>
          <w:b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AA18" w14:textId="711058BD" w:rsidR="00AC52D3" w:rsidRPr="00AC52D3" w:rsidRDefault="00AC52D3">
    <w:pPr>
      <w:pStyle w:val="a5"/>
    </w:pPr>
    <w:fldSimple w:instr=" TITLE  \* MERGEFORMAT ">
      <w:r w:rsidR="00272DB1">
        <w:t>ECE/TRANS/WP.29/GRSG/2024/20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818" w14:textId="18E220C7" w:rsidR="00AC52D3" w:rsidRPr="00AC52D3" w:rsidRDefault="00AC52D3" w:rsidP="00AC52D3">
    <w:pPr>
      <w:pStyle w:val="a5"/>
      <w:jc w:val="right"/>
    </w:pPr>
    <w:fldSimple w:instr=" TITLE  \* MERGEFORMAT ">
      <w:r w:rsidR="00272DB1">
        <w:t>ECE/TRANS/WP.29/GRSG/2024/20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5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2151"/>
    <w:rsid w:val="00180183"/>
    <w:rsid w:val="0018024D"/>
    <w:rsid w:val="0018649F"/>
    <w:rsid w:val="00196389"/>
    <w:rsid w:val="001B3EF6"/>
    <w:rsid w:val="001C7A89"/>
    <w:rsid w:val="00255343"/>
    <w:rsid w:val="0027151D"/>
    <w:rsid w:val="00272DB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745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2524"/>
    <w:rsid w:val="00A14DA8"/>
    <w:rsid w:val="00A312BC"/>
    <w:rsid w:val="00A84021"/>
    <w:rsid w:val="00A84D35"/>
    <w:rsid w:val="00A917B3"/>
    <w:rsid w:val="00AB4B51"/>
    <w:rsid w:val="00AC52D3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05764"/>
  <w15:docId w15:val="{90281F1D-E313-47C3-B31C-C054DE13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AC52D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AC52D3"/>
    <w:rPr>
      <w:lang w:val="ru-RU" w:eastAsia="en-US"/>
    </w:rPr>
  </w:style>
  <w:style w:type="paragraph" w:customStyle="1" w:styleId="Para">
    <w:name w:val="Para"/>
    <w:basedOn w:val="a"/>
    <w:qFormat/>
    <w:rsid w:val="00AC52D3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styleId="af3">
    <w:name w:val="Unresolved Mention"/>
    <w:basedOn w:val="a0"/>
    <w:uiPriority w:val="99"/>
    <w:semiHidden/>
    <w:unhideWhenUsed/>
    <w:rsid w:val="00AC5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standards/transport/vehicle-regulations-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82833-E980-464D-A7D5-0B7D008305D9}"/>
</file>

<file path=customXml/itemProps2.xml><?xml version="1.0" encoding="utf-8"?>
<ds:datastoreItem xmlns:ds="http://schemas.openxmlformats.org/officeDocument/2006/customXml" ds:itemID="{69A970BB-D8AF-4A14-B161-24840430A7B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221</Words>
  <Characters>1969</Characters>
  <Application>Microsoft Office Word</Application>
  <DocSecurity>0</DocSecurity>
  <Lines>179</Lines>
  <Paragraphs>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ECE/TRANS/WP.29/GRSG/2024/20</vt:lpstr>
      <vt:lpstr>A/</vt:lpstr>
      <vt:lpstr>A/</vt:lpstr>
    </vt:vector>
  </TitlesOfParts>
  <Company>DCM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ECE/TRANS/WP.29/GRSG/2024/20</dc:title>
  <dc:subject/>
  <dc:creator>Elena IZOTOVA</dc:creator>
  <cp:keywords/>
  <cp:lastModifiedBy>Elena Izotova</cp:lastModifiedBy>
  <cp:revision>3</cp:revision>
  <cp:lastPrinted>2024-02-08T07:33:00Z</cp:lastPrinted>
  <dcterms:created xsi:type="dcterms:W3CDTF">2024-02-08T07:33:00Z</dcterms:created>
  <dcterms:modified xsi:type="dcterms:W3CDTF">2024-02-08T07:34:00Z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