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18CC6FDB" w14:textId="77777777" w:rsidTr="00C97039">
        <w:trPr>
          <w:trHeight w:hRule="exact" w:val="851"/>
        </w:trPr>
        <w:tc>
          <w:tcPr>
            <w:tcW w:w="1276" w:type="dxa"/>
            <w:tcBorders>
              <w:bottom w:val="single" w:sz="4" w:space="0" w:color="auto"/>
            </w:tcBorders>
          </w:tcPr>
          <w:p w14:paraId="1A59EB93" w14:textId="77777777" w:rsidR="00F35BAF" w:rsidRPr="00DB58B5" w:rsidRDefault="00F35BAF" w:rsidP="00C76146"/>
        </w:tc>
        <w:tc>
          <w:tcPr>
            <w:tcW w:w="2268" w:type="dxa"/>
            <w:tcBorders>
              <w:bottom w:val="single" w:sz="4" w:space="0" w:color="auto"/>
            </w:tcBorders>
            <w:vAlign w:val="bottom"/>
          </w:tcPr>
          <w:p w14:paraId="06AF275E"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8860723" w14:textId="1CBD1168" w:rsidR="00F35BAF" w:rsidRPr="00DB58B5" w:rsidRDefault="00C76146" w:rsidP="00C76146">
            <w:pPr>
              <w:jc w:val="right"/>
            </w:pPr>
            <w:r w:rsidRPr="00C76146">
              <w:rPr>
                <w:sz w:val="40"/>
              </w:rPr>
              <w:t>ECE</w:t>
            </w:r>
            <w:r>
              <w:t>/TRANS/WP.29/GRSG/2024/12</w:t>
            </w:r>
          </w:p>
        </w:tc>
      </w:tr>
      <w:tr w:rsidR="00F35BAF" w:rsidRPr="00DB58B5" w14:paraId="60725AF7" w14:textId="77777777" w:rsidTr="00C97039">
        <w:trPr>
          <w:trHeight w:hRule="exact" w:val="2835"/>
        </w:trPr>
        <w:tc>
          <w:tcPr>
            <w:tcW w:w="1276" w:type="dxa"/>
            <w:tcBorders>
              <w:top w:val="single" w:sz="4" w:space="0" w:color="auto"/>
              <w:bottom w:val="single" w:sz="12" w:space="0" w:color="auto"/>
            </w:tcBorders>
          </w:tcPr>
          <w:p w14:paraId="75EBE97D" w14:textId="77777777" w:rsidR="00F35BAF" w:rsidRPr="00DB58B5" w:rsidRDefault="00F35BAF" w:rsidP="00C97039">
            <w:pPr>
              <w:spacing w:before="120"/>
              <w:jc w:val="center"/>
            </w:pPr>
            <w:r>
              <w:rPr>
                <w:noProof/>
                <w:lang w:eastAsia="fr-CH"/>
              </w:rPr>
              <w:drawing>
                <wp:inline distT="0" distB="0" distL="0" distR="0" wp14:anchorId="63BF2A80" wp14:editId="37CE64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66964CE"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6A0B46B9" w14:textId="77777777" w:rsidR="00F35BAF" w:rsidRDefault="00C76146" w:rsidP="00C97039">
            <w:pPr>
              <w:spacing w:before="240"/>
            </w:pPr>
            <w:r>
              <w:t>Distr. générale</w:t>
            </w:r>
          </w:p>
          <w:p w14:paraId="52088E49" w14:textId="121691AA" w:rsidR="00C76146" w:rsidRDefault="00C76146" w:rsidP="00C76146">
            <w:pPr>
              <w:spacing w:line="240" w:lineRule="exact"/>
            </w:pPr>
            <w:r>
              <w:t>29 janvier 2024</w:t>
            </w:r>
          </w:p>
          <w:p w14:paraId="2459132B" w14:textId="77777777" w:rsidR="00C76146" w:rsidRDefault="00C76146" w:rsidP="00C76146">
            <w:pPr>
              <w:spacing w:line="240" w:lineRule="exact"/>
            </w:pPr>
            <w:r>
              <w:t>Français</w:t>
            </w:r>
          </w:p>
          <w:p w14:paraId="444D318A" w14:textId="2DC8E895" w:rsidR="00C76146" w:rsidRPr="00DB58B5" w:rsidRDefault="00C76146" w:rsidP="00C76146">
            <w:pPr>
              <w:spacing w:line="240" w:lineRule="exact"/>
            </w:pPr>
            <w:r>
              <w:t>Original : anglais</w:t>
            </w:r>
          </w:p>
        </w:tc>
      </w:tr>
    </w:tbl>
    <w:p w14:paraId="1E189BC9" w14:textId="77777777" w:rsidR="007F20FA" w:rsidRPr="000312C0" w:rsidRDefault="007F20FA" w:rsidP="007F20FA">
      <w:pPr>
        <w:spacing w:before="120"/>
        <w:rPr>
          <w:b/>
          <w:sz w:val="28"/>
          <w:szCs w:val="28"/>
        </w:rPr>
      </w:pPr>
      <w:r w:rsidRPr="000312C0">
        <w:rPr>
          <w:b/>
          <w:sz w:val="28"/>
          <w:szCs w:val="28"/>
        </w:rPr>
        <w:t>Commission économique pour l’Europe</w:t>
      </w:r>
    </w:p>
    <w:p w14:paraId="311D30A2" w14:textId="4AA90EE8" w:rsidR="007F20FA" w:rsidRDefault="007F20FA" w:rsidP="007F20FA">
      <w:pPr>
        <w:spacing w:before="120"/>
        <w:rPr>
          <w:sz w:val="28"/>
          <w:szCs w:val="28"/>
        </w:rPr>
      </w:pPr>
      <w:r w:rsidRPr="00685843">
        <w:rPr>
          <w:sz w:val="28"/>
          <w:szCs w:val="28"/>
        </w:rPr>
        <w:t>Comité des transports intérieurs</w:t>
      </w:r>
    </w:p>
    <w:p w14:paraId="5795C7F3" w14:textId="3B0128F9" w:rsidR="00C76146" w:rsidRDefault="00C76146" w:rsidP="00AF0CB5">
      <w:pPr>
        <w:spacing w:before="120"/>
        <w:rPr>
          <w:b/>
          <w:sz w:val="24"/>
          <w:szCs w:val="24"/>
        </w:rPr>
      </w:pPr>
      <w:r w:rsidRPr="00685843">
        <w:rPr>
          <w:b/>
          <w:sz w:val="24"/>
          <w:szCs w:val="24"/>
        </w:rPr>
        <w:t>Forum mondial de l’harmonisation</w:t>
      </w:r>
      <w:r>
        <w:rPr>
          <w:b/>
          <w:sz w:val="24"/>
          <w:szCs w:val="24"/>
        </w:rPr>
        <w:t xml:space="preserve"> </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2824A2F9" w14:textId="77777777" w:rsidR="00C76146" w:rsidRDefault="00C76146" w:rsidP="00257168">
      <w:pPr>
        <w:spacing w:before="120" w:after="120" w:line="240" w:lineRule="exact"/>
        <w:rPr>
          <w:b/>
        </w:rPr>
      </w:pPr>
      <w:r>
        <w:rPr>
          <w:b/>
        </w:rPr>
        <w:t>Groupe de travail des dispositions générales de sécurité</w:t>
      </w:r>
    </w:p>
    <w:p w14:paraId="208D014D" w14:textId="75BBE487" w:rsidR="00C76146" w:rsidRDefault="00C76146" w:rsidP="00257168">
      <w:pPr>
        <w:spacing w:before="120" w:line="240" w:lineRule="exact"/>
        <w:rPr>
          <w:b/>
        </w:rPr>
      </w:pPr>
      <w:r>
        <w:rPr>
          <w:b/>
        </w:rPr>
        <w:t>127</w:t>
      </w:r>
      <w:r w:rsidRPr="00C76146">
        <w:rPr>
          <w:b/>
          <w:vertAlign w:val="superscript"/>
        </w:rPr>
        <w:t>e</w:t>
      </w:r>
      <w:r>
        <w:rPr>
          <w:b/>
        </w:rPr>
        <w:t> session</w:t>
      </w:r>
    </w:p>
    <w:p w14:paraId="5C77AE74" w14:textId="094D696E" w:rsidR="00C76146" w:rsidRDefault="00C76146" w:rsidP="00257168">
      <w:pPr>
        <w:spacing w:line="240" w:lineRule="exact"/>
      </w:pPr>
      <w:r>
        <w:t>Genève, 15-19 avril 2024</w:t>
      </w:r>
    </w:p>
    <w:p w14:paraId="766C7CEB" w14:textId="52F1759F" w:rsidR="00C76146" w:rsidRDefault="00C76146" w:rsidP="00257168">
      <w:pPr>
        <w:spacing w:line="240" w:lineRule="exact"/>
      </w:pPr>
      <w:r>
        <w:t>Point 4 d) de l’ordre du jour provisoire</w:t>
      </w:r>
    </w:p>
    <w:p w14:paraId="32A24AFF" w14:textId="53DE7696" w:rsidR="00C76146" w:rsidRPr="00BE4177" w:rsidRDefault="00C76146" w:rsidP="00C76146">
      <w:pPr>
        <w:rPr>
          <w:b/>
          <w:bCs/>
          <w:lang w:val="fr-FR"/>
        </w:rPr>
      </w:pPr>
      <w:r>
        <w:rPr>
          <w:b/>
          <w:bCs/>
          <w:lang w:val="fr-FR"/>
        </w:rPr>
        <w:t xml:space="preserve">Perception de la présence d’usagers de la route vulnérables </w:t>
      </w:r>
      <w:r>
        <w:rPr>
          <w:b/>
          <w:bCs/>
          <w:lang w:val="fr-FR"/>
        </w:rPr>
        <w:br/>
        <w:t>à proximité du véhicule : Règlement ONU n</w:t>
      </w:r>
      <w:r>
        <w:rPr>
          <w:b/>
          <w:bCs/>
          <w:vertAlign w:val="superscript"/>
          <w:lang w:val="fr-FR"/>
        </w:rPr>
        <w:t>o</w:t>
      </w:r>
      <w:r>
        <w:rPr>
          <w:b/>
          <w:bCs/>
          <w:lang w:val="fr-FR"/>
        </w:rPr>
        <w:t xml:space="preserve"> 166 (Usagers de la route </w:t>
      </w:r>
      <w:r>
        <w:rPr>
          <w:b/>
          <w:bCs/>
          <w:lang w:val="fr-FR"/>
        </w:rPr>
        <w:br/>
        <w:t>vulnérables à proximité immédiate de l’avant et des côtés du véhicule)</w:t>
      </w:r>
    </w:p>
    <w:p w14:paraId="1723EF1B" w14:textId="20CCBBD6" w:rsidR="00C76146" w:rsidRPr="00BE4177" w:rsidRDefault="00C76146" w:rsidP="00C76146">
      <w:pPr>
        <w:pStyle w:val="HChG"/>
        <w:rPr>
          <w:szCs w:val="28"/>
          <w:lang w:val="fr-FR"/>
        </w:rPr>
      </w:pPr>
      <w:r w:rsidRPr="00DD3AAB">
        <w:rPr>
          <w:rFonts w:ascii="Times New Roman Gras" w:hAnsi="Times New Roman Gras"/>
          <w:spacing w:val="-2"/>
          <w:lang w:val="fr-FR"/>
        </w:rPr>
        <w:tab/>
      </w:r>
      <w:r w:rsidRPr="00DD3AAB">
        <w:rPr>
          <w:rFonts w:ascii="Times New Roman Gras" w:hAnsi="Times New Roman Gras"/>
          <w:spacing w:val="-2"/>
          <w:lang w:val="fr-FR"/>
        </w:rPr>
        <w:tab/>
      </w:r>
      <w:r w:rsidRPr="00DD3AAB">
        <w:rPr>
          <w:rFonts w:ascii="Times New Roman Gras" w:hAnsi="Times New Roman Gras"/>
          <w:spacing w:val="-2"/>
          <w:lang w:val="fr-FR"/>
        </w:rPr>
        <w:tab/>
        <w:t>Proposition de série 01 d’amendements au Règlement ONU</w:t>
      </w:r>
      <w:r>
        <w:rPr>
          <w:lang w:val="fr-FR"/>
        </w:rPr>
        <w:t xml:space="preserve"> n</w:t>
      </w:r>
      <w:r>
        <w:rPr>
          <w:vertAlign w:val="superscript"/>
          <w:lang w:val="fr-FR"/>
        </w:rPr>
        <w:t>o</w:t>
      </w:r>
      <w:r>
        <w:rPr>
          <w:lang w:val="fr-FR"/>
        </w:rPr>
        <w:t> 166 (Usagers de la route vulnérables à proximité immédiate de l’avant et des côtés du véhicule)</w:t>
      </w:r>
    </w:p>
    <w:p w14:paraId="5898A9D0" w14:textId="694ED3D6" w:rsidR="00C76146" w:rsidRPr="00BE4177" w:rsidRDefault="00C76146" w:rsidP="00C76146">
      <w:pPr>
        <w:pStyle w:val="H1G"/>
        <w:rPr>
          <w:szCs w:val="24"/>
          <w:lang w:val="fr-FR"/>
        </w:rPr>
      </w:pPr>
      <w:r>
        <w:rPr>
          <w:lang w:val="fr-FR"/>
        </w:rPr>
        <w:tab/>
      </w:r>
      <w:r>
        <w:rPr>
          <w:lang w:val="fr-FR"/>
        </w:rPr>
        <w:tab/>
      </w:r>
      <w:r>
        <w:rPr>
          <w:bCs/>
          <w:lang w:val="fr-FR"/>
        </w:rPr>
        <w:t>Communication de l’expert du Japon</w:t>
      </w:r>
      <w:r w:rsidRPr="00C76146">
        <w:rPr>
          <w:rStyle w:val="Appelnotedebasdep"/>
          <w:b w:val="0"/>
          <w:bCs/>
          <w:sz w:val="20"/>
          <w:vertAlign w:val="baseline"/>
        </w:rPr>
        <w:footnoteReference w:customMarkFollows="1" w:id="2"/>
        <w:t>*</w:t>
      </w:r>
    </w:p>
    <w:p w14:paraId="4212B159" w14:textId="73B76395" w:rsidR="00F9573C" w:rsidRDefault="00C76146" w:rsidP="00C76146">
      <w:pPr>
        <w:pStyle w:val="SingleTxtG"/>
        <w:ind w:firstLine="567"/>
        <w:rPr>
          <w:lang w:val="fr-FR"/>
        </w:rPr>
      </w:pPr>
      <w:r>
        <w:rPr>
          <w:lang w:val="fr-FR"/>
        </w:rPr>
        <w:footnoteReference w:customMarkFollows="1" w:id="3"/>
        <w:t>Le texte ci-après, établi par les experts du Japon, vise à modifier le Règlement ONU n</w:t>
      </w:r>
      <w:r>
        <w:rPr>
          <w:vertAlign w:val="superscript"/>
          <w:lang w:val="fr-FR"/>
        </w:rPr>
        <w:t>o</w:t>
      </w:r>
      <w:r>
        <w:rPr>
          <w:lang w:val="fr-FR"/>
        </w:rPr>
        <w:t> 166 afin d’y ajouter des prescriptions de sécurité. Les modifications qu’il est proposé d’apporter au texte actuel du Règlement figurent en caractères gras pour les ajouts et biffés pour les suppressions.</w:t>
      </w:r>
    </w:p>
    <w:p w14:paraId="0BCEB3C4" w14:textId="24703B2E" w:rsidR="00C76146" w:rsidRDefault="00C76146" w:rsidP="00C76146">
      <w:pPr>
        <w:pStyle w:val="SingleTxtG"/>
        <w:ind w:firstLine="567"/>
        <w:rPr>
          <w:lang w:val="fr-FR"/>
        </w:rPr>
      </w:pPr>
      <w:r>
        <w:rPr>
          <w:lang w:val="fr-FR"/>
        </w:rPr>
        <w:br w:type="page"/>
      </w:r>
    </w:p>
    <w:p w14:paraId="776D11DA" w14:textId="77777777" w:rsidR="00C76146" w:rsidRPr="00BE4177" w:rsidRDefault="00C76146" w:rsidP="00C76146">
      <w:pPr>
        <w:pStyle w:val="HChG"/>
        <w:rPr>
          <w:lang w:val="fr-FR"/>
        </w:rPr>
      </w:pPr>
      <w:r>
        <w:rPr>
          <w:lang w:val="fr-FR"/>
        </w:rPr>
        <w:lastRenderedPageBreak/>
        <w:tab/>
        <w:t>I.</w:t>
      </w:r>
      <w:r>
        <w:rPr>
          <w:lang w:val="fr-FR"/>
        </w:rPr>
        <w:tab/>
      </w:r>
      <w:r w:rsidRPr="00C76146">
        <w:t>Proposition</w:t>
      </w:r>
    </w:p>
    <w:p w14:paraId="2E52D387" w14:textId="77777777" w:rsidR="00C76146" w:rsidRPr="00BE4177" w:rsidRDefault="00C76146" w:rsidP="00C76146">
      <w:pPr>
        <w:pStyle w:val="SingleTxtG"/>
        <w:rPr>
          <w:color w:val="000000" w:themeColor="text1"/>
          <w:lang w:val="fr-FR"/>
        </w:rPr>
      </w:pPr>
      <w:r w:rsidRPr="00C76146">
        <w:rPr>
          <w:i/>
          <w:iCs/>
          <w:lang w:val="fr-FR"/>
        </w:rPr>
        <w:t>Table des matières</w:t>
      </w:r>
      <w:r>
        <w:rPr>
          <w:lang w:val="fr-FR"/>
        </w:rPr>
        <w:t>, lire :</w:t>
      </w:r>
    </w:p>
    <w:p w14:paraId="3A89BB49" w14:textId="77777777" w:rsidR="00C76146" w:rsidRPr="00C76146" w:rsidRDefault="00C76146" w:rsidP="00C76146">
      <w:pPr>
        <w:pStyle w:val="HChG"/>
        <w:rPr>
          <w:b w:val="0"/>
          <w:bCs/>
          <w:lang w:val="fr-FR"/>
        </w:rPr>
      </w:pPr>
      <w:r w:rsidRPr="00C76146">
        <w:rPr>
          <w:b w:val="0"/>
          <w:bCs/>
          <w:lang w:val="fr-FR"/>
        </w:rPr>
        <w:t>« Table des matières</w:t>
      </w:r>
    </w:p>
    <w:p w14:paraId="50E29FCF" w14:textId="47661D33" w:rsidR="00C76146" w:rsidRPr="00C76146" w:rsidRDefault="00C76146" w:rsidP="00C76146">
      <w:pPr>
        <w:pStyle w:val="SingleTxtG"/>
        <w:jc w:val="right"/>
        <w:rPr>
          <w:i/>
          <w:iCs/>
          <w:sz w:val="18"/>
          <w:lang w:val="fr-FR"/>
        </w:rPr>
      </w:pPr>
      <w:r w:rsidRPr="00C76146">
        <w:rPr>
          <w:i/>
          <w:iCs/>
          <w:lang w:val="fr-FR"/>
        </w:rPr>
        <w:tab/>
        <w:t>Page</w:t>
      </w:r>
      <w:r w:rsidRPr="00C76146">
        <w:rPr>
          <w:rStyle w:val="Appelnotedebasdep"/>
          <w:i/>
          <w:iCs/>
          <w:sz w:val="20"/>
          <w:vertAlign w:val="baseline"/>
        </w:rPr>
        <w:footnoteReference w:customMarkFollows="1" w:id="4"/>
        <w:t>**</w:t>
      </w:r>
    </w:p>
    <w:p w14:paraId="21199C32" w14:textId="77777777" w:rsidR="00C76146" w:rsidRPr="00BE4177" w:rsidRDefault="00C76146" w:rsidP="00C76146">
      <w:pPr>
        <w:pStyle w:val="SingleTxtG"/>
        <w:ind w:left="0"/>
        <w:rPr>
          <w:lang w:val="fr-FR"/>
        </w:rPr>
      </w:pPr>
      <w:r>
        <w:rPr>
          <w:lang w:val="fr-FR"/>
        </w:rPr>
        <w:t>Règlement</w:t>
      </w:r>
    </w:p>
    <w:p w14:paraId="6E89F564" w14:textId="500B181E" w:rsidR="00C76146" w:rsidRPr="00BE4177" w:rsidRDefault="00C76146" w:rsidP="00224F25">
      <w:pPr>
        <w:pStyle w:val="SingleTxtG"/>
        <w:ind w:left="567"/>
        <w:rPr>
          <w:lang w:val="fr-FR"/>
        </w:rPr>
      </w:pPr>
      <w:r>
        <w:rPr>
          <w:lang w:val="fr-FR"/>
        </w:rPr>
        <w:t>0.</w:t>
      </w:r>
      <w:r>
        <w:rPr>
          <w:lang w:val="fr-FR"/>
        </w:rPr>
        <w:tab/>
        <w:t>Introduction</w:t>
      </w:r>
    </w:p>
    <w:p w14:paraId="3D97E541" w14:textId="77777777" w:rsidR="00C76146" w:rsidRPr="00BE4177" w:rsidRDefault="00C76146" w:rsidP="00C76146">
      <w:pPr>
        <w:pStyle w:val="SingleTxtG"/>
        <w:ind w:left="0"/>
        <w:rPr>
          <w:sz w:val="24"/>
          <w:szCs w:val="24"/>
          <w:lang w:val="fr-FR"/>
        </w:rPr>
      </w:pPr>
      <w:r>
        <w:rPr>
          <w:lang w:val="fr-FR"/>
        </w:rPr>
        <w:t>…</w:t>
      </w:r>
    </w:p>
    <w:p w14:paraId="0742C60F" w14:textId="77777777" w:rsidR="00C76146" w:rsidRPr="00BE4177" w:rsidRDefault="00C76146" w:rsidP="00C76146">
      <w:pPr>
        <w:pStyle w:val="SingleTxtG"/>
        <w:ind w:left="0"/>
        <w:rPr>
          <w:lang w:val="fr-FR"/>
        </w:rPr>
      </w:pPr>
      <w:r>
        <w:rPr>
          <w:lang w:val="fr-FR"/>
        </w:rPr>
        <w:t>Annexes</w:t>
      </w:r>
    </w:p>
    <w:p w14:paraId="27B4DFF4" w14:textId="77777777" w:rsidR="00C76146" w:rsidRPr="00BE4177" w:rsidRDefault="00C76146" w:rsidP="00C76146">
      <w:pPr>
        <w:pStyle w:val="SingleTxtG"/>
        <w:ind w:left="0"/>
        <w:rPr>
          <w:lang w:val="fr-FR"/>
        </w:rPr>
      </w:pPr>
      <w:r>
        <w:rPr>
          <w:lang w:val="fr-FR"/>
        </w:rPr>
        <w:t>…</w:t>
      </w:r>
    </w:p>
    <w:p w14:paraId="61005773" w14:textId="4645ECAF" w:rsidR="00C76146" w:rsidRDefault="00C76146" w:rsidP="00DD3AAB">
      <w:pPr>
        <w:tabs>
          <w:tab w:val="left" w:pos="1134"/>
          <w:tab w:val="left" w:leader="dot" w:pos="8929"/>
          <w:tab w:val="right" w:pos="9638"/>
        </w:tabs>
        <w:kinsoku/>
        <w:overflowPunct/>
        <w:autoSpaceDE/>
        <w:autoSpaceDN/>
        <w:adjustRightInd/>
        <w:snapToGrid/>
        <w:spacing w:after="120"/>
        <w:ind w:left="567" w:right="1134"/>
        <w:rPr>
          <w:lang w:val="fr-FR"/>
        </w:rPr>
      </w:pPr>
      <w:r w:rsidRPr="00C76146">
        <w:rPr>
          <w:b/>
          <w:bCs/>
          <w:lang w:val="fr-FR"/>
        </w:rPr>
        <w:t>13</w:t>
      </w:r>
      <w:r w:rsidR="00DD3AAB">
        <w:rPr>
          <w:b/>
          <w:bCs/>
          <w:lang w:val="fr-FR"/>
        </w:rPr>
        <w:tab/>
      </w:r>
      <w:r w:rsidRPr="00C76146">
        <w:rPr>
          <w:b/>
          <w:bCs/>
          <w:lang w:val="fr-FR"/>
        </w:rPr>
        <w:t>Nécessité de l’essai de choc au pendule</w:t>
      </w:r>
      <w:r>
        <w:rPr>
          <w:b/>
          <w:bCs/>
          <w:lang w:val="fr-FR"/>
        </w:rPr>
        <w:tab/>
      </w:r>
      <w:r>
        <w:rPr>
          <w:lang w:val="fr-FR"/>
        </w:rPr>
        <w:t> ».</w:t>
      </w:r>
      <w:bookmarkStart w:id="0" w:name="_Hlk157071767"/>
      <w:bookmarkEnd w:id="0"/>
    </w:p>
    <w:p w14:paraId="6527BF60" w14:textId="1E43A28D" w:rsidR="00C76146" w:rsidRPr="00BE4177" w:rsidRDefault="00C76146" w:rsidP="00C76146">
      <w:pPr>
        <w:pStyle w:val="SingleTxtG"/>
        <w:rPr>
          <w:iCs/>
          <w:color w:val="000000" w:themeColor="text1"/>
          <w:lang w:val="fr-FR"/>
        </w:rPr>
      </w:pPr>
      <w:r>
        <w:rPr>
          <w:i/>
          <w:iCs/>
          <w:lang w:val="fr-FR"/>
        </w:rPr>
        <w:t>Paragraphes 1.1.1 et 1.1.2</w:t>
      </w:r>
      <w:r>
        <w:rPr>
          <w:lang w:val="fr-FR"/>
        </w:rPr>
        <w:t>, ajouter la note de bas de page 1 et lire :</w:t>
      </w:r>
    </w:p>
    <w:p w14:paraId="40E5B598" w14:textId="38098206" w:rsidR="00C76146" w:rsidRPr="00BE4177" w:rsidRDefault="00C76146" w:rsidP="00C76146">
      <w:pPr>
        <w:pStyle w:val="SingleTxtG"/>
        <w:ind w:left="2268" w:hanging="1134"/>
        <w:rPr>
          <w:rFonts w:asciiTheme="majorBidi" w:hAnsiTheme="majorBidi" w:cstheme="majorBidi"/>
          <w:lang w:val="fr-FR"/>
        </w:rPr>
      </w:pPr>
      <w:r>
        <w:rPr>
          <w:lang w:val="fr-FR"/>
        </w:rPr>
        <w:t>« 1.1.1</w:t>
      </w:r>
      <w:r>
        <w:rPr>
          <w:lang w:val="fr-FR"/>
        </w:rPr>
        <w:tab/>
        <w:t>À l’homologation des dispositifs de vision frontale et latérale définis dans la Partie I, destinés à être installés sur des véhicules des catégories M</w:t>
      </w:r>
      <w:r>
        <w:rPr>
          <w:vertAlign w:val="subscript"/>
          <w:lang w:val="fr-FR"/>
        </w:rPr>
        <w:t>1</w:t>
      </w:r>
      <w:r>
        <w:rPr>
          <w:lang w:val="fr-FR"/>
        </w:rPr>
        <w:t xml:space="preserve"> et N</w:t>
      </w:r>
      <w:r>
        <w:rPr>
          <w:vertAlign w:val="subscript"/>
          <w:lang w:val="fr-FR"/>
        </w:rPr>
        <w:t>1</w:t>
      </w:r>
      <w:r>
        <w:rPr>
          <w:lang w:val="fr-FR"/>
        </w:rPr>
        <w:t>.</w:t>
      </w:r>
    </w:p>
    <w:p w14:paraId="47745B64" w14:textId="793ED1C0" w:rsidR="00C76146" w:rsidRPr="00BE4177" w:rsidRDefault="00C76146" w:rsidP="00C76146">
      <w:pPr>
        <w:pStyle w:val="SingleTxtG"/>
        <w:ind w:left="2268" w:hanging="1134"/>
        <w:rPr>
          <w:rFonts w:asciiTheme="majorBidi" w:hAnsiTheme="majorBidi" w:cstheme="majorBidi"/>
          <w:lang w:val="fr-FR"/>
        </w:rPr>
      </w:pPr>
      <w:r>
        <w:rPr>
          <w:lang w:val="fr-FR"/>
        </w:rPr>
        <w:t>1.1.2</w:t>
      </w:r>
      <w:r>
        <w:rPr>
          <w:lang w:val="fr-FR"/>
        </w:rPr>
        <w:tab/>
      </w:r>
      <w:r>
        <w:rPr>
          <w:lang w:val="fr-FR"/>
        </w:rPr>
        <w:tab/>
        <w:t>À l’homologation du montage sur des véhicules de dispositifs de vision ou de détection frontale et latérale définis dans la partie</w:t>
      </w:r>
      <w:r w:rsidR="00CE50E4">
        <w:rPr>
          <w:lang w:val="fr-FR"/>
        </w:rPr>
        <w:t> </w:t>
      </w:r>
      <w:r>
        <w:rPr>
          <w:lang w:val="fr-FR"/>
        </w:rPr>
        <w:t>II, destinés à être installés sur des véhicules des catégories</w:t>
      </w:r>
      <w:r w:rsidR="00CE50E4">
        <w:rPr>
          <w:lang w:val="fr-FR"/>
        </w:rPr>
        <w:t> </w:t>
      </w:r>
      <w:r>
        <w:rPr>
          <w:lang w:val="fr-FR"/>
        </w:rPr>
        <w:t>M</w:t>
      </w:r>
      <w:r>
        <w:rPr>
          <w:vertAlign w:val="subscript"/>
          <w:lang w:val="fr-FR"/>
        </w:rPr>
        <w:t>1</w:t>
      </w:r>
      <w:r>
        <w:rPr>
          <w:lang w:val="fr-FR"/>
        </w:rPr>
        <w:t xml:space="preserve"> et N</w:t>
      </w:r>
      <w:r>
        <w:rPr>
          <w:vertAlign w:val="subscript"/>
          <w:lang w:val="fr-FR"/>
        </w:rPr>
        <w:t>1</w:t>
      </w:r>
      <w:r w:rsidRPr="00645DE5">
        <w:rPr>
          <w:rStyle w:val="Appelnotedebasdep"/>
        </w:rPr>
        <w:footnoteReference w:id="5"/>
      </w:r>
      <w:r>
        <w:rPr>
          <w:lang w:val="fr-FR"/>
        </w:rPr>
        <w:t>. ».</w:t>
      </w:r>
    </w:p>
    <w:p w14:paraId="55E2D6A1" w14:textId="6BF96DAC" w:rsidR="00C76146" w:rsidRPr="00BE4177" w:rsidRDefault="00C76146" w:rsidP="00224F25">
      <w:pPr>
        <w:pStyle w:val="SingleTxtG"/>
        <w:rPr>
          <w:iCs/>
          <w:color w:val="000000" w:themeColor="text1"/>
          <w:lang w:val="fr-FR"/>
        </w:rPr>
      </w:pPr>
      <w:r>
        <w:rPr>
          <w:i/>
          <w:iCs/>
          <w:lang w:val="fr-FR"/>
        </w:rPr>
        <w:t>Paragraphe</w:t>
      </w:r>
      <w:r w:rsidR="00224F25">
        <w:rPr>
          <w:i/>
          <w:iCs/>
          <w:lang w:val="fr-FR"/>
        </w:rPr>
        <w:t> </w:t>
      </w:r>
      <w:r>
        <w:rPr>
          <w:i/>
          <w:iCs/>
          <w:lang w:val="fr-FR"/>
        </w:rPr>
        <w:t>1.1.3</w:t>
      </w:r>
      <w:r>
        <w:rPr>
          <w:lang w:val="fr-FR"/>
        </w:rPr>
        <w:t>, lire</w:t>
      </w:r>
      <w:r w:rsidR="00224F25">
        <w:rPr>
          <w:lang w:val="fr-FR"/>
        </w:rPr>
        <w:t> </w:t>
      </w:r>
      <w:r>
        <w:rPr>
          <w:lang w:val="fr-FR"/>
        </w:rPr>
        <w:t>:</w:t>
      </w:r>
    </w:p>
    <w:p w14:paraId="7A50CD61" w14:textId="2E24DA87" w:rsidR="00C76146" w:rsidRPr="00BE4177" w:rsidRDefault="00C76146" w:rsidP="00C76146">
      <w:pPr>
        <w:pStyle w:val="SingleTxtG"/>
        <w:ind w:left="2268" w:hanging="1134"/>
        <w:rPr>
          <w:rFonts w:asciiTheme="majorBidi" w:hAnsiTheme="majorBidi" w:cstheme="majorBidi"/>
          <w:lang w:val="fr-FR"/>
        </w:rPr>
      </w:pPr>
      <w:r>
        <w:rPr>
          <w:lang w:val="fr-FR"/>
        </w:rPr>
        <w:t>« 1.1.3</w:t>
      </w:r>
      <w:r>
        <w:rPr>
          <w:lang w:val="fr-FR"/>
        </w:rPr>
        <w:tab/>
      </w:r>
      <w:r>
        <w:rPr>
          <w:lang w:val="fr-FR"/>
        </w:rPr>
        <w:tab/>
        <w:t xml:space="preserve">À la demande du constructeur, les Parties contractantes peuvent accorder des homologations en vertu </w:t>
      </w:r>
      <w:r>
        <w:rPr>
          <w:strike/>
          <w:lang w:val="fr-FR"/>
        </w:rPr>
        <w:t xml:space="preserve">des Parties I et II </w:t>
      </w:r>
      <w:r>
        <w:rPr>
          <w:b/>
          <w:bCs/>
          <w:lang w:val="fr-FR"/>
        </w:rPr>
        <w:t>de la Partie</w:t>
      </w:r>
      <w:r w:rsidR="00CE50E4">
        <w:rPr>
          <w:b/>
          <w:bCs/>
          <w:lang w:val="fr-FR"/>
        </w:rPr>
        <w:t> </w:t>
      </w:r>
      <w:r>
        <w:rPr>
          <w:b/>
          <w:bCs/>
          <w:lang w:val="fr-FR"/>
        </w:rPr>
        <w:t xml:space="preserve">II </w:t>
      </w:r>
      <w:r>
        <w:rPr>
          <w:lang w:val="fr-FR"/>
        </w:rPr>
        <w:t>à des véhicules d’autres catégories et à des dispositifs destinés à être montés sur ces véhicules. ».</w:t>
      </w:r>
    </w:p>
    <w:p w14:paraId="08E3FBDA" w14:textId="0A628DE4" w:rsidR="00C76146" w:rsidRPr="00BE4177" w:rsidRDefault="00C76146" w:rsidP="00224F25">
      <w:pPr>
        <w:pStyle w:val="SingleTxtG"/>
        <w:rPr>
          <w:iCs/>
          <w:color w:val="000000" w:themeColor="text1"/>
          <w:lang w:val="fr-FR"/>
        </w:rPr>
      </w:pPr>
      <w:r>
        <w:rPr>
          <w:i/>
          <w:iCs/>
          <w:lang w:val="fr-FR"/>
        </w:rPr>
        <w:t>Paragraphe</w:t>
      </w:r>
      <w:r w:rsidR="00872313">
        <w:rPr>
          <w:i/>
          <w:iCs/>
          <w:lang w:val="fr-FR"/>
        </w:rPr>
        <w:t> </w:t>
      </w:r>
      <w:r>
        <w:rPr>
          <w:i/>
          <w:iCs/>
          <w:lang w:val="fr-FR"/>
        </w:rPr>
        <w:t>5.2</w:t>
      </w:r>
      <w:r>
        <w:rPr>
          <w:lang w:val="fr-FR"/>
        </w:rPr>
        <w:t>, lire</w:t>
      </w:r>
      <w:r w:rsidR="00CE50E4">
        <w:rPr>
          <w:lang w:val="fr-FR"/>
        </w:rPr>
        <w:t> </w:t>
      </w:r>
      <w:r>
        <w:rPr>
          <w:lang w:val="fr-FR"/>
        </w:rPr>
        <w:t>:</w:t>
      </w:r>
    </w:p>
    <w:p w14:paraId="2D41862E" w14:textId="5030CCF2" w:rsidR="00C76146" w:rsidRPr="00BE4177" w:rsidRDefault="00C76146" w:rsidP="00C76146">
      <w:pPr>
        <w:pStyle w:val="SingleTxtG"/>
        <w:ind w:left="2268" w:hanging="1134"/>
        <w:rPr>
          <w:rFonts w:asciiTheme="majorBidi" w:hAnsiTheme="majorBidi" w:cstheme="majorBidi"/>
          <w:lang w:val="fr-FR"/>
        </w:rPr>
      </w:pPr>
      <w:r>
        <w:rPr>
          <w:lang w:val="fr-FR"/>
        </w:rPr>
        <w:t>« 5.2</w:t>
      </w:r>
      <w:r>
        <w:rPr>
          <w:lang w:val="fr-FR"/>
        </w:rPr>
        <w:tab/>
      </w:r>
      <w:r>
        <w:rPr>
          <w:lang w:val="fr-FR"/>
        </w:rPr>
        <w:tab/>
      </w:r>
      <w:r>
        <w:rPr>
          <w:strike/>
          <w:lang w:val="fr-FR"/>
        </w:rPr>
        <w:t>Chaque type homologué reçoit un numéro d’homologation dont les deux premiers chiffres (actuellement 00) indiquent la série d’amendements correspondant aux plus récentes modifications techniques majeures apportées au Règlement à la date de délivrance de l’homologation.</w:t>
      </w:r>
      <w:r>
        <w:rPr>
          <w:lang w:val="fr-FR"/>
        </w:rPr>
        <w:t xml:space="preserve"> </w:t>
      </w:r>
      <w:r>
        <w:rPr>
          <w:b/>
          <w:bCs/>
          <w:lang w:val="fr-FR"/>
        </w:rPr>
        <w:t>Chaque type homologué reçoit un numéro d’homologation conformément à l’annexe</w:t>
      </w:r>
      <w:r w:rsidR="00CE50E4">
        <w:rPr>
          <w:b/>
          <w:bCs/>
          <w:lang w:val="fr-FR"/>
        </w:rPr>
        <w:t> </w:t>
      </w:r>
      <w:r>
        <w:rPr>
          <w:b/>
          <w:bCs/>
          <w:lang w:val="fr-FR"/>
        </w:rPr>
        <w:t>4 de l’Accord de 1958 (E/ECE/TRANS/505/Rev.3).</w:t>
      </w:r>
      <w:r>
        <w:rPr>
          <w:lang w:val="fr-FR"/>
        </w:rPr>
        <w:t xml:space="preserve"> </w:t>
      </w:r>
      <w:r>
        <w:rPr>
          <w:strike/>
          <w:lang w:val="fr-FR"/>
        </w:rPr>
        <w:t>Une même Partie contractante ne peut pas attribuer ce même numéro à un autre type de dispositif de vision frontale et latérale.</w:t>
      </w:r>
      <w:r>
        <w:rPr>
          <w:lang w:val="fr-FR"/>
        </w:rPr>
        <w:t> ».</w:t>
      </w:r>
    </w:p>
    <w:p w14:paraId="45C55E17" w14:textId="77EDAAC4" w:rsidR="00C76146" w:rsidRPr="00BE4177" w:rsidRDefault="00C76146" w:rsidP="00224F25">
      <w:pPr>
        <w:pStyle w:val="SingleTxtG"/>
        <w:rPr>
          <w:iCs/>
          <w:color w:val="000000" w:themeColor="text1"/>
          <w:lang w:val="fr-FR"/>
        </w:rPr>
      </w:pPr>
      <w:r>
        <w:rPr>
          <w:i/>
          <w:iCs/>
          <w:lang w:val="fr-FR"/>
        </w:rPr>
        <w:t>Ajouter les nouveaux paragraphes</w:t>
      </w:r>
      <w:r w:rsidR="00CE50E4">
        <w:rPr>
          <w:i/>
          <w:iCs/>
          <w:lang w:val="fr-FR"/>
        </w:rPr>
        <w:t> </w:t>
      </w:r>
      <w:r>
        <w:rPr>
          <w:i/>
          <w:iCs/>
          <w:lang w:val="fr-FR"/>
        </w:rPr>
        <w:t>6.1.3 à 6.1.4</w:t>
      </w:r>
      <w:r>
        <w:rPr>
          <w:lang w:val="fr-FR"/>
        </w:rPr>
        <w:t>, libellés comme suit :</w:t>
      </w:r>
    </w:p>
    <w:p w14:paraId="3FB767DB" w14:textId="35DA9104" w:rsidR="00C76146" w:rsidRPr="00BE4177" w:rsidRDefault="00C76146" w:rsidP="00CE50E4">
      <w:pPr>
        <w:pStyle w:val="SingleTxtG"/>
        <w:ind w:left="2268" w:hanging="1134"/>
        <w:rPr>
          <w:rFonts w:asciiTheme="majorBidi" w:hAnsiTheme="majorBidi" w:cstheme="majorBidi"/>
          <w:b/>
          <w:bCs/>
          <w:lang w:val="fr-FR"/>
        </w:rPr>
      </w:pPr>
      <w:r>
        <w:rPr>
          <w:lang w:val="fr-FR"/>
        </w:rPr>
        <w:t>« </w:t>
      </w:r>
      <w:r>
        <w:rPr>
          <w:b/>
          <w:bCs/>
          <w:lang w:val="fr-FR"/>
        </w:rPr>
        <w:t>6.1.</w:t>
      </w:r>
      <w:r>
        <w:rPr>
          <w:lang w:val="fr-FR"/>
        </w:rPr>
        <w:tab/>
      </w:r>
      <w:r>
        <w:rPr>
          <w:b/>
          <w:bCs/>
          <w:lang w:val="fr-FR"/>
        </w:rPr>
        <w:t>Boîtier de protection</w:t>
      </w:r>
    </w:p>
    <w:p w14:paraId="7A180BAE" w14:textId="1F2F39E7" w:rsidR="00C76146" w:rsidRPr="00BE4177" w:rsidRDefault="00C76146" w:rsidP="00C76146">
      <w:pPr>
        <w:pStyle w:val="SingleTxtG"/>
        <w:ind w:left="2268" w:hanging="1134"/>
        <w:rPr>
          <w:b/>
          <w:bCs/>
          <w:lang w:val="fr-FR"/>
        </w:rPr>
      </w:pPr>
      <w:r>
        <w:rPr>
          <w:b/>
          <w:bCs/>
          <w:lang w:val="fr-FR"/>
        </w:rPr>
        <w:t>6.1.3.1</w:t>
      </w:r>
      <w:r>
        <w:rPr>
          <w:lang w:val="fr-FR"/>
        </w:rPr>
        <w:tab/>
      </w:r>
      <w:r>
        <w:rPr>
          <w:b/>
          <w:bCs/>
          <w:lang w:val="fr-FR"/>
        </w:rPr>
        <w:t>Si le pourtour de la surface réfléchissante est enveloppé par un boîtier de protection, ce boîtier doit avoir sur son périmètre, en tout point et dans toute direction, un rayon de courbure “c” égal ou supérieur à 2,5</w:t>
      </w:r>
      <w:r w:rsidR="00CE50E4">
        <w:rPr>
          <w:b/>
          <w:bCs/>
          <w:lang w:val="fr-FR"/>
        </w:rPr>
        <w:t> </w:t>
      </w:r>
      <w:r>
        <w:rPr>
          <w:b/>
          <w:bCs/>
          <w:lang w:val="fr-FR"/>
        </w:rPr>
        <w:t>mm.</w:t>
      </w:r>
    </w:p>
    <w:p w14:paraId="07850B39" w14:textId="625B5846" w:rsidR="00C76146" w:rsidRPr="00BE4177" w:rsidRDefault="00C76146" w:rsidP="00C76146">
      <w:pPr>
        <w:spacing w:after="120"/>
        <w:ind w:left="2268" w:right="1134" w:hanging="9"/>
        <w:jc w:val="both"/>
        <w:rPr>
          <w:b/>
          <w:bCs/>
          <w:lang w:val="fr-FR"/>
        </w:rPr>
      </w:pPr>
      <w:r>
        <w:rPr>
          <w:b/>
          <w:bCs/>
          <w:lang w:val="fr-FR"/>
        </w:rPr>
        <w:t>Si le pourtour de la surface réfléchissante n’est pas enveloppé par un boîtier de protection, indépendamment de la position de réglage, la surface réfléchissante doit avoir sur son périmètre, en tout point et dans toute direction, un rayon de courbure “c” égal ou supérieur à 2,5</w:t>
      </w:r>
      <w:r w:rsidR="00CE50E4">
        <w:rPr>
          <w:b/>
          <w:bCs/>
          <w:lang w:val="fr-FR"/>
        </w:rPr>
        <w:t> </w:t>
      </w:r>
      <w:r>
        <w:rPr>
          <w:b/>
          <w:bCs/>
          <w:lang w:val="fr-FR"/>
        </w:rPr>
        <w:t>mm et cette prescription s’applique au pourtour de la partie en saillie.</w:t>
      </w:r>
    </w:p>
    <w:p w14:paraId="160C4AAC" w14:textId="5D1E5A52" w:rsidR="00C76146" w:rsidRPr="00BE4177" w:rsidRDefault="00C76146" w:rsidP="00C76146">
      <w:pPr>
        <w:pStyle w:val="SingleTxtG"/>
        <w:ind w:left="2268" w:hanging="1134"/>
        <w:rPr>
          <w:b/>
          <w:bCs/>
          <w:lang w:val="fr-FR"/>
        </w:rPr>
      </w:pPr>
      <w:r>
        <w:rPr>
          <w:b/>
          <w:bCs/>
          <w:lang w:val="fr-FR"/>
        </w:rPr>
        <w:lastRenderedPageBreak/>
        <w:t>6.1.3.2</w:t>
      </w:r>
      <w:r>
        <w:rPr>
          <w:lang w:val="fr-FR"/>
        </w:rPr>
        <w:tab/>
      </w:r>
      <w:r>
        <w:rPr>
          <w:b/>
          <w:bCs/>
          <w:lang w:val="fr-FR"/>
        </w:rPr>
        <w:t>Lorsque le rétroviseur est monté sur une surface plane, toutes ses parties, dans toutes les positions de réglage du dispositif, ainsi que les parties restant attachées au support après l’essai prescrit au paragraphe</w:t>
      </w:r>
      <w:r w:rsidR="00CE50E4">
        <w:rPr>
          <w:b/>
          <w:bCs/>
          <w:lang w:val="fr-FR"/>
        </w:rPr>
        <w:t> </w:t>
      </w:r>
      <w:r>
        <w:rPr>
          <w:b/>
          <w:bCs/>
          <w:lang w:val="fr-FR"/>
        </w:rPr>
        <w:t>6.2.2 ci</w:t>
      </w:r>
      <w:r w:rsidR="00CE50E4">
        <w:rPr>
          <w:b/>
          <w:bCs/>
          <w:lang w:val="fr-FR"/>
        </w:rPr>
        <w:noBreakHyphen/>
      </w:r>
      <w:r>
        <w:rPr>
          <w:b/>
          <w:bCs/>
          <w:lang w:val="fr-FR"/>
        </w:rPr>
        <w:t>dessous, qui sont susceptibles d’être touchées en conditions statiques par une sphère de 165</w:t>
      </w:r>
      <w:r w:rsidR="00CE50E4">
        <w:rPr>
          <w:b/>
          <w:bCs/>
          <w:lang w:val="fr-FR"/>
        </w:rPr>
        <w:t> </w:t>
      </w:r>
      <w:r>
        <w:rPr>
          <w:b/>
          <w:bCs/>
          <w:lang w:val="fr-FR"/>
        </w:rPr>
        <w:t>mm de diamètre, pour les rétroviseurs intérieurs, ou de 100</w:t>
      </w:r>
      <w:r w:rsidR="00CE50E4">
        <w:rPr>
          <w:b/>
          <w:bCs/>
          <w:lang w:val="fr-FR"/>
        </w:rPr>
        <w:t> </w:t>
      </w:r>
      <w:r>
        <w:rPr>
          <w:b/>
          <w:bCs/>
          <w:lang w:val="fr-FR"/>
        </w:rPr>
        <w:t>mm de diamètre, pour les rétroviseurs extérieurs, doivent avoir un rayon de courbure “c” d’au moins 2,5</w:t>
      </w:r>
      <w:r w:rsidR="00CE50E4">
        <w:rPr>
          <w:b/>
          <w:bCs/>
          <w:lang w:val="fr-FR"/>
        </w:rPr>
        <w:t> </w:t>
      </w:r>
      <w:r>
        <w:rPr>
          <w:b/>
          <w:bCs/>
          <w:lang w:val="fr-FR"/>
        </w:rPr>
        <w:t>mm.</w:t>
      </w:r>
    </w:p>
    <w:p w14:paraId="70996E77" w14:textId="22386212" w:rsidR="00C76146" w:rsidRPr="00BE4177" w:rsidRDefault="00C76146" w:rsidP="00C76146">
      <w:pPr>
        <w:pStyle w:val="SingleTxtG"/>
        <w:ind w:left="2268" w:hanging="1134"/>
        <w:rPr>
          <w:b/>
          <w:bCs/>
          <w:lang w:val="fr-FR"/>
        </w:rPr>
      </w:pPr>
      <w:r>
        <w:rPr>
          <w:b/>
          <w:bCs/>
          <w:lang w:val="fr-FR"/>
        </w:rPr>
        <w:t>6.1.3.3</w:t>
      </w:r>
      <w:r>
        <w:rPr>
          <w:lang w:val="fr-FR"/>
        </w:rPr>
        <w:tab/>
      </w:r>
      <w:r>
        <w:rPr>
          <w:b/>
          <w:bCs/>
          <w:lang w:val="fr-FR"/>
        </w:rPr>
        <w:t>Les prescriptions des paragraphes</w:t>
      </w:r>
      <w:r w:rsidR="00CE50E4">
        <w:rPr>
          <w:b/>
          <w:bCs/>
          <w:lang w:val="fr-FR"/>
        </w:rPr>
        <w:t> </w:t>
      </w:r>
      <w:r>
        <w:rPr>
          <w:b/>
          <w:bCs/>
          <w:lang w:val="fr-FR"/>
        </w:rPr>
        <w:t>6.1.3.1 et 6.1.3.2 ci-dessus ne s’appliquent pas aux parties de la surface extérieure qui sont en saillie de moins de 5</w:t>
      </w:r>
      <w:r w:rsidR="00CE50E4">
        <w:rPr>
          <w:b/>
          <w:bCs/>
          <w:lang w:val="fr-FR"/>
        </w:rPr>
        <w:t> </w:t>
      </w:r>
      <w:r>
        <w:rPr>
          <w:b/>
          <w:bCs/>
          <w:lang w:val="fr-FR"/>
        </w:rPr>
        <w:t>mm, mais les angles extérieurs de ces parties doivent être arrondis, sauf s’ils se trouvent sur une surface en saillie de moins de 1,5 mm. La dimension de la saillie doit être déterminée selon la méthode suivante :</w:t>
      </w:r>
    </w:p>
    <w:p w14:paraId="492FBE18" w14:textId="77777777" w:rsidR="00C76146" w:rsidRPr="00BE4177" w:rsidRDefault="00C76146" w:rsidP="00C76146">
      <w:pPr>
        <w:pStyle w:val="SingleTxtG"/>
        <w:ind w:left="2268" w:hanging="1134"/>
        <w:rPr>
          <w:b/>
          <w:bCs/>
          <w:lang w:val="fr-FR"/>
        </w:rPr>
      </w:pPr>
      <w:r>
        <w:rPr>
          <w:b/>
          <w:bCs/>
          <w:lang w:val="fr-FR"/>
        </w:rPr>
        <w:t>6.1.3.3.1</w:t>
      </w:r>
      <w:r>
        <w:rPr>
          <w:lang w:val="fr-FR"/>
        </w:rPr>
        <w:tab/>
      </w:r>
      <w:r>
        <w:rPr>
          <w:b/>
          <w:bCs/>
          <w:lang w:val="fr-FR"/>
        </w:rPr>
        <w:t>La dimension de la saillie d’un élément monté sur une surface convexe peut être déterminée soit directement soit en se référant à un dessin d’une section appropriée de l’élément tel qu’il est installé.</w:t>
      </w:r>
    </w:p>
    <w:p w14:paraId="479C8A17" w14:textId="1B69458C" w:rsidR="00C76146" w:rsidRPr="00BE4177" w:rsidRDefault="00C76146" w:rsidP="00C76146">
      <w:pPr>
        <w:pStyle w:val="SingleTxtG"/>
        <w:ind w:left="2268" w:hanging="1134"/>
        <w:rPr>
          <w:b/>
          <w:bCs/>
          <w:lang w:val="fr-FR"/>
        </w:rPr>
      </w:pPr>
      <w:r>
        <w:rPr>
          <w:b/>
          <w:bCs/>
          <w:lang w:val="fr-FR"/>
        </w:rPr>
        <w:t>6.1.3.3.2</w:t>
      </w:r>
      <w:r>
        <w:rPr>
          <w:lang w:val="fr-FR"/>
        </w:rPr>
        <w:tab/>
      </w:r>
      <w:r>
        <w:rPr>
          <w:b/>
          <w:bCs/>
          <w:lang w:val="fr-FR"/>
        </w:rPr>
        <w:t>Si la dimension de la saillie d’un élément monté sur une surface non convexe ne peut pas être simplement mesurée, elle doit être déterminée en fonction de l’écartement maximal du centre d’une sphère de 100</w:t>
      </w:r>
      <w:r w:rsidR="00CE50E4">
        <w:rPr>
          <w:b/>
          <w:bCs/>
          <w:lang w:val="fr-FR"/>
        </w:rPr>
        <w:t> </w:t>
      </w:r>
      <w:r>
        <w:rPr>
          <w:b/>
          <w:bCs/>
          <w:lang w:val="fr-FR"/>
        </w:rPr>
        <w:t>mm de diamètre par rapport au plan nominal de la surface lorsque la sphère est déplacée au-dessus de l’élément tout en restant en contact avec celui-ci.</w:t>
      </w:r>
      <w:r>
        <w:rPr>
          <w:lang w:val="fr-FR"/>
        </w:rPr>
        <w:t xml:space="preserve"> </w:t>
      </w:r>
      <w:r>
        <w:rPr>
          <w:b/>
          <w:bCs/>
          <w:lang w:val="fr-FR"/>
        </w:rPr>
        <w:t>La</w:t>
      </w:r>
      <w:r w:rsidR="00CE50E4">
        <w:rPr>
          <w:b/>
          <w:bCs/>
          <w:lang w:val="fr-FR"/>
        </w:rPr>
        <w:t> </w:t>
      </w:r>
      <w:r>
        <w:rPr>
          <w:b/>
          <w:bCs/>
          <w:lang w:val="fr-FR"/>
        </w:rPr>
        <w:t>figure</w:t>
      </w:r>
      <w:r w:rsidR="00CE50E4">
        <w:rPr>
          <w:b/>
          <w:bCs/>
          <w:lang w:val="fr-FR"/>
        </w:rPr>
        <w:t> </w:t>
      </w:r>
      <w:r>
        <w:rPr>
          <w:b/>
          <w:bCs/>
          <w:lang w:val="fr-FR"/>
        </w:rPr>
        <w:t>1 donne un exemple de l’utilisation de cette méthode.</w:t>
      </w:r>
    </w:p>
    <w:p w14:paraId="1EBE9292" w14:textId="204D2065" w:rsidR="00C76146" w:rsidRPr="00DD3AAB" w:rsidRDefault="00C76146" w:rsidP="00DD3AAB">
      <w:pPr>
        <w:pStyle w:val="Titre1"/>
        <w:rPr>
          <w:b/>
          <w:bCs/>
          <w:lang w:val="fr-FR"/>
        </w:rPr>
      </w:pPr>
      <w:r w:rsidRPr="00DD3AAB">
        <w:rPr>
          <w:b/>
          <w:bCs/>
          <w:lang w:val="fr-FR"/>
        </w:rPr>
        <w:t>Figure 1</w:t>
      </w:r>
      <w:r w:rsidR="00CE50E4" w:rsidRPr="00DD3AAB">
        <w:rPr>
          <w:b/>
          <w:bCs/>
          <w:lang w:val="fr-FR"/>
        </w:rPr>
        <w:t xml:space="preserve"> </w:t>
      </w:r>
      <w:r w:rsidR="00CE50E4" w:rsidRPr="00DD3AAB">
        <w:rPr>
          <w:b/>
          <w:bCs/>
          <w:lang w:val="fr-FR"/>
        </w:rPr>
        <w:br/>
      </w:r>
      <w:r w:rsidRPr="00DD3AAB">
        <w:rPr>
          <w:b/>
          <w:bCs/>
          <w:lang w:val="fr-FR"/>
        </w:rPr>
        <w:t>Exemple pour la détermination de la dimension en fonction de l’écartement maximal</w:t>
      </w:r>
    </w:p>
    <w:p w14:paraId="10099DD8" w14:textId="77777777" w:rsidR="00C76146" w:rsidRDefault="00C76146" w:rsidP="00DD3AAB">
      <w:pPr>
        <w:spacing w:after="120"/>
        <w:ind w:left="2268" w:right="1134"/>
        <w:rPr>
          <w:b/>
          <w:bCs/>
        </w:rPr>
      </w:pPr>
      <w:r>
        <w:rPr>
          <w:b/>
          <w:bCs/>
          <w:noProof/>
        </w:rPr>
        <w:drawing>
          <wp:inline distT="0" distB="0" distL="0" distR="0" wp14:anchorId="4834FF72" wp14:editId="3438939A">
            <wp:extent cx="3409950" cy="1552575"/>
            <wp:effectExtent l="0" t="0" r="0" b="0"/>
            <wp:docPr id="5" name="Picture 5" descr="Une image contenant croquis, dessin, Dessin au trait,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Une image contenant croquis, dessin, Dessin au trait, blanc&#10;&#10;Description générée automatiqu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9950" cy="1552575"/>
                    </a:xfrm>
                    <a:prstGeom prst="rect">
                      <a:avLst/>
                    </a:prstGeom>
                    <a:noFill/>
                    <a:ln>
                      <a:noFill/>
                    </a:ln>
                  </pic:spPr>
                </pic:pic>
              </a:graphicData>
            </a:graphic>
          </wp:inline>
        </w:drawing>
      </w:r>
    </w:p>
    <w:p w14:paraId="5BF920CA" w14:textId="099EF71D" w:rsidR="00C76146" w:rsidRPr="00BE4177" w:rsidRDefault="00C76146" w:rsidP="00C76146">
      <w:pPr>
        <w:pStyle w:val="SingleTxtG"/>
        <w:ind w:left="2268" w:hanging="1134"/>
        <w:rPr>
          <w:b/>
          <w:bCs/>
          <w:lang w:val="fr-FR"/>
        </w:rPr>
      </w:pPr>
      <w:r>
        <w:rPr>
          <w:b/>
          <w:bCs/>
          <w:lang w:val="fr-FR"/>
        </w:rPr>
        <w:t>6.1.3.4</w:t>
      </w:r>
      <w:r>
        <w:rPr>
          <w:lang w:val="fr-FR"/>
        </w:rPr>
        <w:tab/>
      </w:r>
      <w:r>
        <w:rPr>
          <w:b/>
          <w:bCs/>
          <w:lang w:val="fr-FR"/>
        </w:rPr>
        <w:t>Les bords des trous ou alvéoles de fixation dont le diamètre ou la plus grande diagonale est inférieur à 12</w:t>
      </w:r>
      <w:r w:rsidR="00CE50E4">
        <w:rPr>
          <w:b/>
          <w:bCs/>
          <w:lang w:val="fr-FR"/>
        </w:rPr>
        <w:t> </w:t>
      </w:r>
      <w:r>
        <w:rPr>
          <w:b/>
          <w:bCs/>
          <w:lang w:val="fr-FR"/>
        </w:rPr>
        <w:t>mm ne sont pas soumis aux prescriptions relatives au rayon énoncées au paragraphe</w:t>
      </w:r>
      <w:r w:rsidR="00CE50E4">
        <w:rPr>
          <w:b/>
          <w:bCs/>
          <w:lang w:val="fr-FR"/>
        </w:rPr>
        <w:t> </w:t>
      </w:r>
      <w:r>
        <w:rPr>
          <w:b/>
          <w:bCs/>
          <w:lang w:val="fr-FR"/>
        </w:rPr>
        <w:t>6.1.3.2 ci-dessus, à condition d’être arrondis.</w:t>
      </w:r>
    </w:p>
    <w:p w14:paraId="7F6BBD7F" w14:textId="2D061AAF" w:rsidR="00C76146" w:rsidRPr="00BE4177" w:rsidRDefault="00C76146" w:rsidP="00C76146">
      <w:pPr>
        <w:pStyle w:val="SingleTxtG"/>
        <w:ind w:left="2268" w:hanging="1134"/>
        <w:rPr>
          <w:b/>
          <w:bCs/>
          <w:lang w:val="fr-FR"/>
        </w:rPr>
      </w:pPr>
      <w:r>
        <w:rPr>
          <w:b/>
          <w:bCs/>
          <w:lang w:val="fr-FR"/>
        </w:rPr>
        <w:t>6.1.3.5</w:t>
      </w:r>
      <w:r>
        <w:rPr>
          <w:lang w:val="fr-FR"/>
        </w:rPr>
        <w:tab/>
      </w:r>
      <w:r>
        <w:rPr>
          <w:b/>
          <w:bCs/>
          <w:lang w:val="fr-FR"/>
        </w:rPr>
        <w:t>Le système de fixation des rétroviseurs sur le véhicule doit être conçu de telle sorte qu’un cylindre de 70</w:t>
      </w:r>
      <w:r w:rsidR="00CE50E4">
        <w:rPr>
          <w:b/>
          <w:bCs/>
          <w:lang w:val="fr-FR"/>
        </w:rPr>
        <w:t> </w:t>
      </w:r>
      <w:r>
        <w:rPr>
          <w:b/>
          <w:bCs/>
          <w:lang w:val="fr-FR"/>
        </w:rPr>
        <w:t>mm de rayon, ayant pour axe l’axe ou l’un des axes de pivotement ou de rotation permettant l’effacement du rétroviseur dans la direction de choc considérée, coupe au moins partiellement la surface extérieure d’origine à l’endroit où le dispositif fait saillie.</w:t>
      </w:r>
    </w:p>
    <w:p w14:paraId="6351A25A" w14:textId="63530088" w:rsidR="00C76146" w:rsidRPr="00BE4177" w:rsidRDefault="00C76146" w:rsidP="00C76146">
      <w:pPr>
        <w:pStyle w:val="SingleTxtG"/>
        <w:ind w:left="2268" w:hanging="1134"/>
        <w:rPr>
          <w:b/>
          <w:bCs/>
          <w:lang w:val="fr-FR"/>
        </w:rPr>
      </w:pPr>
      <w:r>
        <w:rPr>
          <w:b/>
          <w:bCs/>
          <w:lang w:val="fr-FR"/>
        </w:rPr>
        <w:t>6.1.3.6</w:t>
      </w:r>
      <w:r>
        <w:rPr>
          <w:lang w:val="fr-FR"/>
        </w:rPr>
        <w:tab/>
      </w:r>
      <w:r>
        <w:rPr>
          <w:b/>
          <w:bCs/>
          <w:lang w:val="fr-FR"/>
        </w:rPr>
        <w:t>Les parties de rétroviseurs extérieurs visées aux paragraphes</w:t>
      </w:r>
      <w:r w:rsidR="00CE50E4">
        <w:rPr>
          <w:b/>
          <w:bCs/>
          <w:lang w:val="fr-FR"/>
        </w:rPr>
        <w:t> </w:t>
      </w:r>
      <w:r>
        <w:rPr>
          <w:b/>
          <w:bCs/>
          <w:lang w:val="fr-FR"/>
        </w:rPr>
        <w:t>6.1.3.1 et</w:t>
      </w:r>
      <w:r w:rsidR="00CE50E4">
        <w:rPr>
          <w:b/>
          <w:bCs/>
          <w:lang w:val="fr-FR"/>
        </w:rPr>
        <w:t> </w:t>
      </w:r>
      <w:r>
        <w:rPr>
          <w:b/>
          <w:bCs/>
          <w:lang w:val="fr-FR"/>
        </w:rPr>
        <w:t>6.1.3.2 ci-dessus qui sont constituées d’un matériau dont la dureté Shore A est inférieure à 60 ne sont pas soumises aux prescriptions correspondantes.</w:t>
      </w:r>
    </w:p>
    <w:p w14:paraId="4DCE4238" w14:textId="7FCB5F5B" w:rsidR="00C76146" w:rsidRPr="00BE4177" w:rsidRDefault="00C76146" w:rsidP="00C76146">
      <w:pPr>
        <w:pStyle w:val="SingleTxtG"/>
        <w:ind w:left="2268" w:hanging="1134"/>
        <w:rPr>
          <w:b/>
          <w:bCs/>
          <w:lang w:val="fr-FR"/>
        </w:rPr>
      </w:pPr>
      <w:r>
        <w:rPr>
          <w:b/>
          <w:bCs/>
          <w:lang w:val="fr-FR"/>
        </w:rPr>
        <w:t>6.1.3.7</w:t>
      </w:r>
      <w:r>
        <w:rPr>
          <w:lang w:val="fr-FR"/>
        </w:rPr>
        <w:tab/>
      </w:r>
      <w:r>
        <w:rPr>
          <w:b/>
          <w:bCs/>
          <w:lang w:val="fr-FR"/>
        </w:rPr>
        <w:t>Dans le cas des parties des rétroviseurs intérieurs qui sont constituées d’un matériau dont la dureté Shore</w:t>
      </w:r>
      <w:r w:rsidR="00CE50E4">
        <w:rPr>
          <w:b/>
          <w:bCs/>
          <w:lang w:val="fr-FR"/>
        </w:rPr>
        <w:t> </w:t>
      </w:r>
      <w:r>
        <w:rPr>
          <w:b/>
          <w:bCs/>
          <w:lang w:val="fr-FR"/>
        </w:rPr>
        <w:t>A est inférieure à 50 et montées sur des supports rigides, les dispositions des paragraphes</w:t>
      </w:r>
      <w:r w:rsidR="00CE50E4">
        <w:rPr>
          <w:b/>
          <w:bCs/>
          <w:lang w:val="fr-FR"/>
        </w:rPr>
        <w:t> </w:t>
      </w:r>
      <w:r>
        <w:rPr>
          <w:b/>
          <w:bCs/>
          <w:lang w:val="fr-FR"/>
        </w:rPr>
        <w:t>6.1.3.1 et 6.1.3.2 ci</w:t>
      </w:r>
      <w:r w:rsidR="00CE50E4">
        <w:rPr>
          <w:b/>
          <w:bCs/>
          <w:lang w:val="fr-FR"/>
        </w:rPr>
        <w:noBreakHyphen/>
      </w:r>
      <w:r>
        <w:rPr>
          <w:b/>
          <w:bCs/>
          <w:lang w:val="fr-FR"/>
        </w:rPr>
        <w:t>dessus ne s’appliquent qu’aux supports.</w:t>
      </w:r>
    </w:p>
    <w:p w14:paraId="7CCF2AEB" w14:textId="01EA0ADF" w:rsidR="00C76146" w:rsidRPr="00BE4177" w:rsidRDefault="00C76146" w:rsidP="00CE50E4">
      <w:pPr>
        <w:pStyle w:val="SingleTxtG"/>
        <w:keepNext/>
        <w:keepLines/>
        <w:ind w:left="2268" w:hanging="1134"/>
        <w:rPr>
          <w:rFonts w:asciiTheme="majorBidi" w:hAnsiTheme="majorBidi" w:cstheme="majorBidi"/>
          <w:lang w:val="fr-FR"/>
        </w:rPr>
      </w:pPr>
      <w:r>
        <w:rPr>
          <w:b/>
          <w:bCs/>
          <w:lang w:val="fr-FR"/>
        </w:rPr>
        <w:lastRenderedPageBreak/>
        <w:t>6.1.3.8</w:t>
      </w:r>
      <w:r>
        <w:rPr>
          <w:lang w:val="fr-FR"/>
        </w:rPr>
        <w:tab/>
      </w:r>
      <w:r>
        <w:rPr>
          <w:b/>
          <w:bCs/>
          <w:lang w:val="fr-FR"/>
        </w:rPr>
        <w:t>Les prescriptions du paragraphe</w:t>
      </w:r>
      <w:r w:rsidR="00CE50E4">
        <w:rPr>
          <w:b/>
          <w:bCs/>
          <w:lang w:val="fr-FR"/>
        </w:rPr>
        <w:t> </w:t>
      </w:r>
      <w:r>
        <w:rPr>
          <w:b/>
          <w:bCs/>
          <w:lang w:val="fr-FR"/>
        </w:rPr>
        <w:t>6.1.3.2 ne s’appliquent pas aux rétroviseurs s’ils sont installés de telle sorte que leur bord inférieur se situe à une hauteur d’au moins 2 m du sol, le véhicule étant chargé à la masse totale techniquement admissible.</w:t>
      </w:r>
    </w:p>
    <w:p w14:paraId="32AE6BA3" w14:textId="6F53EAA2" w:rsidR="00C76146" w:rsidRPr="00BE4177" w:rsidRDefault="00C76146" w:rsidP="00C76146">
      <w:pPr>
        <w:pStyle w:val="SingleTxtG"/>
        <w:ind w:left="2268" w:hanging="1134"/>
        <w:rPr>
          <w:b/>
          <w:bCs/>
          <w:lang w:val="fr-FR"/>
        </w:rPr>
      </w:pPr>
      <w:r>
        <w:rPr>
          <w:b/>
          <w:bCs/>
          <w:lang w:val="fr-FR"/>
        </w:rPr>
        <w:t>6.1.4</w:t>
      </w:r>
      <w:r>
        <w:rPr>
          <w:lang w:val="fr-FR"/>
        </w:rPr>
        <w:tab/>
      </w:r>
      <w:r>
        <w:rPr>
          <w:b/>
          <w:bCs/>
          <w:lang w:val="fr-FR"/>
        </w:rPr>
        <w:t>Les dispositifs homologués conformément au Règlement ONU n</w:t>
      </w:r>
      <w:r>
        <w:rPr>
          <w:b/>
          <w:bCs/>
          <w:vertAlign w:val="superscript"/>
          <w:lang w:val="fr-FR"/>
        </w:rPr>
        <w:t>o</w:t>
      </w:r>
      <w:r>
        <w:rPr>
          <w:b/>
          <w:bCs/>
          <w:lang w:val="fr-FR"/>
        </w:rPr>
        <w:t> 26</w:t>
      </w:r>
      <w:r w:rsidR="00CE50E4">
        <w:rPr>
          <w:b/>
          <w:bCs/>
          <w:lang w:val="fr-FR"/>
        </w:rPr>
        <w:t xml:space="preserve"> </w:t>
      </w:r>
      <w:r>
        <w:rPr>
          <w:b/>
          <w:bCs/>
          <w:lang w:val="fr-FR"/>
        </w:rPr>
        <w:t xml:space="preserve">ou </w:t>
      </w:r>
      <w:r w:rsidRPr="00D52930">
        <w:rPr>
          <w:b/>
          <w:bCs/>
          <w:lang w:val="fr-FR"/>
        </w:rPr>
        <w:t>n</w:t>
      </w:r>
      <w:r w:rsidRPr="00D52930">
        <w:rPr>
          <w:b/>
          <w:bCs/>
          <w:vertAlign w:val="superscript"/>
          <w:lang w:val="fr-FR"/>
        </w:rPr>
        <w:t>o</w:t>
      </w:r>
      <w:r>
        <w:rPr>
          <w:b/>
          <w:bCs/>
          <w:lang w:val="fr-FR"/>
        </w:rPr>
        <w:t> 61 ne sont pas soumis aux prescriptions du paragraphe</w:t>
      </w:r>
      <w:r w:rsidR="00CE50E4">
        <w:rPr>
          <w:b/>
          <w:bCs/>
          <w:lang w:val="fr-FR"/>
        </w:rPr>
        <w:t> </w:t>
      </w:r>
      <w:r>
        <w:rPr>
          <w:b/>
          <w:bCs/>
          <w:lang w:val="fr-FR"/>
        </w:rPr>
        <w:t>6.1.3 du présent Règlement.</w:t>
      </w:r>
      <w:r>
        <w:rPr>
          <w:lang w:val="fr-FR"/>
        </w:rPr>
        <w:t> ».</w:t>
      </w:r>
    </w:p>
    <w:p w14:paraId="68642634" w14:textId="5BD117B2" w:rsidR="00C76146" w:rsidRPr="00BE4177" w:rsidRDefault="00C76146" w:rsidP="00224F25">
      <w:pPr>
        <w:pStyle w:val="SingleTxtG"/>
        <w:rPr>
          <w:iCs/>
          <w:color w:val="000000" w:themeColor="text1"/>
          <w:lang w:val="fr-FR"/>
        </w:rPr>
      </w:pPr>
      <w:r>
        <w:rPr>
          <w:i/>
          <w:iCs/>
          <w:lang w:val="fr-FR"/>
        </w:rPr>
        <w:t>Ajouter les nouveaux paragraphes</w:t>
      </w:r>
      <w:r w:rsidR="00CE50E4">
        <w:rPr>
          <w:i/>
          <w:iCs/>
          <w:lang w:val="fr-FR"/>
        </w:rPr>
        <w:t> </w:t>
      </w:r>
      <w:r>
        <w:rPr>
          <w:i/>
          <w:iCs/>
          <w:lang w:val="fr-FR"/>
        </w:rPr>
        <w:t>6.2 à 6.2.4</w:t>
      </w:r>
      <w:r>
        <w:rPr>
          <w:lang w:val="fr-FR"/>
        </w:rPr>
        <w:t>, libellés comme suit</w:t>
      </w:r>
      <w:r w:rsidR="00CE50E4">
        <w:rPr>
          <w:lang w:val="fr-FR"/>
        </w:rPr>
        <w:t> </w:t>
      </w:r>
      <w:r>
        <w:rPr>
          <w:lang w:val="fr-FR"/>
        </w:rPr>
        <w:t>:</w:t>
      </w:r>
    </w:p>
    <w:p w14:paraId="651A787F" w14:textId="77777777" w:rsidR="00C76146" w:rsidRPr="00BE4177" w:rsidRDefault="00C76146" w:rsidP="00C76146">
      <w:pPr>
        <w:pStyle w:val="SingleTxtG"/>
        <w:ind w:left="2268" w:hanging="1134"/>
        <w:rPr>
          <w:b/>
          <w:bCs/>
          <w:lang w:val="fr-FR"/>
        </w:rPr>
      </w:pPr>
      <w:r>
        <w:rPr>
          <w:lang w:val="fr-FR"/>
        </w:rPr>
        <w:t>« </w:t>
      </w:r>
      <w:r>
        <w:rPr>
          <w:b/>
          <w:bCs/>
          <w:lang w:val="fr-FR"/>
        </w:rPr>
        <w:t>6.2</w:t>
      </w:r>
      <w:r>
        <w:rPr>
          <w:lang w:val="fr-FR"/>
        </w:rPr>
        <w:tab/>
      </w:r>
      <w:r>
        <w:rPr>
          <w:b/>
          <w:bCs/>
          <w:lang w:val="fr-FR"/>
        </w:rPr>
        <w:t>Essai applicable aux rétroviseurs pour vision frontale et latérale à faible distance</w:t>
      </w:r>
    </w:p>
    <w:p w14:paraId="438D97A6" w14:textId="10C1422A" w:rsidR="00C76146" w:rsidRPr="00BE4177" w:rsidRDefault="00C76146" w:rsidP="00C76146">
      <w:pPr>
        <w:spacing w:after="120"/>
        <w:ind w:left="2268" w:right="1134"/>
        <w:jc w:val="both"/>
        <w:rPr>
          <w:b/>
          <w:bCs/>
          <w:lang w:val="fr-FR"/>
        </w:rPr>
      </w:pPr>
      <w:r>
        <w:rPr>
          <w:b/>
          <w:bCs/>
          <w:lang w:val="fr-FR"/>
        </w:rPr>
        <w:t>Les prescriptions du paragraphe</w:t>
      </w:r>
      <w:r w:rsidR="00CE50E4">
        <w:rPr>
          <w:b/>
          <w:bCs/>
          <w:lang w:val="fr-FR"/>
        </w:rPr>
        <w:t> </w:t>
      </w:r>
      <w:r>
        <w:rPr>
          <w:b/>
          <w:bCs/>
          <w:lang w:val="fr-FR"/>
        </w:rPr>
        <w:t>6.2 sont considérées comme satisfaites dans le cas de rétroviseurs d’un véhicule conforme aux dispositions du Règlement ONU n</w:t>
      </w:r>
      <w:r>
        <w:rPr>
          <w:b/>
          <w:bCs/>
          <w:vertAlign w:val="superscript"/>
          <w:lang w:val="fr-FR"/>
        </w:rPr>
        <w:t>o</w:t>
      </w:r>
      <w:r w:rsidR="00CE50E4">
        <w:rPr>
          <w:b/>
          <w:bCs/>
          <w:lang w:val="fr-FR"/>
        </w:rPr>
        <w:t> </w:t>
      </w:r>
      <w:r>
        <w:rPr>
          <w:b/>
          <w:bCs/>
          <w:lang w:val="fr-FR"/>
        </w:rPr>
        <w:t>21.</w:t>
      </w:r>
    </w:p>
    <w:p w14:paraId="29FF8A48" w14:textId="6B433A92" w:rsidR="00C76146" w:rsidRPr="00BE4177" w:rsidRDefault="00C76146" w:rsidP="00C76146">
      <w:pPr>
        <w:pStyle w:val="SingleTxtG"/>
        <w:ind w:left="2268" w:hanging="1134"/>
        <w:rPr>
          <w:b/>
          <w:bCs/>
          <w:lang w:val="fr-FR"/>
        </w:rPr>
      </w:pPr>
      <w:r>
        <w:rPr>
          <w:b/>
          <w:bCs/>
          <w:lang w:val="fr-FR"/>
        </w:rPr>
        <w:t>6.2.1</w:t>
      </w:r>
      <w:r>
        <w:rPr>
          <w:lang w:val="fr-FR"/>
        </w:rPr>
        <w:tab/>
      </w:r>
      <w:r>
        <w:rPr>
          <w:b/>
          <w:bCs/>
          <w:lang w:val="fr-FR"/>
        </w:rPr>
        <w:t>Les rétroviseurs doivent être soumis aux essais décrits aux paragraphes</w:t>
      </w:r>
      <w:r w:rsidR="00CE50E4">
        <w:rPr>
          <w:b/>
          <w:bCs/>
          <w:lang w:val="fr-FR"/>
        </w:rPr>
        <w:t> </w:t>
      </w:r>
      <w:r>
        <w:rPr>
          <w:b/>
          <w:bCs/>
          <w:lang w:val="fr-FR"/>
        </w:rPr>
        <w:t>6.2.2.1 et 6.2.2.2 ci-après.</w:t>
      </w:r>
      <w:r>
        <w:rPr>
          <w:lang w:val="fr-FR"/>
        </w:rPr>
        <w:t xml:space="preserve"> </w:t>
      </w:r>
      <w:r>
        <w:rPr>
          <w:b/>
          <w:bCs/>
          <w:lang w:val="fr-FR"/>
        </w:rPr>
        <w:t>Les rétroviseurs extérieurs munis d’une tige doivent être soumis aux essais décrits au paragraphe</w:t>
      </w:r>
      <w:r w:rsidR="00CE50E4">
        <w:rPr>
          <w:b/>
          <w:bCs/>
          <w:lang w:val="fr-FR"/>
        </w:rPr>
        <w:t> </w:t>
      </w:r>
      <w:r>
        <w:rPr>
          <w:b/>
          <w:bCs/>
          <w:lang w:val="fr-FR"/>
        </w:rPr>
        <w:t>6.2.2.3.</w:t>
      </w:r>
    </w:p>
    <w:p w14:paraId="4B68B0DD" w14:textId="22D37E60" w:rsidR="00C76146" w:rsidRPr="00BE4177" w:rsidRDefault="00C76146" w:rsidP="00C76146">
      <w:pPr>
        <w:pStyle w:val="SingleTxtG"/>
        <w:ind w:left="2268" w:hanging="1134"/>
        <w:rPr>
          <w:b/>
          <w:bCs/>
          <w:iCs/>
          <w:lang w:val="fr-FR"/>
        </w:rPr>
      </w:pPr>
      <w:r>
        <w:rPr>
          <w:b/>
          <w:bCs/>
          <w:lang w:val="fr-FR"/>
        </w:rPr>
        <w:t>6.2.1.1</w:t>
      </w:r>
      <w:r>
        <w:rPr>
          <w:lang w:val="fr-FR"/>
        </w:rPr>
        <w:tab/>
      </w:r>
      <w:r>
        <w:rPr>
          <w:b/>
          <w:bCs/>
          <w:lang w:val="fr-FR"/>
        </w:rPr>
        <w:t>L’essai prescrit au paragraphe</w:t>
      </w:r>
      <w:r w:rsidR="00CE50E4">
        <w:rPr>
          <w:b/>
          <w:bCs/>
          <w:lang w:val="fr-FR"/>
        </w:rPr>
        <w:t> </w:t>
      </w:r>
      <w:r>
        <w:rPr>
          <w:b/>
          <w:bCs/>
          <w:lang w:val="fr-FR"/>
        </w:rPr>
        <w:t>6.2.2 ci-dessous n’est pas requis dans le cas des dispositifs extérieurs de vision indirecte dont aucune partie n’est située à moins de 2</w:t>
      </w:r>
      <w:r w:rsidR="00CE50E4">
        <w:rPr>
          <w:b/>
          <w:bCs/>
          <w:lang w:val="fr-FR"/>
        </w:rPr>
        <w:t> </w:t>
      </w:r>
      <w:r>
        <w:rPr>
          <w:b/>
          <w:bCs/>
          <w:lang w:val="fr-FR"/>
        </w:rPr>
        <w:t>m du sol quelle que soit la position de réglage, le véhicule étant chargé à la masse totale techniquement admissible.</w:t>
      </w:r>
    </w:p>
    <w:p w14:paraId="0A55FDC8" w14:textId="115EC545" w:rsidR="00C76146" w:rsidRPr="00BE4177" w:rsidRDefault="00C76146" w:rsidP="00C76146">
      <w:pPr>
        <w:spacing w:after="120"/>
        <w:ind w:left="2268" w:right="1134"/>
        <w:jc w:val="both"/>
        <w:rPr>
          <w:b/>
          <w:bCs/>
          <w:iCs/>
          <w:lang w:val="fr-FR"/>
        </w:rPr>
      </w:pPr>
      <w:r>
        <w:rPr>
          <w:b/>
          <w:bCs/>
          <w:lang w:val="fr-FR"/>
        </w:rPr>
        <w:t>Cette dérogation est également applicable aux éléments de fixation des dispositifs de vision indirecte (platines de fixation, bras, rotules, etc.) qui sont situés à moins de 2</w:t>
      </w:r>
      <w:r w:rsidR="00872313">
        <w:rPr>
          <w:b/>
          <w:bCs/>
          <w:lang w:val="fr-FR"/>
        </w:rPr>
        <w:t> </w:t>
      </w:r>
      <w:r>
        <w:rPr>
          <w:b/>
          <w:bCs/>
          <w:lang w:val="fr-FR"/>
        </w:rPr>
        <w:t>m du sol et qui ne dépassent pas de la largeur hors tout du véhicule, cette dimension étant mesurée dans le plan vertical transversal passant par les éléments de fixation les plus bas du dispositif de vision indirecte ou par tout autre point en avant de ce plan si cette dernière position donne une largeur hors tout plus grande.</w:t>
      </w:r>
    </w:p>
    <w:p w14:paraId="1FF59FED" w14:textId="77777777" w:rsidR="00C76146" w:rsidRPr="00BE4177" w:rsidRDefault="00C76146" w:rsidP="00C76146">
      <w:pPr>
        <w:spacing w:after="120"/>
        <w:ind w:left="2268" w:right="1134"/>
        <w:jc w:val="both"/>
        <w:rPr>
          <w:b/>
          <w:bCs/>
          <w:iCs/>
          <w:lang w:val="fr-FR"/>
        </w:rPr>
      </w:pPr>
      <w:r>
        <w:rPr>
          <w:b/>
          <w:bCs/>
          <w:lang w:val="fr-FR"/>
        </w:rPr>
        <w:t>Dans ce cas, des instructions précisant que le dispositif de vision indirecte doit être monté de telle sorte que l’emplacement de ses éléments de fixation sur le véhicule soit conforme aux conditions énoncées plus haut doivent être fournies.</w:t>
      </w:r>
    </w:p>
    <w:p w14:paraId="2D04F867" w14:textId="744DBA7F" w:rsidR="00C76146" w:rsidRDefault="00C76146" w:rsidP="00C76146">
      <w:pPr>
        <w:spacing w:after="120"/>
        <w:ind w:left="2268" w:right="1134"/>
        <w:jc w:val="both"/>
        <w:rPr>
          <w:b/>
          <w:bCs/>
          <w:iCs/>
          <w:lang w:val="fr-FR"/>
        </w:rPr>
      </w:pPr>
      <w:r>
        <w:rPr>
          <w:b/>
          <w:bCs/>
          <w:iCs/>
          <w:noProof/>
          <w:lang w:val="fr-FR" w:eastAsia="de-DE"/>
        </w:rPr>
        <w:drawing>
          <wp:anchor distT="0" distB="0" distL="114300" distR="114300" simplePos="0" relativeHeight="251659264" behindDoc="1" locked="0" layoutInCell="1" allowOverlap="1" wp14:anchorId="798356F4" wp14:editId="3EABD0F1">
            <wp:simplePos x="0" y="0"/>
            <wp:positionH relativeFrom="column">
              <wp:posOffset>2974340</wp:posOffset>
            </wp:positionH>
            <wp:positionV relativeFrom="paragraph">
              <wp:posOffset>347980</wp:posOffset>
            </wp:positionV>
            <wp:extent cx="252095" cy="349250"/>
            <wp:effectExtent l="0" t="0" r="0" b="0"/>
            <wp:wrapThrough wrapText="bothSides">
              <wp:wrapPolygon edited="0">
                <wp:start x="6529" y="0"/>
                <wp:lineTo x="0" y="9425"/>
                <wp:lineTo x="0" y="20029"/>
                <wp:lineTo x="19587" y="20029"/>
                <wp:lineTo x="19587" y="11782"/>
                <wp:lineTo x="14690" y="0"/>
                <wp:lineTo x="6529" y="0"/>
              </wp:wrapPolygon>
            </wp:wrapThrough>
            <wp:docPr id="568" name="Picture 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4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095" cy="349250"/>
                    </a:xfrm>
                    <a:prstGeom prst="rect">
                      <a:avLst/>
                    </a:prstGeom>
                    <a:noFill/>
                  </pic:spPr>
                </pic:pic>
              </a:graphicData>
            </a:graphic>
            <wp14:sizeRelH relativeFrom="page">
              <wp14:pctWidth>0</wp14:pctWidth>
            </wp14:sizeRelH>
            <wp14:sizeRelV relativeFrom="page">
              <wp14:pctHeight>0</wp14:pctHeight>
            </wp14:sizeRelV>
          </wp:anchor>
        </w:drawing>
      </w:r>
      <w:r>
        <w:rPr>
          <w:b/>
          <w:bCs/>
          <w:lang w:val="fr-FR"/>
        </w:rPr>
        <w:t>Lorsque cette dérogation est appliquée, le bras doit porter de façon indélébile le symbole</w:t>
      </w:r>
      <w:r w:rsidR="00CE50E4">
        <w:rPr>
          <w:b/>
          <w:bCs/>
          <w:lang w:val="fr-FR"/>
        </w:rPr>
        <w:t> </w:t>
      </w:r>
      <w:r>
        <w:rPr>
          <w:b/>
          <w:bCs/>
          <w:lang w:val="fr-FR"/>
        </w:rPr>
        <w:t>:</w:t>
      </w:r>
    </w:p>
    <w:p w14:paraId="306ED277" w14:textId="77777777" w:rsidR="00C76146" w:rsidRPr="00BE4177" w:rsidRDefault="00C76146" w:rsidP="00C76146">
      <w:pPr>
        <w:spacing w:after="120"/>
        <w:ind w:left="2268" w:right="1134"/>
        <w:jc w:val="both"/>
        <w:rPr>
          <w:b/>
          <w:bCs/>
          <w:iCs/>
          <w:lang w:val="fr-FR"/>
        </w:rPr>
      </w:pPr>
      <w:r>
        <w:rPr>
          <w:b/>
          <w:bCs/>
          <w:lang w:val="fr-FR"/>
        </w:rPr>
        <w:t>et il doit en être fait mention sur la fiche d’homologation.</w:t>
      </w:r>
    </w:p>
    <w:p w14:paraId="268CE298" w14:textId="77777777" w:rsidR="00C76146" w:rsidRPr="00BE4177" w:rsidRDefault="00C76146" w:rsidP="00C76146">
      <w:pPr>
        <w:pStyle w:val="SingleTxtG"/>
        <w:ind w:left="2268" w:hanging="1134"/>
        <w:rPr>
          <w:b/>
          <w:bCs/>
          <w:lang w:val="fr-FR"/>
        </w:rPr>
      </w:pPr>
      <w:r>
        <w:rPr>
          <w:b/>
          <w:bCs/>
          <w:lang w:val="fr-FR"/>
        </w:rPr>
        <w:t>6.2.2</w:t>
      </w:r>
      <w:r>
        <w:rPr>
          <w:lang w:val="fr-FR"/>
        </w:rPr>
        <w:tab/>
      </w:r>
      <w:r>
        <w:rPr>
          <w:b/>
          <w:bCs/>
          <w:lang w:val="fr-FR"/>
        </w:rPr>
        <w:t>Essai de choc</w:t>
      </w:r>
    </w:p>
    <w:p w14:paraId="05DDA003" w14:textId="2FE9D17E" w:rsidR="00C76146" w:rsidRPr="00BE4177" w:rsidRDefault="00C76146" w:rsidP="00C76146">
      <w:pPr>
        <w:spacing w:after="120"/>
        <w:ind w:left="2259" w:right="1134"/>
        <w:jc w:val="both"/>
        <w:rPr>
          <w:b/>
          <w:bCs/>
          <w:lang w:val="fr-FR"/>
        </w:rPr>
      </w:pPr>
      <w:r>
        <w:rPr>
          <w:b/>
          <w:bCs/>
          <w:lang w:val="fr-FR"/>
        </w:rPr>
        <w:t>L’essai prescrit conformément au présent paragraphe n’a pas à être effectué</w:t>
      </w:r>
      <w:r w:rsidR="00CE50E4">
        <w:rPr>
          <w:b/>
          <w:bCs/>
          <w:lang w:val="fr-FR"/>
        </w:rPr>
        <w:t> </w:t>
      </w:r>
      <w:r>
        <w:rPr>
          <w:b/>
          <w:bCs/>
          <w:lang w:val="fr-FR"/>
        </w:rPr>
        <w:t>:</w:t>
      </w:r>
    </w:p>
    <w:p w14:paraId="22504ECF" w14:textId="62F4B51E" w:rsidR="00C76146" w:rsidRPr="00BE4177" w:rsidRDefault="00C76146" w:rsidP="00C76146">
      <w:pPr>
        <w:spacing w:after="120"/>
        <w:ind w:left="2790" w:right="1134" w:hanging="531"/>
        <w:jc w:val="both"/>
        <w:rPr>
          <w:b/>
          <w:bCs/>
          <w:lang w:val="fr-FR"/>
        </w:rPr>
      </w:pPr>
      <w:r>
        <w:rPr>
          <w:b/>
          <w:bCs/>
          <w:lang w:val="fr-FR"/>
        </w:rPr>
        <w:t>a)</w:t>
      </w:r>
      <w:r>
        <w:rPr>
          <w:lang w:val="fr-FR"/>
        </w:rPr>
        <w:tab/>
      </w:r>
      <w:r>
        <w:rPr>
          <w:b/>
          <w:bCs/>
          <w:lang w:val="fr-FR"/>
        </w:rPr>
        <w:t>Pour les dispositifs extérieurs ne faisant pas saillie au-delà de la largeur et de la longueur hors tout du véhicule et offrant une surface déflectrice vers l’avant faisant un angle maximal de 45° par rapport au plan longitudinal médian du véhicule</w:t>
      </w:r>
      <w:r w:rsidR="00CE50E4">
        <w:rPr>
          <w:b/>
          <w:bCs/>
          <w:lang w:val="fr-FR"/>
        </w:rPr>
        <w:t> </w:t>
      </w:r>
      <w:r>
        <w:rPr>
          <w:b/>
          <w:bCs/>
          <w:lang w:val="fr-FR"/>
        </w:rPr>
        <w:t>;</w:t>
      </w:r>
      <w:r>
        <w:rPr>
          <w:lang w:val="fr-FR"/>
        </w:rPr>
        <w:t xml:space="preserve"> </w:t>
      </w:r>
      <w:r>
        <w:rPr>
          <w:b/>
          <w:bCs/>
          <w:lang w:val="fr-FR"/>
        </w:rPr>
        <w:t>ou</w:t>
      </w:r>
    </w:p>
    <w:p w14:paraId="7DEC2C1E" w14:textId="417A43B1" w:rsidR="00C76146" w:rsidRPr="00BE4177" w:rsidRDefault="00C76146" w:rsidP="00C76146">
      <w:pPr>
        <w:spacing w:after="120"/>
        <w:ind w:left="2790" w:right="1134" w:hanging="531"/>
        <w:jc w:val="both"/>
        <w:rPr>
          <w:b/>
          <w:bCs/>
          <w:lang w:val="fr-FR"/>
        </w:rPr>
      </w:pPr>
      <w:r>
        <w:rPr>
          <w:b/>
          <w:bCs/>
          <w:lang w:val="fr-FR"/>
        </w:rPr>
        <w:t>b)</w:t>
      </w:r>
      <w:r>
        <w:rPr>
          <w:lang w:val="fr-FR"/>
        </w:rPr>
        <w:tab/>
      </w:r>
      <w:r>
        <w:rPr>
          <w:b/>
          <w:bCs/>
          <w:lang w:val="fr-FR"/>
        </w:rPr>
        <w:t>Pour les dispositifs qui ne font pas saillie de plus de 100</w:t>
      </w:r>
      <w:r w:rsidR="00CE50E4">
        <w:rPr>
          <w:b/>
          <w:bCs/>
          <w:lang w:val="fr-FR"/>
        </w:rPr>
        <w:t> </w:t>
      </w:r>
      <w:r>
        <w:rPr>
          <w:b/>
          <w:bCs/>
          <w:lang w:val="fr-FR"/>
        </w:rPr>
        <w:t>mm par rapport aux parties environnantes de la surface extérieure d’origine du véhicule, cette dimension étant mesurée à partir du point de fixation conformément au Règlement ONU n</w:t>
      </w:r>
      <w:r>
        <w:rPr>
          <w:b/>
          <w:bCs/>
          <w:vertAlign w:val="superscript"/>
          <w:lang w:val="fr-FR"/>
        </w:rPr>
        <w:t>o</w:t>
      </w:r>
      <w:r w:rsidR="00CE50E4">
        <w:rPr>
          <w:b/>
          <w:bCs/>
          <w:lang w:val="fr-FR"/>
        </w:rPr>
        <w:t> </w:t>
      </w:r>
      <w:r>
        <w:rPr>
          <w:b/>
          <w:bCs/>
          <w:lang w:val="fr-FR"/>
        </w:rPr>
        <w:t>26 (voir annexe</w:t>
      </w:r>
      <w:r w:rsidR="00CE50E4">
        <w:rPr>
          <w:b/>
          <w:bCs/>
          <w:lang w:val="fr-FR"/>
        </w:rPr>
        <w:t> </w:t>
      </w:r>
      <w:r>
        <w:rPr>
          <w:b/>
          <w:bCs/>
          <w:lang w:val="fr-FR"/>
        </w:rPr>
        <w:t>13).</w:t>
      </w:r>
    </w:p>
    <w:p w14:paraId="686581B1" w14:textId="77777777" w:rsidR="00C76146" w:rsidRPr="00BE4177" w:rsidRDefault="00C76146" w:rsidP="00C76146">
      <w:pPr>
        <w:pStyle w:val="SingleTxtG"/>
        <w:ind w:left="2268" w:hanging="1134"/>
        <w:rPr>
          <w:b/>
          <w:bCs/>
          <w:lang w:val="fr-FR"/>
        </w:rPr>
      </w:pPr>
      <w:r>
        <w:rPr>
          <w:b/>
          <w:bCs/>
          <w:lang w:val="fr-FR"/>
        </w:rPr>
        <w:t>6.2.2.1</w:t>
      </w:r>
      <w:r>
        <w:rPr>
          <w:lang w:val="fr-FR"/>
        </w:rPr>
        <w:tab/>
      </w:r>
      <w:r>
        <w:rPr>
          <w:b/>
          <w:bCs/>
          <w:lang w:val="fr-FR"/>
        </w:rPr>
        <w:t>Description de l’installation d’essai</w:t>
      </w:r>
    </w:p>
    <w:p w14:paraId="192D5AD0" w14:textId="77777777" w:rsidR="00C76146" w:rsidRPr="00BE4177" w:rsidRDefault="00C76146" w:rsidP="00C76146">
      <w:pPr>
        <w:pStyle w:val="SingleTxtG"/>
        <w:ind w:left="2268" w:hanging="1134"/>
        <w:rPr>
          <w:b/>
          <w:bCs/>
          <w:lang w:val="fr-FR"/>
        </w:rPr>
      </w:pPr>
      <w:r>
        <w:rPr>
          <w:b/>
          <w:bCs/>
          <w:lang w:val="fr-FR"/>
        </w:rPr>
        <w:t>6.2.2.1.1</w:t>
      </w:r>
      <w:r>
        <w:rPr>
          <w:lang w:val="fr-FR"/>
        </w:rPr>
        <w:tab/>
      </w:r>
      <w:r>
        <w:rPr>
          <w:b/>
          <w:bCs/>
          <w:lang w:val="fr-FR"/>
        </w:rPr>
        <w:t>L’installation d’essai est composée d’un pendule pouvant osciller autour de deux axes horizontaux perpendiculaires entre eux dont l’un est perpendiculaire au plan contenant la trajectoire du pendule lorsqu’il est lâché.</w:t>
      </w:r>
    </w:p>
    <w:p w14:paraId="7C01AC89" w14:textId="6578A46C" w:rsidR="00C76146" w:rsidRPr="00BE4177" w:rsidRDefault="00C76146" w:rsidP="00C76146">
      <w:pPr>
        <w:spacing w:after="120"/>
        <w:ind w:left="2259" w:right="1134"/>
        <w:jc w:val="both"/>
        <w:rPr>
          <w:b/>
          <w:bCs/>
          <w:lang w:val="fr-FR"/>
        </w:rPr>
      </w:pPr>
      <w:r>
        <w:rPr>
          <w:b/>
          <w:bCs/>
          <w:lang w:val="fr-FR"/>
        </w:rPr>
        <w:lastRenderedPageBreak/>
        <w:t>L’extrémité du pendule comporte un marteau constitué par une sphère rigide d’un diamètre de 165 ± 1</w:t>
      </w:r>
      <w:r w:rsidR="00CE50E4">
        <w:rPr>
          <w:b/>
          <w:bCs/>
          <w:lang w:val="fr-FR"/>
        </w:rPr>
        <w:t> </w:t>
      </w:r>
      <w:r>
        <w:rPr>
          <w:b/>
          <w:bCs/>
          <w:lang w:val="fr-FR"/>
        </w:rPr>
        <w:t>mm et recouverte d’une épaisseur de 5 ±1 mm de caoutchouc de dureté Shore</w:t>
      </w:r>
      <w:r w:rsidR="00CE50E4">
        <w:rPr>
          <w:b/>
          <w:bCs/>
          <w:lang w:val="fr-FR"/>
        </w:rPr>
        <w:t> </w:t>
      </w:r>
      <w:r>
        <w:rPr>
          <w:b/>
          <w:bCs/>
          <w:lang w:val="fr-FR"/>
        </w:rPr>
        <w:t>A</w:t>
      </w:r>
      <w:r w:rsidR="00CE50E4">
        <w:rPr>
          <w:b/>
          <w:bCs/>
          <w:lang w:val="fr-FR"/>
        </w:rPr>
        <w:t> </w:t>
      </w:r>
      <w:r>
        <w:rPr>
          <w:b/>
          <w:bCs/>
          <w:lang w:val="fr-FR"/>
        </w:rPr>
        <w:t>50.</w:t>
      </w:r>
    </w:p>
    <w:p w14:paraId="6744EED7" w14:textId="77777777" w:rsidR="00C76146" w:rsidRPr="00BE4177" w:rsidRDefault="00C76146" w:rsidP="00C76146">
      <w:pPr>
        <w:spacing w:after="120"/>
        <w:ind w:left="2259" w:right="1134"/>
        <w:jc w:val="both"/>
        <w:rPr>
          <w:b/>
          <w:bCs/>
          <w:lang w:val="fr-FR"/>
        </w:rPr>
      </w:pPr>
      <w:r>
        <w:rPr>
          <w:b/>
          <w:bCs/>
          <w:lang w:val="fr-FR"/>
        </w:rPr>
        <w:t>Un dispositif permettant de déterminer l’angle maximal pris par le bras dans le plan de lancement est prévu.</w:t>
      </w:r>
    </w:p>
    <w:p w14:paraId="5A8B9DAC" w14:textId="62397476" w:rsidR="00C76146" w:rsidRPr="00BE4177" w:rsidRDefault="00C76146" w:rsidP="00C76146">
      <w:pPr>
        <w:spacing w:after="120"/>
        <w:ind w:left="2259" w:right="1134"/>
        <w:jc w:val="both"/>
        <w:rPr>
          <w:b/>
          <w:bCs/>
          <w:lang w:val="fr-FR"/>
        </w:rPr>
      </w:pPr>
      <w:r>
        <w:rPr>
          <w:b/>
          <w:bCs/>
          <w:lang w:val="fr-FR"/>
        </w:rPr>
        <w:t>Un support rigidement fixé au bâti du pendule sert à la fixation des échantillons dans les conditions de frappe qui sont prescrites au paragraphe</w:t>
      </w:r>
      <w:r w:rsidR="00CE50E4">
        <w:rPr>
          <w:b/>
          <w:bCs/>
          <w:lang w:val="fr-FR"/>
        </w:rPr>
        <w:t> </w:t>
      </w:r>
      <w:r>
        <w:rPr>
          <w:b/>
          <w:bCs/>
          <w:lang w:val="fr-FR"/>
        </w:rPr>
        <w:t>6.2.2.2.6 ci-dessous.</w:t>
      </w:r>
    </w:p>
    <w:p w14:paraId="392CBB15" w14:textId="167107ED" w:rsidR="00C76146" w:rsidRPr="00BE4177" w:rsidRDefault="00C76146" w:rsidP="00C76146">
      <w:pPr>
        <w:spacing w:after="120"/>
        <w:ind w:left="2259" w:right="1134"/>
        <w:jc w:val="both"/>
        <w:rPr>
          <w:b/>
          <w:bCs/>
          <w:lang w:val="fr-FR"/>
        </w:rPr>
      </w:pPr>
      <w:r>
        <w:rPr>
          <w:b/>
          <w:bCs/>
          <w:lang w:val="fr-FR"/>
        </w:rPr>
        <w:t>La figure</w:t>
      </w:r>
      <w:r w:rsidR="00CE50E4">
        <w:rPr>
          <w:b/>
          <w:bCs/>
          <w:lang w:val="fr-FR"/>
        </w:rPr>
        <w:t> </w:t>
      </w:r>
      <w:r>
        <w:rPr>
          <w:b/>
          <w:bCs/>
          <w:lang w:val="fr-FR"/>
        </w:rPr>
        <w:t>2 ci-après donne les dimensions de l’installation d’essai (en mm) et décrit la configuration :</w:t>
      </w:r>
    </w:p>
    <w:p w14:paraId="3E04CE21" w14:textId="5330C9FD" w:rsidR="00C76146" w:rsidRPr="00DD3AAB" w:rsidRDefault="00C76146" w:rsidP="00DD3AAB">
      <w:pPr>
        <w:pStyle w:val="Titre1"/>
        <w:rPr>
          <w:b/>
          <w:bCs/>
          <w:lang w:val="fr-FR"/>
        </w:rPr>
      </w:pPr>
      <w:r w:rsidRPr="00DD3AAB">
        <w:rPr>
          <w:b/>
          <w:bCs/>
          <w:lang w:val="fr-FR"/>
        </w:rPr>
        <w:t>Figure 2</w:t>
      </w:r>
      <w:r w:rsidR="00CE50E4" w:rsidRPr="00DD3AAB">
        <w:rPr>
          <w:b/>
          <w:bCs/>
          <w:lang w:val="fr-FR"/>
        </w:rPr>
        <w:t xml:space="preserve"> </w:t>
      </w:r>
      <w:r w:rsidR="00CE50E4" w:rsidRPr="00DD3AAB">
        <w:rPr>
          <w:b/>
          <w:bCs/>
          <w:lang w:val="fr-FR"/>
        </w:rPr>
        <w:br/>
      </w:r>
      <w:r w:rsidRPr="00DD3AAB">
        <w:rPr>
          <w:b/>
          <w:bCs/>
          <w:lang w:val="fr-FR"/>
        </w:rPr>
        <w:t>Dimensions de l’installation d’essai et configuration</w:t>
      </w:r>
    </w:p>
    <w:p w14:paraId="5964A247" w14:textId="6CC8DDEF" w:rsidR="00C76146" w:rsidRDefault="00C76146" w:rsidP="00DD3AAB">
      <w:pPr>
        <w:keepNext/>
        <w:keepLines/>
        <w:spacing w:after="120" w:line="240" w:lineRule="auto"/>
        <w:ind w:left="1134"/>
        <w:outlineLvl w:val="0"/>
        <w:rPr>
          <w:b/>
          <w:bCs/>
          <w:sz w:val="16"/>
          <w:szCs w:val="16"/>
        </w:rPr>
      </w:pPr>
      <w:r>
        <w:rPr>
          <w:b/>
          <w:bCs/>
          <w:lang w:val="fr-FR"/>
        </w:rPr>
        <w:t>(</w:t>
      </w:r>
      <w:r w:rsidR="00CE50E4">
        <w:rPr>
          <w:b/>
          <w:bCs/>
          <w:lang w:val="fr-FR"/>
        </w:rPr>
        <w:t>E</w:t>
      </w:r>
      <w:r>
        <w:rPr>
          <w:b/>
          <w:bCs/>
          <w:lang w:val="fr-FR"/>
        </w:rPr>
        <w:t>n millimètres)</w:t>
      </w:r>
    </w:p>
    <w:p w14:paraId="04B252EA" w14:textId="77777777" w:rsidR="00C76146" w:rsidRDefault="00C76146" w:rsidP="00C76146">
      <w:pPr>
        <w:keepNext/>
        <w:keepLines/>
        <w:spacing w:after="120"/>
        <w:ind w:left="2268" w:right="1134" w:hanging="1134"/>
        <w:jc w:val="both"/>
        <w:rPr>
          <w:b/>
          <w:bCs/>
        </w:rPr>
      </w:pPr>
      <w:r>
        <w:rPr>
          <w:b/>
          <w:bCs/>
          <w:noProof/>
        </w:rPr>
        <mc:AlternateContent>
          <mc:Choice Requires="wpc">
            <w:drawing>
              <wp:inline distT="0" distB="0" distL="0" distR="0" wp14:anchorId="607B8298" wp14:editId="7D4DE146">
                <wp:extent cx="4476750" cy="3356610"/>
                <wp:effectExtent l="3810" t="0" r="0" b="635"/>
                <wp:docPr id="524" name="Papier 48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74" name="Rectangle 490"/>
                        <wps:cNvSpPr>
                          <a:spLocks noChangeArrowheads="1"/>
                        </wps:cNvSpPr>
                        <wps:spPr bwMode="auto">
                          <a:xfrm>
                            <a:off x="163102" y="2148206"/>
                            <a:ext cx="1806620" cy="862903"/>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5" name="Rectangle 491"/>
                        <wps:cNvSpPr>
                          <a:spLocks noChangeArrowheads="1"/>
                        </wps:cNvSpPr>
                        <wps:spPr bwMode="auto">
                          <a:xfrm>
                            <a:off x="3162935" y="2129106"/>
                            <a:ext cx="1167813" cy="843303"/>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6" name="Line 492"/>
                        <wps:cNvCnPr>
                          <a:cxnSpLocks noChangeShapeType="1"/>
                        </wps:cNvCnPr>
                        <wps:spPr bwMode="auto">
                          <a:xfrm>
                            <a:off x="1304215" y="1480804"/>
                            <a:ext cx="700" cy="65910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77" name="Line 493"/>
                        <wps:cNvCnPr>
                          <a:cxnSpLocks noChangeShapeType="1"/>
                        </wps:cNvCnPr>
                        <wps:spPr bwMode="auto">
                          <a:xfrm>
                            <a:off x="1963422" y="1506804"/>
                            <a:ext cx="600" cy="64330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78" name="Line 494"/>
                        <wps:cNvCnPr>
                          <a:cxnSpLocks noChangeShapeType="1"/>
                        </wps:cNvCnPr>
                        <wps:spPr bwMode="auto">
                          <a:xfrm>
                            <a:off x="1957022" y="2143706"/>
                            <a:ext cx="208302" cy="6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g:wgp>
                        <wpg:cNvPr id="479" name="Group 495"/>
                        <wpg:cNvGrpSpPr>
                          <a:grpSpLocks/>
                        </wpg:cNvGrpSpPr>
                        <wpg:grpSpPr bwMode="auto">
                          <a:xfrm>
                            <a:off x="2019923" y="2136706"/>
                            <a:ext cx="80001" cy="331501"/>
                            <a:chOff x="3181" y="3365"/>
                            <a:chExt cx="126" cy="522"/>
                          </a:xfrm>
                        </wpg:grpSpPr>
                        <wps:wsp>
                          <wps:cNvPr id="480" name="Line 496"/>
                          <wps:cNvCnPr>
                            <a:cxnSpLocks noChangeShapeType="1"/>
                          </wps:cNvCnPr>
                          <wps:spPr bwMode="auto">
                            <a:xfrm>
                              <a:off x="3244" y="3468"/>
                              <a:ext cx="1" cy="41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81" name="Freeform 497"/>
                          <wps:cNvSpPr>
                            <a:spLocks/>
                          </wps:cNvSpPr>
                          <wps:spPr bwMode="auto">
                            <a:xfrm>
                              <a:off x="3181" y="3365"/>
                              <a:ext cx="126" cy="202"/>
                            </a:xfrm>
                            <a:custGeom>
                              <a:avLst/>
                              <a:gdLst>
                                <a:gd name="T0" fmla="*/ 63 w 126"/>
                                <a:gd name="T1" fmla="*/ 0 h 202"/>
                                <a:gd name="T2" fmla="*/ 0 w 126"/>
                                <a:gd name="T3" fmla="*/ 202 h 202"/>
                                <a:gd name="T4" fmla="*/ 126 w 126"/>
                                <a:gd name="T5" fmla="*/ 202 h 202"/>
                                <a:gd name="T6" fmla="*/ 63 w 126"/>
                                <a:gd name="T7" fmla="*/ 0 h 20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26" h="202">
                                  <a:moveTo>
                                    <a:pt x="63" y="0"/>
                                  </a:moveTo>
                                  <a:lnTo>
                                    <a:pt x="0" y="202"/>
                                  </a:lnTo>
                                  <a:lnTo>
                                    <a:pt x="126" y="202"/>
                                  </a:lnTo>
                                  <a:lnTo>
                                    <a:pt x="6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g:wgp>
                        <wpg:cNvPr id="482" name="Group 498"/>
                        <wpg:cNvGrpSpPr>
                          <a:grpSpLocks/>
                        </wpg:cNvGrpSpPr>
                        <wpg:grpSpPr bwMode="auto">
                          <a:xfrm>
                            <a:off x="2019923" y="2633308"/>
                            <a:ext cx="80001" cy="368301"/>
                            <a:chOff x="3181" y="4147"/>
                            <a:chExt cx="126" cy="580"/>
                          </a:xfrm>
                        </wpg:grpSpPr>
                        <wps:wsp>
                          <wps:cNvPr id="483" name="Line 499"/>
                          <wps:cNvCnPr>
                            <a:cxnSpLocks noChangeShapeType="1"/>
                          </wps:cNvCnPr>
                          <wps:spPr bwMode="auto">
                            <a:xfrm>
                              <a:off x="3244" y="4147"/>
                              <a:ext cx="1" cy="476"/>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84" name="Freeform 500"/>
                          <wps:cNvSpPr>
                            <a:spLocks/>
                          </wps:cNvSpPr>
                          <wps:spPr bwMode="auto">
                            <a:xfrm>
                              <a:off x="3181" y="4525"/>
                              <a:ext cx="126" cy="202"/>
                            </a:xfrm>
                            <a:custGeom>
                              <a:avLst/>
                              <a:gdLst>
                                <a:gd name="T0" fmla="*/ 63 w 126"/>
                                <a:gd name="T1" fmla="*/ 202 h 202"/>
                                <a:gd name="T2" fmla="*/ 126 w 126"/>
                                <a:gd name="T3" fmla="*/ 0 h 202"/>
                                <a:gd name="T4" fmla="*/ 0 w 126"/>
                                <a:gd name="T5" fmla="*/ 0 h 202"/>
                                <a:gd name="T6" fmla="*/ 63 w 126"/>
                                <a:gd name="T7" fmla="*/ 202 h 20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26" h="202">
                                  <a:moveTo>
                                    <a:pt x="63" y="202"/>
                                  </a:moveTo>
                                  <a:lnTo>
                                    <a:pt x="126" y="0"/>
                                  </a:lnTo>
                                  <a:lnTo>
                                    <a:pt x="0" y="0"/>
                                  </a:lnTo>
                                  <a:lnTo>
                                    <a:pt x="63" y="2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485" name="Line 501"/>
                        <wps:cNvCnPr>
                          <a:cxnSpLocks noChangeShapeType="1"/>
                        </wps:cNvCnPr>
                        <wps:spPr bwMode="auto">
                          <a:xfrm>
                            <a:off x="1977322" y="2994009"/>
                            <a:ext cx="125801" cy="6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g:wgp>
                        <wpg:cNvPr id="486" name="Group 502"/>
                        <wpg:cNvGrpSpPr>
                          <a:grpSpLocks/>
                        </wpg:cNvGrpSpPr>
                        <wpg:grpSpPr bwMode="auto">
                          <a:xfrm>
                            <a:off x="138402" y="3064509"/>
                            <a:ext cx="784209" cy="76200"/>
                            <a:chOff x="218" y="4826"/>
                            <a:chExt cx="1235" cy="120"/>
                          </a:xfrm>
                        </wpg:grpSpPr>
                        <wps:wsp>
                          <wps:cNvPr id="487" name="Line 503"/>
                          <wps:cNvCnPr>
                            <a:cxnSpLocks noChangeShapeType="1"/>
                          </wps:cNvCnPr>
                          <wps:spPr bwMode="auto">
                            <a:xfrm>
                              <a:off x="324" y="4887"/>
                              <a:ext cx="1129" cy="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88" name="Freeform 504"/>
                          <wps:cNvSpPr>
                            <a:spLocks/>
                          </wps:cNvSpPr>
                          <wps:spPr bwMode="auto">
                            <a:xfrm>
                              <a:off x="218" y="4826"/>
                              <a:ext cx="215" cy="120"/>
                            </a:xfrm>
                            <a:custGeom>
                              <a:avLst/>
                              <a:gdLst>
                                <a:gd name="T0" fmla="*/ 0 w 215"/>
                                <a:gd name="T1" fmla="*/ 61 h 120"/>
                                <a:gd name="T2" fmla="*/ 215 w 215"/>
                                <a:gd name="T3" fmla="*/ 120 h 120"/>
                                <a:gd name="T4" fmla="*/ 215 w 215"/>
                                <a:gd name="T5" fmla="*/ 0 h 120"/>
                                <a:gd name="T6" fmla="*/ 0 w 215"/>
                                <a:gd name="T7" fmla="*/ 61 h 1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15" h="120">
                                  <a:moveTo>
                                    <a:pt x="0" y="61"/>
                                  </a:moveTo>
                                  <a:lnTo>
                                    <a:pt x="215" y="120"/>
                                  </a:lnTo>
                                  <a:lnTo>
                                    <a:pt x="215" y="0"/>
                                  </a:lnTo>
                                  <a:lnTo>
                                    <a:pt x="0" y="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g:wgp>
                        <wpg:cNvPr id="489" name="Group 505"/>
                        <wpg:cNvGrpSpPr>
                          <a:grpSpLocks/>
                        </wpg:cNvGrpSpPr>
                        <wpg:grpSpPr bwMode="auto">
                          <a:xfrm>
                            <a:off x="1188013" y="3064509"/>
                            <a:ext cx="776609" cy="76200"/>
                            <a:chOff x="1871" y="4826"/>
                            <a:chExt cx="1223" cy="120"/>
                          </a:xfrm>
                        </wpg:grpSpPr>
                        <wps:wsp>
                          <wps:cNvPr id="490" name="Line 506"/>
                          <wps:cNvCnPr>
                            <a:cxnSpLocks noChangeShapeType="1"/>
                          </wps:cNvCnPr>
                          <wps:spPr bwMode="auto">
                            <a:xfrm>
                              <a:off x="1871" y="4887"/>
                              <a:ext cx="1115" cy="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91" name="Freeform 507"/>
                          <wps:cNvSpPr>
                            <a:spLocks/>
                          </wps:cNvSpPr>
                          <wps:spPr bwMode="auto">
                            <a:xfrm>
                              <a:off x="2880" y="4826"/>
                              <a:ext cx="214" cy="120"/>
                            </a:xfrm>
                            <a:custGeom>
                              <a:avLst/>
                              <a:gdLst>
                                <a:gd name="T0" fmla="*/ 214 w 214"/>
                                <a:gd name="T1" fmla="*/ 61 h 120"/>
                                <a:gd name="T2" fmla="*/ 0 w 214"/>
                                <a:gd name="T3" fmla="*/ 0 h 120"/>
                                <a:gd name="T4" fmla="*/ 0 w 214"/>
                                <a:gd name="T5" fmla="*/ 120 h 120"/>
                                <a:gd name="T6" fmla="*/ 214 w 214"/>
                                <a:gd name="T7" fmla="*/ 61 h 1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14" h="120">
                                  <a:moveTo>
                                    <a:pt x="214" y="61"/>
                                  </a:moveTo>
                                  <a:lnTo>
                                    <a:pt x="0" y="0"/>
                                  </a:lnTo>
                                  <a:lnTo>
                                    <a:pt x="0" y="120"/>
                                  </a:lnTo>
                                  <a:lnTo>
                                    <a:pt x="214" y="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492" name="Line 508"/>
                        <wps:cNvCnPr>
                          <a:cxnSpLocks noChangeShapeType="1"/>
                        </wps:cNvCnPr>
                        <wps:spPr bwMode="auto">
                          <a:xfrm>
                            <a:off x="144102" y="3032709"/>
                            <a:ext cx="600" cy="1499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93" name="Line 509"/>
                        <wps:cNvCnPr>
                          <a:cxnSpLocks noChangeShapeType="1"/>
                        </wps:cNvCnPr>
                        <wps:spPr bwMode="auto">
                          <a:xfrm>
                            <a:off x="1964622" y="3032709"/>
                            <a:ext cx="700" cy="1499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94" name="Rectangle 510"/>
                        <wps:cNvSpPr>
                          <a:spLocks noChangeArrowheads="1"/>
                        </wps:cNvSpPr>
                        <wps:spPr bwMode="auto">
                          <a:xfrm>
                            <a:off x="950511" y="3001009"/>
                            <a:ext cx="2006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C893D2" w14:textId="77777777" w:rsidR="00C76146" w:rsidRPr="004D209F" w:rsidRDefault="00C76146" w:rsidP="00C76146">
                              <w:pPr>
                                <w:rPr>
                                  <w:sz w:val="14"/>
                                  <w:szCs w:val="14"/>
                                </w:rPr>
                              </w:pPr>
                              <w:r w:rsidRPr="004D209F">
                                <w:rPr>
                                  <w:sz w:val="14"/>
                                  <w:szCs w:val="14"/>
                                  <w:lang w:val="fr-FR"/>
                                </w:rPr>
                                <w:t>1 200</w:t>
                              </w:r>
                            </w:p>
                          </w:txbxContent>
                        </wps:txbx>
                        <wps:bodyPr rot="0" vert="horz" wrap="none" lIns="0" tIns="0" rIns="0" bIns="0" anchor="t" anchorCtr="0" upright="1">
                          <a:spAutoFit/>
                        </wps:bodyPr>
                      </wps:wsp>
                      <wpg:wgp>
                        <wpg:cNvPr id="495" name="Group 511"/>
                        <wpg:cNvGrpSpPr>
                          <a:grpSpLocks/>
                        </wpg:cNvGrpSpPr>
                        <wpg:grpSpPr bwMode="auto">
                          <a:xfrm>
                            <a:off x="3166735" y="3064509"/>
                            <a:ext cx="488305" cy="76200"/>
                            <a:chOff x="4987" y="4826"/>
                            <a:chExt cx="769" cy="120"/>
                          </a:xfrm>
                        </wpg:grpSpPr>
                        <wps:wsp>
                          <wps:cNvPr id="496" name="Line 512"/>
                          <wps:cNvCnPr>
                            <a:cxnSpLocks noChangeShapeType="1"/>
                          </wps:cNvCnPr>
                          <wps:spPr bwMode="auto">
                            <a:xfrm>
                              <a:off x="5093" y="4887"/>
                              <a:ext cx="663" cy="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97" name="Freeform 513"/>
                          <wps:cNvSpPr>
                            <a:spLocks/>
                          </wps:cNvSpPr>
                          <wps:spPr bwMode="auto">
                            <a:xfrm>
                              <a:off x="4987" y="4826"/>
                              <a:ext cx="214" cy="120"/>
                            </a:xfrm>
                            <a:custGeom>
                              <a:avLst/>
                              <a:gdLst>
                                <a:gd name="T0" fmla="*/ 0 w 214"/>
                                <a:gd name="T1" fmla="*/ 61 h 120"/>
                                <a:gd name="T2" fmla="*/ 214 w 214"/>
                                <a:gd name="T3" fmla="*/ 120 h 120"/>
                                <a:gd name="T4" fmla="*/ 214 w 214"/>
                                <a:gd name="T5" fmla="*/ 0 h 120"/>
                                <a:gd name="T6" fmla="*/ 0 w 214"/>
                                <a:gd name="T7" fmla="*/ 61 h 1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14" h="120">
                                  <a:moveTo>
                                    <a:pt x="0" y="61"/>
                                  </a:moveTo>
                                  <a:lnTo>
                                    <a:pt x="214" y="120"/>
                                  </a:lnTo>
                                  <a:lnTo>
                                    <a:pt x="214" y="0"/>
                                  </a:lnTo>
                                  <a:lnTo>
                                    <a:pt x="0" y="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g:wgp>
                        <wpg:cNvPr id="498" name="Group 514"/>
                        <wpg:cNvGrpSpPr>
                          <a:grpSpLocks/>
                        </wpg:cNvGrpSpPr>
                        <wpg:grpSpPr bwMode="auto">
                          <a:xfrm>
                            <a:off x="3844943" y="3064509"/>
                            <a:ext cx="487705" cy="76200"/>
                            <a:chOff x="6055" y="4826"/>
                            <a:chExt cx="768" cy="120"/>
                          </a:xfrm>
                        </wpg:grpSpPr>
                        <wps:wsp>
                          <wps:cNvPr id="500" name="Line 515"/>
                          <wps:cNvCnPr>
                            <a:cxnSpLocks noChangeShapeType="1"/>
                          </wps:cNvCnPr>
                          <wps:spPr bwMode="auto">
                            <a:xfrm>
                              <a:off x="6055" y="4887"/>
                              <a:ext cx="660" cy="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01" name="Freeform 516"/>
                          <wps:cNvSpPr>
                            <a:spLocks/>
                          </wps:cNvSpPr>
                          <wps:spPr bwMode="auto">
                            <a:xfrm>
                              <a:off x="6607" y="4826"/>
                              <a:ext cx="216" cy="120"/>
                            </a:xfrm>
                            <a:custGeom>
                              <a:avLst/>
                              <a:gdLst>
                                <a:gd name="T0" fmla="*/ 216 w 216"/>
                                <a:gd name="T1" fmla="*/ 61 h 120"/>
                                <a:gd name="T2" fmla="*/ 0 w 216"/>
                                <a:gd name="T3" fmla="*/ 0 h 120"/>
                                <a:gd name="T4" fmla="*/ 0 w 216"/>
                                <a:gd name="T5" fmla="*/ 120 h 120"/>
                                <a:gd name="T6" fmla="*/ 216 w 216"/>
                                <a:gd name="T7" fmla="*/ 61 h 1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16" h="120">
                                  <a:moveTo>
                                    <a:pt x="216" y="61"/>
                                  </a:moveTo>
                                  <a:lnTo>
                                    <a:pt x="0" y="0"/>
                                  </a:lnTo>
                                  <a:lnTo>
                                    <a:pt x="0" y="120"/>
                                  </a:lnTo>
                                  <a:lnTo>
                                    <a:pt x="216" y="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502" name="Line 517"/>
                        <wps:cNvCnPr>
                          <a:cxnSpLocks noChangeShapeType="1"/>
                        </wps:cNvCnPr>
                        <wps:spPr bwMode="auto">
                          <a:xfrm>
                            <a:off x="3158435" y="3032709"/>
                            <a:ext cx="700" cy="16960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03" name="Line 518"/>
                        <wps:cNvCnPr>
                          <a:cxnSpLocks noChangeShapeType="1"/>
                        </wps:cNvCnPr>
                        <wps:spPr bwMode="auto">
                          <a:xfrm>
                            <a:off x="4339548" y="3045409"/>
                            <a:ext cx="700" cy="1569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04" name="Line 519"/>
                        <wps:cNvCnPr>
                          <a:cxnSpLocks noChangeShapeType="1"/>
                        </wps:cNvCnPr>
                        <wps:spPr bwMode="auto">
                          <a:xfrm>
                            <a:off x="3158435" y="1513205"/>
                            <a:ext cx="700" cy="63310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05" name="Line 520"/>
                        <wps:cNvCnPr>
                          <a:cxnSpLocks noChangeShapeType="1"/>
                        </wps:cNvCnPr>
                        <wps:spPr bwMode="auto">
                          <a:xfrm>
                            <a:off x="4332648" y="1506804"/>
                            <a:ext cx="600" cy="63310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g:wgp>
                        <wpg:cNvPr id="506" name="Group 521"/>
                        <wpg:cNvGrpSpPr>
                          <a:grpSpLocks/>
                        </wpg:cNvGrpSpPr>
                        <wpg:grpSpPr bwMode="auto">
                          <a:xfrm>
                            <a:off x="1298515" y="1957006"/>
                            <a:ext cx="200702" cy="76200"/>
                            <a:chOff x="2045" y="3082"/>
                            <a:chExt cx="316" cy="120"/>
                          </a:xfrm>
                        </wpg:grpSpPr>
                        <wps:wsp>
                          <wps:cNvPr id="507" name="Line 522"/>
                          <wps:cNvCnPr>
                            <a:cxnSpLocks noChangeShapeType="1"/>
                          </wps:cNvCnPr>
                          <wps:spPr bwMode="auto">
                            <a:xfrm>
                              <a:off x="2152" y="3143"/>
                              <a:ext cx="209" cy="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08" name="Freeform 523"/>
                          <wps:cNvSpPr>
                            <a:spLocks/>
                          </wps:cNvSpPr>
                          <wps:spPr bwMode="auto">
                            <a:xfrm>
                              <a:off x="2045" y="3082"/>
                              <a:ext cx="215" cy="120"/>
                            </a:xfrm>
                            <a:custGeom>
                              <a:avLst/>
                              <a:gdLst>
                                <a:gd name="T0" fmla="*/ 0 w 215"/>
                                <a:gd name="T1" fmla="*/ 61 h 120"/>
                                <a:gd name="T2" fmla="*/ 215 w 215"/>
                                <a:gd name="T3" fmla="*/ 120 h 120"/>
                                <a:gd name="T4" fmla="*/ 215 w 215"/>
                                <a:gd name="T5" fmla="*/ 0 h 120"/>
                                <a:gd name="T6" fmla="*/ 0 w 215"/>
                                <a:gd name="T7" fmla="*/ 61 h 1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15" h="120">
                                  <a:moveTo>
                                    <a:pt x="0" y="61"/>
                                  </a:moveTo>
                                  <a:lnTo>
                                    <a:pt x="215" y="120"/>
                                  </a:lnTo>
                                  <a:lnTo>
                                    <a:pt x="215" y="0"/>
                                  </a:lnTo>
                                  <a:lnTo>
                                    <a:pt x="0" y="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g:wgp>
                        <wpg:cNvPr id="509" name="Group 524"/>
                        <wpg:cNvGrpSpPr>
                          <a:grpSpLocks/>
                        </wpg:cNvGrpSpPr>
                        <wpg:grpSpPr bwMode="auto">
                          <a:xfrm>
                            <a:off x="1723319" y="1957006"/>
                            <a:ext cx="226703" cy="76200"/>
                            <a:chOff x="2714" y="3082"/>
                            <a:chExt cx="357" cy="120"/>
                          </a:xfrm>
                        </wpg:grpSpPr>
                        <wps:wsp>
                          <wps:cNvPr id="510" name="Line 525"/>
                          <wps:cNvCnPr>
                            <a:cxnSpLocks noChangeShapeType="1"/>
                          </wps:cNvCnPr>
                          <wps:spPr bwMode="auto">
                            <a:xfrm>
                              <a:off x="2714" y="3143"/>
                              <a:ext cx="249" cy="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11" name="Freeform 526"/>
                          <wps:cNvSpPr>
                            <a:spLocks/>
                          </wps:cNvSpPr>
                          <wps:spPr bwMode="auto">
                            <a:xfrm>
                              <a:off x="2855" y="3082"/>
                              <a:ext cx="216" cy="120"/>
                            </a:xfrm>
                            <a:custGeom>
                              <a:avLst/>
                              <a:gdLst>
                                <a:gd name="T0" fmla="*/ 216 w 216"/>
                                <a:gd name="T1" fmla="*/ 61 h 120"/>
                                <a:gd name="T2" fmla="*/ 0 w 216"/>
                                <a:gd name="T3" fmla="*/ 0 h 120"/>
                                <a:gd name="T4" fmla="*/ 0 w 216"/>
                                <a:gd name="T5" fmla="*/ 120 h 120"/>
                                <a:gd name="T6" fmla="*/ 216 w 216"/>
                                <a:gd name="T7" fmla="*/ 61 h 1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16" h="120">
                                  <a:moveTo>
                                    <a:pt x="216" y="61"/>
                                  </a:moveTo>
                                  <a:lnTo>
                                    <a:pt x="0" y="0"/>
                                  </a:lnTo>
                                  <a:lnTo>
                                    <a:pt x="0" y="120"/>
                                  </a:lnTo>
                                  <a:lnTo>
                                    <a:pt x="216" y="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128" name="Rectangle 527"/>
                        <wps:cNvSpPr>
                          <a:spLocks noChangeArrowheads="1"/>
                        </wps:cNvSpPr>
                        <wps:spPr bwMode="auto">
                          <a:xfrm>
                            <a:off x="1554417" y="1898606"/>
                            <a:ext cx="1339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718CA" w14:textId="77777777" w:rsidR="00C76146" w:rsidRPr="004D209F" w:rsidRDefault="00C76146" w:rsidP="00C76146">
                              <w:pPr>
                                <w:rPr>
                                  <w:sz w:val="14"/>
                                  <w:szCs w:val="14"/>
                                </w:rPr>
                              </w:pPr>
                              <w:r w:rsidRPr="004D209F">
                                <w:rPr>
                                  <w:sz w:val="14"/>
                                  <w:szCs w:val="14"/>
                                  <w:lang w:val="fr-FR"/>
                                </w:rPr>
                                <w:t>500</w:t>
                              </w:r>
                            </w:p>
                          </w:txbxContent>
                        </wps:txbx>
                        <wps:bodyPr rot="0" vert="horz" wrap="none" lIns="0" tIns="0" rIns="0" bIns="0" anchor="t" anchorCtr="0" upright="1">
                          <a:spAutoFit/>
                        </wps:bodyPr>
                      </wps:wsp>
                      <wps:wsp>
                        <wps:cNvPr id="129" name="Oval 528"/>
                        <wps:cNvSpPr>
                          <a:spLocks noChangeArrowheads="1"/>
                        </wps:cNvSpPr>
                        <wps:spPr bwMode="auto">
                          <a:xfrm>
                            <a:off x="687708" y="1514405"/>
                            <a:ext cx="257803" cy="218501"/>
                          </a:xfrm>
                          <a:prstGeom prst="ellipse">
                            <a:avLst/>
                          </a:prstGeom>
                          <a:blipFill dpi="0" rotWithShape="0">
                            <a:blip r:embed="rId10"/>
                            <a:srcRect/>
                            <a:tile tx="0" ty="0" sx="100000" sy="100000" flip="none" algn="tl"/>
                          </a:blipFill>
                          <a:ln w="8890">
                            <a:solidFill>
                              <a:srgbClr val="000000"/>
                            </a:solidFill>
                            <a:round/>
                            <a:headEnd/>
                            <a:tailEnd/>
                          </a:ln>
                        </wps:spPr>
                        <wps:bodyPr rot="0" vert="horz" wrap="square" lIns="91440" tIns="45720" rIns="91440" bIns="45720" anchor="t" anchorCtr="0" upright="1">
                          <a:noAutofit/>
                        </wps:bodyPr>
                      </wps:wsp>
                      <wps:wsp>
                        <wps:cNvPr id="130" name="Oval 529"/>
                        <wps:cNvSpPr>
                          <a:spLocks noChangeArrowheads="1"/>
                        </wps:cNvSpPr>
                        <wps:spPr bwMode="auto">
                          <a:xfrm>
                            <a:off x="3626441" y="1501104"/>
                            <a:ext cx="257803" cy="219101"/>
                          </a:xfrm>
                          <a:prstGeom prst="ellipse">
                            <a:avLst/>
                          </a:prstGeom>
                          <a:blipFill dpi="0" rotWithShape="0">
                            <a:blip r:embed="rId10"/>
                            <a:srcRect/>
                            <a:tile tx="0" ty="0" sx="100000" sy="100000" flip="none" algn="tl"/>
                          </a:blipFill>
                          <a:ln w="8890">
                            <a:solidFill>
                              <a:srgbClr val="000000"/>
                            </a:solidFill>
                            <a:round/>
                            <a:headEnd/>
                            <a:tailEnd/>
                          </a:ln>
                        </wps:spPr>
                        <wps:bodyPr rot="0" vert="horz" wrap="square" lIns="91440" tIns="45720" rIns="91440" bIns="45720" anchor="t" anchorCtr="0" upright="1">
                          <a:noAutofit/>
                        </wps:bodyPr>
                      </wps:wsp>
                      <wpg:wgp>
                        <wpg:cNvPr id="131" name="Group 530"/>
                        <wpg:cNvGrpSpPr>
                          <a:grpSpLocks/>
                        </wpg:cNvGrpSpPr>
                        <wpg:grpSpPr bwMode="auto">
                          <a:xfrm>
                            <a:off x="576506" y="1614805"/>
                            <a:ext cx="3413838" cy="0"/>
                            <a:chOff x="908" y="2543"/>
                            <a:chExt cx="5376" cy="0"/>
                          </a:xfrm>
                        </wpg:grpSpPr>
                        <wps:wsp>
                          <wps:cNvPr id="132" name="Line 531"/>
                          <wps:cNvCnPr>
                            <a:cxnSpLocks noChangeShapeType="1"/>
                          </wps:cNvCnPr>
                          <wps:spPr bwMode="auto">
                            <a:xfrm>
                              <a:off x="908" y="2543"/>
                              <a:ext cx="56"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33" name="Line 532"/>
                          <wps:cNvCnPr>
                            <a:cxnSpLocks noChangeShapeType="1"/>
                          </wps:cNvCnPr>
                          <wps:spPr bwMode="auto">
                            <a:xfrm>
                              <a:off x="1024" y="2543"/>
                              <a:ext cx="12"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34" name="Line 533"/>
                          <wps:cNvCnPr>
                            <a:cxnSpLocks noChangeShapeType="1"/>
                          </wps:cNvCnPr>
                          <wps:spPr bwMode="auto">
                            <a:xfrm>
                              <a:off x="1096" y="2543"/>
                              <a:ext cx="56"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35" name="Line 534"/>
                          <wps:cNvCnPr>
                            <a:cxnSpLocks noChangeShapeType="1"/>
                          </wps:cNvCnPr>
                          <wps:spPr bwMode="auto">
                            <a:xfrm>
                              <a:off x="1211" y="2543"/>
                              <a:ext cx="13"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36" name="Line 535"/>
                          <wps:cNvCnPr>
                            <a:cxnSpLocks noChangeShapeType="1"/>
                          </wps:cNvCnPr>
                          <wps:spPr bwMode="auto">
                            <a:xfrm>
                              <a:off x="1283" y="2543"/>
                              <a:ext cx="56"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37" name="Line 536"/>
                          <wps:cNvCnPr>
                            <a:cxnSpLocks noChangeShapeType="1"/>
                          </wps:cNvCnPr>
                          <wps:spPr bwMode="auto">
                            <a:xfrm>
                              <a:off x="1398" y="2543"/>
                              <a:ext cx="13"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38" name="Line 537"/>
                          <wps:cNvCnPr>
                            <a:cxnSpLocks noChangeShapeType="1"/>
                          </wps:cNvCnPr>
                          <wps:spPr bwMode="auto">
                            <a:xfrm>
                              <a:off x="1471" y="2543"/>
                              <a:ext cx="5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39" name="Line 538"/>
                          <wps:cNvCnPr>
                            <a:cxnSpLocks noChangeShapeType="1"/>
                          </wps:cNvCnPr>
                          <wps:spPr bwMode="auto">
                            <a:xfrm>
                              <a:off x="1586" y="2543"/>
                              <a:ext cx="13"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40" name="Line 539"/>
                          <wps:cNvCnPr>
                            <a:cxnSpLocks noChangeShapeType="1"/>
                          </wps:cNvCnPr>
                          <wps:spPr bwMode="auto">
                            <a:xfrm>
                              <a:off x="1658" y="2543"/>
                              <a:ext cx="56"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41" name="Line 540"/>
                          <wps:cNvCnPr>
                            <a:cxnSpLocks noChangeShapeType="1"/>
                          </wps:cNvCnPr>
                          <wps:spPr bwMode="auto">
                            <a:xfrm>
                              <a:off x="1773" y="2543"/>
                              <a:ext cx="13"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42" name="Line 541"/>
                          <wps:cNvCnPr>
                            <a:cxnSpLocks noChangeShapeType="1"/>
                          </wps:cNvCnPr>
                          <wps:spPr bwMode="auto">
                            <a:xfrm>
                              <a:off x="1845" y="2543"/>
                              <a:ext cx="56"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43" name="Line 542"/>
                          <wps:cNvCnPr>
                            <a:cxnSpLocks noChangeShapeType="1"/>
                          </wps:cNvCnPr>
                          <wps:spPr bwMode="auto">
                            <a:xfrm>
                              <a:off x="1961" y="2543"/>
                              <a:ext cx="12"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44" name="Line 543"/>
                          <wps:cNvCnPr>
                            <a:cxnSpLocks noChangeShapeType="1"/>
                          </wps:cNvCnPr>
                          <wps:spPr bwMode="auto">
                            <a:xfrm>
                              <a:off x="2033" y="2543"/>
                              <a:ext cx="56"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45" name="Line 544"/>
                          <wps:cNvCnPr>
                            <a:cxnSpLocks noChangeShapeType="1"/>
                          </wps:cNvCnPr>
                          <wps:spPr bwMode="auto">
                            <a:xfrm>
                              <a:off x="2148" y="2543"/>
                              <a:ext cx="13"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46" name="Line 545"/>
                          <wps:cNvCnPr>
                            <a:cxnSpLocks noChangeShapeType="1"/>
                          </wps:cNvCnPr>
                          <wps:spPr bwMode="auto">
                            <a:xfrm>
                              <a:off x="2220" y="2543"/>
                              <a:ext cx="56"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47" name="Line 546"/>
                          <wps:cNvCnPr>
                            <a:cxnSpLocks noChangeShapeType="1"/>
                          </wps:cNvCnPr>
                          <wps:spPr bwMode="auto">
                            <a:xfrm>
                              <a:off x="2336" y="2543"/>
                              <a:ext cx="12"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49" name="Line 547"/>
                          <wps:cNvCnPr>
                            <a:cxnSpLocks noChangeShapeType="1"/>
                          </wps:cNvCnPr>
                          <wps:spPr bwMode="auto">
                            <a:xfrm>
                              <a:off x="2408" y="2543"/>
                              <a:ext cx="56"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50" name="Line 548"/>
                          <wps:cNvCnPr>
                            <a:cxnSpLocks noChangeShapeType="1"/>
                          </wps:cNvCnPr>
                          <wps:spPr bwMode="auto">
                            <a:xfrm>
                              <a:off x="2523" y="2543"/>
                              <a:ext cx="13"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51" name="Line 549"/>
                          <wps:cNvCnPr>
                            <a:cxnSpLocks noChangeShapeType="1"/>
                          </wps:cNvCnPr>
                          <wps:spPr bwMode="auto">
                            <a:xfrm>
                              <a:off x="2595" y="2543"/>
                              <a:ext cx="56"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52" name="Line 550"/>
                          <wps:cNvCnPr>
                            <a:cxnSpLocks noChangeShapeType="1"/>
                          </wps:cNvCnPr>
                          <wps:spPr bwMode="auto">
                            <a:xfrm>
                              <a:off x="2710" y="2543"/>
                              <a:ext cx="13"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53" name="Line 551"/>
                          <wps:cNvCnPr>
                            <a:cxnSpLocks noChangeShapeType="1"/>
                          </wps:cNvCnPr>
                          <wps:spPr bwMode="auto">
                            <a:xfrm>
                              <a:off x="2783" y="2543"/>
                              <a:ext cx="5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54" name="Line 552"/>
                          <wps:cNvCnPr>
                            <a:cxnSpLocks noChangeShapeType="1"/>
                          </wps:cNvCnPr>
                          <wps:spPr bwMode="auto">
                            <a:xfrm>
                              <a:off x="2898" y="2543"/>
                              <a:ext cx="12"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55" name="Line 553"/>
                          <wps:cNvCnPr>
                            <a:cxnSpLocks noChangeShapeType="1"/>
                          </wps:cNvCnPr>
                          <wps:spPr bwMode="auto">
                            <a:xfrm>
                              <a:off x="2970" y="2543"/>
                              <a:ext cx="56"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56" name="Line 554"/>
                          <wps:cNvCnPr>
                            <a:cxnSpLocks noChangeShapeType="1"/>
                          </wps:cNvCnPr>
                          <wps:spPr bwMode="auto">
                            <a:xfrm>
                              <a:off x="3085" y="2543"/>
                              <a:ext cx="13"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57" name="Line 555"/>
                          <wps:cNvCnPr>
                            <a:cxnSpLocks noChangeShapeType="1"/>
                          </wps:cNvCnPr>
                          <wps:spPr bwMode="auto">
                            <a:xfrm>
                              <a:off x="3157" y="2543"/>
                              <a:ext cx="56"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58" name="Line 556"/>
                          <wps:cNvCnPr>
                            <a:cxnSpLocks noChangeShapeType="1"/>
                          </wps:cNvCnPr>
                          <wps:spPr bwMode="auto">
                            <a:xfrm>
                              <a:off x="3273" y="2543"/>
                              <a:ext cx="12"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59" name="Line 557"/>
                          <wps:cNvCnPr>
                            <a:cxnSpLocks noChangeShapeType="1"/>
                          </wps:cNvCnPr>
                          <wps:spPr bwMode="auto">
                            <a:xfrm>
                              <a:off x="3345" y="2543"/>
                              <a:ext cx="56"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60" name="Line 558"/>
                          <wps:cNvCnPr>
                            <a:cxnSpLocks noChangeShapeType="1"/>
                          </wps:cNvCnPr>
                          <wps:spPr bwMode="auto">
                            <a:xfrm>
                              <a:off x="3460" y="2543"/>
                              <a:ext cx="13"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61" name="Line 559"/>
                          <wps:cNvCnPr>
                            <a:cxnSpLocks noChangeShapeType="1"/>
                          </wps:cNvCnPr>
                          <wps:spPr bwMode="auto">
                            <a:xfrm>
                              <a:off x="3532" y="2543"/>
                              <a:ext cx="56"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62" name="Line 560"/>
                          <wps:cNvCnPr>
                            <a:cxnSpLocks noChangeShapeType="1"/>
                          </wps:cNvCnPr>
                          <wps:spPr bwMode="auto">
                            <a:xfrm>
                              <a:off x="3648" y="2543"/>
                              <a:ext cx="12"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63" name="Line 561"/>
                          <wps:cNvCnPr>
                            <a:cxnSpLocks noChangeShapeType="1"/>
                          </wps:cNvCnPr>
                          <wps:spPr bwMode="auto">
                            <a:xfrm>
                              <a:off x="3720" y="2543"/>
                              <a:ext cx="5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64" name="Line 562"/>
                          <wps:cNvCnPr>
                            <a:cxnSpLocks noChangeShapeType="1"/>
                          </wps:cNvCnPr>
                          <wps:spPr bwMode="auto">
                            <a:xfrm>
                              <a:off x="3835" y="2543"/>
                              <a:ext cx="13"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65" name="Line 563"/>
                          <wps:cNvCnPr>
                            <a:cxnSpLocks noChangeShapeType="1"/>
                          </wps:cNvCnPr>
                          <wps:spPr bwMode="auto">
                            <a:xfrm>
                              <a:off x="3907" y="2543"/>
                              <a:ext cx="56"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66" name="Line 564"/>
                          <wps:cNvCnPr>
                            <a:cxnSpLocks noChangeShapeType="1"/>
                          </wps:cNvCnPr>
                          <wps:spPr bwMode="auto">
                            <a:xfrm>
                              <a:off x="4022" y="2543"/>
                              <a:ext cx="13"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67" name="Line 565"/>
                          <wps:cNvCnPr>
                            <a:cxnSpLocks noChangeShapeType="1"/>
                          </wps:cNvCnPr>
                          <wps:spPr bwMode="auto">
                            <a:xfrm>
                              <a:off x="4094" y="2543"/>
                              <a:ext cx="56"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68" name="Line 566"/>
                          <wps:cNvCnPr>
                            <a:cxnSpLocks noChangeShapeType="1"/>
                          </wps:cNvCnPr>
                          <wps:spPr bwMode="auto">
                            <a:xfrm>
                              <a:off x="4210" y="2543"/>
                              <a:ext cx="12"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69" name="Line 567"/>
                          <wps:cNvCnPr>
                            <a:cxnSpLocks noChangeShapeType="1"/>
                          </wps:cNvCnPr>
                          <wps:spPr bwMode="auto">
                            <a:xfrm>
                              <a:off x="4282" y="2543"/>
                              <a:ext cx="56"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70" name="Line 568"/>
                          <wps:cNvCnPr>
                            <a:cxnSpLocks noChangeShapeType="1"/>
                          </wps:cNvCnPr>
                          <wps:spPr bwMode="auto">
                            <a:xfrm>
                              <a:off x="4397" y="2543"/>
                              <a:ext cx="13"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71" name="Line 569"/>
                          <wps:cNvCnPr>
                            <a:cxnSpLocks noChangeShapeType="1"/>
                          </wps:cNvCnPr>
                          <wps:spPr bwMode="auto">
                            <a:xfrm>
                              <a:off x="4469" y="2543"/>
                              <a:ext cx="56"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72" name="Line 570"/>
                          <wps:cNvCnPr>
                            <a:cxnSpLocks noChangeShapeType="1"/>
                          </wps:cNvCnPr>
                          <wps:spPr bwMode="auto">
                            <a:xfrm>
                              <a:off x="4585" y="2543"/>
                              <a:ext cx="12"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73" name="Line 571"/>
                          <wps:cNvCnPr>
                            <a:cxnSpLocks noChangeShapeType="1"/>
                          </wps:cNvCnPr>
                          <wps:spPr bwMode="auto">
                            <a:xfrm>
                              <a:off x="4657" y="2543"/>
                              <a:ext cx="56"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74" name="Line 572"/>
                          <wps:cNvCnPr>
                            <a:cxnSpLocks noChangeShapeType="1"/>
                          </wps:cNvCnPr>
                          <wps:spPr bwMode="auto">
                            <a:xfrm>
                              <a:off x="4772" y="2543"/>
                              <a:ext cx="13"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75" name="Line 573"/>
                          <wps:cNvCnPr>
                            <a:cxnSpLocks noChangeShapeType="1"/>
                          </wps:cNvCnPr>
                          <wps:spPr bwMode="auto">
                            <a:xfrm>
                              <a:off x="4844" y="2543"/>
                              <a:ext cx="56"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76" name="Line 574"/>
                          <wps:cNvCnPr>
                            <a:cxnSpLocks noChangeShapeType="1"/>
                          </wps:cNvCnPr>
                          <wps:spPr bwMode="auto">
                            <a:xfrm>
                              <a:off x="4960" y="2543"/>
                              <a:ext cx="12"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77" name="Line 575"/>
                          <wps:cNvCnPr>
                            <a:cxnSpLocks noChangeShapeType="1"/>
                          </wps:cNvCnPr>
                          <wps:spPr bwMode="auto">
                            <a:xfrm>
                              <a:off x="5032" y="2543"/>
                              <a:ext cx="5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78" name="Line 576"/>
                          <wps:cNvCnPr>
                            <a:cxnSpLocks noChangeShapeType="1"/>
                          </wps:cNvCnPr>
                          <wps:spPr bwMode="auto">
                            <a:xfrm>
                              <a:off x="5147" y="2543"/>
                              <a:ext cx="13"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79" name="Line 577"/>
                          <wps:cNvCnPr>
                            <a:cxnSpLocks noChangeShapeType="1"/>
                          </wps:cNvCnPr>
                          <wps:spPr bwMode="auto">
                            <a:xfrm>
                              <a:off x="5219" y="2543"/>
                              <a:ext cx="56"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80" name="Line 578"/>
                          <wps:cNvCnPr>
                            <a:cxnSpLocks noChangeShapeType="1"/>
                          </wps:cNvCnPr>
                          <wps:spPr bwMode="auto">
                            <a:xfrm>
                              <a:off x="5334" y="2543"/>
                              <a:ext cx="13"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81" name="Line 579"/>
                          <wps:cNvCnPr>
                            <a:cxnSpLocks noChangeShapeType="1"/>
                          </wps:cNvCnPr>
                          <wps:spPr bwMode="auto">
                            <a:xfrm>
                              <a:off x="5406" y="2543"/>
                              <a:ext cx="56"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82" name="Line 580"/>
                          <wps:cNvCnPr>
                            <a:cxnSpLocks noChangeShapeType="1"/>
                          </wps:cNvCnPr>
                          <wps:spPr bwMode="auto">
                            <a:xfrm>
                              <a:off x="5522" y="2543"/>
                              <a:ext cx="12"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83" name="Line 581"/>
                          <wps:cNvCnPr>
                            <a:cxnSpLocks noChangeShapeType="1"/>
                          </wps:cNvCnPr>
                          <wps:spPr bwMode="auto">
                            <a:xfrm>
                              <a:off x="5594" y="2543"/>
                              <a:ext cx="56"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84" name="Line 582"/>
                          <wps:cNvCnPr>
                            <a:cxnSpLocks noChangeShapeType="1"/>
                          </wps:cNvCnPr>
                          <wps:spPr bwMode="auto">
                            <a:xfrm>
                              <a:off x="5709" y="2543"/>
                              <a:ext cx="13"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85" name="Line 583"/>
                          <wps:cNvCnPr>
                            <a:cxnSpLocks noChangeShapeType="1"/>
                          </wps:cNvCnPr>
                          <wps:spPr bwMode="auto">
                            <a:xfrm>
                              <a:off x="5781" y="2543"/>
                              <a:ext cx="56"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86" name="Line 584"/>
                          <wps:cNvCnPr>
                            <a:cxnSpLocks noChangeShapeType="1"/>
                          </wps:cNvCnPr>
                          <wps:spPr bwMode="auto">
                            <a:xfrm>
                              <a:off x="5897" y="2543"/>
                              <a:ext cx="12"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87" name="Line 585"/>
                          <wps:cNvCnPr>
                            <a:cxnSpLocks noChangeShapeType="1"/>
                          </wps:cNvCnPr>
                          <wps:spPr bwMode="auto">
                            <a:xfrm>
                              <a:off x="5969" y="2543"/>
                              <a:ext cx="56"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88" name="Line 586"/>
                          <wps:cNvCnPr>
                            <a:cxnSpLocks noChangeShapeType="1"/>
                          </wps:cNvCnPr>
                          <wps:spPr bwMode="auto">
                            <a:xfrm>
                              <a:off x="6084" y="2543"/>
                              <a:ext cx="13"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89" name="Line 587"/>
                          <wps:cNvCnPr>
                            <a:cxnSpLocks noChangeShapeType="1"/>
                          </wps:cNvCnPr>
                          <wps:spPr bwMode="auto">
                            <a:xfrm>
                              <a:off x="6156" y="2543"/>
                              <a:ext cx="56"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90" name="Line 588"/>
                          <wps:cNvCnPr>
                            <a:cxnSpLocks noChangeShapeType="1"/>
                          </wps:cNvCnPr>
                          <wps:spPr bwMode="auto">
                            <a:xfrm>
                              <a:off x="6271" y="2543"/>
                              <a:ext cx="13"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g:wgp>
                      <wpg:wgp>
                        <wpg:cNvPr id="191" name="Group 589"/>
                        <wpg:cNvGrpSpPr>
                          <a:grpSpLocks/>
                        </wpg:cNvGrpSpPr>
                        <wpg:grpSpPr bwMode="auto">
                          <a:xfrm>
                            <a:off x="807009" y="527602"/>
                            <a:ext cx="0" cy="1261104"/>
                            <a:chOff x="1271" y="831"/>
                            <a:chExt cx="0" cy="1986"/>
                          </a:xfrm>
                        </wpg:grpSpPr>
                        <wps:wsp>
                          <wps:cNvPr id="384" name="Line 590"/>
                          <wps:cNvCnPr>
                            <a:cxnSpLocks noChangeShapeType="1"/>
                          </wps:cNvCnPr>
                          <wps:spPr bwMode="auto">
                            <a:xfrm>
                              <a:off x="1271" y="831"/>
                              <a:ext cx="0" cy="5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85" name="Line 591"/>
                          <wps:cNvCnPr>
                            <a:cxnSpLocks noChangeShapeType="1"/>
                          </wps:cNvCnPr>
                          <wps:spPr bwMode="auto">
                            <a:xfrm>
                              <a:off x="1271" y="940"/>
                              <a:ext cx="0" cy="11"/>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86" name="Line 592"/>
                          <wps:cNvCnPr>
                            <a:cxnSpLocks noChangeShapeType="1"/>
                          </wps:cNvCnPr>
                          <wps:spPr bwMode="auto">
                            <a:xfrm>
                              <a:off x="1271" y="1007"/>
                              <a:ext cx="0" cy="5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87" name="Line 593"/>
                          <wps:cNvCnPr>
                            <a:cxnSpLocks noChangeShapeType="1"/>
                          </wps:cNvCnPr>
                          <wps:spPr bwMode="auto">
                            <a:xfrm>
                              <a:off x="1271" y="1115"/>
                              <a:ext cx="0" cy="1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88" name="Line 594"/>
                          <wps:cNvCnPr>
                            <a:cxnSpLocks noChangeShapeType="1"/>
                          </wps:cNvCnPr>
                          <wps:spPr bwMode="auto">
                            <a:xfrm>
                              <a:off x="1271" y="1183"/>
                              <a:ext cx="0" cy="5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89" name="Line 595"/>
                          <wps:cNvCnPr>
                            <a:cxnSpLocks noChangeShapeType="1"/>
                          </wps:cNvCnPr>
                          <wps:spPr bwMode="auto">
                            <a:xfrm>
                              <a:off x="1271" y="1291"/>
                              <a:ext cx="0" cy="1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90" name="Line 596"/>
                          <wps:cNvCnPr>
                            <a:cxnSpLocks noChangeShapeType="1"/>
                          </wps:cNvCnPr>
                          <wps:spPr bwMode="auto">
                            <a:xfrm>
                              <a:off x="1271" y="1359"/>
                              <a:ext cx="0" cy="5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91" name="Line 597"/>
                          <wps:cNvCnPr>
                            <a:cxnSpLocks noChangeShapeType="1"/>
                          </wps:cNvCnPr>
                          <wps:spPr bwMode="auto">
                            <a:xfrm>
                              <a:off x="1271" y="1467"/>
                              <a:ext cx="0" cy="1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92" name="Line 598"/>
                          <wps:cNvCnPr>
                            <a:cxnSpLocks noChangeShapeType="1"/>
                          </wps:cNvCnPr>
                          <wps:spPr bwMode="auto">
                            <a:xfrm>
                              <a:off x="1271" y="1534"/>
                              <a:ext cx="0" cy="5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93" name="Line 599"/>
                          <wps:cNvCnPr>
                            <a:cxnSpLocks noChangeShapeType="1"/>
                          </wps:cNvCnPr>
                          <wps:spPr bwMode="auto">
                            <a:xfrm>
                              <a:off x="1271" y="1643"/>
                              <a:ext cx="0" cy="11"/>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94" name="Line 600"/>
                          <wps:cNvCnPr>
                            <a:cxnSpLocks noChangeShapeType="1"/>
                          </wps:cNvCnPr>
                          <wps:spPr bwMode="auto">
                            <a:xfrm>
                              <a:off x="1271" y="1710"/>
                              <a:ext cx="0" cy="5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95" name="Line 601"/>
                          <wps:cNvCnPr>
                            <a:cxnSpLocks noChangeShapeType="1"/>
                          </wps:cNvCnPr>
                          <wps:spPr bwMode="auto">
                            <a:xfrm>
                              <a:off x="1271" y="1818"/>
                              <a:ext cx="0" cy="1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96" name="Line 602"/>
                          <wps:cNvCnPr>
                            <a:cxnSpLocks noChangeShapeType="1"/>
                          </wps:cNvCnPr>
                          <wps:spPr bwMode="auto">
                            <a:xfrm>
                              <a:off x="1271" y="1886"/>
                              <a:ext cx="0" cy="5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97" name="Line 603"/>
                          <wps:cNvCnPr>
                            <a:cxnSpLocks noChangeShapeType="1"/>
                          </wps:cNvCnPr>
                          <wps:spPr bwMode="auto">
                            <a:xfrm>
                              <a:off x="1271" y="1994"/>
                              <a:ext cx="0" cy="1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98" name="Line 604"/>
                          <wps:cNvCnPr>
                            <a:cxnSpLocks noChangeShapeType="1"/>
                          </wps:cNvCnPr>
                          <wps:spPr bwMode="auto">
                            <a:xfrm>
                              <a:off x="1271" y="2062"/>
                              <a:ext cx="0" cy="5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99" name="Line 605"/>
                          <wps:cNvCnPr>
                            <a:cxnSpLocks noChangeShapeType="1"/>
                          </wps:cNvCnPr>
                          <wps:spPr bwMode="auto">
                            <a:xfrm>
                              <a:off x="1271" y="2170"/>
                              <a:ext cx="0" cy="1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400" name="Line 606"/>
                          <wps:cNvCnPr>
                            <a:cxnSpLocks noChangeShapeType="1"/>
                          </wps:cNvCnPr>
                          <wps:spPr bwMode="auto">
                            <a:xfrm>
                              <a:off x="1271" y="2237"/>
                              <a:ext cx="0" cy="5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401" name="Line 607"/>
                          <wps:cNvCnPr>
                            <a:cxnSpLocks noChangeShapeType="1"/>
                          </wps:cNvCnPr>
                          <wps:spPr bwMode="auto">
                            <a:xfrm>
                              <a:off x="1271" y="2346"/>
                              <a:ext cx="0" cy="11"/>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402" name="Line 608"/>
                          <wps:cNvCnPr>
                            <a:cxnSpLocks noChangeShapeType="1"/>
                          </wps:cNvCnPr>
                          <wps:spPr bwMode="auto">
                            <a:xfrm>
                              <a:off x="1271" y="2413"/>
                              <a:ext cx="0" cy="5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403" name="Line 609"/>
                          <wps:cNvCnPr>
                            <a:cxnSpLocks noChangeShapeType="1"/>
                          </wps:cNvCnPr>
                          <wps:spPr bwMode="auto">
                            <a:xfrm>
                              <a:off x="1271" y="2521"/>
                              <a:ext cx="0" cy="1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404" name="Line 610"/>
                          <wps:cNvCnPr>
                            <a:cxnSpLocks noChangeShapeType="1"/>
                          </wps:cNvCnPr>
                          <wps:spPr bwMode="auto">
                            <a:xfrm>
                              <a:off x="1271" y="2589"/>
                              <a:ext cx="0" cy="5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405" name="Line 611"/>
                          <wps:cNvCnPr>
                            <a:cxnSpLocks noChangeShapeType="1"/>
                          </wps:cNvCnPr>
                          <wps:spPr bwMode="auto">
                            <a:xfrm>
                              <a:off x="1271" y="2697"/>
                              <a:ext cx="0" cy="1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406" name="Line 612"/>
                          <wps:cNvCnPr>
                            <a:cxnSpLocks noChangeShapeType="1"/>
                          </wps:cNvCnPr>
                          <wps:spPr bwMode="auto">
                            <a:xfrm>
                              <a:off x="1271" y="2765"/>
                              <a:ext cx="0" cy="5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g:wgp>
                      <wpg:wgp>
                        <wpg:cNvPr id="407" name="Group 613"/>
                        <wpg:cNvGrpSpPr>
                          <a:grpSpLocks/>
                        </wpg:cNvGrpSpPr>
                        <wpg:grpSpPr bwMode="auto">
                          <a:xfrm>
                            <a:off x="811509" y="1004503"/>
                            <a:ext cx="447005" cy="76200"/>
                            <a:chOff x="1278" y="1582"/>
                            <a:chExt cx="704" cy="120"/>
                          </a:xfrm>
                        </wpg:grpSpPr>
                        <wps:wsp>
                          <wps:cNvPr id="408" name="Line 614"/>
                          <wps:cNvCnPr>
                            <a:cxnSpLocks noChangeShapeType="1"/>
                          </wps:cNvCnPr>
                          <wps:spPr bwMode="auto">
                            <a:xfrm>
                              <a:off x="1384" y="1643"/>
                              <a:ext cx="598" cy="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09" name="Freeform 615"/>
                          <wps:cNvSpPr>
                            <a:spLocks/>
                          </wps:cNvSpPr>
                          <wps:spPr bwMode="auto">
                            <a:xfrm>
                              <a:off x="1278" y="1582"/>
                              <a:ext cx="216" cy="120"/>
                            </a:xfrm>
                            <a:custGeom>
                              <a:avLst/>
                              <a:gdLst>
                                <a:gd name="T0" fmla="*/ 0 w 216"/>
                                <a:gd name="T1" fmla="*/ 61 h 120"/>
                                <a:gd name="T2" fmla="*/ 216 w 216"/>
                                <a:gd name="T3" fmla="*/ 120 h 120"/>
                                <a:gd name="T4" fmla="*/ 216 w 216"/>
                                <a:gd name="T5" fmla="*/ 0 h 120"/>
                                <a:gd name="T6" fmla="*/ 0 w 216"/>
                                <a:gd name="T7" fmla="*/ 61 h 1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16" h="120">
                                  <a:moveTo>
                                    <a:pt x="0" y="61"/>
                                  </a:moveTo>
                                  <a:lnTo>
                                    <a:pt x="216" y="120"/>
                                  </a:lnTo>
                                  <a:lnTo>
                                    <a:pt x="216" y="0"/>
                                  </a:lnTo>
                                  <a:lnTo>
                                    <a:pt x="0" y="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g:wgp>
                        <wpg:cNvPr id="410" name="Group 616"/>
                        <wpg:cNvGrpSpPr>
                          <a:grpSpLocks/>
                        </wpg:cNvGrpSpPr>
                        <wpg:grpSpPr bwMode="auto">
                          <a:xfrm>
                            <a:off x="1503617" y="1004503"/>
                            <a:ext cx="470605" cy="76200"/>
                            <a:chOff x="2368" y="1582"/>
                            <a:chExt cx="741" cy="120"/>
                          </a:xfrm>
                        </wpg:grpSpPr>
                        <wps:wsp>
                          <wps:cNvPr id="411" name="Line 617"/>
                          <wps:cNvCnPr>
                            <a:cxnSpLocks noChangeShapeType="1"/>
                          </wps:cNvCnPr>
                          <wps:spPr bwMode="auto">
                            <a:xfrm>
                              <a:off x="2368" y="1643"/>
                              <a:ext cx="633" cy="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12" name="Freeform 618"/>
                          <wps:cNvSpPr>
                            <a:spLocks/>
                          </wps:cNvSpPr>
                          <wps:spPr bwMode="auto">
                            <a:xfrm>
                              <a:off x="2894" y="1582"/>
                              <a:ext cx="215" cy="120"/>
                            </a:xfrm>
                            <a:custGeom>
                              <a:avLst/>
                              <a:gdLst>
                                <a:gd name="T0" fmla="*/ 215 w 215"/>
                                <a:gd name="T1" fmla="*/ 61 h 120"/>
                                <a:gd name="T2" fmla="*/ 0 w 215"/>
                                <a:gd name="T3" fmla="*/ 0 h 120"/>
                                <a:gd name="T4" fmla="*/ 0 w 215"/>
                                <a:gd name="T5" fmla="*/ 120 h 120"/>
                                <a:gd name="T6" fmla="*/ 215 w 215"/>
                                <a:gd name="T7" fmla="*/ 61 h 1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15" h="120">
                                  <a:moveTo>
                                    <a:pt x="215" y="61"/>
                                  </a:moveTo>
                                  <a:lnTo>
                                    <a:pt x="0" y="0"/>
                                  </a:lnTo>
                                  <a:lnTo>
                                    <a:pt x="0" y="120"/>
                                  </a:lnTo>
                                  <a:lnTo>
                                    <a:pt x="215" y="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413" name="Rectangle 619"/>
                        <wps:cNvSpPr>
                          <a:spLocks noChangeArrowheads="1"/>
                        </wps:cNvSpPr>
                        <wps:spPr bwMode="auto">
                          <a:xfrm>
                            <a:off x="1316315" y="950503"/>
                            <a:ext cx="1339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330EA" w14:textId="77777777" w:rsidR="00C76146" w:rsidRPr="004D209F" w:rsidRDefault="00C76146" w:rsidP="00C76146">
                              <w:pPr>
                                <w:rPr>
                                  <w:sz w:val="14"/>
                                  <w:szCs w:val="14"/>
                                </w:rPr>
                              </w:pPr>
                              <w:r w:rsidRPr="004D209F">
                                <w:rPr>
                                  <w:sz w:val="14"/>
                                  <w:szCs w:val="14"/>
                                  <w:lang w:val="fr-FR"/>
                                </w:rPr>
                                <w:t>600</w:t>
                              </w:r>
                            </w:p>
                          </w:txbxContent>
                        </wps:txbx>
                        <wps:bodyPr rot="0" vert="horz" wrap="none" lIns="0" tIns="0" rIns="0" bIns="0" anchor="t" anchorCtr="0" upright="1">
                          <a:spAutoFit/>
                        </wps:bodyPr>
                      </wps:wsp>
                      <wps:wsp>
                        <wps:cNvPr id="414" name="Line 620"/>
                        <wps:cNvCnPr>
                          <a:cxnSpLocks noChangeShapeType="1"/>
                        </wps:cNvCnPr>
                        <wps:spPr bwMode="auto">
                          <a:xfrm>
                            <a:off x="1297914" y="1506804"/>
                            <a:ext cx="2220025" cy="6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15" name="Line 621"/>
                        <wps:cNvCnPr>
                          <a:cxnSpLocks noChangeShapeType="1"/>
                        </wps:cNvCnPr>
                        <wps:spPr bwMode="auto">
                          <a:xfrm>
                            <a:off x="3879243" y="1506804"/>
                            <a:ext cx="467305" cy="6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16" name="Line 622"/>
                        <wps:cNvCnPr>
                          <a:cxnSpLocks noChangeShapeType="1"/>
                        </wps:cNvCnPr>
                        <wps:spPr bwMode="auto">
                          <a:xfrm flipH="1" flipV="1">
                            <a:off x="3975744" y="633002"/>
                            <a:ext cx="369604" cy="88210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17" name="Line 623"/>
                        <wps:cNvCnPr>
                          <a:cxnSpLocks noChangeShapeType="1"/>
                        </wps:cNvCnPr>
                        <wps:spPr bwMode="auto">
                          <a:xfrm flipH="1" flipV="1">
                            <a:off x="3980844" y="229801"/>
                            <a:ext cx="363804" cy="1285304"/>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18" name="Line 624"/>
                        <wps:cNvCnPr>
                          <a:cxnSpLocks noChangeShapeType="1"/>
                        </wps:cNvCnPr>
                        <wps:spPr bwMode="auto">
                          <a:xfrm flipV="1">
                            <a:off x="3984645" y="229801"/>
                            <a:ext cx="600" cy="43310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19" name="Line 625"/>
                        <wps:cNvCnPr>
                          <a:cxnSpLocks noChangeShapeType="1"/>
                        </wps:cNvCnPr>
                        <wps:spPr bwMode="auto">
                          <a:xfrm>
                            <a:off x="3545240" y="233601"/>
                            <a:ext cx="600" cy="43370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20" name="Line 626"/>
                        <wps:cNvCnPr>
                          <a:cxnSpLocks noChangeShapeType="1"/>
                        </wps:cNvCnPr>
                        <wps:spPr bwMode="auto">
                          <a:xfrm flipH="1">
                            <a:off x="3161635" y="659102"/>
                            <a:ext cx="383604" cy="85600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21" name="Line 627"/>
                        <wps:cNvCnPr>
                          <a:cxnSpLocks noChangeShapeType="1"/>
                        </wps:cNvCnPr>
                        <wps:spPr bwMode="auto">
                          <a:xfrm flipH="1">
                            <a:off x="3163535" y="229801"/>
                            <a:ext cx="368304" cy="1285304"/>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22" name="Line 628"/>
                        <wps:cNvCnPr>
                          <a:cxnSpLocks noChangeShapeType="1"/>
                        </wps:cNvCnPr>
                        <wps:spPr bwMode="auto">
                          <a:xfrm>
                            <a:off x="3726142" y="1452804"/>
                            <a:ext cx="700" cy="623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23" name="Line 629"/>
                        <wps:cNvCnPr>
                          <a:cxnSpLocks noChangeShapeType="1"/>
                        </wps:cNvCnPr>
                        <wps:spPr bwMode="auto">
                          <a:xfrm>
                            <a:off x="3783342" y="1451604"/>
                            <a:ext cx="600" cy="635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24" name="Rectangle 630"/>
                        <wps:cNvSpPr>
                          <a:spLocks noChangeArrowheads="1"/>
                        </wps:cNvSpPr>
                        <wps:spPr bwMode="auto">
                          <a:xfrm>
                            <a:off x="3693741" y="1304904"/>
                            <a:ext cx="118201" cy="152400"/>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5" name="Line 631"/>
                        <wps:cNvCnPr>
                          <a:cxnSpLocks noChangeShapeType="1"/>
                        </wps:cNvCnPr>
                        <wps:spPr bwMode="auto">
                          <a:xfrm>
                            <a:off x="3723642" y="721302"/>
                            <a:ext cx="600" cy="59120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26" name="Line 632"/>
                        <wps:cNvCnPr>
                          <a:cxnSpLocks noChangeShapeType="1"/>
                        </wps:cNvCnPr>
                        <wps:spPr bwMode="auto">
                          <a:xfrm>
                            <a:off x="3723642" y="600002"/>
                            <a:ext cx="600" cy="813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27" name="Line 633"/>
                        <wps:cNvCnPr>
                          <a:cxnSpLocks noChangeShapeType="1"/>
                        </wps:cNvCnPr>
                        <wps:spPr bwMode="auto">
                          <a:xfrm>
                            <a:off x="3787742" y="603202"/>
                            <a:ext cx="700" cy="845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28" name="Line 634"/>
                        <wps:cNvCnPr>
                          <a:cxnSpLocks noChangeShapeType="1"/>
                        </wps:cNvCnPr>
                        <wps:spPr bwMode="auto">
                          <a:xfrm>
                            <a:off x="3787742" y="721302"/>
                            <a:ext cx="700" cy="58870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29" name="Arc 635"/>
                        <wps:cNvSpPr>
                          <a:spLocks/>
                        </wps:cNvSpPr>
                        <wps:spPr bwMode="auto">
                          <a:xfrm>
                            <a:off x="3556640" y="606402"/>
                            <a:ext cx="205102" cy="116800"/>
                          </a:xfrm>
                          <a:custGeom>
                            <a:avLst/>
                            <a:gdLst>
                              <a:gd name="T0" fmla="*/ 205105 w 21600"/>
                              <a:gd name="T1" fmla="*/ 116840 h 21600"/>
                              <a:gd name="T2" fmla="*/ 0 w 21600"/>
                              <a:gd name="T3" fmla="*/ 0 h 21600"/>
                              <a:gd name="T4" fmla="*/ 205105 w 21600"/>
                              <a:gd name="T5" fmla="*/ 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21600" y="21600"/>
                                </a:moveTo>
                                <a:cubicBezTo>
                                  <a:pt x="9670" y="21600"/>
                                  <a:pt x="0" y="11929"/>
                                  <a:pt x="0" y="0"/>
                                </a:cubicBezTo>
                              </a:path>
                              <a:path w="21600" h="21600" stroke="0" extrusionOk="0">
                                <a:moveTo>
                                  <a:pt x="21600" y="21600"/>
                                </a:moveTo>
                                <a:cubicBezTo>
                                  <a:pt x="9670" y="21600"/>
                                  <a:pt x="0" y="11929"/>
                                  <a:pt x="0" y="0"/>
                                </a:cubicBezTo>
                                <a:lnTo>
                                  <a:pt x="21600" y="0"/>
                                </a:lnTo>
                                <a:lnTo>
                                  <a:pt x="21600" y="21600"/>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0" name="Arc 636"/>
                        <wps:cNvSpPr>
                          <a:spLocks/>
                        </wps:cNvSpPr>
                        <wps:spPr bwMode="auto">
                          <a:xfrm>
                            <a:off x="3761742" y="591102"/>
                            <a:ext cx="205102" cy="134000"/>
                          </a:xfrm>
                          <a:custGeom>
                            <a:avLst/>
                            <a:gdLst>
                              <a:gd name="T0" fmla="*/ 205105 w 21600"/>
                              <a:gd name="T1" fmla="*/ 0 h 21600"/>
                              <a:gd name="T2" fmla="*/ 0 w 21600"/>
                              <a:gd name="T3" fmla="*/ 133985 h 21600"/>
                              <a:gd name="T4" fmla="*/ 0 w 21600"/>
                              <a:gd name="T5" fmla="*/ 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21600" y="0"/>
                                </a:moveTo>
                                <a:cubicBezTo>
                                  <a:pt x="21600" y="11929"/>
                                  <a:pt x="11929" y="21599"/>
                                  <a:pt x="0" y="21600"/>
                                </a:cubicBezTo>
                              </a:path>
                              <a:path w="21600" h="21600" stroke="0" extrusionOk="0">
                                <a:moveTo>
                                  <a:pt x="21600" y="0"/>
                                </a:moveTo>
                                <a:cubicBezTo>
                                  <a:pt x="21600" y="11929"/>
                                  <a:pt x="11929" y="21599"/>
                                  <a:pt x="0" y="21600"/>
                                </a:cubicBezTo>
                                <a:lnTo>
                                  <a:pt x="0" y="0"/>
                                </a:lnTo>
                                <a:lnTo>
                                  <a:pt x="21600" y="0"/>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1" name="Arc 637"/>
                        <wps:cNvSpPr>
                          <a:spLocks/>
                        </wps:cNvSpPr>
                        <wps:spPr bwMode="auto">
                          <a:xfrm>
                            <a:off x="3590940" y="579702"/>
                            <a:ext cx="169502" cy="108600"/>
                          </a:xfrm>
                          <a:custGeom>
                            <a:avLst/>
                            <a:gdLst>
                              <a:gd name="T0" fmla="*/ 169545 w 21600"/>
                              <a:gd name="T1" fmla="*/ 108585 h 21600"/>
                              <a:gd name="T2" fmla="*/ 0 w 21600"/>
                              <a:gd name="T3" fmla="*/ 0 h 21600"/>
                              <a:gd name="T4" fmla="*/ 169545 w 21600"/>
                              <a:gd name="T5" fmla="*/ 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21600" y="21600"/>
                                </a:moveTo>
                                <a:cubicBezTo>
                                  <a:pt x="9670" y="21600"/>
                                  <a:pt x="0" y="11929"/>
                                  <a:pt x="0" y="0"/>
                                </a:cubicBezTo>
                              </a:path>
                              <a:path w="21600" h="21600" stroke="0" extrusionOk="0">
                                <a:moveTo>
                                  <a:pt x="21600" y="21600"/>
                                </a:moveTo>
                                <a:cubicBezTo>
                                  <a:pt x="9670" y="21600"/>
                                  <a:pt x="0" y="11929"/>
                                  <a:pt x="0" y="0"/>
                                </a:cubicBezTo>
                                <a:lnTo>
                                  <a:pt x="21600" y="0"/>
                                </a:lnTo>
                                <a:lnTo>
                                  <a:pt x="21600" y="21600"/>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2" name="Arc 638"/>
                        <wps:cNvSpPr>
                          <a:spLocks/>
                        </wps:cNvSpPr>
                        <wps:spPr bwMode="auto">
                          <a:xfrm>
                            <a:off x="3762342" y="575302"/>
                            <a:ext cx="172102" cy="114900"/>
                          </a:xfrm>
                          <a:custGeom>
                            <a:avLst/>
                            <a:gdLst>
                              <a:gd name="T0" fmla="*/ 172085 w 21600"/>
                              <a:gd name="T1" fmla="*/ 0 h 21600"/>
                              <a:gd name="T2" fmla="*/ 0 w 21600"/>
                              <a:gd name="T3" fmla="*/ 114935 h 21600"/>
                              <a:gd name="T4" fmla="*/ 611 w 21600"/>
                              <a:gd name="T5" fmla="*/ 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21677" y="0"/>
                                </a:moveTo>
                                <a:cubicBezTo>
                                  <a:pt x="21677" y="11929"/>
                                  <a:pt x="12006" y="21600"/>
                                  <a:pt x="77" y="21600"/>
                                </a:cubicBezTo>
                                <a:cubicBezTo>
                                  <a:pt x="51" y="21600"/>
                                  <a:pt x="25" y="21599"/>
                                  <a:pt x="0" y="21599"/>
                                </a:cubicBezTo>
                              </a:path>
                              <a:path w="21600" h="21600" stroke="0" extrusionOk="0">
                                <a:moveTo>
                                  <a:pt x="21677" y="0"/>
                                </a:moveTo>
                                <a:cubicBezTo>
                                  <a:pt x="21677" y="11929"/>
                                  <a:pt x="12006" y="21600"/>
                                  <a:pt x="77" y="21600"/>
                                </a:cubicBezTo>
                                <a:cubicBezTo>
                                  <a:pt x="51" y="21600"/>
                                  <a:pt x="25" y="21599"/>
                                  <a:pt x="0" y="21599"/>
                                </a:cubicBezTo>
                                <a:lnTo>
                                  <a:pt x="77" y="0"/>
                                </a:lnTo>
                                <a:lnTo>
                                  <a:pt x="21677" y="0"/>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3" name="Line 639"/>
                        <wps:cNvCnPr>
                          <a:cxnSpLocks noChangeShapeType="1"/>
                        </wps:cNvCnPr>
                        <wps:spPr bwMode="auto">
                          <a:xfrm flipV="1">
                            <a:off x="3552140" y="574002"/>
                            <a:ext cx="35000" cy="229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34" name="Line 640"/>
                        <wps:cNvCnPr>
                          <a:cxnSpLocks noChangeShapeType="1"/>
                        </wps:cNvCnPr>
                        <wps:spPr bwMode="auto">
                          <a:xfrm>
                            <a:off x="3927444" y="569502"/>
                            <a:ext cx="48901" cy="166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35" name="Line 641"/>
                        <wps:cNvCnPr>
                          <a:cxnSpLocks noChangeShapeType="1"/>
                        </wps:cNvCnPr>
                        <wps:spPr bwMode="auto">
                          <a:xfrm flipH="1">
                            <a:off x="3630941" y="600702"/>
                            <a:ext cx="105401" cy="6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36" name="Line 642"/>
                        <wps:cNvCnPr>
                          <a:cxnSpLocks noChangeShapeType="1"/>
                        </wps:cNvCnPr>
                        <wps:spPr bwMode="auto">
                          <a:xfrm flipH="1">
                            <a:off x="3782042" y="600702"/>
                            <a:ext cx="105401" cy="6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37" name="Line 643"/>
                        <wps:cNvCnPr>
                          <a:cxnSpLocks noChangeShapeType="1"/>
                        </wps:cNvCnPr>
                        <wps:spPr bwMode="auto">
                          <a:xfrm flipV="1">
                            <a:off x="3630941" y="448301"/>
                            <a:ext cx="600" cy="1625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38" name="Line 644"/>
                        <wps:cNvCnPr>
                          <a:cxnSpLocks noChangeShapeType="1"/>
                        </wps:cNvCnPr>
                        <wps:spPr bwMode="auto">
                          <a:xfrm flipV="1">
                            <a:off x="3876043" y="448301"/>
                            <a:ext cx="600" cy="1600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39" name="Line 645"/>
                        <wps:cNvCnPr>
                          <a:cxnSpLocks noChangeShapeType="1"/>
                        </wps:cNvCnPr>
                        <wps:spPr bwMode="auto">
                          <a:xfrm>
                            <a:off x="3629041" y="448301"/>
                            <a:ext cx="48901" cy="6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40" name="Line 646"/>
                        <wps:cNvCnPr>
                          <a:cxnSpLocks noChangeShapeType="1"/>
                        </wps:cNvCnPr>
                        <wps:spPr bwMode="auto">
                          <a:xfrm>
                            <a:off x="3843643" y="448301"/>
                            <a:ext cx="41300" cy="6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41" name="Rectangle 647"/>
                        <wps:cNvSpPr>
                          <a:spLocks noChangeArrowheads="1"/>
                        </wps:cNvSpPr>
                        <wps:spPr bwMode="auto">
                          <a:xfrm>
                            <a:off x="3691841" y="471101"/>
                            <a:ext cx="141002" cy="87700"/>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2" name="Line 648"/>
                        <wps:cNvCnPr>
                          <a:cxnSpLocks noChangeShapeType="1"/>
                        </wps:cNvCnPr>
                        <wps:spPr bwMode="auto">
                          <a:xfrm>
                            <a:off x="3669041" y="448301"/>
                            <a:ext cx="600" cy="1276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43" name="Line 649"/>
                        <wps:cNvCnPr>
                          <a:cxnSpLocks noChangeShapeType="1"/>
                        </wps:cNvCnPr>
                        <wps:spPr bwMode="auto">
                          <a:xfrm>
                            <a:off x="3843643" y="445101"/>
                            <a:ext cx="600" cy="1308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44" name="Freeform 650"/>
                        <wps:cNvSpPr>
                          <a:spLocks/>
                        </wps:cNvSpPr>
                        <wps:spPr bwMode="auto">
                          <a:xfrm>
                            <a:off x="3731842" y="549202"/>
                            <a:ext cx="54001" cy="105400"/>
                          </a:xfrm>
                          <a:custGeom>
                            <a:avLst/>
                            <a:gdLst>
                              <a:gd name="T0" fmla="*/ 27305 w 85"/>
                              <a:gd name="T1" fmla="*/ 105410 h 166"/>
                              <a:gd name="T2" fmla="*/ 53975 w 85"/>
                              <a:gd name="T3" fmla="*/ 0 h 166"/>
                              <a:gd name="T4" fmla="*/ 0 w 85"/>
                              <a:gd name="T5" fmla="*/ 0 h 166"/>
                              <a:gd name="T6" fmla="*/ 27305 w 85"/>
                              <a:gd name="T7" fmla="*/ 105410 h 16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5" h="166">
                                <a:moveTo>
                                  <a:pt x="43" y="166"/>
                                </a:moveTo>
                                <a:lnTo>
                                  <a:pt x="85" y="0"/>
                                </a:lnTo>
                                <a:lnTo>
                                  <a:pt x="0" y="0"/>
                                </a:lnTo>
                                <a:lnTo>
                                  <a:pt x="43" y="166"/>
                                </a:lnTo>
                                <a:close/>
                              </a:path>
                            </a:pathLst>
                          </a:custGeom>
                          <a:solidFill>
                            <a:srgbClr val="000000"/>
                          </a:solidFill>
                          <a:ln w="8890">
                            <a:solidFill>
                              <a:srgbClr val="000000"/>
                            </a:solidFill>
                            <a:round/>
                            <a:headEnd/>
                            <a:tailEnd/>
                          </a:ln>
                        </wps:spPr>
                        <wps:bodyPr rot="0" vert="horz" wrap="square" lIns="91440" tIns="45720" rIns="91440" bIns="45720" anchor="t" anchorCtr="0" upright="1">
                          <a:noAutofit/>
                        </wps:bodyPr>
                      </wps:wsp>
                      <wps:wsp>
                        <wps:cNvPr id="445" name="Line 651"/>
                        <wps:cNvCnPr>
                          <a:cxnSpLocks noChangeShapeType="1"/>
                        </wps:cNvCnPr>
                        <wps:spPr bwMode="auto">
                          <a:xfrm>
                            <a:off x="3759242" y="680002"/>
                            <a:ext cx="600" cy="1474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46" name="Line 652"/>
                        <wps:cNvCnPr>
                          <a:cxnSpLocks noChangeShapeType="1"/>
                        </wps:cNvCnPr>
                        <wps:spPr bwMode="auto">
                          <a:xfrm>
                            <a:off x="3666441" y="566402"/>
                            <a:ext cx="71201" cy="6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280" name="Line 653"/>
                        <wps:cNvCnPr>
                          <a:cxnSpLocks noChangeShapeType="1"/>
                        </wps:cNvCnPr>
                        <wps:spPr bwMode="auto">
                          <a:xfrm>
                            <a:off x="3789042" y="566402"/>
                            <a:ext cx="64101" cy="6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281" name="Oval 654"/>
                        <wps:cNvSpPr>
                          <a:spLocks noChangeArrowheads="1"/>
                        </wps:cNvSpPr>
                        <wps:spPr bwMode="auto">
                          <a:xfrm>
                            <a:off x="3736342" y="494001"/>
                            <a:ext cx="45101" cy="41300"/>
                          </a:xfrm>
                          <a:prstGeom prst="ellipse">
                            <a:avLst/>
                          </a:pr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2" name="Line 655"/>
                        <wps:cNvCnPr>
                          <a:cxnSpLocks noChangeShapeType="1"/>
                        </wps:cNvCnPr>
                        <wps:spPr bwMode="auto">
                          <a:xfrm>
                            <a:off x="3757942" y="422901"/>
                            <a:ext cx="600" cy="425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283" name="Line 656"/>
                        <wps:cNvCnPr>
                          <a:cxnSpLocks noChangeShapeType="1"/>
                        </wps:cNvCnPr>
                        <wps:spPr bwMode="auto">
                          <a:xfrm>
                            <a:off x="3757942" y="471101"/>
                            <a:ext cx="600" cy="311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284" name="Line 657"/>
                        <wps:cNvCnPr>
                          <a:cxnSpLocks noChangeShapeType="1"/>
                        </wps:cNvCnPr>
                        <wps:spPr bwMode="auto">
                          <a:xfrm>
                            <a:off x="1041412" y="766402"/>
                            <a:ext cx="263503" cy="74230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285" name="Line 658"/>
                        <wps:cNvCnPr>
                          <a:cxnSpLocks noChangeShapeType="1"/>
                        </wps:cNvCnPr>
                        <wps:spPr bwMode="auto">
                          <a:xfrm>
                            <a:off x="1041412" y="234301"/>
                            <a:ext cx="921310" cy="1278904"/>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286" name="Line 659"/>
                        <wps:cNvCnPr>
                          <a:cxnSpLocks noChangeShapeType="1"/>
                        </wps:cNvCnPr>
                        <wps:spPr bwMode="auto">
                          <a:xfrm flipH="1">
                            <a:off x="866110" y="566402"/>
                            <a:ext cx="166402" cy="72770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287" name="Line 660"/>
                        <wps:cNvCnPr>
                          <a:cxnSpLocks noChangeShapeType="1"/>
                        </wps:cNvCnPr>
                        <wps:spPr bwMode="auto">
                          <a:xfrm>
                            <a:off x="867410" y="1289604"/>
                            <a:ext cx="600" cy="18480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288" name="Line 661"/>
                        <wps:cNvCnPr>
                          <a:cxnSpLocks noChangeShapeType="1"/>
                        </wps:cNvCnPr>
                        <wps:spPr bwMode="auto">
                          <a:xfrm>
                            <a:off x="757508" y="1461704"/>
                            <a:ext cx="118801" cy="7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289" name="Line 662"/>
                        <wps:cNvCnPr>
                          <a:cxnSpLocks noChangeShapeType="1"/>
                        </wps:cNvCnPr>
                        <wps:spPr bwMode="auto">
                          <a:xfrm>
                            <a:off x="757508" y="1276904"/>
                            <a:ext cx="600" cy="19310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290" name="Line 663"/>
                        <wps:cNvCnPr>
                          <a:cxnSpLocks noChangeShapeType="1"/>
                        </wps:cNvCnPr>
                        <wps:spPr bwMode="auto">
                          <a:xfrm flipH="1" flipV="1">
                            <a:off x="621007" y="566402"/>
                            <a:ext cx="138402" cy="70160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291" name="Line 664"/>
                        <wps:cNvCnPr>
                          <a:cxnSpLocks noChangeShapeType="1"/>
                        </wps:cNvCnPr>
                        <wps:spPr bwMode="auto">
                          <a:xfrm>
                            <a:off x="620307" y="583502"/>
                            <a:ext cx="421105" cy="7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292" name="Line 665"/>
                        <wps:cNvCnPr>
                          <a:cxnSpLocks noChangeShapeType="1"/>
                        </wps:cNvCnPr>
                        <wps:spPr bwMode="auto">
                          <a:xfrm flipV="1">
                            <a:off x="588007" y="238101"/>
                            <a:ext cx="600" cy="41650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293" name="Line 666"/>
                        <wps:cNvCnPr>
                          <a:cxnSpLocks noChangeShapeType="1"/>
                        </wps:cNvCnPr>
                        <wps:spPr bwMode="auto">
                          <a:xfrm>
                            <a:off x="1105512" y="762002"/>
                            <a:ext cx="947411" cy="6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294" name="Line 667"/>
                        <wps:cNvCnPr>
                          <a:cxnSpLocks noChangeShapeType="1"/>
                        </wps:cNvCnPr>
                        <wps:spPr bwMode="auto">
                          <a:xfrm>
                            <a:off x="871810" y="506702"/>
                            <a:ext cx="334004" cy="6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295" name="Line 668"/>
                        <wps:cNvCnPr>
                          <a:cxnSpLocks noChangeShapeType="1"/>
                        </wps:cNvCnPr>
                        <wps:spPr bwMode="auto">
                          <a:xfrm>
                            <a:off x="679408" y="506702"/>
                            <a:ext cx="73701" cy="6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296" name="Line 669"/>
                        <wps:cNvCnPr>
                          <a:cxnSpLocks noChangeShapeType="1"/>
                        </wps:cNvCnPr>
                        <wps:spPr bwMode="auto">
                          <a:xfrm>
                            <a:off x="1292814" y="506702"/>
                            <a:ext cx="590607" cy="6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g:wgp>
                        <wpg:cNvPr id="1297" name="Group 670"/>
                        <wpg:cNvGrpSpPr>
                          <a:grpSpLocks/>
                        </wpg:cNvGrpSpPr>
                        <wpg:grpSpPr bwMode="auto">
                          <a:xfrm>
                            <a:off x="1923421" y="569502"/>
                            <a:ext cx="80601" cy="186701"/>
                            <a:chOff x="3029" y="897"/>
                            <a:chExt cx="127" cy="294"/>
                          </a:xfrm>
                        </wpg:grpSpPr>
                        <wps:wsp>
                          <wps:cNvPr id="1298" name="Line 671"/>
                          <wps:cNvCnPr>
                            <a:cxnSpLocks noChangeShapeType="1"/>
                          </wps:cNvCnPr>
                          <wps:spPr bwMode="auto">
                            <a:xfrm flipV="1">
                              <a:off x="3092" y="897"/>
                              <a:ext cx="1" cy="19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299" name="Freeform 672"/>
                          <wps:cNvSpPr>
                            <a:spLocks/>
                          </wps:cNvSpPr>
                          <wps:spPr bwMode="auto">
                            <a:xfrm>
                              <a:off x="3029" y="989"/>
                              <a:ext cx="127" cy="202"/>
                            </a:xfrm>
                            <a:custGeom>
                              <a:avLst/>
                              <a:gdLst>
                                <a:gd name="T0" fmla="*/ 63 w 127"/>
                                <a:gd name="T1" fmla="*/ 202 h 202"/>
                                <a:gd name="T2" fmla="*/ 127 w 127"/>
                                <a:gd name="T3" fmla="*/ 0 h 202"/>
                                <a:gd name="T4" fmla="*/ 0 w 127"/>
                                <a:gd name="T5" fmla="*/ 0 h 202"/>
                                <a:gd name="T6" fmla="*/ 63 w 127"/>
                                <a:gd name="T7" fmla="*/ 202 h 20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27" h="202">
                                  <a:moveTo>
                                    <a:pt x="63" y="202"/>
                                  </a:moveTo>
                                  <a:lnTo>
                                    <a:pt x="127" y="0"/>
                                  </a:lnTo>
                                  <a:lnTo>
                                    <a:pt x="0" y="0"/>
                                  </a:lnTo>
                                  <a:lnTo>
                                    <a:pt x="63" y="2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g:wgp>
                        <wpg:cNvPr id="1300" name="Group 673"/>
                        <wpg:cNvGrpSpPr>
                          <a:grpSpLocks/>
                        </wpg:cNvGrpSpPr>
                        <wpg:grpSpPr bwMode="auto">
                          <a:xfrm>
                            <a:off x="1923421" y="231701"/>
                            <a:ext cx="80601" cy="160700"/>
                            <a:chOff x="3029" y="365"/>
                            <a:chExt cx="127" cy="253"/>
                          </a:xfrm>
                        </wpg:grpSpPr>
                        <wps:wsp>
                          <wps:cNvPr id="1301" name="Line 674"/>
                          <wps:cNvCnPr>
                            <a:cxnSpLocks noChangeShapeType="1"/>
                          </wps:cNvCnPr>
                          <wps:spPr bwMode="auto">
                            <a:xfrm flipV="1">
                              <a:off x="3092" y="468"/>
                              <a:ext cx="1" cy="1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302" name="Freeform 675"/>
                          <wps:cNvSpPr>
                            <a:spLocks/>
                          </wps:cNvSpPr>
                          <wps:spPr bwMode="auto">
                            <a:xfrm>
                              <a:off x="3029" y="365"/>
                              <a:ext cx="127" cy="203"/>
                            </a:xfrm>
                            <a:custGeom>
                              <a:avLst/>
                              <a:gdLst>
                                <a:gd name="T0" fmla="*/ 63 w 127"/>
                                <a:gd name="T1" fmla="*/ 0 h 203"/>
                                <a:gd name="T2" fmla="*/ 0 w 127"/>
                                <a:gd name="T3" fmla="*/ 203 h 203"/>
                                <a:gd name="T4" fmla="*/ 127 w 127"/>
                                <a:gd name="T5" fmla="*/ 203 h 203"/>
                                <a:gd name="T6" fmla="*/ 63 w 127"/>
                                <a:gd name="T7" fmla="*/ 0 h 20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27" h="203">
                                  <a:moveTo>
                                    <a:pt x="63" y="0"/>
                                  </a:moveTo>
                                  <a:lnTo>
                                    <a:pt x="0" y="203"/>
                                  </a:lnTo>
                                  <a:lnTo>
                                    <a:pt x="127" y="203"/>
                                  </a:lnTo>
                                  <a:lnTo>
                                    <a:pt x="6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1303" name="Rectangle 676"/>
                        <wps:cNvSpPr>
                          <a:spLocks noChangeArrowheads="1"/>
                        </wps:cNvSpPr>
                        <wps:spPr bwMode="auto">
                          <a:xfrm rot="16200000">
                            <a:off x="1876422" y="1086403"/>
                            <a:ext cx="1339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EA1DB" w14:textId="77777777" w:rsidR="00C76146" w:rsidRPr="004D209F" w:rsidRDefault="00C76146" w:rsidP="00C76146">
                              <w:pPr>
                                <w:rPr>
                                  <w:sz w:val="8"/>
                                  <w:szCs w:val="8"/>
                                </w:rPr>
                              </w:pPr>
                              <w:r w:rsidRPr="004D209F">
                                <w:rPr>
                                  <w:sz w:val="14"/>
                                  <w:szCs w:val="14"/>
                                  <w:lang w:val="fr-FR"/>
                                </w:rPr>
                                <w:t>950</w:t>
                              </w:r>
                            </w:p>
                          </w:txbxContent>
                        </wps:txbx>
                        <wps:bodyPr rot="0" vert="vert270" wrap="none" lIns="0" tIns="0" rIns="0" bIns="0" anchor="t" anchorCtr="0" upright="1">
                          <a:spAutoFit/>
                        </wps:bodyPr>
                      </wps:wsp>
                      <wps:wsp>
                        <wps:cNvPr id="1304" name="Rectangle 677"/>
                        <wps:cNvSpPr>
                          <a:spLocks noChangeArrowheads="1"/>
                        </wps:cNvSpPr>
                        <wps:spPr bwMode="auto">
                          <a:xfrm rot="16200000">
                            <a:off x="1871321" y="410801"/>
                            <a:ext cx="1339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E2218" w14:textId="77777777" w:rsidR="00C76146" w:rsidRPr="004D209F" w:rsidRDefault="00C76146" w:rsidP="00C76146">
                              <w:pPr>
                                <w:rPr>
                                  <w:sz w:val="14"/>
                                  <w:szCs w:val="14"/>
                                </w:rPr>
                              </w:pPr>
                              <w:r w:rsidRPr="004D209F">
                                <w:rPr>
                                  <w:sz w:val="14"/>
                                  <w:szCs w:val="14"/>
                                  <w:lang w:val="fr-FR"/>
                                </w:rPr>
                                <w:t>350</w:t>
                              </w:r>
                            </w:p>
                          </w:txbxContent>
                        </wps:txbx>
                        <wps:bodyPr rot="0" vert="vert270" wrap="none" lIns="0" tIns="0" rIns="0" bIns="0" anchor="t" anchorCtr="0" upright="1">
                          <a:spAutoFit/>
                        </wps:bodyPr>
                      </wps:wsp>
                      <wpg:wgp>
                        <wpg:cNvPr id="1305" name="Group 678"/>
                        <wpg:cNvGrpSpPr>
                          <a:grpSpLocks/>
                        </wpg:cNvGrpSpPr>
                        <wpg:grpSpPr bwMode="auto">
                          <a:xfrm>
                            <a:off x="2373627" y="949903"/>
                            <a:ext cx="80001" cy="554402"/>
                            <a:chOff x="3738" y="1496"/>
                            <a:chExt cx="126" cy="873"/>
                          </a:xfrm>
                        </wpg:grpSpPr>
                        <wps:wsp>
                          <wps:cNvPr id="1306" name="Line 679"/>
                          <wps:cNvCnPr>
                            <a:cxnSpLocks noChangeShapeType="1"/>
                          </wps:cNvCnPr>
                          <wps:spPr bwMode="auto">
                            <a:xfrm flipV="1">
                              <a:off x="3801" y="1496"/>
                              <a:ext cx="1" cy="77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307" name="Freeform 680"/>
                          <wps:cNvSpPr>
                            <a:spLocks/>
                          </wps:cNvSpPr>
                          <wps:spPr bwMode="auto">
                            <a:xfrm>
                              <a:off x="3738" y="2168"/>
                              <a:ext cx="126" cy="201"/>
                            </a:xfrm>
                            <a:custGeom>
                              <a:avLst/>
                              <a:gdLst>
                                <a:gd name="T0" fmla="*/ 63 w 126"/>
                                <a:gd name="T1" fmla="*/ 201 h 201"/>
                                <a:gd name="T2" fmla="*/ 126 w 126"/>
                                <a:gd name="T3" fmla="*/ 0 h 201"/>
                                <a:gd name="T4" fmla="*/ 0 w 126"/>
                                <a:gd name="T5" fmla="*/ 0 h 201"/>
                                <a:gd name="T6" fmla="*/ 63 w 126"/>
                                <a:gd name="T7" fmla="*/ 201 h 20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26" h="201">
                                  <a:moveTo>
                                    <a:pt x="63" y="201"/>
                                  </a:moveTo>
                                  <a:lnTo>
                                    <a:pt x="126" y="0"/>
                                  </a:lnTo>
                                  <a:lnTo>
                                    <a:pt x="0" y="0"/>
                                  </a:lnTo>
                                  <a:lnTo>
                                    <a:pt x="63" y="2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g:wgp>
                        <wpg:cNvPr id="1308" name="Group 681"/>
                        <wpg:cNvGrpSpPr>
                          <a:grpSpLocks/>
                        </wpg:cNvGrpSpPr>
                        <wpg:grpSpPr bwMode="auto">
                          <a:xfrm>
                            <a:off x="2373627" y="227301"/>
                            <a:ext cx="80001" cy="463501"/>
                            <a:chOff x="3738" y="358"/>
                            <a:chExt cx="126" cy="730"/>
                          </a:xfrm>
                        </wpg:grpSpPr>
                        <wps:wsp>
                          <wps:cNvPr id="1309" name="Line 682"/>
                          <wps:cNvCnPr>
                            <a:cxnSpLocks noChangeShapeType="1"/>
                          </wps:cNvCnPr>
                          <wps:spPr bwMode="auto">
                            <a:xfrm flipV="1">
                              <a:off x="3801" y="461"/>
                              <a:ext cx="1" cy="627"/>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310" name="Freeform 683"/>
                          <wps:cNvSpPr>
                            <a:spLocks/>
                          </wps:cNvSpPr>
                          <wps:spPr bwMode="auto">
                            <a:xfrm>
                              <a:off x="3738" y="358"/>
                              <a:ext cx="126" cy="201"/>
                            </a:xfrm>
                            <a:custGeom>
                              <a:avLst/>
                              <a:gdLst>
                                <a:gd name="T0" fmla="*/ 63 w 126"/>
                                <a:gd name="T1" fmla="*/ 0 h 201"/>
                                <a:gd name="T2" fmla="*/ 0 w 126"/>
                                <a:gd name="T3" fmla="*/ 201 h 201"/>
                                <a:gd name="T4" fmla="*/ 126 w 126"/>
                                <a:gd name="T5" fmla="*/ 201 h 201"/>
                                <a:gd name="T6" fmla="*/ 63 w 126"/>
                                <a:gd name="T7" fmla="*/ 0 h 20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26" h="201">
                                  <a:moveTo>
                                    <a:pt x="63" y="0"/>
                                  </a:moveTo>
                                  <a:lnTo>
                                    <a:pt x="0" y="201"/>
                                  </a:lnTo>
                                  <a:lnTo>
                                    <a:pt x="126" y="201"/>
                                  </a:lnTo>
                                  <a:lnTo>
                                    <a:pt x="6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1311" name="Rectangle 684"/>
                        <wps:cNvSpPr>
                          <a:spLocks noChangeArrowheads="1"/>
                        </wps:cNvSpPr>
                        <wps:spPr bwMode="auto">
                          <a:xfrm rot="16200000">
                            <a:off x="2292326" y="746702"/>
                            <a:ext cx="2006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2323C" w14:textId="77777777" w:rsidR="00C76146" w:rsidRPr="004D209F" w:rsidRDefault="00C76146" w:rsidP="00C76146">
                              <w:pPr>
                                <w:rPr>
                                  <w:sz w:val="14"/>
                                  <w:szCs w:val="14"/>
                                </w:rPr>
                              </w:pPr>
                              <w:r w:rsidRPr="004D209F">
                                <w:rPr>
                                  <w:sz w:val="14"/>
                                  <w:szCs w:val="14"/>
                                  <w:lang w:val="fr-FR"/>
                                </w:rPr>
                                <w:t>1 300</w:t>
                              </w:r>
                            </w:p>
                          </w:txbxContent>
                        </wps:txbx>
                        <wps:bodyPr rot="0" vert="vert270" wrap="none" lIns="0" tIns="0" rIns="0" bIns="0" anchor="t" anchorCtr="0" upright="1">
                          <a:spAutoFit/>
                        </wps:bodyPr>
                      </wps:wsp>
                      <wps:wsp>
                        <wps:cNvPr id="1312" name="Line 685"/>
                        <wps:cNvCnPr>
                          <a:cxnSpLocks noChangeShapeType="1"/>
                        </wps:cNvCnPr>
                        <wps:spPr bwMode="auto">
                          <a:xfrm>
                            <a:off x="2032623" y="506702"/>
                            <a:ext cx="352404" cy="6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313" name="Line 686"/>
                        <wps:cNvCnPr>
                          <a:cxnSpLocks noChangeShapeType="1"/>
                        </wps:cNvCnPr>
                        <wps:spPr bwMode="auto">
                          <a:xfrm>
                            <a:off x="2444127" y="506702"/>
                            <a:ext cx="970911" cy="6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g:wgp>
                        <wpg:cNvPr id="1314" name="Group 687"/>
                        <wpg:cNvGrpSpPr>
                          <a:grpSpLocks/>
                        </wpg:cNvGrpSpPr>
                        <wpg:grpSpPr bwMode="auto">
                          <a:xfrm>
                            <a:off x="2733631" y="505402"/>
                            <a:ext cx="80001" cy="452801"/>
                            <a:chOff x="4305" y="796"/>
                            <a:chExt cx="126" cy="713"/>
                          </a:xfrm>
                        </wpg:grpSpPr>
                        <wps:wsp>
                          <wps:cNvPr id="1315" name="Line 688"/>
                          <wps:cNvCnPr>
                            <a:cxnSpLocks noChangeShapeType="1"/>
                          </wps:cNvCnPr>
                          <wps:spPr bwMode="auto">
                            <a:xfrm>
                              <a:off x="4368" y="899"/>
                              <a:ext cx="1" cy="61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316" name="Freeform 689"/>
                          <wps:cNvSpPr>
                            <a:spLocks/>
                          </wps:cNvSpPr>
                          <wps:spPr bwMode="auto">
                            <a:xfrm>
                              <a:off x="4305" y="796"/>
                              <a:ext cx="126" cy="203"/>
                            </a:xfrm>
                            <a:custGeom>
                              <a:avLst/>
                              <a:gdLst>
                                <a:gd name="T0" fmla="*/ 63 w 126"/>
                                <a:gd name="T1" fmla="*/ 0 h 203"/>
                                <a:gd name="T2" fmla="*/ 0 w 126"/>
                                <a:gd name="T3" fmla="*/ 203 h 203"/>
                                <a:gd name="T4" fmla="*/ 126 w 126"/>
                                <a:gd name="T5" fmla="*/ 203 h 203"/>
                                <a:gd name="T6" fmla="*/ 63 w 126"/>
                                <a:gd name="T7" fmla="*/ 0 h 20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26" h="203">
                                  <a:moveTo>
                                    <a:pt x="63" y="0"/>
                                  </a:moveTo>
                                  <a:lnTo>
                                    <a:pt x="0" y="203"/>
                                  </a:lnTo>
                                  <a:lnTo>
                                    <a:pt x="126" y="203"/>
                                  </a:lnTo>
                                  <a:lnTo>
                                    <a:pt x="6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g:wgp>
                        <wpg:cNvPr id="1317" name="Group 690"/>
                        <wpg:cNvGrpSpPr>
                          <a:grpSpLocks/>
                        </wpg:cNvGrpSpPr>
                        <wpg:grpSpPr bwMode="auto">
                          <a:xfrm>
                            <a:off x="2733631" y="1184904"/>
                            <a:ext cx="80001" cy="432401"/>
                            <a:chOff x="4305" y="1866"/>
                            <a:chExt cx="126" cy="681"/>
                          </a:xfrm>
                        </wpg:grpSpPr>
                        <wps:wsp>
                          <wps:cNvPr id="1318" name="Line 691"/>
                          <wps:cNvCnPr>
                            <a:cxnSpLocks noChangeShapeType="1"/>
                          </wps:cNvCnPr>
                          <wps:spPr bwMode="auto">
                            <a:xfrm>
                              <a:off x="4368" y="1866"/>
                              <a:ext cx="1" cy="57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319" name="Freeform 692"/>
                          <wps:cNvSpPr>
                            <a:spLocks/>
                          </wps:cNvSpPr>
                          <wps:spPr bwMode="auto">
                            <a:xfrm>
                              <a:off x="4305" y="2344"/>
                              <a:ext cx="126" cy="203"/>
                            </a:xfrm>
                            <a:custGeom>
                              <a:avLst/>
                              <a:gdLst>
                                <a:gd name="T0" fmla="*/ 63 w 126"/>
                                <a:gd name="T1" fmla="*/ 203 h 203"/>
                                <a:gd name="T2" fmla="*/ 126 w 126"/>
                                <a:gd name="T3" fmla="*/ 0 h 203"/>
                                <a:gd name="T4" fmla="*/ 0 w 126"/>
                                <a:gd name="T5" fmla="*/ 0 h 203"/>
                                <a:gd name="T6" fmla="*/ 63 w 126"/>
                                <a:gd name="T7" fmla="*/ 203 h 20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26" h="203">
                                  <a:moveTo>
                                    <a:pt x="63" y="203"/>
                                  </a:moveTo>
                                  <a:lnTo>
                                    <a:pt x="126" y="0"/>
                                  </a:lnTo>
                                  <a:lnTo>
                                    <a:pt x="0" y="0"/>
                                  </a:lnTo>
                                  <a:lnTo>
                                    <a:pt x="63" y="2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g:wgp>
                        <wpg:cNvPr id="1320" name="Group 693"/>
                        <wpg:cNvGrpSpPr>
                          <a:grpSpLocks/>
                        </wpg:cNvGrpSpPr>
                        <wpg:grpSpPr bwMode="auto">
                          <a:xfrm>
                            <a:off x="1925922" y="758802"/>
                            <a:ext cx="80001" cy="333401"/>
                            <a:chOff x="3033" y="1195"/>
                            <a:chExt cx="126" cy="525"/>
                          </a:xfrm>
                        </wpg:grpSpPr>
                        <wps:wsp>
                          <wps:cNvPr id="1321" name="Line 694"/>
                          <wps:cNvCnPr>
                            <a:cxnSpLocks noChangeShapeType="1"/>
                          </wps:cNvCnPr>
                          <wps:spPr bwMode="auto">
                            <a:xfrm>
                              <a:off x="3096" y="1298"/>
                              <a:ext cx="1" cy="42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322" name="Freeform 695"/>
                          <wps:cNvSpPr>
                            <a:spLocks/>
                          </wps:cNvSpPr>
                          <wps:spPr bwMode="auto">
                            <a:xfrm>
                              <a:off x="3033" y="1195"/>
                              <a:ext cx="126" cy="203"/>
                            </a:xfrm>
                            <a:custGeom>
                              <a:avLst/>
                              <a:gdLst>
                                <a:gd name="T0" fmla="*/ 63 w 126"/>
                                <a:gd name="T1" fmla="*/ 0 h 203"/>
                                <a:gd name="T2" fmla="*/ 0 w 126"/>
                                <a:gd name="T3" fmla="*/ 203 h 203"/>
                                <a:gd name="T4" fmla="*/ 126 w 126"/>
                                <a:gd name="T5" fmla="*/ 203 h 203"/>
                                <a:gd name="T6" fmla="*/ 63 w 126"/>
                                <a:gd name="T7" fmla="*/ 0 h 20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26" h="203">
                                  <a:moveTo>
                                    <a:pt x="63" y="0"/>
                                  </a:moveTo>
                                  <a:lnTo>
                                    <a:pt x="0" y="203"/>
                                  </a:lnTo>
                                  <a:lnTo>
                                    <a:pt x="126" y="203"/>
                                  </a:lnTo>
                                  <a:lnTo>
                                    <a:pt x="6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g:wgp>
                        <wpg:cNvPr id="1323" name="Group 696"/>
                        <wpg:cNvGrpSpPr>
                          <a:grpSpLocks/>
                        </wpg:cNvGrpSpPr>
                        <wpg:grpSpPr bwMode="auto">
                          <a:xfrm>
                            <a:off x="1921521" y="1242604"/>
                            <a:ext cx="80001" cy="262901"/>
                            <a:chOff x="3026" y="1957"/>
                            <a:chExt cx="126" cy="414"/>
                          </a:xfrm>
                        </wpg:grpSpPr>
                        <wps:wsp>
                          <wps:cNvPr id="1324" name="Line 697"/>
                          <wps:cNvCnPr>
                            <a:cxnSpLocks noChangeShapeType="1"/>
                          </wps:cNvCnPr>
                          <wps:spPr bwMode="auto">
                            <a:xfrm flipV="1">
                              <a:off x="3089" y="1957"/>
                              <a:ext cx="1" cy="31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325" name="Freeform 698"/>
                          <wps:cNvSpPr>
                            <a:spLocks/>
                          </wps:cNvSpPr>
                          <wps:spPr bwMode="auto">
                            <a:xfrm>
                              <a:off x="3026" y="2168"/>
                              <a:ext cx="126" cy="203"/>
                            </a:xfrm>
                            <a:custGeom>
                              <a:avLst/>
                              <a:gdLst>
                                <a:gd name="T0" fmla="*/ 63 w 126"/>
                                <a:gd name="T1" fmla="*/ 203 h 203"/>
                                <a:gd name="T2" fmla="*/ 126 w 126"/>
                                <a:gd name="T3" fmla="*/ 0 h 203"/>
                                <a:gd name="T4" fmla="*/ 0 w 126"/>
                                <a:gd name="T5" fmla="*/ 0 h 203"/>
                                <a:gd name="T6" fmla="*/ 63 w 126"/>
                                <a:gd name="T7" fmla="*/ 203 h 20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26" h="203">
                                  <a:moveTo>
                                    <a:pt x="63" y="203"/>
                                  </a:moveTo>
                                  <a:lnTo>
                                    <a:pt x="126" y="0"/>
                                  </a:lnTo>
                                  <a:lnTo>
                                    <a:pt x="0" y="0"/>
                                  </a:lnTo>
                                  <a:lnTo>
                                    <a:pt x="63" y="2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1326" name="Line 699"/>
                        <wps:cNvCnPr>
                          <a:cxnSpLocks noChangeShapeType="1"/>
                        </wps:cNvCnPr>
                        <wps:spPr bwMode="auto">
                          <a:xfrm flipV="1">
                            <a:off x="737808" y="483801"/>
                            <a:ext cx="700" cy="1073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327" name="Line 700"/>
                        <wps:cNvCnPr>
                          <a:cxnSpLocks noChangeShapeType="1"/>
                        </wps:cNvCnPr>
                        <wps:spPr bwMode="auto">
                          <a:xfrm flipV="1">
                            <a:off x="864810" y="490201"/>
                            <a:ext cx="700" cy="1009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328" name="Arc 701"/>
                        <wps:cNvSpPr>
                          <a:spLocks/>
                        </wps:cNvSpPr>
                        <wps:spPr bwMode="auto">
                          <a:xfrm>
                            <a:off x="739108" y="449501"/>
                            <a:ext cx="69201" cy="41900"/>
                          </a:xfrm>
                          <a:custGeom>
                            <a:avLst/>
                            <a:gdLst>
                              <a:gd name="T0" fmla="*/ 0 w 21600"/>
                              <a:gd name="T1" fmla="*/ 41910 h 21600"/>
                              <a:gd name="T2" fmla="*/ 68638 w 21600"/>
                              <a:gd name="T3" fmla="*/ 0 h 21600"/>
                              <a:gd name="T4" fmla="*/ 69215 w 21600"/>
                              <a:gd name="T5" fmla="*/ 4191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21599"/>
                                </a:moveTo>
                                <a:cubicBezTo>
                                  <a:pt x="0" y="9739"/>
                                  <a:pt x="9561" y="98"/>
                                  <a:pt x="21419" y="-1"/>
                                </a:cubicBezTo>
                              </a:path>
                              <a:path w="21600" h="21600" stroke="0" extrusionOk="0">
                                <a:moveTo>
                                  <a:pt x="0" y="21599"/>
                                </a:moveTo>
                                <a:cubicBezTo>
                                  <a:pt x="0" y="9739"/>
                                  <a:pt x="9561" y="98"/>
                                  <a:pt x="21419" y="-1"/>
                                </a:cubicBezTo>
                                <a:lnTo>
                                  <a:pt x="21600" y="21599"/>
                                </a:lnTo>
                                <a:lnTo>
                                  <a:pt x="0" y="21599"/>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9" name="Arc 702"/>
                        <wps:cNvSpPr>
                          <a:spLocks/>
                        </wps:cNvSpPr>
                        <wps:spPr bwMode="auto">
                          <a:xfrm>
                            <a:off x="804509" y="450801"/>
                            <a:ext cx="68601" cy="41900"/>
                          </a:xfrm>
                          <a:custGeom>
                            <a:avLst/>
                            <a:gdLst>
                              <a:gd name="T0" fmla="*/ 0 w 21600"/>
                              <a:gd name="T1" fmla="*/ 0 h 21600"/>
                              <a:gd name="T2" fmla="*/ 68580 w 21600"/>
                              <a:gd name="T3" fmla="*/ 41910 h 21600"/>
                              <a:gd name="T4" fmla="*/ 0 w 21600"/>
                              <a:gd name="T5" fmla="*/ 4191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0" name="Line 703"/>
                        <wps:cNvCnPr>
                          <a:cxnSpLocks noChangeShapeType="1"/>
                        </wps:cNvCnPr>
                        <wps:spPr bwMode="auto">
                          <a:xfrm>
                            <a:off x="610807" y="475601"/>
                            <a:ext cx="139702" cy="6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331" name="Line 704"/>
                        <wps:cNvCnPr>
                          <a:cxnSpLocks noChangeShapeType="1"/>
                        </wps:cNvCnPr>
                        <wps:spPr bwMode="auto">
                          <a:xfrm>
                            <a:off x="866110" y="475601"/>
                            <a:ext cx="160602" cy="6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332" name="Line 705"/>
                        <wps:cNvCnPr>
                          <a:cxnSpLocks noChangeShapeType="1"/>
                        </wps:cNvCnPr>
                        <wps:spPr bwMode="auto">
                          <a:xfrm>
                            <a:off x="610807" y="539702"/>
                            <a:ext cx="136502" cy="6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333" name="Line 706"/>
                        <wps:cNvCnPr>
                          <a:cxnSpLocks noChangeShapeType="1"/>
                        </wps:cNvCnPr>
                        <wps:spPr bwMode="auto">
                          <a:xfrm>
                            <a:off x="864810" y="539702"/>
                            <a:ext cx="161902" cy="6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334" name="Line 707"/>
                        <wps:cNvCnPr>
                          <a:cxnSpLocks noChangeShapeType="1"/>
                        </wps:cNvCnPr>
                        <wps:spPr bwMode="auto">
                          <a:xfrm>
                            <a:off x="610807" y="474301"/>
                            <a:ext cx="700" cy="743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335" name="Line 708"/>
                        <wps:cNvCnPr>
                          <a:cxnSpLocks noChangeShapeType="1"/>
                        </wps:cNvCnPr>
                        <wps:spPr bwMode="auto">
                          <a:xfrm>
                            <a:off x="1016011" y="476201"/>
                            <a:ext cx="600" cy="724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336" name="Oval 709"/>
                        <wps:cNvSpPr>
                          <a:spLocks noChangeArrowheads="1"/>
                        </wps:cNvSpPr>
                        <wps:spPr bwMode="auto">
                          <a:xfrm>
                            <a:off x="790509" y="494601"/>
                            <a:ext cx="45101" cy="41900"/>
                          </a:xfrm>
                          <a:prstGeom prst="ellipse">
                            <a:avLst/>
                          </a:pr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cNvPr id="1337" name="Group 710"/>
                        <wpg:cNvGrpSpPr>
                          <a:grpSpLocks/>
                        </wpg:cNvGrpSpPr>
                        <wpg:grpSpPr bwMode="auto">
                          <a:xfrm>
                            <a:off x="807009" y="174601"/>
                            <a:ext cx="0" cy="299701"/>
                            <a:chOff x="1271" y="275"/>
                            <a:chExt cx="0" cy="472"/>
                          </a:xfrm>
                        </wpg:grpSpPr>
                        <wps:wsp>
                          <wps:cNvPr id="1338" name="Line 711"/>
                          <wps:cNvCnPr>
                            <a:cxnSpLocks noChangeShapeType="1"/>
                          </wps:cNvCnPr>
                          <wps:spPr bwMode="auto">
                            <a:xfrm>
                              <a:off x="1271" y="275"/>
                              <a:ext cx="0" cy="5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339" name="Line 712"/>
                          <wps:cNvCnPr>
                            <a:cxnSpLocks noChangeShapeType="1"/>
                          </wps:cNvCnPr>
                          <wps:spPr bwMode="auto">
                            <a:xfrm>
                              <a:off x="1271" y="384"/>
                              <a:ext cx="0" cy="11"/>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340" name="Line 713"/>
                          <wps:cNvCnPr>
                            <a:cxnSpLocks noChangeShapeType="1"/>
                          </wps:cNvCnPr>
                          <wps:spPr bwMode="auto">
                            <a:xfrm>
                              <a:off x="1271" y="451"/>
                              <a:ext cx="0" cy="5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341" name="Line 714"/>
                          <wps:cNvCnPr>
                            <a:cxnSpLocks noChangeShapeType="1"/>
                          </wps:cNvCnPr>
                          <wps:spPr bwMode="auto">
                            <a:xfrm>
                              <a:off x="1271" y="559"/>
                              <a:ext cx="0" cy="1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342" name="Line 715"/>
                          <wps:cNvCnPr>
                            <a:cxnSpLocks noChangeShapeType="1"/>
                          </wps:cNvCnPr>
                          <wps:spPr bwMode="auto">
                            <a:xfrm>
                              <a:off x="1271" y="627"/>
                              <a:ext cx="0" cy="5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343" name="Line 716"/>
                          <wps:cNvCnPr>
                            <a:cxnSpLocks noChangeShapeType="1"/>
                          </wps:cNvCnPr>
                          <wps:spPr bwMode="auto">
                            <a:xfrm>
                              <a:off x="1271" y="735"/>
                              <a:ext cx="0" cy="1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g:wgp>
                      <wps:wsp>
                        <wps:cNvPr id="1344" name="Line 717"/>
                        <wps:cNvCnPr>
                          <a:cxnSpLocks noChangeShapeType="1"/>
                        </wps:cNvCnPr>
                        <wps:spPr bwMode="auto">
                          <a:xfrm>
                            <a:off x="780409" y="1459204"/>
                            <a:ext cx="600" cy="635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345" name="Line 718"/>
                        <wps:cNvCnPr>
                          <a:cxnSpLocks noChangeShapeType="1"/>
                        </wps:cNvCnPr>
                        <wps:spPr bwMode="auto">
                          <a:xfrm>
                            <a:off x="844509" y="1461704"/>
                            <a:ext cx="600" cy="610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g:wgp>
                        <wpg:cNvPr id="1346" name="Group 719"/>
                        <wpg:cNvGrpSpPr>
                          <a:grpSpLocks/>
                        </wpg:cNvGrpSpPr>
                        <wpg:grpSpPr bwMode="auto">
                          <a:xfrm>
                            <a:off x="586107" y="93300"/>
                            <a:ext cx="168202" cy="76200"/>
                            <a:chOff x="923" y="147"/>
                            <a:chExt cx="265" cy="120"/>
                          </a:xfrm>
                        </wpg:grpSpPr>
                        <wps:wsp>
                          <wps:cNvPr id="1347" name="Line 720"/>
                          <wps:cNvCnPr>
                            <a:cxnSpLocks noChangeShapeType="1"/>
                          </wps:cNvCnPr>
                          <wps:spPr bwMode="auto">
                            <a:xfrm>
                              <a:off x="1029" y="208"/>
                              <a:ext cx="159" cy="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348" name="Freeform 721"/>
                          <wps:cNvSpPr>
                            <a:spLocks/>
                          </wps:cNvSpPr>
                          <wps:spPr bwMode="auto">
                            <a:xfrm>
                              <a:off x="923" y="147"/>
                              <a:ext cx="216" cy="120"/>
                            </a:xfrm>
                            <a:custGeom>
                              <a:avLst/>
                              <a:gdLst>
                                <a:gd name="T0" fmla="*/ 0 w 216"/>
                                <a:gd name="T1" fmla="*/ 61 h 120"/>
                                <a:gd name="T2" fmla="*/ 216 w 216"/>
                                <a:gd name="T3" fmla="*/ 120 h 120"/>
                                <a:gd name="T4" fmla="*/ 216 w 216"/>
                                <a:gd name="T5" fmla="*/ 0 h 120"/>
                                <a:gd name="T6" fmla="*/ 0 w 216"/>
                                <a:gd name="T7" fmla="*/ 61 h 1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16" h="120">
                                  <a:moveTo>
                                    <a:pt x="0" y="61"/>
                                  </a:moveTo>
                                  <a:lnTo>
                                    <a:pt x="216" y="120"/>
                                  </a:lnTo>
                                  <a:lnTo>
                                    <a:pt x="216" y="0"/>
                                  </a:lnTo>
                                  <a:lnTo>
                                    <a:pt x="0" y="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g:wgp>
                        <wpg:cNvPr id="1349" name="Group 722"/>
                        <wpg:cNvGrpSpPr>
                          <a:grpSpLocks/>
                        </wpg:cNvGrpSpPr>
                        <wpg:grpSpPr bwMode="auto">
                          <a:xfrm>
                            <a:off x="887010" y="93300"/>
                            <a:ext cx="151202" cy="76200"/>
                            <a:chOff x="1397" y="147"/>
                            <a:chExt cx="238" cy="120"/>
                          </a:xfrm>
                        </wpg:grpSpPr>
                        <wps:wsp>
                          <wps:cNvPr id="1350" name="Line 723"/>
                          <wps:cNvCnPr>
                            <a:cxnSpLocks noChangeShapeType="1"/>
                          </wps:cNvCnPr>
                          <wps:spPr bwMode="auto">
                            <a:xfrm>
                              <a:off x="1397" y="208"/>
                              <a:ext cx="129" cy="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351" name="Freeform 724"/>
                          <wps:cNvSpPr>
                            <a:spLocks/>
                          </wps:cNvSpPr>
                          <wps:spPr bwMode="auto">
                            <a:xfrm>
                              <a:off x="1418" y="147"/>
                              <a:ext cx="217" cy="120"/>
                            </a:xfrm>
                            <a:custGeom>
                              <a:avLst/>
                              <a:gdLst>
                                <a:gd name="T0" fmla="*/ 217 w 217"/>
                                <a:gd name="T1" fmla="*/ 61 h 120"/>
                                <a:gd name="T2" fmla="*/ 0 w 217"/>
                                <a:gd name="T3" fmla="*/ 0 h 120"/>
                                <a:gd name="T4" fmla="*/ 0 w 217"/>
                                <a:gd name="T5" fmla="*/ 120 h 120"/>
                                <a:gd name="T6" fmla="*/ 217 w 217"/>
                                <a:gd name="T7" fmla="*/ 61 h 1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17" h="120">
                                  <a:moveTo>
                                    <a:pt x="217" y="61"/>
                                  </a:moveTo>
                                  <a:lnTo>
                                    <a:pt x="0" y="0"/>
                                  </a:lnTo>
                                  <a:lnTo>
                                    <a:pt x="0" y="120"/>
                                  </a:lnTo>
                                  <a:lnTo>
                                    <a:pt x="217" y="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1352" name="Rectangle 725"/>
                        <wps:cNvSpPr>
                          <a:spLocks noChangeArrowheads="1"/>
                        </wps:cNvSpPr>
                        <wps:spPr bwMode="auto">
                          <a:xfrm>
                            <a:off x="756208" y="26600"/>
                            <a:ext cx="1339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583348" w14:textId="77777777" w:rsidR="00C76146" w:rsidRPr="004D209F" w:rsidRDefault="00C76146" w:rsidP="00C76146">
                              <w:pPr>
                                <w:rPr>
                                  <w:sz w:val="14"/>
                                  <w:szCs w:val="14"/>
                                </w:rPr>
                              </w:pPr>
                              <w:r w:rsidRPr="004D209F">
                                <w:rPr>
                                  <w:sz w:val="14"/>
                                  <w:szCs w:val="14"/>
                                  <w:lang w:val="fr-FR"/>
                                </w:rPr>
                                <w:t>200</w:t>
                              </w:r>
                            </w:p>
                          </w:txbxContent>
                        </wps:txbx>
                        <wps:bodyPr rot="0" vert="horz" wrap="none" lIns="0" tIns="0" rIns="0" bIns="0" anchor="t" anchorCtr="0" upright="1">
                          <a:spAutoFit/>
                        </wps:bodyPr>
                      </wps:wsp>
                      <wps:wsp>
                        <wps:cNvPr id="1353" name="Line 726"/>
                        <wps:cNvCnPr>
                          <a:cxnSpLocks noChangeShapeType="1"/>
                        </wps:cNvCnPr>
                        <wps:spPr bwMode="auto">
                          <a:xfrm flipV="1">
                            <a:off x="590507" y="71700"/>
                            <a:ext cx="600" cy="1334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354" name="Line 727"/>
                        <wps:cNvCnPr>
                          <a:cxnSpLocks noChangeShapeType="1"/>
                        </wps:cNvCnPr>
                        <wps:spPr bwMode="auto">
                          <a:xfrm flipV="1">
                            <a:off x="1043912" y="236201"/>
                            <a:ext cx="600" cy="53530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355" name="Line 728"/>
                        <wps:cNvCnPr>
                          <a:cxnSpLocks noChangeShapeType="1"/>
                        </wps:cNvCnPr>
                        <wps:spPr bwMode="auto">
                          <a:xfrm flipV="1">
                            <a:off x="1041412" y="59000"/>
                            <a:ext cx="600" cy="1651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356" name="Line 729"/>
                        <wps:cNvCnPr>
                          <a:cxnSpLocks noChangeShapeType="1"/>
                        </wps:cNvCnPr>
                        <wps:spPr bwMode="auto">
                          <a:xfrm>
                            <a:off x="590507" y="231701"/>
                            <a:ext cx="2920433" cy="7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357" name="Line 730"/>
                        <wps:cNvCnPr>
                          <a:cxnSpLocks noChangeShapeType="1"/>
                        </wps:cNvCnPr>
                        <wps:spPr bwMode="auto">
                          <a:xfrm>
                            <a:off x="3536339" y="231701"/>
                            <a:ext cx="455305" cy="7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358" name="Rectangle 731"/>
                        <wps:cNvSpPr>
                          <a:spLocks noChangeArrowheads="1"/>
                        </wps:cNvSpPr>
                        <wps:spPr bwMode="auto">
                          <a:xfrm rot="16200000">
                            <a:off x="2645430" y="1009602"/>
                            <a:ext cx="2006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DFB73" w14:textId="77777777" w:rsidR="00C76146" w:rsidRPr="004D209F" w:rsidRDefault="00C76146" w:rsidP="00C76146">
                              <w:pPr>
                                <w:rPr>
                                  <w:sz w:val="14"/>
                                  <w:szCs w:val="14"/>
                                </w:rPr>
                              </w:pPr>
                              <w:r w:rsidRPr="004D209F">
                                <w:rPr>
                                  <w:sz w:val="14"/>
                                  <w:szCs w:val="14"/>
                                  <w:lang w:val="fr-FR"/>
                                </w:rPr>
                                <w:t>1 000</w:t>
                              </w:r>
                            </w:p>
                          </w:txbxContent>
                        </wps:txbx>
                        <wps:bodyPr rot="0" vert="vert270" wrap="none" lIns="0" tIns="0" rIns="0" bIns="0" anchor="t" anchorCtr="0" upright="1">
                          <a:spAutoFit/>
                        </wps:bodyPr>
                      </wps:wsp>
                      <wps:wsp>
                        <wps:cNvPr id="1359" name="Line 732"/>
                        <wps:cNvCnPr>
                          <a:cxnSpLocks noChangeShapeType="1"/>
                        </wps:cNvCnPr>
                        <wps:spPr bwMode="auto">
                          <a:xfrm flipV="1">
                            <a:off x="3747742" y="1714505"/>
                            <a:ext cx="700" cy="539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360" name="Arc 733"/>
                        <wps:cNvSpPr>
                          <a:spLocks/>
                        </wps:cNvSpPr>
                        <wps:spPr bwMode="auto">
                          <a:xfrm>
                            <a:off x="3779542" y="1712505"/>
                            <a:ext cx="152402" cy="17200"/>
                          </a:xfrm>
                          <a:custGeom>
                            <a:avLst/>
                            <a:gdLst>
                              <a:gd name="T0" fmla="*/ 152400 w 21600"/>
                              <a:gd name="T1" fmla="*/ 17145 h 21600"/>
                              <a:gd name="T2" fmla="*/ 0 w 21600"/>
                              <a:gd name="T3" fmla="*/ 0 h 21600"/>
                              <a:gd name="T4" fmla="*/ 152400 w 21600"/>
                              <a:gd name="T5" fmla="*/ 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21600" y="21600"/>
                                </a:moveTo>
                                <a:cubicBezTo>
                                  <a:pt x="9670" y="21600"/>
                                  <a:pt x="0" y="11929"/>
                                  <a:pt x="0" y="0"/>
                                </a:cubicBezTo>
                              </a:path>
                              <a:path w="21600" h="21600" stroke="0" extrusionOk="0">
                                <a:moveTo>
                                  <a:pt x="21600" y="21600"/>
                                </a:moveTo>
                                <a:cubicBezTo>
                                  <a:pt x="9670" y="21600"/>
                                  <a:pt x="0" y="11929"/>
                                  <a:pt x="0" y="0"/>
                                </a:cubicBezTo>
                                <a:lnTo>
                                  <a:pt x="21600" y="0"/>
                                </a:lnTo>
                                <a:lnTo>
                                  <a:pt x="21600" y="21600"/>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1" name="Arc 734"/>
                        <wps:cNvSpPr>
                          <a:spLocks/>
                        </wps:cNvSpPr>
                        <wps:spPr bwMode="auto">
                          <a:xfrm>
                            <a:off x="3907744" y="1703005"/>
                            <a:ext cx="68001" cy="26100"/>
                          </a:xfrm>
                          <a:custGeom>
                            <a:avLst/>
                            <a:gdLst>
                              <a:gd name="T0" fmla="*/ 67945 w 21600"/>
                              <a:gd name="T1" fmla="*/ 0 h 21600"/>
                              <a:gd name="T2" fmla="*/ 0 w 21600"/>
                              <a:gd name="T3" fmla="*/ 26034 h 21600"/>
                              <a:gd name="T4" fmla="*/ 546 w 21600"/>
                              <a:gd name="T5" fmla="*/ 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21775" y="0"/>
                                </a:moveTo>
                                <a:cubicBezTo>
                                  <a:pt x="21775" y="11929"/>
                                  <a:pt x="12104" y="21600"/>
                                  <a:pt x="175" y="21600"/>
                                </a:cubicBezTo>
                                <a:cubicBezTo>
                                  <a:pt x="116" y="21600"/>
                                  <a:pt x="58" y="21599"/>
                                  <a:pt x="-1" y="21599"/>
                                </a:cubicBezTo>
                              </a:path>
                              <a:path w="21600" h="21600" stroke="0" extrusionOk="0">
                                <a:moveTo>
                                  <a:pt x="21775" y="0"/>
                                </a:moveTo>
                                <a:cubicBezTo>
                                  <a:pt x="21775" y="11929"/>
                                  <a:pt x="12104" y="21600"/>
                                  <a:pt x="175" y="21600"/>
                                </a:cubicBezTo>
                                <a:cubicBezTo>
                                  <a:pt x="116" y="21600"/>
                                  <a:pt x="58" y="21599"/>
                                  <a:pt x="-1" y="21599"/>
                                </a:cubicBezTo>
                                <a:lnTo>
                                  <a:pt x="175" y="0"/>
                                </a:lnTo>
                                <a:lnTo>
                                  <a:pt x="21775" y="0"/>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cNvPr id="1362" name="Group 735"/>
                        <wpg:cNvGrpSpPr>
                          <a:grpSpLocks/>
                        </wpg:cNvGrpSpPr>
                        <wpg:grpSpPr bwMode="auto">
                          <a:xfrm>
                            <a:off x="3951644" y="1662405"/>
                            <a:ext cx="142802" cy="73000"/>
                            <a:chOff x="6223" y="2618"/>
                            <a:chExt cx="225" cy="115"/>
                          </a:xfrm>
                        </wpg:grpSpPr>
                        <wps:wsp>
                          <wps:cNvPr id="1363" name="Line 736"/>
                          <wps:cNvCnPr>
                            <a:cxnSpLocks noChangeShapeType="1"/>
                          </wps:cNvCnPr>
                          <wps:spPr bwMode="auto">
                            <a:xfrm flipV="1">
                              <a:off x="6253" y="2654"/>
                              <a:ext cx="87" cy="1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364" name="Freeform 737"/>
                          <wps:cNvSpPr>
                            <a:spLocks/>
                          </wps:cNvSpPr>
                          <wps:spPr bwMode="auto">
                            <a:xfrm>
                              <a:off x="6223" y="2618"/>
                              <a:ext cx="225" cy="115"/>
                            </a:xfrm>
                            <a:custGeom>
                              <a:avLst/>
                              <a:gdLst>
                                <a:gd name="T0" fmla="*/ 225 w 225"/>
                                <a:gd name="T1" fmla="*/ 11 h 115"/>
                                <a:gd name="T2" fmla="*/ 0 w 225"/>
                                <a:gd name="T3" fmla="*/ 0 h 115"/>
                                <a:gd name="T4" fmla="*/ 29 w 225"/>
                                <a:gd name="T5" fmla="*/ 115 h 115"/>
                                <a:gd name="T6" fmla="*/ 225 w 225"/>
                                <a:gd name="T7" fmla="*/ 11 h 11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25" h="115">
                                  <a:moveTo>
                                    <a:pt x="225" y="11"/>
                                  </a:moveTo>
                                  <a:lnTo>
                                    <a:pt x="0" y="0"/>
                                  </a:lnTo>
                                  <a:lnTo>
                                    <a:pt x="29" y="115"/>
                                  </a:lnTo>
                                  <a:lnTo>
                                    <a:pt x="225"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1365" name="Rectangle 738"/>
                        <wps:cNvSpPr>
                          <a:spLocks noChangeArrowheads="1"/>
                        </wps:cNvSpPr>
                        <wps:spPr bwMode="auto">
                          <a:xfrm rot="16200000">
                            <a:off x="1969123" y="2488507"/>
                            <a:ext cx="1339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F3D88" w14:textId="77777777" w:rsidR="00C76146" w:rsidRPr="004D209F" w:rsidRDefault="00C76146" w:rsidP="00C76146">
                              <w:pPr>
                                <w:rPr>
                                  <w:sz w:val="14"/>
                                  <w:szCs w:val="14"/>
                                </w:rPr>
                              </w:pPr>
                              <w:r w:rsidRPr="004D209F">
                                <w:rPr>
                                  <w:sz w:val="14"/>
                                  <w:szCs w:val="14"/>
                                  <w:lang w:val="fr-FR"/>
                                </w:rPr>
                                <w:t>750</w:t>
                              </w:r>
                            </w:p>
                          </w:txbxContent>
                        </wps:txbx>
                        <wps:bodyPr rot="0" vert="vert270" wrap="none" lIns="0" tIns="0" rIns="0" bIns="0" anchor="t" anchorCtr="0" upright="1">
                          <a:spAutoFit/>
                        </wps:bodyPr>
                      </wps:wsp>
                      <wps:wsp>
                        <wps:cNvPr id="1366" name="Rectangle 739"/>
                        <wps:cNvSpPr>
                          <a:spLocks noChangeArrowheads="1"/>
                        </wps:cNvSpPr>
                        <wps:spPr bwMode="auto">
                          <a:xfrm>
                            <a:off x="3678541" y="3001009"/>
                            <a:ext cx="1339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1B6A2" w14:textId="77777777" w:rsidR="00C76146" w:rsidRPr="004D209F" w:rsidRDefault="00C76146" w:rsidP="00C76146">
                              <w:pPr>
                                <w:rPr>
                                  <w:sz w:val="14"/>
                                  <w:szCs w:val="14"/>
                                </w:rPr>
                              </w:pPr>
                              <w:r w:rsidRPr="004D209F">
                                <w:rPr>
                                  <w:sz w:val="14"/>
                                  <w:szCs w:val="14"/>
                                  <w:lang w:val="fr-FR"/>
                                </w:rPr>
                                <w:t>800</w:t>
                              </w:r>
                            </w:p>
                          </w:txbxContent>
                        </wps:txbx>
                        <wps:bodyPr rot="0" vert="horz" wrap="none" lIns="0" tIns="0" rIns="0" bIns="0" anchor="t" anchorCtr="0" upright="1">
                          <a:spAutoFit/>
                        </wps:bodyPr>
                      </wps:wsp>
                    </wpc:wpc>
                  </a:graphicData>
                </a:graphic>
              </wp:inline>
            </w:drawing>
          </mc:Choice>
          <mc:Fallback>
            <w:pict>
              <v:group w14:anchorId="607B8298" id="Papier 488" o:spid="_x0000_s1026" editas="canvas" style="width:352.5pt;height:264.3pt;mso-position-horizontal-relative:char;mso-position-vertical-relative:line" coordsize="44767,335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4767;height:33566;visibility:visible;mso-wrap-style:square">
                  <v:fill o:detectmouseclick="t"/>
                  <v:path o:connecttype="none"/>
                </v:shape>
                <v:rect id="Rectangle 490" o:spid="_x0000_s1028" style="position:absolute;left:1631;top:21482;width:18066;height:8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" filled="f" strokeweight=".7pt"/>
                <v:rect id="Rectangle 491" o:spid="_x0000_s1029" style="position:absolute;left:31629;top:21291;width:11678;height:8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" filled="f" strokeweight=".7pt"/>
                <v:line id="Line 492" o:spid="_x0000_s1030" style="position:absolute;visibility:visible;mso-wrap-style:square" from="13042,14808" to="13049,21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" strokeweight=".7pt"/>
                <v:line id="Line 493" o:spid="_x0000_s1031" style="position:absolute;visibility:visible;mso-wrap-style:square" from="19634,15068" to="19640,21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" strokeweight=".7pt"/>
                <v:line id="Line 494" o:spid="_x0000_s1032" style="position:absolute;visibility:visible;mso-wrap-style:square" from="19570,21437" to="21653,21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" strokeweight=".7pt"/>
                <v:group id="Group 495" o:spid="_x0000_s1033" style="position:absolute;left:20199;top:21367;width:800;height:3315" coordorigin="3181,3365" coordsize="126,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">
                  <v:line id="Line 496" o:spid="_x0000_s1034" style="position:absolute;visibility:visible;mso-wrap-style:square" from="3244,3468" to="3245,3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" strokeweight=".7pt"/>
                  <v:shape id="Freeform 497" o:spid="_x0000_s1035" style="position:absolute;left:3181;top:3365;width:126;height:202;visibility:visible;mso-wrap-style:square;v-text-anchor:top" coordsize="12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" path="m63,l,202r126,l63,xe" fillcolor="black" stroked="f">
                    <v:path arrowok="t" o:connecttype="custom" o:connectlocs="63,0;0,202;126,202;63,0" o:connectangles="0,0,0,0"/>
                  </v:shape>
                </v:group>
                <v:group id="Group 498" o:spid="_x0000_s1036" style="position:absolute;left:20199;top:26333;width:800;height:3683" coordorigin="3181,4147" coordsize="126,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">
                  <v:line id="Line 499" o:spid="_x0000_s1037" style="position:absolute;visibility:visible;mso-wrap-style:square" from="3244,4147" to="3245,4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" strokeweight=".7pt"/>
                  <v:shape id="Freeform 500" o:spid="_x0000_s1038" style="position:absolute;left:3181;top:4525;width:126;height:202;visibility:visible;mso-wrap-style:square;v-text-anchor:top" coordsize="12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" path="m63,202l126,,,,63,202xe" fillcolor="black" stroked="f">
                    <v:path arrowok="t" o:connecttype="custom" o:connectlocs="63,202;126,0;0,0;63,202" o:connectangles="0,0,0,0"/>
                  </v:shape>
                </v:group>
                <v:line id="Line 501" o:spid="_x0000_s1039" style="position:absolute;visibility:visible;mso-wrap-style:square" from="19773,29940" to="21031,29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" strokeweight=".7pt"/>
                <v:group id="Group 502" o:spid="_x0000_s1040" style="position:absolute;left:1384;top:30645;width:7842;height:762" coordorigin="218,4826" coordsize="123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">
                  <v:line id="Line 503" o:spid="_x0000_s1041" style="position:absolute;visibility:visible;mso-wrap-style:square" from="324,4887" to="1453,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" strokeweight=".7pt"/>
                  <v:shape id="Freeform 504" o:spid="_x0000_s1042" style="position:absolute;left:218;top:4826;width:215;height:120;visibility:visible;mso-wrap-style:square;v-text-anchor:top" coordsize="21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" path="m,61r215,59l215,,,61xe" fillcolor="black" stroked="f">
                    <v:path arrowok="t" o:connecttype="custom" o:connectlocs="0,61;215,120;215,0;0,61" o:connectangles="0,0,0,0"/>
                  </v:shape>
                </v:group>
                <v:group id="Group 505" o:spid="_x0000_s1043" style="position:absolute;left:11880;top:30645;width:7766;height:762" coordorigin="1871,4826" coordsize="122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">
                  <v:line id="Line 506" o:spid="_x0000_s1044" style="position:absolute;visibility:visible;mso-wrap-style:square" from="1871,4887" to="2986,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" strokeweight=".7pt"/>
                  <v:shape id="Freeform 507" o:spid="_x0000_s1045" style="position:absolute;left:2880;top:4826;width:214;height:120;visibility:visible;mso-wrap-style:square;v-text-anchor:top" coordsize="21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" path="m214,61l,,,120,214,61xe" fillcolor="black" stroked="f">
                    <v:path arrowok="t" o:connecttype="custom" o:connectlocs="214,61;0,0;0,120;214,61" o:connectangles="0,0,0,0"/>
                  </v:shape>
                </v:group>
                <v:line id="Line 508" o:spid="_x0000_s1046" style="position:absolute;visibility:visible;mso-wrap-style:square" from="1441,30327" to="1447,31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" strokeweight=".7pt"/>
                <v:line id="Line 509" o:spid="_x0000_s1047" style="position:absolute;visibility:visible;mso-wrap-style:square" from="19646,30327" to="19653,31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" strokeweight=".7pt"/>
                <v:rect id="Rectangle 510" o:spid="_x0000_s1048" style="position:absolute;left:9505;top:30010;width:200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" filled="f" stroked="f">
                  <v:textbox style="mso-fit-shape-to-text:t" inset="0,0,0,0">
                    <w:txbxContent>
                      <w:p w14:paraId="59C893D2" w14:textId="77777777" w:rsidR="00C76146" w:rsidRPr="004D209F" w:rsidRDefault="00C76146" w:rsidP="00C76146">
                        <w:pPr>
                          <w:rPr>
                            <w:sz w:val="14"/>
                            <w:szCs w:val="14"/>
                          </w:rPr>
                        </w:pPr>
                        <w:r w:rsidRPr="004D209F">
                          <w:rPr>
                            <w:sz w:val="14"/>
                            <w:szCs w:val="14"/>
                            <w:lang w:val="fr-FR"/>
                          </w:rPr>
                          <w:t>1 200</w:t>
                        </w:r>
                      </w:p>
                    </w:txbxContent>
                  </v:textbox>
                </v:rect>
                <v:group id="Group 511" o:spid="_x0000_s1049" style="position:absolute;left:31667;top:30645;width:4883;height:762" coordorigin="4987,4826" coordsize="769,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">
                  <v:line id="Line 512" o:spid="_x0000_s1050" style="position:absolute;visibility:visible;mso-wrap-style:square" from="5093,4887" to="5756,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" strokeweight=".7pt"/>
                  <v:shape id="Freeform 513" o:spid="_x0000_s1051" style="position:absolute;left:4987;top:4826;width:214;height:120;visibility:visible;mso-wrap-style:square;v-text-anchor:top" coordsize="21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" path="m,61r214,59l214,,,61xe" fillcolor="black" stroked="f">
                    <v:path arrowok="t" o:connecttype="custom" o:connectlocs="0,61;214,120;214,0;0,61" o:connectangles="0,0,0,0"/>
                  </v:shape>
                </v:group>
                <v:group id="Group 514" o:spid="_x0000_s1052" style="position:absolute;left:38449;top:30645;width:4877;height:762" coordorigin="6055,4826" coordsize="76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">
                  <v:line id="Line 515" o:spid="_x0000_s1053" style="position:absolute;visibility:visible;mso-wrap-style:square" from="6055,4887" to="6715,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" strokeweight=".7pt"/>
                  <v:shape id="Freeform 516" o:spid="_x0000_s1054" style="position:absolute;left:6607;top:4826;width:216;height:120;visibility:visible;mso-wrap-style:square;v-text-anchor:top" coordsize="21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" path="m216,61l,,,120,216,61xe" fillcolor="black" stroked="f">
                    <v:path arrowok="t" o:connecttype="custom" o:connectlocs="216,61;0,0;0,120;216,61" o:connectangles="0,0,0,0"/>
                  </v:shape>
                </v:group>
                <v:line id="Line 517" o:spid="_x0000_s1055" style="position:absolute;visibility:visible;mso-wrap-style:square" from="31584,30327" to="31591,32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" strokeweight=".7pt"/>
                <v:line id="Line 518" o:spid="_x0000_s1056" style="position:absolute;visibility:visible;mso-wrap-style:square" from="43395,30454" to="43402,32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" strokeweight=".7pt"/>
                <v:line id="Line 519" o:spid="_x0000_s1057" style="position:absolute;visibility:visible;mso-wrap-style:square" from="31584,15132" to="31591,21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" strokeweight=".7pt"/>
                <v:line id="Line 520" o:spid="_x0000_s1058" style="position:absolute;visibility:visible;mso-wrap-style:square" from="43326,15068" to="43332,21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" strokeweight=".7pt"/>
                <v:group id="Group 521" o:spid="_x0000_s1059" style="position:absolute;left:12985;top:19570;width:2007;height:762" coordorigin="2045,3082" coordsize="31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">
                  <v:line id="Line 522" o:spid="_x0000_s1060" style="position:absolute;visibility:visible;mso-wrap-style:square" from="2152,3143" to="2361,3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" strokeweight=".7pt"/>
                  <v:shape id="Freeform 523" o:spid="_x0000_s1061" style="position:absolute;left:2045;top:3082;width:215;height:120;visibility:visible;mso-wrap-style:square;v-text-anchor:top" coordsize="21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" path="m,61r215,59l215,,,61xe" fillcolor="black" stroked="f">
                    <v:path arrowok="t" o:connecttype="custom" o:connectlocs="0,61;215,120;215,0;0,61" o:connectangles="0,0,0,0"/>
                  </v:shape>
                </v:group>
                <v:group id="Group 524" o:spid="_x0000_s1062" style="position:absolute;left:17233;top:19570;width:2267;height:762" coordorigin="2714,3082" coordsize="35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">
                  <v:line id="Line 525" o:spid="_x0000_s1063" style="position:absolute;visibility:visible;mso-wrap-style:square" from="2714,3143" to="2963,3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" strokeweight=".7pt"/>
                  <v:shape id="Freeform 526" o:spid="_x0000_s1064" style="position:absolute;left:2855;top:3082;width:216;height:120;visibility:visible;mso-wrap-style:square;v-text-anchor:top" coordsize="21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" path="m216,61l,,,120,216,61xe" fillcolor="black" stroked="f">
                    <v:path arrowok="t" o:connecttype="custom" o:connectlocs="216,61;0,0;0,120;216,61" o:connectangles="0,0,0,0"/>
                  </v:shape>
                </v:group>
                <v:rect id="Rectangle 527" o:spid="_x0000_s1065" style="position:absolute;left:15544;top:18986;width:134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" filled="f" stroked="f">
                  <v:textbox style="mso-fit-shape-to-text:t" inset="0,0,0,0">
                    <w:txbxContent>
                      <w:p w14:paraId="4E5718CA" w14:textId="77777777" w:rsidR="00C76146" w:rsidRPr="004D209F" w:rsidRDefault="00C76146" w:rsidP="00C76146">
                        <w:pPr>
                          <w:rPr>
                            <w:sz w:val="14"/>
                            <w:szCs w:val="14"/>
                          </w:rPr>
                        </w:pPr>
                        <w:r w:rsidRPr="004D209F">
                          <w:rPr>
                            <w:sz w:val="14"/>
                            <w:szCs w:val="14"/>
                            <w:lang w:val="fr-FR"/>
                          </w:rPr>
                          <w:t>500</w:t>
                        </w:r>
                      </w:p>
                    </w:txbxContent>
                  </v:textbox>
                </v:rect>
                <v:oval id="Oval 528" o:spid="_x0000_s1066" style="position:absolute;left:6877;top:15144;width:2578;height:2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" strokeweight=".7pt">
                  <v:fill r:id="rId11" o:title="" recolor="t" type="tile"/>
                </v:oval>
                <v:oval id="Oval 529" o:spid="_x0000_s1067" style="position:absolute;left:36264;top:15011;width:2578;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" strokeweight=".7pt">
                  <v:fill r:id="rId11" o:title="" recolor="t" type="tile"/>
                </v:oval>
                <v:group id="Group 530" o:spid="_x0000_s1068" style="position:absolute;left:5765;top:16148;width:34138;height:0" coordorigin="908,2543" coordsize="53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line id="Line 531" o:spid="_x0000_s1069" style="position:absolute;visibility:visible;mso-wrap-style:square" from="908,2543" to="964,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" strokeweight=".1pt"/>
                  <v:line id="Line 532" o:spid="_x0000_s1070" style="position:absolute;visibility:visible;mso-wrap-style:square" from="1024,2543" to="1036,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" strokeweight=".1pt"/>
                  <v:line id="Line 533" o:spid="_x0000_s1071" style="position:absolute;visibility:visible;mso-wrap-style:square" from="1096,2543" to="1152,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" strokeweight=".1pt"/>
                  <v:line id="Line 534" o:spid="_x0000_s1072" style="position:absolute;visibility:visible;mso-wrap-style:square" from="1211,2543" to="1224,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" strokeweight=".1pt"/>
                  <v:line id="Line 535" o:spid="_x0000_s1073" style="position:absolute;visibility:visible;mso-wrap-style:square" from="1283,2543" to="1339,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" strokeweight=".1pt"/>
                  <v:line id="Line 536" o:spid="_x0000_s1074" style="position:absolute;visibility:visible;mso-wrap-style:square" from="1398,2543" to="1411,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" strokeweight=".1pt"/>
                  <v:line id="Line 537" o:spid="_x0000_s1075" style="position:absolute;visibility:visible;mso-wrap-style:square" from="1471,2543" to="1526,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" strokeweight=".1pt"/>
                  <v:line id="Line 538" o:spid="_x0000_s1076" style="position:absolute;visibility:visible;mso-wrap-style:square" from="1586,2543" to="1599,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" strokeweight=".1pt"/>
                  <v:line id="Line 539" o:spid="_x0000_s1077" style="position:absolute;visibility:visible;mso-wrap-style:square" from="1658,2543" to="1714,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" strokeweight=".1pt"/>
                  <v:line id="Line 540" o:spid="_x0000_s1078" style="position:absolute;visibility:visible;mso-wrap-style:square" from="1773,2543" to="1786,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" strokeweight=".1pt"/>
                  <v:line id="Line 541" o:spid="_x0000_s1079" style="position:absolute;visibility:visible;mso-wrap-style:square" from="1845,2543" to="1901,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" strokeweight=".1pt"/>
                  <v:line id="Line 542" o:spid="_x0000_s1080" style="position:absolute;visibility:visible;mso-wrap-style:square" from="1961,2543" to="1973,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" strokeweight=".1pt"/>
                  <v:line id="Line 543" o:spid="_x0000_s1081" style="position:absolute;visibility:visible;mso-wrap-style:square" from="2033,2543" to="2089,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" strokeweight=".1pt"/>
                  <v:line id="Line 544" o:spid="_x0000_s1082" style="position:absolute;visibility:visible;mso-wrap-style:square" from="2148,2543" to="2161,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" strokeweight=".1pt"/>
                  <v:line id="Line 545" o:spid="_x0000_s1083" style="position:absolute;visibility:visible;mso-wrap-style:square" from="2220,2543" to="2276,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" strokeweight=".1pt"/>
                  <v:line id="Line 546" o:spid="_x0000_s1084" style="position:absolute;visibility:visible;mso-wrap-style:square" from="2336,2543" to="2348,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" strokeweight=".1pt"/>
                  <v:line id="Line 547" o:spid="_x0000_s1085" style="position:absolute;visibility:visible;mso-wrap-style:square" from="2408,2543" to="2464,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" strokeweight=".1pt"/>
                  <v:line id="Line 548" o:spid="_x0000_s1086" style="position:absolute;visibility:visible;mso-wrap-style:square" from="2523,2543" to="2536,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" strokeweight=".1pt"/>
                  <v:line id="Line 549" o:spid="_x0000_s1087" style="position:absolute;visibility:visible;mso-wrap-style:square" from="2595,2543" to="2651,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" strokeweight=".1pt"/>
                  <v:line id="Line 550" o:spid="_x0000_s1088" style="position:absolute;visibility:visible;mso-wrap-style:square" from="2710,2543" to="2723,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" strokeweight=".1pt"/>
                  <v:line id="Line 551" o:spid="_x0000_s1089" style="position:absolute;visibility:visible;mso-wrap-style:square" from="2783,2543" to="2838,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" strokeweight=".1pt"/>
                  <v:line id="Line 552" o:spid="_x0000_s1090" style="position:absolute;visibility:visible;mso-wrap-style:square" from="2898,2543" to="2910,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" strokeweight=".1pt"/>
                  <v:line id="Line 553" o:spid="_x0000_s1091" style="position:absolute;visibility:visible;mso-wrap-style:square" from="2970,2543" to="3026,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" strokeweight=".1pt"/>
                  <v:line id="Line 554" o:spid="_x0000_s1092" style="position:absolute;visibility:visible;mso-wrap-style:square" from="3085,2543" to="3098,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" strokeweight=".1pt"/>
                  <v:line id="Line 555" o:spid="_x0000_s1093" style="position:absolute;visibility:visible;mso-wrap-style:square" from="3157,2543" to="3213,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" strokeweight=".1pt"/>
                  <v:line id="Line 556" o:spid="_x0000_s1094" style="position:absolute;visibility:visible;mso-wrap-style:square" from="3273,2543" to="3285,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" strokeweight=".1pt"/>
                  <v:line id="Line 557" o:spid="_x0000_s1095" style="position:absolute;visibility:visible;mso-wrap-style:square" from="3345,2543" to="3401,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" strokeweight=".1pt"/>
                  <v:line id="Line 558" o:spid="_x0000_s1096" style="position:absolute;visibility:visible;mso-wrap-style:square" from="3460,2543" to="3473,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" strokeweight=".1pt"/>
                  <v:line id="Line 559" o:spid="_x0000_s1097" style="position:absolute;visibility:visible;mso-wrap-style:square" from="3532,2543" to="3588,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" strokeweight=".1pt"/>
                  <v:line id="Line 560" o:spid="_x0000_s1098" style="position:absolute;visibility:visible;mso-wrap-style:square" from="3648,2543" to="3660,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" strokeweight=".1pt"/>
                  <v:line id="Line 561" o:spid="_x0000_s1099" style="position:absolute;visibility:visible;mso-wrap-style:square" from="3720,2543" to="3775,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" strokeweight=".1pt"/>
                  <v:line id="Line 562" o:spid="_x0000_s1100" style="position:absolute;visibility:visible;mso-wrap-style:square" from="3835,2543" to="3848,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" strokeweight=".1pt"/>
                  <v:line id="Line 563" o:spid="_x0000_s1101" style="position:absolute;visibility:visible;mso-wrap-style:square" from="3907,2543" to="3963,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" strokeweight=".1pt"/>
                  <v:line id="Line 564" o:spid="_x0000_s1102" style="position:absolute;visibility:visible;mso-wrap-style:square" from="4022,2543" to="4035,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" strokeweight=".1pt"/>
                  <v:line id="Line 565" o:spid="_x0000_s1103" style="position:absolute;visibility:visible;mso-wrap-style:square" from="4094,2543" to="4150,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" strokeweight=".1pt"/>
                  <v:line id="Line 566" o:spid="_x0000_s1104" style="position:absolute;visibility:visible;mso-wrap-style:square" from="4210,2543" to="4222,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" strokeweight=".1pt"/>
                  <v:line id="Line 567" o:spid="_x0000_s1105" style="position:absolute;visibility:visible;mso-wrap-style:square" from="4282,2543" to="4338,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" strokeweight=".1pt"/>
                  <v:line id="Line 568" o:spid="_x0000_s1106" style="position:absolute;visibility:visible;mso-wrap-style:square" from="4397,2543" to="4410,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" strokeweight=".1pt"/>
                  <v:line id="Line 569" o:spid="_x0000_s1107" style="position:absolute;visibility:visible;mso-wrap-style:square" from="4469,2543" to="4525,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" strokeweight=".1pt"/>
                  <v:line id="Line 570" o:spid="_x0000_s1108" style="position:absolute;visibility:visible;mso-wrap-style:square" from="4585,2543" to="4597,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" strokeweight=".1pt"/>
                  <v:line id="Line 571" o:spid="_x0000_s1109" style="position:absolute;visibility:visible;mso-wrap-style:square" from="4657,2543" to="4713,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" strokeweight=".1pt"/>
                  <v:line id="Line 572" o:spid="_x0000_s1110" style="position:absolute;visibility:visible;mso-wrap-style:square" from="4772,2543" to="4785,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" strokeweight=".1pt"/>
                  <v:line id="Line 573" o:spid="_x0000_s1111" style="position:absolute;visibility:visible;mso-wrap-style:square" from="4844,2543" to="4900,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" strokeweight=".1pt"/>
                  <v:line id="Line 574" o:spid="_x0000_s1112" style="position:absolute;visibility:visible;mso-wrap-style:square" from="4960,2543" to="4972,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" strokeweight=".1pt"/>
                  <v:line id="Line 575" o:spid="_x0000_s1113" style="position:absolute;visibility:visible;mso-wrap-style:square" from="5032,2543" to="5087,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" strokeweight=".1pt"/>
                  <v:line id="Line 576" o:spid="_x0000_s1114" style="position:absolute;visibility:visible;mso-wrap-style:square" from="5147,2543" to="5160,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" strokeweight=".1pt"/>
                  <v:line id="Line 577" o:spid="_x0000_s1115" style="position:absolute;visibility:visible;mso-wrap-style:square" from="5219,2543" to="5275,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" strokeweight=".1pt"/>
                  <v:line id="Line 578" o:spid="_x0000_s1116" style="position:absolute;visibility:visible;mso-wrap-style:square" from="5334,2543" to="5347,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" strokeweight=".1pt"/>
                  <v:line id="Line 579" o:spid="_x0000_s1117" style="position:absolute;visibility:visible;mso-wrap-style:square" from="5406,2543" to="5462,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" strokeweight=".1pt"/>
                  <v:line id="Line 580" o:spid="_x0000_s1118" style="position:absolute;visibility:visible;mso-wrap-style:square" from="5522,2543" to="5534,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" strokeweight=".1pt"/>
                  <v:line id="Line 581" o:spid="_x0000_s1119" style="position:absolute;visibility:visible;mso-wrap-style:square" from="5594,2543" to="5650,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" strokeweight=".1pt"/>
                  <v:line id="Line 582" o:spid="_x0000_s1120" style="position:absolute;visibility:visible;mso-wrap-style:square" from="5709,2543" to="5722,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" strokeweight=".1pt"/>
                  <v:line id="Line 583" o:spid="_x0000_s1121" style="position:absolute;visibility:visible;mso-wrap-style:square" from="5781,2543" to="5837,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" strokeweight=".1pt"/>
                  <v:line id="Line 584" o:spid="_x0000_s1122" style="position:absolute;visibility:visible;mso-wrap-style:square" from="5897,2543" to="5909,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" strokeweight=".1pt"/>
                  <v:line id="Line 585" o:spid="_x0000_s1123" style="position:absolute;visibility:visible;mso-wrap-style:square" from="5969,2543" to="6025,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" strokeweight=".1pt"/>
                  <v:line id="Line 586" o:spid="_x0000_s1124" style="position:absolute;visibility:visible;mso-wrap-style:square" from="6084,2543" to="6097,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" strokeweight=".1pt"/>
                  <v:line id="Line 587" o:spid="_x0000_s1125" style="position:absolute;visibility:visible;mso-wrap-style:square" from="6156,2543" to="6212,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" strokeweight=".1pt"/>
                  <v:line id="Line 588" o:spid="_x0000_s1126" style="position:absolute;visibility:visible;mso-wrap-style:square" from="6271,2543" to="6284,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" strokeweight=".1pt"/>
                </v:group>
                <v:group id="Group 589" o:spid="_x0000_s1127" style="position:absolute;left:8070;top:5276;width:0;height:12611" coordorigin="1271,831" coordsize="0,1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line id="Line 590" o:spid="_x0000_s1128" style="position:absolute;visibility:visible;mso-wrap-style:square" from="1271,831" to="1271,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" strokeweight=".1pt"/>
                  <v:line id="Line 591" o:spid="_x0000_s1129" style="position:absolute;visibility:visible;mso-wrap-style:square" from="1271,940" to="1271,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" strokeweight=".1pt"/>
                  <v:line id="Line 592" o:spid="_x0000_s1130" style="position:absolute;visibility:visible;mso-wrap-style:square" from="1271,1007" to="1271,1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" strokeweight=".1pt"/>
                  <v:line id="Line 593" o:spid="_x0000_s1131" style="position:absolute;visibility:visible;mso-wrap-style:square" from="1271,1115" to="1271,1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" strokeweight=".1pt"/>
                  <v:line id="Line 594" o:spid="_x0000_s1132" style="position:absolute;visibility:visible;mso-wrap-style:square" from="1271,1183" to="1271,1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" strokeweight=".1pt"/>
                  <v:line id="Line 595" o:spid="_x0000_s1133" style="position:absolute;visibility:visible;mso-wrap-style:square" from="1271,1291" to="1271,1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" strokeweight=".1pt"/>
                  <v:line id="Line 596" o:spid="_x0000_s1134" style="position:absolute;visibility:visible;mso-wrap-style:square" from="1271,1359" to="1271,1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" strokeweight=".1pt"/>
                  <v:line id="Line 597" o:spid="_x0000_s1135" style="position:absolute;visibility:visible;mso-wrap-style:square" from="1271,1467" to="1271,1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" strokeweight=".1pt"/>
                  <v:line id="Line 598" o:spid="_x0000_s1136" style="position:absolute;visibility:visible;mso-wrap-style:square" from="1271,1534" to="1271,1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" strokeweight=".1pt"/>
                  <v:line id="Line 599" o:spid="_x0000_s1137" style="position:absolute;visibility:visible;mso-wrap-style:square" from="1271,1643" to="1271,1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" strokeweight=".1pt"/>
                  <v:line id="Line 600" o:spid="_x0000_s1138" style="position:absolute;visibility:visible;mso-wrap-style:square" from="1271,1710" to="1271,1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" strokeweight=".1pt"/>
                  <v:line id="Line 601" o:spid="_x0000_s1139" style="position:absolute;visibility:visible;mso-wrap-style:square" from="1271,1818" to="1271,1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" strokeweight=".1pt"/>
                  <v:line id="Line 602" o:spid="_x0000_s1140" style="position:absolute;visibility:visible;mso-wrap-style:square" from="1271,1886" to="1271,1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" strokeweight=".1pt"/>
                  <v:line id="Line 603" o:spid="_x0000_s1141" style="position:absolute;visibility:visible;mso-wrap-style:square" from="1271,1994" to="1271,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" strokeweight=".1pt"/>
                  <v:line id="Line 604" o:spid="_x0000_s1142" style="position:absolute;visibility:visible;mso-wrap-style:square" from="1271,2062" to="1271,2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" strokeweight=".1pt"/>
                  <v:line id="Line 605" o:spid="_x0000_s1143" style="position:absolute;visibility:visible;mso-wrap-style:square" from="1271,2170" to="1271,2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" strokeweight=".1pt"/>
                  <v:line id="Line 606" o:spid="_x0000_s1144" style="position:absolute;visibility:visible;mso-wrap-style:square" from="1271,2237" to="1271,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" strokeweight=".1pt"/>
                  <v:line id="Line 607" o:spid="_x0000_s1145" style="position:absolute;visibility:visible;mso-wrap-style:square" from="1271,2346" to="1271,2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" strokeweight=".1pt"/>
                  <v:line id="Line 608" o:spid="_x0000_s1146" style="position:absolute;visibility:visible;mso-wrap-style:square" from="1271,2413" to="1271,2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" strokeweight=".1pt"/>
                  <v:line id="Line 609" o:spid="_x0000_s1147" style="position:absolute;visibility:visible;mso-wrap-style:square" from="1271,2521" to="1271,2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" strokeweight=".1pt"/>
                  <v:line id="Line 610" o:spid="_x0000_s1148" style="position:absolute;visibility:visible;mso-wrap-style:square" from="1271,2589" to="1271,2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" strokeweight=".1pt"/>
                  <v:line id="Line 611" o:spid="_x0000_s1149" style="position:absolute;visibility:visible;mso-wrap-style:square" from="1271,2697" to="1271,2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" strokeweight=".1pt"/>
                  <v:line id="Line 612" o:spid="_x0000_s1150" style="position:absolute;visibility:visible;mso-wrap-style:square" from="1271,2765" to="1271,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" strokeweight=".1pt"/>
                </v:group>
                <v:group id="Group 613" o:spid="_x0000_s1151" style="position:absolute;left:8115;top:10045;width:4470;height:762" coordorigin="1278,1582" coordsize="70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">
                  <v:line id="Line 614" o:spid="_x0000_s1152" style="position:absolute;visibility:visible;mso-wrap-style:square" from="1384,1643" to="1982,1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" strokeweight=".7pt"/>
                  <v:shape id="Freeform 615" o:spid="_x0000_s1153" style="position:absolute;left:1278;top:1582;width:216;height:120;visibility:visible;mso-wrap-style:square;v-text-anchor:top" coordsize="21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" path="m,61r216,59l216,,,61xe" fillcolor="black" stroked="f">
                    <v:path arrowok="t" o:connecttype="custom" o:connectlocs="0,61;216,120;216,0;0,61" o:connectangles="0,0,0,0"/>
                  </v:shape>
                </v:group>
                <v:group id="Group 616" o:spid="_x0000_s1154" style="position:absolute;left:15036;top:10045;width:4706;height:762" coordorigin="2368,1582" coordsize="74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">
                  <v:line id="Line 617" o:spid="_x0000_s1155" style="position:absolute;visibility:visible;mso-wrap-style:square" from="2368,1643" to="3001,1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" strokeweight=".7pt"/>
                  <v:shape id="Freeform 618" o:spid="_x0000_s1156" style="position:absolute;left:2894;top:1582;width:215;height:120;visibility:visible;mso-wrap-style:square;v-text-anchor:top" coordsize="21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" path="m215,61l,,,120,215,61xe" fillcolor="black" stroked="f">
                    <v:path arrowok="t" o:connecttype="custom" o:connectlocs="215,61;0,0;0,120;215,61" o:connectangles="0,0,0,0"/>
                  </v:shape>
                </v:group>
                <v:rect id="Rectangle 619" o:spid="_x0000_s1157" style="position:absolute;left:13163;top:9505;width:134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" filled="f" stroked="f">
                  <v:textbox style="mso-fit-shape-to-text:t" inset="0,0,0,0">
                    <w:txbxContent>
                      <w:p w14:paraId="180330EA" w14:textId="77777777" w:rsidR="00C76146" w:rsidRPr="004D209F" w:rsidRDefault="00C76146" w:rsidP="00C76146">
                        <w:pPr>
                          <w:rPr>
                            <w:sz w:val="14"/>
                            <w:szCs w:val="14"/>
                          </w:rPr>
                        </w:pPr>
                        <w:r w:rsidRPr="004D209F">
                          <w:rPr>
                            <w:sz w:val="14"/>
                            <w:szCs w:val="14"/>
                            <w:lang w:val="fr-FR"/>
                          </w:rPr>
                          <w:t>600</w:t>
                        </w:r>
                      </w:p>
                    </w:txbxContent>
                  </v:textbox>
                </v:rect>
                <v:line id="Line 620" o:spid="_x0000_s1158" style="position:absolute;visibility:visible;mso-wrap-style:square" from="12979,15068" to="35179,15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" strokeweight=".7pt"/>
                <v:line id="Line 621" o:spid="_x0000_s1159" style="position:absolute;visibility:visible;mso-wrap-style:square" from="38792,15068" to="43465,15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" strokeweight=".7pt"/>
                <v:line id="Line 622" o:spid="_x0000_s1160" style="position:absolute;flip:x y;visibility:visible;mso-wrap-style:square" from="39757,6330" to="43453,1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" strokeweight=".7pt"/>
                <v:line id="Line 623" o:spid="_x0000_s1161" style="position:absolute;flip:x y;visibility:visible;mso-wrap-style:square" from="39808,2298" to="43446,1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" strokeweight=".7pt"/>
                <v:line id="Line 624" o:spid="_x0000_s1162" style="position:absolute;flip:y;visibility:visible;mso-wrap-style:square" from="39846,2298" to="39852,6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" strokeweight=".7pt"/>
                <v:line id="Line 625" o:spid="_x0000_s1163" style="position:absolute;visibility:visible;mso-wrap-style:square" from="35452,2336" to="35458,6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" strokeweight=".7pt"/>
                <v:line id="Line 626" o:spid="_x0000_s1164" style="position:absolute;flip:x;visibility:visible;mso-wrap-style:square" from="31616,6591" to="35452,1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" strokeweight=".7pt"/>
                <v:line id="Line 627" o:spid="_x0000_s1165" style="position:absolute;flip:x;visibility:visible;mso-wrap-style:square" from="31635,2298" to="35318,1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" strokeweight=".7pt"/>
                <v:line id="Line 628" o:spid="_x0000_s1166" style="position:absolute;visibility:visible;mso-wrap-style:square" from="37261,14528" to="37268,1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" strokeweight=".7pt"/>
                <v:line id="Line 629" o:spid="_x0000_s1167" style="position:absolute;visibility:visible;mso-wrap-style:square" from="37833,14516" to="37839,1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" strokeweight=".7pt"/>
                <v:rect id="Rectangle 630" o:spid="_x0000_s1168" style="position:absolute;left:36937;top:13049;width:1182;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" filled="f" strokeweight=".7pt"/>
                <v:line id="Line 631" o:spid="_x0000_s1169" style="position:absolute;visibility:visible;mso-wrap-style:square" from="37236,7213" to="37242,13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" strokeweight=".7pt"/>
                <v:line id="Line 632" o:spid="_x0000_s1170" style="position:absolute;visibility:visible;mso-wrap-style:square" from="37236,6000" to="37242,6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" strokeweight=".7pt"/>
                <v:line id="Line 633" o:spid="_x0000_s1171" style="position:absolute;visibility:visible;mso-wrap-style:square" from="37877,6032" to="37884,6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" strokeweight=".7pt"/>
                <v:line id="Line 634" o:spid="_x0000_s1172" style="position:absolute;visibility:visible;mso-wrap-style:square" from="37877,7213" to="37884,13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" strokeweight=".7pt"/>
                <v:shape id="Arc 635" o:spid="_x0000_s1173" style="position:absolute;left:35566;top:6064;width:2051;height:116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" path="m21600,21600nfc9670,21600,,11929,,em21600,21600nsc9670,21600,,11929,,l21600,r,21600xe" filled="f" strokeweight=".7pt">
                  <v:path arrowok="t" o:extrusionok="f" o:connecttype="custom" o:connectlocs="1947567,631801;0,0;1947567,0" o:connectangles="0,0,0"/>
                </v:shape>
                <v:shape id="Arc 636" o:spid="_x0000_s1174" style="position:absolute;left:37617;top:5911;width:2051;height:134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" path="m21600,nfc21600,11929,11929,21599,,21600em21600,nsc21600,11929,11929,21599,,21600l,,21600,xe" filled="f" strokeweight=".7pt">
                  <v:path arrowok="t" o:extrusionok="f" o:connecttype="custom" o:connectlocs="1947567,0;0,831203;0,0" o:connectangles="0,0,0"/>
                </v:shape>
                <v:shape id="Arc 637" o:spid="_x0000_s1175" style="position:absolute;left:35909;top:5797;width:1695;height:108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" path="m21600,21600nfc9670,21600,,11929,,em21600,21600nsc9670,21600,,11929,,l21600,r,21600xe" filled="f" strokeweight=".7pt">
                  <v:path arrowok="t" o:extrusionok="f" o:connecttype="custom" o:connectlocs="1330473,545941;0,0;1330473,0" o:connectangles="0,0,0"/>
                </v:shape>
                <v:shape id="Arc 638" o:spid="_x0000_s1176" style="position:absolute;left:37623;top:5753;width:1721;height:114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" path="m21677,nfc21677,11929,12006,21600,77,21600v-26,,-52,-1,-77,-1em21677,nsc21677,11929,12006,21600,77,21600v-26,,-52,-1,-77,-1l77,,21677,xe" filled="f" strokeweight=".7pt">
                  <v:path arrowok="t" o:extrusionok="f" o:connecttype="custom" o:connectlocs="1371119,0;0,611390;4868,0" o:connectangles="0,0,0"/>
                </v:shape>
                <v:line id="Line 639" o:spid="_x0000_s1177" style="position:absolute;flip:y;visibility:visible;mso-wrap-style:square" from="35521,5740" to="35871,5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" strokeweight=".7pt"/>
                <v:line id="Line 640" o:spid="_x0000_s1178" style="position:absolute;visibility:visible;mso-wrap-style:square" from="39274,5695" to="39763,5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" strokeweight=".7pt"/>
                <v:line id="Line 641" o:spid="_x0000_s1179" style="position:absolute;flip:x;visibility:visible;mso-wrap-style:square" from="36309,6007" to="37363,6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" strokeweight=".7pt"/>
                <v:line id="Line 642" o:spid="_x0000_s1180" style="position:absolute;flip:x;visibility:visible;mso-wrap-style:square" from="37820,6007" to="38874,6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" strokeweight=".7pt"/>
                <v:line id="Line 643" o:spid="_x0000_s1181" style="position:absolute;flip:y;visibility:visible;mso-wrap-style:square" from="36309,4483" to="36315,6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" strokeweight=".7pt"/>
                <v:line id="Line 644" o:spid="_x0000_s1182" style="position:absolute;flip:y;visibility:visible;mso-wrap-style:square" from="38760,4483" to="38766,6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" strokeweight=".7pt"/>
                <v:line id="Line 645" o:spid="_x0000_s1183" style="position:absolute;visibility:visible;mso-wrap-style:square" from="36290,4483" to="36779,4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" strokeweight=".7pt"/>
                <v:line id="Line 646" o:spid="_x0000_s1184" style="position:absolute;visibility:visible;mso-wrap-style:square" from="38436,4483" to="38849,4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" strokeweight=".7pt"/>
                <v:rect id="Rectangle 647" o:spid="_x0000_s1185" style="position:absolute;left:36918;top:4711;width:1410;height: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" filled="f" strokeweight=".7pt"/>
                <v:line id="Line 648" o:spid="_x0000_s1186" style="position:absolute;visibility:visible;mso-wrap-style:square" from="36690,4483" to="36696,5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" strokeweight=".7pt"/>
                <v:line id="Line 649" o:spid="_x0000_s1187" style="position:absolute;visibility:visible;mso-wrap-style:square" from="38436,4451" to="38442,5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" strokeweight=".7pt"/>
                <v:shape id="Freeform 650" o:spid="_x0000_s1188" style="position:absolute;left:37318;top:5492;width:540;height:1054;visibility:visible;mso-wrap-style:square;v-text-anchor:top" coordsize="85,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" path="m43,166l85,,,,43,166xe" fillcolor="black" strokeweight=".7pt">
                  <v:path arrowok="t" o:connecttype="custom" o:connectlocs="17347027,66929000;34290635,0;0,0;17347027,66929000" o:connectangles="0,0,0,0"/>
                </v:shape>
                <v:line id="Line 651" o:spid="_x0000_s1189" style="position:absolute;visibility:visible;mso-wrap-style:square" from="37592,6800" to="37598,8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" strokeweight=".7pt"/>
                <v:line id="Line 652" o:spid="_x0000_s1190" style="position:absolute;visibility:visible;mso-wrap-style:square" from="36664,5664" to="37376,5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" strokeweight=".7pt"/>
                <v:line id="Line 653" o:spid="_x0000_s1191" style="position:absolute;visibility:visible;mso-wrap-style:square" from="37890,5664" to="38531,5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" strokeweight=".7pt"/>
                <v:oval id="Oval 654" o:spid="_x0000_s1192" style="position:absolute;left:37363;top:4940;width:451;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" filled="f" strokeweight=".7pt"/>
                <v:line id="Line 655" o:spid="_x0000_s1193" style="position:absolute;visibility:visible;mso-wrap-style:square" from="37579,4229" to="37585,4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" strokeweight=".7pt"/>
                <v:line id="Line 656" o:spid="_x0000_s1194" style="position:absolute;visibility:visible;mso-wrap-style:square" from="37579,4711" to="37585,5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" strokeweight=".7pt"/>
                <v:line id="Line 657" o:spid="_x0000_s1195" style="position:absolute;visibility:visible;mso-wrap-style:square" from="10414,7664" to="13049,15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" strokeweight=".7pt"/>
                <v:line id="Line 658" o:spid="_x0000_s1196" style="position:absolute;visibility:visible;mso-wrap-style:square" from="10414,2343" to="19627,15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" strokeweight=".7pt"/>
                <v:line id="Line 659" o:spid="_x0000_s1197" style="position:absolute;flip:x;visibility:visible;mso-wrap-style:square" from="8661,5664" to="10325,12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" strokeweight=".7pt"/>
                <v:line id="Line 660" o:spid="_x0000_s1198" style="position:absolute;visibility:visible;mso-wrap-style:square" from="8674,12896" to="8680,14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" strokeweight=".7pt"/>
                <v:line id="Line 661" o:spid="_x0000_s1199" style="position:absolute;visibility:visible;mso-wrap-style:square" from="7575,14617" to="8763,14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" strokeweight=".7pt"/>
                <v:line id="Line 662" o:spid="_x0000_s1200" style="position:absolute;visibility:visible;mso-wrap-style:square" from="7575,12769" to="7581,14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" strokeweight=".7pt"/>
                <v:line id="Line 663" o:spid="_x0000_s1201" style="position:absolute;flip:x y;visibility:visible;mso-wrap-style:square" from="6210,5664" to="7594,12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" strokeweight=".7pt"/>
                <v:line id="Line 664" o:spid="_x0000_s1202" style="position:absolute;visibility:visible;mso-wrap-style:square" from="6203,5835" to="10414,5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" strokeweight=".7pt"/>
                <v:line id="Line 665" o:spid="_x0000_s1203" style="position:absolute;flip:y;visibility:visible;mso-wrap-style:square" from="5880,2381" to="5886,6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" strokeweight=".7pt"/>
                <v:line id="Line 666" o:spid="_x0000_s1204" style="position:absolute;visibility:visible;mso-wrap-style:square" from="11055,7620" to="20529,7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" strokeweight=".7pt"/>
                <v:line id="Line 667" o:spid="_x0000_s1205" style="position:absolute;visibility:visible;mso-wrap-style:square" from="8718,5067" to="12058,5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" strokeweight=".7pt"/>
                <v:line id="Line 668" o:spid="_x0000_s1206" style="position:absolute;visibility:visible;mso-wrap-style:square" from="6794,5067" to="7531,5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" strokeweight=".7pt"/>
                <v:line id="Line 669" o:spid="_x0000_s1207" style="position:absolute;visibility:visible;mso-wrap-style:square" from="12928,5067" to="18834,5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" strokeweight=".7pt"/>
                <v:group id="Group 670" o:spid="_x0000_s1208" style="position:absolute;left:19234;top:5695;width:806;height:1867" coordorigin="3029,897" coordsize="127,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">
                  <v:line id="Line 671" o:spid="_x0000_s1209" style="position:absolute;flip:y;visibility:visible;mso-wrap-style:square" from="3092,897" to="3093,1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" strokeweight=".7pt"/>
                  <v:shape id="Freeform 672" o:spid="_x0000_s1210" style="position:absolute;left:3029;top:989;width:127;height:202;visibility:visible;mso-wrap-style:square;v-text-anchor:top" coordsize="127,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" path="m63,202l127,,,,63,202xe" fillcolor="black" stroked="f">
                    <v:path arrowok="t" o:connecttype="custom" o:connectlocs="63,202;127,0;0,0;63,202" o:connectangles="0,0,0,0"/>
                  </v:shape>
                </v:group>
                <v:group id="Group 673" o:spid="_x0000_s1211" style="position:absolute;left:19234;top:2317;width:806;height:1607" coordorigin="3029,365" coordsize="127,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">
                  <v:line id="Line 674" o:spid="_x0000_s1212" style="position:absolute;flip:y;visibility:visible;mso-wrap-style:square" from="3092,468" to="3093,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" strokeweight=".7pt"/>
                  <v:shape id="Freeform 675" o:spid="_x0000_s1213" style="position:absolute;left:3029;top:365;width:127;height:203;visibility:visible;mso-wrap-style:square;v-text-anchor:top" coordsize="127,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" path="m63,l,203r127,l63,xe" fillcolor="black" stroked="f">
                    <v:path arrowok="t" o:connecttype="custom" o:connectlocs="63,0;0,203;127,203;63,0" o:connectangles="0,0,0,0"/>
                  </v:shape>
                </v:group>
                <v:rect id="Rectangle 676" o:spid="_x0000_s1214" style="position:absolute;left:18764;top:10864;width:1339;height:1524;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" filled="f" stroked="f">
                  <v:textbox style="layout-flow:vertical;mso-layout-flow-alt:bottom-to-top;mso-fit-shape-to-text:t" inset="0,0,0,0">
                    <w:txbxContent>
                      <w:p w14:paraId="1B0EA1DB" w14:textId="77777777" w:rsidR="00C76146" w:rsidRPr="004D209F" w:rsidRDefault="00C76146" w:rsidP="00C76146">
                        <w:pPr>
                          <w:rPr>
                            <w:sz w:val="8"/>
                            <w:szCs w:val="8"/>
                          </w:rPr>
                        </w:pPr>
                        <w:r w:rsidRPr="004D209F">
                          <w:rPr>
                            <w:sz w:val="14"/>
                            <w:szCs w:val="14"/>
                            <w:lang w:val="fr-FR"/>
                          </w:rPr>
                          <w:t>950</w:t>
                        </w:r>
                      </w:p>
                    </w:txbxContent>
                  </v:textbox>
                </v:rect>
                <v:rect id="Rectangle 677" o:spid="_x0000_s1215" style="position:absolute;left:18713;top:4108;width:1339;height:1524;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" filled="f" stroked="f">
                  <v:textbox style="layout-flow:vertical;mso-layout-flow-alt:bottom-to-top;mso-fit-shape-to-text:t" inset="0,0,0,0">
                    <w:txbxContent>
                      <w:p w14:paraId="66EE2218" w14:textId="77777777" w:rsidR="00C76146" w:rsidRPr="004D209F" w:rsidRDefault="00C76146" w:rsidP="00C76146">
                        <w:pPr>
                          <w:rPr>
                            <w:sz w:val="14"/>
                            <w:szCs w:val="14"/>
                          </w:rPr>
                        </w:pPr>
                        <w:r w:rsidRPr="004D209F">
                          <w:rPr>
                            <w:sz w:val="14"/>
                            <w:szCs w:val="14"/>
                            <w:lang w:val="fr-FR"/>
                          </w:rPr>
                          <w:t>350</w:t>
                        </w:r>
                      </w:p>
                    </w:txbxContent>
                  </v:textbox>
                </v:rect>
                <v:group id="Group 678" o:spid="_x0000_s1216" style="position:absolute;left:23736;top:9499;width:800;height:5544" coordorigin="3738,1496" coordsize="12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">
                  <v:line id="Line 679" o:spid="_x0000_s1217" style="position:absolute;flip:y;visibility:visible;mso-wrap-style:square" from="3801,1496" to="3802,2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" strokeweight=".7pt"/>
                  <v:shape id="Freeform 680" o:spid="_x0000_s1218" style="position:absolute;left:3738;top:2168;width:126;height:201;visibility:visible;mso-wrap-style:square;v-text-anchor:top" coordsize="126,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" path="m63,201l126,,,,63,201xe" fillcolor="black" stroked="f">
                    <v:path arrowok="t" o:connecttype="custom" o:connectlocs="63,201;126,0;0,0;63,201" o:connectangles="0,0,0,0"/>
                  </v:shape>
                </v:group>
                <v:group id="Group 681" o:spid="_x0000_s1219" style="position:absolute;left:23736;top:2273;width:800;height:4635" coordorigin="3738,358" coordsize="126,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">
                  <v:line id="Line 682" o:spid="_x0000_s1220" style="position:absolute;flip:y;visibility:visible;mso-wrap-style:square" from="3801,461" to="3802,1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" strokeweight=".7pt"/>
                  <v:shape id="Freeform 683" o:spid="_x0000_s1221" style="position:absolute;left:3738;top:358;width:126;height:201;visibility:visible;mso-wrap-style:square;v-text-anchor:top" coordsize="126,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" path="m63,l,201r126,l63,xe" fillcolor="black" stroked="f">
                    <v:path arrowok="t" o:connecttype="custom" o:connectlocs="63,0;0,201;126,201;63,0" o:connectangles="0,0,0,0"/>
                  </v:shape>
                </v:group>
                <v:rect id="Rectangle 684" o:spid="_x0000_s1222" style="position:absolute;left:22922;top:7467;width:2007;height:1524;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" filled="f" stroked="f">
                  <v:textbox style="layout-flow:vertical;mso-layout-flow-alt:bottom-to-top;mso-fit-shape-to-text:t" inset="0,0,0,0">
                    <w:txbxContent>
                      <w:p w14:paraId="62B2323C" w14:textId="77777777" w:rsidR="00C76146" w:rsidRPr="004D209F" w:rsidRDefault="00C76146" w:rsidP="00C76146">
                        <w:pPr>
                          <w:rPr>
                            <w:sz w:val="14"/>
                            <w:szCs w:val="14"/>
                          </w:rPr>
                        </w:pPr>
                        <w:r w:rsidRPr="004D209F">
                          <w:rPr>
                            <w:sz w:val="14"/>
                            <w:szCs w:val="14"/>
                            <w:lang w:val="fr-FR"/>
                          </w:rPr>
                          <w:t>1 300</w:t>
                        </w:r>
                      </w:p>
                    </w:txbxContent>
                  </v:textbox>
                </v:rect>
                <v:line id="Line 685" o:spid="_x0000_s1223" style="position:absolute;visibility:visible;mso-wrap-style:square" from="20326,5067" to="23850,5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" strokeweight=".7pt"/>
                <v:line id="Line 686" o:spid="_x0000_s1224" style="position:absolute;visibility:visible;mso-wrap-style:square" from="24441,5067" to="34150,5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" strokeweight=".7pt"/>
                <v:group id="Group 687" o:spid="_x0000_s1225" style="position:absolute;left:27336;top:5054;width:800;height:4528" coordorigin="4305,796" coordsize="126,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">
                  <v:line id="Line 688" o:spid="_x0000_s1226" style="position:absolute;visibility:visible;mso-wrap-style:square" from="4368,899" to="4369,1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" strokeweight=".7pt"/>
                  <v:shape id="Freeform 689" o:spid="_x0000_s1227" style="position:absolute;left:4305;top:796;width:126;height:203;visibility:visible;mso-wrap-style:square;v-text-anchor:top" coordsize="12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" path="m63,l,203r126,l63,xe" fillcolor="black" stroked="f">
                    <v:path arrowok="t" o:connecttype="custom" o:connectlocs="63,0;0,203;126,203;63,0" o:connectangles="0,0,0,0"/>
                  </v:shape>
                </v:group>
                <v:group id="Group 690" o:spid="_x0000_s1228" style="position:absolute;left:27336;top:11849;width:800;height:4324" coordorigin="4305,1866" coordsize="126,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">
                  <v:line id="Line 691" o:spid="_x0000_s1229" style="position:absolute;visibility:visible;mso-wrap-style:square" from="4368,1866" to="4369,2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" strokeweight=".7pt"/>
                  <v:shape id="Freeform 692" o:spid="_x0000_s1230" style="position:absolute;left:4305;top:2344;width:126;height:203;visibility:visible;mso-wrap-style:square;v-text-anchor:top" coordsize="12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" path="m63,203l126,,,,63,203xe" fillcolor="black" stroked="f">
                    <v:path arrowok="t" o:connecttype="custom" o:connectlocs="63,203;126,0;0,0;63,203" o:connectangles="0,0,0,0"/>
                  </v:shape>
                </v:group>
                <v:group id="Group 693" o:spid="_x0000_s1231" style="position:absolute;left:19259;top:7588;width:800;height:3334" coordorigin="3033,1195" coordsize="126,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">
                  <v:line id="Line 694" o:spid="_x0000_s1232" style="position:absolute;visibility:visible;mso-wrap-style:square" from="3096,1298" to="3097,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" strokeweight=".7pt"/>
                  <v:shape id="Freeform 695" o:spid="_x0000_s1233" style="position:absolute;left:3033;top:1195;width:126;height:203;visibility:visible;mso-wrap-style:square;v-text-anchor:top" coordsize="12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" path="m63,l,203r126,l63,xe" fillcolor="black" stroked="f">
                    <v:path arrowok="t" o:connecttype="custom" o:connectlocs="63,0;0,203;126,203;63,0" o:connectangles="0,0,0,0"/>
                  </v:shape>
                </v:group>
                <v:group id="Group 696" o:spid="_x0000_s1234" style="position:absolute;left:19215;top:12426;width:800;height:2629" coordorigin="3026,1957" coordsize="126,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">
                  <v:line id="Line 697" o:spid="_x0000_s1235" style="position:absolute;flip:y;visibility:visible;mso-wrap-style:square" from="3089,1957" to="3090,2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" strokeweight=".7pt"/>
                  <v:shape id="Freeform 698" o:spid="_x0000_s1236" style="position:absolute;left:3026;top:2168;width:126;height:203;visibility:visible;mso-wrap-style:square;v-text-anchor:top" coordsize="12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" path="m63,203l126,,,,63,203xe" fillcolor="black" stroked="f">
                    <v:path arrowok="t" o:connecttype="custom" o:connectlocs="63,203;126,0;0,0;63,203" o:connectangles="0,0,0,0"/>
                  </v:shape>
                </v:group>
                <v:line id="Line 699" o:spid="_x0000_s1237" style="position:absolute;flip:y;visibility:visible;mso-wrap-style:square" from="7378,4838" to="7385,5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" strokeweight=".7pt"/>
                <v:line id="Line 700" o:spid="_x0000_s1238" style="position:absolute;flip:y;visibility:visible;mso-wrap-style:square" from="8648,4902" to="8655,5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" strokeweight=".7pt"/>
                <v:shape id="Arc 701" o:spid="_x0000_s1239" style="position:absolute;left:7391;top:4495;width:692;height:41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" path="m,21599nfc,9739,9561,98,21419,-1em,21599nsc,9739,9561,98,21419,-1r181,21600l,21599xe" filled="f" strokeweight=".7pt">
                  <v:path arrowok="t" o:extrusionok="f" o:connecttype="custom" o:connectlocs="0,81298;219899,0;221748,81298" o:connectangles="0,0,0"/>
                </v:shape>
                <v:shape id="Arc 702" o:spid="_x0000_s1240" style="position:absolute;left:8045;top:4508;width:686;height:41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" path="m-1,nfc11929,,21600,9670,21600,21600em-1,nsc11929,,21600,9670,21600,21600l,21600,-1,xe" filled="f" strokeweight=".7pt">
                  <v:path arrowok="t" o:extrusionok="f" o:connecttype="custom" o:connectlocs="0,0;217808,81298;0,81298" o:connectangles="0,0,0"/>
                </v:shape>
                <v:line id="Line 703" o:spid="_x0000_s1241" style="position:absolute;visibility:visible;mso-wrap-style:square" from="6108,4756" to="7505,4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" strokeweight=".7pt"/>
                <v:line id="Line 704" o:spid="_x0000_s1242" style="position:absolute;visibility:visible;mso-wrap-style:square" from="8661,4756" to="10267,4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" strokeweight=".7pt"/>
                <v:line id="Line 705" o:spid="_x0000_s1243" style="position:absolute;visibility:visible;mso-wrap-style:square" from="6108,5397" to="7473,5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" strokeweight=".7pt"/>
                <v:line id="Line 706" o:spid="_x0000_s1244" style="position:absolute;visibility:visible;mso-wrap-style:square" from="8648,5397" to="10267,5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" strokeweight=".7pt"/>
                <v:line id="Line 707" o:spid="_x0000_s1245" style="position:absolute;visibility:visible;mso-wrap-style:square" from="6108,4743" to="6115,5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" strokeweight=".7pt"/>
                <v:line id="Line 708" o:spid="_x0000_s1246" style="position:absolute;visibility:visible;mso-wrap-style:square" from="10160,4762" to="10166,5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" strokeweight=".7pt"/>
                <v:oval id="Oval 709" o:spid="_x0000_s1247" style="position:absolute;left:7905;top:4946;width:451;height: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" filled="f" strokeweight=".7pt"/>
                <v:group id="Group 710" o:spid="_x0000_s1248" style="position:absolute;left:8070;top:1746;width:0;height:2997" coordorigin="1271,275" coordsize="0,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">
                  <v:line id="Line 711" o:spid="_x0000_s1249" style="position:absolute;visibility:visible;mso-wrap-style:square" from="1271,275" to="1271,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" strokeweight=".1pt"/>
                  <v:line id="Line 712" o:spid="_x0000_s1250" style="position:absolute;visibility:visible;mso-wrap-style:square" from="1271,384" to="1271,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" strokeweight=".1pt"/>
                  <v:line id="Line 713" o:spid="_x0000_s1251" style="position:absolute;visibility:visible;mso-wrap-style:square" from="1271,451" to="1271,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" strokeweight=".1pt"/>
                  <v:line id="Line 714" o:spid="_x0000_s1252" style="position:absolute;visibility:visible;mso-wrap-style:square" from="1271,559" to="1271,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" strokeweight=".1pt"/>
                  <v:line id="Line 715" o:spid="_x0000_s1253" style="position:absolute;visibility:visible;mso-wrap-style:square" from="1271,627" to="1271,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" strokeweight=".1pt"/>
                  <v:line id="Line 716" o:spid="_x0000_s1254" style="position:absolute;visibility:visible;mso-wrap-style:square" from="1271,735" to="1271,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" strokeweight=".1pt"/>
                </v:group>
                <v:line id="Line 717" o:spid="_x0000_s1255" style="position:absolute;visibility:visible;mso-wrap-style:square" from="7804,14592" to="7810,15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" strokeweight=".7pt"/>
                <v:line id="Line 718" o:spid="_x0000_s1256" style="position:absolute;visibility:visible;mso-wrap-style:square" from="8445,14617" to="8451,15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" strokeweight=".7pt"/>
                <v:group id="Group 719" o:spid="_x0000_s1257" style="position:absolute;left:5861;top:933;width:1682;height:762" coordorigin="923,147" coordsize="26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">
                  <v:line id="Line 720" o:spid="_x0000_s1258" style="position:absolute;visibility:visible;mso-wrap-style:square" from="1029,208" to="1188,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" strokeweight=".7pt"/>
                  <v:shape id="Freeform 721" o:spid="_x0000_s1259" style="position:absolute;left:923;top:147;width:216;height:120;visibility:visible;mso-wrap-style:square;v-text-anchor:top" coordsize="21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" path="m,61r216,59l216,,,61xe" fillcolor="black" stroked="f">
                    <v:path arrowok="t" o:connecttype="custom" o:connectlocs="0,61;216,120;216,0;0,61" o:connectangles="0,0,0,0"/>
                  </v:shape>
                </v:group>
                <v:group id="Group 722" o:spid="_x0000_s1260" style="position:absolute;left:8870;top:933;width:1512;height:762" coordorigin="1397,147" coordsize="23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">
                  <v:line id="Line 723" o:spid="_x0000_s1261" style="position:absolute;visibility:visible;mso-wrap-style:square" from="1397,208" to="1526,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" strokeweight=".7pt"/>
                  <v:shape id="Freeform 724" o:spid="_x0000_s1262" style="position:absolute;left:1418;top:147;width:217;height:120;visibility:visible;mso-wrap-style:square;v-text-anchor:top" coordsize="21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" path="m217,61l,,,120,217,61xe" fillcolor="black" stroked="f">
                    <v:path arrowok="t" o:connecttype="custom" o:connectlocs="217,61;0,0;0,120;217,61" o:connectangles="0,0,0,0"/>
                  </v:shape>
                </v:group>
                <v:rect id="Rectangle 725" o:spid="_x0000_s1263" style="position:absolute;left:7562;top:266;width:133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" filled="f" stroked="f">
                  <v:textbox style="mso-fit-shape-to-text:t" inset="0,0,0,0">
                    <w:txbxContent>
                      <w:p w14:paraId="0E583348" w14:textId="77777777" w:rsidR="00C76146" w:rsidRPr="004D209F" w:rsidRDefault="00C76146" w:rsidP="00C76146">
                        <w:pPr>
                          <w:rPr>
                            <w:sz w:val="14"/>
                            <w:szCs w:val="14"/>
                          </w:rPr>
                        </w:pPr>
                        <w:r w:rsidRPr="004D209F">
                          <w:rPr>
                            <w:sz w:val="14"/>
                            <w:szCs w:val="14"/>
                            <w:lang w:val="fr-FR"/>
                          </w:rPr>
                          <w:t>200</w:t>
                        </w:r>
                      </w:p>
                    </w:txbxContent>
                  </v:textbox>
                </v:rect>
                <v:line id="Line 726" o:spid="_x0000_s1264" style="position:absolute;flip:y;visibility:visible;mso-wrap-style:square" from="5905,717" to="5911,2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" strokeweight=".7pt"/>
                <v:line id="Line 727" o:spid="_x0000_s1265" style="position:absolute;flip:y;visibility:visible;mso-wrap-style:square" from="10439,2362" to="10445,7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" strokeweight=".7pt"/>
                <v:line id="Line 728" o:spid="_x0000_s1266" style="position:absolute;flip:y;visibility:visible;mso-wrap-style:square" from="10414,590" to="10420,2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" strokeweight=".7pt"/>
                <v:line id="Line 729" o:spid="_x0000_s1267" style="position:absolute;visibility:visible;mso-wrap-style:square" from="5905,2317" to="35109,2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" strokeweight=".7pt"/>
                <v:line id="Line 730" o:spid="_x0000_s1268" style="position:absolute;visibility:visible;mso-wrap-style:square" from="35363,2317" to="39916,2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" strokeweight=".7pt"/>
                <v:rect id="Rectangle 731" o:spid="_x0000_s1269" style="position:absolute;left:26453;top:10096;width:2007;height:1524;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" filled="f" stroked="f">
                  <v:textbox style="layout-flow:vertical;mso-layout-flow-alt:bottom-to-top;mso-fit-shape-to-text:t" inset="0,0,0,0">
                    <w:txbxContent>
                      <w:p w14:paraId="5E9DFB73" w14:textId="77777777" w:rsidR="00C76146" w:rsidRPr="004D209F" w:rsidRDefault="00C76146" w:rsidP="00C76146">
                        <w:pPr>
                          <w:rPr>
                            <w:sz w:val="14"/>
                            <w:szCs w:val="14"/>
                          </w:rPr>
                        </w:pPr>
                        <w:r w:rsidRPr="004D209F">
                          <w:rPr>
                            <w:sz w:val="14"/>
                            <w:szCs w:val="14"/>
                            <w:lang w:val="fr-FR"/>
                          </w:rPr>
                          <w:t>1 000</w:t>
                        </w:r>
                      </w:p>
                    </w:txbxContent>
                  </v:textbox>
                </v:rect>
                <v:line id="Line 732" o:spid="_x0000_s1270" style="position:absolute;flip:y;visibility:visible;mso-wrap-style:square" from="37477,17145" to="37484,17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" strokeweight=".7pt"/>
                <v:shape id="Arc 733" o:spid="_x0000_s1271" style="position:absolute;left:37795;top:17125;width:1524;height:17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" path="m21600,21600nfc9670,21600,,11929,,em21600,21600nsc9670,21600,,11929,,l21600,r,21600xe" filled="f" strokeweight=".7pt">
                  <v:path arrowok="t" o:extrusionok="f" o:connecttype="custom" o:connectlocs="1075281,13653;0,0;1075281,0" o:connectangles="0,0,0"/>
                </v:shape>
                <v:shape id="Arc 734" o:spid="_x0000_s1272" style="position:absolute;left:39077;top:17030;width:680;height:26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" path="m21775,nfc21775,11929,12104,21600,175,21600v-59,,-117,-1,-176,-1em21775,nsc21775,11929,12104,21600,175,21600v-59,,-117,-1,-176,-1l175,,21775,xe" filled="f" strokeweight=".7pt">
                  <v:path arrowok="t" o:extrusionok="f" o:connecttype="custom" o:connectlocs="213904,0;0,31458;1719,0" o:connectangles="0,0,0"/>
                </v:shape>
                <v:group id="Group 735" o:spid="_x0000_s1273" style="position:absolute;left:39516;top:16624;width:1428;height:730" coordorigin="6223,2618" coordsize="22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">
                  <v:line id="Line 736" o:spid="_x0000_s1274" style="position:absolute;flip:y;visibility:visible;mso-wrap-style:square" from="6253,2654" to="6340,2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" strokeweight=".7pt"/>
                  <v:shape id="Freeform 737" o:spid="_x0000_s1275" style="position:absolute;left:6223;top:2618;width:225;height:115;visibility:visible;mso-wrap-style:square;v-text-anchor:top" coordsize="22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" path="m225,11l,,29,115,225,11xe" fillcolor="black" stroked="f">
                    <v:path arrowok="t" o:connecttype="custom" o:connectlocs="225,11;0,0;29,115;225,11" o:connectangles="0,0,0,0"/>
                  </v:shape>
                </v:group>
                <v:rect id="Rectangle 738" o:spid="_x0000_s1276" style="position:absolute;left:19691;top:24885;width:1339;height:1524;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" filled="f" stroked="f">
                  <v:textbox style="layout-flow:vertical;mso-layout-flow-alt:bottom-to-top;mso-fit-shape-to-text:t" inset="0,0,0,0">
                    <w:txbxContent>
                      <w:p w14:paraId="222F3D88" w14:textId="77777777" w:rsidR="00C76146" w:rsidRPr="004D209F" w:rsidRDefault="00C76146" w:rsidP="00C76146">
                        <w:pPr>
                          <w:rPr>
                            <w:sz w:val="14"/>
                            <w:szCs w:val="14"/>
                          </w:rPr>
                        </w:pPr>
                        <w:r w:rsidRPr="004D209F">
                          <w:rPr>
                            <w:sz w:val="14"/>
                            <w:szCs w:val="14"/>
                            <w:lang w:val="fr-FR"/>
                          </w:rPr>
                          <w:t>750</w:t>
                        </w:r>
                      </w:p>
                    </w:txbxContent>
                  </v:textbox>
                </v:rect>
                <v:rect id="Rectangle 739" o:spid="_x0000_s1277" style="position:absolute;left:36785;top:30010;width:134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" filled="f" stroked="f">
                  <v:textbox style="mso-fit-shape-to-text:t" inset="0,0,0,0">
                    <w:txbxContent>
                      <w:p w14:paraId="1C41B6A2" w14:textId="77777777" w:rsidR="00C76146" w:rsidRPr="004D209F" w:rsidRDefault="00C76146" w:rsidP="00C76146">
                        <w:pPr>
                          <w:rPr>
                            <w:sz w:val="14"/>
                            <w:szCs w:val="14"/>
                          </w:rPr>
                        </w:pPr>
                        <w:r w:rsidRPr="004D209F">
                          <w:rPr>
                            <w:sz w:val="14"/>
                            <w:szCs w:val="14"/>
                            <w:lang w:val="fr-FR"/>
                          </w:rPr>
                          <w:t>800</w:t>
                        </w:r>
                      </w:p>
                    </w:txbxContent>
                  </v:textbox>
                </v:rect>
                <w10:anchorlock/>
              </v:group>
            </w:pict>
          </mc:Fallback>
        </mc:AlternateContent>
      </w:r>
    </w:p>
    <w:p w14:paraId="48239BAC" w14:textId="77B82C72" w:rsidR="00C76146" w:rsidRPr="00BE4177" w:rsidRDefault="00C76146" w:rsidP="00C76146">
      <w:pPr>
        <w:pStyle w:val="SingleTxtG"/>
        <w:ind w:left="2268" w:hanging="1134"/>
        <w:rPr>
          <w:b/>
          <w:bCs/>
          <w:lang w:val="fr-FR"/>
        </w:rPr>
      </w:pPr>
      <w:r>
        <w:rPr>
          <w:b/>
          <w:bCs/>
          <w:lang w:val="fr-FR"/>
        </w:rPr>
        <w:t>6.2.2.1.2</w:t>
      </w:r>
      <w:r>
        <w:rPr>
          <w:lang w:val="fr-FR"/>
        </w:rPr>
        <w:tab/>
      </w:r>
      <w:r>
        <w:rPr>
          <w:b/>
          <w:bCs/>
          <w:lang w:val="fr-FR"/>
        </w:rPr>
        <w:t>Le centre de percussion se confond avec le centre de la sphère constituant le marteau.</w:t>
      </w:r>
      <w:r>
        <w:rPr>
          <w:lang w:val="fr-FR"/>
        </w:rPr>
        <w:t xml:space="preserve"> </w:t>
      </w:r>
      <w:r>
        <w:rPr>
          <w:b/>
          <w:bCs/>
          <w:lang w:val="fr-FR"/>
        </w:rPr>
        <w:t>Sa distance “l” à l’axe d’oscillation dans le plan de lancement est égale à 1</w:t>
      </w:r>
      <w:r w:rsidR="00872313">
        <w:rPr>
          <w:b/>
          <w:bCs/>
          <w:lang w:val="fr-FR"/>
        </w:rPr>
        <w:t> </w:t>
      </w:r>
      <w:r>
        <w:rPr>
          <w:b/>
          <w:bCs/>
          <w:lang w:val="fr-FR"/>
        </w:rPr>
        <w:t>m ±5</w:t>
      </w:r>
      <w:r w:rsidR="00CE50E4">
        <w:rPr>
          <w:b/>
          <w:bCs/>
          <w:lang w:val="fr-FR"/>
        </w:rPr>
        <w:t> </w:t>
      </w:r>
      <w:r>
        <w:rPr>
          <w:b/>
          <w:bCs/>
          <w:lang w:val="fr-FR"/>
        </w:rPr>
        <w:t>mm. La masse réduite du pendule est m</w:t>
      </w:r>
      <w:r>
        <w:rPr>
          <w:b/>
          <w:bCs/>
          <w:vertAlign w:val="subscript"/>
          <w:lang w:val="fr-FR"/>
        </w:rPr>
        <w:t>o</w:t>
      </w:r>
      <w:r>
        <w:rPr>
          <w:b/>
          <w:bCs/>
          <w:lang w:val="fr-FR"/>
        </w:rPr>
        <w:t xml:space="preserve"> = 6,8 ±0,05 kg.</w:t>
      </w:r>
      <w:r>
        <w:rPr>
          <w:lang w:val="fr-FR"/>
        </w:rPr>
        <w:t xml:space="preserve"> </w:t>
      </w:r>
      <w:r>
        <w:rPr>
          <w:b/>
          <w:bCs/>
          <w:lang w:val="fr-FR"/>
        </w:rPr>
        <w:t>“m</w:t>
      </w:r>
      <w:r>
        <w:rPr>
          <w:b/>
          <w:bCs/>
          <w:vertAlign w:val="subscript"/>
          <w:lang w:val="fr-FR"/>
        </w:rPr>
        <w:t>o</w:t>
      </w:r>
      <w:r>
        <w:rPr>
          <w:b/>
          <w:bCs/>
          <w:lang w:val="fr-FR"/>
        </w:rPr>
        <w:t>” est lié à la masse totale “m” du pendule et à la distance “d” entre son centre de gravité et son axe de rotation par la relation :</w:t>
      </w:r>
    </w:p>
    <w:p w14:paraId="1917E5F6" w14:textId="77777777" w:rsidR="00C76146" w:rsidRDefault="00C76146" w:rsidP="00C76146">
      <w:pPr>
        <w:spacing w:after="120"/>
        <w:ind w:left="2268" w:right="1134" w:hanging="1134"/>
        <w:jc w:val="center"/>
        <w:rPr>
          <w:b/>
          <w:bCs/>
        </w:rPr>
      </w:pPr>
      <w:r>
        <w:rPr>
          <w:b/>
        </w:rPr>
        <w:object w:dxaOrig="1103" w:dyaOrig="616" w14:anchorId="533579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4.7pt;height:31.7pt;mso-width-percent:0;mso-height-percent:0;mso-width-percent:0;mso-height-percent:0" o:ole="" fillcolor="window">
            <v:imagedata r:id="rId12" o:title=""/>
          </v:shape>
          <o:OLEObject Type="Embed" ProgID="Word.Picture.8" ShapeID="_x0000_i1025" DrawAspect="Content" ObjectID="_1768897378" r:id="rId13"/>
        </w:object>
      </w:r>
    </w:p>
    <w:p w14:paraId="44DDC4FD" w14:textId="77777777" w:rsidR="00C76146" w:rsidRPr="00BE4177" w:rsidRDefault="00C76146" w:rsidP="00C76146">
      <w:pPr>
        <w:pStyle w:val="SingleTxtG"/>
        <w:ind w:left="2268" w:hanging="1134"/>
        <w:rPr>
          <w:b/>
          <w:bCs/>
          <w:lang w:val="fr-FR"/>
        </w:rPr>
      </w:pPr>
      <w:r>
        <w:rPr>
          <w:b/>
          <w:bCs/>
          <w:lang w:val="fr-FR"/>
        </w:rPr>
        <w:t>6.2.2.2</w:t>
      </w:r>
      <w:r>
        <w:rPr>
          <w:lang w:val="fr-FR"/>
        </w:rPr>
        <w:tab/>
      </w:r>
      <w:r>
        <w:rPr>
          <w:b/>
          <w:bCs/>
          <w:lang w:val="fr-FR"/>
        </w:rPr>
        <w:t>Description de l’essai</w:t>
      </w:r>
    </w:p>
    <w:p w14:paraId="0ADB07B6" w14:textId="77777777" w:rsidR="00C76146" w:rsidRPr="00BE4177" w:rsidRDefault="00C76146" w:rsidP="00C76146">
      <w:pPr>
        <w:pStyle w:val="SingleTxtG"/>
        <w:ind w:left="2268" w:hanging="1134"/>
        <w:rPr>
          <w:b/>
          <w:bCs/>
          <w:lang w:val="fr-FR"/>
        </w:rPr>
      </w:pPr>
      <w:r>
        <w:rPr>
          <w:b/>
          <w:bCs/>
          <w:lang w:val="fr-FR"/>
        </w:rPr>
        <w:t>6.2.2.2.1</w:t>
      </w:r>
      <w:r>
        <w:rPr>
          <w:lang w:val="fr-FR"/>
        </w:rPr>
        <w:tab/>
      </w:r>
      <w:r>
        <w:rPr>
          <w:b/>
          <w:bCs/>
          <w:lang w:val="fr-FR"/>
        </w:rPr>
        <w:t>La fixation du dispositif de vision indirecte sur le support doit se faire conformément aux recommandations du fabricant du dispositif ou, le cas échéant, du constructeur du véhicule.</w:t>
      </w:r>
    </w:p>
    <w:p w14:paraId="0FC396E1" w14:textId="77777777" w:rsidR="00C76146" w:rsidRPr="00BE4177" w:rsidRDefault="00C76146" w:rsidP="00C76146">
      <w:pPr>
        <w:pStyle w:val="SingleTxtG"/>
        <w:ind w:left="2268" w:hanging="1134"/>
        <w:rPr>
          <w:b/>
          <w:bCs/>
          <w:lang w:val="fr-FR"/>
        </w:rPr>
      </w:pPr>
      <w:r>
        <w:rPr>
          <w:b/>
          <w:bCs/>
          <w:lang w:val="fr-FR"/>
        </w:rPr>
        <w:t>6.2.2.2.2</w:t>
      </w:r>
      <w:r>
        <w:rPr>
          <w:lang w:val="fr-FR"/>
        </w:rPr>
        <w:tab/>
      </w:r>
      <w:r>
        <w:rPr>
          <w:b/>
          <w:bCs/>
          <w:lang w:val="fr-FR"/>
        </w:rPr>
        <w:t>Positionnement du dispositif de vision indirecte pour l’essai</w:t>
      </w:r>
    </w:p>
    <w:p w14:paraId="5D7FED55" w14:textId="684594C0" w:rsidR="00C76146" w:rsidRPr="00BE4177" w:rsidRDefault="00C76146" w:rsidP="00C76146">
      <w:pPr>
        <w:pStyle w:val="SingleTxtG"/>
        <w:ind w:left="2268" w:hanging="1134"/>
        <w:rPr>
          <w:b/>
          <w:bCs/>
          <w:lang w:val="fr-FR"/>
        </w:rPr>
      </w:pPr>
      <w:r>
        <w:rPr>
          <w:b/>
          <w:bCs/>
          <w:lang w:val="fr-FR"/>
        </w:rPr>
        <w:t>6.2.2.2.2.1</w:t>
      </w:r>
      <w:r>
        <w:rPr>
          <w:lang w:val="fr-FR"/>
        </w:rPr>
        <w:tab/>
      </w:r>
      <w:r>
        <w:rPr>
          <w:b/>
          <w:bCs/>
          <w:lang w:val="fr-FR"/>
        </w:rPr>
        <w:t>Les dispositifs de vision indirecte sont positionnés sur l’installation d’essai au pendule de telle manière que les axes qui sont respectivement horizontal et vertical lorsque le rétroviseur est installé sur un véhicule conformément aux instructions de montage données par le demandeur soient dans la même position</w:t>
      </w:r>
      <w:r w:rsidR="00CE50E4">
        <w:rPr>
          <w:b/>
          <w:bCs/>
          <w:lang w:val="fr-FR"/>
        </w:rPr>
        <w:t> </w:t>
      </w:r>
      <w:r>
        <w:rPr>
          <w:b/>
          <w:bCs/>
          <w:lang w:val="fr-FR"/>
        </w:rPr>
        <w:t>;</w:t>
      </w:r>
    </w:p>
    <w:p w14:paraId="0FC0CD8B" w14:textId="77777777" w:rsidR="00C76146" w:rsidRPr="00BE4177" w:rsidRDefault="00C76146" w:rsidP="00C76146">
      <w:pPr>
        <w:pStyle w:val="SingleTxtG"/>
        <w:ind w:left="2268" w:hanging="1134"/>
        <w:rPr>
          <w:b/>
          <w:bCs/>
          <w:lang w:val="fr-FR"/>
        </w:rPr>
      </w:pPr>
      <w:r>
        <w:rPr>
          <w:b/>
          <w:bCs/>
          <w:lang w:val="fr-FR"/>
        </w:rPr>
        <w:lastRenderedPageBreak/>
        <w:t>6.2.2.2.2.2</w:t>
      </w:r>
      <w:r>
        <w:rPr>
          <w:lang w:val="fr-FR"/>
        </w:rPr>
        <w:tab/>
      </w:r>
      <w:r>
        <w:rPr>
          <w:b/>
          <w:bCs/>
          <w:lang w:val="fr-FR"/>
        </w:rPr>
        <w:t>Si le pourtour de la surface réfléchissante n’est pas enveloppé par un boîtier de protection, les positions d’essai les plus défavorables dans les deux directions de choc doivent être déterminées par le service technique en consultation avec le constructeur.</w:t>
      </w:r>
    </w:p>
    <w:p w14:paraId="729A040B" w14:textId="28AE2B5D" w:rsidR="00C76146" w:rsidRPr="00BE4177" w:rsidRDefault="00C76146" w:rsidP="00C76146">
      <w:pPr>
        <w:pStyle w:val="SingleTxtG"/>
        <w:ind w:left="2268" w:hanging="1134"/>
        <w:rPr>
          <w:b/>
          <w:bCs/>
          <w:lang w:val="fr-FR"/>
        </w:rPr>
      </w:pPr>
      <w:r>
        <w:rPr>
          <w:b/>
          <w:bCs/>
          <w:lang w:val="fr-FR"/>
        </w:rPr>
        <w:t>6.2.2.2.3</w:t>
      </w:r>
      <w:r>
        <w:rPr>
          <w:lang w:val="fr-FR"/>
        </w:rPr>
        <w:tab/>
      </w:r>
      <w:r>
        <w:rPr>
          <w:b/>
          <w:bCs/>
          <w:lang w:val="fr-FR"/>
        </w:rPr>
        <w:t>Dans le cas des rétroviseurs, à l’exception de l’essai</w:t>
      </w:r>
      <w:r w:rsidR="00CE50E4">
        <w:rPr>
          <w:b/>
          <w:bCs/>
          <w:lang w:val="fr-FR"/>
        </w:rPr>
        <w:t> </w:t>
      </w:r>
      <w:r>
        <w:rPr>
          <w:b/>
          <w:bCs/>
          <w:lang w:val="fr-FR"/>
        </w:rPr>
        <w:t>2 pour les rétroviseurs intérieurs (voir par.</w:t>
      </w:r>
      <w:r w:rsidR="00CE50E4">
        <w:rPr>
          <w:b/>
          <w:bCs/>
          <w:lang w:val="fr-FR"/>
        </w:rPr>
        <w:t> </w:t>
      </w:r>
      <w:r>
        <w:rPr>
          <w:b/>
          <w:bCs/>
          <w:lang w:val="fr-FR"/>
        </w:rPr>
        <w:t>6.2.2.2.7.1 ci-dessous), lorsque le pendule est en position verticale, les plans respectivement horizontal et longitudinal vertical passant par le centre du marteau doivent passer par le centre de la surface réfléchissante, tel qu’il est défini au paragraphe</w:t>
      </w:r>
      <w:r w:rsidR="00CE50E4">
        <w:rPr>
          <w:b/>
          <w:bCs/>
          <w:lang w:val="fr-FR"/>
        </w:rPr>
        <w:t> </w:t>
      </w:r>
      <w:r>
        <w:rPr>
          <w:b/>
          <w:bCs/>
          <w:lang w:val="fr-FR"/>
        </w:rPr>
        <w:t>2.1.2.2.7 du présent Règlement.</w:t>
      </w:r>
      <w:r>
        <w:rPr>
          <w:lang w:val="fr-FR"/>
        </w:rPr>
        <w:t xml:space="preserve"> </w:t>
      </w:r>
      <w:r>
        <w:rPr>
          <w:b/>
          <w:bCs/>
          <w:lang w:val="fr-FR"/>
        </w:rPr>
        <w:t>La direction longitudinale d’oscillation du pendule doit être parallèle au plan longitudinal médian du véhicule.</w:t>
      </w:r>
    </w:p>
    <w:p w14:paraId="1999FCD4" w14:textId="04D945FB" w:rsidR="00C76146" w:rsidRPr="00BE4177" w:rsidRDefault="00C76146" w:rsidP="00C76146">
      <w:pPr>
        <w:pStyle w:val="SingleTxtG"/>
        <w:ind w:left="2268" w:hanging="1134"/>
        <w:rPr>
          <w:b/>
          <w:bCs/>
          <w:lang w:val="fr-FR"/>
        </w:rPr>
      </w:pPr>
      <w:r>
        <w:rPr>
          <w:b/>
          <w:bCs/>
          <w:lang w:val="fr-FR"/>
        </w:rPr>
        <w:t>6.2.2.2.4</w:t>
      </w:r>
      <w:r>
        <w:rPr>
          <w:lang w:val="fr-FR"/>
        </w:rPr>
        <w:tab/>
      </w:r>
      <w:r>
        <w:rPr>
          <w:b/>
          <w:bCs/>
          <w:lang w:val="fr-FR"/>
        </w:rPr>
        <w:t>Lorsque, dans les conditions de réglage prévues aux paragraphes</w:t>
      </w:r>
      <w:r w:rsidR="00CE50E4">
        <w:rPr>
          <w:b/>
          <w:bCs/>
          <w:lang w:val="fr-FR"/>
        </w:rPr>
        <w:t> </w:t>
      </w:r>
      <w:r>
        <w:rPr>
          <w:b/>
          <w:bCs/>
          <w:lang w:val="fr-FR"/>
        </w:rPr>
        <w:t>6.2.2.2.1 et 6.2.2.2.2 ci-dessus, des éléments du dispositif de vision indirecte limitent la course de retour du marteau, le point d’impact doit être déplacé dans une direction perpendiculaire à l’axe de rotation ou de pivotement considéré.</w:t>
      </w:r>
    </w:p>
    <w:p w14:paraId="43851AF8" w14:textId="23ECB80E" w:rsidR="00C76146" w:rsidRPr="00DD3AAB" w:rsidRDefault="00C76146" w:rsidP="00DD3AAB">
      <w:pPr>
        <w:pStyle w:val="SingleTxtG"/>
        <w:ind w:left="2268"/>
        <w:rPr>
          <w:b/>
          <w:bCs/>
          <w:lang w:val="fr-FR"/>
        </w:rPr>
      </w:pPr>
      <w:r w:rsidRPr="00DD3AAB">
        <w:rPr>
          <w:b/>
          <w:bCs/>
          <w:lang w:val="fr-FR"/>
        </w:rPr>
        <w:t>Ce déplacement ne doit pas être supérieur à ce qui est strictement nécessaire à l’exécution de l’essai. Il doit être limité de telle sorte</w:t>
      </w:r>
      <w:r w:rsidR="00CE50E4" w:rsidRPr="00DD3AAB">
        <w:rPr>
          <w:b/>
          <w:bCs/>
          <w:lang w:val="fr-FR"/>
        </w:rPr>
        <w:t> </w:t>
      </w:r>
      <w:r w:rsidRPr="00DD3AAB">
        <w:rPr>
          <w:b/>
          <w:bCs/>
          <w:lang w:val="fr-FR"/>
        </w:rPr>
        <w:t>:</w:t>
      </w:r>
    </w:p>
    <w:p w14:paraId="646880A5" w14:textId="006A0C5F" w:rsidR="00C76146" w:rsidRPr="00BE4177" w:rsidRDefault="00C76146" w:rsidP="00DD3AAB">
      <w:pPr>
        <w:pStyle w:val="SingleTxtG"/>
        <w:ind w:left="2835" w:hanging="567"/>
        <w:rPr>
          <w:b/>
          <w:bCs/>
          <w:lang w:val="fr-FR"/>
        </w:rPr>
      </w:pPr>
      <w:r>
        <w:rPr>
          <w:b/>
          <w:bCs/>
          <w:lang w:val="fr-FR"/>
        </w:rPr>
        <w:t>a)</w:t>
      </w:r>
      <w:r w:rsidRPr="00DD3AAB">
        <w:rPr>
          <w:b/>
          <w:bCs/>
          <w:lang w:val="fr-FR"/>
        </w:rPr>
        <w:tab/>
      </w:r>
      <w:r>
        <w:rPr>
          <w:b/>
          <w:bCs/>
          <w:lang w:val="fr-FR"/>
        </w:rPr>
        <w:t>Que la sphère délimitant le marteau reste au moins tangente au cylindre défini au paragraphe</w:t>
      </w:r>
      <w:r w:rsidR="00CE50E4">
        <w:rPr>
          <w:b/>
          <w:bCs/>
          <w:lang w:val="fr-FR"/>
        </w:rPr>
        <w:t> </w:t>
      </w:r>
      <w:r>
        <w:rPr>
          <w:b/>
          <w:bCs/>
          <w:lang w:val="fr-FR"/>
        </w:rPr>
        <w:t>6.1.3.5</w:t>
      </w:r>
      <w:r w:rsidR="00CE50E4">
        <w:rPr>
          <w:b/>
          <w:bCs/>
          <w:lang w:val="fr-FR"/>
        </w:rPr>
        <w:t> </w:t>
      </w:r>
      <w:r>
        <w:rPr>
          <w:b/>
          <w:bCs/>
          <w:lang w:val="fr-FR"/>
        </w:rPr>
        <w:t>;</w:t>
      </w:r>
    </w:p>
    <w:p w14:paraId="181C3101" w14:textId="0274D0A2" w:rsidR="00C76146" w:rsidRPr="00BE4177" w:rsidRDefault="00C76146" w:rsidP="00DD3AAB">
      <w:pPr>
        <w:pStyle w:val="SingleTxtG"/>
        <w:ind w:left="2835" w:hanging="567"/>
        <w:rPr>
          <w:b/>
          <w:bCs/>
          <w:lang w:val="fr-FR"/>
        </w:rPr>
      </w:pPr>
      <w:r>
        <w:rPr>
          <w:b/>
          <w:bCs/>
          <w:lang w:val="fr-FR"/>
        </w:rPr>
        <w:t>b)</w:t>
      </w:r>
      <w:r w:rsidRPr="00DD3AAB">
        <w:rPr>
          <w:b/>
          <w:bCs/>
          <w:lang w:val="fr-FR"/>
        </w:rPr>
        <w:tab/>
      </w:r>
      <w:r>
        <w:rPr>
          <w:b/>
          <w:bCs/>
          <w:lang w:val="fr-FR"/>
        </w:rPr>
        <w:t>Ou, dans le cas d’un rétroviseur, que le point de contact avec le marteau soit situé à une distance d’au moins 10</w:t>
      </w:r>
      <w:r w:rsidR="003C1AFA">
        <w:rPr>
          <w:b/>
          <w:bCs/>
          <w:lang w:val="fr-FR"/>
        </w:rPr>
        <w:t> </w:t>
      </w:r>
      <w:r>
        <w:rPr>
          <w:b/>
          <w:bCs/>
          <w:lang w:val="fr-FR"/>
        </w:rPr>
        <w:t>mm du pourtour de la surface réfléchissante.</w:t>
      </w:r>
    </w:p>
    <w:p w14:paraId="0C90BEE5" w14:textId="77777777" w:rsidR="00C76146" w:rsidRPr="00BE4177" w:rsidRDefault="00C76146" w:rsidP="00C76146">
      <w:pPr>
        <w:pStyle w:val="SingleTxtG"/>
        <w:ind w:left="2268" w:hanging="1134"/>
        <w:rPr>
          <w:b/>
          <w:bCs/>
          <w:lang w:val="fr-FR"/>
        </w:rPr>
      </w:pPr>
      <w:r>
        <w:rPr>
          <w:b/>
          <w:bCs/>
          <w:lang w:val="fr-FR"/>
        </w:rPr>
        <w:t>6.2.2.2.5</w:t>
      </w:r>
      <w:r>
        <w:rPr>
          <w:lang w:val="fr-FR"/>
        </w:rPr>
        <w:tab/>
      </w:r>
      <w:r>
        <w:rPr>
          <w:b/>
          <w:bCs/>
          <w:lang w:val="fr-FR"/>
        </w:rPr>
        <w:t>L’essai consiste à laisser tomber le marteau d’une hauteur correspondant à un angle de 60° du pendule par rapport à la verticale, de façon à ce que le marteau frappe le dispositif de vision indirecte alors que le pendule est à la verticale.</w:t>
      </w:r>
    </w:p>
    <w:p w14:paraId="27F80E44" w14:textId="4F395235" w:rsidR="00C76146" w:rsidRPr="00BE4177" w:rsidRDefault="00C76146" w:rsidP="00C76146">
      <w:pPr>
        <w:pStyle w:val="SingleTxtG"/>
        <w:ind w:left="2268" w:hanging="1134"/>
        <w:rPr>
          <w:b/>
          <w:bCs/>
          <w:lang w:val="fr-FR"/>
        </w:rPr>
      </w:pPr>
      <w:r>
        <w:rPr>
          <w:b/>
          <w:bCs/>
          <w:lang w:val="fr-FR"/>
        </w:rPr>
        <w:t>6.2.2.2.6</w:t>
      </w:r>
      <w:r>
        <w:rPr>
          <w:lang w:val="fr-FR"/>
        </w:rPr>
        <w:tab/>
      </w:r>
      <w:r>
        <w:rPr>
          <w:b/>
          <w:bCs/>
          <w:lang w:val="fr-FR"/>
        </w:rPr>
        <w:t>Les dispositifs de vision indirecte</w:t>
      </w:r>
      <w:r w:rsidR="003C1AFA">
        <w:rPr>
          <w:b/>
          <w:bCs/>
          <w:lang w:val="fr-FR"/>
        </w:rPr>
        <w:t xml:space="preserve"> </w:t>
      </w:r>
      <w:r>
        <w:rPr>
          <w:b/>
          <w:bCs/>
          <w:lang w:val="fr-FR"/>
        </w:rPr>
        <w:t>sont soumis aux essais suivants :</w:t>
      </w:r>
    </w:p>
    <w:p w14:paraId="72480D95" w14:textId="77777777" w:rsidR="00C76146" w:rsidRPr="00BE4177" w:rsidRDefault="00C76146" w:rsidP="00C76146">
      <w:pPr>
        <w:pStyle w:val="SingleTxtG"/>
        <w:ind w:left="2268" w:hanging="1134"/>
        <w:rPr>
          <w:b/>
          <w:bCs/>
          <w:lang w:val="fr-FR"/>
        </w:rPr>
      </w:pPr>
      <w:r>
        <w:rPr>
          <w:b/>
          <w:bCs/>
          <w:lang w:val="fr-FR"/>
        </w:rPr>
        <w:t>6.2.2.2.6.1</w:t>
      </w:r>
      <w:r>
        <w:rPr>
          <w:lang w:val="fr-FR"/>
        </w:rPr>
        <w:tab/>
      </w:r>
      <w:r>
        <w:rPr>
          <w:b/>
          <w:bCs/>
          <w:lang w:val="fr-FR"/>
        </w:rPr>
        <w:t>Rétroviseurs intérieurs</w:t>
      </w:r>
    </w:p>
    <w:p w14:paraId="513E06E3" w14:textId="50657A8B" w:rsidR="00C76146" w:rsidRPr="00BE4177" w:rsidRDefault="00C76146" w:rsidP="00DD3AAB">
      <w:pPr>
        <w:pStyle w:val="SingleTxtG"/>
        <w:ind w:left="2835" w:hanging="567"/>
        <w:rPr>
          <w:b/>
          <w:bCs/>
          <w:lang w:val="fr-FR"/>
        </w:rPr>
      </w:pPr>
      <w:r>
        <w:rPr>
          <w:b/>
          <w:bCs/>
          <w:lang w:val="fr-FR"/>
        </w:rPr>
        <w:t>a)</w:t>
      </w:r>
      <w:r>
        <w:rPr>
          <w:lang w:val="fr-FR"/>
        </w:rPr>
        <w:tab/>
      </w:r>
      <w:r>
        <w:rPr>
          <w:b/>
          <w:bCs/>
          <w:lang w:val="fr-FR"/>
        </w:rPr>
        <w:t>Essai 1</w:t>
      </w:r>
      <w:r w:rsidR="00CE50E4">
        <w:rPr>
          <w:b/>
          <w:bCs/>
          <w:lang w:val="fr-FR"/>
        </w:rPr>
        <w:t> </w:t>
      </w:r>
      <w:r>
        <w:rPr>
          <w:b/>
          <w:bCs/>
          <w:lang w:val="fr-FR"/>
        </w:rPr>
        <w:t>: Le point d’impact est celui qui est prescrit au paragraphe</w:t>
      </w:r>
      <w:r w:rsidR="00CE50E4">
        <w:rPr>
          <w:b/>
          <w:bCs/>
          <w:lang w:val="fr-FR"/>
        </w:rPr>
        <w:t> </w:t>
      </w:r>
      <w:r>
        <w:rPr>
          <w:b/>
          <w:bCs/>
          <w:lang w:val="fr-FR"/>
        </w:rPr>
        <w:t>6.2.2.2.3 ci-dessus.</w:t>
      </w:r>
      <w:r>
        <w:rPr>
          <w:lang w:val="fr-FR"/>
        </w:rPr>
        <w:t xml:space="preserve"> </w:t>
      </w:r>
      <w:r>
        <w:rPr>
          <w:b/>
          <w:bCs/>
          <w:lang w:val="fr-FR"/>
        </w:rPr>
        <w:t>Le marteau doit frapper le rétroviseur du côté de la surface réfléchissante ;</w:t>
      </w:r>
    </w:p>
    <w:p w14:paraId="539B12BF" w14:textId="3CB89AF7" w:rsidR="00C76146" w:rsidRPr="00BE4177" w:rsidRDefault="00C76146" w:rsidP="00DD3AAB">
      <w:pPr>
        <w:pStyle w:val="SingleTxtG"/>
        <w:ind w:left="2835" w:hanging="567"/>
        <w:rPr>
          <w:b/>
          <w:bCs/>
          <w:lang w:val="fr-FR"/>
        </w:rPr>
      </w:pPr>
      <w:r>
        <w:rPr>
          <w:b/>
          <w:bCs/>
          <w:lang w:val="fr-FR"/>
        </w:rPr>
        <w:t>b)</w:t>
      </w:r>
      <w:r>
        <w:rPr>
          <w:lang w:val="fr-FR"/>
        </w:rPr>
        <w:tab/>
      </w:r>
      <w:r>
        <w:rPr>
          <w:b/>
          <w:bCs/>
          <w:lang w:val="fr-FR"/>
        </w:rPr>
        <w:t>Essai 2 : Le point d’impact est situé sur le bord du boîtier de protection</w:t>
      </w:r>
      <w:r w:rsidR="00CE50E4">
        <w:rPr>
          <w:b/>
          <w:bCs/>
          <w:lang w:val="fr-FR"/>
        </w:rPr>
        <w:t> </w:t>
      </w:r>
      <w:r>
        <w:rPr>
          <w:b/>
          <w:bCs/>
          <w:lang w:val="fr-FR"/>
        </w:rPr>
        <w:t>; la direction d’impact doit faire un angle de 45° avec le plan de la surface réfléchissante, et le point d’impact doit être situé dans le plan horizontal passant par le centre de cette surface.</w:t>
      </w:r>
      <w:r>
        <w:rPr>
          <w:lang w:val="fr-FR"/>
        </w:rPr>
        <w:t xml:space="preserve"> </w:t>
      </w:r>
      <w:r>
        <w:rPr>
          <w:b/>
          <w:bCs/>
          <w:lang w:val="fr-FR"/>
        </w:rPr>
        <w:t>Le</w:t>
      </w:r>
      <w:r w:rsidR="003C1AFA">
        <w:rPr>
          <w:b/>
          <w:bCs/>
          <w:lang w:val="fr-FR"/>
        </w:rPr>
        <w:t> </w:t>
      </w:r>
      <w:r>
        <w:rPr>
          <w:b/>
          <w:bCs/>
          <w:lang w:val="fr-FR"/>
        </w:rPr>
        <w:t>marteau doit frapper le rétroviseur du côté de la surface réfléchissante.</w:t>
      </w:r>
    </w:p>
    <w:p w14:paraId="7F2B12E2" w14:textId="77777777" w:rsidR="00C76146" w:rsidRPr="00BE4177" w:rsidRDefault="00C76146" w:rsidP="00C76146">
      <w:pPr>
        <w:pStyle w:val="SingleTxtG"/>
        <w:ind w:left="2268" w:hanging="1134"/>
        <w:rPr>
          <w:b/>
          <w:bCs/>
          <w:lang w:val="fr-FR"/>
        </w:rPr>
      </w:pPr>
      <w:r>
        <w:rPr>
          <w:b/>
          <w:bCs/>
          <w:lang w:val="fr-FR"/>
        </w:rPr>
        <w:t>6.2.2.2.6.2</w:t>
      </w:r>
      <w:r>
        <w:rPr>
          <w:lang w:val="fr-FR"/>
        </w:rPr>
        <w:tab/>
      </w:r>
      <w:r>
        <w:rPr>
          <w:b/>
          <w:bCs/>
          <w:lang w:val="fr-FR"/>
        </w:rPr>
        <w:t>Rétroviseurs extérieurs</w:t>
      </w:r>
    </w:p>
    <w:p w14:paraId="32805EB7" w14:textId="048C22D0" w:rsidR="00C76146" w:rsidRPr="00BE4177" w:rsidRDefault="00C76146" w:rsidP="00DD3AAB">
      <w:pPr>
        <w:pStyle w:val="SingleTxtG"/>
        <w:ind w:left="2835" w:hanging="567"/>
        <w:rPr>
          <w:b/>
          <w:bCs/>
          <w:lang w:val="fr-FR"/>
        </w:rPr>
      </w:pPr>
      <w:r>
        <w:rPr>
          <w:b/>
          <w:bCs/>
          <w:lang w:val="fr-FR"/>
        </w:rPr>
        <w:t>a)</w:t>
      </w:r>
      <w:r>
        <w:rPr>
          <w:lang w:val="fr-FR"/>
        </w:rPr>
        <w:tab/>
      </w:r>
      <w:r>
        <w:rPr>
          <w:b/>
          <w:bCs/>
          <w:lang w:val="fr-FR"/>
        </w:rPr>
        <w:t>Essai 1 : Le point d’impact est celui qui est prescrit aux paragraphes 6.2.2.2.3 ou 6.2.2.2.5 ci-dessus.</w:t>
      </w:r>
      <w:r>
        <w:rPr>
          <w:lang w:val="fr-FR"/>
        </w:rPr>
        <w:t xml:space="preserve"> </w:t>
      </w:r>
      <w:r>
        <w:rPr>
          <w:b/>
          <w:bCs/>
          <w:lang w:val="fr-FR"/>
        </w:rPr>
        <w:t>Le marteau doit frapper le rétroviseur du côté de la surface réfléchissante</w:t>
      </w:r>
      <w:r w:rsidR="00CE50E4">
        <w:rPr>
          <w:b/>
          <w:bCs/>
          <w:lang w:val="fr-FR"/>
        </w:rPr>
        <w:t> </w:t>
      </w:r>
      <w:r>
        <w:rPr>
          <w:b/>
          <w:bCs/>
          <w:lang w:val="fr-FR"/>
        </w:rPr>
        <w:t>;</w:t>
      </w:r>
    </w:p>
    <w:p w14:paraId="01BE5AA4" w14:textId="6A6C1228" w:rsidR="00C76146" w:rsidRPr="00BE4177" w:rsidRDefault="00C76146" w:rsidP="00DD3AAB">
      <w:pPr>
        <w:pStyle w:val="SingleTxtG"/>
        <w:ind w:left="2835" w:hanging="567"/>
        <w:rPr>
          <w:b/>
          <w:bCs/>
          <w:spacing w:val="-4"/>
          <w:lang w:val="fr-FR"/>
        </w:rPr>
      </w:pPr>
      <w:r>
        <w:rPr>
          <w:b/>
          <w:bCs/>
          <w:lang w:val="fr-FR"/>
        </w:rPr>
        <w:t>b)</w:t>
      </w:r>
      <w:r>
        <w:rPr>
          <w:lang w:val="fr-FR"/>
        </w:rPr>
        <w:tab/>
      </w:r>
      <w:r>
        <w:rPr>
          <w:b/>
          <w:bCs/>
          <w:lang w:val="fr-FR"/>
        </w:rPr>
        <w:t>Essai 2</w:t>
      </w:r>
      <w:r w:rsidR="00CE50E4">
        <w:rPr>
          <w:b/>
          <w:bCs/>
          <w:lang w:val="fr-FR"/>
        </w:rPr>
        <w:t> </w:t>
      </w:r>
      <w:r>
        <w:rPr>
          <w:b/>
          <w:bCs/>
          <w:lang w:val="fr-FR"/>
        </w:rPr>
        <w:t>: Le point d’impact est celui qui est prescrit aux paragraphes</w:t>
      </w:r>
      <w:r w:rsidR="00CE50E4">
        <w:rPr>
          <w:b/>
          <w:bCs/>
          <w:lang w:val="fr-FR"/>
        </w:rPr>
        <w:t> </w:t>
      </w:r>
      <w:r>
        <w:rPr>
          <w:b/>
          <w:bCs/>
          <w:lang w:val="fr-FR"/>
        </w:rPr>
        <w:t>6.2.2.2.3 ou 6.2.2.2.5 ci-dessus.</w:t>
      </w:r>
      <w:r>
        <w:rPr>
          <w:lang w:val="fr-FR"/>
        </w:rPr>
        <w:t xml:space="preserve"> </w:t>
      </w:r>
      <w:r>
        <w:rPr>
          <w:b/>
          <w:bCs/>
          <w:lang w:val="fr-FR"/>
        </w:rPr>
        <w:t>Le marteau doit frapper le rétroviseur du côté opposé à la surface réfléchissante.</w:t>
      </w:r>
    </w:p>
    <w:p w14:paraId="7EA7F5FA" w14:textId="085D6C2E" w:rsidR="00C76146" w:rsidRPr="00BE4177" w:rsidRDefault="00C76146" w:rsidP="00DD3AAB">
      <w:pPr>
        <w:pStyle w:val="SingleTxtG"/>
        <w:ind w:left="2268"/>
        <w:rPr>
          <w:b/>
          <w:bCs/>
          <w:lang w:val="fr-FR"/>
        </w:rPr>
      </w:pPr>
      <w:r>
        <w:rPr>
          <w:b/>
          <w:bCs/>
          <w:lang w:val="fr-FR"/>
        </w:rPr>
        <w:t>Dans le cas où des rétroviseurs extérieurs sont fixés aux mêmes éléments de fixation que d’autres rétroviseurs, les essais ci-dessus doivent être exécutés sur le rétroviseur inférieur.</w:t>
      </w:r>
      <w:r>
        <w:rPr>
          <w:lang w:val="fr-FR"/>
        </w:rPr>
        <w:t xml:space="preserve"> </w:t>
      </w:r>
      <w:r>
        <w:rPr>
          <w:b/>
          <w:bCs/>
          <w:lang w:val="fr-FR"/>
        </w:rPr>
        <w:t>Toutefois, le service technique chargé des essais peut répéter un ou plusieurs de ces essais sur le rétroviseur supérieur s’il est situé à moins de 2</w:t>
      </w:r>
      <w:r w:rsidR="00CE50E4">
        <w:rPr>
          <w:b/>
          <w:bCs/>
          <w:lang w:val="fr-FR"/>
        </w:rPr>
        <w:t> </w:t>
      </w:r>
      <w:r>
        <w:rPr>
          <w:b/>
          <w:bCs/>
          <w:lang w:val="fr-FR"/>
        </w:rPr>
        <w:t>m du sol.</w:t>
      </w:r>
    </w:p>
    <w:p w14:paraId="0C948511" w14:textId="77777777" w:rsidR="00C76146" w:rsidRPr="00BE4177" w:rsidRDefault="00C76146" w:rsidP="00DD3AAB">
      <w:pPr>
        <w:pStyle w:val="SingleTxtG"/>
        <w:keepNext/>
        <w:keepLines/>
        <w:ind w:left="2268" w:hanging="1134"/>
        <w:rPr>
          <w:b/>
          <w:bCs/>
          <w:lang w:val="fr-FR"/>
        </w:rPr>
      </w:pPr>
      <w:r>
        <w:rPr>
          <w:b/>
          <w:bCs/>
          <w:lang w:val="fr-FR"/>
        </w:rPr>
        <w:lastRenderedPageBreak/>
        <w:t>6.2.2.3</w:t>
      </w:r>
      <w:r>
        <w:rPr>
          <w:lang w:val="fr-FR"/>
        </w:rPr>
        <w:tab/>
      </w:r>
      <w:r>
        <w:rPr>
          <w:b/>
          <w:bCs/>
          <w:lang w:val="fr-FR"/>
        </w:rPr>
        <w:t>Essai de pliage sur le boîtier de protection fixé à la tige (rétroviseur extérieur)</w:t>
      </w:r>
    </w:p>
    <w:p w14:paraId="38C1905A" w14:textId="77777777" w:rsidR="00C76146" w:rsidRPr="00BE4177" w:rsidRDefault="00C76146" w:rsidP="00C76146">
      <w:pPr>
        <w:pStyle w:val="SingleTxtG"/>
        <w:ind w:left="2268" w:hanging="1134"/>
        <w:rPr>
          <w:b/>
          <w:bCs/>
          <w:lang w:val="fr-FR"/>
        </w:rPr>
      </w:pPr>
      <w:r>
        <w:rPr>
          <w:b/>
          <w:bCs/>
          <w:lang w:val="fr-FR"/>
        </w:rPr>
        <w:t>6.2.2.3.1</w:t>
      </w:r>
      <w:r>
        <w:rPr>
          <w:lang w:val="fr-FR"/>
        </w:rPr>
        <w:tab/>
      </w:r>
      <w:r>
        <w:rPr>
          <w:b/>
          <w:bCs/>
          <w:lang w:val="fr-FR"/>
        </w:rPr>
        <w:t>Description de l’essai</w:t>
      </w:r>
    </w:p>
    <w:p w14:paraId="74CBA8DB" w14:textId="78ACBD89" w:rsidR="00C76146" w:rsidRPr="00BE4177" w:rsidRDefault="00C76146" w:rsidP="00DD3AAB">
      <w:pPr>
        <w:pStyle w:val="SingleTxtG"/>
        <w:ind w:left="2268"/>
        <w:rPr>
          <w:b/>
          <w:bCs/>
          <w:lang w:val="fr-FR"/>
        </w:rPr>
      </w:pPr>
      <w:r>
        <w:rPr>
          <w:b/>
          <w:bCs/>
          <w:lang w:val="fr-FR"/>
        </w:rPr>
        <w:t>Le boîtier de protection est placé horizontalement dans un dispositif de manière qu’il soit possible de bloquer solidement les éléments de réglage du support de fixation.</w:t>
      </w:r>
      <w:r>
        <w:rPr>
          <w:lang w:val="fr-FR"/>
        </w:rPr>
        <w:t xml:space="preserve"> </w:t>
      </w:r>
      <w:r>
        <w:rPr>
          <w:b/>
          <w:bCs/>
          <w:lang w:val="fr-FR"/>
        </w:rPr>
        <w:t>Dans le sens de la plus grande dimension du boîtier, l’extrémité la plus rapprochée du point de fixation sur l’élément de réglage du support doit être immobilisée par une butée rigide de 15</w:t>
      </w:r>
      <w:r w:rsidR="00CE50E4">
        <w:rPr>
          <w:b/>
          <w:bCs/>
          <w:lang w:val="fr-FR"/>
        </w:rPr>
        <w:t> </w:t>
      </w:r>
      <w:r>
        <w:rPr>
          <w:b/>
          <w:bCs/>
          <w:lang w:val="fr-FR"/>
        </w:rPr>
        <w:t>mm de large, couvrant toute la largeur du boîtier.</w:t>
      </w:r>
    </w:p>
    <w:p w14:paraId="4419C36F" w14:textId="3ACD268C" w:rsidR="00C76146" w:rsidRPr="00BE4177" w:rsidRDefault="00C76146" w:rsidP="00DD3AAB">
      <w:pPr>
        <w:pStyle w:val="SingleTxtG"/>
        <w:ind w:left="2268"/>
        <w:rPr>
          <w:b/>
          <w:bCs/>
          <w:lang w:val="fr-FR"/>
        </w:rPr>
      </w:pPr>
      <w:r>
        <w:rPr>
          <w:b/>
          <w:bCs/>
          <w:lang w:val="fr-FR"/>
        </w:rPr>
        <w:t>À l’autre extrémité, une butée identique à celle qui est décrite ci-dessus est placée sur le boîtier pour y appliquer la charge d’essai prévue (voir fig.</w:t>
      </w:r>
      <w:r w:rsidR="00CE50E4">
        <w:rPr>
          <w:b/>
          <w:bCs/>
          <w:lang w:val="fr-FR"/>
        </w:rPr>
        <w:t> </w:t>
      </w:r>
      <w:r>
        <w:rPr>
          <w:b/>
          <w:bCs/>
          <w:lang w:val="fr-FR"/>
        </w:rPr>
        <w:t>3).</w:t>
      </w:r>
    </w:p>
    <w:p w14:paraId="2B6B4621" w14:textId="73C2F8F3" w:rsidR="00C76146" w:rsidRPr="00BE4177" w:rsidRDefault="00C76146" w:rsidP="00DD3AAB">
      <w:pPr>
        <w:pStyle w:val="SingleTxtG"/>
        <w:ind w:left="2268"/>
        <w:rPr>
          <w:b/>
          <w:bCs/>
          <w:lang w:val="fr-FR"/>
        </w:rPr>
      </w:pPr>
      <w:r>
        <w:rPr>
          <w:b/>
          <w:bCs/>
          <w:lang w:val="fr-FR"/>
        </w:rPr>
        <w:t>Il est permis de fixer l’extrémité du boîtier opposée à celle où est exercée la force au lieu de la maintenir en position comme le montre la figure</w:t>
      </w:r>
      <w:r w:rsidR="00CE50E4">
        <w:rPr>
          <w:b/>
          <w:bCs/>
          <w:lang w:val="fr-FR"/>
        </w:rPr>
        <w:t> </w:t>
      </w:r>
      <w:r>
        <w:rPr>
          <w:b/>
          <w:bCs/>
          <w:lang w:val="fr-FR"/>
        </w:rPr>
        <w:t>3.</w:t>
      </w:r>
    </w:p>
    <w:p w14:paraId="13F8E1E1" w14:textId="2B63F579" w:rsidR="00C76146" w:rsidRDefault="00C76146" w:rsidP="00DD3AAB">
      <w:pPr>
        <w:pStyle w:val="Titre1"/>
        <w:spacing w:after="120"/>
        <w:rPr>
          <w:b/>
          <w:bCs/>
          <w:lang w:val="fr-FR"/>
        </w:rPr>
      </w:pPr>
      <w:r w:rsidRPr="00DD3AAB">
        <w:rPr>
          <w:b/>
          <w:bCs/>
          <w:lang w:val="fr-FR"/>
        </w:rPr>
        <w:t>Figure 3</w:t>
      </w:r>
      <w:r w:rsidR="00CE50E4" w:rsidRPr="00DD3AAB">
        <w:rPr>
          <w:b/>
          <w:bCs/>
          <w:lang w:val="fr-FR"/>
        </w:rPr>
        <w:t xml:space="preserve"> </w:t>
      </w:r>
      <w:r w:rsidR="00CE50E4" w:rsidRPr="00DD3AAB">
        <w:rPr>
          <w:b/>
          <w:bCs/>
          <w:lang w:val="fr-FR"/>
        </w:rPr>
        <w:br/>
      </w:r>
      <w:r w:rsidRPr="00DD3AAB">
        <w:rPr>
          <w:b/>
          <w:bCs/>
          <w:lang w:val="fr-FR"/>
        </w:rPr>
        <w:t>Exemple de dispositif d’essai pour le pliage des rétroviseurs</w:t>
      </w:r>
    </w:p>
    <w:p w14:paraId="3216EBB6" w14:textId="7BA1FB7F" w:rsidR="00DD3AAB" w:rsidRPr="00DD3AAB" w:rsidRDefault="00DD3AAB" w:rsidP="00DD3AAB">
      <w:pPr>
        <w:pStyle w:val="SingleTxtG"/>
        <w:rPr>
          <w:lang w:val="fr-FR"/>
        </w:rPr>
      </w:pPr>
      <w:r>
        <w:rPr>
          <w:noProof/>
        </w:rPr>
        <w:drawing>
          <wp:inline distT="0" distB="0" distL="0" distR="0" wp14:anchorId="103A2AFB" wp14:editId="49154C0E">
            <wp:extent cx="4680000" cy="2935333"/>
            <wp:effectExtent l="0" t="0" r="6350" b="0"/>
            <wp:docPr id="64971279" name="Image 1" descr="Une image contenant diagramme, croquis, Dessin technique, l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971279" name="Image 1" descr="Une image contenant diagramme, croquis, Dessin technique, ligne&#10;&#10;Description générée automatiquement"/>
                    <pic:cNvPicPr/>
                  </pic:nvPicPr>
                  <pic:blipFill>
                    <a:blip r:embed="rId14"/>
                    <a:stretch>
                      <a:fillRect/>
                    </a:stretch>
                  </pic:blipFill>
                  <pic:spPr>
                    <a:xfrm>
                      <a:off x="0" y="0"/>
                      <a:ext cx="4680000" cy="2935333"/>
                    </a:xfrm>
                    <a:prstGeom prst="rect">
                      <a:avLst/>
                    </a:prstGeom>
                  </pic:spPr>
                </pic:pic>
              </a:graphicData>
            </a:graphic>
          </wp:inline>
        </w:drawing>
      </w:r>
    </w:p>
    <w:p w14:paraId="2A56B7C9" w14:textId="731BE66D" w:rsidR="00C76146" w:rsidRPr="00BE4177" w:rsidRDefault="00C76146" w:rsidP="00C76146">
      <w:pPr>
        <w:pStyle w:val="SingleTxtG"/>
        <w:ind w:left="2268" w:hanging="1134"/>
        <w:rPr>
          <w:b/>
          <w:bCs/>
          <w:lang w:val="fr-FR"/>
        </w:rPr>
      </w:pPr>
      <w:r>
        <w:rPr>
          <w:b/>
          <w:bCs/>
          <w:lang w:val="fr-FR"/>
        </w:rPr>
        <w:t>6.2.2.3.2</w:t>
      </w:r>
      <w:r>
        <w:rPr>
          <w:lang w:val="fr-FR"/>
        </w:rPr>
        <w:tab/>
      </w:r>
      <w:r>
        <w:rPr>
          <w:b/>
          <w:bCs/>
          <w:lang w:val="fr-FR"/>
        </w:rPr>
        <w:t>La charge d’essai doit être de 25</w:t>
      </w:r>
      <w:r w:rsidR="00CE50E4">
        <w:rPr>
          <w:b/>
          <w:bCs/>
          <w:lang w:val="fr-FR"/>
        </w:rPr>
        <w:t> </w:t>
      </w:r>
      <w:r>
        <w:rPr>
          <w:b/>
          <w:bCs/>
          <w:lang w:val="fr-FR"/>
        </w:rPr>
        <w:t>kg et maintenue pendant 1</w:t>
      </w:r>
      <w:r w:rsidR="00CE50E4">
        <w:rPr>
          <w:b/>
          <w:bCs/>
          <w:lang w:val="fr-FR"/>
        </w:rPr>
        <w:t> </w:t>
      </w:r>
      <w:r>
        <w:rPr>
          <w:b/>
          <w:bCs/>
          <w:lang w:val="fr-FR"/>
        </w:rPr>
        <w:t>min.</w:t>
      </w:r>
    </w:p>
    <w:p w14:paraId="5BD5512A" w14:textId="77777777" w:rsidR="00C76146" w:rsidRPr="00BE4177" w:rsidRDefault="00C76146" w:rsidP="00C76146">
      <w:pPr>
        <w:pStyle w:val="SingleTxtG"/>
        <w:ind w:left="2268" w:hanging="1134"/>
        <w:rPr>
          <w:b/>
          <w:bCs/>
          <w:lang w:val="fr-FR"/>
        </w:rPr>
      </w:pPr>
      <w:r>
        <w:rPr>
          <w:b/>
          <w:bCs/>
          <w:lang w:val="fr-FR"/>
        </w:rPr>
        <w:t>6.2.3</w:t>
      </w:r>
      <w:r>
        <w:rPr>
          <w:lang w:val="fr-FR"/>
        </w:rPr>
        <w:tab/>
      </w:r>
      <w:r>
        <w:rPr>
          <w:b/>
          <w:bCs/>
          <w:lang w:val="fr-FR"/>
        </w:rPr>
        <w:t>Résultats des essais</w:t>
      </w:r>
    </w:p>
    <w:p w14:paraId="2197AC79" w14:textId="6201CE69" w:rsidR="00C76146" w:rsidRPr="00BE4177" w:rsidRDefault="00C76146" w:rsidP="00C76146">
      <w:pPr>
        <w:pStyle w:val="SingleTxtG"/>
        <w:ind w:left="2268" w:hanging="1134"/>
        <w:rPr>
          <w:b/>
          <w:bCs/>
          <w:lang w:val="fr-FR"/>
        </w:rPr>
      </w:pPr>
      <w:r>
        <w:rPr>
          <w:b/>
          <w:bCs/>
          <w:lang w:val="fr-FR"/>
        </w:rPr>
        <w:t>6.2.3.1</w:t>
      </w:r>
      <w:r>
        <w:rPr>
          <w:lang w:val="fr-FR"/>
        </w:rPr>
        <w:tab/>
      </w:r>
      <w:r>
        <w:rPr>
          <w:b/>
          <w:bCs/>
          <w:lang w:val="fr-FR"/>
        </w:rPr>
        <w:t>Lors des essais prescrits au paragraphe</w:t>
      </w:r>
      <w:r w:rsidR="00CE50E4">
        <w:rPr>
          <w:b/>
          <w:bCs/>
          <w:lang w:val="fr-FR"/>
        </w:rPr>
        <w:t> </w:t>
      </w:r>
      <w:r>
        <w:rPr>
          <w:b/>
          <w:bCs/>
          <w:lang w:val="fr-FR"/>
        </w:rPr>
        <w:t>6.2.2 ci-dessus, le pendule doit poursuivre sa course après le choc de façon telle que la projection de la position finale du bras sur le plan de lancement fasse un angle d’au moins 20° avec la verticale.</w:t>
      </w:r>
      <w:r>
        <w:rPr>
          <w:lang w:val="fr-FR"/>
        </w:rPr>
        <w:t xml:space="preserve"> </w:t>
      </w:r>
      <w:r>
        <w:rPr>
          <w:b/>
          <w:bCs/>
          <w:lang w:val="fr-FR"/>
        </w:rPr>
        <w:t>La précision de mesure de l’angle doit être de ±1°.</w:t>
      </w:r>
    </w:p>
    <w:p w14:paraId="52C06D3B" w14:textId="2DEE4BD0" w:rsidR="00C76146" w:rsidRPr="00BE4177" w:rsidRDefault="00C76146" w:rsidP="00C76146">
      <w:pPr>
        <w:pStyle w:val="SingleTxtG"/>
        <w:ind w:left="2268" w:hanging="1134"/>
        <w:rPr>
          <w:b/>
          <w:bCs/>
          <w:lang w:val="fr-FR"/>
        </w:rPr>
      </w:pPr>
      <w:r>
        <w:rPr>
          <w:b/>
          <w:bCs/>
          <w:lang w:val="fr-FR"/>
        </w:rPr>
        <w:t>6.2.3.1.1</w:t>
      </w:r>
      <w:r>
        <w:rPr>
          <w:lang w:val="fr-FR"/>
        </w:rPr>
        <w:tab/>
      </w:r>
      <w:r>
        <w:rPr>
          <w:b/>
          <w:bCs/>
          <w:lang w:val="fr-FR"/>
        </w:rPr>
        <w:t>Dans le cas de rétroviseurs, cette prescription ne s’applique pas aux rétroviseurs fixés par collage sur le pare-brise pour lesquels on applique, après l’essai, la prescription énoncée au paragraphe</w:t>
      </w:r>
      <w:r w:rsidR="00CE50E4">
        <w:rPr>
          <w:b/>
          <w:bCs/>
          <w:lang w:val="fr-FR"/>
        </w:rPr>
        <w:t> </w:t>
      </w:r>
      <w:r>
        <w:rPr>
          <w:b/>
          <w:bCs/>
          <w:lang w:val="fr-FR"/>
        </w:rPr>
        <w:t>6.2.3.2.</w:t>
      </w:r>
    </w:p>
    <w:p w14:paraId="3B2B5104" w14:textId="67B8DD5E" w:rsidR="00C76146" w:rsidRPr="00BE4177" w:rsidRDefault="00C76146" w:rsidP="00C76146">
      <w:pPr>
        <w:pStyle w:val="SingleTxtG"/>
        <w:ind w:left="2268" w:hanging="1134"/>
        <w:rPr>
          <w:b/>
          <w:bCs/>
          <w:lang w:val="fr-FR"/>
        </w:rPr>
      </w:pPr>
      <w:r>
        <w:rPr>
          <w:b/>
          <w:bCs/>
          <w:lang w:val="fr-FR"/>
        </w:rPr>
        <w:t>6.2.3.1.2</w:t>
      </w:r>
      <w:r>
        <w:rPr>
          <w:lang w:val="fr-FR"/>
        </w:rPr>
        <w:tab/>
      </w:r>
      <w:r>
        <w:rPr>
          <w:b/>
          <w:bCs/>
          <w:lang w:val="fr-FR"/>
        </w:rPr>
        <w:t>L’angle de remontée du pendule par rapport à la verticale est réduit de</w:t>
      </w:r>
      <w:r w:rsidR="003C1AFA">
        <w:rPr>
          <w:b/>
          <w:bCs/>
          <w:lang w:val="fr-FR"/>
        </w:rPr>
        <w:t> </w:t>
      </w:r>
      <w:r>
        <w:rPr>
          <w:b/>
          <w:bCs/>
          <w:lang w:val="fr-FR"/>
        </w:rPr>
        <w:t>20° à 10° dans le cas de tous les dispositifs de vision indirecte.</w:t>
      </w:r>
    </w:p>
    <w:p w14:paraId="07CFE577" w14:textId="45506AB7" w:rsidR="00C76146" w:rsidRPr="00BE4177" w:rsidRDefault="00C76146" w:rsidP="00C76146">
      <w:pPr>
        <w:pStyle w:val="SingleTxtG"/>
        <w:ind w:left="2268" w:hanging="1134"/>
        <w:rPr>
          <w:b/>
          <w:bCs/>
          <w:lang w:val="fr-FR"/>
        </w:rPr>
      </w:pPr>
      <w:r>
        <w:rPr>
          <w:b/>
          <w:bCs/>
          <w:lang w:val="fr-FR"/>
        </w:rPr>
        <w:t>6.2.3.2</w:t>
      </w:r>
      <w:r>
        <w:rPr>
          <w:lang w:val="fr-FR"/>
        </w:rPr>
        <w:tab/>
      </w:r>
      <w:r>
        <w:rPr>
          <w:b/>
          <w:bCs/>
          <w:lang w:val="fr-FR"/>
        </w:rPr>
        <w:t>Dans le cas des rétroviseurs, lors des essais prescrits au paragraphe</w:t>
      </w:r>
      <w:r w:rsidR="00CE50E4">
        <w:rPr>
          <w:b/>
          <w:bCs/>
          <w:lang w:val="fr-FR"/>
        </w:rPr>
        <w:t> </w:t>
      </w:r>
      <w:r>
        <w:rPr>
          <w:b/>
          <w:bCs/>
          <w:lang w:val="fr-FR"/>
        </w:rPr>
        <w:t>6.2.2 ci-dessus pour les rétroviseurs collés sur le pare-brise, en cas de bris du support du rétroviseur, la partie restante ne doit pas faire saillie par rapport à l’embase de plus de 10</w:t>
      </w:r>
      <w:r w:rsidR="003C1AFA">
        <w:rPr>
          <w:b/>
          <w:bCs/>
          <w:lang w:val="fr-FR"/>
        </w:rPr>
        <w:t> </w:t>
      </w:r>
      <w:r>
        <w:rPr>
          <w:b/>
          <w:bCs/>
          <w:lang w:val="fr-FR"/>
        </w:rPr>
        <w:t>mm et la configuration après l’essai doit satisfaire aux conditions énoncées au paragraphe</w:t>
      </w:r>
      <w:r w:rsidR="00CE50E4">
        <w:rPr>
          <w:b/>
          <w:bCs/>
          <w:lang w:val="fr-FR"/>
        </w:rPr>
        <w:t> </w:t>
      </w:r>
      <w:r>
        <w:rPr>
          <w:b/>
          <w:bCs/>
          <w:lang w:val="fr-FR"/>
        </w:rPr>
        <w:t>6.1.3.2 du présent Règlement.</w:t>
      </w:r>
    </w:p>
    <w:p w14:paraId="4DA2C5FE" w14:textId="14BC1DEB" w:rsidR="00C76146" w:rsidRPr="00BE4177" w:rsidRDefault="00C76146" w:rsidP="00C76146">
      <w:pPr>
        <w:pStyle w:val="SingleTxtG"/>
        <w:ind w:left="2268" w:hanging="1134"/>
        <w:rPr>
          <w:b/>
          <w:bCs/>
          <w:lang w:val="fr-FR"/>
        </w:rPr>
      </w:pPr>
      <w:r>
        <w:rPr>
          <w:b/>
          <w:bCs/>
          <w:lang w:val="fr-FR"/>
        </w:rPr>
        <w:lastRenderedPageBreak/>
        <w:t>6.2.3.3</w:t>
      </w:r>
      <w:r>
        <w:rPr>
          <w:lang w:val="fr-FR"/>
        </w:rPr>
        <w:tab/>
      </w:r>
      <w:r>
        <w:rPr>
          <w:b/>
          <w:bCs/>
          <w:lang w:val="fr-FR"/>
        </w:rPr>
        <w:t>Lors des essais prévus au paragraphe</w:t>
      </w:r>
      <w:r w:rsidR="00CE50E4">
        <w:rPr>
          <w:b/>
          <w:bCs/>
          <w:lang w:val="fr-FR"/>
        </w:rPr>
        <w:t> </w:t>
      </w:r>
      <w:r>
        <w:rPr>
          <w:b/>
          <w:bCs/>
          <w:lang w:val="fr-FR"/>
        </w:rPr>
        <w:t>6.2.2, la surface réfléchissante ne doit pas se briser.</w:t>
      </w:r>
      <w:r>
        <w:rPr>
          <w:lang w:val="fr-FR"/>
        </w:rPr>
        <w:t xml:space="preserve"> </w:t>
      </w:r>
      <w:r>
        <w:rPr>
          <w:b/>
          <w:bCs/>
          <w:lang w:val="fr-FR"/>
        </w:rPr>
        <w:t>Il peut être dérogé à cette prescription si l’une ou l’autre des conditions suivantes est remplie</w:t>
      </w:r>
      <w:r w:rsidR="00CE50E4">
        <w:rPr>
          <w:b/>
          <w:bCs/>
          <w:lang w:val="fr-FR"/>
        </w:rPr>
        <w:t> </w:t>
      </w:r>
      <w:r>
        <w:rPr>
          <w:b/>
          <w:bCs/>
          <w:lang w:val="fr-FR"/>
        </w:rPr>
        <w:t>:</w:t>
      </w:r>
    </w:p>
    <w:p w14:paraId="78929137" w14:textId="65A45E9D" w:rsidR="00C76146" w:rsidRPr="00BE4177" w:rsidRDefault="00C76146" w:rsidP="00C76146">
      <w:pPr>
        <w:pStyle w:val="SingleTxtG"/>
        <w:ind w:left="2268" w:hanging="1134"/>
        <w:rPr>
          <w:b/>
          <w:bCs/>
          <w:lang w:val="fr-FR"/>
        </w:rPr>
      </w:pPr>
      <w:r>
        <w:rPr>
          <w:b/>
          <w:bCs/>
          <w:lang w:val="fr-FR"/>
        </w:rPr>
        <w:t>6.2.3.3.1</w:t>
      </w:r>
      <w:r>
        <w:rPr>
          <w:lang w:val="fr-FR"/>
        </w:rPr>
        <w:tab/>
      </w:r>
      <w:r>
        <w:rPr>
          <w:b/>
          <w:bCs/>
          <w:lang w:val="fr-FR"/>
        </w:rPr>
        <w:t>Si les fragments adhèrent au fond du boîtier ou à une surface solidement fixée à ce boîtier</w:t>
      </w:r>
      <w:r w:rsidR="00CE50E4">
        <w:rPr>
          <w:b/>
          <w:bCs/>
          <w:lang w:val="fr-FR"/>
        </w:rPr>
        <w:t> </w:t>
      </w:r>
      <w:r>
        <w:rPr>
          <w:b/>
          <w:bCs/>
          <w:lang w:val="fr-FR"/>
        </w:rPr>
        <w:t>;</w:t>
      </w:r>
      <w:r>
        <w:rPr>
          <w:lang w:val="fr-FR"/>
        </w:rPr>
        <w:t xml:space="preserve"> </w:t>
      </w:r>
      <w:r>
        <w:rPr>
          <w:b/>
          <w:bCs/>
          <w:lang w:val="fr-FR"/>
        </w:rPr>
        <w:t>cependant, un détachement partiel du verre par rapport au fond est admis à condition qu’il ne dépasse pas 2,5</w:t>
      </w:r>
      <w:r w:rsidR="00CE50E4">
        <w:rPr>
          <w:b/>
          <w:bCs/>
          <w:lang w:val="fr-FR"/>
        </w:rPr>
        <w:t> </w:t>
      </w:r>
      <w:r>
        <w:rPr>
          <w:b/>
          <w:bCs/>
          <w:lang w:val="fr-FR"/>
        </w:rPr>
        <w:t>mm de part et d’autre des fissures.</w:t>
      </w:r>
      <w:r>
        <w:rPr>
          <w:lang w:val="fr-FR"/>
        </w:rPr>
        <w:t xml:space="preserve"> </w:t>
      </w:r>
      <w:r>
        <w:rPr>
          <w:b/>
          <w:bCs/>
          <w:lang w:val="fr-FR"/>
        </w:rPr>
        <w:t>Il est toutefois admis que de petits éclats se détachent de la surface du verre au point d’impact</w:t>
      </w:r>
      <w:r w:rsidR="00CE50E4">
        <w:rPr>
          <w:b/>
          <w:bCs/>
          <w:lang w:val="fr-FR"/>
        </w:rPr>
        <w:t> </w:t>
      </w:r>
      <w:r>
        <w:rPr>
          <w:b/>
          <w:bCs/>
          <w:lang w:val="fr-FR"/>
        </w:rPr>
        <w:t>;</w:t>
      </w:r>
    </w:p>
    <w:p w14:paraId="29D9D30F" w14:textId="6DCE98C8" w:rsidR="00C76146" w:rsidRPr="00BE4177" w:rsidRDefault="00C76146" w:rsidP="00C76146">
      <w:pPr>
        <w:pStyle w:val="SingleTxtG"/>
        <w:ind w:left="2268" w:hanging="1134"/>
        <w:rPr>
          <w:rFonts w:asciiTheme="majorBidi" w:hAnsiTheme="majorBidi" w:cstheme="majorBidi"/>
          <w:lang w:val="fr-FR"/>
        </w:rPr>
      </w:pPr>
      <w:r>
        <w:rPr>
          <w:b/>
          <w:bCs/>
          <w:lang w:val="fr-FR"/>
        </w:rPr>
        <w:t>6.2.3.3.2</w:t>
      </w:r>
      <w:r>
        <w:rPr>
          <w:lang w:val="fr-FR"/>
        </w:rPr>
        <w:tab/>
      </w:r>
      <w:r>
        <w:rPr>
          <w:b/>
          <w:bCs/>
          <w:lang w:val="fr-FR"/>
        </w:rPr>
        <w:t>Si la surface réfléchissante est en verre de sécurité.</w:t>
      </w:r>
    </w:p>
    <w:p w14:paraId="2482A577" w14:textId="33F47068" w:rsidR="00C76146" w:rsidRPr="00BE4177" w:rsidRDefault="00C76146" w:rsidP="00C76146">
      <w:pPr>
        <w:pStyle w:val="SingleTxtG"/>
        <w:ind w:left="2268" w:hanging="1134"/>
        <w:rPr>
          <w:b/>
          <w:bCs/>
          <w:lang w:val="fr-FR"/>
        </w:rPr>
      </w:pPr>
      <w:r>
        <w:rPr>
          <w:b/>
          <w:bCs/>
          <w:lang w:val="fr-FR"/>
        </w:rPr>
        <w:t>6.2.4</w:t>
      </w:r>
      <w:r>
        <w:rPr>
          <w:lang w:val="fr-FR"/>
        </w:rPr>
        <w:tab/>
      </w:r>
      <w:r>
        <w:rPr>
          <w:b/>
          <w:bCs/>
          <w:lang w:val="fr-FR"/>
        </w:rPr>
        <w:t>Les dispositifs homologués conformément au Règlement ONU n</w:t>
      </w:r>
      <w:r>
        <w:rPr>
          <w:b/>
          <w:bCs/>
          <w:vertAlign w:val="superscript"/>
          <w:lang w:val="fr-FR"/>
        </w:rPr>
        <w:t>o</w:t>
      </w:r>
      <w:r w:rsidR="00CE50E4">
        <w:rPr>
          <w:b/>
          <w:bCs/>
          <w:lang w:val="fr-FR"/>
        </w:rPr>
        <w:t> </w:t>
      </w:r>
      <w:r>
        <w:rPr>
          <w:b/>
          <w:bCs/>
          <w:lang w:val="fr-FR"/>
        </w:rPr>
        <w:t xml:space="preserve">26 ou </w:t>
      </w:r>
      <w:r w:rsidRPr="00A329FA">
        <w:rPr>
          <w:b/>
          <w:bCs/>
          <w:lang w:val="fr-FR"/>
        </w:rPr>
        <w:t>n</w:t>
      </w:r>
      <w:r w:rsidRPr="00A329FA">
        <w:rPr>
          <w:b/>
          <w:bCs/>
          <w:vertAlign w:val="superscript"/>
          <w:lang w:val="fr-FR"/>
        </w:rPr>
        <w:t>o</w:t>
      </w:r>
      <w:r>
        <w:rPr>
          <w:b/>
          <w:bCs/>
          <w:lang w:val="fr-FR"/>
        </w:rPr>
        <w:t> 61 ne sont pas soumis aux prescriptions du paragraphe</w:t>
      </w:r>
      <w:r w:rsidR="00CE50E4">
        <w:rPr>
          <w:b/>
          <w:bCs/>
          <w:lang w:val="fr-FR"/>
        </w:rPr>
        <w:t> </w:t>
      </w:r>
      <w:r>
        <w:rPr>
          <w:b/>
          <w:bCs/>
          <w:lang w:val="fr-FR"/>
        </w:rPr>
        <w:t>6.2 du présent Règlement.</w:t>
      </w:r>
      <w:r w:rsidR="00CE50E4">
        <w:rPr>
          <w:lang w:val="fr-FR"/>
        </w:rPr>
        <w:t> </w:t>
      </w:r>
      <w:r>
        <w:rPr>
          <w:lang w:val="fr-FR"/>
        </w:rPr>
        <w:t>».</w:t>
      </w:r>
    </w:p>
    <w:p w14:paraId="431296DA" w14:textId="4BD9E7DB" w:rsidR="00C76146" w:rsidRPr="00BE4177" w:rsidRDefault="00C76146" w:rsidP="00224F25">
      <w:pPr>
        <w:pStyle w:val="SingleTxtG"/>
        <w:rPr>
          <w:i/>
          <w:iCs/>
          <w:color w:val="000000" w:themeColor="text1"/>
          <w:lang w:val="fr-FR"/>
        </w:rPr>
      </w:pPr>
      <w:r>
        <w:rPr>
          <w:i/>
          <w:iCs/>
          <w:lang w:val="fr-FR"/>
        </w:rPr>
        <w:t>Paragraphe</w:t>
      </w:r>
      <w:r w:rsidR="00CE50E4">
        <w:rPr>
          <w:i/>
          <w:iCs/>
          <w:lang w:val="fr-FR"/>
        </w:rPr>
        <w:t> </w:t>
      </w:r>
      <w:r>
        <w:rPr>
          <w:i/>
          <w:iCs/>
          <w:lang w:val="fr-FR"/>
        </w:rPr>
        <w:t>12.2</w:t>
      </w:r>
      <w:r>
        <w:rPr>
          <w:lang w:val="fr-FR"/>
        </w:rPr>
        <w:t>, la figure</w:t>
      </w:r>
      <w:r w:rsidR="00CE50E4">
        <w:rPr>
          <w:lang w:val="fr-FR"/>
        </w:rPr>
        <w:t> </w:t>
      </w:r>
      <w:r>
        <w:rPr>
          <w:lang w:val="fr-FR"/>
        </w:rPr>
        <w:t>1 devient la figure</w:t>
      </w:r>
      <w:r w:rsidR="00CE50E4">
        <w:rPr>
          <w:lang w:val="fr-FR"/>
        </w:rPr>
        <w:t> </w:t>
      </w:r>
      <w:r>
        <w:rPr>
          <w:lang w:val="fr-FR"/>
        </w:rPr>
        <w:t>4.</w:t>
      </w:r>
    </w:p>
    <w:p w14:paraId="3B32141E" w14:textId="421A2A52" w:rsidR="00C76146" w:rsidRPr="00BE4177" w:rsidRDefault="00C76146" w:rsidP="00224F25">
      <w:pPr>
        <w:pStyle w:val="SingleTxtG"/>
        <w:rPr>
          <w:iCs/>
          <w:color w:val="000000" w:themeColor="text1"/>
          <w:lang w:val="fr-FR"/>
        </w:rPr>
      </w:pPr>
      <w:r>
        <w:rPr>
          <w:i/>
          <w:iCs/>
          <w:lang w:val="fr-FR"/>
        </w:rPr>
        <w:t>Paragraphe</w:t>
      </w:r>
      <w:r w:rsidR="00CE50E4">
        <w:rPr>
          <w:i/>
          <w:iCs/>
          <w:lang w:val="fr-FR"/>
        </w:rPr>
        <w:t> </w:t>
      </w:r>
      <w:r>
        <w:rPr>
          <w:i/>
          <w:iCs/>
          <w:lang w:val="fr-FR"/>
        </w:rPr>
        <w:t>14.2</w:t>
      </w:r>
      <w:r>
        <w:rPr>
          <w:lang w:val="fr-FR"/>
        </w:rPr>
        <w:t>, lire</w:t>
      </w:r>
      <w:r w:rsidR="00CE50E4">
        <w:rPr>
          <w:lang w:val="fr-FR"/>
        </w:rPr>
        <w:t> </w:t>
      </w:r>
      <w:r>
        <w:rPr>
          <w:lang w:val="fr-FR"/>
        </w:rPr>
        <w:t>:</w:t>
      </w:r>
    </w:p>
    <w:p w14:paraId="0B3AA475" w14:textId="53C3009D" w:rsidR="00C76146" w:rsidRPr="00BE4177" w:rsidRDefault="00C76146" w:rsidP="00C76146">
      <w:pPr>
        <w:pStyle w:val="SingleTxtG"/>
        <w:ind w:left="2268" w:hanging="1134"/>
        <w:rPr>
          <w:rFonts w:asciiTheme="majorBidi" w:hAnsiTheme="majorBidi" w:cstheme="majorBidi"/>
          <w:lang w:val="fr-FR"/>
        </w:rPr>
      </w:pPr>
      <w:r>
        <w:rPr>
          <w:lang w:val="fr-FR"/>
        </w:rPr>
        <w:t>« 14.2</w:t>
      </w:r>
      <w:r>
        <w:rPr>
          <w:lang w:val="fr-FR"/>
        </w:rPr>
        <w:tab/>
      </w:r>
      <w:r>
        <w:rPr>
          <w:lang w:val="fr-FR"/>
        </w:rPr>
        <w:tab/>
      </w:r>
      <w:r>
        <w:rPr>
          <w:strike/>
          <w:lang w:val="fr-FR"/>
        </w:rPr>
        <w:t>Chaque type homologué reçoit un numéro d’homologation dont les deux premiers chiffres (actuellement 00) indiquent la série d’amendements correspondant aux plus récentes modifications techniques majeures apportées au Règlement à la date de délivrance de l’homologation.</w:t>
      </w:r>
      <w:r>
        <w:rPr>
          <w:lang w:val="fr-FR"/>
        </w:rPr>
        <w:t xml:space="preserve"> </w:t>
      </w:r>
      <w:r>
        <w:rPr>
          <w:b/>
          <w:bCs/>
          <w:lang w:val="fr-FR"/>
        </w:rPr>
        <w:t>Chaque type homologué reçoit un numéro d’homologation conformément à l’annexe</w:t>
      </w:r>
      <w:r w:rsidR="003C1AFA">
        <w:rPr>
          <w:b/>
          <w:bCs/>
          <w:lang w:val="fr-FR"/>
        </w:rPr>
        <w:t> </w:t>
      </w:r>
      <w:r>
        <w:rPr>
          <w:b/>
          <w:bCs/>
          <w:lang w:val="fr-FR"/>
        </w:rPr>
        <w:t>4 de l’Accord de 1958 (E/ECE/TRANS/505/Rev.3).</w:t>
      </w:r>
    </w:p>
    <w:p w14:paraId="63C3E302" w14:textId="4A551F93" w:rsidR="00C76146" w:rsidRPr="00BE4177" w:rsidRDefault="00C76146" w:rsidP="00224F25">
      <w:pPr>
        <w:pStyle w:val="SingleTxtG"/>
        <w:rPr>
          <w:iCs/>
          <w:color w:val="000000" w:themeColor="text1"/>
          <w:lang w:val="fr-FR"/>
        </w:rPr>
      </w:pPr>
      <w:r>
        <w:rPr>
          <w:i/>
          <w:iCs/>
          <w:lang w:val="fr-FR"/>
        </w:rPr>
        <w:t>Paragraphe</w:t>
      </w:r>
      <w:r w:rsidR="00E42766">
        <w:rPr>
          <w:i/>
          <w:iCs/>
          <w:lang w:val="fr-FR"/>
        </w:rPr>
        <w:t> </w:t>
      </w:r>
      <w:r>
        <w:rPr>
          <w:i/>
          <w:iCs/>
          <w:lang w:val="fr-FR"/>
        </w:rPr>
        <w:t>15.1</w:t>
      </w:r>
      <w:r>
        <w:rPr>
          <w:lang w:val="fr-FR"/>
        </w:rPr>
        <w:t>, lire</w:t>
      </w:r>
      <w:r w:rsidR="00E42766">
        <w:t> </w:t>
      </w:r>
      <w:r>
        <w:rPr>
          <w:lang w:val="fr-FR"/>
        </w:rPr>
        <w:t>:</w:t>
      </w:r>
    </w:p>
    <w:p w14:paraId="6CE8C101" w14:textId="77777777" w:rsidR="00C76146" w:rsidRPr="00BE4177" w:rsidRDefault="00C76146" w:rsidP="00C76146">
      <w:pPr>
        <w:pStyle w:val="SingleTxtG"/>
        <w:ind w:left="2268" w:hanging="1134"/>
        <w:rPr>
          <w:lang w:val="fr-FR"/>
        </w:rPr>
      </w:pPr>
      <w:r>
        <w:rPr>
          <w:lang w:val="fr-FR"/>
        </w:rPr>
        <w:t>« 15.1</w:t>
      </w:r>
      <w:r>
        <w:rPr>
          <w:lang w:val="fr-FR"/>
        </w:rPr>
        <w:tab/>
        <w:t>Dispositions générales</w:t>
      </w:r>
    </w:p>
    <w:p w14:paraId="3841382D" w14:textId="7BB1DB3E" w:rsidR="00C76146" w:rsidRPr="00BE4177" w:rsidRDefault="00C76146" w:rsidP="00C76146">
      <w:pPr>
        <w:pStyle w:val="SingleTxtG"/>
        <w:ind w:leftChars="1134" w:left="2268" w:rightChars="567"/>
        <w:rPr>
          <w:lang w:val="fr-FR"/>
        </w:rPr>
      </w:pPr>
      <w:r>
        <w:rPr>
          <w:lang w:val="fr-FR"/>
        </w:rPr>
        <w:t>Aux fins du présent Règlement, le véhicule doit satisfaire aux prescriptions suivantes</w:t>
      </w:r>
      <w:r w:rsidR="00E42766">
        <w:rPr>
          <w:lang w:val="fr-FR"/>
        </w:rPr>
        <w:t> </w:t>
      </w:r>
      <w:r>
        <w:rPr>
          <w:lang w:val="fr-FR"/>
        </w:rPr>
        <w:t>:</w:t>
      </w:r>
    </w:p>
    <w:p w14:paraId="3914F715" w14:textId="77777777" w:rsidR="00C76146" w:rsidRPr="00BE4177" w:rsidRDefault="00C76146" w:rsidP="00C76146">
      <w:pPr>
        <w:pStyle w:val="SingleTxtG"/>
        <w:ind w:leftChars="1134" w:left="2268" w:rightChars="567"/>
        <w:rPr>
          <w:lang w:val="fr-FR"/>
        </w:rPr>
      </w:pPr>
      <w:r>
        <w:rPr>
          <w:lang w:val="fr-FR"/>
        </w:rPr>
        <w:t>Le véhicule doit être équipé d’au moins un moyen de vision ou de perception.</w:t>
      </w:r>
    </w:p>
    <w:p w14:paraId="7457A735" w14:textId="113021BD" w:rsidR="00C76146" w:rsidRPr="00BE4177" w:rsidRDefault="00C76146" w:rsidP="00C76146">
      <w:pPr>
        <w:pStyle w:val="SingleTxtG"/>
        <w:ind w:leftChars="1134" w:left="2268" w:rightChars="567"/>
        <w:rPr>
          <w:lang w:val="fr-FR"/>
        </w:rPr>
      </w:pPr>
      <w:r>
        <w:rPr>
          <w:lang w:val="fr-FR"/>
        </w:rPr>
        <w:t>Tout moyen faisant appel à un ou plusieurs systèmes électroniques (par</w:t>
      </w:r>
      <w:r w:rsidR="00E42766">
        <w:rPr>
          <w:lang w:val="fr-FR"/>
        </w:rPr>
        <w:t> </w:t>
      </w:r>
      <w:r>
        <w:rPr>
          <w:lang w:val="fr-FR"/>
        </w:rPr>
        <w:t>exemple, systèmes à caméra ou systèmes de détection) peut être activé à la demande du conducteur.</w:t>
      </w:r>
    </w:p>
    <w:p w14:paraId="61B6A080" w14:textId="46DD9D59" w:rsidR="00C76146" w:rsidRPr="00BE4177" w:rsidRDefault="00C76146" w:rsidP="00C76146">
      <w:pPr>
        <w:pStyle w:val="SingleTxtG"/>
        <w:ind w:leftChars="1134" w:left="2268" w:rightChars="567"/>
        <w:rPr>
          <w:lang w:val="fr-FR"/>
        </w:rPr>
      </w:pPr>
      <w:r>
        <w:rPr>
          <w:lang w:val="fr-FR"/>
        </w:rPr>
        <w:t>La combinaison des moyens de vision procure un champ de vision frontale et latérale à faible distance tel que défini au paragraphe</w:t>
      </w:r>
      <w:r w:rsidR="00E42766">
        <w:rPr>
          <w:lang w:val="fr-FR"/>
        </w:rPr>
        <w:t> </w:t>
      </w:r>
      <w:r>
        <w:rPr>
          <w:lang w:val="fr-FR"/>
        </w:rPr>
        <w:t>15.2. Ces moyens peuvent être les suivants</w:t>
      </w:r>
      <w:r w:rsidR="00E42766">
        <w:rPr>
          <w:lang w:val="fr-FR"/>
        </w:rPr>
        <w:t> </w:t>
      </w:r>
      <w:r>
        <w:rPr>
          <w:lang w:val="fr-FR"/>
        </w:rPr>
        <w:t>:</w:t>
      </w:r>
    </w:p>
    <w:p w14:paraId="36383F45" w14:textId="161E7114" w:rsidR="00C76146" w:rsidRPr="00BE4177" w:rsidRDefault="00C76146" w:rsidP="00C76146">
      <w:pPr>
        <w:pStyle w:val="SingleTxtG"/>
        <w:ind w:leftChars="1134" w:left="2720" w:rightChars="567" w:hanging="452"/>
        <w:rPr>
          <w:lang w:val="fr-FR"/>
        </w:rPr>
      </w:pPr>
      <w:r>
        <w:rPr>
          <w:lang w:val="fr-FR"/>
        </w:rPr>
        <w:t>a)</w:t>
      </w:r>
      <w:r>
        <w:rPr>
          <w:lang w:val="fr-FR"/>
        </w:rPr>
        <w:tab/>
        <w:t>Vision directe</w:t>
      </w:r>
      <w:r w:rsidR="00E42766">
        <w:rPr>
          <w:lang w:val="fr-FR"/>
        </w:rPr>
        <w:t> </w:t>
      </w:r>
      <w:r>
        <w:rPr>
          <w:lang w:val="fr-FR"/>
        </w:rPr>
        <w:t>;</w:t>
      </w:r>
    </w:p>
    <w:p w14:paraId="26DFFBB5" w14:textId="41B7562E" w:rsidR="00C76146" w:rsidRPr="00BE4177" w:rsidRDefault="00C76146" w:rsidP="00C76146">
      <w:pPr>
        <w:pStyle w:val="SingleTxtG"/>
        <w:ind w:leftChars="1134" w:left="2720" w:rightChars="567" w:hanging="452"/>
        <w:rPr>
          <w:lang w:val="fr-FR"/>
        </w:rPr>
      </w:pPr>
      <w:r>
        <w:rPr>
          <w:lang w:val="fr-FR"/>
        </w:rPr>
        <w:t xml:space="preserve">b) </w:t>
      </w:r>
      <w:r>
        <w:rPr>
          <w:lang w:val="fr-FR"/>
        </w:rPr>
        <w:tab/>
        <w:t>Dispositif homologué conformément au Règlement ONU n</w:t>
      </w:r>
      <w:r w:rsidRPr="00E42766">
        <w:rPr>
          <w:vertAlign w:val="superscript"/>
          <w:lang w:val="fr-FR"/>
        </w:rPr>
        <w:t>o</w:t>
      </w:r>
      <w:r w:rsidR="00E42766">
        <w:rPr>
          <w:lang w:val="fr-FR"/>
        </w:rPr>
        <w:t> </w:t>
      </w:r>
      <w:r>
        <w:rPr>
          <w:lang w:val="fr-FR"/>
        </w:rPr>
        <w:t>46 modifié par la série</w:t>
      </w:r>
      <w:r w:rsidR="00E42766">
        <w:rPr>
          <w:lang w:val="fr-FR"/>
        </w:rPr>
        <w:t> </w:t>
      </w:r>
      <w:r>
        <w:rPr>
          <w:lang w:val="fr-FR"/>
        </w:rPr>
        <w:t>04 d’amendements</w:t>
      </w:r>
      <w:r w:rsidR="00E42766">
        <w:rPr>
          <w:lang w:val="fr-FR"/>
        </w:rPr>
        <w:t> </w:t>
      </w:r>
      <w:r>
        <w:rPr>
          <w:lang w:val="fr-FR"/>
        </w:rPr>
        <w:t>;</w:t>
      </w:r>
    </w:p>
    <w:p w14:paraId="79C806B9" w14:textId="317209B3" w:rsidR="00C76146" w:rsidRPr="00BE4177" w:rsidRDefault="00C76146" w:rsidP="00C76146">
      <w:pPr>
        <w:pStyle w:val="SingleTxtG"/>
        <w:ind w:leftChars="1134" w:left="2720" w:rightChars="567" w:hanging="452"/>
        <w:rPr>
          <w:lang w:val="fr-FR"/>
        </w:rPr>
      </w:pPr>
      <w:r>
        <w:rPr>
          <w:lang w:val="fr-FR"/>
        </w:rPr>
        <w:t xml:space="preserve">c) </w:t>
      </w:r>
      <w:r>
        <w:rPr>
          <w:lang w:val="fr-FR"/>
        </w:rPr>
        <w:tab/>
        <w:t>Rétroviseur pour vision frontale et latérale à faible distance conforme au présent Règlement ;</w:t>
      </w:r>
    </w:p>
    <w:p w14:paraId="09B6DB59" w14:textId="7AFB78D9" w:rsidR="00C76146" w:rsidRPr="00BE4177" w:rsidRDefault="00C76146" w:rsidP="00C76146">
      <w:pPr>
        <w:pStyle w:val="SingleTxtG"/>
        <w:ind w:leftChars="1134" w:left="2720" w:rightChars="567" w:hanging="452"/>
        <w:rPr>
          <w:lang w:val="fr-FR"/>
        </w:rPr>
      </w:pPr>
      <w:r>
        <w:rPr>
          <w:lang w:val="fr-FR"/>
        </w:rPr>
        <w:t>d)</w:t>
      </w:r>
      <w:r>
        <w:rPr>
          <w:lang w:val="fr-FR"/>
        </w:rPr>
        <w:tab/>
        <w:t>Système à caméra pour vision frontale et latérale à faible distance conforme au présent Règlement.</w:t>
      </w:r>
    </w:p>
    <w:p w14:paraId="4709ADCA" w14:textId="36A16EC7" w:rsidR="00C76146" w:rsidRPr="00BE4177" w:rsidRDefault="00C76146" w:rsidP="00C76146">
      <w:pPr>
        <w:pStyle w:val="SingleTxtG"/>
        <w:ind w:leftChars="1134" w:left="2268" w:rightChars="567"/>
        <w:rPr>
          <w:lang w:val="fr-FR"/>
        </w:rPr>
      </w:pPr>
      <w:r>
        <w:rPr>
          <w:lang w:val="fr-FR"/>
        </w:rPr>
        <w:t>La combinaison des moyens de perception doit fournir des informations sur ce qui se trouve dans le champ de détection défini au paragraphe</w:t>
      </w:r>
      <w:r w:rsidR="00E42766">
        <w:rPr>
          <w:lang w:val="fr-FR"/>
        </w:rPr>
        <w:t> </w:t>
      </w:r>
      <w:r>
        <w:rPr>
          <w:lang w:val="fr-FR"/>
        </w:rPr>
        <w:t>15.3. Ces</w:t>
      </w:r>
      <w:r w:rsidR="00E42766">
        <w:rPr>
          <w:lang w:val="fr-FR"/>
        </w:rPr>
        <w:t> </w:t>
      </w:r>
      <w:r>
        <w:rPr>
          <w:lang w:val="fr-FR"/>
        </w:rPr>
        <w:t>moyens peuvent être les suivants</w:t>
      </w:r>
      <w:r w:rsidR="00E42766">
        <w:rPr>
          <w:lang w:val="fr-FR"/>
        </w:rPr>
        <w:t> </w:t>
      </w:r>
      <w:r>
        <w:rPr>
          <w:lang w:val="fr-FR"/>
        </w:rPr>
        <w:t>:</w:t>
      </w:r>
    </w:p>
    <w:p w14:paraId="595CEAA9" w14:textId="77777777" w:rsidR="00C76146" w:rsidRPr="00BE4177" w:rsidRDefault="00C76146" w:rsidP="00C76146">
      <w:pPr>
        <w:pStyle w:val="SingleTxtG"/>
        <w:ind w:leftChars="1134" w:left="2268" w:rightChars="567"/>
        <w:rPr>
          <w:lang w:val="fr-FR"/>
        </w:rPr>
      </w:pPr>
      <w:r>
        <w:rPr>
          <w:lang w:val="fr-FR"/>
        </w:rPr>
        <w:t>Les moyens doivent être des systèmes de détection conformes au présent Règlement.</w:t>
      </w:r>
    </w:p>
    <w:p w14:paraId="5CA32BC9" w14:textId="77777777" w:rsidR="00C76146" w:rsidRPr="00BE4177" w:rsidRDefault="00C76146" w:rsidP="00C76146">
      <w:pPr>
        <w:pStyle w:val="SingleTxtG"/>
        <w:ind w:leftChars="1134" w:left="2268" w:rightChars="567"/>
        <w:rPr>
          <w:b/>
          <w:bCs/>
          <w:lang w:val="fr-FR"/>
        </w:rPr>
      </w:pPr>
      <w:r>
        <w:rPr>
          <w:b/>
          <w:bCs/>
          <w:lang w:val="fr-FR"/>
        </w:rPr>
        <w:t>Il est possible de recourir à une combinaison des moyens de vision et de perception déclarés par le fabricant.</w:t>
      </w:r>
    </w:p>
    <w:p w14:paraId="7AD3A86A" w14:textId="757433FC" w:rsidR="00C76146" w:rsidRPr="00BE4177" w:rsidRDefault="00C76146" w:rsidP="00C76146">
      <w:pPr>
        <w:pStyle w:val="SingleTxtG"/>
        <w:ind w:leftChars="1134" w:left="2268" w:rightChars="567"/>
        <w:rPr>
          <w:b/>
          <w:bCs/>
          <w:lang w:val="fr-FR"/>
        </w:rPr>
      </w:pPr>
      <w:r>
        <w:rPr>
          <w:b/>
          <w:bCs/>
          <w:lang w:val="fr-FR"/>
        </w:rPr>
        <w:t>Les zones correspondant aux différents moyens de perception peuvent se chevaucher (voir les exemples de la figure</w:t>
      </w:r>
      <w:r w:rsidR="00E42766">
        <w:rPr>
          <w:b/>
          <w:bCs/>
          <w:lang w:val="fr-FR"/>
        </w:rPr>
        <w:t> </w:t>
      </w:r>
      <w:r>
        <w:rPr>
          <w:b/>
          <w:bCs/>
          <w:lang w:val="fr-FR"/>
        </w:rPr>
        <w:t>5).</w:t>
      </w:r>
    </w:p>
    <w:p w14:paraId="24F0E804" w14:textId="77777777" w:rsidR="00C76146" w:rsidRPr="00BE4177" w:rsidRDefault="00C76146" w:rsidP="00126DBC">
      <w:pPr>
        <w:pStyle w:val="SingleTxtG"/>
        <w:keepNext/>
        <w:keepLines/>
        <w:ind w:leftChars="1134" w:left="2268" w:rightChars="567"/>
        <w:rPr>
          <w:b/>
          <w:bCs/>
          <w:lang w:val="fr-FR"/>
        </w:rPr>
      </w:pPr>
      <w:r>
        <w:rPr>
          <w:b/>
          <w:bCs/>
          <w:lang w:val="fr-FR"/>
        </w:rPr>
        <w:lastRenderedPageBreak/>
        <w:t>Le fabricant doit indiquer au service technique le moyen de perception correspondant à chaque zone, afin que le service technique puisse installer le matériel d’essai en conséquence.</w:t>
      </w:r>
      <w:r>
        <w:rPr>
          <w:lang w:val="fr-FR"/>
        </w:rPr>
        <w:t xml:space="preserve"> </w:t>
      </w:r>
      <w:r>
        <w:rPr>
          <w:b/>
          <w:bCs/>
          <w:lang w:val="fr-FR"/>
        </w:rPr>
        <w:t>Ces informations doivent être consignées dans le rapport d’essai.</w:t>
      </w:r>
    </w:p>
    <w:p w14:paraId="5E2B2F94" w14:textId="039330FB" w:rsidR="00C76146" w:rsidRPr="00126DBC" w:rsidRDefault="00C76146" w:rsidP="00126DBC">
      <w:pPr>
        <w:pStyle w:val="Titre1"/>
        <w:spacing w:after="120"/>
        <w:rPr>
          <w:b/>
          <w:bCs/>
          <w:lang w:val="fr-FR"/>
        </w:rPr>
      </w:pPr>
      <w:r w:rsidRPr="00126DBC">
        <w:rPr>
          <w:b/>
          <w:bCs/>
          <w:lang w:val="fr-FR"/>
        </w:rPr>
        <w:t>Figure 5</w:t>
      </w:r>
      <w:r w:rsidR="00E42766" w:rsidRPr="00126DBC">
        <w:rPr>
          <w:b/>
          <w:bCs/>
          <w:lang w:val="fr-FR"/>
        </w:rPr>
        <w:t xml:space="preserve"> </w:t>
      </w:r>
      <w:r w:rsidR="00E42766" w:rsidRPr="00126DBC">
        <w:rPr>
          <w:b/>
          <w:bCs/>
          <w:lang w:val="fr-FR"/>
        </w:rPr>
        <w:br/>
      </w:r>
      <w:r w:rsidRPr="00126DBC">
        <w:rPr>
          <w:b/>
          <w:bCs/>
          <w:lang w:val="fr-FR"/>
        </w:rPr>
        <w:t>Moyens de perception et zones correspondantes (conduite à droite)</w:t>
      </w:r>
    </w:p>
    <w:p w14:paraId="39CD23BF" w14:textId="2E8A3449" w:rsidR="00C76146" w:rsidRPr="00296302" w:rsidRDefault="00C76146" w:rsidP="00296302">
      <w:pPr>
        <w:pStyle w:val="SingleTxtG"/>
        <w:ind w:left="2268" w:hanging="567"/>
        <w:rPr>
          <w:b/>
          <w:bCs/>
          <w:lang w:val="fr-FR"/>
        </w:rPr>
      </w:pPr>
      <w:r w:rsidRPr="00296302">
        <w:rPr>
          <w:b/>
          <w:bCs/>
          <w:lang w:val="fr-FR"/>
        </w:rPr>
        <w:t>a)</w:t>
      </w:r>
      <w:r w:rsidRPr="00296302">
        <w:rPr>
          <w:b/>
          <w:bCs/>
          <w:lang w:val="fr-FR"/>
        </w:rPr>
        <w:tab/>
      </w:r>
      <w:r w:rsidRPr="00296302">
        <w:rPr>
          <w:b/>
          <w:bCs/>
        </w:rPr>
        <w:t>Vision</w:t>
      </w:r>
      <w:r w:rsidRPr="00296302">
        <w:rPr>
          <w:b/>
          <w:bCs/>
          <w:lang w:val="fr-FR"/>
        </w:rPr>
        <w:t xml:space="preserve"> directe, système de détection et système à caméra pour vision frontale et latérale</w:t>
      </w:r>
    </w:p>
    <w:p w14:paraId="4D5F471E" w14:textId="34A6A21E" w:rsidR="00126DBC" w:rsidRDefault="00126DBC" w:rsidP="00126DBC">
      <w:pPr>
        <w:pStyle w:val="SingleTxtG"/>
        <w:ind w:leftChars="1134" w:left="2268" w:rightChars="567"/>
        <w:rPr>
          <w:b/>
          <w:bCs/>
          <w:lang w:val="fr-FR"/>
        </w:rPr>
      </w:pPr>
      <w:r>
        <w:rPr>
          <w:noProof/>
        </w:rPr>
        <w:drawing>
          <wp:inline distT="0" distB="0" distL="0" distR="0" wp14:anchorId="77A630C9" wp14:editId="0C0413DE">
            <wp:extent cx="2520000" cy="2102835"/>
            <wp:effectExtent l="0" t="0" r="0" b="0"/>
            <wp:docPr id="1824825909" name="Image 1" descr="Une image contenant croquis, dessin, texte,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4825909" name="Image 1" descr="Une image contenant croquis, dessin, texte, capture d’écran&#10;&#10;Description générée automatiquement"/>
                    <pic:cNvPicPr/>
                  </pic:nvPicPr>
                  <pic:blipFill>
                    <a:blip r:embed="rId15"/>
                    <a:stretch>
                      <a:fillRect/>
                    </a:stretch>
                  </pic:blipFill>
                  <pic:spPr>
                    <a:xfrm>
                      <a:off x="0" y="0"/>
                      <a:ext cx="2520000" cy="2102835"/>
                    </a:xfrm>
                    <a:prstGeom prst="rect">
                      <a:avLst/>
                    </a:prstGeom>
                  </pic:spPr>
                </pic:pic>
              </a:graphicData>
            </a:graphic>
          </wp:inline>
        </w:drawing>
      </w:r>
    </w:p>
    <w:p w14:paraId="12B6563D" w14:textId="03216E09" w:rsidR="00C76146" w:rsidRDefault="00C76146" w:rsidP="00296302">
      <w:pPr>
        <w:pStyle w:val="SingleTxtG"/>
        <w:ind w:left="2268" w:hanging="567"/>
        <w:rPr>
          <w:b/>
          <w:bCs/>
          <w:lang w:val="fr-FR"/>
        </w:rPr>
      </w:pPr>
      <w:r>
        <w:rPr>
          <w:b/>
          <w:bCs/>
          <w:lang w:val="fr-FR"/>
        </w:rPr>
        <w:t>b)</w:t>
      </w:r>
      <w:r>
        <w:rPr>
          <w:b/>
          <w:bCs/>
          <w:lang w:val="fr-FR"/>
        </w:rPr>
        <w:tab/>
        <w:t>Vision directe et rétroviseur</w:t>
      </w:r>
    </w:p>
    <w:p w14:paraId="513A5AE3" w14:textId="3DC06A45" w:rsidR="00126DBC" w:rsidRDefault="00126DBC" w:rsidP="00126DBC">
      <w:pPr>
        <w:pStyle w:val="SingleTxtG"/>
        <w:ind w:leftChars="1134" w:left="2268" w:rightChars="567"/>
        <w:rPr>
          <w:b/>
          <w:bCs/>
          <w:lang w:val="fr-FR"/>
        </w:rPr>
      </w:pPr>
      <w:r>
        <w:rPr>
          <w:noProof/>
        </w:rPr>
        <w:drawing>
          <wp:inline distT="0" distB="0" distL="0" distR="0" wp14:anchorId="19B9A0C7" wp14:editId="4B258204">
            <wp:extent cx="2520000" cy="1951836"/>
            <wp:effectExtent l="0" t="0" r="0" b="0"/>
            <wp:docPr id="1159888111" name="Image 1" descr="Une image contenant texte, capture d’écran, croquis, diagram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9888111" name="Image 1" descr="Une image contenant texte, capture d’écran, croquis, diagramme&#10;&#10;Description générée automatiquement"/>
                    <pic:cNvPicPr/>
                  </pic:nvPicPr>
                  <pic:blipFill>
                    <a:blip r:embed="rId16"/>
                    <a:stretch>
                      <a:fillRect/>
                    </a:stretch>
                  </pic:blipFill>
                  <pic:spPr>
                    <a:xfrm>
                      <a:off x="0" y="0"/>
                      <a:ext cx="2520000" cy="1951836"/>
                    </a:xfrm>
                    <a:prstGeom prst="rect">
                      <a:avLst/>
                    </a:prstGeom>
                  </pic:spPr>
                </pic:pic>
              </a:graphicData>
            </a:graphic>
          </wp:inline>
        </w:drawing>
      </w:r>
    </w:p>
    <w:p w14:paraId="70DD4D29" w14:textId="4FCA1837" w:rsidR="00C76146" w:rsidRPr="00BE4177" w:rsidRDefault="00C76146" w:rsidP="00126DBC">
      <w:pPr>
        <w:pStyle w:val="SingleTxtG"/>
        <w:ind w:leftChars="1134" w:left="2268" w:rightChars="1641" w:right="3282"/>
        <w:jc w:val="right"/>
        <w:rPr>
          <w:b/>
          <w:bCs/>
          <w:lang w:val="fr-FR"/>
        </w:rPr>
      </w:pPr>
      <w:r w:rsidRPr="00BE4177">
        <w:rPr>
          <w:b/>
          <w:bCs/>
          <w:lang w:val="fr-FR"/>
        </w:rPr>
        <w:t> </w:t>
      </w:r>
      <w:r>
        <w:rPr>
          <w:lang w:val="fr-FR"/>
        </w:rPr>
        <w:t>».</w:t>
      </w:r>
    </w:p>
    <w:p w14:paraId="74E60418" w14:textId="24CB9E48" w:rsidR="00C76146" w:rsidRPr="00BE4177" w:rsidRDefault="00C76146" w:rsidP="00224F25">
      <w:pPr>
        <w:pStyle w:val="SingleTxtG"/>
        <w:rPr>
          <w:iCs/>
          <w:color w:val="000000" w:themeColor="text1"/>
          <w:lang w:val="fr-FR"/>
        </w:rPr>
      </w:pPr>
      <w:r>
        <w:rPr>
          <w:i/>
          <w:iCs/>
          <w:lang w:val="fr-FR"/>
        </w:rPr>
        <w:t>Paragraphe</w:t>
      </w:r>
      <w:r w:rsidR="00E42766">
        <w:rPr>
          <w:i/>
          <w:iCs/>
          <w:lang w:val="fr-FR"/>
        </w:rPr>
        <w:t> </w:t>
      </w:r>
      <w:r>
        <w:rPr>
          <w:i/>
          <w:iCs/>
          <w:lang w:val="fr-FR"/>
        </w:rPr>
        <w:t>15.2</w:t>
      </w:r>
      <w:r>
        <w:rPr>
          <w:lang w:val="fr-FR"/>
        </w:rPr>
        <w:t>, supprimer la figure</w:t>
      </w:r>
      <w:r w:rsidR="00E42766">
        <w:rPr>
          <w:lang w:val="fr-FR"/>
        </w:rPr>
        <w:t> </w:t>
      </w:r>
      <w:r>
        <w:rPr>
          <w:lang w:val="fr-FR"/>
        </w:rPr>
        <w:t>2 et lire</w:t>
      </w:r>
      <w:r w:rsidR="00E42766">
        <w:rPr>
          <w:lang w:val="fr-FR"/>
        </w:rPr>
        <w:t> </w:t>
      </w:r>
      <w:r>
        <w:rPr>
          <w:lang w:val="fr-FR"/>
        </w:rPr>
        <w:t>:</w:t>
      </w:r>
    </w:p>
    <w:p w14:paraId="373803A1" w14:textId="77777777" w:rsidR="00C76146" w:rsidRPr="00BE4177" w:rsidRDefault="00C76146" w:rsidP="00C76146">
      <w:pPr>
        <w:pStyle w:val="SingleTxtG"/>
        <w:ind w:left="2268" w:hanging="1134"/>
        <w:rPr>
          <w:rFonts w:asciiTheme="majorBidi" w:hAnsiTheme="majorBidi" w:cstheme="majorBidi"/>
          <w:lang w:val="fr-FR"/>
        </w:rPr>
      </w:pPr>
      <w:r>
        <w:rPr>
          <w:lang w:val="fr-FR"/>
        </w:rPr>
        <w:t>« 15.2</w:t>
      </w:r>
      <w:r>
        <w:rPr>
          <w:lang w:val="fr-FR"/>
        </w:rPr>
        <w:tab/>
      </w:r>
      <w:r>
        <w:rPr>
          <w:lang w:val="fr-FR"/>
        </w:rPr>
        <w:tab/>
        <w:t>Champ de vision frontale et latérale à faible distance</w:t>
      </w:r>
    </w:p>
    <w:p w14:paraId="7AF01B84" w14:textId="3E090979" w:rsidR="00C76146" w:rsidRPr="00BE4177" w:rsidRDefault="00C76146" w:rsidP="00126DBC">
      <w:pPr>
        <w:pStyle w:val="SingleTxtG"/>
        <w:ind w:left="2268"/>
        <w:rPr>
          <w:rFonts w:asciiTheme="majorBidi" w:hAnsiTheme="majorBidi" w:cstheme="majorBidi"/>
          <w:lang w:val="fr-FR"/>
        </w:rPr>
      </w:pPr>
      <w:r>
        <w:rPr>
          <w:lang w:val="fr-FR"/>
        </w:rPr>
        <w:tab/>
        <w:t>Les limites du champ de vision sont définies par les plans suivants (voir la figure</w:t>
      </w:r>
      <w:r w:rsidR="00E42766">
        <w:rPr>
          <w:lang w:val="fr-FR"/>
        </w:rPr>
        <w:t> </w:t>
      </w:r>
      <w:r>
        <w:rPr>
          <w:strike/>
          <w:lang w:val="fr-FR"/>
        </w:rPr>
        <w:t>2</w:t>
      </w:r>
      <w:r>
        <w:rPr>
          <w:b/>
          <w:bCs/>
          <w:lang w:val="fr-FR"/>
        </w:rPr>
        <w:t>6</w:t>
      </w:r>
      <w:r>
        <w:rPr>
          <w:lang w:val="fr-FR"/>
        </w:rPr>
        <w:t xml:space="preserve"> ci-dessous)</w:t>
      </w:r>
      <w:r w:rsidR="00E42766">
        <w:rPr>
          <w:lang w:val="fr-FR"/>
        </w:rPr>
        <w:t> </w:t>
      </w:r>
      <w:r>
        <w:rPr>
          <w:lang w:val="fr-FR"/>
        </w:rPr>
        <w:t>:</w:t>
      </w:r>
    </w:p>
    <w:p w14:paraId="685C8399" w14:textId="3C08081E" w:rsidR="00C76146" w:rsidRPr="00BE4177" w:rsidRDefault="00C76146" w:rsidP="00126DBC">
      <w:pPr>
        <w:pStyle w:val="SingleTxtG"/>
        <w:ind w:left="2835" w:hanging="567"/>
        <w:rPr>
          <w:rFonts w:asciiTheme="majorBidi" w:hAnsiTheme="majorBidi" w:cstheme="majorBidi"/>
          <w:lang w:val="fr-FR"/>
        </w:rPr>
      </w:pPr>
      <w:r>
        <w:rPr>
          <w:lang w:val="fr-FR"/>
        </w:rPr>
        <w:t>a)</w:t>
      </w:r>
      <w:r>
        <w:rPr>
          <w:lang w:val="fr-FR"/>
        </w:rPr>
        <w:tab/>
        <w:t xml:space="preserve">Un plan vertical </w:t>
      </w:r>
      <w:r>
        <w:rPr>
          <w:strike/>
          <w:lang w:val="fr-FR"/>
        </w:rPr>
        <w:t xml:space="preserve">transversal </w:t>
      </w:r>
      <w:r>
        <w:rPr>
          <w:b/>
          <w:bCs/>
          <w:lang w:val="fr-FR"/>
        </w:rPr>
        <w:t xml:space="preserve">longitudinal </w:t>
      </w:r>
      <w:r>
        <w:rPr>
          <w:lang w:val="fr-FR"/>
        </w:rPr>
        <w:t>passant par un point situé à</w:t>
      </w:r>
      <w:r w:rsidR="00296302">
        <w:rPr>
          <w:lang w:val="fr-FR"/>
        </w:rPr>
        <w:t> </w:t>
      </w:r>
      <w:r>
        <w:rPr>
          <w:lang w:val="fr-FR"/>
        </w:rPr>
        <w:t>300</w:t>
      </w:r>
      <w:r w:rsidR="00E42766">
        <w:rPr>
          <w:lang w:val="fr-FR"/>
        </w:rPr>
        <w:t> </w:t>
      </w:r>
      <w:r>
        <w:rPr>
          <w:lang w:val="fr-FR"/>
        </w:rPr>
        <w:t>mm du contour des côtés du véhicule</w:t>
      </w:r>
      <w:r w:rsidR="00E42766">
        <w:rPr>
          <w:lang w:val="fr-FR"/>
        </w:rPr>
        <w:t> </w:t>
      </w:r>
      <w:r>
        <w:rPr>
          <w:lang w:val="fr-FR"/>
        </w:rPr>
        <w:t>;</w:t>
      </w:r>
    </w:p>
    <w:p w14:paraId="40316D1B" w14:textId="099D1CC7" w:rsidR="00C76146" w:rsidRPr="00BE4177" w:rsidRDefault="00C76146" w:rsidP="00126DBC">
      <w:pPr>
        <w:pStyle w:val="SingleTxtG"/>
        <w:ind w:left="2835" w:hanging="567"/>
        <w:rPr>
          <w:rFonts w:asciiTheme="majorBidi" w:hAnsiTheme="majorBidi" w:cstheme="majorBidi"/>
          <w:lang w:val="fr-FR"/>
        </w:rPr>
      </w:pPr>
      <w:r>
        <w:rPr>
          <w:lang w:val="fr-FR"/>
        </w:rPr>
        <w:t>b)</w:t>
      </w:r>
      <w:r>
        <w:rPr>
          <w:lang w:val="fr-FR"/>
        </w:rPr>
        <w:tab/>
        <w:t xml:space="preserve">Un plan </w:t>
      </w:r>
      <w:r>
        <w:rPr>
          <w:strike/>
          <w:lang w:val="fr-FR"/>
        </w:rPr>
        <w:t xml:space="preserve">horizontal </w:t>
      </w:r>
      <w:r>
        <w:rPr>
          <w:b/>
          <w:bCs/>
          <w:lang w:val="fr-FR"/>
        </w:rPr>
        <w:t xml:space="preserve">vertical </w:t>
      </w:r>
      <w:r>
        <w:rPr>
          <w:lang w:val="fr-FR"/>
        </w:rPr>
        <w:t>transversal passant par un point situé à</w:t>
      </w:r>
      <w:r w:rsidR="00296302">
        <w:rPr>
          <w:lang w:val="fr-FR"/>
        </w:rPr>
        <w:t> </w:t>
      </w:r>
      <w:r>
        <w:rPr>
          <w:lang w:val="fr-FR"/>
        </w:rPr>
        <w:t>300 mm du contour de l’avant du véhicule</w:t>
      </w:r>
      <w:r w:rsidR="00E42766">
        <w:rPr>
          <w:lang w:val="fr-FR"/>
        </w:rPr>
        <w:t> </w:t>
      </w:r>
      <w:r>
        <w:rPr>
          <w:lang w:val="fr-FR"/>
        </w:rPr>
        <w:t>;</w:t>
      </w:r>
    </w:p>
    <w:p w14:paraId="43338D8F" w14:textId="5FC53C80" w:rsidR="00C76146" w:rsidRPr="00BE4177" w:rsidRDefault="00C76146" w:rsidP="00126DBC">
      <w:pPr>
        <w:pStyle w:val="SingleTxtG"/>
        <w:ind w:left="2835" w:hanging="567"/>
        <w:rPr>
          <w:rFonts w:asciiTheme="majorBidi" w:hAnsiTheme="majorBidi" w:cstheme="majorBidi"/>
          <w:lang w:val="fr-FR"/>
        </w:rPr>
      </w:pPr>
      <w:r>
        <w:rPr>
          <w:lang w:val="fr-FR"/>
        </w:rPr>
        <w:t>c)</w:t>
      </w:r>
      <w:r>
        <w:rPr>
          <w:lang w:val="fr-FR"/>
        </w:rPr>
        <w:tab/>
        <w:t>Les zones situées en avant du centre des rétroviseurs extérieurs (côté</w:t>
      </w:r>
      <w:r w:rsidR="00E42766">
        <w:rPr>
          <w:lang w:val="fr-FR"/>
        </w:rPr>
        <w:t> </w:t>
      </w:r>
      <w:r>
        <w:rPr>
          <w:lang w:val="fr-FR"/>
        </w:rPr>
        <w:t>conducteur et côté passager). Dans le cas d’un véhicule équipé d’un système à caméra et moniteur (CMS) conforme au Règlement ONU n</w:t>
      </w:r>
      <w:r>
        <w:rPr>
          <w:vertAlign w:val="superscript"/>
          <w:lang w:val="fr-FR"/>
        </w:rPr>
        <w:t>o</w:t>
      </w:r>
      <w:r>
        <w:rPr>
          <w:lang w:val="fr-FR"/>
        </w:rPr>
        <w:t> 46 modifié par la série</w:t>
      </w:r>
      <w:r w:rsidR="00E42766">
        <w:rPr>
          <w:lang w:val="fr-FR"/>
        </w:rPr>
        <w:t> </w:t>
      </w:r>
      <w:r>
        <w:rPr>
          <w:lang w:val="fr-FR"/>
        </w:rPr>
        <w:t>04 d’amendements, le constructeur doit se référer à un véhicule identique équipé de rétroviseurs extérieurs, ou utiliser le centre de l’objectif de la caméra du CMS de classe</w:t>
      </w:r>
      <w:r w:rsidR="00E42766">
        <w:rPr>
          <w:lang w:val="fr-FR"/>
        </w:rPr>
        <w:t> </w:t>
      </w:r>
      <w:r>
        <w:rPr>
          <w:lang w:val="fr-FR"/>
        </w:rPr>
        <w:t>III ou II au lieu du centre des rétroviseurs extérieurs.</w:t>
      </w:r>
    </w:p>
    <w:p w14:paraId="2BCA7E3E" w14:textId="390DF0F8" w:rsidR="00C76146" w:rsidRPr="00BE4177" w:rsidRDefault="00C76146" w:rsidP="00126DBC">
      <w:pPr>
        <w:pStyle w:val="SingleTxtG"/>
        <w:ind w:left="2268"/>
        <w:rPr>
          <w:rFonts w:asciiTheme="majorBidi" w:hAnsiTheme="majorBidi" w:cstheme="majorBidi"/>
          <w:lang w:val="fr-FR"/>
        </w:rPr>
      </w:pPr>
      <w:r>
        <w:rPr>
          <w:lang w:val="fr-FR"/>
        </w:rPr>
        <w:lastRenderedPageBreak/>
        <w:tab/>
        <w:t>Le contour est défini par la projection au sol de la forme extérieure du véhicule le long de laquelle il est possible de déplacer l’accessoire d’essai défini à l’annexe</w:t>
      </w:r>
      <w:r w:rsidR="00E42766">
        <w:rPr>
          <w:lang w:val="fr-FR"/>
        </w:rPr>
        <w:t> </w:t>
      </w:r>
      <w:r>
        <w:rPr>
          <w:lang w:val="fr-FR"/>
        </w:rPr>
        <w:t>9 du présent Règlement (cylindre de 300</w:t>
      </w:r>
      <w:r w:rsidR="00E42766">
        <w:rPr>
          <w:lang w:val="fr-FR"/>
        </w:rPr>
        <w:t> </w:t>
      </w:r>
      <w:r>
        <w:rPr>
          <w:lang w:val="fr-FR"/>
        </w:rPr>
        <w:t>mm de diamètre). Les</w:t>
      </w:r>
      <w:r w:rsidR="00296302">
        <w:rPr>
          <w:lang w:val="fr-FR"/>
        </w:rPr>
        <w:t> </w:t>
      </w:r>
      <w:r>
        <w:rPr>
          <w:lang w:val="fr-FR"/>
        </w:rPr>
        <w:t>petites irrégularités de la forme extérieure ne sont pas prises en compte.</w:t>
      </w:r>
    </w:p>
    <w:p w14:paraId="1259DB74" w14:textId="39536532" w:rsidR="00C76146" w:rsidRPr="00126DBC" w:rsidRDefault="00C76146" w:rsidP="00126DBC">
      <w:pPr>
        <w:pStyle w:val="Titre1"/>
        <w:rPr>
          <w:rFonts w:asciiTheme="majorBidi" w:hAnsiTheme="majorBidi" w:cstheme="majorBidi"/>
          <w:b/>
          <w:bCs/>
          <w:lang w:val="fr-FR"/>
        </w:rPr>
      </w:pPr>
      <w:r w:rsidRPr="00126DBC">
        <w:rPr>
          <w:b/>
          <w:bCs/>
          <w:lang w:val="fr-FR"/>
        </w:rPr>
        <w:t>Figure 6</w:t>
      </w:r>
      <w:r w:rsidR="00E42766" w:rsidRPr="00126DBC">
        <w:rPr>
          <w:b/>
          <w:bCs/>
          <w:lang w:val="fr-FR"/>
        </w:rPr>
        <w:t xml:space="preserve"> </w:t>
      </w:r>
      <w:r w:rsidRPr="00126DBC">
        <w:rPr>
          <w:b/>
          <w:bCs/>
          <w:lang w:val="fr-FR"/>
        </w:rPr>
        <w:br/>
        <w:t>Champ de vision frontale et latérale à faible distance</w:t>
      </w:r>
    </w:p>
    <w:p w14:paraId="2B1AE890" w14:textId="77777777" w:rsidR="00126DBC" w:rsidRDefault="00126DBC" w:rsidP="00126DBC">
      <w:pPr>
        <w:spacing w:after="120"/>
        <w:ind w:right="1134"/>
        <w:jc w:val="both"/>
        <w:rPr>
          <w:i/>
          <w:iCs/>
          <w:color w:val="000000" w:themeColor="text1"/>
          <w:lang w:val="fr-FR" w:eastAsia="ja-JP"/>
        </w:rPr>
      </w:pPr>
    </w:p>
    <w:p w14:paraId="1C44BD32" w14:textId="7DDCE04D" w:rsidR="00C76146" w:rsidRPr="00BE4177" w:rsidRDefault="00126DBC" w:rsidP="00126DBC">
      <w:pPr>
        <w:spacing w:after="120"/>
        <w:ind w:left="567" w:right="1134" w:firstLine="567"/>
        <w:jc w:val="both"/>
        <w:rPr>
          <w:i/>
          <w:iCs/>
          <w:color w:val="000000" w:themeColor="text1"/>
          <w:lang w:val="fr-FR" w:eastAsia="ja-JP"/>
        </w:rPr>
      </w:pPr>
      <w:r>
        <w:rPr>
          <w:noProof/>
        </w:rPr>
        <w:drawing>
          <wp:inline distT="0" distB="0" distL="0" distR="0" wp14:anchorId="685BAD02" wp14:editId="00120B4A">
            <wp:extent cx="3600000" cy="1835474"/>
            <wp:effectExtent l="0" t="0" r="635" b="0"/>
            <wp:docPr id="2096558215" name="Image 1" descr="Une image contenant texte, diagramme, croquis,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6558215" name="Image 1" descr="Une image contenant texte, diagramme, croquis, dessin&#10;&#10;Description générée automatiquement"/>
                    <pic:cNvPicPr/>
                  </pic:nvPicPr>
                  <pic:blipFill>
                    <a:blip r:embed="rId17"/>
                    <a:stretch>
                      <a:fillRect/>
                    </a:stretch>
                  </pic:blipFill>
                  <pic:spPr>
                    <a:xfrm>
                      <a:off x="0" y="0"/>
                      <a:ext cx="3600000" cy="1835474"/>
                    </a:xfrm>
                    <a:prstGeom prst="rect">
                      <a:avLst/>
                    </a:prstGeom>
                  </pic:spPr>
                </pic:pic>
              </a:graphicData>
            </a:graphic>
          </wp:inline>
        </w:drawing>
      </w:r>
    </w:p>
    <w:p w14:paraId="141AE8A8" w14:textId="47D9C860" w:rsidR="00C76146" w:rsidRPr="00BE4177" w:rsidRDefault="00126DBC" w:rsidP="00126DBC">
      <w:pPr>
        <w:pStyle w:val="SingleTxtG"/>
        <w:ind w:right="2779"/>
        <w:jc w:val="right"/>
        <w:rPr>
          <w:lang w:val="fr-FR" w:eastAsia="ja-JP"/>
        </w:rPr>
      </w:pPr>
      <w:r>
        <w:rPr>
          <w:lang w:val="fr-FR" w:eastAsia="ja-JP"/>
        </w:rPr>
        <w:t>»</w:t>
      </w:r>
    </w:p>
    <w:p w14:paraId="5420A531" w14:textId="571E1511" w:rsidR="00C76146" w:rsidRPr="00BE4177" w:rsidRDefault="00C76146" w:rsidP="00224F25">
      <w:pPr>
        <w:pStyle w:val="SingleTxtG"/>
        <w:rPr>
          <w:iCs/>
          <w:color w:val="000000" w:themeColor="text1"/>
          <w:lang w:val="fr-FR"/>
        </w:rPr>
      </w:pPr>
      <w:r>
        <w:rPr>
          <w:i/>
          <w:iCs/>
          <w:lang w:val="fr-FR"/>
        </w:rPr>
        <w:t>Paragraphe</w:t>
      </w:r>
      <w:r w:rsidR="00E42766">
        <w:rPr>
          <w:i/>
          <w:iCs/>
          <w:lang w:val="fr-FR"/>
        </w:rPr>
        <w:t> </w:t>
      </w:r>
      <w:r>
        <w:rPr>
          <w:i/>
          <w:iCs/>
          <w:lang w:val="fr-FR"/>
        </w:rPr>
        <w:t>15.2.1</w:t>
      </w:r>
      <w:r>
        <w:rPr>
          <w:lang w:val="fr-FR"/>
        </w:rPr>
        <w:t>, lire</w:t>
      </w:r>
      <w:r w:rsidR="00E42766">
        <w:rPr>
          <w:lang w:val="fr-FR"/>
        </w:rPr>
        <w:t> </w:t>
      </w:r>
      <w:r>
        <w:rPr>
          <w:lang w:val="fr-FR"/>
        </w:rPr>
        <w:t>:</w:t>
      </w:r>
    </w:p>
    <w:p w14:paraId="036E36B9" w14:textId="77777777" w:rsidR="00C76146" w:rsidRPr="00BE4177" w:rsidRDefault="00C76146" w:rsidP="00C76146">
      <w:pPr>
        <w:pStyle w:val="SingleTxtG"/>
        <w:ind w:left="2268" w:hanging="1134"/>
        <w:rPr>
          <w:lang w:val="fr-FR"/>
        </w:rPr>
      </w:pPr>
      <w:r>
        <w:rPr>
          <w:lang w:val="fr-FR"/>
        </w:rPr>
        <w:t>« 15.2.1</w:t>
      </w:r>
      <w:r>
        <w:rPr>
          <w:lang w:val="fr-FR"/>
        </w:rPr>
        <w:tab/>
        <w:t>Prescriptions</w:t>
      </w:r>
    </w:p>
    <w:p w14:paraId="36361C97" w14:textId="2EBB597C" w:rsidR="00C76146" w:rsidRPr="00BE4177" w:rsidRDefault="00C76146" w:rsidP="00C76146">
      <w:pPr>
        <w:pStyle w:val="SingleTxtG"/>
        <w:ind w:leftChars="1134" w:left="2268" w:rightChars="567"/>
        <w:rPr>
          <w:lang w:val="fr-FR"/>
        </w:rPr>
      </w:pPr>
      <w:r>
        <w:rPr>
          <w:lang w:val="fr-FR"/>
        </w:rPr>
        <w:t>Lorsque l’essai se déroule selon la méthode décrite à l’annexe</w:t>
      </w:r>
      <w:r w:rsidR="00E42766">
        <w:rPr>
          <w:lang w:val="fr-FR"/>
        </w:rPr>
        <w:t> </w:t>
      </w:r>
      <w:r>
        <w:rPr>
          <w:lang w:val="fr-FR"/>
        </w:rPr>
        <w:t xml:space="preserve">9, le conducteur doit pouvoir repérer l’accessoire d’essai </w:t>
      </w:r>
      <w:r>
        <w:rPr>
          <w:b/>
          <w:bCs/>
          <w:lang w:val="fr-FR"/>
        </w:rPr>
        <w:t>en vision ambinoculaire, les points d’observation étant les points oculaires du conducteur corrigés, ou en vision binoculaire, le point d’observation étant le point de référence oculaire corrigé, ces points étant calculés selon les méthodes de correction décrites à l’annexe</w:t>
      </w:r>
      <w:r w:rsidR="00E42766">
        <w:rPr>
          <w:b/>
          <w:bCs/>
          <w:lang w:val="fr-FR"/>
        </w:rPr>
        <w:t> </w:t>
      </w:r>
      <w:r>
        <w:rPr>
          <w:b/>
          <w:bCs/>
          <w:lang w:val="fr-FR"/>
        </w:rPr>
        <w:t>10</w:t>
      </w:r>
      <w:r>
        <w:rPr>
          <w:lang w:val="fr-FR"/>
        </w:rPr>
        <w:t>.</w:t>
      </w:r>
    </w:p>
    <w:p w14:paraId="54F3AE56" w14:textId="0ED82A89" w:rsidR="00C76146" w:rsidRPr="00BE4177" w:rsidRDefault="00C76146" w:rsidP="00C76146">
      <w:pPr>
        <w:pStyle w:val="SingleTxtG"/>
        <w:ind w:leftChars="1134" w:left="2268" w:rightChars="567"/>
        <w:rPr>
          <w:b/>
          <w:bCs/>
          <w:lang w:val="fr-FR"/>
        </w:rPr>
      </w:pPr>
      <w:r>
        <w:rPr>
          <w:b/>
          <w:bCs/>
          <w:lang w:val="fr-FR"/>
        </w:rPr>
        <w:t>Les points oculaires du conducteur corrigés calculés selon les méthodes décrites à l’annexe</w:t>
      </w:r>
      <w:r w:rsidR="00E42766">
        <w:rPr>
          <w:b/>
          <w:bCs/>
          <w:lang w:val="fr-FR"/>
        </w:rPr>
        <w:t> </w:t>
      </w:r>
      <w:r>
        <w:rPr>
          <w:b/>
          <w:bCs/>
          <w:lang w:val="fr-FR"/>
        </w:rPr>
        <w:t>10 ne s’appliquent pas aux dispositifs comportant un</w:t>
      </w:r>
      <w:r w:rsidR="00296302">
        <w:rPr>
          <w:b/>
          <w:bCs/>
          <w:lang w:val="fr-FR"/>
        </w:rPr>
        <w:t> </w:t>
      </w:r>
      <w:r>
        <w:rPr>
          <w:b/>
          <w:bCs/>
          <w:lang w:val="fr-FR"/>
        </w:rPr>
        <w:t>moniteur. </w:t>
      </w:r>
      <w:r>
        <w:rPr>
          <w:lang w:val="fr-FR"/>
        </w:rPr>
        <w:t>».</w:t>
      </w:r>
    </w:p>
    <w:p w14:paraId="2373FF26" w14:textId="58AF5A65" w:rsidR="00C76146" w:rsidRPr="00BE4177" w:rsidRDefault="00C76146" w:rsidP="00224F25">
      <w:pPr>
        <w:pStyle w:val="SingleTxtG"/>
        <w:rPr>
          <w:iCs/>
          <w:color w:val="000000" w:themeColor="text1"/>
          <w:lang w:val="fr-FR"/>
        </w:rPr>
      </w:pPr>
      <w:r>
        <w:rPr>
          <w:i/>
          <w:iCs/>
          <w:lang w:val="fr-FR"/>
        </w:rPr>
        <w:t>Paragraphe</w:t>
      </w:r>
      <w:r w:rsidR="00E42766">
        <w:rPr>
          <w:i/>
          <w:iCs/>
          <w:lang w:val="fr-FR"/>
        </w:rPr>
        <w:t> </w:t>
      </w:r>
      <w:r>
        <w:rPr>
          <w:i/>
          <w:iCs/>
          <w:lang w:val="fr-FR"/>
        </w:rPr>
        <w:t>15.2.1.3</w:t>
      </w:r>
      <w:r>
        <w:rPr>
          <w:lang w:val="fr-FR"/>
        </w:rPr>
        <w:t>, lire</w:t>
      </w:r>
      <w:r w:rsidR="00E42766">
        <w:rPr>
          <w:lang w:val="fr-FR"/>
        </w:rPr>
        <w:t> </w:t>
      </w:r>
      <w:r>
        <w:rPr>
          <w:lang w:val="fr-FR"/>
        </w:rPr>
        <w:t>:</w:t>
      </w:r>
    </w:p>
    <w:p w14:paraId="3410097B" w14:textId="5A2BB366" w:rsidR="00C76146" w:rsidRPr="00BE4177" w:rsidRDefault="00C76146" w:rsidP="00C76146">
      <w:pPr>
        <w:pStyle w:val="SingleTxtG"/>
        <w:ind w:left="2268" w:hanging="1134"/>
        <w:rPr>
          <w:lang w:val="fr-FR"/>
        </w:rPr>
      </w:pPr>
      <w:r>
        <w:rPr>
          <w:lang w:val="fr-FR"/>
        </w:rPr>
        <w:t>« 15.2.1.3</w:t>
      </w:r>
      <w:r>
        <w:rPr>
          <w:lang w:val="fr-FR"/>
        </w:rPr>
        <w:tab/>
        <w:t>En utilisant un dispositif de vision frontale et latérale indirecte (rétroviseur ou système à caméra ou autre dispositif) conforme au présent Règlement</w:t>
      </w:r>
      <w:r>
        <w:rPr>
          <w:b/>
          <w:bCs/>
          <w:lang w:val="fr-FR"/>
        </w:rPr>
        <w:t>.</w:t>
      </w:r>
      <w:r>
        <w:rPr>
          <w:strike/>
          <w:lang w:val="fr-FR"/>
        </w:rPr>
        <w:t xml:space="preserve"> ; ou</w:t>
      </w:r>
      <w:r>
        <w:rPr>
          <w:lang w:val="fr-FR"/>
        </w:rPr>
        <w:t> ».</w:t>
      </w:r>
    </w:p>
    <w:p w14:paraId="664881C2" w14:textId="44D25D91" w:rsidR="00C76146" w:rsidRPr="00BE4177" w:rsidRDefault="00C76146" w:rsidP="00224F25">
      <w:pPr>
        <w:pStyle w:val="SingleTxtG"/>
        <w:rPr>
          <w:iCs/>
          <w:color w:val="000000" w:themeColor="text1"/>
          <w:lang w:val="fr-FR"/>
        </w:rPr>
      </w:pPr>
      <w:r>
        <w:rPr>
          <w:i/>
          <w:iCs/>
          <w:lang w:val="fr-FR"/>
        </w:rPr>
        <w:t>Paragraphes</w:t>
      </w:r>
      <w:r w:rsidR="00E42766">
        <w:rPr>
          <w:i/>
          <w:iCs/>
          <w:lang w:val="fr-FR"/>
        </w:rPr>
        <w:t> </w:t>
      </w:r>
      <w:r>
        <w:rPr>
          <w:i/>
          <w:iCs/>
          <w:lang w:val="fr-FR"/>
        </w:rPr>
        <w:t>15.2.1.4 à 15.2.4.2</w:t>
      </w:r>
      <w:r>
        <w:rPr>
          <w:lang w:val="fr-FR"/>
        </w:rPr>
        <w:t>, supprimer.</w:t>
      </w:r>
    </w:p>
    <w:p w14:paraId="06A6D3A9" w14:textId="229B326D" w:rsidR="00C76146" w:rsidRPr="00BE4177" w:rsidRDefault="00C76146" w:rsidP="00224F25">
      <w:pPr>
        <w:pStyle w:val="SingleTxtG"/>
        <w:rPr>
          <w:i/>
          <w:iCs/>
          <w:color w:val="000000" w:themeColor="text1"/>
          <w:lang w:val="fr-FR"/>
        </w:rPr>
      </w:pPr>
      <w:r>
        <w:rPr>
          <w:i/>
          <w:iCs/>
          <w:lang w:val="fr-FR"/>
        </w:rPr>
        <w:t>Le paragraphe</w:t>
      </w:r>
      <w:r w:rsidR="00E42766">
        <w:rPr>
          <w:i/>
          <w:iCs/>
          <w:lang w:val="fr-FR"/>
        </w:rPr>
        <w:t> </w:t>
      </w:r>
      <w:r>
        <w:rPr>
          <w:i/>
          <w:iCs/>
          <w:lang w:val="fr-FR"/>
        </w:rPr>
        <w:t>15.2.5</w:t>
      </w:r>
      <w:r>
        <w:rPr>
          <w:lang w:val="fr-FR"/>
        </w:rPr>
        <w:t xml:space="preserve"> devient le paragraphe</w:t>
      </w:r>
      <w:r w:rsidR="00E42766">
        <w:rPr>
          <w:lang w:val="fr-FR"/>
        </w:rPr>
        <w:t> </w:t>
      </w:r>
      <w:r>
        <w:rPr>
          <w:lang w:val="fr-FR"/>
        </w:rPr>
        <w:t>15.2.2 et se lit comme suit</w:t>
      </w:r>
      <w:r w:rsidR="00E42766">
        <w:rPr>
          <w:lang w:val="fr-FR"/>
        </w:rPr>
        <w:t> </w:t>
      </w:r>
      <w:r>
        <w:rPr>
          <w:lang w:val="fr-FR"/>
        </w:rPr>
        <w:t>:</w:t>
      </w:r>
    </w:p>
    <w:p w14:paraId="4912A840" w14:textId="454D5E75" w:rsidR="00C76146" w:rsidRPr="00BE4177" w:rsidRDefault="00C76146" w:rsidP="00C76146">
      <w:pPr>
        <w:pStyle w:val="SingleTxtG"/>
        <w:ind w:left="2268" w:hanging="1134"/>
        <w:rPr>
          <w:rFonts w:asciiTheme="majorBidi" w:hAnsiTheme="majorBidi" w:cstheme="majorBidi"/>
          <w:lang w:val="fr-FR"/>
        </w:rPr>
      </w:pPr>
      <w:r>
        <w:rPr>
          <w:lang w:val="fr-FR"/>
        </w:rPr>
        <w:t>« 15.2.2</w:t>
      </w:r>
      <w:r>
        <w:rPr>
          <w:lang w:val="fr-FR"/>
        </w:rPr>
        <w:tab/>
        <w:t>Le champ de vision frontale et latérale à faible distance doit être défini en vision ambinoculaire, les points d’observation étant les points oculaires corrigés tels que définis au paragraphe</w:t>
      </w:r>
      <w:r w:rsidR="00E42766">
        <w:rPr>
          <w:lang w:val="fr-FR"/>
        </w:rPr>
        <w:t> </w:t>
      </w:r>
      <w:r>
        <w:rPr>
          <w:lang w:val="fr-FR"/>
        </w:rPr>
        <w:t>12.1, ou en vision binoculaire, le point d’observation étant le point de référence oculaire corrigé</w:t>
      </w:r>
      <w:r>
        <w:rPr>
          <w:b/>
          <w:bCs/>
          <w:lang w:val="fr-FR"/>
        </w:rPr>
        <w:t>, ces points étant</w:t>
      </w:r>
      <w:r>
        <w:rPr>
          <w:lang w:val="fr-FR"/>
        </w:rPr>
        <w:t xml:space="preserve"> </w:t>
      </w:r>
      <w:r>
        <w:rPr>
          <w:b/>
          <w:bCs/>
          <w:lang w:val="fr-FR"/>
        </w:rPr>
        <w:t>calculés selon les méthodes décrites à l’annexe</w:t>
      </w:r>
      <w:r w:rsidR="00E42766">
        <w:rPr>
          <w:b/>
          <w:bCs/>
          <w:lang w:val="fr-FR"/>
        </w:rPr>
        <w:t> </w:t>
      </w:r>
      <w:r>
        <w:rPr>
          <w:b/>
          <w:bCs/>
          <w:lang w:val="fr-FR"/>
        </w:rPr>
        <w:t>10</w:t>
      </w:r>
      <w:r>
        <w:rPr>
          <w:lang w:val="fr-FR"/>
        </w:rPr>
        <w:t>. Les champs de vision doivent être déterminés lorsque le véhicule est en ordre de marche tel que défini dans la Résolution d’ensemble sur la construction des véhicules (R.E.3) (ECE/TRANS/WP.29/78/Rev.</w:t>
      </w:r>
      <w:r>
        <w:rPr>
          <w:strike/>
          <w:lang w:val="fr-FR"/>
        </w:rPr>
        <w:t>6</w:t>
      </w:r>
      <w:r>
        <w:rPr>
          <w:b/>
          <w:bCs/>
          <w:lang w:val="fr-FR"/>
        </w:rPr>
        <w:t>7</w:t>
      </w:r>
      <w:r>
        <w:rPr>
          <w:lang w:val="fr-FR"/>
        </w:rPr>
        <w:t>, par. 2.2.5.4), avec en plus, pour les véhicules des catégories</w:t>
      </w:r>
      <w:r w:rsidR="00E42766">
        <w:rPr>
          <w:lang w:val="fr-FR"/>
        </w:rPr>
        <w:t> </w:t>
      </w:r>
      <w:r>
        <w:rPr>
          <w:lang w:val="fr-FR"/>
        </w:rPr>
        <w:t>M</w:t>
      </w:r>
      <w:r>
        <w:rPr>
          <w:vertAlign w:val="subscript"/>
          <w:lang w:val="fr-FR"/>
        </w:rPr>
        <w:t>1</w:t>
      </w:r>
      <w:r>
        <w:rPr>
          <w:lang w:val="fr-FR"/>
        </w:rPr>
        <w:t xml:space="preserve"> et N</w:t>
      </w:r>
      <w:r>
        <w:rPr>
          <w:vertAlign w:val="subscript"/>
          <w:lang w:val="fr-FR"/>
        </w:rPr>
        <w:t>1</w:t>
      </w:r>
      <w:r>
        <w:rPr>
          <w:lang w:val="fr-FR"/>
        </w:rPr>
        <w:t>, un passager sur le siège avant (75 kg). Lorsque le champ de vision est établi à travers un vitrage, le facteur de transmission lumineuse total de celui-ci doit être conforme aux prescriptions énoncées à l’annexe</w:t>
      </w:r>
      <w:r w:rsidR="00E42766">
        <w:rPr>
          <w:lang w:val="fr-FR"/>
        </w:rPr>
        <w:t> </w:t>
      </w:r>
      <w:r>
        <w:rPr>
          <w:lang w:val="fr-FR"/>
        </w:rPr>
        <w:t>24 du Règlement ONU n</w:t>
      </w:r>
      <w:r>
        <w:rPr>
          <w:vertAlign w:val="superscript"/>
          <w:lang w:val="fr-FR"/>
        </w:rPr>
        <w:t>o</w:t>
      </w:r>
      <w:r w:rsidR="00E42766">
        <w:rPr>
          <w:lang w:val="fr-FR"/>
        </w:rPr>
        <w:t> </w:t>
      </w:r>
      <w:r>
        <w:rPr>
          <w:lang w:val="fr-FR"/>
        </w:rPr>
        <w:t xml:space="preserve">43 modifié par la série </w:t>
      </w:r>
      <w:r>
        <w:rPr>
          <w:strike/>
          <w:lang w:val="fr-FR"/>
        </w:rPr>
        <w:t>04</w:t>
      </w:r>
      <w:r>
        <w:rPr>
          <w:b/>
          <w:bCs/>
          <w:lang w:val="fr-FR"/>
        </w:rPr>
        <w:t>01</w:t>
      </w:r>
      <w:r>
        <w:rPr>
          <w:lang w:val="fr-FR"/>
        </w:rPr>
        <w:t xml:space="preserve"> d’amendements. ».</w:t>
      </w:r>
    </w:p>
    <w:p w14:paraId="6BCD7F61" w14:textId="7055DFA2" w:rsidR="00C76146" w:rsidRPr="00BE4177" w:rsidRDefault="00C76146" w:rsidP="00296302">
      <w:pPr>
        <w:pStyle w:val="SingleTxtG"/>
        <w:keepNext/>
        <w:keepLines/>
        <w:rPr>
          <w:iCs/>
          <w:color w:val="000000" w:themeColor="text1"/>
          <w:lang w:val="fr-FR"/>
        </w:rPr>
      </w:pPr>
      <w:r>
        <w:rPr>
          <w:i/>
          <w:iCs/>
          <w:lang w:val="fr-FR"/>
        </w:rPr>
        <w:lastRenderedPageBreak/>
        <w:t>Le paragraphe</w:t>
      </w:r>
      <w:r w:rsidR="00E42766">
        <w:rPr>
          <w:i/>
          <w:iCs/>
          <w:lang w:val="fr-FR"/>
        </w:rPr>
        <w:t> </w:t>
      </w:r>
      <w:r>
        <w:rPr>
          <w:i/>
          <w:iCs/>
          <w:lang w:val="fr-FR"/>
        </w:rPr>
        <w:t>15.2.6</w:t>
      </w:r>
      <w:r>
        <w:rPr>
          <w:lang w:val="fr-FR"/>
        </w:rPr>
        <w:t xml:space="preserve"> devient le paragraphe</w:t>
      </w:r>
      <w:r w:rsidR="00E42766">
        <w:rPr>
          <w:lang w:val="fr-FR"/>
        </w:rPr>
        <w:t> </w:t>
      </w:r>
      <w:r>
        <w:rPr>
          <w:lang w:val="fr-FR"/>
        </w:rPr>
        <w:t>15.2.3 et se lit comme suit</w:t>
      </w:r>
      <w:r w:rsidR="00E42766">
        <w:rPr>
          <w:lang w:val="fr-FR"/>
        </w:rPr>
        <w:t> </w:t>
      </w:r>
      <w:r>
        <w:rPr>
          <w:lang w:val="fr-FR"/>
        </w:rPr>
        <w:t>:</w:t>
      </w:r>
    </w:p>
    <w:p w14:paraId="459CAE2A" w14:textId="77777777" w:rsidR="00C76146" w:rsidRPr="00BE4177" w:rsidRDefault="00C76146" w:rsidP="00296302">
      <w:pPr>
        <w:pStyle w:val="SingleTxtG"/>
        <w:keepNext/>
        <w:keepLines/>
        <w:ind w:left="2268" w:hanging="1134"/>
        <w:rPr>
          <w:rFonts w:asciiTheme="majorBidi" w:hAnsiTheme="majorBidi" w:cstheme="majorBidi"/>
          <w:lang w:val="fr-FR"/>
        </w:rPr>
      </w:pPr>
      <w:r>
        <w:rPr>
          <w:lang w:val="fr-FR"/>
        </w:rPr>
        <w:t>« 15.2.3</w:t>
      </w:r>
      <w:r>
        <w:rPr>
          <w:lang w:val="fr-FR"/>
        </w:rPr>
        <w:tab/>
        <w:t>Dans le cas d’un rétroviseur comportant plusieurs surfaces réfléchissantes qui soit sont de courbure différente, soit ne sont pas dans le même plan, au moins une de ces surfaces doit offrir le champ de vision</w:t>
      </w:r>
      <w:r>
        <w:rPr>
          <w:strike/>
          <w:lang w:val="fr-FR"/>
        </w:rPr>
        <w:t xml:space="preserve"> et avoir les dimensions spécifiées pour la classe à laquelle le rétroviseur appartient</w:t>
      </w:r>
      <w:r>
        <w:rPr>
          <w:lang w:val="fr-FR"/>
        </w:rPr>
        <w:t>. ».</w:t>
      </w:r>
    </w:p>
    <w:p w14:paraId="26D259E6" w14:textId="24CF0B5A" w:rsidR="00C76146" w:rsidRPr="00BE4177" w:rsidRDefault="00C76146" w:rsidP="00224F25">
      <w:pPr>
        <w:pStyle w:val="SingleTxtG"/>
        <w:rPr>
          <w:iCs/>
          <w:color w:val="000000" w:themeColor="text1"/>
          <w:lang w:val="fr-FR"/>
        </w:rPr>
      </w:pPr>
      <w:r>
        <w:rPr>
          <w:i/>
          <w:iCs/>
          <w:lang w:val="fr-FR"/>
        </w:rPr>
        <w:t>Ajouter les nouveaux paragraphes</w:t>
      </w:r>
      <w:r w:rsidR="00E42766">
        <w:rPr>
          <w:i/>
          <w:iCs/>
          <w:lang w:val="fr-FR"/>
        </w:rPr>
        <w:t> </w:t>
      </w:r>
      <w:r>
        <w:rPr>
          <w:i/>
          <w:iCs/>
          <w:lang w:val="fr-FR"/>
        </w:rPr>
        <w:t>15.4.1 à 15.4.1.2</w:t>
      </w:r>
      <w:r>
        <w:rPr>
          <w:lang w:val="fr-FR"/>
        </w:rPr>
        <w:t>, libellés comme suit</w:t>
      </w:r>
      <w:r w:rsidR="00E42766">
        <w:rPr>
          <w:lang w:val="fr-FR"/>
        </w:rPr>
        <w:t> </w:t>
      </w:r>
      <w:r>
        <w:rPr>
          <w:lang w:val="fr-FR"/>
        </w:rPr>
        <w:t>:</w:t>
      </w:r>
    </w:p>
    <w:p w14:paraId="6ECFA1D2" w14:textId="77777777" w:rsidR="00C76146" w:rsidRPr="00BE4177" w:rsidRDefault="00C76146" w:rsidP="00C76146">
      <w:pPr>
        <w:spacing w:after="120"/>
        <w:ind w:left="2268" w:right="1134" w:hanging="1134"/>
        <w:jc w:val="both"/>
        <w:rPr>
          <w:b/>
          <w:bCs/>
          <w:lang w:val="fr-FR"/>
        </w:rPr>
      </w:pPr>
      <w:r>
        <w:rPr>
          <w:lang w:val="fr-FR"/>
        </w:rPr>
        <w:t>« </w:t>
      </w:r>
      <w:r>
        <w:rPr>
          <w:b/>
          <w:bCs/>
          <w:lang w:val="fr-FR"/>
        </w:rPr>
        <w:t>15.4.1</w:t>
      </w:r>
      <w:r>
        <w:rPr>
          <w:lang w:val="fr-FR"/>
        </w:rPr>
        <w:tab/>
      </w:r>
      <w:r>
        <w:rPr>
          <w:b/>
          <w:bCs/>
          <w:lang w:val="fr-FR"/>
        </w:rPr>
        <w:t>Activation</w:t>
      </w:r>
    </w:p>
    <w:p w14:paraId="2E7FEA41" w14:textId="77777777" w:rsidR="00C76146" w:rsidRPr="00BE4177" w:rsidRDefault="00C76146" w:rsidP="00C76146">
      <w:pPr>
        <w:pStyle w:val="SingleTxtG"/>
        <w:ind w:left="2268" w:hanging="1134"/>
        <w:rPr>
          <w:b/>
          <w:bCs/>
          <w:lang w:val="fr-FR"/>
        </w:rPr>
      </w:pPr>
      <w:r>
        <w:rPr>
          <w:b/>
          <w:bCs/>
          <w:lang w:val="fr-FR"/>
        </w:rPr>
        <w:t>15.4.1.1</w:t>
      </w:r>
      <w:r>
        <w:rPr>
          <w:lang w:val="fr-FR"/>
        </w:rPr>
        <w:tab/>
      </w:r>
      <w:r>
        <w:rPr>
          <w:b/>
          <w:bCs/>
          <w:lang w:val="fr-FR"/>
        </w:rPr>
        <w:t>Il doit être possible d’activer facilement le système à caméra pour vision frontale et latérale et le système de détection lorsqu’une vitesse est enclenchée.</w:t>
      </w:r>
    </w:p>
    <w:p w14:paraId="7C4A87EA" w14:textId="35F349C6" w:rsidR="00C76146" w:rsidRPr="00BE4177" w:rsidRDefault="00C76146" w:rsidP="00C76146">
      <w:pPr>
        <w:pStyle w:val="SingleTxtG"/>
        <w:ind w:left="2268" w:hanging="1134"/>
        <w:rPr>
          <w:b/>
          <w:bCs/>
          <w:lang w:val="fr-FR"/>
        </w:rPr>
      </w:pPr>
      <w:r>
        <w:rPr>
          <w:b/>
          <w:bCs/>
          <w:lang w:val="fr-FR"/>
        </w:rPr>
        <w:t>15.4.1.2</w:t>
      </w:r>
      <w:r>
        <w:rPr>
          <w:lang w:val="fr-FR"/>
        </w:rPr>
        <w:tab/>
      </w:r>
      <w:r>
        <w:rPr>
          <w:b/>
          <w:bCs/>
          <w:lang w:val="fr-FR"/>
        </w:rPr>
        <w:t>Un système à caméra pour vision frontale et latérale ou un système de détection dont la plage de perception ne permet pas de surveiller simultanément la totalité du champ de perception requis doivent être en mesure d’adapter cette plage en fonction des actions du conducteur afin de lui fournir des informations sur la zone qui l’intéresse.</w:t>
      </w:r>
    </w:p>
    <w:p w14:paraId="524D2713" w14:textId="5161EEBF" w:rsidR="00C76146" w:rsidRPr="00BE4177" w:rsidRDefault="00C76146" w:rsidP="00C76146">
      <w:pPr>
        <w:pStyle w:val="SingleTxtG"/>
        <w:ind w:leftChars="1134" w:left="2268" w:rightChars="567"/>
        <w:rPr>
          <w:b/>
          <w:bCs/>
          <w:lang w:val="fr-FR"/>
        </w:rPr>
      </w:pPr>
      <w:r>
        <w:rPr>
          <w:b/>
          <w:bCs/>
          <w:lang w:val="fr-FR"/>
        </w:rPr>
        <w:t>Il doit être possible d’activer facilement le système à caméra pour vision frontale et latérale et le système de détection.</w:t>
      </w:r>
      <w:r>
        <w:rPr>
          <w:lang w:val="fr-FR"/>
        </w:rPr>
        <w:t xml:space="preserve"> </w:t>
      </w:r>
      <w:r>
        <w:rPr>
          <w:b/>
          <w:bCs/>
          <w:lang w:val="fr-FR"/>
        </w:rPr>
        <w:t>Si la combinaison de ces dispositifs ne permet pas de surveiller la totalité du champ de perception requis, elle doit permettre au moins de fournir au conducteur des informations sur la zone qui l’intéresse. </w:t>
      </w:r>
      <w:r>
        <w:rPr>
          <w:lang w:val="fr-FR"/>
        </w:rPr>
        <w:t>».</w:t>
      </w:r>
    </w:p>
    <w:p w14:paraId="74E0E289" w14:textId="578F09EE" w:rsidR="00C76146" w:rsidRPr="00BE4177" w:rsidRDefault="00C76146" w:rsidP="00224F25">
      <w:pPr>
        <w:pStyle w:val="SingleTxtG"/>
        <w:rPr>
          <w:rFonts w:asciiTheme="majorBidi" w:hAnsiTheme="majorBidi" w:cstheme="majorBidi"/>
          <w:lang w:val="fr-FR"/>
        </w:rPr>
      </w:pPr>
      <w:r>
        <w:rPr>
          <w:i/>
          <w:iCs/>
          <w:lang w:val="fr-FR"/>
        </w:rPr>
        <w:t>Les paragraphes</w:t>
      </w:r>
      <w:r w:rsidR="00E42766">
        <w:rPr>
          <w:i/>
          <w:iCs/>
          <w:lang w:val="fr-FR"/>
        </w:rPr>
        <w:t> </w:t>
      </w:r>
      <w:r>
        <w:rPr>
          <w:i/>
          <w:iCs/>
          <w:lang w:val="fr-FR"/>
        </w:rPr>
        <w:t>15.4.1 à 15.4.1.4</w:t>
      </w:r>
      <w:r>
        <w:rPr>
          <w:lang w:val="fr-FR"/>
        </w:rPr>
        <w:t xml:space="preserve"> deviennent les paragraphes</w:t>
      </w:r>
      <w:r w:rsidR="00E42766">
        <w:rPr>
          <w:lang w:val="fr-FR"/>
        </w:rPr>
        <w:t> </w:t>
      </w:r>
      <w:r>
        <w:rPr>
          <w:lang w:val="fr-FR"/>
        </w:rPr>
        <w:t>15.4.2 à 15.4.2.4.</w:t>
      </w:r>
    </w:p>
    <w:p w14:paraId="725F8B6A" w14:textId="0B2E6BB8" w:rsidR="00C76146" w:rsidRPr="00BE4177" w:rsidRDefault="00C76146" w:rsidP="00224F25">
      <w:pPr>
        <w:pStyle w:val="SingleTxtG"/>
        <w:rPr>
          <w:rFonts w:asciiTheme="majorBidi" w:hAnsiTheme="majorBidi" w:cstheme="majorBidi"/>
          <w:b/>
          <w:bCs/>
          <w:lang w:val="fr-FR"/>
        </w:rPr>
      </w:pPr>
      <w:r>
        <w:rPr>
          <w:i/>
          <w:iCs/>
          <w:lang w:val="fr-FR"/>
        </w:rPr>
        <w:t>Ajouter les nouveaux paragraphes</w:t>
      </w:r>
      <w:r w:rsidR="00E42766">
        <w:rPr>
          <w:i/>
          <w:iCs/>
          <w:lang w:val="fr-FR"/>
        </w:rPr>
        <w:t> </w:t>
      </w:r>
      <w:r>
        <w:rPr>
          <w:i/>
          <w:iCs/>
          <w:lang w:val="fr-FR"/>
        </w:rPr>
        <w:t>15.4.3 à 15.4.3.9</w:t>
      </w:r>
      <w:r>
        <w:rPr>
          <w:lang w:val="fr-FR"/>
        </w:rPr>
        <w:t>, libellés comme suit</w:t>
      </w:r>
      <w:r w:rsidR="00E42766">
        <w:rPr>
          <w:lang w:val="fr-FR"/>
        </w:rPr>
        <w:t> </w:t>
      </w:r>
      <w:r>
        <w:rPr>
          <w:lang w:val="fr-FR"/>
        </w:rPr>
        <w:t>:</w:t>
      </w:r>
    </w:p>
    <w:p w14:paraId="56746634" w14:textId="77777777" w:rsidR="00C76146" w:rsidRPr="00BE4177" w:rsidRDefault="00C76146" w:rsidP="00C76146">
      <w:pPr>
        <w:pStyle w:val="SingleTxtG"/>
        <w:ind w:left="2268" w:hanging="1134"/>
        <w:rPr>
          <w:rFonts w:asciiTheme="majorBidi" w:hAnsiTheme="majorBidi" w:cstheme="majorBidi"/>
          <w:b/>
          <w:bCs/>
          <w:lang w:val="fr-FR"/>
        </w:rPr>
      </w:pPr>
      <w:r>
        <w:rPr>
          <w:lang w:val="fr-FR"/>
        </w:rPr>
        <w:t>« </w:t>
      </w:r>
      <w:r>
        <w:rPr>
          <w:b/>
          <w:bCs/>
          <w:lang w:val="fr-FR"/>
        </w:rPr>
        <w:t>15.4.3</w:t>
      </w:r>
      <w:r>
        <w:rPr>
          <w:lang w:val="fr-FR"/>
        </w:rPr>
        <w:tab/>
      </w:r>
      <w:r>
        <w:rPr>
          <w:lang w:val="fr-FR"/>
        </w:rPr>
        <w:tab/>
      </w:r>
      <w:r>
        <w:rPr>
          <w:b/>
          <w:bCs/>
          <w:lang w:val="fr-FR"/>
        </w:rPr>
        <w:t>Boîtier de protection pour les dispositifs autres que les rétroviseurs</w:t>
      </w:r>
    </w:p>
    <w:p w14:paraId="4A81CD1B" w14:textId="4106AC57" w:rsidR="00C76146" w:rsidRPr="00BE4177" w:rsidRDefault="00C76146" w:rsidP="00C76146">
      <w:pPr>
        <w:pStyle w:val="SingleTxtG"/>
        <w:ind w:left="2268" w:hanging="1134"/>
        <w:rPr>
          <w:b/>
          <w:bCs/>
          <w:lang w:val="fr-FR"/>
        </w:rPr>
      </w:pPr>
      <w:r>
        <w:rPr>
          <w:b/>
          <w:bCs/>
          <w:lang w:val="fr-FR"/>
        </w:rPr>
        <w:t>15.4.3.1</w:t>
      </w:r>
      <w:r>
        <w:rPr>
          <w:lang w:val="fr-FR"/>
        </w:rPr>
        <w:tab/>
      </w:r>
      <w:r>
        <w:rPr>
          <w:b/>
          <w:bCs/>
          <w:lang w:val="fr-FR"/>
        </w:rPr>
        <w:t>Le pourtour de la surface réfléchissante doit être enveloppé par un boîtier de protection qui, sur son périmètre, doit avoir en tout point et dans toute direction, une valeur de “c” égale ou supérieure à 2,5</w:t>
      </w:r>
      <w:r w:rsidR="00E42766">
        <w:rPr>
          <w:b/>
          <w:bCs/>
          <w:lang w:val="fr-FR"/>
        </w:rPr>
        <w:t> </w:t>
      </w:r>
      <w:r>
        <w:rPr>
          <w:b/>
          <w:bCs/>
          <w:lang w:val="fr-FR"/>
        </w:rPr>
        <w:t>mm.</w:t>
      </w:r>
      <w:r>
        <w:rPr>
          <w:lang w:val="fr-FR"/>
        </w:rPr>
        <w:t xml:space="preserve"> </w:t>
      </w:r>
      <w:r>
        <w:rPr>
          <w:b/>
          <w:bCs/>
          <w:lang w:val="fr-FR"/>
        </w:rPr>
        <w:t>Si la surface réfléchissante déborde du boîtier de protection, le rayon de courbure “c” du bord de la partie en saillie doit être supérieur ou égal à 2,5 mm et la surface réfléchissante doit s’effacer dans le boîtier de protection sous une force de 50 N appliquée sur le point le plus en saillie par rapport au boîtier de protection dans une direction horizontale et approximativement parallèle au plan longitudinal médian du véhicule.</w:t>
      </w:r>
    </w:p>
    <w:p w14:paraId="70A65415" w14:textId="035DC638" w:rsidR="00C76146" w:rsidRPr="00BE4177" w:rsidRDefault="00C76146" w:rsidP="00C76146">
      <w:pPr>
        <w:pStyle w:val="SingleTxtG"/>
        <w:ind w:left="2268" w:hanging="1134"/>
        <w:rPr>
          <w:b/>
          <w:bCs/>
          <w:lang w:val="fr-FR"/>
        </w:rPr>
      </w:pPr>
      <w:r>
        <w:rPr>
          <w:b/>
          <w:bCs/>
          <w:lang w:val="fr-FR"/>
        </w:rPr>
        <w:t>15.4.3.2</w:t>
      </w:r>
      <w:r>
        <w:rPr>
          <w:lang w:val="fr-FR"/>
        </w:rPr>
        <w:tab/>
      </w:r>
      <w:r>
        <w:rPr>
          <w:b/>
          <w:bCs/>
          <w:lang w:val="fr-FR"/>
        </w:rPr>
        <w:t>Lorsque le dispositif est monté sur une surface plane, toutes ses parties, dans toutes les positions de réglage du dispositif, ainsi que les parties qui sont susceptibles d’être touchées en conditions statiques par une sphère de 165</w:t>
      </w:r>
      <w:r w:rsidR="00E42766">
        <w:rPr>
          <w:b/>
          <w:bCs/>
          <w:lang w:val="fr-FR"/>
        </w:rPr>
        <w:t> </w:t>
      </w:r>
      <w:r>
        <w:rPr>
          <w:b/>
          <w:bCs/>
          <w:lang w:val="fr-FR"/>
        </w:rPr>
        <w:t>mm de diamètre, pour les dispositifs intérieurs, ou de 100</w:t>
      </w:r>
      <w:r w:rsidR="00220CE3">
        <w:rPr>
          <w:b/>
          <w:bCs/>
          <w:lang w:val="fr-FR"/>
        </w:rPr>
        <w:t> </w:t>
      </w:r>
      <w:r>
        <w:rPr>
          <w:b/>
          <w:bCs/>
          <w:lang w:val="fr-FR"/>
        </w:rPr>
        <w:t>mm de diamètre, pour les dispositifs extérieurs, doivent avoir un rayon de courbure “c” d’au moins 2,5</w:t>
      </w:r>
      <w:r w:rsidR="00E42766">
        <w:rPr>
          <w:b/>
          <w:bCs/>
          <w:lang w:val="fr-FR"/>
        </w:rPr>
        <w:t> </w:t>
      </w:r>
      <w:r>
        <w:rPr>
          <w:b/>
          <w:bCs/>
          <w:lang w:val="fr-FR"/>
        </w:rPr>
        <w:t>mm.</w:t>
      </w:r>
    </w:p>
    <w:p w14:paraId="37F48A36" w14:textId="736880CC" w:rsidR="00C76146" w:rsidRPr="00BE4177" w:rsidRDefault="00C76146" w:rsidP="00C76146">
      <w:pPr>
        <w:pStyle w:val="SingleTxtG"/>
        <w:ind w:left="2268" w:hanging="1134"/>
        <w:rPr>
          <w:b/>
          <w:bCs/>
          <w:lang w:val="fr-FR"/>
        </w:rPr>
      </w:pPr>
      <w:r>
        <w:rPr>
          <w:b/>
          <w:bCs/>
          <w:lang w:val="fr-FR"/>
        </w:rPr>
        <w:t>15.4.3.3</w:t>
      </w:r>
      <w:r>
        <w:rPr>
          <w:lang w:val="fr-FR"/>
        </w:rPr>
        <w:tab/>
      </w:r>
      <w:r>
        <w:rPr>
          <w:b/>
          <w:bCs/>
          <w:lang w:val="fr-FR"/>
        </w:rPr>
        <w:t>Les prescriptions des paragraphes</w:t>
      </w:r>
      <w:r w:rsidR="00E42766">
        <w:rPr>
          <w:b/>
          <w:bCs/>
          <w:lang w:val="fr-FR"/>
        </w:rPr>
        <w:t> </w:t>
      </w:r>
      <w:r>
        <w:rPr>
          <w:b/>
          <w:bCs/>
          <w:lang w:val="fr-FR"/>
        </w:rPr>
        <w:t>15.4.3.1 et 15.4.3.2 ci-dessus ne s’appliquent pas aux parties de la surface extérieure qui sont en saillie de moins de 5 mm, mais les angles extérieurs de ces parties doivent être arrondis, sauf s’ils se trouvent sur une surface en saillie de moins de 1,5 mm. La dimension de la saillie doit être déterminée selon la méthode suivante :</w:t>
      </w:r>
    </w:p>
    <w:p w14:paraId="3B6718B4" w14:textId="77777777" w:rsidR="00C76146" w:rsidRPr="00BE4177" w:rsidRDefault="00C76146" w:rsidP="00C76146">
      <w:pPr>
        <w:pStyle w:val="SingleTxtG"/>
        <w:ind w:left="2268" w:hanging="1134"/>
        <w:rPr>
          <w:b/>
          <w:bCs/>
          <w:lang w:val="fr-FR"/>
        </w:rPr>
      </w:pPr>
      <w:r>
        <w:rPr>
          <w:b/>
          <w:bCs/>
          <w:lang w:val="fr-FR"/>
        </w:rPr>
        <w:t>15.4.3.3.1</w:t>
      </w:r>
      <w:r>
        <w:rPr>
          <w:lang w:val="fr-FR"/>
        </w:rPr>
        <w:tab/>
      </w:r>
      <w:r>
        <w:rPr>
          <w:b/>
          <w:bCs/>
          <w:lang w:val="fr-FR"/>
        </w:rPr>
        <w:t>La dimension de la saillie d’un élément monté sur une surface convexe peut être déterminée soit directement soit en se référant à un dessin d’une section appropriée de l’élément tel qu’il est installé.</w:t>
      </w:r>
    </w:p>
    <w:p w14:paraId="7D2B781F" w14:textId="641A73CF" w:rsidR="00C76146" w:rsidRPr="00BE4177" w:rsidRDefault="00C76146" w:rsidP="00C76146">
      <w:pPr>
        <w:pStyle w:val="SingleTxtG"/>
        <w:ind w:left="2268" w:hanging="1134"/>
        <w:rPr>
          <w:b/>
          <w:bCs/>
          <w:lang w:val="fr-FR"/>
        </w:rPr>
      </w:pPr>
      <w:r>
        <w:rPr>
          <w:b/>
          <w:bCs/>
          <w:lang w:val="fr-FR"/>
        </w:rPr>
        <w:t>15.4.3.3.2</w:t>
      </w:r>
      <w:r>
        <w:rPr>
          <w:lang w:val="fr-FR"/>
        </w:rPr>
        <w:tab/>
      </w:r>
      <w:r>
        <w:rPr>
          <w:b/>
          <w:bCs/>
          <w:lang w:val="fr-FR"/>
        </w:rPr>
        <w:t>Si la dimension de la saillie d’un élément monté sur une surface non convexe ne peut pas être simplement mesurée, elle doit être déterminée en fonction de l’écartement maximal du centre d’une sphère de 100</w:t>
      </w:r>
      <w:r w:rsidR="00E42766">
        <w:rPr>
          <w:b/>
          <w:bCs/>
          <w:lang w:val="fr-FR"/>
        </w:rPr>
        <w:t> </w:t>
      </w:r>
      <w:r>
        <w:rPr>
          <w:b/>
          <w:bCs/>
          <w:lang w:val="fr-FR"/>
        </w:rPr>
        <w:t xml:space="preserve">mm de diamètre par rapport au plan nominal de la surface lorsque la sphère est </w:t>
      </w:r>
      <w:r>
        <w:rPr>
          <w:b/>
          <w:bCs/>
          <w:lang w:val="fr-FR"/>
        </w:rPr>
        <w:lastRenderedPageBreak/>
        <w:t>déplacée au-dessus de l’élément tout en restant en contact avec celui-ci.</w:t>
      </w:r>
      <w:r>
        <w:rPr>
          <w:lang w:val="fr-FR"/>
        </w:rPr>
        <w:t xml:space="preserve">  </w:t>
      </w:r>
      <w:r>
        <w:rPr>
          <w:b/>
          <w:bCs/>
          <w:lang w:val="fr-FR"/>
        </w:rPr>
        <w:t>La figure</w:t>
      </w:r>
      <w:r w:rsidR="00E42766">
        <w:rPr>
          <w:b/>
          <w:bCs/>
          <w:lang w:val="fr-FR"/>
        </w:rPr>
        <w:t> </w:t>
      </w:r>
      <w:r>
        <w:rPr>
          <w:b/>
          <w:bCs/>
          <w:lang w:val="fr-FR"/>
        </w:rPr>
        <w:t>7 donne un exemple de l’utilisation de cette méthode.</w:t>
      </w:r>
    </w:p>
    <w:p w14:paraId="72B0F327" w14:textId="3E1FDFA8" w:rsidR="00C76146" w:rsidRPr="00126DBC" w:rsidRDefault="00C76146" w:rsidP="00126DBC">
      <w:pPr>
        <w:pStyle w:val="Titre1"/>
        <w:spacing w:after="120"/>
        <w:rPr>
          <w:b/>
          <w:bCs/>
          <w:lang w:val="fr-FR"/>
        </w:rPr>
      </w:pPr>
      <w:r w:rsidRPr="00126DBC">
        <w:rPr>
          <w:b/>
          <w:bCs/>
          <w:lang w:val="fr-FR"/>
        </w:rPr>
        <w:t>Figure 7</w:t>
      </w:r>
      <w:r w:rsidR="00E42766" w:rsidRPr="00126DBC">
        <w:rPr>
          <w:b/>
          <w:bCs/>
          <w:lang w:val="fr-FR"/>
        </w:rPr>
        <w:t xml:space="preserve"> </w:t>
      </w:r>
      <w:r w:rsidR="00E42766" w:rsidRPr="00126DBC">
        <w:rPr>
          <w:b/>
          <w:bCs/>
          <w:lang w:val="fr-FR"/>
        </w:rPr>
        <w:br/>
      </w:r>
      <w:r w:rsidRPr="00126DBC">
        <w:rPr>
          <w:b/>
          <w:bCs/>
          <w:lang w:val="fr-FR"/>
        </w:rPr>
        <w:t>Exemple pour la détermination de la dimension en fonction de l’écartement maximal</w:t>
      </w:r>
    </w:p>
    <w:p w14:paraId="096D07EC" w14:textId="77777777" w:rsidR="00C76146" w:rsidRDefault="00C76146" w:rsidP="00126DBC">
      <w:pPr>
        <w:spacing w:after="120"/>
        <w:ind w:left="2268" w:right="1134"/>
        <w:rPr>
          <w:b/>
          <w:bCs/>
        </w:rPr>
      </w:pPr>
      <w:r>
        <w:rPr>
          <w:b/>
          <w:bCs/>
          <w:noProof/>
        </w:rPr>
        <w:drawing>
          <wp:inline distT="0" distB="0" distL="0" distR="0" wp14:anchorId="5EE2EAEC" wp14:editId="425B5080">
            <wp:extent cx="3409950" cy="1552575"/>
            <wp:effectExtent l="0" t="0" r="0" b="0"/>
            <wp:docPr id="1103773913" name="Picture 5" descr="バスケットボールのロゴ&#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3773913" name="Picture 5" descr="バスケットボールのロゴ&#10;&#10;低い精度で自動的に生成された説明"/>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9950" cy="1552575"/>
                    </a:xfrm>
                    <a:prstGeom prst="rect">
                      <a:avLst/>
                    </a:prstGeom>
                    <a:noFill/>
                    <a:ln>
                      <a:noFill/>
                    </a:ln>
                  </pic:spPr>
                </pic:pic>
              </a:graphicData>
            </a:graphic>
          </wp:inline>
        </w:drawing>
      </w:r>
    </w:p>
    <w:p w14:paraId="36D599D0" w14:textId="3521EF6D" w:rsidR="00C76146" w:rsidRPr="00BE4177" w:rsidRDefault="00C76146" w:rsidP="00C76146">
      <w:pPr>
        <w:pStyle w:val="SingleTxtG"/>
        <w:ind w:left="2268" w:hanging="1134"/>
        <w:rPr>
          <w:b/>
          <w:bCs/>
          <w:lang w:val="fr-FR"/>
        </w:rPr>
      </w:pPr>
      <w:r>
        <w:rPr>
          <w:b/>
          <w:bCs/>
          <w:lang w:val="fr-FR"/>
        </w:rPr>
        <w:t>15.4.3.4</w:t>
      </w:r>
      <w:r>
        <w:rPr>
          <w:lang w:val="fr-FR"/>
        </w:rPr>
        <w:tab/>
      </w:r>
      <w:r>
        <w:rPr>
          <w:b/>
          <w:bCs/>
          <w:lang w:val="fr-FR"/>
        </w:rPr>
        <w:t>Les bords des trous ou alvéoles de fixation dont le diamètre ou la plus grande diagonale est inférieur à 12</w:t>
      </w:r>
      <w:r w:rsidR="00E42766">
        <w:rPr>
          <w:b/>
          <w:bCs/>
          <w:lang w:val="fr-FR"/>
        </w:rPr>
        <w:t> </w:t>
      </w:r>
      <w:r>
        <w:rPr>
          <w:b/>
          <w:bCs/>
          <w:lang w:val="fr-FR"/>
        </w:rPr>
        <w:t>mm ne sont pas soumis aux prescriptions énoncées au paragraphe</w:t>
      </w:r>
      <w:r w:rsidR="00E42766">
        <w:rPr>
          <w:b/>
          <w:bCs/>
          <w:lang w:val="fr-FR"/>
        </w:rPr>
        <w:t> </w:t>
      </w:r>
      <w:r>
        <w:rPr>
          <w:b/>
          <w:bCs/>
          <w:lang w:val="fr-FR"/>
        </w:rPr>
        <w:t>15.4.3.2 ci-dessus, à condition d’être arrondis.</w:t>
      </w:r>
    </w:p>
    <w:p w14:paraId="3B7A996E" w14:textId="5F05DD27" w:rsidR="00C76146" w:rsidRPr="00BE4177" w:rsidRDefault="00C76146" w:rsidP="00C76146">
      <w:pPr>
        <w:pStyle w:val="SingleTxtG"/>
        <w:ind w:left="2268" w:hanging="1134"/>
        <w:rPr>
          <w:b/>
          <w:bCs/>
          <w:lang w:val="fr-FR"/>
        </w:rPr>
      </w:pPr>
      <w:r>
        <w:rPr>
          <w:b/>
          <w:bCs/>
          <w:lang w:val="fr-FR"/>
        </w:rPr>
        <w:t>15.4.3.5</w:t>
      </w:r>
      <w:r>
        <w:rPr>
          <w:lang w:val="fr-FR"/>
        </w:rPr>
        <w:tab/>
      </w:r>
      <w:r>
        <w:rPr>
          <w:b/>
          <w:bCs/>
          <w:lang w:val="fr-FR"/>
        </w:rPr>
        <w:t>Le système de fixation du dispositif sur le véhicule doit être conçu de telle sorte qu’un cylindre de 70</w:t>
      </w:r>
      <w:r w:rsidR="00E42766">
        <w:rPr>
          <w:b/>
          <w:bCs/>
          <w:lang w:val="fr-FR"/>
        </w:rPr>
        <w:t> </w:t>
      </w:r>
      <w:r>
        <w:rPr>
          <w:b/>
          <w:bCs/>
          <w:lang w:val="fr-FR"/>
        </w:rPr>
        <w:t>mm de rayon, ayant pour axe l’axe ou l’un des axes de pivotement ou de rotation permettant l’effacement du dispositif dans la direction de choc considérée, coupe au moins partiellement la surface à laquelle le dispositif est fixé.</w:t>
      </w:r>
    </w:p>
    <w:p w14:paraId="695CD4C5" w14:textId="0BBC39BF" w:rsidR="00C76146" w:rsidRPr="00BE4177" w:rsidRDefault="00C76146" w:rsidP="00C76146">
      <w:pPr>
        <w:pStyle w:val="SingleTxtG"/>
        <w:ind w:left="2268" w:hanging="1134"/>
        <w:rPr>
          <w:b/>
          <w:bCs/>
          <w:lang w:val="fr-FR"/>
        </w:rPr>
      </w:pPr>
      <w:r>
        <w:rPr>
          <w:b/>
          <w:bCs/>
          <w:lang w:val="fr-FR"/>
        </w:rPr>
        <w:t>15.4.3.6</w:t>
      </w:r>
      <w:r>
        <w:rPr>
          <w:lang w:val="fr-FR"/>
        </w:rPr>
        <w:tab/>
      </w:r>
      <w:r>
        <w:rPr>
          <w:b/>
          <w:bCs/>
          <w:lang w:val="fr-FR"/>
        </w:rPr>
        <w:t>Les parties des dispositifs extérieurs visées aux paragraphes</w:t>
      </w:r>
      <w:r w:rsidR="00E42766">
        <w:rPr>
          <w:b/>
          <w:bCs/>
          <w:lang w:val="fr-FR"/>
        </w:rPr>
        <w:t> </w:t>
      </w:r>
      <w:r>
        <w:rPr>
          <w:b/>
          <w:bCs/>
          <w:lang w:val="fr-FR"/>
        </w:rPr>
        <w:t>15.4.3.1 et 15.4.3.2 ci-dessus qui sont constituées d’un matériau dont la dureté Shore A est inférieure à 60 ne sont pas soumises aux prescriptions correspondantes.</w:t>
      </w:r>
    </w:p>
    <w:p w14:paraId="295B722B" w14:textId="2B61CE3B" w:rsidR="00C76146" w:rsidRPr="00BE4177" w:rsidRDefault="00C76146" w:rsidP="00C76146">
      <w:pPr>
        <w:pStyle w:val="SingleTxtG"/>
        <w:ind w:left="2268" w:hanging="1134"/>
        <w:rPr>
          <w:b/>
          <w:bCs/>
          <w:lang w:val="fr-FR"/>
        </w:rPr>
      </w:pPr>
      <w:r>
        <w:rPr>
          <w:b/>
          <w:bCs/>
          <w:lang w:val="fr-FR"/>
        </w:rPr>
        <w:t>15.4.3.7</w:t>
      </w:r>
      <w:r>
        <w:rPr>
          <w:lang w:val="fr-FR"/>
        </w:rPr>
        <w:tab/>
      </w:r>
      <w:r>
        <w:rPr>
          <w:b/>
          <w:bCs/>
          <w:lang w:val="fr-FR"/>
        </w:rPr>
        <w:t>Dans le cas des parties des dispositifs intérieurs qui sont constituées d’un matériau dont la dureté Shore</w:t>
      </w:r>
      <w:r w:rsidR="00220CE3">
        <w:rPr>
          <w:b/>
          <w:bCs/>
          <w:lang w:val="fr-FR"/>
        </w:rPr>
        <w:t> </w:t>
      </w:r>
      <w:r>
        <w:rPr>
          <w:b/>
          <w:bCs/>
          <w:lang w:val="fr-FR"/>
        </w:rPr>
        <w:t>A est inférieure à 50 et montées sur des supports rigides, les dispositions des paragraphes</w:t>
      </w:r>
      <w:r w:rsidR="00E42766">
        <w:rPr>
          <w:b/>
          <w:bCs/>
          <w:lang w:val="fr-FR"/>
        </w:rPr>
        <w:t> </w:t>
      </w:r>
      <w:r>
        <w:rPr>
          <w:b/>
          <w:bCs/>
          <w:lang w:val="fr-FR"/>
        </w:rPr>
        <w:t>15.4.3.1 et 15.4.3.2 ci</w:t>
      </w:r>
      <w:r w:rsidR="00E42766">
        <w:rPr>
          <w:b/>
          <w:bCs/>
          <w:lang w:val="fr-FR"/>
        </w:rPr>
        <w:noBreakHyphen/>
      </w:r>
      <w:r>
        <w:rPr>
          <w:b/>
          <w:bCs/>
          <w:lang w:val="fr-FR"/>
        </w:rPr>
        <w:t>dessus ne s’appliquent qu’aux supports.</w:t>
      </w:r>
    </w:p>
    <w:p w14:paraId="3437A4FA" w14:textId="441CC930" w:rsidR="00C76146" w:rsidRPr="00BE4177" w:rsidRDefault="00C76146" w:rsidP="00C76146">
      <w:pPr>
        <w:pStyle w:val="SingleTxtG"/>
        <w:ind w:left="2268" w:hanging="1134"/>
        <w:rPr>
          <w:rFonts w:asciiTheme="majorBidi" w:hAnsiTheme="majorBidi" w:cstheme="majorBidi"/>
          <w:b/>
          <w:bCs/>
          <w:lang w:val="fr-FR"/>
        </w:rPr>
      </w:pPr>
      <w:r>
        <w:rPr>
          <w:b/>
          <w:bCs/>
          <w:lang w:val="fr-FR"/>
        </w:rPr>
        <w:t>15.4.3.8</w:t>
      </w:r>
      <w:r>
        <w:rPr>
          <w:lang w:val="fr-FR"/>
        </w:rPr>
        <w:tab/>
      </w:r>
      <w:r>
        <w:rPr>
          <w:b/>
          <w:bCs/>
          <w:lang w:val="fr-FR"/>
        </w:rPr>
        <w:t>Les prescriptions du paragraphe</w:t>
      </w:r>
      <w:r w:rsidR="00E42766">
        <w:rPr>
          <w:b/>
          <w:bCs/>
          <w:lang w:val="fr-FR"/>
        </w:rPr>
        <w:t> </w:t>
      </w:r>
      <w:r>
        <w:rPr>
          <w:b/>
          <w:bCs/>
          <w:lang w:val="fr-FR"/>
        </w:rPr>
        <w:t>15.4.3.2 ne s’appliquent pas aux dispositifs s’ils sont installés de telle sorte que leur bord inférieur se situe à une hauteur d’au moins 2</w:t>
      </w:r>
      <w:r w:rsidR="00E42766">
        <w:rPr>
          <w:b/>
          <w:bCs/>
          <w:lang w:val="fr-FR"/>
        </w:rPr>
        <w:t> </w:t>
      </w:r>
      <w:r>
        <w:rPr>
          <w:b/>
          <w:bCs/>
          <w:lang w:val="fr-FR"/>
        </w:rPr>
        <w:t>m du sol, le véhicule étant chargé à la masse totale techniquement admissible.</w:t>
      </w:r>
    </w:p>
    <w:p w14:paraId="55C0DDFD" w14:textId="3A7BB9F1" w:rsidR="00C76146" w:rsidRPr="00BE4177" w:rsidRDefault="00C76146" w:rsidP="00C76146">
      <w:pPr>
        <w:pStyle w:val="SingleTxtG"/>
        <w:ind w:left="2268" w:hanging="1134"/>
        <w:rPr>
          <w:b/>
          <w:bCs/>
          <w:lang w:val="fr-FR"/>
        </w:rPr>
      </w:pPr>
      <w:bookmarkStart w:id="1" w:name="_Hlk156990557"/>
      <w:r>
        <w:rPr>
          <w:b/>
          <w:bCs/>
          <w:lang w:val="fr-FR"/>
        </w:rPr>
        <w:t>15.4.3.9</w:t>
      </w:r>
      <w:r>
        <w:rPr>
          <w:lang w:val="fr-FR"/>
        </w:rPr>
        <w:tab/>
      </w:r>
      <w:r>
        <w:rPr>
          <w:b/>
          <w:bCs/>
          <w:lang w:val="fr-FR"/>
        </w:rPr>
        <w:t>Les dispositifs homologués conformément au Règlement ONU n</w:t>
      </w:r>
      <w:r>
        <w:rPr>
          <w:b/>
          <w:bCs/>
          <w:vertAlign w:val="superscript"/>
          <w:lang w:val="fr-FR"/>
        </w:rPr>
        <w:t>o</w:t>
      </w:r>
      <w:r w:rsidR="00E42766">
        <w:rPr>
          <w:b/>
          <w:bCs/>
          <w:lang w:val="fr-FR"/>
        </w:rPr>
        <w:t> </w:t>
      </w:r>
      <w:r>
        <w:rPr>
          <w:b/>
          <w:bCs/>
          <w:lang w:val="fr-FR"/>
        </w:rPr>
        <w:t xml:space="preserve">26 ou </w:t>
      </w:r>
      <w:r w:rsidRPr="005E34EF">
        <w:rPr>
          <w:b/>
          <w:bCs/>
          <w:lang w:val="fr-FR"/>
        </w:rPr>
        <w:t>n</w:t>
      </w:r>
      <w:r w:rsidRPr="005E34EF">
        <w:rPr>
          <w:b/>
          <w:bCs/>
          <w:vertAlign w:val="superscript"/>
          <w:lang w:val="fr-FR"/>
        </w:rPr>
        <w:t>o</w:t>
      </w:r>
      <w:r>
        <w:rPr>
          <w:b/>
          <w:bCs/>
          <w:lang w:val="fr-FR"/>
        </w:rPr>
        <w:t> 61 ne sont pas soumis aux prescriptions du paragraphe</w:t>
      </w:r>
      <w:r w:rsidR="00E42766">
        <w:rPr>
          <w:b/>
          <w:bCs/>
          <w:lang w:val="fr-FR"/>
        </w:rPr>
        <w:t> </w:t>
      </w:r>
      <w:r>
        <w:rPr>
          <w:b/>
          <w:bCs/>
          <w:lang w:val="fr-FR"/>
        </w:rPr>
        <w:t>15.4.3 du présent Règlement.</w:t>
      </w:r>
      <w:r w:rsidR="00E42766">
        <w:rPr>
          <w:lang w:val="fr-FR"/>
        </w:rPr>
        <w:t> </w:t>
      </w:r>
      <w:r>
        <w:rPr>
          <w:lang w:val="fr-FR"/>
        </w:rPr>
        <w:t>».</w:t>
      </w:r>
      <w:bookmarkEnd w:id="1"/>
    </w:p>
    <w:p w14:paraId="63112493" w14:textId="2D0CF654" w:rsidR="00C76146" w:rsidRPr="00BE4177" w:rsidRDefault="00C76146" w:rsidP="00224F25">
      <w:pPr>
        <w:pStyle w:val="SingleTxtG"/>
        <w:rPr>
          <w:iCs/>
          <w:color w:val="000000" w:themeColor="text1"/>
          <w:lang w:val="fr-FR"/>
        </w:rPr>
      </w:pPr>
      <w:r>
        <w:rPr>
          <w:i/>
          <w:iCs/>
          <w:lang w:val="fr-FR"/>
        </w:rPr>
        <w:t>Paragraphe</w:t>
      </w:r>
      <w:r w:rsidR="00E42766">
        <w:rPr>
          <w:i/>
          <w:iCs/>
          <w:lang w:val="fr-FR"/>
        </w:rPr>
        <w:t> </w:t>
      </w:r>
      <w:r>
        <w:rPr>
          <w:i/>
          <w:iCs/>
          <w:lang w:val="fr-FR"/>
        </w:rPr>
        <w:t>16.2</w:t>
      </w:r>
      <w:r>
        <w:rPr>
          <w:lang w:val="fr-FR"/>
        </w:rPr>
        <w:t>, lire</w:t>
      </w:r>
      <w:r w:rsidR="00E42766">
        <w:rPr>
          <w:lang w:val="fr-FR"/>
        </w:rPr>
        <w:t> </w:t>
      </w:r>
      <w:r>
        <w:rPr>
          <w:lang w:val="fr-FR"/>
        </w:rPr>
        <w:t>:</w:t>
      </w:r>
    </w:p>
    <w:p w14:paraId="23B50A4C" w14:textId="6552C895" w:rsidR="00C76146" w:rsidRPr="00BE4177" w:rsidRDefault="00C76146" w:rsidP="00C76146">
      <w:pPr>
        <w:pStyle w:val="SingleTxtG"/>
        <w:ind w:left="2268" w:hanging="1134"/>
        <w:rPr>
          <w:lang w:val="fr-FR"/>
        </w:rPr>
      </w:pPr>
      <w:r>
        <w:rPr>
          <w:lang w:val="fr-FR"/>
        </w:rPr>
        <w:t>« 16.2</w:t>
      </w:r>
      <w:r>
        <w:rPr>
          <w:lang w:val="fr-FR"/>
        </w:rPr>
        <w:tab/>
        <w:t>Vue par défaut</w:t>
      </w:r>
    </w:p>
    <w:p w14:paraId="7358D8DA" w14:textId="77777777" w:rsidR="00C76146" w:rsidRPr="00BE4177" w:rsidRDefault="00C76146" w:rsidP="00E42766">
      <w:pPr>
        <w:pStyle w:val="SingleTxtG"/>
        <w:ind w:left="2268"/>
        <w:rPr>
          <w:lang w:val="fr-FR"/>
        </w:rPr>
      </w:pPr>
      <w:r>
        <w:rPr>
          <w:lang w:val="fr-FR"/>
        </w:rPr>
        <w:t xml:space="preserve">En mode de vue par défaut, le système à caméra pour vision frontale et latérale doit restituer l’image </w:t>
      </w:r>
      <w:r w:rsidRPr="00E42766">
        <w:t>correspondant</w:t>
      </w:r>
      <w:r>
        <w:rPr>
          <w:lang w:val="fr-FR"/>
        </w:rPr>
        <w:t xml:space="preserve"> au moins au champ de vision décrit au paragraphe 15.2.</w:t>
      </w:r>
    </w:p>
    <w:p w14:paraId="32841BD5" w14:textId="44BBDA7A" w:rsidR="00C76146" w:rsidRPr="00BE4177" w:rsidRDefault="00C76146" w:rsidP="00E42766">
      <w:pPr>
        <w:pStyle w:val="SingleTxtG"/>
        <w:ind w:left="2268"/>
        <w:rPr>
          <w:lang w:val="fr-FR"/>
        </w:rPr>
      </w:pPr>
      <w:r>
        <w:rPr>
          <w:lang w:val="fr-FR"/>
        </w:rPr>
        <w:t xml:space="preserve">Lorsque le conducteur active le système à caméra pour vision frontale et latérale, celui-ci doit par défaut afficher les vues de l’avant </w:t>
      </w:r>
      <w:r>
        <w:rPr>
          <w:strike/>
          <w:lang w:val="fr-FR"/>
        </w:rPr>
        <w:t xml:space="preserve">et </w:t>
      </w:r>
      <w:r>
        <w:rPr>
          <w:b/>
          <w:bCs/>
          <w:lang w:val="fr-FR"/>
        </w:rPr>
        <w:t xml:space="preserve">ou </w:t>
      </w:r>
      <w:r>
        <w:rPr>
          <w:lang w:val="fr-FR"/>
        </w:rPr>
        <w:t>des côtés du</w:t>
      </w:r>
      <w:r w:rsidR="00E42766">
        <w:rPr>
          <w:lang w:val="fr-FR"/>
        </w:rPr>
        <w:t> </w:t>
      </w:r>
      <w:r>
        <w:rPr>
          <w:lang w:val="fr-FR"/>
        </w:rPr>
        <w:t>véhicule. ».</w:t>
      </w:r>
    </w:p>
    <w:p w14:paraId="112C7EF1" w14:textId="7B2A3D27" w:rsidR="00C76146" w:rsidRPr="00BE4177" w:rsidRDefault="00C76146" w:rsidP="00224F25">
      <w:pPr>
        <w:pStyle w:val="SingleTxtG"/>
        <w:rPr>
          <w:iCs/>
          <w:color w:val="000000" w:themeColor="text1"/>
          <w:lang w:val="fr-FR"/>
        </w:rPr>
      </w:pPr>
      <w:r>
        <w:rPr>
          <w:i/>
          <w:iCs/>
          <w:lang w:val="fr-FR"/>
        </w:rPr>
        <w:t>Ajouter les nouveaux paragraphes</w:t>
      </w:r>
      <w:r w:rsidR="00E42766">
        <w:rPr>
          <w:i/>
          <w:iCs/>
          <w:lang w:val="fr-FR"/>
        </w:rPr>
        <w:t> </w:t>
      </w:r>
      <w:r>
        <w:rPr>
          <w:i/>
          <w:iCs/>
          <w:lang w:val="fr-FR"/>
        </w:rPr>
        <w:t>23 à 23.7</w:t>
      </w:r>
      <w:r>
        <w:rPr>
          <w:lang w:val="fr-FR"/>
        </w:rPr>
        <w:t>, libellés comme suit</w:t>
      </w:r>
      <w:r w:rsidR="00E42766">
        <w:rPr>
          <w:lang w:val="fr-FR"/>
        </w:rPr>
        <w:t> </w:t>
      </w:r>
      <w:r>
        <w:rPr>
          <w:lang w:val="fr-FR"/>
        </w:rPr>
        <w:t>:</w:t>
      </w:r>
    </w:p>
    <w:p w14:paraId="730E9EBE" w14:textId="77777777" w:rsidR="00C76146" w:rsidRPr="00BE4177" w:rsidRDefault="00C76146" w:rsidP="00C76146">
      <w:pPr>
        <w:pStyle w:val="SingleTxtG"/>
        <w:ind w:left="2268" w:hanging="1134"/>
        <w:rPr>
          <w:rFonts w:asciiTheme="majorBidi" w:hAnsiTheme="majorBidi" w:cstheme="majorBidi"/>
          <w:b/>
          <w:bCs/>
          <w:lang w:val="fr-FR"/>
        </w:rPr>
      </w:pPr>
      <w:r>
        <w:rPr>
          <w:lang w:val="fr-FR"/>
        </w:rPr>
        <w:t>« </w:t>
      </w:r>
      <w:r>
        <w:rPr>
          <w:b/>
          <w:bCs/>
          <w:lang w:val="fr-FR"/>
        </w:rPr>
        <w:t>23.</w:t>
      </w:r>
      <w:r>
        <w:rPr>
          <w:lang w:val="fr-FR"/>
        </w:rPr>
        <w:tab/>
      </w:r>
      <w:r>
        <w:rPr>
          <w:b/>
          <w:bCs/>
          <w:lang w:val="fr-FR"/>
        </w:rPr>
        <w:t>Dispositions transitoires</w:t>
      </w:r>
    </w:p>
    <w:p w14:paraId="12ECCBE6" w14:textId="77777777" w:rsidR="00C76146" w:rsidRPr="00BE4177" w:rsidRDefault="00C76146" w:rsidP="00C76146">
      <w:pPr>
        <w:pStyle w:val="SingleTxtG"/>
        <w:ind w:left="2268" w:hanging="1134"/>
        <w:rPr>
          <w:rFonts w:asciiTheme="majorBidi" w:hAnsiTheme="majorBidi" w:cstheme="majorBidi"/>
          <w:b/>
          <w:bCs/>
          <w:lang w:val="fr-FR"/>
        </w:rPr>
      </w:pPr>
      <w:r>
        <w:rPr>
          <w:b/>
          <w:bCs/>
          <w:lang w:val="fr-FR"/>
        </w:rPr>
        <w:t>23.1</w:t>
      </w:r>
      <w:r>
        <w:rPr>
          <w:lang w:val="fr-FR"/>
        </w:rPr>
        <w:tab/>
      </w:r>
      <w:r>
        <w:rPr>
          <w:b/>
          <w:bCs/>
          <w:lang w:val="fr-FR"/>
        </w:rPr>
        <w:t xml:space="preserve">À compter de la date officielle d’entrée en vigueur de la série 01 d’amendements au présent Règlement, aucune Partie contractante appliquant ledit Règlement ne pourra refuser d’accorder ou d’accepter </w:t>
      </w:r>
      <w:r>
        <w:rPr>
          <w:b/>
          <w:bCs/>
          <w:lang w:val="fr-FR"/>
        </w:rPr>
        <w:lastRenderedPageBreak/>
        <w:t>une homologation de type en vertu dudit Règlement tel que modifié par la série 01 d’amendements.</w:t>
      </w:r>
    </w:p>
    <w:p w14:paraId="2156E72F" w14:textId="2EB477C7" w:rsidR="00C76146" w:rsidRPr="00BE4177" w:rsidRDefault="00C76146" w:rsidP="00C76146">
      <w:pPr>
        <w:pStyle w:val="SingleTxtG"/>
        <w:ind w:left="2268" w:hanging="1134"/>
        <w:rPr>
          <w:rFonts w:asciiTheme="majorBidi" w:hAnsiTheme="majorBidi" w:cstheme="majorBidi"/>
          <w:b/>
          <w:bCs/>
          <w:lang w:val="fr-FR"/>
        </w:rPr>
      </w:pPr>
      <w:r>
        <w:rPr>
          <w:b/>
          <w:bCs/>
          <w:lang w:val="fr-FR"/>
        </w:rPr>
        <w:t>23.2</w:t>
      </w:r>
      <w:r>
        <w:rPr>
          <w:lang w:val="fr-FR"/>
        </w:rPr>
        <w:tab/>
      </w:r>
      <w:r>
        <w:rPr>
          <w:b/>
          <w:bCs/>
          <w:lang w:val="fr-FR"/>
        </w:rPr>
        <w:t>À compter du 1</w:t>
      </w:r>
      <w:r>
        <w:rPr>
          <w:b/>
          <w:bCs/>
          <w:vertAlign w:val="superscript"/>
          <w:lang w:val="fr-FR"/>
        </w:rPr>
        <w:t>er</w:t>
      </w:r>
      <w:r w:rsidR="00E42766">
        <w:rPr>
          <w:b/>
          <w:bCs/>
          <w:lang w:val="fr-FR"/>
        </w:rPr>
        <w:t> </w:t>
      </w:r>
      <w:r>
        <w:rPr>
          <w:b/>
          <w:bCs/>
          <w:lang w:val="fr-FR"/>
        </w:rPr>
        <w:t>septembre 2026, les Parties contractantes appliquant le présent Règlement ne seront plus tenues d’accepter les homologations de type établies conformément aux précédentes séries d’amendements, délivrées pour la première fois après le 1</w:t>
      </w:r>
      <w:r>
        <w:rPr>
          <w:b/>
          <w:bCs/>
          <w:vertAlign w:val="superscript"/>
          <w:lang w:val="fr-FR"/>
        </w:rPr>
        <w:t>er</w:t>
      </w:r>
      <w:r w:rsidR="00E42766">
        <w:rPr>
          <w:b/>
          <w:bCs/>
          <w:lang w:val="fr-FR"/>
        </w:rPr>
        <w:t> </w:t>
      </w:r>
      <w:r>
        <w:rPr>
          <w:b/>
          <w:bCs/>
          <w:lang w:val="fr-FR"/>
        </w:rPr>
        <w:t>septembre 2026.</w:t>
      </w:r>
    </w:p>
    <w:p w14:paraId="1DEFCB7F" w14:textId="65127A1E" w:rsidR="00C76146" w:rsidRPr="00BE4177" w:rsidRDefault="00C76146" w:rsidP="00C76146">
      <w:pPr>
        <w:pStyle w:val="SingleTxtG"/>
        <w:ind w:left="2268" w:hanging="1134"/>
        <w:rPr>
          <w:rFonts w:asciiTheme="majorBidi" w:hAnsiTheme="majorBidi" w:cstheme="majorBidi"/>
          <w:b/>
          <w:bCs/>
          <w:lang w:val="fr-FR"/>
        </w:rPr>
      </w:pPr>
      <w:r>
        <w:rPr>
          <w:b/>
          <w:bCs/>
          <w:lang w:val="fr-FR"/>
        </w:rPr>
        <w:t>23.3</w:t>
      </w:r>
      <w:r>
        <w:rPr>
          <w:lang w:val="fr-FR"/>
        </w:rPr>
        <w:tab/>
      </w:r>
      <w:r>
        <w:rPr>
          <w:b/>
          <w:bCs/>
          <w:lang w:val="fr-FR"/>
        </w:rPr>
        <w:t>Jusqu’au 1</w:t>
      </w:r>
      <w:r>
        <w:rPr>
          <w:b/>
          <w:bCs/>
          <w:vertAlign w:val="superscript"/>
          <w:lang w:val="fr-FR"/>
        </w:rPr>
        <w:t>er</w:t>
      </w:r>
      <w:r w:rsidR="00E42766">
        <w:rPr>
          <w:b/>
          <w:bCs/>
          <w:lang w:val="fr-FR"/>
        </w:rPr>
        <w:t> </w:t>
      </w:r>
      <w:r>
        <w:rPr>
          <w:b/>
          <w:bCs/>
          <w:lang w:val="fr-FR"/>
        </w:rPr>
        <w:t>septembre 2027, les Parties contractantes appliquant le présent Règlement seront tenues d’accepter les homologations de type établies conformément aux précédentes séries d’amendements, délivrées pour la première fois avant le 1</w:t>
      </w:r>
      <w:r>
        <w:rPr>
          <w:b/>
          <w:bCs/>
          <w:vertAlign w:val="superscript"/>
          <w:lang w:val="fr-FR"/>
        </w:rPr>
        <w:t>er</w:t>
      </w:r>
      <w:r w:rsidR="00E42766">
        <w:rPr>
          <w:b/>
          <w:bCs/>
          <w:lang w:val="fr-FR"/>
        </w:rPr>
        <w:t> </w:t>
      </w:r>
      <w:r>
        <w:rPr>
          <w:b/>
          <w:bCs/>
          <w:lang w:val="fr-FR"/>
        </w:rPr>
        <w:t>septembre 2026.</w:t>
      </w:r>
    </w:p>
    <w:p w14:paraId="135E7D50" w14:textId="0E7AC863" w:rsidR="00C76146" w:rsidRPr="00BE4177" w:rsidRDefault="00C76146" w:rsidP="00C76146">
      <w:pPr>
        <w:pStyle w:val="SingleTxtG"/>
        <w:ind w:left="2268" w:hanging="1134"/>
        <w:rPr>
          <w:rFonts w:asciiTheme="majorBidi" w:hAnsiTheme="majorBidi" w:cstheme="majorBidi"/>
          <w:b/>
          <w:bCs/>
          <w:lang w:val="fr-FR"/>
        </w:rPr>
      </w:pPr>
      <w:r>
        <w:rPr>
          <w:b/>
          <w:bCs/>
          <w:lang w:val="fr-FR"/>
        </w:rPr>
        <w:t>23.4</w:t>
      </w:r>
      <w:r>
        <w:rPr>
          <w:lang w:val="fr-FR"/>
        </w:rPr>
        <w:tab/>
      </w:r>
      <w:r>
        <w:rPr>
          <w:b/>
          <w:bCs/>
          <w:lang w:val="fr-FR"/>
        </w:rPr>
        <w:t>À compter du 1</w:t>
      </w:r>
      <w:r>
        <w:rPr>
          <w:b/>
          <w:bCs/>
          <w:vertAlign w:val="superscript"/>
          <w:lang w:val="fr-FR"/>
        </w:rPr>
        <w:t>e</w:t>
      </w:r>
      <w:r w:rsidRPr="004855BD">
        <w:rPr>
          <w:b/>
          <w:bCs/>
          <w:vertAlign w:val="superscript"/>
          <w:lang w:val="fr-FR"/>
        </w:rPr>
        <w:t>r</w:t>
      </w:r>
      <w:r w:rsidR="00E42766">
        <w:rPr>
          <w:b/>
          <w:bCs/>
          <w:lang w:val="fr-FR"/>
        </w:rPr>
        <w:t> </w:t>
      </w:r>
      <w:r>
        <w:rPr>
          <w:b/>
          <w:bCs/>
          <w:lang w:val="fr-FR"/>
        </w:rPr>
        <w:t>septembre 2027, les Parties contractantes appliquant le présent Règlement ne seront plus tenues d’accepter les homologations de type délivrées en vertu des précédentes séries d’amendements audit Règlement.</w:t>
      </w:r>
    </w:p>
    <w:p w14:paraId="2AFA260E" w14:textId="2116BA7E" w:rsidR="00C76146" w:rsidRPr="00BE4177" w:rsidRDefault="00C76146" w:rsidP="00C76146">
      <w:pPr>
        <w:pStyle w:val="SingleTxtG"/>
        <w:ind w:left="2268" w:hanging="1134"/>
        <w:rPr>
          <w:rFonts w:asciiTheme="majorBidi" w:hAnsiTheme="majorBidi" w:cstheme="majorBidi"/>
          <w:b/>
          <w:bCs/>
          <w:lang w:val="fr-FR"/>
        </w:rPr>
      </w:pPr>
      <w:r>
        <w:rPr>
          <w:b/>
          <w:bCs/>
          <w:lang w:val="fr-FR"/>
        </w:rPr>
        <w:t>23.5</w:t>
      </w:r>
      <w:r>
        <w:rPr>
          <w:lang w:val="fr-FR"/>
        </w:rPr>
        <w:tab/>
      </w:r>
      <w:r>
        <w:rPr>
          <w:b/>
          <w:bCs/>
          <w:lang w:val="fr-FR"/>
        </w:rPr>
        <w:t>Nonobstant les dispositions du paragraphe</w:t>
      </w:r>
      <w:r w:rsidR="00E42766">
        <w:rPr>
          <w:b/>
          <w:bCs/>
          <w:lang w:val="fr-FR"/>
        </w:rPr>
        <w:t> </w:t>
      </w:r>
      <w:r>
        <w:rPr>
          <w:b/>
          <w:bCs/>
          <w:lang w:val="fr-FR"/>
        </w:rPr>
        <w:t>23.4, les Parties contractantes appliquant le présent Règlement continueront de reconnaître les homologations de type délivrées au titre des précédentes séries d’amendements audit Règlement pour les véhicules ou les dispositifs de vision frontale et latérale non concernés par les modifications apportées par la série</w:t>
      </w:r>
      <w:r w:rsidR="00220CE3">
        <w:rPr>
          <w:b/>
          <w:bCs/>
          <w:lang w:val="fr-FR"/>
        </w:rPr>
        <w:t> </w:t>
      </w:r>
      <w:r>
        <w:rPr>
          <w:b/>
          <w:bCs/>
          <w:lang w:val="fr-FR"/>
        </w:rPr>
        <w:t>01 d’amendements.</w:t>
      </w:r>
    </w:p>
    <w:p w14:paraId="59929F35" w14:textId="58F7B7BF" w:rsidR="00C76146" w:rsidRPr="00BE4177" w:rsidRDefault="00C76146" w:rsidP="00C76146">
      <w:pPr>
        <w:pStyle w:val="SingleTxtG"/>
        <w:ind w:left="2268" w:hanging="1134"/>
        <w:rPr>
          <w:rFonts w:asciiTheme="majorBidi" w:hAnsiTheme="majorBidi" w:cstheme="majorBidi"/>
          <w:b/>
          <w:bCs/>
          <w:lang w:val="fr-FR"/>
        </w:rPr>
      </w:pPr>
      <w:r>
        <w:rPr>
          <w:b/>
          <w:bCs/>
          <w:lang w:val="fr-FR"/>
        </w:rPr>
        <w:t>23.6</w:t>
      </w:r>
      <w:r>
        <w:rPr>
          <w:lang w:val="fr-FR"/>
        </w:rPr>
        <w:tab/>
      </w:r>
      <w:r>
        <w:rPr>
          <w:b/>
          <w:bCs/>
          <w:lang w:val="fr-FR"/>
        </w:rPr>
        <w:t>Les Parties contractantes appliquant le présent Règlement peuvent accorder des homologations de type en vertu de l’une quelconque des précédentes séries d’amendements audit Règlement.</w:t>
      </w:r>
    </w:p>
    <w:p w14:paraId="68F28FF7" w14:textId="77777777" w:rsidR="00C76146" w:rsidRPr="00BE4177" w:rsidRDefault="00C76146" w:rsidP="00C76146">
      <w:pPr>
        <w:pStyle w:val="SingleTxtG"/>
        <w:ind w:left="2268" w:hanging="1134"/>
        <w:rPr>
          <w:rFonts w:asciiTheme="majorBidi" w:hAnsiTheme="majorBidi" w:cstheme="majorBidi"/>
          <w:b/>
          <w:bCs/>
          <w:lang w:val="fr-FR"/>
        </w:rPr>
      </w:pPr>
      <w:r>
        <w:rPr>
          <w:b/>
          <w:bCs/>
          <w:lang w:val="fr-FR"/>
        </w:rPr>
        <w:t>23.7</w:t>
      </w:r>
      <w:r>
        <w:rPr>
          <w:lang w:val="fr-FR"/>
        </w:rPr>
        <w:tab/>
      </w:r>
      <w:r>
        <w:rPr>
          <w:b/>
          <w:bCs/>
          <w:lang w:val="fr-FR"/>
        </w:rPr>
        <w:t>Les Parties contractantes appliquant le présent Règlement continueront d’accorder des extensions pour les homologations déjà délivrées en vertu de l’une quelconque des précédentes séries d’amendements audit Règlement.</w:t>
      </w:r>
      <w:r>
        <w:rPr>
          <w:lang w:val="fr-FR"/>
        </w:rPr>
        <w:t> ».</w:t>
      </w:r>
    </w:p>
    <w:p w14:paraId="3C89DD28" w14:textId="79CF9672" w:rsidR="00C76146" w:rsidRPr="00BE4177" w:rsidRDefault="00C76146" w:rsidP="00224F25">
      <w:pPr>
        <w:pStyle w:val="SingleTxtG"/>
        <w:rPr>
          <w:iCs/>
          <w:color w:val="000000" w:themeColor="text1"/>
          <w:lang w:val="fr-FR"/>
        </w:rPr>
      </w:pPr>
      <w:r>
        <w:rPr>
          <w:i/>
          <w:iCs/>
          <w:lang w:val="fr-FR"/>
        </w:rPr>
        <w:t>Annexe</w:t>
      </w:r>
      <w:r w:rsidR="00E42766">
        <w:rPr>
          <w:i/>
          <w:iCs/>
          <w:lang w:val="fr-FR"/>
        </w:rPr>
        <w:t> </w:t>
      </w:r>
      <w:r>
        <w:rPr>
          <w:i/>
          <w:iCs/>
          <w:lang w:val="fr-FR"/>
        </w:rPr>
        <w:t>5</w:t>
      </w:r>
      <w:r>
        <w:rPr>
          <w:lang w:val="fr-FR"/>
        </w:rPr>
        <w:t>, lire</w:t>
      </w:r>
      <w:r w:rsidR="00E42766">
        <w:rPr>
          <w:lang w:val="fr-FR"/>
        </w:rPr>
        <w:t> </w:t>
      </w:r>
      <w:r>
        <w:rPr>
          <w:lang w:val="fr-FR"/>
        </w:rPr>
        <w:t>:</w:t>
      </w:r>
    </w:p>
    <w:p w14:paraId="0FF62CFD" w14:textId="77777777" w:rsidR="00C76146" w:rsidRPr="00BE4177" w:rsidRDefault="00C76146" w:rsidP="00C76146">
      <w:pPr>
        <w:pStyle w:val="HChG"/>
        <w:rPr>
          <w:lang w:val="fr-FR"/>
        </w:rPr>
      </w:pPr>
      <w:r w:rsidRPr="00C1687E">
        <w:rPr>
          <w:b w:val="0"/>
          <w:bCs/>
          <w:sz w:val="20"/>
          <w:szCs w:val="14"/>
          <w:lang w:val="fr-FR"/>
        </w:rPr>
        <w:t>« </w:t>
      </w:r>
      <w:r>
        <w:rPr>
          <w:bCs/>
          <w:lang w:val="fr-FR"/>
        </w:rPr>
        <w:t>Annexe 5</w:t>
      </w:r>
      <w:bookmarkStart w:id="2" w:name="_Toc437351638"/>
      <w:bookmarkEnd w:id="2"/>
    </w:p>
    <w:p w14:paraId="72289723" w14:textId="77777777" w:rsidR="00C76146" w:rsidRPr="00BE4177" w:rsidRDefault="00C76146" w:rsidP="00C76146">
      <w:pPr>
        <w:pStyle w:val="HChG"/>
        <w:rPr>
          <w:sz w:val="24"/>
          <w:szCs w:val="24"/>
          <w:lang w:val="fr-FR"/>
        </w:rPr>
      </w:pPr>
      <w:r>
        <w:rPr>
          <w:lang w:val="fr-FR"/>
        </w:rPr>
        <w:tab/>
      </w:r>
      <w:r>
        <w:rPr>
          <w:lang w:val="fr-FR"/>
        </w:rPr>
        <w:tab/>
      </w:r>
      <w:r>
        <w:rPr>
          <w:bCs/>
          <w:lang w:val="fr-FR"/>
        </w:rPr>
        <w:t>Exemple de marque d’homologation d’un dispositif de vision frontale et latérale</w:t>
      </w:r>
    </w:p>
    <w:p w14:paraId="1A3B0085" w14:textId="39614360" w:rsidR="00C76146" w:rsidRDefault="00C76146" w:rsidP="00E42766">
      <w:pPr>
        <w:pStyle w:val="SingleTxtG"/>
        <w:rPr>
          <w:lang w:val="fr-FR"/>
        </w:rPr>
      </w:pPr>
      <w:r>
        <w:rPr>
          <w:lang w:val="fr-FR"/>
        </w:rPr>
        <w:t>(Voir le paragraphe</w:t>
      </w:r>
      <w:r w:rsidR="00E42766">
        <w:rPr>
          <w:lang w:val="fr-FR"/>
        </w:rPr>
        <w:t> </w:t>
      </w:r>
      <w:r>
        <w:rPr>
          <w:lang w:val="fr-FR"/>
        </w:rPr>
        <w:t>5.4 du Règlement)</w:t>
      </w:r>
    </w:p>
    <w:p w14:paraId="76752C73" w14:textId="60C6888F" w:rsidR="00C76146" w:rsidRPr="00F76E85" w:rsidRDefault="00F76E85" w:rsidP="00F76E85">
      <w:pPr>
        <w:pStyle w:val="SingleTxtG"/>
        <w:jc w:val="right"/>
      </w:pPr>
      <w:r>
        <w:rPr>
          <w:noProof/>
        </w:rPr>
        <w:drawing>
          <wp:inline distT="0" distB="0" distL="0" distR="0" wp14:anchorId="69E89A81" wp14:editId="1B7C38AF">
            <wp:extent cx="4962525" cy="1495425"/>
            <wp:effectExtent l="0" t="0" r="9525" b="9525"/>
            <wp:docPr id="1158488349" name="Image 1" descr="Une image contenant texte, Police, blanc,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8488349" name="Image 1" descr="Une image contenant texte, Police, blanc, capture d’écran&#10;&#10;Description générée automatiquement"/>
                    <pic:cNvPicPr/>
                  </pic:nvPicPr>
                  <pic:blipFill>
                    <a:blip r:embed="rId18"/>
                    <a:stretch>
                      <a:fillRect/>
                    </a:stretch>
                  </pic:blipFill>
                  <pic:spPr>
                    <a:xfrm>
                      <a:off x="0" y="0"/>
                      <a:ext cx="4962525" cy="1495425"/>
                    </a:xfrm>
                    <a:prstGeom prst="rect">
                      <a:avLst/>
                    </a:prstGeom>
                  </pic:spPr>
                </pic:pic>
              </a:graphicData>
            </a:graphic>
          </wp:inline>
        </w:drawing>
      </w:r>
      <w:r>
        <w:t> »</w:t>
      </w:r>
    </w:p>
    <w:p w14:paraId="08372075" w14:textId="2FA09F5C" w:rsidR="00C76146" w:rsidRPr="00BE4177" w:rsidRDefault="00C76146" w:rsidP="00E42766">
      <w:pPr>
        <w:pStyle w:val="SingleTxtG"/>
        <w:ind w:firstLine="567"/>
        <w:rPr>
          <w:rFonts w:asciiTheme="majorBidi" w:hAnsiTheme="majorBidi" w:cstheme="majorBidi"/>
          <w:lang w:val="fr-FR"/>
        </w:rPr>
      </w:pPr>
      <w:r>
        <w:rPr>
          <w:lang w:val="fr-FR"/>
        </w:rPr>
        <w:t>La marque d’homologation ci-dessus, apposée sur un dispositif de vision frontale et latérale, indique qu’il s’agit d’un dispositif de vision frontale et latérale à faible distance qui a été homologué au Japon (E</w:t>
      </w:r>
      <w:r w:rsidR="005D5AA1">
        <w:rPr>
          <w:lang w:val="fr-FR"/>
        </w:rPr>
        <w:t> </w:t>
      </w:r>
      <w:r>
        <w:rPr>
          <w:lang w:val="fr-FR"/>
        </w:rPr>
        <w:t>43) en application du Règlement ONU n</w:t>
      </w:r>
      <w:r>
        <w:rPr>
          <w:vertAlign w:val="superscript"/>
          <w:lang w:val="fr-FR"/>
        </w:rPr>
        <w:t>o</w:t>
      </w:r>
      <w:r w:rsidR="005D5AA1">
        <w:rPr>
          <w:lang w:val="fr-FR"/>
        </w:rPr>
        <w:t> </w:t>
      </w:r>
      <w:r>
        <w:rPr>
          <w:lang w:val="fr-FR"/>
        </w:rPr>
        <w:t xml:space="preserve">166, sous le numéro d’homologation </w:t>
      </w:r>
      <w:r>
        <w:rPr>
          <w:strike/>
          <w:lang w:val="fr-FR"/>
        </w:rPr>
        <w:t xml:space="preserve">002439 </w:t>
      </w:r>
      <w:r>
        <w:rPr>
          <w:b/>
          <w:bCs/>
          <w:lang w:val="fr-FR"/>
        </w:rPr>
        <w:t>012439</w:t>
      </w:r>
      <w:r>
        <w:rPr>
          <w:lang w:val="fr-FR"/>
        </w:rPr>
        <w:t xml:space="preserve">. Les deux premiers chiffres du numéro d’homologation </w:t>
      </w:r>
      <w:r>
        <w:rPr>
          <w:strike/>
          <w:lang w:val="fr-FR"/>
        </w:rPr>
        <w:t>signifient que le Règlement ONU n</w:t>
      </w:r>
      <w:r>
        <w:rPr>
          <w:strike/>
          <w:vertAlign w:val="superscript"/>
          <w:lang w:val="fr-FR"/>
        </w:rPr>
        <w:t>o</w:t>
      </w:r>
      <w:r>
        <w:rPr>
          <w:strike/>
          <w:lang w:val="fr-FR"/>
        </w:rPr>
        <w:t xml:space="preserve"> 166 se trouvait dans sa version originale lorsque l’homologation a été accordée </w:t>
      </w:r>
      <w:r>
        <w:rPr>
          <w:b/>
          <w:bCs/>
          <w:lang w:val="fr-FR"/>
        </w:rPr>
        <w:t>indiquent qu’au moment où l’homologation a été accordée, le Règlement ONU n</w:t>
      </w:r>
      <w:r>
        <w:rPr>
          <w:b/>
          <w:bCs/>
          <w:vertAlign w:val="superscript"/>
          <w:lang w:val="fr-FR"/>
        </w:rPr>
        <w:t>o</w:t>
      </w:r>
      <w:r w:rsidR="005D5AA1">
        <w:rPr>
          <w:b/>
          <w:bCs/>
          <w:lang w:val="fr-FR"/>
        </w:rPr>
        <w:t> </w:t>
      </w:r>
      <w:r>
        <w:rPr>
          <w:b/>
          <w:bCs/>
          <w:lang w:val="fr-FR"/>
        </w:rPr>
        <w:t>166 comprenait déjà la série</w:t>
      </w:r>
      <w:r w:rsidR="00220CE3">
        <w:rPr>
          <w:b/>
          <w:bCs/>
          <w:lang w:val="fr-FR"/>
        </w:rPr>
        <w:t> </w:t>
      </w:r>
      <w:r>
        <w:rPr>
          <w:b/>
          <w:bCs/>
          <w:lang w:val="fr-FR"/>
        </w:rPr>
        <w:t>01 d’amendements</w:t>
      </w:r>
      <w:r>
        <w:rPr>
          <w:lang w:val="fr-FR"/>
        </w:rPr>
        <w:t>.</w:t>
      </w:r>
      <w:r w:rsidR="00126DBC">
        <w:rPr>
          <w:lang w:val="fr-FR"/>
        </w:rPr>
        <w:t xml:space="preserve"> </w:t>
      </w:r>
      <w:r>
        <w:rPr>
          <w:lang w:val="fr-FR"/>
        </w:rPr>
        <w:t>… ».</w:t>
      </w:r>
    </w:p>
    <w:p w14:paraId="45E4D28A" w14:textId="19B3CF36" w:rsidR="00C76146" w:rsidRPr="00BE4177" w:rsidRDefault="00C76146" w:rsidP="00126DBC">
      <w:pPr>
        <w:pStyle w:val="SingleTxtG"/>
        <w:keepNext/>
        <w:keepLines/>
        <w:rPr>
          <w:iCs/>
          <w:color w:val="000000" w:themeColor="text1"/>
          <w:lang w:val="fr-FR"/>
        </w:rPr>
      </w:pPr>
      <w:r>
        <w:rPr>
          <w:i/>
          <w:iCs/>
          <w:lang w:val="fr-FR"/>
        </w:rPr>
        <w:lastRenderedPageBreak/>
        <w:t>Annexe</w:t>
      </w:r>
      <w:r w:rsidR="005D5AA1">
        <w:rPr>
          <w:i/>
          <w:iCs/>
          <w:lang w:val="fr-FR"/>
        </w:rPr>
        <w:t> </w:t>
      </w:r>
      <w:r>
        <w:rPr>
          <w:i/>
          <w:iCs/>
          <w:lang w:val="fr-FR"/>
        </w:rPr>
        <w:t>9, paragraphe</w:t>
      </w:r>
      <w:r w:rsidR="005D5AA1">
        <w:rPr>
          <w:i/>
          <w:iCs/>
          <w:lang w:val="fr-FR"/>
        </w:rPr>
        <w:t> </w:t>
      </w:r>
      <w:r>
        <w:rPr>
          <w:i/>
          <w:iCs/>
          <w:lang w:val="fr-FR"/>
        </w:rPr>
        <w:t>1.2</w:t>
      </w:r>
      <w:r>
        <w:rPr>
          <w:lang w:val="fr-FR"/>
        </w:rPr>
        <w:t>, lire</w:t>
      </w:r>
      <w:r w:rsidR="005D5AA1">
        <w:rPr>
          <w:lang w:val="fr-FR"/>
        </w:rPr>
        <w:t> </w:t>
      </w:r>
      <w:r>
        <w:rPr>
          <w:lang w:val="fr-FR"/>
        </w:rPr>
        <w:t>:</w:t>
      </w:r>
    </w:p>
    <w:p w14:paraId="766DCE26" w14:textId="1475A5CE" w:rsidR="00C76146" w:rsidRPr="00F76E85" w:rsidRDefault="00C76146" w:rsidP="00126DBC">
      <w:pPr>
        <w:pStyle w:val="SingleTxtG"/>
        <w:keepNext/>
        <w:keepLines/>
        <w:ind w:left="2268" w:hanging="1134"/>
        <w:rPr>
          <w:rFonts w:asciiTheme="majorBidi" w:hAnsiTheme="majorBidi" w:cstheme="majorBidi"/>
          <w:lang w:val="fr-FR"/>
        </w:rPr>
      </w:pPr>
      <w:r>
        <w:rPr>
          <w:lang w:val="fr-FR"/>
        </w:rPr>
        <w:t>« 1.2</w:t>
      </w:r>
      <w:r>
        <w:rPr>
          <w:lang w:val="fr-FR"/>
        </w:rPr>
        <w:tab/>
        <w:t xml:space="preserve">L’accessoire d’essai doit être en contact avec l’avant ou les côtés du véhicule en </w:t>
      </w:r>
      <w:r w:rsidRPr="00F76E85">
        <w:rPr>
          <w:lang w:val="fr-FR"/>
        </w:rPr>
        <w:t>tout point d’une zone allant du centre du rétroviseur extérieur côté passager à celui du rétroviseur extérieur côté conducteur, et doit être visible dans le champ de vision frontale et latérale à faible distance. Dans le cas d’un véhicule équipé d’un système à caméra et moniteur (CMS) conforme au Règlement ONU n</w:t>
      </w:r>
      <w:r w:rsidRPr="00F76E85">
        <w:rPr>
          <w:vertAlign w:val="superscript"/>
          <w:lang w:val="fr-FR"/>
        </w:rPr>
        <w:t>o</w:t>
      </w:r>
      <w:r w:rsidRPr="00F76E85">
        <w:rPr>
          <w:lang w:val="fr-FR"/>
        </w:rPr>
        <w:t> 46 modifié par la série</w:t>
      </w:r>
      <w:r w:rsidR="005D5AA1" w:rsidRPr="00F76E85">
        <w:rPr>
          <w:lang w:val="fr-FR"/>
        </w:rPr>
        <w:t> </w:t>
      </w:r>
      <w:r w:rsidRPr="00F76E85">
        <w:rPr>
          <w:lang w:val="fr-FR"/>
        </w:rPr>
        <w:t>04 d’amendements, le constructeur doit se référer à un véhicule identique équipé de rétroviseurs extérieurs, ou utiliser le centre de l’objectif de la caméra du CMS de classe</w:t>
      </w:r>
      <w:r w:rsidR="005D5AA1" w:rsidRPr="00F76E85">
        <w:rPr>
          <w:lang w:val="fr-FR"/>
        </w:rPr>
        <w:t> </w:t>
      </w:r>
      <w:r w:rsidRPr="00F76E85">
        <w:rPr>
          <w:b/>
          <w:bCs/>
          <w:lang w:val="fr-FR"/>
        </w:rPr>
        <w:t xml:space="preserve">III ou </w:t>
      </w:r>
      <w:r w:rsidRPr="00F76E85">
        <w:rPr>
          <w:lang w:val="fr-FR"/>
        </w:rPr>
        <w:t>II au lieu du centre des rétroviseurs extérieurs.</w:t>
      </w:r>
    </w:p>
    <w:p w14:paraId="6D8A75B9" w14:textId="77777777" w:rsidR="00C76146" w:rsidRPr="00F76E85" w:rsidRDefault="00C76146" w:rsidP="00220CE3">
      <w:pPr>
        <w:pStyle w:val="Titre1"/>
        <w:keepNext w:val="0"/>
        <w:keepLines w:val="0"/>
        <w:spacing w:after="120"/>
        <w:rPr>
          <w:rFonts w:eastAsiaTheme="majorEastAsia"/>
          <w:b/>
          <w:bCs/>
          <w:lang w:val="fr-FR"/>
        </w:rPr>
      </w:pPr>
      <w:r w:rsidRPr="00F76E85">
        <w:rPr>
          <w:lang w:val="fr-FR"/>
        </w:rPr>
        <w:t xml:space="preserve">Figure 2 </w:t>
      </w:r>
      <w:r w:rsidRPr="00F76E85">
        <w:rPr>
          <w:lang w:val="fr-FR"/>
        </w:rPr>
        <w:br/>
      </w:r>
      <w:r w:rsidRPr="00F76E85">
        <w:rPr>
          <w:b/>
          <w:bCs/>
          <w:lang w:val="fr-FR"/>
        </w:rPr>
        <w:t>Positions de l’accessoire d’essai</w:t>
      </w:r>
    </w:p>
    <w:p w14:paraId="0666C312" w14:textId="22406120" w:rsidR="00C76146" w:rsidRPr="00F76E85" w:rsidRDefault="00F76E85" w:rsidP="00F76E85">
      <w:pPr>
        <w:tabs>
          <w:tab w:val="left" w:pos="709"/>
          <w:tab w:val="right" w:pos="993"/>
          <w:tab w:val="left" w:pos="1984"/>
          <w:tab w:val="right" w:pos="8505"/>
          <w:tab w:val="left" w:leader="dot" w:pos="8929"/>
        </w:tabs>
        <w:spacing w:after="120"/>
        <w:ind w:left="1134" w:right="1133"/>
        <w:rPr>
          <w:iCs/>
          <w:color w:val="000000" w:themeColor="text1"/>
          <w:lang w:val="fr-FR"/>
        </w:rPr>
      </w:pPr>
      <w:r>
        <w:rPr>
          <w:noProof/>
        </w:rPr>
        <w:drawing>
          <wp:inline distT="0" distB="0" distL="0" distR="0" wp14:anchorId="7B5C665E" wp14:editId="22D0246E">
            <wp:extent cx="3143250" cy="2590800"/>
            <wp:effectExtent l="0" t="0" r="0" b="0"/>
            <wp:docPr id="1959431593" name="Image 1" descr="Une image contenant texte, diagramme, capture d’écran, croqui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9431593" name="Image 1" descr="Une image contenant texte, diagramme, capture d’écran, croquis&#10;&#10;Description générée automatiquement"/>
                    <pic:cNvPicPr/>
                  </pic:nvPicPr>
                  <pic:blipFill>
                    <a:blip r:embed="rId19"/>
                    <a:stretch>
                      <a:fillRect/>
                    </a:stretch>
                  </pic:blipFill>
                  <pic:spPr>
                    <a:xfrm>
                      <a:off x="0" y="0"/>
                      <a:ext cx="3143250" cy="2590800"/>
                    </a:xfrm>
                    <a:prstGeom prst="rect">
                      <a:avLst/>
                    </a:prstGeom>
                  </pic:spPr>
                </pic:pic>
              </a:graphicData>
            </a:graphic>
          </wp:inline>
        </w:drawing>
      </w:r>
      <w:r w:rsidR="00C76146">
        <w:rPr>
          <w:rFonts w:asciiTheme="majorBidi" w:hAnsiTheme="majorBidi" w:cstheme="majorBidi"/>
          <w:lang w:val="fr-FR"/>
        </w:rPr>
        <w:t> ».</w:t>
      </w:r>
    </w:p>
    <w:p w14:paraId="2F564C00" w14:textId="777E2096" w:rsidR="00C76146" w:rsidRPr="00BE4177" w:rsidRDefault="00C76146" w:rsidP="00224F25">
      <w:pPr>
        <w:pStyle w:val="SingleTxtG"/>
        <w:rPr>
          <w:iCs/>
          <w:color w:val="000000" w:themeColor="text1"/>
          <w:lang w:val="fr-FR"/>
        </w:rPr>
      </w:pPr>
      <w:r>
        <w:rPr>
          <w:i/>
          <w:iCs/>
          <w:lang w:val="fr-FR"/>
        </w:rPr>
        <w:t>Annexe</w:t>
      </w:r>
      <w:r w:rsidR="005D5AA1">
        <w:rPr>
          <w:i/>
          <w:iCs/>
          <w:lang w:val="fr-FR"/>
        </w:rPr>
        <w:t> </w:t>
      </w:r>
      <w:r>
        <w:rPr>
          <w:i/>
          <w:iCs/>
          <w:lang w:val="fr-FR"/>
        </w:rPr>
        <w:t>10, paragraphe</w:t>
      </w:r>
      <w:r w:rsidR="005D5AA1">
        <w:rPr>
          <w:i/>
          <w:iCs/>
          <w:lang w:val="fr-FR"/>
        </w:rPr>
        <w:t> </w:t>
      </w:r>
      <w:r>
        <w:rPr>
          <w:i/>
          <w:iCs/>
          <w:lang w:val="fr-FR"/>
        </w:rPr>
        <w:t>1</w:t>
      </w:r>
      <w:r>
        <w:rPr>
          <w:lang w:val="fr-FR"/>
        </w:rPr>
        <w:t>, lire (le tableau</w:t>
      </w:r>
      <w:r w:rsidR="005D5AA1">
        <w:rPr>
          <w:lang w:val="fr-FR"/>
        </w:rPr>
        <w:t> </w:t>
      </w:r>
      <w:r>
        <w:rPr>
          <w:lang w:val="fr-FR"/>
        </w:rPr>
        <w:t>1 demeure inchangé)</w:t>
      </w:r>
      <w:r w:rsidR="005D5AA1">
        <w:rPr>
          <w:lang w:val="fr-FR"/>
        </w:rPr>
        <w:t> </w:t>
      </w:r>
      <w:r>
        <w:rPr>
          <w:lang w:val="fr-FR"/>
        </w:rPr>
        <w:t>:</w:t>
      </w:r>
    </w:p>
    <w:p w14:paraId="1CAE7A43" w14:textId="77777777" w:rsidR="00C76146" w:rsidRPr="00BE4177" w:rsidRDefault="00C76146" w:rsidP="00C76146">
      <w:pPr>
        <w:pStyle w:val="SingleTxtG"/>
        <w:ind w:left="2268" w:hanging="1134"/>
        <w:rPr>
          <w:rFonts w:asciiTheme="majorBidi" w:hAnsiTheme="majorBidi" w:cstheme="majorBidi"/>
          <w:lang w:val="fr-FR"/>
        </w:rPr>
      </w:pPr>
      <w:r>
        <w:rPr>
          <w:lang w:val="fr-FR"/>
        </w:rPr>
        <w:t>« 1.</w:t>
      </w:r>
      <w:r>
        <w:rPr>
          <w:lang w:val="fr-FR"/>
        </w:rPr>
        <w:tab/>
        <w:t>Compensation de l’inclinaison du dossier</w:t>
      </w:r>
    </w:p>
    <w:p w14:paraId="6C952325" w14:textId="649B6484" w:rsidR="00C76146" w:rsidRPr="00BE4177" w:rsidRDefault="00C76146" w:rsidP="005D5AA1">
      <w:pPr>
        <w:pStyle w:val="SingleTxtG"/>
        <w:ind w:left="2268"/>
        <w:rPr>
          <w:rFonts w:asciiTheme="majorBidi" w:hAnsiTheme="majorBidi" w:cstheme="majorBidi"/>
          <w:lang w:val="fr-FR"/>
        </w:rPr>
      </w:pPr>
      <w:r>
        <w:rPr>
          <w:lang w:val="fr-FR"/>
        </w:rPr>
        <w:tab/>
      </w:r>
      <w:r>
        <w:rPr>
          <w:strike/>
          <w:lang w:val="fr-FR"/>
        </w:rPr>
        <w:t xml:space="preserve">Lorsque les essais sont effectués conformément au paragraphe 15.2.1.1, les </w:t>
      </w:r>
      <w:r>
        <w:rPr>
          <w:b/>
          <w:bCs/>
          <w:lang w:val="fr-FR"/>
        </w:rPr>
        <w:t xml:space="preserve">Les </w:t>
      </w:r>
      <w:r>
        <w:rPr>
          <w:lang w:val="fr-FR"/>
        </w:rPr>
        <w:t>positions des points oculaires du conducteur ou du point de référence oculaire sont corrigées vers l’avant, l’arrière, le haut ou le bas en fonction de l’inclinaison du dossier du véhicule d’essai, comme indiqué dans le tableau</w:t>
      </w:r>
      <w:r w:rsidR="005D5AA1">
        <w:rPr>
          <w:lang w:val="fr-FR"/>
        </w:rPr>
        <w:t> </w:t>
      </w:r>
      <w:r>
        <w:rPr>
          <w:lang w:val="fr-FR"/>
        </w:rPr>
        <w:t>1.</w:t>
      </w:r>
    </w:p>
    <w:p w14:paraId="3072353C" w14:textId="4E45DB6D" w:rsidR="00C76146" w:rsidRPr="00BE4177" w:rsidRDefault="00C76146" w:rsidP="005D5AA1">
      <w:pPr>
        <w:pStyle w:val="SingleTxtG"/>
        <w:ind w:left="2268"/>
        <w:jc w:val="left"/>
        <w:rPr>
          <w:rFonts w:asciiTheme="majorBidi" w:hAnsiTheme="majorBidi" w:cstheme="majorBidi"/>
          <w:lang w:val="fr-FR"/>
        </w:rPr>
      </w:pPr>
      <w:r>
        <w:rPr>
          <w:lang w:val="fr-FR"/>
        </w:rPr>
        <w:tab/>
        <w:t xml:space="preserve">Tableau 1 </w:t>
      </w:r>
      <w:r>
        <w:rPr>
          <w:lang w:val="fr-FR"/>
        </w:rPr>
        <w:br/>
      </w:r>
      <w:r>
        <w:rPr>
          <w:b/>
          <w:bCs/>
          <w:lang w:val="fr-FR"/>
        </w:rPr>
        <w:t>Compensation de l’inclinaison du dossier</w:t>
      </w:r>
    </w:p>
    <w:p w14:paraId="2870FCC4" w14:textId="2004C6DF" w:rsidR="00C76146" w:rsidRPr="00BE4177" w:rsidRDefault="00C76146" w:rsidP="005D5AA1">
      <w:pPr>
        <w:pStyle w:val="SingleTxtG"/>
        <w:ind w:left="2268"/>
        <w:rPr>
          <w:rFonts w:asciiTheme="majorBidi" w:hAnsiTheme="majorBidi" w:cstheme="majorBidi"/>
          <w:lang w:val="fr-FR"/>
        </w:rPr>
      </w:pPr>
      <w:r>
        <w:rPr>
          <w:lang w:val="fr-FR"/>
        </w:rPr>
        <w:tab/>
        <w:t>… ».</w:t>
      </w:r>
    </w:p>
    <w:p w14:paraId="119DA700" w14:textId="1FC23166" w:rsidR="00C76146" w:rsidRPr="00BE4177" w:rsidRDefault="00C76146" w:rsidP="00224F25">
      <w:pPr>
        <w:pStyle w:val="SingleTxtG"/>
        <w:rPr>
          <w:iCs/>
          <w:color w:val="000000" w:themeColor="text1"/>
          <w:lang w:val="fr-FR"/>
        </w:rPr>
      </w:pPr>
      <w:r>
        <w:rPr>
          <w:i/>
          <w:iCs/>
          <w:lang w:val="fr-FR"/>
        </w:rPr>
        <w:t>Annexe</w:t>
      </w:r>
      <w:r w:rsidR="005D5AA1">
        <w:rPr>
          <w:i/>
          <w:iCs/>
          <w:lang w:val="fr-FR"/>
        </w:rPr>
        <w:t> </w:t>
      </w:r>
      <w:r>
        <w:rPr>
          <w:i/>
          <w:iCs/>
          <w:lang w:val="fr-FR"/>
        </w:rPr>
        <w:t>10, paragraphe</w:t>
      </w:r>
      <w:r w:rsidR="005D5AA1">
        <w:rPr>
          <w:i/>
          <w:iCs/>
          <w:lang w:val="fr-FR"/>
        </w:rPr>
        <w:t> </w:t>
      </w:r>
      <w:r>
        <w:rPr>
          <w:i/>
          <w:iCs/>
          <w:lang w:val="fr-FR"/>
        </w:rPr>
        <w:t>2</w:t>
      </w:r>
      <w:r>
        <w:rPr>
          <w:lang w:val="fr-FR"/>
        </w:rPr>
        <w:t>, lire (le tableau</w:t>
      </w:r>
      <w:r w:rsidR="005D5AA1">
        <w:rPr>
          <w:lang w:val="fr-FR"/>
        </w:rPr>
        <w:t> </w:t>
      </w:r>
      <w:r>
        <w:rPr>
          <w:lang w:val="fr-FR"/>
        </w:rPr>
        <w:t>2 demeure inchangé)</w:t>
      </w:r>
      <w:r w:rsidR="005D5AA1">
        <w:rPr>
          <w:lang w:val="fr-FR"/>
        </w:rPr>
        <w:t> </w:t>
      </w:r>
      <w:r>
        <w:rPr>
          <w:lang w:val="fr-FR"/>
        </w:rPr>
        <w:t>:</w:t>
      </w:r>
    </w:p>
    <w:p w14:paraId="681C5C87" w14:textId="799569D9" w:rsidR="00C76146" w:rsidRPr="00BE4177" w:rsidRDefault="00C76146" w:rsidP="00C76146">
      <w:pPr>
        <w:pStyle w:val="SingleTxtG"/>
        <w:ind w:left="2268" w:hanging="1134"/>
        <w:rPr>
          <w:rFonts w:asciiTheme="majorBidi" w:hAnsiTheme="majorBidi" w:cstheme="majorBidi"/>
          <w:lang w:val="fr-FR"/>
        </w:rPr>
      </w:pPr>
      <w:r>
        <w:rPr>
          <w:lang w:val="fr-FR"/>
        </w:rPr>
        <w:t>« 2.</w:t>
      </w:r>
      <w:r>
        <w:rPr>
          <w:lang w:val="fr-FR"/>
        </w:rPr>
        <w:tab/>
        <w:t xml:space="preserve">Compensation des mouvements du conducteur pendant la vérification </w:t>
      </w:r>
      <w:r>
        <w:rPr>
          <w:b/>
          <w:bCs/>
          <w:lang w:val="fr-FR"/>
        </w:rPr>
        <w:t>à</w:t>
      </w:r>
      <w:r w:rsidR="005D5AA1">
        <w:rPr>
          <w:b/>
          <w:bCs/>
          <w:lang w:val="fr-FR"/>
        </w:rPr>
        <w:t> </w:t>
      </w:r>
      <w:r>
        <w:rPr>
          <w:b/>
          <w:bCs/>
          <w:lang w:val="fr-FR"/>
        </w:rPr>
        <w:t xml:space="preserve">l’avant et </w:t>
      </w:r>
      <w:r>
        <w:rPr>
          <w:lang w:val="fr-FR"/>
        </w:rPr>
        <w:t>du côté passager</w:t>
      </w:r>
    </w:p>
    <w:p w14:paraId="2316835B" w14:textId="11297162" w:rsidR="00C76146" w:rsidRPr="00BE4177" w:rsidRDefault="00C76146" w:rsidP="005D5AA1">
      <w:pPr>
        <w:pStyle w:val="SingleTxtG"/>
        <w:ind w:left="2268"/>
        <w:rPr>
          <w:rFonts w:asciiTheme="majorBidi" w:hAnsiTheme="majorBidi" w:cstheme="majorBidi"/>
          <w:lang w:val="fr-FR"/>
        </w:rPr>
      </w:pPr>
      <w:r>
        <w:rPr>
          <w:lang w:val="fr-FR"/>
        </w:rPr>
        <w:tab/>
      </w:r>
      <w:r>
        <w:rPr>
          <w:strike/>
          <w:lang w:val="fr-FR"/>
        </w:rPr>
        <w:t xml:space="preserve">Lorsque les essais sont réalisés conformément au paragraphe 15.2.1.1., les </w:t>
      </w:r>
      <w:r>
        <w:rPr>
          <w:b/>
          <w:bCs/>
          <w:lang w:val="fr-FR"/>
        </w:rPr>
        <w:t>Les</w:t>
      </w:r>
      <w:r w:rsidR="005D5AA1">
        <w:rPr>
          <w:b/>
          <w:bCs/>
          <w:lang w:val="fr-FR"/>
        </w:rPr>
        <w:t> </w:t>
      </w:r>
      <w:r>
        <w:rPr>
          <w:lang w:val="fr-FR"/>
        </w:rPr>
        <w:t>positions des points oculaires (vision binoculaire) ou du point de référence oculaire peuvent être corrigées pour tenir compte des mouvements antéro-postérieurs (avant/arrière), latéraux (droite/gauche), et verticaux (haut/bas) que le conducteur accomplit lorsqu’il vérifie, au démarrage, l’environnement du véhicule du côté passager, à condition que les corrections se situent dans les plages indiquées au tableau</w:t>
      </w:r>
      <w:r w:rsidR="005D5AA1">
        <w:rPr>
          <w:lang w:val="fr-FR"/>
        </w:rPr>
        <w:t> </w:t>
      </w:r>
      <w:r>
        <w:rPr>
          <w:lang w:val="fr-FR"/>
        </w:rPr>
        <w:t>2.</w:t>
      </w:r>
    </w:p>
    <w:p w14:paraId="31BA0B82" w14:textId="2EA0DE58" w:rsidR="00C76146" w:rsidRPr="00BE4177" w:rsidRDefault="00C76146" w:rsidP="005D5AA1">
      <w:pPr>
        <w:pStyle w:val="SingleTxtG"/>
        <w:ind w:left="2268"/>
        <w:rPr>
          <w:rFonts w:asciiTheme="majorBidi" w:hAnsiTheme="majorBidi" w:cstheme="majorBidi"/>
          <w:lang w:val="fr-FR"/>
        </w:rPr>
      </w:pPr>
      <w:r>
        <w:rPr>
          <w:lang w:val="fr-FR"/>
        </w:rPr>
        <w:tab/>
        <w:t>Les points oculaires ou le point de référence oculaire corrigés sont situés dans un espace tridimensionnel défini par les points oculaires du conducteur définis au point</w:t>
      </w:r>
      <w:r w:rsidR="005D5AA1">
        <w:rPr>
          <w:lang w:val="fr-FR"/>
        </w:rPr>
        <w:t> </w:t>
      </w:r>
      <w:r>
        <w:rPr>
          <w:lang w:val="fr-FR"/>
        </w:rPr>
        <w:t>12.1 ou par le point de référence oculaire défini au point</w:t>
      </w:r>
      <w:r w:rsidR="005D5AA1">
        <w:rPr>
          <w:lang w:val="fr-FR"/>
        </w:rPr>
        <w:t> </w:t>
      </w:r>
      <w:r>
        <w:rPr>
          <w:lang w:val="fr-FR"/>
        </w:rPr>
        <w:t>12.2 du présent Règlement et les corrections des points oculaires du conducteur ou du point de référence oculaire indiquées au tableau</w:t>
      </w:r>
      <w:r w:rsidR="005D5AA1">
        <w:rPr>
          <w:lang w:val="fr-FR"/>
        </w:rPr>
        <w:t> </w:t>
      </w:r>
      <w:r>
        <w:rPr>
          <w:lang w:val="fr-FR"/>
        </w:rPr>
        <w:t>2.</w:t>
      </w:r>
    </w:p>
    <w:p w14:paraId="49583EB6" w14:textId="7158D5C2" w:rsidR="00C76146" w:rsidRDefault="00C76146" w:rsidP="005D5AA1">
      <w:pPr>
        <w:pStyle w:val="SingleTxtG"/>
        <w:ind w:left="2268"/>
        <w:jc w:val="left"/>
        <w:rPr>
          <w:b/>
          <w:bCs/>
          <w:lang w:val="fr-FR"/>
        </w:rPr>
      </w:pPr>
      <w:r>
        <w:rPr>
          <w:lang w:val="fr-FR"/>
        </w:rPr>
        <w:lastRenderedPageBreak/>
        <w:tab/>
        <w:t xml:space="preserve">Tableau 2 </w:t>
      </w:r>
      <w:r>
        <w:rPr>
          <w:lang w:val="fr-FR"/>
        </w:rPr>
        <w:br/>
      </w:r>
      <w:r>
        <w:rPr>
          <w:b/>
          <w:bCs/>
          <w:lang w:val="fr-FR"/>
        </w:rPr>
        <w:t>Compensation des mouvements du conducteur pendant la vérification du</w:t>
      </w:r>
      <w:r w:rsidR="005D5AA1">
        <w:rPr>
          <w:b/>
          <w:bCs/>
          <w:lang w:val="fr-FR"/>
        </w:rPr>
        <w:t> </w:t>
      </w:r>
      <w:r>
        <w:rPr>
          <w:b/>
          <w:bCs/>
          <w:lang w:val="fr-FR"/>
        </w:rPr>
        <w:t xml:space="preserve">côté passager </w:t>
      </w:r>
    </w:p>
    <w:p w14:paraId="596AA6B4" w14:textId="297F9E6C" w:rsidR="00C76146" w:rsidRPr="00BE4177" w:rsidRDefault="00C76146" w:rsidP="005D5AA1">
      <w:pPr>
        <w:pStyle w:val="SingleTxtG"/>
        <w:ind w:left="2268"/>
        <w:rPr>
          <w:rFonts w:asciiTheme="majorBidi" w:hAnsiTheme="majorBidi" w:cstheme="majorBidi"/>
          <w:lang w:val="fr-FR"/>
        </w:rPr>
      </w:pPr>
      <w:r>
        <w:rPr>
          <w:b/>
          <w:bCs/>
          <w:lang w:val="fr-FR"/>
        </w:rPr>
        <w:tab/>
      </w:r>
      <w:r>
        <w:rPr>
          <w:lang w:val="fr-FR"/>
        </w:rPr>
        <w:t>…</w:t>
      </w:r>
      <w:r w:rsidR="005D5AA1">
        <w:rPr>
          <w:lang w:val="fr-FR"/>
        </w:rPr>
        <w:t> </w:t>
      </w:r>
      <w:r>
        <w:rPr>
          <w:lang w:val="fr-FR"/>
        </w:rPr>
        <w:t>».</w:t>
      </w:r>
    </w:p>
    <w:p w14:paraId="6B8A3861" w14:textId="04F9F905" w:rsidR="00C76146" w:rsidRPr="00BE4177" w:rsidRDefault="00C76146" w:rsidP="005D5AA1">
      <w:pPr>
        <w:pStyle w:val="SingleTxtG"/>
        <w:keepNext/>
        <w:keepLines/>
        <w:rPr>
          <w:iCs/>
          <w:color w:val="000000" w:themeColor="text1"/>
          <w:lang w:val="fr-FR"/>
        </w:rPr>
      </w:pPr>
      <w:r>
        <w:rPr>
          <w:i/>
          <w:iCs/>
          <w:lang w:val="fr-FR"/>
        </w:rPr>
        <w:t>Annexe</w:t>
      </w:r>
      <w:r w:rsidR="005D5AA1">
        <w:rPr>
          <w:i/>
          <w:iCs/>
          <w:lang w:val="fr-FR"/>
        </w:rPr>
        <w:t> </w:t>
      </w:r>
      <w:r>
        <w:rPr>
          <w:i/>
          <w:iCs/>
          <w:lang w:val="fr-FR"/>
        </w:rPr>
        <w:t>10, paragraphe</w:t>
      </w:r>
      <w:r w:rsidR="005D5AA1">
        <w:rPr>
          <w:i/>
          <w:iCs/>
          <w:lang w:val="fr-FR"/>
        </w:rPr>
        <w:t> </w:t>
      </w:r>
      <w:r>
        <w:rPr>
          <w:i/>
          <w:iCs/>
          <w:lang w:val="fr-FR"/>
        </w:rPr>
        <w:t>3</w:t>
      </w:r>
      <w:r>
        <w:rPr>
          <w:lang w:val="fr-FR"/>
        </w:rPr>
        <w:t>, lire (le tableau</w:t>
      </w:r>
      <w:r w:rsidR="005D5AA1">
        <w:rPr>
          <w:lang w:val="fr-FR"/>
        </w:rPr>
        <w:t> </w:t>
      </w:r>
      <w:r>
        <w:rPr>
          <w:lang w:val="fr-FR"/>
        </w:rPr>
        <w:t>3 demeure inchangé)</w:t>
      </w:r>
      <w:r w:rsidR="005D5AA1">
        <w:rPr>
          <w:lang w:val="fr-FR"/>
        </w:rPr>
        <w:t> </w:t>
      </w:r>
      <w:r>
        <w:rPr>
          <w:lang w:val="fr-FR"/>
        </w:rPr>
        <w:t>:</w:t>
      </w:r>
    </w:p>
    <w:p w14:paraId="30A1DE25" w14:textId="77777777" w:rsidR="00C76146" w:rsidRPr="00BE4177" w:rsidRDefault="00C76146" w:rsidP="00C76146">
      <w:pPr>
        <w:pStyle w:val="SingleTxtG"/>
        <w:ind w:left="2268" w:hanging="1134"/>
        <w:rPr>
          <w:rFonts w:asciiTheme="majorBidi" w:hAnsiTheme="majorBidi" w:cstheme="majorBidi"/>
          <w:lang w:val="fr-FR"/>
        </w:rPr>
      </w:pPr>
      <w:r>
        <w:rPr>
          <w:lang w:val="fr-FR"/>
        </w:rPr>
        <w:t>« 3.</w:t>
      </w:r>
      <w:r>
        <w:rPr>
          <w:lang w:val="fr-FR"/>
        </w:rPr>
        <w:tab/>
      </w:r>
      <w:r>
        <w:rPr>
          <w:lang w:val="fr-FR"/>
        </w:rPr>
        <w:tab/>
        <w:t>Compensation des mouvements du conducteur pendant la vérification du côté conducteur</w:t>
      </w:r>
    </w:p>
    <w:p w14:paraId="4CD4037D" w14:textId="0ECAA3DE" w:rsidR="00C76146" w:rsidRPr="00BE4177" w:rsidRDefault="00C76146" w:rsidP="005D5AA1">
      <w:pPr>
        <w:pStyle w:val="SingleTxtG"/>
        <w:ind w:left="2268"/>
        <w:rPr>
          <w:rFonts w:asciiTheme="majorBidi" w:hAnsiTheme="majorBidi" w:cstheme="majorBidi"/>
          <w:lang w:val="fr-FR"/>
        </w:rPr>
      </w:pPr>
      <w:r>
        <w:rPr>
          <w:lang w:val="fr-FR"/>
        </w:rPr>
        <w:tab/>
      </w:r>
      <w:r>
        <w:rPr>
          <w:strike/>
          <w:lang w:val="fr-FR"/>
        </w:rPr>
        <w:t xml:space="preserve">Lorsque les essais sont réalisés conformément au paragraphe 15.2.1.1, les </w:t>
      </w:r>
      <w:r>
        <w:rPr>
          <w:b/>
          <w:bCs/>
          <w:lang w:val="fr-FR"/>
        </w:rPr>
        <w:t>Les</w:t>
      </w:r>
      <w:r w:rsidR="005D5AA1">
        <w:rPr>
          <w:b/>
          <w:bCs/>
          <w:lang w:val="fr-FR"/>
        </w:rPr>
        <w:t> </w:t>
      </w:r>
      <w:r>
        <w:rPr>
          <w:lang w:val="fr-FR"/>
        </w:rPr>
        <w:t>positions des points oculaires (vision binoculaire) ou du point de référence oculaire peuvent être corrigées pour tenir compte des mouvements antéro-postérieurs (avant/arrière), latéraux (droite/gauche), et verticaux (haut/bas) que le conducteur accomplit lorsqu’il regarde par la vitre latérale pour vérifier si un usager de la route vulnérable se trouve ou non à l’avant droit du véhicule, à condition que les corrections se situent dans les plages indiquées au tableau 3.</w:t>
      </w:r>
    </w:p>
    <w:p w14:paraId="7C96A846" w14:textId="416EBB15" w:rsidR="00C76146" w:rsidRPr="00BE4177" w:rsidRDefault="00C76146" w:rsidP="005D5AA1">
      <w:pPr>
        <w:pStyle w:val="SingleTxtG"/>
        <w:ind w:left="2268"/>
        <w:rPr>
          <w:rFonts w:asciiTheme="majorBidi" w:hAnsiTheme="majorBidi" w:cstheme="majorBidi"/>
          <w:lang w:val="fr-FR"/>
        </w:rPr>
      </w:pPr>
      <w:r>
        <w:rPr>
          <w:lang w:val="fr-FR"/>
        </w:rPr>
        <w:tab/>
        <w:t>Les points oculaires ou le point de référence oculaire corrigés sont situés dans un espace tridimensionnel défini par les points oculaires du conducteur définis au point</w:t>
      </w:r>
      <w:r w:rsidR="005D5AA1">
        <w:rPr>
          <w:lang w:val="fr-FR"/>
        </w:rPr>
        <w:t> </w:t>
      </w:r>
      <w:r>
        <w:rPr>
          <w:lang w:val="fr-FR"/>
        </w:rPr>
        <w:t>12.1 ou par le point de référence oculaire défini au point</w:t>
      </w:r>
      <w:r w:rsidR="005D5AA1">
        <w:rPr>
          <w:lang w:val="fr-FR"/>
        </w:rPr>
        <w:t> </w:t>
      </w:r>
      <w:r>
        <w:rPr>
          <w:lang w:val="fr-FR"/>
        </w:rPr>
        <w:t>12.2 du présent Règlement et les corrections des points oculaires du conducteur ou du point de référence oculaire indiquées au tableau</w:t>
      </w:r>
      <w:r w:rsidR="005D5AA1">
        <w:rPr>
          <w:lang w:val="fr-FR"/>
        </w:rPr>
        <w:t> </w:t>
      </w:r>
      <w:r>
        <w:rPr>
          <w:lang w:val="fr-FR"/>
        </w:rPr>
        <w:t>3.</w:t>
      </w:r>
    </w:p>
    <w:p w14:paraId="3AC28BC7" w14:textId="314EA018" w:rsidR="00C76146" w:rsidRPr="00BE4177" w:rsidRDefault="00C76146" w:rsidP="005D5AA1">
      <w:pPr>
        <w:pStyle w:val="SingleTxtG"/>
        <w:ind w:left="2268"/>
        <w:jc w:val="left"/>
        <w:rPr>
          <w:rFonts w:asciiTheme="majorBidi" w:hAnsiTheme="majorBidi" w:cstheme="majorBidi"/>
          <w:lang w:val="fr-FR"/>
        </w:rPr>
      </w:pPr>
      <w:r>
        <w:rPr>
          <w:lang w:val="fr-FR"/>
        </w:rPr>
        <w:tab/>
        <w:t xml:space="preserve">Tableau 3 </w:t>
      </w:r>
      <w:r>
        <w:rPr>
          <w:lang w:val="fr-FR"/>
        </w:rPr>
        <w:br/>
      </w:r>
      <w:r>
        <w:rPr>
          <w:b/>
          <w:bCs/>
          <w:lang w:val="fr-FR"/>
        </w:rPr>
        <w:t>Compensation des mouvements du conducteur pendant la vérification du</w:t>
      </w:r>
      <w:r w:rsidR="005D5AA1">
        <w:rPr>
          <w:b/>
          <w:bCs/>
          <w:lang w:val="fr-FR"/>
        </w:rPr>
        <w:t> </w:t>
      </w:r>
      <w:r>
        <w:rPr>
          <w:b/>
          <w:bCs/>
          <w:lang w:val="fr-FR"/>
        </w:rPr>
        <w:t>côté conducteur</w:t>
      </w:r>
    </w:p>
    <w:p w14:paraId="54791EFE" w14:textId="77380733" w:rsidR="00C76146" w:rsidRPr="00BE4177" w:rsidRDefault="00C76146" w:rsidP="005D5AA1">
      <w:pPr>
        <w:pStyle w:val="SingleTxtG"/>
        <w:ind w:left="2268"/>
        <w:rPr>
          <w:rFonts w:asciiTheme="majorBidi" w:hAnsiTheme="majorBidi" w:cstheme="majorBidi"/>
          <w:lang w:val="fr-FR"/>
        </w:rPr>
      </w:pPr>
      <w:r>
        <w:rPr>
          <w:lang w:val="fr-FR"/>
        </w:rPr>
        <w:tab/>
        <w:t>… ».</w:t>
      </w:r>
    </w:p>
    <w:p w14:paraId="45A6DDF9" w14:textId="3B0D084D" w:rsidR="00C76146" w:rsidRPr="00BE4177" w:rsidRDefault="00C76146" w:rsidP="00224F25">
      <w:pPr>
        <w:pStyle w:val="SingleTxtG"/>
        <w:rPr>
          <w:iCs/>
          <w:color w:val="000000" w:themeColor="text1"/>
          <w:lang w:val="fr-FR"/>
        </w:rPr>
      </w:pPr>
      <w:r>
        <w:rPr>
          <w:i/>
          <w:iCs/>
          <w:lang w:val="fr-FR"/>
        </w:rPr>
        <w:t>Ajouter la nouvelle annexe</w:t>
      </w:r>
      <w:r w:rsidR="005D5AA1">
        <w:rPr>
          <w:i/>
          <w:iCs/>
          <w:lang w:val="fr-FR"/>
        </w:rPr>
        <w:t> </w:t>
      </w:r>
      <w:r>
        <w:rPr>
          <w:i/>
          <w:iCs/>
          <w:lang w:val="fr-FR"/>
        </w:rPr>
        <w:t>13</w:t>
      </w:r>
      <w:r>
        <w:rPr>
          <w:lang w:val="fr-FR"/>
        </w:rPr>
        <w:t>, libellée comme suit</w:t>
      </w:r>
      <w:r w:rsidR="005D5AA1">
        <w:rPr>
          <w:lang w:val="fr-FR"/>
        </w:rPr>
        <w:t> </w:t>
      </w:r>
      <w:r>
        <w:rPr>
          <w:lang w:val="fr-FR"/>
        </w:rPr>
        <w:t>:</w:t>
      </w:r>
    </w:p>
    <w:p w14:paraId="2D9E8248" w14:textId="77777777" w:rsidR="00C76146" w:rsidRPr="00BE4177" w:rsidRDefault="00C76146" w:rsidP="00C76146">
      <w:pPr>
        <w:pStyle w:val="HChG"/>
        <w:rPr>
          <w:color w:val="000000" w:themeColor="text1"/>
          <w:lang w:val="fr-FR"/>
        </w:rPr>
      </w:pPr>
      <w:r>
        <w:rPr>
          <w:lang w:val="fr-FR"/>
        </w:rPr>
        <w:tab/>
      </w:r>
      <w:r w:rsidRPr="00DF3F01">
        <w:rPr>
          <w:b w:val="0"/>
          <w:bCs/>
          <w:sz w:val="20"/>
          <w:szCs w:val="14"/>
          <w:lang w:val="fr-FR"/>
        </w:rPr>
        <w:t>« </w:t>
      </w:r>
      <w:r>
        <w:rPr>
          <w:bCs/>
          <w:lang w:val="fr-FR"/>
        </w:rPr>
        <w:t>Annexe 13</w:t>
      </w:r>
    </w:p>
    <w:p w14:paraId="34F8E26B" w14:textId="77777777" w:rsidR="00C76146" w:rsidRPr="005D5AA1" w:rsidRDefault="00C76146" w:rsidP="00C76146">
      <w:pPr>
        <w:spacing w:before="240" w:after="240"/>
        <w:ind w:left="1138"/>
        <w:rPr>
          <w:rStyle w:val="HChGChar"/>
        </w:rPr>
      </w:pPr>
      <w:r w:rsidRPr="005B7E36">
        <w:rPr>
          <w:b/>
          <w:bCs/>
          <w:sz w:val="28"/>
          <w:szCs w:val="28"/>
          <w:lang w:val="fr-FR"/>
        </w:rPr>
        <w:t>Nécessité de l</w:t>
      </w:r>
      <w:r>
        <w:rPr>
          <w:b/>
          <w:bCs/>
          <w:sz w:val="28"/>
          <w:szCs w:val="28"/>
          <w:lang w:val="fr-FR"/>
        </w:rPr>
        <w:t>’</w:t>
      </w:r>
      <w:r w:rsidRPr="005B7E36">
        <w:rPr>
          <w:b/>
          <w:bCs/>
          <w:sz w:val="28"/>
          <w:szCs w:val="28"/>
          <w:lang w:val="fr-FR"/>
        </w:rPr>
        <w:t>essai de choc au pendule</w:t>
      </w:r>
    </w:p>
    <w:p w14:paraId="44C4BF1C" w14:textId="77777777" w:rsidR="00F76E85" w:rsidRDefault="00C76146" w:rsidP="005D5AA1">
      <w:pPr>
        <w:spacing w:after="120"/>
        <w:ind w:left="567" w:right="1134" w:firstLine="567"/>
        <w:jc w:val="both"/>
        <w:rPr>
          <w:b/>
          <w:bCs/>
          <w:lang w:val="fr-FR"/>
        </w:rPr>
      </w:pPr>
      <w:r>
        <w:rPr>
          <w:b/>
          <w:bCs/>
          <w:lang w:val="fr-FR"/>
        </w:rPr>
        <w:t>Figure 1</w:t>
      </w:r>
    </w:p>
    <w:p w14:paraId="7C3C458A" w14:textId="732CAE99" w:rsidR="00C76146" w:rsidRPr="00F76E85" w:rsidRDefault="00F76E85" w:rsidP="00F76E85">
      <w:pPr>
        <w:spacing w:after="120"/>
        <w:ind w:left="567" w:right="1134" w:firstLine="567"/>
        <w:jc w:val="right"/>
      </w:pPr>
      <w:r>
        <w:rPr>
          <w:noProof/>
        </w:rPr>
        <w:drawing>
          <wp:inline distT="0" distB="0" distL="0" distR="0" wp14:anchorId="0D0C9183" wp14:editId="53ECA2C8">
            <wp:extent cx="5400000" cy="2688800"/>
            <wp:effectExtent l="0" t="0" r="0" b="0"/>
            <wp:docPr id="1098647519" name="Image 1" descr="Une image contenant texte, diagramme, capture d’écran, Pl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8647519" name="Image 1" descr="Une image contenant texte, diagramme, capture d’écran, Plan&#10;&#10;Description générée automatiquement"/>
                    <pic:cNvPicPr/>
                  </pic:nvPicPr>
                  <pic:blipFill>
                    <a:blip r:embed="rId20"/>
                    <a:stretch>
                      <a:fillRect/>
                    </a:stretch>
                  </pic:blipFill>
                  <pic:spPr>
                    <a:xfrm>
                      <a:off x="0" y="0"/>
                      <a:ext cx="5400000" cy="2688800"/>
                    </a:xfrm>
                    <a:prstGeom prst="rect">
                      <a:avLst/>
                    </a:prstGeom>
                  </pic:spPr>
                </pic:pic>
              </a:graphicData>
            </a:graphic>
          </wp:inline>
        </w:drawing>
      </w:r>
      <w:r w:rsidR="00C76146">
        <w:rPr>
          <w:noProof/>
          <w:lang w:eastAsia="de-DE"/>
        </w:rPr>
        <mc:AlternateContent>
          <mc:Choice Requires="wps">
            <w:drawing>
              <wp:anchor distT="0" distB="0" distL="114300" distR="114300" simplePos="0" relativeHeight="251667456" behindDoc="0" locked="0" layoutInCell="1" allowOverlap="1" wp14:anchorId="752D2B38" wp14:editId="143316C0">
                <wp:simplePos x="0" y="0"/>
                <wp:positionH relativeFrom="column">
                  <wp:posOffset>2100526</wp:posOffset>
                </wp:positionH>
                <wp:positionV relativeFrom="paragraph">
                  <wp:posOffset>112466</wp:posOffset>
                </wp:positionV>
                <wp:extent cx="376718" cy="102687"/>
                <wp:effectExtent l="0" t="0" r="23495" b="12065"/>
                <wp:wrapNone/>
                <wp:docPr id="9" name="Rechteck 9"/>
                <wp:cNvGraphicFramePr/>
                <a:graphic xmlns:a="http://schemas.openxmlformats.org/drawingml/2006/main">
                  <a:graphicData uri="http://schemas.microsoft.com/office/word/2010/wordprocessingShape">
                    <wps:wsp>
                      <wps:cNvSpPr/>
                      <wps:spPr>
                        <a:xfrm flipH="1">
                          <a:off x="0" y="0"/>
                          <a:ext cx="376718" cy="102687"/>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B89363" id="Rechteck 9" o:spid="_x0000_s1026" style="position:absolute;margin-left:165.4pt;margin-top:8.85pt;width:29.65pt;height:8.1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" fillcolor="window" strokecolor="window" strokeweight="2pt"/>
            </w:pict>
          </mc:Fallback>
        </mc:AlternateContent>
      </w:r>
      <w:r w:rsidR="00C76146">
        <w:rPr>
          <w:noProof/>
          <w:lang w:eastAsia="de-DE"/>
        </w:rPr>
        <mc:AlternateContent>
          <mc:Choice Requires="wps">
            <w:drawing>
              <wp:anchor distT="0" distB="0" distL="114300" distR="114300" simplePos="0" relativeHeight="251666432" behindDoc="0" locked="0" layoutInCell="1" allowOverlap="1" wp14:anchorId="08B094C1" wp14:editId="79476336">
                <wp:simplePos x="0" y="0"/>
                <wp:positionH relativeFrom="column">
                  <wp:posOffset>2155825</wp:posOffset>
                </wp:positionH>
                <wp:positionV relativeFrom="paragraph">
                  <wp:posOffset>55435</wp:posOffset>
                </wp:positionV>
                <wp:extent cx="141670" cy="293390"/>
                <wp:effectExtent l="0" t="0" r="10795" b="11430"/>
                <wp:wrapNone/>
                <wp:docPr id="18" name="Rechteck 18"/>
                <wp:cNvGraphicFramePr/>
                <a:graphic xmlns:a="http://schemas.openxmlformats.org/drawingml/2006/main">
                  <a:graphicData uri="http://schemas.microsoft.com/office/word/2010/wordprocessingShape">
                    <wps:wsp>
                      <wps:cNvSpPr/>
                      <wps:spPr>
                        <a:xfrm>
                          <a:off x="0" y="0"/>
                          <a:ext cx="141670" cy="29339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833DC7" id="Rechteck 18" o:spid="_x0000_s1026" style="position:absolute;margin-left:169.75pt;margin-top:4.35pt;width:11.15pt;height:23.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" fillcolor="window" strokecolor="window" strokeweight="2pt"/>
            </w:pict>
          </mc:Fallback>
        </mc:AlternateContent>
      </w:r>
      <w:r w:rsidR="00C76146">
        <w:rPr>
          <w:lang w:val="fr-FR"/>
        </w:rPr>
        <w:t> ».</w:t>
      </w:r>
    </w:p>
    <w:p w14:paraId="2F44C7A7" w14:textId="11A09AAE" w:rsidR="00C76146" w:rsidRPr="00BE4177" w:rsidRDefault="00C76146" w:rsidP="00F76E85">
      <w:pPr>
        <w:pStyle w:val="HChG"/>
        <w:rPr>
          <w:lang w:val="fr-FR"/>
        </w:rPr>
      </w:pPr>
      <w:r>
        <w:rPr>
          <w:lang w:val="fr-FR"/>
        </w:rPr>
        <w:lastRenderedPageBreak/>
        <w:tab/>
        <w:t>II.</w:t>
      </w:r>
      <w:r>
        <w:rPr>
          <w:lang w:val="fr-FR"/>
        </w:rPr>
        <w:tab/>
      </w:r>
      <w:r w:rsidRPr="005D5AA1">
        <w:t>Justification</w:t>
      </w:r>
    </w:p>
    <w:p w14:paraId="7CAC29B5" w14:textId="1F84F196" w:rsidR="00C76146" w:rsidRPr="00BE4177" w:rsidRDefault="00C76146" w:rsidP="00F76E85">
      <w:pPr>
        <w:pStyle w:val="SingleTxtG"/>
        <w:keepNext/>
        <w:keepLines/>
        <w:rPr>
          <w:color w:val="000000" w:themeColor="text1"/>
          <w:lang w:val="fr-FR"/>
        </w:rPr>
      </w:pPr>
      <w:r>
        <w:rPr>
          <w:lang w:val="fr-FR"/>
        </w:rPr>
        <w:t>1.</w:t>
      </w:r>
      <w:r>
        <w:rPr>
          <w:lang w:val="fr-FR"/>
        </w:rPr>
        <w:tab/>
        <w:t>Paragraphes</w:t>
      </w:r>
      <w:r w:rsidR="00220CE3">
        <w:rPr>
          <w:lang w:val="fr-FR"/>
        </w:rPr>
        <w:t> </w:t>
      </w:r>
      <w:r>
        <w:rPr>
          <w:lang w:val="fr-FR"/>
        </w:rPr>
        <w:t>1.1.1 et 1.1.2 :</w:t>
      </w:r>
    </w:p>
    <w:p w14:paraId="73C8EF00" w14:textId="77777777" w:rsidR="00C76146" w:rsidRPr="00BE4177" w:rsidRDefault="00C76146" w:rsidP="00C76146">
      <w:pPr>
        <w:pStyle w:val="SingleTxtG"/>
        <w:ind w:left="1701"/>
        <w:rPr>
          <w:color w:val="000000" w:themeColor="text1"/>
          <w:lang w:val="fr-FR"/>
        </w:rPr>
      </w:pPr>
      <w:r>
        <w:rPr>
          <w:lang w:val="fr-FR"/>
        </w:rPr>
        <w:t>La note de bas de page renvoyant à la définition des catégories de véhicules était manquante.</w:t>
      </w:r>
    </w:p>
    <w:p w14:paraId="7E85C2B7" w14:textId="691452CA" w:rsidR="00C76146" w:rsidRPr="00BE4177" w:rsidRDefault="00C76146" w:rsidP="00C76146">
      <w:pPr>
        <w:pStyle w:val="SingleTxtG"/>
        <w:rPr>
          <w:color w:val="000000" w:themeColor="text1"/>
          <w:lang w:val="fr-FR"/>
        </w:rPr>
      </w:pPr>
      <w:r>
        <w:rPr>
          <w:lang w:val="fr-FR"/>
        </w:rPr>
        <w:t>2.</w:t>
      </w:r>
      <w:r>
        <w:rPr>
          <w:lang w:val="fr-FR"/>
        </w:rPr>
        <w:tab/>
        <w:t>Paragraphe</w:t>
      </w:r>
      <w:r w:rsidR="00220CE3">
        <w:rPr>
          <w:lang w:val="fr-FR"/>
        </w:rPr>
        <w:t> </w:t>
      </w:r>
      <w:r>
        <w:rPr>
          <w:lang w:val="fr-FR"/>
        </w:rPr>
        <w:t>1.1.3 :</w:t>
      </w:r>
    </w:p>
    <w:p w14:paraId="6C8BE016" w14:textId="78ED4634" w:rsidR="00C76146" w:rsidRPr="00BE4177" w:rsidRDefault="00C76146" w:rsidP="00C76146">
      <w:pPr>
        <w:pStyle w:val="SingleTxtG"/>
        <w:ind w:left="1701"/>
        <w:rPr>
          <w:color w:val="000000" w:themeColor="text1"/>
          <w:lang w:val="fr-FR"/>
        </w:rPr>
      </w:pPr>
      <w:r>
        <w:rPr>
          <w:lang w:val="fr-FR"/>
        </w:rPr>
        <w:t>Comme ce paragraphe concerne la demande d’homologation du véhicule soumise par le constructeur, la partie relative à l’homologation (partie I) n’est pas applicable.</w:t>
      </w:r>
    </w:p>
    <w:p w14:paraId="4D20A4B4" w14:textId="539D6BFC" w:rsidR="00C76146" w:rsidRPr="00BE4177" w:rsidRDefault="00C76146" w:rsidP="00F76E85">
      <w:pPr>
        <w:pStyle w:val="SingleTxtG"/>
        <w:rPr>
          <w:color w:val="000000" w:themeColor="text1"/>
          <w:lang w:val="fr-FR"/>
        </w:rPr>
      </w:pPr>
      <w:r>
        <w:rPr>
          <w:lang w:val="fr-FR"/>
        </w:rPr>
        <w:t>3.</w:t>
      </w:r>
      <w:r>
        <w:rPr>
          <w:lang w:val="fr-FR"/>
        </w:rPr>
        <w:tab/>
        <w:t>Paragraphes 5.2 et 14.2 :</w:t>
      </w:r>
    </w:p>
    <w:p w14:paraId="785B58D7" w14:textId="321A2283" w:rsidR="00C76146" w:rsidRPr="00BE4177" w:rsidRDefault="00C76146" w:rsidP="00C76146">
      <w:pPr>
        <w:pStyle w:val="SingleTxtG"/>
        <w:ind w:left="1701"/>
        <w:rPr>
          <w:color w:val="000000" w:themeColor="text1"/>
          <w:lang w:val="fr-FR"/>
        </w:rPr>
      </w:pPr>
      <w:r>
        <w:rPr>
          <w:lang w:val="fr-FR"/>
        </w:rPr>
        <w:t>La description du numéro d’homologation est harmonisée avec la révision 3 de l’Accord de 1958.</w:t>
      </w:r>
    </w:p>
    <w:p w14:paraId="636C2CEF" w14:textId="4401FA37" w:rsidR="00C76146" w:rsidRPr="00BE4177" w:rsidRDefault="00C76146" w:rsidP="00C76146">
      <w:pPr>
        <w:pStyle w:val="SingleTxtG"/>
        <w:rPr>
          <w:color w:val="000000" w:themeColor="text1"/>
          <w:lang w:val="fr-FR"/>
        </w:rPr>
      </w:pPr>
      <w:r>
        <w:rPr>
          <w:lang w:val="fr-FR"/>
        </w:rPr>
        <w:t>4.</w:t>
      </w:r>
      <w:r>
        <w:rPr>
          <w:lang w:val="fr-FR"/>
        </w:rPr>
        <w:tab/>
        <w:t>Paragraphes 6.1.3 et 6.2 :</w:t>
      </w:r>
    </w:p>
    <w:p w14:paraId="4804BE57" w14:textId="23664086" w:rsidR="00C76146" w:rsidRPr="00BE4177" w:rsidRDefault="00C76146" w:rsidP="00C76146">
      <w:pPr>
        <w:pStyle w:val="SingleTxtG"/>
        <w:ind w:left="1701"/>
        <w:rPr>
          <w:color w:val="000000" w:themeColor="text1"/>
          <w:lang w:val="fr-FR"/>
        </w:rPr>
      </w:pPr>
      <w:r>
        <w:rPr>
          <w:lang w:val="fr-FR"/>
        </w:rPr>
        <w:t>Pour les rétroviseurs, des prescriptions de sécurité reprises du Règlement ONU n</w:t>
      </w:r>
      <w:r>
        <w:rPr>
          <w:vertAlign w:val="superscript"/>
          <w:lang w:val="fr-FR"/>
        </w:rPr>
        <w:t>o</w:t>
      </w:r>
      <w:r>
        <w:rPr>
          <w:lang w:val="fr-FR"/>
        </w:rPr>
        <w:t> 46, correspondant à la dernière proposition d’amendements (GRSG-126-24-Rev.1), sont ajoutées. Ces exigences ne s’appliquent pas aux dispositifs homologués conformément aux Règlements ONU n</w:t>
      </w:r>
      <w:r>
        <w:rPr>
          <w:vertAlign w:val="superscript"/>
          <w:lang w:val="fr-FR"/>
        </w:rPr>
        <w:t>os</w:t>
      </w:r>
      <w:r>
        <w:rPr>
          <w:lang w:val="fr-FR"/>
        </w:rPr>
        <w:t> 26 ou 61.</w:t>
      </w:r>
    </w:p>
    <w:p w14:paraId="7906F08F" w14:textId="63D099B2" w:rsidR="00C76146" w:rsidRPr="00BE4177" w:rsidRDefault="00C76146" w:rsidP="00C76146">
      <w:pPr>
        <w:pStyle w:val="SingleTxtG"/>
        <w:rPr>
          <w:color w:val="000000" w:themeColor="text1"/>
          <w:lang w:val="fr-FR"/>
        </w:rPr>
      </w:pPr>
      <w:r>
        <w:rPr>
          <w:lang w:val="fr-FR"/>
        </w:rPr>
        <w:t>5.</w:t>
      </w:r>
      <w:r>
        <w:rPr>
          <w:lang w:val="fr-FR"/>
        </w:rPr>
        <w:tab/>
        <w:t>Paragraphes 15.1, 15.2 et 15.2.1 :</w:t>
      </w:r>
    </w:p>
    <w:p w14:paraId="1A479FCD" w14:textId="5F675B27" w:rsidR="00C76146" w:rsidRPr="00BE4177" w:rsidRDefault="00C76146" w:rsidP="00C76146">
      <w:pPr>
        <w:pStyle w:val="SingleTxtG"/>
        <w:ind w:left="1701"/>
        <w:rPr>
          <w:color w:val="000000" w:themeColor="text1"/>
          <w:lang w:val="fr-FR"/>
        </w:rPr>
      </w:pPr>
      <w:r>
        <w:rPr>
          <w:lang w:val="fr-FR"/>
        </w:rPr>
        <w:t>Le texte est réorganisé entre les deux paragraphes 15.1 et 15.2 afin d’éviter les erreurs de compréhension et de rendre les descriptions plus claires. Les figures représentant l’emplacement du cylindre au centre du rétroviseur extérieur sont actualisées afin d’éviter toute interprétation erronée.</w:t>
      </w:r>
    </w:p>
    <w:p w14:paraId="48CA4D12" w14:textId="1E947859" w:rsidR="00C76146" w:rsidRPr="00BE4177" w:rsidRDefault="00C76146" w:rsidP="00C76146">
      <w:pPr>
        <w:pStyle w:val="SingleTxtG"/>
        <w:rPr>
          <w:color w:val="000000" w:themeColor="text1"/>
          <w:lang w:val="fr-FR"/>
        </w:rPr>
      </w:pPr>
      <w:r>
        <w:rPr>
          <w:lang w:val="fr-FR"/>
        </w:rPr>
        <w:t>6.</w:t>
      </w:r>
      <w:r>
        <w:rPr>
          <w:lang w:val="fr-FR"/>
        </w:rPr>
        <w:tab/>
        <w:t>Paragraphe 15.1.4 :</w:t>
      </w:r>
    </w:p>
    <w:p w14:paraId="13FB7DF7" w14:textId="4F3AF9F4" w:rsidR="00C76146" w:rsidRPr="00BE4177" w:rsidRDefault="00C76146" w:rsidP="00C76146">
      <w:pPr>
        <w:pStyle w:val="SingleTxtG"/>
        <w:ind w:left="1701"/>
        <w:rPr>
          <w:color w:val="000000" w:themeColor="text1"/>
          <w:lang w:val="fr-FR"/>
        </w:rPr>
      </w:pPr>
      <w:r>
        <w:rPr>
          <w:lang w:val="fr-FR"/>
        </w:rPr>
        <w:t>Pour les systèmes à caméra pour vision frontale et latérale et les systèmes de détection, les mêmes prescriptions de sécurité que pour les rétroviseurs (par. 6.1.3) sont ajoutées.</w:t>
      </w:r>
    </w:p>
    <w:p w14:paraId="321C18B7" w14:textId="1C3CB114" w:rsidR="00C76146" w:rsidRPr="00BE4177" w:rsidRDefault="00C76146" w:rsidP="00C76146">
      <w:pPr>
        <w:pStyle w:val="SingleTxtG"/>
        <w:rPr>
          <w:color w:val="000000" w:themeColor="text1"/>
          <w:lang w:val="fr-FR"/>
        </w:rPr>
      </w:pPr>
      <w:r>
        <w:rPr>
          <w:lang w:val="fr-FR"/>
        </w:rPr>
        <w:t>7.</w:t>
      </w:r>
      <w:r>
        <w:rPr>
          <w:lang w:val="fr-FR"/>
        </w:rPr>
        <w:tab/>
        <w:t>Paragraphe 15.2.5 :</w:t>
      </w:r>
    </w:p>
    <w:p w14:paraId="7AECEFDB" w14:textId="5134C44F" w:rsidR="00C76146" w:rsidRPr="00BE4177" w:rsidRDefault="00C76146" w:rsidP="00C76146">
      <w:pPr>
        <w:pStyle w:val="SingleTxtG"/>
        <w:ind w:left="1701"/>
        <w:rPr>
          <w:color w:val="000000" w:themeColor="text1"/>
          <w:lang w:val="fr-FR"/>
        </w:rPr>
      </w:pPr>
      <w:r>
        <w:rPr>
          <w:lang w:val="fr-FR"/>
        </w:rPr>
        <w:t>Le renvoi à la méthode de correction des points oculaires du conducteur à l’annexe 10 est ajouté à des fins de clarification. En outre, le renvoi à la série d’amendements au Règlement ONU n</w:t>
      </w:r>
      <w:r>
        <w:rPr>
          <w:vertAlign w:val="superscript"/>
          <w:lang w:val="fr-FR"/>
        </w:rPr>
        <w:t>o</w:t>
      </w:r>
      <w:r>
        <w:rPr>
          <w:lang w:val="fr-FR"/>
        </w:rPr>
        <w:t> 43 est corrigé.</w:t>
      </w:r>
    </w:p>
    <w:p w14:paraId="6EBA9A6B" w14:textId="33DCE1F7" w:rsidR="00C76146" w:rsidRPr="00BE4177" w:rsidRDefault="00C76146" w:rsidP="00C76146">
      <w:pPr>
        <w:pStyle w:val="SingleTxtG"/>
        <w:rPr>
          <w:color w:val="000000" w:themeColor="text1"/>
          <w:lang w:val="fr-FR"/>
        </w:rPr>
      </w:pPr>
      <w:r>
        <w:rPr>
          <w:lang w:val="fr-FR"/>
        </w:rPr>
        <w:t>8.</w:t>
      </w:r>
      <w:r>
        <w:rPr>
          <w:lang w:val="fr-FR"/>
        </w:rPr>
        <w:tab/>
        <w:t>Paragraphe 23 :</w:t>
      </w:r>
    </w:p>
    <w:p w14:paraId="07C2F070" w14:textId="1314D2BB" w:rsidR="00C76146" w:rsidRPr="00BE4177" w:rsidRDefault="00C76146" w:rsidP="00C76146">
      <w:pPr>
        <w:pStyle w:val="SingleTxtG"/>
        <w:ind w:left="1701"/>
        <w:rPr>
          <w:color w:val="000000" w:themeColor="text1"/>
          <w:lang w:val="fr-FR"/>
        </w:rPr>
      </w:pPr>
      <w:r>
        <w:rPr>
          <w:lang w:val="fr-FR"/>
        </w:rPr>
        <w:t>La présente proposition constituant une série d’amendements, il est nécessaire d’ajouter des dispositions transitoires.</w:t>
      </w:r>
    </w:p>
    <w:p w14:paraId="5C8EAC03" w14:textId="159D7EE9" w:rsidR="00C76146" w:rsidRPr="00BE4177" w:rsidRDefault="00C76146" w:rsidP="00C76146">
      <w:pPr>
        <w:pStyle w:val="SingleTxtG"/>
        <w:rPr>
          <w:color w:val="000000" w:themeColor="text1"/>
          <w:lang w:val="fr-FR"/>
        </w:rPr>
      </w:pPr>
      <w:r>
        <w:rPr>
          <w:lang w:val="fr-FR"/>
        </w:rPr>
        <w:t>9.</w:t>
      </w:r>
      <w:r>
        <w:rPr>
          <w:lang w:val="fr-FR"/>
        </w:rPr>
        <w:tab/>
        <w:t>Annexe</w:t>
      </w:r>
      <w:r w:rsidR="00220CE3">
        <w:rPr>
          <w:lang w:val="fr-FR"/>
        </w:rPr>
        <w:t> </w:t>
      </w:r>
      <w:r>
        <w:rPr>
          <w:lang w:val="fr-FR"/>
        </w:rPr>
        <w:t>5 :</w:t>
      </w:r>
    </w:p>
    <w:p w14:paraId="6869D930" w14:textId="0EE5AC1E" w:rsidR="00C76146" w:rsidRPr="00BE4177" w:rsidRDefault="00C76146" w:rsidP="00C76146">
      <w:pPr>
        <w:pStyle w:val="SingleTxtG"/>
        <w:ind w:left="1701"/>
        <w:rPr>
          <w:color w:val="000000" w:themeColor="text1"/>
          <w:lang w:val="fr-FR"/>
        </w:rPr>
      </w:pPr>
      <w:r>
        <w:rPr>
          <w:lang w:val="fr-FR"/>
        </w:rPr>
        <w:t>Le texte est corrigé pour faire mention de la série</w:t>
      </w:r>
      <w:r w:rsidR="00224F25">
        <w:rPr>
          <w:lang w:val="fr-FR"/>
        </w:rPr>
        <w:t> </w:t>
      </w:r>
      <w:r>
        <w:rPr>
          <w:lang w:val="fr-FR"/>
        </w:rPr>
        <w:t>01 d’amendements.</w:t>
      </w:r>
    </w:p>
    <w:p w14:paraId="3FBDE812" w14:textId="4C3259EF" w:rsidR="00C76146" w:rsidRPr="00BE4177" w:rsidRDefault="00C76146" w:rsidP="00C76146">
      <w:pPr>
        <w:pStyle w:val="SingleTxtG"/>
        <w:rPr>
          <w:color w:val="000000" w:themeColor="text1"/>
          <w:lang w:val="fr-FR"/>
        </w:rPr>
      </w:pPr>
      <w:r>
        <w:rPr>
          <w:lang w:val="fr-FR"/>
        </w:rPr>
        <w:t>10.</w:t>
      </w:r>
      <w:r>
        <w:rPr>
          <w:lang w:val="fr-FR"/>
        </w:rPr>
        <w:tab/>
        <w:t>Annexe</w:t>
      </w:r>
      <w:r w:rsidR="00220CE3">
        <w:rPr>
          <w:lang w:val="fr-FR"/>
        </w:rPr>
        <w:t> </w:t>
      </w:r>
      <w:r>
        <w:rPr>
          <w:lang w:val="fr-FR"/>
        </w:rPr>
        <w:t>9 :</w:t>
      </w:r>
    </w:p>
    <w:p w14:paraId="737CC803" w14:textId="16CB2B62" w:rsidR="00C76146" w:rsidRPr="00BE4177" w:rsidRDefault="00C76146" w:rsidP="00C76146">
      <w:pPr>
        <w:pStyle w:val="SingleTxtG"/>
        <w:ind w:left="1701"/>
        <w:rPr>
          <w:color w:val="000000" w:themeColor="text1"/>
          <w:lang w:val="fr-FR"/>
        </w:rPr>
      </w:pPr>
      <w:r>
        <w:rPr>
          <w:lang w:val="fr-FR"/>
        </w:rPr>
        <w:t>La mention du rétroviseur de classe</w:t>
      </w:r>
      <w:r w:rsidR="00224F25">
        <w:rPr>
          <w:lang w:val="fr-FR"/>
        </w:rPr>
        <w:t> </w:t>
      </w:r>
      <w:r>
        <w:rPr>
          <w:lang w:val="fr-FR"/>
        </w:rPr>
        <w:t>II est ajoutée dans la figure.</w:t>
      </w:r>
    </w:p>
    <w:p w14:paraId="15121440" w14:textId="1DE210B0" w:rsidR="00C76146" w:rsidRPr="00BE4177" w:rsidRDefault="00C76146" w:rsidP="00C76146">
      <w:pPr>
        <w:pStyle w:val="SingleTxtG"/>
        <w:rPr>
          <w:color w:val="000000" w:themeColor="text1"/>
          <w:lang w:val="fr-FR"/>
        </w:rPr>
      </w:pPr>
      <w:r>
        <w:rPr>
          <w:lang w:val="fr-FR"/>
        </w:rPr>
        <w:t>11.</w:t>
      </w:r>
      <w:r>
        <w:rPr>
          <w:lang w:val="fr-FR"/>
        </w:rPr>
        <w:tab/>
        <w:t>Annexe</w:t>
      </w:r>
      <w:r w:rsidR="00220CE3">
        <w:rPr>
          <w:lang w:val="fr-FR"/>
        </w:rPr>
        <w:t> </w:t>
      </w:r>
      <w:r>
        <w:rPr>
          <w:lang w:val="fr-FR"/>
        </w:rPr>
        <w:t>10 :</w:t>
      </w:r>
    </w:p>
    <w:p w14:paraId="719FAA26" w14:textId="0B4C05E7" w:rsidR="00C76146" w:rsidRPr="00BE4177" w:rsidRDefault="00C76146" w:rsidP="00C76146">
      <w:pPr>
        <w:pStyle w:val="SingleTxtG"/>
        <w:ind w:left="1701"/>
        <w:rPr>
          <w:color w:val="000000" w:themeColor="text1"/>
          <w:lang w:val="fr-FR"/>
        </w:rPr>
      </w:pPr>
      <w:r>
        <w:rPr>
          <w:lang w:val="fr-FR"/>
        </w:rPr>
        <w:t>Des passages en début de phrase sont supprimés par souci de clarté.</w:t>
      </w:r>
    </w:p>
    <w:p w14:paraId="154F57E9" w14:textId="130D188F" w:rsidR="00C76146" w:rsidRPr="00BE4177" w:rsidRDefault="00C76146" w:rsidP="00C76146">
      <w:pPr>
        <w:pStyle w:val="SingleTxtG"/>
        <w:rPr>
          <w:color w:val="000000" w:themeColor="text1"/>
          <w:lang w:val="fr-FR"/>
        </w:rPr>
      </w:pPr>
      <w:r>
        <w:rPr>
          <w:lang w:val="fr-FR"/>
        </w:rPr>
        <w:t>12.</w:t>
      </w:r>
      <w:r>
        <w:rPr>
          <w:lang w:val="fr-FR"/>
        </w:rPr>
        <w:tab/>
        <w:t>Annexe</w:t>
      </w:r>
      <w:r w:rsidR="00220CE3">
        <w:rPr>
          <w:lang w:val="fr-FR"/>
        </w:rPr>
        <w:t> </w:t>
      </w:r>
      <w:r>
        <w:rPr>
          <w:lang w:val="fr-FR"/>
        </w:rPr>
        <w:t>13 :</w:t>
      </w:r>
    </w:p>
    <w:p w14:paraId="009B0997" w14:textId="1FEC52E6" w:rsidR="00C76146" w:rsidRDefault="00C76146" w:rsidP="00224F25">
      <w:pPr>
        <w:pStyle w:val="SingleTxtG"/>
        <w:ind w:left="1701"/>
        <w:rPr>
          <w:lang w:val="fr-FR"/>
        </w:rPr>
      </w:pPr>
      <w:r>
        <w:rPr>
          <w:lang w:val="fr-FR"/>
        </w:rPr>
        <w:t>Le texte correspond à celui de la dernière proposition d’amendement au Règlement ONU n</w:t>
      </w:r>
      <w:r>
        <w:rPr>
          <w:vertAlign w:val="superscript"/>
          <w:lang w:val="fr-FR"/>
        </w:rPr>
        <w:t>o</w:t>
      </w:r>
      <w:r>
        <w:rPr>
          <w:lang w:val="fr-FR"/>
        </w:rPr>
        <w:t> 46 (GRSG-126-24-Rev.1).</w:t>
      </w:r>
    </w:p>
    <w:p w14:paraId="6CF9B957" w14:textId="454837C1" w:rsidR="00224F25" w:rsidRPr="00224F25" w:rsidRDefault="00224F25" w:rsidP="00224F25">
      <w:pPr>
        <w:pStyle w:val="SingleTxtG"/>
        <w:spacing w:before="240" w:after="0"/>
        <w:jc w:val="center"/>
        <w:rPr>
          <w:u w:val="single"/>
        </w:rPr>
      </w:pPr>
      <w:r>
        <w:rPr>
          <w:u w:val="single"/>
        </w:rPr>
        <w:tab/>
      </w:r>
      <w:r>
        <w:rPr>
          <w:u w:val="single"/>
        </w:rPr>
        <w:tab/>
      </w:r>
      <w:r>
        <w:rPr>
          <w:u w:val="single"/>
        </w:rPr>
        <w:tab/>
      </w:r>
      <w:r>
        <w:rPr>
          <w:u w:val="single"/>
        </w:rPr>
        <w:tab/>
      </w:r>
    </w:p>
    <w:sectPr w:rsidR="00224F25" w:rsidRPr="00224F25" w:rsidSect="00C76146">
      <w:headerReference w:type="even" r:id="rId21"/>
      <w:headerReference w:type="default" r:id="rId22"/>
      <w:footerReference w:type="even" r:id="rId23"/>
      <w:footerReference w:type="default" r:id="rId24"/>
      <w:footerReference w:type="first" r:id="rId2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DD02B" w14:textId="77777777" w:rsidR="00AF45C3" w:rsidRDefault="00AF45C3" w:rsidP="00F95C08">
      <w:pPr>
        <w:spacing w:line="240" w:lineRule="auto"/>
      </w:pPr>
    </w:p>
  </w:endnote>
  <w:endnote w:type="continuationSeparator" w:id="0">
    <w:p w14:paraId="47784039" w14:textId="77777777" w:rsidR="00AF45C3" w:rsidRPr="00AC3823" w:rsidRDefault="00AF45C3" w:rsidP="00AC3823">
      <w:pPr>
        <w:pStyle w:val="Pieddepage"/>
      </w:pPr>
    </w:p>
  </w:endnote>
  <w:endnote w:type="continuationNotice" w:id="1">
    <w:p w14:paraId="42864AC0" w14:textId="77777777" w:rsidR="00AF45C3" w:rsidRDefault="00AF45C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Gras">
    <w:altName w:val="Times New Roman"/>
    <w:panose1 w:val="02020803070505020304"/>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7B87E" w14:textId="12F2FD3E" w:rsidR="00C76146" w:rsidRPr="00C76146" w:rsidRDefault="00C76146" w:rsidP="00C76146">
    <w:pPr>
      <w:pStyle w:val="Pieddepage"/>
      <w:tabs>
        <w:tab w:val="right" w:pos="9638"/>
      </w:tabs>
    </w:pPr>
    <w:r w:rsidRPr="00C76146">
      <w:rPr>
        <w:b/>
        <w:sz w:val="18"/>
      </w:rPr>
      <w:fldChar w:fldCharType="begin"/>
    </w:r>
    <w:r w:rsidRPr="00C76146">
      <w:rPr>
        <w:b/>
        <w:sz w:val="18"/>
      </w:rPr>
      <w:instrText xml:space="preserve"> PAGE  \* MERGEFORMAT </w:instrText>
    </w:r>
    <w:r w:rsidRPr="00C76146">
      <w:rPr>
        <w:b/>
        <w:sz w:val="18"/>
      </w:rPr>
      <w:fldChar w:fldCharType="separate"/>
    </w:r>
    <w:r w:rsidRPr="00C76146">
      <w:rPr>
        <w:b/>
        <w:noProof/>
        <w:sz w:val="18"/>
      </w:rPr>
      <w:t>2</w:t>
    </w:r>
    <w:r w:rsidRPr="00C76146">
      <w:rPr>
        <w:b/>
        <w:sz w:val="18"/>
      </w:rPr>
      <w:fldChar w:fldCharType="end"/>
    </w:r>
    <w:r>
      <w:rPr>
        <w:b/>
        <w:sz w:val="18"/>
      </w:rPr>
      <w:tab/>
    </w:r>
    <w:r>
      <w:t>GE.24-01485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BEF42" w14:textId="4D5A2EB1" w:rsidR="00C76146" w:rsidRPr="00C76146" w:rsidRDefault="00C76146" w:rsidP="00C76146">
    <w:pPr>
      <w:pStyle w:val="Pieddepage"/>
      <w:tabs>
        <w:tab w:val="right" w:pos="9638"/>
      </w:tabs>
      <w:rPr>
        <w:b/>
        <w:sz w:val="18"/>
      </w:rPr>
    </w:pPr>
    <w:r>
      <w:t>GE.24-01485</w:t>
    </w:r>
    <w:r>
      <w:tab/>
    </w:r>
    <w:r w:rsidRPr="00C76146">
      <w:rPr>
        <w:b/>
        <w:sz w:val="18"/>
      </w:rPr>
      <w:fldChar w:fldCharType="begin"/>
    </w:r>
    <w:r w:rsidRPr="00C76146">
      <w:rPr>
        <w:b/>
        <w:sz w:val="18"/>
      </w:rPr>
      <w:instrText xml:space="preserve"> PAGE  \* MERGEFORMAT </w:instrText>
    </w:r>
    <w:r w:rsidRPr="00C76146">
      <w:rPr>
        <w:b/>
        <w:sz w:val="18"/>
      </w:rPr>
      <w:fldChar w:fldCharType="separate"/>
    </w:r>
    <w:r w:rsidRPr="00C76146">
      <w:rPr>
        <w:b/>
        <w:noProof/>
        <w:sz w:val="18"/>
      </w:rPr>
      <w:t>3</w:t>
    </w:r>
    <w:r w:rsidRPr="00C7614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BF230" w14:textId="2FA74766" w:rsidR="007F20FA" w:rsidRPr="00C76146" w:rsidRDefault="00C76146" w:rsidP="00C76146">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032E6517" wp14:editId="286CD5CB">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24-01485  (F)</w:t>
    </w:r>
    <w:r>
      <w:rPr>
        <w:noProof/>
        <w:sz w:val="20"/>
      </w:rPr>
      <w:drawing>
        <wp:anchor distT="0" distB="0" distL="114300" distR="114300" simplePos="0" relativeHeight="251660288" behindDoc="0" locked="0" layoutInCell="1" allowOverlap="1" wp14:anchorId="076C5746" wp14:editId="30D54767">
          <wp:simplePos x="0" y="0"/>
          <wp:positionH relativeFrom="margin">
            <wp:posOffset>5489575</wp:posOffset>
          </wp:positionH>
          <wp:positionV relativeFrom="margin">
            <wp:posOffset>8891905</wp:posOffset>
          </wp:positionV>
          <wp:extent cx="638175" cy="638175"/>
          <wp:effectExtent l="0" t="0" r="9525" b="9525"/>
          <wp:wrapNone/>
          <wp:docPr id="114858395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050224    080224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0B0EC" w14:textId="77777777" w:rsidR="00AF45C3" w:rsidRPr="00AC3823" w:rsidRDefault="00AF45C3" w:rsidP="00AC3823">
      <w:pPr>
        <w:pStyle w:val="Pieddepage"/>
        <w:tabs>
          <w:tab w:val="right" w:pos="2155"/>
        </w:tabs>
        <w:spacing w:after="80" w:line="240" w:lineRule="atLeast"/>
        <w:ind w:left="680"/>
        <w:rPr>
          <w:u w:val="single"/>
        </w:rPr>
      </w:pPr>
      <w:r>
        <w:rPr>
          <w:u w:val="single"/>
        </w:rPr>
        <w:tab/>
      </w:r>
    </w:p>
  </w:footnote>
  <w:footnote w:type="continuationSeparator" w:id="0">
    <w:p w14:paraId="5C3D1CD9" w14:textId="77777777" w:rsidR="00AF45C3" w:rsidRPr="00AC3823" w:rsidRDefault="00AF45C3" w:rsidP="00AC3823">
      <w:pPr>
        <w:pStyle w:val="Pieddepage"/>
        <w:tabs>
          <w:tab w:val="right" w:pos="2155"/>
        </w:tabs>
        <w:spacing w:after="80" w:line="240" w:lineRule="atLeast"/>
        <w:ind w:left="680"/>
        <w:rPr>
          <w:u w:val="single"/>
        </w:rPr>
      </w:pPr>
      <w:r>
        <w:rPr>
          <w:u w:val="single"/>
        </w:rPr>
        <w:tab/>
      </w:r>
    </w:p>
  </w:footnote>
  <w:footnote w:type="continuationNotice" w:id="1">
    <w:p w14:paraId="25145075" w14:textId="77777777" w:rsidR="00AF45C3" w:rsidRPr="00AC3823" w:rsidRDefault="00AF45C3">
      <w:pPr>
        <w:spacing w:line="240" w:lineRule="auto"/>
        <w:rPr>
          <w:sz w:val="2"/>
          <w:szCs w:val="2"/>
        </w:rPr>
      </w:pPr>
    </w:p>
  </w:footnote>
  <w:footnote w:id="2">
    <w:p w14:paraId="1021A371" w14:textId="77777777" w:rsidR="00C76146" w:rsidRPr="00C76146" w:rsidRDefault="00C76146" w:rsidP="00C76146">
      <w:pPr>
        <w:pStyle w:val="Notedebasdepage"/>
      </w:pPr>
      <w:r>
        <w:rPr>
          <w:rStyle w:val="Appelnotedebasdep"/>
        </w:rPr>
        <w:tab/>
      </w:r>
      <w:r w:rsidRPr="00C76146">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2024 tel qu’il figure dans le projet de budget-programme pour 2024 (A/78/6 (Sect. 20), tableau 20.5), le Forum mondial a pour mission d’élaborer, d’harmoniser et de mettre à jour les Règlements ONU en vue d’améliorer les caractéristiques fonctionnelles des véhicules. Le présent document est soumis en vertu de ce mandat.</w:t>
      </w:r>
    </w:p>
  </w:footnote>
  <w:footnote w:id="3">
    <w:p w14:paraId="5D742EDB" w14:textId="0CEBF17E" w:rsidR="00C76146" w:rsidRPr="00C76146" w:rsidRDefault="00C76146" w:rsidP="00C76146">
      <w:pPr>
        <w:rPr>
          <w:sz w:val="2"/>
          <w:szCs w:val="2"/>
          <w:lang w:val="fr-FR"/>
        </w:rPr>
      </w:pPr>
    </w:p>
  </w:footnote>
  <w:footnote w:id="4">
    <w:p w14:paraId="337B044C" w14:textId="2E565A19" w:rsidR="00C76146" w:rsidRPr="00C76146" w:rsidRDefault="00C76146">
      <w:pPr>
        <w:pStyle w:val="Notedebasdepage"/>
      </w:pPr>
      <w:r>
        <w:rPr>
          <w:rStyle w:val="Appelnotedebasdep"/>
        </w:rPr>
        <w:tab/>
      </w:r>
      <w:r w:rsidRPr="00C76146">
        <w:rPr>
          <w:rStyle w:val="Appelnotedebasdep"/>
          <w:sz w:val="20"/>
          <w:vertAlign w:val="baseline"/>
        </w:rPr>
        <w:t>**</w:t>
      </w:r>
      <w:r>
        <w:rPr>
          <w:rStyle w:val="Appelnotedebasdep"/>
          <w:sz w:val="20"/>
          <w:vertAlign w:val="baseline"/>
        </w:rPr>
        <w:tab/>
      </w:r>
      <w:r>
        <w:rPr>
          <w:lang w:val="fr-FR"/>
        </w:rPr>
        <w:t>Les numéros de page seront ajoutés ultérieurement.</w:t>
      </w:r>
    </w:p>
  </w:footnote>
  <w:footnote w:id="5">
    <w:p w14:paraId="4577A18A" w14:textId="3EDF3DDB" w:rsidR="00C76146" w:rsidRPr="00BE4177" w:rsidRDefault="00C76146" w:rsidP="00CE50E4">
      <w:pPr>
        <w:pStyle w:val="Notedebasdepage"/>
        <w:rPr>
          <w:lang w:val="fr-FR"/>
        </w:rPr>
      </w:pPr>
      <w:r>
        <w:rPr>
          <w:lang w:val="fr-FR"/>
        </w:rPr>
        <w:tab/>
      </w:r>
      <w:r w:rsidRPr="00645DE5">
        <w:rPr>
          <w:rStyle w:val="Appelnotedebasdep"/>
        </w:rPr>
        <w:footnoteRef/>
      </w:r>
      <w:r>
        <w:rPr>
          <w:lang w:val="fr-FR"/>
        </w:rPr>
        <w:tab/>
      </w:r>
      <w:r>
        <w:rPr>
          <w:b/>
          <w:bCs/>
          <w:lang w:val="fr-FR"/>
        </w:rPr>
        <w:t>Définies dans la Résolution d’ensemble sur la construction des véhicules (R.E.3), document ECE/TRANS/WP.29/78/Rev.7</w:t>
      </w:r>
      <w:r>
        <w:rPr>
          <w:lang w:val="fr-FR"/>
        </w:rPr>
        <w:t xml:space="preserve"> </w:t>
      </w:r>
      <w:r w:rsidR="00CE50E4">
        <w:rPr>
          <w:b/>
          <w:bCs/>
          <w:lang w:val="fr-FR"/>
        </w:rPr>
        <w:t>−</w:t>
      </w:r>
      <w:r>
        <w:rPr>
          <w:b/>
          <w:bCs/>
          <w:lang w:val="fr-FR"/>
        </w:rPr>
        <w:t xml:space="preserve"> </w:t>
      </w:r>
      <w:hyperlink r:id="rId1" w:history="1">
        <w:r w:rsidR="00CE50E4" w:rsidRPr="002C28A1">
          <w:rPr>
            <w:rStyle w:val="Lienhypertexte"/>
            <w:b/>
            <w:bCs/>
            <w:lang w:val="fr-FR"/>
          </w:rPr>
          <w:t>www.unece.org/trans/main/wp29/wp29wgs/wp29gen/</w:t>
        </w:r>
        <w:r w:rsidR="00CE50E4" w:rsidRPr="002C28A1">
          <w:rPr>
            <w:rStyle w:val="Lienhypertexte"/>
            <w:b/>
            <w:bCs/>
            <w:lang w:val="fr-FR"/>
          </w:rPr>
          <w:br/>
          <w:t>wp29resolutions.html</w:t>
        </w:r>
      </w:hyperlink>
      <w:r>
        <w:rPr>
          <w:b/>
          <w:bCs/>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646EB" w14:textId="4A9D745A" w:rsidR="00C76146" w:rsidRPr="00C76146" w:rsidRDefault="00F13B11">
    <w:pPr>
      <w:pStyle w:val="En-tte"/>
    </w:pPr>
    <w:r>
      <w:fldChar w:fldCharType="begin"/>
    </w:r>
    <w:r>
      <w:instrText xml:space="preserve"> TITLE  \* MERGEFORMAT </w:instrText>
    </w:r>
    <w:r>
      <w:fldChar w:fldCharType="separate"/>
    </w:r>
    <w:r w:rsidR="00C76146">
      <w:t>ECE/TRANS/WP.29/GRSG/2024/12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3B288" w14:textId="178C1929" w:rsidR="00C76146" w:rsidRPr="00C76146" w:rsidRDefault="00F13B11" w:rsidP="00C76146">
    <w:pPr>
      <w:pStyle w:val="En-tte"/>
      <w:jc w:val="right"/>
    </w:pPr>
    <w:r>
      <w:fldChar w:fldCharType="begin"/>
    </w:r>
    <w:r>
      <w:instrText xml:space="preserve"> TITLE  \* MERGEFORMAT </w:instrText>
    </w:r>
    <w:r>
      <w:fldChar w:fldCharType="separate"/>
    </w:r>
    <w:r w:rsidR="00C76146">
      <w:t>ECE/TRANS/WP.29/GRSG/2024/12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461340268">
    <w:abstractNumId w:val="19"/>
  </w:num>
  <w:num w:numId="2" w16cid:durableId="583688106">
    <w:abstractNumId w:val="17"/>
  </w:num>
  <w:num w:numId="3" w16cid:durableId="1781948764">
    <w:abstractNumId w:val="11"/>
  </w:num>
  <w:num w:numId="4" w16cid:durableId="1783069089">
    <w:abstractNumId w:val="8"/>
  </w:num>
  <w:num w:numId="5" w16cid:durableId="1224439863">
    <w:abstractNumId w:val="3"/>
  </w:num>
  <w:num w:numId="6" w16cid:durableId="1249803908">
    <w:abstractNumId w:val="2"/>
  </w:num>
  <w:num w:numId="7" w16cid:durableId="1169826519">
    <w:abstractNumId w:val="1"/>
  </w:num>
  <w:num w:numId="8" w16cid:durableId="1565414154">
    <w:abstractNumId w:val="0"/>
  </w:num>
  <w:num w:numId="9" w16cid:durableId="380253511">
    <w:abstractNumId w:val="9"/>
  </w:num>
  <w:num w:numId="10" w16cid:durableId="249971409">
    <w:abstractNumId w:val="7"/>
  </w:num>
  <w:num w:numId="11" w16cid:durableId="1374964902">
    <w:abstractNumId w:val="6"/>
  </w:num>
  <w:num w:numId="12" w16cid:durableId="1669016414">
    <w:abstractNumId w:val="5"/>
  </w:num>
  <w:num w:numId="13" w16cid:durableId="975331946">
    <w:abstractNumId w:val="4"/>
  </w:num>
  <w:num w:numId="14" w16cid:durableId="1171288632">
    <w:abstractNumId w:val="19"/>
  </w:num>
  <w:num w:numId="15" w16cid:durableId="1414857218">
    <w:abstractNumId w:val="17"/>
  </w:num>
  <w:num w:numId="16" w16cid:durableId="1524590733">
    <w:abstractNumId w:val="11"/>
  </w:num>
  <w:num w:numId="17" w16cid:durableId="375012883">
    <w:abstractNumId w:val="15"/>
  </w:num>
  <w:num w:numId="18" w16cid:durableId="222520783">
    <w:abstractNumId w:val="14"/>
  </w:num>
  <w:num w:numId="19" w16cid:durableId="138620392">
    <w:abstractNumId w:val="10"/>
  </w:num>
  <w:num w:numId="20" w16cid:durableId="1239748223">
    <w:abstractNumId w:val="12"/>
  </w:num>
  <w:num w:numId="21" w16cid:durableId="1263025884">
    <w:abstractNumId w:val="16"/>
  </w:num>
  <w:num w:numId="22" w16cid:durableId="807282168">
    <w:abstractNumId w:val="13"/>
  </w:num>
  <w:num w:numId="23" w16cid:durableId="1281573782">
    <w:abstractNumId w:val="18"/>
  </w:num>
  <w:num w:numId="24" w16cid:durableId="2143883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567"/>
  <w:hyphenationZone w:val="425"/>
  <w:evenAndOddHeaders/>
  <w:characterSpacingControl w:val="doNotCompress"/>
  <w:hdrShapeDefaults>
    <o:shapedefaults v:ext="edit" spidmax="2052"/>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5C3"/>
    <w:rsid w:val="00017F94"/>
    <w:rsid w:val="00023842"/>
    <w:rsid w:val="000334F9"/>
    <w:rsid w:val="00045FEB"/>
    <w:rsid w:val="0007796D"/>
    <w:rsid w:val="000B7790"/>
    <w:rsid w:val="00111F2F"/>
    <w:rsid w:val="00126DBC"/>
    <w:rsid w:val="0014365E"/>
    <w:rsid w:val="00143C66"/>
    <w:rsid w:val="00176178"/>
    <w:rsid w:val="001F525A"/>
    <w:rsid w:val="00201148"/>
    <w:rsid w:val="00220CE3"/>
    <w:rsid w:val="00223272"/>
    <w:rsid w:val="00224F25"/>
    <w:rsid w:val="0024779E"/>
    <w:rsid w:val="00257168"/>
    <w:rsid w:val="002600D9"/>
    <w:rsid w:val="002744B8"/>
    <w:rsid w:val="002832AC"/>
    <w:rsid w:val="00296302"/>
    <w:rsid w:val="002D7C93"/>
    <w:rsid w:val="00305801"/>
    <w:rsid w:val="003916DE"/>
    <w:rsid w:val="003C1AFA"/>
    <w:rsid w:val="00421996"/>
    <w:rsid w:val="00441C3B"/>
    <w:rsid w:val="00446FE5"/>
    <w:rsid w:val="00452396"/>
    <w:rsid w:val="00477EB2"/>
    <w:rsid w:val="004837D8"/>
    <w:rsid w:val="004E2EED"/>
    <w:rsid w:val="004E468C"/>
    <w:rsid w:val="005505B7"/>
    <w:rsid w:val="00573BE5"/>
    <w:rsid w:val="00586ED3"/>
    <w:rsid w:val="00596AA9"/>
    <w:rsid w:val="005D5AA1"/>
    <w:rsid w:val="005D6454"/>
    <w:rsid w:val="0071601D"/>
    <w:rsid w:val="007A62E6"/>
    <w:rsid w:val="007F20FA"/>
    <w:rsid w:val="0080684C"/>
    <w:rsid w:val="00871C75"/>
    <w:rsid w:val="00872313"/>
    <w:rsid w:val="008776DC"/>
    <w:rsid w:val="008D5B1F"/>
    <w:rsid w:val="008D5EF9"/>
    <w:rsid w:val="009446C0"/>
    <w:rsid w:val="009705C8"/>
    <w:rsid w:val="009C1CF4"/>
    <w:rsid w:val="009F6B74"/>
    <w:rsid w:val="00A3029F"/>
    <w:rsid w:val="00A30353"/>
    <w:rsid w:val="00AC3823"/>
    <w:rsid w:val="00AE323C"/>
    <w:rsid w:val="00AF0CB5"/>
    <w:rsid w:val="00AF45C3"/>
    <w:rsid w:val="00B00181"/>
    <w:rsid w:val="00B00B0D"/>
    <w:rsid w:val="00B45F2E"/>
    <w:rsid w:val="00B765F7"/>
    <w:rsid w:val="00B77993"/>
    <w:rsid w:val="00BA0CA9"/>
    <w:rsid w:val="00C02897"/>
    <w:rsid w:val="00C76146"/>
    <w:rsid w:val="00C97039"/>
    <w:rsid w:val="00CB5007"/>
    <w:rsid w:val="00CE50E4"/>
    <w:rsid w:val="00D3439C"/>
    <w:rsid w:val="00D7622E"/>
    <w:rsid w:val="00DB1831"/>
    <w:rsid w:val="00DD3AAB"/>
    <w:rsid w:val="00DD3BFD"/>
    <w:rsid w:val="00DF6678"/>
    <w:rsid w:val="00E0299A"/>
    <w:rsid w:val="00E42766"/>
    <w:rsid w:val="00E85C74"/>
    <w:rsid w:val="00EA6547"/>
    <w:rsid w:val="00ED7237"/>
    <w:rsid w:val="00EF2E22"/>
    <w:rsid w:val="00F35BAF"/>
    <w:rsid w:val="00F660DF"/>
    <w:rsid w:val="00F76E85"/>
    <w:rsid w:val="00F94664"/>
    <w:rsid w:val="00F9573C"/>
    <w:rsid w:val="00F95C08"/>
    <w:rsid w:val="00FA272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31957768"/>
  <w15:docId w15:val="{EFDCCE53-BE93-4DD2-A2AD-9F38D5068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4_GR,Fußnotenzeichen"/>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qFormat/>
    <w:rsid w:val="00C76146"/>
    <w:rPr>
      <w:rFonts w:ascii="Times New Roman" w:eastAsiaTheme="minorHAnsi" w:hAnsi="Times New Roman" w:cs="Times New Roman"/>
      <w:b/>
      <w:sz w:val="28"/>
      <w:szCs w:val="20"/>
      <w:lang w:eastAsia="en-US"/>
    </w:rPr>
  </w:style>
  <w:style w:type="character" w:customStyle="1" w:styleId="H1GChar">
    <w:name w:val="_ H_1_G Char"/>
    <w:link w:val="H1G"/>
    <w:locked/>
    <w:rsid w:val="00C76146"/>
    <w:rPr>
      <w:rFonts w:ascii="Times New Roman" w:eastAsiaTheme="minorHAnsi" w:hAnsi="Times New Roman" w:cs="Times New Roman"/>
      <w:b/>
      <w:sz w:val="24"/>
      <w:szCs w:val="20"/>
      <w:lang w:eastAsia="en-US"/>
    </w:rPr>
  </w:style>
  <w:style w:type="character" w:customStyle="1" w:styleId="SingleTxtGChar">
    <w:name w:val="_ Single Txt_G Char"/>
    <w:link w:val="SingleTxtG"/>
    <w:qFormat/>
    <w:rsid w:val="00C76146"/>
    <w:rPr>
      <w:rFonts w:ascii="Times New Roman" w:eastAsiaTheme="minorHAnsi" w:hAnsi="Times New Roman" w:cs="Times New Roman"/>
      <w:sz w:val="20"/>
      <w:szCs w:val="20"/>
      <w:lang w:eastAsia="en-US"/>
    </w:rPr>
  </w:style>
  <w:style w:type="paragraph" w:styleId="Rvision">
    <w:name w:val="Revision"/>
    <w:hidden/>
    <w:uiPriority w:val="99"/>
    <w:semiHidden/>
    <w:rsid w:val="00C76146"/>
    <w:pPr>
      <w:spacing w:after="0" w:line="240" w:lineRule="auto"/>
    </w:pPr>
    <w:rPr>
      <w:rFonts w:ascii="Times New Roman" w:hAnsi="Times New Roman" w:cs="Times New Roman"/>
      <w:sz w:val="20"/>
      <w:szCs w:val="20"/>
      <w:lang w:val="en-GB" w:eastAsia="fr-FR"/>
    </w:rPr>
  </w:style>
  <w:style w:type="paragraph" w:styleId="Commentaire">
    <w:name w:val="annotation text"/>
    <w:basedOn w:val="Normal"/>
    <w:link w:val="CommentaireCar"/>
    <w:uiPriority w:val="99"/>
    <w:unhideWhenUsed/>
    <w:rsid w:val="00C76146"/>
    <w:rPr>
      <w:rFonts w:ascii="Calibri" w:eastAsia="Calibri" w:hAnsi="Calibri"/>
      <w:kern w:val="2"/>
      <w:lang w:val="en-GB"/>
      <w14:ligatures w14:val="standardContextual"/>
    </w:rPr>
  </w:style>
  <w:style w:type="character" w:customStyle="1" w:styleId="CommentaireCar">
    <w:name w:val="Commentaire Car"/>
    <w:basedOn w:val="Policepardfaut"/>
    <w:link w:val="Commentaire"/>
    <w:uiPriority w:val="99"/>
    <w:rsid w:val="00C76146"/>
    <w:rPr>
      <w:rFonts w:ascii="Calibri" w:eastAsia="Calibri" w:hAnsi="Calibri" w:cs="Times New Roman"/>
      <w:kern w:val="2"/>
      <w:sz w:val="20"/>
      <w:szCs w:val="20"/>
      <w:lang w:val="en-GB" w:eastAsia="en-US"/>
      <w14:ligatures w14:val="standardContextual"/>
    </w:rPr>
  </w:style>
  <w:style w:type="character" w:styleId="Mentionnonrsolue">
    <w:name w:val="Unresolved Mention"/>
    <w:basedOn w:val="Policepardfaut"/>
    <w:uiPriority w:val="99"/>
    <w:semiHidden/>
    <w:unhideWhenUsed/>
    <w:rsid w:val="00CE50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1.bin"/><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image" Target="media/image5.wmf"/><Relationship Id="rId17" Type="http://schemas.openxmlformats.org/officeDocument/2006/relationships/image" Target="media/image9.png"/><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footer" Target="footer1.xml"/><Relationship Id="rId28" Type="http://schemas.openxmlformats.org/officeDocument/2006/relationships/customXml" Target="../customXml/item1.xml"/><Relationship Id="rId10" Type="http://schemas.openxmlformats.org/officeDocument/2006/relationships/image" Target="media/image4.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6.png"/><Relationship Id="rId22" Type="http://schemas.openxmlformats.org/officeDocument/2006/relationships/header" Target="header2.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14.gif"/><Relationship Id="rId1" Type="http://schemas.openxmlformats.org/officeDocument/2006/relationships/image" Target="media/image13.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AE8585-200D-4F98-B917-31CC2BEF4D36}"/>
</file>

<file path=customXml/itemProps2.xml><?xml version="1.0" encoding="utf-8"?>
<ds:datastoreItem xmlns:ds="http://schemas.openxmlformats.org/officeDocument/2006/customXml" ds:itemID="{87F686DD-70FF-4804-BDE8-D9350002F7DB}"/>
</file>

<file path=docProps/app.xml><?xml version="1.0" encoding="utf-8"?>
<Properties xmlns="http://schemas.openxmlformats.org/officeDocument/2006/extended-properties" xmlns:vt="http://schemas.openxmlformats.org/officeDocument/2006/docPropsVTypes">
  <Template>ECE_TRANS.dotm</Template>
  <TotalTime>1</TotalTime>
  <Pages>16</Pages>
  <Words>4585</Words>
  <Characters>31637</Characters>
  <Application>Microsoft Office Word</Application>
  <DocSecurity>0</DocSecurity>
  <Lines>3515</Lines>
  <Paragraphs>1509</Paragraphs>
  <ScaleCrop>false</ScaleCrop>
  <HeadingPairs>
    <vt:vector size="2" baseType="variant">
      <vt:variant>
        <vt:lpstr>Titre</vt:lpstr>
      </vt:variant>
      <vt:variant>
        <vt:i4>1</vt:i4>
      </vt:variant>
    </vt:vector>
  </HeadingPairs>
  <TitlesOfParts>
    <vt:vector size="1" baseType="lpstr">
      <vt:lpstr>ECE/TRANS/WP.29/GRSG/2024/12</vt:lpstr>
    </vt:vector>
  </TitlesOfParts>
  <Company>DCM</Company>
  <LinksUpToDate>false</LinksUpToDate>
  <CharactersWithSpaces>34713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ECE/TRANS/WP.29/GRSG/2024/12</dc:title>
  <dc:subject/>
  <dc:creator>Marie DESCHAMPS</dc:creator>
  <cp:keywords/>
  <cp:lastModifiedBy>Marie Deschamps</cp:lastModifiedBy>
  <cp:revision>2</cp:revision>
  <cp:lastPrinted>2014-05-14T10:59:00Z</cp:lastPrinted>
  <dcterms:created xsi:type="dcterms:W3CDTF">2024-02-08T10:34:00Z</dcterms:created>
  <dcterms:modified xsi:type="dcterms:W3CDTF">2024-02-08T10:34:00Z</dcterms:modified>
</cp:coreProperties>
</file>