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82D8C0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17E1685" w14:textId="77777777" w:rsidR="00F35BAF" w:rsidRPr="00DB58B5" w:rsidRDefault="00F35BAF" w:rsidP="003E6D2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D32BCB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E7E8E80" w14:textId="70411AD4" w:rsidR="00F35BAF" w:rsidRPr="00DB58B5" w:rsidRDefault="003E6D27" w:rsidP="003E6D27">
            <w:pPr>
              <w:jc w:val="right"/>
            </w:pPr>
            <w:r w:rsidRPr="003E6D27">
              <w:rPr>
                <w:sz w:val="40"/>
              </w:rPr>
              <w:t>ECE</w:t>
            </w:r>
            <w:r>
              <w:t>/TRANS/WP.29/GRSG/2024/10</w:t>
            </w:r>
          </w:p>
        </w:tc>
      </w:tr>
      <w:tr w:rsidR="00F35BAF" w:rsidRPr="00DB58B5" w14:paraId="355A4EB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662E0D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D08BA78" wp14:editId="42E6692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582CD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D25716F" w14:textId="77777777" w:rsidR="00F35BAF" w:rsidRDefault="003E6D27" w:rsidP="00C97039">
            <w:pPr>
              <w:spacing w:before="240"/>
            </w:pPr>
            <w:r>
              <w:t>Distr. générale</w:t>
            </w:r>
          </w:p>
          <w:p w14:paraId="2C4450C8" w14:textId="38B991E3" w:rsidR="003E6D27" w:rsidRDefault="003E6D27" w:rsidP="003E6D27">
            <w:pPr>
              <w:spacing w:line="240" w:lineRule="exact"/>
            </w:pPr>
            <w:r>
              <w:t>29 janvier 2024</w:t>
            </w:r>
          </w:p>
          <w:p w14:paraId="137BF96D" w14:textId="77777777" w:rsidR="003E6D27" w:rsidRDefault="003E6D27" w:rsidP="003E6D27">
            <w:pPr>
              <w:spacing w:line="240" w:lineRule="exact"/>
            </w:pPr>
            <w:r>
              <w:t>Français</w:t>
            </w:r>
          </w:p>
          <w:p w14:paraId="53BDD9D3" w14:textId="421E8011" w:rsidR="003E6D27" w:rsidRPr="00DB58B5" w:rsidRDefault="003E6D27" w:rsidP="003E6D27">
            <w:pPr>
              <w:spacing w:line="240" w:lineRule="exact"/>
            </w:pPr>
            <w:r>
              <w:t>Original: anglais</w:t>
            </w:r>
          </w:p>
        </w:tc>
      </w:tr>
    </w:tbl>
    <w:p w14:paraId="6489AA60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05A090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B1BFC29" w14:textId="77777777" w:rsidR="006D7F6A" w:rsidRDefault="006D7F6A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5B5B6BB1" w14:textId="77777777" w:rsidR="003E6D27" w:rsidRDefault="003E6D27" w:rsidP="003E6D27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14:paraId="5D3F5A56" w14:textId="77777777" w:rsidR="003E6D27" w:rsidRDefault="003E6D27" w:rsidP="003E6D27">
      <w:pPr>
        <w:spacing w:before="120" w:line="240" w:lineRule="exact"/>
        <w:rPr>
          <w:b/>
        </w:rPr>
      </w:pPr>
      <w:r>
        <w:rPr>
          <w:b/>
        </w:rPr>
        <w:t>127</w:t>
      </w:r>
      <w:r w:rsidRPr="00CC1CF9">
        <w:rPr>
          <w:b/>
          <w:vertAlign w:val="superscript"/>
        </w:rPr>
        <w:t>e</w:t>
      </w:r>
      <w:r>
        <w:rPr>
          <w:b/>
        </w:rPr>
        <w:t> session</w:t>
      </w:r>
    </w:p>
    <w:p w14:paraId="62798ACE" w14:textId="77777777" w:rsidR="003E6D27" w:rsidRDefault="003E6D27" w:rsidP="003E6D27">
      <w:pPr>
        <w:spacing w:line="240" w:lineRule="exact"/>
      </w:pPr>
      <w:r>
        <w:t>Genève, 15-19 avril 2024</w:t>
      </w:r>
    </w:p>
    <w:p w14:paraId="6BCEDA73" w14:textId="66FA9995" w:rsidR="003E6D27" w:rsidRDefault="003E6D27" w:rsidP="003E6D27">
      <w:pPr>
        <w:spacing w:line="240" w:lineRule="exact"/>
      </w:pPr>
      <w:r>
        <w:t>Point 11 c) de l’ordre du jour provisoire</w:t>
      </w:r>
    </w:p>
    <w:p w14:paraId="3EC9E8F4" w14:textId="1C756B6E" w:rsidR="00F9573C" w:rsidRDefault="003E6D27" w:rsidP="003E6D27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Amendements aux Règlements sur les dispositifs de protection </w:t>
      </w:r>
      <w:r>
        <w:rPr>
          <w:b/>
          <w:bCs/>
          <w:lang w:val="fr-FR"/>
        </w:rPr>
        <w:br/>
        <w:t xml:space="preserve">contre une utilisation non autorisée, les dispositifs d’immobilisation </w:t>
      </w:r>
      <w:r>
        <w:rPr>
          <w:b/>
          <w:bCs/>
          <w:lang w:val="fr-FR"/>
        </w:rPr>
        <w:br/>
        <w:t>et les systèmes d’alarme pour véhicules : Règlement ONU n</w:t>
      </w:r>
      <w:r w:rsidRPr="00CC1CF9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 xml:space="preserve"> 162 </w:t>
      </w:r>
      <w:r>
        <w:rPr>
          <w:b/>
          <w:bCs/>
          <w:lang w:val="fr-FR"/>
        </w:rPr>
        <w:br/>
        <w:t>(Dispositifs d’immobilisation)</w:t>
      </w:r>
    </w:p>
    <w:p w14:paraId="1CBCA699" w14:textId="59682282" w:rsidR="003E6D27" w:rsidRPr="00FE0A00" w:rsidRDefault="003E6D27" w:rsidP="003E6D27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Proposition de complément 6 à la version originale du Règlement ONU n</w:t>
      </w:r>
      <w:r w:rsidRPr="003E6D27">
        <w:rPr>
          <w:vertAlign w:val="superscript"/>
          <w:lang w:val="fr-FR"/>
        </w:rPr>
        <w:t>o</w:t>
      </w:r>
      <w:r>
        <w:rPr>
          <w:lang w:val="fr-FR"/>
        </w:rPr>
        <w:t> 162 (Dispositifs d’immobilisation)</w:t>
      </w:r>
    </w:p>
    <w:p w14:paraId="72D7B581" w14:textId="67D32C38" w:rsidR="003E6D27" w:rsidRDefault="003E6D27" w:rsidP="003E6D27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>Communication de l’expert de l’Allemagne</w:t>
      </w:r>
      <w:r w:rsidRPr="003E6D27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851DFC0" w14:textId="27D39357" w:rsidR="003E6D27" w:rsidRDefault="003E6D27" w:rsidP="003E6D27">
      <w:pPr>
        <w:pStyle w:val="SingleTxtG"/>
        <w:ind w:firstLine="567"/>
        <w:rPr>
          <w:lang w:val="fr-FR"/>
        </w:rPr>
      </w:pPr>
      <w:r>
        <w:rPr>
          <w:lang w:val="fr-FR"/>
        </w:rPr>
        <w:footnoteReference w:customMarkFollows="1" w:id="3"/>
        <w:t>Le texte ci-après, établi par l'expert de l'Allemagne au nom de l'atelier sur les Règlements ONU n</w:t>
      </w:r>
      <w:r w:rsidRPr="003E6D27">
        <w:rPr>
          <w:vertAlign w:val="superscript"/>
          <w:lang w:val="fr-FR"/>
        </w:rPr>
        <w:t>os</w:t>
      </w:r>
      <w:r>
        <w:rPr>
          <w:lang w:val="fr-FR"/>
        </w:rPr>
        <w:t> 155 et 156, vise à aligner le texte actuel du Règlement ONU n</w:t>
      </w:r>
      <w:r w:rsidRPr="003E6D27">
        <w:rPr>
          <w:vertAlign w:val="superscript"/>
          <w:lang w:val="fr-FR"/>
        </w:rPr>
        <w:t>o</w:t>
      </w:r>
      <w:r>
        <w:rPr>
          <w:lang w:val="fr-FR"/>
        </w:rPr>
        <w:t> 162 sur le libellé que le Forum mondial de l’harmonisation des Règlements concernant les véhicules (WP.29) a approuvé à sa 191</w:t>
      </w:r>
      <w:r w:rsidRPr="003E6D27">
        <w:rPr>
          <w:vertAlign w:val="superscript"/>
          <w:lang w:val="fr-FR"/>
        </w:rPr>
        <w:t>e</w:t>
      </w:r>
      <w:r>
        <w:rPr>
          <w:lang w:val="fr-FR"/>
        </w:rPr>
        <w:t> session pour exiger, dans le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157, qu’il soit satisfait aux prescriptions techniques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10 (ECE/TRANS/WP.29/2023/131). Les modifications qu’il est proposé d’apporter au texte actuel du Règlement figurent en caractères gras pour les ajouts et biffés pour les suppressions.</w:t>
      </w:r>
    </w:p>
    <w:p w14:paraId="704486F1" w14:textId="79DA2196" w:rsidR="003E6D27" w:rsidRDefault="003E6D27" w:rsidP="003E6D27">
      <w:pPr>
        <w:pStyle w:val="SingleTxtG"/>
        <w:ind w:firstLine="567"/>
        <w:rPr>
          <w:lang w:val="fr-FR"/>
        </w:rPr>
      </w:pPr>
      <w:r>
        <w:rPr>
          <w:lang w:val="fr-FR"/>
        </w:rPr>
        <w:br w:type="page"/>
      </w:r>
    </w:p>
    <w:p w14:paraId="1DCBF902" w14:textId="3D5BCF93" w:rsidR="003E6D27" w:rsidRPr="006E0032" w:rsidRDefault="003E6D27" w:rsidP="003E6D27">
      <w:pPr>
        <w:pStyle w:val="HChG"/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  <w:t>Proposition</w:t>
      </w:r>
    </w:p>
    <w:p w14:paraId="351C7893" w14:textId="275E8052" w:rsidR="003E6D27" w:rsidRDefault="003E6D27" w:rsidP="003E6D27">
      <w:pPr>
        <w:spacing w:before="120" w:after="120"/>
        <w:ind w:left="1134" w:right="1134"/>
        <w:jc w:val="both"/>
        <w:rPr>
          <w:iCs/>
        </w:rPr>
      </w:pPr>
      <w:r>
        <w:rPr>
          <w:i/>
          <w:iCs/>
          <w:lang w:val="fr-FR"/>
        </w:rPr>
        <w:t>Annexe 9, paragraphe 5</w:t>
      </w:r>
      <w:r>
        <w:rPr>
          <w:lang w:val="fr-FR"/>
        </w:rPr>
        <w:t>, lire :</w:t>
      </w:r>
    </w:p>
    <w:p w14:paraId="204A77BF" w14:textId="7F0C604E" w:rsidR="003E6D27" w:rsidRDefault="003E6D27" w:rsidP="003E6D27">
      <w:pPr>
        <w:pStyle w:val="SingleTxtG"/>
        <w:ind w:left="2268" w:hanging="1134"/>
      </w:pPr>
      <w:r>
        <w:rPr>
          <w:lang w:val="fr-FR"/>
        </w:rPr>
        <w:t>« 5.</w:t>
      </w:r>
      <w:r>
        <w:rPr>
          <w:lang w:val="fr-FR"/>
        </w:rPr>
        <w:tab/>
        <w:t xml:space="preserve">L’efficacité du système ne doit pas être compromise par des cyberattaques, des cybermenaces et des vulnérabilités. L’efficacité des mesures de sécurité doit être démontrée par le respect </w:t>
      </w:r>
      <w:r w:rsidRPr="007F5834">
        <w:rPr>
          <w:b/>
          <w:bCs/>
          <w:lang w:val="fr-FR"/>
        </w:rPr>
        <w:t>des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 xml:space="preserve">prescriptions techniques </w:t>
      </w:r>
      <w:r>
        <w:rPr>
          <w:lang w:val="fr-FR"/>
        </w:rPr>
        <w:t>du Règlement ONU n</w:t>
      </w:r>
      <w:r w:rsidRPr="003E6D27">
        <w:rPr>
          <w:vertAlign w:val="superscript"/>
          <w:lang w:val="fr-FR"/>
        </w:rPr>
        <w:t>o</w:t>
      </w:r>
      <w:r>
        <w:rPr>
          <w:lang w:val="fr-FR"/>
        </w:rPr>
        <w:t> 155. ».</w:t>
      </w:r>
      <w:bookmarkStart w:id="0" w:name="_Hlk156577146"/>
      <w:bookmarkEnd w:id="0"/>
    </w:p>
    <w:p w14:paraId="63E093C8" w14:textId="07D09295" w:rsidR="003E6D27" w:rsidRPr="008C0C40" w:rsidRDefault="003E6D27" w:rsidP="003E6D27">
      <w:pPr>
        <w:pStyle w:val="HChG"/>
      </w:pPr>
      <w:r>
        <w:rPr>
          <w:lang w:val="fr-FR"/>
        </w:rPr>
        <w:tab/>
        <w:t>II.</w:t>
      </w:r>
      <w:r>
        <w:rPr>
          <w:lang w:val="fr-FR"/>
        </w:rPr>
        <w:tab/>
      </w:r>
      <w:r>
        <w:rPr>
          <w:lang w:val="fr-FR"/>
        </w:rPr>
        <w:tab/>
        <w:t>Justification</w:t>
      </w:r>
    </w:p>
    <w:p w14:paraId="40476B55" w14:textId="18186296" w:rsidR="003E6D27" w:rsidRDefault="003E6D27" w:rsidP="003E6D27">
      <w:pPr>
        <w:pStyle w:val="SingleTxtG"/>
        <w:ind w:firstLine="567"/>
        <w:rPr>
          <w:lang w:val="fr-FR"/>
        </w:rPr>
      </w:pPr>
      <w:r>
        <w:rPr>
          <w:lang w:val="fr-FR"/>
        </w:rPr>
        <w:t xml:space="preserve">La présente proposition vise à aligner le texte actuel du Règlement ONU </w:t>
      </w:r>
      <w:r w:rsidRPr="0029172A">
        <w:rPr>
          <w:lang w:val="fr-FR"/>
        </w:rPr>
        <w:t>n</w:t>
      </w:r>
      <w:r w:rsidRPr="0029172A">
        <w:rPr>
          <w:vertAlign w:val="superscript"/>
          <w:lang w:val="fr-FR"/>
        </w:rPr>
        <w:t>o</w:t>
      </w:r>
      <w:r w:rsidRPr="0029172A">
        <w:rPr>
          <w:lang w:val="fr-FR"/>
        </w:rPr>
        <w:t> 162</w:t>
      </w:r>
      <w:r w:rsidR="0029172A" w:rsidRPr="0029172A">
        <w:rPr>
          <w:lang w:val="fr-FR"/>
        </w:rPr>
        <w:t xml:space="preserve"> </w:t>
      </w:r>
      <w:r w:rsidRPr="0029172A">
        <w:rPr>
          <w:lang w:val="fr-FR"/>
        </w:rPr>
        <w:t>sur le</w:t>
      </w:r>
      <w:r>
        <w:rPr>
          <w:lang w:val="fr-FR"/>
        </w:rPr>
        <w:t xml:space="preserve"> libellé que le WP.29 a approuvé à sa 191</w:t>
      </w:r>
      <w:r w:rsidRPr="003E6D27">
        <w:rPr>
          <w:vertAlign w:val="superscript"/>
          <w:lang w:val="fr-FR"/>
        </w:rPr>
        <w:t>e</w:t>
      </w:r>
      <w:r>
        <w:rPr>
          <w:lang w:val="fr-FR"/>
        </w:rPr>
        <w:t> session pour exiger, dans le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157, qu’il soit satisfait aux prescriptions techniques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10 (ECE/TRANS/WP.29/2023/131).</w:t>
      </w:r>
    </w:p>
    <w:p w14:paraId="1EA5E117" w14:textId="3F01FE9A" w:rsidR="003E6D27" w:rsidRPr="003E6D27" w:rsidRDefault="003E6D27" w:rsidP="003E6D2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E6D27" w:rsidRPr="003E6D27" w:rsidSect="003E6D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73BE" w14:textId="77777777" w:rsidR="000E24E5" w:rsidRDefault="000E24E5" w:rsidP="00F95C08">
      <w:pPr>
        <w:spacing w:line="240" w:lineRule="auto"/>
      </w:pPr>
    </w:p>
  </w:endnote>
  <w:endnote w:type="continuationSeparator" w:id="0">
    <w:p w14:paraId="1ACD1CD0" w14:textId="77777777" w:rsidR="000E24E5" w:rsidRPr="00AC3823" w:rsidRDefault="000E24E5" w:rsidP="00AC3823">
      <w:pPr>
        <w:pStyle w:val="Pieddepage"/>
      </w:pPr>
    </w:p>
  </w:endnote>
  <w:endnote w:type="continuationNotice" w:id="1">
    <w:p w14:paraId="5B17018F" w14:textId="77777777" w:rsidR="000E24E5" w:rsidRDefault="000E24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4AE2" w14:textId="2DFEF3A8" w:rsidR="003E6D27" w:rsidRPr="003E6D27" w:rsidRDefault="003E6D27" w:rsidP="003E6D27">
    <w:pPr>
      <w:pStyle w:val="Pieddepage"/>
      <w:tabs>
        <w:tab w:val="right" w:pos="9638"/>
      </w:tabs>
    </w:pPr>
    <w:r w:rsidRPr="003E6D27">
      <w:rPr>
        <w:b/>
        <w:sz w:val="18"/>
      </w:rPr>
      <w:fldChar w:fldCharType="begin"/>
    </w:r>
    <w:r w:rsidRPr="003E6D27">
      <w:rPr>
        <w:b/>
        <w:sz w:val="18"/>
      </w:rPr>
      <w:instrText xml:space="preserve"> PAGE  \* MERGEFORMAT </w:instrText>
    </w:r>
    <w:r w:rsidRPr="003E6D27">
      <w:rPr>
        <w:b/>
        <w:sz w:val="18"/>
      </w:rPr>
      <w:fldChar w:fldCharType="separate"/>
    </w:r>
    <w:r w:rsidRPr="003E6D27">
      <w:rPr>
        <w:b/>
        <w:noProof/>
        <w:sz w:val="18"/>
      </w:rPr>
      <w:t>2</w:t>
    </w:r>
    <w:r w:rsidRPr="003E6D27">
      <w:rPr>
        <w:b/>
        <w:sz w:val="18"/>
      </w:rPr>
      <w:fldChar w:fldCharType="end"/>
    </w:r>
    <w:r>
      <w:rPr>
        <w:b/>
        <w:sz w:val="18"/>
      </w:rPr>
      <w:tab/>
    </w:r>
    <w:r>
      <w:t>GE.24-01422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DA55" w14:textId="301DE5BA" w:rsidR="003E6D27" w:rsidRPr="003E6D27" w:rsidRDefault="003E6D27" w:rsidP="003E6D27">
    <w:pPr>
      <w:pStyle w:val="Pieddepage"/>
      <w:tabs>
        <w:tab w:val="right" w:pos="9638"/>
      </w:tabs>
      <w:rPr>
        <w:b/>
        <w:sz w:val="18"/>
      </w:rPr>
    </w:pPr>
    <w:r>
      <w:t>GE.24-01422</w:t>
    </w:r>
    <w:r>
      <w:tab/>
    </w:r>
    <w:r w:rsidRPr="003E6D27">
      <w:rPr>
        <w:b/>
        <w:sz w:val="18"/>
      </w:rPr>
      <w:fldChar w:fldCharType="begin"/>
    </w:r>
    <w:r w:rsidRPr="003E6D27">
      <w:rPr>
        <w:b/>
        <w:sz w:val="18"/>
      </w:rPr>
      <w:instrText xml:space="preserve"> PAGE  \* MERGEFORMAT </w:instrText>
    </w:r>
    <w:r w:rsidRPr="003E6D27">
      <w:rPr>
        <w:b/>
        <w:sz w:val="18"/>
      </w:rPr>
      <w:fldChar w:fldCharType="separate"/>
    </w:r>
    <w:r w:rsidRPr="003E6D27">
      <w:rPr>
        <w:b/>
        <w:noProof/>
        <w:sz w:val="18"/>
      </w:rPr>
      <w:t>3</w:t>
    </w:r>
    <w:r w:rsidRPr="003E6D2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F9E9" w14:textId="0CF950CA" w:rsidR="007F20FA" w:rsidRPr="003E6D27" w:rsidRDefault="003E6D27" w:rsidP="003E6D27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E3ACDD5" wp14:editId="72196AF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24-01422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5E93AF2" wp14:editId="2C4DB6C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37497727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150224    160224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CFC06" w14:textId="77777777" w:rsidR="000E24E5" w:rsidRPr="00AC3823" w:rsidRDefault="000E24E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D42D6E" w14:textId="77777777" w:rsidR="000E24E5" w:rsidRPr="00AC3823" w:rsidRDefault="000E24E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E413D9C" w14:textId="77777777" w:rsidR="000E24E5" w:rsidRPr="00AC3823" w:rsidRDefault="000E24E5">
      <w:pPr>
        <w:spacing w:line="240" w:lineRule="auto"/>
        <w:rPr>
          <w:sz w:val="2"/>
          <w:szCs w:val="2"/>
        </w:rPr>
      </w:pPr>
    </w:p>
  </w:footnote>
  <w:footnote w:id="2">
    <w:p w14:paraId="2B54437A" w14:textId="22CAF9FD" w:rsidR="003E6D27" w:rsidRPr="003E6D27" w:rsidRDefault="003E6D27">
      <w:pPr>
        <w:pStyle w:val="Notedebasdepage"/>
      </w:pPr>
      <w:r>
        <w:rPr>
          <w:rStyle w:val="Appelnotedebasdep"/>
        </w:rPr>
        <w:tab/>
      </w:r>
      <w:r w:rsidRPr="003E6D27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2024 tel qu’il figure dans le projet de budget-programme pour 2024 (A/78/6 (Sect. 20), tableau 20.5),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14:paraId="388D05F5" w14:textId="5FE536B9" w:rsidR="003E6D27" w:rsidRPr="00EA370C" w:rsidRDefault="003E6D27" w:rsidP="003E6D27">
      <w:pPr>
        <w:pStyle w:val="Notedebasdepage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4067" w14:textId="5DA72320" w:rsidR="003E6D27" w:rsidRPr="003E6D27" w:rsidRDefault="00403F95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3E6D27">
      <w:t>ECE/TRANS/WP.29/GRSG/2024/10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4ABE" w14:textId="28CC0876" w:rsidR="003E6D27" w:rsidRPr="003E6D27" w:rsidRDefault="00403F95" w:rsidP="003E6D27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E6D27">
      <w:t>ECE/TRANS/WP.29/GRSG/2024/10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103066355">
    <w:abstractNumId w:val="12"/>
  </w:num>
  <w:num w:numId="2" w16cid:durableId="89130807">
    <w:abstractNumId w:val="11"/>
  </w:num>
  <w:num w:numId="3" w16cid:durableId="729963095">
    <w:abstractNumId w:val="10"/>
  </w:num>
  <w:num w:numId="4" w16cid:durableId="1272054332">
    <w:abstractNumId w:val="8"/>
  </w:num>
  <w:num w:numId="5" w16cid:durableId="857547793">
    <w:abstractNumId w:val="3"/>
  </w:num>
  <w:num w:numId="6" w16cid:durableId="515120016">
    <w:abstractNumId w:val="2"/>
  </w:num>
  <w:num w:numId="7" w16cid:durableId="483467903">
    <w:abstractNumId w:val="1"/>
  </w:num>
  <w:num w:numId="8" w16cid:durableId="1199004264">
    <w:abstractNumId w:val="0"/>
  </w:num>
  <w:num w:numId="9" w16cid:durableId="15811680">
    <w:abstractNumId w:val="9"/>
  </w:num>
  <w:num w:numId="10" w16cid:durableId="524444911">
    <w:abstractNumId w:val="7"/>
  </w:num>
  <w:num w:numId="11" w16cid:durableId="1823425011">
    <w:abstractNumId w:val="6"/>
  </w:num>
  <w:num w:numId="12" w16cid:durableId="1853106013">
    <w:abstractNumId w:val="5"/>
  </w:num>
  <w:num w:numId="13" w16cid:durableId="1494834758">
    <w:abstractNumId w:val="4"/>
  </w:num>
  <w:num w:numId="14" w16cid:durableId="192773255">
    <w:abstractNumId w:val="12"/>
  </w:num>
  <w:num w:numId="15" w16cid:durableId="2049718079">
    <w:abstractNumId w:val="11"/>
  </w:num>
  <w:num w:numId="16" w16cid:durableId="8743870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E5"/>
    <w:rsid w:val="00017F94"/>
    <w:rsid w:val="00023842"/>
    <w:rsid w:val="000334F9"/>
    <w:rsid w:val="00045FEB"/>
    <w:rsid w:val="0007796D"/>
    <w:rsid w:val="000B7790"/>
    <w:rsid w:val="000E24E5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9172A"/>
    <w:rsid w:val="002D7C93"/>
    <w:rsid w:val="00305801"/>
    <w:rsid w:val="003916DE"/>
    <w:rsid w:val="003E6D27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D7F6A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220A5"/>
  <w15:docId w15:val="{D8366DC3-712F-49C6-B3E7-C90E173E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,-E Fußnotentext Car,footnote text Car,Fußnotentext Ursprung Car,Footnote Text Char Char Char Char Car,Footnote Text1 Car,Footnote Text Char Char Char Car,Fußnotentext Char1 Car,Fußn Car"/>
    <w:basedOn w:val="Policepardfaut"/>
    <w:link w:val="Notedebasdepage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locked/>
    <w:rsid w:val="003E6D27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qFormat/>
    <w:rsid w:val="003E6D27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09C061-7324-4094-B687-D6EC1525FBEA}"/>
</file>

<file path=customXml/itemProps2.xml><?xml version="1.0" encoding="utf-8"?>
<ds:datastoreItem xmlns:ds="http://schemas.openxmlformats.org/officeDocument/2006/customXml" ds:itemID="{987724D7-8EA4-4E1B-85D6-263F66B4FFE7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292</Words>
  <Characters>1682</Characters>
  <Application>Microsoft Office Word</Application>
  <DocSecurity>0</DocSecurity>
  <Lines>44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ECE/TRANS/WP.29/GRSG/2024/10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2024-02-16T06:28:00Z</dcterms:created>
  <dcterms:modified xsi:type="dcterms:W3CDTF">2024-02-16T06:28:00Z</dcterms:modified>
</cp:coreProperties>
</file>