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E7D03" w:rsidRPr="00824972" w14:paraId="33BB22A2" w14:textId="77777777" w:rsidTr="00C97039">
        <w:trPr>
          <w:trHeight w:hRule="exact" w:val="851"/>
        </w:trPr>
        <w:tc>
          <w:tcPr>
            <w:tcW w:w="1276" w:type="dxa"/>
            <w:tcBorders>
              <w:bottom w:val="single" w:sz="4" w:space="0" w:color="auto"/>
            </w:tcBorders>
          </w:tcPr>
          <w:p w14:paraId="164517E2" w14:textId="77777777" w:rsidR="00F35BAF" w:rsidRPr="00824972" w:rsidRDefault="00F35BAF" w:rsidP="005B3BDC"/>
        </w:tc>
        <w:tc>
          <w:tcPr>
            <w:tcW w:w="2268" w:type="dxa"/>
            <w:tcBorders>
              <w:bottom w:val="single" w:sz="4" w:space="0" w:color="auto"/>
            </w:tcBorders>
            <w:vAlign w:val="bottom"/>
          </w:tcPr>
          <w:p w14:paraId="73B1E4B5" w14:textId="77777777" w:rsidR="00F35BAF" w:rsidRPr="00824972" w:rsidRDefault="00F35BAF" w:rsidP="00C97039">
            <w:pPr>
              <w:spacing w:after="80" w:line="300" w:lineRule="exact"/>
              <w:rPr>
                <w:sz w:val="28"/>
              </w:rPr>
            </w:pPr>
            <w:r w:rsidRPr="00824972">
              <w:rPr>
                <w:sz w:val="28"/>
              </w:rPr>
              <w:t>Nations Unies</w:t>
            </w:r>
          </w:p>
        </w:tc>
        <w:tc>
          <w:tcPr>
            <w:tcW w:w="6095" w:type="dxa"/>
            <w:gridSpan w:val="2"/>
            <w:tcBorders>
              <w:bottom w:val="single" w:sz="4" w:space="0" w:color="auto"/>
            </w:tcBorders>
            <w:vAlign w:val="bottom"/>
          </w:tcPr>
          <w:p w14:paraId="0A9FE905" w14:textId="323681BF" w:rsidR="00F35BAF" w:rsidRPr="00824972" w:rsidRDefault="005B3BDC" w:rsidP="005B3BDC">
            <w:pPr>
              <w:jc w:val="right"/>
            </w:pPr>
            <w:r w:rsidRPr="00824972">
              <w:rPr>
                <w:sz w:val="40"/>
              </w:rPr>
              <w:t>ECE</w:t>
            </w:r>
            <w:r w:rsidRPr="00824972">
              <w:t>/TRANS/WP.29/1171</w:t>
            </w:r>
          </w:p>
        </w:tc>
      </w:tr>
      <w:tr w:rsidR="00DE7D03" w:rsidRPr="00824972" w14:paraId="6C6D69D9" w14:textId="77777777" w:rsidTr="00C97039">
        <w:trPr>
          <w:trHeight w:hRule="exact" w:val="2835"/>
        </w:trPr>
        <w:tc>
          <w:tcPr>
            <w:tcW w:w="1276" w:type="dxa"/>
            <w:tcBorders>
              <w:top w:val="single" w:sz="4" w:space="0" w:color="auto"/>
              <w:bottom w:val="single" w:sz="12" w:space="0" w:color="auto"/>
            </w:tcBorders>
          </w:tcPr>
          <w:p w14:paraId="2D2C7513" w14:textId="77777777" w:rsidR="00F35BAF" w:rsidRPr="00824972" w:rsidRDefault="00F35BAF" w:rsidP="00C97039">
            <w:pPr>
              <w:spacing w:before="120"/>
              <w:jc w:val="center"/>
            </w:pPr>
            <w:r w:rsidRPr="00824972">
              <w:rPr>
                <w:noProof/>
                <w:lang w:eastAsia="fr-CH"/>
              </w:rPr>
              <w:drawing>
                <wp:inline distT="0" distB="0" distL="0" distR="0" wp14:anchorId="7C5B33D7" wp14:editId="51E0B2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9413AD" w14:textId="77777777" w:rsidR="00F35BAF" w:rsidRPr="00824972" w:rsidRDefault="00F35BAF" w:rsidP="00C97039">
            <w:pPr>
              <w:spacing w:before="120" w:line="420" w:lineRule="exact"/>
              <w:rPr>
                <w:b/>
                <w:sz w:val="40"/>
                <w:szCs w:val="40"/>
              </w:rPr>
            </w:pPr>
            <w:r w:rsidRPr="00824972">
              <w:rPr>
                <w:b/>
                <w:sz w:val="40"/>
                <w:szCs w:val="40"/>
              </w:rPr>
              <w:t>Conseil économique et social</w:t>
            </w:r>
          </w:p>
        </w:tc>
        <w:tc>
          <w:tcPr>
            <w:tcW w:w="2835" w:type="dxa"/>
            <w:tcBorders>
              <w:top w:val="single" w:sz="4" w:space="0" w:color="auto"/>
              <w:bottom w:val="single" w:sz="12" w:space="0" w:color="auto"/>
            </w:tcBorders>
          </w:tcPr>
          <w:p w14:paraId="1FC2B659" w14:textId="77777777" w:rsidR="00F35BAF" w:rsidRPr="00824972" w:rsidRDefault="005B3BDC" w:rsidP="00C97039">
            <w:pPr>
              <w:spacing w:before="240"/>
            </w:pPr>
            <w:r w:rsidRPr="00824972">
              <w:t>Distr. générale</w:t>
            </w:r>
          </w:p>
          <w:p w14:paraId="2E40870C" w14:textId="77777777" w:rsidR="005B3BDC" w:rsidRPr="00824972" w:rsidRDefault="005B3BDC" w:rsidP="005B3BDC">
            <w:pPr>
              <w:spacing w:line="240" w:lineRule="exact"/>
            </w:pPr>
            <w:r w:rsidRPr="00824972">
              <w:t>24 mars 2023</w:t>
            </w:r>
          </w:p>
          <w:p w14:paraId="01AA1F64" w14:textId="77777777" w:rsidR="005B3BDC" w:rsidRPr="00824972" w:rsidRDefault="005B3BDC" w:rsidP="005B3BDC">
            <w:pPr>
              <w:spacing w:line="240" w:lineRule="exact"/>
            </w:pPr>
            <w:r w:rsidRPr="00824972">
              <w:t>Français</w:t>
            </w:r>
          </w:p>
          <w:p w14:paraId="54C3890C" w14:textId="35C5CB42" w:rsidR="005B3BDC" w:rsidRPr="00824972" w:rsidRDefault="005B3BDC" w:rsidP="005B3BDC">
            <w:pPr>
              <w:spacing w:line="240" w:lineRule="exact"/>
            </w:pPr>
            <w:r w:rsidRPr="00824972">
              <w:t>Original</w:t>
            </w:r>
            <w:r w:rsidR="000B65EE" w:rsidRPr="00824972">
              <w:t> :</w:t>
            </w:r>
            <w:r w:rsidRPr="00824972">
              <w:t xml:space="preserve"> anglais</w:t>
            </w:r>
          </w:p>
        </w:tc>
      </w:tr>
    </w:tbl>
    <w:p w14:paraId="3C829787" w14:textId="77777777" w:rsidR="007F20FA" w:rsidRPr="00824972" w:rsidRDefault="007F20FA" w:rsidP="007F20FA">
      <w:pPr>
        <w:spacing w:before="120"/>
        <w:rPr>
          <w:b/>
          <w:sz w:val="28"/>
          <w:szCs w:val="28"/>
        </w:rPr>
      </w:pPr>
      <w:r w:rsidRPr="00824972">
        <w:rPr>
          <w:b/>
          <w:sz w:val="28"/>
          <w:szCs w:val="28"/>
        </w:rPr>
        <w:t>Commission économique pour l’Europe</w:t>
      </w:r>
    </w:p>
    <w:p w14:paraId="78FBECE2" w14:textId="77777777" w:rsidR="007F20FA" w:rsidRPr="00824972" w:rsidRDefault="007F20FA" w:rsidP="007F20FA">
      <w:pPr>
        <w:spacing w:before="120"/>
        <w:rPr>
          <w:sz w:val="28"/>
          <w:szCs w:val="28"/>
        </w:rPr>
      </w:pPr>
      <w:r w:rsidRPr="00824972">
        <w:rPr>
          <w:sz w:val="28"/>
          <w:szCs w:val="28"/>
        </w:rPr>
        <w:t>Comité des transports intérieurs</w:t>
      </w:r>
    </w:p>
    <w:p w14:paraId="6A8D611B" w14:textId="693C5243" w:rsidR="00C939A4" w:rsidRPr="00824972" w:rsidRDefault="00C939A4" w:rsidP="00C939A4">
      <w:pPr>
        <w:spacing w:before="120"/>
        <w:rPr>
          <w:b/>
          <w:sz w:val="28"/>
          <w:szCs w:val="28"/>
          <w:lang w:val="fr-FR"/>
        </w:rPr>
      </w:pPr>
      <w:r w:rsidRPr="00824972">
        <w:rPr>
          <w:b/>
          <w:bCs/>
          <w:sz w:val="24"/>
          <w:szCs w:val="24"/>
          <w:lang w:val="fr-FR"/>
        </w:rPr>
        <w:t xml:space="preserve">Forum mondial de l’harmonisation </w:t>
      </w:r>
      <w:r w:rsidR="002C2A92" w:rsidRPr="00824972">
        <w:rPr>
          <w:b/>
          <w:bCs/>
          <w:sz w:val="24"/>
          <w:szCs w:val="24"/>
          <w:lang w:val="fr-FR"/>
        </w:rPr>
        <w:br/>
      </w:r>
      <w:r w:rsidRPr="00824972">
        <w:rPr>
          <w:b/>
          <w:bCs/>
          <w:sz w:val="24"/>
          <w:szCs w:val="24"/>
          <w:lang w:val="fr-FR"/>
        </w:rPr>
        <w:t>des Règlements concernant les véhicules</w:t>
      </w:r>
    </w:p>
    <w:p w14:paraId="4CD327AB" w14:textId="77777777" w:rsidR="00C939A4" w:rsidRPr="00824972" w:rsidRDefault="00C939A4" w:rsidP="00C939A4">
      <w:pPr>
        <w:spacing w:before="120"/>
        <w:rPr>
          <w:b/>
          <w:lang w:val="fr-FR"/>
        </w:rPr>
      </w:pPr>
      <w:r w:rsidRPr="00824972">
        <w:rPr>
          <w:b/>
          <w:bCs/>
          <w:lang w:val="fr-FR"/>
        </w:rPr>
        <w:t>189</w:t>
      </w:r>
      <w:r w:rsidRPr="00824972">
        <w:rPr>
          <w:b/>
          <w:bCs/>
          <w:vertAlign w:val="superscript"/>
          <w:lang w:val="fr-FR"/>
        </w:rPr>
        <w:t>e</w:t>
      </w:r>
      <w:r w:rsidRPr="00824972">
        <w:rPr>
          <w:b/>
          <w:bCs/>
          <w:lang w:val="fr-FR"/>
        </w:rPr>
        <w:t xml:space="preserve"> session</w:t>
      </w:r>
    </w:p>
    <w:p w14:paraId="5BA5A34F" w14:textId="77777777" w:rsidR="00C939A4" w:rsidRPr="00824972" w:rsidRDefault="00C939A4" w:rsidP="00C939A4">
      <w:pPr>
        <w:rPr>
          <w:lang w:val="fr-FR"/>
        </w:rPr>
      </w:pPr>
      <w:r w:rsidRPr="00824972">
        <w:rPr>
          <w:lang w:val="fr-FR"/>
        </w:rPr>
        <w:t>Genève, 7-9 mars 2023</w:t>
      </w:r>
    </w:p>
    <w:p w14:paraId="7C7705E1" w14:textId="77777777" w:rsidR="00C939A4" w:rsidRPr="00824972" w:rsidRDefault="00C939A4" w:rsidP="00C939A4">
      <w:pPr>
        <w:keepNext/>
        <w:keepLines/>
        <w:tabs>
          <w:tab w:val="right" w:pos="851"/>
        </w:tabs>
        <w:spacing w:before="360" w:after="240" w:line="300" w:lineRule="exact"/>
        <w:ind w:left="1134" w:right="1134" w:hanging="1134"/>
        <w:rPr>
          <w:sz w:val="28"/>
          <w:szCs w:val="28"/>
          <w:lang w:val="fr-FR"/>
        </w:rPr>
      </w:pPr>
      <w:r w:rsidRPr="00824972">
        <w:rPr>
          <w:sz w:val="28"/>
          <w:szCs w:val="28"/>
          <w:lang w:val="fr-FR"/>
        </w:rPr>
        <w:tab/>
      </w:r>
      <w:r w:rsidRPr="00824972">
        <w:rPr>
          <w:sz w:val="28"/>
          <w:szCs w:val="28"/>
          <w:lang w:val="fr-FR"/>
        </w:rPr>
        <w:tab/>
      </w:r>
      <w:r w:rsidRPr="00824972">
        <w:rPr>
          <w:b/>
          <w:bCs/>
          <w:sz w:val="28"/>
          <w:szCs w:val="28"/>
          <w:lang w:val="fr-FR"/>
        </w:rPr>
        <w:t>Rapports</w:t>
      </w:r>
    </w:p>
    <w:p w14:paraId="7D29966D" w14:textId="77777777" w:rsidR="00C939A4" w:rsidRPr="00824972" w:rsidRDefault="00C939A4" w:rsidP="00C939A4">
      <w:pPr>
        <w:keepNext/>
        <w:keepLines/>
        <w:tabs>
          <w:tab w:val="right" w:pos="851"/>
        </w:tabs>
        <w:spacing w:before="360" w:after="240" w:line="300" w:lineRule="exact"/>
        <w:ind w:left="1134" w:right="1134" w:hanging="1134"/>
        <w:rPr>
          <w:b/>
          <w:sz w:val="28"/>
          <w:szCs w:val="28"/>
          <w:lang w:val="fr-FR"/>
        </w:rPr>
      </w:pPr>
      <w:r w:rsidRPr="00824972">
        <w:rPr>
          <w:sz w:val="28"/>
          <w:szCs w:val="28"/>
          <w:lang w:val="fr-FR"/>
        </w:rPr>
        <w:tab/>
      </w:r>
      <w:r w:rsidRPr="00824972">
        <w:rPr>
          <w:sz w:val="28"/>
          <w:szCs w:val="28"/>
          <w:lang w:val="fr-FR"/>
        </w:rPr>
        <w:tab/>
      </w:r>
      <w:r w:rsidRPr="00824972">
        <w:rPr>
          <w:b/>
          <w:bCs/>
          <w:sz w:val="28"/>
          <w:szCs w:val="28"/>
          <w:lang w:val="fr-FR"/>
        </w:rPr>
        <w:t>du Forum mondial de l’harmonisation des Règlements concernant les véhicules sur sa 189</w:t>
      </w:r>
      <w:r w:rsidRPr="00824972">
        <w:rPr>
          <w:b/>
          <w:bCs/>
          <w:sz w:val="28"/>
          <w:szCs w:val="28"/>
          <w:vertAlign w:val="superscript"/>
          <w:lang w:val="fr-FR"/>
        </w:rPr>
        <w:t>e</w:t>
      </w:r>
      <w:r w:rsidRPr="00824972">
        <w:rPr>
          <w:b/>
          <w:bCs/>
          <w:sz w:val="28"/>
          <w:szCs w:val="28"/>
          <w:lang w:val="fr-FR"/>
        </w:rPr>
        <w:t xml:space="preserve"> session</w:t>
      </w:r>
      <w:bookmarkStart w:id="0" w:name="_Toc341077963"/>
      <w:bookmarkStart w:id="1" w:name="_Toc341100687"/>
      <w:bookmarkStart w:id="2" w:name="_Toc341107606"/>
      <w:bookmarkStart w:id="3" w:name="_Toc382923485"/>
      <w:bookmarkEnd w:id="0"/>
      <w:bookmarkEnd w:id="1"/>
      <w:bookmarkEnd w:id="2"/>
      <w:bookmarkEnd w:id="3"/>
    </w:p>
    <w:p w14:paraId="3F7CC005" w14:textId="77777777" w:rsidR="00C939A4" w:rsidRPr="00824972" w:rsidRDefault="00C939A4" w:rsidP="00C939A4">
      <w:pPr>
        <w:pStyle w:val="HChG"/>
        <w:rPr>
          <w:szCs w:val="28"/>
          <w:lang w:val="fr-FR"/>
        </w:rPr>
      </w:pPr>
      <w:r w:rsidRPr="00824972">
        <w:rPr>
          <w:szCs w:val="28"/>
          <w:lang w:val="fr-FR"/>
        </w:rPr>
        <w:tab/>
      </w:r>
      <w:r w:rsidRPr="00824972">
        <w:rPr>
          <w:szCs w:val="28"/>
          <w:lang w:val="fr-FR"/>
        </w:rPr>
        <w:tab/>
      </w:r>
      <w:r w:rsidRPr="00824972">
        <w:rPr>
          <w:bCs/>
          <w:szCs w:val="28"/>
          <w:lang w:val="fr-FR"/>
        </w:rPr>
        <w:t>du Comité d’administration de l’Accord de 1958 sur sa quatre-vingt-troisième session</w:t>
      </w:r>
      <w:bookmarkStart w:id="4" w:name="_Toc341077964"/>
      <w:bookmarkStart w:id="5" w:name="_Toc341100688"/>
      <w:bookmarkStart w:id="6" w:name="_Toc341107607"/>
      <w:bookmarkStart w:id="7" w:name="_Toc382923486"/>
      <w:bookmarkStart w:id="8" w:name="_Toc423423676"/>
      <w:bookmarkStart w:id="9" w:name="_Toc436139518"/>
      <w:bookmarkStart w:id="10" w:name="_Toc445734981"/>
      <w:bookmarkStart w:id="11" w:name="_Toc455503941"/>
      <w:bookmarkStart w:id="12" w:name="_Toc468111661"/>
      <w:bookmarkStart w:id="13" w:name="_Toc478663100"/>
      <w:bookmarkStart w:id="14" w:name="_Toc517879302"/>
      <w:bookmarkStart w:id="15" w:name="_Toc35591653"/>
      <w:bookmarkStart w:id="16" w:name="_Toc57986480"/>
      <w:bookmarkStart w:id="17" w:name="_Toc67654454"/>
      <w:bookmarkStart w:id="18" w:name="_Toc7639479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FDF535D" w14:textId="77777777" w:rsidR="00C939A4" w:rsidRPr="00824972" w:rsidRDefault="00C939A4" w:rsidP="00C939A4">
      <w:pPr>
        <w:keepNext/>
        <w:keepLines/>
        <w:tabs>
          <w:tab w:val="right" w:pos="851"/>
        </w:tabs>
        <w:spacing w:before="360" w:after="240" w:line="300" w:lineRule="exact"/>
        <w:ind w:left="1134" w:right="1134" w:hanging="1134"/>
        <w:rPr>
          <w:b/>
          <w:sz w:val="28"/>
          <w:szCs w:val="28"/>
          <w:lang w:val="fr-FR"/>
        </w:rPr>
      </w:pPr>
      <w:r w:rsidRPr="00824972">
        <w:rPr>
          <w:sz w:val="28"/>
          <w:szCs w:val="28"/>
          <w:lang w:val="fr-FR"/>
        </w:rPr>
        <w:tab/>
      </w:r>
      <w:r w:rsidRPr="00824972">
        <w:rPr>
          <w:sz w:val="28"/>
          <w:szCs w:val="28"/>
          <w:lang w:val="fr-FR"/>
        </w:rPr>
        <w:tab/>
      </w:r>
      <w:r w:rsidRPr="00824972">
        <w:rPr>
          <w:b/>
          <w:bCs/>
          <w:sz w:val="28"/>
          <w:szCs w:val="28"/>
          <w:lang w:val="fr-FR"/>
        </w:rPr>
        <w:t>du Comité exécutif de l’Accord de 1998 sur sa soixante-sixième session</w:t>
      </w:r>
      <w:bookmarkStart w:id="19" w:name="_Toc341077965"/>
      <w:bookmarkStart w:id="20" w:name="_Toc341100689"/>
      <w:bookmarkStart w:id="21" w:name="_Toc341107608"/>
      <w:bookmarkStart w:id="22" w:name="_Toc382923487"/>
      <w:bookmarkEnd w:id="19"/>
      <w:bookmarkEnd w:id="20"/>
      <w:bookmarkEnd w:id="21"/>
      <w:bookmarkEnd w:id="22"/>
    </w:p>
    <w:p w14:paraId="258DDE92" w14:textId="77777777" w:rsidR="00C939A4" w:rsidRPr="00824972" w:rsidRDefault="00C939A4" w:rsidP="00C939A4">
      <w:pPr>
        <w:pStyle w:val="HChG"/>
        <w:rPr>
          <w:szCs w:val="28"/>
          <w:lang w:val="fr-FR"/>
        </w:rPr>
      </w:pPr>
      <w:r w:rsidRPr="00824972">
        <w:rPr>
          <w:szCs w:val="28"/>
          <w:lang w:val="fr-FR"/>
        </w:rPr>
        <w:tab/>
      </w:r>
      <w:r w:rsidRPr="00824972">
        <w:rPr>
          <w:szCs w:val="28"/>
          <w:lang w:val="fr-FR"/>
        </w:rPr>
        <w:tab/>
      </w:r>
      <w:r w:rsidRPr="00824972">
        <w:rPr>
          <w:bCs/>
          <w:szCs w:val="28"/>
          <w:lang w:val="fr-FR"/>
        </w:rPr>
        <w:t>du Comité d’administration de l’Accord de 1997 sur sa quatorzième session</w:t>
      </w:r>
    </w:p>
    <w:p w14:paraId="4EA03AF7" w14:textId="77777777" w:rsidR="00C939A4" w:rsidRPr="00824972" w:rsidRDefault="00C939A4" w:rsidP="00C939A4">
      <w:pPr>
        <w:rPr>
          <w:lang w:val="fr-FR"/>
        </w:rPr>
      </w:pPr>
      <w:r w:rsidRPr="00824972">
        <w:rPr>
          <w:lang w:val="fr-FR"/>
        </w:rPr>
        <w:br w:type="page"/>
      </w:r>
    </w:p>
    <w:p w14:paraId="0C0989A7" w14:textId="1844EC49" w:rsidR="002C2A92" w:rsidRPr="00824972" w:rsidRDefault="002C2A92" w:rsidP="002C2A92">
      <w:pPr>
        <w:spacing w:after="120"/>
        <w:rPr>
          <w:sz w:val="28"/>
        </w:rPr>
      </w:pPr>
      <w:r w:rsidRPr="00824972">
        <w:rPr>
          <w:sz w:val="28"/>
        </w:rPr>
        <w:lastRenderedPageBreak/>
        <w:t>Table des matières</w:t>
      </w:r>
    </w:p>
    <w:p w14:paraId="2729605F" w14:textId="430A6E1B" w:rsidR="002C2A92" w:rsidRPr="00824972" w:rsidRDefault="002C2A92" w:rsidP="002C2A92">
      <w:pPr>
        <w:tabs>
          <w:tab w:val="right" w:pos="9638"/>
        </w:tabs>
        <w:spacing w:after="120"/>
        <w:ind w:left="283"/>
        <w:rPr>
          <w:i/>
          <w:sz w:val="18"/>
        </w:rPr>
      </w:pPr>
      <w:r w:rsidRPr="00824972">
        <w:rPr>
          <w:i/>
          <w:sz w:val="18"/>
        </w:rPr>
        <w:tab/>
        <w:t>Page</w:t>
      </w:r>
    </w:p>
    <w:p w14:paraId="0B9B6179" w14:textId="0A8A1DCA" w:rsidR="00C939A4" w:rsidRPr="00824972" w:rsidRDefault="00C939A4" w:rsidP="00E47373">
      <w:pPr>
        <w:spacing w:before="240" w:after="120"/>
        <w:ind w:left="567" w:right="1134" w:hanging="567"/>
        <w:rPr>
          <w:noProof/>
          <w:sz w:val="28"/>
          <w:szCs w:val="28"/>
          <w:lang w:val="fr-FR"/>
        </w:rPr>
      </w:pPr>
      <w:r w:rsidRPr="00824972">
        <w:rPr>
          <w:b/>
          <w:bCs/>
          <w:sz w:val="28"/>
          <w:szCs w:val="28"/>
          <w:lang w:val="fr-FR"/>
        </w:rPr>
        <w:t>A.</w:t>
      </w:r>
      <w:r w:rsidRPr="00824972">
        <w:rPr>
          <w:sz w:val="28"/>
          <w:szCs w:val="28"/>
          <w:lang w:val="fr-FR"/>
        </w:rPr>
        <w:tab/>
      </w:r>
      <w:r w:rsidRPr="00824972">
        <w:rPr>
          <w:b/>
          <w:bCs/>
          <w:sz w:val="28"/>
          <w:szCs w:val="28"/>
          <w:lang w:val="fr-FR"/>
        </w:rPr>
        <w:t>Forum mondial de l’harmonisation des Règlements concernant les</w:t>
      </w:r>
      <w:r w:rsidR="00510BCF" w:rsidRPr="00824972">
        <w:rPr>
          <w:b/>
          <w:bCs/>
          <w:sz w:val="28"/>
          <w:szCs w:val="28"/>
          <w:lang w:val="fr-FR"/>
        </w:rPr>
        <w:t> </w:t>
      </w:r>
      <w:r w:rsidRPr="00824972">
        <w:rPr>
          <w:b/>
          <w:bCs/>
          <w:sz w:val="28"/>
          <w:szCs w:val="28"/>
          <w:lang w:val="fr-FR"/>
        </w:rPr>
        <w:t>véhicules</w:t>
      </w:r>
    </w:p>
    <w:p w14:paraId="62F71C8C" w14:textId="77777777" w:rsidR="00C939A4" w:rsidRPr="00824972" w:rsidRDefault="00C939A4" w:rsidP="002C2A92">
      <w:pPr>
        <w:tabs>
          <w:tab w:val="right" w:pos="850"/>
          <w:tab w:val="right" w:leader="dot" w:pos="8787"/>
          <w:tab w:val="right" w:pos="9638"/>
        </w:tabs>
        <w:spacing w:after="120"/>
        <w:ind w:left="1134" w:hanging="1134"/>
        <w:rPr>
          <w:rFonts w:eastAsiaTheme="minorEastAsia"/>
          <w:noProof/>
          <w:sz w:val="22"/>
          <w:szCs w:val="22"/>
          <w:lang w:val="fr-FR"/>
        </w:rPr>
      </w:pPr>
      <w:r w:rsidRPr="00824972">
        <w:rPr>
          <w:lang w:val="fr-FR"/>
        </w:rPr>
        <w:tab/>
        <w:t>I.</w:t>
      </w:r>
      <w:r w:rsidRPr="00824972">
        <w:rPr>
          <w:lang w:val="fr-FR"/>
        </w:rPr>
        <w:tab/>
      </w:r>
      <w:r w:rsidRPr="00824972">
        <w:t>Participation</w:t>
      </w:r>
      <w:r w:rsidRPr="00824972">
        <w:rPr>
          <w:noProof/>
          <w:webHidden/>
          <w:lang w:val="fr-FR"/>
        </w:rPr>
        <w:tab/>
      </w:r>
      <w:r w:rsidRPr="00824972">
        <w:rPr>
          <w:noProof/>
          <w:webHidden/>
          <w:lang w:val="fr-FR"/>
        </w:rPr>
        <w:tab/>
        <w:t>6</w:t>
      </w:r>
    </w:p>
    <w:p w14:paraId="3D0F0C8A" w14:textId="77777777" w:rsidR="00C939A4" w:rsidRPr="00824972" w:rsidRDefault="00C939A4" w:rsidP="002C2A92">
      <w:pPr>
        <w:tabs>
          <w:tab w:val="right" w:pos="850"/>
          <w:tab w:val="right" w:leader="dot" w:pos="8787"/>
          <w:tab w:val="right" w:pos="9638"/>
        </w:tabs>
        <w:spacing w:after="120"/>
        <w:ind w:left="1134" w:hanging="1134"/>
        <w:rPr>
          <w:rFonts w:eastAsiaTheme="minorEastAsia"/>
          <w:noProof/>
          <w:sz w:val="22"/>
          <w:szCs w:val="22"/>
          <w:lang w:val="fr-FR"/>
        </w:rPr>
      </w:pPr>
      <w:r w:rsidRPr="00824972">
        <w:rPr>
          <w:lang w:val="fr-FR"/>
        </w:rPr>
        <w:tab/>
        <w:t>II.</w:t>
      </w:r>
      <w:r w:rsidRPr="00824972">
        <w:rPr>
          <w:lang w:val="fr-FR"/>
        </w:rPr>
        <w:tab/>
      </w:r>
      <w:r w:rsidRPr="00824972">
        <w:t>Déclarations</w:t>
      </w:r>
      <w:r w:rsidRPr="00824972">
        <w:rPr>
          <w:lang w:val="fr-FR"/>
        </w:rPr>
        <w:t xml:space="preserve"> liminaires</w:t>
      </w:r>
      <w:r w:rsidRPr="00824972">
        <w:rPr>
          <w:noProof/>
          <w:webHidden/>
          <w:lang w:val="fr-FR"/>
        </w:rPr>
        <w:tab/>
      </w:r>
      <w:r w:rsidRPr="00824972">
        <w:rPr>
          <w:noProof/>
          <w:webHidden/>
          <w:lang w:val="fr-FR"/>
        </w:rPr>
        <w:tab/>
        <w:t>6</w:t>
      </w:r>
    </w:p>
    <w:p w14:paraId="0560D045" w14:textId="77777777" w:rsidR="00C939A4" w:rsidRPr="00824972" w:rsidRDefault="00C939A4" w:rsidP="002C2A92">
      <w:pPr>
        <w:tabs>
          <w:tab w:val="right" w:pos="850"/>
          <w:tab w:val="right" w:leader="dot" w:pos="8787"/>
          <w:tab w:val="right" w:pos="9638"/>
        </w:tabs>
        <w:spacing w:after="120"/>
        <w:ind w:left="1134" w:hanging="1134"/>
        <w:rPr>
          <w:rFonts w:eastAsiaTheme="minorEastAsia"/>
          <w:noProof/>
          <w:sz w:val="22"/>
          <w:szCs w:val="22"/>
          <w:lang w:val="fr-FR"/>
        </w:rPr>
      </w:pPr>
      <w:r w:rsidRPr="00824972">
        <w:rPr>
          <w:lang w:val="fr-FR"/>
        </w:rPr>
        <w:tab/>
        <w:t>III.</w:t>
      </w:r>
      <w:r w:rsidRPr="00824972">
        <w:rPr>
          <w:lang w:val="fr-FR"/>
        </w:rPr>
        <w:tab/>
      </w:r>
      <w:r w:rsidRPr="00824972">
        <w:t>Adoption</w:t>
      </w:r>
      <w:r w:rsidRPr="00824972">
        <w:rPr>
          <w:lang w:val="fr-FR"/>
        </w:rPr>
        <w:t xml:space="preserve"> de l’ordre du jour (point 1 de l’ordre du jour)</w:t>
      </w:r>
      <w:r w:rsidRPr="00824972">
        <w:rPr>
          <w:noProof/>
          <w:webHidden/>
          <w:lang w:val="fr-FR"/>
        </w:rPr>
        <w:tab/>
      </w:r>
      <w:r w:rsidRPr="00824972">
        <w:rPr>
          <w:noProof/>
          <w:webHidden/>
          <w:lang w:val="fr-FR"/>
        </w:rPr>
        <w:tab/>
        <w:t>7</w:t>
      </w:r>
    </w:p>
    <w:p w14:paraId="6E229B24" w14:textId="77777777" w:rsidR="00C939A4" w:rsidRPr="00824972" w:rsidRDefault="00C939A4" w:rsidP="002C2A92">
      <w:pPr>
        <w:tabs>
          <w:tab w:val="right" w:pos="850"/>
          <w:tab w:val="right" w:leader="dot" w:pos="8787"/>
          <w:tab w:val="right" w:pos="9638"/>
        </w:tabs>
        <w:spacing w:after="120"/>
        <w:ind w:left="1134" w:hanging="1134"/>
        <w:rPr>
          <w:rFonts w:eastAsiaTheme="minorEastAsia"/>
          <w:noProof/>
          <w:sz w:val="22"/>
          <w:szCs w:val="22"/>
          <w:lang w:val="fr-FR"/>
        </w:rPr>
      </w:pPr>
      <w:r w:rsidRPr="00824972">
        <w:rPr>
          <w:lang w:val="fr-FR"/>
        </w:rPr>
        <w:tab/>
        <w:t>IV.</w:t>
      </w:r>
      <w:r w:rsidRPr="00824972">
        <w:rPr>
          <w:lang w:val="fr-FR"/>
        </w:rPr>
        <w:tab/>
      </w:r>
      <w:r w:rsidRPr="00824972">
        <w:t>Coordination</w:t>
      </w:r>
      <w:r w:rsidRPr="00824972">
        <w:rPr>
          <w:lang w:val="fr-FR"/>
        </w:rPr>
        <w:t xml:space="preserve"> et organisation des travaux (point 2 de l’ordre du jour)</w:t>
      </w:r>
      <w:r w:rsidRPr="00824972">
        <w:rPr>
          <w:noProof/>
          <w:webHidden/>
          <w:lang w:val="fr-FR"/>
        </w:rPr>
        <w:tab/>
      </w:r>
      <w:r w:rsidRPr="00824972">
        <w:rPr>
          <w:noProof/>
          <w:webHidden/>
          <w:lang w:val="fr-FR"/>
        </w:rPr>
        <w:tab/>
        <w:t>7</w:t>
      </w:r>
    </w:p>
    <w:p w14:paraId="40A69722" w14:textId="545EDD44" w:rsidR="00C939A4" w:rsidRPr="00824972" w:rsidRDefault="00C939A4" w:rsidP="002C2A92">
      <w:pPr>
        <w:tabs>
          <w:tab w:val="right" w:leader="dot" w:pos="8787"/>
          <w:tab w:val="right" w:pos="9638"/>
        </w:tabs>
        <w:spacing w:after="120"/>
        <w:ind w:left="1559" w:hanging="425"/>
        <w:rPr>
          <w:rFonts w:eastAsiaTheme="minorEastAsia"/>
          <w:noProof/>
          <w:sz w:val="22"/>
          <w:szCs w:val="22"/>
          <w:lang w:val="fr-FR"/>
        </w:rPr>
      </w:pPr>
      <w:r w:rsidRPr="00824972">
        <w:rPr>
          <w:lang w:val="fr-FR"/>
        </w:rPr>
        <w:t>A.</w:t>
      </w:r>
      <w:r w:rsidRPr="00824972">
        <w:rPr>
          <w:lang w:val="fr-FR"/>
        </w:rPr>
        <w:tab/>
        <w:t xml:space="preserve">Rapport de la session du Comité de gestion pour la coordination des travaux </w:t>
      </w:r>
      <w:r w:rsidR="002C2A92" w:rsidRPr="00824972">
        <w:rPr>
          <w:lang w:val="fr-FR"/>
        </w:rPr>
        <w:br/>
      </w:r>
      <w:r w:rsidRPr="00824972">
        <w:rPr>
          <w:lang w:val="fr-FR"/>
        </w:rPr>
        <w:t>(WP.29/AC.2) (point 2.1 de l’ordre du jour)</w:t>
      </w:r>
      <w:r w:rsidRPr="00824972">
        <w:rPr>
          <w:noProof/>
          <w:webHidden/>
          <w:lang w:val="fr-FR"/>
        </w:rPr>
        <w:tab/>
      </w:r>
      <w:r w:rsidRPr="00824972">
        <w:rPr>
          <w:noProof/>
          <w:webHidden/>
          <w:lang w:val="fr-FR"/>
        </w:rPr>
        <w:tab/>
        <w:t>7</w:t>
      </w:r>
    </w:p>
    <w:p w14:paraId="5200D249" w14:textId="0109DD62" w:rsidR="00C939A4" w:rsidRPr="00824972" w:rsidRDefault="00C939A4" w:rsidP="002C2A92">
      <w:pPr>
        <w:tabs>
          <w:tab w:val="right" w:leader="dot" w:pos="8787"/>
          <w:tab w:val="right" w:pos="9638"/>
        </w:tabs>
        <w:spacing w:after="120"/>
        <w:ind w:left="1559" w:hanging="425"/>
        <w:rPr>
          <w:rFonts w:eastAsiaTheme="minorEastAsia"/>
          <w:noProof/>
          <w:sz w:val="22"/>
          <w:szCs w:val="22"/>
          <w:lang w:val="fr-FR"/>
        </w:rPr>
      </w:pPr>
      <w:r w:rsidRPr="00824972">
        <w:rPr>
          <w:lang w:val="fr-FR"/>
        </w:rPr>
        <w:t>B.</w:t>
      </w:r>
      <w:r w:rsidRPr="00824972">
        <w:rPr>
          <w:lang w:val="fr-FR"/>
        </w:rPr>
        <w:tab/>
        <w:t xml:space="preserve">Programme </w:t>
      </w:r>
      <w:r w:rsidRPr="00824972">
        <w:t>de</w:t>
      </w:r>
      <w:r w:rsidRPr="00824972">
        <w:rPr>
          <w:lang w:val="fr-FR"/>
        </w:rPr>
        <w:t xml:space="preserve"> travail et documents (point 2.2 de l’ordre du jour)</w:t>
      </w:r>
      <w:r w:rsidRPr="00824972">
        <w:rPr>
          <w:noProof/>
          <w:webHidden/>
          <w:lang w:val="fr-FR"/>
        </w:rPr>
        <w:tab/>
      </w:r>
      <w:r w:rsidRPr="00824972">
        <w:rPr>
          <w:noProof/>
          <w:webHidden/>
          <w:lang w:val="fr-FR"/>
        </w:rPr>
        <w:tab/>
        <w:t>8</w:t>
      </w:r>
    </w:p>
    <w:p w14:paraId="049019AF" w14:textId="7684A4A4" w:rsidR="00C939A4" w:rsidRPr="00824972" w:rsidRDefault="00C939A4" w:rsidP="002C2A92">
      <w:pPr>
        <w:tabs>
          <w:tab w:val="right" w:leader="dot" w:pos="8787"/>
          <w:tab w:val="right" w:pos="9638"/>
        </w:tabs>
        <w:spacing w:after="120"/>
        <w:ind w:left="1559" w:hanging="425"/>
        <w:rPr>
          <w:noProof/>
          <w:webHidden/>
          <w:lang w:val="fr-FR"/>
        </w:rPr>
      </w:pPr>
      <w:r w:rsidRPr="00824972">
        <w:rPr>
          <w:lang w:val="fr-FR"/>
        </w:rPr>
        <w:t>C.</w:t>
      </w:r>
      <w:r w:rsidRPr="00824972">
        <w:rPr>
          <w:lang w:val="fr-FR"/>
        </w:rPr>
        <w:tab/>
        <w:t xml:space="preserve">Systèmes de transport intelligents et coordination des activités relatives </w:t>
      </w:r>
      <w:r w:rsidR="002C2A92" w:rsidRPr="00824972">
        <w:rPr>
          <w:lang w:val="fr-FR"/>
        </w:rPr>
        <w:br/>
      </w:r>
      <w:r w:rsidRPr="00824972">
        <w:rPr>
          <w:lang w:val="fr-FR"/>
        </w:rPr>
        <w:t>aux véhicules automatisés (point 2.3 de l’ordre du jour)</w:t>
      </w:r>
      <w:r w:rsidRPr="00824972">
        <w:rPr>
          <w:noProof/>
          <w:webHidden/>
          <w:lang w:val="fr-FR"/>
        </w:rPr>
        <w:tab/>
      </w:r>
      <w:r w:rsidRPr="00824972">
        <w:rPr>
          <w:noProof/>
          <w:webHidden/>
          <w:lang w:val="fr-FR"/>
        </w:rPr>
        <w:tab/>
      </w:r>
      <w:r w:rsidR="00824972">
        <w:rPr>
          <w:noProof/>
          <w:webHidden/>
          <w:lang w:val="fr-FR"/>
        </w:rPr>
        <w:t>9</w:t>
      </w:r>
    </w:p>
    <w:p w14:paraId="2735F5EA" w14:textId="13D4F15F" w:rsidR="00C939A4" w:rsidRPr="00824972" w:rsidRDefault="00C939A4" w:rsidP="002C2A92">
      <w:pPr>
        <w:tabs>
          <w:tab w:val="right" w:leader="dot" w:pos="8787"/>
          <w:tab w:val="right" w:pos="9638"/>
        </w:tabs>
        <w:spacing w:after="120"/>
        <w:ind w:left="1559" w:hanging="425"/>
        <w:rPr>
          <w:noProof/>
          <w:webHidden/>
          <w:lang w:val="fr-FR"/>
        </w:rPr>
      </w:pPr>
      <w:r w:rsidRPr="00824972">
        <w:rPr>
          <w:lang w:val="fr-FR"/>
        </w:rPr>
        <w:t>D.</w:t>
      </w:r>
      <w:r w:rsidRPr="00824972">
        <w:rPr>
          <w:lang w:val="fr-FR"/>
        </w:rPr>
        <w:tab/>
        <w:t xml:space="preserve">Suivi de la </w:t>
      </w:r>
      <w:r w:rsidRPr="00824972">
        <w:t>quatre</w:t>
      </w:r>
      <w:r w:rsidRPr="00824972">
        <w:rPr>
          <w:lang w:val="fr-FR"/>
        </w:rPr>
        <w:t xml:space="preserve">-vingt-cinquième session du Comité des transports intérieurs </w:t>
      </w:r>
      <w:r w:rsidR="002C2A92" w:rsidRPr="00824972">
        <w:rPr>
          <w:lang w:val="fr-FR"/>
        </w:rPr>
        <w:br/>
      </w:r>
      <w:r w:rsidRPr="00824972">
        <w:rPr>
          <w:lang w:val="fr-FR"/>
        </w:rPr>
        <w:t>(point 2.4 de l’ordre du jour)</w:t>
      </w:r>
      <w:r w:rsidRPr="00824972">
        <w:rPr>
          <w:noProof/>
          <w:webHidden/>
          <w:lang w:val="fr-FR"/>
        </w:rPr>
        <w:tab/>
      </w:r>
      <w:r w:rsidRPr="00824972">
        <w:rPr>
          <w:noProof/>
          <w:webHidden/>
          <w:lang w:val="fr-FR"/>
        </w:rPr>
        <w:tab/>
      </w:r>
      <w:r w:rsidR="00824972">
        <w:rPr>
          <w:noProof/>
          <w:webHidden/>
          <w:lang w:val="fr-FR"/>
        </w:rPr>
        <w:t>10</w:t>
      </w:r>
    </w:p>
    <w:p w14:paraId="5C27D358" w14:textId="1E3A5F8E" w:rsidR="00C939A4" w:rsidRPr="00824972" w:rsidRDefault="002C2A92" w:rsidP="002C2A92">
      <w:pPr>
        <w:tabs>
          <w:tab w:val="right" w:pos="850"/>
          <w:tab w:val="right" w:leader="dot" w:pos="8787"/>
          <w:tab w:val="right" w:pos="9638"/>
        </w:tabs>
        <w:spacing w:after="120"/>
        <w:ind w:left="1134" w:hanging="1134"/>
        <w:rPr>
          <w:rFonts w:eastAsiaTheme="minorEastAsia"/>
          <w:noProof/>
          <w:sz w:val="22"/>
          <w:szCs w:val="22"/>
          <w:lang w:val="fr-FR"/>
        </w:rPr>
      </w:pPr>
      <w:r w:rsidRPr="00824972">
        <w:rPr>
          <w:lang w:val="fr-FR"/>
        </w:rPr>
        <w:tab/>
      </w:r>
      <w:r w:rsidR="00C939A4" w:rsidRPr="00824972">
        <w:rPr>
          <w:lang w:val="fr-FR"/>
        </w:rPr>
        <w:t>V.</w:t>
      </w:r>
      <w:r w:rsidR="00C939A4" w:rsidRPr="00824972">
        <w:rPr>
          <w:lang w:val="fr-FR"/>
        </w:rPr>
        <w:tab/>
        <w:t xml:space="preserve">Examen des rapports des groupes de travail subsidiaires du Forum mondial </w:t>
      </w:r>
      <w:r w:rsidRPr="00824972">
        <w:rPr>
          <w:lang w:val="fr-FR"/>
        </w:rPr>
        <w:br/>
      </w:r>
      <w:r w:rsidR="00C939A4" w:rsidRPr="00824972">
        <w:rPr>
          <w:lang w:val="fr-FR"/>
        </w:rPr>
        <w:t>(point 3 de l’ordre du jour)</w:t>
      </w:r>
      <w:r w:rsidR="00C939A4" w:rsidRPr="00824972">
        <w:rPr>
          <w:noProof/>
          <w:webHidden/>
          <w:lang w:val="fr-FR"/>
        </w:rPr>
        <w:tab/>
      </w:r>
      <w:r w:rsidR="00C939A4" w:rsidRPr="00824972">
        <w:rPr>
          <w:noProof/>
          <w:webHidden/>
          <w:lang w:val="fr-FR"/>
        </w:rPr>
        <w:tab/>
      </w:r>
      <w:r w:rsidR="00824972">
        <w:rPr>
          <w:noProof/>
          <w:webHidden/>
          <w:lang w:val="fr-FR"/>
        </w:rPr>
        <w:t>12</w:t>
      </w:r>
    </w:p>
    <w:p w14:paraId="7EE3BFCA" w14:textId="39755CE5"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A.</w:t>
      </w:r>
      <w:r w:rsidRPr="00824972">
        <w:rPr>
          <w:lang w:val="fr-FR"/>
        </w:rPr>
        <w:tab/>
        <w:t xml:space="preserve">Groupe de </w:t>
      </w:r>
      <w:r w:rsidRPr="00824972">
        <w:t>travail</w:t>
      </w:r>
      <w:r w:rsidRPr="00824972">
        <w:rPr>
          <w:lang w:val="fr-FR"/>
        </w:rPr>
        <w:t xml:space="preserve"> du bruit et des pneumatiques (GRBP) (soixante-seizième session, </w:t>
      </w:r>
      <w:r w:rsidR="00510BCF" w:rsidRPr="00824972">
        <w:rPr>
          <w:lang w:val="fr-FR"/>
        </w:rPr>
        <w:br/>
      </w:r>
      <w:r w:rsidRPr="00824972">
        <w:rPr>
          <w:lang w:val="fr-FR"/>
        </w:rPr>
        <w:t>5</w:t>
      </w:r>
      <w:r w:rsidRPr="00824972">
        <w:rPr>
          <w:lang w:val="fr-FR"/>
        </w:rPr>
        <w:noBreakHyphen/>
        <w:t>7 septembre 2022) (point 3.1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12</w:t>
      </w:r>
    </w:p>
    <w:p w14:paraId="0241AD03" w14:textId="612B2502"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B.</w:t>
      </w:r>
      <w:r w:rsidRPr="00824972">
        <w:rPr>
          <w:lang w:val="fr-FR"/>
        </w:rPr>
        <w:tab/>
        <w:t xml:space="preserve">Groupe de </w:t>
      </w:r>
      <w:r w:rsidRPr="00824972">
        <w:t>travail</w:t>
      </w:r>
      <w:r w:rsidRPr="00824972">
        <w:rPr>
          <w:lang w:val="fr-FR"/>
        </w:rPr>
        <w:t xml:space="preserve"> des véhicules automatisés/autonomes et connectés (GRVA) </w:t>
      </w:r>
      <w:r w:rsidR="002C2A92" w:rsidRPr="00824972">
        <w:rPr>
          <w:lang w:val="fr-FR"/>
        </w:rPr>
        <w:br/>
      </w:r>
      <w:r w:rsidRPr="00824972">
        <w:rPr>
          <w:lang w:val="fr-FR"/>
        </w:rPr>
        <w:t>(quatorzième session, 26-30 septembre 2022) (point 3.2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12</w:t>
      </w:r>
    </w:p>
    <w:p w14:paraId="2C96ECAF" w14:textId="259E463E" w:rsidR="00C939A4" w:rsidRPr="00824972" w:rsidRDefault="00C939A4" w:rsidP="002C2A92">
      <w:pPr>
        <w:tabs>
          <w:tab w:val="right" w:leader="dot" w:pos="8787"/>
          <w:tab w:val="right" w:pos="9638"/>
        </w:tabs>
        <w:spacing w:after="120"/>
        <w:ind w:left="1559" w:hanging="425"/>
      </w:pPr>
      <w:r w:rsidRPr="00824972">
        <w:rPr>
          <w:lang w:val="fr-FR"/>
        </w:rPr>
        <w:t>C.</w:t>
      </w:r>
      <w:r w:rsidRPr="00824972">
        <w:rPr>
          <w:lang w:val="fr-FR"/>
        </w:rPr>
        <w:tab/>
        <w:t xml:space="preserve">Groupe de </w:t>
      </w:r>
      <w:r w:rsidRPr="00824972">
        <w:t>travail</w:t>
      </w:r>
      <w:r w:rsidRPr="00824972">
        <w:rPr>
          <w:lang w:val="fr-FR"/>
        </w:rPr>
        <w:t xml:space="preserve"> des dispositions générales de sécurité (GRSG) (124</w:t>
      </w:r>
      <w:r w:rsidRPr="00824972">
        <w:rPr>
          <w:vertAlign w:val="superscript"/>
          <w:lang w:val="fr-FR"/>
        </w:rPr>
        <w:t>e</w:t>
      </w:r>
      <w:r w:rsidRPr="00824972">
        <w:rPr>
          <w:lang w:val="fr-FR"/>
        </w:rPr>
        <w:t xml:space="preserve"> session, </w:t>
      </w:r>
      <w:r w:rsidR="002C2A92" w:rsidRPr="00824972">
        <w:rPr>
          <w:lang w:val="fr-FR"/>
        </w:rPr>
        <w:br/>
      </w:r>
      <w:r w:rsidRPr="00824972">
        <w:rPr>
          <w:lang w:val="fr-FR"/>
        </w:rPr>
        <w:t>11</w:t>
      </w:r>
      <w:r w:rsidRPr="00824972">
        <w:rPr>
          <w:lang w:val="fr-FR"/>
        </w:rPr>
        <w:noBreakHyphen/>
        <w:t xml:space="preserve">14 octobre 2022) </w:t>
      </w:r>
      <w:r w:rsidRPr="00824972">
        <w:t>(point 3.3 de l’ordre du jour)</w:t>
      </w:r>
      <w:r w:rsidRPr="00824972">
        <w:rPr>
          <w:webHidden/>
        </w:rPr>
        <w:tab/>
      </w:r>
      <w:r w:rsidRPr="00824972">
        <w:rPr>
          <w:webHidden/>
        </w:rPr>
        <w:tab/>
      </w:r>
      <w:r w:rsidR="00824972">
        <w:rPr>
          <w:webHidden/>
        </w:rPr>
        <w:t>12</w:t>
      </w:r>
    </w:p>
    <w:p w14:paraId="3502CFF1" w14:textId="557FAD57"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D.</w:t>
      </w:r>
      <w:r w:rsidRPr="00824972">
        <w:rPr>
          <w:lang w:val="fr-FR"/>
        </w:rPr>
        <w:tab/>
      </w:r>
      <w:bookmarkStart w:id="23" w:name="_Hlk132575369"/>
      <w:r w:rsidRPr="00824972">
        <w:rPr>
          <w:lang w:val="fr-FR"/>
        </w:rPr>
        <w:t xml:space="preserve">Groupe </w:t>
      </w:r>
      <w:r w:rsidRPr="00824972">
        <w:t>de</w:t>
      </w:r>
      <w:r w:rsidRPr="00824972">
        <w:rPr>
          <w:lang w:val="fr-FR"/>
        </w:rPr>
        <w:t xml:space="preserve"> travail de l’éclairage et de la signalisation lumineuse (GRE) </w:t>
      </w:r>
      <w:r w:rsidR="002C2A92" w:rsidRPr="00824972">
        <w:rPr>
          <w:lang w:val="fr-FR"/>
        </w:rPr>
        <w:br/>
      </w:r>
      <w:r w:rsidRPr="00824972">
        <w:rPr>
          <w:lang w:val="fr-FR"/>
        </w:rPr>
        <w:t>(quatre</w:t>
      </w:r>
      <w:r w:rsidRPr="00824972">
        <w:rPr>
          <w:lang w:val="fr-FR"/>
        </w:rPr>
        <w:noBreakHyphen/>
        <w:t>vingt</w:t>
      </w:r>
      <w:r w:rsidRPr="00824972">
        <w:rPr>
          <w:lang w:val="fr-FR"/>
        </w:rPr>
        <w:noBreakHyphen/>
        <w:t>septième session, 25-28 octobre 2022) (point 3.4 de l’ordre du jour</w:t>
      </w:r>
      <w:bookmarkEnd w:id="23"/>
      <w:r w:rsidRPr="00824972">
        <w:rPr>
          <w:lang w:val="fr-FR"/>
        </w:rPr>
        <w:t>)</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12</w:t>
      </w:r>
    </w:p>
    <w:p w14:paraId="47F01D47" w14:textId="1272479E"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E.</w:t>
      </w:r>
      <w:r w:rsidRPr="00824972">
        <w:rPr>
          <w:lang w:val="fr-FR"/>
        </w:rPr>
        <w:tab/>
        <w:t xml:space="preserve">Faits </w:t>
      </w:r>
      <w:r w:rsidRPr="00824972">
        <w:t>marquants</w:t>
      </w:r>
      <w:r w:rsidRPr="00824972">
        <w:rPr>
          <w:lang w:val="fr-FR"/>
        </w:rPr>
        <w:t xml:space="preserve"> des sessions récentes (point 3.5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12</w:t>
      </w:r>
    </w:p>
    <w:p w14:paraId="61A006A1" w14:textId="3308E82F" w:rsidR="00C939A4" w:rsidRPr="00824972" w:rsidRDefault="00C939A4" w:rsidP="002C2A92">
      <w:pPr>
        <w:tabs>
          <w:tab w:val="right" w:leader="dot" w:pos="8787"/>
          <w:tab w:val="right" w:pos="9638"/>
        </w:tabs>
        <w:spacing w:after="120"/>
        <w:ind w:left="1984" w:hanging="425"/>
        <w:rPr>
          <w:noProof/>
          <w:lang w:val="fr-FR"/>
        </w:rPr>
      </w:pPr>
      <w:r w:rsidRPr="00824972">
        <w:rPr>
          <w:lang w:val="fr-FR"/>
        </w:rPr>
        <w:t>1.</w:t>
      </w:r>
      <w:r w:rsidRPr="00824972">
        <w:rPr>
          <w:lang w:val="fr-FR"/>
        </w:rPr>
        <w:tab/>
        <w:t xml:space="preserve">Groupe de travail de la sécurité passive (GRSP) (soixante-douzième session, </w:t>
      </w:r>
      <w:r w:rsidR="002C2A92" w:rsidRPr="00824972">
        <w:rPr>
          <w:lang w:val="fr-FR"/>
        </w:rPr>
        <w:br/>
      </w:r>
      <w:r w:rsidRPr="00824972">
        <w:rPr>
          <w:lang w:val="fr-FR"/>
        </w:rPr>
        <w:t>5</w:t>
      </w:r>
      <w:r w:rsidRPr="00824972">
        <w:rPr>
          <w:lang w:val="fr-FR"/>
        </w:rPr>
        <w:noBreakHyphen/>
        <w:t>9 décembre 2022) (point 3.5.1 de l’ordre du jour)</w:t>
      </w:r>
      <w:r w:rsidRPr="00824972">
        <w:rPr>
          <w:noProof/>
          <w:webHidden/>
          <w:lang w:val="fr-FR"/>
        </w:rPr>
        <w:tab/>
      </w:r>
      <w:r w:rsidRPr="00824972">
        <w:rPr>
          <w:noProof/>
          <w:webHidden/>
          <w:lang w:val="fr-FR"/>
        </w:rPr>
        <w:tab/>
      </w:r>
      <w:r w:rsidR="00824972">
        <w:rPr>
          <w:noProof/>
          <w:webHidden/>
          <w:lang w:val="fr-FR"/>
        </w:rPr>
        <w:t>12</w:t>
      </w:r>
    </w:p>
    <w:p w14:paraId="532B4686" w14:textId="1FADBF88" w:rsidR="00C939A4" w:rsidRPr="00824972" w:rsidRDefault="00C939A4" w:rsidP="002C2A92">
      <w:pPr>
        <w:tabs>
          <w:tab w:val="right" w:leader="dot" w:pos="8787"/>
          <w:tab w:val="right" w:pos="9638"/>
        </w:tabs>
        <w:spacing w:after="120"/>
        <w:ind w:left="1984" w:hanging="425"/>
        <w:rPr>
          <w:noProof/>
          <w:lang w:val="fr-FR"/>
        </w:rPr>
      </w:pPr>
      <w:r w:rsidRPr="00824972">
        <w:rPr>
          <w:lang w:val="fr-FR"/>
        </w:rPr>
        <w:t>2.</w:t>
      </w:r>
      <w:r w:rsidRPr="00824972">
        <w:rPr>
          <w:lang w:val="fr-FR"/>
        </w:rPr>
        <w:tab/>
        <w:t xml:space="preserve">Groupe </w:t>
      </w:r>
      <w:r w:rsidRPr="00824972">
        <w:t>de</w:t>
      </w:r>
      <w:r w:rsidRPr="00824972">
        <w:rPr>
          <w:lang w:val="fr-FR"/>
        </w:rPr>
        <w:t xml:space="preserve"> travail de la pollution et de l’énergie (GRPE)</w:t>
      </w:r>
      <w:r w:rsidR="00510BCF" w:rsidRPr="00824972">
        <w:rPr>
          <w:lang w:val="fr-FR"/>
        </w:rPr>
        <w:t xml:space="preserve"> </w:t>
      </w:r>
      <w:r w:rsidR="002C2A92" w:rsidRPr="00824972">
        <w:rPr>
          <w:lang w:val="fr-FR"/>
        </w:rPr>
        <w:br/>
      </w:r>
      <w:r w:rsidRPr="00824972">
        <w:rPr>
          <w:lang w:val="fr-FR"/>
        </w:rPr>
        <w:t>(quatre-vingt-septième session, 10-13 janvier 2023) (point 3.5.2 de l’ordre du jour)</w:t>
      </w:r>
      <w:r w:rsidRPr="00824972">
        <w:rPr>
          <w:noProof/>
          <w:webHidden/>
          <w:lang w:val="fr-FR"/>
        </w:rPr>
        <w:tab/>
      </w:r>
      <w:r w:rsidRPr="00824972">
        <w:rPr>
          <w:noProof/>
          <w:webHidden/>
          <w:lang w:val="fr-FR"/>
        </w:rPr>
        <w:tab/>
      </w:r>
      <w:r w:rsidR="00824972">
        <w:rPr>
          <w:noProof/>
          <w:webHidden/>
          <w:lang w:val="fr-FR"/>
        </w:rPr>
        <w:t>13</w:t>
      </w:r>
    </w:p>
    <w:p w14:paraId="3E3D5C12" w14:textId="072B58AC" w:rsidR="00C939A4" w:rsidRPr="00824972" w:rsidRDefault="00C939A4" w:rsidP="002C2A92">
      <w:pPr>
        <w:tabs>
          <w:tab w:val="right" w:leader="dot" w:pos="8787"/>
          <w:tab w:val="right" w:pos="9638"/>
        </w:tabs>
        <w:spacing w:after="120"/>
        <w:ind w:left="1984" w:hanging="425"/>
        <w:rPr>
          <w:noProof/>
          <w:lang w:val="fr-FR"/>
        </w:rPr>
      </w:pPr>
      <w:r w:rsidRPr="00824972">
        <w:rPr>
          <w:lang w:val="fr-FR"/>
        </w:rPr>
        <w:t>3.</w:t>
      </w:r>
      <w:r w:rsidRPr="00824972">
        <w:rPr>
          <w:lang w:val="fr-FR"/>
        </w:rPr>
        <w:tab/>
        <w:t xml:space="preserve">Groupe </w:t>
      </w:r>
      <w:r w:rsidRPr="00824972">
        <w:t>de</w:t>
      </w:r>
      <w:r w:rsidRPr="00824972">
        <w:rPr>
          <w:lang w:val="fr-FR"/>
        </w:rPr>
        <w:t xml:space="preserve"> travail des véhicules automatisés/autonomes et connectés (GRVA) </w:t>
      </w:r>
      <w:r w:rsidR="002C2A92" w:rsidRPr="00824972">
        <w:rPr>
          <w:lang w:val="fr-FR"/>
        </w:rPr>
        <w:br/>
      </w:r>
      <w:r w:rsidRPr="00824972">
        <w:rPr>
          <w:lang w:val="fr-FR"/>
        </w:rPr>
        <w:t>(quinzième session, 23-27 janvier 2023) (point 3.5.3 de l’ordre du jour)</w:t>
      </w:r>
      <w:r w:rsidRPr="00824972">
        <w:rPr>
          <w:noProof/>
          <w:webHidden/>
          <w:lang w:val="fr-FR"/>
        </w:rPr>
        <w:tab/>
      </w:r>
      <w:r w:rsidRPr="00824972">
        <w:rPr>
          <w:noProof/>
          <w:webHidden/>
          <w:lang w:val="fr-FR"/>
        </w:rPr>
        <w:tab/>
      </w:r>
      <w:r w:rsidR="00824972">
        <w:rPr>
          <w:noProof/>
          <w:webHidden/>
          <w:lang w:val="fr-FR"/>
        </w:rPr>
        <w:t>14</w:t>
      </w:r>
    </w:p>
    <w:p w14:paraId="5301ECC3" w14:textId="70028035" w:rsidR="00C939A4" w:rsidRPr="00824972" w:rsidRDefault="00C939A4" w:rsidP="002C2A92">
      <w:pPr>
        <w:tabs>
          <w:tab w:val="right" w:leader="dot" w:pos="8787"/>
          <w:tab w:val="right" w:pos="9638"/>
        </w:tabs>
        <w:spacing w:after="120"/>
        <w:ind w:left="1984" w:hanging="425"/>
        <w:rPr>
          <w:noProof/>
          <w:lang w:val="fr-FR"/>
        </w:rPr>
      </w:pPr>
      <w:r w:rsidRPr="00824972">
        <w:rPr>
          <w:lang w:val="fr-FR"/>
        </w:rPr>
        <w:t>4.</w:t>
      </w:r>
      <w:r w:rsidRPr="00824972">
        <w:rPr>
          <w:lang w:val="fr-FR"/>
        </w:rPr>
        <w:tab/>
        <w:t xml:space="preserve">Groupe </w:t>
      </w:r>
      <w:r w:rsidRPr="00824972">
        <w:t>de</w:t>
      </w:r>
      <w:r w:rsidRPr="00824972">
        <w:rPr>
          <w:lang w:val="fr-FR"/>
        </w:rPr>
        <w:t xml:space="preserve"> travail du bruit et des pneumatiques (GRBP) </w:t>
      </w:r>
      <w:r w:rsidR="002C2A92" w:rsidRPr="00824972">
        <w:rPr>
          <w:lang w:val="fr-FR"/>
        </w:rPr>
        <w:br/>
      </w:r>
      <w:r w:rsidRPr="00824972">
        <w:rPr>
          <w:lang w:val="fr-FR"/>
        </w:rPr>
        <w:t>(soixante-dix-septième session, 7-10 février 2023) (point 3.5.4 de l’ordre du jour)</w:t>
      </w:r>
      <w:r w:rsidRPr="00824972">
        <w:rPr>
          <w:noProof/>
          <w:webHidden/>
          <w:lang w:val="fr-FR"/>
        </w:rPr>
        <w:tab/>
      </w:r>
      <w:r w:rsidRPr="00824972">
        <w:rPr>
          <w:noProof/>
          <w:webHidden/>
          <w:lang w:val="fr-FR"/>
        </w:rPr>
        <w:tab/>
      </w:r>
      <w:r w:rsidR="00824972">
        <w:rPr>
          <w:noProof/>
          <w:webHidden/>
          <w:lang w:val="fr-FR"/>
        </w:rPr>
        <w:t>14</w:t>
      </w:r>
    </w:p>
    <w:p w14:paraId="0BE4E6F6" w14:textId="535EBC38" w:rsidR="00C939A4" w:rsidRPr="00824972" w:rsidRDefault="00C939A4" w:rsidP="002C2A92">
      <w:pPr>
        <w:tabs>
          <w:tab w:val="right" w:pos="850"/>
          <w:tab w:val="right" w:leader="dot" w:pos="8787"/>
          <w:tab w:val="right" w:pos="9638"/>
        </w:tabs>
        <w:spacing w:after="120"/>
        <w:ind w:left="1134" w:hanging="1134"/>
        <w:rPr>
          <w:rFonts w:eastAsiaTheme="minorEastAsia"/>
          <w:noProof/>
          <w:sz w:val="22"/>
          <w:szCs w:val="22"/>
          <w:lang w:val="fr-FR"/>
        </w:rPr>
      </w:pPr>
      <w:r w:rsidRPr="00824972">
        <w:rPr>
          <w:lang w:val="fr-FR"/>
        </w:rPr>
        <w:tab/>
        <w:t>VI.</w:t>
      </w:r>
      <w:r w:rsidRPr="00824972">
        <w:rPr>
          <w:lang w:val="fr-FR"/>
        </w:rPr>
        <w:tab/>
      </w:r>
      <w:r w:rsidRPr="00824972">
        <w:t>Accord</w:t>
      </w:r>
      <w:r w:rsidRPr="00824972">
        <w:rPr>
          <w:lang w:val="fr-FR"/>
        </w:rPr>
        <w:t xml:space="preserve"> de 1958 (point 4 de l’ordre du jour)</w:t>
      </w:r>
      <w:r w:rsidRPr="00824972">
        <w:rPr>
          <w:noProof/>
          <w:webHidden/>
          <w:lang w:val="fr-FR"/>
        </w:rPr>
        <w:tab/>
      </w:r>
      <w:r w:rsidRPr="00824972">
        <w:rPr>
          <w:noProof/>
          <w:webHidden/>
          <w:lang w:val="fr-FR"/>
        </w:rPr>
        <w:tab/>
      </w:r>
      <w:r w:rsidR="00824972">
        <w:rPr>
          <w:noProof/>
          <w:webHidden/>
          <w:lang w:val="fr-FR"/>
        </w:rPr>
        <w:t>15</w:t>
      </w:r>
    </w:p>
    <w:p w14:paraId="677D10FB" w14:textId="44D38BBC"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A.</w:t>
      </w:r>
      <w:r w:rsidRPr="00824972">
        <w:rPr>
          <w:lang w:val="fr-FR"/>
        </w:rPr>
        <w:tab/>
        <w:t xml:space="preserve">État de </w:t>
      </w:r>
      <w:r w:rsidRPr="00824972">
        <w:t>l’Accord</w:t>
      </w:r>
      <w:r w:rsidRPr="00824972">
        <w:rPr>
          <w:lang w:val="fr-FR"/>
        </w:rPr>
        <w:t xml:space="preserve"> et des Règlements ONU y annexés (point 4.1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15</w:t>
      </w:r>
    </w:p>
    <w:p w14:paraId="44014E11" w14:textId="7DB99431"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B.</w:t>
      </w:r>
      <w:r w:rsidRPr="00824972">
        <w:rPr>
          <w:lang w:val="fr-FR"/>
        </w:rPr>
        <w:tab/>
        <w:t xml:space="preserve">Orientations </w:t>
      </w:r>
      <w:r w:rsidRPr="00824972">
        <w:t>demandées</w:t>
      </w:r>
      <w:r w:rsidRPr="00824972">
        <w:rPr>
          <w:lang w:val="fr-FR"/>
        </w:rPr>
        <w:t xml:space="preserve"> par les groupes de travail à propos de questions relatives </w:t>
      </w:r>
      <w:r w:rsidR="002C2A92" w:rsidRPr="00824972">
        <w:rPr>
          <w:lang w:val="fr-FR"/>
        </w:rPr>
        <w:br/>
      </w:r>
      <w:r w:rsidRPr="00824972">
        <w:rPr>
          <w:lang w:val="fr-FR"/>
        </w:rPr>
        <w:t>aux Règlements ONU annexés à l’Accord de 1958 (point 4.2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15</w:t>
      </w:r>
    </w:p>
    <w:p w14:paraId="011CB6B3" w14:textId="1BA838F9" w:rsidR="00C939A4" w:rsidRPr="00824972" w:rsidRDefault="00C939A4" w:rsidP="002C2A92">
      <w:pPr>
        <w:tabs>
          <w:tab w:val="right" w:leader="dot" w:pos="8787"/>
          <w:tab w:val="right" w:pos="9638"/>
        </w:tabs>
        <w:spacing w:after="120"/>
        <w:ind w:left="1984" w:hanging="425"/>
        <w:rPr>
          <w:noProof/>
          <w:lang w:val="fr-FR"/>
        </w:rPr>
      </w:pPr>
      <w:r w:rsidRPr="00824972">
        <w:rPr>
          <w:lang w:val="fr-FR"/>
        </w:rPr>
        <w:t>1.</w:t>
      </w:r>
      <w:r w:rsidRPr="00824972">
        <w:rPr>
          <w:lang w:val="fr-FR"/>
        </w:rPr>
        <w:tab/>
      </w:r>
      <w:r w:rsidRPr="00824972">
        <w:t>Reproduction</w:t>
      </w:r>
      <w:r w:rsidRPr="00824972">
        <w:rPr>
          <w:lang w:val="fr-FR"/>
        </w:rPr>
        <w:t xml:space="preserve"> de normes privées et renvoi à celles-ci dans les Règlements ONU, </w:t>
      </w:r>
      <w:r w:rsidR="004F3B82" w:rsidRPr="00824972">
        <w:rPr>
          <w:lang w:val="fr-FR"/>
        </w:rPr>
        <w:br/>
      </w:r>
      <w:r w:rsidRPr="00824972">
        <w:rPr>
          <w:lang w:val="fr-FR"/>
        </w:rPr>
        <w:t xml:space="preserve">les Règlements techniques mondiaux ONU (RTM ONU) et les Règles ONU </w:t>
      </w:r>
      <w:r w:rsidR="002C2A92" w:rsidRPr="00824972">
        <w:rPr>
          <w:lang w:val="fr-FR"/>
        </w:rPr>
        <w:br/>
      </w:r>
      <w:r w:rsidRPr="00824972">
        <w:rPr>
          <w:lang w:val="fr-FR"/>
        </w:rPr>
        <w:t>(point 4.2.1 de l’ordre du jour)</w:t>
      </w:r>
      <w:r w:rsidRPr="00824972">
        <w:rPr>
          <w:noProof/>
          <w:webHidden/>
          <w:lang w:val="fr-FR"/>
        </w:rPr>
        <w:tab/>
      </w:r>
      <w:r w:rsidRPr="00824972">
        <w:rPr>
          <w:noProof/>
          <w:webHidden/>
          <w:lang w:val="fr-FR"/>
        </w:rPr>
        <w:tab/>
      </w:r>
      <w:r w:rsidR="00824972">
        <w:rPr>
          <w:noProof/>
          <w:webHidden/>
          <w:lang w:val="fr-FR"/>
        </w:rPr>
        <w:t>15</w:t>
      </w:r>
    </w:p>
    <w:p w14:paraId="4599A04F" w14:textId="196A8F4D" w:rsidR="00C939A4" w:rsidRPr="00824972" w:rsidRDefault="00C939A4" w:rsidP="002C2A92">
      <w:pPr>
        <w:tabs>
          <w:tab w:val="right" w:leader="dot" w:pos="8787"/>
          <w:tab w:val="right" w:pos="9638"/>
        </w:tabs>
        <w:spacing w:after="120"/>
        <w:ind w:left="1984" w:hanging="425"/>
        <w:rPr>
          <w:noProof/>
          <w:webHidden/>
          <w:lang w:val="fr-FR"/>
        </w:rPr>
      </w:pPr>
      <w:r w:rsidRPr="00824972">
        <w:rPr>
          <w:lang w:val="fr-FR"/>
        </w:rPr>
        <w:t>2.</w:t>
      </w:r>
      <w:r w:rsidRPr="00824972">
        <w:rPr>
          <w:lang w:val="fr-FR"/>
        </w:rPr>
        <w:tab/>
        <w:t xml:space="preserve">Orientations concernant les amendements aux Règlements ONU annexés </w:t>
      </w:r>
      <w:r w:rsidR="002C2A92" w:rsidRPr="00824972">
        <w:rPr>
          <w:lang w:val="fr-FR"/>
        </w:rPr>
        <w:br/>
      </w:r>
      <w:r w:rsidRPr="00824972">
        <w:rPr>
          <w:lang w:val="fr-FR"/>
        </w:rPr>
        <w:t>à l’Accord de 1958 (point 4.2.2 de l’ordre du jour)</w:t>
      </w:r>
      <w:r w:rsidRPr="00824972">
        <w:rPr>
          <w:noProof/>
          <w:webHidden/>
          <w:lang w:val="fr-FR"/>
        </w:rPr>
        <w:tab/>
      </w:r>
      <w:r w:rsidRPr="00824972">
        <w:rPr>
          <w:noProof/>
          <w:webHidden/>
          <w:lang w:val="fr-FR"/>
        </w:rPr>
        <w:tab/>
      </w:r>
      <w:r w:rsidR="00824972">
        <w:rPr>
          <w:noProof/>
          <w:webHidden/>
          <w:lang w:val="fr-FR"/>
        </w:rPr>
        <w:t>15</w:t>
      </w:r>
    </w:p>
    <w:p w14:paraId="31A7C1C8" w14:textId="5E2612B7" w:rsidR="00C939A4" w:rsidRPr="00824972" w:rsidRDefault="00C939A4" w:rsidP="002C2A92">
      <w:pPr>
        <w:tabs>
          <w:tab w:val="right" w:leader="dot" w:pos="8787"/>
          <w:tab w:val="right" w:pos="9638"/>
        </w:tabs>
        <w:spacing w:after="120"/>
        <w:ind w:left="1984" w:hanging="425"/>
        <w:rPr>
          <w:noProof/>
          <w:lang w:val="fr-FR"/>
        </w:rPr>
      </w:pPr>
      <w:r w:rsidRPr="00824972">
        <w:rPr>
          <w:lang w:val="fr-FR"/>
        </w:rPr>
        <w:t>3.</w:t>
      </w:r>
      <w:r w:rsidRPr="00824972">
        <w:rPr>
          <w:lang w:val="fr-FR"/>
        </w:rPr>
        <w:tab/>
      </w:r>
      <w:r w:rsidRPr="00824972">
        <w:t>Interprétation</w:t>
      </w:r>
      <w:r w:rsidRPr="00824972">
        <w:rPr>
          <w:lang w:val="fr-FR"/>
        </w:rPr>
        <w:t xml:space="preserve"> de Règlements ONU (point 4.2.3 de l’ordre du jour)</w:t>
      </w:r>
      <w:r w:rsidRPr="00824972">
        <w:rPr>
          <w:noProof/>
          <w:webHidden/>
          <w:lang w:val="fr-FR"/>
        </w:rPr>
        <w:tab/>
      </w:r>
      <w:r w:rsidRPr="00824972">
        <w:rPr>
          <w:noProof/>
          <w:webHidden/>
          <w:lang w:val="fr-FR"/>
        </w:rPr>
        <w:tab/>
      </w:r>
      <w:r w:rsidR="00824972">
        <w:rPr>
          <w:noProof/>
          <w:webHidden/>
          <w:lang w:val="fr-FR"/>
        </w:rPr>
        <w:t>15</w:t>
      </w:r>
    </w:p>
    <w:p w14:paraId="0BC1D4C0" w14:textId="0AD9D494"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lastRenderedPageBreak/>
        <w:t>C.</w:t>
      </w:r>
      <w:r w:rsidRPr="00824972">
        <w:rPr>
          <w:lang w:val="fr-FR"/>
        </w:rPr>
        <w:tab/>
        <w:t xml:space="preserve">Mise au point d’une homologation de type internationale de l’ensemble du véhicule </w:t>
      </w:r>
      <w:r w:rsidR="002C2A92" w:rsidRPr="00824972">
        <w:rPr>
          <w:lang w:val="fr-FR"/>
        </w:rPr>
        <w:br/>
      </w:r>
      <w:r w:rsidRPr="00824972">
        <w:rPr>
          <w:lang w:val="fr-FR"/>
        </w:rPr>
        <w:t>(IWVTA) (point 4.3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16</w:t>
      </w:r>
    </w:p>
    <w:p w14:paraId="260B7AFB" w14:textId="277104A9"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D.</w:t>
      </w:r>
      <w:r w:rsidRPr="00824972">
        <w:rPr>
          <w:lang w:val="fr-FR"/>
        </w:rPr>
        <w:tab/>
        <w:t>Révision 3 de l’Accord de 1958 (point 4.4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16</w:t>
      </w:r>
    </w:p>
    <w:p w14:paraId="2179AFA0" w14:textId="05BCD333"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E.</w:t>
      </w:r>
      <w:r w:rsidRPr="00824972">
        <w:rPr>
          <w:lang w:val="fr-FR"/>
        </w:rPr>
        <w:tab/>
        <w:t xml:space="preserve">Élaboration </w:t>
      </w:r>
      <w:r w:rsidRPr="00824972">
        <w:t>d’une</w:t>
      </w:r>
      <w:r w:rsidRPr="00824972">
        <w:rPr>
          <w:lang w:val="fr-FR"/>
        </w:rPr>
        <w:t xml:space="preserve"> base de données électronique pour l’échange d’informations </w:t>
      </w:r>
      <w:r w:rsidR="002C2A92" w:rsidRPr="00824972">
        <w:rPr>
          <w:lang w:val="fr-FR"/>
        </w:rPr>
        <w:br/>
      </w:r>
      <w:r w:rsidRPr="00824972">
        <w:rPr>
          <w:lang w:val="fr-FR"/>
        </w:rPr>
        <w:t>concernant l’homologation de type (DETA) (point 4.5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16</w:t>
      </w:r>
    </w:p>
    <w:p w14:paraId="545348B1" w14:textId="674BC6A8"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F.</w:t>
      </w:r>
      <w:r w:rsidRPr="00824972">
        <w:rPr>
          <w:lang w:val="fr-FR"/>
        </w:rPr>
        <w:tab/>
        <w:t xml:space="preserve">Examen de </w:t>
      </w:r>
      <w:r w:rsidRPr="00824972">
        <w:t>projets</w:t>
      </w:r>
      <w:r w:rsidRPr="00824972">
        <w:rPr>
          <w:lang w:val="fr-FR"/>
        </w:rPr>
        <w:t xml:space="preserve"> d’amendements à des Règlements ONU existants, soumis </w:t>
      </w:r>
      <w:r w:rsidR="00824972">
        <w:rPr>
          <w:lang w:val="fr-FR"/>
        </w:rPr>
        <w:t>1</w:t>
      </w:r>
      <w:r w:rsidR="00E47373" w:rsidRPr="00824972">
        <w:rPr>
          <w:lang w:val="fr-FR"/>
        </w:rPr>
        <w:br/>
      </w:r>
      <w:r w:rsidRPr="00824972">
        <w:rPr>
          <w:lang w:val="fr-FR"/>
        </w:rPr>
        <w:t>par le GRBP (point 4.6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17</w:t>
      </w:r>
    </w:p>
    <w:p w14:paraId="1A1897A7" w14:textId="37553F47"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G.</w:t>
      </w:r>
      <w:r w:rsidRPr="00824972">
        <w:rPr>
          <w:lang w:val="fr-FR"/>
        </w:rPr>
        <w:tab/>
        <w:t xml:space="preserve">Examen de </w:t>
      </w:r>
      <w:r w:rsidRPr="00824972">
        <w:t>projets</w:t>
      </w:r>
      <w:r w:rsidRPr="00824972">
        <w:rPr>
          <w:lang w:val="fr-FR"/>
        </w:rPr>
        <w:t xml:space="preserve"> d’amendements à des Règlements ONU existants, soumis </w:t>
      </w:r>
      <w:r w:rsidR="00E47373" w:rsidRPr="00824972">
        <w:rPr>
          <w:lang w:val="fr-FR"/>
        </w:rPr>
        <w:br/>
      </w:r>
      <w:r w:rsidRPr="00824972">
        <w:rPr>
          <w:lang w:val="fr-FR"/>
        </w:rPr>
        <w:t>par le GRVA (point 4.7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17</w:t>
      </w:r>
    </w:p>
    <w:p w14:paraId="3C7EA3FB" w14:textId="4FC72E61"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H.</w:t>
      </w:r>
      <w:r w:rsidRPr="00824972">
        <w:rPr>
          <w:lang w:val="fr-FR"/>
        </w:rPr>
        <w:tab/>
        <w:t xml:space="preserve">Examen de </w:t>
      </w:r>
      <w:r w:rsidRPr="00824972">
        <w:t>projets</w:t>
      </w:r>
      <w:r w:rsidRPr="00824972">
        <w:rPr>
          <w:lang w:val="fr-FR"/>
        </w:rPr>
        <w:t xml:space="preserve"> d’amendements à des Règlements ONU existants, soumis</w:t>
      </w:r>
      <w:r w:rsidR="00E47373" w:rsidRPr="00824972">
        <w:rPr>
          <w:lang w:val="fr-FR"/>
        </w:rPr>
        <w:br/>
      </w:r>
      <w:r w:rsidRPr="00824972">
        <w:rPr>
          <w:lang w:val="fr-FR"/>
        </w:rPr>
        <w:t>par le GRSG (point 4.8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18</w:t>
      </w:r>
    </w:p>
    <w:p w14:paraId="6165A481" w14:textId="07DFBC80"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I.</w:t>
      </w:r>
      <w:r w:rsidRPr="00824972">
        <w:rPr>
          <w:lang w:val="fr-FR"/>
        </w:rPr>
        <w:tab/>
        <w:t xml:space="preserve">Examen de </w:t>
      </w:r>
      <w:r w:rsidRPr="00824972">
        <w:t>projets</w:t>
      </w:r>
      <w:r w:rsidRPr="00824972">
        <w:rPr>
          <w:lang w:val="fr-FR"/>
        </w:rPr>
        <w:t xml:space="preserve"> d’amendements à des Règlements ONU existants, soumis </w:t>
      </w:r>
      <w:r w:rsidR="00E47373" w:rsidRPr="00824972">
        <w:rPr>
          <w:lang w:val="fr-FR"/>
        </w:rPr>
        <w:br/>
      </w:r>
      <w:r w:rsidRPr="00824972">
        <w:rPr>
          <w:lang w:val="fr-FR"/>
        </w:rPr>
        <w:t>par le GRE (point 4.9 de l’ordre du jour)</w:t>
      </w:r>
      <w:r w:rsidRPr="00824972">
        <w:rPr>
          <w:rStyle w:val="Lienhypertexte"/>
          <w:noProof/>
          <w:webHidden/>
          <w:color w:val="auto"/>
          <w:lang w:val="fr-FR"/>
        </w:rPr>
        <w:tab/>
      </w:r>
      <w:r w:rsidRPr="00824972">
        <w:rPr>
          <w:rStyle w:val="Lienhypertexte"/>
          <w:noProof/>
          <w:webHidden/>
          <w:color w:val="auto"/>
          <w:lang w:val="fr-FR"/>
        </w:rPr>
        <w:tab/>
      </w:r>
      <w:r w:rsidR="00824972">
        <w:rPr>
          <w:rStyle w:val="Lienhypertexte"/>
          <w:noProof/>
          <w:webHidden/>
          <w:color w:val="auto"/>
          <w:lang w:val="fr-FR"/>
        </w:rPr>
        <w:t>18</w:t>
      </w:r>
    </w:p>
    <w:p w14:paraId="1364DE47" w14:textId="1AA6C0BA"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J.</w:t>
      </w:r>
      <w:r w:rsidRPr="00824972">
        <w:rPr>
          <w:lang w:val="fr-FR"/>
        </w:rPr>
        <w:tab/>
        <w:t xml:space="preserve">Examen, s’il y a lieu, de projets de rectificatifs à des Règlements ONU existants, </w:t>
      </w:r>
      <w:r w:rsidR="00E47373" w:rsidRPr="00824972">
        <w:rPr>
          <w:lang w:val="fr-FR"/>
        </w:rPr>
        <w:br/>
      </w:r>
      <w:r w:rsidRPr="00824972">
        <w:rPr>
          <w:lang w:val="fr-FR"/>
        </w:rPr>
        <w:t>soumis par les groupes de travail (point 4.10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19</w:t>
      </w:r>
    </w:p>
    <w:p w14:paraId="1FB01579" w14:textId="4AB8ED86"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K.</w:t>
      </w:r>
      <w:r w:rsidRPr="00824972">
        <w:rPr>
          <w:lang w:val="fr-FR"/>
        </w:rPr>
        <w:tab/>
      </w:r>
      <w:bookmarkStart w:id="24" w:name="_Hlk132575943"/>
      <w:r w:rsidRPr="00824972">
        <w:rPr>
          <w:lang w:val="fr-FR"/>
        </w:rPr>
        <w:t xml:space="preserve">Examen, s’il y a lieu, de propositions additionnelles d’amendements </w:t>
      </w:r>
      <w:r w:rsidR="00E47373" w:rsidRPr="00824972">
        <w:rPr>
          <w:lang w:val="fr-FR"/>
        </w:rPr>
        <w:br/>
      </w:r>
      <w:r w:rsidRPr="00824972">
        <w:rPr>
          <w:lang w:val="fr-FR"/>
        </w:rPr>
        <w:t xml:space="preserve">à des Règlements ONU existants, soumises par les groupes de travail subsidiaires </w:t>
      </w:r>
      <w:r w:rsidR="00E47373" w:rsidRPr="00824972">
        <w:rPr>
          <w:lang w:val="fr-FR"/>
        </w:rPr>
        <w:br/>
      </w:r>
      <w:r w:rsidRPr="00824972">
        <w:rPr>
          <w:lang w:val="fr-FR"/>
        </w:rPr>
        <w:t>du Forum mondial (point 4.11 de l’ordre du jour</w:t>
      </w:r>
      <w:bookmarkEnd w:id="24"/>
      <w:r w:rsidRPr="00824972">
        <w:rPr>
          <w:lang w:val="fr-FR"/>
        </w:rPr>
        <w:t>)</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19</w:t>
      </w:r>
    </w:p>
    <w:p w14:paraId="413487F7" w14:textId="5CB1F0D1"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L.</w:t>
      </w:r>
      <w:r w:rsidRPr="00824972">
        <w:rPr>
          <w:lang w:val="fr-FR"/>
        </w:rPr>
        <w:tab/>
        <w:t xml:space="preserve">Examen, s’il y a lieu, de propositions de nouveaux Règlements ONU, soumises </w:t>
      </w:r>
      <w:r w:rsidR="002C2A92" w:rsidRPr="00824972">
        <w:rPr>
          <w:lang w:val="fr-FR"/>
        </w:rPr>
        <w:br/>
      </w:r>
      <w:r w:rsidRPr="00824972">
        <w:rPr>
          <w:lang w:val="fr-FR"/>
        </w:rPr>
        <w:t>par les groupes de travail subsidiaires du Forum mondial (point 4.12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19</w:t>
      </w:r>
    </w:p>
    <w:p w14:paraId="1750F3BD" w14:textId="3F85B3FA"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M.</w:t>
      </w:r>
      <w:r w:rsidRPr="00824972">
        <w:rPr>
          <w:lang w:val="fr-FR"/>
        </w:rPr>
        <w:tab/>
        <w:t xml:space="preserve">Examen, </w:t>
      </w:r>
      <w:r w:rsidRPr="00824972">
        <w:t>s’il</w:t>
      </w:r>
      <w:r w:rsidRPr="00824972">
        <w:rPr>
          <w:lang w:val="fr-FR"/>
        </w:rPr>
        <w:t xml:space="preserve"> y a lieu, de propositions d’amendements à la Résolution d’ensemble </w:t>
      </w:r>
      <w:r w:rsidR="002C2A92" w:rsidRPr="00824972">
        <w:rPr>
          <w:lang w:val="fr-FR"/>
        </w:rPr>
        <w:br/>
      </w:r>
      <w:r w:rsidRPr="00824972">
        <w:rPr>
          <w:lang w:val="fr-FR"/>
        </w:rPr>
        <w:t xml:space="preserve">sur la construction des véhicules (R.E.3), soumises pour examen au Forum mondial </w:t>
      </w:r>
      <w:r w:rsidR="002C2A92" w:rsidRPr="00824972">
        <w:rPr>
          <w:lang w:val="fr-FR"/>
        </w:rPr>
        <w:br/>
      </w:r>
      <w:r w:rsidRPr="00824972">
        <w:rPr>
          <w:lang w:val="fr-FR"/>
        </w:rPr>
        <w:t>par les groupes de travail (point 4.13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19</w:t>
      </w:r>
    </w:p>
    <w:p w14:paraId="17A34772" w14:textId="1708F916"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N.</w:t>
      </w:r>
      <w:r w:rsidRPr="00824972">
        <w:rPr>
          <w:lang w:val="fr-FR"/>
        </w:rPr>
        <w:tab/>
      </w:r>
      <w:r w:rsidRPr="00824972">
        <w:t>Propositions</w:t>
      </w:r>
      <w:r w:rsidRPr="00824972">
        <w:rPr>
          <w:lang w:val="fr-FR"/>
        </w:rPr>
        <w:t xml:space="preserve"> d’amendements à la Résolution d’ensemble sur une spécification </w:t>
      </w:r>
      <w:r w:rsidR="002C2A92" w:rsidRPr="00824972">
        <w:rPr>
          <w:lang w:val="fr-FR"/>
        </w:rPr>
        <w:br/>
      </w:r>
      <w:r w:rsidRPr="00824972">
        <w:rPr>
          <w:lang w:val="fr-FR"/>
        </w:rPr>
        <w:t>commune des catégories de sources lumineuses (R.E.5) (point 4.14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19</w:t>
      </w:r>
    </w:p>
    <w:p w14:paraId="6DF89337" w14:textId="4DBCE4DA" w:rsidR="00C939A4" w:rsidRPr="00824972" w:rsidRDefault="00C939A4" w:rsidP="002C2A92">
      <w:pPr>
        <w:tabs>
          <w:tab w:val="right" w:leader="dot" w:pos="8787"/>
          <w:tab w:val="right" w:pos="9638"/>
        </w:tabs>
        <w:spacing w:after="120"/>
        <w:ind w:left="1559" w:hanging="425"/>
        <w:rPr>
          <w:rStyle w:val="Lienhypertexte"/>
          <w:noProof/>
          <w:webHidden/>
          <w:color w:val="auto"/>
          <w:lang w:val="fr-FR"/>
        </w:rPr>
      </w:pPr>
      <w:r w:rsidRPr="00824972">
        <w:rPr>
          <w:lang w:val="fr-FR"/>
        </w:rPr>
        <w:t>O.</w:t>
      </w:r>
      <w:r w:rsidRPr="00824972">
        <w:rPr>
          <w:lang w:val="fr-FR"/>
        </w:rPr>
        <w:tab/>
      </w:r>
      <w:r w:rsidRPr="00824972">
        <w:t>Propositions</w:t>
      </w:r>
      <w:r w:rsidRPr="00824972">
        <w:rPr>
          <w:lang w:val="fr-FR"/>
        </w:rPr>
        <w:t xml:space="preserve"> d’amendements aux Résolutions mutuelles dont font l’objet </w:t>
      </w:r>
      <w:r w:rsidR="00E47373" w:rsidRPr="00824972">
        <w:rPr>
          <w:lang w:val="fr-FR"/>
        </w:rPr>
        <w:br/>
      </w:r>
      <w:r w:rsidRPr="00824972">
        <w:rPr>
          <w:lang w:val="fr-FR"/>
        </w:rPr>
        <w:t>l’Accord de 1958 et l’Accord de 1998 (point 4.15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20</w:t>
      </w:r>
    </w:p>
    <w:p w14:paraId="743484A9" w14:textId="541B5569" w:rsidR="00C939A4" w:rsidRPr="00824972" w:rsidRDefault="00C939A4" w:rsidP="002C2A92">
      <w:pPr>
        <w:tabs>
          <w:tab w:val="right" w:leader="dot" w:pos="8787"/>
          <w:tab w:val="right" w:pos="9638"/>
        </w:tabs>
        <w:spacing w:after="120"/>
        <w:ind w:left="1559" w:hanging="425"/>
        <w:rPr>
          <w:rStyle w:val="Lienhypertexte"/>
          <w:noProof/>
          <w:webHidden/>
          <w:color w:val="auto"/>
          <w:lang w:val="fr-FR"/>
        </w:rPr>
      </w:pPr>
      <w:r w:rsidRPr="00824972">
        <w:rPr>
          <w:lang w:val="fr-FR"/>
        </w:rPr>
        <w:t>P.</w:t>
      </w:r>
      <w:r w:rsidRPr="00824972">
        <w:rPr>
          <w:lang w:val="fr-FR"/>
        </w:rPr>
        <w:tab/>
      </w:r>
      <w:r w:rsidRPr="00824972">
        <w:t>Propositions</w:t>
      </w:r>
      <w:r w:rsidRPr="00824972">
        <w:rPr>
          <w:lang w:val="fr-FR"/>
        </w:rPr>
        <w:t xml:space="preserve"> de nouvelles résolutions mutuelles dont feraient l’objet </w:t>
      </w:r>
      <w:r w:rsidR="00E47373" w:rsidRPr="00824972">
        <w:rPr>
          <w:lang w:val="fr-FR"/>
        </w:rPr>
        <w:br/>
      </w:r>
      <w:r w:rsidRPr="00824972">
        <w:rPr>
          <w:lang w:val="fr-FR"/>
        </w:rPr>
        <w:t>l’Accord de 1958 et l’Accord de 1998 (point 4.16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20</w:t>
      </w:r>
    </w:p>
    <w:p w14:paraId="1DD245F3" w14:textId="53E0FF1E" w:rsidR="00C939A4" w:rsidRPr="00824972" w:rsidRDefault="00C939A4" w:rsidP="002C2A92">
      <w:pPr>
        <w:tabs>
          <w:tab w:val="right" w:pos="850"/>
          <w:tab w:val="right" w:leader="dot" w:pos="8787"/>
          <w:tab w:val="right" w:pos="9638"/>
        </w:tabs>
        <w:spacing w:after="120"/>
        <w:ind w:left="1134" w:hanging="1134"/>
        <w:rPr>
          <w:rFonts w:eastAsiaTheme="minorEastAsia"/>
          <w:noProof/>
          <w:sz w:val="22"/>
          <w:szCs w:val="22"/>
          <w:lang w:val="fr-FR"/>
        </w:rPr>
      </w:pPr>
      <w:r w:rsidRPr="00824972">
        <w:rPr>
          <w:lang w:val="fr-FR"/>
        </w:rPr>
        <w:tab/>
        <w:t>VII.</w:t>
      </w:r>
      <w:r w:rsidRPr="00824972">
        <w:rPr>
          <w:lang w:val="fr-FR"/>
        </w:rPr>
        <w:tab/>
      </w:r>
      <w:r w:rsidRPr="00824972">
        <w:t>Accord</w:t>
      </w:r>
      <w:r w:rsidRPr="00824972">
        <w:rPr>
          <w:lang w:val="fr-FR"/>
        </w:rPr>
        <w:t xml:space="preserve"> de 1998 (point 5 de l’ordre du jour)</w:t>
      </w:r>
      <w:r w:rsidRPr="00824972">
        <w:rPr>
          <w:noProof/>
          <w:webHidden/>
          <w:lang w:val="fr-FR"/>
        </w:rPr>
        <w:tab/>
      </w:r>
      <w:r w:rsidRPr="00824972">
        <w:rPr>
          <w:noProof/>
          <w:webHidden/>
          <w:lang w:val="fr-FR"/>
        </w:rPr>
        <w:tab/>
      </w:r>
      <w:r w:rsidR="00C271B6">
        <w:rPr>
          <w:noProof/>
          <w:webHidden/>
          <w:lang w:val="fr-FR"/>
        </w:rPr>
        <w:t>20</w:t>
      </w:r>
    </w:p>
    <w:p w14:paraId="26D24D2D" w14:textId="3BB39BDE" w:rsidR="00C939A4" w:rsidRPr="00824972" w:rsidRDefault="00C939A4" w:rsidP="00C939A4">
      <w:pPr>
        <w:tabs>
          <w:tab w:val="left" w:leader="dot" w:pos="8929"/>
          <w:tab w:val="right" w:pos="9638"/>
        </w:tabs>
        <w:spacing w:after="120"/>
        <w:ind w:left="1134" w:right="567"/>
        <w:rPr>
          <w:noProof/>
          <w:webHidden/>
          <w:lang w:val="fr-FR"/>
        </w:rPr>
      </w:pPr>
      <w:r w:rsidRPr="00824972">
        <w:rPr>
          <w:lang w:val="fr-FR"/>
        </w:rPr>
        <w:t xml:space="preserve">État de l’Accord, y compris l’application de son paragraphe 7.1 </w:t>
      </w:r>
      <w:r w:rsidR="00E47373" w:rsidRPr="00824972">
        <w:rPr>
          <w:lang w:val="fr-FR"/>
        </w:rPr>
        <w:br/>
      </w:r>
      <w:r w:rsidRPr="00824972">
        <w:rPr>
          <w:lang w:val="fr-FR"/>
        </w:rPr>
        <w:t>(point 5.1 de l’ordre du jour)</w:t>
      </w:r>
      <w:r w:rsidRPr="00824972">
        <w:rPr>
          <w:noProof/>
          <w:webHidden/>
          <w:lang w:val="fr-FR"/>
        </w:rPr>
        <w:tab/>
      </w:r>
      <w:r w:rsidRPr="00824972">
        <w:rPr>
          <w:noProof/>
          <w:webHidden/>
          <w:lang w:val="fr-FR"/>
        </w:rPr>
        <w:tab/>
      </w:r>
      <w:r w:rsidR="00C271B6">
        <w:rPr>
          <w:noProof/>
          <w:webHidden/>
          <w:lang w:val="fr-FR"/>
        </w:rPr>
        <w:t>20</w:t>
      </w:r>
    </w:p>
    <w:p w14:paraId="6CE77F47" w14:textId="723B20E8" w:rsidR="00C939A4" w:rsidRPr="00824972" w:rsidRDefault="00C939A4" w:rsidP="002C2A92">
      <w:pPr>
        <w:tabs>
          <w:tab w:val="right" w:pos="850"/>
          <w:tab w:val="right" w:leader="dot" w:pos="8787"/>
          <w:tab w:val="right" w:pos="9638"/>
        </w:tabs>
        <w:spacing w:after="120"/>
        <w:ind w:left="1134" w:hanging="1134"/>
        <w:rPr>
          <w:rFonts w:eastAsiaTheme="minorEastAsia"/>
          <w:noProof/>
          <w:sz w:val="22"/>
          <w:szCs w:val="22"/>
          <w:lang w:val="fr-FR"/>
        </w:rPr>
      </w:pPr>
      <w:r w:rsidRPr="00824972">
        <w:rPr>
          <w:lang w:val="fr-FR"/>
        </w:rPr>
        <w:tab/>
        <w:t>VIII.</w:t>
      </w:r>
      <w:r w:rsidRPr="00824972">
        <w:rPr>
          <w:lang w:val="fr-FR"/>
        </w:rPr>
        <w:tab/>
      </w:r>
      <w:r w:rsidRPr="00824972">
        <w:t>Éléments</w:t>
      </w:r>
      <w:r w:rsidRPr="00824972">
        <w:rPr>
          <w:lang w:val="fr-FR"/>
        </w:rPr>
        <w:t xml:space="preserve"> d’intérêt commun relatifs aux Accords de 1958 et de 1998 </w:t>
      </w:r>
      <w:r w:rsidR="00E47373" w:rsidRPr="00824972">
        <w:rPr>
          <w:lang w:val="fr-FR"/>
        </w:rPr>
        <w:br/>
      </w:r>
      <w:r w:rsidRPr="00824972">
        <w:rPr>
          <w:lang w:val="fr-FR"/>
        </w:rPr>
        <w:t>(point 6 de l’ordre du jour)</w:t>
      </w:r>
      <w:r w:rsidRPr="00824972">
        <w:rPr>
          <w:noProof/>
          <w:webHidden/>
          <w:lang w:val="fr-FR"/>
        </w:rPr>
        <w:tab/>
      </w:r>
      <w:r w:rsidRPr="00824972">
        <w:rPr>
          <w:noProof/>
          <w:webHidden/>
          <w:lang w:val="fr-FR"/>
        </w:rPr>
        <w:tab/>
      </w:r>
      <w:r w:rsidR="00C271B6">
        <w:rPr>
          <w:noProof/>
          <w:webHidden/>
          <w:lang w:val="fr-FR"/>
        </w:rPr>
        <w:t>20</w:t>
      </w:r>
    </w:p>
    <w:p w14:paraId="080AAF06" w14:textId="47DD4EF8" w:rsidR="00C939A4" w:rsidRPr="00824972" w:rsidRDefault="00C939A4" w:rsidP="002C2A92">
      <w:pPr>
        <w:tabs>
          <w:tab w:val="right" w:pos="850"/>
          <w:tab w:val="right" w:leader="dot" w:pos="8787"/>
          <w:tab w:val="right" w:pos="9638"/>
        </w:tabs>
        <w:spacing w:after="120"/>
        <w:ind w:left="1134" w:hanging="1134"/>
        <w:rPr>
          <w:rFonts w:eastAsiaTheme="minorEastAsia"/>
          <w:noProof/>
          <w:lang w:val="fr-FR"/>
        </w:rPr>
      </w:pPr>
      <w:r w:rsidRPr="00824972">
        <w:rPr>
          <w:lang w:val="fr-FR"/>
        </w:rPr>
        <w:tab/>
        <w:t>IX.</w:t>
      </w:r>
      <w:r w:rsidRPr="00824972">
        <w:rPr>
          <w:lang w:val="fr-FR"/>
        </w:rPr>
        <w:tab/>
      </w:r>
      <w:r w:rsidRPr="00824972">
        <w:t>Accord</w:t>
      </w:r>
      <w:r w:rsidRPr="00824972">
        <w:rPr>
          <w:lang w:val="fr-FR"/>
        </w:rPr>
        <w:t xml:space="preserve"> de 1997 (Contrôles techniques périodiques) (point 7 de l’ordre du jour)</w:t>
      </w:r>
      <w:r w:rsidRPr="00824972">
        <w:rPr>
          <w:noProof/>
          <w:webHidden/>
          <w:lang w:val="fr-FR"/>
        </w:rPr>
        <w:tab/>
      </w:r>
      <w:r w:rsidRPr="00824972">
        <w:rPr>
          <w:noProof/>
          <w:webHidden/>
          <w:lang w:val="fr-FR"/>
        </w:rPr>
        <w:tab/>
      </w:r>
      <w:r w:rsidR="00C271B6">
        <w:rPr>
          <w:noProof/>
          <w:webHidden/>
          <w:lang w:val="fr-FR"/>
        </w:rPr>
        <w:t>20</w:t>
      </w:r>
    </w:p>
    <w:p w14:paraId="1CE91FC5" w14:textId="4072F4C8"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A.</w:t>
      </w:r>
      <w:r w:rsidRPr="00824972">
        <w:rPr>
          <w:lang w:val="fr-FR"/>
        </w:rPr>
        <w:tab/>
        <w:t xml:space="preserve">État de </w:t>
      </w:r>
      <w:r w:rsidRPr="00824972">
        <w:t>l’Accord</w:t>
      </w:r>
      <w:r w:rsidRPr="00824972">
        <w:rPr>
          <w:lang w:val="fr-FR"/>
        </w:rPr>
        <w:t xml:space="preserve"> (point 7.1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21</w:t>
      </w:r>
    </w:p>
    <w:p w14:paraId="367490F3" w14:textId="59BE321E"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B.</w:t>
      </w:r>
      <w:r w:rsidRPr="00824972">
        <w:rPr>
          <w:lang w:val="fr-FR"/>
        </w:rPr>
        <w:tab/>
      </w:r>
      <w:r w:rsidRPr="00824972">
        <w:t>Amendements</w:t>
      </w:r>
      <w:r w:rsidRPr="00824972">
        <w:rPr>
          <w:lang w:val="fr-FR"/>
        </w:rPr>
        <w:t xml:space="preserve"> à l’Accord de 1997 (point 7.2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21</w:t>
      </w:r>
    </w:p>
    <w:p w14:paraId="08D07802" w14:textId="34468D01"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C.</w:t>
      </w:r>
      <w:r w:rsidRPr="00824972">
        <w:rPr>
          <w:lang w:val="fr-FR"/>
        </w:rPr>
        <w:tab/>
        <w:t xml:space="preserve">Élaboration de nouvelles Règles à annexer à l’Accord de 1997 </w:t>
      </w:r>
      <w:r w:rsidR="00E47373" w:rsidRPr="00824972">
        <w:rPr>
          <w:lang w:val="fr-FR"/>
        </w:rPr>
        <w:br/>
      </w:r>
      <w:r w:rsidRPr="00824972">
        <w:rPr>
          <w:lang w:val="fr-FR"/>
        </w:rPr>
        <w:t>(point 7.3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21</w:t>
      </w:r>
    </w:p>
    <w:p w14:paraId="4098A863" w14:textId="2EF56C77"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D.</w:t>
      </w:r>
      <w:r w:rsidRPr="00824972">
        <w:rPr>
          <w:lang w:val="fr-FR"/>
        </w:rPr>
        <w:tab/>
        <w:t>Mise à jour des Règles annexées à l’Accord de 1997 (point 7.4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21</w:t>
      </w:r>
    </w:p>
    <w:p w14:paraId="3B80B8A1" w14:textId="22C5CF71" w:rsidR="00C939A4" w:rsidRPr="00824972" w:rsidRDefault="00C939A4" w:rsidP="002C2A92">
      <w:pPr>
        <w:tabs>
          <w:tab w:val="right" w:leader="dot" w:pos="8787"/>
          <w:tab w:val="right" w:pos="9638"/>
        </w:tabs>
        <w:spacing w:after="120"/>
        <w:ind w:left="1559" w:hanging="425"/>
        <w:rPr>
          <w:rStyle w:val="Lienhypertexte"/>
          <w:noProof/>
          <w:webHidden/>
          <w:color w:val="auto"/>
          <w:lang w:val="fr-FR"/>
        </w:rPr>
      </w:pPr>
      <w:r w:rsidRPr="00824972">
        <w:rPr>
          <w:lang w:val="fr-FR"/>
        </w:rPr>
        <w:t>E.</w:t>
      </w:r>
      <w:r w:rsidRPr="00824972">
        <w:rPr>
          <w:lang w:val="fr-FR"/>
        </w:rPr>
        <w:tab/>
        <w:t>Mise à jour de la Résolution d’ensemble n</w:t>
      </w:r>
      <w:r w:rsidRPr="00824972">
        <w:rPr>
          <w:vertAlign w:val="superscript"/>
          <w:lang w:val="fr-FR"/>
        </w:rPr>
        <w:t>o</w:t>
      </w:r>
      <w:r w:rsidRPr="00824972">
        <w:rPr>
          <w:lang w:val="fr-FR"/>
        </w:rPr>
        <w:t xml:space="preserve"> 6 (R.E.6), relative aux prescriptions </w:t>
      </w:r>
      <w:r w:rsidR="00E47373" w:rsidRPr="00824972">
        <w:rPr>
          <w:lang w:val="fr-FR"/>
        </w:rPr>
        <w:br/>
      </w:r>
      <w:r w:rsidRPr="00824972">
        <w:rPr>
          <w:lang w:val="fr-FR"/>
        </w:rPr>
        <w:t xml:space="preserve">applicables au matériel d’essai, aux qualifications et à la formation des inspecteurs </w:t>
      </w:r>
      <w:r w:rsidR="00E47373" w:rsidRPr="00824972">
        <w:rPr>
          <w:lang w:val="fr-FR"/>
        </w:rPr>
        <w:br/>
      </w:r>
      <w:r w:rsidRPr="00824972">
        <w:rPr>
          <w:lang w:val="fr-FR"/>
        </w:rPr>
        <w:t>et à la supervision des centres d’essai (point 7.5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21</w:t>
      </w:r>
    </w:p>
    <w:p w14:paraId="5437CA16" w14:textId="2740BD9B"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F.</w:t>
      </w:r>
      <w:r w:rsidRPr="00824972">
        <w:rPr>
          <w:lang w:val="fr-FR"/>
        </w:rPr>
        <w:tab/>
        <w:t>Conformité des véhicules pendant leur durée de vie (point 7.6 de l’ordre du jour)</w:t>
      </w:r>
      <w:r w:rsidRPr="00824972">
        <w:rPr>
          <w:lang w:val="fr-FR"/>
        </w:rPr>
        <w:tab/>
      </w:r>
      <w:r w:rsidRPr="00824972">
        <w:rPr>
          <w:lang w:val="fr-FR"/>
        </w:rPr>
        <w:tab/>
      </w:r>
      <w:r w:rsidR="00C271B6">
        <w:rPr>
          <w:lang w:val="fr-FR"/>
        </w:rPr>
        <w:t>21</w:t>
      </w:r>
    </w:p>
    <w:p w14:paraId="7B508069" w14:textId="57030041" w:rsidR="00C939A4" w:rsidRPr="00824972" w:rsidRDefault="00C939A4" w:rsidP="002C2A92">
      <w:pPr>
        <w:tabs>
          <w:tab w:val="right" w:pos="850"/>
          <w:tab w:val="right" w:leader="dot" w:pos="8787"/>
          <w:tab w:val="right" w:pos="9638"/>
        </w:tabs>
        <w:spacing w:after="120"/>
        <w:ind w:left="1134" w:hanging="1134"/>
        <w:rPr>
          <w:rFonts w:eastAsiaTheme="minorEastAsia"/>
          <w:noProof/>
          <w:sz w:val="22"/>
          <w:szCs w:val="22"/>
          <w:lang w:val="fr-FR"/>
        </w:rPr>
      </w:pPr>
      <w:r w:rsidRPr="00824972">
        <w:rPr>
          <w:lang w:val="fr-FR"/>
        </w:rPr>
        <w:tab/>
        <w:t>X.</w:t>
      </w:r>
      <w:r w:rsidRPr="00824972">
        <w:rPr>
          <w:lang w:val="fr-FR"/>
        </w:rPr>
        <w:tab/>
      </w:r>
      <w:r w:rsidRPr="00824972">
        <w:t>Questions</w:t>
      </w:r>
      <w:r w:rsidRPr="00824972">
        <w:rPr>
          <w:lang w:val="fr-FR"/>
        </w:rPr>
        <w:t xml:space="preserve"> diverses (point 8 de l’ordre du jour)</w:t>
      </w:r>
      <w:r w:rsidRPr="00824972">
        <w:rPr>
          <w:noProof/>
          <w:webHidden/>
          <w:lang w:val="fr-FR"/>
        </w:rPr>
        <w:tab/>
      </w:r>
      <w:r w:rsidRPr="00824972">
        <w:rPr>
          <w:noProof/>
          <w:webHidden/>
          <w:lang w:val="fr-FR"/>
        </w:rPr>
        <w:tab/>
      </w:r>
      <w:r w:rsidR="00C271B6">
        <w:rPr>
          <w:noProof/>
          <w:webHidden/>
          <w:lang w:val="fr-FR"/>
        </w:rPr>
        <w:t>22</w:t>
      </w:r>
    </w:p>
    <w:p w14:paraId="5A5B34DA" w14:textId="58230BC4"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A.</w:t>
      </w:r>
      <w:r w:rsidRPr="00824972">
        <w:rPr>
          <w:lang w:val="fr-FR"/>
        </w:rPr>
        <w:tab/>
        <w:t xml:space="preserve">Échange </w:t>
      </w:r>
      <w:r w:rsidRPr="00824972">
        <w:t>d’informations</w:t>
      </w:r>
      <w:r w:rsidRPr="00824972">
        <w:rPr>
          <w:lang w:val="fr-FR"/>
        </w:rPr>
        <w:t xml:space="preserve"> sur les mesures appliquées en cas de défaut </w:t>
      </w:r>
      <w:r w:rsidR="00E47373" w:rsidRPr="00824972">
        <w:rPr>
          <w:lang w:val="fr-FR"/>
        </w:rPr>
        <w:br/>
      </w:r>
      <w:r w:rsidRPr="00824972">
        <w:rPr>
          <w:lang w:val="fr-FR"/>
        </w:rPr>
        <w:t>et de non-conformité, notamment les systèmes de rappel (point 8.1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22</w:t>
      </w:r>
    </w:p>
    <w:p w14:paraId="78078102" w14:textId="04C8B7D2"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lastRenderedPageBreak/>
        <w:t>B.</w:t>
      </w:r>
      <w:r w:rsidRPr="00824972">
        <w:rPr>
          <w:lang w:val="fr-FR"/>
        </w:rPr>
        <w:tab/>
        <w:t xml:space="preserve">Cohérence </w:t>
      </w:r>
      <w:r w:rsidRPr="00824972">
        <w:t>entre</w:t>
      </w:r>
      <w:r w:rsidRPr="00824972">
        <w:rPr>
          <w:lang w:val="fr-FR"/>
        </w:rPr>
        <w:t xml:space="preserve"> les dispositions de la Convention de Vienne de 1968 </w:t>
      </w:r>
      <w:r w:rsidR="00E47373" w:rsidRPr="00824972">
        <w:rPr>
          <w:lang w:val="fr-FR"/>
        </w:rPr>
        <w:br/>
      </w:r>
      <w:r w:rsidRPr="00824972">
        <w:rPr>
          <w:lang w:val="fr-FR"/>
        </w:rPr>
        <w:t xml:space="preserve">et les dispositions techniques concernant les véhicules des Règlements ONU </w:t>
      </w:r>
      <w:r w:rsidR="00E47373" w:rsidRPr="00824972">
        <w:rPr>
          <w:lang w:val="fr-FR"/>
        </w:rPr>
        <w:br/>
      </w:r>
      <w:r w:rsidRPr="00824972">
        <w:rPr>
          <w:lang w:val="fr-FR"/>
        </w:rPr>
        <w:t xml:space="preserve">et des RTM ONU adoptées dans le cadre des Accords de 1958 et de 1998 </w:t>
      </w:r>
      <w:r w:rsidR="00E47373" w:rsidRPr="00824972">
        <w:rPr>
          <w:lang w:val="fr-FR"/>
        </w:rPr>
        <w:br/>
      </w:r>
      <w:r w:rsidRPr="00824972">
        <w:rPr>
          <w:lang w:val="fr-FR"/>
        </w:rPr>
        <w:t>(point 8.2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22</w:t>
      </w:r>
    </w:p>
    <w:p w14:paraId="52ED268E" w14:textId="00E32F0B" w:rsidR="00C939A4" w:rsidRPr="00824972" w:rsidRDefault="00C939A4" w:rsidP="002C2A92">
      <w:pPr>
        <w:tabs>
          <w:tab w:val="right" w:leader="dot" w:pos="8787"/>
          <w:tab w:val="right" w:pos="9638"/>
        </w:tabs>
        <w:spacing w:after="120"/>
        <w:ind w:left="1559" w:hanging="425"/>
        <w:rPr>
          <w:rStyle w:val="Lienhypertexte"/>
          <w:noProof/>
          <w:color w:val="auto"/>
          <w:lang w:val="fr-FR"/>
        </w:rPr>
      </w:pPr>
      <w:r w:rsidRPr="00824972">
        <w:rPr>
          <w:lang w:val="fr-FR"/>
        </w:rPr>
        <w:t>C.</w:t>
      </w:r>
      <w:r w:rsidRPr="00824972">
        <w:rPr>
          <w:lang w:val="fr-FR"/>
        </w:rPr>
        <w:tab/>
        <w:t xml:space="preserve">Deuxième </w:t>
      </w:r>
      <w:r w:rsidRPr="00824972">
        <w:t>Décennie</w:t>
      </w:r>
      <w:r w:rsidRPr="00824972">
        <w:rPr>
          <w:lang w:val="fr-FR"/>
        </w:rPr>
        <w:t xml:space="preserve"> d’action pour la sécurité routière (point 8.3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22</w:t>
      </w:r>
    </w:p>
    <w:p w14:paraId="6EED071A" w14:textId="10027416" w:rsidR="00C939A4" w:rsidRPr="00824972" w:rsidRDefault="00C939A4" w:rsidP="002C2A92">
      <w:pPr>
        <w:tabs>
          <w:tab w:val="right" w:leader="dot" w:pos="8787"/>
          <w:tab w:val="right" w:pos="9638"/>
        </w:tabs>
        <w:spacing w:after="120"/>
        <w:ind w:left="1559" w:hanging="425"/>
        <w:rPr>
          <w:rStyle w:val="Lienhypertexte"/>
          <w:noProof/>
          <w:webHidden/>
          <w:color w:val="auto"/>
          <w:lang w:val="fr-FR"/>
        </w:rPr>
      </w:pPr>
      <w:r w:rsidRPr="00824972">
        <w:rPr>
          <w:lang w:val="fr-FR"/>
        </w:rPr>
        <w:t>D.</w:t>
      </w:r>
      <w:r w:rsidRPr="00824972">
        <w:rPr>
          <w:lang w:val="fr-FR"/>
        </w:rPr>
        <w:tab/>
      </w:r>
      <w:r w:rsidRPr="00824972">
        <w:t>Renforcement</w:t>
      </w:r>
      <w:r w:rsidRPr="00824972">
        <w:rPr>
          <w:lang w:val="fr-FR"/>
        </w:rPr>
        <w:t xml:space="preserve"> de la sécurité et réduction des émissions polluantes des véhicules </w:t>
      </w:r>
      <w:r w:rsidR="00E47373" w:rsidRPr="00824972">
        <w:rPr>
          <w:lang w:val="fr-FR"/>
        </w:rPr>
        <w:br/>
      </w:r>
      <w:r w:rsidRPr="00824972">
        <w:rPr>
          <w:lang w:val="fr-FR"/>
        </w:rPr>
        <w:t xml:space="preserve">neufs et d’occasion dans les pays à revenu faible ou intermédiaire </w:t>
      </w:r>
      <w:r w:rsidR="00E47373" w:rsidRPr="00824972">
        <w:rPr>
          <w:lang w:val="fr-FR"/>
        </w:rPr>
        <w:br/>
      </w:r>
      <w:r w:rsidRPr="00824972">
        <w:rPr>
          <w:lang w:val="fr-FR"/>
        </w:rPr>
        <w:t>(point 8.4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22</w:t>
      </w:r>
    </w:p>
    <w:p w14:paraId="16365168" w14:textId="3FB0D94D" w:rsidR="00C939A4" w:rsidRPr="00824972" w:rsidRDefault="00C939A4" w:rsidP="002C2A92">
      <w:pPr>
        <w:tabs>
          <w:tab w:val="right" w:leader="dot" w:pos="8787"/>
          <w:tab w:val="right" w:pos="9638"/>
        </w:tabs>
        <w:spacing w:after="120"/>
        <w:ind w:left="1559" w:hanging="425"/>
        <w:rPr>
          <w:rStyle w:val="Lienhypertexte"/>
          <w:noProof/>
          <w:webHidden/>
          <w:color w:val="auto"/>
          <w:lang w:val="fr-FR"/>
        </w:rPr>
      </w:pPr>
      <w:r w:rsidRPr="00824972">
        <w:rPr>
          <w:lang w:val="fr-FR"/>
        </w:rPr>
        <w:t>E.</w:t>
      </w:r>
      <w:r w:rsidRPr="00824972">
        <w:rPr>
          <w:lang w:val="fr-FR"/>
        </w:rPr>
        <w:tab/>
        <w:t>Documents destinés à la publication (point 8.5 de l’ordre du jour)</w:t>
      </w:r>
      <w:r w:rsidRPr="00824972">
        <w:rPr>
          <w:rStyle w:val="Lienhypertexte"/>
          <w:noProof/>
          <w:webHidden/>
          <w:color w:val="auto"/>
          <w:lang w:val="fr-FR"/>
        </w:rPr>
        <w:tab/>
      </w:r>
      <w:r w:rsidRPr="00824972">
        <w:rPr>
          <w:rStyle w:val="Lienhypertexte"/>
          <w:noProof/>
          <w:webHidden/>
          <w:color w:val="auto"/>
          <w:lang w:val="fr-FR"/>
        </w:rPr>
        <w:tab/>
      </w:r>
      <w:r w:rsidR="00C271B6">
        <w:rPr>
          <w:rStyle w:val="Lienhypertexte"/>
          <w:noProof/>
          <w:webHidden/>
          <w:color w:val="auto"/>
          <w:lang w:val="fr-FR"/>
        </w:rPr>
        <w:t>23</w:t>
      </w:r>
    </w:p>
    <w:p w14:paraId="3CDDB80E" w14:textId="0B506F29" w:rsidR="00C939A4" w:rsidRPr="00824972" w:rsidRDefault="00C939A4" w:rsidP="002C2A92">
      <w:pPr>
        <w:tabs>
          <w:tab w:val="right" w:leader="dot" w:pos="8787"/>
          <w:tab w:val="right" w:pos="9638"/>
        </w:tabs>
        <w:spacing w:after="120"/>
        <w:ind w:left="1559" w:hanging="425"/>
        <w:rPr>
          <w:rStyle w:val="Lienhypertexte"/>
          <w:noProof/>
          <w:webHidden/>
          <w:color w:val="auto"/>
          <w:lang w:val="fr-FR"/>
        </w:rPr>
      </w:pPr>
      <w:r w:rsidRPr="00824972">
        <w:rPr>
          <w:rStyle w:val="Lienhypertexte"/>
          <w:noProof/>
          <w:webHidden/>
          <w:color w:val="auto"/>
          <w:lang w:val="fr-FR"/>
        </w:rPr>
        <w:t>F.</w:t>
      </w:r>
      <w:r w:rsidRPr="00824972">
        <w:rPr>
          <w:rStyle w:val="Lienhypertexte"/>
          <w:noProof/>
          <w:webHidden/>
          <w:color w:val="auto"/>
          <w:lang w:val="fr-FR"/>
        </w:rPr>
        <w:tab/>
      </w:r>
      <w:r w:rsidRPr="00824972">
        <w:rPr>
          <w:lang w:val="fr-FR"/>
        </w:rPr>
        <w:t xml:space="preserve">Autres </w:t>
      </w:r>
      <w:r w:rsidRPr="00824972">
        <w:t>questions</w:t>
      </w:r>
      <w:r w:rsidRPr="00824972">
        <w:rPr>
          <w:lang w:val="fr-FR"/>
        </w:rPr>
        <w:t xml:space="preserve"> (point 8.6 de l’ordre du jour)</w:t>
      </w:r>
      <w:r w:rsidRPr="00824972">
        <w:rPr>
          <w:lang w:val="fr-FR"/>
        </w:rPr>
        <w:tab/>
      </w:r>
      <w:r w:rsidRPr="00824972">
        <w:rPr>
          <w:lang w:val="fr-FR"/>
        </w:rPr>
        <w:tab/>
      </w:r>
      <w:r w:rsidR="00C271B6">
        <w:rPr>
          <w:lang w:val="fr-FR"/>
        </w:rPr>
        <w:t>23</w:t>
      </w:r>
    </w:p>
    <w:p w14:paraId="20EAD08C" w14:textId="51C77110" w:rsidR="00C939A4" w:rsidRPr="00824972" w:rsidRDefault="00C939A4" w:rsidP="002C2A92">
      <w:pPr>
        <w:tabs>
          <w:tab w:val="right" w:pos="850"/>
          <w:tab w:val="right" w:leader="dot" w:pos="8787"/>
          <w:tab w:val="right" w:pos="9638"/>
        </w:tabs>
        <w:spacing w:after="120"/>
        <w:ind w:left="1134" w:hanging="1134"/>
        <w:rPr>
          <w:rFonts w:eastAsiaTheme="minorEastAsia"/>
          <w:noProof/>
          <w:lang w:val="fr-FR"/>
        </w:rPr>
      </w:pPr>
      <w:r w:rsidRPr="00824972">
        <w:rPr>
          <w:lang w:val="fr-FR"/>
        </w:rPr>
        <w:tab/>
        <w:t>XI.</w:t>
      </w:r>
      <w:r w:rsidRPr="00824972">
        <w:rPr>
          <w:lang w:val="fr-FR"/>
        </w:rPr>
        <w:tab/>
      </w:r>
      <w:r w:rsidRPr="00824972">
        <w:t>Adoption</w:t>
      </w:r>
      <w:r w:rsidRPr="00824972">
        <w:rPr>
          <w:lang w:val="fr-FR"/>
        </w:rPr>
        <w:t xml:space="preserve"> du rapport (point 9 de l’ordre du jour)</w:t>
      </w:r>
      <w:r w:rsidRPr="00824972">
        <w:rPr>
          <w:noProof/>
          <w:webHidden/>
          <w:lang w:val="fr-FR"/>
        </w:rPr>
        <w:tab/>
      </w:r>
      <w:r w:rsidRPr="00824972">
        <w:rPr>
          <w:noProof/>
          <w:webHidden/>
          <w:lang w:val="fr-FR"/>
        </w:rPr>
        <w:tab/>
      </w:r>
      <w:r w:rsidR="00C271B6">
        <w:rPr>
          <w:noProof/>
          <w:webHidden/>
          <w:lang w:val="fr-FR"/>
        </w:rPr>
        <w:t>24</w:t>
      </w:r>
    </w:p>
    <w:p w14:paraId="6B4F4E11" w14:textId="77777777" w:rsidR="00C939A4" w:rsidRPr="00824972" w:rsidRDefault="00C939A4" w:rsidP="00E47373">
      <w:pPr>
        <w:spacing w:before="240" w:after="120"/>
        <w:ind w:left="567" w:right="1134" w:hanging="567"/>
        <w:rPr>
          <w:sz w:val="28"/>
          <w:szCs w:val="28"/>
          <w:lang w:val="fr-FR"/>
        </w:rPr>
      </w:pPr>
      <w:r w:rsidRPr="00824972">
        <w:rPr>
          <w:b/>
          <w:bCs/>
          <w:sz w:val="28"/>
          <w:szCs w:val="28"/>
          <w:lang w:val="fr-FR"/>
        </w:rPr>
        <w:t>B.</w:t>
      </w:r>
      <w:r w:rsidRPr="00824972">
        <w:rPr>
          <w:sz w:val="28"/>
          <w:szCs w:val="28"/>
          <w:lang w:val="fr-FR"/>
        </w:rPr>
        <w:tab/>
      </w:r>
      <w:r w:rsidRPr="00824972">
        <w:rPr>
          <w:b/>
          <w:bCs/>
          <w:sz w:val="28"/>
          <w:szCs w:val="28"/>
          <w:lang w:val="fr-FR"/>
        </w:rPr>
        <w:t>Comité d’administration de l’Accord de 1958 (AC.1)</w:t>
      </w:r>
    </w:p>
    <w:p w14:paraId="5C72DFC1" w14:textId="7744E65F"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XII.</w:t>
      </w:r>
      <w:r w:rsidRPr="00824972">
        <w:rPr>
          <w:lang w:val="fr-FR"/>
        </w:rPr>
        <w:tab/>
      </w:r>
      <w:r w:rsidRPr="00824972">
        <w:t>Constitution</w:t>
      </w:r>
      <w:r w:rsidRPr="00824972">
        <w:rPr>
          <w:lang w:val="fr-FR"/>
        </w:rPr>
        <w:t xml:space="preserve"> du Comité d’administration (point 10 de l’ordre du jour)</w:t>
      </w:r>
      <w:r w:rsidRPr="00824972">
        <w:rPr>
          <w:noProof/>
          <w:webHidden/>
          <w:lang w:val="fr-FR"/>
        </w:rPr>
        <w:tab/>
      </w:r>
      <w:r w:rsidRPr="00824972">
        <w:rPr>
          <w:noProof/>
          <w:webHidden/>
          <w:lang w:val="fr-FR"/>
        </w:rPr>
        <w:tab/>
      </w:r>
      <w:r w:rsidR="00C271B6">
        <w:rPr>
          <w:noProof/>
          <w:webHidden/>
          <w:lang w:val="fr-FR"/>
        </w:rPr>
        <w:t>24</w:t>
      </w:r>
    </w:p>
    <w:p w14:paraId="3DFED970" w14:textId="185AC894" w:rsidR="00C939A4" w:rsidRPr="00824972" w:rsidRDefault="00C939A4" w:rsidP="002C2A92">
      <w:pPr>
        <w:tabs>
          <w:tab w:val="right" w:pos="851"/>
          <w:tab w:val="right" w:leader="dot" w:pos="8787"/>
          <w:tab w:val="right" w:pos="9638"/>
        </w:tabs>
        <w:spacing w:after="120"/>
        <w:ind w:left="1134" w:hanging="1134"/>
        <w:rPr>
          <w:rFonts w:eastAsiaTheme="minorEastAsia"/>
          <w:noProof/>
          <w:sz w:val="22"/>
          <w:szCs w:val="22"/>
          <w:lang w:val="fr-FR"/>
        </w:rPr>
      </w:pPr>
      <w:r w:rsidRPr="00824972">
        <w:rPr>
          <w:lang w:val="fr-FR"/>
        </w:rPr>
        <w:tab/>
        <w:t>XIII.</w:t>
      </w:r>
      <w:r w:rsidRPr="00824972">
        <w:rPr>
          <w:lang w:val="fr-FR"/>
        </w:rPr>
        <w:tab/>
      </w:r>
      <w:r w:rsidRPr="00824972">
        <w:t>Propositions</w:t>
      </w:r>
      <w:r w:rsidRPr="00824972">
        <w:rPr>
          <w:lang w:val="fr-FR"/>
        </w:rPr>
        <w:t xml:space="preserve"> d’amendements et de rectificatifs à des Règlements ONU existants </w:t>
      </w:r>
      <w:r w:rsidR="00E47373" w:rsidRPr="00824972">
        <w:rPr>
          <w:lang w:val="fr-FR"/>
        </w:rPr>
        <w:br/>
      </w:r>
      <w:r w:rsidRPr="00824972">
        <w:rPr>
          <w:lang w:val="fr-FR"/>
        </w:rPr>
        <w:t xml:space="preserve">et propositions de nouveaux Règlements ONU − Vote du Comité d’administration </w:t>
      </w:r>
      <w:r w:rsidR="00E47373" w:rsidRPr="00824972">
        <w:rPr>
          <w:lang w:val="fr-FR"/>
        </w:rPr>
        <w:br/>
      </w:r>
      <w:r w:rsidRPr="00824972">
        <w:rPr>
          <w:lang w:val="fr-FR"/>
        </w:rPr>
        <w:t>(point 11 de l’ordre du jour)</w:t>
      </w:r>
      <w:r w:rsidRPr="00824972">
        <w:rPr>
          <w:noProof/>
          <w:webHidden/>
          <w:lang w:val="fr-FR"/>
        </w:rPr>
        <w:tab/>
      </w:r>
      <w:r w:rsidRPr="00824972">
        <w:rPr>
          <w:noProof/>
          <w:webHidden/>
          <w:lang w:val="fr-FR"/>
        </w:rPr>
        <w:tab/>
      </w:r>
      <w:r w:rsidR="00C271B6">
        <w:rPr>
          <w:noProof/>
          <w:webHidden/>
          <w:lang w:val="fr-FR"/>
        </w:rPr>
        <w:t>24</w:t>
      </w:r>
    </w:p>
    <w:p w14:paraId="74E86DDC" w14:textId="77777777" w:rsidR="00C939A4" w:rsidRPr="00824972" w:rsidRDefault="00C939A4" w:rsidP="00E47373">
      <w:pPr>
        <w:spacing w:before="240" w:after="120"/>
        <w:ind w:left="567" w:right="1134" w:hanging="567"/>
        <w:rPr>
          <w:sz w:val="28"/>
          <w:szCs w:val="28"/>
          <w:lang w:val="fr-FR"/>
        </w:rPr>
      </w:pPr>
      <w:r w:rsidRPr="00824972">
        <w:rPr>
          <w:b/>
          <w:bCs/>
          <w:sz w:val="28"/>
          <w:szCs w:val="28"/>
          <w:lang w:val="fr-FR"/>
        </w:rPr>
        <w:t>C.</w:t>
      </w:r>
      <w:r w:rsidRPr="00824972">
        <w:rPr>
          <w:sz w:val="28"/>
          <w:szCs w:val="28"/>
          <w:lang w:val="fr-FR"/>
        </w:rPr>
        <w:tab/>
      </w:r>
      <w:r w:rsidRPr="00824972">
        <w:rPr>
          <w:b/>
          <w:bCs/>
          <w:sz w:val="28"/>
          <w:szCs w:val="28"/>
          <w:lang w:val="fr-FR"/>
        </w:rPr>
        <w:t>Comité exécutif de l’Accord de 1998 (AC.3)</w:t>
      </w:r>
    </w:p>
    <w:p w14:paraId="13CB7867" w14:textId="0507D3CE"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XIV.</w:t>
      </w:r>
      <w:r w:rsidRPr="00824972">
        <w:rPr>
          <w:lang w:val="fr-FR"/>
        </w:rPr>
        <w:tab/>
      </w:r>
      <w:r w:rsidRPr="00824972">
        <w:t>Constitution</w:t>
      </w:r>
      <w:r w:rsidRPr="00824972">
        <w:rPr>
          <w:lang w:val="fr-FR"/>
        </w:rPr>
        <w:t xml:space="preserve"> du Comité exécutif et élection du Bureau pour l’année 2023 </w:t>
      </w:r>
      <w:r w:rsidR="00E47373" w:rsidRPr="00824972">
        <w:rPr>
          <w:lang w:val="fr-FR"/>
        </w:rPr>
        <w:br/>
      </w:r>
      <w:r w:rsidRPr="00824972">
        <w:rPr>
          <w:lang w:val="fr-FR"/>
        </w:rPr>
        <w:t>(point 12 de l’ordre du jour)</w:t>
      </w:r>
      <w:r w:rsidRPr="00824972">
        <w:rPr>
          <w:noProof/>
          <w:webHidden/>
          <w:lang w:val="fr-FR"/>
        </w:rPr>
        <w:tab/>
      </w:r>
      <w:r w:rsidRPr="00824972">
        <w:rPr>
          <w:noProof/>
          <w:webHidden/>
          <w:lang w:val="fr-FR"/>
        </w:rPr>
        <w:tab/>
      </w:r>
      <w:r w:rsidR="00C271B6">
        <w:rPr>
          <w:noProof/>
          <w:webHidden/>
          <w:lang w:val="fr-FR"/>
        </w:rPr>
        <w:t>27</w:t>
      </w:r>
    </w:p>
    <w:p w14:paraId="7FD6B50C" w14:textId="1A2830DB"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XV.</w:t>
      </w:r>
      <w:r w:rsidRPr="00824972">
        <w:rPr>
          <w:lang w:val="fr-FR"/>
        </w:rPr>
        <w:tab/>
      </w:r>
      <w:r w:rsidRPr="00824972">
        <w:t>Suivi</w:t>
      </w:r>
      <w:r w:rsidRPr="00824972">
        <w:rPr>
          <w:lang w:val="fr-FR"/>
        </w:rPr>
        <w:t xml:space="preserve"> de l’application de l’Accord de 1998</w:t>
      </w:r>
      <w:r w:rsidR="000B65EE" w:rsidRPr="00824972">
        <w:rPr>
          <w:lang w:val="fr-FR"/>
        </w:rPr>
        <w:t> :</w:t>
      </w:r>
      <w:r w:rsidRPr="00824972">
        <w:rPr>
          <w:lang w:val="fr-FR"/>
        </w:rPr>
        <w:t xml:space="preserve"> rapports des Parties contractantes </w:t>
      </w:r>
      <w:r w:rsidR="00E47373" w:rsidRPr="00824972">
        <w:rPr>
          <w:lang w:val="fr-FR"/>
        </w:rPr>
        <w:br/>
      </w:r>
      <w:r w:rsidRPr="00824972">
        <w:rPr>
          <w:lang w:val="fr-FR"/>
        </w:rPr>
        <w:t xml:space="preserve">sur la transposition des RTM ONU et de leurs amendements dans la réglementation </w:t>
      </w:r>
      <w:r w:rsidR="00E47373" w:rsidRPr="00824972">
        <w:rPr>
          <w:lang w:val="fr-FR"/>
        </w:rPr>
        <w:br/>
      </w:r>
      <w:r w:rsidRPr="00824972">
        <w:rPr>
          <w:lang w:val="fr-FR"/>
        </w:rPr>
        <w:t>nationale ou régionale (point 13 de l’ordre du jour)</w:t>
      </w:r>
      <w:r w:rsidRPr="00824972">
        <w:rPr>
          <w:noProof/>
          <w:webHidden/>
          <w:lang w:val="fr-FR"/>
        </w:rPr>
        <w:tab/>
      </w:r>
      <w:r w:rsidRPr="00824972">
        <w:rPr>
          <w:noProof/>
          <w:webHidden/>
          <w:lang w:val="fr-FR"/>
        </w:rPr>
        <w:tab/>
      </w:r>
      <w:r w:rsidR="00C271B6">
        <w:rPr>
          <w:noProof/>
          <w:webHidden/>
          <w:lang w:val="fr-FR"/>
        </w:rPr>
        <w:t>27</w:t>
      </w:r>
    </w:p>
    <w:p w14:paraId="6AEC7EF3" w14:textId="140D38F6" w:rsidR="00C939A4" w:rsidRPr="00824972" w:rsidRDefault="00C939A4" w:rsidP="002C2A92">
      <w:pPr>
        <w:tabs>
          <w:tab w:val="right" w:pos="850"/>
          <w:tab w:val="right" w:leader="dot" w:pos="8787"/>
          <w:tab w:val="right" w:pos="9638"/>
        </w:tabs>
        <w:spacing w:after="120"/>
        <w:ind w:left="1134" w:hanging="1134"/>
        <w:rPr>
          <w:rFonts w:eastAsiaTheme="minorEastAsia"/>
          <w:noProof/>
          <w:lang w:val="fr-FR"/>
        </w:rPr>
      </w:pPr>
      <w:r w:rsidRPr="00824972">
        <w:rPr>
          <w:lang w:val="fr-FR"/>
        </w:rPr>
        <w:tab/>
        <w:t>XVI.</w:t>
      </w:r>
      <w:r w:rsidRPr="00824972">
        <w:rPr>
          <w:lang w:val="fr-FR"/>
        </w:rPr>
        <w:tab/>
        <w:t xml:space="preserve">Examen et vote par le Comité exécutif des éventuels projets de RTM ONU </w:t>
      </w:r>
      <w:r w:rsidR="00E47373" w:rsidRPr="00824972">
        <w:rPr>
          <w:lang w:val="fr-FR"/>
        </w:rPr>
        <w:br/>
      </w:r>
      <w:r w:rsidRPr="00824972">
        <w:rPr>
          <w:lang w:val="fr-FR"/>
        </w:rPr>
        <w:t xml:space="preserve">ou d’amendements à </w:t>
      </w:r>
      <w:r w:rsidRPr="00824972">
        <w:t>des</w:t>
      </w:r>
      <w:r w:rsidRPr="00824972">
        <w:rPr>
          <w:lang w:val="fr-FR"/>
        </w:rPr>
        <w:t xml:space="preserve"> RTM ONU existants (point 14 de l’ordre du jour)</w:t>
      </w:r>
      <w:r w:rsidRPr="00824972">
        <w:rPr>
          <w:noProof/>
          <w:webHidden/>
          <w:lang w:val="fr-FR"/>
        </w:rPr>
        <w:tab/>
      </w:r>
      <w:r w:rsidRPr="00824972">
        <w:rPr>
          <w:noProof/>
          <w:webHidden/>
          <w:lang w:val="fr-FR"/>
        </w:rPr>
        <w:tab/>
      </w:r>
      <w:r w:rsidR="00C271B6">
        <w:rPr>
          <w:noProof/>
          <w:webHidden/>
          <w:lang w:val="fr-FR"/>
        </w:rPr>
        <w:t>2</w:t>
      </w:r>
      <w:r w:rsidR="00CA5F8C">
        <w:rPr>
          <w:noProof/>
          <w:webHidden/>
          <w:lang w:val="fr-FR"/>
        </w:rPr>
        <w:t>8</w:t>
      </w:r>
    </w:p>
    <w:p w14:paraId="0DCF1835" w14:textId="22B45C35"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XVII.</w:t>
      </w:r>
      <w:r w:rsidRPr="00824972">
        <w:rPr>
          <w:lang w:val="fr-FR"/>
        </w:rPr>
        <w:tab/>
      </w:r>
      <w:r w:rsidRPr="00824972">
        <w:t>Examen</w:t>
      </w:r>
      <w:r w:rsidRPr="00824972">
        <w:rPr>
          <w:lang w:val="fr-FR"/>
        </w:rPr>
        <w:t xml:space="preserve"> des règlements techniques à inscrire dans le Recueil des Règlements admissibles, </w:t>
      </w:r>
      <w:r w:rsidR="00E47373" w:rsidRPr="00824972">
        <w:rPr>
          <w:lang w:val="fr-FR"/>
        </w:rPr>
        <w:br/>
      </w:r>
      <w:r w:rsidRPr="00824972">
        <w:rPr>
          <w:lang w:val="fr-FR"/>
        </w:rPr>
        <w:t>s’il y a lieu (point 15 de l’ordre du jour)</w:t>
      </w:r>
      <w:r w:rsidRPr="00824972">
        <w:rPr>
          <w:noProof/>
          <w:webHidden/>
          <w:lang w:val="fr-FR"/>
        </w:rPr>
        <w:tab/>
      </w:r>
      <w:r w:rsidRPr="00824972">
        <w:rPr>
          <w:noProof/>
          <w:webHidden/>
          <w:lang w:val="fr-FR"/>
        </w:rPr>
        <w:tab/>
      </w:r>
      <w:r w:rsidR="00CA5F8C">
        <w:rPr>
          <w:noProof/>
          <w:webHidden/>
          <w:lang w:val="fr-FR"/>
        </w:rPr>
        <w:t>28</w:t>
      </w:r>
    </w:p>
    <w:p w14:paraId="5CE05A55" w14:textId="120C339F"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XVIII.</w:t>
      </w:r>
      <w:r w:rsidRPr="00824972">
        <w:rPr>
          <w:lang w:val="fr-FR"/>
        </w:rPr>
        <w:tab/>
      </w:r>
      <w:r w:rsidRPr="00824972">
        <w:t>Orientations</w:t>
      </w:r>
      <w:r w:rsidRPr="00824972">
        <w:rPr>
          <w:lang w:val="fr-FR"/>
        </w:rPr>
        <w:t xml:space="preserve">, adoptées par consensus, concernant les éventuelles questions relatives </w:t>
      </w:r>
      <w:r w:rsidR="00E47373" w:rsidRPr="00824972">
        <w:rPr>
          <w:lang w:val="fr-FR"/>
        </w:rPr>
        <w:br/>
      </w:r>
      <w:r w:rsidRPr="00824972">
        <w:rPr>
          <w:lang w:val="fr-FR"/>
        </w:rPr>
        <w:t xml:space="preserve">à des projets de RTM ONU non résolues par les groupes de travail subsidiaires </w:t>
      </w:r>
      <w:r w:rsidR="00E47373" w:rsidRPr="00824972">
        <w:rPr>
          <w:lang w:val="fr-FR"/>
        </w:rPr>
        <w:br/>
      </w:r>
      <w:r w:rsidRPr="00824972">
        <w:rPr>
          <w:lang w:val="fr-FR"/>
        </w:rPr>
        <w:t>du Forum mondial (point 16 de l’ordre du jour)</w:t>
      </w:r>
      <w:r w:rsidRPr="00824972">
        <w:rPr>
          <w:noProof/>
          <w:webHidden/>
          <w:lang w:val="fr-FR"/>
        </w:rPr>
        <w:tab/>
      </w:r>
      <w:r w:rsidRPr="00824972">
        <w:rPr>
          <w:noProof/>
          <w:webHidden/>
          <w:lang w:val="fr-FR"/>
        </w:rPr>
        <w:tab/>
      </w:r>
      <w:r w:rsidR="00CA5F8C">
        <w:rPr>
          <w:noProof/>
          <w:webHidden/>
          <w:lang w:val="fr-FR"/>
        </w:rPr>
        <w:t>28</w:t>
      </w:r>
    </w:p>
    <w:p w14:paraId="25F647BF" w14:textId="1C8098C4"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XIX.</w:t>
      </w:r>
      <w:r w:rsidRPr="00824972">
        <w:rPr>
          <w:lang w:val="fr-FR"/>
        </w:rPr>
        <w:tab/>
      </w:r>
      <w:r w:rsidRPr="00824972">
        <w:t>État</w:t>
      </w:r>
      <w:r w:rsidRPr="00824972">
        <w:rPr>
          <w:lang w:val="fr-FR"/>
        </w:rPr>
        <w:t xml:space="preserve"> d’avancement de l’élaboration de nouveaux RTM ONU ou d’amendements </w:t>
      </w:r>
      <w:r w:rsidR="00E47373" w:rsidRPr="00824972">
        <w:rPr>
          <w:lang w:val="fr-FR"/>
        </w:rPr>
        <w:br/>
      </w:r>
      <w:r w:rsidRPr="00824972">
        <w:rPr>
          <w:lang w:val="fr-FR"/>
        </w:rPr>
        <w:t>à des RTM ONU existants (point 17 de l’ordre du jour)</w:t>
      </w:r>
      <w:r w:rsidRPr="00824972">
        <w:rPr>
          <w:noProof/>
          <w:webHidden/>
          <w:lang w:val="fr-FR"/>
        </w:rPr>
        <w:tab/>
      </w:r>
      <w:r w:rsidRPr="00824972">
        <w:rPr>
          <w:noProof/>
          <w:webHidden/>
          <w:lang w:val="fr-FR"/>
        </w:rPr>
        <w:tab/>
      </w:r>
      <w:r w:rsidR="00CA5F8C">
        <w:rPr>
          <w:noProof/>
          <w:webHidden/>
          <w:lang w:val="fr-FR"/>
        </w:rPr>
        <w:t>28</w:t>
      </w:r>
    </w:p>
    <w:p w14:paraId="742B2E32" w14:textId="75839641" w:rsidR="00C939A4" w:rsidRPr="00824972" w:rsidRDefault="00C939A4" w:rsidP="002C2A92">
      <w:pPr>
        <w:tabs>
          <w:tab w:val="right" w:leader="dot" w:pos="8787"/>
          <w:tab w:val="right" w:pos="9638"/>
        </w:tabs>
        <w:spacing w:after="120"/>
        <w:ind w:left="1559" w:hanging="425"/>
        <w:rPr>
          <w:noProof/>
          <w:lang w:val="fr-FR"/>
        </w:rPr>
      </w:pPr>
      <w:r w:rsidRPr="00824972">
        <w:rPr>
          <w:lang w:val="fr-FR"/>
        </w:rPr>
        <w:t>A.</w:t>
      </w:r>
      <w:r w:rsidRPr="00824972">
        <w:rPr>
          <w:lang w:val="fr-FR"/>
        </w:rPr>
        <w:tab/>
      </w:r>
      <w:bookmarkStart w:id="25" w:name="_Hlk132577122"/>
      <w:r w:rsidRPr="00824972">
        <w:rPr>
          <w:lang w:val="fr-FR"/>
        </w:rPr>
        <w:t>RTM ONU n</w:t>
      </w:r>
      <w:r w:rsidRPr="00824972">
        <w:rPr>
          <w:vertAlign w:val="superscript"/>
          <w:lang w:val="fr-FR"/>
        </w:rPr>
        <w:t>o</w:t>
      </w:r>
      <w:r w:rsidRPr="00824972">
        <w:rPr>
          <w:lang w:val="fr-FR"/>
        </w:rPr>
        <w:t xml:space="preserve"> 9 (Sécurité des piétons) (point 17.1 de l’ordre du jour</w:t>
      </w:r>
      <w:bookmarkEnd w:id="25"/>
      <w:r w:rsidRPr="00824972">
        <w:rPr>
          <w:lang w:val="fr-FR"/>
        </w:rPr>
        <w:t>)</w:t>
      </w:r>
      <w:r w:rsidRPr="00824972">
        <w:rPr>
          <w:noProof/>
          <w:webHidden/>
          <w:lang w:val="fr-FR"/>
        </w:rPr>
        <w:tab/>
      </w:r>
      <w:r w:rsidRPr="00824972">
        <w:rPr>
          <w:noProof/>
          <w:webHidden/>
          <w:lang w:val="fr-FR"/>
        </w:rPr>
        <w:tab/>
      </w:r>
      <w:r w:rsidR="00CA5F8C">
        <w:rPr>
          <w:noProof/>
          <w:webHidden/>
          <w:lang w:val="fr-FR"/>
        </w:rPr>
        <w:t>29</w:t>
      </w:r>
    </w:p>
    <w:p w14:paraId="37981CC4" w14:textId="243B6D51" w:rsidR="00C939A4" w:rsidRPr="00824972" w:rsidRDefault="00C939A4" w:rsidP="002C2A92">
      <w:pPr>
        <w:tabs>
          <w:tab w:val="right" w:leader="dot" w:pos="8787"/>
          <w:tab w:val="right" w:pos="9638"/>
        </w:tabs>
        <w:spacing w:after="120"/>
        <w:ind w:left="1559" w:hanging="425"/>
        <w:rPr>
          <w:noProof/>
          <w:lang w:val="fr-FR"/>
        </w:rPr>
      </w:pPr>
      <w:r w:rsidRPr="00824972">
        <w:rPr>
          <w:lang w:val="fr-FR"/>
        </w:rPr>
        <w:t>B.</w:t>
      </w:r>
      <w:r w:rsidRPr="00824972">
        <w:rPr>
          <w:lang w:val="fr-FR"/>
        </w:rPr>
        <w:tab/>
        <w:t>RTM ONU n</w:t>
      </w:r>
      <w:r w:rsidRPr="00824972">
        <w:rPr>
          <w:vertAlign w:val="superscript"/>
          <w:lang w:val="fr-FR"/>
        </w:rPr>
        <w:t>o</w:t>
      </w:r>
      <w:r w:rsidRPr="00824972">
        <w:rPr>
          <w:lang w:val="fr-FR"/>
        </w:rPr>
        <w:t xml:space="preserve"> 13 (Véhicules à hydrogène à pile à combustible (HFCV) − Phase 2) </w:t>
      </w:r>
      <w:r w:rsidR="00E47373" w:rsidRPr="00824972">
        <w:rPr>
          <w:lang w:val="fr-FR"/>
        </w:rPr>
        <w:br/>
      </w:r>
      <w:r w:rsidRPr="00824972">
        <w:rPr>
          <w:lang w:val="fr-FR"/>
        </w:rPr>
        <w:t>(point 17.2 de l’ordre du jour)</w:t>
      </w:r>
      <w:r w:rsidRPr="00824972">
        <w:rPr>
          <w:noProof/>
          <w:webHidden/>
          <w:lang w:val="fr-FR"/>
        </w:rPr>
        <w:tab/>
      </w:r>
      <w:r w:rsidRPr="00824972">
        <w:rPr>
          <w:noProof/>
          <w:webHidden/>
          <w:lang w:val="fr-FR"/>
        </w:rPr>
        <w:tab/>
      </w:r>
      <w:r w:rsidR="00CA5F8C">
        <w:rPr>
          <w:noProof/>
          <w:webHidden/>
          <w:lang w:val="fr-FR"/>
        </w:rPr>
        <w:t>29</w:t>
      </w:r>
    </w:p>
    <w:p w14:paraId="6194548E" w14:textId="49D28ECD" w:rsidR="00C939A4" w:rsidRPr="00824972" w:rsidRDefault="00C939A4" w:rsidP="002C2A92">
      <w:pPr>
        <w:tabs>
          <w:tab w:val="right" w:leader="dot" w:pos="8787"/>
          <w:tab w:val="right" w:pos="9638"/>
        </w:tabs>
        <w:spacing w:after="120"/>
        <w:ind w:left="1559" w:hanging="425"/>
        <w:rPr>
          <w:noProof/>
          <w:lang w:val="fr-FR"/>
        </w:rPr>
      </w:pPr>
      <w:r w:rsidRPr="00824972">
        <w:rPr>
          <w:lang w:val="fr-FR"/>
        </w:rPr>
        <w:t>C.</w:t>
      </w:r>
      <w:r w:rsidRPr="00824972">
        <w:rPr>
          <w:lang w:val="fr-FR"/>
        </w:rPr>
        <w:tab/>
        <w:t>RTM ONU n</w:t>
      </w:r>
      <w:r w:rsidRPr="00824972">
        <w:rPr>
          <w:vertAlign w:val="superscript"/>
          <w:lang w:val="fr-FR"/>
        </w:rPr>
        <w:t>o</w:t>
      </w:r>
      <w:r w:rsidRPr="00824972">
        <w:rPr>
          <w:lang w:val="fr-FR"/>
        </w:rPr>
        <w:t xml:space="preserve"> </w:t>
      </w:r>
      <w:r w:rsidRPr="00824972">
        <w:t>15</w:t>
      </w:r>
      <w:r w:rsidRPr="00824972">
        <w:rPr>
          <w:lang w:val="fr-FR"/>
        </w:rPr>
        <w:t xml:space="preserve"> (Procédure d’essai mondiale harmonisée pour les voitures </w:t>
      </w:r>
      <w:r w:rsidR="00E47373" w:rsidRPr="00824972">
        <w:rPr>
          <w:lang w:val="fr-FR"/>
        </w:rPr>
        <w:br/>
      </w:r>
      <w:r w:rsidRPr="00824972">
        <w:rPr>
          <w:lang w:val="fr-FR"/>
        </w:rPr>
        <w:t>particulières et les véhicules utilitaires légers − Phase 2) (point 17.3 de l’ordre du jour)</w:t>
      </w:r>
      <w:r w:rsidRPr="00824972">
        <w:rPr>
          <w:noProof/>
          <w:webHidden/>
          <w:lang w:val="fr-FR"/>
        </w:rPr>
        <w:tab/>
      </w:r>
      <w:r w:rsidRPr="00824972">
        <w:rPr>
          <w:noProof/>
          <w:webHidden/>
          <w:lang w:val="fr-FR"/>
        </w:rPr>
        <w:tab/>
      </w:r>
      <w:r w:rsidR="00CA5F8C">
        <w:rPr>
          <w:noProof/>
          <w:webHidden/>
          <w:lang w:val="fr-FR"/>
        </w:rPr>
        <w:t>29</w:t>
      </w:r>
    </w:p>
    <w:p w14:paraId="127CC51F" w14:textId="4FEDD222" w:rsidR="00C939A4" w:rsidRPr="00824972" w:rsidRDefault="00C939A4" w:rsidP="002C2A92">
      <w:pPr>
        <w:tabs>
          <w:tab w:val="right" w:leader="dot" w:pos="8787"/>
          <w:tab w:val="right" w:pos="9638"/>
        </w:tabs>
        <w:spacing w:after="120"/>
        <w:ind w:left="1559" w:hanging="425"/>
        <w:rPr>
          <w:noProof/>
          <w:lang w:val="fr-FR"/>
        </w:rPr>
      </w:pPr>
      <w:r w:rsidRPr="00824972">
        <w:rPr>
          <w:lang w:val="fr-FR"/>
        </w:rPr>
        <w:t>D.</w:t>
      </w:r>
      <w:r w:rsidRPr="00824972">
        <w:rPr>
          <w:lang w:val="fr-FR"/>
        </w:rPr>
        <w:tab/>
        <w:t>RTM ONU n</w:t>
      </w:r>
      <w:r w:rsidRPr="00824972">
        <w:rPr>
          <w:vertAlign w:val="superscript"/>
          <w:lang w:val="fr-FR"/>
        </w:rPr>
        <w:t>o</w:t>
      </w:r>
      <w:r w:rsidRPr="00824972">
        <w:rPr>
          <w:lang w:val="fr-FR"/>
        </w:rPr>
        <w:t xml:space="preserve"> </w:t>
      </w:r>
      <w:r w:rsidRPr="00824972">
        <w:t>16</w:t>
      </w:r>
      <w:r w:rsidRPr="00824972">
        <w:rPr>
          <w:lang w:val="fr-FR"/>
        </w:rPr>
        <w:t xml:space="preserve"> (Pneumatiques) (point 17.4 de l’ordre du jour)</w:t>
      </w:r>
      <w:r w:rsidRPr="00824972">
        <w:rPr>
          <w:noProof/>
          <w:webHidden/>
          <w:lang w:val="fr-FR"/>
        </w:rPr>
        <w:tab/>
      </w:r>
      <w:r w:rsidRPr="00824972">
        <w:rPr>
          <w:noProof/>
          <w:webHidden/>
          <w:lang w:val="fr-FR"/>
        </w:rPr>
        <w:tab/>
      </w:r>
      <w:r w:rsidR="00CA5F8C">
        <w:rPr>
          <w:noProof/>
          <w:webHidden/>
          <w:lang w:val="fr-FR"/>
        </w:rPr>
        <w:t>30</w:t>
      </w:r>
    </w:p>
    <w:p w14:paraId="57A30190" w14:textId="21AA2E8C" w:rsidR="00C939A4" w:rsidRPr="00824972" w:rsidRDefault="00C939A4" w:rsidP="002C2A92">
      <w:pPr>
        <w:tabs>
          <w:tab w:val="right" w:leader="dot" w:pos="8787"/>
          <w:tab w:val="right" w:pos="9638"/>
        </w:tabs>
        <w:spacing w:after="120"/>
        <w:ind w:left="1559" w:hanging="425"/>
        <w:rPr>
          <w:noProof/>
          <w:lang w:val="fr-FR"/>
        </w:rPr>
      </w:pPr>
      <w:r w:rsidRPr="00824972">
        <w:rPr>
          <w:lang w:val="fr-FR"/>
        </w:rPr>
        <w:t>E.</w:t>
      </w:r>
      <w:r w:rsidRPr="00824972">
        <w:rPr>
          <w:lang w:val="fr-FR"/>
        </w:rPr>
        <w:tab/>
        <w:t>RTM ONU n</w:t>
      </w:r>
      <w:r w:rsidRPr="00824972">
        <w:rPr>
          <w:vertAlign w:val="superscript"/>
          <w:lang w:val="fr-FR"/>
        </w:rPr>
        <w:t>o</w:t>
      </w:r>
      <w:r w:rsidRPr="00824972">
        <w:rPr>
          <w:lang w:val="fr-FR"/>
        </w:rPr>
        <w:t xml:space="preserve"> </w:t>
      </w:r>
      <w:r w:rsidRPr="00824972">
        <w:t>20</w:t>
      </w:r>
      <w:r w:rsidRPr="00824972">
        <w:rPr>
          <w:lang w:val="fr-FR"/>
        </w:rPr>
        <w:t xml:space="preserve"> (Sécurité des véhicules électriques) (EVS) </w:t>
      </w:r>
      <w:r w:rsidR="00E47373" w:rsidRPr="00824972">
        <w:rPr>
          <w:lang w:val="fr-FR"/>
        </w:rPr>
        <w:br/>
      </w:r>
      <w:r w:rsidRPr="00824972">
        <w:rPr>
          <w:lang w:val="fr-FR"/>
        </w:rPr>
        <w:t>(point 17.5 de l’ordre du jour)</w:t>
      </w:r>
      <w:r w:rsidRPr="00824972">
        <w:rPr>
          <w:noProof/>
          <w:webHidden/>
          <w:lang w:val="fr-FR"/>
        </w:rPr>
        <w:tab/>
      </w:r>
      <w:r w:rsidRPr="00824972">
        <w:rPr>
          <w:noProof/>
          <w:webHidden/>
          <w:lang w:val="fr-FR"/>
        </w:rPr>
        <w:tab/>
      </w:r>
      <w:r w:rsidR="00CA5F8C">
        <w:rPr>
          <w:noProof/>
          <w:webHidden/>
          <w:lang w:val="fr-FR"/>
        </w:rPr>
        <w:t>30</w:t>
      </w:r>
    </w:p>
    <w:p w14:paraId="237FE035" w14:textId="5E83DD76" w:rsidR="00C939A4" w:rsidRPr="00824972" w:rsidRDefault="00C939A4" w:rsidP="002C2A92">
      <w:pPr>
        <w:tabs>
          <w:tab w:val="right" w:leader="dot" w:pos="8787"/>
          <w:tab w:val="right" w:pos="9638"/>
        </w:tabs>
        <w:spacing w:after="120"/>
        <w:ind w:left="1559" w:hanging="425"/>
        <w:rPr>
          <w:noProof/>
          <w:lang w:val="fr-FR"/>
        </w:rPr>
      </w:pPr>
      <w:r w:rsidRPr="00824972">
        <w:rPr>
          <w:lang w:val="fr-FR"/>
        </w:rPr>
        <w:t>F.</w:t>
      </w:r>
      <w:r w:rsidRPr="00824972">
        <w:rPr>
          <w:lang w:val="fr-FR"/>
        </w:rPr>
        <w:tab/>
        <w:t>RTM ONU n</w:t>
      </w:r>
      <w:r w:rsidRPr="00824972">
        <w:rPr>
          <w:vertAlign w:val="superscript"/>
          <w:lang w:val="fr-FR"/>
        </w:rPr>
        <w:t>o</w:t>
      </w:r>
      <w:r w:rsidRPr="00824972">
        <w:rPr>
          <w:lang w:val="fr-FR"/>
        </w:rPr>
        <w:t xml:space="preserve"> 22 sur la durabilité des batteries des véhicules (Véhicules électriques </w:t>
      </w:r>
      <w:r w:rsidR="00E47373" w:rsidRPr="00824972">
        <w:rPr>
          <w:lang w:val="fr-FR"/>
        </w:rPr>
        <w:br/>
      </w:r>
      <w:r w:rsidRPr="00824972">
        <w:rPr>
          <w:lang w:val="fr-FR"/>
        </w:rPr>
        <w:t>et environnement) (point 17.6 de l’ordre du jour)</w:t>
      </w:r>
      <w:r w:rsidRPr="00824972">
        <w:rPr>
          <w:noProof/>
          <w:webHidden/>
          <w:lang w:val="fr-FR"/>
        </w:rPr>
        <w:tab/>
      </w:r>
      <w:r w:rsidRPr="00824972">
        <w:rPr>
          <w:noProof/>
          <w:webHidden/>
          <w:lang w:val="fr-FR"/>
        </w:rPr>
        <w:tab/>
      </w:r>
      <w:r w:rsidR="00CA5F8C">
        <w:rPr>
          <w:noProof/>
          <w:webHidden/>
          <w:lang w:val="fr-FR"/>
        </w:rPr>
        <w:t>30</w:t>
      </w:r>
    </w:p>
    <w:p w14:paraId="7BC9247F" w14:textId="073BD144" w:rsidR="00C939A4" w:rsidRPr="00824972" w:rsidRDefault="00C939A4" w:rsidP="002C2A92">
      <w:pPr>
        <w:tabs>
          <w:tab w:val="right" w:leader="dot" w:pos="8787"/>
          <w:tab w:val="right" w:pos="9638"/>
        </w:tabs>
        <w:spacing w:after="120"/>
        <w:ind w:left="1559" w:hanging="425"/>
        <w:rPr>
          <w:noProof/>
          <w:lang w:val="fr-FR"/>
        </w:rPr>
      </w:pPr>
      <w:r w:rsidRPr="00824972">
        <w:rPr>
          <w:lang w:val="fr-FR"/>
        </w:rPr>
        <w:t>G.</w:t>
      </w:r>
      <w:r w:rsidRPr="00824972">
        <w:rPr>
          <w:lang w:val="fr-FR"/>
        </w:rPr>
        <w:tab/>
        <w:t xml:space="preserve">Projet de RTM </w:t>
      </w:r>
      <w:r w:rsidRPr="00824972">
        <w:t>ONU</w:t>
      </w:r>
      <w:r w:rsidRPr="00824972">
        <w:rPr>
          <w:lang w:val="fr-FR"/>
        </w:rPr>
        <w:t xml:space="preserve"> sur les véhicules à moteur silencieux (QRTV) </w:t>
      </w:r>
      <w:r w:rsidR="00E47373" w:rsidRPr="00824972">
        <w:rPr>
          <w:lang w:val="fr-FR"/>
        </w:rPr>
        <w:br/>
      </w:r>
      <w:r w:rsidRPr="00824972">
        <w:rPr>
          <w:lang w:val="fr-FR"/>
        </w:rPr>
        <w:t>(point 17.7 de l’ordre du jour)</w:t>
      </w:r>
      <w:r w:rsidRPr="00824972">
        <w:rPr>
          <w:noProof/>
          <w:webHidden/>
          <w:lang w:val="fr-FR"/>
        </w:rPr>
        <w:tab/>
      </w:r>
      <w:r w:rsidRPr="00824972">
        <w:rPr>
          <w:noProof/>
          <w:webHidden/>
          <w:lang w:val="fr-FR"/>
        </w:rPr>
        <w:tab/>
      </w:r>
      <w:r w:rsidR="00CA5F8C">
        <w:rPr>
          <w:noProof/>
          <w:webHidden/>
          <w:lang w:val="fr-FR"/>
        </w:rPr>
        <w:t>31</w:t>
      </w:r>
    </w:p>
    <w:p w14:paraId="6E8A14C5" w14:textId="5EC26C24" w:rsidR="00C939A4" w:rsidRPr="00824972" w:rsidRDefault="00C939A4" w:rsidP="002C2A92">
      <w:pPr>
        <w:tabs>
          <w:tab w:val="right" w:leader="dot" w:pos="8787"/>
          <w:tab w:val="right" w:pos="9638"/>
        </w:tabs>
        <w:spacing w:after="120"/>
        <w:ind w:left="1559" w:hanging="425"/>
        <w:rPr>
          <w:noProof/>
          <w:webHidden/>
          <w:lang w:val="fr-FR"/>
        </w:rPr>
      </w:pPr>
      <w:r w:rsidRPr="00824972">
        <w:rPr>
          <w:lang w:val="fr-FR"/>
        </w:rPr>
        <w:t>H.</w:t>
      </w:r>
      <w:r w:rsidRPr="00824972">
        <w:rPr>
          <w:lang w:val="fr-FR"/>
        </w:rPr>
        <w:tab/>
        <w:t xml:space="preserve">Projet de RTM </w:t>
      </w:r>
      <w:r w:rsidRPr="00824972">
        <w:t>ONU</w:t>
      </w:r>
      <w:r w:rsidRPr="00824972">
        <w:rPr>
          <w:lang w:val="fr-FR"/>
        </w:rPr>
        <w:t xml:space="preserve"> sur les émissions en conditions réelles de conduite </w:t>
      </w:r>
      <w:r w:rsidR="00E47373" w:rsidRPr="00824972">
        <w:rPr>
          <w:lang w:val="fr-FR"/>
        </w:rPr>
        <w:br/>
      </w:r>
      <w:r w:rsidRPr="00824972">
        <w:rPr>
          <w:lang w:val="fr-FR"/>
        </w:rPr>
        <w:t>au niveau mondial (GRDE) (point 17.8 de l’ordre du jour)</w:t>
      </w:r>
      <w:r w:rsidRPr="00824972">
        <w:rPr>
          <w:noProof/>
          <w:webHidden/>
          <w:lang w:val="fr-FR"/>
        </w:rPr>
        <w:tab/>
      </w:r>
      <w:r w:rsidRPr="00824972">
        <w:rPr>
          <w:noProof/>
          <w:webHidden/>
          <w:lang w:val="fr-FR"/>
        </w:rPr>
        <w:tab/>
      </w:r>
      <w:r w:rsidR="00CA5F8C">
        <w:rPr>
          <w:noProof/>
          <w:webHidden/>
          <w:lang w:val="fr-FR"/>
        </w:rPr>
        <w:t>31</w:t>
      </w:r>
    </w:p>
    <w:p w14:paraId="424BB47D" w14:textId="2B27F261" w:rsidR="00C939A4" w:rsidRPr="00824972" w:rsidRDefault="00C939A4" w:rsidP="002C2A92">
      <w:pPr>
        <w:tabs>
          <w:tab w:val="right" w:leader="dot" w:pos="8787"/>
          <w:tab w:val="right" w:pos="9638"/>
        </w:tabs>
        <w:spacing w:after="120"/>
        <w:ind w:left="1559" w:hanging="425"/>
        <w:rPr>
          <w:noProof/>
          <w:lang w:val="fr-FR"/>
        </w:rPr>
      </w:pPr>
      <w:r w:rsidRPr="00824972">
        <w:rPr>
          <w:noProof/>
          <w:webHidden/>
          <w:lang w:val="fr-FR"/>
        </w:rPr>
        <w:lastRenderedPageBreak/>
        <w:t>I.</w:t>
      </w:r>
      <w:r w:rsidRPr="00824972">
        <w:rPr>
          <w:noProof/>
          <w:webHidden/>
          <w:lang w:val="fr-FR"/>
        </w:rPr>
        <w:tab/>
      </w:r>
      <w:r w:rsidRPr="00824972">
        <w:rPr>
          <w:lang w:val="fr-FR"/>
        </w:rPr>
        <w:t xml:space="preserve">Proposition de projet de RTM ONU sur les émissions de particules </w:t>
      </w:r>
      <w:r w:rsidR="00E47373" w:rsidRPr="00824972">
        <w:rPr>
          <w:lang w:val="fr-FR"/>
        </w:rPr>
        <w:br/>
      </w:r>
      <w:r w:rsidRPr="00824972">
        <w:rPr>
          <w:lang w:val="fr-FR"/>
        </w:rPr>
        <w:t>par les dispositifs de freinage (point 17.9 de l’ordre du jour)</w:t>
      </w:r>
      <w:r w:rsidRPr="00824972">
        <w:rPr>
          <w:lang w:val="fr-FR"/>
        </w:rPr>
        <w:tab/>
      </w:r>
      <w:r w:rsidRPr="00824972">
        <w:rPr>
          <w:lang w:val="fr-FR"/>
        </w:rPr>
        <w:tab/>
      </w:r>
      <w:r w:rsidR="00CA5F8C">
        <w:rPr>
          <w:lang w:val="fr-FR"/>
        </w:rPr>
        <w:t>31</w:t>
      </w:r>
    </w:p>
    <w:p w14:paraId="6D58010A" w14:textId="718837C6"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XX.</w:t>
      </w:r>
      <w:r w:rsidRPr="00824972">
        <w:rPr>
          <w:lang w:val="fr-FR"/>
        </w:rPr>
        <w:tab/>
      </w:r>
      <w:r w:rsidRPr="00824972">
        <w:t>Questions</w:t>
      </w:r>
      <w:r w:rsidRPr="00824972">
        <w:rPr>
          <w:lang w:val="fr-FR"/>
        </w:rPr>
        <w:t xml:space="preserve"> sur lesquelles un échange de vues et de données devrait s’engager </w:t>
      </w:r>
      <w:r w:rsidR="00E47373" w:rsidRPr="00824972">
        <w:rPr>
          <w:lang w:val="fr-FR"/>
        </w:rPr>
        <w:br/>
      </w:r>
      <w:r w:rsidRPr="00824972">
        <w:rPr>
          <w:lang w:val="fr-FR"/>
        </w:rPr>
        <w:t>ou se poursuivre (point 18 de l’ordre du jour)</w:t>
      </w:r>
      <w:r w:rsidRPr="00824972">
        <w:rPr>
          <w:noProof/>
          <w:webHidden/>
          <w:lang w:val="fr-FR"/>
        </w:rPr>
        <w:tab/>
      </w:r>
      <w:r w:rsidRPr="00824972">
        <w:rPr>
          <w:noProof/>
          <w:webHidden/>
          <w:lang w:val="fr-FR"/>
        </w:rPr>
        <w:tab/>
      </w:r>
      <w:r w:rsidR="00CA5F8C">
        <w:rPr>
          <w:noProof/>
          <w:webHidden/>
          <w:lang w:val="fr-FR"/>
        </w:rPr>
        <w:t>31</w:t>
      </w:r>
    </w:p>
    <w:p w14:paraId="642CD078" w14:textId="09AED773" w:rsidR="00C939A4" w:rsidRPr="00824972" w:rsidRDefault="00C939A4" w:rsidP="000C4CE4">
      <w:pPr>
        <w:tabs>
          <w:tab w:val="right" w:leader="dot" w:pos="8787"/>
          <w:tab w:val="right" w:pos="9638"/>
        </w:tabs>
        <w:spacing w:after="120"/>
        <w:ind w:left="1559" w:hanging="425"/>
        <w:rPr>
          <w:noProof/>
          <w:lang w:val="fr-FR"/>
        </w:rPr>
      </w:pPr>
      <w:r w:rsidRPr="00824972">
        <w:rPr>
          <w:lang w:val="fr-FR"/>
        </w:rPr>
        <w:t>A.</w:t>
      </w:r>
      <w:r w:rsidRPr="00824972">
        <w:rPr>
          <w:lang w:val="fr-FR"/>
        </w:rPr>
        <w:tab/>
        <w:t>Enregistreur de données de route (point 18.1 de l’ordre du jour)</w:t>
      </w:r>
      <w:r w:rsidRPr="00824972">
        <w:rPr>
          <w:noProof/>
          <w:webHidden/>
          <w:lang w:val="fr-FR"/>
        </w:rPr>
        <w:tab/>
      </w:r>
      <w:r w:rsidRPr="00824972">
        <w:rPr>
          <w:noProof/>
          <w:webHidden/>
          <w:lang w:val="fr-FR"/>
        </w:rPr>
        <w:tab/>
      </w:r>
      <w:r w:rsidR="00CA5F8C">
        <w:rPr>
          <w:noProof/>
          <w:webHidden/>
          <w:lang w:val="fr-FR"/>
        </w:rPr>
        <w:t>31</w:t>
      </w:r>
    </w:p>
    <w:p w14:paraId="264684E8" w14:textId="7D66DD4F"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XXI.</w:t>
      </w:r>
      <w:r w:rsidRPr="00824972">
        <w:rPr>
          <w:lang w:val="fr-FR"/>
        </w:rPr>
        <w:tab/>
      </w:r>
      <w:r w:rsidRPr="00824972">
        <w:t>Questions</w:t>
      </w:r>
      <w:r w:rsidRPr="00824972">
        <w:rPr>
          <w:lang w:val="fr-FR"/>
        </w:rPr>
        <w:t xml:space="preserve"> diverses (point 19 de l’ordre du jour)</w:t>
      </w:r>
      <w:r w:rsidRPr="00824972">
        <w:rPr>
          <w:noProof/>
          <w:webHidden/>
          <w:lang w:val="fr-FR"/>
        </w:rPr>
        <w:tab/>
      </w:r>
      <w:r w:rsidRPr="00824972">
        <w:rPr>
          <w:noProof/>
          <w:webHidden/>
          <w:lang w:val="fr-FR"/>
        </w:rPr>
        <w:tab/>
      </w:r>
      <w:r w:rsidR="00CA5F8C">
        <w:rPr>
          <w:noProof/>
          <w:webHidden/>
          <w:lang w:val="fr-FR"/>
        </w:rPr>
        <w:t>32</w:t>
      </w:r>
    </w:p>
    <w:p w14:paraId="7A656EAD" w14:textId="77777777" w:rsidR="00C939A4" w:rsidRPr="00824972" w:rsidRDefault="00C939A4" w:rsidP="00E47373">
      <w:pPr>
        <w:spacing w:before="240" w:after="120"/>
        <w:ind w:left="567" w:right="1134" w:hanging="567"/>
        <w:rPr>
          <w:sz w:val="28"/>
          <w:szCs w:val="28"/>
          <w:lang w:val="fr-FR"/>
        </w:rPr>
      </w:pPr>
      <w:r w:rsidRPr="00824972">
        <w:rPr>
          <w:b/>
          <w:bCs/>
          <w:sz w:val="28"/>
          <w:szCs w:val="28"/>
          <w:lang w:val="fr-FR"/>
        </w:rPr>
        <w:t>D.</w:t>
      </w:r>
      <w:r w:rsidRPr="00824972">
        <w:rPr>
          <w:sz w:val="28"/>
          <w:szCs w:val="28"/>
          <w:lang w:val="fr-FR"/>
        </w:rPr>
        <w:tab/>
      </w:r>
      <w:r w:rsidRPr="00824972">
        <w:rPr>
          <w:b/>
          <w:bCs/>
          <w:sz w:val="28"/>
          <w:szCs w:val="28"/>
          <w:lang w:val="fr-FR"/>
        </w:rPr>
        <w:t>Comité d’administration de l’Accord de 1997 (AC.4)</w:t>
      </w:r>
    </w:p>
    <w:p w14:paraId="2053DE1B" w14:textId="6CC61403"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XXII.</w:t>
      </w:r>
      <w:r w:rsidRPr="00824972">
        <w:rPr>
          <w:lang w:val="fr-FR"/>
        </w:rPr>
        <w:tab/>
        <w:t xml:space="preserve">Constitution du Comité d’administration et élection du Bureau pour l’année 2023 </w:t>
      </w:r>
      <w:r w:rsidR="00E47373" w:rsidRPr="00824972">
        <w:rPr>
          <w:lang w:val="fr-FR"/>
        </w:rPr>
        <w:br/>
      </w:r>
      <w:r w:rsidRPr="00824972">
        <w:rPr>
          <w:lang w:val="fr-FR"/>
        </w:rPr>
        <w:t xml:space="preserve">(point 20 de </w:t>
      </w:r>
      <w:r w:rsidRPr="00824972">
        <w:t>l’ordre</w:t>
      </w:r>
      <w:r w:rsidRPr="00824972">
        <w:rPr>
          <w:lang w:val="fr-FR"/>
        </w:rPr>
        <w:t xml:space="preserve"> du jour)</w:t>
      </w:r>
      <w:r w:rsidRPr="00824972">
        <w:rPr>
          <w:noProof/>
          <w:webHidden/>
          <w:lang w:val="fr-FR"/>
        </w:rPr>
        <w:tab/>
      </w:r>
      <w:r w:rsidRPr="00824972">
        <w:rPr>
          <w:noProof/>
          <w:webHidden/>
          <w:lang w:val="fr-FR"/>
        </w:rPr>
        <w:tab/>
      </w:r>
      <w:r w:rsidR="00CA5F8C">
        <w:rPr>
          <w:noProof/>
          <w:webHidden/>
          <w:lang w:val="fr-FR"/>
        </w:rPr>
        <w:t>32</w:t>
      </w:r>
    </w:p>
    <w:p w14:paraId="4C7C8401" w14:textId="7993C0D3"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XXIII.</w:t>
      </w:r>
      <w:r w:rsidRPr="00824972">
        <w:rPr>
          <w:lang w:val="fr-FR"/>
        </w:rPr>
        <w:tab/>
      </w:r>
      <w:r w:rsidRPr="00824972">
        <w:t>Amendements</w:t>
      </w:r>
      <w:r w:rsidRPr="00824972">
        <w:rPr>
          <w:lang w:val="fr-FR"/>
        </w:rPr>
        <w:t xml:space="preserve"> aux Règles ONU annexées à l’Accord de 1997 (point 21 de l’ordre du jour)</w:t>
      </w:r>
      <w:r w:rsidRPr="00824972">
        <w:rPr>
          <w:noProof/>
          <w:webHidden/>
          <w:lang w:val="fr-FR"/>
        </w:rPr>
        <w:tab/>
      </w:r>
      <w:r w:rsidRPr="00824972">
        <w:rPr>
          <w:noProof/>
          <w:webHidden/>
          <w:lang w:val="fr-FR"/>
        </w:rPr>
        <w:tab/>
      </w:r>
      <w:r w:rsidR="00CA5F8C">
        <w:rPr>
          <w:noProof/>
          <w:webHidden/>
          <w:lang w:val="fr-FR"/>
        </w:rPr>
        <w:t>32</w:t>
      </w:r>
    </w:p>
    <w:p w14:paraId="5FE0FE2B" w14:textId="61F7FC21"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XXIV.</w:t>
      </w:r>
      <w:r w:rsidRPr="00824972">
        <w:rPr>
          <w:lang w:val="fr-FR"/>
        </w:rPr>
        <w:tab/>
      </w:r>
      <w:r w:rsidRPr="00824972">
        <w:t>Élaboration</w:t>
      </w:r>
      <w:r w:rsidRPr="00824972">
        <w:rPr>
          <w:lang w:val="fr-FR"/>
        </w:rPr>
        <w:t xml:space="preserve"> de nouvelles Règles ONU à annexer à l’Accord de 1997 </w:t>
      </w:r>
      <w:r w:rsidR="00E47373" w:rsidRPr="00824972">
        <w:rPr>
          <w:lang w:val="fr-FR"/>
        </w:rPr>
        <w:br/>
      </w:r>
      <w:r w:rsidRPr="00824972">
        <w:rPr>
          <w:lang w:val="fr-FR"/>
        </w:rPr>
        <w:t>(point 22 de l’ordre du jour)</w:t>
      </w:r>
      <w:r w:rsidRPr="00824972">
        <w:rPr>
          <w:noProof/>
          <w:webHidden/>
          <w:lang w:val="fr-FR"/>
        </w:rPr>
        <w:tab/>
      </w:r>
      <w:r w:rsidRPr="00824972">
        <w:rPr>
          <w:noProof/>
          <w:webHidden/>
          <w:lang w:val="fr-FR"/>
        </w:rPr>
        <w:tab/>
      </w:r>
      <w:r w:rsidR="00CA5F8C">
        <w:rPr>
          <w:noProof/>
          <w:webHidden/>
          <w:lang w:val="fr-FR"/>
        </w:rPr>
        <w:t>32</w:t>
      </w:r>
    </w:p>
    <w:p w14:paraId="55838F5C" w14:textId="1EDB9443" w:rsidR="00C939A4" w:rsidRPr="00824972" w:rsidRDefault="00C939A4" w:rsidP="002C2A92">
      <w:pPr>
        <w:tabs>
          <w:tab w:val="right" w:pos="850"/>
          <w:tab w:val="right" w:leader="dot" w:pos="8787"/>
          <w:tab w:val="right" w:pos="9638"/>
        </w:tabs>
        <w:spacing w:after="120"/>
        <w:ind w:left="1134" w:hanging="1134"/>
        <w:rPr>
          <w:noProof/>
          <w:lang w:val="fr-FR"/>
        </w:rPr>
      </w:pPr>
      <w:r w:rsidRPr="00824972">
        <w:rPr>
          <w:lang w:val="fr-FR"/>
        </w:rPr>
        <w:tab/>
        <w:t>XXV.</w:t>
      </w:r>
      <w:r w:rsidRPr="00824972">
        <w:rPr>
          <w:lang w:val="fr-FR"/>
        </w:rPr>
        <w:tab/>
      </w:r>
      <w:r w:rsidRPr="00824972">
        <w:t>Questions</w:t>
      </w:r>
      <w:r w:rsidRPr="00824972">
        <w:rPr>
          <w:lang w:val="fr-FR"/>
        </w:rPr>
        <w:t xml:space="preserve"> diverses (point 23 de l’ordre du jour)</w:t>
      </w:r>
      <w:r w:rsidRPr="00824972">
        <w:rPr>
          <w:noProof/>
          <w:webHidden/>
          <w:lang w:val="fr-FR"/>
        </w:rPr>
        <w:tab/>
      </w:r>
      <w:r w:rsidRPr="00824972">
        <w:rPr>
          <w:noProof/>
          <w:webHidden/>
          <w:lang w:val="fr-FR"/>
        </w:rPr>
        <w:tab/>
      </w:r>
      <w:r w:rsidR="00CA5F8C">
        <w:rPr>
          <w:noProof/>
          <w:webHidden/>
          <w:lang w:val="fr-FR"/>
        </w:rPr>
        <w:t>32</w:t>
      </w:r>
    </w:p>
    <w:p w14:paraId="331FB129" w14:textId="157F0A2F" w:rsidR="00C939A4" w:rsidRPr="00824972" w:rsidRDefault="002C2A92" w:rsidP="002C2A92">
      <w:pPr>
        <w:tabs>
          <w:tab w:val="right" w:pos="850"/>
        </w:tabs>
        <w:spacing w:after="120"/>
      </w:pPr>
      <w:r w:rsidRPr="00824972">
        <w:tab/>
      </w:r>
      <w:r w:rsidR="00C939A4" w:rsidRPr="00824972">
        <w:t>Annexes</w:t>
      </w:r>
    </w:p>
    <w:p w14:paraId="61DC4B95" w14:textId="14F16E8F" w:rsidR="00C939A4" w:rsidRPr="00824972" w:rsidRDefault="00C939A4" w:rsidP="002C2A92">
      <w:pPr>
        <w:tabs>
          <w:tab w:val="right" w:pos="850"/>
          <w:tab w:val="right" w:leader="dot" w:pos="8787"/>
          <w:tab w:val="right" w:pos="9638"/>
        </w:tabs>
        <w:spacing w:after="120"/>
        <w:ind w:left="1134" w:hanging="1134"/>
        <w:rPr>
          <w:rFonts w:eastAsiaTheme="minorEastAsia"/>
          <w:noProof/>
          <w:lang w:val="en-GB"/>
        </w:rPr>
      </w:pPr>
      <w:r w:rsidRPr="00824972">
        <w:rPr>
          <w:lang w:val="en-GB"/>
        </w:rPr>
        <w:tab/>
        <w:t>I.</w:t>
      </w:r>
      <w:r w:rsidRPr="00824972">
        <w:rPr>
          <w:lang w:val="en-GB"/>
        </w:rPr>
        <w:tab/>
        <w:t xml:space="preserve">List of informal documents (WP.29-189-…) distributed without an official symbol </w:t>
      </w:r>
      <w:r w:rsidR="00E47373" w:rsidRPr="00824972">
        <w:rPr>
          <w:lang w:val="en-GB"/>
        </w:rPr>
        <w:br/>
      </w:r>
      <w:r w:rsidRPr="00824972">
        <w:rPr>
          <w:lang w:val="en-GB"/>
        </w:rPr>
        <w:t>during the 189</w:t>
      </w:r>
      <w:r w:rsidRPr="00824972">
        <w:rPr>
          <w:vertAlign w:val="superscript"/>
          <w:lang w:val="en-GB"/>
        </w:rPr>
        <w:t>th</w:t>
      </w:r>
      <w:r w:rsidRPr="00824972">
        <w:rPr>
          <w:lang w:val="en-GB"/>
        </w:rPr>
        <w:t xml:space="preserve"> session</w:t>
      </w:r>
      <w:r w:rsidRPr="00824972">
        <w:rPr>
          <w:noProof/>
          <w:webHidden/>
          <w:lang w:val="en-GB"/>
        </w:rPr>
        <w:tab/>
      </w:r>
      <w:r w:rsidRPr="00824972">
        <w:rPr>
          <w:noProof/>
          <w:webHidden/>
          <w:lang w:val="en-GB"/>
        </w:rPr>
        <w:tab/>
      </w:r>
      <w:r w:rsidR="00CA5F8C">
        <w:rPr>
          <w:noProof/>
          <w:webHidden/>
          <w:lang w:val="en-GB"/>
        </w:rPr>
        <w:t>33</w:t>
      </w:r>
    </w:p>
    <w:p w14:paraId="5B4C7D3A" w14:textId="7C51B162" w:rsidR="00C939A4" w:rsidRPr="00824972" w:rsidRDefault="00C939A4" w:rsidP="002C2A92">
      <w:pPr>
        <w:tabs>
          <w:tab w:val="right" w:pos="850"/>
          <w:tab w:val="right" w:leader="dot" w:pos="8787"/>
          <w:tab w:val="right" w:pos="9638"/>
        </w:tabs>
        <w:spacing w:after="120"/>
        <w:ind w:left="1134" w:hanging="1134"/>
        <w:rPr>
          <w:rFonts w:eastAsiaTheme="minorEastAsia"/>
          <w:noProof/>
          <w:lang w:val="en-GB"/>
        </w:rPr>
      </w:pPr>
      <w:r w:rsidRPr="00824972">
        <w:rPr>
          <w:lang w:val="en-GB"/>
        </w:rPr>
        <w:tab/>
        <w:t>II.</w:t>
      </w:r>
      <w:r w:rsidRPr="00824972">
        <w:rPr>
          <w:lang w:val="en-GB"/>
        </w:rPr>
        <w:tab/>
        <w:t>World Forum for Harmonization of Vehicle Regulations (WP.29)</w:t>
      </w:r>
      <w:r w:rsidR="000B65EE" w:rsidRPr="00824972">
        <w:rPr>
          <w:lang w:val="en-GB"/>
        </w:rPr>
        <w:t>:</w:t>
      </w:r>
      <w:r w:rsidRPr="00824972">
        <w:rPr>
          <w:lang w:val="en-GB"/>
        </w:rPr>
        <w:t xml:space="preserve"> Working Parties, </w:t>
      </w:r>
      <w:r w:rsidR="00E47373" w:rsidRPr="00824972">
        <w:rPr>
          <w:lang w:val="en-GB"/>
        </w:rPr>
        <w:br/>
      </w:r>
      <w:r w:rsidRPr="00824972">
        <w:rPr>
          <w:lang w:val="en-GB"/>
        </w:rPr>
        <w:t>Informal Working Groups and Chairs on 9 March 2023</w:t>
      </w:r>
      <w:r w:rsidRPr="00824972">
        <w:rPr>
          <w:noProof/>
          <w:webHidden/>
          <w:lang w:val="en-GB"/>
        </w:rPr>
        <w:tab/>
      </w:r>
      <w:r w:rsidRPr="00824972">
        <w:rPr>
          <w:noProof/>
          <w:webHidden/>
          <w:lang w:val="en-GB"/>
        </w:rPr>
        <w:tab/>
      </w:r>
      <w:r w:rsidR="00CA5F8C">
        <w:rPr>
          <w:noProof/>
          <w:webHidden/>
          <w:lang w:val="en-GB"/>
        </w:rPr>
        <w:t>35</w:t>
      </w:r>
    </w:p>
    <w:p w14:paraId="206CFBB4" w14:textId="09A0CC9F" w:rsidR="00C939A4" w:rsidRPr="00824972" w:rsidRDefault="00C939A4" w:rsidP="002C2A92">
      <w:pPr>
        <w:tabs>
          <w:tab w:val="right" w:pos="850"/>
          <w:tab w:val="right" w:leader="dot" w:pos="8787"/>
          <w:tab w:val="right" w:pos="9638"/>
        </w:tabs>
        <w:spacing w:after="120"/>
        <w:ind w:left="1134" w:hanging="1134"/>
        <w:rPr>
          <w:rFonts w:eastAsiaTheme="minorEastAsia"/>
          <w:noProof/>
          <w:lang w:val="en-GB"/>
        </w:rPr>
      </w:pPr>
      <w:r w:rsidRPr="00824972">
        <w:rPr>
          <w:lang w:val="en-GB"/>
        </w:rPr>
        <w:tab/>
        <w:t>III.</w:t>
      </w:r>
      <w:r w:rsidRPr="00824972">
        <w:rPr>
          <w:lang w:val="en-GB"/>
        </w:rPr>
        <w:tab/>
        <w:t>Draft calendar of sessions for 2023</w:t>
      </w:r>
      <w:r w:rsidRPr="00824972">
        <w:rPr>
          <w:noProof/>
          <w:webHidden/>
          <w:lang w:val="en-GB"/>
        </w:rPr>
        <w:tab/>
      </w:r>
      <w:r w:rsidRPr="00824972">
        <w:rPr>
          <w:noProof/>
          <w:webHidden/>
          <w:lang w:val="en-GB"/>
        </w:rPr>
        <w:tab/>
      </w:r>
      <w:r w:rsidR="00CA5F8C">
        <w:rPr>
          <w:noProof/>
          <w:webHidden/>
          <w:lang w:val="en-GB"/>
        </w:rPr>
        <w:t>38</w:t>
      </w:r>
    </w:p>
    <w:p w14:paraId="1000F5DF" w14:textId="6012AC5F" w:rsidR="00C939A4" w:rsidRPr="00824972" w:rsidRDefault="00C939A4" w:rsidP="002C2A92">
      <w:pPr>
        <w:tabs>
          <w:tab w:val="right" w:pos="850"/>
          <w:tab w:val="right" w:leader="dot" w:pos="8787"/>
          <w:tab w:val="right" w:pos="9638"/>
        </w:tabs>
        <w:spacing w:after="120"/>
        <w:ind w:left="1134" w:hanging="1134"/>
        <w:rPr>
          <w:rFonts w:eastAsiaTheme="minorEastAsia"/>
          <w:noProof/>
          <w:lang w:val="en-GB"/>
        </w:rPr>
      </w:pPr>
      <w:r w:rsidRPr="00824972">
        <w:rPr>
          <w:lang w:val="en-GB"/>
        </w:rPr>
        <w:tab/>
        <w:t>IV.</w:t>
      </w:r>
      <w:r w:rsidRPr="00824972">
        <w:rPr>
          <w:lang w:val="en-GB"/>
        </w:rPr>
        <w:tab/>
        <w:t>Status of the 1998 Agreement, of the global registry and of the compendium of candidates</w:t>
      </w:r>
      <w:r w:rsidRPr="00824972">
        <w:rPr>
          <w:noProof/>
          <w:webHidden/>
          <w:lang w:val="en-GB"/>
        </w:rPr>
        <w:tab/>
      </w:r>
      <w:r w:rsidRPr="00824972">
        <w:rPr>
          <w:noProof/>
          <w:webHidden/>
          <w:lang w:val="en-GB"/>
        </w:rPr>
        <w:tab/>
      </w:r>
      <w:r w:rsidR="00CA5F8C">
        <w:rPr>
          <w:noProof/>
          <w:webHidden/>
          <w:lang w:val="en-GB"/>
        </w:rPr>
        <w:t>39</w:t>
      </w:r>
    </w:p>
    <w:p w14:paraId="0FE51873" w14:textId="0502968F" w:rsidR="00C939A4" w:rsidRPr="00824972" w:rsidRDefault="00C939A4" w:rsidP="002C2A92">
      <w:pPr>
        <w:tabs>
          <w:tab w:val="right" w:pos="850"/>
          <w:tab w:val="right" w:leader="dot" w:pos="8787"/>
          <w:tab w:val="right" w:pos="9639"/>
        </w:tabs>
        <w:spacing w:after="120"/>
        <w:ind w:left="1134" w:hanging="1134"/>
        <w:rPr>
          <w:rFonts w:eastAsiaTheme="minorEastAsia"/>
          <w:noProof/>
          <w:lang w:val="fr-FR"/>
        </w:rPr>
      </w:pPr>
      <w:r w:rsidRPr="00824972">
        <w:rPr>
          <w:lang w:val="fr-FR"/>
        </w:rPr>
        <w:tab/>
        <w:t>V.</w:t>
      </w:r>
      <w:r w:rsidRPr="00824972">
        <w:rPr>
          <w:lang w:val="fr-FR"/>
        </w:rPr>
        <w:tab/>
      </w:r>
      <w:bookmarkStart w:id="26" w:name="_Hlk132578128"/>
      <w:r w:rsidRPr="00824972">
        <w:t>Célébration</w:t>
      </w:r>
      <w:r w:rsidRPr="00824972">
        <w:rPr>
          <w:lang w:val="fr-FR"/>
        </w:rPr>
        <w:t xml:space="preserve"> du soixante-dixième anniversaire du Forum mondial de l’harmonisation </w:t>
      </w:r>
      <w:r w:rsidR="00E47373" w:rsidRPr="00824972">
        <w:rPr>
          <w:lang w:val="fr-FR"/>
        </w:rPr>
        <w:br/>
      </w:r>
      <w:r w:rsidRPr="00824972">
        <w:rPr>
          <w:lang w:val="fr-FR"/>
        </w:rPr>
        <w:t xml:space="preserve">des Règlements concernant les véhicules et du soixante-cinquième anniversaire </w:t>
      </w:r>
      <w:r w:rsidR="00E47373" w:rsidRPr="00824972">
        <w:rPr>
          <w:lang w:val="fr-FR"/>
        </w:rPr>
        <w:br/>
      </w:r>
      <w:r w:rsidRPr="00824972">
        <w:rPr>
          <w:lang w:val="fr-FR"/>
        </w:rPr>
        <w:t>de l’Accord de 1958</w:t>
      </w:r>
      <w:bookmarkEnd w:id="26"/>
      <w:r w:rsidRPr="00824972">
        <w:rPr>
          <w:noProof/>
          <w:webHidden/>
          <w:lang w:val="fr-FR"/>
        </w:rPr>
        <w:tab/>
      </w:r>
      <w:r w:rsidRPr="00824972">
        <w:rPr>
          <w:noProof/>
          <w:webHidden/>
          <w:lang w:val="fr-FR"/>
        </w:rPr>
        <w:tab/>
      </w:r>
      <w:r w:rsidR="00CA5F8C">
        <w:rPr>
          <w:noProof/>
          <w:webHidden/>
          <w:lang w:val="fr-FR"/>
        </w:rPr>
        <w:t>43</w:t>
      </w:r>
    </w:p>
    <w:p w14:paraId="62E79C3D" w14:textId="77777777" w:rsidR="00C939A4" w:rsidRPr="00824972" w:rsidRDefault="00C939A4" w:rsidP="00C939A4">
      <w:pPr>
        <w:rPr>
          <w:lang w:val="fr-FR"/>
        </w:rPr>
      </w:pPr>
      <w:r w:rsidRPr="00824972">
        <w:rPr>
          <w:lang w:val="fr-FR"/>
        </w:rPr>
        <w:br w:type="page"/>
      </w:r>
    </w:p>
    <w:p w14:paraId="6A61AD4B" w14:textId="77777777" w:rsidR="00C939A4" w:rsidRPr="00824972" w:rsidRDefault="00C939A4" w:rsidP="008518A5">
      <w:pPr>
        <w:pStyle w:val="HChG"/>
        <w:rPr>
          <w:lang w:val="fr-FR"/>
        </w:rPr>
      </w:pPr>
      <w:r w:rsidRPr="00824972">
        <w:rPr>
          <w:lang w:val="fr-FR"/>
        </w:rPr>
        <w:lastRenderedPageBreak/>
        <w:tab/>
        <w:t>A.</w:t>
      </w:r>
      <w:r w:rsidRPr="00824972">
        <w:rPr>
          <w:lang w:val="fr-FR"/>
        </w:rPr>
        <w:tab/>
        <w:t>Forum mondial de l’harmonisation des Règlements concernant les véhicules (WP.29)</w:t>
      </w:r>
      <w:bookmarkStart w:id="27" w:name="_Hlk22119346"/>
      <w:bookmarkEnd w:id="27"/>
    </w:p>
    <w:p w14:paraId="40420DFB" w14:textId="77777777" w:rsidR="00C939A4" w:rsidRPr="00824972" w:rsidRDefault="00C939A4" w:rsidP="00C939A4">
      <w:pPr>
        <w:pStyle w:val="HChG"/>
        <w:rPr>
          <w:lang w:val="fr-FR"/>
        </w:rPr>
      </w:pPr>
      <w:r w:rsidRPr="00824972">
        <w:rPr>
          <w:bCs/>
          <w:lang w:val="fr-FR"/>
        </w:rPr>
        <w:tab/>
        <w:t>I.</w:t>
      </w:r>
      <w:r w:rsidRPr="00824972">
        <w:rPr>
          <w:lang w:val="fr-FR"/>
        </w:rPr>
        <w:tab/>
      </w:r>
      <w:r w:rsidRPr="00824972">
        <w:rPr>
          <w:bCs/>
          <w:lang w:val="fr-FR"/>
        </w:rPr>
        <w:t>Participation</w:t>
      </w:r>
    </w:p>
    <w:p w14:paraId="411F3A10" w14:textId="3E4CFC19" w:rsidR="00C939A4" w:rsidRPr="00824972" w:rsidRDefault="00C939A4" w:rsidP="00C939A4">
      <w:pPr>
        <w:pStyle w:val="SingleTxtG"/>
        <w:rPr>
          <w:lang w:val="fr-FR"/>
        </w:rPr>
      </w:pPr>
      <w:r w:rsidRPr="00824972">
        <w:rPr>
          <w:lang w:val="fr-FR"/>
        </w:rPr>
        <w:t>1.</w:t>
      </w:r>
      <w:r w:rsidRPr="00824972">
        <w:rPr>
          <w:lang w:val="fr-FR"/>
        </w:rPr>
        <w:tab/>
        <w:t>Le Forum mondial de l’harmonisation des Règlements concernant les véhicules (WP.29) a tenu sa 189</w:t>
      </w:r>
      <w:r w:rsidRPr="00824972">
        <w:rPr>
          <w:vertAlign w:val="superscript"/>
          <w:lang w:val="fr-FR"/>
        </w:rPr>
        <w:t>e</w:t>
      </w:r>
      <w:r w:rsidR="00E47373" w:rsidRPr="00824972">
        <w:rPr>
          <w:lang w:val="fr-FR"/>
        </w:rPr>
        <w:t> </w:t>
      </w:r>
      <w:r w:rsidRPr="00824972">
        <w:rPr>
          <w:lang w:val="fr-FR"/>
        </w:rPr>
        <w:t>session du 7 au 9</w:t>
      </w:r>
      <w:r w:rsidR="00E47373" w:rsidRPr="00824972">
        <w:rPr>
          <w:lang w:val="fr-FR"/>
        </w:rPr>
        <w:t> </w:t>
      </w:r>
      <w:r w:rsidRPr="00824972">
        <w:rPr>
          <w:lang w:val="fr-FR"/>
        </w:rPr>
        <w:t xml:space="preserve">mars 2023, sous la présidence de </w:t>
      </w:r>
      <w:r w:rsidR="000B65EE" w:rsidRPr="00824972">
        <w:rPr>
          <w:lang w:val="fr-FR"/>
        </w:rPr>
        <w:t>M. </w:t>
      </w:r>
      <w:r w:rsidR="00C100AC" w:rsidRPr="00824972">
        <w:rPr>
          <w:lang w:val="fr-FR"/>
        </w:rPr>
        <w:t xml:space="preserve">A. </w:t>
      </w:r>
      <w:r w:rsidRPr="00824972">
        <w:rPr>
          <w:lang w:val="fr-FR"/>
        </w:rPr>
        <w:t>Erario (Italie). Conformément à l’article premier du Règlement intérieur du Forum mondial (ECE/TRANS/WP.29/690/Rev.1), les pays suivants étaient représentés à cette session</w:t>
      </w:r>
      <w:r w:rsidR="000B65EE" w:rsidRPr="00824972">
        <w:rPr>
          <w:lang w:val="fr-FR"/>
        </w:rPr>
        <w:t> :</w:t>
      </w:r>
      <w:r w:rsidRPr="00824972">
        <w:rPr>
          <w:lang w:val="fr-FR"/>
        </w:rPr>
        <w:t xml:space="preserve"> Afrique du Sud, Allemagne, Australie, Canada, Chine, Espagne, États-Unis d’Amérique, Fédération de Russie, Finlande, France, Inde, Italie, Japon, Kirghizistan, Luxembourg, Malaisie, Norvège, Pays-Bas, Pologne, République de Corée, Royaume-Uni de Grande-Bretagne et d’Irlande du Nord, Suède, Suisse, Tadjikistan et Zimbabwe. L’Union européenne était également représentée. Étaient aussi représentées une organisation internationale, l’Union internationale des télécommunications (UIT), ainsi que les organisations non gouvernementales suivantes</w:t>
      </w:r>
      <w:r w:rsidR="000B65EE" w:rsidRPr="00824972">
        <w:rPr>
          <w:lang w:val="fr-FR"/>
        </w:rPr>
        <w:t> :</w:t>
      </w:r>
      <w:r w:rsidRPr="00824972">
        <w:rPr>
          <w:lang w:val="fr-FR"/>
        </w:rPr>
        <w:t xml:space="preserve"> Association pour la limitation des émissions par catalyseur (AECC), </w:t>
      </w:r>
      <w:r w:rsidRPr="00824972">
        <w:rPr>
          <w:lang w:val="en-GB"/>
        </w:rPr>
        <w:t>Consumers International</w:t>
      </w:r>
      <w:r w:rsidRPr="00824972">
        <w:rPr>
          <w:lang w:val="fr-FR"/>
        </w:rPr>
        <w:t xml:space="preserve"> (</w:t>
      </w:r>
      <w:r w:rsidRPr="00824972">
        <w:rPr>
          <w:lang w:val="en-GB"/>
        </w:rPr>
        <w:t>CI</w:t>
      </w:r>
      <w:r w:rsidRPr="00824972">
        <w:rPr>
          <w:lang w:val="fr-FR"/>
        </w:rPr>
        <w:t>), Association européenne des fournisseurs de l’automobile (CLEPA/MEMA/JAPIA)</w:t>
      </w:r>
      <w:r w:rsidRPr="00824972">
        <w:rPr>
          <w:rStyle w:val="Appelnotedebasdep"/>
          <w:lang w:val="fr-FR"/>
        </w:rPr>
        <w:footnoteReference w:id="2"/>
      </w:r>
      <w:r w:rsidRPr="00824972">
        <w:rPr>
          <w:lang w:val="fr-FR"/>
        </w:rPr>
        <w:t xml:space="preserve">, Comité international de l’inspection technique automobile (CITA), Fédération internationale de l’automobile (FIA), Fédération internationale des véhicules anciens (FIVA), Groupe de travail </w:t>
      </w:r>
      <w:r w:rsidR="00E47373" w:rsidRPr="00824972">
        <w:rPr>
          <w:lang w:val="fr-FR"/>
        </w:rPr>
        <w:t>« </w:t>
      </w:r>
      <w:r w:rsidRPr="00824972">
        <w:rPr>
          <w:lang w:val="fr-FR"/>
        </w:rPr>
        <w:t>Bruxelles 1952</w:t>
      </w:r>
      <w:r w:rsidR="00E47373" w:rsidRPr="00824972">
        <w:rPr>
          <w:lang w:val="fr-FR"/>
        </w:rPr>
        <w:t> »</w:t>
      </w:r>
      <w:r w:rsidRPr="00824972">
        <w:rPr>
          <w:lang w:val="fr-FR"/>
        </w:rPr>
        <w:t xml:space="preserve"> (GTB), Association internationale des constructeurs de motocycles (IMMA), Organisation internationale des constructeurs d’automobiles (OICA), Organisation technique européenne du pneumatique et de la jante (ETRTO) et </w:t>
      </w:r>
      <w:r w:rsidRPr="00824972">
        <w:rPr>
          <w:lang w:val="en-GB"/>
        </w:rPr>
        <w:t>Society of Automotive Engineers</w:t>
      </w:r>
      <w:r w:rsidRPr="00824972">
        <w:rPr>
          <w:lang w:val="fr-FR"/>
        </w:rPr>
        <w:t xml:space="preserve"> (</w:t>
      </w:r>
      <w:r w:rsidRPr="00824972">
        <w:rPr>
          <w:lang w:val="en-GB"/>
        </w:rPr>
        <w:t>SAE</w:t>
      </w:r>
      <w:r w:rsidRPr="00824972">
        <w:rPr>
          <w:lang w:val="fr-FR"/>
        </w:rPr>
        <w:t>). D’autres organisations non gouvernementales étaient représentées conformément à l’alinéa d) de l’article premier</w:t>
      </w:r>
      <w:r w:rsidR="000B65EE" w:rsidRPr="00824972">
        <w:rPr>
          <w:lang w:val="fr-FR"/>
        </w:rPr>
        <w:t> :</w:t>
      </w:r>
      <w:r w:rsidRPr="00824972">
        <w:rPr>
          <w:lang w:val="fr-FR"/>
        </w:rPr>
        <w:t xml:space="preserve"> American Automotive Policy Council (AAPC) et </w:t>
      </w:r>
      <w:r w:rsidRPr="00824972">
        <w:rPr>
          <w:lang w:val="en-GB"/>
        </w:rPr>
        <w:t>World Bicycle Industry Association</w:t>
      </w:r>
      <w:r w:rsidRPr="00824972">
        <w:rPr>
          <w:lang w:val="fr-FR"/>
        </w:rPr>
        <w:t xml:space="preserve"> (</w:t>
      </w:r>
      <w:r w:rsidRPr="00824972">
        <w:rPr>
          <w:lang w:val="en-GB"/>
        </w:rPr>
        <w:t>WBIA</w:t>
      </w:r>
      <w:r w:rsidRPr="00824972">
        <w:rPr>
          <w:lang w:val="fr-FR"/>
        </w:rPr>
        <w:t>).</w:t>
      </w:r>
    </w:p>
    <w:p w14:paraId="66035685" w14:textId="77777777" w:rsidR="00C939A4" w:rsidRPr="00824972" w:rsidRDefault="00C939A4" w:rsidP="00C939A4">
      <w:pPr>
        <w:pStyle w:val="HChG"/>
        <w:ind w:left="0" w:firstLine="0"/>
        <w:rPr>
          <w:lang w:val="fr-FR"/>
        </w:rPr>
      </w:pPr>
      <w:r w:rsidRPr="00824972">
        <w:rPr>
          <w:bCs/>
          <w:lang w:val="fr-FR"/>
        </w:rPr>
        <w:tab/>
        <w:t>II.</w:t>
      </w:r>
      <w:r w:rsidRPr="00824972">
        <w:rPr>
          <w:lang w:val="fr-FR"/>
        </w:rPr>
        <w:tab/>
      </w:r>
      <w:r w:rsidRPr="00824972">
        <w:rPr>
          <w:bCs/>
          <w:lang w:val="fr-FR"/>
        </w:rPr>
        <w:t>Déclarations liminaires</w:t>
      </w:r>
    </w:p>
    <w:p w14:paraId="291B1CEF" w14:textId="06DC22D2" w:rsidR="00C939A4" w:rsidRPr="00824972" w:rsidRDefault="00C939A4" w:rsidP="00C939A4">
      <w:pPr>
        <w:pStyle w:val="SingleTxtG"/>
        <w:rPr>
          <w:lang w:val="fr-FR"/>
        </w:rPr>
      </w:pPr>
      <w:r w:rsidRPr="00824972">
        <w:rPr>
          <w:lang w:val="fr-FR"/>
        </w:rPr>
        <w:t>2.</w:t>
      </w:r>
      <w:r w:rsidRPr="00824972">
        <w:rPr>
          <w:lang w:val="fr-FR"/>
        </w:rPr>
        <w:tab/>
        <w:t xml:space="preserve">Après que le Président du WP.29, </w:t>
      </w:r>
      <w:r w:rsidR="000B65EE" w:rsidRPr="00824972">
        <w:rPr>
          <w:lang w:val="fr-FR"/>
        </w:rPr>
        <w:t>M. </w:t>
      </w:r>
      <w:r w:rsidR="00C100AC" w:rsidRPr="00824972">
        <w:rPr>
          <w:lang w:val="fr-FR"/>
        </w:rPr>
        <w:t xml:space="preserve">A. </w:t>
      </w:r>
      <w:r w:rsidRPr="00824972">
        <w:rPr>
          <w:lang w:val="fr-FR"/>
        </w:rPr>
        <w:t>Erario (Italie), a souhaité la bienvenue aux participants à la 189</w:t>
      </w:r>
      <w:r w:rsidRPr="00824972">
        <w:rPr>
          <w:vertAlign w:val="superscript"/>
          <w:lang w:val="fr-FR"/>
        </w:rPr>
        <w:t>e</w:t>
      </w:r>
      <w:r w:rsidR="000B65EE" w:rsidRPr="00824972">
        <w:rPr>
          <w:lang w:val="fr-FR"/>
        </w:rPr>
        <w:t> </w:t>
      </w:r>
      <w:r w:rsidRPr="00824972">
        <w:rPr>
          <w:lang w:val="fr-FR"/>
        </w:rPr>
        <w:t xml:space="preserve">session du WP.29, la réunion a commencé par la célébration du soixante-dixième anniversaire du Forum mondial de l’harmonisation des Règlements concernant les véhicules et le soixante-cinquième anniversaire de l’Accord de 1958. Le Président a invité la Secrétaire exécutive de la CEE, </w:t>
      </w:r>
      <w:r w:rsidR="000B65EE" w:rsidRPr="00824972">
        <w:rPr>
          <w:lang w:val="fr-FR"/>
        </w:rPr>
        <w:t>M</w:t>
      </w:r>
      <w:r w:rsidR="000B65EE" w:rsidRPr="00824972">
        <w:rPr>
          <w:vertAlign w:val="superscript"/>
          <w:lang w:val="fr-FR"/>
        </w:rPr>
        <w:t>me</w:t>
      </w:r>
      <w:r w:rsidR="000B65EE" w:rsidRPr="00824972">
        <w:rPr>
          <w:lang w:val="fr-FR"/>
        </w:rPr>
        <w:t> </w:t>
      </w:r>
      <w:r w:rsidRPr="00824972">
        <w:rPr>
          <w:lang w:val="fr-FR"/>
        </w:rPr>
        <w:t xml:space="preserve">Olga Algayerova, l’Envoyé spécial pour la sécurité routière, </w:t>
      </w:r>
      <w:r w:rsidR="000B65EE" w:rsidRPr="00824972">
        <w:rPr>
          <w:lang w:val="fr-FR"/>
        </w:rPr>
        <w:t>M. </w:t>
      </w:r>
      <w:r w:rsidRPr="00824972">
        <w:rPr>
          <w:lang w:val="fr-FR"/>
        </w:rPr>
        <w:t xml:space="preserve">Jean Todt, le Directeur de la Division des transports durables, </w:t>
      </w:r>
      <w:r w:rsidR="000B65EE" w:rsidRPr="00824972">
        <w:rPr>
          <w:lang w:val="fr-FR"/>
        </w:rPr>
        <w:t>M. </w:t>
      </w:r>
      <w:r w:rsidRPr="00824972">
        <w:rPr>
          <w:lang w:val="fr-FR"/>
        </w:rPr>
        <w:t>Yuwei Li, ainsi que les pays ayant participé à la première session du WP.29, les autres délégations et les représentants de l’industrie automobile à faire part de leurs observations (voir l’annexe V</w:t>
      </w:r>
      <w:r w:rsidR="00E47373" w:rsidRPr="00824972">
        <w:t xml:space="preserve"> </w:t>
      </w:r>
      <w:r w:rsidRPr="00824972">
        <w:rPr>
          <w:lang w:val="fr-FR"/>
        </w:rPr>
        <w:t>pour plus de détails). Il a annoncé que le vingt-cinquième anniversaire de l’Accord de 1998 serait célébré lors de la session de juin 2023.</w:t>
      </w:r>
    </w:p>
    <w:p w14:paraId="1031D6E4" w14:textId="00FFA10B" w:rsidR="00C939A4" w:rsidRPr="00824972" w:rsidRDefault="00C939A4" w:rsidP="00C939A4">
      <w:pPr>
        <w:pStyle w:val="SingleTxtG"/>
        <w:rPr>
          <w:lang w:val="fr-FR"/>
        </w:rPr>
      </w:pPr>
      <w:r w:rsidRPr="00824972">
        <w:rPr>
          <w:lang w:val="fr-FR"/>
        </w:rPr>
        <w:t>3.</w:t>
      </w:r>
      <w:r w:rsidRPr="00824972">
        <w:rPr>
          <w:lang w:val="fr-FR"/>
        </w:rPr>
        <w:tab/>
      </w:r>
      <w:r w:rsidR="000B65EE" w:rsidRPr="00824972">
        <w:rPr>
          <w:lang w:val="fr-FR"/>
        </w:rPr>
        <w:t>M. </w:t>
      </w:r>
      <w:r w:rsidRPr="00824972">
        <w:rPr>
          <w:lang w:val="fr-FR"/>
        </w:rPr>
        <w:t>Naono (Japon), récemment élu Vice-Président du WP.29, a prononcé le bref discours d’investiture suivant</w:t>
      </w:r>
      <w:r w:rsidR="000B65EE" w:rsidRPr="00824972">
        <w:rPr>
          <w:lang w:val="fr-FR"/>
        </w:rPr>
        <w:t> :</w:t>
      </w:r>
      <w:r w:rsidRPr="00824972">
        <w:rPr>
          <w:lang w:val="fr-FR"/>
        </w:rPr>
        <w:t xml:space="preserve"> </w:t>
      </w:r>
      <w:r w:rsidR="00E47373" w:rsidRPr="00824972">
        <w:rPr>
          <w:lang w:val="fr-FR"/>
        </w:rPr>
        <w:t>« </w:t>
      </w:r>
      <w:r w:rsidRPr="00824972">
        <w:rPr>
          <w:lang w:val="fr-FR"/>
        </w:rPr>
        <w:t xml:space="preserve">Tout d’abord, je voudrais remercier tous les membres pour la confiance qu’ils m’ont accordée ainsi qu’au Japon. Je suis honoré d’appuyer </w:t>
      </w:r>
      <w:r w:rsidR="000B65EE" w:rsidRPr="00824972">
        <w:rPr>
          <w:lang w:val="fr-FR"/>
        </w:rPr>
        <w:t>M. </w:t>
      </w:r>
      <w:r w:rsidRPr="00824972">
        <w:rPr>
          <w:lang w:val="fr-FR"/>
        </w:rPr>
        <w:t xml:space="preserve">Erario, notre Président pour cette session. Il va sans dire que le WP.29 a assurément un rôle important à jouer dans l’avenir de la sécurité routière, de la protection de l’environnement et de l’industrie automobile. En tant que Vice-Président, j’entends garder trois priorités à l’esprit. Premièrement, il faut faire du WP.29 une organisation encore plus mondiale. Je suis le premier Vice-Président issu d’un pays asiatique. Cela signifie que le WP.29 est en train de devenir une organisation mondiale au sens propre du terme. Il peut élargir encore plus ses horizons en prenant en compte les situations dans différents pays, notamment en Asie, en Afrique, en Amérique du Sud et dans d’autres pays en développement. La deuxième priorité est d’atteindre nos objectifs en matière de sécurité de la circulation et de neutralité carbone. Grâce aux dernières avancées technologiques, notamment en ce qui concerne la conduite autonome et les batteries, l’automobile dispose d’une plus grande marge de progression vers </w:t>
      </w:r>
      <w:r w:rsidRPr="00824972">
        <w:rPr>
          <w:lang w:val="fr-FR"/>
        </w:rPr>
        <w:lastRenderedPageBreak/>
        <w:t xml:space="preserve">davantage de sécurité et une meilleure protection de l’environnement. Le WP.29 peut tirer parti de ces technologies pour atteindre ses objectifs en collaboration avec l’industrie automobile. La troisième priorité consiste à prendre soin des usagers de la route vulnérables. Aujourd’hui encore, de nombreux usagers de la route vulnérables sont confrontés à des situations dangereuses dans la circulation quotidienne. Les conditions de circulation devraient être équivalentes pour tous les usagers de la route, y compris les personnes âgées et les enfants. Je garderai ces trois points à l’esprit et je suis prêt à appuyer </w:t>
      </w:r>
      <w:r w:rsidR="000B65EE" w:rsidRPr="00824972">
        <w:rPr>
          <w:lang w:val="fr-FR"/>
        </w:rPr>
        <w:t>M. </w:t>
      </w:r>
      <w:r w:rsidRPr="00824972">
        <w:rPr>
          <w:lang w:val="fr-FR"/>
        </w:rPr>
        <w:t>Erario et toutes les parties intéressées au sein du WP29.</w:t>
      </w:r>
      <w:r w:rsidR="00E47373" w:rsidRPr="00824972">
        <w:rPr>
          <w:lang w:val="fr-FR"/>
        </w:rPr>
        <w:t> »</w:t>
      </w:r>
      <w:r w:rsidR="000B65EE" w:rsidRPr="00824972">
        <w:rPr>
          <w:lang w:val="fr-FR"/>
        </w:rPr>
        <w:t>.</w:t>
      </w:r>
    </w:p>
    <w:p w14:paraId="630DA90A" w14:textId="77777777" w:rsidR="00C939A4" w:rsidRPr="00824972" w:rsidRDefault="00C939A4" w:rsidP="000B65EE">
      <w:pPr>
        <w:pStyle w:val="HChG"/>
        <w:rPr>
          <w:lang w:val="fr-FR"/>
        </w:rPr>
      </w:pPr>
      <w:r w:rsidRPr="00824972">
        <w:rPr>
          <w:lang w:val="fr-FR"/>
        </w:rPr>
        <w:tab/>
        <w:t>III.</w:t>
      </w:r>
      <w:r w:rsidRPr="00824972">
        <w:rPr>
          <w:lang w:val="fr-FR"/>
        </w:rPr>
        <w:tab/>
        <w:t>Adoption de l’ordre du jour (point 1 de l’ordre du jour)</w:t>
      </w:r>
    </w:p>
    <w:p w14:paraId="1E1AD806" w14:textId="7AE0041F" w:rsidR="00C939A4" w:rsidRPr="00824972" w:rsidRDefault="00C939A4" w:rsidP="00385F00">
      <w:pPr>
        <w:pStyle w:val="SingleTxtG"/>
        <w:keepLines/>
        <w:ind w:left="2835" w:hanging="1701"/>
        <w:jc w:val="left"/>
        <w:rPr>
          <w:lang w:val="fr-FR"/>
        </w:rPr>
      </w:pPr>
      <w:r w:rsidRPr="00824972">
        <w:rPr>
          <w:i/>
          <w:iCs/>
          <w:lang w:val="fr-FR"/>
        </w:rPr>
        <w:t>Document(s)</w:t>
      </w:r>
      <w:r w:rsidR="000B65EE" w:rsidRPr="00824972">
        <w:rPr>
          <w:i/>
          <w:iCs/>
          <w:lang w:val="fr-FR"/>
        </w:rPr>
        <w:t> </w:t>
      </w:r>
      <w:r w:rsidR="000B65EE" w:rsidRPr="00824972">
        <w:rPr>
          <w:lang w:val="fr-FR"/>
        </w:rPr>
        <w:t>:</w:t>
      </w:r>
      <w:r w:rsidRPr="00824972">
        <w:rPr>
          <w:lang w:val="fr-FR"/>
        </w:rPr>
        <w:tab/>
        <w:t>ECE/TRANS/WP.29/1170 et Corr.1</w:t>
      </w:r>
      <w:r w:rsidRPr="00824972">
        <w:rPr>
          <w:lang w:val="fr-FR"/>
        </w:rPr>
        <w:br/>
        <w:t>Documents informels</w:t>
      </w:r>
      <w:r w:rsidR="000B65EE" w:rsidRPr="00824972">
        <w:rPr>
          <w:lang w:val="fr-FR"/>
        </w:rPr>
        <w:t> :</w:t>
      </w:r>
      <w:r w:rsidRPr="00824972">
        <w:rPr>
          <w:lang w:val="fr-FR"/>
        </w:rPr>
        <w:t xml:space="preserve"> WP.29-189-03, WP.29-189-04</w:t>
      </w:r>
    </w:p>
    <w:p w14:paraId="06DE2D88" w14:textId="6529745A" w:rsidR="00C939A4" w:rsidRPr="00824972" w:rsidRDefault="00C939A4" w:rsidP="00C939A4">
      <w:pPr>
        <w:suppressAutoHyphens w:val="0"/>
        <w:spacing w:after="120"/>
        <w:ind w:left="1134" w:right="1134"/>
        <w:jc w:val="both"/>
        <w:rPr>
          <w:lang w:val="fr-FR"/>
        </w:rPr>
      </w:pPr>
      <w:r w:rsidRPr="00824972">
        <w:rPr>
          <w:lang w:val="fr-FR"/>
        </w:rPr>
        <w:t>4.</w:t>
      </w:r>
      <w:r w:rsidRPr="00824972">
        <w:rPr>
          <w:lang w:val="fr-FR"/>
        </w:rPr>
        <w:tab/>
        <w:t>Le WP.29 a adopté l’ordre du jour provisoire annoté et y a ajouté les nouveaux points 8.6 (Autres questions) afin de permettre d’entendre les informations fournies par le Japon sur la conférence ESV 2023 et une déclaration de l’Afrique du Sud). (Voir les documents ECE/TRANS/WP.29/1170 et Corr.1, le document informel W.29-189-04 et l’ordre d’examen des points pour la 189</w:t>
      </w:r>
      <w:r w:rsidRPr="00824972">
        <w:rPr>
          <w:vertAlign w:val="superscript"/>
          <w:lang w:val="fr-FR"/>
        </w:rPr>
        <w:t>e</w:t>
      </w:r>
      <w:r w:rsidR="000B65EE" w:rsidRPr="00824972">
        <w:rPr>
          <w:lang w:val="fr-FR"/>
        </w:rPr>
        <w:t> </w:t>
      </w:r>
      <w:r w:rsidRPr="00824972">
        <w:rPr>
          <w:lang w:val="fr-FR"/>
        </w:rPr>
        <w:t>session (WP.29-189-03).)</w:t>
      </w:r>
    </w:p>
    <w:p w14:paraId="14857B99" w14:textId="77777777" w:rsidR="00C939A4" w:rsidRPr="00824972" w:rsidRDefault="00C939A4" w:rsidP="000B65EE">
      <w:pPr>
        <w:pStyle w:val="SingleTxtG"/>
        <w:rPr>
          <w:lang w:val="fr-FR"/>
        </w:rPr>
      </w:pPr>
      <w:r w:rsidRPr="00824972">
        <w:rPr>
          <w:lang w:val="fr-FR"/>
        </w:rPr>
        <w:t>5.</w:t>
      </w:r>
      <w:r w:rsidRPr="00824972">
        <w:rPr>
          <w:lang w:val="fr-FR"/>
        </w:rPr>
        <w:tab/>
        <w:t>La liste des documents informels figure à l’annexe I du présent rapport.</w:t>
      </w:r>
    </w:p>
    <w:p w14:paraId="5FE3511B" w14:textId="77777777" w:rsidR="00C939A4" w:rsidRPr="00824972" w:rsidRDefault="00C939A4" w:rsidP="000B65EE">
      <w:pPr>
        <w:pStyle w:val="HChG"/>
        <w:rPr>
          <w:lang w:val="fr-FR"/>
        </w:rPr>
      </w:pPr>
      <w:r w:rsidRPr="00824972">
        <w:rPr>
          <w:bCs/>
          <w:lang w:val="fr-FR"/>
        </w:rPr>
        <w:tab/>
        <w:t>IV.</w:t>
      </w:r>
      <w:r w:rsidRPr="00824972">
        <w:rPr>
          <w:lang w:val="fr-FR"/>
        </w:rPr>
        <w:tab/>
        <w:t>Coordination et organisation des travaux (point 2 de l’ordre du jour)</w:t>
      </w:r>
    </w:p>
    <w:p w14:paraId="2EAB5F50" w14:textId="2BAAEC78" w:rsidR="00C939A4" w:rsidRPr="00824972" w:rsidRDefault="00C939A4" w:rsidP="000B65EE">
      <w:pPr>
        <w:pStyle w:val="H1G"/>
        <w:rPr>
          <w:lang w:val="fr-FR"/>
        </w:rPr>
      </w:pPr>
      <w:r w:rsidRPr="00824972">
        <w:rPr>
          <w:bCs/>
          <w:lang w:val="fr-FR"/>
        </w:rPr>
        <w:tab/>
        <w:t>A.</w:t>
      </w:r>
      <w:r w:rsidRPr="00824972">
        <w:rPr>
          <w:lang w:val="fr-FR"/>
        </w:rPr>
        <w:tab/>
        <w:t>Rapport de la session du Comité de gestion pour la coordination des</w:t>
      </w:r>
      <w:r w:rsidR="000B65EE" w:rsidRPr="00824972">
        <w:rPr>
          <w:lang w:val="fr-FR"/>
        </w:rPr>
        <w:t> </w:t>
      </w:r>
      <w:r w:rsidRPr="00824972">
        <w:rPr>
          <w:lang w:val="fr-FR"/>
        </w:rPr>
        <w:t>travaux (WP.29/AC.2) (point 2.1 de l’ordre du jour)</w:t>
      </w:r>
    </w:p>
    <w:p w14:paraId="7F74461E" w14:textId="198E584B" w:rsidR="00C939A4" w:rsidRPr="00824972" w:rsidRDefault="00C939A4" w:rsidP="006541F7">
      <w:pPr>
        <w:pStyle w:val="SingleTxtG"/>
        <w:rPr>
          <w:lang w:val="fr-FR"/>
        </w:rPr>
      </w:pPr>
      <w:r w:rsidRPr="00824972">
        <w:rPr>
          <w:lang w:val="fr-FR"/>
        </w:rPr>
        <w:t>6.</w:t>
      </w:r>
      <w:r w:rsidRPr="00824972">
        <w:rPr>
          <w:lang w:val="fr-FR"/>
        </w:rPr>
        <w:tab/>
        <w:t>La 141</w:t>
      </w:r>
      <w:r w:rsidRPr="00824972">
        <w:rPr>
          <w:vertAlign w:val="superscript"/>
          <w:lang w:val="fr-FR"/>
        </w:rPr>
        <w:t>e</w:t>
      </w:r>
      <w:r w:rsidR="006541F7" w:rsidRPr="00824972">
        <w:rPr>
          <w:lang w:val="fr-FR"/>
        </w:rPr>
        <w:t> </w:t>
      </w:r>
      <w:r w:rsidRPr="00824972">
        <w:rPr>
          <w:lang w:val="fr-FR"/>
        </w:rPr>
        <w:t>session de l’AC.2 (6</w:t>
      </w:r>
      <w:r w:rsidR="000B65EE" w:rsidRPr="00824972">
        <w:rPr>
          <w:lang w:val="fr-FR"/>
        </w:rPr>
        <w:t> </w:t>
      </w:r>
      <w:r w:rsidRPr="00824972">
        <w:rPr>
          <w:lang w:val="fr-FR"/>
        </w:rPr>
        <w:t xml:space="preserve">mars 2023) a été présidée par </w:t>
      </w:r>
      <w:r w:rsidR="000B65EE" w:rsidRPr="00824972">
        <w:rPr>
          <w:lang w:val="fr-FR"/>
        </w:rPr>
        <w:t>M. </w:t>
      </w:r>
      <w:r w:rsidRPr="00824972">
        <w:rPr>
          <w:lang w:val="fr-FR"/>
        </w:rPr>
        <w:t>A. Erario (Italie), Président du WP.29. Y ont participé, conformément à l’article 29 du mandat et du Règlement intérieur du WP.29 (TRANS/WP.29/690/Rev.2), les Présidents du GRBP (France), du GRE (Finlande), du GRPE (Pays-Bas), du GRSG (Italie), du GRSP (États-Unis d’Amérique) et du GRVA (Allemagne), les Vice-Présidents du GRE (Pays-Bas), du GRPE (Royaume-Uni de Grande-Bretagne et d’Irlande du Nord), du GRSG (suppléé par le représentant du Canada), du GRSP (République de Corée) et du GRVA (Chine et Japon), le Président et les Vice</w:t>
      </w:r>
      <w:r w:rsidR="000B65EE" w:rsidRPr="00824972">
        <w:rPr>
          <w:lang w:val="fr-FR"/>
        </w:rPr>
        <w:noBreakHyphen/>
      </w:r>
      <w:r w:rsidRPr="00824972">
        <w:rPr>
          <w:lang w:val="fr-FR"/>
        </w:rPr>
        <w:t>Présidents du Comité exécutif de l’Accord de 1998 (AC.3) (États-Unis d’Amérique, Japon et Royaume-Uni de Grande-Bretagne et d’Irlande du Nord), le Vice-Président du WP.29 (Japon), et des représentants de l’Union européenne.</w:t>
      </w:r>
    </w:p>
    <w:p w14:paraId="2AB2E6BC" w14:textId="77777777" w:rsidR="00C939A4" w:rsidRPr="00824972" w:rsidRDefault="00C939A4" w:rsidP="006541F7">
      <w:pPr>
        <w:pStyle w:val="SingleTxtG"/>
        <w:rPr>
          <w:lang w:val="fr-FR"/>
        </w:rPr>
      </w:pPr>
      <w:r w:rsidRPr="00824972">
        <w:rPr>
          <w:lang w:val="fr-FR"/>
        </w:rPr>
        <w:t>7.</w:t>
      </w:r>
      <w:r w:rsidRPr="00824972">
        <w:rPr>
          <w:lang w:val="fr-FR"/>
        </w:rPr>
        <w:tab/>
        <w:t>L’AC.2 a recommandé que le Président et les deux Vice-Présidents de l’AC.3 soient par acclamation.</w:t>
      </w:r>
    </w:p>
    <w:p w14:paraId="2C4A7B43" w14:textId="77777777" w:rsidR="00C939A4" w:rsidRPr="00824972" w:rsidRDefault="00C939A4" w:rsidP="006541F7">
      <w:pPr>
        <w:pStyle w:val="SingleTxtG"/>
        <w:rPr>
          <w:lang w:val="fr-FR"/>
        </w:rPr>
      </w:pPr>
      <w:r w:rsidRPr="00824972">
        <w:rPr>
          <w:lang w:val="fr-FR"/>
        </w:rPr>
        <w:t>8.</w:t>
      </w:r>
      <w:r w:rsidRPr="00824972">
        <w:rPr>
          <w:lang w:val="fr-FR"/>
        </w:rPr>
        <w:tab/>
        <w:t>L’AC.2 a examiné le calendrier actualisé pour 2023 et le projet de calendrier pour 2024. Il a accueilli favorablement la liste des priorités pour 2024 établie par le secrétariat et a invité les groupes de travail à fournir des contributions liées à leurs activités et priorités respectives.</w:t>
      </w:r>
    </w:p>
    <w:p w14:paraId="40677F53" w14:textId="2ACC88D7" w:rsidR="00C939A4" w:rsidRPr="00824972" w:rsidRDefault="00C939A4" w:rsidP="006541F7">
      <w:pPr>
        <w:pStyle w:val="SingleTxtG"/>
        <w:rPr>
          <w:lang w:val="fr-FR"/>
        </w:rPr>
      </w:pPr>
      <w:r w:rsidRPr="00824972">
        <w:rPr>
          <w:lang w:val="fr-FR"/>
        </w:rPr>
        <w:t>9.</w:t>
      </w:r>
      <w:r w:rsidRPr="00824972">
        <w:rPr>
          <w:lang w:val="fr-FR"/>
        </w:rPr>
        <w:tab/>
        <w:t>L’AC.2 a rappelé les discussions tenues sur les droits de propriété intellectuelle et a invité les membres du WP.29 à faire part de leurs observations avant la 190</w:t>
      </w:r>
      <w:r w:rsidRPr="00824972">
        <w:rPr>
          <w:vertAlign w:val="superscript"/>
          <w:lang w:val="fr-FR"/>
        </w:rPr>
        <w:t>e</w:t>
      </w:r>
      <w:r w:rsidR="00C100AC" w:rsidRPr="00824972">
        <w:rPr>
          <w:lang w:val="fr-FR"/>
        </w:rPr>
        <w:t> </w:t>
      </w:r>
      <w:r w:rsidRPr="00824972">
        <w:rPr>
          <w:lang w:val="fr-FR"/>
        </w:rPr>
        <w:t>session du Forum mondial. Il a également rappelé qu’une procédure avait été mise en place pour les questions relatives aux droits d’auteur et que le WP.29 et ses organes devaient continuer de la suivre.</w:t>
      </w:r>
    </w:p>
    <w:p w14:paraId="5D8C5FA7" w14:textId="77777777" w:rsidR="00C939A4" w:rsidRPr="00824972" w:rsidRDefault="00C939A4" w:rsidP="006541F7">
      <w:pPr>
        <w:pStyle w:val="SingleTxtG"/>
        <w:rPr>
          <w:lang w:val="fr-FR"/>
        </w:rPr>
      </w:pPr>
      <w:r w:rsidRPr="00824972">
        <w:rPr>
          <w:lang w:val="fr-FR"/>
        </w:rPr>
        <w:t>10.</w:t>
      </w:r>
      <w:r w:rsidRPr="00824972">
        <w:rPr>
          <w:lang w:val="fr-FR"/>
        </w:rPr>
        <w:tab/>
        <w:t>L’AC.2 a examiné le projet de programme de travail pour 2023 et a recommandé qu’il soit adopté, tel que modifié, par le WP.29.</w:t>
      </w:r>
    </w:p>
    <w:p w14:paraId="6D3E74F6" w14:textId="77777777" w:rsidR="00C939A4" w:rsidRPr="00824972" w:rsidRDefault="00C939A4" w:rsidP="006541F7">
      <w:pPr>
        <w:pStyle w:val="SingleTxtG"/>
        <w:rPr>
          <w:lang w:val="fr-FR"/>
        </w:rPr>
      </w:pPr>
      <w:r w:rsidRPr="00824972">
        <w:rPr>
          <w:lang w:val="fr-FR"/>
        </w:rPr>
        <w:t>11.</w:t>
      </w:r>
      <w:r w:rsidRPr="00824972">
        <w:rPr>
          <w:lang w:val="fr-FR"/>
        </w:rPr>
        <w:tab/>
        <w:t xml:space="preserve">Il a été informé des résultats de la session spéciale du groupe de travail informel des systèmes de transport intelligents (groupe ITS) qui s’était tenue en janvier 2023 sur la question du rôle potentiel du WP.29 dans le domaine de la communication entre véhicules, </w:t>
      </w:r>
      <w:r w:rsidRPr="00824972">
        <w:rPr>
          <w:lang w:val="fr-FR"/>
        </w:rPr>
        <w:lastRenderedPageBreak/>
        <w:t>et s’est penché sur les prochaines étapes proposées par les Coprésidents du groupe de travail informel, notamment la création d’une équipe spéciale relevant du groupe.</w:t>
      </w:r>
    </w:p>
    <w:p w14:paraId="101A05C5" w14:textId="77777777" w:rsidR="00C939A4" w:rsidRPr="00824972" w:rsidRDefault="00C939A4" w:rsidP="006541F7">
      <w:pPr>
        <w:pStyle w:val="SingleTxtG"/>
        <w:rPr>
          <w:lang w:val="fr-FR"/>
        </w:rPr>
      </w:pPr>
      <w:r w:rsidRPr="00824972">
        <w:rPr>
          <w:lang w:val="fr-FR"/>
        </w:rPr>
        <w:t>12.</w:t>
      </w:r>
      <w:r w:rsidRPr="00824972">
        <w:rPr>
          <w:lang w:val="fr-FR"/>
        </w:rPr>
        <w:tab/>
        <w:t>L’AC.2 a également été informé des résultats d’un atelier conjoint du Forum mondial de la sécurité routière (WP.1), du groupe informel d’experts de la conduite automatisée et du groupe de travail informel des prescriptions fonctionnelles applicables aux véhicules automatisés et autonomes (FRAV). Il a ensuite discuté de la collaboration entre le WP.29 et le WP.1. Il s’est dit favorable à ce que la communication se poursuive pour l’instant au niveau opérationnel pendant que les deux organes étudiaient les besoins des groupes de travail.</w:t>
      </w:r>
    </w:p>
    <w:p w14:paraId="515C088B" w14:textId="77777777" w:rsidR="00C939A4" w:rsidRPr="00824972" w:rsidRDefault="00C939A4" w:rsidP="006541F7">
      <w:pPr>
        <w:pStyle w:val="SingleTxtG"/>
        <w:rPr>
          <w:lang w:val="fr-FR"/>
        </w:rPr>
      </w:pPr>
      <w:r w:rsidRPr="00824972">
        <w:rPr>
          <w:lang w:val="fr-FR"/>
        </w:rPr>
        <w:t>13.</w:t>
      </w:r>
      <w:r w:rsidRPr="00824972">
        <w:rPr>
          <w:lang w:val="fr-FR"/>
        </w:rPr>
        <w:tab/>
        <w:t>L’AC.2 a renouvelé les habilitations de la Fédération européenne de caravaning, de l’</w:t>
      </w:r>
      <w:r w:rsidRPr="00824972">
        <w:rPr>
          <w:lang w:val="en-GB"/>
        </w:rPr>
        <w:t>European Tyre and Rubber Manufacturers’ Association</w:t>
      </w:r>
      <w:r w:rsidRPr="00824972">
        <w:rPr>
          <w:lang w:val="fr-FR"/>
        </w:rPr>
        <w:t xml:space="preserve"> et de l’Association des véhicules électriques routiers européens et a étudié les demandes de la </w:t>
      </w:r>
      <w:r w:rsidRPr="00824972">
        <w:rPr>
          <w:lang w:val="en-GB"/>
        </w:rPr>
        <w:t>European Noise Barrier Federation</w:t>
      </w:r>
      <w:r w:rsidRPr="00824972">
        <w:rPr>
          <w:lang w:val="fr-FR"/>
        </w:rPr>
        <w:t xml:space="preserve"> et de la Fédération routière internationale. Il a décidé de reprendre l’examen de ces demandes à sa session suivante et a autorisé les deux organisations à participer respectivement aux sessions du GRBP et du GRVA en 2023 afin d’y présenter leurs activités.</w:t>
      </w:r>
    </w:p>
    <w:p w14:paraId="52C09C41" w14:textId="77777777" w:rsidR="00C939A4" w:rsidRPr="00824972" w:rsidRDefault="00C939A4" w:rsidP="006541F7">
      <w:pPr>
        <w:pStyle w:val="SingleTxtG"/>
        <w:rPr>
          <w:lang w:val="fr-FR"/>
        </w:rPr>
      </w:pPr>
      <w:r w:rsidRPr="00824972">
        <w:rPr>
          <w:lang w:val="fr-FR"/>
        </w:rPr>
        <w:t>14.</w:t>
      </w:r>
      <w:r w:rsidRPr="00824972">
        <w:rPr>
          <w:lang w:val="fr-FR"/>
        </w:rPr>
        <w:tab/>
        <w:t>Il a également pris note de l’examen en cours de la candidature d’une université en tant qu’ONG dotée du statut d’observateur auprès du Conseil économique et social.</w:t>
      </w:r>
    </w:p>
    <w:p w14:paraId="423748B3" w14:textId="77777777" w:rsidR="00C939A4" w:rsidRPr="00824972" w:rsidRDefault="00C939A4" w:rsidP="00C939A4">
      <w:pPr>
        <w:pStyle w:val="SingleTxtG"/>
        <w:tabs>
          <w:tab w:val="left" w:pos="567"/>
          <w:tab w:val="left" w:pos="1134"/>
          <w:tab w:val="left" w:pos="1701"/>
          <w:tab w:val="left" w:pos="2141"/>
        </w:tabs>
        <w:rPr>
          <w:lang w:val="fr-FR"/>
        </w:rPr>
      </w:pPr>
      <w:r w:rsidRPr="00824972">
        <w:rPr>
          <w:lang w:val="fr-FR"/>
        </w:rPr>
        <w:t>15.</w:t>
      </w:r>
      <w:r w:rsidRPr="00824972">
        <w:rPr>
          <w:lang w:val="fr-FR"/>
        </w:rPr>
        <w:tab/>
        <w:t>L’AC.2 a recommandé à l’AC.4 de ne pas tenir de réunion.</w:t>
      </w:r>
    </w:p>
    <w:p w14:paraId="5DECC1C2" w14:textId="77777777" w:rsidR="00C939A4" w:rsidRPr="00824972" w:rsidRDefault="00C939A4" w:rsidP="00C939A4">
      <w:pPr>
        <w:pStyle w:val="H1G"/>
        <w:rPr>
          <w:lang w:val="fr-FR"/>
        </w:rPr>
      </w:pPr>
      <w:r w:rsidRPr="00824972">
        <w:rPr>
          <w:bCs/>
          <w:lang w:val="fr-FR"/>
        </w:rPr>
        <w:tab/>
        <w:t>B.</w:t>
      </w:r>
      <w:r w:rsidRPr="00824972">
        <w:rPr>
          <w:lang w:val="fr-FR"/>
        </w:rPr>
        <w:tab/>
        <w:t>Programme de travail et documents (point 2.2 de l’ordre du jour)</w:t>
      </w:r>
    </w:p>
    <w:p w14:paraId="3D6E1B0F" w14:textId="5F3589E1" w:rsidR="00C939A4" w:rsidRPr="00824972" w:rsidRDefault="00C939A4" w:rsidP="00385F00">
      <w:pPr>
        <w:pStyle w:val="SingleTxtG"/>
        <w:keepLines/>
        <w:ind w:left="2835" w:hanging="1701"/>
        <w:jc w:val="left"/>
        <w:rPr>
          <w:lang w:val="fr-FR"/>
        </w:rPr>
      </w:pPr>
      <w:r w:rsidRPr="00824972">
        <w:rPr>
          <w:i/>
          <w:iCs/>
          <w:lang w:val="fr-FR"/>
        </w:rPr>
        <w:t>Document(s)</w:t>
      </w:r>
      <w:r w:rsidR="000B65EE" w:rsidRPr="00824972">
        <w:rPr>
          <w:i/>
          <w:iCs/>
          <w:lang w:val="fr-FR"/>
        </w:rPr>
        <w:t> </w:t>
      </w:r>
      <w:r w:rsidR="000B65EE" w:rsidRPr="00824972">
        <w:rPr>
          <w:lang w:val="fr-FR"/>
        </w:rPr>
        <w:t>:</w:t>
      </w:r>
      <w:r w:rsidRPr="00824972">
        <w:rPr>
          <w:lang w:val="fr-FR"/>
        </w:rPr>
        <w:tab/>
        <w:t>ECE/TRANS/WP.29/2023/1</w:t>
      </w:r>
      <w:bookmarkStart w:id="28" w:name="_Hlk96527649"/>
      <w:bookmarkEnd w:id="28"/>
      <w:r w:rsidR="000B65EE" w:rsidRPr="00824972">
        <w:rPr>
          <w:lang w:val="fr-FR"/>
        </w:rPr>
        <w:br/>
      </w:r>
      <w:r w:rsidRPr="00824972">
        <w:rPr>
          <w:lang w:val="fr-FR"/>
        </w:rPr>
        <w:t>Documents informels</w:t>
      </w:r>
      <w:r w:rsidR="000B65EE" w:rsidRPr="00824972">
        <w:rPr>
          <w:lang w:val="fr-FR"/>
        </w:rPr>
        <w:t> :</w:t>
      </w:r>
      <w:r w:rsidRPr="00824972">
        <w:rPr>
          <w:lang w:val="fr-FR"/>
        </w:rPr>
        <w:t xml:space="preserve"> WP.29-189-01/Rev.1, WP.29-189-02, </w:t>
      </w:r>
      <w:r w:rsidRPr="00824972">
        <w:rPr>
          <w:lang w:val="fr-FR"/>
        </w:rPr>
        <w:br/>
        <w:t>WP.29-189-15</w:t>
      </w:r>
    </w:p>
    <w:p w14:paraId="4410F03B" w14:textId="646D8A2A" w:rsidR="00C939A4" w:rsidRPr="00824972" w:rsidRDefault="00C939A4" w:rsidP="006541F7">
      <w:pPr>
        <w:pStyle w:val="SingleTxtG"/>
        <w:rPr>
          <w:lang w:val="fr-FR"/>
        </w:rPr>
      </w:pPr>
      <w:r w:rsidRPr="00824972">
        <w:rPr>
          <w:lang w:val="fr-FR"/>
        </w:rPr>
        <w:t>16.</w:t>
      </w:r>
      <w:r w:rsidRPr="00824972">
        <w:rPr>
          <w:lang w:val="fr-FR"/>
        </w:rPr>
        <w:tab/>
        <w:t>Le Secrétaire du WP.29 a présenté la liste des groupes de travail, des groupes de travail informels et des président(e)s (WP.29-189-01/Rev.1) et le calendrier des réunions du Forum mondial en 2023 (WP.29-189-02). Il a souligné qu’en raison de l’annulation d’une réunion d’un groupe d’experts dont le secrétariat est assuré par la Division des transports durables, quelques jours étaient devenus disponibles pour le WP.29 et avaient été alloués au GRPE. Il a également indiqué que toutes les réunions prévues pour 2023 se tiendraient en</w:t>
      </w:r>
      <w:r w:rsidR="006541F7" w:rsidRPr="00824972">
        <w:rPr>
          <w:lang w:val="fr-FR"/>
        </w:rPr>
        <w:t> </w:t>
      </w:r>
      <w:r w:rsidRPr="00824972">
        <w:rPr>
          <w:lang w:val="fr-FR"/>
        </w:rPr>
        <w:t>présentiel.</w:t>
      </w:r>
    </w:p>
    <w:p w14:paraId="58DCE2D8" w14:textId="77777777" w:rsidR="00C939A4" w:rsidRPr="00824972" w:rsidRDefault="00C939A4" w:rsidP="006541F7">
      <w:pPr>
        <w:pStyle w:val="SingleTxtG"/>
        <w:rPr>
          <w:lang w:val="fr-FR"/>
        </w:rPr>
      </w:pPr>
      <w:r w:rsidRPr="00824972">
        <w:rPr>
          <w:lang w:val="fr-FR"/>
        </w:rPr>
        <w:t>17.</w:t>
      </w:r>
      <w:r w:rsidRPr="00824972">
        <w:rPr>
          <w:lang w:val="fr-FR"/>
        </w:rPr>
        <w:tab/>
        <w:t>Le représentant de l’Australie a demandé que les présidents des groupes de travail informels envisagent, dans la mesure du possible, de tenir les réunions de leurs groupes respectifs juste avant ou après les réunions pertinentes.</w:t>
      </w:r>
    </w:p>
    <w:p w14:paraId="2CF76963" w14:textId="77777777" w:rsidR="00C939A4" w:rsidRPr="00824972" w:rsidRDefault="00C939A4" w:rsidP="006541F7">
      <w:pPr>
        <w:pStyle w:val="SingleTxtG"/>
        <w:rPr>
          <w:lang w:val="fr-FR"/>
        </w:rPr>
      </w:pPr>
      <w:r w:rsidRPr="00824972">
        <w:rPr>
          <w:lang w:val="fr-FR"/>
        </w:rPr>
        <w:t>18.</w:t>
      </w:r>
      <w:r w:rsidRPr="00824972">
        <w:rPr>
          <w:lang w:val="fr-FR"/>
        </w:rPr>
        <w:tab/>
        <w:t>Le Secrétaire du WP.29 a présenté le document informel WP.29-189-15, qui contient le programme de travail révisé, fondé sur les priorités fixées à l’issue des discussions menées au sein des groupes de travail, de l’AC.2 et du WP.29 à ses sessions précédentes.</w:t>
      </w:r>
    </w:p>
    <w:p w14:paraId="2A92CA8A" w14:textId="7D0C3AB3" w:rsidR="00C939A4" w:rsidRPr="00824972" w:rsidRDefault="00C939A4" w:rsidP="006541F7">
      <w:pPr>
        <w:pStyle w:val="SingleTxtG"/>
        <w:rPr>
          <w:lang w:val="fr-FR"/>
        </w:rPr>
      </w:pPr>
      <w:r w:rsidRPr="00824972">
        <w:rPr>
          <w:lang w:val="fr-FR"/>
        </w:rPr>
        <w:t>19.</w:t>
      </w:r>
      <w:r w:rsidRPr="00824972">
        <w:rPr>
          <w:lang w:val="fr-FR"/>
        </w:rPr>
        <w:tab/>
        <w:t>Le représentant de l’Union européenne a exhorté les Parties contractantes, les industriels et les ONG à accélérer les travaux sur l’automatisation des véhicules et les systèmes de conduite automatisée. Il était urgent de commencer à traduire le débat conceptuel tenu au sein des groupes informels FRAV et VMAD en dispositions réglementaires concrètes applicables à l’homologation de type, en tenant compte des particularités des différents niveaux d’automatisation, notamment l’applicabilité de la méthodologie VMAD au niveau</w:t>
      </w:r>
      <w:r w:rsidR="006541F7" w:rsidRPr="00824972">
        <w:rPr>
          <w:lang w:val="fr-FR"/>
        </w:rPr>
        <w:t> </w:t>
      </w:r>
      <w:r w:rsidRPr="00824972">
        <w:rPr>
          <w:lang w:val="fr-FR"/>
        </w:rPr>
        <w:t>4. Le représentant du Royaume-Uni a constaté qu’il était difficile de réglementer les systèmes de conduite automatisée, mais a souligné l’importance de cette tâche pour le Royaume-Uni et la nécessité de définir des dispositions réglementaires.</w:t>
      </w:r>
    </w:p>
    <w:p w14:paraId="5C70E639" w14:textId="77777777" w:rsidR="00C939A4" w:rsidRPr="00824972" w:rsidRDefault="00C939A4" w:rsidP="006541F7">
      <w:pPr>
        <w:pStyle w:val="SingleTxtG"/>
        <w:rPr>
          <w:lang w:val="fr-FR"/>
        </w:rPr>
      </w:pPr>
      <w:r w:rsidRPr="00824972">
        <w:rPr>
          <w:lang w:val="fr-FR"/>
        </w:rPr>
        <w:t>20.</w:t>
      </w:r>
      <w:r w:rsidRPr="00824972">
        <w:rPr>
          <w:lang w:val="fr-FR"/>
        </w:rPr>
        <w:tab/>
        <w:t>Le WP.29 a adopté le programme de travail, qui serait publié sous la cote ECE/TRANS/WP.29/2023/1/Rev.1.</w:t>
      </w:r>
    </w:p>
    <w:p w14:paraId="723D0D98" w14:textId="77777777" w:rsidR="00C939A4" w:rsidRPr="00824972" w:rsidRDefault="00C939A4" w:rsidP="00C939A4">
      <w:pPr>
        <w:pStyle w:val="H1G"/>
        <w:rPr>
          <w:lang w:val="fr-FR"/>
        </w:rPr>
      </w:pPr>
      <w:r w:rsidRPr="00824972">
        <w:rPr>
          <w:bCs/>
          <w:lang w:val="fr-FR"/>
        </w:rPr>
        <w:lastRenderedPageBreak/>
        <w:tab/>
        <w:t>C.</w:t>
      </w:r>
      <w:r w:rsidRPr="00824972">
        <w:rPr>
          <w:lang w:val="fr-FR"/>
        </w:rPr>
        <w:tab/>
        <w:t>Systèmes de transport intelligents et coordination des activités relatives aux véhicules automatisés (point 2.3 de l’ordre du jour)</w:t>
      </w:r>
    </w:p>
    <w:p w14:paraId="3A7FAB67" w14:textId="334A93B7" w:rsidR="00C939A4" w:rsidRPr="00824972" w:rsidRDefault="00C939A4" w:rsidP="00F961F4">
      <w:pPr>
        <w:pStyle w:val="SingleTxtG"/>
        <w:keepLines/>
        <w:ind w:left="2835" w:hanging="1701"/>
        <w:jc w:val="left"/>
        <w:rPr>
          <w:iCs/>
          <w:lang w:val="fr-FR"/>
        </w:rPr>
      </w:pPr>
      <w:bookmarkStart w:id="29" w:name="_Hlk128651248"/>
      <w:r w:rsidRPr="00824972">
        <w:rPr>
          <w:i/>
          <w:iCs/>
          <w:lang w:val="fr-FR"/>
        </w:rPr>
        <w:t>Document(s)</w:t>
      </w:r>
      <w:r w:rsidR="000B65EE" w:rsidRPr="00824972">
        <w:rPr>
          <w:lang w:val="fr-FR"/>
        </w:rPr>
        <w:t> :</w:t>
      </w:r>
      <w:r w:rsidRPr="00824972">
        <w:rPr>
          <w:i/>
          <w:iCs/>
          <w:lang w:val="fr-FR"/>
        </w:rPr>
        <w:tab/>
      </w:r>
      <w:r w:rsidRPr="00824972">
        <w:rPr>
          <w:lang w:val="fr-FR"/>
        </w:rPr>
        <w:t>ECE/TRANS/WP.29/2023/42</w:t>
      </w:r>
      <w:r w:rsidRPr="00824972">
        <w:rPr>
          <w:lang w:val="fr-FR"/>
        </w:rPr>
        <w:br/>
        <w:t>ECE/TRANS/WP.29/2023/43</w:t>
      </w:r>
      <w:r w:rsidR="006541F7" w:rsidRPr="00824972">
        <w:rPr>
          <w:lang w:val="fr-FR"/>
        </w:rPr>
        <w:br/>
      </w:r>
      <w:r w:rsidRPr="00824972">
        <w:rPr>
          <w:lang w:val="fr-FR"/>
        </w:rPr>
        <w:t>Documents informels</w:t>
      </w:r>
      <w:r w:rsidR="000B65EE" w:rsidRPr="00824972">
        <w:rPr>
          <w:lang w:val="fr-FR"/>
        </w:rPr>
        <w:t> :</w:t>
      </w:r>
      <w:r w:rsidRPr="00824972">
        <w:rPr>
          <w:lang w:val="fr-FR"/>
        </w:rPr>
        <w:t xml:space="preserve"> WP.29-189-07, WP.29-189-08, </w:t>
      </w:r>
      <w:r w:rsidRPr="00824972">
        <w:rPr>
          <w:lang w:val="fr-FR"/>
        </w:rPr>
        <w:br/>
        <w:t>WP.29-189-18/Rev.1</w:t>
      </w:r>
    </w:p>
    <w:p w14:paraId="4EDF5167" w14:textId="4E806FB6" w:rsidR="00C939A4" w:rsidRPr="00824972" w:rsidRDefault="00C939A4" w:rsidP="006541F7">
      <w:pPr>
        <w:pStyle w:val="SingleTxtG"/>
        <w:rPr>
          <w:lang w:val="fr-FR"/>
        </w:rPr>
      </w:pPr>
      <w:r w:rsidRPr="00824972">
        <w:rPr>
          <w:lang w:val="fr-FR"/>
        </w:rPr>
        <w:t>21.</w:t>
      </w:r>
      <w:r w:rsidRPr="00824972">
        <w:rPr>
          <w:lang w:val="fr-FR"/>
        </w:rPr>
        <w:tab/>
        <w:t xml:space="preserve">Le Président du GRVA a rappelé l’exposé qu’il avait présenté à la session de novembre 2022 au sujet de l’inventaire des meilleures pratiques de stockage des données pour les systèmes de conduite automatisés, intitulée </w:t>
      </w:r>
      <w:r w:rsidR="00E47373" w:rsidRPr="00824972">
        <w:rPr>
          <w:lang w:val="fr-FR"/>
        </w:rPr>
        <w:t>« </w:t>
      </w:r>
      <w:r w:rsidRPr="00824972">
        <w:rPr>
          <w:lang w:val="fr-FR"/>
        </w:rPr>
        <w:t>Examen des activités nationales et régionales existantes et proposition d’orientations à suivre pour les systèmes de stockage des données pour la conduite automatisée</w:t>
      </w:r>
      <w:r w:rsidR="00E47373" w:rsidRPr="00824972">
        <w:rPr>
          <w:lang w:val="fr-FR"/>
        </w:rPr>
        <w:t> »</w:t>
      </w:r>
      <w:r w:rsidRPr="00824972">
        <w:rPr>
          <w:lang w:val="fr-FR"/>
        </w:rPr>
        <w:t xml:space="preserve"> (ECE/TRANS/WP.29/2023/42). Le Forum mondial a adopté ce document.</w:t>
      </w:r>
    </w:p>
    <w:p w14:paraId="6842C517" w14:textId="41895B65" w:rsidR="00C939A4" w:rsidRPr="00824972" w:rsidRDefault="00C939A4" w:rsidP="006541F7">
      <w:pPr>
        <w:pStyle w:val="SingleTxtG"/>
        <w:rPr>
          <w:lang w:val="fr-FR"/>
        </w:rPr>
      </w:pPr>
      <w:r w:rsidRPr="00824972">
        <w:rPr>
          <w:lang w:val="fr-FR"/>
        </w:rPr>
        <w:t>22.</w:t>
      </w:r>
      <w:r w:rsidRPr="00824972">
        <w:rPr>
          <w:lang w:val="fr-FR"/>
        </w:rPr>
        <w:tab/>
        <w:t>Le Président du GRVA a rappelé l’objet du document ECE/TRANS/WP.29/2023/43, qui visait à actualiser le tableau 1 du Document-cadre sur les véhicules automatisés/</w:t>
      </w:r>
      <w:r w:rsidR="00122C0E" w:rsidRPr="00824972">
        <w:rPr>
          <w:lang w:val="fr-FR"/>
        </w:rPr>
        <w:t xml:space="preserve"> </w:t>
      </w:r>
      <w:r w:rsidRPr="00824972">
        <w:rPr>
          <w:lang w:val="fr-FR"/>
        </w:rPr>
        <w:t>autonomes. Il a annoncé que la prochaine version de ce document, qui devrait être soumis à l’une des futures sessions du WP.29, inclurait les tâches et les objectifs à atteindre du groupe de travail informel de la cybersécurité et des questions liées aux transmissions sans fil. Le WP.29 a adopté le document ECE/TRANS/WP.29/2023/43.</w:t>
      </w:r>
    </w:p>
    <w:p w14:paraId="648FFA0A" w14:textId="77770AB7" w:rsidR="00C939A4" w:rsidRPr="00824972" w:rsidRDefault="00C939A4" w:rsidP="006541F7">
      <w:pPr>
        <w:pStyle w:val="SingleTxtG"/>
        <w:rPr>
          <w:lang w:val="fr-FR"/>
        </w:rPr>
      </w:pPr>
      <w:r w:rsidRPr="00824972">
        <w:rPr>
          <w:lang w:val="fr-FR"/>
        </w:rPr>
        <w:t>23.</w:t>
      </w:r>
      <w:r w:rsidRPr="00824972">
        <w:rPr>
          <w:lang w:val="fr-FR"/>
        </w:rPr>
        <w:tab/>
        <w:t xml:space="preserve">Le WP.29 a examiné le document informel WP.29-189-07, intitulé </w:t>
      </w:r>
      <w:r w:rsidR="00E47373" w:rsidRPr="00824972">
        <w:rPr>
          <w:lang w:val="fr-FR"/>
        </w:rPr>
        <w:t>« </w:t>
      </w:r>
      <w:r w:rsidRPr="00824972">
        <w:rPr>
          <w:lang w:val="en-GB"/>
        </w:rPr>
        <w:t>New Assessment/Test Method for Automated Driving (NATM) Guidelines for Validating Automated Driving System (ADS) – Amendments to ECE/TRANS/WP.29/2022/58</w:t>
      </w:r>
      <w:r w:rsidR="00E47373" w:rsidRPr="00824972">
        <w:rPr>
          <w:lang w:val="fr-FR"/>
        </w:rPr>
        <w:t> »</w:t>
      </w:r>
      <w:r w:rsidRPr="00824972">
        <w:rPr>
          <w:lang w:val="fr-FR"/>
        </w:rPr>
        <w:t xml:space="preserve"> (Orientations relatives à la validation des systèmes de conduite automatisée selon la Nouvelle méthode d’évaluation et d’essai de la conduite automatisée </w:t>
      </w:r>
      <w:r w:rsidR="006541F7" w:rsidRPr="00824972">
        <w:rPr>
          <w:lang w:val="fr-FR"/>
        </w:rPr>
        <w:t>−</w:t>
      </w:r>
      <w:r w:rsidRPr="00824972">
        <w:rPr>
          <w:lang w:val="fr-FR"/>
        </w:rPr>
        <w:t xml:space="preserve"> amendements au document ECE/TRANS/WP.29/2022/58), établi par le groupe de travail informel des méthodes de validation pour la conduite automatisée (VMAD), et a demandé au secrétariat de faire distribuer le document sous une cote officielle à sa session suivante.</w:t>
      </w:r>
    </w:p>
    <w:p w14:paraId="0278470D" w14:textId="77777777" w:rsidR="00C939A4" w:rsidRPr="00824972" w:rsidRDefault="00C939A4" w:rsidP="006541F7">
      <w:pPr>
        <w:pStyle w:val="SingleTxtG"/>
        <w:rPr>
          <w:lang w:val="fr-FR"/>
        </w:rPr>
      </w:pPr>
      <w:r w:rsidRPr="00824972">
        <w:rPr>
          <w:lang w:val="fr-FR"/>
        </w:rPr>
        <w:t>24.</w:t>
      </w:r>
      <w:r w:rsidRPr="00824972">
        <w:rPr>
          <w:lang w:val="fr-FR"/>
        </w:rPr>
        <w:tab/>
        <w:t>Le Président du GRVA a annoncé que le WP.29 recevrait un document établi par le groupe de travail informel des prescriptions fonctionnelles applicables aux véhicules automatisés et autonomes (FRAV) pour examen à sa session de juin 2023, ainsi qu’un document conjoint issu des activités des groupes FRAV et VMAD, contenant un avant-projet de règlement, pour examen l’année suivante.</w:t>
      </w:r>
    </w:p>
    <w:p w14:paraId="5B4A6309" w14:textId="77777777" w:rsidR="00C939A4" w:rsidRPr="00824972" w:rsidRDefault="00C939A4" w:rsidP="006541F7">
      <w:pPr>
        <w:pStyle w:val="SingleTxtG"/>
        <w:rPr>
          <w:lang w:val="fr-FR"/>
        </w:rPr>
      </w:pPr>
      <w:r w:rsidRPr="00824972">
        <w:rPr>
          <w:lang w:val="fr-FR"/>
        </w:rPr>
        <w:t>25.</w:t>
      </w:r>
      <w:r w:rsidRPr="00824972">
        <w:rPr>
          <w:lang w:val="fr-FR"/>
        </w:rPr>
        <w:tab/>
        <w:t>Le Secrétaire du GRVA a présenté le document informel WP.29-189-18, contenant une note du secrétariat fondée sur le document de travail ITS-05-02 établi en tant que note d’information pour la cinquième session du groupe de travail informel ITS, qui était une session spéciale organisée à la demande du WP.29. Il a indiqué que les organisations chargées de l’élaboration des normes avaient communiqué des informations supplémentaires au groupe de travail informel sous forme d’exposés et de notes de liaison et que les discussions avaient été fructueuses, et a invité le WP.29 à discuter des mesures à prendre.</w:t>
      </w:r>
    </w:p>
    <w:p w14:paraId="4FC63BA5" w14:textId="77777777" w:rsidR="00C939A4" w:rsidRPr="00824972" w:rsidRDefault="00C939A4" w:rsidP="006541F7">
      <w:pPr>
        <w:pStyle w:val="SingleTxtG"/>
        <w:rPr>
          <w:lang w:val="fr-FR"/>
        </w:rPr>
      </w:pPr>
      <w:r w:rsidRPr="00824972">
        <w:rPr>
          <w:lang w:val="fr-FR"/>
        </w:rPr>
        <w:t>26.</w:t>
      </w:r>
      <w:r w:rsidRPr="00824972">
        <w:rPr>
          <w:lang w:val="fr-FR"/>
        </w:rPr>
        <w:tab/>
        <w:t>Le représentant du Royaume-Uni de Grande-Bretagne et d’Irlande du Nord, Coprésident du groupe de travail informel ITS, a expliqué que les Coprésidents avaient proposé qu’une équipe spéciale soit créée dans le cadre du groupe afin d’analyser plus avant le rôle que pourrait jouer le WP.29 dans le domaine de la communication entre véhicules. Il a expliqué que le groupe ne comptait pas se substituer au GRVA en tant qu’organe chargé de rédiger les dispositions techniques dans ce domaine, mais qu’il était nécessaire d’approfondir la question et que la tenue de sessions ciblées supplémentaires faciliterait ces travaux. Les experts des Pays-Bas, de l’UIT, de l’OICA et de SAE International ont souscrit à cet avis.</w:t>
      </w:r>
    </w:p>
    <w:p w14:paraId="02EAFE97" w14:textId="77777777" w:rsidR="00C939A4" w:rsidRPr="00824972" w:rsidRDefault="00C939A4" w:rsidP="006541F7">
      <w:pPr>
        <w:pStyle w:val="SingleTxtG"/>
        <w:rPr>
          <w:lang w:val="fr-FR"/>
        </w:rPr>
      </w:pPr>
      <w:r w:rsidRPr="00824972">
        <w:rPr>
          <w:lang w:val="fr-FR"/>
        </w:rPr>
        <w:t>27.</w:t>
      </w:r>
      <w:r w:rsidRPr="00824972">
        <w:rPr>
          <w:lang w:val="fr-FR"/>
        </w:rPr>
        <w:tab/>
        <w:t>Le WP.29 est convenu de créer une équipe spéciale sous l’égide du groupe de travail informel ITS et de lui transmettre le document informel WP.29-189-18/Rev.1.</w:t>
      </w:r>
    </w:p>
    <w:p w14:paraId="0C358B93" w14:textId="77777777" w:rsidR="00C939A4" w:rsidRPr="00824972" w:rsidRDefault="00C939A4" w:rsidP="006541F7">
      <w:pPr>
        <w:pStyle w:val="SingleTxtG"/>
        <w:rPr>
          <w:lang w:val="fr-FR"/>
        </w:rPr>
      </w:pPr>
      <w:r w:rsidRPr="00824972">
        <w:rPr>
          <w:lang w:val="fr-FR"/>
        </w:rPr>
        <w:t>28.</w:t>
      </w:r>
      <w:r w:rsidRPr="00824972">
        <w:rPr>
          <w:lang w:val="fr-FR"/>
        </w:rPr>
        <w:tab/>
        <w:t>Le représentant de l’UIT a présenté le document informel WP.29-189-08 en rappelant l’offre de l’UIT d’héberger une base de données servant de répertoire électronique des règles de circulation.</w:t>
      </w:r>
    </w:p>
    <w:bookmarkEnd w:id="29"/>
    <w:p w14:paraId="7D383A07" w14:textId="77777777" w:rsidR="00C939A4" w:rsidRPr="00824972" w:rsidRDefault="00C939A4" w:rsidP="006541F7">
      <w:pPr>
        <w:pStyle w:val="SingleTxtG"/>
        <w:rPr>
          <w:lang w:val="fr-FR"/>
        </w:rPr>
      </w:pPr>
      <w:r w:rsidRPr="00824972">
        <w:rPr>
          <w:lang w:val="fr-FR"/>
        </w:rPr>
        <w:t>29.</w:t>
      </w:r>
      <w:r w:rsidRPr="00824972">
        <w:rPr>
          <w:lang w:val="fr-FR"/>
        </w:rPr>
        <w:tab/>
        <w:t xml:space="preserve">Le représentant du Canada a décrit le système en vigueur dans son pays en matière de réglementation des véhicules et de règles de circulation, qui comportait différents niveaux de </w:t>
      </w:r>
      <w:r w:rsidRPr="00824972">
        <w:rPr>
          <w:lang w:val="fr-FR"/>
        </w:rPr>
        <w:lastRenderedPageBreak/>
        <w:t>responsabilité. Tout en comprenant l’intérêt d’un registre central, en particulier dans le contexte de la circulation internationale, il considérait que ce n’était pas aux gouvernements d’alimenter une base de données internationale au moyen d’informations déjà accessibles au public et de s’engager à tenir à jour cette base de données.</w:t>
      </w:r>
    </w:p>
    <w:p w14:paraId="71171524" w14:textId="77777777" w:rsidR="00C939A4" w:rsidRPr="00824972" w:rsidRDefault="00C939A4" w:rsidP="006541F7">
      <w:pPr>
        <w:pStyle w:val="SingleTxtG"/>
        <w:rPr>
          <w:lang w:val="fr-FR"/>
        </w:rPr>
      </w:pPr>
      <w:r w:rsidRPr="00824972">
        <w:rPr>
          <w:lang w:val="fr-FR"/>
        </w:rPr>
        <w:t>30.</w:t>
      </w:r>
      <w:r w:rsidRPr="00824972">
        <w:rPr>
          <w:lang w:val="fr-FR"/>
        </w:rPr>
        <w:tab/>
        <w:t>Le représentant de l’Allemagne a confirmé que son pays hésiterait à engager des ressources à cette fin, puisque les informations étaient déjà accessibles au public.</w:t>
      </w:r>
    </w:p>
    <w:p w14:paraId="1D930BAD" w14:textId="77777777" w:rsidR="00C939A4" w:rsidRPr="00824972" w:rsidRDefault="00C939A4" w:rsidP="006541F7">
      <w:pPr>
        <w:pStyle w:val="SingleTxtG"/>
        <w:rPr>
          <w:lang w:val="fr-FR"/>
        </w:rPr>
      </w:pPr>
      <w:r w:rsidRPr="00824972">
        <w:rPr>
          <w:lang w:val="fr-FR"/>
        </w:rPr>
        <w:t>31.</w:t>
      </w:r>
      <w:r w:rsidRPr="00824972">
        <w:rPr>
          <w:lang w:val="fr-FR"/>
        </w:rPr>
        <w:tab/>
        <w:t>Le représentant du Royaume-Uni a expliqué que son pays avait déjà publié son code de la route et étudiait la possibilité de le rendre lisible par machine. Il s’est dit prudent à l’idée que les pays puissent être rendus responsables, mais il n’était pas opposé à la proposition et a suggéré qu’elle soit soumise au WP.1.</w:t>
      </w:r>
    </w:p>
    <w:p w14:paraId="2D33C098" w14:textId="77777777" w:rsidR="00C939A4" w:rsidRPr="00824972" w:rsidRDefault="00C939A4" w:rsidP="006541F7">
      <w:pPr>
        <w:pStyle w:val="SingleTxtG"/>
        <w:rPr>
          <w:lang w:val="fr-FR"/>
        </w:rPr>
      </w:pPr>
      <w:r w:rsidRPr="00824972">
        <w:rPr>
          <w:lang w:val="fr-FR"/>
        </w:rPr>
        <w:t>32.</w:t>
      </w:r>
      <w:r w:rsidRPr="00824972">
        <w:rPr>
          <w:lang w:val="fr-FR"/>
        </w:rPr>
        <w:tab/>
        <w:t>Le représentant de l’Australie a appuyé les points de vue exprimés et a estimé qu’un tel registre pourrait être utile au secteur des transports. Il s’est inquiété du fait que la réglementation renverrait au contenu d’une base de données et a mis en garde contre les difficultés qui pourraient surgir si ce contenu était inexact ou n’était pas actualisé.</w:t>
      </w:r>
    </w:p>
    <w:p w14:paraId="35704B68" w14:textId="77777777" w:rsidR="00C939A4" w:rsidRPr="00824972" w:rsidRDefault="00C939A4" w:rsidP="006541F7">
      <w:pPr>
        <w:pStyle w:val="SingleTxtG"/>
        <w:rPr>
          <w:lang w:val="fr-FR"/>
        </w:rPr>
      </w:pPr>
      <w:r w:rsidRPr="00824972">
        <w:rPr>
          <w:lang w:val="fr-FR"/>
        </w:rPr>
        <w:t>33.</w:t>
      </w:r>
      <w:r w:rsidRPr="00824972">
        <w:rPr>
          <w:lang w:val="fr-FR"/>
        </w:rPr>
        <w:tab/>
        <w:t>LE WP. 29 a convenu qu’il s’agissait d’un sujet d’intérêt commun mais a estimé que le WP.1 était l’instance appropriée pour débattre de ce type de base de données, et a invité l’UIT à présenter cet exposé au WP.1.</w:t>
      </w:r>
    </w:p>
    <w:p w14:paraId="3009937F" w14:textId="7155B33F" w:rsidR="00C939A4" w:rsidRPr="00824972" w:rsidRDefault="006541F7" w:rsidP="006541F7">
      <w:pPr>
        <w:pStyle w:val="H1G"/>
        <w:rPr>
          <w:lang w:val="fr-FR"/>
        </w:rPr>
      </w:pPr>
      <w:r w:rsidRPr="00824972">
        <w:rPr>
          <w:bCs/>
          <w:lang w:val="fr-FR"/>
        </w:rPr>
        <w:tab/>
      </w:r>
      <w:r w:rsidR="00C939A4" w:rsidRPr="00824972">
        <w:rPr>
          <w:bCs/>
          <w:lang w:val="fr-FR"/>
        </w:rPr>
        <w:t>D.</w:t>
      </w:r>
      <w:r w:rsidR="00C939A4" w:rsidRPr="00824972">
        <w:rPr>
          <w:lang w:val="fr-FR"/>
        </w:rPr>
        <w:tab/>
      </w:r>
      <w:r w:rsidR="00C939A4" w:rsidRPr="00824972">
        <w:rPr>
          <w:lang w:val="fr-FR"/>
        </w:rPr>
        <w:tab/>
        <w:t>Suivi de la quatre-vingt-cinquième session du Comité des transports intérieurs (point 2.4 de l’ordre du jour)</w:t>
      </w:r>
    </w:p>
    <w:p w14:paraId="7A6C4A3F" w14:textId="77777777" w:rsidR="00C939A4" w:rsidRPr="00824972" w:rsidRDefault="00C939A4" w:rsidP="006541F7">
      <w:pPr>
        <w:pStyle w:val="SingleTxtG"/>
        <w:rPr>
          <w:lang w:val="fr-FR"/>
        </w:rPr>
      </w:pPr>
      <w:r w:rsidRPr="00824972">
        <w:rPr>
          <w:lang w:val="fr-FR"/>
        </w:rPr>
        <w:t>34.</w:t>
      </w:r>
      <w:r w:rsidRPr="00824972">
        <w:rPr>
          <w:lang w:val="fr-FR"/>
        </w:rPr>
        <w:tab/>
        <w:t>Le secrétariat a informé le WP.29 des résultats des travaux de la quatre-vingt-cinquième session du Comité des transports intérieurs (CTI).</w:t>
      </w:r>
    </w:p>
    <w:p w14:paraId="27694E4C" w14:textId="6E24AF5F" w:rsidR="00C939A4" w:rsidRPr="00824972" w:rsidRDefault="00C939A4" w:rsidP="006541F7">
      <w:pPr>
        <w:pStyle w:val="SingleTxtG"/>
        <w:rPr>
          <w:lang w:val="fr-FR"/>
        </w:rPr>
      </w:pPr>
      <w:r w:rsidRPr="00824972">
        <w:rPr>
          <w:lang w:val="fr-FR"/>
        </w:rPr>
        <w:t>35.</w:t>
      </w:r>
      <w:r w:rsidRPr="00824972">
        <w:rPr>
          <w:lang w:val="fr-FR"/>
        </w:rPr>
        <w:tab/>
        <w:t>Le secrétariat a appelé l’attention sur les décisions suivantes du Comité en rapport avec le WP.29</w:t>
      </w:r>
      <w:r w:rsidR="000B65EE" w:rsidRPr="00824972">
        <w:rPr>
          <w:lang w:val="fr-FR"/>
        </w:rPr>
        <w:t> :</w:t>
      </w:r>
    </w:p>
    <w:p w14:paraId="0DED7362" w14:textId="14999B67" w:rsidR="00C939A4" w:rsidRPr="00824972" w:rsidRDefault="00E47373" w:rsidP="006541F7">
      <w:pPr>
        <w:pStyle w:val="SingleTxtG"/>
        <w:ind w:left="1701"/>
        <w:rPr>
          <w:lang w:val="fr-FR"/>
        </w:rPr>
      </w:pPr>
      <w:r w:rsidRPr="00824972">
        <w:rPr>
          <w:lang w:val="fr-FR"/>
        </w:rPr>
        <w:t>« </w:t>
      </w:r>
      <w:r w:rsidR="00C939A4" w:rsidRPr="00824972">
        <w:rPr>
          <w:lang w:val="fr-FR"/>
        </w:rPr>
        <w:t>14.</w:t>
      </w:r>
      <w:r w:rsidR="00C939A4" w:rsidRPr="00824972">
        <w:rPr>
          <w:lang w:val="fr-FR"/>
        </w:rPr>
        <w:tab/>
        <w:t>Constatant que le plan d’action de la CEE pour la sécurité routière était arrivé à terme en 2020, soit à la fin de la première Décennie d’action pour la sécurité routière, a remercié le secrétariat d’en avoir élaboré une version révisée pour la période 2023</w:t>
      </w:r>
      <w:r w:rsidR="00F23EBE" w:rsidRPr="00824972">
        <w:rPr>
          <w:lang w:val="fr-FR"/>
        </w:rPr>
        <w:noBreakHyphen/>
      </w:r>
      <w:r w:rsidR="00C939A4" w:rsidRPr="00824972">
        <w:rPr>
          <w:lang w:val="fr-FR"/>
        </w:rPr>
        <w:t>2030, conformément à la décision prise à sa quatre-vingt-quatrième session, a pris note des principes qui prévalent dans la version révisée du plan d’action de la CEE pour la sécurité routière pour la période 2023-2030, présentée dans le document ECE/TRANS/2023/7, et a invité les groupes de travail concernés à soumettre au secrétariat, au cours de l’année 2023, leurs premières idées et contributions dans les domaines du plan d’action pertinents au regard de leurs travaux respectifs</w:t>
      </w:r>
      <w:r w:rsidR="000B65EE" w:rsidRPr="00824972">
        <w:rPr>
          <w:lang w:val="fr-FR"/>
        </w:rPr>
        <w:t> ;</w:t>
      </w:r>
    </w:p>
    <w:p w14:paraId="69702BCC" w14:textId="7DD9203E" w:rsidR="00C939A4" w:rsidRPr="00824972" w:rsidRDefault="006541F7" w:rsidP="006541F7">
      <w:pPr>
        <w:pStyle w:val="SingleTxtG"/>
        <w:ind w:left="1701"/>
        <w:rPr>
          <w:lang w:val="fr-FR"/>
        </w:rPr>
      </w:pPr>
      <w:r w:rsidRPr="00824972">
        <w:rPr>
          <w:lang w:val="fr-FR"/>
        </w:rPr>
        <w:t>…</w:t>
      </w:r>
    </w:p>
    <w:p w14:paraId="0F4D2FF7" w14:textId="1F0C9BC8" w:rsidR="00C939A4" w:rsidRPr="00824972" w:rsidRDefault="00C939A4" w:rsidP="006541F7">
      <w:pPr>
        <w:pStyle w:val="SingleTxtG"/>
        <w:ind w:left="1701"/>
        <w:rPr>
          <w:lang w:val="fr-FR"/>
        </w:rPr>
      </w:pPr>
      <w:r w:rsidRPr="00824972">
        <w:rPr>
          <w:lang w:val="fr-FR"/>
        </w:rPr>
        <w:t>40.</w:t>
      </w:r>
      <w:r w:rsidRPr="00824972">
        <w:rPr>
          <w:lang w:val="fr-FR"/>
        </w:rPr>
        <w:tab/>
        <w:t>A pris note de l’état d’avancement de l’exécution, par lui-même et ses organes subsidiaires, du plan d’action concernant les systèmes de transport intelligents, qui avait été adopté à sa quatre-vingt-troisième session, et a encouragé</w:t>
      </w:r>
      <w:r w:rsidR="000B65EE" w:rsidRPr="00824972">
        <w:rPr>
          <w:lang w:val="fr-FR"/>
        </w:rPr>
        <w:t> :</w:t>
      </w:r>
    </w:p>
    <w:p w14:paraId="1F35DE11" w14:textId="44551810" w:rsidR="00C939A4" w:rsidRPr="00824972" w:rsidRDefault="006541F7" w:rsidP="006541F7">
      <w:pPr>
        <w:pStyle w:val="SingleTxtG"/>
        <w:ind w:left="2268"/>
        <w:rPr>
          <w:lang w:val="fr-FR"/>
        </w:rPr>
      </w:pPr>
      <w:r w:rsidRPr="00824972">
        <w:rPr>
          <w:lang w:val="fr-FR"/>
        </w:rPr>
        <w:t>…</w:t>
      </w:r>
    </w:p>
    <w:p w14:paraId="7094E2A7" w14:textId="11A35519" w:rsidR="00C939A4" w:rsidRPr="00824972" w:rsidRDefault="00C939A4" w:rsidP="006541F7">
      <w:pPr>
        <w:pStyle w:val="Bullet2G"/>
        <w:rPr>
          <w:lang w:val="fr-FR"/>
        </w:rPr>
      </w:pPr>
      <w:r w:rsidRPr="00824972">
        <w:rPr>
          <w:lang w:val="fr-FR"/>
        </w:rPr>
        <w:t>Le Forum mondial de l’harmonisation des Règlements concernant les véhicules et ses organes subsidiaires à poursuivre leurs activités concernant les véhicules automatisés et connectés</w:t>
      </w:r>
      <w:r w:rsidR="000B65EE" w:rsidRPr="00824972">
        <w:rPr>
          <w:lang w:val="fr-FR"/>
        </w:rPr>
        <w:t> ;</w:t>
      </w:r>
    </w:p>
    <w:p w14:paraId="1AC80E84" w14:textId="3B96CC2F" w:rsidR="00C939A4" w:rsidRPr="00824972" w:rsidRDefault="006541F7" w:rsidP="006541F7">
      <w:pPr>
        <w:pStyle w:val="SingleTxtG"/>
        <w:ind w:left="2268"/>
        <w:rPr>
          <w:lang w:val="fr-FR"/>
        </w:rPr>
      </w:pPr>
      <w:r w:rsidRPr="00824972">
        <w:rPr>
          <w:lang w:val="fr-FR"/>
        </w:rPr>
        <w:t>…</w:t>
      </w:r>
    </w:p>
    <w:p w14:paraId="07E19C86" w14:textId="42245D78" w:rsidR="00C939A4" w:rsidRPr="00824972" w:rsidRDefault="00C939A4" w:rsidP="006541F7">
      <w:pPr>
        <w:pStyle w:val="SingleTxtG"/>
        <w:ind w:left="1701"/>
        <w:rPr>
          <w:lang w:val="fr-FR"/>
        </w:rPr>
      </w:pPr>
      <w:r w:rsidRPr="00824972">
        <w:rPr>
          <w:lang w:val="fr-FR"/>
        </w:rPr>
        <w:t>44.</w:t>
      </w:r>
      <w:r w:rsidRPr="00824972">
        <w:rPr>
          <w:lang w:val="fr-FR"/>
        </w:rPr>
        <w:tab/>
        <w:t>A décidé, sur la base du document ECE/TRANS/2023/21, de prendre les mesures ci-après pour renforcer son rôle et sa contribution concernant cette question transversale critique, traitée par plusieurs de ses organes subsidiaires ainsi que par lui</w:t>
      </w:r>
      <w:r w:rsidR="006541F7" w:rsidRPr="00824972">
        <w:rPr>
          <w:lang w:val="fr-FR"/>
        </w:rPr>
        <w:noBreakHyphen/>
      </w:r>
      <w:r w:rsidRPr="00824972">
        <w:rPr>
          <w:lang w:val="fr-FR"/>
        </w:rPr>
        <w:t>même</w:t>
      </w:r>
      <w:r w:rsidR="000B65EE" w:rsidRPr="00824972">
        <w:rPr>
          <w:lang w:val="fr-FR"/>
        </w:rPr>
        <w:t> :</w:t>
      </w:r>
    </w:p>
    <w:p w14:paraId="753E677D" w14:textId="10A3BA84" w:rsidR="00C939A4" w:rsidRPr="00824972" w:rsidRDefault="006541F7" w:rsidP="006541F7">
      <w:pPr>
        <w:pStyle w:val="SingleTxtG"/>
        <w:ind w:left="2268"/>
        <w:rPr>
          <w:lang w:val="fr-FR"/>
        </w:rPr>
      </w:pPr>
      <w:r w:rsidRPr="00824972">
        <w:rPr>
          <w:lang w:val="fr-FR"/>
        </w:rPr>
        <w:t>…</w:t>
      </w:r>
    </w:p>
    <w:p w14:paraId="76152A0E" w14:textId="2A63F3FC" w:rsidR="00C939A4" w:rsidRPr="00824972" w:rsidRDefault="00C939A4" w:rsidP="006541F7">
      <w:pPr>
        <w:pStyle w:val="SingleTxtG"/>
        <w:ind w:left="2268"/>
        <w:rPr>
          <w:lang w:val="fr-FR"/>
        </w:rPr>
      </w:pPr>
      <w:r w:rsidRPr="00824972">
        <w:rPr>
          <w:lang w:val="fr-FR"/>
        </w:rPr>
        <w:t>f)</w:t>
      </w:r>
      <w:r w:rsidRPr="00824972">
        <w:rPr>
          <w:lang w:val="fr-FR"/>
        </w:rPr>
        <w:tab/>
        <w:t xml:space="preserve">S’est dit très favorable et prêt à apporter un soutien actif aux travaux du Groupe de travail de la pollution et de l’énergie (WP.29/GRPE) visant à mettre </w:t>
      </w:r>
      <w:r w:rsidRPr="00824972">
        <w:rPr>
          <w:lang w:val="fr-FR"/>
        </w:rPr>
        <w:lastRenderedPageBreak/>
        <w:t>au point une méthode mondiale harmonisée permettant de déterminer l’empreinte carbone des véhicules routiers tout au long de leur cycle de vie</w:t>
      </w:r>
      <w:r w:rsidR="000B65EE" w:rsidRPr="00824972">
        <w:rPr>
          <w:lang w:val="fr-FR"/>
        </w:rPr>
        <w:t> ;</w:t>
      </w:r>
    </w:p>
    <w:p w14:paraId="24FB60D6" w14:textId="265FA1EE" w:rsidR="00C939A4" w:rsidRPr="00824972" w:rsidRDefault="00C939A4" w:rsidP="006541F7">
      <w:pPr>
        <w:pStyle w:val="SingleTxtG"/>
        <w:ind w:left="1701"/>
        <w:rPr>
          <w:lang w:val="fr-FR"/>
        </w:rPr>
      </w:pPr>
      <w:r w:rsidRPr="00824972">
        <w:rPr>
          <w:lang w:val="fr-FR"/>
        </w:rPr>
        <w:t>55.</w:t>
      </w:r>
      <w:r w:rsidRPr="00824972">
        <w:rPr>
          <w:lang w:val="fr-FR"/>
        </w:rPr>
        <w:tab/>
        <w:t xml:space="preserve">A accueilli avec intérêt le document ECE/TRANS/2023/23, intitulé </w:t>
      </w:r>
      <w:r w:rsidR="00F67EE7" w:rsidRPr="00824972">
        <w:rPr>
          <w:lang w:val="fr-FR"/>
        </w:rPr>
        <w:t>“</w:t>
      </w:r>
      <w:r w:rsidRPr="00824972">
        <w:rPr>
          <w:lang w:val="fr-FR"/>
        </w:rPr>
        <w:t>État des lieux des nouvelles tendances en ce qui concerne les infrastructures de recharge pour véhicules électriques</w:t>
      </w:r>
      <w:r w:rsidR="00F67EE7" w:rsidRPr="00824972">
        <w:rPr>
          <w:lang w:val="fr-FR"/>
        </w:rPr>
        <w:t>”</w:t>
      </w:r>
      <w:r w:rsidRPr="00824972">
        <w:rPr>
          <w:lang w:val="fr-FR"/>
        </w:rPr>
        <w:t xml:space="preserve">, </w:t>
      </w:r>
      <w:r w:rsidR="006541F7" w:rsidRPr="00824972">
        <w:rPr>
          <w:lang w:val="fr-FR"/>
        </w:rPr>
        <w:t xml:space="preserve">… </w:t>
      </w:r>
      <w:r w:rsidRPr="00824972">
        <w:rPr>
          <w:lang w:val="fr-FR"/>
        </w:rPr>
        <w:t>et, à cet égard</w:t>
      </w:r>
      <w:r w:rsidR="000B65EE" w:rsidRPr="00824972">
        <w:rPr>
          <w:lang w:val="fr-FR"/>
        </w:rPr>
        <w:t> :</w:t>
      </w:r>
    </w:p>
    <w:p w14:paraId="5ABEAE0F" w14:textId="0EAE8DBB" w:rsidR="00C939A4" w:rsidRPr="00824972" w:rsidRDefault="006541F7" w:rsidP="006541F7">
      <w:pPr>
        <w:pStyle w:val="SingleTxtG"/>
        <w:ind w:left="2268"/>
        <w:rPr>
          <w:lang w:val="fr-FR"/>
        </w:rPr>
      </w:pPr>
      <w:r w:rsidRPr="00824972">
        <w:rPr>
          <w:lang w:val="fr-FR"/>
        </w:rPr>
        <w:t>…</w:t>
      </w:r>
    </w:p>
    <w:p w14:paraId="602857C1" w14:textId="5B6C0CA6" w:rsidR="00C939A4" w:rsidRPr="00824972" w:rsidRDefault="00C939A4" w:rsidP="006541F7">
      <w:pPr>
        <w:pStyle w:val="Bullet2G"/>
        <w:rPr>
          <w:lang w:val="fr-FR"/>
        </w:rPr>
      </w:pPr>
      <w:r w:rsidRPr="00824972">
        <w:rPr>
          <w:lang w:val="fr-FR"/>
        </w:rPr>
        <w:t>A demandé au WP.29 de faire des propositions de futures activités portant sur des instruments réglementaires d’uniformisation des communications entre les véhicules et les équipements de recharge, sur la base des normes ou protocoles pertinents qui sont déjà disponibles</w:t>
      </w:r>
      <w:r w:rsidR="000B65EE" w:rsidRPr="00824972">
        <w:rPr>
          <w:lang w:val="fr-FR"/>
        </w:rPr>
        <w:t> ;</w:t>
      </w:r>
    </w:p>
    <w:p w14:paraId="06BB6CF2" w14:textId="21DFE46F" w:rsidR="00C939A4" w:rsidRPr="00824972" w:rsidRDefault="006541F7" w:rsidP="006541F7">
      <w:pPr>
        <w:pStyle w:val="SingleTxtG"/>
        <w:ind w:left="2268"/>
        <w:rPr>
          <w:lang w:val="fr-FR"/>
        </w:rPr>
      </w:pPr>
      <w:r w:rsidRPr="00824972">
        <w:rPr>
          <w:lang w:val="fr-FR"/>
        </w:rPr>
        <w:t>…</w:t>
      </w:r>
    </w:p>
    <w:p w14:paraId="5F4F2D9E" w14:textId="1C333D70" w:rsidR="00C939A4" w:rsidRPr="00824972" w:rsidRDefault="00C939A4" w:rsidP="006541F7">
      <w:pPr>
        <w:pStyle w:val="SingleTxtG"/>
        <w:ind w:left="1701"/>
        <w:rPr>
          <w:lang w:val="fr-FR"/>
        </w:rPr>
      </w:pPr>
      <w:r w:rsidRPr="00824972">
        <w:rPr>
          <w:lang w:val="fr-FR"/>
        </w:rPr>
        <w:t>59.</w:t>
      </w:r>
      <w:r w:rsidRPr="00824972">
        <w:rPr>
          <w:lang w:val="fr-FR"/>
        </w:rPr>
        <w:tab/>
        <w:t>A félicité le Forum mondial de l’harmonisation des Règlements concernant les véhicules (WP.29) pour les travaux et réalisations accomplis, en particulier</w:t>
      </w:r>
      <w:r w:rsidR="000B65EE" w:rsidRPr="00824972">
        <w:rPr>
          <w:lang w:val="fr-FR"/>
        </w:rPr>
        <w:t> :</w:t>
      </w:r>
      <w:r w:rsidRPr="00824972">
        <w:rPr>
          <w:lang w:val="fr-FR"/>
        </w:rPr>
        <w:t xml:space="preserve"> a)</w:t>
      </w:r>
      <w:r w:rsidR="00F67EE7" w:rsidRPr="00824972">
        <w:rPr>
          <w:lang w:val="fr-FR"/>
        </w:rPr>
        <w:t> </w:t>
      </w:r>
      <w:r w:rsidRPr="00824972">
        <w:rPr>
          <w:lang w:val="fr-FR"/>
        </w:rPr>
        <w:t>d’avoir réussi à achever une série de cinq nouveaux Règlements ONU sur la protection des usagers de la route vulnérables, visant à améliorer la sécurité routière</w:t>
      </w:r>
      <w:r w:rsidR="000B65EE" w:rsidRPr="00824972">
        <w:rPr>
          <w:lang w:val="fr-FR"/>
        </w:rPr>
        <w:t> ;</w:t>
      </w:r>
      <w:r w:rsidRPr="00824972">
        <w:rPr>
          <w:lang w:val="fr-FR"/>
        </w:rPr>
        <w:t xml:space="preserve"> b) d’avoir mis à jour le Règlement ONU </w:t>
      </w:r>
      <w:r w:rsidR="00F67EE7" w:rsidRPr="00824972">
        <w:rPr>
          <w:rFonts w:eastAsia="MS Mincho"/>
          <w:lang w:val="fr-FR"/>
        </w:rPr>
        <w:t>n</w:t>
      </w:r>
      <w:r w:rsidR="00F67EE7" w:rsidRPr="00824972">
        <w:rPr>
          <w:rFonts w:eastAsia="MS Mincho"/>
          <w:vertAlign w:val="superscript"/>
          <w:lang w:val="fr-FR"/>
        </w:rPr>
        <w:t>o</w:t>
      </w:r>
      <w:r w:rsidR="00F67EE7" w:rsidRPr="00824972">
        <w:rPr>
          <w:lang w:val="fr-FR"/>
        </w:rPr>
        <w:t> </w:t>
      </w:r>
      <w:r w:rsidRPr="00824972">
        <w:rPr>
          <w:lang w:val="fr-FR"/>
        </w:rPr>
        <w:t>157 relatif à l’homologation des systèmes automatisés de maintien dans la voie (ALKS) pour les véhicules pouvant circuler sur autoroute jusqu’à une vitesse de 130</w:t>
      </w:r>
      <w:r w:rsidR="00F67EE7" w:rsidRPr="00824972">
        <w:rPr>
          <w:lang w:val="fr-FR"/>
        </w:rPr>
        <w:t> </w:t>
      </w:r>
      <w:r w:rsidRPr="00824972">
        <w:rPr>
          <w:lang w:val="fr-FR"/>
        </w:rPr>
        <w:t>km/h et d’avoir fait avancer rapidement les travaux relatifs au Document-cadre sur les véhicules automatisés/autonomes afin de couvrir tous les cas d’utilisation et tous les types de véhicules</w:t>
      </w:r>
      <w:r w:rsidR="000B65EE" w:rsidRPr="00824972">
        <w:rPr>
          <w:lang w:val="fr-FR"/>
        </w:rPr>
        <w:t> ;</w:t>
      </w:r>
      <w:r w:rsidRPr="00824972">
        <w:rPr>
          <w:lang w:val="fr-FR"/>
        </w:rPr>
        <w:t xml:space="preserve"> c) d’avoir participé à la mise au point de l’analyse de la consommation d’énergie et des émissions de carbone pendant le cycle de vie, l’accent étant mis sur les véhicules électriques, dans le but de favoriser la décarbonation du transport routier</w:t>
      </w:r>
      <w:r w:rsidR="000B65EE" w:rsidRPr="00824972">
        <w:rPr>
          <w:lang w:val="fr-FR"/>
        </w:rPr>
        <w:t> ;</w:t>
      </w:r>
      <w:r w:rsidRPr="00824972">
        <w:rPr>
          <w:lang w:val="fr-FR"/>
        </w:rPr>
        <w:t xml:space="preserve"> [Point 7 k) de l’ordre du jour]</w:t>
      </w:r>
    </w:p>
    <w:p w14:paraId="7B95FEF4" w14:textId="5DCA49D7" w:rsidR="00C939A4" w:rsidRPr="00824972" w:rsidRDefault="00C939A4" w:rsidP="006541F7">
      <w:pPr>
        <w:pStyle w:val="SingleTxtG"/>
        <w:ind w:left="1701"/>
        <w:rPr>
          <w:lang w:val="fr-FR"/>
        </w:rPr>
      </w:pPr>
      <w:r w:rsidRPr="00824972">
        <w:rPr>
          <w:lang w:val="fr-FR"/>
        </w:rPr>
        <w:t>60.</w:t>
      </w:r>
      <w:r w:rsidRPr="00824972">
        <w:rPr>
          <w:lang w:val="fr-FR"/>
        </w:rPr>
        <w:tab/>
        <w:t>A appuyé la demande pressante, faite par le WP.29 aux États membres, d’un budget suffisant pour que des services d’interprétation complets restent disponibles pour des réunions hybrides, afin que les délégations des pays à revenu faible ou intermédiaire puissent continuer à choisir de participer aux travaux du WP.29 en présentiel ou à distance, le maintien des réunions hybrides sans restrictions allant dans le sens de la réduction des émissions de carbone souhaitée dans le monde entier, dont a témoigné la réunion de la Conférence des Parties (COP27) qui s’est tenue en Égypte, et a invité les délégations à faire part de ces éléments à leurs gouvernements et à leurs missions permanentes auprès de l’Organisation des Nations Unies, à Genève et à New</w:t>
      </w:r>
      <w:r w:rsidR="00F23EBE" w:rsidRPr="00824972">
        <w:rPr>
          <w:lang w:val="fr-FR"/>
        </w:rPr>
        <w:t> </w:t>
      </w:r>
      <w:r w:rsidRPr="00824972">
        <w:rPr>
          <w:lang w:val="fr-FR"/>
        </w:rPr>
        <w:t>York</w:t>
      </w:r>
      <w:r w:rsidR="000B65EE" w:rsidRPr="00824972">
        <w:rPr>
          <w:lang w:val="fr-FR"/>
        </w:rPr>
        <w:t> ;</w:t>
      </w:r>
      <w:r w:rsidRPr="00824972">
        <w:rPr>
          <w:lang w:val="fr-FR"/>
        </w:rPr>
        <w:t xml:space="preserve"> [Point 7 k) de l’ordre du jour]</w:t>
      </w:r>
    </w:p>
    <w:p w14:paraId="4462E0CF" w14:textId="15D74A1A" w:rsidR="00C939A4" w:rsidRPr="00824972" w:rsidRDefault="00C939A4" w:rsidP="006541F7">
      <w:pPr>
        <w:pStyle w:val="SingleTxtG"/>
        <w:ind w:left="1701"/>
        <w:rPr>
          <w:lang w:val="fr-FR"/>
        </w:rPr>
      </w:pPr>
      <w:r w:rsidRPr="00824972">
        <w:rPr>
          <w:lang w:val="fr-FR"/>
        </w:rPr>
        <w:t>61.</w:t>
      </w:r>
      <w:r w:rsidRPr="00824972">
        <w:rPr>
          <w:lang w:val="fr-FR"/>
        </w:rPr>
        <w:tab/>
        <w:t>A noté que le Groupe de travail des véhicules automatisés/autonomes et connectés (GRVA) souhaitait tenir l’une de ses sessions annuelles de 2024 en dehors de Genève</w:t>
      </w:r>
      <w:r w:rsidR="000B65EE" w:rsidRPr="00824972">
        <w:rPr>
          <w:lang w:val="fr-FR"/>
        </w:rPr>
        <w:t> ;</w:t>
      </w:r>
      <w:r w:rsidRPr="00824972">
        <w:rPr>
          <w:lang w:val="fr-FR"/>
        </w:rPr>
        <w:t xml:space="preserve"> a invité les Parties contractantes non européennes à accueillir l’une des sessions du GRVA dans leur pays, ce qui serait le signe d’une coopération véritablement mondiale dans le domaine de la conduite automatisée et connectée</w:t>
      </w:r>
      <w:r w:rsidR="000B65EE" w:rsidRPr="00824972">
        <w:rPr>
          <w:lang w:val="fr-FR"/>
        </w:rPr>
        <w:t> ;</w:t>
      </w:r>
      <w:r w:rsidRPr="00824972">
        <w:rPr>
          <w:lang w:val="fr-FR"/>
        </w:rPr>
        <w:t xml:space="preserve"> [Point 7 k) de l’ordre du jour]</w:t>
      </w:r>
    </w:p>
    <w:p w14:paraId="20573CF1" w14:textId="07E6C7A9" w:rsidR="00C939A4" w:rsidRPr="00824972" w:rsidRDefault="00C939A4" w:rsidP="006541F7">
      <w:pPr>
        <w:pStyle w:val="SingleTxtG"/>
        <w:ind w:left="1701"/>
        <w:rPr>
          <w:lang w:val="fr-FR"/>
        </w:rPr>
      </w:pPr>
      <w:r w:rsidRPr="00824972">
        <w:rPr>
          <w:lang w:val="fr-FR"/>
        </w:rPr>
        <w:t>62.</w:t>
      </w:r>
      <w:r w:rsidRPr="00824972">
        <w:rPr>
          <w:lang w:val="fr-FR"/>
        </w:rPr>
        <w:tab/>
        <w:t xml:space="preserve">A noté que </w:t>
      </w:r>
      <w:r w:rsidR="000B65EE" w:rsidRPr="00824972">
        <w:rPr>
          <w:lang w:val="fr-FR"/>
        </w:rPr>
        <w:t>M. </w:t>
      </w:r>
      <w:r w:rsidR="00F23EBE" w:rsidRPr="00824972">
        <w:rPr>
          <w:lang w:val="fr-FR"/>
        </w:rPr>
        <w:t xml:space="preserve">A. </w:t>
      </w:r>
      <w:r w:rsidRPr="00824972">
        <w:rPr>
          <w:lang w:val="fr-FR"/>
        </w:rPr>
        <w:t xml:space="preserve">Erario (Italie) avait été réélu par acclamation à la présidence du WP.29 et que </w:t>
      </w:r>
      <w:r w:rsidR="000B65EE" w:rsidRPr="00824972">
        <w:rPr>
          <w:lang w:val="fr-FR"/>
        </w:rPr>
        <w:t>M. </w:t>
      </w:r>
      <w:r w:rsidR="00F23EBE" w:rsidRPr="00824972">
        <w:rPr>
          <w:lang w:val="fr-FR"/>
        </w:rPr>
        <w:t xml:space="preserve">T. </w:t>
      </w:r>
      <w:r w:rsidRPr="00824972">
        <w:rPr>
          <w:lang w:val="fr-FR"/>
        </w:rPr>
        <w:t>Naono (Japon) avait été élu Vice-Président du WP.29 au scrutin secret</w:t>
      </w:r>
      <w:r w:rsidR="000B65EE" w:rsidRPr="00824972">
        <w:rPr>
          <w:lang w:val="fr-FR"/>
        </w:rPr>
        <w:t> ;</w:t>
      </w:r>
      <w:r w:rsidRPr="00824972">
        <w:rPr>
          <w:lang w:val="fr-FR"/>
        </w:rPr>
        <w:t xml:space="preserve"> [Point 7 k) de l’ordre du jour]</w:t>
      </w:r>
    </w:p>
    <w:p w14:paraId="4DC9B7ED" w14:textId="308DE8C6" w:rsidR="00C939A4" w:rsidRPr="00824972" w:rsidRDefault="00C939A4" w:rsidP="006541F7">
      <w:pPr>
        <w:pStyle w:val="SingleTxtG"/>
        <w:ind w:left="1701"/>
        <w:rPr>
          <w:lang w:val="fr-FR"/>
        </w:rPr>
      </w:pPr>
      <w:r w:rsidRPr="00824972">
        <w:rPr>
          <w:lang w:val="fr-FR"/>
        </w:rPr>
        <w:t>63.</w:t>
      </w:r>
      <w:r w:rsidRPr="00824972">
        <w:rPr>
          <w:lang w:val="fr-FR"/>
        </w:rPr>
        <w:tab/>
        <w:t>A approuvé les activités énumérées dans le document ECE/TRANS/2023/25</w:t>
      </w:r>
      <w:r w:rsidR="000B65EE" w:rsidRPr="00824972">
        <w:rPr>
          <w:lang w:val="fr-FR"/>
        </w:rPr>
        <w:t> ;</w:t>
      </w:r>
      <w:r w:rsidRPr="00824972">
        <w:rPr>
          <w:lang w:val="fr-FR"/>
        </w:rPr>
        <w:t xml:space="preserve"> [Point 7 k) de l’ordre du jour]</w:t>
      </w:r>
      <w:r w:rsidR="00F23EBE" w:rsidRPr="00824972">
        <w:rPr>
          <w:lang w:val="fr-FR"/>
        </w:rPr>
        <w:t>.</w:t>
      </w:r>
      <w:r w:rsidR="00E47373" w:rsidRPr="00824972">
        <w:rPr>
          <w:lang w:val="fr-FR"/>
        </w:rPr>
        <w:t> »</w:t>
      </w:r>
      <w:r w:rsidRPr="00824972">
        <w:rPr>
          <w:lang w:val="fr-FR"/>
        </w:rPr>
        <w:t>.</w:t>
      </w:r>
    </w:p>
    <w:p w14:paraId="4EA1D8C9" w14:textId="540724CE" w:rsidR="00C939A4" w:rsidRPr="00824972" w:rsidRDefault="00C939A4" w:rsidP="00C939A4">
      <w:pPr>
        <w:pStyle w:val="SingleTxtG"/>
        <w:rPr>
          <w:lang w:val="fr-FR"/>
        </w:rPr>
      </w:pPr>
      <w:r w:rsidRPr="00824972">
        <w:rPr>
          <w:lang w:val="fr-FR"/>
        </w:rPr>
        <w:t>36.</w:t>
      </w:r>
      <w:r w:rsidRPr="00824972">
        <w:rPr>
          <w:lang w:val="fr-FR"/>
        </w:rPr>
        <w:tab/>
        <w:t>Le Président a souligné que le CTI avait globalement exprimé son soutien aux activités du WP.29 et a ouvert le débat sur la décision n</w:t>
      </w:r>
      <w:r w:rsidRPr="00824972">
        <w:rPr>
          <w:vertAlign w:val="superscript"/>
          <w:lang w:val="fr-FR"/>
        </w:rPr>
        <w:t>o</w:t>
      </w:r>
      <w:r w:rsidR="00F67EE7" w:rsidRPr="00824972">
        <w:rPr>
          <w:lang w:val="fr-FR"/>
        </w:rPr>
        <w:t> </w:t>
      </w:r>
      <w:r w:rsidRPr="00824972">
        <w:rPr>
          <w:lang w:val="fr-FR"/>
        </w:rPr>
        <w:t>55. Le Président du GRVA a proposé que le groupe de travail informel ITS réponde à la demande du CTI concernant les protocoles de communication entre les véhicules électriques et les infrastructures de recharge, comme il l’avait fait pour la demande concernant la communication entre véhicules.</w:t>
      </w:r>
    </w:p>
    <w:p w14:paraId="3206811F" w14:textId="77777777" w:rsidR="00C939A4" w:rsidRPr="00824972" w:rsidRDefault="00C939A4" w:rsidP="00F67EE7">
      <w:pPr>
        <w:pStyle w:val="SingleTxtG"/>
        <w:rPr>
          <w:lang w:val="fr-FR"/>
        </w:rPr>
      </w:pPr>
      <w:r w:rsidRPr="00824972">
        <w:rPr>
          <w:lang w:val="fr-FR"/>
        </w:rPr>
        <w:t>37.</w:t>
      </w:r>
      <w:r w:rsidRPr="00824972">
        <w:rPr>
          <w:lang w:val="fr-FR"/>
        </w:rPr>
        <w:tab/>
        <w:t>Le Président du groupe de travail informel ITS s’est dit favorable à l’approche consistant à demander à son groupe d’examiner d’abord la question et de proposer au WP.29 une marche à suivre, y compris une éventuelle répartition des activités entre les groupes de travail concernés. Le Président du GRPE a appuyé cette proposition.</w:t>
      </w:r>
    </w:p>
    <w:p w14:paraId="3E943D88" w14:textId="77777777" w:rsidR="00C939A4" w:rsidRPr="00824972" w:rsidRDefault="00C939A4" w:rsidP="00F67EE7">
      <w:pPr>
        <w:pStyle w:val="SingleTxtG"/>
        <w:rPr>
          <w:lang w:val="fr-FR"/>
        </w:rPr>
      </w:pPr>
      <w:r w:rsidRPr="00824972">
        <w:rPr>
          <w:lang w:val="fr-FR"/>
        </w:rPr>
        <w:lastRenderedPageBreak/>
        <w:t>38.</w:t>
      </w:r>
      <w:r w:rsidRPr="00824972">
        <w:rPr>
          <w:lang w:val="fr-FR"/>
        </w:rPr>
        <w:tab/>
        <w:t>Le WP.29 a décidé que le groupe de travail informel ITS répondrait à la demande du CTI relative aux protocoles de communication entre les véhicules électriques et les infrastructures de recharge.</w:t>
      </w:r>
    </w:p>
    <w:p w14:paraId="580957E2" w14:textId="118AE5E7" w:rsidR="00C939A4" w:rsidRPr="00824972" w:rsidRDefault="00C939A4" w:rsidP="00C939A4">
      <w:pPr>
        <w:pStyle w:val="HChG"/>
        <w:rPr>
          <w:lang w:val="fr-FR"/>
        </w:rPr>
      </w:pPr>
      <w:r w:rsidRPr="00824972">
        <w:rPr>
          <w:bCs/>
          <w:lang w:val="fr-FR"/>
        </w:rPr>
        <w:tab/>
        <w:t>V.</w:t>
      </w:r>
      <w:r w:rsidRPr="00824972">
        <w:rPr>
          <w:lang w:val="fr-FR"/>
        </w:rPr>
        <w:tab/>
        <w:t>Examen des rapports des groupes de travail subsidiaires du</w:t>
      </w:r>
      <w:r w:rsidR="00F67EE7" w:rsidRPr="00824972">
        <w:rPr>
          <w:lang w:val="fr-FR"/>
        </w:rPr>
        <w:t> </w:t>
      </w:r>
      <w:r w:rsidRPr="00824972">
        <w:rPr>
          <w:lang w:val="fr-FR"/>
        </w:rPr>
        <w:t>Forum mondial (point 3 de l’ordre du jour)</w:t>
      </w:r>
    </w:p>
    <w:p w14:paraId="797D4BE5" w14:textId="77777777" w:rsidR="00C939A4" w:rsidRPr="00824972" w:rsidRDefault="00C939A4" w:rsidP="00F67EE7">
      <w:pPr>
        <w:pStyle w:val="H1G"/>
        <w:rPr>
          <w:lang w:val="fr-FR"/>
        </w:rPr>
      </w:pPr>
      <w:r w:rsidRPr="00824972">
        <w:rPr>
          <w:bCs/>
          <w:lang w:val="fr-FR"/>
        </w:rPr>
        <w:tab/>
        <w:t>A.</w:t>
      </w:r>
      <w:r w:rsidRPr="00824972">
        <w:rPr>
          <w:lang w:val="fr-FR"/>
        </w:rPr>
        <w:tab/>
        <w:t>Groupe de travail du bruit et des pneumatiques (GRBP) (soixante-seizième session, 5</w:t>
      </w:r>
      <w:r w:rsidRPr="00824972">
        <w:rPr>
          <w:lang w:val="fr-FR"/>
        </w:rPr>
        <w:noBreakHyphen/>
        <w:t>7 septembre 2022) (point 3.1 de l’ordre du jour)</w:t>
      </w:r>
    </w:p>
    <w:p w14:paraId="56D58561" w14:textId="39EB821F" w:rsidR="00C939A4" w:rsidRPr="00824972" w:rsidRDefault="00C939A4" w:rsidP="00385F00">
      <w:pPr>
        <w:pStyle w:val="SingleTxtG"/>
        <w:keepLines/>
        <w:ind w:left="2835" w:hanging="1701"/>
        <w:jc w:val="left"/>
        <w:rPr>
          <w:lang w:val="fr-FR"/>
        </w:rPr>
      </w:pPr>
      <w:r w:rsidRPr="00824972">
        <w:rPr>
          <w:i/>
          <w:iCs/>
          <w:lang w:val="fr-FR"/>
        </w:rPr>
        <w:t>Document(s)</w:t>
      </w:r>
      <w:r w:rsidR="000B65EE" w:rsidRPr="00824972">
        <w:rPr>
          <w:lang w:val="fr-FR"/>
        </w:rPr>
        <w:t> :</w:t>
      </w:r>
      <w:r w:rsidRPr="00824972">
        <w:rPr>
          <w:lang w:val="fr-FR"/>
        </w:rPr>
        <w:tab/>
        <w:t>ECE/TRANS/WP.29/GRBP/7</w:t>
      </w:r>
      <w:bookmarkStart w:id="30" w:name="_Hlk33459722"/>
      <w:bookmarkEnd w:id="30"/>
      <w:r w:rsidRPr="00824972">
        <w:rPr>
          <w:lang w:val="fr-FR"/>
        </w:rPr>
        <w:t>4</w:t>
      </w:r>
    </w:p>
    <w:p w14:paraId="586AB75F" w14:textId="77777777" w:rsidR="00C939A4" w:rsidRPr="00824972" w:rsidRDefault="00C939A4" w:rsidP="00F67EE7">
      <w:pPr>
        <w:pStyle w:val="SingleTxtG"/>
        <w:rPr>
          <w:lang w:val="fr-FR"/>
        </w:rPr>
      </w:pPr>
      <w:r w:rsidRPr="00824972">
        <w:rPr>
          <w:lang w:val="fr-FR"/>
        </w:rPr>
        <w:t>39.</w:t>
      </w:r>
      <w:r w:rsidRPr="00824972">
        <w:rPr>
          <w:lang w:val="fr-FR"/>
        </w:rPr>
        <w:tab/>
        <w:t>Le Forum mondial a approuvé le rapport du Président du GRBP sur la soixante-seizième session du Groupe (ECE/TRANS/WP.29/GRBP/74).</w:t>
      </w:r>
    </w:p>
    <w:p w14:paraId="1109AF40" w14:textId="2FFAD123" w:rsidR="00C939A4" w:rsidRPr="00824972" w:rsidRDefault="00C939A4" w:rsidP="00C939A4">
      <w:pPr>
        <w:pStyle w:val="H1G"/>
        <w:rPr>
          <w:lang w:val="fr-FR"/>
        </w:rPr>
      </w:pPr>
      <w:r w:rsidRPr="00824972">
        <w:rPr>
          <w:bCs/>
          <w:lang w:val="fr-FR"/>
        </w:rPr>
        <w:tab/>
        <w:t>B.</w:t>
      </w:r>
      <w:r w:rsidRPr="00824972">
        <w:rPr>
          <w:lang w:val="fr-FR"/>
        </w:rPr>
        <w:tab/>
        <w:t>Groupe de travail des véhicules automatisés/autonomes et connectés (GRVA) (quatorzième session, 26-30 septembre 2022) (point 3.2 de</w:t>
      </w:r>
      <w:r w:rsidR="00F67EE7" w:rsidRPr="00824972">
        <w:rPr>
          <w:lang w:val="fr-FR"/>
        </w:rPr>
        <w:t> </w:t>
      </w:r>
      <w:r w:rsidRPr="00824972">
        <w:rPr>
          <w:lang w:val="fr-FR"/>
        </w:rPr>
        <w:t>l’ordre du jour)</w:t>
      </w:r>
    </w:p>
    <w:p w14:paraId="3B94E7C4" w14:textId="5C9C94FC" w:rsidR="00C939A4" w:rsidRPr="00824972" w:rsidRDefault="00C939A4" w:rsidP="00385F00">
      <w:pPr>
        <w:pStyle w:val="SingleTxtG"/>
        <w:keepLines/>
        <w:ind w:left="2835" w:hanging="1701"/>
        <w:jc w:val="left"/>
        <w:rPr>
          <w:lang w:val="fr-FR"/>
        </w:rPr>
      </w:pPr>
      <w:r w:rsidRPr="00824972">
        <w:rPr>
          <w:i/>
          <w:iCs/>
          <w:lang w:val="fr-FR"/>
        </w:rPr>
        <w:t>Document(s)</w:t>
      </w:r>
      <w:r w:rsidR="000B65EE" w:rsidRPr="00824972">
        <w:rPr>
          <w:i/>
          <w:iCs/>
          <w:lang w:val="fr-FR"/>
        </w:rPr>
        <w:t> </w:t>
      </w:r>
      <w:r w:rsidR="000B65EE" w:rsidRPr="00824972">
        <w:rPr>
          <w:lang w:val="fr-FR"/>
        </w:rPr>
        <w:t>:</w:t>
      </w:r>
      <w:r w:rsidRPr="00824972">
        <w:rPr>
          <w:lang w:val="fr-FR"/>
        </w:rPr>
        <w:tab/>
        <w:t>ECE/TRANS/WP.29/GRVA/14</w:t>
      </w:r>
    </w:p>
    <w:p w14:paraId="5A8C28E9" w14:textId="77777777" w:rsidR="00C939A4" w:rsidRPr="00824972" w:rsidRDefault="00C939A4" w:rsidP="00F67EE7">
      <w:pPr>
        <w:pStyle w:val="SingleTxtG"/>
        <w:rPr>
          <w:lang w:val="fr-FR"/>
        </w:rPr>
      </w:pPr>
      <w:r w:rsidRPr="00824972">
        <w:rPr>
          <w:lang w:val="fr-FR"/>
        </w:rPr>
        <w:t>40.</w:t>
      </w:r>
      <w:r w:rsidRPr="00824972">
        <w:rPr>
          <w:lang w:val="fr-FR"/>
        </w:rPr>
        <w:tab/>
        <w:t>Le Forum mondial a approuvé le rapport du Président du GRVA sur la quatorzième session du Groupe (ECE/TRANS/WP.29/GRVA/14).</w:t>
      </w:r>
    </w:p>
    <w:p w14:paraId="4E0A6343" w14:textId="45519735" w:rsidR="00C939A4" w:rsidRPr="00824972" w:rsidRDefault="00C939A4" w:rsidP="00643B97">
      <w:pPr>
        <w:pStyle w:val="H1G"/>
        <w:rPr>
          <w:lang w:val="fr-FR"/>
        </w:rPr>
      </w:pPr>
      <w:r w:rsidRPr="00824972">
        <w:rPr>
          <w:bCs/>
          <w:lang w:val="fr-FR"/>
        </w:rPr>
        <w:tab/>
        <w:t>C.</w:t>
      </w:r>
      <w:r w:rsidRPr="00824972">
        <w:rPr>
          <w:lang w:val="fr-FR"/>
        </w:rPr>
        <w:tab/>
        <w:t>Groupe de travail des dispositions générales de sécurité (GRSG) (124</w:t>
      </w:r>
      <w:r w:rsidRPr="00824972">
        <w:rPr>
          <w:vertAlign w:val="superscript"/>
          <w:lang w:val="fr-FR"/>
        </w:rPr>
        <w:t>e</w:t>
      </w:r>
      <w:r w:rsidR="00643B97" w:rsidRPr="00824972">
        <w:rPr>
          <w:lang w:val="fr-FR"/>
        </w:rPr>
        <w:t> </w:t>
      </w:r>
      <w:r w:rsidRPr="00824972">
        <w:rPr>
          <w:lang w:val="fr-FR"/>
        </w:rPr>
        <w:t>session, 11</w:t>
      </w:r>
      <w:r w:rsidRPr="00824972">
        <w:rPr>
          <w:lang w:val="fr-FR"/>
        </w:rPr>
        <w:noBreakHyphen/>
        <w:t>14 octobre 2022) (point 3.3 de l’ordre du jour)</w:t>
      </w:r>
    </w:p>
    <w:p w14:paraId="7F8EDB66" w14:textId="3B9F2909" w:rsidR="00C939A4" w:rsidRPr="00824972" w:rsidRDefault="00C939A4" w:rsidP="00385F00">
      <w:pPr>
        <w:pStyle w:val="SingleTxtG"/>
        <w:keepLines/>
        <w:ind w:left="2835" w:hanging="1701"/>
        <w:jc w:val="left"/>
        <w:rPr>
          <w:lang w:val="fr-FR"/>
        </w:rPr>
      </w:pPr>
      <w:bookmarkStart w:id="31" w:name="_Hlk128651892"/>
      <w:bookmarkEnd w:id="31"/>
      <w:r w:rsidRPr="00824972">
        <w:rPr>
          <w:i/>
          <w:iCs/>
          <w:lang w:val="fr-FR"/>
        </w:rPr>
        <w:t>Document(s)</w:t>
      </w:r>
      <w:r w:rsidR="000B65EE" w:rsidRPr="00824972">
        <w:rPr>
          <w:lang w:val="fr-FR"/>
        </w:rPr>
        <w:t> :</w:t>
      </w:r>
      <w:r w:rsidRPr="00824972">
        <w:rPr>
          <w:lang w:val="fr-FR"/>
        </w:rPr>
        <w:tab/>
        <w:t>ECE/TRANS/WP.29/GRSG/103</w:t>
      </w:r>
    </w:p>
    <w:p w14:paraId="2683E4FF" w14:textId="5836F051" w:rsidR="00C939A4" w:rsidRPr="00824972" w:rsidRDefault="00C939A4" w:rsidP="00643B97">
      <w:pPr>
        <w:pStyle w:val="SingleTxtG"/>
        <w:rPr>
          <w:lang w:val="fr-FR"/>
        </w:rPr>
      </w:pPr>
      <w:r w:rsidRPr="00824972">
        <w:rPr>
          <w:lang w:val="fr-FR"/>
        </w:rPr>
        <w:t>41.</w:t>
      </w:r>
      <w:r w:rsidRPr="00824972">
        <w:rPr>
          <w:lang w:val="fr-FR"/>
        </w:rPr>
        <w:tab/>
        <w:t>Le Forum mondial a approuvé le rapport du Président du GRSG sur la 124</w:t>
      </w:r>
      <w:r w:rsidRPr="00824972">
        <w:rPr>
          <w:vertAlign w:val="superscript"/>
          <w:lang w:val="fr-FR"/>
        </w:rPr>
        <w:t>e</w:t>
      </w:r>
      <w:r w:rsidR="00643B97" w:rsidRPr="00824972">
        <w:rPr>
          <w:lang w:val="fr-FR"/>
        </w:rPr>
        <w:t> </w:t>
      </w:r>
      <w:r w:rsidRPr="00824972">
        <w:rPr>
          <w:lang w:val="fr-FR"/>
        </w:rPr>
        <w:t>session du Groupe (ECE/TRANS/WP.29/GRSG/103).</w:t>
      </w:r>
    </w:p>
    <w:p w14:paraId="2CF4D7BD" w14:textId="42F2AA4B" w:rsidR="00C939A4" w:rsidRPr="00824972" w:rsidRDefault="00643B97" w:rsidP="00643B97">
      <w:pPr>
        <w:pStyle w:val="H1G"/>
        <w:rPr>
          <w:lang w:val="fr-FR"/>
        </w:rPr>
      </w:pPr>
      <w:r w:rsidRPr="00824972">
        <w:rPr>
          <w:lang w:val="fr-FR"/>
        </w:rPr>
        <w:tab/>
      </w:r>
      <w:r w:rsidR="00C939A4" w:rsidRPr="00824972">
        <w:rPr>
          <w:lang w:val="fr-FR"/>
        </w:rPr>
        <w:t>D.</w:t>
      </w:r>
      <w:r w:rsidR="00C939A4" w:rsidRPr="00824972">
        <w:rPr>
          <w:lang w:val="fr-FR"/>
        </w:rPr>
        <w:tab/>
        <w:t>Groupe de travail de l’éclairage et de la signalisation lumineuse (GRE) (quatre</w:t>
      </w:r>
      <w:r w:rsidR="00824972">
        <w:rPr>
          <w:lang w:val="fr-FR"/>
        </w:rPr>
        <w:t>-</w:t>
      </w:r>
      <w:r w:rsidR="00C939A4" w:rsidRPr="00824972">
        <w:rPr>
          <w:lang w:val="fr-FR"/>
        </w:rPr>
        <w:t>vingt-septième session, 25-28 octobre 2022) (point 3.4 de l’ordre du jour)</w:t>
      </w:r>
    </w:p>
    <w:p w14:paraId="480543FA" w14:textId="70F6D3A3" w:rsidR="00C939A4" w:rsidRPr="00824972" w:rsidRDefault="00C939A4" w:rsidP="00385F00">
      <w:pPr>
        <w:pStyle w:val="SingleTxtG"/>
        <w:keepLines/>
        <w:ind w:left="2835" w:hanging="1701"/>
        <w:jc w:val="left"/>
        <w:rPr>
          <w:lang w:val="fr-FR"/>
        </w:rPr>
      </w:pPr>
      <w:r w:rsidRPr="00824972">
        <w:rPr>
          <w:i/>
          <w:iCs/>
          <w:lang w:val="fr-FR"/>
        </w:rPr>
        <w:t>Document(s)</w:t>
      </w:r>
      <w:r w:rsidR="000B65EE" w:rsidRPr="00824972">
        <w:rPr>
          <w:i/>
          <w:iCs/>
          <w:lang w:val="fr-FR"/>
        </w:rPr>
        <w:t> </w:t>
      </w:r>
      <w:r w:rsidR="000B65EE" w:rsidRPr="00824972">
        <w:rPr>
          <w:lang w:val="fr-FR"/>
        </w:rPr>
        <w:t>:</w:t>
      </w:r>
      <w:r w:rsidRPr="00824972">
        <w:rPr>
          <w:lang w:val="fr-FR"/>
        </w:rPr>
        <w:tab/>
        <w:t>ECE/TRANS/WP.29/GRE/87</w:t>
      </w:r>
    </w:p>
    <w:p w14:paraId="0D0DB141" w14:textId="77777777" w:rsidR="00C939A4" w:rsidRPr="00824972" w:rsidRDefault="00C939A4" w:rsidP="00643B97">
      <w:pPr>
        <w:pStyle w:val="SingleTxtG"/>
        <w:rPr>
          <w:lang w:val="fr-FR"/>
        </w:rPr>
      </w:pPr>
      <w:r w:rsidRPr="00824972">
        <w:rPr>
          <w:lang w:val="fr-FR"/>
        </w:rPr>
        <w:t>42.</w:t>
      </w:r>
      <w:r w:rsidRPr="00824972">
        <w:rPr>
          <w:lang w:val="fr-FR"/>
        </w:rPr>
        <w:tab/>
        <w:t>Le Forum mondial a approuvé le rapport du Président du GRE sur la quatre-vingt-septième session du Groupe (ECE/TRANS/WP.29/GRE/87).</w:t>
      </w:r>
    </w:p>
    <w:p w14:paraId="6155BF83" w14:textId="77777777" w:rsidR="00C939A4" w:rsidRPr="00824972" w:rsidRDefault="00C939A4" w:rsidP="00643B97">
      <w:pPr>
        <w:pStyle w:val="H1G"/>
        <w:rPr>
          <w:lang w:val="fr-FR"/>
        </w:rPr>
      </w:pPr>
      <w:r w:rsidRPr="00824972">
        <w:rPr>
          <w:bCs/>
          <w:lang w:val="fr-FR"/>
        </w:rPr>
        <w:tab/>
        <w:t>E.</w:t>
      </w:r>
      <w:r w:rsidRPr="00824972">
        <w:rPr>
          <w:lang w:val="fr-FR"/>
        </w:rPr>
        <w:tab/>
        <w:t>Faits marquants des sessions récentes (point 3.5 de l’ordre du jour)</w:t>
      </w:r>
    </w:p>
    <w:p w14:paraId="31A0E792" w14:textId="3BB3070C" w:rsidR="00C939A4" w:rsidRPr="00824972" w:rsidRDefault="00C939A4" w:rsidP="00643B97">
      <w:pPr>
        <w:pStyle w:val="H23G"/>
        <w:rPr>
          <w:lang w:val="fr-FR"/>
        </w:rPr>
      </w:pPr>
      <w:r w:rsidRPr="00824972">
        <w:rPr>
          <w:bCs/>
          <w:lang w:val="fr-FR"/>
        </w:rPr>
        <w:tab/>
        <w:t>1.</w:t>
      </w:r>
      <w:r w:rsidRPr="00824972">
        <w:rPr>
          <w:lang w:val="fr-FR"/>
        </w:rPr>
        <w:tab/>
        <w:t xml:space="preserve">Groupe de travail de la sécurité passive (GRSP) (soixante-douzième session, </w:t>
      </w:r>
      <w:r w:rsidR="00643B97" w:rsidRPr="00824972">
        <w:rPr>
          <w:lang w:val="fr-FR"/>
        </w:rPr>
        <w:br/>
      </w:r>
      <w:r w:rsidRPr="00824972">
        <w:rPr>
          <w:lang w:val="fr-FR"/>
        </w:rPr>
        <w:t>5</w:t>
      </w:r>
      <w:r w:rsidRPr="00824972">
        <w:rPr>
          <w:lang w:val="fr-FR"/>
        </w:rPr>
        <w:noBreakHyphen/>
        <w:t>9 décembre 2022) (point 3.5.1 de l’ordre du jour)</w:t>
      </w:r>
    </w:p>
    <w:p w14:paraId="04E0A3DC" w14:textId="61F4159E" w:rsidR="00C939A4" w:rsidRPr="00824972" w:rsidRDefault="00C939A4" w:rsidP="00643B97">
      <w:pPr>
        <w:pStyle w:val="SingleTxtG"/>
        <w:rPr>
          <w:lang w:val="fr-FR"/>
        </w:rPr>
      </w:pPr>
      <w:r w:rsidRPr="00824972">
        <w:rPr>
          <w:lang w:val="fr-FR"/>
        </w:rPr>
        <w:t>43.</w:t>
      </w:r>
      <w:r w:rsidRPr="00824972">
        <w:rPr>
          <w:lang w:val="fr-FR"/>
        </w:rPr>
        <w:tab/>
        <w:t>Au nom du Président du GRSP, le représentant des États-Unis d’Amérique a informé le WP.29 des résultats de la soixante-douzième session du Groupe, qui s’est tenue en mode hybride du 5 au 9</w:t>
      </w:r>
      <w:r w:rsidR="00643B97" w:rsidRPr="00824972">
        <w:rPr>
          <w:lang w:val="fr-FR"/>
        </w:rPr>
        <w:t> </w:t>
      </w:r>
      <w:r w:rsidRPr="00824972">
        <w:rPr>
          <w:lang w:val="fr-FR"/>
        </w:rPr>
        <w:t>décembre 2022 (pour de plus amples informations, voir le rapport publié sous la cote ECE/TRANS/WP.29/GRSP/72).</w:t>
      </w:r>
    </w:p>
    <w:p w14:paraId="38FADDE7" w14:textId="622A77C1" w:rsidR="00C939A4" w:rsidRPr="00824972" w:rsidRDefault="00C939A4" w:rsidP="00643B97">
      <w:pPr>
        <w:pStyle w:val="SingleTxtG"/>
        <w:rPr>
          <w:lang w:val="fr-FR"/>
        </w:rPr>
      </w:pPr>
      <w:r w:rsidRPr="00824972">
        <w:rPr>
          <w:lang w:val="fr-FR"/>
        </w:rPr>
        <w:t>44.</w:t>
      </w:r>
      <w:r w:rsidRPr="00824972">
        <w:rPr>
          <w:lang w:val="fr-FR"/>
        </w:rPr>
        <w:tab/>
        <w:t xml:space="preserve">Le GRSP a décidé de faire du groupe spécial </w:t>
      </w:r>
      <w:bookmarkStart w:id="32" w:name="_Hlk132913477"/>
      <w:r w:rsidRPr="00824972">
        <w:rPr>
          <w:lang w:val="fr-FR"/>
        </w:rPr>
        <w:t xml:space="preserve">de la protection équitable des occupants du véhicule </w:t>
      </w:r>
      <w:bookmarkEnd w:id="32"/>
      <w:r w:rsidRPr="00824972">
        <w:rPr>
          <w:lang w:val="fr-FR"/>
        </w:rPr>
        <w:t xml:space="preserve">un groupe de travail informel, sur le même thème, et a adopté le mandat de ce groupe. Par conséquent, le Président du GRSP a décidé de demander au WP.29 et à l’AC.3 d’approuver l’établissement de ce groupe de travail informel à leurs sessions de mars 2023. Le Forum mondial a approuvé la décision du GRSP, dans l’attente de l’adoption du mandat du groupe de travail informel (par adoption, par le GRSP, du rapport de sa soixante-douzième </w:t>
      </w:r>
      <w:r w:rsidRPr="00824972">
        <w:rPr>
          <w:lang w:val="fr-FR"/>
        </w:rPr>
        <w:lastRenderedPageBreak/>
        <w:t xml:space="preserve">session) et de l’approbation parallèle du Comité exécutif de l’Accord de 1998 (AC.3) (voir </w:t>
      </w:r>
      <w:r w:rsidR="000B65EE" w:rsidRPr="00824972">
        <w:rPr>
          <w:lang w:val="fr-FR"/>
        </w:rPr>
        <w:t>par. </w:t>
      </w:r>
      <w:r w:rsidRPr="00824972">
        <w:rPr>
          <w:lang w:val="fr-FR"/>
        </w:rPr>
        <w:t>129).</w:t>
      </w:r>
    </w:p>
    <w:p w14:paraId="0B1FBC7D" w14:textId="2E9DEEE3" w:rsidR="00C939A4" w:rsidRPr="00824972" w:rsidRDefault="00C939A4" w:rsidP="00643B97">
      <w:pPr>
        <w:pStyle w:val="SingleTxtG"/>
        <w:rPr>
          <w:spacing w:val="-2"/>
          <w:lang w:val="fr-FR"/>
        </w:rPr>
      </w:pPr>
      <w:r w:rsidRPr="00824972">
        <w:rPr>
          <w:spacing w:val="-2"/>
          <w:lang w:val="fr-FR"/>
        </w:rPr>
        <w:t>45.</w:t>
      </w:r>
      <w:r w:rsidRPr="00824972">
        <w:rPr>
          <w:spacing w:val="-2"/>
          <w:lang w:val="fr-FR"/>
        </w:rPr>
        <w:tab/>
        <w:t>Le GRSP a recommandé de soumettre à l’AC.3, à sa session de juin 2023, la proposition d’amendement 1 au RTM ONU n</w:t>
      </w:r>
      <w:r w:rsidRPr="00824972">
        <w:rPr>
          <w:spacing w:val="-2"/>
          <w:vertAlign w:val="superscript"/>
          <w:lang w:val="fr-FR"/>
        </w:rPr>
        <w:t>o</w:t>
      </w:r>
      <w:r w:rsidR="00643B97" w:rsidRPr="00824972">
        <w:rPr>
          <w:spacing w:val="-2"/>
          <w:lang w:val="fr-FR"/>
        </w:rPr>
        <w:t> </w:t>
      </w:r>
      <w:r w:rsidRPr="00824972">
        <w:rPr>
          <w:spacing w:val="-2"/>
          <w:lang w:val="fr-FR"/>
        </w:rPr>
        <w:t>13 relatif aux véhicules à pile à combustible à hydrogène. Le représentant du Japon s’est félicité de la décision du GRSP et a dit espérer un consensus ou un vote de l’AC.3 en faveur de l’inscription de cet amendement au Registre mondial.</w:t>
      </w:r>
    </w:p>
    <w:p w14:paraId="5B8ECB85" w14:textId="77777777" w:rsidR="00C939A4" w:rsidRPr="00824972" w:rsidRDefault="00C939A4" w:rsidP="00643B97">
      <w:pPr>
        <w:pStyle w:val="SingleTxtG"/>
        <w:rPr>
          <w:lang w:val="fr-FR"/>
        </w:rPr>
      </w:pPr>
      <w:r w:rsidRPr="00824972">
        <w:rPr>
          <w:lang w:val="fr-FR"/>
        </w:rPr>
        <w:t>46.</w:t>
      </w:r>
      <w:r w:rsidRPr="00824972">
        <w:rPr>
          <w:lang w:val="fr-FR"/>
        </w:rPr>
        <w:tab/>
        <w:t>Le Président du GRSP a demandé au WP.29 de reporter à sa session de juin les résultats de son équipe spéciale chargée de l’examen des règlements sous l’angle de la conduite automatisée. Le Forum mondial a approuvé cette demande.</w:t>
      </w:r>
    </w:p>
    <w:p w14:paraId="10228B6E" w14:textId="3B4B23AC" w:rsidR="00C939A4" w:rsidRPr="00824972" w:rsidRDefault="00C939A4" w:rsidP="00643B97">
      <w:pPr>
        <w:pStyle w:val="SingleTxtG"/>
        <w:rPr>
          <w:lang w:val="fr-FR"/>
        </w:rPr>
      </w:pPr>
      <w:r w:rsidRPr="00824972">
        <w:rPr>
          <w:lang w:val="fr-FR"/>
        </w:rPr>
        <w:t>47.</w:t>
      </w:r>
      <w:r w:rsidRPr="00824972">
        <w:rPr>
          <w:lang w:val="fr-FR"/>
        </w:rPr>
        <w:tab/>
        <w:t xml:space="preserve">Le Forum mondial a pris note du fait que </w:t>
      </w:r>
      <w:r w:rsidR="000B65EE" w:rsidRPr="00824972">
        <w:rPr>
          <w:lang w:val="fr-FR"/>
        </w:rPr>
        <w:t>M. </w:t>
      </w:r>
      <w:r w:rsidR="00F23EBE" w:rsidRPr="00824972">
        <w:rPr>
          <w:lang w:val="fr-FR"/>
        </w:rPr>
        <w:t xml:space="preserve">M. </w:t>
      </w:r>
      <w:r w:rsidRPr="00824972">
        <w:rPr>
          <w:lang w:val="fr-FR"/>
        </w:rPr>
        <w:t xml:space="preserve">Koubek (États-Unis d’Amérique) et </w:t>
      </w:r>
      <w:r w:rsidR="000B65EE" w:rsidRPr="00824972">
        <w:rPr>
          <w:lang w:val="fr-FR"/>
        </w:rPr>
        <w:t>M. </w:t>
      </w:r>
      <w:r w:rsidR="00806BF2" w:rsidRPr="00824972">
        <w:rPr>
          <w:lang w:val="fr-FR"/>
        </w:rPr>
        <w:t xml:space="preserve">H.G. </w:t>
      </w:r>
      <w:r w:rsidRPr="00824972">
        <w:rPr>
          <w:lang w:val="fr-FR"/>
        </w:rPr>
        <w:t>Kim (République de Corée) avaient été réélus Président et Vice-Président pour les sessions prévues en 2023.</w:t>
      </w:r>
    </w:p>
    <w:p w14:paraId="184BB3D6" w14:textId="77777777" w:rsidR="00C939A4" w:rsidRPr="00824972" w:rsidRDefault="00C939A4" w:rsidP="00643B97">
      <w:pPr>
        <w:pStyle w:val="H23G"/>
        <w:rPr>
          <w:lang w:val="fr-FR"/>
        </w:rPr>
      </w:pPr>
      <w:r w:rsidRPr="00824972">
        <w:rPr>
          <w:bCs/>
          <w:lang w:val="fr-FR"/>
        </w:rPr>
        <w:tab/>
        <w:t>2.</w:t>
      </w:r>
      <w:r w:rsidRPr="00824972">
        <w:rPr>
          <w:lang w:val="fr-FR"/>
        </w:rPr>
        <w:tab/>
        <w:t>Groupe de travail de la pollution et de l’énergie (GRPE) (quatre-vingt-septième session, 10-13 janvier 2023) (point 3.5.2 de l’ordre du jour)</w:t>
      </w:r>
    </w:p>
    <w:p w14:paraId="2B3EC70D" w14:textId="2DFF4E0F" w:rsidR="00C939A4" w:rsidRPr="00824972" w:rsidRDefault="00C939A4" w:rsidP="00643B97">
      <w:pPr>
        <w:pStyle w:val="SingleTxtG"/>
        <w:rPr>
          <w:lang w:val="fr-FR"/>
        </w:rPr>
      </w:pPr>
      <w:r w:rsidRPr="00824972">
        <w:rPr>
          <w:lang w:val="fr-FR"/>
        </w:rPr>
        <w:t>48.</w:t>
      </w:r>
      <w:r w:rsidRPr="00824972">
        <w:rPr>
          <w:lang w:val="fr-FR"/>
        </w:rPr>
        <w:tab/>
        <w:t>Le Président du GRPE (Pays-Bas) a rendu compte au WP.29 des résultats de la quatre</w:t>
      </w:r>
      <w:r w:rsidR="002874A9" w:rsidRPr="00824972">
        <w:rPr>
          <w:lang w:val="fr-FR"/>
        </w:rPr>
        <w:noBreakHyphen/>
      </w:r>
      <w:r w:rsidRPr="00824972">
        <w:rPr>
          <w:lang w:val="fr-FR"/>
        </w:rPr>
        <w:t>vingt-septième session du Groupe (pour de plus amples informations, voir le rapport de la session, publié sous la cote ECE/TRANS/WP.29/GRPE/87).</w:t>
      </w:r>
    </w:p>
    <w:p w14:paraId="2266FAF1" w14:textId="1AF8D7B7" w:rsidR="00C939A4" w:rsidRPr="00824972" w:rsidRDefault="00C939A4" w:rsidP="00C939A4">
      <w:pPr>
        <w:pStyle w:val="SingleTxtG"/>
        <w:rPr>
          <w:lang w:val="fr-FR"/>
        </w:rPr>
      </w:pPr>
      <w:r w:rsidRPr="00824972">
        <w:rPr>
          <w:lang w:val="fr-FR"/>
        </w:rPr>
        <w:t>49.</w:t>
      </w:r>
      <w:r w:rsidRPr="00824972">
        <w:rPr>
          <w:lang w:val="fr-FR"/>
        </w:rPr>
        <w:tab/>
        <w:t>Le GRPE a approuvé les propositions relatives à un nouveau Règlement ONU sur les émissions mondiales en conditions réelles de conduite, à une nouvelle série 08 d’amendements au Règlement ONU n</w:t>
      </w:r>
      <w:r w:rsidRPr="00824972">
        <w:rPr>
          <w:vertAlign w:val="superscript"/>
          <w:lang w:val="fr-FR"/>
        </w:rPr>
        <w:t>o</w:t>
      </w:r>
      <w:r w:rsidR="00643B97" w:rsidRPr="00824972">
        <w:rPr>
          <w:lang w:val="fr-FR"/>
        </w:rPr>
        <w:t> </w:t>
      </w:r>
      <w:r w:rsidRPr="00824972">
        <w:rPr>
          <w:lang w:val="fr-FR"/>
        </w:rPr>
        <w:t>83 (Émissions polluantes des véhicules des catégories M</w:t>
      </w:r>
      <w:r w:rsidRPr="00824972">
        <w:rPr>
          <w:vertAlign w:val="subscript"/>
          <w:lang w:val="fr-FR"/>
        </w:rPr>
        <w:t>1</w:t>
      </w:r>
      <w:r w:rsidRPr="00824972">
        <w:rPr>
          <w:lang w:val="fr-FR"/>
        </w:rPr>
        <w:t xml:space="preserve"> et N</w:t>
      </w:r>
      <w:r w:rsidRPr="00824972">
        <w:rPr>
          <w:vertAlign w:val="subscript"/>
          <w:lang w:val="fr-FR"/>
        </w:rPr>
        <w:t>1</w:t>
      </w:r>
      <w:r w:rsidRPr="00824972">
        <w:rPr>
          <w:lang w:val="fr-FR"/>
        </w:rPr>
        <w:t>), à de nouveaux suppléments aux Règlements ONU n</w:t>
      </w:r>
      <w:r w:rsidRPr="00824972">
        <w:rPr>
          <w:vertAlign w:val="superscript"/>
          <w:lang w:val="fr-FR"/>
        </w:rPr>
        <w:t>os</w:t>
      </w:r>
      <w:r w:rsidR="002874A9" w:rsidRPr="00824972">
        <w:rPr>
          <w:lang w:val="fr-FR"/>
        </w:rPr>
        <w:t> </w:t>
      </w:r>
      <w:r w:rsidRPr="00824972">
        <w:rPr>
          <w:lang w:val="fr-FR"/>
        </w:rPr>
        <w:t>24 (Émissions de polluants visibles, mesure de la puissance des moteurs à allumage par compression (fumées des moteurs diesel)), 49 (Émissions des moteurs à allumage par compression et des moteurs à allumage commandé (GPL et GNC)), 83 (Émissions polluantes des véhicules des catégories M</w:t>
      </w:r>
      <w:r w:rsidRPr="00824972">
        <w:rPr>
          <w:vertAlign w:val="subscript"/>
          <w:lang w:val="fr-FR"/>
        </w:rPr>
        <w:t>1</w:t>
      </w:r>
      <w:r w:rsidRPr="00824972">
        <w:rPr>
          <w:lang w:val="fr-FR"/>
        </w:rPr>
        <w:t xml:space="preserve"> et N</w:t>
      </w:r>
      <w:r w:rsidRPr="00824972">
        <w:rPr>
          <w:vertAlign w:val="subscript"/>
          <w:lang w:val="fr-FR"/>
        </w:rPr>
        <w:t>1</w:t>
      </w:r>
      <w:r w:rsidRPr="00824972">
        <w:rPr>
          <w:lang w:val="fr-FR"/>
        </w:rPr>
        <w:t>), 85 (Mesure de la puissance nette et de la puissance maximale sur 30</w:t>
      </w:r>
      <w:r w:rsidR="002874A9" w:rsidRPr="00824972">
        <w:rPr>
          <w:lang w:val="fr-FR"/>
        </w:rPr>
        <w:t> </w:t>
      </w:r>
      <w:r w:rsidRPr="00824972">
        <w:rPr>
          <w:lang w:val="fr-FR"/>
        </w:rPr>
        <w:t>min) et 101</w:t>
      </w:r>
      <w:r w:rsidR="002874A9" w:rsidRPr="00824972">
        <w:rPr>
          <w:lang w:val="fr-FR"/>
        </w:rPr>
        <w:t> </w:t>
      </w:r>
      <w:r w:rsidRPr="00824972">
        <w:rPr>
          <w:lang w:val="fr-FR"/>
        </w:rPr>
        <w:t>(Émissions de CO</w:t>
      </w:r>
      <w:r w:rsidRPr="00824972">
        <w:rPr>
          <w:vertAlign w:val="subscript"/>
          <w:lang w:val="fr-FR"/>
        </w:rPr>
        <w:t>2</w:t>
      </w:r>
      <w:r w:rsidRPr="00824972">
        <w:rPr>
          <w:lang w:val="fr-FR"/>
        </w:rPr>
        <w:t>/consommation de carburant).</w:t>
      </w:r>
    </w:p>
    <w:p w14:paraId="63B5B263" w14:textId="77777777" w:rsidR="00C939A4" w:rsidRPr="00824972" w:rsidRDefault="00C939A4" w:rsidP="002874A9">
      <w:pPr>
        <w:pStyle w:val="SingleTxtG"/>
        <w:rPr>
          <w:lang w:val="fr-FR"/>
        </w:rPr>
      </w:pPr>
      <w:r w:rsidRPr="00824972">
        <w:rPr>
          <w:lang w:val="fr-FR"/>
        </w:rPr>
        <w:t>50.</w:t>
      </w:r>
      <w:r w:rsidRPr="00824972">
        <w:rPr>
          <w:lang w:val="fr-FR"/>
        </w:rPr>
        <w:tab/>
        <w:t>Le GRPE a adopté une proposition de nouveau RTM ONU sur la mesure en laboratoire des émissions de freinage des voitures particulières et utilitaires légers, ainsi que le rapport d’activité final y afférent.</w:t>
      </w:r>
    </w:p>
    <w:p w14:paraId="4C895AB4" w14:textId="22B9D3E5" w:rsidR="00C939A4" w:rsidRPr="00824972" w:rsidRDefault="00C939A4" w:rsidP="002874A9">
      <w:pPr>
        <w:pStyle w:val="SingleTxtG"/>
        <w:rPr>
          <w:lang w:val="fr-FR"/>
        </w:rPr>
      </w:pPr>
      <w:r w:rsidRPr="00824972">
        <w:rPr>
          <w:lang w:val="fr-FR"/>
        </w:rPr>
        <w:t>51.</w:t>
      </w:r>
      <w:r w:rsidRPr="00824972">
        <w:rPr>
          <w:lang w:val="fr-FR"/>
        </w:rPr>
        <w:tab/>
        <w:t>Le GRPE a approuvé le mandat du groupe de travail informel de l’analyse du cycle de vie des véhicules automobiles (groupe A-LCA) et a décidé de réviser le mandat et le règlement intérieur du groupe de travail informel des prescriptions d’efficacité en matière d’environnement et de propulsion (groupe de travail informel EPPR</w:t>
      </w:r>
      <w:r w:rsidR="00110C2C" w:rsidRPr="00824972">
        <w:rPr>
          <w:lang w:val="fr-FR"/>
        </w:rPr>
        <w:t>)</w:t>
      </w:r>
      <w:r w:rsidRPr="00824972">
        <w:rPr>
          <w:lang w:val="fr-FR"/>
        </w:rPr>
        <w:t>.</w:t>
      </w:r>
    </w:p>
    <w:p w14:paraId="4C6983F5" w14:textId="77777777" w:rsidR="00C939A4" w:rsidRPr="00824972" w:rsidRDefault="00C939A4" w:rsidP="002874A9">
      <w:pPr>
        <w:pStyle w:val="SingleTxtG"/>
        <w:rPr>
          <w:lang w:val="fr-FR"/>
        </w:rPr>
      </w:pPr>
      <w:r w:rsidRPr="00824972">
        <w:rPr>
          <w:lang w:val="fr-FR"/>
        </w:rPr>
        <w:t>52.</w:t>
      </w:r>
      <w:r w:rsidRPr="00824972">
        <w:rPr>
          <w:lang w:val="fr-FR"/>
        </w:rPr>
        <w:tab/>
        <w:t>Le GRPE a décidé de créer une équipe spéciale de la pertinence des Règlements et RTM du GRPE pour les systèmes de conduite automatisés, dont la première réunion devrait avoir lieu avant sa session suivante.</w:t>
      </w:r>
    </w:p>
    <w:p w14:paraId="06F81C4F" w14:textId="39AE83DC" w:rsidR="00C939A4" w:rsidRPr="00824972" w:rsidRDefault="00C939A4" w:rsidP="002874A9">
      <w:pPr>
        <w:pStyle w:val="SingleTxtG"/>
        <w:rPr>
          <w:bCs/>
          <w:lang w:val="fr-FR"/>
        </w:rPr>
      </w:pPr>
      <w:r w:rsidRPr="00824972">
        <w:rPr>
          <w:lang w:val="fr-FR"/>
        </w:rPr>
        <w:t>53.</w:t>
      </w:r>
      <w:r w:rsidRPr="00824972">
        <w:rPr>
          <w:lang w:val="fr-FR"/>
        </w:rPr>
        <w:tab/>
        <w:t>Le GRPE a demandé au Secrétaire d’organiser une session supplémentaire consacrée à l’analyse du cycle de vie, de préférence en avril 2023. Le secrétariat a confirmé qu’une session spéciale du GRPE aurait lieu les 12 et 13</w:t>
      </w:r>
      <w:r w:rsidR="002874A9" w:rsidRPr="00824972">
        <w:rPr>
          <w:lang w:val="fr-FR"/>
        </w:rPr>
        <w:t> </w:t>
      </w:r>
      <w:r w:rsidRPr="00824972">
        <w:rPr>
          <w:lang w:val="fr-FR"/>
        </w:rPr>
        <w:t>avril 2023.</w:t>
      </w:r>
    </w:p>
    <w:p w14:paraId="7762AF0E" w14:textId="77777777" w:rsidR="00C939A4" w:rsidRPr="00824972" w:rsidRDefault="00C939A4" w:rsidP="00C939A4">
      <w:pPr>
        <w:pStyle w:val="SingleTxtG"/>
        <w:rPr>
          <w:lang w:val="fr-FR"/>
        </w:rPr>
      </w:pPr>
      <w:r w:rsidRPr="00824972">
        <w:rPr>
          <w:lang w:val="fr-FR"/>
        </w:rPr>
        <w:t>54.</w:t>
      </w:r>
      <w:r w:rsidRPr="00824972">
        <w:rPr>
          <w:lang w:val="fr-FR"/>
        </w:rPr>
        <w:tab/>
        <w:t>Le représentant de l’Australie a demandé des éclaircissements sur les limites d’émission en conditions réelles de conduite et sur leur corrélation avec la norme Euro 6e. Il s’est demandé si une procédure relative aux émissions en conditions réelles de conduite serait disponible à l’avenir pour les véhicules dont les limites d’émission sont plus basses, compte tenu de la qualité des carburants disponibles dans certaines régions.</w:t>
      </w:r>
    </w:p>
    <w:p w14:paraId="1FE29A4F" w14:textId="235A8BFE" w:rsidR="00C939A4" w:rsidRPr="00824972" w:rsidRDefault="00C939A4" w:rsidP="00C939A4">
      <w:pPr>
        <w:pStyle w:val="SingleTxtG"/>
        <w:rPr>
          <w:bCs/>
          <w:lang w:val="fr-FR"/>
        </w:rPr>
      </w:pPr>
      <w:r w:rsidRPr="00824972">
        <w:rPr>
          <w:lang w:val="fr-FR"/>
        </w:rPr>
        <w:t>55.</w:t>
      </w:r>
      <w:r w:rsidRPr="00824972">
        <w:rPr>
          <w:lang w:val="fr-FR"/>
        </w:rPr>
        <w:tab/>
        <w:t>Le Président du GRPE a confirmé que le Règlement ONU sur les émissions en conditions réelles de conduite était lié aux limites d’émission les plus récentes fixées dans les Règlements ONU n</w:t>
      </w:r>
      <w:r w:rsidRPr="00824972">
        <w:rPr>
          <w:vertAlign w:val="superscript"/>
          <w:lang w:val="fr-FR"/>
        </w:rPr>
        <w:t>os</w:t>
      </w:r>
      <w:r w:rsidR="002874A9" w:rsidRPr="00824972">
        <w:rPr>
          <w:lang w:val="fr-FR"/>
        </w:rPr>
        <w:t> </w:t>
      </w:r>
      <w:r w:rsidRPr="00824972">
        <w:rPr>
          <w:lang w:val="fr-FR"/>
        </w:rPr>
        <w:t>83 et 154, aux fins d’une reconnaissance mutuelle. Il a souligné qu’il importait de disposer de prescriptions pointues en matière de qualité des carburants afin de pouvoir respecter les limites d’émission les plus récentes.</w:t>
      </w:r>
    </w:p>
    <w:p w14:paraId="534683AB" w14:textId="77777777" w:rsidR="00C939A4" w:rsidRPr="00824972" w:rsidRDefault="00C939A4" w:rsidP="00C939A4">
      <w:pPr>
        <w:pStyle w:val="SingleTxtG"/>
        <w:rPr>
          <w:lang w:val="fr-FR"/>
        </w:rPr>
      </w:pPr>
      <w:r w:rsidRPr="00824972">
        <w:rPr>
          <w:lang w:val="fr-FR"/>
        </w:rPr>
        <w:t>56.</w:t>
      </w:r>
      <w:r w:rsidRPr="00824972">
        <w:rPr>
          <w:lang w:val="fr-FR"/>
        </w:rPr>
        <w:tab/>
        <w:t>Le représentant du Japon a salué la contribution du Président du GRPE. Il a souligné que les activités du groupe A-LCA étaient pertinentes pour le Japon, et s’est félicité de l’adoption du mandat et de l’organisation d’une session supplémentaire du GRPE en avril.</w:t>
      </w:r>
    </w:p>
    <w:p w14:paraId="53360F16" w14:textId="77777777" w:rsidR="00C939A4" w:rsidRPr="00824972" w:rsidRDefault="00C939A4" w:rsidP="00C939A4">
      <w:pPr>
        <w:pStyle w:val="SingleTxtG"/>
        <w:rPr>
          <w:bCs/>
          <w:lang w:val="fr-FR"/>
        </w:rPr>
      </w:pPr>
      <w:r w:rsidRPr="00824972">
        <w:rPr>
          <w:lang w:val="fr-FR"/>
        </w:rPr>
        <w:lastRenderedPageBreak/>
        <w:t>57.</w:t>
      </w:r>
      <w:r w:rsidRPr="00824972">
        <w:rPr>
          <w:lang w:val="fr-FR"/>
        </w:rPr>
        <w:tab/>
        <w:t>Le Président du GRPE a confirmé l’importance de cette activité ainsi que de la session du GRPE qui serait consacrée à ce thème en avril. Il a souligné les contributions du Japon et de la République de Corée au lancement de ces travaux ainsi que celles des autres pays, qui étaient toujours plus nombreux à y participer.</w:t>
      </w:r>
    </w:p>
    <w:p w14:paraId="5BEDA245" w14:textId="77777777" w:rsidR="00C939A4" w:rsidRPr="00824972" w:rsidRDefault="00C939A4" w:rsidP="002874A9">
      <w:pPr>
        <w:pStyle w:val="H23G"/>
        <w:rPr>
          <w:lang w:val="fr-FR"/>
        </w:rPr>
      </w:pPr>
      <w:r w:rsidRPr="00824972">
        <w:rPr>
          <w:bCs/>
          <w:lang w:val="fr-FR"/>
        </w:rPr>
        <w:tab/>
        <w:t>3.</w:t>
      </w:r>
      <w:r w:rsidRPr="00824972">
        <w:rPr>
          <w:lang w:val="fr-FR"/>
        </w:rPr>
        <w:tab/>
        <w:t>Groupe de travail des véhicules automatisés/autonomes et connectés (GRVA) (quinzième session, 23-27 janvier 2023) (point 3.5.3 de l’ordre du jour)</w:t>
      </w:r>
    </w:p>
    <w:p w14:paraId="467724C1" w14:textId="77777777" w:rsidR="00C939A4" w:rsidRPr="00824972" w:rsidRDefault="00C939A4" w:rsidP="00C939A4">
      <w:pPr>
        <w:pStyle w:val="SingleTxtG"/>
        <w:rPr>
          <w:spacing w:val="-1"/>
          <w:lang w:val="fr-FR"/>
        </w:rPr>
      </w:pPr>
      <w:r w:rsidRPr="00824972">
        <w:rPr>
          <w:spacing w:val="-1"/>
          <w:lang w:val="fr-FR"/>
        </w:rPr>
        <w:t>58.</w:t>
      </w:r>
      <w:r w:rsidRPr="00824972">
        <w:rPr>
          <w:spacing w:val="-1"/>
          <w:lang w:val="fr-FR"/>
        </w:rPr>
        <w:tab/>
        <w:t>Le Président du GRVA a rendu compte des résultats de la quinzième session du Groupe (voir le document ECE/TRANS/WP.29/GRVA/15 pour de plus amples informations).</w:t>
      </w:r>
    </w:p>
    <w:p w14:paraId="63C9EB55" w14:textId="77777777" w:rsidR="00C939A4" w:rsidRPr="00824972" w:rsidRDefault="00C939A4" w:rsidP="00C939A4">
      <w:pPr>
        <w:pStyle w:val="SingleTxtG"/>
        <w:rPr>
          <w:lang w:val="fr-FR"/>
        </w:rPr>
      </w:pPr>
      <w:r w:rsidRPr="00824972">
        <w:rPr>
          <w:lang w:val="fr-FR"/>
        </w:rPr>
        <w:t>59.</w:t>
      </w:r>
      <w:r w:rsidRPr="00824972">
        <w:rPr>
          <w:lang w:val="fr-FR"/>
        </w:rPr>
        <w:tab/>
        <w:t>Le WP.29 a approuvé la création du groupe de travail informel du contrôle de l’accélération en cas d’erreur de pédale. Le représentant du Japon a souligné l’importance de ces travaux et s’est félicité de cette approbation.</w:t>
      </w:r>
    </w:p>
    <w:p w14:paraId="5456194F" w14:textId="77777777" w:rsidR="00C939A4" w:rsidRPr="00824972" w:rsidRDefault="00C939A4" w:rsidP="00C939A4">
      <w:pPr>
        <w:pStyle w:val="SingleTxtG"/>
        <w:rPr>
          <w:lang w:val="fr-FR"/>
        </w:rPr>
      </w:pPr>
      <w:r w:rsidRPr="00824972">
        <w:rPr>
          <w:lang w:val="fr-FR"/>
        </w:rPr>
        <w:t>60.</w:t>
      </w:r>
      <w:r w:rsidRPr="00824972">
        <w:rPr>
          <w:lang w:val="fr-FR"/>
        </w:rPr>
        <w:tab/>
        <w:t>Le WP.29 a décidé que le GRVA collaborerait avec le Groupe de travail des dispositions générales de sécurité (GRSG) afin de définir les (sous-)catégories de véhicules relatives aux systèmes de conduite automatisés.</w:t>
      </w:r>
    </w:p>
    <w:p w14:paraId="0615C817" w14:textId="7196548F" w:rsidR="00C939A4" w:rsidRPr="00824972" w:rsidRDefault="00C939A4" w:rsidP="00C939A4">
      <w:pPr>
        <w:pStyle w:val="SingleTxtG"/>
        <w:rPr>
          <w:lang w:val="fr-FR"/>
        </w:rPr>
      </w:pPr>
      <w:r w:rsidRPr="00824972">
        <w:rPr>
          <w:lang w:val="fr-FR"/>
        </w:rPr>
        <w:t>61.</w:t>
      </w:r>
      <w:r w:rsidRPr="00824972">
        <w:rPr>
          <w:lang w:val="fr-FR"/>
        </w:rPr>
        <w:tab/>
        <w:t>Le WP.29 a noté que le GRVA organiserait d’autres ateliers sur l’application des dispositions relatives à la cybersécurité élaborées par le groupe de travail informel de la cybersécurité et des questions liées aux transmissions sans fil (groupe CS/OTA</w:t>
      </w:r>
      <w:r w:rsidR="002874A9" w:rsidRPr="00824972">
        <w:rPr>
          <w:lang w:val="fr-FR"/>
        </w:rPr>
        <w:t>)</w:t>
      </w:r>
      <w:r w:rsidRPr="00824972">
        <w:rPr>
          <w:lang w:val="fr-FR"/>
        </w:rPr>
        <w:t>.</w:t>
      </w:r>
    </w:p>
    <w:p w14:paraId="0CA9CC69" w14:textId="77777777" w:rsidR="00C939A4" w:rsidRPr="00824972" w:rsidRDefault="00C939A4" w:rsidP="00C939A4">
      <w:pPr>
        <w:pStyle w:val="SingleTxtG"/>
        <w:rPr>
          <w:lang w:val="fr-FR"/>
        </w:rPr>
      </w:pPr>
      <w:r w:rsidRPr="00824972">
        <w:rPr>
          <w:lang w:val="fr-FR"/>
        </w:rPr>
        <w:t>62.</w:t>
      </w:r>
      <w:r w:rsidRPr="00824972">
        <w:rPr>
          <w:lang w:val="fr-FR"/>
        </w:rPr>
        <w:tab/>
        <w:t>Le WP.29 a décidé que le GRVA organiserait un atelier sur les systèmes de freinage électromécaniques, nouveau système de freinage susceptible de présenter des avantages pour les véhicules électriques et automatisés, et a insisté sur son importance.</w:t>
      </w:r>
    </w:p>
    <w:p w14:paraId="69139881" w14:textId="6A30F11F" w:rsidR="00C939A4" w:rsidRPr="00824972" w:rsidRDefault="00C939A4" w:rsidP="00C939A4">
      <w:pPr>
        <w:pStyle w:val="SingleTxtG"/>
        <w:rPr>
          <w:lang w:val="fr-FR"/>
        </w:rPr>
      </w:pPr>
      <w:r w:rsidRPr="00824972">
        <w:rPr>
          <w:lang w:val="fr-FR"/>
        </w:rPr>
        <w:t>63.</w:t>
      </w:r>
      <w:r w:rsidRPr="00824972">
        <w:rPr>
          <w:lang w:val="fr-FR"/>
        </w:rPr>
        <w:tab/>
        <w:t>Le WP.29 a attribué les Règlements n</w:t>
      </w:r>
      <w:r w:rsidRPr="00824972">
        <w:rPr>
          <w:vertAlign w:val="superscript"/>
          <w:lang w:val="fr-FR"/>
        </w:rPr>
        <w:t>os</w:t>
      </w:r>
      <w:r w:rsidR="002874A9" w:rsidRPr="00824972">
        <w:rPr>
          <w:lang w:val="fr-FR"/>
        </w:rPr>
        <w:t> </w:t>
      </w:r>
      <w:r w:rsidRPr="00824972">
        <w:rPr>
          <w:lang w:val="fr-FR"/>
        </w:rPr>
        <w:t>102 et 147 au GRSG.</w:t>
      </w:r>
    </w:p>
    <w:p w14:paraId="2FCE8E31" w14:textId="77777777" w:rsidR="00C939A4" w:rsidRPr="00824972" w:rsidRDefault="00C939A4" w:rsidP="00C939A4">
      <w:pPr>
        <w:pStyle w:val="SingleTxtG"/>
        <w:rPr>
          <w:lang w:val="fr-FR"/>
        </w:rPr>
      </w:pPr>
      <w:r w:rsidRPr="00824972">
        <w:rPr>
          <w:lang w:val="fr-FR"/>
        </w:rPr>
        <w:t>64.</w:t>
      </w:r>
      <w:r w:rsidRPr="00824972">
        <w:rPr>
          <w:lang w:val="fr-FR"/>
        </w:rPr>
        <w:tab/>
        <w:t>Le WP.29 a pris note du travail accompli et de la coordination assurée par l’équipe spéciale de la pertinence des Règlements ONU et des RTM ONU pour les systèmes de conduite automatisés, qui relève du GRVA, et a dit attendre qu’un rapport lui soit soumis à sa session de juin 2023.</w:t>
      </w:r>
    </w:p>
    <w:p w14:paraId="2231B4E9" w14:textId="77777777" w:rsidR="00C939A4" w:rsidRPr="00824972" w:rsidRDefault="00C939A4" w:rsidP="00C939A4">
      <w:pPr>
        <w:pStyle w:val="SingleTxtG"/>
        <w:rPr>
          <w:lang w:val="fr-FR"/>
        </w:rPr>
      </w:pPr>
      <w:r w:rsidRPr="00824972">
        <w:rPr>
          <w:lang w:val="fr-FR"/>
        </w:rPr>
        <w:t>65.</w:t>
      </w:r>
      <w:r w:rsidRPr="00824972">
        <w:rPr>
          <w:lang w:val="fr-FR"/>
        </w:rPr>
        <w:tab/>
        <w:t>Le WP.29 a transmis le document GRVA-15-15/Rev.2 (Détermination du statut d’un véhicule doté d’un système de conduite automatisé) au groupe de travail informel des systèmes de transport intelligents (ITS).</w:t>
      </w:r>
    </w:p>
    <w:p w14:paraId="67F61094" w14:textId="77777777" w:rsidR="00C939A4" w:rsidRPr="00824972" w:rsidRDefault="00C939A4" w:rsidP="00C939A4">
      <w:pPr>
        <w:pStyle w:val="SingleTxtG"/>
        <w:rPr>
          <w:lang w:val="fr-FR"/>
        </w:rPr>
      </w:pPr>
      <w:r w:rsidRPr="00824972">
        <w:rPr>
          <w:lang w:val="fr-FR"/>
        </w:rPr>
        <w:t>66.</w:t>
      </w:r>
      <w:r w:rsidRPr="00824972">
        <w:rPr>
          <w:lang w:val="fr-FR"/>
        </w:rPr>
        <w:tab/>
        <w:t>Le WP.29 a invité le Président du GRVA à informer, au nom du WP.29, le Forum mondial de la sécurité routière (WP.1), lors de sa session suivante (mars 2023), des débats tenus au sein du WP.29 concernant la collaboration entre les deux groupes de travail.</w:t>
      </w:r>
    </w:p>
    <w:p w14:paraId="65E6F7F9" w14:textId="77777777" w:rsidR="00C939A4" w:rsidRPr="00824972" w:rsidRDefault="00C939A4" w:rsidP="00C939A4">
      <w:pPr>
        <w:pStyle w:val="SingleTxtG"/>
        <w:rPr>
          <w:lang w:val="fr-FR"/>
        </w:rPr>
      </w:pPr>
      <w:r w:rsidRPr="00824972">
        <w:rPr>
          <w:lang w:val="fr-FR"/>
        </w:rPr>
        <w:t>67.</w:t>
      </w:r>
      <w:r w:rsidRPr="00824972">
        <w:rPr>
          <w:lang w:val="fr-FR"/>
        </w:rPr>
        <w:tab/>
        <w:t>Le WP.29 a décidé que le Président du GRVA, le Président du WP.29, le secrétariat et les parties intéressées établiraient pour sa session de juin 2023 un document de base visant à structurer la collaboration avec le WP.1.</w:t>
      </w:r>
    </w:p>
    <w:p w14:paraId="68C3EF1C" w14:textId="77777777" w:rsidR="00C939A4" w:rsidRPr="00824972" w:rsidRDefault="00C939A4" w:rsidP="00C939A4">
      <w:pPr>
        <w:pStyle w:val="H23G"/>
        <w:rPr>
          <w:lang w:val="fr-FR"/>
        </w:rPr>
      </w:pPr>
      <w:r w:rsidRPr="00824972">
        <w:rPr>
          <w:bCs/>
          <w:lang w:val="fr-FR"/>
        </w:rPr>
        <w:tab/>
        <w:t>4.</w:t>
      </w:r>
      <w:r w:rsidRPr="00824972">
        <w:rPr>
          <w:lang w:val="fr-FR"/>
        </w:rPr>
        <w:tab/>
        <w:t>Groupe de travail du bruit et des pneumatiques (GRBP) (soixante-dix-septième session, 7-10 février 2023) (point 3.5.4 de l’ordre du jour)</w:t>
      </w:r>
    </w:p>
    <w:p w14:paraId="3FB8F557" w14:textId="77777777" w:rsidR="00C939A4" w:rsidRPr="00824972" w:rsidRDefault="00C939A4" w:rsidP="00C939A4">
      <w:pPr>
        <w:pStyle w:val="SingleTxtG"/>
        <w:rPr>
          <w:lang w:val="fr-FR"/>
        </w:rPr>
      </w:pPr>
      <w:r w:rsidRPr="00824972">
        <w:rPr>
          <w:lang w:val="fr-FR"/>
        </w:rPr>
        <w:t>68.</w:t>
      </w:r>
      <w:r w:rsidRPr="00824972">
        <w:rPr>
          <w:lang w:val="fr-FR"/>
        </w:rPr>
        <w:tab/>
        <w:t>Le Président du GRBP a rendu compte des résultats de la soixante-dix-septième session du Groupe (pour de plus amples informations, voir le rapport de la session, publié sous la cote ECE/TRANS/WP.29/GRBP/75).</w:t>
      </w:r>
    </w:p>
    <w:p w14:paraId="35A8E139" w14:textId="4914C29C" w:rsidR="00C939A4" w:rsidRPr="00824972" w:rsidRDefault="00C939A4" w:rsidP="00C939A4">
      <w:pPr>
        <w:pStyle w:val="SingleTxtG"/>
        <w:rPr>
          <w:lang w:val="fr-FR"/>
        </w:rPr>
      </w:pPr>
      <w:r w:rsidRPr="00824972">
        <w:rPr>
          <w:lang w:val="fr-FR"/>
        </w:rPr>
        <w:t>69.</w:t>
      </w:r>
      <w:r w:rsidRPr="00824972">
        <w:rPr>
          <w:lang w:val="fr-FR"/>
        </w:rPr>
        <w:tab/>
        <w:t>Il a demandé que les mandats du groupe de travail informel des dispositions supplémentaires concernant les émissions sonores (groupe ASEP) et du groupe de travail informel de l’adhérence sur sol mouillé des pneumatiques usés (groupe WGWT) soient prolongés respectivement jusqu’en décembre 2024 et février 2026. Le WP.29 a donné son</w:t>
      </w:r>
      <w:r w:rsidR="002874A9" w:rsidRPr="00824972">
        <w:rPr>
          <w:lang w:val="fr-FR"/>
        </w:rPr>
        <w:t> </w:t>
      </w:r>
      <w:r w:rsidRPr="00824972">
        <w:rPr>
          <w:lang w:val="fr-FR"/>
        </w:rPr>
        <w:t>accord.</w:t>
      </w:r>
    </w:p>
    <w:p w14:paraId="2AD520A6" w14:textId="4DCCC6B0" w:rsidR="00C939A4" w:rsidRPr="00824972" w:rsidRDefault="00C939A4" w:rsidP="00C939A4">
      <w:pPr>
        <w:pStyle w:val="SingleTxtG"/>
        <w:rPr>
          <w:lang w:val="fr-FR"/>
        </w:rPr>
      </w:pPr>
      <w:r w:rsidRPr="00824972">
        <w:rPr>
          <w:lang w:val="fr-FR"/>
        </w:rPr>
        <w:t>70.</w:t>
      </w:r>
      <w:r w:rsidRPr="00824972">
        <w:rPr>
          <w:lang w:val="fr-FR"/>
        </w:rPr>
        <w:tab/>
        <w:t>Le Président du GRBP a souligné que, le 1</w:t>
      </w:r>
      <w:r w:rsidRPr="00824972">
        <w:rPr>
          <w:vertAlign w:val="superscript"/>
          <w:lang w:val="fr-FR"/>
        </w:rPr>
        <w:t>er</w:t>
      </w:r>
      <w:r w:rsidR="002874A9" w:rsidRPr="00824972">
        <w:rPr>
          <w:lang w:val="fr-FR"/>
        </w:rPr>
        <w:t> </w:t>
      </w:r>
      <w:r w:rsidRPr="00824972">
        <w:rPr>
          <w:lang w:val="fr-FR"/>
        </w:rPr>
        <w:t>juillet 2023, une période de suivi d’un an débuterait pour la collecte et l’analyse des données d’essai relatives aux prescriptions supplémentaires concernant les émissions sonores en conditions réelles de conduite du Règlement ONU n</w:t>
      </w:r>
      <w:r w:rsidRPr="00824972">
        <w:rPr>
          <w:vertAlign w:val="superscript"/>
          <w:lang w:val="fr-FR"/>
        </w:rPr>
        <w:t>o</w:t>
      </w:r>
      <w:r w:rsidR="002874A9" w:rsidRPr="00824972">
        <w:rPr>
          <w:lang w:val="fr-FR"/>
        </w:rPr>
        <w:t> </w:t>
      </w:r>
      <w:r w:rsidRPr="00824972">
        <w:rPr>
          <w:lang w:val="fr-FR"/>
        </w:rPr>
        <w:t xml:space="preserve">51 et que le GRBP était convenu de la structure de ce processus et avait adopté des propositions d’amendement dans lesquelles figurent des indications précises relatives à la collecte et à la transmission des données sur les émissions sonores en conditions réelles de conduite. Il a également indiqué que, s’ils étaient approuvés en juin 2023, ces </w:t>
      </w:r>
      <w:r w:rsidRPr="00824972">
        <w:rPr>
          <w:lang w:val="fr-FR"/>
        </w:rPr>
        <w:lastRenderedPageBreak/>
        <w:t>amendements entreraient en vigueur aux alentours de janvier 2024 et que la collecte des données devrait débuter le 1</w:t>
      </w:r>
      <w:r w:rsidRPr="00824972">
        <w:rPr>
          <w:vertAlign w:val="superscript"/>
          <w:lang w:val="fr-FR"/>
        </w:rPr>
        <w:t>er</w:t>
      </w:r>
      <w:r w:rsidR="002874A9" w:rsidRPr="00824972">
        <w:rPr>
          <w:lang w:val="fr-FR"/>
        </w:rPr>
        <w:t> </w:t>
      </w:r>
      <w:r w:rsidRPr="00824972">
        <w:rPr>
          <w:lang w:val="fr-FR"/>
        </w:rPr>
        <w:t>juillet 2023. Par conséquent, le GRBP comptait sur la coopération des Parties contractantes et demandait instamment aux autorités d’homologation de type et aux services techniques de recueillir et de transmettre les données relatives aux émissions sonores en conditions réelles de conduite à compter du 1</w:t>
      </w:r>
      <w:r w:rsidRPr="00824972">
        <w:rPr>
          <w:vertAlign w:val="superscript"/>
          <w:lang w:val="fr-FR"/>
        </w:rPr>
        <w:t>er</w:t>
      </w:r>
      <w:r w:rsidR="002874A9" w:rsidRPr="00824972">
        <w:rPr>
          <w:lang w:val="fr-FR"/>
        </w:rPr>
        <w:t> </w:t>
      </w:r>
      <w:r w:rsidRPr="00824972">
        <w:rPr>
          <w:lang w:val="fr-FR"/>
        </w:rPr>
        <w:t>juillet 2023.</w:t>
      </w:r>
    </w:p>
    <w:p w14:paraId="4D524B15" w14:textId="5D0BEEE9" w:rsidR="00C939A4" w:rsidRPr="00824972" w:rsidRDefault="00C939A4" w:rsidP="00C939A4">
      <w:pPr>
        <w:pStyle w:val="SingleTxtG"/>
        <w:rPr>
          <w:lang w:val="fr-FR"/>
        </w:rPr>
      </w:pPr>
      <w:r w:rsidRPr="00824972">
        <w:rPr>
          <w:lang w:val="fr-FR"/>
        </w:rPr>
        <w:t>71.</w:t>
      </w:r>
      <w:r w:rsidRPr="00824972">
        <w:rPr>
          <w:lang w:val="fr-FR"/>
        </w:rPr>
        <w:tab/>
        <w:t>Le Président du GRBP a rappelé que, à la session de novembre 2022 du WP.29, deux solutions avaient été proposées concernant l’interdiction de l’utilisation de l’identifiant unique dans les Règlements ONU</w:t>
      </w:r>
      <w:r w:rsidR="000B65EE" w:rsidRPr="00824972">
        <w:rPr>
          <w:lang w:val="fr-FR"/>
        </w:rPr>
        <w:t> :</w:t>
      </w:r>
    </w:p>
    <w:p w14:paraId="6917491B" w14:textId="60D26ACB" w:rsidR="00C939A4" w:rsidRPr="00824972" w:rsidRDefault="00C939A4" w:rsidP="00C939A4">
      <w:pPr>
        <w:pStyle w:val="SingleTxtG"/>
        <w:ind w:firstLine="567"/>
        <w:rPr>
          <w:lang w:val="fr-FR"/>
        </w:rPr>
      </w:pPr>
      <w:r w:rsidRPr="00824972">
        <w:rPr>
          <w:lang w:val="fr-FR"/>
        </w:rPr>
        <w:t>a)</w:t>
      </w:r>
      <w:r w:rsidRPr="00824972">
        <w:rPr>
          <w:lang w:val="fr-FR"/>
        </w:rPr>
        <w:tab/>
        <w:t>Élaborer une clause type à insérer dans les Règlements ONU</w:t>
      </w:r>
      <w:r w:rsidR="000B65EE" w:rsidRPr="00824972">
        <w:rPr>
          <w:lang w:val="fr-FR"/>
        </w:rPr>
        <w:t> ;</w:t>
      </w:r>
    </w:p>
    <w:p w14:paraId="3D5C80E7" w14:textId="77777777" w:rsidR="00C939A4" w:rsidRPr="00824972" w:rsidRDefault="00C939A4" w:rsidP="00C939A4">
      <w:pPr>
        <w:pStyle w:val="SingleTxtG"/>
        <w:ind w:firstLine="567"/>
        <w:rPr>
          <w:lang w:val="fr-FR"/>
        </w:rPr>
      </w:pPr>
      <w:r w:rsidRPr="00824972">
        <w:rPr>
          <w:lang w:val="fr-FR"/>
        </w:rPr>
        <w:t>b)</w:t>
      </w:r>
      <w:r w:rsidRPr="00824972">
        <w:rPr>
          <w:lang w:val="fr-FR"/>
        </w:rPr>
        <w:tab/>
        <w:t>Adopter un amendement à l’annexe 5 de l’Accord de 1958.</w:t>
      </w:r>
    </w:p>
    <w:p w14:paraId="20C9ED92" w14:textId="5C321ABC" w:rsidR="00C939A4" w:rsidRPr="00824972" w:rsidRDefault="00C939A4" w:rsidP="00C939A4">
      <w:pPr>
        <w:pStyle w:val="SingleTxtG"/>
        <w:rPr>
          <w:lang w:val="fr-FR"/>
        </w:rPr>
      </w:pPr>
      <w:r w:rsidRPr="00824972">
        <w:rPr>
          <w:lang w:val="fr-FR"/>
        </w:rPr>
        <w:t>72.</w:t>
      </w:r>
      <w:r w:rsidRPr="00824972">
        <w:rPr>
          <w:lang w:val="fr-FR"/>
        </w:rPr>
        <w:tab/>
        <w:t>En conclusion, il a indiqué que le GRBP avait établi un groupe d’intérêt spécial chargé de l’examen des règlements sous l’angle de la conduite automatisée (groupe AVRS), qui avait examiné 21</w:t>
      </w:r>
      <w:r w:rsidR="00110C2C" w:rsidRPr="00824972">
        <w:rPr>
          <w:lang w:val="fr-FR"/>
        </w:rPr>
        <w:t> </w:t>
      </w:r>
      <w:r w:rsidRPr="00824972">
        <w:rPr>
          <w:lang w:val="fr-FR"/>
        </w:rPr>
        <w:t>Règlements ONU relevant de la responsabilité du GRBP et recensé 13</w:t>
      </w:r>
      <w:r w:rsidR="002874A9" w:rsidRPr="00824972">
        <w:rPr>
          <w:lang w:val="fr-FR"/>
        </w:rPr>
        <w:t> </w:t>
      </w:r>
      <w:r w:rsidRPr="00824972">
        <w:rPr>
          <w:lang w:val="fr-FR"/>
        </w:rPr>
        <w:t>Règlements ONU à examiner plus avant. Il a souligné que le GRBP attendait de connaître les priorités du WP.29 et du GRVA à cet égard, ainsi que les nouvelles définitions des catégories (ou sous-catégories) de véhicules relatives aux systèmes de conduite automatisés.</w:t>
      </w:r>
    </w:p>
    <w:p w14:paraId="7DABB0BC" w14:textId="77777777" w:rsidR="00C939A4" w:rsidRPr="00824972" w:rsidRDefault="00C939A4" w:rsidP="002874A9">
      <w:pPr>
        <w:pStyle w:val="HChG"/>
        <w:rPr>
          <w:lang w:val="fr-FR"/>
        </w:rPr>
      </w:pPr>
      <w:r w:rsidRPr="00824972">
        <w:rPr>
          <w:bCs/>
          <w:lang w:val="fr-FR"/>
        </w:rPr>
        <w:tab/>
        <w:t>VI.</w:t>
      </w:r>
      <w:r w:rsidRPr="00824972">
        <w:rPr>
          <w:lang w:val="fr-FR"/>
        </w:rPr>
        <w:tab/>
        <w:t>Accord de 1958 (point 4 de l’ordre du jour)</w:t>
      </w:r>
    </w:p>
    <w:p w14:paraId="3EA80D10" w14:textId="77777777" w:rsidR="00C939A4" w:rsidRPr="00824972" w:rsidRDefault="00C939A4" w:rsidP="002874A9">
      <w:pPr>
        <w:pStyle w:val="H1G"/>
        <w:rPr>
          <w:bCs/>
          <w:lang w:val="fr-FR"/>
        </w:rPr>
      </w:pPr>
      <w:r w:rsidRPr="00824972">
        <w:rPr>
          <w:bCs/>
          <w:lang w:val="fr-FR"/>
        </w:rPr>
        <w:tab/>
        <w:t>A.</w:t>
      </w:r>
      <w:r w:rsidRPr="00824972">
        <w:rPr>
          <w:lang w:val="fr-FR"/>
        </w:rPr>
        <w:tab/>
        <w:t>État de l’Accord et des Règlements ONU y annexés (point 4.1 de l’ordre du jour)</w:t>
      </w:r>
    </w:p>
    <w:p w14:paraId="500A06E3" w14:textId="615383DA" w:rsidR="00C939A4" w:rsidRPr="00824972" w:rsidRDefault="00C939A4" w:rsidP="002874A9">
      <w:pPr>
        <w:pStyle w:val="SingleTxtG"/>
        <w:rPr>
          <w:lang w:val="fr-FR"/>
        </w:rPr>
      </w:pPr>
      <w:r w:rsidRPr="00824972">
        <w:rPr>
          <w:lang w:val="fr-FR"/>
        </w:rPr>
        <w:t>73.</w:t>
      </w:r>
      <w:r w:rsidRPr="00824972">
        <w:rPr>
          <w:lang w:val="fr-FR"/>
        </w:rPr>
        <w:tab/>
        <w:t>Le secrétariat a indiqué au Forum mondial que la dernière mise à jour de l’état de l’Accord de 1958, sur la base du document ECE/TRANS/WP.29/343/Rev.31, était disponible en ligne à l’adresse suivante</w:t>
      </w:r>
      <w:r w:rsidR="000B65EE" w:rsidRPr="00824972">
        <w:rPr>
          <w:lang w:val="fr-FR"/>
        </w:rPr>
        <w:t> :</w:t>
      </w:r>
      <w:r w:rsidRPr="00824972">
        <w:rPr>
          <w:lang w:val="fr-FR"/>
        </w:rPr>
        <w:t xml:space="preserve"> </w:t>
      </w:r>
      <w:hyperlink r:id="rId8" w:history="1">
        <w:r w:rsidRPr="00824972">
          <w:rPr>
            <w:rStyle w:val="Lienhypertexte"/>
            <w:color w:val="auto"/>
            <w:lang w:val="fr-FR"/>
          </w:rPr>
          <w:t>https</w:t>
        </w:r>
        <w:r w:rsidR="000B65EE" w:rsidRPr="00824972">
          <w:rPr>
            <w:rStyle w:val="Lienhypertexte"/>
            <w:color w:val="auto"/>
            <w:lang w:val="fr-FR"/>
          </w:rPr>
          <w:t>:</w:t>
        </w:r>
        <w:r w:rsidRPr="00824972">
          <w:rPr>
            <w:rStyle w:val="Lienhypertexte"/>
            <w:color w:val="auto"/>
            <w:lang w:val="fr-FR"/>
          </w:rPr>
          <w:t>//unece.org/status-1958-agreement-and-annexed-regulations</w:t>
        </w:r>
      </w:hyperlink>
      <w:r w:rsidRPr="00824972">
        <w:rPr>
          <w:lang w:val="fr-FR"/>
        </w:rPr>
        <w:t>. Le Forum mondial a noté que les Parties contractantes devaient informer le secrétariat de toute modification à apporter au document sur l’état de l’Accord uniquement au moyen de la base de données en ligne (/343app).</w:t>
      </w:r>
    </w:p>
    <w:p w14:paraId="2BB717C5" w14:textId="77777777" w:rsidR="00C939A4" w:rsidRPr="00824972" w:rsidRDefault="00C939A4" w:rsidP="002874A9">
      <w:pPr>
        <w:pStyle w:val="SingleTxtG"/>
        <w:rPr>
          <w:lang w:val="fr-FR"/>
        </w:rPr>
      </w:pPr>
      <w:r w:rsidRPr="00824972">
        <w:rPr>
          <w:lang w:val="fr-FR"/>
        </w:rPr>
        <w:t>74.</w:t>
      </w:r>
      <w:r w:rsidRPr="00824972">
        <w:rPr>
          <w:lang w:val="fr-FR"/>
        </w:rPr>
        <w:tab/>
        <w:t>Le WP.29 a accueilli les Philippines en tant que nouvelle Partie contractante à l’Accord de 1958.</w:t>
      </w:r>
    </w:p>
    <w:p w14:paraId="2A17AA39" w14:textId="5BF63728" w:rsidR="00C939A4" w:rsidRPr="00824972" w:rsidRDefault="00C939A4" w:rsidP="00C939A4">
      <w:pPr>
        <w:pStyle w:val="SingleTxtG"/>
        <w:rPr>
          <w:lang w:val="fr-FR"/>
        </w:rPr>
      </w:pPr>
      <w:r w:rsidRPr="00824972">
        <w:rPr>
          <w:lang w:val="fr-FR"/>
        </w:rPr>
        <w:t xml:space="preserve">72 </w:t>
      </w:r>
      <w:r w:rsidRPr="00824972">
        <w:rPr>
          <w:i/>
          <w:iCs/>
          <w:lang w:val="fr-FR"/>
        </w:rPr>
        <w:t>bis</w:t>
      </w:r>
      <w:r w:rsidRPr="00824972">
        <w:rPr>
          <w:lang w:val="fr-FR"/>
        </w:rPr>
        <w:tab/>
        <w:t>Le représentant du Japon a souligné que l’adhésion des Philippines à l’Accord de 1958 venait renforcer la représentation des pays asiatiques.</w:t>
      </w:r>
    </w:p>
    <w:p w14:paraId="68EA1563" w14:textId="77777777" w:rsidR="00C939A4" w:rsidRPr="00824972" w:rsidRDefault="00C939A4" w:rsidP="002874A9">
      <w:pPr>
        <w:pStyle w:val="H1G"/>
        <w:rPr>
          <w:lang w:val="fr-FR"/>
        </w:rPr>
      </w:pPr>
      <w:r w:rsidRPr="00824972">
        <w:rPr>
          <w:bCs/>
          <w:lang w:val="fr-FR"/>
        </w:rPr>
        <w:tab/>
        <w:t>B.</w:t>
      </w:r>
      <w:r w:rsidRPr="00824972">
        <w:rPr>
          <w:lang w:val="fr-FR"/>
        </w:rPr>
        <w:tab/>
        <w:t>Orientations demandées par les groupes de travail à propos de questions relatives aux Règlements ONU annexés à l’Accord de 1958 (point 4.2 de l’ordre du jour)</w:t>
      </w:r>
    </w:p>
    <w:p w14:paraId="77435825" w14:textId="1937392E" w:rsidR="00C939A4" w:rsidRPr="00824972" w:rsidRDefault="00C939A4" w:rsidP="00C939A4">
      <w:pPr>
        <w:pStyle w:val="H23G"/>
        <w:rPr>
          <w:lang w:val="fr-FR"/>
        </w:rPr>
      </w:pPr>
      <w:bookmarkStart w:id="33" w:name="_Toc392251122"/>
      <w:r w:rsidRPr="00824972">
        <w:rPr>
          <w:bCs/>
          <w:lang w:val="fr-FR"/>
        </w:rPr>
        <w:tab/>
        <w:t>1.</w:t>
      </w:r>
      <w:r w:rsidRPr="00824972">
        <w:rPr>
          <w:lang w:val="fr-FR"/>
        </w:rPr>
        <w:tab/>
        <w:t>Reproduction de normes privées et renvoi à celles-ci dans les Règlements ONU, les</w:t>
      </w:r>
      <w:r w:rsidR="002874A9" w:rsidRPr="00824972">
        <w:rPr>
          <w:lang w:val="fr-FR"/>
        </w:rPr>
        <w:t> </w:t>
      </w:r>
      <w:r w:rsidRPr="00824972">
        <w:rPr>
          <w:lang w:val="fr-FR"/>
        </w:rPr>
        <w:t xml:space="preserve">Règlements techniques mondiaux ONU (RTM ONU) et les Règles ONU </w:t>
      </w:r>
      <w:r w:rsidR="002874A9" w:rsidRPr="00824972">
        <w:rPr>
          <w:lang w:val="fr-FR"/>
        </w:rPr>
        <w:br/>
      </w:r>
      <w:r w:rsidRPr="00824972">
        <w:rPr>
          <w:lang w:val="fr-FR"/>
        </w:rPr>
        <w:t>(point 4.2.1 de l’ordre du jour)</w:t>
      </w:r>
      <w:bookmarkEnd w:id="33"/>
    </w:p>
    <w:p w14:paraId="6D9973D5" w14:textId="77777777" w:rsidR="00C939A4" w:rsidRPr="00824972" w:rsidRDefault="00C939A4" w:rsidP="00C939A4">
      <w:pPr>
        <w:pStyle w:val="SingleTxtG"/>
        <w:rPr>
          <w:lang w:val="fr-FR"/>
        </w:rPr>
      </w:pPr>
      <w:r w:rsidRPr="00824972">
        <w:rPr>
          <w:lang w:val="fr-FR"/>
        </w:rPr>
        <w:t>75.</w:t>
      </w:r>
      <w:r w:rsidRPr="00824972">
        <w:rPr>
          <w:lang w:val="fr-FR"/>
        </w:rPr>
        <w:tab/>
        <w:t>Le WP.29 a constaté qu’aucun document n’avait été soumis au titre de ce point de l’ordre du jour.</w:t>
      </w:r>
    </w:p>
    <w:p w14:paraId="32FD9DE7" w14:textId="77777777" w:rsidR="00C939A4" w:rsidRPr="00824972" w:rsidRDefault="00C939A4" w:rsidP="00C939A4">
      <w:pPr>
        <w:pStyle w:val="H23G"/>
        <w:rPr>
          <w:lang w:val="fr-FR"/>
        </w:rPr>
      </w:pPr>
      <w:r w:rsidRPr="00824972">
        <w:rPr>
          <w:bCs/>
          <w:lang w:val="fr-FR"/>
        </w:rPr>
        <w:tab/>
        <w:t>2.</w:t>
      </w:r>
      <w:r w:rsidRPr="00824972">
        <w:rPr>
          <w:lang w:val="fr-FR"/>
        </w:rPr>
        <w:tab/>
        <w:t>Orientations concernant les amendements aux Règlements ONU annexés à l’Accord de 1958 (point 4.2.2 de l’ordre du jour)</w:t>
      </w:r>
    </w:p>
    <w:p w14:paraId="469F7392" w14:textId="77777777" w:rsidR="00C939A4" w:rsidRPr="00824972" w:rsidRDefault="00C939A4" w:rsidP="00C939A4">
      <w:pPr>
        <w:pStyle w:val="SingleTxtG"/>
        <w:rPr>
          <w:lang w:val="fr-FR"/>
        </w:rPr>
      </w:pPr>
      <w:r w:rsidRPr="00824972">
        <w:rPr>
          <w:lang w:val="fr-FR"/>
        </w:rPr>
        <w:t>76.</w:t>
      </w:r>
      <w:r w:rsidRPr="00824972">
        <w:rPr>
          <w:lang w:val="fr-FR"/>
        </w:rPr>
        <w:tab/>
        <w:t>Le WP.29 a constaté qu’aucun document n’avait été soumis au titre de ce point de l’ordre du jour.</w:t>
      </w:r>
    </w:p>
    <w:p w14:paraId="6E217AE8" w14:textId="77777777" w:rsidR="00C939A4" w:rsidRPr="00824972" w:rsidRDefault="00C939A4" w:rsidP="00C939A4">
      <w:pPr>
        <w:pStyle w:val="H23G"/>
        <w:rPr>
          <w:lang w:val="fr-FR"/>
        </w:rPr>
      </w:pPr>
      <w:r w:rsidRPr="00824972">
        <w:rPr>
          <w:bCs/>
          <w:lang w:val="fr-FR"/>
        </w:rPr>
        <w:tab/>
        <w:t>3.</w:t>
      </w:r>
      <w:r w:rsidRPr="00824972">
        <w:rPr>
          <w:lang w:val="fr-FR"/>
        </w:rPr>
        <w:tab/>
        <w:t>Interprétation de Règlements ONU (point 4.2.3 de l’ordre du jour)</w:t>
      </w:r>
    </w:p>
    <w:p w14:paraId="15751271" w14:textId="77777777" w:rsidR="00C939A4" w:rsidRPr="00824972" w:rsidRDefault="00C939A4" w:rsidP="00C939A4">
      <w:pPr>
        <w:pStyle w:val="SingleTxtG"/>
        <w:rPr>
          <w:lang w:val="fr-FR"/>
        </w:rPr>
      </w:pPr>
      <w:r w:rsidRPr="00824972">
        <w:rPr>
          <w:lang w:val="fr-FR"/>
        </w:rPr>
        <w:t>77.</w:t>
      </w:r>
      <w:r w:rsidRPr="00824972">
        <w:rPr>
          <w:lang w:val="fr-FR"/>
        </w:rPr>
        <w:tab/>
        <w:t>Le WP.29 a constaté qu’aucun document n’avait été soumis au titre de ce point de l’ordre du jour.</w:t>
      </w:r>
    </w:p>
    <w:p w14:paraId="47512BC7" w14:textId="77777777" w:rsidR="00C939A4" w:rsidRPr="00824972" w:rsidRDefault="00C939A4" w:rsidP="00C939A4">
      <w:pPr>
        <w:pStyle w:val="H1G"/>
        <w:rPr>
          <w:lang w:val="fr-FR"/>
        </w:rPr>
      </w:pPr>
      <w:r w:rsidRPr="00824972">
        <w:rPr>
          <w:bCs/>
          <w:lang w:val="fr-FR"/>
        </w:rPr>
        <w:lastRenderedPageBreak/>
        <w:tab/>
        <w:t>C.</w:t>
      </w:r>
      <w:r w:rsidRPr="00824972">
        <w:rPr>
          <w:lang w:val="fr-FR"/>
        </w:rPr>
        <w:tab/>
        <w:t>Mise au point d’une homologation de type internationale de l’ensemble du véhicule (IWVTA) (point 4.3 de l’ordre du jour)</w:t>
      </w:r>
    </w:p>
    <w:p w14:paraId="10094A03" w14:textId="18EBF6B1" w:rsidR="00C939A4" w:rsidRPr="00824972" w:rsidRDefault="00C939A4" w:rsidP="00385F00">
      <w:pPr>
        <w:pStyle w:val="SingleTxtG"/>
        <w:keepLines/>
        <w:ind w:left="2835" w:hanging="1701"/>
        <w:jc w:val="left"/>
        <w:rPr>
          <w:lang w:val="fr-FR"/>
        </w:rPr>
      </w:pPr>
      <w:r w:rsidRPr="00824972">
        <w:rPr>
          <w:i/>
          <w:iCs/>
          <w:lang w:val="fr-FR"/>
        </w:rPr>
        <w:t>Document</w:t>
      </w:r>
      <w:r w:rsidRPr="00824972">
        <w:rPr>
          <w:lang w:val="fr-FR"/>
        </w:rPr>
        <w:t>(s)</w:t>
      </w:r>
      <w:r w:rsidR="000B65EE" w:rsidRPr="00824972">
        <w:rPr>
          <w:lang w:val="fr-FR"/>
        </w:rPr>
        <w:t> :</w:t>
      </w:r>
      <w:r w:rsidRPr="00824972">
        <w:rPr>
          <w:lang w:val="fr-FR"/>
        </w:rPr>
        <w:tab/>
        <w:t>Documents informels</w:t>
      </w:r>
      <w:r w:rsidR="000B65EE" w:rsidRPr="00824972">
        <w:rPr>
          <w:lang w:val="fr-FR"/>
        </w:rPr>
        <w:t> :</w:t>
      </w:r>
      <w:r w:rsidRPr="00824972">
        <w:rPr>
          <w:lang w:val="fr-FR"/>
        </w:rPr>
        <w:t xml:space="preserve"> WP.29-189-13/Rev.1, </w:t>
      </w:r>
      <w:r w:rsidRPr="00824972">
        <w:rPr>
          <w:lang w:val="fr-FR"/>
        </w:rPr>
        <w:br/>
        <w:t>WP.29-189-17</w:t>
      </w:r>
    </w:p>
    <w:p w14:paraId="4F690AF6" w14:textId="0F0E5F09" w:rsidR="00C939A4" w:rsidRPr="00824972" w:rsidRDefault="00C939A4" w:rsidP="003D0A4F">
      <w:pPr>
        <w:pStyle w:val="SingleTxtG"/>
        <w:rPr>
          <w:lang w:val="fr-FR"/>
        </w:rPr>
      </w:pPr>
      <w:r w:rsidRPr="00824972">
        <w:rPr>
          <w:lang w:val="fr-FR"/>
        </w:rPr>
        <w:t>78.</w:t>
      </w:r>
      <w:r w:rsidRPr="00824972">
        <w:rPr>
          <w:lang w:val="fr-FR"/>
        </w:rPr>
        <w:tab/>
        <w:t>Le représentant du Japon, Président du groupe de travail informel IWVTA, a déclaré que le groupe avait entrepris de rédiger une proposition de série 06 d’amendements au Règlement ONU n</w:t>
      </w:r>
      <w:r w:rsidRPr="00824972">
        <w:rPr>
          <w:vertAlign w:val="superscript"/>
          <w:lang w:val="fr-FR"/>
        </w:rPr>
        <w:t>o</w:t>
      </w:r>
      <w:r w:rsidR="002874A9" w:rsidRPr="00824972">
        <w:rPr>
          <w:lang w:val="fr-FR"/>
        </w:rPr>
        <w:t> </w:t>
      </w:r>
      <w:r w:rsidRPr="00824972">
        <w:rPr>
          <w:lang w:val="fr-FR"/>
        </w:rPr>
        <w:t>0, qui serait soumise en tant que document informel pour examen à la session de juin 2023 du WP.29. Le groupe informel poursuivait l’élaboration d’une procédure pour l’ajout de nouveaux Règlements ONU à l’annexe IV du Règlement n</w:t>
      </w:r>
      <w:r w:rsidRPr="00824972">
        <w:rPr>
          <w:vertAlign w:val="superscript"/>
          <w:lang w:val="fr-FR"/>
        </w:rPr>
        <w:t>o</w:t>
      </w:r>
      <w:r w:rsidR="002874A9" w:rsidRPr="00824972">
        <w:rPr>
          <w:lang w:val="fr-FR"/>
        </w:rPr>
        <w:t> </w:t>
      </w:r>
      <w:r w:rsidRPr="00824972">
        <w:rPr>
          <w:lang w:val="fr-FR"/>
        </w:rPr>
        <w:t xml:space="preserve">0. Le représentant du Japon a indiqué que l’emploi et l’interprétation du mot </w:t>
      </w:r>
      <w:r w:rsidR="00E47373" w:rsidRPr="00824972">
        <w:rPr>
          <w:lang w:val="fr-FR"/>
        </w:rPr>
        <w:t>« </w:t>
      </w:r>
      <w:r w:rsidRPr="00824972">
        <w:rPr>
          <w:i/>
          <w:iCs/>
          <w:lang w:val="en-GB"/>
        </w:rPr>
        <w:t>series</w:t>
      </w:r>
      <w:r w:rsidR="00E47373" w:rsidRPr="00824972">
        <w:rPr>
          <w:lang w:val="fr-FR"/>
        </w:rPr>
        <w:t> »</w:t>
      </w:r>
      <w:r w:rsidRPr="00824972">
        <w:rPr>
          <w:lang w:val="fr-FR"/>
        </w:rPr>
        <w:t xml:space="preserve"> dans l’expression </w:t>
      </w:r>
      <w:r w:rsidR="00E47373" w:rsidRPr="00824972">
        <w:rPr>
          <w:lang w:val="fr-FR"/>
        </w:rPr>
        <w:t>« </w:t>
      </w:r>
      <w:r w:rsidRPr="00824972">
        <w:rPr>
          <w:i/>
          <w:iCs/>
          <w:lang w:val="en-GB"/>
        </w:rPr>
        <w:t>the preceding series of amendments</w:t>
      </w:r>
      <w:r w:rsidR="00E47373" w:rsidRPr="00824972">
        <w:rPr>
          <w:lang w:val="fr-FR"/>
        </w:rPr>
        <w:t> »</w:t>
      </w:r>
      <w:r w:rsidRPr="00824972">
        <w:rPr>
          <w:lang w:val="fr-FR"/>
        </w:rPr>
        <w:t xml:space="preserve"> dans les dispositions transitoires posaient problème et que le groupe de travail informel avait donc soumis une proposition d’amendements à l’aide</w:t>
      </w:r>
      <w:r w:rsidR="00A61BAE" w:rsidRPr="00824972">
        <w:rPr>
          <w:lang w:val="fr-FR"/>
        </w:rPr>
        <w:noBreakHyphen/>
      </w:r>
      <w:r w:rsidRPr="00824972">
        <w:rPr>
          <w:lang w:val="fr-FR"/>
        </w:rPr>
        <w:t>mémoire relatif aux dispositions transitoires (section A du chapitre II de l’annexe 1 des Directives générales concernant l’élaboration des Règlements de l’ONU et les dispositions transitoires qu’ils contiennent) (WP.29-189-13/Rev.1). Il a demandé à tous les membres du WP.29 d’examiner le document informel WP.29-189-13/Rev.1 et de lui faire part de leurs éventuelles observations.</w:t>
      </w:r>
    </w:p>
    <w:p w14:paraId="0BD67036" w14:textId="77777777" w:rsidR="00C939A4" w:rsidRPr="00824972" w:rsidRDefault="00C939A4" w:rsidP="00C939A4">
      <w:pPr>
        <w:pStyle w:val="H1G"/>
        <w:rPr>
          <w:lang w:val="fr-FR"/>
        </w:rPr>
      </w:pPr>
      <w:r w:rsidRPr="00824972">
        <w:rPr>
          <w:bCs/>
          <w:lang w:val="fr-FR"/>
        </w:rPr>
        <w:tab/>
        <w:t>D.</w:t>
      </w:r>
      <w:r w:rsidRPr="00824972">
        <w:rPr>
          <w:lang w:val="fr-FR"/>
        </w:rPr>
        <w:tab/>
        <w:t>Révision 3 de l’Accord de 1958 (point 4.4 de l’ordre du jour)</w:t>
      </w:r>
    </w:p>
    <w:p w14:paraId="3C9B9039" w14:textId="77777777" w:rsidR="00C939A4" w:rsidRPr="00824972" w:rsidRDefault="00C939A4" w:rsidP="00C939A4">
      <w:pPr>
        <w:pStyle w:val="SingleTxtG"/>
        <w:rPr>
          <w:iCs/>
          <w:lang w:val="fr-FR"/>
        </w:rPr>
      </w:pPr>
      <w:r w:rsidRPr="00824972">
        <w:rPr>
          <w:lang w:val="fr-FR"/>
        </w:rPr>
        <w:t>79.</w:t>
      </w:r>
      <w:r w:rsidRPr="00824972">
        <w:rPr>
          <w:lang w:val="fr-FR"/>
        </w:rPr>
        <w:tab/>
        <w:t>Le WP.29 a constaté qu’aucun document n’avait été soumis au titre de ce point de l’ordre du jour.</w:t>
      </w:r>
    </w:p>
    <w:p w14:paraId="36F8B4EC" w14:textId="337771C3" w:rsidR="00C939A4" w:rsidRPr="00824972" w:rsidRDefault="00C939A4" w:rsidP="00C939A4">
      <w:pPr>
        <w:pStyle w:val="H1G"/>
        <w:rPr>
          <w:lang w:val="fr-FR"/>
        </w:rPr>
      </w:pPr>
      <w:r w:rsidRPr="00824972">
        <w:rPr>
          <w:bCs/>
          <w:lang w:val="fr-FR"/>
        </w:rPr>
        <w:tab/>
        <w:t>E.</w:t>
      </w:r>
      <w:r w:rsidRPr="00824972">
        <w:rPr>
          <w:lang w:val="fr-FR"/>
        </w:rPr>
        <w:tab/>
        <w:t xml:space="preserve">Élaboration d’une base de données électronique pour l’échange d’informations concernant l’homologation de type (DETA) </w:t>
      </w:r>
      <w:r w:rsidR="002874A9" w:rsidRPr="00824972">
        <w:rPr>
          <w:lang w:val="fr-FR"/>
        </w:rPr>
        <w:br/>
      </w:r>
      <w:r w:rsidRPr="00824972">
        <w:rPr>
          <w:lang w:val="fr-FR"/>
        </w:rPr>
        <w:t>(point 4.5 de l’ordre du jour)</w:t>
      </w:r>
    </w:p>
    <w:p w14:paraId="7E418FE2" w14:textId="7A9FE9B6" w:rsidR="00C939A4" w:rsidRPr="00824972" w:rsidRDefault="00C939A4" w:rsidP="00385F00">
      <w:pPr>
        <w:pStyle w:val="SingleTxtG"/>
        <w:keepLines/>
        <w:ind w:left="2835" w:hanging="1701"/>
        <w:jc w:val="left"/>
        <w:rPr>
          <w:lang w:val="fr-FR"/>
        </w:rPr>
      </w:pPr>
      <w:r w:rsidRPr="00824972">
        <w:rPr>
          <w:i/>
          <w:iCs/>
          <w:lang w:val="fr-FR"/>
        </w:rPr>
        <w:t>Document(s)</w:t>
      </w:r>
      <w:r w:rsidR="000B65EE" w:rsidRPr="00824972">
        <w:rPr>
          <w:lang w:val="fr-FR"/>
        </w:rPr>
        <w:t> :</w:t>
      </w:r>
      <w:r w:rsidRPr="00824972">
        <w:rPr>
          <w:lang w:val="fr-FR"/>
        </w:rPr>
        <w:tab/>
        <w:t>Documents informels</w:t>
      </w:r>
      <w:r w:rsidR="000B65EE" w:rsidRPr="00824972">
        <w:rPr>
          <w:lang w:val="fr-FR"/>
        </w:rPr>
        <w:t> :</w:t>
      </w:r>
      <w:r w:rsidRPr="00824972">
        <w:rPr>
          <w:lang w:val="fr-FR"/>
        </w:rPr>
        <w:t xml:space="preserve"> WP.29-189-11, WP.29-189-12</w:t>
      </w:r>
    </w:p>
    <w:p w14:paraId="3439BC40" w14:textId="47B35A12" w:rsidR="00C939A4" w:rsidRPr="00824972" w:rsidRDefault="00C939A4" w:rsidP="00C939A4">
      <w:pPr>
        <w:spacing w:before="240" w:after="120"/>
        <w:ind w:left="1134" w:right="1134"/>
        <w:jc w:val="both"/>
        <w:rPr>
          <w:lang w:val="fr-FR"/>
        </w:rPr>
      </w:pPr>
      <w:r w:rsidRPr="00824972">
        <w:rPr>
          <w:lang w:val="fr-FR"/>
        </w:rPr>
        <w:t>80.</w:t>
      </w:r>
      <w:r w:rsidRPr="00824972">
        <w:rPr>
          <w:lang w:val="fr-FR"/>
        </w:rPr>
        <w:tab/>
        <w:t>Le Secrétaire du GRVA, au nom du Président du groupe de travail informel de la DETA, a présenté au Forum mondial un rapport sur l’utilisation de la base et sur les travaux menés par le groupe informel à sa quarante-sixième session, tenue le 2</w:t>
      </w:r>
      <w:r w:rsidR="002874A9" w:rsidRPr="00824972">
        <w:rPr>
          <w:lang w:val="fr-FR"/>
        </w:rPr>
        <w:t> </w:t>
      </w:r>
      <w:r w:rsidRPr="00824972">
        <w:rPr>
          <w:lang w:val="fr-FR"/>
        </w:rPr>
        <w:t>mars 2023 (WP.29</w:t>
      </w:r>
      <w:r w:rsidR="002874A9" w:rsidRPr="00824972">
        <w:rPr>
          <w:lang w:val="fr-FR"/>
        </w:rPr>
        <w:noBreakHyphen/>
      </w:r>
      <w:r w:rsidRPr="00824972">
        <w:rPr>
          <w:lang w:val="fr-FR"/>
        </w:rPr>
        <w:t>189-12). Il a fait le point de la situation en précisant le nombre de Parties contractantes disposant d’un coordonnateur chargé de la DETA, le nombre d’homologations téléchargées et le nombre de fabricants et de constructeurs répertoriés, puis il a présenté en détail les activités du groupe relatives à la mise en application de l’identifiant unique (UI) et à la sous-traitance du module correspondant. Il a souligné que le groupe avait établi une version révisée et améliorée du document informel WP.29-188-20 (distribué aux organes subsidiaires en novembre 2022), reproduite dans le document de travail DETA-45-07</w:t>
      </w:r>
      <w:r w:rsidR="007222DC" w:rsidRPr="00824972">
        <w:rPr>
          <w:lang w:val="fr-FR"/>
        </w:rPr>
        <w:t>e</w:t>
      </w:r>
      <w:r w:rsidR="002874A9" w:rsidRPr="00824972">
        <w:rPr>
          <w:lang w:val="fr-FR"/>
        </w:rPr>
        <w:noBreakHyphen/>
      </w:r>
      <w:r w:rsidRPr="00824972">
        <w:rPr>
          <w:lang w:val="fr-FR"/>
        </w:rPr>
        <w:t>Rev.1. Enfin, il a invité le WP.29 à envisager de prolonger le mandat du groupe pour une période de deux ans.</w:t>
      </w:r>
    </w:p>
    <w:p w14:paraId="25F7B380" w14:textId="77777777" w:rsidR="00C939A4" w:rsidRPr="00824972" w:rsidRDefault="00C939A4" w:rsidP="00C939A4">
      <w:pPr>
        <w:pStyle w:val="SingleTxtG"/>
        <w:rPr>
          <w:lang w:val="fr-FR"/>
        </w:rPr>
      </w:pPr>
      <w:r w:rsidRPr="00824972">
        <w:rPr>
          <w:lang w:val="fr-FR"/>
        </w:rPr>
        <w:t>81.</w:t>
      </w:r>
      <w:r w:rsidRPr="00824972">
        <w:rPr>
          <w:lang w:val="fr-FR"/>
        </w:rPr>
        <w:tab/>
        <w:t>Le WP.29 a décidé de prolonger de deux ans le mandat du groupe de travail informel de la DETA.</w:t>
      </w:r>
    </w:p>
    <w:p w14:paraId="2AADFD95" w14:textId="77777777" w:rsidR="00C939A4" w:rsidRPr="00824972" w:rsidRDefault="00C939A4" w:rsidP="00C939A4">
      <w:pPr>
        <w:pStyle w:val="SingleTxtG"/>
        <w:rPr>
          <w:lang w:val="fr-FR"/>
        </w:rPr>
      </w:pPr>
      <w:r w:rsidRPr="00824972">
        <w:rPr>
          <w:lang w:val="fr-FR"/>
        </w:rPr>
        <w:t>82.</w:t>
      </w:r>
      <w:r w:rsidRPr="00824972">
        <w:rPr>
          <w:lang w:val="fr-FR"/>
        </w:rPr>
        <w:tab/>
        <w:t>Le représentant de l’Allemagne a indiqué au WP.29 que l’OICA avait annoncé au groupe de travail informel de la DETA que le financement du développement du module UI n’était plus garanti. Par conséquent, la mise en application de l’identifiant unique était actuellement suspendue. Le représentant de l’OICA a expliqué les raisons de l’arrêt du financement du module UI.</w:t>
      </w:r>
    </w:p>
    <w:p w14:paraId="6FE60CED" w14:textId="77777777" w:rsidR="00C939A4" w:rsidRPr="00824972" w:rsidRDefault="00C939A4" w:rsidP="00C939A4">
      <w:pPr>
        <w:pStyle w:val="SingleTxtG"/>
        <w:rPr>
          <w:iCs/>
          <w:lang w:val="fr-FR"/>
        </w:rPr>
      </w:pPr>
      <w:r w:rsidRPr="00824972">
        <w:rPr>
          <w:lang w:val="fr-FR"/>
        </w:rPr>
        <w:t>83.</w:t>
      </w:r>
      <w:r w:rsidRPr="00824972">
        <w:rPr>
          <w:lang w:val="fr-FR"/>
        </w:rPr>
        <w:tab/>
        <w:t>Le représentant de l’OICA a demandé au groupe de travail informel de la DETA des précisions sur les perspectives concernant l’utilisation de l’identifiant unique. En fonction des informations reçues, l’OICA pourrait de nouveau envisager de financer la mise en application de l’identifiant unique.</w:t>
      </w:r>
    </w:p>
    <w:p w14:paraId="678ACB18" w14:textId="77777777" w:rsidR="00C939A4" w:rsidRPr="00824972" w:rsidRDefault="00C939A4" w:rsidP="00C939A4">
      <w:pPr>
        <w:pStyle w:val="SingleTxtG"/>
        <w:rPr>
          <w:iCs/>
          <w:lang w:val="fr-FR"/>
        </w:rPr>
      </w:pPr>
      <w:r w:rsidRPr="00824972">
        <w:rPr>
          <w:lang w:val="fr-FR"/>
        </w:rPr>
        <w:t>84.</w:t>
      </w:r>
      <w:r w:rsidRPr="00824972">
        <w:rPr>
          <w:lang w:val="fr-FR"/>
        </w:rPr>
        <w:tab/>
        <w:t xml:space="preserve">Le représentant de l’Allemagne a déclaré que si l’identifiant unique et ses avantages faisaient débat, les améliorations potentielles et les mesures à prendre devaient être débattues </w:t>
      </w:r>
      <w:r w:rsidRPr="00824972">
        <w:rPr>
          <w:lang w:val="fr-FR"/>
        </w:rPr>
        <w:lastRenderedPageBreak/>
        <w:t>au sein du WP.29. Le représentant de l’Afrique du Sud a rappelé plusieurs difficultés liées à l’identifiant unique et a déclaré qu’il partageait le point de vue de l’Allemagne.</w:t>
      </w:r>
    </w:p>
    <w:p w14:paraId="529E403E" w14:textId="77777777" w:rsidR="00C939A4" w:rsidRPr="00824972" w:rsidRDefault="00C939A4" w:rsidP="00C939A4">
      <w:pPr>
        <w:pStyle w:val="SingleTxtG"/>
        <w:rPr>
          <w:lang w:val="fr-FR"/>
        </w:rPr>
      </w:pPr>
      <w:r w:rsidRPr="00824972">
        <w:rPr>
          <w:lang w:val="fr-FR"/>
        </w:rPr>
        <w:t>85.</w:t>
      </w:r>
      <w:r w:rsidRPr="00824972">
        <w:rPr>
          <w:lang w:val="fr-FR"/>
        </w:rPr>
        <w:tab/>
        <w:t>Le WP.29 a décidé d’attendre l’évaluation, par les groupes de travail, de l’applicabilité de l’identifiant unique aux Règlements ONU et de tenir un débat plus approfondi sur ce sujet à sa session suivante, en juin 2023.</w:t>
      </w:r>
    </w:p>
    <w:p w14:paraId="1C137347" w14:textId="77777777" w:rsidR="00C939A4" w:rsidRPr="00824972" w:rsidRDefault="00C939A4" w:rsidP="00C939A4">
      <w:pPr>
        <w:pStyle w:val="SingleTxtG"/>
        <w:rPr>
          <w:iCs/>
          <w:lang w:val="fr-FR"/>
        </w:rPr>
      </w:pPr>
      <w:r w:rsidRPr="00824972">
        <w:rPr>
          <w:lang w:val="fr-FR"/>
        </w:rPr>
        <w:t>86.</w:t>
      </w:r>
      <w:r w:rsidRPr="00824972">
        <w:rPr>
          <w:lang w:val="fr-FR"/>
        </w:rPr>
        <w:tab/>
        <w:t>Le secrétariat a fait savoir au Forum mondial que l’état d’avancement des activités liées au financement de la DETA et à son hébergement à la CEE restait inchangé.</w:t>
      </w:r>
    </w:p>
    <w:p w14:paraId="313A1BB9" w14:textId="77777777" w:rsidR="00C939A4" w:rsidRPr="00824972" w:rsidRDefault="00C939A4" w:rsidP="00C939A4">
      <w:pPr>
        <w:pStyle w:val="SingleTxtG"/>
        <w:rPr>
          <w:iCs/>
          <w:lang w:val="fr-FR"/>
        </w:rPr>
      </w:pPr>
      <w:r w:rsidRPr="00824972">
        <w:rPr>
          <w:lang w:val="fr-FR"/>
        </w:rPr>
        <w:t>87.</w:t>
      </w:r>
      <w:r w:rsidRPr="00824972">
        <w:rPr>
          <w:lang w:val="fr-FR"/>
        </w:rPr>
        <w:tab/>
        <w:t>Le Forum mondial a remercié l’Allemagne de continuer à accueillir la DETA.</w:t>
      </w:r>
    </w:p>
    <w:p w14:paraId="1D465323" w14:textId="77777777" w:rsidR="00C939A4" w:rsidRPr="00824972" w:rsidRDefault="00C939A4" w:rsidP="002874A9">
      <w:pPr>
        <w:pStyle w:val="H1G"/>
        <w:rPr>
          <w:szCs w:val="24"/>
          <w:lang w:val="fr-FR"/>
        </w:rPr>
      </w:pPr>
      <w:r w:rsidRPr="00824972">
        <w:rPr>
          <w:bCs/>
          <w:lang w:val="fr-FR"/>
        </w:rPr>
        <w:tab/>
        <w:t>F.</w:t>
      </w:r>
      <w:r w:rsidRPr="00824972">
        <w:rPr>
          <w:lang w:val="fr-FR"/>
        </w:rPr>
        <w:tab/>
        <w:t>Examen de projets d’amendements à des Règlements ONU existants, soumis par le GRBP (point 4.6 de l’ordre du jour)</w:t>
      </w:r>
    </w:p>
    <w:p w14:paraId="2DF031C5" w14:textId="1DCBDBE8" w:rsidR="00C939A4" w:rsidRPr="00824972" w:rsidRDefault="00C939A4" w:rsidP="00385F00">
      <w:pPr>
        <w:pStyle w:val="SingleTxtG"/>
        <w:keepLines/>
        <w:ind w:left="2835" w:hanging="1701"/>
        <w:jc w:val="left"/>
        <w:rPr>
          <w:lang w:val="fr-FR"/>
        </w:rPr>
      </w:pPr>
      <w:r w:rsidRPr="00824972">
        <w:rPr>
          <w:i/>
          <w:iCs/>
          <w:lang w:val="fr-FR"/>
        </w:rPr>
        <w:t>Document</w:t>
      </w:r>
      <w:r w:rsidRPr="00824972">
        <w:rPr>
          <w:i/>
          <w:lang w:val="fr-FR"/>
        </w:rPr>
        <w:t>(s)</w:t>
      </w:r>
      <w:r w:rsidR="000B65EE" w:rsidRPr="00824972">
        <w:rPr>
          <w:i/>
          <w:lang w:val="fr-FR"/>
        </w:rPr>
        <w:t> </w:t>
      </w:r>
      <w:r w:rsidR="000B65EE" w:rsidRPr="00824972">
        <w:rPr>
          <w:iCs/>
          <w:lang w:val="fr-FR"/>
        </w:rPr>
        <w:t>:</w:t>
      </w:r>
      <w:r w:rsidRPr="00824972">
        <w:rPr>
          <w:i/>
          <w:lang w:val="fr-FR"/>
        </w:rPr>
        <w:tab/>
      </w:r>
      <w:r w:rsidRPr="00824972">
        <w:rPr>
          <w:lang w:val="fr-FR"/>
        </w:rPr>
        <w:t>ECE/TRANS/WP.29/2023/2</w:t>
      </w:r>
      <w:r w:rsidRPr="00824972">
        <w:rPr>
          <w:lang w:val="fr-FR"/>
        </w:rPr>
        <w:br/>
        <w:t>ECE/TRANS/WP.29/2023/3</w:t>
      </w:r>
      <w:r w:rsidRPr="00824972">
        <w:rPr>
          <w:lang w:val="fr-FR"/>
        </w:rPr>
        <w:br/>
        <w:t>ECE/TRANS/WP.29/2023/4</w:t>
      </w:r>
      <w:r w:rsidRPr="00824972">
        <w:rPr>
          <w:lang w:val="fr-FR"/>
        </w:rPr>
        <w:br/>
        <w:t>ECE/TRANS/WP.29/2023/5</w:t>
      </w:r>
      <w:r w:rsidRPr="00824972">
        <w:rPr>
          <w:lang w:val="fr-FR"/>
        </w:rPr>
        <w:br/>
        <w:t>ECE/TRANS/WP.29/2023/6</w:t>
      </w:r>
      <w:r w:rsidRPr="00824972">
        <w:rPr>
          <w:lang w:val="fr-FR"/>
        </w:rPr>
        <w:br/>
        <w:t>ECE/TRANS/WP.29/2023/7</w:t>
      </w:r>
      <w:r w:rsidRPr="00824972">
        <w:rPr>
          <w:lang w:val="fr-FR"/>
        </w:rPr>
        <w:br/>
        <w:t>ECE/TRANS/WP.29/2023/8</w:t>
      </w:r>
    </w:p>
    <w:p w14:paraId="72B2140D" w14:textId="512679C7" w:rsidR="00C939A4" w:rsidRPr="00824972" w:rsidRDefault="00C939A4" w:rsidP="00C939A4">
      <w:pPr>
        <w:pStyle w:val="SingleTxtG"/>
        <w:rPr>
          <w:lang w:val="fr-FR"/>
        </w:rPr>
      </w:pPr>
      <w:r w:rsidRPr="00824972">
        <w:rPr>
          <w:lang w:val="fr-FR"/>
        </w:rPr>
        <w:t>88.</w:t>
      </w:r>
      <w:r w:rsidRPr="00824972">
        <w:rPr>
          <w:lang w:val="fr-FR"/>
        </w:rPr>
        <w:tab/>
        <w:t>Le Forum mondial a examiné des projets d’amendements au titre des points 4.6.1 à 4.6.6 de l’ordre du jour et a recommandé qu’ils soient soumis à l’AC.1 pour mise aux voix, sous réserve de la correction d’ordre rédactionnel ci-après à apporter au document ECE/TRANS/WP.29/2023/6, au titre du point 4.6.5 de l’ordre du jour</w:t>
      </w:r>
      <w:r w:rsidR="000B65EE" w:rsidRPr="00824972">
        <w:rPr>
          <w:lang w:val="fr-FR"/>
        </w:rPr>
        <w:t> :</w:t>
      </w:r>
    </w:p>
    <w:p w14:paraId="34B82D7C" w14:textId="49C86B34" w:rsidR="00C939A4" w:rsidRPr="00824972" w:rsidRDefault="00C939A4" w:rsidP="002874A9">
      <w:pPr>
        <w:pStyle w:val="SingleTxtG"/>
        <w:rPr>
          <w:lang w:val="fr-FR"/>
        </w:rPr>
      </w:pPr>
      <w:r w:rsidRPr="00824972">
        <w:rPr>
          <w:i/>
          <w:iCs/>
          <w:lang w:val="fr-FR"/>
        </w:rPr>
        <w:t>Annexe 7, paragraphe 3.1.4.2, avant-dernier tiret, dans la version anglaise</w:t>
      </w:r>
      <w:r w:rsidRPr="00824972">
        <w:rPr>
          <w:lang w:val="fr-FR"/>
        </w:rPr>
        <w:t xml:space="preserve">, au lieu de </w:t>
      </w:r>
      <w:r w:rsidR="00E47373" w:rsidRPr="00824972">
        <w:rPr>
          <w:lang w:val="fr-FR"/>
        </w:rPr>
        <w:t>« </w:t>
      </w:r>
      <w:r w:rsidRPr="00824972">
        <w:rPr>
          <w:lang w:val="en-GB"/>
        </w:rPr>
        <w:t>the</w:t>
      </w:r>
      <w:r w:rsidR="002874A9" w:rsidRPr="00824972">
        <w:rPr>
          <w:lang w:val="en-GB"/>
        </w:rPr>
        <w:noBreakHyphen/>
      </w:r>
      <w:r w:rsidRPr="00824972">
        <w:rPr>
          <w:lang w:val="en-GB"/>
        </w:rPr>
        <w:t>indication</w:t>
      </w:r>
      <w:r w:rsidR="00E47373" w:rsidRPr="00824972">
        <w:rPr>
          <w:lang w:val="fr-FR"/>
        </w:rPr>
        <w:t> »</w:t>
      </w:r>
      <w:r w:rsidRPr="00824972">
        <w:rPr>
          <w:lang w:val="fr-FR"/>
        </w:rPr>
        <w:t xml:space="preserve">, lire </w:t>
      </w:r>
      <w:r w:rsidR="00E47373" w:rsidRPr="00824972">
        <w:rPr>
          <w:lang w:val="fr-FR"/>
        </w:rPr>
        <w:t>« </w:t>
      </w:r>
      <w:r w:rsidRPr="00824972">
        <w:rPr>
          <w:lang w:val="en-GB"/>
        </w:rPr>
        <w:t>the indication</w:t>
      </w:r>
      <w:r w:rsidR="00E47373" w:rsidRPr="00824972">
        <w:rPr>
          <w:lang w:val="fr-FR"/>
        </w:rPr>
        <w:t> »</w:t>
      </w:r>
      <w:r w:rsidRPr="00824972">
        <w:rPr>
          <w:lang w:val="fr-FR"/>
        </w:rPr>
        <w:t>.</w:t>
      </w:r>
    </w:p>
    <w:p w14:paraId="18B5C424" w14:textId="56D64C59" w:rsidR="00C939A4" w:rsidRPr="00824972" w:rsidRDefault="00C939A4" w:rsidP="00C939A4">
      <w:pPr>
        <w:pStyle w:val="SingleTxtG"/>
        <w:ind w:left="1140" w:right="1140"/>
        <w:rPr>
          <w:lang w:val="fr-FR"/>
        </w:rPr>
      </w:pPr>
      <w:r w:rsidRPr="00824972">
        <w:rPr>
          <w:lang w:val="fr-FR"/>
        </w:rPr>
        <w:t>89.</w:t>
      </w:r>
      <w:r w:rsidRPr="00824972">
        <w:rPr>
          <w:lang w:val="fr-FR"/>
        </w:rPr>
        <w:tab/>
        <w:t>Le Président du GRBP a présenté une proposition concernant la série 04 d’amendements au Règlement ONU n</w:t>
      </w:r>
      <w:r w:rsidRPr="00824972">
        <w:rPr>
          <w:vertAlign w:val="superscript"/>
          <w:lang w:val="fr-FR"/>
        </w:rPr>
        <w:t>o</w:t>
      </w:r>
      <w:r w:rsidR="002874A9" w:rsidRPr="00824972">
        <w:rPr>
          <w:lang w:val="fr-FR"/>
        </w:rPr>
        <w:t> </w:t>
      </w:r>
      <w:r w:rsidRPr="00824972">
        <w:rPr>
          <w:lang w:val="fr-FR"/>
        </w:rPr>
        <w:t>117 (point 4.6.7 de l’ordre du jour) (ECE/TRANS/</w:t>
      </w:r>
      <w:r w:rsidR="002874A9" w:rsidRPr="00824972">
        <w:rPr>
          <w:lang w:val="fr-FR"/>
        </w:rPr>
        <w:t xml:space="preserve"> </w:t>
      </w:r>
      <w:r w:rsidRPr="00824972">
        <w:rPr>
          <w:lang w:val="fr-FR"/>
        </w:rPr>
        <w:t>WP.29/2023/8). Le Forum mondial a examiné cette proposition et a recommandé qu’elle soit soumise à l’AC.1 pour mise aux voix. Le représentant de l’ETRTO a insisté sur l’importance de cette proposition pour la sécurité routière et la protection de l’environnement et a réaffirmé l’engagement de l’industrie en faveur de ces objectifs.</w:t>
      </w:r>
    </w:p>
    <w:p w14:paraId="1032679B" w14:textId="77777777" w:rsidR="00C939A4" w:rsidRPr="00824972" w:rsidRDefault="00C939A4" w:rsidP="00C939A4">
      <w:pPr>
        <w:pStyle w:val="H1G"/>
        <w:rPr>
          <w:lang w:val="fr-FR"/>
        </w:rPr>
      </w:pPr>
      <w:r w:rsidRPr="00824972">
        <w:rPr>
          <w:bCs/>
          <w:lang w:val="fr-FR"/>
        </w:rPr>
        <w:tab/>
        <w:t>G.</w:t>
      </w:r>
      <w:r w:rsidRPr="00824972">
        <w:rPr>
          <w:lang w:val="fr-FR"/>
        </w:rPr>
        <w:tab/>
        <w:t>Examen de projets d’amendements à des Règlements ONU existants, soumis par le GRVA (point 4.7 de l’ordre du jour)</w:t>
      </w:r>
    </w:p>
    <w:p w14:paraId="78BD6691" w14:textId="3684716D" w:rsidR="00C939A4" w:rsidRPr="00824972" w:rsidRDefault="00C939A4" w:rsidP="00385F00">
      <w:pPr>
        <w:pStyle w:val="SingleTxtG"/>
        <w:keepLines/>
        <w:ind w:left="2835" w:hanging="1701"/>
        <w:jc w:val="left"/>
        <w:rPr>
          <w:lang w:val="fr-FR"/>
        </w:rPr>
      </w:pPr>
      <w:r w:rsidRPr="00824972">
        <w:rPr>
          <w:i/>
          <w:iCs/>
          <w:lang w:val="fr-FR"/>
        </w:rPr>
        <w:t>Document</w:t>
      </w:r>
      <w:r w:rsidRPr="00824972">
        <w:rPr>
          <w:i/>
          <w:lang w:val="fr-FR"/>
        </w:rPr>
        <w:t>(s)</w:t>
      </w:r>
      <w:r w:rsidR="000B65EE" w:rsidRPr="00824972">
        <w:rPr>
          <w:i/>
          <w:lang w:val="fr-FR"/>
        </w:rPr>
        <w:t> </w:t>
      </w:r>
      <w:r w:rsidR="000B65EE" w:rsidRPr="00824972">
        <w:rPr>
          <w:iCs/>
          <w:lang w:val="fr-FR"/>
        </w:rPr>
        <w:t>:</w:t>
      </w:r>
      <w:r w:rsidRPr="00824972">
        <w:rPr>
          <w:i/>
          <w:lang w:val="fr-FR"/>
        </w:rPr>
        <w:tab/>
      </w:r>
      <w:r w:rsidRPr="00824972">
        <w:rPr>
          <w:iCs/>
          <w:lang w:val="fr-FR"/>
        </w:rPr>
        <w:t>ECE/TRANS/WP.29/2023/9</w:t>
      </w:r>
      <w:r w:rsidRPr="00824972">
        <w:rPr>
          <w:iCs/>
          <w:lang w:val="fr-FR"/>
        </w:rPr>
        <w:br/>
        <w:t>ECE/TRANS/WP.29/2023/10</w:t>
      </w:r>
      <w:r w:rsidRPr="00824972">
        <w:rPr>
          <w:iCs/>
          <w:lang w:val="fr-FR"/>
        </w:rPr>
        <w:br/>
        <w:t>ECE/TRANS/WP.29/2023/11</w:t>
      </w:r>
      <w:r w:rsidRPr="00824972">
        <w:rPr>
          <w:iCs/>
          <w:lang w:val="fr-FR"/>
        </w:rPr>
        <w:br/>
        <w:t>ECE/TRANS/WP.29/2023/12</w:t>
      </w:r>
      <w:r w:rsidRPr="00824972">
        <w:rPr>
          <w:iCs/>
          <w:lang w:val="fr-FR"/>
        </w:rPr>
        <w:br/>
        <w:t>ECE/TRANS/WP.29/2023/13</w:t>
      </w:r>
      <w:r w:rsidRPr="00824972">
        <w:rPr>
          <w:iCs/>
          <w:lang w:val="fr-FR"/>
        </w:rPr>
        <w:br/>
        <w:t>ECE/TRANS/WP.29/2023/14</w:t>
      </w:r>
      <w:r w:rsidRPr="00824972">
        <w:rPr>
          <w:iCs/>
          <w:lang w:val="fr-FR"/>
        </w:rPr>
        <w:br/>
        <w:t>ECE/</w:t>
      </w:r>
      <w:r w:rsidRPr="00824972">
        <w:rPr>
          <w:lang w:val="fr-FR"/>
        </w:rPr>
        <w:t>TRANS</w:t>
      </w:r>
      <w:r w:rsidRPr="00824972">
        <w:rPr>
          <w:iCs/>
          <w:lang w:val="fr-FR"/>
        </w:rPr>
        <w:t>/WP.29/2023/15</w:t>
      </w:r>
      <w:r w:rsidRPr="00824972">
        <w:rPr>
          <w:iCs/>
          <w:lang w:val="fr-FR"/>
        </w:rPr>
        <w:br/>
        <w:t>ECE/TRANS/WP.29/2023/16</w:t>
      </w:r>
      <w:r w:rsidRPr="00824972">
        <w:rPr>
          <w:iCs/>
          <w:lang w:val="fr-FR"/>
        </w:rPr>
        <w:br/>
        <w:t>ECE/TRANS/WP.29/2023/17</w:t>
      </w:r>
    </w:p>
    <w:p w14:paraId="1514D0E6" w14:textId="2E634321" w:rsidR="00C939A4" w:rsidRPr="00824972" w:rsidRDefault="00C939A4" w:rsidP="00C939A4">
      <w:pPr>
        <w:pStyle w:val="SingleTxtG"/>
        <w:ind w:left="1140" w:right="1140"/>
        <w:rPr>
          <w:lang w:val="fr-FR"/>
        </w:rPr>
      </w:pPr>
      <w:r w:rsidRPr="00824972">
        <w:rPr>
          <w:lang w:val="fr-FR"/>
        </w:rPr>
        <w:t>90.</w:t>
      </w:r>
      <w:r w:rsidRPr="00824972">
        <w:rPr>
          <w:lang w:val="fr-FR"/>
        </w:rPr>
        <w:tab/>
        <w:t>Le Forum mondial a examiné des projets d’amendements au titre des points 4.7.1 à 4.7.9 de l’ordre du jour et a recommandé qu’ils soient soumis à l’AC.1 pour mise aux voix, sous réserve des modifications suivantes</w:t>
      </w:r>
      <w:r w:rsidR="000B65EE" w:rsidRPr="00824972">
        <w:rPr>
          <w:lang w:val="fr-FR"/>
        </w:rPr>
        <w:t> :</w:t>
      </w:r>
    </w:p>
    <w:p w14:paraId="5A9EC3B9" w14:textId="77777777" w:rsidR="00C939A4" w:rsidRPr="00824972" w:rsidRDefault="00C939A4" w:rsidP="002874A9">
      <w:pPr>
        <w:pStyle w:val="SingleTxtG"/>
        <w:rPr>
          <w:i/>
          <w:iCs/>
          <w:lang w:val="fr-FR"/>
        </w:rPr>
      </w:pPr>
      <w:r w:rsidRPr="00824972">
        <w:rPr>
          <w:i/>
          <w:iCs/>
          <w:lang w:val="fr-FR"/>
        </w:rPr>
        <w:t>Point 4.7.1 de l’ordre du jour</w:t>
      </w:r>
      <w:r w:rsidRPr="00824972">
        <w:rPr>
          <w:i/>
          <w:iCs/>
          <w:lang w:val="fr-FR"/>
        </w:rPr>
        <w:tab/>
        <w:t>ECE/TRANS/WP.29/2023/9</w:t>
      </w:r>
    </w:p>
    <w:p w14:paraId="17C76494" w14:textId="23C4E9DF" w:rsidR="00C939A4" w:rsidRPr="00824972" w:rsidRDefault="00C939A4" w:rsidP="002874A9">
      <w:pPr>
        <w:pStyle w:val="SingleTxtG"/>
        <w:ind w:left="1701"/>
        <w:rPr>
          <w:lang w:val="fr-FR"/>
        </w:rPr>
      </w:pPr>
      <w:r w:rsidRPr="00824972">
        <w:rPr>
          <w:i/>
          <w:iCs/>
          <w:lang w:val="fr-FR"/>
        </w:rPr>
        <w:t>Titre</w:t>
      </w:r>
      <w:r w:rsidRPr="00824972">
        <w:rPr>
          <w:lang w:val="fr-FR"/>
        </w:rPr>
        <w:t xml:space="preserve">, au lieu de </w:t>
      </w:r>
      <w:r w:rsidR="00E47373" w:rsidRPr="00824972">
        <w:rPr>
          <w:lang w:val="fr-FR"/>
        </w:rPr>
        <w:t>« </w:t>
      </w:r>
      <w:r w:rsidRPr="00824972">
        <w:rPr>
          <w:lang w:val="fr-FR"/>
        </w:rPr>
        <w:t>Complément 17</w:t>
      </w:r>
      <w:r w:rsidR="00E47373" w:rsidRPr="00824972">
        <w:rPr>
          <w:lang w:val="fr-FR"/>
        </w:rPr>
        <w:t> »</w:t>
      </w:r>
      <w:r w:rsidRPr="00824972">
        <w:rPr>
          <w:lang w:val="fr-FR"/>
        </w:rPr>
        <w:t xml:space="preserve">, lire </w:t>
      </w:r>
      <w:r w:rsidR="00E47373" w:rsidRPr="00824972">
        <w:rPr>
          <w:lang w:val="fr-FR"/>
        </w:rPr>
        <w:t>« </w:t>
      </w:r>
      <w:r w:rsidRPr="00824972">
        <w:rPr>
          <w:lang w:val="fr-FR"/>
        </w:rPr>
        <w:t>Complément 18</w:t>
      </w:r>
      <w:r w:rsidR="00E47373" w:rsidRPr="00824972">
        <w:rPr>
          <w:lang w:val="fr-FR"/>
        </w:rPr>
        <w:t> »</w:t>
      </w:r>
      <w:r w:rsidRPr="00824972">
        <w:rPr>
          <w:lang w:val="fr-FR"/>
        </w:rPr>
        <w:t>.</w:t>
      </w:r>
    </w:p>
    <w:p w14:paraId="576A4979" w14:textId="28C5860E" w:rsidR="00C939A4" w:rsidRPr="00824972" w:rsidRDefault="00C939A4" w:rsidP="002874A9">
      <w:pPr>
        <w:pStyle w:val="SingleTxtG"/>
        <w:rPr>
          <w:i/>
          <w:iCs/>
          <w:lang w:val="fr-FR"/>
        </w:rPr>
      </w:pPr>
      <w:r w:rsidRPr="00824972">
        <w:rPr>
          <w:i/>
          <w:iCs/>
          <w:lang w:val="fr-FR"/>
        </w:rPr>
        <w:t>Points 4.7.6, 4.7.7 et 4.7.8 de l’ordre du jour</w:t>
      </w:r>
      <w:r w:rsidRPr="00824972">
        <w:rPr>
          <w:i/>
          <w:iCs/>
          <w:lang w:val="fr-FR"/>
        </w:rPr>
        <w:tab/>
        <w:t>ECE/TRANS/WP.29/2023/14, ECE/TRANS/WP.29/2023/15 et ECE/TRANS/WP.29/2023/16</w:t>
      </w:r>
    </w:p>
    <w:p w14:paraId="23917A48" w14:textId="4229BEDB" w:rsidR="00C939A4" w:rsidRPr="00824972" w:rsidRDefault="00C939A4" w:rsidP="00385F00">
      <w:pPr>
        <w:pStyle w:val="SingleTxtG"/>
        <w:keepNext/>
        <w:ind w:left="1701"/>
        <w:rPr>
          <w:lang w:val="fr-FR"/>
        </w:rPr>
      </w:pPr>
      <w:r w:rsidRPr="00824972">
        <w:rPr>
          <w:i/>
          <w:iCs/>
          <w:lang w:val="fr-FR"/>
        </w:rPr>
        <w:lastRenderedPageBreak/>
        <w:t>Paragraphe 6.6.1</w:t>
      </w:r>
      <w:r w:rsidRPr="00824972">
        <w:rPr>
          <w:lang w:val="fr-FR"/>
        </w:rPr>
        <w:t>, lire</w:t>
      </w:r>
      <w:r w:rsidR="000B65EE" w:rsidRPr="00824972">
        <w:rPr>
          <w:lang w:val="fr-FR"/>
        </w:rPr>
        <w:t> :</w:t>
      </w:r>
    </w:p>
    <w:p w14:paraId="1F0CCF09" w14:textId="4E7A4FF8" w:rsidR="00C939A4" w:rsidRPr="00824972" w:rsidRDefault="00E47373" w:rsidP="002874A9">
      <w:pPr>
        <w:pStyle w:val="SingleTxtG"/>
        <w:ind w:left="2835" w:hanging="1134"/>
        <w:rPr>
          <w:lang w:val="fr-FR"/>
        </w:rPr>
      </w:pPr>
      <w:r w:rsidRPr="00824972">
        <w:rPr>
          <w:lang w:val="fr-FR"/>
        </w:rPr>
        <w:t>« </w:t>
      </w:r>
      <w:r w:rsidR="00C939A4" w:rsidRPr="00824972">
        <w:rPr>
          <w:lang w:val="fr-FR"/>
        </w:rPr>
        <w:t>6.6.1</w:t>
      </w:r>
      <w:r w:rsidR="00C939A4" w:rsidRPr="00824972">
        <w:rPr>
          <w:lang w:val="fr-FR"/>
        </w:rPr>
        <w:tab/>
        <w:t>Le véhicule mis à l’essai…</w:t>
      </w:r>
    </w:p>
    <w:p w14:paraId="06FACCAD" w14:textId="77777777" w:rsidR="002874A9" w:rsidRPr="00824972" w:rsidRDefault="00C939A4" w:rsidP="002874A9">
      <w:pPr>
        <w:pStyle w:val="SingleTxtG"/>
        <w:ind w:left="2835"/>
        <w:rPr>
          <w:lang w:val="fr-FR"/>
        </w:rPr>
      </w:pPr>
      <w:bookmarkStart w:id="34" w:name="_Hlk107240498"/>
      <w:r w:rsidRPr="00824972">
        <w:rPr>
          <w:lang w:val="fr-FR"/>
        </w:rPr>
        <w:t>L’essai doit être effectué avec un véhicule qui se déplace aux vitesses indiquées dans les tableaux ci-dessous pour les catégories M</w:t>
      </w:r>
      <w:r w:rsidRPr="00824972">
        <w:rPr>
          <w:vertAlign w:val="subscript"/>
          <w:lang w:val="fr-FR"/>
        </w:rPr>
        <w:t>1</w:t>
      </w:r>
      <w:r w:rsidRPr="00824972">
        <w:rPr>
          <w:lang w:val="fr-FR"/>
        </w:rPr>
        <w:t xml:space="preserve"> et N</w:t>
      </w:r>
      <w:r w:rsidRPr="00824972">
        <w:rPr>
          <w:vertAlign w:val="subscript"/>
          <w:lang w:val="fr-FR"/>
        </w:rPr>
        <w:t>1</w:t>
      </w:r>
      <w:r w:rsidRPr="00824972">
        <w:rPr>
          <w:lang w:val="fr-FR"/>
        </w:rPr>
        <w:t xml:space="preserve"> respectivement. S’il le juge utile, le service technique peut effectuer des essais à d’autres vitesses parmi celles indiquées dans le tableau du paragraphe 5.2.2.4 et comprises dans la plage de vitesses prescrite au paragraphe 5.2.2.3.</w:t>
      </w:r>
    </w:p>
    <w:p w14:paraId="4DD8DDF1" w14:textId="400F0CCA" w:rsidR="00C939A4" w:rsidRPr="00824972" w:rsidRDefault="00C939A4" w:rsidP="002874A9">
      <w:pPr>
        <w:pStyle w:val="SingleTxtG"/>
        <w:ind w:left="2835"/>
        <w:rPr>
          <w:lang w:val="fr-FR"/>
        </w:rPr>
      </w:pPr>
      <w:r w:rsidRPr="00824972">
        <w:rPr>
          <w:lang w:val="fr-FR"/>
        </w:rPr>
        <w:t xml:space="preserve">L’essai prescrit ci-dessus doit être effectué avec une </w:t>
      </w:r>
      <w:r w:rsidR="007222DC" w:rsidRPr="00824972">
        <w:rPr>
          <w:lang w:val="fr-FR"/>
        </w:rPr>
        <w:t>“</w:t>
      </w:r>
      <w:r w:rsidRPr="00824972">
        <w:rPr>
          <w:lang w:val="fr-FR"/>
        </w:rPr>
        <w:t>cible non rigide</w:t>
      </w:r>
      <w:r w:rsidR="007222DC" w:rsidRPr="00824972">
        <w:rPr>
          <w:lang w:val="fr-FR"/>
        </w:rPr>
        <w:t>”</w:t>
      </w:r>
      <w:r w:rsidRPr="00824972">
        <w:rPr>
          <w:lang w:val="fr-FR"/>
        </w:rPr>
        <w:t xml:space="preserve"> figurant un enfant piéton âgé de 6</w:t>
      </w:r>
      <w:r w:rsidR="002874A9" w:rsidRPr="00824972">
        <w:rPr>
          <w:lang w:val="fr-FR"/>
        </w:rPr>
        <w:t> </w:t>
      </w:r>
      <w:r w:rsidRPr="00824972">
        <w:rPr>
          <w:lang w:val="fr-FR"/>
        </w:rPr>
        <w:t>ans, conformément au paragraphe 6.3.2.</w:t>
      </w:r>
      <w:r w:rsidR="00E47373" w:rsidRPr="00824972">
        <w:rPr>
          <w:lang w:val="fr-FR"/>
        </w:rPr>
        <w:t> »</w:t>
      </w:r>
      <w:r w:rsidRPr="00824972">
        <w:rPr>
          <w:lang w:val="fr-FR"/>
        </w:rPr>
        <w:t>.</w:t>
      </w:r>
    </w:p>
    <w:bookmarkEnd w:id="34"/>
    <w:p w14:paraId="13C75825" w14:textId="77777777" w:rsidR="00C939A4" w:rsidRPr="00824972" w:rsidRDefault="00C939A4" w:rsidP="002874A9">
      <w:pPr>
        <w:pStyle w:val="SingleTxtG"/>
        <w:rPr>
          <w:i/>
          <w:iCs/>
          <w:lang w:val="fr-FR"/>
        </w:rPr>
      </w:pPr>
      <w:r w:rsidRPr="00824972">
        <w:rPr>
          <w:i/>
          <w:iCs/>
          <w:lang w:val="fr-FR"/>
        </w:rPr>
        <w:t>Point 4.7.8 de l’ordre du jour</w:t>
      </w:r>
      <w:r w:rsidRPr="00824972">
        <w:rPr>
          <w:lang w:val="fr-FR"/>
        </w:rPr>
        <w:tab/>
      </w:r>
      <w:r w:rsidRPr="00824972">
        <w:rPr>
          <w:i/>
          <w:iCs/>
          <w:lang w:val="fr-FR"/>
        </w:rPr>
        <w:t>ECE/TRANS/WP.29/2023/16</w:t>
      </w:r>
    </w:p>
    <w:p w14:paraId="618D4500" w14:textId="4A12B15A" w:rsidR="00C939A4" w:rsidRPr="00824972" w:rsidRDefault="00C939A4" w:rsidP="002874A9">
      <w:pPr>
        <w:pStyle w:val="SingleTxtG"/>
        <w:ind w:left="1701"/>
        <w:rPr>
          <w:lang w:val="fr-FR"/>
        </w:rPr>
      </w:pPr>
      <w:r w:rsidRPr="00824972">
        <w:rPr>
          <w:i/>
          <w:iCs/>
          <w:lang w:val="fr-FR"/>
        </w:rPr>
        <w:t>Paragraphe 1</w:t>
      </w:r>
      <w:r w:rsidRPr="00824972">
        <w:rPr>
          <w:lang w:val="fr-FR"/>
        </w:rPr>
        <w:t>, après l’alinéa b), ajouter l’alinéa c), libellé comme suit</w:t>
      </w:r>
      <w:r w:rsidR="000B65EE" w:rsidRPr="00824972">
        <w:rPr>
          <w:lang w:val="fr-FR"/>
        </w:rPr>
        <w:t> :</w:t>
      </w:r>
    </w:p>
    <w:p w14:paraId="039D0EBC" w14:textId="5CC63BED" w:rsidR="00C939A4" w:rsidRPr="00824972" w:rsidRDefault="00E47373" w:rsidP="002874A9">
      <w:pPr>
        <w:pStyle w:val="SingleTxtG"/>
        <w:ind w:left="2835"/>
        <w:rPr>
          <w:bCs/>
          <w:lang w:val="fr-FR"/>
        </w:rPr>
      </w:pPr>
      <w:r w:rsidRPr="00824972">
        <w:rPr>
          <w:lang w:val="fr-FR"/>
        </w:rPr>
        <w:t>« </w:t>
      </w:r>
      <w:r w:rsidR="00C939A4" w:rsidRPr="00824972">
        <w:rPr>
          <w:lang w:val="fr-FR"/>
        </w:rPr>
        <w:t>c)</w:t>
      </w:r>
      <w:r w:rsidR="00C939A4" w:rsidRPr="00824972">
        <w:rPr>
          <w:lang w:val="fr-FR"/>
        </w:rPr>
        <w:tab/>
        <w:t>Éviter ou réduire l’impact d’un choc contre une bicyclette.</w:t>
      </w:r>
      <w:r w:rsidRPr="00824972">
        <w:rPr>
          <w:lang w:val="fr-FR"/>
        </w:rPr>
        <w:t> »</w:t>
      </w:r>
      <w:r w:rsidR="00C939A4" w:rsidRPr="00824972">
        <w:rPr>
          <w:lang w:val="fr-FR"/>
        </w:rPr>
        <w:t>.</w:t>
      </w:r>
    </w:p>
    <w:p w14:paraId="3B4AEDD5" w14:textId="5B65D52C" w:rsidR="00C939A4" w:rsidRPr="00824972" w:rsidRDefault="00C939A4" w:rsidP="002874A9">
      <w:pPr>
        <w:pStyle w:val="SingleTxtG"/>
        <w:ind w:left="1701"/>
        <w:rPr>
          <w:lang w:val="fr-FR"/>
        </w:rPr>
      </w:pPr>
      <w:r w:rsidRPr="00824972">
        <w:rPr>
          <w:i/>
          <w:iCs/>
          <w:lang w:val="fr-FR"/>
        </w:rPr>
        <w:t>Page 4</w:t>
      </w:r>
      <w:r w:rsidRPr="00824972">
        <w:rPr>
          <w:lang w:val="fr-FR"/>
        </w:rPr>
        <w:t xml:space="preserve">, au lieu de </w:t>
      </w:r>
      <w:r w:rsidR="00E47373" w:rsidRPr="00824972">
        <w:rPr>
          <w:lang w:val="fr-FR"/>
        </w:rPr>
        <w:t>« </w:t>
      </w:r>
      <w:r w:rsidRPr="00824972">
        <w:rPr>
          <w:i/>
          <w:iCs/>
          <w:lang w:val="fr-FR"/>
        </w:rPr>
        <w:t>Paragraphe 5.2.2.4</w:t>
      </w:r>
      <w:r w:rsidRPr="00824972">
        <w:rPr>
          <w:lang w:val="fr-FR"/>
        </w:rPr>
        <w:t>, lire</w:t>
      </w:r>
      <w:r w:rsidR="00E47373" w:rsidRPr="00824972">
        <w:rPr>
          <w:lang w:val="fr-FR"/>
        </w:rPr>
        <w:t> »</w:t>
      </w:r>
      <w:r w:rsidRPr="00824972">
        <w:rPr>
          <w:lang w:val="fr-FR"/>
        </w:rPr>
        <w:t xml:space="preserve">, lire </w:t>
      </w:r>
      <w:r w:rsidR="00E47373" w:rsidRPr="00824972">
        <w:rPr>
          <w:lang w:val="fr-FR"/>
        </w:rPr>
        <w:t>« </w:t>
      </w:r>
      <w:r w:rsidRPr="00824972">
        <w:rPr>
          <w:i/>
          <w:iCs/>
          <w:lang w:val="fr-FR"/>
        </w:rPr>
        <w:t>Paragraphe 5.2.3.4</w:t>
      </w:r>
      <w:r w:rsidRPr="00824972">
        <w:rPr>
          <w:lang w:val="fr-FR"/>
        </w:rPr>
        <w:t>, lire</w:t>
      </w:r>
      <w:r w:rsidR="00E47373" w:rsidRPr="00824972">
        <w:rPr>
          <w:lang w:val="fr-FR"/>
        </w:rPr>
        <w:t> »</w:t>
      </w:r>
      <w:r w:rsidRPr="00824972">
        <w:rPr>
          <w:lang w:val="fr-FR"/>
        </w:rPr>
        <w:t>.</w:t>
      </w:r>
    </w:p>
    <w:p w14:paraId="4492CC4F" w14:textId="77777777" w:rsidR="00C939A4" w:rsidRPr="00824972" w:rsidRDefault="00C939A4" w:rsidP="00C939A4">
      <w:pPr>
        <w:pStyle w:val="H1G"/>
        <w:rPr>
          <w:lang w:val="fr-FR"/>
        </w:rPr>
      </w:pPr>
      <w:r w:rsidRPr="00824972">
        <w:rPr>
          <w:bCs/>
          <w:lang w:val="fr-FR"/>
        </w:rPr>
        <w:tab/>
        <w:t>H.</w:t>
      </w:r>
      <w:r w:rsidRPr="00824972">
        <w:rPr>
          <w:lang w:val="fr-FR"/>
        </w:rPr>
        <w:tab/>
        <w:t>Examen de projets d’amendements à des Règlements ONU existants, soumis par le GRSG (point 4.8 de l’ordre du jour)</w:t>
      </w:r>
    </w:p>
    <w:p w14:paraId="4EB4DAED" w14:textId="632395AB" w:rsidR="00C939A4" w:rsidRPr="00824972" w:rsidRDefault="00C939A4" w:rsidP="00385F00">
      <w:pPr>
        <w:pStyle w:val="SingleTxtG"/>
        <w:keepLines/>
        <w:ind w:left="2835" w:hanging="1701"/>
        <w:jc w:val="left"/>
        <w:rPr>
          <w:iCs/>
          <w:lang w:val="fr-FR"/>
        </w:rPr>
      </w:pPr>
      <w:r w:rsidRPr="00824972">
        <w:rPr>
          <w:i/>
          <w:iCs/>
          <w:lang w:val="fr-FR"/>
        </w:rPr>
        <w:t>Document</w:t>
      </w:r>
      <w:r w:rsidRPr="00824972">
        <w:rPr>
          <w:i/>
          <w:lang w:val="fr-FR"/>
        </w:rPr>
        <w:t>(s)</w:t>
      </w:r>
      <w:r w:rsidR="000B65EE" w:rsidRPr="00824972">
        <w:rPr>
          <w:iCs/>
          <w:lang w:val="fr-FR"/>
        </w:rPr>
        <w:t> :</w:t>
      </w:r>
      <w:r w:rsidRPr="00824972">
        <w:rPr>
          <w:i/>
          <w:lang w:val="fr-FR"/>
        </w:rPr>
        <w:tab/>
      </w:r>
      <w:r w:rsidRPr="00824972">
        <w:rPr>
          <w:lang w:val="fr-FR"/>
        </w:rPr>
        <w:t>ECE</w:t>
      </w:r>
      <w:r w:rsidRPr="00824972">
        <w:rPr>
          <w:iCs/>
          <w:lang w:val="fr-FR"/>
        </w:rPr>
        <w:t>/TRANS/WP.29/2023/18</w:t>
      </w:r>
      <w:r w:rsidRPr="00824972">
        <w:rPr>
          <w:i/>
          <w:iCs/>
          <w:lang w:val="fr-FR"/>
        </w:rPr>
        <w:br/>
      </w:r>
      <w:r w:rsidRPr="00824972">
        <w:rPr>
          <w:iCs/>
          <w:lang w:val="fr-FR"/>
        </w:rPr>
        <w:t>ECE/TRANS/WP.29/2023/19</w:t>
      </w:r>
      <w:r w:rsidRPr="00824972">
        <w:rPr>
          <w:i/>
          <w:iCs/>
          <w:lang w:val="fr-FR"/>
        </w:rPr>
        <w:br/>
      </w:r>
      <w:r w:rsidRPr="00824972">
        <w:rPr>
          <w:iCs/>
          <w:lang w:val="fr-FR"/>
        </w:rPr>
        <w:t>ECE/TRANS/WP.29/2023/20</w:t>
      </w:r>
      <w:r w:rsidRPr="00824972">
        <w:rPr>
          <w:i/>
          <w:iCs/>
          <w:lang w:val="fr-FR"/>
        </w:rPr>
        <w:br/>
      </w:r>
      <w:r w:rsidRPr="00824972">
        <w:rPr>
          <w:iCs/>
          <w:lang w:val="fr-FR"/>
        </w:rPr>
        <w:t>ECE/TRANS/WP.29/2023/21</w:t>
      </w:r>
      <w:r w:rsidRPr="00824972">
        <w:rPr>
          <w:i/>
          <w:iCs/>
          <w:lang w:val="fr-FR"/>
        </w:rPr>
        <w:br/>
      </w:r>
      <w:r w:rsidRPr="00824972">
        <w:rPr>
          <w:iCs/>
          <w:lang w:val="fr-FR"/>
        </w:rPr>
        <w:t>ECE/TRANS/WP.29/2023/22</w:t>
      </w:r>
      <w:r w:rsidRPr="00824972">
        <w:rPr>
          <w:i/>
          <w:iCs/>
          <w:lang w:val="fr-FR"/>
        </w:rPr>
        <w:br/>
      </w:r>
      <w:r w:rsidRPr="00824972">
        <w:rPr>
          <w:iCs/>
          <w:lang w:val="fr-FR"/>
        </w:rPr>
        <w:t>ECE/TRANS/WP.29/2023/23</w:t>
      </w:r>
      <w:r w:rsidRPr="00824972">
        <w:rPr>
          <w:i/>
          <w:iCs/>
          <w:lang w:val="fr-FR"/>
        </w:rPr>
        <w:br/>
      </w:r>
      <w:r w:rsidRPr="00824972">
        <w:rPr>
          <w:iCs/>
          <w:lang w:val="fr-FR"/>
        </w:rPr>
        <w:t>ECE/TRANS/WP.29/2023/24</w:t>
      </w:r>
    </w:p>
    <w:p w14:paraId="0B3F82FA" w14:textId="77777777" w:rsidR="00C939A4" w:rsidRPr="00824972" w:rsidRDefault="00C939A4" w:rsidP="00C939A4">
      <w:pPr>
        <w:pStyle w:val="SingleTxtG"/>
        <w:ind w:left="1140" w:right="1140"/>
        <w:rPr>
          <w:lang w:val="fr-FR"/>
        </w:rPr>
      </w:pPr>
      <w:r w:rsidRPr="00824972">
        <w:rPr>
          <w:lang w:val="fr-FR"/>
        </w:rPr>
        <w:t>91.</w:t>
      </w:r>
      <w:r w:rsidRPr="00824972">
        <w:rPr>
          <w:lang w:val="fr-FR"/>
        </w:rPr>
        <w:tab/>
        <w:t>Le Président du GRSG a présenté un projet d’amendement au titre du point 4.8.7 de l’ordre du jour.</w:t>
      </w:r>
    </w:p>
    <w:p w14:paraId="1E90723C" w14:textId="79654F3F" w:rsidR="00C939A4" w:rsidRPr="00824972" w:rsidRDefault="00C939A4" w:rsidP="00C939A4">
      <w:pPr>
        <w:pStyle w:val="SingleTxtG"/>
        <w:spacing w:before="120" w:line="240" w:lineRule="auto"/>
        <w:rPr>
          <w:lang w:val="fr-FR"/>
        </w:rPr>
      </w:pPr>
      <w:r w:rsidRPr="00824972">
        <w:rPr>
          <w:lang w:val="fr-FR"/>
        </w:rPr>
        <w:t>92.</w:t>
      </w:r>
      <w:r w:rsidRPr="00824972">
        <w:rPr>
          <w:lang w:val="fr-FR"/>
        </w:rPr>
        <w:tab/>
        <w:t>Le Forum mondial a examiné des projets d’amendements au titre des points 4.8.1 et 4.8.7 de l’ordre du jour et a recommandé qu’ils soient soumis à l’AC.1 pour mise aux voix, sous réserve de la modification suivante</w:t>
      </w:r>
      <w:r w:rsidR="000B65EE" w:rsidRPr="00824972">
        <w:rPr>
          <w:lang w:val="fr-FR"/>
        </w:rPr>
        <w:t> :</w:t>
      </w:r>
      <w:bookmarkStart w:id="35" w:name="_Hlk66268498"/>
      <w:bookmarkEnd w:id="35"/>
    </w:p>
    <w:p w14:paraId="267B313A" w14:textId="77777777" w:rsidR="00C939A4" w:rsidRPr="00824972" w:rsidRDefault="00C939A4" w:rsidP="002874A9">
      <w:pPr>
        <w:pStyle w:val="SingleTxtG"/>
        <w:rPr>
          <w:lang w:val="fr-FR"/>
        </w:rPr>
      </w:pPr>
      <w:r w:rsidRPr="00824972">
        <w:rPr>
          <w:i/>
          <w:iCs/>
          <w:lang w:val="fr-FR"/>
        </w:rPr>
        <w:t>Point 4.8.5 de l’ordre du jour, ECE/TRANS/WP.29/2023/22</w:t>
      </w:r>
    </w:p>
    <w:p w14:paraId="5F1C5835" w14:textId="3DD58DB6" w:rsidR="00C939A4" w:rsidRPr="00824972" w:rsidRDefault="00C939A4" w:rsidP="002874A9">
      <w:pPr>
        <w:pStyle w:val="SingleTxtG"/>
        <w:ind w:left="1701"/>
        <w:rPr>
          <w:lang w:val="fr-FR"/>
        </w:rPr>
      </w:pPr>
      <w:r w:rsidRPr="00824972">
        <w:rPr>
          <w:i/>
          <w:iCs/>
          <w:lang w:val="fr-FR"/>
        </w:rPr>
        <w:t>Titre</w:t>
      </w:r>
      <w:r w:rsidRPr="00824972">
        <w:rPr>
          <w:lang w:val="fr-FR"/>
        </w:rPr>
        <w:t xml:space="preserve">, au lieu de </w:t>
      </w:r>
      <w:r w:rsidR="00E47373" w:rsidRPr="00824972">
        <w:rPr>
          <w:lang w:val="fr-FR"/>
        </w:rPr>
        <w:t>« </w:t>
      </w:r>
      <w:r w:rsidRPr="00824972">
        <w:rPr>
          <w:lang w:val="fr-FR"/>
        </w:rPr>
        <w:t>Complément 2</w:t>
      </w:r>
      <w:r w:rsidR="00E47373" w:rsidRPr="00824972">
        <w:rPr>
          <w:lang w:val="fr-FR"/>
        </w:rPr>
        <w:t> »</w:t>
      </w:r>
      <w:r w:rsidRPr="00824972">
        <w:rPr>
          <w:lang w:val="fr-FR"/>
        </w:rPr>
        <w:t xml:space="preserve">, lire </w:t>
      </w:r>
      <w:r w:rsidR="00E47373" w:rsidRPr="00824972">
        <w:rPr>
          <w:lang w:val="fr-FR"/>
        </w:rPr>
        <w:t>« </w:t>
      </w:r>
      <w:r w:rsidRPr="00824972">
        <w:rPr>
          <w:lang w:val="fr-FR"/>
        </w:rPr>
        <w:t>Complément 3</w:t>
      </w:r>
      <w:r w:rsidR="00E47373" w:rsidRPr="00824972">
        <w:rPr>
          <w:lang w:val="fr-FR"/>
        </w:rPr>
        <w:t> »</w:t>
      </w:r>
      <w:r w:rsidRPr="00824972">
        <w:rPr>
          <w:lang w:val="fr-FR"/>
        </w:rPr>
        <w:t>.</w:t>
      </w:r>
    </w:p>
    <w:p w14:paraId="5D70D6CC" w14:textId="77777777" w:rsidR="00C939A4" w:rsidRPr="00824972" w:rsidRDefault="00C939A4" w:rsidP="00C939A4">
      <w:pPr>
        <w:pStyle w:val="H1G"/>
        <w:rPr>
          <w:bCs/>
          <w:lang w:val="fr-FR"/>
        </w:rPr>
      </w:pPr>
      <w:r w:rsidRPr="00824972">
        <w:rPr>
          <w:bCs/>
          <w:lang w:val="fr-FR"/>
        </w:rPr>
        <w:tab/>
        <w:t>I.</w:t>
      </w:r>
      <w:r w:rsidRPr="00824972">
        <w:rPr>
          <w:lang w:val="fr-FR"/>
        </w:rPr>
        <w:tab/>
        <w:t>Examen de projets d’amendements à des Règlements ONU existants, soumis par le GRE (point 4.9 de l’ordre du jour)</w:t>
      </w:r>
    </w:p>
    <w:p w14:paraId="4CED3F61" w14:textId="51BC109E" w:rsidR="00C939A4" w:rsidRPr="00824972" w:rsidRDefault="00C939A4" w:rsidP="00385F00">
      <w:pPr>
        <w:pStyle w:val="SingleTxtG"/>
        <w:ind w:left="2835" w:hanging="1701"/>
        <w:jc w:val="left"/>
        <w:rPr>
          <w:iCs/>
          <w:lang w:val="fr-FR"/>
        </w:rPr>
      </w:pPr>
      <w:r w:rsidRPr="00824972">
        <w:rPr>
          <w:i/>
          <w:iCs/>
          <w:lang w:val="fr-FR"/>
        </w:rPr>
        <w:t>Document</w:t>
      </w:r>
      <w:r w:rsidRPr="00824972">
        <w:rPr>
          <w:i/>
          <w:lang w:val="fr-FR"/>
        </w:rPr>
        <w:t>(s)</w:t>
      </w:r>
      <w:r w:rsidR="000B65EE" w:rsidRPr="00824972">
        <w:rPr>
          <w:i/>
          <w:lang w:val="fr-FR"/>
        </w:rPr>
        <w:t> </w:t>
      </w:r>
      <w:r w:rsidR="000B65EE" w:rsidRPr="00824972">
        <w:rPr>
          <w:iCs/>
          <w:lang w:val="fr-FR"/>
        </w:rPr>
        <w:t>:</w:t>
      </w:r>
      <w:r w:rsidRPr="00824972">
        <w:rPr>
          <w:i/>
          <w:lang w:val="fr-FR"/>
        </w:rPr>
        <w:tab/>
      </w:r>
      <w:r w:rsidRPr="00824972">
        <w:rPr>
          <w:lang w:val="fr-FR"/>
        </w:rPr>
        <w:t>ECE</w:t>
      </w:r>
      <w:r w:rsidRPr="00824972">
        <w:rPr>
          <w:iCs/>
          <w:lang w:val="fr-FR"/>
        </w:rPr>
        <w:t>/TRANS/WP.29/2023/25</w:t>
      </w:r>
      <w:r w:rsidRPr="00824972">
        <w:rPr>
          <w:i/>
          <w:iCs/>
          <w:lang w:val="fr-FR"/>
        </w:rPr>
        <w:br/>
      </w:r>
      <w:r w:rsidRPr="00824972">
        <w:rPr>
          <w:iCs/>
          <w:lang w:val="fr-FR"/>
        </w:rPr>
        <w:t>ECE/TRANS/WP.29/2023/26</w:t>
      </w:r>
      <w:r w:rsidRPr="00824972">
        <w:rPr>
          <w:i/>
          <w:iCs/>
          <w:lang w:val="fr-FR"/>
        </w:rPr>
        <w:br/>
      </w:r>
      <w:r w:rsidRPr="00824972">
        <w:rPr>
          <w:iCs/>
          <w:lang w:val="fr-FR"/>
        </w:rPr>
        <w:t>ECE/TRANS/WP.29/2023/27</w:t>
      </w:r>
      <w:r w:rsidRPr="00824972">
        <w:rPr>
          <w:i/>
          <w:iCs/>
          <w:lang w:val="fr-FR"/>
        </w:rPr>
        <w:br/>
      </w:r>
      <w:r w:rsidRPr="00824972">
        <w:rPr>
          <w:iCs/>
          <w:lang w:val="fr-FR"/>
        </w:rPr>
        <w:t>ECE/TRANS/WP.29/2023/28</w:t>
      </w:r>
      <w:r w:rsidRPr="00824972">
        <w:rPr>
          <w:i/>
          <w:iCs/>
          <w:lang w:val="fr-FR"/>
        </w:rPr>
        <w:br/>
      </w:r>
      <w:r w:rsidRPr="00824972">
        <w:rPr>
          <w:iCs/>
          <w:lang w:val="fr-FR"/>
        </w:rPr>
        <w:t>ECE/TRANS/WP.29/2023/29</w:t>
      </w:r>
      <w:r w:rsidRPr="00824972">
        <w:rPr>
          <w:i/>
          <w:iCs/>
          <w:lang w:val="fr-FR"/>
        </w:rPr>
        <w:br/>
      </w:r>
      <w:r w:rsidRPr="00824972">
        <w:rPr>
          <w:iCs/>
          <w:lang w:val="fr-FR"/>
        </w:rPr>
        <w:t>ECE/TRANS/WP.29/2023/30</w:t>
      </w:r>
      <w:r w:rsidRPr="00824972">
        <w:rPr>
          <w:i/>
          <w:iCs/>
          <w:lang w:val="fr-FR"/>
        </w:rPr>
        <w:br/>
      </w:r>
      <w:r w:rsidRPr="00824972">
        <w:rPr>
          <w:iCs/>
          <w:lang w:val="fr-FR"/>
        </w:rPr>
        <w:t>ECE/TRANS/WP.29/2023/31</w:t>
      </w:r>
      <w:r w:rsidRPr="00824972">
        <w:rPr>
          <w:i/>
          <w:iCs/>
          <w:lang w:val="fr-FR"/>
        </w:rPr>
        <w:br/>
      </w:r>
      <w:r w:rsidRPr="00824972">
        <w:rPr>
          <w:iCs/>
          <w:lang w:val="fr-FR"/>
        </w:rPr>
        <w:t>ECE/TRANS/WP.29/2023/32</w:t>
      </w:r>
      <w:r w:rsidRPr="00824972">
        <w:rPr>
          <w:i/>
          <w:iCs/>
          <w:lang w:val="fr-FR"/>
        </w:rPr>
        <w:br/>
      </w:r>
      <w:r w:rsidRPr="00824972">
        <w:rPr>
          <w:iCs/>
          <w:lang w:val="fr-FR"/>
        </w:rPr>
        <w:t>ECE/TRANS/WP.29/2023/33</w:t>
      </w:r>
      <w:r w:rsidRPr="00824972">
        <w:rPr>
          <w:i/>
          <w:iCs/>
          <w:lang w:val="fr-FR"/>
        </w:rPr>
        <w:br/>
      </w:r>
      <w:r w:rsidRPr="00824972">
        <w:rPr>
          <w:iCs/>
          <w:lang w:val="fr-FR"/>
        </w:rPr>
        <w:t>ECE/TRANS/WP.29/2023/34</w:t>
      </w:r>
      <w:r w:rsidRPr="00824972">
        <w:rPr>
          <w:i/>
          <w:iCs/>
          <w:lang w:val="fr-FR"/>
        </w:rPr>
        <w:br/>
      </w:r>
      <w:r w:rsidRPr="00824972">
        <w:rPr>
          <w:iCs/>
          <w:lang w:val="fr-FR"/>
        </w:rPr>
        <w:t>ECE/TRANS/WP.29/2023/35</w:t>
      </w:r>
      <w:r w:rsidRPr="00824972">
        <w:rPr>
          <w:i/>
          <w:iCs/>
          <w:lang w:val="fr-FR"/>
        </w:rPr>
        <w:br/>
      </w:r>
      <w:r w:rsidRPr="00824972">
        <w:rPr>
          <w:iCs/>
          <w:lang w:val="fr-FR"/>
        </w:rPr>
        <w:t>ECE/TRANS/WP.29/2023/36</w:t>
      </w:r>
      <w:r w:rsidRPr="00824972">
        <w:rPr>
          <w:i/>
          <w:iCs/>
          <w:lang w:val="fr-FR"/>
        </w:rPr>
        <w:br/>
      </w:r>
      <w:r w:rsidRPr="00824972">
        <w:rPr>
          <w:iCs/>
          <w:lang w:val="fr-FR"/>
        </w:rPr>
        <w:t>ECE/TRANS/WP.29/2023/37</w:t>
      </w:r>
      <w:r w:rsidRPr="00824972">
        <w:rPr>
          <w:i/>
          <w:iCs/>
          <w:lang w:val="fr-FR"/>
        </w:rPr>
        <w:br/>
      </w:r>
      <w:r w:rsidRPr="00824972">
        <w:rPr>
          <w:iCs/>
          <w:lang w:val="fr-FR"/>
        </w:rPr>
        <w:t>ECE/TRANS/WP.29/2023/38</w:t>
      </w:r>
      <w:r w:rsidRPr="00824972">
        <w:rPr>
          <w:i/>
          <w:iCs/>
          <w:lang w:val="fr-FR"/>
        </w:rPr>
        <w:br/>
      </w:r>
      <w:r w:rsidRPr="00824972">
        <w:rPr>
          <w:iCs/>
          <w:lang w:val="fr-FR"/>
        </w:rPr>
        <w:lastRenderedPageBreak/>
        <w:t>ECE/TRANS/WP.29/2023/39</w:t>
      </w:r>
      <w:r w:rsidRPr="00824972">
        <w:rPr>
          <w:i/>
          <w:iCs/>
          <w:lang w:val="fr-FR"/>
        </w:rPr>
        <w:br/>
      </w:r>
      <w:r w:rsidRPr="00824972">
        <w:rPr>
          <w:iCs/>
          <w:lang w:val="fr-FR"/>
        </w:rPr>
        <w:t>ECE/TRANS/WP.29/2023/40</w:t>
      </w:r>
    </w:p>
    <w:p w14:paraId="44A53BF6" w14:textId="165055E7" w:rsidR="00C939A4" w:rsidRPr="00824972" w:rsidRDefault="00C939A4" w:rsidP="002874A9">
      <w:pPr>
        <w:pStyle w:val="SingleTxtG"/>
        <w:rPr>
          <w:lang w:val="fr-FR"/>
        </w:rPr>
      </w:pPr>
      <w:r w:rsidRPr="00824972">
        <w:rPr>
          <w:lang w:val="fr-FR"/>
        </w:rPr>
        <w:t>93.</w:t>
      </w:r>
      <w:r w:rsidRPr="00824972">
        <w:rPr>
          <w:lang w:val="fr-FR"/>
        </w:rPr>
        <w:tab/>
        <w:t>Le Forum mondial a examiné des projets d’amendements au titre des points 4.9.1 à 4.9.16 de l’ordre du jour et a recommandé qu’ils soient soumis à l’AC.1 pour mise aux voix, sous réserve de la correction rédactionnelle suivante, à apporter dans les documents ECE/TRANS/WP.29/2023/36 (point 4.9.12 de l’ordre du jour), ECE/TRANS/WP.29/</w:t>
      </w:r>
      <w:r w:rsidR="002874A9" w:rsidRPr="00824972">
        <w:rPr>
          <w:lang w:val="fr-FR"/>
        </w:rPr>
        <w:t xml:space="preserve"> </w:t>
      </w:r>
      <w:r w:rsidRPr="00824972">
        <w:rPr>
          <w:lang w:val="fr-FR"/>
        </w:rPr>
        <w:t>2023/38 (point 4.9.14 de l’ordre du jour) et ECE/TRANS/WP.29/2023/40 (point 4.9.16 de l’ordre du jour)</w:t>
      </w:r>
      <w:r w:rsidR="000B65EE" w:rsidRPr="00824972">
        <w:rPr>
          <w:lang w:val="fr-FR"/>
        </w:rPr>
        <w:t> :</w:t>
      </w:r>
    </w:p>
    <w:p w14:paraId="11FA3066" w14:textId="70A88BB7" w:rsidR="00C939A4" w:rsidRPr="00824972" w:rsidRDefault="00C939A4" w:rsidP="00C271B6">
      <w:pPr>
        <w:pStyle w:val="SingleTxtG"/>
        <w:keepNext/>
        <w:rPr>
          <w:lang w:val="fr-FR"/>
        </w:rPr>
      </w:pPr>
      <w:r w:rsidRPr="00824972">
        <w:rPr>
          <w:i/>
          <w:iCs/>
          <w:lang w:val="fr-FR"/>
        </w:rPr>
        <w:t>Page 2, ligne introductive</w:t>
      </w:r>
      <w:r w:rsidRPr="00824972">
        <w:rPr>
          <w:lang w:val="fr-FR"/>
        </w:rPr>
        <w:t>, lire</w:t>
      </w:r>
      <w:r w:rsidR="000B65EE" w:rsidRPr="00824972">
        <w:rPr>
          <w:lang w:val="fr-FR"/>
        </w:rPr>
        <w:t> :</w:t>
      </w:r>
    </w:p>
    <w:p w14:paraId="461F7F56" w14:textId="2FC540B4" w:rsidR="00C939A4" w:rsidRPr="00824972" w:rsidRDefault="00E47373" w:rsidP="00824972">
      <w:pPr>
        <w:pStyle w:val="SingleTxtG"/>
        <w:rPr>
          <w:lang w:val="fr-FR"/>
        </w:rPr>
      </w:pPr>
      <w:r w:rsidRPr="00824972">
        <w:rPr>
          <w:lang w:val="fr-FR"/>
        </w:rPr>
        <w:t>« </w:t>
      </w:r>
      <w:r w:rsidR="00C939A4" w:rsidRPr="00824972">
        <w:rPr>
          <w:i/>
          <w:iCs/>
          <w:lang w:val="fr-FR"/>
        </w:rPr>
        <w:t>Introduction</w:t>
      </w:r>
      <w:r w:rsidR="00C939A4" w:rsidRPr="00824972">
        <w:rPr>
          <w:lang w:val="fr-FR"/>
        </w:rPr>
        <w:t>, ajouter à la fin un nouveau paragraphe libellé comme suit</w:t>
      </w:r>
      <w:r w:rsidR="000B65EE" w:rsidRPr="00824972">
        <w:rPr>
          <w:lang w:val="fr-FR"/>
        </w:rPr>
        <w:t> :</w:t>
      </w:r>
      <w:r w:rsidR="003D0A4F" w:rsidRPr="00824972">
        <w:rPr>
          <w:lang w:val="fr-FR"/>
        </w:rPr>
        <w:t>…</w:t>
      </w:r>
      <w:r w:rsidRPr="00824972">
        <w:rPr>
          <w:lang w:val="fr-FR"/>
        </w:rPr>
        <w:t> »</w:t>
      </w:r>
      <w:r w:rsidR="00C939A4" w:rsidRPr="00824972">
        <w:rPr>
          <w:lang w:val="fr-FR"/>
        </w:rPr>
        <w:t>.</w:t>
      </w:r>
    </w:p>
    <w:p w14:paraId="4164EE9E" w14:textId="3D63E783" w:rsidR="00C939A4" w:rsidRPr="00824972" w:rsidRDefault="00C939A4" w:rsidP="003D0A4F">
      <w:pPr>
        <w:pStyle w:val="H1G"/>
        <w:rPr>
          <w:bCs/>
          <w:lang w:val="fr-FR"/>
        </w:rPr>
      </w:pPr>
      <w:r w:rsidRPr="00824972">
        <w:rPr>
          <w:bCs/>
          <w:lang w:val="fr-FR"/>
        </w:rPr>
        <w:tab/>
        <w:t>J.</w:t>
      </w:r>
      <w:r w:rsidRPr="00824972">
        <w:rPr>
          <w:lang w:val="fr-FR"/>
        </w:rPr>
        <w:tab/>
        <w:t>Examen, s’il y a lieu, de projets de rectificatifs à des Règlements ONU existants, soumis par les groupes de travail (point 4.10 de l’ordre du</w:t>
      </w:r>
      <w:r w:rsidR="003D0A4F" w:rsidRPr="00824972">
        <w:rPr>
          <w:lang w:val="fr-FR"/>
        </w:rPr>
        <w:t> </w:t>
      </w:r>
      <w:r w:rsidRPr="00824972">
        <w:rPr>
          <w:lang w:val="fr-FR"/>
        </w:rPr>
        <w:t>jour)</w:t>
      </w:r>
    </w:p>
    <w:p w14:paraId="5822FE36" w14:textId="77777777" w:rsidR="00C939A4" w:rsidRPr="00824972" w:rsidRDefault="00C939A4" w:rsidP="003D0A4F">
      <w:pPr>
        <w:pStyle w:val="SingleTxtG"/>
        <w:spacing w:line="240" w:lineRule="auto"/>
        <w:rPr>
          <w:lang w:val="fr-FR"/>
        </w:rPr>
      </w:pPr>
      <w:r w:rsidRPr="00824972">
        <w:rPr>
          <w:lang w:val="fr-FR"/>
        </w:rPr>
        <w:t>94.</w:t>
      </w:r>
      <w:r w:rsidRPr="00824972">
        <w:rPr>
          <w:lang w:val="fr-FR"/>
        </w:rPr>
        <w:tab/>
        <w:t>Le WP.29 a constaté qu’aucun document n’avait été soumis au titre de ce point de l’ordre du jour.</w:t>
      </w:r>
    </w:p>
    <w:p w14:paraId="517F3D26" w14:textId="3FB65B0F" w:rsidR="00C939A4" w:rsidRPr="00824972" w:rsidRDefault="003D0A4F" w:rsidP="003D0A4F">
      <w:pPr>
        <w:pStyle w:val="H1G"/>
      </w:pPr>
      <w:r w:rsidRPr="00824972">
        <w:rPr>
          <w:lang w:val="fr-FR"/>
        </w:rPr>
        <w:tab/>
      </w:r>
      <w:r w:rsidR="00C939A4" w:rsidRPr="00824972">
        <w:rPr>
          <w:lang w:val="fr-FR"/>
        </w:rPr>
        <w:t>K.</w:t>
      </w:r>
      <w:r w:rsidR="00C939A4" w:rsidRPr="00824972">
        <w:rPr>
          <w:lang w:val="fr-FR"/>
        </w:rPr>
        <w:tab/>
        <w:t>Examen, s’il y a lieu, de propositions additionnelles d’amendements à</w:t>
      </w:r>
      <w:r w:rsidRPr="00824972">
        <w:rPr>
          <w:lang w:val="fr-FR"/>
        </w:rPr>
        <w:t> </w:t>
      </w:r>
      <w:r w:rsidR="00C939A4" w:rsidRPr="00824972">
        <w:rPr>
          <w:lang w:val="fr-FR"/>
        </w:rPr>
        <w:t>des Règlements ONU existants, soumises par les groupes de travail subsidiaires du Forum mondial (point 4.11 de l’ordre du jour)</w:t>
      </w:r>
    </w:p>
    <w:p w14:paraId="1959CB5A" w14:textId="77777777" w:rsidR="00C939A4" w:rsidRPr="00824972" w:rsidRDefault="00C939A4" w:rsidP="003D0A4F">
      <w:pPr>
        <w:pStyle w:val="SingleTxtG"/>
        <w:spacing w:line="240" w:lineRule="auto"/>
        <w:rPr>
          <w:lang w:val="fr-FR"/>
        </w:rPr>
      </w:pPr>
      <w:bookmarkStart w:id="36" w:name="_Hlk118796191"/>
      <w:r w:rsidRPr="00824972">
        <w:rPr>
          <w:lang w:val="fr-FR"/>
        </w:rPr>
        <w:t>95.</w:t>
      </w:r>
      <w:r w:rsidRPr="00824972">
        <w:rPr>
          <w:lang w:val="fr-FR"/>
        </w:rPr>
        <w:tab/>
        <w:t>Le WP.29 a constaté qu’aucun document n’avait été soumis au titre de ce point de l’ordre du jour.</w:t>
      </w:r>
      <w:bookmarkStart w:id="37" w:name="_Hlk128773656"/>
      <w:bookmarkEnd w:id="37"/>
    </w:p>
    <w:bookmarkEnd w:id="36"/>
    <w:p w14:paraId="24DAE86E" w14:textId="1BF38884" w:rsidR="00C939A4" w:rsidRPr="00824972" w:rsidRDefault="003D0A4F" w:rsidP="003D0A4F">
      <w:pPr>
        <w:pStyle w:val="H1G"/>
        <w:rPr>
          <w:rStyle w:val="HChGChar"/>
          <w:b/>
          <w:bCs/>
          <w:sz w:val="24"/>
          <w:szCs w:val="24"/>
          <w:lang w:val="fr-FR"/>
        </w:rPr>
      </w:pPr>
      <w:r w:rsidRPr="00824972">
        <w:rPr>
          <w:lang w:val="fr-FR"/>
        </w:rPr>
        <w:tab/>
      </w:r>
      <w:r w:rsidR="00C939A4" w:rsidRPr="00824972">
        <w:rPr>
          <w:lang w:val="fr-FR"/>
        </w:rPr>
        <w:t>L.</w:t>
      </w:r>
      <w:r w:rsidR="00C939A4" w:rsidRPr="00824972">
        <w:rPr>
          <w:lang w:val="fr-FR"/>
        </w:rPr>
        <w:tab/>
        <w:t>Examen, s’il y a lieu, de propositions de nouveaux Règlements ONU, soumises par les groupes de travail subsidiaires du Forum mondial (point 4.12 de l’ordre du jour)</w:t>
      </w:r>
    </w:p>
    <w:p w14:paraId="7D13884B" w14:textId="77777777" w:rsidR="00C939A4" w:rsidRPr="00824972" w:rsidRDefault="00C939A4" w:rsidP="003D0A4F">
      <w:pPr>
        <w:pStyle w:val="SingleTxtG"/>
        <w:spacing w:line="240" w:lineRule="auto"/>
        <w:rPr>
          <w:lang w:val="fr-FR"/>
        </w:rPr>
      </w:pPr>
      <w:r w:rsidRPr="00824972">
        <w:rPr>
          <w:lang w:val="fr-FR"/>
        </w:rPr>
        <w:t>96.</w:t>
      </w:r>
      <w:r w:rsidRPr="00824972">
        <w:rPr>
          <w:lang w:val="fr-FR"/>
        </w:rPr>
        <w:tab/>
        <w:t>Le WP.29 a constaté qu’aucun document n’avait été soumis au titre de ce point de l’ordre du jour.</w:t>
      </w:r>
    </w:p>
    <w:p w14:paraId="71609842" w14:textId="1B4EA4C7" w:rsidR="00C939A4" w:rsidRPr="00824972" w:rsidRDefault="00C939A4" w:rsidP="003D0A4F">
      <w:pPr>
        <w:pStyle w:val="H1G"/>
        <w:rPr>
          <w:bCs/>
          <w:lang w:val="fr-FR"/>
        </w:rPr>
      </w:pPr>
      <w:r w:rsidRPr="00824972">
        <w:rPr>
          <w:bCs/>
          <w:lang w:val="fr-FR"/>
        </w:rPr>
        <w:tab/>
        <w:t>M.</w:t>
      </w:r>
      <w:r w:rsidRPr="00824972">
        <w:rPr>
          <w:lang w:val="fr-FR"/>
        </w:rPr>
        <w:tab/>
        <w:t>Examen, s’il y a lieu, de propositions d’amendements à la Résolution d’ensemble sur la construction des véhicules (R.E.3), soumises pour</w:t>
      </w:r>
      <w:r w:rsidR="003D0A4F" w:rsidRPr="00824972">
        <w:rPr>
          <w:lang w:val="fr-FR"/>
        </w:rPr>
        <w:t> </w:t>
      </w:r>
      <w:r w:rsidRPr="00824972">
        <w:rPr>
          <w:lang w:val="fr-FR"/>
        </w:rPr>
        <w:t xml:space="preserve">examen au Forum mondial par les groupes de travail </w:t>
      </w:r>
      <w:r w:rsidR="003D0A4F" w:rsidRPr="00824972">
        <w:rPr>
          <w:lang w:val="fr-FR"/>
        </w:rPr>
        <w:br/>
      </w:r>
      <w:r w:rsidRPr="00824972">
        <w:rPr>
          <w:lang w:val="fr-FR"/>
        </w:rPr>
        <w:t>(point 4.13 de</w:t>
      </w:r>
      <w:r w:rsidR="003D0A4F" w:rsidRPr="00824972">
        <w:rPr>
          <w:lang w:val="fr-FR"/>
        </w:rPr>
        <w:t xml:space="preserve"> </w:t>
      </w:r>
      <w:r w:rsidRPr="00824972">
        <w:rPr>
          <w:lang w:val="fr-FR"/>
        </w:rPr>
        <w:t>l’ordre du jour)</w:t>
      </w:r>
    </w:p>
    <w:p w14:paraId="21BE154A" w14:textId="77777777" w:rsidR="00C939A4" w:rsidRPr="00824972" w:rsidRDefault="00C939A4" w:rsidP="003D0A4F">
      <w:pPr>
        <w:pStyle w:val="SingleTxtG"/>
        <w:spacing w:line="240" w:lineRule="auto"/>
        <w:rPr>
          <w:lang w:val="fr-FR"/>
        </w:rPr>
      </w:pPr>
      <w:r w:rsidRPr="00824972">
        <w:rPr>
          <w:lang w:val="fr-FR"/>
        </w:rPr>
        <w:t>97.</w:t>
      </w:r>
      <w:r w:rsidRPr="00824972">
        <w:rPr>
          <w:lang w:val="fr-FR"/>
        </w:rPr>
        <w:tab/>
        <w:t>Aucune proposition d’amendement à la Résolution d’ensemble sur la construction des véhicules (R.E.3) n’avait été soumise.</w:t>
      </w:r>
    </w:p>
    <w:p w14:paraId="14436E5C" w14:textId="6616703F" w:rsidR="00C939A4" w:rsidRPr="00824972" w:rsidRDefault="00C939A4" w:rsidP="003D0A4F">
      <w:pPr>
        <w:pStyle w:val="H1G"/>
        <w:rPr>
          <w:bCs/>
          <w:lang w:val="fr-FR"/>
        </w:rPr>
      </w:pPr>
      <w:r w:rsidRPr="00824972">
        <w:rPr>
          <w:bCs/>
          <w:lang w:val="fr-FR"/>
        </w:rPr>
        <w:tab/>
        <w:t>N.</w:t>
      </w:r>
      <w:r w:rsidRPr="00824972">
        <w:rPr>
          <w:lang w:val="fr-FR"/>
        </w:rPr>
        <w:tab/>
        <w:t>Propositions d’amendements à la Résolution d’ensemble sur une</w:t>
      </w:r>
      <w:r w:rsidR="003D0A4F" w:rsidRPr="00824972">
        <w:rPr>
          <w:lang w:val="fr-FR"/>
        </w:rPr>
        <w:t xml:space="preserve"> </w:t>
      </w:r>
      <w:r w:rsidRPr="00824972">
        <w:rPr>
          <w:lang w:val="fr-FR"/>
        </w:rPr>
        <w:t>spécification commune des catégories de sources lumineuses (R.E.5) (point 4.14 de l’ordre du jour)</w:t>
      </w:r>
    </w:p>
    <w:p w14:paraId="79ED74EB" w14:textId="7801456D" w:rsidR="00C939A4" w:rsidRPr="00824972" w:rsidRDefault="00C939A4" w:rsidP="00385F00">
      <w:pPr>
        <w:pStyle w:val="SingleTxtG"/>
        <w:keepLines/>
        <w:ind w:left="2835" w:hanging="1701"/>
        <w:jc w:val="left"/>
        <w:rPr>
          <w:lang w:val="fr-FR"/>
        </w:rPr>
      </w:pPr>
      <w:r w:rsidRPr="00824972">
        <w:rPr>
          <w:i/>
          <w:iCs/>
          <w:lang w:val="fr-FR"/>
        </w:rPr>
        <w:t>Document(s)</w:t>
      </w:r>
      <w:r w:rsidR="000B65EE" w:rsidRPr="00824972">
        <w:rPr>
          <w:lang w:val="fr-FR"/>
        </w:rPr>
        <w:t> :</w:t>
      </w:r>
      <w:r w:rsidRPr="00824972">
        <w:rPr>
          <w:lang w:val="fr-FR"/>
        </w:rPr>
        <w:tab/>
        <w:t>ECE/TRANS/WP.29/2023/41</w:t>
      </w:r>
    </w:p>
    <w:p w14:paraId="25AB4FBD" w14:textId="77777777" w:rsidR="00C939A4" w:rsidRPr="00824972" w:rsidRDefault="00C939A4" w:rsidP="003D0A4F">
      <w:pPr>
        <w:pStyle w:val="SingleTxtG"/>
        <w:spacing w:line="240" w:lineRule="auto"/>
        <w:rPr>
          <w:lang w:val="fr-FR"/>
        </w:rPr>
      </w:pPr>
      <w:r w:rsidRPr="00824972">
        <w:rPr>
          <w:lang w:val="fr-FR"/>
        </w:rPr>
        <w:t>98.</w:t>
      </w:r>
      <w:r w:rsidRPr="00824972">
        <w:rPr>
          <w:lang w:val="fr-FR"/>
        </w:rPr>
        <w:tab/>
        <w:t>Le Président du GRE a brièvement présenté des projets d’amendements à la Résolution d’ensemble sur une spécification commune des catégories de sources lumineuses (R.E.5), qui introduisent notamment plusieurs nouvelles catégories de sources lumineuses à DEL. Le Forum mondial a examiné et adopté ces amendements.</w:t>
      </w:r>
    </w:p>
    <w:p w14:paraId="381EBC95" w14:textId="235BF36C" w:rsidR="00C939A4" w:rsidRPr="00824972" w:rsidRDefault="00C939A4" w:rsidP="00C939A4">
      <w:pPr>
        <w:pStyle w:val="H1G"/>
        <w:rPr>
          <w:lang w:val="fr-FR"/>
        </w:rPr>
      </w:pPr>
      <w:r w:rsidRPr="00824972">
        <w:rPr>
          <w:lang w:val="fr-FR"/>
        </w:rPr>
        <w:lastRenderedPageBreak/>
        <w:tab/>
        <w:t>O.</w:t>
      </w:r>
      <w:r w:rsidRPr="00824972">
        <w:rPr>
          <w:lang w:val="fr-FR"/>
        </w:rPr>
        <w:tab/>
        <w:t>Propositions d’amendements aux Résolutions mutuelles dont font l’objet l’Accord de 1958 et l’Accord de 1998 (point 4.15 de l’ordre du</w:t>
      </w:r>
      <w:r w:rsidR="003D0A4F" w:rsidRPr="00824972">
        <w:rPr>
          <w:lang w:val="fr-FR"/>
        </w:rPr>
        <w:t> </w:t>
      </w:r>
      <w:r w:rsidRPr="00824972">
        <w:rPr>
          <w:lang w:val="fr-FR"/>
        </w:rPr>
        <w:t>jour)</w:t>
      </w:r>
    </w:p>
    <w:p w14:paraId="0E357F71" w14:textId="77777777" w:rsidR="00C939A4" w:rsidRPr="00824972" w:rsidRDefault="00C939A4" w:rsidP="00C939A4">
      <w:pPr>
        <w:pStyle w:val="SingleTxtG"/>
        <w:spacing w:before="240"/>
        <w:rPr>
          <w:lang w:val="fr-FR"/>
        </w:rPr>
      </w:pPr>
      <w:r w:rsidRPr="00824972">
        <w:rPr>
          <w:lang w:val="fr-FR"/>
        </w:rPr>
        <w:t>99.</w:t>
      </w:r>
      <w:r w:rsidRPr="00824972">
        <w:rPr>
          <w:lang w:val="fr-FR"/>
        </w:rPr>
        <w:tab/>
        <w:t>Le WP.29 a constaté qu’aucun document n’avait été soumis au titre de ce point de l’ordre du jour.</w:t>
      </w:r>
    </w:p>
    <w:p w14:paraId="3566C753" w14:textId="77777777" w:rsidR="00C939A4" w:rsidRPr="00824972" w:rsidRDefault="00C939A4" w:rsidP="003D0A4F">
      <w:pPr>
        <w:pStyle w:val="H1G"/>
        <w:rPr>
          <w:lang w:val="fr-FR"/>
        </w:rPr>
      </w:pPr>
      <w:r w:rsidRPr="00824972">
        <w:rPr>
          <w:lang w:val="fr-FR"/>
        </w:rPr>
        <w:tab/>
        <w:t>P.</w:t>
      </w:r>
      <w:r w:rsidRPr="00824972">
        <w:rPr>
          <w:lang w:val="fr-FR"/>
        </w:rPr>
        <w:tab/>
        <w:t>Propositions de nouvelles résolutions mutuelles dont feraient l’objet l’Accord de 1958 et l’Accord de 1998 (point 4.16 de l’ordre du jour)</w:t>
      </w:r>
    </w:p>
    <w:p w14:paraId="42F99A9C" w14:textId="77777777" w:rsidR="00C939A4" w:rsidRPr="00824972" w:rsidRDefault="00C939A4" w:rsidP="00C939A4">
      <w:pPr>
        <w:ind w:left="1080" w:right="1134"/>
        <w:rPr>
          <w:lang w:val="fr-FR"/>
        </w:rPr>
      </w:pPr>
      <w:r w:rsidRPr="00824972">
        <w:rPr>
          <w:lang w:val="fr-FR"/>
        </w:rPr>
        <w:t>100.</w:t>
      </w:r>
      <w:r w:rsidRPr="00824972">
        <w:rPr>
          <w:lang w:val="fr-FR"/>
        </w:rPr>
        <w:tab/>
        <w:t>Le WP.29 a constaté qu’aucun document n’avait été soumis au titre de ce point de l’ordre du jour.</w:t>
      </w:r>
    </w:p>
    <w:p w14:paraId="7CAD3C3E" w14:textId="77777777" w:rsidR="00C939A4" w:rsidRPr="00824972" w:rsidRDefault="00C939A4" w:rsidP="00C939A4">
      <w:pPr>
        <w:pStyle w:val="HChG"/>
        <w:rPr>
          <w:lang w:val="fr-FR"/>
        </w:rPr>
      </w:pPr>
      <w:r w:rsidRPr="00824972">
        <w:rPr>
          <w:bCs/>
          <w:lang w:val="fr-FR"/>
        </w:rPr>
        <w:tab/>
        <w:t>VII.</w:t>
      </w:r>
      <w:r w:rsidRPr="00824972">
        <w:rPr>
          <w:lang w:val="fr-FR"/>
        </w:rPr>
        <w:tab/>
        <w:t>Accord de 1998 (point 5 de l’ordre du jour)</w:t>
      </w:r>
    </w:p>
    <w:p w14:paraId="1CED141B" w14:textId="05DD0DD6" w:rsidR="00C939A4" w:rsidRPr="00824972" w:rsidRDefault="00C939A4" w:rsidP="003D0A4F">
      <w:pPr>
        <w:pStyle w:val="H1G"/>
        <w:rPr>
          <w:bCs/>
          <w:lang w:val="fr-FR"/>
        </w:rPr>
      </w:pPr>
      <w:bookmarkStart w:id="38" w:name="_Hlk55817114"/>
      <w:r w:rsidRPr="00824972">
        <w:rPr>
          <w:lang w:val="fr-FR"/>
        </w:rPr>
        <w:tab/>
      </w:r>
      <w:r w:rsidRPr="00824972">
        <w:rPr>
          <w:lang w:val="fr-FR"/>
        </w:rPr>
        <w:tab/>
        <w:t xml:space="preserve">État de l’Accord, y compris l’application de son paragraphe 7.1 </w:t>
      </w:r>
      <w:r w:rsidR="003D0A4F" w:rsidRPr="00824972">
        <w:rPr>
          <w:lang w:val="fr-FR"/>
        </w:rPr>
        <w:br/>
      </w:r>
      <w:r w:rsidRPr="00824972">
        <w:rPr>
          <w:lang w:val="fr-FR"/>
        </w:rPr>
        <w:t>(point 5.1 de l’ordre du jour</w:t>
      </w:r>
      <w:r w:rsidRPr="00824972">
        <w:rPr>
          <w:bCs/>
          <w:lang w:val="fr-FR"/>
        </w:rPr>
        <w:t>)</w:t>
      </w:r>
    </w:p>
    <w:p w14:paraId="4E2913C5" w14:textId="3A6AFDE0" w:rsidR="00C939A4" w:rsidRPr="00824972" w:rsidRDefault="00C939A4" w:rsidP="00385F00">
      <w:pPr>
        <w:pStyle w:val="SingleTxtG"/>
        <w:keepLines/>
        <w:ind w:left="2835" w:hanging="1701"/>
        <w:jc w:val="left"/>
        <w:rPr>
          <w:i/>
          <w:lang w:val="fr-FR"/>
        </w:rPr>
      </w:pPr>
      <w:r w:rsidRPr="00824972">
        <w:rPr>
          <w:i/>
          <w:iCs/>
          <w:lang w:val="fr-FR"/>
        </w:rPr>
        <w:t>Document</w:t>
      </w:r>
      <w:r w:rsidRPr="00824972">
        <w:rPr>
          <w:i/>
          <w:lang w:val="fr-FR"/>
        </w:rPr>
        <w:t>(s)</w:t>
      </w:r>
      <w:r w:rsidR="000B65EE" w:rsidRPr="00824972">
        <w:rPr>
          <w:iCs/>
          <w:lang w:val="fr-FR"/>
        </w:rPr>
        <w:t> :</w:t>
      </w:r>
      <w:r w:rsidRPr="00824972">
        <w:rPr>
          <w:i/>
          <w:lang w:val="fr-FR"/>
        </w:rPr>
        <w:tab/>
      </w:r>
      <w:r w:rsidRPr="00824972">
        <w:rPr>
          <w:iCs/>
          <w:lang w:val="fr-FR"/>
        </w:rPr>
        <w:t>ECE/TRANS/WP.29/1073/Rev.36</w:t>
      </w:r>
      <w:r w:rsidRPr="00824972">
        <w:rPr>
          <w:lang w:val="fr-FR"/>
        </w:rPr>
        <w:br/>
      </w:r>
      <w:r w:rsidRPr="00824972">
        <w:rPr>
          <w:iCs/>
          <w:lang w:val="fr-FR"/>
        </w:rPr>
        <w:t>Document informel</w:t>
      </w:r>
      <w:r w:rsidR="007222DC" w:rsidRPr="00824972">
        <w:rPr>
          <w:iCs/>
          <w:lang w:val="fr-FR"/>
        </w:rPr>
        <w:t> :</w:t>
      </w:r>
      <w:r w:rsidRPr="00824972">
        <w:rPr>
          <w:iCs/>
          <w:lang w:val="fr-FR"/>
        </w:rPr>
        <w:t xml:space="preserve"> WP.29-189-06</w:t>
      </w:r>
    </w:p>
    <w:p w14:paraId="18E83CBE" w14:textId="77777777" w:rsidR="00C939A4" w:rsidRPr="00824972" w:rsidRDefault="00C939A4" w:rsidP="00C939A4">
      <w:pPr>
        <w:pStyle w:val="SingleTxtG"/>
        <w:spacing w:before="120" w:line="240" w:lineRule="auto"/>
        <w:rPr>
          <w:lang w:val="fr-FR"/>
        </w:rPr>
      </w:pPr>
      <w:r w:rsidRPr="00824972">
        <w:rPr>
          <w:lang w:val="fr-FR"/>
        </w:rPr>
        <w:t>101.</w:t>
      </w:r>
      <w:r w:rsidRPr="00824972">
        <w:rPr>
          <w:lang w:val="fr-FR"/>
        </w:rPr>
        <w:tab/>
        <w:t>Le Forum mondial a convenu que les points 5.2 à 5.5/5.6 de l’ordre du jour relatifs à l’Accord de 1998 seraient examinés en détail au titre des points 15 à 19 de l’ordre du jour établis pour le Comité exécutif de l’Accord de 1998 (WP.29/AC.3).</w:t>
      </w:r>
    </w:p>
    <w:bookmarkEnd w:id="38"/>
    <w:p w14:paraId="206F0623" w14:textId="22655D7F" w:rsidR="00C939A4" w:rsidRPr="00824972" w:rsidRDefault="00C939A4" w:rsidP="00C939A4">
      <w:pPr>
        <w:pStyle w:val="HChG"/>
        <w:rPr>
          <w:lang w:val="fr-FR"/>
        </w:rPr>
      </w:pPr>
      <w:r w:rsidRPr="00824972">
        <w:rPr>
          <w:bCs/>
          <w:lang w:val="fr-FR"/>
        </w:rPr>
        <w:tab/>
        <w:t>VIII.</w:t>
      </w:r>
      <w:r w:rsidRPr="00824972">
        <w:rPr>
          <w:lang w:val="fr-FR"/>
        </w:rPr>
        <w:tab/>
        <w:t>Éléments d’intérêt commun relatifs aux Accords de 1958 et</w:t>
      </w:r>
      <w:r w:rsidR="003D0A4F" w:rsidRPr="00824972">
        <w:rPr>
          <w:lang w:val="fr-FR"/>
        </w:rPr>
        <w:t> </w:t>
      </w:r>
      <w:r w:rsidRPr="00824972">
        <w:rPr>
          <w:lang w:val="fr-FR"/>
        </w:rPr>
        <w:t>de 1998 (point 6 de l’ordre du jour)</w:t>
      </w:r>
    </w:p>
    <w:p w14:paraId="5E4B40A2" w14:textId="77777777" w:rsidR="00C939A4" w:rsidRPr="00824972" w:rsidRDefault="00C939A4" w:rsidP="00C939A4">
      <w:pPr>
        <w:pStyle w:val="SingleTxtG"/>
        <w:rPr>
          <w:lang w:val="fr-FR"/>
        </w:rPr>
      </w:pPr>
      <w:r w:rsidRPr="00824972">
        <w:rPr>
          <w:lang w:val="fr-FR"/>
        </w:rPr>
        <w:t>102.</w:t>
      </w:r>
      <w:r w:rsidRPr="00824972">
        <w:rPr>
          <w:lang w:val="fr-FR"/>
        </w:rPr>
        <w:tab/>
        <w:t>Le Forum mondial a décidé de maintenir ce point à son ordre du jour dans l’attente de nouveaux exposés.</w:t>
      </w:r>
    </w:p>
    <w:p w14:paraId="07FB717A" w14:textId="77777777" w:rsidR="00C939A4" w:rsidRPr="00824972" w:rsidRDefault="00C939A4" w:rsidP="003D0A4F">
      <w:pPr>
        <w:pStyle w:val="HChG"/>
        <w:rPr>
          <w:lang w:val="fr-FR"/>
        </w:rPr>
      </w:pPr>
      <w:r w:rsidRPr="00824972">
        <w:rPr>
          <w:bCs/>
          <w:lang w:val="fr-FR"/>
        </w:rPr>
        <w:tab/>
        <w:t>IX.</w:t>
      </w:r>
      <w:r w:rsidRPr="00824972">
        <w:rPr>
          <w:lang w:val="fr-FR"/>
        </w:rPr>
        <w:tab/>
        <w:t>Accord de 1997 (Contrôles techniques périodiques) (point 7 de l’ordre du jour)</w:t>
      </w:r>
    </w:p>
    <w:p w14:paraId="543D1B01" w14:textId="26B21F87" w:rsidR="00C939A4" w:rsidRPr="00824972" w:rsidRDefault="00C939A4" w:rsidP="00385F00">
      <w:pPr>
        <w:pStyle w:val="SingleTxtG"/>
        <w:keepLines/>
        <w:ind w:left="2835" w:hanging="1701"/>
        <w:jc w:val="left"/>
        <w:rPr>
          <w:lang w:val="fr-FR"/>
        </w:rPr>
      </w:pPr>
      <w:r w:rsidRPr="00824972">
        <w:rPr>
          <w:i/>
          <w:iCs/>
          <w:lang w:val="fr-FR"/>
        </w:rPr>
        <w:t>Document</w:t>
      </w:r>
      <w:r w:rsidRPr="00824972">
        <w:rPr>
          <w:i/>
          <w:lang w:val="fr-FR"/>
        </w:rPr>
        <w:t>(s)</w:t>
      </w:r>
      <w:r w:rsidR="000B65EE" w:rsidRPr="00824972">
        <w:rPr>
          <w:i/>
          <w:lang w:val="fr-FR"/>
        </w:rPr>
        <w:t> </w:t>
      </w:r>
      <w:r w:rsidR="000B65EE" w:rsidRPr="00824972">
        <w:rPr>
          <w:iCs/>
          <w:lang w:val="fr-FR"/>
        </w:rPr>
        <w:t>:</w:t>
      </w:r>
      <w:r w:rsidRPr="00824972">
        <w:rPr>
          <w:i/>
          <w:lang w:val="fr-FR"/>
        </w:rPr>
        <w:tab/>
      </w:r>
      <w:r w:rsidRPr="00824972">
        <w:rPr>
          <w:lang w:val="fr-FR"/>
        </w:rPr>
        <w:t>Document</w:t>
      </w:r>
      <w:r w:rsidRPr="00824972">
        <w:rPr>
          <w:iCs/>
          <w:lang w:val="fr-FR"/>
        </w:rPr>
        <w:t xml:space="preserve"> informel</w:t>
      </w:r>
      <w:r w:rsidR="005C5A70" w:rsidRPr="00824972">
        <w:rPr>
          <w:iCs/>
          <w:lang w:val="fr-FR"/>
        </w:rPr>
        <w:t> :</w:t>
      </w:r>
      <w:r w:rsidRPr="00824972">
        <w:rPr>
          <w:iCs/>
          <w:lang w:val="fr-FR"/>
        </w:rPr>
        <w:t xml:space="preserve"> WP.29-189-14</w:t>
      </w:r>
    </w:p>
    <w:p w14:paraId="4741CC5B" w14:textId="651DB637" w:rsidR="00C939A4" w:rsidRPr="00824972" w:rsidRDefault="00C939A4" w:rsidP="003D0A4F">
      <w:pPr>
        <w:pStyle w:val="SingleTxtG"/>
        <w:rPr>
          <w:lang w:val="fr-FR"/>
        </w:rPr>
      </w:pPr>
      <w:r w:rsidRPr="00824972">
        <w:rPr>
          <w:lang w:val="fr-FR"/>
        </w:rPr>
        <w:t>103.</w:t>
      </w:r>
      <w:r w:rsidRPr="00824972">
        <w:rPr>
          <w:lang w:val="fr-FR"/>
        </w:rPr>
        <w:tab/>
        <w:t>Le représentant de la CITA, Secrétaire du groupe de travail informel du contrôle technique périodique, a donné un aperçu des activités récentes du groupe informel (WP.29</w:t>
      </w:r>
      <w:r w:rsidR="003D0A4F" w:rsidRPr="00824972">
        <w:rPr>
          <w:lang w:val="fr-FR"/>
        </w:rPr>
        <w:noBreakHyphen/>
      </w:r>
      <w:r w:rsidRPr="00824972">
        <w:rPr>
          <w:lang w:val="fr-FR"/>
        </w:rPr>
        <w:t>189-14) au nom des deux Coprésidents du groupe. Il a indiqué au WP.29 que le groupe examinait actuellement les documents soumis par la Commission européenne concernant l’amendement à la Résolution d’ensemble R.E.6. relative à la détection des manipulations frauduleuses. Il a déclaré que le groupe établirait, pour examen par le WP.29 en juin 2023, des documents portant sur l’inspection du filtre à particules diesel lors du contrôle technique périodique et sur la falsification du compteur kilométrique, ainsi que le mandat d’une équipe spéciale de la lutte contre la falsification des émissions. Il a expliqué que le groupe de travail informel avait poursuivi l’élaboration d’un projet de Règle de l’ONU sur les systèmes d’appel d’urgence en cas d’accident, en coopération avec le GRSG. Il a mentionné les activités menées en collaboration avec le groupe de travail informel de la DETA en ce qui concernait l’identifiant unique et l’accès aux données embarquées aux fins du contrôle technique périodique. Il a demandé au WP.29 de donner des orientations sur ces</w:t>
      </w:r>
      <w:r w:rsidR="003D0A4F" w:rsidRPr="00824972">
        <w:rPr>
          <w:lang w:val="fr-FR"/>
        </w:rPr>
        <w:t> </w:t>
      </w:r>
      <w:r w:rsidRPr="00824972">
        <w:rPr>
          <w:lang w:val="fr-FR"/>
        </w:rPr>
        <w:t>questions.</w:t>
      </w:r>
    </w:p>
    <w:p w14:paraId="4249947A" w14:textId="5E2E2138" w:rsidR="00C939A4" w:rsidRPr="00824972" w:rsidRDefault="00C939A4" w:rsidP="003D0A4F">
      <w:pPr>
        <w:pStyle w:val="SingleTxtG"/>
        <w:rPr>
          <w:lang w:val="fr-FR"/>
        </w:rPr>
      </w:pPr>
      <w:r w:rsidRPr="00824972">
        <w:rPr>
          <w:lang w:val="fr-FR"/>
        </w:rPr>
        <w:t>104.</w:t>
      </w:r>
      <w:r w:rsidRPr="00824972">
        <w:rPr>
          <w:lang w:val="fr-FR"/>
        </w:rPr>
        <w:tab/>
        <w:t xml:space="preserve">Le WP.29 a approuvé la suggestion que lui avait faite le représentant de la CITA, tendant à ce qu’il formule des observations sur les documents lorsque ceux-ci seraient disponibles, et a invité le groupe de travail informel du contrôle technique périodique à rendre </w:t>
      </w:r>
      <w:r w:rsidRPr="00824972">
        <w:rPr>
          <w:lang w:val="fr-FR"/>
        </w:rPr>
        <w:lastRenderedPageBreak/>
        <w:t>compte de ses progrès lors de sa session de juin 2023 et tous les délégués à participer à la réunion suivante du groupe informel, qui devait avoir lieu le 14</w:t>
      </w:r>
      <w:r w:rsidR="005C5A70" w:rsidRPr="00824972">
        <w:rPr>
          <w:lang w:val="fr-FR"/>
        </w:rPr>
        <w:t> </w:t>
      </w:r>
      <w:r w:rsidRPr="00824972">
        <w:rPr>
          <w:lang w:val="fr-FR"/>
        </w:rPr>
        <w:t>avril 2023.</w:t>
      </w:r>
    </w:p>
    <w:p w14:paraId="1BD1E8DC" w14:textId="77777777" w:rsidR="00C939A4" w:rsidRPr="00824972" w:rsidRDefault="00C939A4" w:rsidP="003D0A4F">
      <w:pPr>
        <w:pStyle w:val="H1G"/>
        <w:rPr>
          <w:lang w:val="fr-FR"/>
        </w:rPr>
      </w:pPr>
      <w:r w:rsidRPr="00824972">
        <w:rPr>
          <w:bCs/>
          <w:lang w:val="fr-FR"/>
        </w:rPr>
        <w:tab/>
        <w:t>A.</w:t>
      </w:r>
      <w:r w:rsidRPr="00824972">
        <w:rPr>
          <w:lang w:val="fr-FR"/>
        </w:rPr>
        <w:tab/>
        <w:t>État de l’Accord (point 7.1 de l’ordre du jour)</w:t>
      </w:r>
    </w:p>
    <w:p w14:paraId="5EDEFFE9" w14:textId="447EB10A" w:rsidR="00C939A4" w:rsidRPr="00824972" w:rsidRDefault="00C939A4" w:rsidP="00385F00">
      <w:pPr>
        <w:pStyle w:val="SingleTxtG"/>
        <w:keepLines/>
        <w:ind w:left="2835" w:hanging="1701"/>
        <w:jc w:val="left"/>
        <w:rPr>
          <w:lang w:val="fr-FR"/>
        </w:rPr>
      </w:pPr>
      <w:r w:rsidRPr="00824972">
        <w:rPr>
          <w:i/>
          <w:iCs/>
          <w:lang w:val="fr-FR"/>
        </w:rPr>
        <w:t>Document(s)</w:t>
      </w:r>
      <w:r w:rsidR="000B65EE" w:rsidRPr="00824972">
        <w:rPr>
          <w:lang w:val="fr-FR"/>
        </w:rPr>
        <w:t> :</w:t>
      </w:r>
      <w:r w:rsidRPr="00824972">
        <w:rPr>
          <w:lang w:val="fr-FR"/>
        </w:rPr>
        <w:tab/>
        <w:t>ECE/TRANS/WP.29/1074/Rev.17</w:t>
      </w:r>
    </w:p>
    <w:p w14:paraId="2C0C6C21" w14:textId="75FE6695" w:rsidR="00C939A4" w:rsidRPr="00824972" w:rsidRDefault="00C939A4" w:rsidP="003D0A4F">
      <w:pPr>
        <w:pStyle w:val="SingleTxtG"/>
        <w:rPr>
          <w:lang w:val="fr-FR"/>
        </w:rPr>
      </w:pPr>
      <w:r w:rsidRPr="00824972">
        <w:rPr>
          <w:lang w:val="fr-FR"/>
        </w:rPr>
        <w:t>105.</w:t>
      </w:r>
      <w:r w:rsidRPr="00824972">
        <w:rPr>
          <w:lang w:val="fr-FR"/>
        </w:rPr>
        <w:tab/>
        <w:t>Le WP.29 a pris note du document ECE/TRANS/WP.29/1074/Rev.17 sur l’état de l’Accord de 1997, y compris l’état des Règles de l’ONU y annexées, de la liste des Parties contractantes à l’Accord et de leurs services administratifs et a encouragé les Parties contractantes à l’Accord à fournir au secrétariat (</w:t>
      </w:r>
      <w:hyperlink r:id="rId9" w:history="1">
        <w:r w:rsidRPr="00824972">
          <w:rPr>
            <w:rStyle w:val="Lienhypertexte"/>
            <w:color w:val="auto"/>
            <w:lang w:val="fr-FR"/>
          </w:rPr>
          <w:t>francois.guichard@un.org</w:t>
        </w:r>
      </w:hyperlink>
      <w:r w:rsidRPr="00824972">
        <w:rPr>
          <w:lang w:val="fr-FR"/>
        </w:rPr>
        <w:t>), selon que de besoin, des informations pertinentes et actualisées.</w:t>
      </w:r>
    </w:p>
    <w:p w14:paraId="739D09B3" w14:textId="77777777" w:rsidR="00C939A4" w:rsidRPr="00824972" w:rsidRDefault="00C939A4" w:rsidP="003D0A4F">
      <w:pPr>
        <w:pStyle w:val="H1G"/>
        <w:rPr>
          <w:lang w:val="fr-FR"/>
        </w:rPr>
      </w:pPr>
      <w:r w:rsidRPr="00824972">
        <w:rPr>
          <w:bCs/>
          <w:lang w:val="fr-FR"/>
        </w:rPr>
        <w:tab/>
        <w:t>B.</w:t>
      </w:r>
      <w:r w:rsidRPr="00824972">
        <w:rPr>
          <w:lang w:val="fr-FR"/>
        </w:rPr>
        <w:tab/>
        <w:t>Amendements à l’Accord de 1997 (point 7.2 de l’ordre du jour)</w:t>
      </w:r>
    </w:p>
    <w:p w14:paraId="4AF38DAB" w14:textId="77777777" w:rsidR="00C939A4" w:rsidRPr="00824972" w:rsidRDefault="00C939A4" w:rsidP="003D0A4F">
      <w:pPr>
        <w:pStyle w:val="SingleTxtG"/>
        <w:rPr>
          <w:lang w:val="fr-FR"/>
        </w:rPr>
      </w:pPr>
      <w:r w:rsidRPr="00824972">
        <w:rPr>
          <w:lang w:val="fr-FR"/>
        </w:rPr>
        <w:t>106.</w:t>
      </w:r>
      <w:r w:rsidRPr="00824972">
        <w:rPr>
          <w:lang w:val="fr-FR"/>
        </w:rPr>
        <w:tab/>
        <w:t>Le WP.29 a constaté qu’aucun document n’avait été soumis au titre de ce point de l’ordre du jour.</w:t>
      </w:r>
    </w:p>
    <w:p w14:paraId="7C8EB7AD" w14:textId="77777777" w:rsidR="00C939A4" w:rsidRPr="00824972" w:rsidRDefault="00C939A4" w:rsidP="003D0A4F">
      <w:pPr>
        <w:pStyle w:val="H1G"/>
        <w:rPr>
          <w:lang w:val="fr-FR"/>
        </w:rPr>
      </w:pPr>
      <w:r w:rsidRPr="00824972">
        <w:rPr>
          <w:bCs/>
          <w:lang w:val="fr-FR"/>
        </w:rPr>
        <w:tab/>
        <w:t>C.</w:t>
      </w:r>
      <w:r w:rsidRPr="00824972">
        <w:rPr>
          <w:lang w:val="fr-FR"/>
        </w:rPr>
        <w:tab/>
        <w:t>Élaboration de nouvelles Règles à annexer à l’Accord de 1997 (point 7.3 de l’ordre du jour)</w:t>
      </w:r>
      <w:bookmarkStart w:id="39" w:name="_Hlk22111603"/>
      <w:bookmarkEnd w:id="39"/>
    </w:p>
    <w:p w14:paraId="0A2970E5" w14:textId="77777777" w:rsidR="00C939A4" w:rsidRPr="00824972" w:rsidRDefault="00C939A4" w:rsidP="003D0A4F">
      <w:pPr>
        <w:pStyle w:val="SingleTxtG"/>
        <w:rPr>
          <w:lang w:val="fr-FR"/>
        </w:rPr>
      </w:pPr>
      <w:bookmarkStart w:id="40" w:name="_Hlk88052193"/>
      <w:r w:rsidRPr="00824972">
        <w:rPr>
          <w:lang w:val="fr-FR"/>
        </w:rPr>
        <w:t>107.</w:t>
      </w:r>
      <w:r w:rsidRPr="00824972">
        <w:rPr>
          <w:lang w:val="fr-FR"/>
        </w:rPr>
        <w:tab/>
        <w:t>Le WP.29 a constaté qu’aucun document n’avait été soumis au titre de ce point de l’ordre du jour.</w:t>
      </w:r>
      <w:bookmarkEnd w:id="40"/>
    </w:p>
    <w:p w14:paraId="72DCBD35" w14:textId="39CD9DA6" w:rsidR="00C939A4" w:rsidRPr="00824972" w:rsidRDefault="00C939A4" w:rsidP="003D0A4F">
      <w:pPr>
        <w:pStyle w:val="H1G"/>
        <w:rPr>
          <w:lang w:val="fr-FR"/>
        </w:rPr>
      </w:pPr>
      <w:r w:rsidRPr="00824972">
        <w:rPr>
          <w:bCs/>
          <w:lang w:val="fr-FR"/>
        </w:rPr>
        <w:tab/>
        <w:t>D.</w:t>
      </w:r>
      <w:r w:rsidRPr="00824972">
        <w:rPr>
          <w:lang w:val="fr-FR"/>
        </w:rPr>
        <w:tab/>
        <w:t>Mise à jour des Règles annexées à l’Accord de 1997 (point 7.4 de</w:t>
      </w:r>
      <w:r w:rsidR="005C5A70" w:rsidRPr="00824972">
        <w:rPr>
          <w:lang w:val="fr-FR"/>
        </w:rPr>
        <w:t xml:space="preserve"> </w:t>
      </w:r>
      <w:r w:rsidRPr="00824972">
        <w:rPr>
          <w:lang w:val="fr-FR"/>
        </w:rPr>
        <w:t>l’ordre du jour)</w:t>
      </w:r>
    </w:p>
    <w:p w14:paraId="1953870D" w14:textId="77777777" w:rsidR="00C939A4" w:rsidRPr="00824972" w:rsidRDefault="00C939A4" w:rsidP="003D0A4F">
      <w:pPr>
        <w:pStyle w:val="SingleTxtG"/>
        <w:rPr>
          <w:lang w:val="fr-FR"/>
        </w:rPr>
      </w:pPr>
      <w:r w:rsidRPr="00824972">
        <w:rPr>
          <w:lang w:val="fr-FR"/>
        </w:rPr>
        <w:t>108.</w:t>
      </w:r>
      <w:r w:rsidRPr="00824972">
        <w:rPr>
          <w:lang w:val="fr-FR"/>
        </w:rPr>
        <w:tab/>
        <w:t>Le WP.29 a constaté qu’aucun document n’avait été soumis au titre de ce point de l’ordre du jour.</w:t>
      </w:r>
    </w:p>
    <w:p w14:paraId="3470CDAC" w14:textId="60A0B148" w:rsidR="00C939A4" w:rsidRPr="00824972" w:rsidRDefault="00C939A4" w:rsidP="003D0A4F">
      <w:pPr>
        <w:pStyle w:val="H1G"/>
        <w:rPr>
          <w:lang w:val="fr-FR"/>
        </w:rPr>
      </w:pPr>
      <w:r w:rsidRPr="00824972">
        <w:rPr>
          <w:bCs/>
          <w:lang w:val="fr-FR"/>
        </w:rPr>
        <w:tab/>
        <w:t>E.</w:t>
      </w:r>
      <w:r w:rsidRPr="00824972">
        <w:rPr>
          <w:lang w:val="fr-FR"/>
        </w:rPr>
        <w:tab/>
        <w:t>Mise à jour de la Résolution d’ensemble n</w:t>
      </w:r>
      <w:r w:rsidRPr="00824972">
        <w:rPr>
          <w:vertAlign w:val="superscript"/>
          <w:lang w:val="fr-FR"/>
        </w:rPr>
        <w:t>o</w:t>
      </w:r>
      <w:r w:rsidRPr="00824972">
        <w:rPr>
          <w:lang w:val="fr-FR"/>
        </w:rPr>
        <w:t xml:space="preserve"> 6 (R.E.6), relative aux</w:t>
      </w:r>
      <w:r w:rsidR="003D0A4F" w:rsidRPr="00824972">
        <w:rPr>
          <w:lang w:val="fr-FR"/>
        </w:rPr>
        <w:t> </w:t>
      </w:r>
      <w:r w:rsidRPr="00824972">
        <w:rPr>
          <w:lang w:val="fr-FR"/>
        </w:rPr>
        <w:t xml:space="preserve">prescriptions applicables au matériel d’essai, aux qualifications </w:t>
      </w:r>
      <w:r w:rsidR="003D0A4F" w:rsidRPr="00824972">
        <w:rPr>
          <w:lang w:val="fr-FR"/>
        </w:rPr>
        <w:br/>
      </w:r>
      <w:r w:rsidRPr="00824972">
        <w:rPr>
          <w:lang w:val="fr-FR"/>
        </w:rPr>
        <w:t>et à la formation des inspecteurs et à la supervision des centres d’essai (point 7.5 de l’ordre du jour)</w:t>
      </w:r>
    </w:p>
    <w:p w14:paraId="668F120E" w14:textId="77777777" w:rsidR="00C939A4" w:rsidRPr="00824972" w:rsidRDefault="00C939A4" w:rsidP="003D0A4F">
      <w:pPr>
        <w:pStyle w:val="SingleTxtG"/>
        <w:rPr>
          <w:lang w:val="fr-FR"/>
        </w:rPr>
      </w:pPr>
      <w:r w:rsidRPr="00824972">
        <w:rPr>
          <w:lang w:val="fr-FR"/>
        </w:rPr>
        <w:t>109.</w:t>
      </w:r>
      <w:r w:rsidRPr="00824972">
        <w:rPr>
          <w:lang w:val="fr-FR"/>
        </w:rPr>
        <w:tab/>
        <w:t>Le WP.29 a constaté qu’aucun document n’avait été soumis au titre de ce point de l’ordre du jour.</w:t>
      </w:r>
    </w:p>
    <w:p w14:paraId="19B4835F" w14:textId="77777777" w:rsidR="00C939A4" w:rsidRPr="00824972" w:rsidRDefault="00C939A4" w:rsidP="003D0A4F">
      <w:pPr>
        <w:pStyle w:val="H1G"/>
        <w:rPr>
          <w:lang w:val="fr-FR"/>
        </w:rPr>
      </w:pPr>
      <w:r w:rsidRPr="00824972">
        <w:rPr>
          <w:bCs/>
          <w:lang w:val="fr-FR"/>
        </w:rPr>
        <w:tab/>
        <w:t>F.</w:t>
      </w:r>
      <w:r w:rsidRPr="00824972">
        <w:rPr>
          <w:lang w:val="fr-FR"/>
        </w:rPr>
        <w:tab/>
        <w:t xml:space="preserve">Conformité des véhicules </w:t>
      </w:r>
      <w:bookmarkStart w:id="41" w:name="_Hlk132890197"/>
      <w:r w:rsidRPr="00824972">
        <w:rPr>
          <w:lang w:val="fr-FR"/>
        </w:rPr>
        <w:t xml:space="preserve">pendant leur durée de vie </w:t>
      </w:r>
      <w:bookmarkEnd w:id="41"/>
      <w:r w:rsidRPr="00824972">
        <w:rPr>
          <w:lang w:val="fr-FR"/>
        </w:rPr>
        <w:t>(point 7.6 de l’ordre du jour)</w:t>
      </w:r>
    </w:p>
    <w:p w14:paraId="3D2096A6" w14:textId="05DD1B82" w:rsidR="00C939A4" w:rsidRPr="00824972" w:rsidRDefault="00C939A4" w:rsidP="00385F00">
      <w:pPr>
        <w:pStyle w:val="SingleTxtG"/>
        <w:keepLines/>
        <w:ind w:left="2835" w:hanging="1701"/>
        <w:jc w:val="left"/>
        <w:rPr>
          <w:lang w:val="fr-FR"/>
        </w:rPr>
      </w:pPr>
      <w:r w:rsidRPr="00824972">
        <w:rPr>
          <w:i/>
          <w:iCs/>
          <w:lang w:val="fr-FR"/>
        </w:rPr>
        <w:t>Document</w:t>
      </w:r>
      <w:r w:rsidRPr="00824972">
        <w:rPr>
          <w:i/>
          <w:lang w:val="fr-FR"/>
        </w:rPr>
        <w:t>(s)</w:t>
      </w:r>
      <w:r w:rsidR="000B65EE" w:rsidRPr="00824972">
        <w:rPr>
          <w:iCs/>
          <w:lang w:val="fr-FR"/>
        </w:rPr>
        <w:t> :</w:t>
      </w:r>
      <w:r w:rsidRPr="00824972">
        <w:rPr>
          <w:i/>
          <w:lang w:val="fr-FR"/>
        </w:rPr>
        <w:tab/>
      </w:r>
      <w:r w:rsidRPr="00824972">
        <w:rPr>
          <w:iCs/>
          <w:lang w:val="fr-FR"/>
        </w:rPr>
        <w:t>(</w:t>
      </w:r>
      <w:r w:rsidRPr="00824972">
        <w:rPr>
          <w:lang w:val="fr-FR"/>
        </w:rPr>
        <w:t>ECE</w:t>
      </w:r>
      <w:r w:rsidRPr="00824972">
        <w:rPr>
          <w:iCs/>
          <w:lang w:val="fr-FR"/>
        </w:rPr>
        <w:t>/TRANS/WP.29/2022/145)</w:t>
      </w:r>
    </w:p>
    <w:p w14:paraId="26402E8E" w14:textId="77777777" w:rsidR="00C939A4" w:rsidRPr="00824972" w:rsidRDefault="00C939A4" w:rsidP="003D0A4F">
      <w:pPr>
        <w:pStyle w:val="SingleTxtG"/>
        <w:rPr>
          <w:lang w:val="fr-FR"/>
        </w:rPr>
      </w:pPr>
      <w:r w:rsidRPr="00824972">
        <w:rPr>
          <w:lang w:val="fr-FR"/>
        </w:rPr>
        <w:t>110.</w:t>
      </w:r>
      <w:r w:rsidRPr="00824972">
        <w:rPr>
          <w:lang w:val="fr-FR"/>
        </w:rPr>
        <w:tab/>
        <w:t>Le Secrétaire du groupe de travail informel du contrôle technique périodique a informé le Forum mondial de l’état d’avancement du document-cadre sur la conformité des véhicules pendant leur durée de vie (ECE/TRANS/WP.29/2022/145), présenté à la session précédente du WP.29. Il a indiqué que de nouvelles contributions avaient été reçues et qu’une version révisée du document serait présentée à la session de juin 2023 du WP.29.</w:t>
      </w:r>
    </w:p>
    <w:p w14:paraId="0746C5AC" w14:textId="77777777" w:rsidR="00C939A4" w:rsidRPr="00824972" w:rsidRDefault="00C939A4" w:rsidP="003D0A4F">
      <w:pPr>
        <w:pStyle w:val="HChG"/>
        <w:rPr>
          <w:lang w:val="fr-FR"/>
        </w:rPr>
      </w:pPr>
      <w:r w:rsidRPr="00824972">
        <w:rPr>
          <w:bCs/>
          <w:lang w:val="fr-FR"/>
        </w:rPr>
        <w:lastRenderedPageBreak/>
        <w:tab/>
        <w:t>X.</w:t>
      </w:r>
      <w:r w:rsidRPr="00824972">
        <w:rPr>
          <w:lang w:val="fr-FR"/>
        </w:rPr>
        <w:tab/>
        <w:t>Questions diverses (point 8 de l’ordre du jour)</w:t>
      </w:r>
    </w:p>
    <w:p w14:paraId="411A00EC" w14:textId="131886D2" w:rsidR="00C939A4" w:rsidRPr="00824972" w:rsidRDefault="00C939A4" w:rsidP="003D0A4F">
      <w:pPr>
        <w:pStyle w:val="H1G"/>
        <w:rPr>
          <w:lang w:val="fr-FR"/>
        </w:rPr>
      </w:pPr>
      <w:r w:rsidRPr="00824972">
        <w:rPr>
          <w:lang w:val="fr-FR"/>
        </w:rPr>
        <w:tab/>
        <w:t>A.</w:t>
      </w:r>
      <w:r w:rsidRPr="00824972">
        <w:rPr>
          <w:lang w:val="fr-FR"/>
        </w:rPr>
        <w:tab/>
        <w:t>Échange d’informations sur les mesures appliquées en cas de défaut et</w:t>
      </w:r>
      <w:r w:rsidR="003D0A4F" w:rsidRPr="00824972">
        <w:rPr>
          <w:lang w:val="fr-FR"/>
        </w:rPr>
        <w:t> </w:t>
      </w:r>
      <w:r w:rsidRPr="00824972">
        <w:rPr>
          <w:lang w:val="fr-FR"/>
        </w:rPr>
        <w:t>de non-conformité, notamment les systèmes de rappel (point 8.1 de</w:t>
      </w:r>
      <w:r w:rsidR="003D0A4F" w:rsidRPr="00824972">
        <w:rPr>
          <w:lang w:val="fr-FR"/>
        </w:rPr>
        <w:t> </w:t>
      </w:r>
      <w:r w:rsidRPr="00824972">
        <w:rPr>
          <w:lang w:val="fr-FR"/>
        </w:rPr>
        <w:t>l’ordre du jour)</w:t>
      </w:r>
    </w:p>
    <w:p w14:paraId="1DA2225F" w14:textId="77777777" w:rsidR="00C939A4" w:rsidRPr="00824972" w:rsidRDefault="00C939A4" w:rsidP="003D0A4F">
      <w:pPr>
        <w:pStyle w:val="SingleTxtG"/>
        <w:rPr>
          <w:lang w:val="fr-FR"/>
        </w:rPr>
      </w:pPr>
      <w:r w:rsidRPr="00824972">
        <w:rPr>
          <w:lang w:val="fr-FR"/>
        </w:rPr>
        <w:t>111.</w:t>
      </w:r>
      <w:r w:rsidRPr="00824972">
        <w:rPr>
          <w:lang w:val="fr-FR"/>
        </w:rPr>
        <w:tab/>
        <w:t>Aucun sujet n’a été évoqué au titre de ce point de l’ordre du jour.</w:t>
      </w:r>
    </w:p>
    <w:p w14:paraId="700D58AC" w14:textId="5FD6468A" w:rsidR="00C939A4" w:rsidRPr="00824972" w:rsidRDefault="00C939A4" w:rsidP="003D0A4F">
      <w:pPr>
        <w:pStyle w:val="H1G"/>
        <w:rPr>
          <w:lang w:val="fr-FR"/>
        </w:rPr>
      </w:pPr>
      <w:r w:rsidRPr="00824972">
        <w:rPr>
          <w:bCs/>
          <w:lang w:val="fr-FR"/>
        </w:rPr>
        <w:tab/>
        <w:t>B.</w:t>
      </w:r>
      <w:r w:rsidRPr="00824972">
        <w:rPr>
          <w:lang w:val="fr-FR"/>
        </w:rPr>
        <w:tab/>
        <w:t>Cohérence entre les dispositions de la Convention de Vienne de 1968 et</w:t>
      </w:r>
      <w:r w:rsidR="003D0A4F" w:rsidRPr="00824972">
        <w:rPr>
          <w:lang w:val="fr-FR"/>
        </w:rPr>
        <w:t> </w:t>
      </w:r>
      <w:r w:rsidRPr="00824972">
        <w:rPr>
          <w:lang w:val="fr-FR"/>
        </w:rPr>
        <w:t>les dispositions techniques concernant les véhicules des Règlements ONU et des RTM ONU adoptées dans le cadre des Accords de 1958 et de 1998 (point 8.2 de l’ordre du jour)</w:t>
      </w:r>
    </w:p>
    <w:p w14:paraId="4B0FA73C" w14:textId="77777777" w:rsidR="00C939A4" w:rsidRPr="00824972" w:rsidRDefault="00C939A4" w:rsidP="003D0A4F">
      <w:pPr>
        <w:pStyle w:val="SingleTxtG"/>
        <w:rPr>
          <w:lang w:val="fr-FR"/>
        </w:rPr>
      </w:pPr>
      <w:r w:rsidRPr="00824972">
        <w:rPr>
          <w:lang w:val="fr-FR"/>
        </w:rPr>
        <w:t>112.</w:t>
      </w:r>
      <w:r w:rsidRPr="00824972">
        <w:rPr>
          <w:lang w:val="fr-FR"/>
        </w:rPr>
        <w:tab/>
        <w:t>Aucun sujet n’a été évoqué au titre de ce point de l’ordre du jour.</w:t>
      </w:r>
    </w:p>
    <w:p w14:paraId="328F803D" w14:textId="1B18C5D9" w:rsidR="00C939A4" w:rsidRPr="00824972" w:rsidRDefault="00C939A4" w:rsidP="003D0A4F">
      <w:pPr>
        <w:pStyle w:val="H1G"/>
        <w:rPr>
          <w:lang w:val="fr-FR"/>
        </w:rPr>
      </w:pPr>
      <w:r w:rsidRPr="00824972">
        <w:rPr>
          <w:bCs/>
          <w:lang w:val="fr-FR"/>
        </w:rPr>
        <w:tab/>
        <w:t>C.</w:t>
      </w:r>
      <w:r w:rsidRPr="00824972">
        <w:rPr>
          <w:lang w:val="fr-FR"/>
        </w:rPr>
        <w:tab/>
        <w:t>Deuxième Décennie d’action pour la sécurité routière (point 8.3 de</w:t>
      </w:r>
      <w:r w:rsidR="003D0A4F" w:rsidRPr="00824972">
        <w:rPr>
          <w:lang w:val="fr-FR"/>
        </w:rPr>
        <w:t> </w:t>
      </w:r>
      <w:r w:rsidRPr="00824972">
        <w:rPr>
          <w:lang w:val="fr-FR"/>
        </w:rPr>
        <w:t>l’ordre du jour)</w:t>
      </w:r>
    </w:p>
    <w:p w14:paraId="46377D06" w14:textId="6557419E" w:rsidR="00C939A4" w:rsidRPr="00824972" w:rsidRDefault="00C939A4" w:rsidP="00385F00">
      <w:pPr>
        <w:pStyle w:val="SingleTxtG"/>
        <w:keepLines/>
        <w:ind w:left="2835" w:hanging="1701"/>
        <w:jc w:val="left"/>
        <w:rPr>
          <w:iCs/>
          <w:lang w:val="fr-FR"/>
        </w:rPr>
      </w:pPr>
      <w:r w:rsidRPr="00824972">
        <w:rPr>
          <w:i/>
          <w:iCs/>
          <w:lang w:val="fr-FR"/>
        </w:rPr>
        <w:t>Document</w:t>
      </w:r>
      <w:r w:rsidRPr="00824972">
        <w:rPr>
          <w:i/>
          <w:lang w:val="fr-FR"/>
        </w:rPr>
        <w:t>(s)</w:t>
      </w:r>
      <w:r w:rsidR="000B65EE" w:rsidRPr="00824972">
        <w:rPr>
          <w:i/>
          <w:lang w:val="fr-FR"/>
        </w:rPr>
        <w:t> </w:t>
      </w:r>
      <w:r w:rsidR="000B65EE" w:rsidRPr="00824972">
        <w:rPr>
          <w:iCs/>
          <w:lang w:val="fr-FR"/>
        </w:rPr>
        <w:t>:</w:t>
      </w:r>
      <w:r w:rsidRPr="00824972">
        <w:rPr>
          <w:iCs/>
          <w:lang w:val="fr-FR"/>
        </w:rPr>
        <w:tab/>
        <w:t>ECE/TRANS/2023/7</w:t>
      </w:r>
      <w:r w:rsidRPr="00824972">
        <w:rPr>
          <w:i/>
          <w:lang w:val="fr-FR"/>
        </w:rPr>
        <w:br/>
      </w:r>
      <w:r w:rsidRPr="00824972">
        <w:rPr>
          <w:iCs/>
          <w:lang w:val="fr-FR"/>
        </w:rPr>
        <w:t>Document informel</w:t>
      </w:r>
      <w:r w:rsidR="005C5A70" w:rsidRPr="00824972">
        <w:rPr>
          <w:iCs/>
          <w:lang w:val="fr-FR"/>
        </w:rPr>
        <w:t> :</w:t>
      </w:r>
      <w:r w:rsidRPr="00824972">
        <w:rPr>
          <w:iCs/>
          <w:lang w:val="fr-FR"/>
        </w:rPr>
        <w:t xml:space="preserve"> WP.29-189-09</w:t>
      </w:r>
    </w:p>
    <w:p w14:paraId="59C4395A" w14:textId="206AD2AD" w:rsidR="00C939A4" w:rsidRPr="00824972" w:rsidRDefault="00C939A4" w:rsidP="003D0A4F">
      <w:pPr>
        <w:pStyle w:val="SingleTxtG"/>
        <w:rPr>
          <w:lang w:val="fr-FR"/>
        </w:rPr>
      </w:pPr>
      <w:r w:rsidRPr="00824972">
        <w:rPr>
          <w:lang w:val="fr-FR"/>
        </w:rPr>
        <w:t>113.</w:t>
      </w:r>
      <w:r w:rsidRPr="00824972">
        <w:rPr>
          <w:lang w:val="fr-FR"/>
        </w:rPr>
        <w:tab/>
        <w:t>Le WP.29 a pris note du document ECE/TRANS/2023/7 (Plan d’action de la CEE pour la sécurité routière 2023-2030), soumis par le secrétariat (WP.29-189-09), visant notamment à améliorer l’application des recommandations du Comité des transports intérieurs concernant l’amélioration des systèmes nationaux de sécurité routière (ECE/TRANS/2020/9). Le secrétariat a ajouté que le document aiderait les différents pays à évaluer leur mise en œuvre des recommandations du Comité en tant qu’outil de suivi.</w:t>
      </w:r>
    </w:p>
    <w:p w14:paraId="57D91A4B" w14:textId="77777777" w:rsidR="00C939A4" w:rsidRPr="00824972" w:rsidRDefault="00C939A4" w:rsidP="003D0A4F">
      <w:pPr>
        <w:pStyle w:val="SingleTxtG"/>
        <w:rPr>
          <w:lang w:val="fr-FR"/>
        </w:rPr>
      </w:pPr>
      <w:r w:rsidRPr="00824972">
        <w:rPr>
          <w:lang w:val="fr-FR"/>
        </w:rPr>
        <w:t>114.</w:t>
      </w:r>
      <w:r w:rsidRPr="00824972">
        <w:rPr>
          <w:lang w:val="fr-FR"/>
        </w:rPr>
        <w:tab/>
        <w:t>Sur proposition du Vice-Président du WP.29, il a été décidé de reprendre l’examen de la proposition sur la base d’un document informel à la session suivante du WP.29, en y incorporant les priorités découlant du programme de travail du WP.29 et de ses organes subsidiaires. Le WP.29 a demandé aux représentants de formuler les observations nécessaires aux fins de l’élaboration du document révisé susmentionné.</w:t>
      </w:r>
    </w:p>
    <w:p w14:paraId="3ED29EF7" w14:textId="02E5A0AB" w:rsidR="00C939A4" w:rsidRPr="00824972" w:rsidRDefault="00C939A4" w:rsidP="003D0A4F">
      <w:pPr>
        <w:pStyle w:val="H1G"/>
        <w:rPr>
          <w:lang w:val="fr-FR"/>
        </w:rPr>
      </w:pPr>
      <w:r w:rsidRPr="00824972">
        <w:rPr>
          <w:bCs/>
          <w:lang w:val="fr-FR"/>
        </w:rPr>
        <w:tab/>
        <w:t>D.</w:t>
      </w:r>
      <w:r w:rsidRPr="00824972">
        <w:rPr>
          <w:lang w:val="fr-FR"/>
        </w:rPr>
        <w:tab/>
        <w:t>Renforcement de la sécurité et réduction des émissions polluantes des</w:t>
      </w:r>
      <w:r w:rsidR="003D0A4F" w:rsidRPr="00824972">
        <w:rPr>
          <w:lang w:val="fr-FR"/>
        </w:rPr>
        <w:t> </w:t>
      </w:r>
      <w:r w:rsidRPr="00824972">
        <w:rPr>
          <w:lang w:val="fr-FR"/>
        </w:rPr>
        <w:t>véhicules neufs et d’occasion dans les pays à revenu faible ou</w:t>
      </w:r>
      <w:r w:rsidR="003D0A4F" w:rsidRPr="00824972">
        <w:rPr>
          <w:lang w:val="fr-FR"/>
        </w:rPr>
        <w:t> </w:t>
      </w:r>
      <w:r w:rsidRPr="00824972">
        <w:rPr>
          <w:lang w:val="fr-FR"/>
        </w:rPr>
        <w:t>intermédiaire (point 8.4 de l’ordre du jour)</w:t>
      </w:r>
    </w:p>
    <w:p w14:paraId="31293CE7" w14:textId="4F7C348A" w:rsidR="00C939A4" w:rsidRPr="00824972" w:rsidRDefault="00C939A4" w:rsidP="00385F00">
      <w:pPr>
        <w:pStyle w:val="SingleTxtG"/>
        <w:keepLines/>
        <w:ind w:left="2835" w:hanging="1701"/>
        <w:jc w:val="left"/>
        <w:rPr>
          <w:lang w:val="fr-FR"/>
        </w:rPr>
      </w:pPr>
      <w:r w:rsidRPr="00824972">
        <w:rPr>
          <w:i/>
          <w:iCs/>
          <w:lang w:val="fr-FR"/>
        </w:rPr>
        <w:t>Document</w:t>
      </w:r>
      <w:r w:rsidRPr="00824972">
        <w:rPr>
          <w:i/>
          <w:lang w:val="fr-FR"/>
        </w:rPr>
        <w:t>(s)</w:t>
      </w:r>
      <w:r w:rsidR="000B65EE" w:rsidRPr="00824972">
        <w:rPr>
          <w:i/>
          <w:lang w:val="fr-FR"/>
        </w:rPr>
        <w:t> </w:t>
      </w:r>
      <w:r w:rsidR="000B65EE" w:rsidRPr="00824972">
        <w:rPr>
          <w:iCs/>
          <w:lang w:val="fr-FR"/>
        </w:rPr>
        <w:t>:</w:t>
      </w:r>
      <w:r w:rsidRPr="00824972">
        <w:rPr>
          <w:i/>
          <w:lang w:val="fr-FR"/>
        </w:rPr>
        <w:tab/>
      </w:r>
      <w:r w:rsidRPr="00824972">
        <w:rPr>
          <w:lang w:val="fr-FR"/>
        </w:rPr>
        <w:t>Document</w:t>
      </w:r>
      <w:r w:rsidRPr="00824972">
        <w:rPr>
          <w:iCs/>
          <w:lang w:val="fr-FR"/>
        </w:rPr>
        <w:t xml:space="preserve"> informel WP.</w:t>
      </w:r>
      <w:r w:rsidRPr="00824972">
        <w:rPr>
          <w:lang w:val="fr-FR"/>
        </w:rPr>
        <w:t>29-189-16</w:t>
      </w:r>
    </w:p>
    <w:p w14:paraId="16123539" w14:textId="77777777" w:rsidR="00C939A4" w:rsidRPr="00824972" w:rsidRDefault="00C939A4" w:rsidP="003D0A4F">
      <w:pPr>
        <w:pStyle w:val="SingleTxtG"/>
        <w:rPr>
          <w:rStyle w:val="normaltextrun"/>
          <w:shd w:val="clear" w:color="auto" w:fill="FFFFFF"/>
          <w:lang w:val="fr-FR"/>
        </w:rPr>
      </w:pPr>
      <w:r w:rsidRPr="00824972">
        <w:rPr>
          <w:lang w:val="fr-FR"/>
        </w:rPr>
        <w:t>115.</w:t>
      </w:r>
      <w:r w:rsidRPr="00824972">
        <w:rPr>
          <w:lang w:val="fr-FR"/>
        </w:rPr>
        <w:tab/>
      </w:r>
      <w:r w:rsidRPr="00824972">
        <w:rPr>
          <w:rStyle w:val="normaltextrun"/>
          <w:shd w:val="clear" w:color="auto" w:fill="FFFFFF"/>
          <w:lang w:val="fr-FR"/>
        </w:rPr>
        <w:t>Le Président du groupe de travail informel du renforcement de la sécurité et de la réduction des émissions polluantes des véhicules neufs et d’occasion (groupe SCUNV) a rendu compte au WP.29 des travaux du groupe informel à sa cinquième session, tenue le 2 mars 2023 (WP.29-189-16). Il a présenté les activités actuelles du groupe, y compris l’élaboration d’un projet de programme de travail. Il a également fait le point sur la situation en ce qui concernait les autres entités et organisations travaillant sur la sécurité et la réduction des émissions polluantes des véhicules neufs et d’occasion, en notant que ces activités devraient être examinées par le groupe afin d’éviter les chevauchements.</w:t>
      </w:r>
    </w:p>
    <w:p w14:paraId="5390943D" w14:textId="77777777" w:rsidR="00C939A4" w:rsidRPr="00824972" w:rsidRDefault="00C939A4" w:rsidP="003D0A4F">
      <w:pPr>
        <w:pStyle w:val="SingleTxtG"/>
        <w:rPr>
          <w:lang w:val="fr-FR"/>
        </w:rPr>
      </w:pPr>
      <w:r w:rsidRPr="00824972">
        <w:rPr>
          <w:lang w:val="fr-FR"/>
        </w:rPr>
        <w:t>116.</w:t>
      </w:r>
      <w:r w:rsidRPr="00824972">
        <w:rPr>
          <w:lang w:val="fr-FR"/>
        </w:rPr>
        <w:tab/>
        <w:t xml:space="preserve">Le Président du </w:t>
      </w:r>
      <w:r w:rsidRPr="00824972">
        <w:rPr>
          <w:rStyle w:val="normaltextrun"/>
          <w:shd w:val="clear" w:color="auto" w:fill="FFFFFF"/>
          <w:lang w:val="fr-FR"/>
        </w:rPr>
        <w:t>groupe SCUNV</w:t>
      </w:r>
      <w:r w:rsidRPr="00824972">
        <w:rPr>
          <w:lang w:val="fr-FR"/>
        </w:rPr>
        <w:t xml:space="preserve"> a également présenté le calendrier proposé par le groupe informel pour les années à venir.</w:t>
      </w:r>
    </w:p>
    <w:p w14:paraId="6C93BB67" w14:textId="5550EBD1" w:rsidR="00C939A4" w:rsidRPr="00824972" w:rsidRDefault="00C939A4" w:rsidP="003D0A4F">
      <w:pPr>
        <w:pStyle w:val="SingleTxtG"/>
        <w:rPr>
          <w:lang w:val="fr-FR"/>
        </w:rPr>
      </w:pPr>
      <w:r w:rsidRPr="00824972">
        <w:rPr>
          <w:lang w:val="fr-FR"/>
        </w:rPr>
        <w:t>117.</w:t>
      </w:r>
      <w:r w:rsidRPr="00824972">
        <w:rPr>
          <w:lang w:val="fr-FR"/>
        </w:rPr>
        <w:tab/>
        <w:t xml:space="preserve">Le représentant de la Suède a exprimé son appui aux travaux en cours du </w:t>
      </w:r>
      <w:r w:rsidRPr="00824972">
        <w:rPr>
          <w:rStyle w:val="normaltextrun"/>
          <w:shd w:val="clear" w:color="auto" w:fill="FFFFFF"/>
          <w:lang w:val="fr-FR"/>
        </w:rPr>
        <w:t>groupe SCUNV</w:t>
      </w:r>
      <w:r w:rsidRPr="00824972">
        <w:rPr>
          <w:lang w:val="fr-FR"/>
        </w:rPr>
        <w:t xml:space="preserve">. Il a souligné qu’en ce qui concernait les autres parties qui travaillaient sur </w:t>
      </w:r>
      <w:r w:rsidRPr="00824972">
        <w:rPr>
          <w:rStyle w:val="normaltextrun"/>
          <w:shd w:val="clear" w:color="auto" w:fill="FFFFFF"/>
          <w:lang w:val="fr-FR"/>
        </w:rPr>
        <w:t>la sécurité et la réduction des émissions polluantes des véhicules</w:t>
      </w:r>
      <w:r w:rsidRPr="00824972">
        <w:rPr>
          <w:lang w:val="fr-FR"/>
        </w:rPr>
        <w:t>, le groupe subsidiaire du WP.29 devait prendre leurs activités en considération. Il a noté que la future directive de l’Union européenne sur les véhicules hors d’usage faisait actuellement l’objet d’un débat au sein de</w:t>
      </w:r>
      <w:r w:rsidR="003D0A4F" w:rsidRPr="00824972">
        <w:rPr>
          <w:lang w:val="fr-FR"/>
        </w:rPr>
        <w:t> </w:t>
      </w:r>
      <w:r w:rsidRPr="00824972">
        <w:rPr>
          <w:lang w:val="fr-FR"/>
        </w:rPr>
        <w:t>l’UE.</w:t>
      </w:r>
    </w:p>
    <w:p w14:paraId="7A89570D" w14:textId="77777777" w:rsidR="00C939A4" w:rsidRPr="00824972" w:rsidRDefault="00C939A4" w:rsidP="003D0A4F">
      <w:pPr>
        <w:pStyle w:val="SingleTxtG"/>
        <w:rPr>
          <w:lang w:val="fr-FR"/>
        </w:rPr>
      </w:pPr>
      <w:r w:rsidRPr="00824972">
        <w:rPr>
          <w:lang w:val="fr-FR"/>
        </w:rPr>
        <w:lastRenderedPageBreak/>
        <w:t>118.</w:t>
      </w:r>
      <w:r w:rsidRPr="00824972">
        <w:rPr>
          <w:lang w:val="fr-FR"/>
        </w:rPr>
        <w:tab/>
        <w:t xml:space="preserve">Le représentant de la FIA a également appuyé les activités en cours du groupe </w:t>
      </w:r>
      <w:r w:rsidRPr="00824972">
        <w:rPr>
          <w:rStyle w:val="normaltextrun"/>
          <w:shd w:val="clear" w:color="auto" w:fill="FFFFFF"/>
          <w:lang w:val="fr-FR"/>
        </w:rPr>
        <w:t>SCUNV</w:t>
      </w:r>
      <w:r w:rsidRPr="00824972">
        <w:rPr>
          <w:lang w:val="fr-FR"/>
        </w:rPr>
        <w:t xml:space="preserve"> et a noté que, en référence à l’exposé présenté par la CITA lors de la réunion du </w:t>
      </w:r>
      <w:r w:rsidRPr="00824972">
        <w:rPr>
          <w:rStyle w:val="normaltextrun"/>
          <w:shd w:val="clear" w:color="auto" w:fill="FFFFFF"/>
          <w:lang w:val="fr-FR"/>
        </w:rPr>
        <w:t>groupe</w:t>
      </w:r>
      <w:r w:rsidRPr="00824972">
        <w:rPr>
          <w:lang w:val="fr-FR"/>
        </w:rPr>
        <w:t>, ce dernier devait envisager d’adopter des propositions plus adaptées à la situation des pays à revenu faible et moyen. Il a fait remarquer que l’exemple du Japon et de la Nouvelle-Zélande ne correspondait pas à la situation économique de ces pays. Il a suggéré d’impliquer davantage les parties prenantes africaines, par exemple les clubs automobiles locaux.</w:t>
      </w:r>
    </w:p>
    <w:p w14:paraId="01DD78A6" w14:textId="77777777" w:rsidR="00C939A4" w:rsidRPr="00824972" w:rsidRDefault="00C939A4" w:rsidP="003D0A4F">
      <w:pPr>
        <w:pStyle w:val="SingleTxtG"/>
        <w:rPr>
          <w:highlight w:val="yellow"/>
          <w:lang w:val="fr-FR"/>
        </w:rPr>
      </w:pPr>
      <w:r w:rsidRPr="00824972">
        <w:rPr>
          <w:lang w:val="fr-FR"/>
        </w:rPr>
        <w:t>119.</w:t>
      </w:r>
      <w:r w:rsidRPr="00824972">
        <w:rPr>
          <w:lang w:val="fr-FR"/>
        </w:rPr>
        <w:tab/>
        <w:t>Le Président du WP.29 a encouragé le groupe SCUNV à poursuivre ses activités.</w:t>
      </w:r>
    </w:p>
    <w:p w14:paraId="286A3393" w14:textId="77777777" w:rsidR="00C939A4" w:rsidRPr="00824972" w:rsidRDefault="00C939A4" w:rsidP="003D0A4F">
      <w:pPr>
        <w:pStyle w:val="H1G"/>
        <w:rPr>
          <w:lang w:val="fr-FR"/>
        </w:rPr>
      </w:pPr>
      <w:r w:rsidRPr="00824972">
        <w:rPr>
          <w:bCs/>
          <w:lang w:val="fr-FR"/>
        </w:rPr>
        <w:tab/>
        <w:t>E.</w:t>
      </w:r>
      <w:r w:rsidRPr="00824972">
        <w:rPr>
          <w:lang w:val="fr-FR"/>
        </w:rPr>
        <w:tab/>
        <w:t>Documents destinés à la publication (point 8.5 de l’ordre du jour)</w:t>
      </w:r>
    </w:p>
    <w:p w14:paraId="0D495BE2" w14:textId="63BA82F0" w:rsidR="00C939A4" w:rsidRPr="00824972" w:rsidRDefault="00C939A4" w:rsidP="00385F00">
      <w:pPr>
        <w:pStyle w:val="SingleTxtG"/>
        <w:keepLines/>
        <w:ind w:left="2835" w:hanging="1701"/>
        <w:jc w:val="left"/>
        <w:rPr>
          <w:iCs/>
          <w:lang w:val="fr-FR"/>
        </w:rPr>
      </w:pPr>
      <w:r w:rsidRPr="00824972">
        <w:rPr>
          <w:i/>
          <w:iCs/>
          <w:lang w:val="fr-FR"/>
        </w:rPr>
        <w:t>Document</w:t>
      </w:r>
      <w:r w:rsidRPr="00824972">
        <w:rPr>
          <w:i/>
          <w:lang w:val="fr-FR"/>
        </w:rPr>
        <w:t>(s)</w:t>
      </w:r>
      <w:r w:rsidR="000B65EE" w:rsidRPr="00824972">
        <w:rPr>
          <w:iCs/>
          <w:lang w:val="fr-FR"/>
        </w:rPr>
        <w:t> :</w:t>
      </w:r>
      <w:r w:rsidRPr="00824972">
        <w:rPr>
          <w:i/>
          <w:lang w:val="fr-FR"/>
        </w:rPr>
        <w:tab/>
      </w:r>
      <w:r w:rsidRPr="00824972">
        <w:rPr>
          <w:lang w:val="fr-FR"/>
        </w:rPr>
        <w:t>Document</w:t>
      </w:r>
      <w:r w:rsidRPr="00824972">
        <w:rPr>
          <w:iCs/>
          <w:lang w:val="fr-FR"/>
        </w:rPr>
        <w:t xml:space="preserve"> informel</w:t>
      </w:r>
      <w:r w:rsidR="00E11183" w:rsidRPr="00824972">
        <w:rPr>
          <w:iCs/>
          <w:lang w:val="fr-FR"/>
        </w:rPr>
        <w:t xml:space="preserve"> : </w:t>
      </w:r>
      <w:r w:rsidRPr="00824972">
        <w:rPr>
          <w:iCs/>
          <w:lang w:val="fr-FR"/>
        </w:rPr>
        <w:t>WP.29-189-10</w:t>
      </w:r>
    </w:p>
    <w:p w14:paraId="5256B089" w14:textId="39874E37" w:rsidR="00C939A4" w:rsidRPr="00824972" w:rsidRDefault="00C939A4" w:rsidP="00C939A4">
      <w:pPr>
        <w:pStyle w:val="SingleTxtG"/>
        <w:rPr>
          <w:lang w:val="fr-FR"/>
        </w:rPr>
      </w:pPr>
      <w:r w:rsidRPr="00824972">
        <w:rPr>
          <w:lang w:val="fr-FR"/>
        </w:rPr>
        <w:t>120.</w:t>
      </w:r>
      <w:r w:rsidRPr="00824972">
        <w:rPr>
          <w:lang w:val="fr-FR"/>
        </w:rPr>
        <w:tab/>
        <w:t>Le WP.29 a noté que le document informel WP.29-189-10 comportait des informations sur les propositions d’amendement et sur les deux nouveaux Règlements ONU qui avaient été adoptés par l’AC.1 à la session de novembre 2022 du WP.29. Il a en outre noté que le document indiquait également les dates (envisagées) d’entrée en vigueur, à savoir le 5</w:t>
      </w:r>
      <w:r w:rsidR="005C3F1C" w:rsidRPr="00824972">
        <w:rPr>
          <w:lang w:val="fr-FR"/>
        </w:rPr>
        <w:t> </w:t>
      </w:r>
      <w:r w:rsidRPr="00824972">
        <w:rPr>
          <w:lang w:val="fr-FR"/>
        </w:rPr>
        <w:t>juin 2023 pour les amendements si aucune objection n’avait été reçue, et le 8</w:t>
      </w:r>
      <w:r w:rsidR="00E11183" w:rsidRPr="00824972">
        <w:rPr>
          <w:lang w:val="fr-FR"/>
        </w:rPr>
        <w:t> </w:t>
      </w:r>
      <w:r w:rsidRPr="00824972">
        <w:rPr>
          <w:lang w:val="fr-FR"/>
        </w:rPr>
        <w:t>juin 2023 pour les deux nouveaux Règlements ONU.</w:t>
      </w:r>
    </w:p>
    <w:p w14:paraId="62BF63E4" w14:textId="77777777" w:rsidR="00C939A4" w:rsidRPr="00824972" w:rsidRDefault="00C939A4" w:rsidP="00C939A4">
      <w:pPr>
        <w:pStyle w:val="H1G"/>
        <w:rPr>
          <w:lang w:val="fr-FR"/>
        </w:rPr>
      </w:pPr>
      <w:r w:rsidRPr="00824972">
        <w:rPr>
          <w:bCs/>
          <w:lang w:val="fr-FR"/>
        </w:rPr>
        <w:tab/>
        <w:t>F.</w:t>
      </w:r>
      <w:r w:rsidRPr="00824972">
        <w:rPr>
          <w:lang w:val="fr-FR"/>
        </w:rPr>
        <w:tab/>
        <w:t>Autres questions (point 8.6 de l’ordre du jour)</w:t>
      </w:r>
    </w:p>
    <w:p w14:paraId="6367FFC9" w14:textId="77777777" w:rsidR="00C939A4" w:rsidRPr="00824972" w:rsidRDefault="00C939A4" w:rsidP="005C3F1C">
      <w:pPr>
        <w:pStyle w:val="SingleTxtG"/>
        <w:rPr>
          <w:lang w:val="fr-FR"/>
        </w:rPr>
      </w:pPr>
      <w:r w:rsidRPr="00824972">
        <w:rPr>
          <w:lang w:val="fr-FR"/>
        </w:rPr>
        <w:t>121.</w:t>
      </w:r>
      <w:r w:rsidRPr="00824972">
        <w:rPr>
          <w:lang w:val="fr-FR"/>
        </w:rPr>
        <w:tab/>
        <w:t xml:space="preserve">Le représentant du Japon a présenté le document informel WP.29-189-19 dans lequel étaient données des précisions sur l’organisation de la Conférence sur l’amélioration de la sécurité des véhicules (ESV), qui devait se tenir au Japon en avril 2023 et qui était organisée par la </w:t>
      </w:r>
      <w:r w:rsidRPr="00824972">
        <w:rPr>
          <w:lang w:val="en-GB"/>
        </w:rPr>
        <w:t>National Highway Traffic Safety Administration</w:t>
      </w:r>
      <w:r w:rsidRPr="00824972">
        <w:rPr>
          <w:lang w:val="fr-FR"/>
        </w:rPr>
        <w:t xml:space="preserve"> des États-Unis d’Amérique, le Ministère japonais de l’aménagement du territoire, des infrastructures, des transports et du tourisme et le Ministère japonais de l’économie, du commerce et de l’industrie.</w:t>
      </w:r>
    </w:p>
    <w:p w14:paraId="27CCB9AF" w14:textId="5186604E" w:rsidR="00C939A4" w:rsidRPr="00824972" w:rsidRDefault="00C939A4" w:rsidP="005C3F1C">
      <w:pPr>
        <w:pStyle w:val="SingleTxtG"/>
        <w:rPr>
          <w:lang w:val="fr-FR"/>
        </w:rPr>
      </w:pPr>
      <w:r w:rsidRPr="00824972">
        <w:rPr>
          <w:lang w:val="fr-FR"/>
        </w:rPr>
        <w:t>122.</w:t>
      </w:r>
      <w:r w:rsidRPr="00824972">
        <w:rPr>
          <w:lang w:val="fr-FR"/>
        </w:rPr>
        <w:tab/>
        <w:t>Le Secrétaire du GRVA a présenté, au nom du représentant de la France, le document informel WP.29-189-20, qui avait été transmis au WP.29 par ledit représentant au nom des chefs des équipes spéciales des groupes de travail chargés de l’examen de l’applicabilité des Règlements et RTM ONU aux véhicules à conduite automatisée. Dans son exposé, il a rappelé qu’à sa 186</w:t>
      </w:r>
      <w:r w:rsidRPr="00824972">
        <w:rPr>
          <w:vertAlign w:val="superscript"/>
          <w:lang w:val="fr-FR"/>
        </w:rPr>
        <w:t>e</w:t>
      </w:r>
      <w:r w:rsidR="005C3F1C" w:rsidRPr="00824972">
        <w:rPr>
          <w:lang w:val="fr-FR"/>
        </w:rPr>
        <w:t> </w:t>
      </w:r>
      <w:r w:rsidRPr="00824972">
        <w:rPr>
          <w:lang w:val="fr-FR"/>
        </w:rPr>
        <w:t>session (mars 2022), le WP.29 avait donné mandat aux groupes de travail de donner une vue d’ensemble des activités menées par les équipes spéciales. Il a expliqué que le Groupe suivait une démarche commune consistant à structurer ses travaux en trois phases</w:t>
      </w:r>
      <w:r w:rsidR="000B65EE" w:rsidRPr="00824972">
        <w:rPr>
          <w:lang w:val="fr-FR"/>
        </w:rPr>
        <w:t> :</w:t>
      </w:r>
      <w:r w:rsidRPr="00824972">
        <w:rPr>
          <w:lang w:val="fr-FR"/>
        </w:rPr>
        <w:t xml:space="preserve"> un examen de haut niveau, un examen détaillé et la rédaction d’un livre blanc sur la prise en considération de la conduite automatisée lors de l’élaboration de nouveaux règlements. Il a présenté un rapport sur l’état d’avancement des activités menées dans le cadre de tous les groupes de travail. Le représentant des États-Unis d’Amérique a salué les travaux en cours, qui étaient pour les autres groupes de travail de l’ONU un exemple de la manière dont les experts pouvaient collaborer pour réaliser les évaluations voulues. Le WP.29 a salué cet exposé et a décidé de reprendre l’examen de cette question au titre du point 2.3 de l’ordre du jour de sa session suivante.</w:t>
      </w:r>
    </w:p>
    <w:p w14:paraId="73FC251F" w14:textId="6BACB737" w:rsidR="00C939A4" w:rsidRPr="00824972" w:rsidRDefault="00C939A4" w:rsidP="00C939A4">
      <w:pPr>
        <w:pStyle w:val="SingleTxtG"/>
        <w:rPr>
          <w:lang w:val="fr-FR"/>
        </w:rPr>
      </w:pPr>
      <w:r w:rsidRPr="00824972">
        <w:rPr>
          <w:lang w:val="fr-FR"/>
        </w:rPr>
        <w:t>123.</w:t>
      </w:r>
      <w:r w:rsidRPr="00824972">
        <w:rPr>
          <w:lang w:val="fr-FR"/>
        </w:rPr>
        <w:tab/>
        <w:t xml:space="preserve">Le représentant de l’Afrique du Sud, </w:t>
      </w:r>
      <w:r w:rsidR="000B65EE" w:rsidRPr="00824972">
        <w:rPr>
          <w:lang w:val="fr-FR"/>
        </w:rPr>
        <w:t>M. </w:t>
      </w:r>
      <w:r w:rsidRPr="00824972">
        <w:rPr>
          <w:lang w:val="fr-FR"/>
        </w:rPr>
        <w:t xml:space="preserve">Mutengwe, cadre du </w:t>
      </w:r>
      <w:r w:rsidRPr="00824972">
        <w:rPr>
          <w:lang w:val="en-GB"/>
        </w:rPr>
        <w:t>National Regulator for Compulsory Specification</w:t>
      </w:r>
      <w:r w:rsidRPr="00824972">
        <w:rPr>
          <w:lang w:val="fr-FR"/>
        </w:rPr>
        <w:t xml:space="preserve"> (</w:t>
      </w:r>
      <w:r w:rsidRPr="00824972">
        <w:rPr>
          <w:lang w:val="en-GB"/>
        </w:rPr>
        <w:t>NRCS</w:t>
      </w:r>
      <w:r w:rsidRPr="00824972">
        <w:rPr>
          <w:lang w:val="fr-FR"/>
        </w:rPr>
        <w:t xml:space="preserve">), a annoncé le prochain départ à la retraite du chef de la délégation sud-africaine, </w:t>
      </w:r>
      <w:r w:rsidR="000B65EE" w:rsidRPr="00824972">
        <w:rPr>
          <w:lang w:val="fr-FR"/>
        </w:rPr>
        <w:t>M.</w:t>
      </w:r>
      <w:r w:rsidR="005C3F1C" w:rsidRPr="00824972">
        <w:rPr>
          <w:lang w:val="fr-FR"/>
        </w:rPr>
        <w:t> </w:t>
      </w:r>
      <w:r w:rsidR="00E11183" w:rsidRPr="00824972">
        <w:rPr>
          <w:lang w:val="fr-FR"/>
        </w:rPr>
        <w:t xml:space="preserve">D. </w:t>
      </w:r>
      <w:r w:rsidRPr="00824972">
        <w:rPr>
          <w:lang w:val="fr-FR"/>
        </w:rPr>
        <w:t>van</w:t>
      </w:r>
      <w:r w:rsidR="005C3F1C" w:rsidRPr="00824972">
        <w:rPr>
          <w:lang w:val="fr-FR"/>
        </w:rPr>
        <w:t> </w:t>
      </w:r>
      <w:r w:rsidRPr="00824972">
        <w:rPr>
          <w:lang w:val="fr-FR"/>
        </w:rPr>
        <w:t xml:space="preserve">Tonder. Il a indiqué qu’il ferait partie de la délégation lors de la session suivante. Il a précisé que des débats étaient en cours concernant les modalités de la participation de </w:t>
      </w:r>
      <w:r w:rsidR="000B65EE" w:rsidRPr="00824972">
        <w:rPr>
          <w:lang w:val="fr-FR"/>
        </w:rPr>
        <w:t>M. </w:t>
      </w:r>
      <w:r w:rsidRPr="00824972">
        <w:rPr>
          <w:lang w:val="fr-FR"/>
        </w:rPr>
        <w:t>van</w:t>
      </w:r>
      <w:r w:rsidR="005C3F1C" w:rsidRPr="00824972">
        <w:rPr>
          <w:lang w:val="fr-FR"/>
        </w:rPr>
        <w:t> </w:t>
      </w:r>
      <w:r w:rsidRPr="00824972">
        <w:rPr>
          <w:lang w:val="fr-FR"/>
        </w:rPr>
        <w:t xml:space="preserve">Tonder au </w:t>
      </w:r>
      <w:r w:rsidRPr="00824972">
        <w:rPr>
          <w:rStyle w:val="normaltextrun"/>
          <w:shd w:val="clear" w:color="auto" w:fill="FFFFFF"/>
          <w:lang w:val="fr-FR"/>
        </w:rPr>
        <w:t xml:space="preserve">groupe de travail informel du renforcement de la sécurité et de la réduction des émissions polluantes des véhicules neufs et d’occasion (groupe SCUNV) </w:t>
      </w:r>
      <w:r w:rsidRPr="00824972">
        <w:rPr>
          <w:lang w:val="fr-FR"/>
        </w:rPr>
        <w:t>en tant que président au-delà du mois d’août 2023. Il a également annoncé qu’il exposerait les faits nouveaux survenus dans son pays concernant l’amélioration des dispositions obligatoires pour les véhicules des catégories M</w:t>
      </w:r>
      <w:r w:rsidRPr="00824972">
        <w:rPr>
          <w:vertAlign w:val="subscript"/>
          <w:lang w:val="fr-FR"/>
        </w:rPr>
        <w:t>1</w:t>
      </w:r>
      <w:r w:rsidRPr="00824972">
        <w:rPr>
          <w:lang w:val="fr-FR"/>
        </w:rPr>
        <w:t xml:space="preserve"> et N</w:t>
      </w:r>
      <w:r w:rsidRPr="00824972">
        <w:rPr>
          <w:vertAlign w:val="subscript"/>
          <w:lang w:val="fr-FR"/>
        </w:rPr>
        <w:t>1</w:t>
      </w:r>
      <w:r w:rsidRPr="00824972">
        <w:rPr>
          <w:lang w:val="fr-FR"/>
        </w:rPr>
        <w:t xml:space="preserve">. Le WP.29 a souhaité la bienvenue au nouveau chef de délégation et a salué l’importante contribution de </w:t>
      </w:r>
      <w:r w:rsidR="000B65EE" w:rsidRPr="00824972">
        <w:rPr>
          <w:lang w:val="fr-FR"/>
        </w:rPr>
        <w:t>M. </w:t>
      </w:r>
      <w:r w:rsidRPr="00824972">
        <w:rPr>
          <w:lang w:val="fr-FR"/>
        </w:rPr>
        <w:t>van</w:t>
      </w:r>
      <w:r w:rsidR="005C3F1C" w:rsidRPr="00824972">
        <w:rPr>
          <w:lang w:val="fr-FR"/>
        </w:rPr>
        <w:t> </w:t>
      </w:r>
      <w:r w:rsidRPr="00824972">
        <w:rPr>
          <w:lang w:val="fr-FR"/>
        </w:rPr>
        <w:t>Tonder au cours de la dernière décennie au sein du WP.29.</w:t>
      </w:r>
    </w:p>
    <w:p w14:paraId="2B28F918" w14:textId="77777777" w:rsidR="00C939A4" w:rsidRPr="00824972" w:rsidRDefault="00C939A4" w:rsidP="00C939A4">
      <w:pPr>
        <w:pStyle w:val="HChG"/>
        <w:ind w:left="0" w:firstLine="0"/>
        <w:rPr>
          <w:lang w:val="fr-FR"/>
        </w:rPr>
      </w:pPr>
      <w:r w:rsidRPr="00824972">
        <w:rPr>
          <w:bCs/>
          <w:lang w:val="fr-FR"/>
        </w:rPr>
        <w:lastRenderedPageBreak/>
        <w:tab/>
        <w:t>XI.</w:t>
      </w:r>
      <w:r w:rsidRPr="00824972">
        <w:rPr>
          <w:lang w:val="fr-FR"/>
        </w:rPr>
        <w:tab/>
        <w:t>Adoption du rapport (point 9 de l’ordre du jour)</w:t>
      </w:r>
    </w:p>
    <w:p w14:paraId="5DE8D7AC" w14:textId="2BE1DDFF" w:rsidR="00C939A4" w:rsidRPr="00824972" w:rsidRDefault="00C939A4" w:rsidP="005C3F1C">
      <w:pPr>
        <w:pStyle w:val="SingleTxtG"/>
        <w:rPr>
          <w:lang w:val="fr-FR"/>
        </w:rPr>
      </w:pPr>
      <w:r w:rsidRPr="00824972">
        <w:rPr>
          <w:lang w:val="fr-FR"/>
        </w:rPr>
        <w:t>124.</w:t>
      </w:r>
      <w:r w:rsidRPr="00824972">
        <w:rPr>
          <w:lang w:val="fr-FR"/>
        </w:rPr>
        <w:tab/>
        <w:t>Le Forum mondial a adopté le rapport sur sa 189</w:t>
      </w:r>
      <w:r w:rsidRPr="00824972">
        <w:rPr>
          <w:vertAlign w:val="superscript"/>
          <w:lang w:val="fr-FR"/>
        </w:rPr>
        <w:t>e</w:t>
      </w:r>
      <w:r w:rsidR="00E11183" w:rsidRPr="00824972">
        <w:rPr>
          <w:lang w:val="fr-FR"/>
        </w:rPr>
        <w:t> </w:t>
      </w:r>
      <w:r w:rsidRPr="00824972">
        <w:rPr>
          <w:lang w:val="fr-FR"/>
        </w:rPr>
        <w:t>session et ses annexes sur la base d’un projet établi par le secrétariat dans le cadre des procédures spéciales appliquées en raison de la pandémie de COVID-19. Ce rapport comprend des sections relatives à la quatre-vingt-troisième session du Comité d’administration de l’Accord de 1958 (AC.1), à la soixante-sixième session du Comité exécutif de l’Accord de 1998 (AC.3) et à la quatorzième session du Comité d’administration de l’Accord de 1997 (AC.4).</w:t>
      </w:r>
    </w:p>
    <w:p w14:paraId="48A6C60A" w14:textId="6D87F4DB" w:rsidR="00C939A4" w:rsidRPr="00824972" w:rsidRDefault="005C3F1C" w:rsidP="00EB3C62">
      <w:pPr>
        <w:pStyle w:val="HChG"/>
        <w:rPr>
          <w:lang w:val="fr-FR"/>
        </w:rPr>
      </w:pPr>
      <w:r w:rsidRPr="00824972">
        <w:rPr>
          <w:lang w:val="fr-FR"/>
        </w:rPr>
        <w:tab/>
      </w:r>
      <w:r w:rsidR="00C939A4" w:rsidRPr="00824972">
        <w:rPr>
          <w:lang w:val="fr-FR"/>
        </w:rPr>
        <w:t>B.</w:t>
      </w:r>
      <w:r w:rsidR="00C939A4" w:rsidRPr="00824972">
        <w:rPr>
          <w:lang w:val="fr-FR"/>
        </w:rPr>
        <w:tab/>
        <w:t>Comité d’administration de l’Accord de 1958 (AC.1)</w:t>
      </w:r>
    </w:p>
    <w:p w14:paraId="41083E55" w14:textId="77777777" w:rsidR="00C939A4" w:rsidRPr="00824972" w:rsidRDefault="00C939A4" w:rsidP="005C3F1C">
      <w:pPr>
        <w:pStyle w:val="HChG"/>
        <w:rPr>
          <w:lang w:val="fr-FR"/>
        </w:rPr>
      </w:pPr>
      <w:r w:rsidRPr="00824972">
        <w:rPr>
          <w:bCs/>
          <w:lang w:val="fr-FR"/>
        </w:rPr>
        <w:tab/>
        <w:t>XII.</w:t>
      </w:r>
      <w:r w:rsidRPr="00824972">
        <w:rPr>
          <w:lang w:val="fr-FR"/>
        </w:rPr>
        <w:tab/>
        <w:t>Constitution du Comité d’administration (point 10 de l’ordre du jour)</w:t>
      </w:r>
    </w:p>
    <w:p w14:paraId="744C0E67" w14:textId="50155F91" w:rsidR="00C939A4" w:rsidRPr="00824972" w:rsidRDefault="00C939A4" w:rsidP="005C3F1C">
      <w:pPr>
        <w:pStyle w:val="SingleTxtG"/>
        <w:rPr>
          <w:lang w:val="fr-FR"/>
        </w:rPr>
      </w:pPr>
      <w:r w:rsidRPr="00824972">
        <w:rPr>
          <w:lang w:val="fr-FR"/>
        </w:rPr>
        <w:t>125.</w:t>
      </w:r>
      <w:r w:rsidRPr="00824972">
        <w:rPr>
          <w:lang w:val="fr-FR"/>
        </w:rPr>
        <w:tab/>
        <w:t>Sur les 59</w:t>
      </w:r>
      <w:r w:rsidR="005C3F1C" w:rsidRPr="00824972">
        <w:rPr>
          <w:lang w:val="fr-FR"/>
        </w:rPr>
        <w:t> </w:t>
      </w:r>
      <w:r w:rsidRPr="00824972">
        <w:rPr>
          <w:lang w:val="fr-FR"/>
        </w:rPr>
        <w:t xml:space="preserve">Parties contractantes à l’Accord, </w:t>
      </w:r>
      <w:r w:rsidRPr="00824972">
        <w:rPr>
          <w:bCs/>
          <w:lang w:val="fr-FR"/>
        </w:rPr>
        <w:t xml:space="preserve">35 </w:t>
      </w:r>
      <w:r w:rsidRPr="00824972">
        <w:rPr>
          <w:lang w:val="fr-FR"/>
        </w:rPr>
        <w:t>étaient représentées et ont pris part à la procédure de vote lors de la quatre-vingt-troisième session de l’AC.1, le 8</w:t>
      </w:r>
      <w:r w:rsidR="005C3F1C" w:rsidRPr="00824972">
        <w:rPr>
          <w:lang w:val="fr-FR"/>
        </w:rPr>
        <w:t> </w:t>
      </w:r>
      <w:r w:rsidRPr="00824972">
        <w:rPr>
          <w:lang w:val="fr-FR"/>
        </w:rPr>
        <w:t>mars 2023.</w:t>
      </w:r>
    </w:p>
    <w:p w14:paraId="24D18938" w14:textId="77777777" w:rsidR="00C939A4" w:rsidRPr="00824972" w:rsidRDefault="00C939A4" w:rsidP="005C3F1C">
      <w:pPr>
        <w:pStyle w:val="SingleTxtG"/>
        <w:rPr>
          <w:lang w:val="fr-FR"/>
        </w:rPr>
      </w:pPr>
      <w:r w:rsidRPr="00824972">
        <w:rPr>
          <w:lang w:val="fr-FR"/>
        </w:rPr>
        <w:t>126.</w:t>
      </w:r>
      <w:r w:rsidRPr="00824972">
        <w:rPr>
          <w:lang w:val="fr-FR"/>
        </w:rPr>
        <w:tab/>
        <w:t>L’AC.1 a invité le Président du WP.29 à présider la session.</w:t>
      </w:r>
    </w:p>
    <w:p w14:paraId="1589F04E" w14:textId="254789F3" w:rsidR="00C939A4" w:rsidRPr="00824972" w:rsidRDefault="00C939A4" w:rsidP="005C3F1C">
      <w:pPr>
        <w:pStyle w:val="HChG"/>
        <w:rPr>
          <w:lang w:val="fr-FR"/>
        </w:rPr>
      </w:pPr>
      <w:r w:rsidRPr="00824972">
        <w:rPr>
          <w:bCs/>
          <w:lang w:val="fr-FR"/>
        </w:rPr>
        <w:tab/>
        <w:t>XIII.</w:t>
      </w:r>
      <w:r w:rsidRPr="00824972">
        <w:rPr>
          <w:lang w:val="fr-FR"/>
        </w:rPr>
        <w:tab/>
        <w:t>Propositions d’amendements et de rectificatifs à des Règlements ONU existants et propositions de nouveaux Règlements ONU − Vote du Comité d’administration (point</w:t>
      </w:r>
      <w:r w:rsidR="005C3F1C" w:rsidRPr="00824972">
        <w:rPr>
          <w:lang w:val="fr-FR"/>
        </w:rPr>
        <w:t> </w:t>
      </w:r>
      <w:r w:rsidRPr="00824972">
        <w:rPr>
          <w:lang w:val="fr-FR"/>
        </w:rPr>
        <w:t>11 de l’ordre du jour)</w:t>
      </w:r>
    </w:p>
    <w:p w14:paraId="67D49456" w14:textId="28719028" w:rsidR="00C939A4" w:rsidRPr="00824972" w:rsidRDefault="00C939A4" w:rsidP="005C3F1C">
      <w:pPr>
        <w:pStyle w:val="SingleTxtG"/>
        <w:rPr>
          <w:lang w:val="fr-FR"/>
        </w:rPr>
      </w:pPr>
      <w:r w:rsidRPr="00824972">
        <w:rPr>
          <w:lang w:val="fr-FR"/>
        </w:rPr>
        <w:t>127.</w:t>
      </w:r>
      <w:r w:rsidRPr="00824972">
        <w:rPr>
          <w:lang w:val="fr-FR"/>
        </w:rPr>
        <w:tab/>
        <w:t>Les résultats du vote sur les documents présentés sont indiqués dans les tableaux ci</w:t>
      </w:r>
      <w:r w:rsidR="00E11183" w:rsidRPr="00824972">
        <w:rPr>
          <w:lang w:val="fr-FR"/>
        </w:rPr>
        <w:noBreakHyphen/>
      </w:r>
      <w:r w:rsidRPr="00824972">
        <w:rPr>
          <w:lang w:val="fr-FR"/>
        </w:rPr>
        <w:t>après, conformément aux dispositions de l’article 12 et de l’appendice de la révision 3 de l’Accord de 1958</w:t>
      </w:r>
      <w:r w:rsidR="000B65EE" w:rsidRPr="00824972">
        <w:rPr>
          <w:lang w:val="fr-FR"/>
        </w:rPr>
        <w:t>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DE7D03" w:rsidRPr="00824972" w14:paraId="28FA106C" w14:textId="77777777" w:rsidTr="005C3F1C">
        <w:trPr>
          <w:cantSplit/>
          <w:trHeight w:val="350"/>
          <w:tblHeader/>
        </w:trPr>
        <w:tc>
          <w:tcPr>
            <w:tcW w:w="9525" w:type="dxa"/>
            <w:gridSpan w:val="8"/>
            <w:tcBorders>
              <w:bottom w:val="single" w:sz="4" w:space="0" w:color="auto"/>
            </w:tcBorders>
            <w:tcMar>
              <w:left w:w="0" w:type="dxa"/>
              <w:right w:w="0" w:type="dxa"/>
            </w:tcMar>
            <w:vAlign w:val="center"/>
          </w:tcPr>
          <w:p w14:paraId="614B8354" w14:textId="77777777" w:rsidR="00C939A4" w:rsidRPr="00824972" w:rsidRDefault="00C939A4" w:rsidP="006B663A">
            <w:pPr>
              <w:keepNext/>
              <w:keepLines/>
              <w:tabs>
                <w:tab w:val="left" w:pos="851"/>
                <w:tab w:val="left" w:pos="5727"/>
                <w:tab w:val="left" w:pos="9575"/>
              </w:tabs>
              <w:spacing w:before="80" w:after="80" w:line="220" w:lineRule="exact"/>
              <w:ind w:left="57" w:right="57"/>
              <w:jc w:val="center"/>
              <w:outlineLvl w:val="0"/>
              <w:rPr>
                <w:i/>
                <w:sz w:val="16"/>
                <w:szCs w:val="16"/>
                <w:lang w:val="fr-FR"/>
              </w:rPr>
            </w:pPr>
            <w:r w:rsidRPr="00824972">
              <w:rPr>
                <w:i/>
                <w:iCs/>
                <w:sz w:val="16"/>
                <w:szCs w:val="16"/>
                <w:lang w:val="fr-FR"/>
              </w:rPr>
              <w:t>Amendements à des Règlements existants</w:t>
            </w:r>
          </w:p>
        </w:tc>
      </w:tr>
      <w:tr w:rsidR="00DE7D03" w:rsidRPr="00824972" w14:paraId="6D8D820E" w14:textId="77777777" w:rsidTr="0092779E">
        <w:trPr>
          <w:cantSplit/>
          <w:trHeight w:val="1021"/>
          <w:tblHeader/>
        </w:trPr>
        <w:tc>
          <w:tcPr>
            <w:tcW w:w="709" w:type="dxa"/>
            <w:vMerge w:val="restart"/>
            <w:tcBorders>
              <w:bottom w:val="single" w:sz="12" w:space="0" w:color="auto"/>
            </w:tcBorders>
            <w:tcMar>
              <w:left w:w="0" w:type="dxa"/>
              <w:right w:w="0" w:type="dxa"/>
            </w:tcMar>
            <w:textDirection w:val="btLr"/>
            <w:vAlign w:val="center"/>
          </w:tcPr>
          <w:p w14:paraId="1C54D016" w14:textId="77777777" w:rsidR="00C939A4" w:rsidRPr="00824972" w:rsidRDefault="00C939A4" w:rsidP="0092779E">
            <w:pPr>
              <w:keepNext/>
              <w:keepLines/>
              <w:tabs>
                <w:tab w:val="left" w:pos="851"/>
                <w:tab w:val="left" w:pos="5727"/>
                <w:tab w:val="left" w:pos="9575"/>
              </w:tabs>
              <w:spacing w:line="200" w:lineRule="atLeast"/>
              <w:ind w:left="57" w:right="57"/>
              <w:outlineLvl w:val="0"/>
              <w:rPr>
                <w:i/>
                <w:sz w:val="16"/>
                <w:szCs w:val="16"/>
                <w:lang w:val="fr-FR"/>
              </w:rPr>
            </w:pPr>
            <w:r w:rsidRPr="00824972">
              <w:rPr>
                <w:i/>
                <w:iCs/>
                <w:sz w:val="16"/>
                <w:szCs w:val="16"/>
                <w:lang w:val="fr-FR"/>
              </w:rPr>
              <w:t>Règlement n</w:t>
            </w:r>
            <w:r w:rsidRPr="00824972">
              <w:rPr>
                <w:i/>
                <w:iCs/>
                <w:sz w:val="16"/>
                <w:szCs w:val="16"/>
                <w:vertAlign w:val="superscript"/>
                <w:lang w:val="fr-FR"/>
              </w:rPr>
              <w:t>o</w:t>
            </w:r>
          </w:p>
        </w:tc>
        <w:tc>
          <w:tcPr>
            <w:tcW w:w="3042" w:type="dxa"/>
            <w:vMerge w:val="restart"/>
            <w:tcBorders>
              <w:bottom w:val="single" w:sz="12" w:space="0" w:color="auto"/>
            </w:tcBorders>
            <w:tcMar>
              <w:left w:w="0" w:type="dxa"/>
              <w:right w:w="0" w:type="dxa"/>
            </w:tcMar>
            <w:textDirection w:val="btLr"/>
            <w:vAlign w:val="center"/>
          </w:tcPr>
          <w:p w14:paraId="7CBF8F17" w14:textId="77777777" w:rsidR="00C939A4" w:rsidRPr="00824972" w:rsidRDefault="00C939A4" w:rsidP="0092779E">
            <w:pPr>
              <w:keepNext/>
              <w:keepLines/>
              <w:tabs>
                <w:tab w:val="left" w:pos="851"/>
                <w:tab w:val="left" w:pos="5727"/>
                <w:tab w:val="left" w:pos="9575"/>
              </w:tabs>
              <w:spacing w:line="200" w:lineRule="atLeast"/>
              <w:ind w:left="57" w:right="57"/>
              <w:outlineLvl w:val="0"/>
              <w:rPr>
                <w:i/>
                <w:sz w:val="16"/>
                <w:szCs w:val="16"/>
                <w:lang w:val="fr-FR"/>
              </w:rPr>
            </w:pPr>
            <w:r w:rsidRPr="00824972">
              <w:rPr>
                <w:i/>
                <w:iCs/>
                <w:sz w:val="16"/>
                <w:szCs w:val="16"/>
                <w:lang w:val="fr-FR"/>
              </w:rPr>
              <w:t>Objet du Règlement</w:t>
            </w:r>
          </w:p>
        </w:tc>
        <w:tc>
          <w:tcPr>
            <w:tcW w:w="1289" w:type="dxa"/>
            <w:gridSpan w:val="2"/>
            <w:tcBorders>
              <w:bottom w:val="single" w:sz="4" w:space="0" w:color="auto"/>
            </w:tcBorders>
            <w:tcMar>
              <w:left w:w="0" w:type="dxa"/>
              <w:right w:w="0" w:type="dxa"/>
            </w:tcMar>
            <w:textDirection w:val="btLr"/>
            <w:vAlign w:val="center"/>
          </w:tcPr>
          <w:p w14:paraId="5BE160E9" w14:textId="77777777" w:rsidR="00C939A4" w:rsidRPr="00824972" w:rsidRDefault="00C939A4" w:rsidP="0092779E">
            <w:pPr>
              <w:keepNext/>
              <w:keepLines/>
              <w:tabs>
                <w:tab w:val="left" w:pos="851"/>
                <w:tab w:val="left" w:pos="5727"/>
                <w:tab w:val="left" w:pos="9575"/>
              </w:tabs>
              <w:spacing w:line="200" w:lineRule="atLeast"/>
              <w:ind w:left="57" w:right="57"/>
              <w:outlineLvl w:val="0"/>
              <w:rPr>
                <w:i/>
                <w:sz w:val="16"/>
                <w:szCs w:val="16"/>
                <w:lang w:val="fr-FR"/>
              </w:rPr>
            </w:pPr>
            <w:r w:rsidRPr="00824972">
              <w:rPr>
                <w:i/>
                <w:iCs/>
                <w:sz w:val="16"/>
                <w:szCs w:val="16"/>
                <w:lang w:val="fr-FR"/>
              </w:rPr>
              <w:t>Parties contractantes</w:t>
            </w:r>
          </w:p>
        </w:tc>
        <w:tc>
          <w:tcPr>
            <w:tcW w:w="1440" w:type="dxa"/>
            <w:vMerge w:val="restart"/>
            <w:tcBorders>
              <w:bottom w:val="single" w:sz="12" w:space="0" w:color="auto"/>
            </w:tcBorders>
            <w:tcMar>
              <w:left w:w="0" w:type="dxa"/>
              <w:right w:w="0" w:type="dxa"/>
            </w:tcMar>
            <w:textDirection w:val="btLr"/>
            <w:vAlign w:val="center"/>
          </w:tcPr>
          <w:p w14:paraId="3D6E17CD" w14:textId="173FFF8F" w:rsidR="00C939A4" w:rsidRPr="00824972" w:rsidRDefault="00C939A4" w:rsidP="0092779E">
            <w:pPr>
              <w:keepNext/>
              <w:keepLines/>
              <w:tabs>
                <w:tab w:val="left" w:pos="851"/>
                <w:tab w:val="left" w:pos="5727"/>
                <w:tab w:val="left" w:pos="9575"/>
              </w:tabs>
              <w:spacing w:line="200" w:lineRule="atLeast"/>
              <w:ind w:left="57" w:right="57"/>
              <w:outlineLvl w:val="0"/>
              <w:rPr>
                <w:i/>
                <w:sz w:val="16"/>
                <w:szCs w:val="16"/>
                <w:lang w:val="fr-FR"/>
              </w:rPr>
            </w:pPr>
            <w:r w:rsidRPr="00824972">
              <w:rPr>
                <w:i/>
                <w:iCs/>
                <w:sz w:val="16"/>
                <w:szCs w:val="16"/>
                <w:lang w:val="fr-FR"/>
              </w:rPr>
              <w:t>Document</w:t>
            </w:r>
            <w:r w:rsidR="000B65EE" w:rsidRPr="00824972">
              <w:rPr>
                <w:i/>
                <w:iCs/>
                <w:sz w:val="16"/>
                <w:szCs w:val="16"/>
                <w:lang w:val="fr-FR"/>
              </w:rPr>
              <w:t> :</w:t>
            </w:r>
            <w:r w:rsidR="005C3F1C" w:rsidRPr="00824972">
              <w:rPr>
                <w:i/>
                <w:iCs/>
                <w:sz w:val="16"/>
                <w:szCs w:val="16"/>
                <w:lang w:val="fr-FR"/>
              </w:rPr>
              <w:t xml:space="preserve"> </w:t>
            </w:r>
            <w:r w:rsidRPr="00824972">
              <w:rPr>
                <w:i/>
                <w:iCs/>
                <w:sz w:val="16"/>
                <w:szCs w:val="16"/>
                <w:lang w:val="fr-FR"/>
              </w:rPr>
              <w:t>ECE/TRANS/WP.29/…</w:t>
            </w:r>
          </w:p>
        </w:tc>
        <w:tc>
          <w:tcPr>
            <w:tcW w:w="891" w:type="dxa"/>
            <w:vMerge w:val="restart"/>
            <w:tcBorders>
              <w:bottom w:val="single" w:sz="12" w:space="0" w:color="auto"/>
            </w:tcBorders>
            <w:tcMar>
              <w:left w:w="0" w:type="dxa"/>
              <w:right w:w="0" w:type="dxa"/>
            </w:tcMar>
            <w:textDirection w:val="btLr"/>
            <w:vAlign w:val="center"/>
          </w:tcPr>
          <w:p w14:paraId="1CECE8C5" w14:textId="4A2A6CEA" w:rsidR="00C939A4" w:rsidRPr="00824972" w:rsidRDefault="00C939A4" w:rsidP="0092779E">
            <w:pPr>
              <w:keepNext/>
              <w:keepLines/>
              <w:tabs>
                <w:tab w:val="left" w:pos="851"/>
                <w:tab w:val="left" w:pos="5727"/>
                <w:tab w:val="left" w:pos="9575"/>
              </w:tabs>
              <w:spacing w:line="200" w:lineRule="atLeast"/>
              <w:ind w:left="57" w:right="57"/>
              <w:outlineLvl w:val="0"/>
              <w:rPr>
                <w:i/>
                <w:sz w:val="16"/>
                <w:szCs w:val="16"/>
                <w:lang w:val="fr-FR"/>
              </w:rPr>
            </w:pPr>
            <w:r w:rsidRPr="00824972">
              <w:rPr>
                <w:i/>
                <w:iCs/>
                <w:sz w:val="16"/>
                <w:szCs w:val="16"/>
                <w:lang w:val="fr-FR"/>
              </w:rPr>
              <w:t>Résultat du vote</w:t>
            </w:r>
            <w:r w:rsidR="000B65EE" w:rsidRPr="00824972">
              <w:rPr>
                <w:i/>
                <w:iCs/>
                <w:sz w:val="16"/>
                <w:szCs w:val="16"/>
                <w:lang w:val="fr-FR"/>
              </w:rPr>
              <w:t> :</w:t>
            </w:r>
            <w:r w:rsidR="005C3F1C" w:rsidRPr="00824972">
              <w:rPr>
                <w:i/>
                <w:iCs/>
                <w:sz w:val="16"/>
                <w:szCs w:val="16"/>
                <w:lang w:val="fr-FR"/>
              </w:rPr>
              <w:t xml:space="preserve"> </w:t>
            </w:r>
            <w:r w:rsidRPr="00824972">
              <w:rPr>
                <w:i/>
                <w:iCs/>
                <w:sz w:val="16"/>
                <w:szCs w:val="16"/>
                <w:lang w:val="fr-FR"/>
              </w:rPr>
              <w:t>pour/contre/abstentions</w:t>
            </w:r>
          </w:p>
        </w:tc>
        <w:tc>
          <w:tcPr>
            <w:tcW w:w="1702" w:type="dxa"/>
            <w:vMerge w:val="restart"/>
            <w:tcBorders>
              <w:bottom w:val="single" w:sz="12" w:space="0" w:color="auto"/>
            </w:tcBorders>
            <w:tcMar>
              <w:left w:w="0" w:type="dxa"/>
              <w:right w:w="0" w:type="dxa"/>
            </w:tcMar>
            <w:textDirection w:val="btLr"/>
            <w:vAlign w:val="center"/>
          </w:tcPr>
          <w:p w14:paraId="47AAA190" w14:textId="77777777" w:rsidR="00C939A4" w:rsidRPr="00824972" w:rsidRDefault="00C939A4" w:rsidP="0092779E">
            <w:pPr>
              <w:keepNext/>
              <w:keepLines/>
              <w:tabs>
                <w:tab w:val="left" w:pos="851"/>
                <w:tab w:val="left" w:pos="5727"/>
                <w:tab w:val="left" w:pos="9575"/>
              </w:tabs>
              <w:spacing w:line="200" w:lineRule="atLeast"/>
              <w:ind w:left="57" w:right="57"/>
              <w:outlineLvl w:val="0"/>
              <w:rPr>
                <w:i/>
                <w:sz w:val="16"/>
                <w:szCs w:val="16"/>
                <w:lang w:val="fr-FR"/>
              </w:rPr>
            </w:pPr>
            <w:r w:rsidRPr="00824972">
              <w:rPr>
                <w:i/>
                <w:iCs/>
                <w:sz w:val="16"/>
                <w:szCs w:val="16"/>
                <w:lang w:val="fr-FR"/>
              </w:rPr>
              <w:t>État d’évolution du document</w:t>
            </w:r>
          </w:p>
        </w:tc>
        <w:tc>
          <w:tcPr>
            <w:tcW w:w="452" w:type="dxa"/>
            <w:vMerge w:val="restart"/>
            <w:tcBorders>
              <w:bottom w:val="single" w:sz="12" w:space="0" w:color="auto"/>
            </w:tcBorders>
            <w:tcMar>
              <w:left w:w="0" w:type="dxa"/>
              <w:right w:w="0" w:type="dxa"/>
            </w:tcMar>
            <w:textDirection w:val="btLr"/>
            <w:vAlign w:val="center"/>
          </w:tcPr>
          <w:p w14:paraId="7804DC8A" w14:textId="77777777" w:rsidR="00C939A4" w:rsidRPr="00824972" w:rsidRDefault="00C939A4" w:rsidP="0092779E">
            <w:pPr>
              <w:keepNext/>
              <w:keepLines/>
              <w:tabs>
                <w:tab w:val="left" w:pos="851"/>
                <w:tab w:val="left" w:pos="5727"/>
                <w:tab w:val="left" w:pos="9575"/>
              </w:tabs>
              <w:spacing w:line="200" w:lineRule="atLeast"/>
              <w:ind w:left="57" w:right="57"/>
              <w:outlineLvl w:val="0"/>
              <w:rPr>
                <w:i/>
                <w:sz w:val="16"/>
                <w:szCs w:val="16"/>
                <w:lang w:val="fr-FR"/>
              </w:rPr>
            </w:pPr>
            <w:r w:rsidRPr="00824972">
              <w:rPr>
                <w:i/>
                <w:iCs/>
                <w:sz w:val="16"/>
                <w:szCs w:val="16"/>
                <w:lang w:val="fr-FR"/>
              </w:rPr>
              <w:t>Observation</w:t>
            </w:r>
          </w:p>
        </w:tc>
      </w:tr>
      <w:tr w:rsidR="00DE7D03" w:rsidRPr="00824972" w14:paraId="379BF33F" w14:textId="77777777" w:rsidTr="0092779E">
        <w:trPr>
          <w:cantSplit/>
          <w:trHeight w:val="1118"/>
          <w:tblHeader/>
        </w:trPr>
        <w:tc>
          <w:tcPr>
            <w:tcW w:w="709" w:type="dxa"/>
            <w:vMerge/>
            <w:tcBorders>
              <w:top w:val="single" w:sz="4" w:space="0" w:color="auto"/>
              <w:bottom w:val="single" w:sz="12" w:space="0" w:color="auto"/>
            </w:tcBorders>
            <w:tcMar>
              <w:left w:w="0" w:type="dxa"/>
              <w:right w:w="0" w:type="dxa"/>
            </w:tcMar>
            <w:textDirection w:val="btLr"/>
            <w:vAlign w:val="center"/>
          </w:tcPr>
          <w:p w14:paraId="68C350E3" w14:textId="77777777" w:rsidR="00C939A4" w:rsidRPr="00824972" w:rsidRDefault="00C939A4" w:rsidP="0092779E">
            <w:pPr>
              <w:keepNext/>
              <w:keepLines/>
              <w:tabs>
                <w:tab w:val="left" w:pos="851"/>
                <w:tab w:val="left" w:pos="5727"/>
                <w:tab w:val="left" w:pos="9575"/>
              </w:tabs>
              <w:spacing w:line="200" w:lineRule="atLeast"/>
              <w:ind w:left="113" w:right="113"/>
              <w:outlineLvl w:val="0"/>
              <w:rPr>
                <w:sz w:val="16"/>
                <w:szCs w:val="16"/>
                <w:lang w:val="fr-FR"/>
              </w:rPr>
            </w:pPr>
          </w:p>
        </w:tc>
        <w:tc>
          <w:tcPr>
            <w:tcW w:w="3042" w:type="dxa"/>
            <w:vMerge/>
            <w:tcBorders>
              <w:top w:val="single" w:sz="4" w:space="0" w:color="auto"/>
              <w:bottom w:val="single" w:sz="12" w:space="0" w:color="auto"/>
            </w:tcBorders>
            <w:tcMar>
              <w:left w:w="0" w:type="dxa"/>
              <w:right w:w="0" w:type="dxa"/>
            </w:tcMar>
            <w:textDirection w:val="btLr"/>
            <w:vAlign w:val="center"/>
          </w:tcPr>
          <w:p w14:paraId="280313C5" w14:textId="77777777" w:rsidR="00C939A4" w:rsidRPr="00824972" w:rsidRDefault="00C939A4" w:rsidP="0092779E">
            <w:pPr>
              <w:keepNext/>
              <w:keepLines/>
              <w:tabs>
                <w:tab w:val="left" w:pos="851"/>
                <w:tab w:val="left" w:pos="5727"/>
                <w:tab w:val="left" w:pos="9575"/>
              </w:tabs>
              <w:spacing w:line="200" w:lineRule="atLeast"/>
              <w:ind w:left="113" w:right="113"/>
              <w:outlineLvl w:val="0"/>
              <w:rPr>
                <w:sz w:val="16"/>
                <w:szCs w:val="16"/>
                <w:lang w:val="fr-FR"/>
              </w:rPr>
            </w:pPr>
          </w:p>
        </w:tc>
        <w:tc>
          <w:tcPr>
            <w:tcW w:w="659" w:type="dxa"/>
            <w:tcBorders>
              <w:top w:val="single" w:sz="4" w:space="0" w:color="auto"/>
              <w:bottom w:val="single" w:sz="12" w:space="0" w:color="auto"/>
            </w:tcBorders>
            <w:tcMar>
              <w:left w:w="0" w:type="dxa"/>
              <w:right w:w="0" w:type="dxa"/>
            </w:tcMar>
            <w:textDirection w:val="btLr"/>
            <w:vAlign w:val="center"/>
          </w:tcPr>
          <w:p w14:paraId="191A3759" w14:textId="453B7928" w:rsidR="00C939A4" w:rsidRPr="00824972" w:rsidRDefault="0092779E" w:rsidP="0092779E">
            <w:pPr>
              <w:keepNext/>
              <w:keepLines/>
              <w:tabs>
                <w:tab w:val="left" w:pos="851"/>
                <w:tab w:val="left" w:pos="5727"/>
                <w:tab w:val="left" w:pos="9575"/>
              </w:tabs>
              <w:spacing w:line="200" w:lineRule="atLeast"/>
              <w:ind w:left="57" w:right="57"/>
              <w:outlineLvl w:val="0"/>
              <w:rPr>
                <w:i/>
                <w:sz w:val="16"/>
                <w:szCs w:val="16"/>
                <w:lang w:val="fr-FR"/>
              </w:rPr>
            </w:pPr>
            <w:r w:rsidRPr="00824972">
              <w:rPr>
                <w:i/>
                <w:iCs/>
                <w:sz w:val="16"/>
                <w:szCs w:val="16"/>
                <w:lang w:val="fr-FR"/>
              </w:rPr>
              <w:t xml:space="preserve">Appliquant </w:t>
            </w:r>
            <w:r w:rsidR="00C939A4" w:rsidRPr="00824972">
              <w:rPr>
                <w:i/>
                <w:iCs/>
                <w:sz w:val="16"/>
                <w:szCs w:val="16"/>
                <w:lang w:val="fr-FR"/>
              </w:rPr>
              <w:t>le</w:t>
            </w:r>
            <w:r w:rsidR="00E11183" w:rsidRPr="00824972">
              <w:rPr>
                <w:i/>
                <w:iCs/>
                <w:sz w:val="16"/>
                <w:szCs w:val="16"/>
                <w:lang w:val="fr-FR"/>
              </w:rPr>
              <w:t> </w:t>
            </w:r>
            <w:r w:rsidR="00C939A4" w:rsidRPr="00824972">
              <w:rPr>
                <w:i/>
                <w:iCs/>
                <w:sz w:val="16"/>
                <w:szCs w:val="16"/>
                <w:lang w:val="fr-FR"/>
              </w:rPr>
              <w:t>Règlement</w:t>
            </w:r>
          </w:p>
        </w:tc>
        <w:tc>
          <w:tcPr>
            <w:tcW w:w="630" w:type="dxa"/>
            <w:tcBorders>
              <w:top w:val="single" w:sz="4" w:space="0" w:color="auto"/>
              <w:bottom w:val="single" w:sz="12" w:space="0" w:color="auto"/>
            </w:tcBorders>
            <w:tcMar>
              <w:left w:w="0" w:type="dxa"/>
              <w:right w:w="0" w:type="dxa"/>
            </w:tcMar>
            <w:textDirection w:val="btLr"/>
            <w:vAlign w:val="center"/>
          </w:tcPr>
          <w:p w14:paraId="1DCA0F73" w14:textId="5DF5D6A3" w:rsidR="00C939A4" w:rsidRPr="00824972" w:rsidRDefault="0092779E" w:rsidP="0092779E">
            <w:pPr>
              <w:keepNext/>
              <w:keepLines/>
              <w:tabs>
                <w:tab w:val="left" w:pos="851"/>
                <w:tab w:val="left" w:pos="5727"/>
                <w:tab w:val="left" w:pos="9575"/>
              </w:tabs>
              <w:spacing w:line="200" w:lineRule="atLeast"/>
              <w:ind w:left="57" w:right="57"/>
              <w:outlineLvl w:val="0"/>
              <w:rPr>
                <w:i/>
                <w:sz w:val="16"/>
                <w:szCs w:val="16"/>
                <w:lang w:val="fr-FR"/>
              </w:rPr>
            </w:pPr>
            <w:r w:rsidRPr="00824972">
              <w:rPr>
                <w:i/>
                <w:iCs/>
                <w:sz w:val="16"/>
                <w:szCs w:val="16"/>
                <w:lang w:val="fr-FR"/>
              </w:rPr>
              <w:t>Représentées</w:t>
            </w:r>
          </w:p>
        </w:tc>
        <w:tc>
          <w:tcPr>
            <w:tcW w:w="1440" w:type="dxa"/>
            <w:vMerge/>
            <w:tcBorders>
              <w:top w:val="single" w:sz="4" w:space="0" w:color="auto"/>
              <w:bottom w:val="single" w:sz="12" w:space="0" w:color="auto"/>
            </w:tcBorders>
            <w:tcMar>
              <w:left w:w="0" w:type="dxa"/>
              <w:right w:w="0" w:type="dxa"/>
            </w:tcMar>
            <w:textDirection w:val="btLr"/>
            <w:vAlign w:val="center"/>
          </w:tcPr>
          <w:p w14:paraId="6BBF7881" w14:textId="77777777" w:rsidR="00C939A4" w:rsidRPr="00824972" w:rsidRDefault="00C939A4" w:rsidP="0092779E">
            <w:pPr>
              <w:keepNext/>
              <w:keepLines/>
              <w:tabs>
                <w:tab w:val="left" w:pos="851"/>
                <w:tab w:val="left" w:pos="5727"/>
                <w:tab w:val="left" w:pos="9575"/>
              </w:tabs>
              <w:spacing w:line="200" w:lineRule="atLeast"/>
              <w:ind w:left="113" w:right="113"/>
              <w:outlineLvl w:val="0"/>
              <w:rPr>
                <w:sz w:val="16"/>
                <w:szCs w:val="16"/>
                <w:lang w:val="fr-FR"/>
              </w:rPr>
            </w:pPr>
          </w:p>
        </w:tc>
        <w:tc>
          <w:tcPr>
            <w:tcW w:w="891" w:type="dxa"/>
            <w:vMerge/>
            <w:tcBorders>
              <w:top w:val="single" w:sz="4" w:space="0" w:color="auto"/>
              <w:bottom w:val="single" w:sz="12" w:space="0" w:color="auto"/>
            </w:tcBorders>
            <w:tcMar>
              <w:left w:w="0" w:type="dxa"/>
              <w:right w:w="0" w:type="dxa"/>
            </w:tcMar>
            <w:textDirection w:val="btLr"/>
            <w:vAlign w:val="center"/>
          </w:tcPr>
          <w:p w14:paraId="2B7EE2E0" w14:textId="77777777" w:rsidR="00C939A4" w:rsidRPr="00824972" w:rsidRDefault="00C939A4" w:rsidP="0092779E">
            <w:pPr>
              <w:keepNext/>
              <w:keepLines/>
              <w:tabs>
                <w:tab w:val="left" w:pos="851"/>
                <w:tab w:val="left" w:pos="5727"/>
                <w:tab w:val="left" w:pos="9575"/>
              </w:tabs>
              <w:spacing w:line="200" w:lineRule="atLeast"/>
              <w:ind w:left="113" w:right="113"/>
              <w:outlineLvl w:val="0"/>
              <w:rPr>
                <w:sz w:val="16"/>
                <w:szCs w:val="16"/>
                <w:lang w:val="fr-FR"/>
              </w:rPr>
            </w:pPr>
          </w:p>
        </w:tc>
        <w:tc>
          <w:tcPr>
            <w:tcW w:w="1702" w:type="dxa"/>
            <w:vMerge/>
            <w:tcBorders>
              <w:top w:val="single" w:sz="4" w:space="0" w:color="auto"/>
              <w:bottom w:val="single" w:sz="12" w:space="0" w:color="auto"/>
            </w:tcBorders>
            <w:tcMar>
              <w:left w:w="0" w:type="dxa"/>
              <w:right w:w="0" w:type="dxa"/>
            </w:tcMar>
            <w:textDirection w:val="btLr"/>
            <w:vAlign w:val="center"/>
          </w:tcPr>
          <w:p w14:paraId="3DD28883" w14:textId="77777777" w:rsidR="00C939A4" w:rsidRPr="00824972" w:rsidRDefault="00C939A4" w:rsidP="0092779E">
            <w:pPr>
              <w:keepNext/>
              <w:keepLines/>
              <w:tabs>
                <w:tab w:val="left" w:pos="851"/>
                <w:tab w:val="left" w:pos="5727"/>
                <w:tab w:val="left" w:pos="9575"/>
              </w:tabs>
              <w:spacing w:line="200" w:lineRule="atLeast"/>
              <w:ind w:left="113" w:right="113"/>
              <w:outlineLvl w:val="0"/>
              <w:rPr>
                <w:sz w:val="16"/>
                <w:szCs w:val="16"/>
                <w:lang w:val="fr-FR"/>
              </w:rPr>
            </w:pPr>
          </w:p>
        </w:tc>
        <w:tc>
          <w:tcPr>
            <w:tcW w:w="452" w:type="dxa"/>
            <w:vMerge/>
            <w:tcBorders>
              <w:top w:val="single" w:sz="4" w:space="0" w:color="auto"/>
              <w:bottom w:val="single" w:sz="12" w:space="0" w:color="auto"/>
            </w:tcBorders>
            <w:tcMar>
              <w:left w:w="0" w:type="dxa"/>
              <w:right w:w="0" w:type="dxa"/>
            </w:tcMar>
            <w:textDirection w:val="btLr"/>
            <w:vAlign w:val="center"/>
          </w:tcPr>
          <w:p w14:paraId="50CBDAF6" w14:textId="77777777" w:rsidR="00C939A4" w:rsidRPr="00824972" w:rsidRDefault="00C939A4" w:rsidP="0092779E">
            <w:pPr>
              <w:keepNext/>
              <w:keepLines/>
              <w:tabs>
                <w:tab w:val="left" w:pos="851"/>
                <w:tab w:val="left" w:pos="5727"/>
                <w:tab w:val="left" w:pos="9575"/>
              </w:tabs>
              <w:spacing w:line="200" w:lineRule="atLeast"/>
              <w:ind w:left="113" w:right="113"/>
              <w:outlineLvl w:val="0"/>
              <w:rPr>
                <w:sz w:val="16"/>
                <w:szCs w:val="16"/>
                <w:lang w:val="fr-FR"/>
              </w:rPr>
            </w:pPr>
          </w:p>
        </w:tc>
      </w:tr>
      <w:tr w:rsidR="00DE7D03" w:rsidRPr="00824972" w14:paraId="5AFF3B8F"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74CF9698" w14:textId="77777777" w:rsidR="00C939A4" w:rsidRPr="00824972" w:rsidRDefault="00C939A4" w:rsidP="0092779E">
            <w:pPr>
              <w:suppressAutoHyphens w:val="0"/>
              <w:spacing w:before="40" w:after="40" w:line="200" w:lineRule="atLeast"/>
              <w:ind w:left="57" w:right="57"/>
              <w:rPr>
                <w:lang w:val="fr-FR"/>
              </w:rPr>
            </w:pPr>
            <w:r w:rsidRPr="00824972">
              <w:rPr>
                <w:lang w:val="fr-FR"/>
              </w:rPr>
              <w:t>13-H</w:t>
            </w:r>
          </w:p>
        </w:tc>
        <w:tc>
          <w:tcPr>
            <w:tcW w:w="3042" w:type="dxa"/>
            <w:tcMar>
              <w:left w:w="0" w:type="dxa"/>
              <w:right w:w="0" w:type="dxa"/>
            </w:tcMar>
          </w:tcPr>
          <w:p w14:paraId="270B2CE2" w14:textId="4483F76F" w:rsidR="00C939A4" w:rsidRPr="00824972" w:rsidRDefault="00C939A4" w:rsidP="0092779E">
            <w:pPr>
              <w:suppressAutoHyphens w:val="0"/>
              <w:spacing w:before="40" w:after="40" w:line="200" w:lineRule="atLeast"/>
              <w:ind w:left="57" w:right="57"/>
              <w:rPr>
                <w:lang w:val="fr-FR"/>
              </w:rPr>
            </w:pPr>
            <w:r w:rsidRPr="00824972">
              <w:rPr>
                <w:lang w:val="fr-FR"/>
              </w:rPr>
              <w:t>Freinage des voitures particulières</w:t>
            </w:r>
          </w:p>
        </w:tc>
        <w:tc>
          <w:tcPr>
            <w:tcW w:w="659" w:type="dxa"/>
            <w:tcMar>
              <w:left w:w="0" w:type="dxa"/>
              <w:right w:w="0" w:type="dxa"/>
            </w:tcMar>
          </w:tcPr>
          <w:p w14:paraId="72C5A148"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54</w:t>
            </w:r>
          </w:p>
        </w:tc>
        <w:tc>
          <w:tcPr>
            <w:tcW w:w="630" w:type="dxa"/>
            <w:tcMar>
              <w:left w:w="0" w:type="dxa"/>
              <w:right w:w="0" w:type="dxa"/>
            </w:tcMar>
          </w:tcPr>
          <w:p w14:paraId="22C9366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33</w:t>
            </w:r>
          </w:p>
        </w:tc>
        <w:tc>
          <w:tcPr>
            <w:tcW w:w="1440" w:type="dxa"/>
            <w:tcMar>
              <w:left w:w="0" w:type="dxa"/>
              <w:right w:w="0" w:type="dxa"/>
            </w:tcMar>
          </w:tcPr>
          <w:p w14:paraId="1C39C366" w14:textId="77777777" w:rsidR="00C939A4" w:rsidRPr="00824972" w:rsidRDefault="00C939A4" w:rsidP="0092779E">
            <w:pPr>
              <w:spacing w:before="40" w:after="40" w:line="200" w:lineRule="atLeast"/>
              <w:ind w:left="57" w:right="57"/>
              <w:rPr>
                <w:lang w:val="fr-FR"/>
              </w:rPr>
            </w:pPr>
            <w:r w:rsidRPr="00824972">
              <w:rPr>
                <w:lang w:val="fr-FR"/>
              </w:rPr>
              <w:t>2023/9 tel que modifié par le paragraphe 90</w:t>
            </w:r>
          </w:p>
        </w:tc>
        <w:tc>
          <w:tcPr>
            <w:tcW w:w="891" w:type="dxa"/>
            <w:tcMar>
              <w:left w:w="0" w:type="dxa"/>
              <w:right w:w="0" w:type="dxa"/>
            </w:tcMar>
          </w:tcPr>
          <w:p w14:paraId="6F09E4B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33/0/0</w:t>
            </w:r>
          </w:p>
        </w:tc>
        <w:tc>
          <w:tcPr>
            <w:tcW w:w="1702" w:type="dxa"/>
            <w:tcMar>
              <w:left w:w="0" w:type="dxa"/>
              <w:right w:w="0" w:type="dxa"/>
            </w:tcMar>
          </w:tcPr>
          <w:p w14:paraId="69971C76" w14:textId="77777777" w:rsidR="00C939A4" w:rsidRPr="00824972" w:rsidRDefault="00C939A4" w:rsidP="0092779E">
            <w:pPr>
              <w:spacing w:before="40" w:after="40" w:line="200" w:lineRule="atLeast"/>
              <w:ind w:left="57" w:right="57"/>
              <w:rPr>
                <w:lang w:val="fr-FR"/>
              </w:rPr>
            </w:pPr>
            <w:r w:rsidRPr="00824972">
              <w:rPr>
                <w:lang w:val="fr-FR"/>
              </w:rPr>
              <w:t>Complément 18 à la version originale</w:t>
            </w:r>
          </w:p>
        </w:tc>
        <w:tc>
          <w:tcPr>
            <w:tcW w:w="452" w:type="dxa"/>
            <w:tcMar>
              <w:left w:w="0" w:type="dxa"/>
              <w:right w:w="0" w:type="dxa"/>
            </w:tcMar>
          </w:tcPr>
          <w:p w14:paraId="652BC3B1"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7B3406DB"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0C9CCA20"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30</w:t>
            </w:r>
          </w:p>
        </w:tc>
        <w:tc>
          <w:tcPr>
            <w:tcW w:w="3042" w:type="dxa"/>
            <w:tcMar>
              <w:left w:w="0" w:type="dxa"/>
              <w:right w:w="0" w:type="dxa"/>
            </w:tcMar>
          </w:tcPr>
          <w:p w14:paraId="7602D3B0" w14:textId="77777777" w:rsidR="00C939A4" w:rsidRPr="00824972" w:rsidRDefault="00C939A4" w:rsidP="0092779E">
            <w:pPr>
              <w:spacing w:before="40" w:after="40" w:line="200" w:lineRule="atLeast"/>
              <w:ind w:left="57" w:right="57"/>
              <w:rPr>
                <w:lang w:val="fr-FR"/>
              </w:rPr>
            </w:pPr>
            <w:r w:rsidRPr="00824972">
              <w:rPr>
                <w:lang w:val="fr-FR"/>
              </w:rPr>
              <w:t xml:space="preserve">Pneumatiques pour les voitures particulières et leurs remorques </w:t>
            </w:r>
          </w:p>
        </w:tc>
        <w:tc>
          <w:tcPr>
            <w:tcW w:w="659" w:type="dxa"/>
            <w:tcMar>
              <w:left w:w="0" w:type="dxa"/>
              <w:right w:w="0" w:type="dxa"/>
            </w:tcMar>
          </w:tcPr>
          <w:p w14:paraId="657FEB4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53</w:t>
            </w:r>
          </w:p>
        </w:tc>
        <w:tc>
          <w:tcPr>
            <w:tcW w:w="630" w:type="dxa"/>
            <w:tcMar>
              <w:left w:w="0" w:type="dxa"/>
              <w:right w:w="0" w:type="dxa"/>
            </w:tcMar>
          </w:tcPr>
          <w:p w14:paraId="777171EE"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Borders>
              <w:bottom w:val="single" w:sz="4" w:space="0" w:color="auto"/>
            </w:tcBorders>
            <w:tcMar>
              <w:left w:w="0" w:type="dxa"/>
              <w:right w:w="0" w:type="dxa"/>
            </w:tcMar>
          </w:tcPr>
          <w:p w14:paraId="0D4F5DEB" w14:textId="15B83418" w:rsidR="00C939A4" w:rsidRPr="00824972" w:rsidDel="00CE76A9" w:rsidRDefault="00C939A4" w:rsidP="0092779E">
            <w:pPr>
              <w:spacing w:before="40" w:after="40" w:line="200" w:lineRule="atLeast"/>
              <w:ind w:left="57" w:right="57"/>
              <w:rPr>
                <w:lang w:val="fr-FR"/>
              </w:rPr>
            </w:pPr>
            <w:r w:rsidRPr="00824972">
              <w:rPr>
                <w:lang w:val="fr-FR"/>
              </w:rPr>
              <w:t>2023/4</w:t>
            </w:r>
          </w:p>
        </w:tc>
        <w:tc>
          <w:tcPr>
            <w:tcW w:w="891" w:type="dxa"/>
            <w:tcMar>
              <w:left w:w="0" w:type="dxa"/>
              <w:right w:w="0" w:type="dxa"/>
            </w:tcMar>
          </w:tcPr>
          <w:p w14:paraId="38D2B9C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072D734A" w14:textId="15A3DEFB" w:rsidR="00C939A4" w:rsidRPr="00824972" w:rsidRDefault="00C939A4" w:rsidP="0092779E">
            <w:pPr>
              <w:spacing w:before="40" w:after="40" w:line="200" w:lineRule="atLeast"/>
              <w:ind w:left="57" w:right="57"/>
              <w:rPr>
                <w:lang w:val="fr-FR"/>
              </w:rPr>
            </w:pPr>
            <w:r w:rsidRPr="00824972">
              <w:rPr>
                <w:lang w:val="fr-FR"/>
              </w:rPr>
              <w:t>Complément 25 à la série 02</w:t>
            </w:r>
          </w:p>
        </w:tc>
        <w:tc>
          <w:tcPr>
            <w:tcW w:w="452" w:type="dxa"/>
            <w:tcMar>
              <w:left w:w="0" w:type="dxa"/>
              <w:right w:w="0" w:type="dxa"/>
            </w:tcMar>
          </w:tcPr>
          <w:p w14:paraId="75ACA49D"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p>
        </w:tc>
      </w:tr>
      <w:tr w:rsidR="00DE7D03" w:rsidRPr="00824972" w14:paraId="3EFE2AF2"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15F7E816"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48</w:t>
            </w:r>
          </w:p>
        </w:tc>
        <w:tc>
          <w:tcPr>
            <w:tcW w:w="3042" w:type="dxa"/>
            <w:tcMar>
              <w:left w:w="0" w:type="dxa"/>
              <w:right w:w="0" w:type="dxa"/>
            </w:tcMar>
          </w:tcPr>
          <w:p w14:paraId="628F567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Installation des dispositifs d’éclairage et de signalisation lumineuse</w:t>
            </w:r>
          </w:p>
        </w:tc>
        <w:tc>
          <w:tcPr>
            <w:tcW w:w="659" w:type="dxa"/>
            <w:tcBorders>
              <w:bottom w:val="single" w:sz="2" w:space="0" w:color="auto"/>
            </w:tcBorders>
            <w:tcMar>
              <w:left w:w="0" w:type="dxa"/>
              <w:right w:w="0" w:type="dxa"/>
            </w:tcMar>
          </w:tcPr>
          <w:p w14:paraId="2FF47E67"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50</w:t>
            </w:r>
          </w:p>
        </w:tc>
        <w:tc>
          <w:tcPr>
            <w:tcW w:w="630" w:type="dxa"/>
            <w:tcBorders>
              <w:bottom w:val="single" w:sz="4" w:space="0" w:color="auto"/>
            </w:tcBorders>
            <w:tcMar>
              <w:left w:w="0" w:type="dxa"/>
              <w:right w:w="0" w:type="dxa"/>
            </w:tcMar>
          </w:tcPr>
          <w:p w14:paraId="51A1FC3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Borders>
              <w:top w:val="single" w:sz="4" w:space="0" w:color="auto"/>
              <w:left w:val="nil"/>
              <w:bottom w:val="single" w:sz="4" w:space="0" w:color="auto"/>
              <w:right w:val="nil"/>
            </w:tcBorders>
            <w:shd w:val="clear" w:color="auto" w:fill="auto"/>
            <w:tcMar>
              <w:left w:w="0" w:type="dxa"/>
              <w:right w:w="0" w:type="dxa"/>
            </w:tcMar>
          </w:tcPr>
          <w:p w14:paraId="4E56097F" w14:textId="77777777" w:rsidR="00C939A4" w:rsidRPr="00824972" w:rsidRDefault="00C939A4" w:rsidP="0092779E">
            <w:pPr>
              <w:spacing w:before="40" w:after="40" w:line="200" w:lineRule="atLeast"/>
              <w:ind w:left="57" w:right="57"/>
              <w:rPr>
                <w:lang w:val="fr-FR"/>
              </w:rPr>
            </w:pPr>
            <w:r w:rsidRPr="00824972">
              <w:rPr>
                <w:lang w:val="fr-FR"/>
              </w:rPr>
              <w:t>2023/25</w:t>
            </w:r>
          </w:p>
        </w:tc>
        <w:tc>
          <w:tcPr>
            <w:tcW w:w="891" w:type="dxa"/>
            <w:tcMar>
              <w:left w:w="0" w:type="dxa"/>
              <w:right w:w="0" w:type="dxa"/>
            </w:tcMar>
          </w:tcPr>
          <w:p w14:paraId="55B73177"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6FF18462" w14:textId="119423C6" w:rsidR="00C939A4" w:rsidRPr="00824972" w:rsidRDefault="00C939A4" w:rsidP="0092779E">
            <w:pPr>
              <w:spacing w:before="40" w:after="40" w:line="200" w:lineRule="atLeast"/>
              <w:ind w:left="57" w:right="57"/>
              <w:rPr>
                <w:lang w:val="fr-FR"/>
              </w:rPr>
            </w:pPr>
            <w:r w:rsidRPr="00824972">
              <w:rPr>
                <w:lang w:val="fr-FR"/>
              </w:rPr>
              <w:t>Complément 9 à la série 03</w:t>
            </w:r>
          </w:p>
        </w:tc>
        <w:tc>
          <w:tcPr>
            <w:tcW w:w="452" w:type="dxa"/>
            <w:tcMar>
              <w:left w:w="0" w:type="dxa"/>
              <w:right w:w="0" w:type="dxa"/>
            </w:tcMar>
          </w:tcPr>
          <w:p w14:paraId="1F70A1DC"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425FEFDD"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37C25E55"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48</w:t>
            </w:r>
          </w:p>
        </w:tc>
        <w:tc>
          <w:tcPr>
            <w:tcW w:w="3042" w:type="dxa"/>
            <w:tcMar>
              <w:left w:w="0" w:type="dxa"/>
              <w:right w:w="0" w:type="dxa"/>
            </w:tcMar>
          </w:tcPr>
          <w:p w14:paraId="36A9A33E"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Installation des dispositifs d’éclairage et de signalisation lumineuse</w:t>
            </w:r>
          </w:p>
        </w:tc>
        <w:tc>
          <w:tcPr>
            <w:tcW w:w="659" w:type="dxa"/>
            <w:tcBorders>
              <w:top w:val="single" w:sz="2" w:space="0" w:color="auto"/>
              <w:bottom w:val="single" w:sz="4" w:space="0" w:color="auto"/>
            </w:tcBorders>
            <w:tcMar>
              <w:left w:w="0" w:type="dxa"/>
              <w:right w:w="0" w:type="dxa"/>
            </w:tcMar>
          </w:tcPr>
          <w:p w14:paraId="24E85C7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50</w:t>
            </w:r>
          </w:p>
        </w:tc>
        <w:tc>
          <w:tcPr>
            <w:tcW w:w="630" w:type="dxa"/>
            <w:tcBorders>
              <w:bottom w:val="single" w:sz="4" w:space="0" w:color="auto"/>
            </w:tcBorders>
            <w:tcMar>
              <w:left w:w="0" w:type="dxa"/>
              <w:right w:w="0" w:type="dxa"/>
            </w:tcMar>
          </w:tcPr>
          <w:p w14:paraId="0130EE8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Borders>
              <w:top w:val="single" w:sz="4" w:space="0" w:color="auto"/>
              <w:left w:val="nil"/>
              <w:bottom w:val="single" w:sz="4" w:space="0" w:color="auto"/>
              <w:right w:val="nil"/>
            </w:tcBorders>
            <w:shd w:val="clear" w:color="auto" w:fill="auto"/>
            <w:tcMar>
              <w:left w:w="0" w:type="dxa"/>
              <w:right w:w="0" w:type="dxa"/>
            </w:tcMar>
          </w:tcPr>
          <w:p w14:paraId="4D3B2641" w14:textId="77777777" w:rsidR="00C939A4" w:rsidRPr="00824972" w:rsidRDefault="00C939A4" w:rsidP="0092779E">
            <w:pPr>
              <w:spacing w:before="40" w:after="40" w:line="200" w:lineRule="atLeast"/>
              <w:ind w:left="57" w:right="57"/>
              <w:rPr>
                <w:lang w:val="fr-FR"/>
              </w:rPr>
            </w:pPr>
            <w:r w:rsidRPr="00824972">
              <w:rPr>
                <w:lang w:val="fr-FR"/>
              </w:rPr>
              <w:t>2023/26</w:t>
            </w:r>
          </w:p>
        </w:tc>
        <w:tc>
          <w:tcPr>
            <w:tcW w:w="891" w:type="dxa"/>
            <w:shd w:val="clear" w:color="auto" w:fill="auto"/>
            <w:tcMar>
              <w:left w:w="0" w:type="dxa"/>
              <w:right w:w="0" w:type="dxa"/>
            </w:tcMar>
          </w:tcPr>
          <w:p w14:paraId="71375F7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shd w:val="clear" w:color="auto" w:fill="auto"/>
            <w:tcMar>
              <w:left w:w="0" w:type="dxa"/>
              <w:right w:w="0" w:type="dxa"/>
            </w:tcMar>
          </w:tcPr>
          <w:p w14:paraId="7455FA9F" w14:textId="4AAE08CB" w:rsidR="00C939A4" w:rsidRPr="00824972" w:rsidRDefault="00C939A4" w:rsidP="0092779E">
            <w:pPr>
              <w:spacing w:before="40" w:after="40" w:line="200" w:lineRule="atLeast"/>
              <w:ind w:left="57" w:right="57"/>
              <w:rPr>
                <w:lang w:val="fr-FR"/>
              </w:rPr>
            </w:pPr>
            <w:r w:rsidRPr="00824972">
              <w:rPr>
                <w:lang w:val="fr-FR"/>
              </w:rPr>
              <w:t>Complément 22 à la série 04</w:t>
            </w:r>
          </w:p>
        </w:tc>
        <w:tc>
          <w:tcPr>
            <w:tcW w:w="452" w:type="dxa"/>
            <w:shd w:val="clear" w:color="auto" w:fill="auto"/>
            <w:tcMar>
              <w:left w:w="0" w:type="dxa"/>
              <w:right w:w="0" w:type="dxa"/>
            </w:tcMar>
          </w:tcPr>
          <w:p w14:paraId="217C8DFD"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28026D04"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7581B9AA"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48</w:t>
            </w:r>
          </w:p>
        </w:tc>
        <w:tc>
          <w:tcPr>
            <w:tcW w:w="3042" w:type="dxa"/>
            <w:tcMar>
              <w:left w:w="0" w:type="dxa"/>
              <w:right w:w="0" w:type="dxa"/>
            </w:tcMar>
          </w:tcPr>
          <w:p w14:paraId="0CBC9A6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Installation des dispositifs d’éclairage et de signalisation lumineuse</w:t>
            </w:r>
          </w:p>
        </w:tc>
        <w:tc>
          <w:tcPr>
            <w:tcW w:w="659" w:type="dxa"/>
            <w:tcBorders>
              <w:top w:val="single" w:sz="4" w:space="0" w:color="auto"/>
              <w:bottom w:val="single" w:sz="4" w:space="0" w:color="auto"/>
            </w:tcBorders>
            <w:tcMar>
              <w:left w:w="0" w:type="dxa"/>
              <w:right w:w="0" w:type="dxa"/>
            </w:tcMar>
          </w:tcPr>
          <w:p w14:paraId="3A7D488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50</w:t>
            </w:r>
          </w:p>
        </w:tc>
        <w:tc>
          <w:tcPr>
            <w:tcW w:w="630" w:type="dxa"/>
            <w:tcBorders>
              <w:top w:val="single" w:sz="4" w:space="0" w:color="auto"/>
              <w:bottom w:val="single" w:sz="4" w:space="0" w:color="auto"/>
            </w:tcBorders>
            <w:tcMar>
              <w:left w:w="0" w:type="dxa"/>
              <w:right w:w="0" w:type="dxa"/>
            </w:tcMar>
          </w:tcPr>
          <w:p w14:paraId="735513D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Borders>
              <w:top w:val="single" w:sz="4" w:space="0" w:color="auto"/>
              <w:left w:val="nil"/>
              <w:bottom w:val="single" w:sz="4" w:space="0" w:color="auto"/>
              <w:right w:val="nil"/>
            </w:tcBorders>
            <w:shd w:val="clear" w:color="auto" w:fill="auto"/>
            <w:tcMar>
              <w:left w:w="0" w:type="dxa"/>
              <w:right w:w="0" w:type="dxa"/>
            </w:tcMar>
          </w:tcPr>
          <w:p w14:paraId="21E768BD" w14:textId="77777777" w:rsidR="00C939A4" w:rsidRPr="00824972" w:rsidRDefault="00C939A4" w:rsidP="0092779E">
            <w:pPr>
              <w:spacing w:before="40" w:after="40" w:line="200" w:lineRule="atLeast"/>
              <w:ind w:left="57" w:right="57"/>
              <w:rPr>
                <w:lang w:val="fr-FR"/>
              </w:rPr>
            </w:pPr>
            <w:r w:rsidRPr="00824972">
              <w:rPr>
                <w:lang w:val="fr-FR"/>
              </w:rPr>
              <w:t>2023/27</w:t>
            </w:r>
          </w:p>
        </w:tc>
        <w:tc>
          <w:tcPr>
            <w:tcW w:w="891" w:type="dxa"/>
            <w:shd w:val="clear" w:color="auto" w:fill="auto"/>
            <w:tcMar>
              <w:left w:w="0" w:type="dxa"/>
              <w:right w:w="0" w:type="dxa"/>
            </w:tcMar>
          </w:tcPr>
          <w:p w14:paraId="45A9ECB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shd w:val="clear" w:color="auto" w:fill="auto"/>
            <w:tcMar>
              <w:left w:w="0" w:type="dxa"/>
              <w:right w:w="0" w:type="dxa"/>
            </w:tcMar>
          </w:tcPr>
          <w:p w14:paraId="22EAB1A0" w14:textId="77777777" w:rsidR="00C939A4" w:rsidRPr="00824972" w:rsidRDefault="00C939A4" w:rsidP="0092779E">
            <w:pPr>
              <w:spacing w:before="40" w:after="40" w:line="200" w:lineRule="atLeast"/>
              <w:ind w:left="57" w:right="57"/>
              <w:rPr>
                <w:lang w:val="fr-FR"/>
              </w:rPr>
            </w:pPr>
            <w:r w:rsidRPr="00824972">
              <w:rPr>
                <w:lang w:val="fr-FR"/>
              </w:rPr>
              <w:t>Complément 17 à la série 05</w:t>
            </w:r>
          </w:p>
        </w:tc>
        <w:tc>
          <w:tcPr>
            <w:tcW w:w="452" w:type="dxa"/>
            <w:shd w:val="clear" w:color="auto" w:fill="auto"/>
            <w:tcMar>
              <w:left w:w="0" w:type="dxa"/>
              <w:right w:w="0" w:type="dxa"/>
            </w:tcMar>
          </w:tcPr>
          <w:p w14:paraId="20AD00BF"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7A713585"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001CECD4"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lastRenderedPageBreak/>
              <w:t>48</w:t>
            </w:r>
          </w:p>
        </w:tc>
        <w:tc>
          <w:tcPr>
            <w:tcW w:w="3042" w:type="dxa"/>
            <w:tcMar>
              <w:left w:w="0" w:type="dxa"/>
              <w:right w:w="0" w:type="dxa"/>
            </w:tcMar>
          </w:tcPr>
          <w:p w14:paraId="70B6213B"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Installation des dispositifs d’éclairage et de signalisation lumineuse</w:t>
            </w:r>
          </w:p>
        </w:tc>
        <w:tc>
          <w:tcPr>
            <w:tcW w:w="659" w:type="dxa"/>
            <w:tcMar>
              <w:left w:w="0" w:type="dxa"/>
              <w:right w:w="0" w:type="dxa"/>
            </w:tcMar>
          </w:tcPr>
          <w:p w14:paraId="1625D8B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50</w:t>
            </w:r>
          </w:p>
        </w:tc>
        <w:tc>
          <w:tcPr>
            <w:tcW w:w="630" w:type="dxa"/>
            <w:tcBorders>
              <w:top w:val="single" w:sz="4" w:space="0" w:color="auto"/>
              <w:bottom w:val="single" w:sz="4" w:space="0" w:color="auto"/>
            </w:tcBorders>
            <w:tcMar>
              <w:left w:w="0" w:type="dxa"/>
              <w:right w:w="0" w:type="dxa"/>
            </w:tcMar>
          </w:tcPr>
          <w:p w14:paraId="44F68A5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Borders>
              <w:top w:val="single" w:sz="4" w:space="0" w:color="auto"/>
              <w:left w:val="nil"/>
              <w:bottom w:val="single" w:sz="4" w:space="0" w:color="auto"/>
              <w:right w:val="nil"/>
            </w:tcBorders>
            <w:shd w:val="clear" w:color="auto" w:fill="auto"/>
            <w:tcMar>
              <w:left w:w="0" w:type="dxa"/>
              <w:right w:w="0" w:type="dxa"/>
            </w:tcMar>
          </w:tcPr>
          <w:p w14:paraId="4126F4FE" w14:textId="77777777" w:rsidR="00C939A4" w:rsidRPr="00824972" w:rsidRDefault="00C939A4" w:rsidP="0092779E">
            <w:pPr>
              <w:spacing w:before="40" w:after="40" w:line="200" w:lineRule="atLeast"/>
              <w:ind w:left="57" w:right="57"/>
              <w:rPr>
                <w:lang w:val="fr-FR"/>
              </w:rPr>
            </w:pPr>
            <w:r w:rsidRPr="00824972">
              <w:rPr>
                <w:lang w:val="fr-FR"/>
              </w:rPr>
              <w:t>2023/28</w:t>
            </w:r>
          </w:p>
        </w:tc>
        <w:tc>
          <w:tcPr>
            <w:tcW w:w="891" w:type="dxa"/>
            <w:tcMar>
              <w:left w:w="0" w:type="dxa"/>
              <w:right w:w="0" w:type="dxa"/>
            </w:tcMar>
          </w:tcPr>
          <w:p w14:paraId="0E917AA2"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7E1A61D4" w14:textId="77777777" w:rsidR="00C939A4" w:rsidRPr="00824972" w:rsidRDefault="00C939A4" w:rsidP="0092779E">
            <w:pPr>
              <w:spacing w:before="40" w:after="40" w:line="200" w:lineRule="atLeast"/>
              <w:ind w:left="57" w:right="57"/>
              <w:rPr>
                <w:bCs/>
                <w:lang w:val="fr-FR"/>
              </w:rPr>
            </w:pPr>
            <w:r w:rsidRPr="00824972">
              <w:rPr>
                <w:lang w:val="fr-FR"/>
              </w:rPr>
              <w:t xml:space="preserve">Complément 18 à la série 06 </w:t>
            </w:r>
          </w:p>
        </w:tc>
        <w:tc>
          <w:tcPr>
            <w:tcW w:w="452" w:type="dxa"/>
            <w:tcMar>
              <w:left w:w="0" w:type="dxa"/>
              <w:right w:w="0" w:type="dxa"/>
            </w:tcMar>
          </w:tcPr>
          <w:p w14:paraId="5527FF12"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52DC4DC3"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641F234E"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48</w:t>
            </w:r>
          </w:p>
        </w:tc>
        <w:tc>
          <w:tcPr>
            <w:tcW w:w="3042" w:type="dxa"/>
            <w:tcMar>
              <w:left w:w="0" w:type="dxa"/>
              <w:right w:w="0" w:type="dxa"/>
            </w:tcMar>
          </w:tcPr>
          <w:p w14:paraId="199A4812" w14:textId="77777777" w:rsidR="00C939A4" w:rsidRPr="00824972" w:rsidDel="00AA2E55"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Installation des dispositifs d’éclairage et de signalisation lumineuse</w:t>
            </w:r>
          </w:p>
        </w:tc>
        <w:tc>
          <w:tcPr>
            <w:tcW w:w="659" w:type="dxa"/>
            <w:tcMar>
              <w:left w:w="0" w:type="dxa"/>
              <w:right w:w="0" w:type="dxa"/>
            </w:tcMar>
          </w:tcPr>
          <w:p w14:paraId="4ECBA11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50</w:t>
            </w:r>
          </w:p>
        </w:tc>
        <w:tc>
          <w:tcPr>
            <w:tcW w:w="630" w:type="dxa"/>
            <w:tcBorders>
              <w:top w:val="single" w:sz="4" w:space="0" w:color="auto"/>
              <w:bottom w:val="single" w:sz="4" w:space="0" w:color="auto"/>
            </w:tcBorders>
            <w:tcMar>
              <w:left w:w="0" w:type="dxa"/>
              <w:right w:w="0" w:type="dxa"/>
            </w:tcMar>
          </w:tcPr>
          <w:p w14:paraId="74F1002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Borders>
              <w:top w:val="single" w:sz="4" w:space="0" w:color="auto"/>
              <w:left w:val="nil"/>
              <w:bottom w:val="single" w:sz="4" w:space="0" w:color="auto"/>
              <w:right w:val="nil"/>
            </w:tcBorders>
            <w:shd w:val="clear" w:color="auto" w:fill="auto"/>
            <w:tcMar>
              <w:left w:w="0" w:type="dxa"/>
              <w:right w:w="0" w:type="dxa"/>
            </w:tcMar>
          </w:tcPr>
          <w:p w14:paraId="5C9F7C22" w14:textId="77777777" w:rsidR="00C939A4" w:rsidRPr="00824972" w:rsidRDefault="00C939A4" w:rsidP="0092779E">
            <w:pPr>
              <w:spacing w:before="40" w:after="40" w:line="200" w:lineRule="atLeast"/>
              <w:ind w:left="57" w:right="57"/>
              <w:rPr>
                <w:lang w:val="fr-FR"/>
              </w:rPr>
            </w:pPr>
            <w:r w:rsidRPr="00824972">
              <w:rPr>
                <w:lang w:val="fr-FR"/>
              </w:rPr>
              <w:t>2023/29</w:t>
            </w:r>
          </w:p>
        </w:tc>
        <w:tc>
          <w:tcPr>
            <w:tcW w:w="891" w:type="dxa"/>
            <w:tcMar>
              <w:left w:w="0" w:type="dxa"/>
              <w:right w:w="0" w:type="dxa"/>
            </w:tcMar>
          </w:tcPr>
          <w:p w14:paraId="6D6A0562"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175D630F" w14:textId="77777777" w:rsidR="00C939A4" w:rsidRPr="00824972" w:rsidRDefault="00C939A4" w:rsidP="0092779E">
            <w:pPr>
              <w:spacing w:before="40" w:after="40" w:line="200" w:lineRule="atLeast"/>
              <w:ind w:left="57" w:right="57"/>
              <w:rPr>
                <w:lang w:val="fr-FR"/>
              </w:rPr>
            </w:pPr>
            <w:r w:rsidRPr="00824972">
              <w:rPr>
                <w:lang w:val="fr-FR"/>
              </w:rPr>
              <w:t xml:space="preserve">Complément 5 à la série 07 </w:t>
            </w:r>
          </w:p>
        </w:tc>
        <w:tc>
          <w:tcPr>
            <w:tcW w:w="452" w:type="dxa"/>
            <w:tcMar>
              <w:left w:w="0" w:type="dxa"/>
              <w:right w:w="0" w:type="dxa"/>
            </w:tcMar>
          </w:tcPr>
          <w:p w14:paraId="74AE03FF"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1742FDC8"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68A0230E"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48</w:t>
            </w:r>
          </w:p>
        </w:tc>
        <w:tc>
          <w:tcPr>
            <w:tcW w:w="3042" w:type="dxa"/>
            <w:tcMar>
              <w:left w:w="0" w:type="dxa"/>
              <w:right w:w="0" w:type="dxa"/>
            </w:tcMar>
          </w:tcPr>
          <w:p w14:paraId="626DBB88"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Installation des dispositifs d’éclairage et de signalisation lumineuse</w:t>
            </w:r>
          </w:p>
        </w:tc>
        <w:tc>
          <w:tcPr>
            <w:tcW w:w="659" w:type="dxa"/>
            <w:tcMar>
              <w:left w:w="0" w:type="dxa"/>
              <w:right w:w="0" w:type="dxa"/>
            </w:tcMar>
          </w:tcPr>
          <w:p w14:paraId="26C03C61"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50</w:t>
            </w:r>
          </w:p>
        </w:tc>
        <w:tc>
          <w:tcPr>
            <w:tcW w:w="630" w:type="dxa"/>
            <w:tcBorders>
              <w:top w:val="single" w:sz="4" w:space="0" w:color="auto"/>
            </w:tcBorders>
            <w:tcMar>
              <w:left w:w="0" w:type="dxa"/>
              <w:right w:w="0" w:type="dxa"/>
            </w:tcMar>
          </w:tcPr>
          <w:p w14:paraId="37D92543"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Borders>
              <w:top w:val="single" w:sz="4" w:space="0" w:color="auto"/>
              <w:left w:val="nil"/>
              <w:bottom w:val="nil"/>
              <w:right w:val="nil"/>
            </w:tcBorders>
            <w:shd w:val="clear" w:color="auto" w:fill="auto"/>
            <w:tcMar>
              <w:left w:w="0" w:type="dxa"/>
              <w:right w:w="0" w:type="dxa"/>
            </w:tcMar>
          </w:tcPr>
          <w:p w14:paraId="207754E2" w14:textId="77777777" w:rsidR="00C939A4" w:rsidRPr="00824972" w:rsidRDefault="00C939A4" w:rsidP="0092779E">
            <w:pPr>
              <w:spacing w:before="40" w:after="40" w:line="200" w:lineRule="atLeast"/>
              <w:ind w:left="57" w:right="57"/>
              <w:rPr>
                <w:lang w:val="fr-FR"/>
              </w:rPr>
            </w:pPr>
            <w:r w:rsidRPr="00824972">
              <w:rPr>
                <w:lang w:val="fr-FR"/>
              </w:rPr>
              <w:t>2023/30</w:t>
            </w:r>
          </w:p>
        </w:tc>
        <w:tc>
          <w:tcPr>
            <w:tcW w:w="891" w:type="dxa"/>
            <w:tcMar>
              <w:left w:w="0" w:type="dxa"/>
              <w:right w:w="0" w:type="dxa"/>
            </w:tcMar>
          </w:tcPr>
          <w:p w14:paraId="1D0017E7"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27A1BC6E" w14:textId="77777777" w:rsidR="00C939A4" w:rsidRPr="00824972" w:rsidRDefault="00C939A4" w:rsidP="0092779E">
            <w:pPr>
              <w:spacing w:before="40" w:after="40" w:line="200" w:lineRule="atLeast"/>
              <w:ind w:left="57" w:right="57"/>
              <w:rPr>
                <w:lang w:val="fr-FR"/>
              </w:rPr>
            </w:pPr>
            <w:r w:rsidRPr="00824972">
              <w:rPr>
                <w:lang w:val="fr-FR"/>
              </w:rPr>
              <w:t xml:space="preserve">Complément 3 à la série 08 </w:t>
            </w:r>
          </w:p>
        </w:tc>
        <w:tc>
          <w:tcPr>
            <w:tcW w:w="452" w:type="dxa"/>
            <w:tcMar>
              <w:left w:w="0" w:type="dxa"/>
              <w:right w:w="0" w:type="dxa"/>
            </w:tcMar>
          </w:tcPr>
          <w:p w14:paraId="02C694B1"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58CF5735"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000E8CF9"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51</w:t>
            </w:r>
          </w:p>
        </w:tc>
        <w:tc>
          <w:tcPr>
            <w:tcW w:w="3042" w:type="dxa"/>
            <w:tcMar>
              <w:left w:w="0" w:type="dxa"/>
              <w:right w:w="0" w:type="dxa"/>
            </w:tcMar>
          </w:tcPr>
          <w:p w14:paraId="4942D01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 xml:space="preserve">Bruit des véhicules des catégories M et N </w:t>
            </w:r>
          </w:p>
        </w:tc>
        <w:tc>
          <w:tcPr>
            <w:tcW w:w="659" w:type="dxa"/>
            <w:tcMar>
              <w:left w:w="0" w:type="dxa"/>
              <w:right w:w="0" w:type="dxa"/>
            </w:tcMar>
          </w:tcPr>
          <w:p w14:paraId="233720CA"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50</w:t>
            </w:r>
          </w:p>
        </w:tc>
        <w:tc>
          <w:tcPr>
            <w:tcW w:w="630" w:type="dxa"/>
            <w:tcMar>
              <w:left w:w="0" w:type="dxa"/>
              <w:right w:w="0" w:type="dxa"/>
            </w:tcMar>
          </w:tcPr>
          <w:p w14:paraId="14F1993C"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31</w:t>
            </w:r>
          </w:p>
        </w:tc>
        <w:tc>
          <w:tcPr>
            <w:tcW w:w="1440" w:type="dxa"/>
            <w:tcMar>
              <w:left w:w="0" w:type="dxa"/>
              <w:right w:w="0" w:type="dxa"/>
            </w:tcMar>
          </w:tcPr>
          <w:p w14:paraId="139060F3" w14:textId="77777777" w:rsidR="00C939A4" w:rsidRPr="00824972" w:rsidRDefault="00C939A4" w:rsidP="0092779E">
            <w:pPr>
              <w:spacing w:before="40" w:after="40" w:line="200" w:lineRule="atLeast"/>
              <w:ind w:left="57" w:right="57"/>
              <w:rPr>
                <w:lang w:val="fr-FR"/>
              </w:rPr>
            </w:pPr>
            <w:r w:rsidRPr="00824972">
              <w:rPr>
                <w:lang w:val="fr-FR"/>
              </w:rPr>
              <w:t>2023/2</w:t>
            </w:r>
          </w:p>
        </w:tc>
        <w:tc>
          <w:tcPr>
            <w:tcW w:w="891" w:type="dxa"/>
            <w:tcMar>
              <w:left w:w="0" w:type="dxa"/>
              <w:right w:w="0" w:type="dxa"/>
            </w:tcMar>
          </w:tcPr>
          <w:p w14:paraId="24E40F1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31/0/0</w:t>
            </w:r>
          </w:p>
        </w:tc>
        <w:tc>
          <w:tcPr>
            <w:tcW w:w="1702" w:type="dxa"/>
            <w:tcMar>
              <w:left w:w="0" w:type="dxa"/>
              <w:right w:w="0" w:type="dxa"/>
            </w:tcMar>
          </w:tcPr>
          <w:p w14:paraId="5C22A8E9" w14:textId="77777777" w:rsidR="00C939A4" w:rsidRPr="00824972" w:rsidRDefault="00C939A4" w:rsidP="0092779E">
            <w:pPr>
              <w:spacing w:before="40" w:after="40" w:line="200" w:lineRule="atLeast"/>
              <w:ind w:left="57" w:right="57"/>
              <w:rPr>
                <w:lang w:val="fr-FR"/>
              </w:rPr>
            </w:pPr>
            <w:r w:rsidRPr="00824972">
              <w:rPr>
                <w:lang w:val="fr-FR"/>
              </w:rPr>
              <w:t xml:space="preserve">Complément 8 à la série 03 </w:t>
            </w:r>
          </w:p>
        </w:tc>
        <w:tc>
          <w:tcPr>
            <w:tcW w:w="452" w:type="dxa"/>
            <w:tcMar>
              <w:left w:w="0" w:type="dxa"/>
              <w:right w:w="0" w:type="dxa"/>
            </w:tcMar>
          </w:tcPr>
          <w:p w14:paraId="38B6D327"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5230CF3E"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25517681"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53</w:t>
            </w:r>
          </w:p>
        </w:tc>
        <w:tc>
          <w:tcPr>
            <w:tcW w:w="3042" w:type="dxa"/>
            <w:tcMar>
              <w:left w:w="0" w:type="dxa"/>
              <w:right w:w="0" w:type="dxa"/>
            </w:tcMar>
          </w:tcPr>
          <w:p w14:paraId="413BFC12"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 xml:space="preserve">Installation des dispositifs d’éclairage et de signalisation lumineuse sur les véhicules de la catégorie L3 </w:t>
            </w:r>
          </w:p>
        </w:tc>
        <w:tc>
          <w:tcPr>
            <w:tcW w:w="659" w:type="dxa"/>
            <w:tcMar>
              <w:left w:w="0" w:type="dxa"/>
              <w:right w:w="0" w:type="dxa"/>
            </w:tcMar>
          </w:tcPr>
          <w:p w14:paraId="354203C6"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49</w:t>
            </w:r>
          </w:p>
        </w:tc>
        <w:tc>
          <w:tcPr>
            <w:tcW w:w="630" w:type="dxa"/>
            <w:tcMar>
              <w:left w:w="0" w:type="dxa"/>
              <w:right w:w="0" w:type="dxa"/>
            </w:tcMar>
          </w:tcPr>
          <w:p w14:paraId="4097967A"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12748E1B" w14:textId="77777777" w:rsidR="00C939A4" w:rsidRPr="00824972" w:rsidRDefault="00C939A4" w:rsidP="0092779E">
            <w:pPr>
              <w:spacing w:before="40" w:after="40" w:line="200" w:lineRule="atLeast"/>
              <w:ind w:left="57" w:right="57"/>
              <w:rPr>
                <w:lang w:val="fr-FR"/>
              </w:rPr>
            </w:pPr>
            <w:r w:rsidRPr="00824972">
              <w:rPr>
                <w:lang w:val="fr-FR"/>
              </w:rPr>
              <w:t>2023/31</w:t>
            </w:r>
          </w:p>
        </w:tc>
        <w:tc>
          <w:tcPr>
            <w:tcW w:w="891" w:type="dxa"/>
            <w:tcMar>
              <w:left w:w="0" w:type="dxa"/>
              <w:right w:w="0" w:type="dxa"/>
            </w:tcMar>
          </w:tcPr>
          <w:p w14:paraId="1C7C55B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68F1E26A" w14:textId="77777777" w:rsidR="00C939A4" w:rsidRPr="00824972" w:rsidRDefault="00C939A4" w:rsidP="0092779E">
            <w:pPr>
              <w:spacing w:before="40" w:after="40" w:line="200" w:lineRule="atLeast"/>
              <w:ind w:left="57" w:right="57"/>
              <w:rPr>
                <w:lang w:val="fr-FR"/>
              </w:rPr>
            </w:pPr>
            <w:r w:rsidRPr="00824972">
              <w:rPr>
                <w:lang w:val="fr-FR"/>
              </w:rPr>
              <w:t xml:space="preserve">Complément 24 à la série 01 </w:t>
            </w:r>
          </w:p>
        </w:tc>
        <w:tc>
          <w:tcPr>
            <w:tcW w:w="452" w:type="dxa"/>
            <w:tcMar>
              <w:left w:w="0" w:type="dxa"/>
              <w:right w:w="0" w:type="dxa"/>
            </w:tcMar>
          </w:tcPr>
          <w:p w14:paraId="2287E389"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4DF5E16C"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358B5A83"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53</w:t>
            </w:r>
          </w:p>
        </w:tc>
        <w:tc>
          <w:tcPr>
            <w:tcW w:w="3042" w:type="dxa"/>
            <w:tcBorders>
              <w:bottom w:val="single" w:sz="4" w:space="0" w:color="auto"/>
            </w:tcBorders>
            <w:tcMar>
              <w:left w:w="0" w:type="dxa"/>
              <w:right w:w="0" w:type="dxa"/>
            </w:tcMar>
          </w:tcPr>
          <w:p w14:paraId="3E1C1707"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 xml:space="preserve">Installation des dispositifs d’éclairage et de signalisation lumineuse sur les véhicules de la catégorie L3 </w:t>
            </w:r>
          </w:p>
        </w:tc>
        <w:tc>
          <w:tcPr>
            <w:tcW w:w="659" w:type="dxa"/>
            <w:tcMar>
              <w:left w:w="0" w:type="dxa"/>
              <w:right w:w="0" w:type="dxa"/>
            </w:tcMar>
          </w:tcPr>
          <w:p w14:paraId="56AC2D4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49</w:t>
            </w:r>
          </w:p>
        </w:tc>
        <w:tc>
          <w:tcPr>
            <w:tcW w:w="630" w:type="dxa"/>
            <w:tcMar>
              <w:left w:w="0" w:type="dxa"/>
              <w:right w:w="0" w:type="dxa"/>
            </w:tcMar>
          </w:tcPr>
          <w:p w14:paraId="2652C0E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4FC0621F" w14:textId="77777777" w:rsidR="00C939A4" w:rsidRPr="00824972" w:rsidRDefault="00C939A4" w:rsidP="0092779E">
            <w:pPr>
              <w:spacing w:before="40" w:after="40" w:line="200" w:lineRule="atLeast"/>
              <w:ind w:left="57" w:right="57"/>
              <w:rPr>
                <w:lang w:val="fr-FR"/>
              </w:rPr>
            </w:pPr>
            <w:r w:rsidRPr="00824972">
              <w:rPr>
                <w:lang w:val="fr-FR"/>
              </w:rPr>
              <w:t>2023/32</w:t>
            </w:r>
          </w:p>
        </w:tc>
        <w:tc>
          <w:tcPr>
            <w:tcW w:w="891" w:type="dxa"/>
            <w:tcMar>
              <w:left w:w="0" w:type="dxa"/>
              <w:right w:w="0" w:type="dxa"/>
            </w:tcMar>
          </w:tcPr>
          <w:p w14:paraId="22811C2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4E22A6D0" w14:textId="77777777" w:rsidR="00C939A4" w:rsidRPr="00824972" w:rsidRDefault="00C939A4" w:rsidP="0092779E">
            <w:pPr>
              <w:spacing w:before="40" w:after="40" w:line="200" w:lineRule="atLeast"/>
              <w:ind w:left="57" w:right="57"/>
              <w:rPr>
                <w:lang w:val="fr-FR"/>
              </w:rPr>
            </w:pPr>
            <w:r w:rsidRPr="00824972">
              <w:rPr>
                <w:lang w:val="fr-FR"/>
              </w:rPr>
              <w:t xml:space="preserve">Complément 7 à la série 02 </w:t>
            </w:r>
          </w:p>
        </w:tc>
        <w:tc>
          <w:tcPr>
            <w:tcW w:w="452" w:type="dxa"/>
            <w:tcMar>
              <w:left w:w="0" w:type="dxa"/>
              <w:right w:w="0" w:type="dxa"/>
            </w:tcMar>
          </w:tcPr>
          <w:p w14:paraId="226669CF"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03FBFA14" w14:textId="77777777" w:rsidTr="00E1118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D5C10D"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53</w:t>
            </w:r>
          </w:p>
        </w:tc>
        <w:tc>
          <w:tcPr>
            <w:tcW w:w="3042" w:type="dxa"/>
            <w:tcBorders>
              <w:top w:val="single" w:sz="4" w:space="0" w:color="auto"/>
              <w:bottom w:val="single" w:sz="4" w:space="0" w:color="auto"/>
            </w:tcBorders>
            <w:tcMar>
              <w:left w:w="0" w:type="dxa"/>
              <w:right w:w="0" w:type="dxa"/>
            </w:tcMar>
          </w:tcPr>
          <w:p w14:paraId="5F5C013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 xml:space="preserve">Installation des dispositifs d’éclairage et de signalisation lumineuse sur les véhicules de la catégorie L3 </w:t>
            </w:r>
          </w:p>
        </w:tc>
        <w:tc>
          <w:tcPr>
            <w:tcW w:w="659" w:type="dxa"/>
            <w:tcMar>
              <w:left w:w="0" w:type="dxa"/>
              <w:right w:w="0" w:type="dxa"/>
            </w:tcMar>
          </w:tcPr>
          <w:p w14:paraId="67A86231"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49</w:t>
            </w:r>
          </w:p>
        </w:tc>
        <w:tc>
          <w:tcPr>
            <w:tcW w:w="630" w:type="dxa"/>
            <w:tcMar>
              <w:left w:w="0" w:type="dxa"/>
              <w:right w:w="0" w:type="dxa"/>
            </w:tcMar>
          </w:tcPr>
          <w:p w14:paraId="41CBD442"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439AB561" w14:textId="77777777" w:rsidR="00C939A4" w:rsidRPr="00824972" w:rsidRDefault="00C939A4" w:rsidP="0092779E">
            <w:pPr>
              <w:spacing w:before="40" w:after="40" w:line="200" w:lineRule="atLeast"/>
              <w:ind w:left="57" w:right="57"/>
              <w:rPr>
                <w:lang w:val="fr-FR"/>
              </w:rPr>
            </w:pPr>
            <w:r w:rsidRPr="00824972">
              <w:rPr>
                <w:lang w:val="fr-FR"/>
              </w:rPr>
              <w:t>2023/33</w:t>
            </w:r>
          </w:p>
        </w:tc>
        <w:tc>
          <w:tcPr>
            <w:tcW w:w="891" w:type="dxa"/>
            <w:tcMar>
              <w:left w:w="0" w:type="dxa"/>
              <w:right w:w="0" w:type="dxa"/>
            </w:tcMar>
          </w:tcPr>
          <w:p w14:paraId="212D1611"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59B45D1F" w14:textId="77777777" w:rsidR="00C939A4" w:rsidRPr="00824972" w:rsidRDefault="00C939A4" w:rsidP="0092779E">
            <w:pPr>
              <w:spacing w:before="40" w:after="40" w:line="200" w:lineRule="atLeast"/>
              <w:ind w:left="57" w:right="57"/>
              <w:rPr>
                <w:lang w:val="fr-FR"/>
              </w:rPr>
            </w:pPr>
            <w:r w:rsidRPr="00824972">
              <w:rPr>
                <w:lang w:val="fr-FR"/>
              </w:rPr>
              <w:t xml:space="preserve">Complément 4 à la série 03 </w:t>
            </w:r>
          </w:p>
        </w:tc>
        <w:tc>
          <w:tcPr>
            <w:tcW w:w="452" w:type="dxa"/>
            <w:tcMar>
              <w:left w:w="0" w:type="dxa"/>
              <w:right w:w="0" w:type="dxa"/>
            </w:tcMar>
          </w:tcPr>
          <w:p w14:paraId="77654B05"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3E3CE3DA" w14:textId="77777777" w:rsidTr="00E1118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B57D19"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65</w:t>
            </w:r>
          </w:p>
        </w:tc>
        <w:tc>
          <w:tcPr>
            <w:tcW w:w="3042" w:type="dxa"/>
            <w:tcBorders>
              <w:top w:val="single" w:sz="4" w:space="0" w:color="auto"/>
            </w:tcBorders>
            <w:tcMar>
              <w:left w:w="0" w:type="dxa"/>
              <w:right w:w="0" w:type="dxa"/>
            </w:tcMar>
          </w:tcPr>
          <w:p w14:paraId="718D0BE2"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Feux spéciaux d’avertissement</w:t>
            </w:r>
          </w:p>
        </w:tc>
        <w:tc>
          <w:tcPr>
            <w:tcW w:w="659" w:type="dxa"/>
            <w:tcMar>
              <w:left w:w="0" w:type="dxa"/>
              <w:right w:w="0" w:type="dxa"/>
            </w:tcMar>
          </w:tcPr>
          <w:p w14:paraId="4B0DDB3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37</w:t>
            </w:r>
          </w:p>
        </w:tc>
        <w:tc>
          <w:tcPr>
            <w:tcW w:w="630" w:type="dxa"/>
            <w:tcMar>
              <w:left w:w="0" w:type="dxa"/>
              <w:right w:w="0" w:type="dxa"/>
            </w:tcMar>
          </w:tcPr>
          <w:p w14:paraId="6D9F4EB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13</w:t>
            </w:r>
          </w:p>
        </w:tc>
        <w:tc>
          <w:tcPr>
            <w:tcW w:w="1440" w:type="dxa"/>
            <w:tcMar>
              <w:left w:w="0" w:type="dxa"/>
              <w:right w:w="0" w:type="dxa"/>
            </w:tcMar>
          </w:tcPr>
          <w:p w14:paraId="139B300D" w14:textId="77777777" w:rsidR="00C939A4" w:rsidRPr="00824972" w:rsidRDefault="00C939A4" w:rsidP="0092779E">
            <w:pPr>
              <w:spacing w:before="40" w:after="40" w:line="200" w:lineRule="atLeast"/>
              <w:ind w:left="57" w:right="57"/>
              <w:rPr>
                <w:lang w:val="fr-FR"/>
              </w:rPr>
            </w:pPr>
            <w:r w:rsidRPr="00824972">
              <w:rPr>
                <w:lang w:val="fr-FR"/>
              </w:rPr>
              <w:t>2023/34</w:t>
            </w:r>
          </w:p>
        </w:tc>
        <w:tc>
          <w:tcPr>
            <w:tcW w:w="891" w:type="dxa"/>
            <w:tcMar>
              <w:left w:w="0" w:type="dxa"/>
              <w:right w:w="0" w:type="dxa"/>
            </w:tcMar>
          </w:tcPr>
          <w:p w14:paraId="438F227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13/0/0</w:t>
            </w:r>
          </w:p>
        </w:tc>
        <w:tc>
          <w:tcPr>
            <w:tcW w:w="1702" w:type="dxa"/>
            <w:tcMar>
              <w:left w:w="0" w:type="dxa"/>
              <w:right w:w="0" w:type="dxa"/>
            </w:tcMar>
          </w:tcPr>
          <w:p w14:paraId="652ADEFD" w14:textId="77777777" w:rsidR="00C939A4" w:rsidRPr="00824972" w:rsidRDefault="00C939A4" w:rsidP="0092779E">
            <w:pPr>
              <w:spacing w:before="40" w:after="40" w:line="200" w:lineRule="atLeast"/>
              <w:ind w:left="57" w:right="57"/>
              <w:rPr>
                <w:lang w:val="fr-FR"/>
              </w:rPr>
            </w:pPr>
            <w:r w:rsidRPr="00824972">
              <w:rPr>
                <w:lang w:val="fr-FR"/>
              </w:rPr>
              <w:t>Complément 12 à la version originale</w:t>
            </w:r>
          </w:p>
        </w:tc>
        <w:tc>
          <w:tcPr>
            <w:tcW w:w="452" w:type="dxa"/>
            <w:tcMar>
              <w:left w:w="0" w:type="dxa"/>
              <w:right w:w="0" w:type="dxa"/>
            </w:tcMar>
          </w:tcPr>
          <w:p w14:paraId="38B977FC"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p>
        </w:tc>
      </w:tr>
      <w:tr w:rsidR="00DE7D03" w:rsidRPr="00824972" w14:paraId="422CF9C1"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40FDEBDA"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67</w:t>
            </w:r>
          </w:p>
        </w:tc>
        <w:tc>
          <w:tcPr>
            <w:tcW w:w="3042" w:type="dxa"/>
            <w:tcMar>
              <w:left w:w="0" w:type="dxa"/>
              <w:right w:w="0" w:type="dxa"/>
            </w:tcMar>
          </w:tcPr>
          <w:p w14:paraId="684DD2E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 xml:space="preserve">Véhicules alimentés au GPL </w:t>
            </w:r>
          </w:p>
        </w:tc>
        <w:tc>
          <w:tcPr>
            <w:tcW w:w="659" w:type="dxa"/>
            <w:tcMar>
              <w:left w:w="0" w:type="dxa"/>
              <w:right w:w="0" w:type="dxa"/>
            </w:tcMar>
          </w:tcPr>
          <w:p w14:paraId="0C9FBC8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47</w:t>
            </w:r>
          </w:p>
        </w:tc>
        <w:tc>
          <w:tcPr>
            <w:tcW w:w="630" w:type="dxa"/>
            <w:tcMar>
              <w:left w:w="0" w:type="dxa"/>
              <w:right w:w="0" w:type="dxa"/>
            </w:tcMar>
          </w:tcPr>
          <w:p w14:paraId="671183FA"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30</w:t>
            </w:r>
          </w:p>
        </w:tc>
        <w:tc>
          <w:tcPr>
            <w:tcW w:w="1440" w:type="dxa"/>
            <w:tcMar>
              <w:left w:w="0" w:type="dxa"/>
              <w:right w:w="0" w:type="dxa"/>
            </w:tcMar>
          </w:tcPr>
          <w:p w14:paraId="2600F958" w14:textId="77777777" w:rsidR="00C939A4" w:rsidRPr="00824972" w:rsidRDefault="00C939A4" w:rsidP="0092779E">
            <w:pPr>
              <w:spacing w:before="40" w:after="40" w:line="200" w:lineRule="atLeast"/>
              <w:ind w:left="57" w:right="57"/>
              <w:rPr>
                <w:lang w:val="fr-FR"/>
              </w:rPr>
            </w:pPr>
            <w:r w:rsidRPr="00824972">
              <w:rPr>
                <w:lang w:val="fr-FR"/>
              </w:rPr>
              <w:t>2023/18</w:t>
            </w:r>
          </w:p>
        </w:tc>
        <w:tc>
          <w:tcPr>
            <w:tcW w:w="891" w:type="dxa"/>
            <w:tcMar>
              <w:left w:w="0" w:type="dxa"/>
              <w:right w:w="0" w:type="dxa"/>
            </w:tcMar>
          </w:tcPr>
          <w:p w14:paraId="0E6A718C"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30/0/0</w:t>
            </w:r>
          </w:p>
        </w:tc>
        <w:tc>
          <w:tcPr>
            <w:tcW w:w="1702" w:type="dxa"/>
            <w:tcMar>
              <w:left w:w="0" w:type="dxa"/>
              <w:right w:w="0" w:type="dxa"/>
            </w:tcMar>
          </w:tcPr>
          <w:p w14:paraId="2492D3C4" w14:textId="77777777" w:rsidR="00C939A4" w:rsidRPr="00824972" w:rsidRDefault="00C939A4" w:rsidP="0092779E">
            <w:pPr>
              <w:spacing w:before="40" w:after="40" w:line="200" w:lineRule="atLeast"/>
              <w:ind w:left="57" w:right="57"/>
              <w:rPr>
                <w:lang w:val="fr-FR"/>
              </w:rPr>
            </w:pPr>
            <w:r w:rsidRPr="00824972">
              <w:rPr>
                <w:lang w:val="fr-FR"/>
              </w:rPr>
              <w:t xml:space="preserve">Complément 3 à la série 03 </w:t>
            </w:r>
          </w:p>
        </w:tc>
        <w:tc>
          <w:tcPr>
            <w:tcW w:w="452" w:type="dxa"/>
            <w:tcMar>
              <w:left w:w="0" w:type="dxa"/>
              <w:right w:w="0" w:type="dxa"/>
            </w:tcMar>
          </w:tcPr>
          <w:p w14:paraId="2FD2B9C1"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48D4F636"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52763662"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67</w:t>
            </w:r>
          </w:p>
        </w:tc>
        <w:tc>
          <w:tcPr>
            <w:tcW w:w="3042" w:type="dxa"/>
            <w:tcMar>
              <w:left w:w="0" w:type="dxa"/>
              <w:right w:w="0" w:type="dxa"/>
            </w:tcMar>
          </w:tcPr>
          <w:p w14:paraId="1C111C3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 xml:space="preserve">Véhicules alimentés au GPL </w:t>
            </w:r>
          </w:p>
        </w:tc>
        <w:tc>
          <w:tcPr>
            <w:tcW w:w="659" w:type="dxa"/>
            <w:tcMar>
              <w:left w:w="0" w:type="dxa"/>
              <w:right w:w="0" w:type="dxa"/>
            </w:tcMar>
          </w:tcPr>
          <w:p w14:paraId="5773BF1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47</w:t>
            </w:r>
          </w:p>
        </w:tc>
        <w:tc>
          <w:tcPr>
            <w:tcW w:w="630" w:type="dxa"/>
            <w:tcMar>
              <w:left w:w="0" w:type="dxa"/>
              <w:right w:w="0" w:type="dxa"/>
            </w:tcMar>
          </w:tcPr>
          <w:p w14:paraId="0E77E60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30</w:t>
            </w:r>
          </w:p>
        </w:tc>
        <w:tc>
          <w:tcPr>
            <w:tcW w:w="1440" w:type="dxa"/>
            <w:tcMar>
              <w:left w:w="0" w:type="dxa"/>
              <w:right w:w="0" w:type="dxa"/>
            </w:tcMar>
          </w:tcPr>
          <w:p w14:paraId="28BF4A65" w14:textId="77777777" w:rsidR="00C939A4" w:rsidRPr="00824972" w:rsidRDefault="00C939A4" w:rsidP="0092779E">
            <w:pPr>
              <w:spacing w:before="40" w:after="40" w:line="200" w:lineRule="atLeast"/>
              <w:ind w:left="57" w:right="57"/>
              <w:rPr>
                <w:lang w:val="fr-FR"/>
              </w:rPr>
            </w:pPr>
            <w:r w:rsidRPr="00824972">
              <w:rPr>
                <w:lang w:val="fr-FR"/>
              </w:rPr>
              <w:t>2023/19</w:t>
            </w:r>
          </w:p>
        </w:tc>
        <w:tc>
          <w:tcPr>
            <w:tcW w:w="891" w:type="dxa"/>
            <w:tcMar>
              <w:left w:w="0" w:type="dxa"/>
              <w:right w:w="0" w:type="dxa"/>
            </w:tcMar>
          </w:tcPr>
          <w:p w14:paraId="4D95C79A"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30/0/0</w:t>
            </w:r>
          </w:p>
        </w:tc>
        <w:tc>
          <w:tcPr>
            <w:tcW w:w="1702" w:type="dxa"/>
            <w:tcMar>
              <w:left w:w="0" w:type="dxa"/>
              <w:right w:w="0" w:type="dxa"/>
            </w:tcMar>
          </w:tcPr>
          <w:p w14:paraId="061740A8" w14:textId="77777777" w:rsidR="00C939A4" w:rsidRPr="00824972" w:rsidRDefault="00C939A4" w:rsidP="0092779E">
            <w:pPr>
              <w:spacing w:before="40" w:after="40" w:line="200" w:lineRule="atLeast"/>
              <w:ind w:left="57" w:right="57"/>
              <w:rPr>
                <w:bCs/>
                <w:lang w:val="fr-FR"/>
              </w:rPr>
            </w:pPr>
            <w:r w:rsidRPr="00824972">
              <w:rPr>
                <w:lang w:val="fr-FR"/>
              </w:rPr>
              <w:t xml:space="preserve">Complément 2 à la série 04 </w:t>
            </w:r>
          </w:p>
        </w:tc>
        <w:tc>
          <w:tcPr>
            <w:tcW w:w="452" w:type="dxa"/>
            <w:tcMar>
              <w:left w:w="0" w:type="dxa"/>
              <w:right w:w="0" w:type="dxa"/>
            </w:tcMar>
          </w:tcPr>
          <w:p w14:paraId="45181B1D"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178940B3"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2CF644D1"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78</w:t>
            </w:r>
          </w:p>
        </w:tc>
        <w:tc>
          <w:tcPr>
            <w:tcW w:w="3042" w:type="dxa"/>
            <w:tcMar>
              <w:left w:w="0" w:type="dxa"/>
              <w:right w:w="0" w:type="dxa"/>
            </w:tcMar>
          </w:tcPr>
          <w:p w14:paraId="7EBADF8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 xml:space="preserve">Freinage des motocycles </w:t>
            </w:r>
          </w:p>
        </w:tc>
        <w:tc>
          <w:tcPr>
            <w:tcW w:w="659" w:type="dxa"/>
            <w:tcMar>
              <w:left w:w="0" w:type="dxa"/>
              <w:right w:w="0" w:type="dxa"/>
            </w:tcMar>
          </w:tcPr>
          <w:p w14:paraId="621E9443"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50</w:t>
            </w:r>
          </w:p>
        </w:tc>
        <w:tc>
          <w:tcPr>
            <w:tcW w:w="630" w:type="dxa"/>
            <w:tcMar>
              <w:left w:w="0" w:type="dxa"/>
              <w:right w:w="0" w:type="dxa"/>
            </w:tcMar>
          </w:tcPr>
          <w:p w14:paraId="4A2AB42B"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634EA9B0" w14:textId="77777777" w:rsidR="00C939A4" w:rsidRPr="00824972" w:rsidRDefault="00C939A4" w:rsidP="0092779E">
            <w:pPr>
              <w:spacing w:before="40" w:after="40" w:line="200" w:lineRule="atLeast"/>
              <w:ind w:left="57" w:right="57"/>
              <w:rPr>
                <w:lang w:val="fr-FR"/>
              </w:rPr>
            </w:pPr>
            <w:r w:rsidRPr="00824972">
              <w:rPr>
                <w:lang w:val="fr-FR"/>
              </w:rPr>
              <w:t>2023/10</w:t>
            </w:r>
          </w:p>
        </w:tc>
        <w:tc>
          <w:tcPr>
            <w:tcW w:w="891" w:type="dxa"/>
            <w:tcMar>
              <w:left w:w="0" w:type="dxa"/>
              <w:right w:w="0" w:type="dxa"/>
            </w:tcMar>
          </w:tcPr>
          <w:p w14:paraId="5BD0BD7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 xml:space="preserve">32/0/0 </w:t>
            </w:r>
          </w:p>
        </w:tc>
        <w:tc>
          <w:tcPr>
            <w:tcW w:w="1702" w:type="dxa"/>
            <w:tcMar>
              <w:left w:w="0" w:type="dxa"/>
              <w:right w:w="0" w:type="dxa"/>
            </w:tcMar>
          </w:tcPr>
          <w:p w14:paraId="720294F0" w14:textId="77777777" w:rsidR="00C939A4" w:rsidRPr="00824972" w:rsidRDefault="00C939A4" w:rsidP="0092779E">
            <w:pPr>
              <w:spacing w:before="40" w:after="40" w:line="200" w:lineRule="atLeast"/>
              <w:ind w:left="57" w:right="57"/>
              <w:rPr>
                <w:bCs/>
                <w:lang w:val="fr-FR"/>
              </w:rPr>
            </w:pPr>
            <w:r w:rsidRPr="00824972">
              <w:rPr>
                <w:lang w:val="fr-FR"/>
              </w:rPr>
              <w:t xml:space="preserve">Complément 2 à la série 05 </w:t>
            </w:r>
          </w:p>
        </w:tc>
        <w:tc>
          <w:tcPr>
            <w:tcW w:w="452" w:type="dxa"/>
            <w:tcMar>
              <w:left w:w="0" w:type="dxa"/>
              <w:right w:w="0" w:type="dxa"/>
            </w:tcMar>
          </w:tcPr>
          <w:p w14:paraId="6818B94A"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22462EA9"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0783CD53" w14:textId="77777777" w:rsidR="00C939A4" w:rsidRPr="00824972" w:rsidRDefault="00C939A4" w:rsidP="0092779E">
            <w:pPr>
              <w:suppressAutoHyphens w:val="0"/>
              <w:spacing w:before="40" w:after="40" w:line="200" w:lineRule="atLeast"/>
              <w:ind w:left="57" w:right="57"/>
              <w:rPr>
                <w:lang w:val="fr-FR"/>
              </w:rPr>
            </w:pPr>
            <w:r w:rsidRPr="00824972">
              <w:rPr>
                <w:lang w:val="fr-FR"/>
              </w:rPr>
              <w:t>105</w:t>
            </w:r>
          </w:p>
        </w:tc>
        <w:tc>
          <w:tcPr>
            <w:tcW w:w="3042" w:type="dxa"/>
            <w:tcMar>
              <w:left w:w="0" w:type="dxa"/>
              <w:right w:w="0" w:type="dxa"/>
            </w:tcMar>
          </w:tcPr>
          <w:p w14:paraId="6668A8C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Véhicules destinés au transport de marchandises dangereuses</w:t>
            </w:r>
          </w:p>
        </w:tc>
        <w:tc>
          <w:tcPr>
            <w:tcW w:w="659" w:type="dxa"/>
            <w:tcMar>
              <w:left w:w="0" w:type="dxa"/>
              <w:right w:w="0" w:type="dxa"/>
            </w:tcMar>
          </w:tcPr>
          <w:p w14:paraId="581F493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52</w:t>
            </w:r>
          </w:p>
        </w:tc>
        <w:tc>
          <w:tcPr>
            <w:tcW w:w="630" w:type="dxa"/>
            <w:tcMar>
              <w:left w:w="0" w:type="dxa"/>
              <w:right w:w="0" w:type="dxa"/>
            </w:tcMar>
          </w:tcPr>
          <w:p w14:paraId="43486692"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31</w:t>
            </w:r>
          </w:p>
        </w:tc>
        <w:tc>
          <w:tcPr>
            <w:tcW w:w="1440" w:type="dxa"/>
            <w:tcMar>
              <w:left w:w="0" w:type="dxa"/>
              <w:right w:w="0" w:type="dxa"/>
            </w:tcMar>
          </w:tcPr>
          <w:p w14:paraId="4B93D398" w14:textId="77777777" w:rsidR="00C939A4" w:rsidRPr="00824972" w:rsidRDefault="00C939A4" w:rsidP="0092779E">
            <w:pPr>
              <w:spacing w:before="40" w:after="40" w:line="200" w:lineRule="atLeast"/>
              <w:ind w:left="57" w:right="57"/>
              <w:rPr>
                <w:lang w:val="fr-FR"/>
              </w:rPr>
            </w:pPr>
            <w:r w:rsidRPr="00824972">
              <w:rPr>
                <w:lang w:val="fr-FR"/>
              </w:rPr>
              <w:t>2023/20</w:t>
            </w:r>
          </w:p>
        </w:tc>
        <w:tc>
          <w:tcPr>
            <w:tcW w:w="891" w:type="dxa"/>
            <w:tcMar>
              <w:left w:w="0" w:type="dxa"/>
              <w:right w:w="0" w:type="dxa"/>
            </w:tcMar>
          </w:tcPr>
          <w:p w14:paraId="01293EEC"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31/0/0</w:t>
            </w:r>
          </w:p>
        </w:tc>
        <w:tc>
          <w:tcPr>
            <w:tcW w:w="1702" w:type="dxa"/>
            <w:tcMar>
              <w:left w:w="0" w:type="dxa"/>
              <w:right w:w="0" w:type="dxa"/>
            </w:tcMar>
          </w:tcPr>
          <w:p w14:paraId="265F88E7" w14:textId="77777777" w:rsidR="00C939A4" w:rsidRPr="00824972" w:rsidRDefault="00C939A4" w:rsidP="0092779E">
            <w:pPr>
              <w:spacing w:before="40" w:after="40" w:line="200" w:lineRule="atLeast"/>
              <w:ind w:left="57" w:right="57"/>
              <w:rPr>
                <w:lang w:val="fr-FR"/>
              </w:rPr>
            </w:pPr>
            <w:r w:rsidRPr="00824972">
              <w:rPr>
                <w:lang w:val="fr-FR"/>
              </w:rPr>
              <w:t>Complément 2 à la série 06</w:t>
            </w:r>
          </w:p>
        </w:tc>
        <w:tc>
          <w:tcPr>
            <w:tcW w:w="452" w:type="dxa"/>
            <w:tcMar>
              <w:left w:w="0" w:type="dxa"/>
              <w:right w:w="0" w:type="dxa"/>
            </w:tcMar>
          </w:tcPr>
          <w:p w14:paraId="3A13BCFE"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377F4CCA"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7978C509" w14:textId="77777777" w:rsidR="00C939A4" w:rsidRPr="00824972" w:rsidRDefault="00C939A4" w:rsidP="0092779E">
            <w:pPr>
              <w:suppressAutoHyphens w:val="0"/>
              <w:spacing w:before="40" w:after="40" w:line="200" w:lineRule="atLeast"/>
              <w:ind w:left="57" w:right="57"/>
              <w:rPr>
                <w:lang w:val="fr-FR"/>
              </w:rPr>
            </w:pPr>
            <w:r w:rsidRPr="00824972">
              <w:rPr>
                <w:lang w:val="fr-FR"/>
              </w:rPr>
              <w:t>110</w:t>
            </w:r>
          </w:p>
        </w:tc>
        <w:tc>
          <w:tcPr>
            <w:tcW w:w="3042" w:type="dxa"/>
            <w:tcMar>
              <w:left w:w="0" w:type="dxa"/>
              <w:right w:w="0" w:type="dxa"/>
            </w:tcMar>
          </w:tcPr>
          <w:p w14:paraId="292BDA97" w14:textId="1F1AEE0F"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Véhicules alimentés au GNC ou au</w:t>
            </w:r>
            <w:r w:rsidR="00300A3D" w:rsidRPr="00824972">
              <w:rPr>
                <w:lang w:val="fr-FR"/>
              </w:rPr>
              <w:t> </w:t>
            </w:r>
            <w:r w:rsidRPr="00824972">
              <w:rPr>
                <w:lang w:val="fr-FR"/>
              </w:rPr>
              <w:t xml:space="preserve">GNL </w:t>
            </w:r>
          </w:p>
        </w:tc>
        <w:tc>
          <w:tcPr>
            <w:tcW w:w="659" w:type="dxa"/>
            <w:tcMar>
              <w:left w:w="0" w:type="dxa"/>
              <w:right w:w="0" w:type="dxa"/>
            </w:tcMar>
          </w:tcPr>
          <w:p w14:paraId="126D912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54</w:t>
            </w:r>
          </w:p>
        </w:tc>
        <w:tc>
          <w:tcPr>
            <w:tcW w:w="630" w:type="dxa"/>
            <w:tcMar>
              <w:left w:w="0" w:type="dxa"/>
              <w:right w:w="0" w:type="dxa"/>
            </w:tcMar>
          </w:tcPr>
          <w:p w14:paraId="106529EE"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140656DF" w14:textId="77777777" w:rsidR="00C939A4" w:rsidRPr="00824972" w:rsidRDefault="00C939A4" w:rsidP="0092779E">
            <w:pPr>
              <w:spacing w:before="40" w:after="40" w:line="200" w:lineRule="atLeast"/>
              <w:ind w:left="57" w:right="57"/>
              <w:rPr>
                <w:lang w:val="fr-FR"/>
              </w:rPr>
            </w:pPr>
            <w:r w:rsidRPr="00824972">
              <w:rPr>
                <w:lang w:val="fr-FR"/>
              </w:rPr>
              <w:t>2023/24</w:t>
            </w:r>
          </w:p>
        </w:tc>
        <w:tc>
          <w:tcPr>
            <w:tcW w:w="891" w:type="dxa"/>
            <w:tcMar>
              <w:left w:w="0" w:type="dxa"/>
              <w:right w:w="0" w:type="dxa"/>
            </w:tcMar>
          </w:tcPr>
          <w:p w14:paraId="523F607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shd w:val="clear" w:color="auto" w:fill="auto"/>
            <w:tcMar>
              <w:left w:w="0" w:type="dxa"/>
              <w:right w:w="0" w:type="dxa"/>
            </w:tcMar>
          </w:tcPr>
          <w:p w14:paraId="6464523A" w14:textId="77777777" w:rsidR="00C939A4" w:rsidRPr="00824972" w:rsidRDefault="00C939A4" w:rsidP="0092779E">
            <w:pPr>
              <w:spacing w:before="40" w:after="40" w:line="200" w:lineRule="atLeast"/>
              <w:ind w:left="57" w:right="57"/>
              <w:rPr>
                <w:bCs/>
                <w:lang w:val="fr-FR"/>
              </w:rPr>
            </w:pPr>
            <w:r w:rsidRPr="00824972">
              <w:rPr>
                <w:lang w:val="fr-FR"/>
              </w:rPr>
              <w:t>Série 06</w:t>
            </w:r>
          </w:p>
        </w:tc>
        <w:tc>
          <w:tcPr>
            <w:tcW w:w="452" w:type="dxa"/>
            <w:tcMar>
              <w:left w:w="0" w:type="dxa"/>
              <w:right w:w="0" w:type="dxa"/>
            </w:tcMar>
          </w:tcPr>
          <w:p w14:paraId="77B36038"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515B6939"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29B1B262" w14:textId="77777777" w:rsidR="00C939A4" w:rsidRPr="00824972" w:rsidRDefault="00C939A4" w:rsidP="0092779E">
            <w:pPr>
              <w:suppressAutoHyphens w:val="0"/>
              <w:spacing w:before="40" w:after="40" w:line="200" w:lineRule="atLeast"/>
              <w:ind w:left="57" w:right="57"/>
              <w:rPr>
                <w:lang w:val="fr-FR"/>
              </w:rPr>
            </w:pPr>
            <w:r w:rsidRPr="00824972">
              <w:rPr>
                <w:lang w:val="fr-FR"/>
              </w:rPr>
              <w:t>116</w:t>
            </w:r>
          </w:p>
        </w:tc>
        <w:tc>
          <w:tcPr>
            <w:tcW w:w="3042" w:type="dxa"/>
            <w:tcMar>
              <w:left w:w="0" w:type="dxa"/>
              <w:right w:w="0" w:type="dxa"/>
            </w:tcMar>
          </w:tcPr>
          <w:p w14:paraId="21151AA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Dispositifs antivol et systèmes d’alarme</w:t>
            </w:r>
          </w:p>
        </w:tc>
        <w:tc>
          <w:tcPr>
            <w:tcW w:w="659" w:type="dxa"/>
            <w:tcMar>
              <w:left w:w="0" w:type="dxa"/>
              <w:right w:w="0" w:type="dxa"/>
            </w:tcMar>
          </w:tcPr>
          <w:p w14:paraId="41ABD288"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55</w:t>
            </w:r>
          </w:p>
        </w:tc>
        <w:tc>
          <w:tcPr>
            <w:tcW w:w="630" w:type="dxa"/>
            <w:tcMar>
              <w:left w:w="0" w:type="dxa"/>
              <w:right w:w="0" w:type="dxa"/>
            </w:tcMar>
          </w:tcPr>
          <w:p w14:paraId="77B873C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7A3ED1B0" w14:textId="77777777" w:rsidR="00C939A4" w:rsidRPr="00824972" w:rsidRDefault="00C939A4" w:rsidP="0092779E">
            <w:pPr>
              <w:spacing w:before="40" w:after="40" w:line="200" w:lineRule="atLeast"/>
              <w:ind w:left="57" w:right="57"/>
              <w:rPr>
                <w:lang w:val="fr-FR"/>
              </w:rPr>
            </w:pPr>
            <w:r w:rsidRPr="00824972">
              <w:rPr>
                <w:lang w:val="fr-FR"/>
              </w:rPr>
              <w:t>2023/23</w:t>
            </w:r>
          </w:p>
        </w:tc>
        <w:tc>
          <w:tcPr>
            <w:tcW w:w="891" w:type="dxa"/>
            <w:tcMar>
              <w:left w:w="0" w:type="dxa"/>
              <w:right w:w="0" w:type="dxa"/>
            </w:tcMar>
          </w:tcPr>
          <w:p w14:paraId="56FF4DE3"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1B5BEE89" w14:textId="77777777" w:rsidR="00C939A4" w:rsidRPr="00824972" w:rsidRDefault="00C939A4" w:rsidP="0092779E">
            <w:pPr>
              <w:spacing w:before="40" w:after="40" w:line="200" w:lineRule="atLeast"/>
              <w:ind w:left="57" w:right="57"/>
              <w:rPr>
                <w:bCs/>
                <w:lang w:val="fr-FR"/>
              </w:rPr>
            </w:pPr>
            <w:r w:rsidRPr="00824972">
              <w:rPr>
                <w:lang w:val="fr-FR"/>
              </w:rPr>
              <w:t>Complément 1 à la série 01</w:t>
            </w:r>
          </w:p>
        </w:tc>
        <w:tc>
          <w:tcPr>
            <w:tcW w:w="452" w:type="dxa"/>
            <w:tcMar>
              <w:left w:w="0" w:type="dxa"/>
              <w:right w:w="0" w:type="dxa"/>
            </w:tcMar>
          </w:tcPr>
          <w:p w14:paraId="30DAB4EB"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27015F00"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3AE07EFB" w14:textId="77777777" w:rsidR="00C939A4" w:rsidRPr="00824972" w:rsidRDefault="00C939A4" w:rsidP="0092779E">
            <w:pPr>
              <w:suppressAutoHyphens w:val="0"/>
              <w:spacing w:before="40" w:after="40" w:line="200" w:lineRule="atLeast"/>
              <w:ind w:left="57" w:right="57"/>
              <w:rPr>
                <w:lang w:val="fr-FR"/>
              </w:rPr>
            </w:pPr>
            <w:r w:rsidRPr="00824972">
              <w:rPr>
                <w:lang w:val="fr-FR"/>
              </w:rPr>
              <w:t>117</w:t>
            </w:r>
          </w:p>
        </w:tc>
        <w:tc>
          <w:tcPr>
            <w:tcW w:w="3042" w:type="dxa"/>
            <w:tcMar>
              <w:left w:w="0" w:type="dxa"/>
              <w:right w:w="0" w:type="dxa"/>
            </w:tcMar>
          </w:tcPr>
          <w:p w14:paraId="517443C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Pneumatiques − Résistance au roulement, bruit de roulement et adhérence sur sol mouillé</w:t>
            </w:r>
          </w:p>
        </w:tc>
        <w:tc>
          <w:tcPr>
            <w:tcW w:w="659" w:type="dxa"/>
            <w:tcMar>
              <w:left w:w="0" w:type="dxa"/>
              <w:right w:w="0" w:type="dxa"/>
            </w:tcMar>
          </w:tcPr>
          <w:p w14:paraId="74589536"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55</w:t>
            </w:r>
          </w:p>
        </w:tc>
        <w:tc>
          <w:tcPr>
            <w:tcW w:w="630" w:type="dxa"/>
            <w:tcMar>
              <w:left w:w="0" w:type="dxa"/>
              <w:right w:w="0" w:type="dxa"/>
            </w:tcMar>
          </w:tcPr>
          <w:p w14:paraId="05611EC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79E54F0A" w14:textId="77777777" w:rsidR="00C939A4" w:rsidRPr="00824972" w:rsidRDefault="00C939A4" w:rsidP="0092779E">
            <w:pPr>
              <w:spacing w:before="40" w:after="40" w:line="200" w:lineRule="atLeast"/>
              <w:ind w:left="57" w:right="57"/>
              <w:rPr>
                <w:lang w:val="fr-FR"/>
              </w:rPr>
            </w:pPr>
            <w:r w:rsidRPr="00824972">
              <w:rPr>
                <w:lang w:val="fr-FR"/>
              </w:rPr>
              <w:t>2023/5</w:t>
            </w:r>
          </w:p>
        </w:tc>
        <w:tc>
          <w:tcPr>
            <w:tcW w:w="891" w:type="dxa"/>
            <w:tcMar>
              <w:left w:w="0" w:type="dxa"/>
              <w:right w:w="0" w:type="dxa"/>
            </w:tcMar>
          </w:tcPr>
          <w:p w14:paraId="6D1621A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0516CB2F" w14:textId="77777777" w:rsidR="00C939A4" w:rsidRPr="00824972" w:rsidRDefault="00C939A4" w:rsidP="0092779E">
            <w:pPr>
              <w:spacing w:before="40" w:after="40" w:line="200" w:lineRule="atLeast"/>
              <w:ind w:left="57" w:right="57"/>
              <w:rPr>
                <w:bCs/>
                <w:lang w:val="fr-FR"/>
              </w:rPr>
            </w:pPr>
            <w:r w:rsidRPr="00824972">
              <w:rPr>
                <w:lang w:val="fr-FR"/>
              </w:rPr>
              <w:t>Complément 15 à la série 02</w:t>
            </w:r>
          </w:p>
        </w:tc>
        <w:tc>
          <w:tcPr>
            <w:tcW w:w="452" w:type="dxa"/>
            <w:tcMar>
              <w:left w:w="0" w:type="dxa"/>
              <w:right w:w="0" w:type="dxa"/>
            </w:tcMar>
          </w:tcPr>
          <w:p w14:paraId="567D7BC0"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217C98BA"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7AA64C34" w14:textId="77777777" w:rsidR="00C939A4" w:rsidRPr="00824972" w:rsidRDefault="00C939A4" w:rsidP="0092779E">
            <w:pPr>
              <w:suppressAutoHyphens w:val="0"/>
              <w:spacing w:before="40" w:after="40" w:line="200" w:lineRule="atLeast"/>
              <w:ind w:left="57" w:right="57"/>
              <w:rPr>
                <w:lang w:val="fr-FR"/>
              </w:rPr>
            </w:pPr>
            <w:r w:rsidRPr="00824972">
              <w:rPr>
                <w:lang w:val="fr-FR"/>
              </w:rPr>
              <w:t>117</w:t>
            </w:r>
          </w:p>
        </w:tc>
        <w:tc>
          <w:tcPr>
            <w:tcW w:w="3042" w:type="dxa"/>
            <w:tcMar>
              <w:left w:w="0" w:type="dxa"/>
              <w:right w:w="0" w:type="dxa"/>
            </w:tcMar>
          </w:tcPr>
          <w:p w14:paraId="58C6527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Pneumatiques − Résistance au roulement, bruit de roulement et adhérence sur sol mouillé</w:t>
            </w:r>
          </w:p>
        </w:tc>
        <w:tc>
          <w:tcPr>
            <w:tcW w:w="659" w:type="dxa"/>
            <w:tcMar>
              <w:left w:w="0" w:type="dxa"/>
              <w:right w:w="0" w:type="dxa"/>
            </w:tcMar>
          </w:tcPr>
          <w:p w14:paraId="4B5758F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55</w:t>
            </w:r>
          </w:p>
        </w:tc>
        <w:tc>
          <w:tcPr>
            <w:tcW w:w="630" w:type="dxa"/>
            <w:tcMar>
              <w:left w:w="0" w:type="dxa"/>
              <w:right w:w="0" w:type="dxa"/>
            </w:tcMar>
          </w:tcPr>
          <w:p w14:paraId="70FC76C8"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2065D74F" w14:textId="77777777" w:rsidR="00C939A4" w:rsidRPr="00824972" w:rsidRDefault="00C939A4" w:rsidP="0092779E">
            <w:pPr>
              <w:spacing w:before="40" w:after="40" w:line="200" w:lineRule="atLeast"/>
              <w:ind w:left="57" w:right="57"/>
              <w:rPr>
                <w:lang w:val="fr-FR"/>
              </w:rPr>
            </w:pPr>
            <w:r w:rsidRPr="00824972">
              <w:rPr>
                <w:lang w:val="fr-FR"/>
              </w:rPr>
              <w:t>2023/6 tel que modifié par le paragraphe 88</w:t>
            </w:r>
          </w:p>
        </w:tc>
        <w:tc>
          <w:tcPr>
            <w:tcW w:w="891" w:type="dxa"/>
            <w:tcMar>
              <w:left w:w="0" w:type="dxa"/>
              <w:right w:w="0" w:type="dxa"/>
            </w:tcMar>
          </w:tcPr>
          <w:p w14:paraId="7E01C6E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253806D3" w14:textId="77777777" w:rsidR="00C939A4" w:rsidRPr="00824972" w:rsidRDefault="00C939A4" w:rsidP="0092779E">
            <w:pPr>
              <w:spacing w:before="40" w:after="40" w:line="200" w:lineRule="atLeast"/>
              <w:ind w:left="57" w:right="57"/>
              <w:rPr>
                <w:bCs/>
                <w:lang w:val="fr-FR"/>
              </w:rPr>
            </w:pPr>
            <w:r w:rsidRPr="00824972">
              <w:rPr>
                <w:lang w:val="fr-FR"/>
              </w:rPr>
              <w:t xml:space="preserve">Complément 1 à la série 03 </w:t>
            </w:r>
          </w:p>
        </w:tc>
        <w:tc>
          <w:tcPr>
            <w:tcW w:w="452" w:type="dxa"/>
            <w:tcMar>
              <w:left w:w="0" w:type="dxa"/>
              <w:right w:w="0" w:type="dxa"/>
            </w:tcMar>
          </w:tcPr>
          <w:p w14:paraId="716A9900"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2E26B536"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43FBD7A2" w14:textId="77777777" w:rsidR="00C939A4" w:rsidRPr="00824972" w:rsidRDefault="00C939A4" w:rsidP="0092779E">
            <w:pPr>
              <w:suppressAutoHyphens w:val="0"/>
              <w:spacing w:before="40" w:after="40" w:line="200" w:lineRule="atLeast"/>
              <w:ind w:left="57" w:right="57"/>
              <w:rPr>
                <w:lang w:val="fr-FR"/>
              </w:rPr>
            </w:pPr>
            <w:r w:rsidRPr="00824972">
              <w:rPr>
                <w:lang w:val="fr-FR"/>
              </w:rPr>
              <w:lastRenderedPageBreak/>
              <w:t>117</w:t>
            </w:r>
          </w:p>
        </w:tc>
        <w:tc>
          <w:tcPr>
            <w:tcW w:w="3042" w:type="dxa"/>
            <w:tcMar>
              <w:left w:w="0" w:type="dxa"/>
              <w:right w:w="0" w:type="dxa"/>
            </w:tcMar>
          </w:tcPr>
          <w:p w14:paraId="2F8C474E"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Pneumatiques − Résistance au roulement, bruit de roulement et adhérence sur sol mouillé</w:t>
            </w:r>
          </w:p>
        </w:tc>
        <w:tc>
          <w:tcPr>
            <w:tcW w:w="659" w:type="dxa"/>
            <w:tcMar>
              <w:left w:w="0" w:type="dxa"/>
              <w:right w:w="0" w:type="dxa"/>
            </w:tcMar>
          </w:tcPr>
          <w:p w14:paraId="339852EE"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55</w:t>
            </w:r>
          </w:p>
        </w:tc>
        <w:tc>
          <w:tcPr>
            <w:tcW w:w="630" w:type="dxa"/>
            <w:tcMar>
              <w:left w:w="0" w:type="dxa"/>
              <w:right w:w="0" w:type="dxa"/>
            </w:tcMar>
          </w:tcPr>
          <w:p w14:paraId="75B234E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50A43D7C" w14:textId="77777777" w:rsidR="00C939A4" w:rsidRPr="00824972" w:rsidRDefault="00C939A4" w:rsidP="0092779E">
            <w:pPr>
              <w:spacing w:before="40" w:after="40" w:line="200" w:lineRule="atLeast"/>
              <w:ind w:left="57" w:right="57"/>
              <w:rPr>
                <w:lang w:val="fr-FR"/>
              </w:rPr>
            </w:pPr>
            <w:r w:rsidRPr="00824972">
              <w:rPr>
                <w:lang w:val="fr-FR"/>
              </w:rPr>
              <w:t>2023/8</w:t>
            </w:r>
          </w:p>
        </w:tc>
        <w:tc>
          <w:tcPr>
            <w:tcW w:w="891" w:type="dxa"/>
            <w:tcMar>
              <w:left w:w="0" w:type="dxa"/>
              <w:right w:w="0" w:type="dxa"/>
            </w:tcMar>
          </w:tcPr>
          <w:p w14:paraId="47D7A77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3740963D" w14:textId="77777777" w:rsidR="00C939A4" w:rsidRPr="00824972" w:rsidRDefault="00C939A4" w:rsidP="0092779E">
            <w:pPr>
              <w:spacing w:before="40" w:after="40" w:line="200" w:lineRule="atLeast"/>
              <w:ind w:left="57" w:right="57"/>
              <w:rPr>
                <w:bCs/>
                <w:lang w:val="fr-FR"/>
              </w:rPr>
            </w:pPr>
            <w:r w:rsidRPr="00824972">
              <w:rPr>
                <w:lang w:val="fr-FR"/>
              </w:rPr>
              <w:t>Série 04</w:t>
            </w:r>
          </w:p>
        </w:tc>
        <w:tc>
          <w:tcPr>
            <w:tcW w:w="452" w:type="dxa"/>
            <w:tcMar>
              <w:left w:w="0" w:type="dxa"/>
              <w:right w:w="0" w:type="dxa"/>
            </w:tcMar>
          </w:tcPr>
          <w:p w14:paraId="43D06E5D"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5458DFB8"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1E02A0C7" w14:textId="77777777" w:rsidR="00C939A4" w:rsidRPr="00824972" w:rsidRDefault="00C939A4" w:rsidP="0092779E">
            <w:pPr>
              <w:suppressAutoHyphens w:val="0"/>
              <w:spacing w:before="40" w:after="40" w:line="200" w:lineRule="atLeast"/>
              <w:ind w:left="57" w:right="57"/>
              <w:rPr>
                <w:lang w:val="fr-FR"/>
              </w:rPr>
            </w:pPr>
            <w:r w:rsidRPr="00824972">
              <w:rPr>
                <w:lang w:val="fr-FR"/>
              </w:rPr>
              <w:t>121</w:t>
            </w:r>
          </w:p>
        </w:tc>
        <w:tc>
          <w:tcPr>
            <w:tcW w:w="3042" w:type="dxa"/>
            <w:tcMar>
              <w:left w:w="0" w:type="dxa"/>
              <w:right w:w="0" w:type="dxa"/>
            </w:tcMar>
          </w:tcPr>
          <w:p w14:paraId="65DEA2B2" w14:textId="449F6ED8"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Identification des commandes manuelles, des témoins et des</w:t>
            </w:r>
            <w:r w:rsidR="00300A3D" w:rsidRPr="00824972">
              <w:rPr>
                <w:lang w:val="fr-FR"/>
              </w:rPr>
              <w:t> </w:t>
            </w:r>
            <w:r w:rsidRPr="00824972">
              <w:rPr>
                <w:lang w:val="fr-FR"/>
              </w:rPr>
              <w:t>indicateurs</w:t>
            </w:r>
          </w:p>
        </w:tc>
        <w:tc>
          <w:tcPr>
            <w:tcW w:w="659" w:type="dxa"/>
            <w:tcMar>
              <w:left w:w="0" w:type="dxa"/>
              <w:right w:w="0" w:type="dxa"/>
            </w:tcMar>
          </w:tcPr>
          <w:p w14:paraId="29146D8B"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56</w:t>
            </w:r>
          </w:p>
        </w:tc>
        <w:tc>
          <w:tcPr>
            <w:tcW w:w="630" w:type="dxa"/>
            <w:tcMar>
              <w:left w:w="0" w:type="dxa"/>
              <w:right w:w="0" w:type="dxa"/>
            </w:tcMar>
          </w:tcPr>
          <w:p w14:paraId="0FBB300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1B2E8823" w14:textId="77777777" w:rsidR="00C939A4" w:rsidRPr="00824972" w:rsidRDefault="00C939A4" w:rsidP="0092779E">
            <w:pPr>
              <w:spacing w:before="40" w:after="40" w:line="200" w:lineRule="atLeast"/>
              <w:ind w:left="57" w:right="57"/>
              <w:rPr>
                <w:lang w:val="fr-FR"/>
              </w:rPr>
            </w:pPr>
            <w:r w:rsidRPr="00824972">
              <w:rPr>
                <w:lang w:val="fr-FR"/>
              </w:rPr>
              <w:t>2023/21</w:t>
            </w:r>
          </w:p>
        </w:tc>
        <w:tc>
          <w:tcPr>
            <w:tcW w:w="891" w:type="dxa"/>
            <w:tcMar>
              <w:left w:w="0" w:type="dxa"/>
              <w:right w:w="0" w:type="dxa"/>
            </w:tcMar>
          </w:tcPr>
          <w:p w14:paraId="63296966"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46BD6138" w14:textId="77777777" w:rsidR="00C939A4" w:rsidRPr="00824972" w:rsidRDefault="00C939A4" w:rsidP="0092779E">
            <w:pPr>
              <w:spacing w:before="40" w:after="40" w:line="200" w:lineRule="atLeast"/>
              <w:ind w:left="57" w:right="57"/>
              <w:rPr>
                <w:bCs/>
                <w:lang w:val="fr-FR"/>
              </w:rPr>
            </w:pPr>
            <w:r w:rsidRPr="00824972">
              <w:rPr>
                <w:lang w:val="fr-FR"/>
              </w:rPr>
              <w:t xml:space="preserve">Complément 6 à la série 01 </w:t>
            </w:r>
          </w:p>
        </w:tc>
        <w:tc>
          <w:tcPr>
            <w:tcW w:w="452" w:type="dxa"/>
            <w:tcMar>
              <w:left w:w="0" w:type="dxa"/>
              <w:right w:w="0" w:type="dxa"/>
            </w:tcMar>
          </w:tcPr>
          <w:p w14:paraId="6A478226"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438683D7"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708B6F9B"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125</w:t>
            </w:r>
          </w:p>
        </w:tc>
        <w:tc>
          <w:tcPr>
            <w:tcW w:w="3042" w:type="dxa"/>
            <w:tcMar>
              <w:left w:w="0" w:type="dxa"/>
              <w:right w:w="0" w:type="dxa"/>
            </w:tcMar>
          </w:tcPr>
          <w:p w14:paraId="30457E6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 xml:space="preserve">Champ de vision du conducteur vers l’avant </w:t>
            </w:r>
          </w:p>
        </w:tc>
        <w:tc>
          <w:tcPr>
            <w:tcW w:w="659" w:type="dxa"/>
            <w:tcMar>
              <w:left w:w="0" w:type="dxa"/>
              <w:right w:w="0" w:type="dxa"/>
            </w:tcMar>
          </w:tcPr>
          <w:p w14:paraId="750E0675" w14:textId="77777777" w:rsidR="00C939A4" w:rsidRPr="00824972" w:rsidRDefault="00C939A4" w:rsidP="0092779E">
            <w:pPr>
              <w:spacing w:before="40" w:after="40" w:line="200" w:lineRule="atLeast"/>
              <w:ind w:left="57" w:right="57"/>
              <w:rPr>
                <w:lang w:val="fr-FR"/>
              </w:rPr>
            </w:pPr>
            <w:r w:rsidRPr="00824972">
              <w:rPr>
                <w:lang w:val="fr-FR"/>
              </w:rPr>
              <w:t>54</w:t>
            </w:r>
          </w:p>
        </w:tc>
        <w:tc>
          <w:tcPr>
            <w:tcW w:w="630" w:type="dxa"/>
            <w:tcMar>
              <w:left w:w="0" w:type="dxa"/>
              <w:right w:w="0" w:type="dxa"/>
            </w:tcMar>
          </w:tcPr>
          <w:p w14:paraId="361AB1B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w:t>
            </w:r>
          </w:p>
        </w:tc>
        <w:tc>
          <w:tcPr>
            <w:tcW w:w="1440" w:type="dxa"/>
            <w:tcMar>
              <w:left w:w="0" w:type="dxa"/>
              <w:right w:w="0" w:type="dxa"/>
            </w:tcMar>
          </w:tcPr>
          <w:p w14:paraId="391F7817" w14:textId="77777777" w:rsidR="00C939A4" w:rsidRPr="00824972" w:rsidRDefault="00C939A4" w:rsidP="0092779E">
            <w:pPr>
              <w:spacing w:before="40" w:after="40" w:line="200" w:lineRule="atLeast"/>
              <w:ind w:left="57" w:right="57"/>
              <w:rPr>
                <w:lang w:val="fr-FR"/>
              </w:rPr>
            </w:pPr>
            <w:r w:rsidRPr="00824972">
              <w:rPr>
                <w:lang w:val="fr-FR"/>
              </w:rPr>
              <w:t>2023/22 tel que modifié par le paragraphe 92</w:t>
            </w:r>
          </w:p>
        </w:tc>
        <w:tc>
          <w:tcPr>
            <w:tcW w:w="891" w:type="dxa"/>
            <w:tcMar>
              <w:left w:w="0" w:type="dxa"/>
              <w:right w:w="0" w:type="dxa"/>
            </w:tcMar>
          </w:tcPr>
          <w:p w14:paraId="074EEB51"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32/0/0</w:t>
            </w:r>
          </w:p>
        </w:tc>
        <w:tc>
          <w:tcPr>
            <w:tcW w:w="1702" w:type="dxa"/>
            <w:tcMar>
              <w:left w:w="0" w:type="dxa"/>
              <w:right w:w="0" w:type="dxa"/>
            </w:tcMar>
          </w:tcPr>
          <w:p w14:paraId="79A6378C" w14:textId="77777777" w:rsidR="00C939A4" w:rsidRPr="00824972" w:rsidRDefault="00C939A4" w:rsidP="0092779E">
            <w:pPr>
              <w:spacing w:before="40" w:after="40" w:line="200" w:lineRule="atLeast"/>
              <w:ind w:left="57" w:right="57"/>
              <w:rPr>
                <w:bCs/>
                <w:lang w:val="fr-FR"/>
              </w:rPr>
            </w:pPr>
            <w:r w:rsidRPr="00824972">
              <w:rPr>
                <w:lang w:val="fr-FR"/>
              </w:rPr>
              <w:t xml:space="preserve">Complément 3 à la série 02 </w:t>
            </w:r>
          </w:p>
        </w:tc>
        <w:tc>
          <w:tcPr>
            <w:tcW w:w="452" w:type="dxa"/>
            <w:tcMar>
              <w:left w:w="0" w:type="dxa"/>
              <w:right w:w="0" w:type="dxa"/>
            </w:tcMar>
          </w:tcPr>
          <w:p w14:paraId="78ADEDBE"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1F27B585"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1A7CA5A6"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131</w:t>
            </w:r>
          </w:p>
        </w:tc>
        <w:tc>
          <w:tcPr>
            <w:tcW w:w="3042" w:type="dxa"/>
            <w:tcMar>
              <w:left w:w="0" w:type="dxa"/>
              <w:right w:w="0" w:type="dxa"/>
            </w:tcMar>
          </w:tcPr>
          <w:p w14:paraId="3AEBA347"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AEBS</w:t>
            </w:r>
          </w:p>
        </w:tc>
        <w:tc>
          <w:tcPr>
            <w:tcW w:w="659" w:type="dxa"/>
            <w:tcMar>
              <w:left w:w="0" w:type="dxa"/>
              <w:right w:w="0" w:type="dxa"/>
            </w:tcMar>
          </w:tcPr>
          <w:p w14:paraId="7CE3A9B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44F1CF68"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Mar>
              <w:left w:w="0" w:type="dxa"/>
              <w:right w:w="0" w:type="dxa"/>
            </w:tcMar>
          </w:tcPr>
          <w:p w14:paraId="0BAE9609" w14:textId="77777777" w:rsidR="00C939A4" w:rsidRPr="00824972" w:rsidRDefault="00C939A4" w:rsidP="0092779E">
            <w:pPr>
              <w:spacing w:before="40" w:after="40" w:line="200" w:lineRule="atLeast"/>
              <w:ind w:left="57" w:right="57"/>
              <w:rPr>
                <w:lang w:val="fr-FR"/>
              </w:rPr>
            </w:pPr>
            <w:r w:rsidRPr="00824972">
              <w:rPr>
                <w:lang w:val="fr-FR"/>
              </w:rPr>
              <w:t>2023/11</w:t>
            </w:r>
          </w:p>
        </w:tc>
        <w:tc>
          <w:tcPr>
            <w:tcW w:w="891" w:type="dxa"/>
            <w:tcMar>
              <w:left w:w="0" w:type="dxa"/>
              <w:right w:w="0" w:type="dxa"/>
            </w:tcMar>
          </w:tcPr>
          <w:p w14:paraId="43BE952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016D2116" w14:textId="77777777" w:rsidR="00C939A4" w:rsidRPr="00824972" w:rsidRDefault="00C939A4" w:rsidP="0092779E">
            <w:pPr>
              <w:spacing w:before="40" w:after="40" w:line="200" w:lineRule="atLeast"/>
              <w:ind w:left="57" w:right="57"/>
              <w:rPr>
                <w:bCs/>
                <w:lang w:val="fr-FR"/>
              </w:rPr>
            </w:pPr>
            <w:r w:rsidRPr="00824972">
              <w:rPr>
                <w:lang w:val="fr-FR"/>
              </w:rPr>
              <w:t>Complément 3 à la série 01</w:t>
            </w:r>
          </w:p>
        </w:tc>
        <w:tc>
          <w:tcPr>
            <w:tcW w:w="452" w:type="dxa"/>
            <w:tcMar>
              <w:left w:w="0" w:type="dxa"/>
              <w:right w:w="0" w:type="dxa"/>
            </w:tcMar>
          </w:tcPr>
          <w:p w14:paraId="529AFEA4"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0B712C4E"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516B6963"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131</w:t>
            </w:r>
          </w:p>
        </w:tc>
        <w:tc>
          <w:tcPr>
            <w:tcW w:w="3042" w:type="dxa"/>
            <w:tcMar>
              <w:left w:w="0" w:type="dxa"/>
              <w:right w:w="0" w:type="dxa"/>
            </w:tcMar>
          </w:tcPr>
          <w:p w14:paraId="20B6CC0A"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AEBS</w:t>
            </w:r>
          </w:p>
        </w:tc>
        <w:tc>
          <w:tcPr>
            <w:tcW w:w="659" w:type="dxa"/>
            <w:tcMar>
              <w:left w:w="0" w:type="dxa"/>
              <w:right w:w="0" w:type="dxa"/>
            </w:tcMar>
          </w:tcPr>
          <w:p w14:paraId="1FBE63A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66015368"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Mar>
              <w:left w:w="0" w:type="dxa"/>
              <w:right w:w="0" w:type="dxa"/>
            </w:tcMar>
          </w:tcPr>
          <w:p w14:paraId="5BE9ABE6" w14:textId="77777777" w:rsidR="00C939A4" w:rsidRPr="00824972" w:rsidRDefault="00C939A4" w:rsidP="0092779E">
            <w:pPr>
              <w:spacing w:before="40" w:after="40" w:line="200" w:lineRule="atLeast"/>
              <w:ind w:left="57" w:right="57"/>
              <w:rPr>
                <w:lang w:val="fr-FR"/>
              </w:rPr>
            </w:pPr>
            <w:r w:rsidRPr="00824972">
              <w:rPr>
                <w:lang w:val="fr-FR"/>
              </w:rPr>
              <w:t>2023/12</w:t>
            </w:r>
          </w:p>
        </w:tc>
        <w:tc>
          <w:tcPr>
            <w:tcW w:w="891" w:type="dxa"/>
            <w:tcMar>
              <w:left w:w="0" w:type="dxa"/>
              <w:right w:w="0" w:type="dxa"/>
            </w:tcMar>
          </w:tcPr>
          <w:p w14:paraId="2E747EB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462DABA9" w14:textId="77777777" w:rsidR="00C939A4" w:rsidRPr="00824972" w:rsidRDefault="00C939A4" w:rsidP="0092779E">
            <w:pPr>
              <w:spacing w:before="40" w:after="40" w:line="200" w:lineRule="atLeast"/>
              <w:ind w:left="57" w:right="57"/>
              <w:rPr>
                <w:bCs/>
                <w:lang w:val="fr-FR"/>
              </w:rPr>
            </w:pPr>
            <w:r w:rsidRPr="00824972">
              <w:rPr>
                <w:lang w:val="fr-FR"/>
              </w:rPr>
              <w:t>Complément 1 à la série 02</w:t>
            </w:r>
          </w:p>
        </w:tc>
        <w:tc>
          <w:tcPr>
            <w:tcW w:w="452" w:type="dxa"/>
            <w:tcMar>
              <w:left w:w="0" w:type="dxa"/>
              <w:right w:w="0" w:type="dxa"/>
            </w:tcMar>
          </w:tcPr>
          <w:p w14:paraId="611F5E4A"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7D65EE54"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0FBD63A3"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138</w:t>
            </w:r>
          </w:p>
        </w:tc>
        <w:tc>
          <w:tcPr>
            <w:tcW w:w="3042" w:type="dxa"/>
            <w:tcMar>
              <w:left w:w="0" w:type="dxa"/>
              <w:right w:w="0" w:type="dxa"/>
            </w:tcMar>
          </w:tcPr>
          <w:p w14:paraId="6FA419A3" w14:textId="27D159F3"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 xml:space="preserve">Véhicules à moteur silencieux </w:t>
            </w:r>
          </w:p>
        </w:tc>
        <w:tc>
          <w:tcPr>
            <w:tcW w:w="659" w:type="dxa"/>
            <w:tcMar>
              <w:left w:w="0" w:type="dxa"/>
              <w:right w:w="0" w:type="dxa"/>
            </w:tcMar>
          </w:tcPr>
          <w:p w14:paraId="05786F9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785E950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w:t>
            </w:r>
          </w:p>
        </w:tc>
        <w:tc>
          <w:tcPr>
            <w:tcW w:w="1440" w:type="dxa"/>
            <w:tcMar>
              <w:left w:w="0" w:type="dxa"/>
              <w:right w:w="0" w:type="dxa"/>
            </w:tcMar>
          </w:tcPr>
          <w:p w14:paraId="5F871F54" w14:textId="77777777" w:rsidR="00C939A4" w:rsidRPr="00824972" w:rsidRDefault="00C939A4" w:rsidP="0092779E">
            <w:pPr>
              <w:spacing w:before="40" w:after="40" w:line="200" w:lineRule="atLeast"/>
              <w:ind w:left="57" w:right="57"/>
              <w:rPr>
                <w:lang w:val="fr-FR"/>
              </w:rPr>
            </w:pPr>
            <w:r w:rsidRPr="00824972">
              <w:rPr>
                <w:lang w:val="fr-FR"/>
              </w:rPr>
              <w:t>2023/3</w:t>
            </w:r>
          </w:p>
        </w:tc>
        <w:tc>
          <w:tcPr>
            <w:tcW w:w="891" w:type="dxa"/>
            <w:tcMar>
              <w:left w:w="0" w:type="dxa"/>
              <w:right w:w="0" w:type="dxa"/>
            </w:tcMar>
          </w:tcPr>
          <w:p w14:paraId="5DC9BCF2"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35/0/0</w:t>
            </w:r>
          </w:p>
        </w:tc>
        <w:tc>
          <w:tcPr>
            <w:tcW w:w="1702" w:type="dxa"/>
            <w:tcMar>
              <w:left w:w="0" w:type="dxa"/>
              <w:right w:w="0" w:type="dxa"/>
            </w:tcMar>
          </w:tcPr>
          <w:p w14:paraId="1F626B2E" w14:textId="77777777" w:rsidR="00C939A4" w:rsidRPr="00824972" w:rsidRDefault="00C939A4" w:rsidP="0092779E">
            <w:pPr>
              <w:spacing w:before="40" w:after="40" w:line="200" w:lineRule="atLeast"/>
              <w:ind w:left="57" w:right="57"/>
              <w:rPr>
                <w:bCs/>
                <w:lang w:val="fr-FR"/>
              </w:rPr>
            </w:pPr>
            <w:r w:rsidRPr="00824972">
              <w:rPr>
                <w:lang w:val="fr-FR"/>
              </w:rPr>
              <w:t>Complément 3 à la série 01</w:t>
            </w:r>
          </w:p>
        </w:tc>
        <w:tc>
          <w:tcPr>
            <w:tcW w:w="452" w:type="dxa"/>
            <w:tcMar>
              <w:left w:w="0" w:type="dxa"/>
              <w:right w:w="0" w:type="dxa"/>
            </w:tcMar>
          </w:tcPr>
          <w:p w14:paraId="1DB68055"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737E2AC8"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4A750839"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140</w:t>
            </w:r>
          </w:p>
        </w:tc>
        <w:tc>
          <w:tcPr>
            <w:tcW w:w="3042" w:type="dxa"/>
            <w:tcMar>
              <w:left w:w="0" w:type="dxa"/>
              <w:right w:w="0" w:type="dxa"/>
            </w:tcMar>
          </w:tcPr>
          <w:p w14:paraId="06C9485B"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 xml:space="preserve">ESC </w:t>
            </w:r>
          </w:p>
        </w:tc>
        <w:tc>
          <w:tcPr>
            <w:tcW w:w="659" w:type="dxa"/>
            <w:tcMar>
              <w:left w:w="0" w:type="dxa"/>
              <w:right w:w="0" w:type="dxa"/>
            </w:tcMar>
          </w:tcPr>
          <w:p w14:paraId="72E96FC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0071D8EC"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w:t>
            </w:r>
          </w:p>
        </w:tc>
        <w:tc>
          <w:tcPr>
            <w:tcW w:w="1440" w:type="dxa"/>
            <w:tcMar>
              <w:left w:w="0" w:type="dxa"/>
              <w:right w:w="0" w:type="dxa"/>
            </w:tcMar>
          </w:tcPr>
          <w:p w14:paraId="2A9B8F0E" w14:textId="77777777" w:rsidR="00C939A4" w:rsidRPr="00824972" w:rsidRDefault="00C939A4" w:rsidP="0092779E">
            <w:pPr>
              <w:spacing w:before="40" w:after="40" w:line="200" w:lineRule="atLeast"/>
              <w:ind w:left="57" w:right="57"/>
              <w:rPr>
                <w:lang w:val="fr-FR"/>
              </w:rPr>
            </w:pPr>
            <w:r w:rsidRPr="00824972">
              <w:rPr>
                <w:lang w:val="fr-FR"/>
              </w:rPr>
              <w:t>2023/13</w:t>
            </w:r>
          </w:p>
        </w:tc>
        <w:tc>
          <w:tcPr>
            <w:tcW w:w="891" w:type="dxa"/>
            <w:tcMar>
              <w:left w:w="0" w:type="dxa"/>
              <w:right w:w="0" w:type="dxa"/>
            </w:tcMar>
          </w:tcPr>
          <w:p w14:paraId="2CCBE43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35/0/0</w:t>
            </w:r>
          </w:p>
        </w:tc>
        <w:tc>
          <w:tcPr>
            <w:tcW w:w="1702" w:type="dxa"/>
            <w:tcMar>
              <w:left w:w="0" w:type="dxa"/>
              <w:right w:w="0" w:type="dxa"/>
            </w:tcMar>
          </w:tcPr>
          <w:p w14:paraId="24FE753F" w14:textId="77777777" w:rsidR="00C939A4" w:rsidRPr="00824972" w:rsidRDefault="00C939A4" w:rsidP="0092779E">
            <w:pPr>
              <w:spacing w:before="40" w:after="40" w:line="200" w:lineRule="atLeast"/>
              <w:ind w:left="57" w:right="57"/>
              <w:rPr>
                <w:bCs/>
                <w:lang w:val="fr-FR"/>
              </w:rPr>
            </w:pPr>
            <w:r w:rsidRPr="00824972">
              <w:rPr>
                <w:lang w:val="fr-FR"/>
              </w:rPr>
              <w:t xml:space="preserve">Complément 5 à la version originale </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tcPr>
          <w:p w14:paraId="50E4C59E"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466E8AD6"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4A3C1DDC"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148</w:t>
            </w:r>
          </w:p>
        </w:tc>
        <w:tc>
          <w:tcPr>
            <w:tcW w:w="3042" w:type="dxa"/>
            <w:tcMar>
              <w:left w:w="0" w:type="dxa"/>
              <w:right w:w="0" w:type="dxa"/>
            </w:tcMar>
          </w:tcPr>
          <w:p w14:paraId="7F526DA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 xml:space="preserve">Dispositifs de signalisation lumineuse </w:t>
            </w:r>
          </w:p>
        </w:tc>
        <w:tc>
          <w:tcPr>
            <w:tcW w:w="659" w:type="dxa"/>
            <w:tcMar>
              <w:left w:w="0" w:type="dxa"/>
              <w:right w:w="0" w:type="dxa"/>
            </w:tcMar>
          </w:tcPr>
          <w:p w14:paraId="18451BE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2E4D0394"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Mar>
              <w:left w:w="0" w:type="dxa"/>
              <w:right w:w="0" w:type="dxa"/>
            </w:tcMar>
          </w:tcPr>
          <w:p w14:paraId="5B8F0C3F" w14:textId="77777777" w:rsidR="00C939A4" w:rsidRPr="00824972" w:rsidRDefault="00C939A4" w:rsidP="0092779E">
            <w:pPr>
              <w:spacing w:before="40" w:after="40" w:line="200" w:lineRule="atLeast"/>
              <w:ind w:left="57" w:right="57"/>
              <w:rPr>
                <w:lang w:val="fr-FR"/>
              </w:rPr>
            </w:pPr>
            <w:r w:rsidRPr="00824972">
              <w:rPr>
                <w:lang w:val="fr-FR"/>
              </w:rPr>
              <w:t>2023/35</w:t>
            </w:r>
          </w:p>
        </w:tc>
        <w:tc>
          <w:tcPr>
            <w:tcW w:w="891" w:type="dxa"/>
            <w:tcMar>
              <w:left w:w="0" w:type="dxa"/>
              <w:right w:w="0" w:type="dxa"/>
            </w:tcMar>
          </w:tcPr>
          <w:p w14:paraId="19D5B1AB"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360DAC5D" w14:textId="77777777" w:rsidR="00C939A4" w:rsidRPr="00824972" w:rsidRDefault="00C939A4" w:rsidP="0092779E">
            <w:pPr>
              <w:spacing w:before="40" w:after="40" w:line="200" w:lineRule="atLeast"/>
              <w:ind w:left="57" w:right="57"/>
              <w:rPr>
                <w:bCs/>
                <w:lang w:val="fr-FR"/>
              </w:rPr>
            </w:pPr>
            <w:r w:rsidRPr="00824972">
              <w:rPr>
                <w:lang w:val="fr-FR"/>
              </w:rPr>
              <w:t>Complément 5 à la version originale</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tcPr>
          <w:p w14:paraId="459A2AF3"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0C98F347"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19D1166D"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148</w:t>
            </w:r>
          </w:p>
        </w:tc>
        <w:tc>
          <w:tcPr>
            <w:tcW w:w="3042" w:type="dxa"/>
            <w:tcMar>
              <w:left w:w="0" w:type="dxa"/>
              <w:right w:w="0" w:type="dxa"/>
            </w:tcMar>
          </w:tcPr>
          <w:p w14:paraId="05560F8B"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 xml:space="preserve">Dispositifs de signalisation lumineuse </w:t>
            </w:r>
          </w:p>
        </w:tc>
        <w:tc>
          <w:tcPr>
            <w:tcW w:w="659" w:type="dxa"/>
            <w:tcMar>
              <w:left w:w="0" w:type="dxa"/>
              <w:right w:w="0" w:type="dxa"/>
            </w:tcMar>
          </w:tcPr>
          <w:p w14:paraId="519F06F6"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5CDADF6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Mar>
              <w:left w:w="0" w:type="dxa"/>
              <w:right w:w="0" w:type="dxa"/>
            </w:tcMar>
          </w:tcPr>
          <w:p w14:paraId="53BA9DE2" w14:textId="77777777" w:rsidR="00C939A4" w:rsidRPr="00824972" w:rsidRDefault="00C939A4" w:rsidP="0092779E">
            <w:pPr>
              <w:spacing w:before="40" w:after="40" w:line="200" w:lineRule="atLeast"/>
              <w:ind w:left="57" w:right="57"/>
              <w:rPr>
                <w:lang w:val="fr-FR"/>
              </w:rPr>
            </w:pPr>
            <w:r w:rsidRPr="00824972">
              <w:rPr>
                <w:lang w:val="fr-FR"/>
              </w:rPr>
              <w:t>2023/36 tel que modifié par le paragraphe 93</w:t>
            </w:r>
          </w:p>
        </w:tc>
        <w:tc>
          <w:tcPr>
            <w:tcW w:w="891" w:type="dxa"/>
            <w:tcMar>
              <w:left w:w="0" w:type="dxa"/>
              <w:right w:w="0" w:type="dxa"/>
            </w:tcMar>
          </w:tcPr>
          <w:p w14:paraId="3947CAE8"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123FFE07" w14:textId="77777777" w:rsidR="00C939A4" w:rsidRPr="00824972" w:rsidRDefault="00C939A4" w:rsidP="0092779E">
            <w:pPr>
              <w:spacing w:before="40" w:after="40" w:line="200" w:lineRule="atLeast"/>
              <w:ind w:left="57" w:right="57"/>
              <w:rPr>
                <w:bCs/>
                <w:lang w:val="fr-FR"/>
              </w:rPr>
            </w:pPr>
            <w:r w:rsidRPr="00824972">
              <w:rPr>
                <w:lang w:val="fr-FR"/>
              </w:rPr>
              <w:t>Complément 1 à la série 01</w:t>
            </w:r>
          </w:p>
        </w:tc>
        <w:tc>
          <w:tcPr>
            <w:tcW w:w="452" w:type="dxa"/>
            <w:tcMar>
              <w:left w:w="0" w:type="dxa"/>
              <w:right w:w="0" w:type="dxa"/>
            </w:tcMar>
          </w:tcPr>
          <w:p w14:paraId="3C00FA8E"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2A0D4FF3"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62B9AE87"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149</w:t>
            </w:r>
          </w:p>
        </w:tc>
        <w:tc>
          <w:tcPr>
            <w:tcW w:w="3042" w:type="dxa"/>
            <w:tcMar>
              <w:left w:w="0" w:type="dxa"/>
              <w:right w:w="0" w:type="dxa"/>
            </w:tcMar>
          </w:tcPr>
          <w:p w14:paraId="086952AE"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Dispositifs d’éclairage de la route</w:t>
            </w:r>
          </w:p>
        </w:tc>
        <w:tc>
          <w:tcPr>
            <w:tcW w:w="659" w:type="dxa"/>
            <w:tcMar>
              <w:left w:w="0" w:type="dxa"/>
              <w:right w:w="0" w:type="dxa"/>
            </w:tcMar>
          </w:tcPr>
          <w:p w14:paraId="4B958453"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420236F3"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Mar>
              <w:left w:w="0" w:type="dxa"/>
              <w:right w:w="0" w:type="dxa"/>
            </w:tcMar>
          </w:tcPr>
          <w:p w14:paraId="6A02D71A" w14:textId="77777777" w:rsidR="00C939A4" w:rsidRPr="00824972" w:rsidRDefault="00C939A4" w:rsidP="0092779E">
            <w:pPr>
              <w:spacing w:before="40" w:after="40" w:line="200" w:lineRule="atLeast"/>
              <w:ind w:left="57" w:right="57"/>
              <w:rPr>
                <w:lang w:val="fr-FR"/>
              </w:rPr>
            </w:pPr>
            <w:r w:rsidRPr="00824972">
              <w:rPr>
                <w:lang w:val="fr-FR"/>
              </w:rPr>
              <w:t>2023/37</w:t>
            </w:r>
          </w:p>
        </w:tc>
        <w:tc>
          <w:tcPr>
            <w:tcW w:w="891" w:type="dxa"/>
            <w:tcMar>
              <w:left w:w="0" w:type="dxa"/>
              <w:right w:w="0" w:type="dxa"/>
            </w:tcMar>
          </w:tcPr>
          <w:p w14:paraId="0A02DD96"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2AFB6E81" w14:textId="77777777" w:rsidR="00C939A4" w:rsidRPr="00824972" w:rsidRDefault="00C939A4" w:rsidP="0092779E">
            <w:pPr>
              <w:spacing w:before="40" w:after="40" w:line="200" w:lineRule="atLeast"/>
              <w:ind w:left="57" w:right="57"/>
              <w:rPr>
                <w:bCs/>
                <w:lang w:val="fr-FR"/>
              </w:rPr>
            </w:pPr>
            <w:r w:rsidRPr="00824972">
              <w:rPr>
                <w:lang w:val="fr-FR"/>
              </w:rPr>
              <w:t>Complément 7 à la version originale</w:t>
            </w:r>
          </w:p>
        </w:tc>
        <w:tc>
          <w:tcPr>
            <w:tcW w:w="452" w:type="dxa"/>
            <w:tcMar>
              <w:left w:w="0" w:type="dxa"/>
              <w:right w:w="0" w:type="dxa"/>
            </w:tcMar>
          </w:tcPr>
          <w:p w14:paraId="0ACB0862"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32DAC858"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5BC0E788"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149</w:t>
            </w:r>
          </w:p>
        </w:tc>
        <w:tc>
          <w:tcPr>
            <w:tcW w:w="3042" w:type="dxa"/>
            <w:tcMar>
              <w:left w:w="0" w:type="dxa"/>
              <w:right w:w="0" w:type="dxa"/>
            </w:tcMar>
          </w:tcPr>
          <w:p w14:paraId="127F267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Dispositifs d’éclairage de la route</w:t>
            </w:r>
          </w:p>
        </w:tc>
        <w:tc>
          <w:tcPr>
            <w:tcW w:w="659" w:type="dxa"/>
            <w:tcMar>
              <w:left w:w="0" w:type="dxa"/>
              <w:right w:w="0" w:type="dxa"/>
            </w:tcMar>
          </w:tcPr>
          <w:p w14:paraId="32F3B02C"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49BA5503"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Mar>
              <w:left w:w="0" w:type="dxa"/>
              <w:right w:w="0" w:type="dxa"/>
            </w:tcMar>
          </w:tcPr>
          <w:p w14:paraId="0C5C2371" w14:textId="77777777" w:rsidR="00C939A4" w:rsidRPr="00824972" w:rsidDel="00C3001A" w:rsidRDefault="00C939A4" w:rsidP="0092779E">
            <w:pPr>
              <w:spacing w:before="40" w:after="40" w:line="200" w:lineRule="atLeast"/>
              <w:ind w:left="57" w:right="57"/>
              <w:rPr>
                <w:lang w:val="fr-FR"/>
              </w:rPr>
            </w:pPr>
            <w:r w:rsidRPr="00824972">
              <w:rPr>
                <w:lang w:val="fr-FR"/>
              </w:rPr>
              <w:t xml:space="preserve">2023/38 tel que modifié par le paragraphe 93 </w:t>
            </w:r>
          </w:p>
        </w:tc>
        <w:tc>
          <w:tcPr>
            <w:tcW w:w="891" w:type="dxa"/>
            <w:tcMar>
              <w:left w:w="0" w:type="dxa"/>
              <w:right w:w="0" w:type="dxa"/>
            </w:tcMar>
          </w:tcPr>
          <w:p w14:paraId="45C8673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342D6A0D" w14:textId="77777777" w:rsidR="00C939A4" w:rsidRPr="00824972" w:rsidRDefault="00C939A4" w:rsidP="0092779E">
            <w:pPr>
              <w:spacing w:before="40" w:after="40" w:line="200" w:lineRule="atLeast"/>
              <w:ind w:left="57" w:right="57"/>
              <w:rPr>
                <w:lang w:val="fr-FR"/>
              </w:rPr>
            </w:pPr>
            <w:r w:rsidRPr="00824972">
              <w:rPr>
                <w:lang w:val="fr-FR"/>
              </w:rPr>
              <w:t>Complément 1 à la série 01</w:t>
            </w:r>
          </w:p>
        </w:tc>
        <w:tc>
          <w:tcPr>
            <w:tcW w:w="452" w:type="dxa"/>
            <w:tcMar>
              <w:left w:w="0" w:type="dxa"/>
              <w:right w:w="0" w:type="dxa"/>
            </w:tcMar>
          </w:tcPr>
          <w:p w14:paraId="4D4A34DC"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2EFC9333"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0E44AB71"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150</w:t>
            </w:r>
          </w:p>
        </w:tc>
        <w:tc>
          <w:tcPr>
            <w:tcW w:w="3042" w:type="dxa"/>
            <w:tcMar>
              <w:left w:w="0" w:type="dxa"/>
              <w:right w:w="0" w:type="dxa"/>
            </w:tcMar>
          </w:tcPr>
          <w:p w14:paraId="7B71CEDC"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 xml:space="preserve">Dispositifs rétroréfléchissants </w:t>
            </w:r>
          </w:p>
        </w:tc>
        <w:tc>
          <w:tcPr>
            <w:tcW w:w="659" w:type="dxa"/>
            <w:tcMar>
              <w:left w:w="0" w:type="dxa"/>
              <w:right w:w="0" w:type="dxa"/>
            </w:tcMar>
          </w:tcPr>
          <w:p w14:paraId="5819D2B2"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71B4CB68"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Mar>
              <w:left w:w="0" w:type="dxa"/>
              <w:right w:w="0" w:type="dxa"/>
            </w:tcMar>
          </w:tcPr>
          <w:p w14:paraId="3FEC3F54" w14:textId="77777777" w:rsidR="00C939A4" w:rsidRPr="00824972" w:rsidDel="00C3001A" w:rsidRDefault="00C939A4" w:rsidP="0092779E">
            <w:pPr>
              <w:spacing w:before="40" w:after="40" w:line="200" w:lineRule="atLeast"/>
              <w:ind w:left="57" w:right="57"/>
              <w:rPr>
                <w:lang w:val="fr-FR"/>
              </w:rPr>
            </w:pPr>
            <w:r w:rsidRPr="00824972">
              <w:rPr>
                <w:lang w:val="fr-FR"/>
              </w:rPr>
              <w:t>2023/39</w:t>
            </w:r>
          </w:p>
        </w:tc>
        <w:tc>
          <w:tcPr>
            <w:tcW w:w="891" w:type="dxa"/>
            <w:tcMar>
              <w:left w:w="0" w:type="dxa"/>
              <w:right w:w="0" w:type="dxa"/>
            </w:tcMar>
          </w:tcPr>
          <w:p w14:paraId="65465EBE"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57AD8812" w14:textId="77777777" w:rsidR="00C939A4" w:rsidRPr="00824972" w:rsidRDefault="00C939A4" w:rsidP="0092779E">
            <w:pPr>
              <w:spacing w:before="40" w:after="40" w:line="200" w:lineRule="atLeast"/>
              <w:ind w:left="57" w:right="57"/>
              <w:rPr>
                <w:lang w:val="fr-FR"/>
              </w:rPr>
            </w:pPr>
            <w:r w:rsidRPr="00824972">
              <w:rPr>
                <w:lang w:val="fr-FR"/>
              </w:rPr>
              <w:t>Complément 5 à la version originale</w:t>
            </w:r>
          </w:p>
        </w:tc>
        <w:tc>
          <w:tcPr>
            <w:tcW w:w="452" w:type="dxa"/>
            <w:tcMar>
              <w:left w:w="0" w:type="dxa"/>
              <w:right w:w="0" w:type="dxa"/>
            </w:tcMar>
          </w:tcPr>
          <w:p w14:paraId="374A0DB4"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4BE0F1A1"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2AA7D914"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150</w:t>
            </w:r>
          </w:p>
        </w:tc>
        <w:tc>
          <w:tcPr>
            <w:tcW w:w="3042" w:type="dxa"/>
            <w:tcMar>
              <w:left w:w="0" w:type="dxa"/>
              <w:right w:w="0" w:type="dxa"/>
            </w:tcMar>
          </w:tcPr>
          <w:p w14:paraId="043FAE0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 xml:space="preserve">Dispositifs rétroréfléchissants </w:t>
            </w:r>
          </w:p>
        </w:tc>
        <w:tc>
          <w:tcPr>
            <w:tcW w:w="659" w:type="dxa"/>
            <w:tcMar>
              <w:left w:w="0" w:type="dxa"/>
              <w:right w:w="0" w:type="dxa"/>
            </w:tcMar>
          </w:tcPr>
          <w:p w14:paraId="1A04339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2E3CC52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Mar>
              <w:left w:w="0" w:type="dxa"/>
              <w:right w:w="0" w:type="dxa"/>
            </w:tcMar>
          </w:tcPr>
          <w:p w14:paraId="6C6569EC" w14:textId="77777777" w:rsidR="00C939A4" w:rsidRPr="00824972" w:rsidDel="00C3001A" w:rsidRDefault="00C939A4" w:rsidP="0092779E">
            <w:pPr>
              <w:spacing w:before="40" w:after="40" w:line="200" w:lineRule="atLeast"/>
              <w:ind w:left="57" w:right="57"/>
              <w:rPr>
                <w:lang w:val="fr-FR"/>
              </w:rPr>
            </w:pPr>
            <w:r w:rsidRPr="00824972">
              <w:rPr>
                <w:lang w:val="fr-FR"/>
              </w:rPr>
              <w:t xml:space="preserve">2023/40 tel que modifié par le paragraphe 93 </w:t>
            </w:r>
          </w:p>
        </w:tc>
        <w:tc>
          <w:tcPr>
            <w:tcW w:w="891" w:type="dxa"/>
            <w:tcMar>
              <w:left w:w="0" w:type="dxa"/>
              <w:right w:w="0" w:type="dxa"/>
            </w:tcMar>
          </w:tcPr>
          <w:p w14:paraId="099D786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791FB53E" w14:textId="77777777" w:rsidR="00C939A4" w:rsidRPr="00824972" w:rsidRDefault="00C939A4" w:rsidP="0092779E">
            <w:pPr>
              <w:spacing w:before="40" w:after="40" w:line="200" w:lineRule="atLeast"/>
              <w:ind w:left="57" w:right="57"/>
              <w:rPr>
                <w:lang w:val="fr-FR"/>
              </w:rPr>
            </w:pPr>
            <w:r w:rsidRPr="00824972">
              <w:rPr>
                <w:lang w:val="fr-FR"/>
              </w:rPr>
              <w:t>Complément 1 à la série 01</w:t>
            </w:r>
          </w:p>
        </w:tc>
        <w:tc>
          <w:tcPr>
            <w:tcW w:w="452" w:type="dxa"/>
            <w:tcMar>
              <w:left w:w="0" w:type="dxa"/>
              <w:right w:w="0" w:type="dxa"/>
            </w:tcMar>
          </w:tcPr>
          <w:p w14:paraId="5078F878"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1E05E680"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0FA285C2"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152</w:t>
            </w:r>
          </w:p>
        </w:tc>
        <w:tc>
          <w:tcPr>
            <w:tcW w:w="3042" w:type="dxa"/>
            <w:tcMar>
              <w:left w:w="0" w:type="dxa"/>
              <w:right w:w="0" w:type="dxa"/>
            </w:tcMar>
          </w:tcPr>
          <w:p w14:paraId="68F215E7"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AEBS pour les véhicules des catégories M</w:t>
            </w:r>
            <w:r w:rsidRPr="00824972">
              <w:rPr>
                <w:vertAlign w:val="subscript"/>
                <w:lang w:val="fr-FR"/>
              </w:rPr>
              <w:t>1</w:t>
            </w:r>
            <w:r w:rsidRPr="00824972">
              <w:rPr>
                <w:lang w:val="fr-FR"/>
              </w:rPr>
              <w:t xml:space="preserve"> et N</w:t>
            </w:r>
            <w:r w:rsidRPr="00824972">
              <w:rPr>
                <w:vertAlign w:val="subscript"/>
                <w:lang w:val="fr-FR"/>
              </w:rPr>
              <w:t>1</w:t>
            </w:r>
          </w:p>
        </w:tc>
        <w:tc>
          <w:tcPr>
            <w:tcW w:w="659" w:type="dxa"/>
            <w:tcMar>
              <w:left w:w="0" w:type="dxa"/>
              <w:right w:w="0" w:type="dxa"/>
            </w:tcMar>
          </w:tcPr>
          <w:p w14:paraId="2A3F222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530CEBFB"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w:t>
            </w:r>
          </w:p>
        </w:tc>
        <w:tc>
          <w:tcPr>
            <w:tcW w:w="1440" w:type="dxa"/>
            <w:tcMar>
              <w:left w:w="0" w:type="dxa"/>
              <w:right w:w="0" w:type="dxa"/>
            </w:tcMar>
          </w:tcPr>
          <w:p w14:paraId="31C5EB87" w14:textId="77777777" w:rsidR="00C939A4" w:rsidRPr="00824972" w:rsidDel="00C3001A" w:rsidRDefault="00C939A4" w:rsidP="0092779E">
            <w:pPr>
              <w:spacing w:before="40" w:after="40" w:line="200" w:lineRule="atLeast"/>
              <w:ind w:left="57" w:right="57"/>
              <w:rPr>
                <w:lang w:val="fr-FR"/>
              </w:rPr>
            </w:pPr>
            <w:r w:rsidRPr="00824972">
              <w:rPr>
                <w:lang w:val="fr-FR"/>
              </w:rPr>
              <w:t xml:space="preserve">2023/14 tel que modifié par le paragraphe 90 </w:t>
            </w:r>
          </w:p>
        </w:tc>
        <w:tc>
          <w:tcPr>
            <w:tcW w:w="891" w:type="dxa"/>
            <w:tcMar>
              <w:left w:w="0" w:type="dxa"/>
              <w:right w:w="0" w:type="dxa"/>
            </w:tcMar>
          </w:tcPr>
          <w:p w14:paraId="10E970B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35/0/0</w:t>
            </w:r>
          </w:p>
        </w:tc>
        <w:tc>
          <w:tcPr>
            <w:tcW w:w="1702" w:type="dxa"/>
            <w:tcMar>
              <w:left w:w="0" w:type="dxa"/>
              <w:right w:w="0" w:type="dxa"/>
            </w:tcMar>
          </w:tcPr>
          <w:p w14:paraId="6696BC34" w14:textId="77777777" w:rsidR="00C939A4" w:rsidRPr="00824972" w:rsidRDefault="00C939A4" w:rsidP="0092779E">
            <w:pPr>
              <w:spacing w:before="40" w:after="40" w:line="200" w:lineRule="atLeast"/>
              <w:ind w:left="57" w:right="57"/>
              <w:rPr>
                <w:lang w:val="fr-FR"/>
              </w:rPr>
            </w:pPr>
            <w:r w:rsidRPr="00824972">
              <w:rPr>
                <w:lang w:val="fr-FR"/>
              </w:rPr>
              <w:t>Complément 6 à la version originale</w:t>
            </w:r>
          </w:p>
        </w:tc>
        <w:tc>
          <w:tcPr>
            <w:tcW w:w="452" w:type="dxa"/>
            <w:tcMar>
              <w:left w:w="0" w:type="dxa"/>
              <w:right w:w="0" w:type="dxa"/>
            </w:tcMar>
          </w:tcPr>
          <w:p w14:paraId="3FBF03E9"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0FD68A1C"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636882B5"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152</w:t>
            </w:r>
          </w:p>
        </w:tc>
        <w:tc>
          <w:tcPr>
            <w:tcW w:w="3042" w:type="dxa"/>
            <w:tcMar>
              <w:left w:w="0" w:type="dxa"/>
              <w:right w:w="0" w:type="dxa"/>
            </w:tcMar>
          </w:tcPr>
          <w:p w14:paraId="3B6B3B2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AEBS pour les véhicules des catégories M</w:t>
            </w:r>
            <w:r w:rsidRPr="00824972">
              <w:rPr>
                <w:vertAlign w:val="subscript"/>
                <w:lang w:val="fr-FR"/>
              </w:rPr>
              <w:t>1</w:t>
            </w:r>
            <w:r w:rsidRPr="00824972">
              <w:rPr>
                <w:lang w:val="fr-FR"/>
              </w:rPr>
              <w:t xml:space="preserve"> et N</w:t>
            </w:r>
            <w:r w:rsidRPr="00824972">
              <w:rPr>
                <w:vertAlign w:val="subscript"/>
                <w:lang w:val="fr-FR"/>
              </w:rPr>
              <w:t>1</w:t>
            </w:r>
          </w:p>
        </w:tc>
        <w:tc>
          <w:tcPr>
            <w:tcW w:w="659" w:type="dxa"/>
            <w:tcMar>
              <w:left w:w="0" w:type="dxa"/>
              <w:right w:w="0" w:type="dxa"/>
            </w:tcMar>
          </w:tcPr>
          <w:p w14:paraId="1BC972D5"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1A470E2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w:t>
            </w:r>
          </w:p>
        </w:tc>
        <w:tc>
          <w:tcPr>
            <w:tcW w:w="1440" w:type="dxa"/>
            <w:tcMar>
              <w:left w:w="0" w:type="dxa"/>
              <w:right w:w="0" w:type="dxa"/>
            </w:tcMar>
          </w:tcPr>
          <w:p w14:paraId="32F7A20D" w14:textId="77777777" w:rsidR="00C939A4" w:rsidRPr="00824972" w:rsidDel="00C3001A" w:rsidRDefault="00C939A4" w:rsidP="0092779E">
            <w:pPr>
              <w:spacing w:before="40" w:after="40" w:line="200" w:lineRule="atLeast"/>
              <w:ind w:left="57" w:right="57"/>
              <w:rPr>
                <w:lang w:val="fr-FR"/>
              </w:rPr>
            </w:pPr>
            <w:r w:rsidRPr="00824972">
              <w:rPr>
                <w:lang w:val="fr-FR"/>
              </w:rPr>
              <w:t>2023/15 tel que modifié par le paragraphe 90</w:t>
            </w:r>
          </w:p>
        </w:tc>
        <w:tc>
          <w:tcPr>
            <w:tcW w:w="891" w:type="dxa"/>
            <w:tcMar>
              <w:left w:w="0" w:type="dxa"/>
              <w:right w:w="0" w:type="dxa"/>
            </w:tcMar>
          </w:tcPr>
          <w:p w14:paraId="61108E0F"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35/0/0</w:t>
            </w:r>
          </w:p>
        </w:tc>
        <w:tc>
          <w:tcPr>
            <w:tcW w:w="1702" w:type="dxa"/>
            <w:tcMar>
              <w:left w:w="0" w:type="dxa"/>
              <w:right w:w="0" w:type="dxa"/>
            </w:tcMar>
          </w:tcPr>
          <w:p w14:paraId="5326BE46" w14:textId="77777777" w:rsidR="00C939A4" w:rsidRPr="00824972" w:rsidRDefault="00C939A4" w:rsidP="0092779E">
            <w:pPr>
              <w:spacing w:before="40" w:after="40" w:line="200" w:lineRule="atLeast"/>
              <w:ind w:left="57" w:right="57"/>
              <w:rPr>
                <w:lang w:val="fr-FR"/>
              </w:rPr>
            </w:pPr>
            <w:r w:rsidRPr="00824972">
              <w:rPr>
                <w:lang w:val="fr-FR"/>
              </w:rPr>
              <w:t>Complément 5 à la série 01</w:t>
            </w:r>
          </w:p>
        </w:tc>
        <w:tc>
          <w:tcPr>
            <w:tcW w:w="452" w:type="dxa"/>
            <w:tcMar>
              <w:left w:w="0" w:type="dxa"/>
              <w:right w:w="0" w:type="dxa"/>
            </w:tcMar>
          </w:tcPr>
          <w:p w14:paraId="105E61B1"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62AD8E7F"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347D209A"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152</w:t>
            </w:r>
          </w:p>
        </w:tc>
        <w:tc>
          <w:tcPr>
            <w:tcW w:w="3042" w:type="dxa"/>
            <w:tcMar>
              <w:left w:w="0" w:type="dxa"/>
              <w:right w:w="0" w:type="dxa"/>
            </w:tcMar>
          </w:tcPr>
          <w:p w14:paraId="3F5871E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AEBS pour les véhicules des catégories M</w:t>
            </w:r>
            <w:r w:rsidRPr="00824972">
              <w:rPr>
                <w:vertAlign w:val="subscript"/>
                <w:lang w:val="fr-FR"/>
              </w:rPr>
              <w:t>1</w:t>
            </w:r>
            <w:r w:rsidRPr="00824972">
              <w:rPr>
                <w:lang w:val="fr-FR"/>
              </w:rPr>
              <w:t xml:space="preserve"> et N</w:t>
            </w:r>
            <w:r w:rsidRPr="00824972">
              <w:rPr>
                <w:vertAlign w:val="subscript"/>
                <w:lang w:val="fr-FR"/>
              </w:rPr>
              <w:t>1</w:t>
            </w:r>
          </w:p>
        </w:tc>
        <w:tc>
          <w:tcPr>
            <w:tcW w:w="659" w:type="dxa"/>
            <w:tcMar>
              <w:left w:w="0" w:type="dxa"/>
              <w:right w:w="0" w:type="dxa"/>
            </w:tcMar>
          </w:tcPr>
          <w:p w14:paraId="3F16D9CD"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6AAE655C"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w:t>
            </w:r>
          </w:p>
        </w:tc>
        <w:tc>
          <w:tcPr>
            <w:tcW w:w="1440" w:type="dxa"/>
            <w:tcMar>
              <w:left w:w="0" w:type="dxa"/>
              <w:right w:w="0" w:type="dxa"/>
            </w:tcMar>
          </w:tcPr>
          <w:p w14:paraId="3F737D19" w14:textId="77777777" w:rsidR="00C939A4" w:rsidRPr="00824972" w:rsidDel="00C3001A" w:rsidRDefault="00C939A4" w:rsidP="0092779E">
            <w:pPr>
              <w:spacing w:before="40" w:after="40" w:line="200" w:lineRule="atLeast"/>
              <w:ind w:left="57" w:right="57"/>
              <w:rPr>
                <w:lang w:val="fr-FR"/>
              </w:rPr>
            </w:pPr>
            <w:r w:rsidRPr="00824972">
              <w:rPr>
                <w:lang w:val="fr-FR"/>
              </w:rPr>
              <w:t>2023/16 tel que modifié par le paragraphe 90</w:t>
            </w:r>
          </w:p>
        </w:tc>
        <w:tc>
          <w:tcPr>
            <w:tcW w:w="891" w:type="dxa"/>
            <w:tcMar>
              <w:left w:w="0" w:type="dxa"/>
              <w:right w:w="0" w:type="dxa"/>
            </w:tcMar>
          </w:tcPr>
          <w:p w14:paraId="4C92F987"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35/0/0</w:t>
            </w:r>
          </w:p>
        </w:tc>
        <w:tc>
          <w:tcPr>
            <w:tcW w:w="1702" w:type="dxa"/>
            <w:tcMar>
              <w:left w:w="0" w:type="dxa"/>
              <w:right w:w="0" w:type="dxa"/>
            </w:tcMar>
          </w:tcPr>
          <w:p w14:paraId="3D7B9AE4" w14:textId="77777777" w:rsidR="00C939A4" w:rsidRPr="00824972" w:rsidRDefault="00C939A4" w:rsidP="0092779E">
            <w:pPr>
              <w:spacing w:before="40" w:after="40" w:line="200" w:lineRule="atLeast"/>
              <w:ind w:left="57" w:right="57"/>
              <w:rPr>
                <w:lang w:val="fr-FR"/>
              </w:rPr>
            </w:pPr>
            <w:r w:rsidRPr="00824972">
              <w:rPr>
                <w:lang w:val="fr-FR"/>
              </w:rPr>
              <w:t>Complément 3 à la série 02</w:t>
            </w:r>
          </w:p>
        </w:tc>
        <w:tc>
          <w:tcPr>
            <w:tcW w:w="452" w:type="dxa"/>
            <w:tcMar>
              <w:left w:w="0" w:type="dxa"/>
              <w:right w:w="0" w:type="dxa"/>
            </w:tcMar>
          </w:tcPr>
          <w:p w14:paraId="49F1F76B"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188F420A"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37409B0B"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t>157</w:t>
            </w:r>
          </w:p>
        </w:tc>
        <w:tc>
          <w:tcPr>
            <w:tcW w:w="3042" w:type="dxa"/>
            <w:tcMar>
              <w:left w:w="0" w:type="dxa"/>
              <w:right w:w="0" w:type="dxa"/>
            </w:tcMar>
          </w:tcPr>
          <w:p w14:paraId="4488C6F8"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 xml:space="preserve">ALKS </w:t>
            </w:r>
          </w:p>
        </w:tc>
        <w:tc>
          <w:tcPr>
            <w:tcW w:w="659" w:type="dxa"/>
            <w:tcMar>
              <w:left w:w="0" w:type="dxa"/>
              <w:right w:w="0" w:type="dxa"/>
            </w:tcMar>
          </w:tcPr>
          <w:p w14:paraId="4E45E6FE"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6ABB826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w:t>
            </w:r>
          </w:p>
        </w:tc>
        <w:tc>
          <w:tcPr>
            <w:tcW w:w="1440" w:type="dxa"/>
            <w:tcMar>
              <w:left w:w="0" w:type="dxa"/>
              <w:right w:w="0" w:type="dxa"/>
            </w:tcMar>
          </w:tcPr>
          <w:p w14:paraId="3685907E" w14:textId="77777777" w:rsidR="00C939A4" w:rsidRPr="00824972" w:rsidDel="00C3001A" w:rsidRDefault="00C939A4" w:rsidP="0092779E">
            <w:pPr>
              <w:tabs>
                <w:tab w:val="left" w:pos="851"/>
              </w:tabs>
              <w:spacing w:before="40" w:after="40" w:line="200" w:lineRule="atLeast"/>
              <w:ind w:left="57" w:right="57"/>
              <w:rPr>
                <w:lang w:val="fr-FR"/>
              </w:rPr>
            </w:pPr>
            <w:r w:rsidRPr="00824972">
              <w:rPr>
                <w:lang w:val="fr-FR"/>
              </w:rPr>
              <w:t>2023/17</w:t>
            </w:r>
          </w:p>
        </w:tc>
        <w:tc>
          <w:tcPr>
            <w:tcW w:w="891" w:type="dxa"/>
            <w:tcMar>
              <w:left w:w="0" w:type="dxa"/>
              <w:right w:w="0" w:type="dxa"/>
            </w:tcMar>
          </w:tcPr>
          <w:p w14:paraId="3D04EFAA"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35/0/0</w:t>
            </w:r>
          </w:p>
        </w:tc>
        <w:tc>
          <w:tcPr>
            <w:tcW w:w="1702" w:type="dxa"/>
            <w:tcMar>
              <w:left w:w="0" w:type="dxa"/>
              <w:right w:w="0" w:type="dxa"/>
            </w:tcMar>
          </w:tcPr>
          <w:p w14:paraId="016B27F3" w14:textId="77777777" w:rsidR="00C939A4" w:rsidRPr="00824972" w:rsidRDefault="00C939A4" w:rsidP="0092779E">
            <w:pPr>
              <w:spacing w:before="40" w:after="40" w:line="200" w:lineRule="atLeast"/>
              <w:ind w:left="57" w:right="57"/>
              <w:rPr>
                <w:lang w:val="fr-FR"/>
              </w:rPr>
            </w:pPr>
            <w:r w:rsidRPr="00824972">
              <w:rPr>
                <w:lang w:val="fr-FR"/>
              </w:rPr>
              <w:t>Complément 1 à la série 01</w:t>
            </w:r>
          </w:p>
        </w:tc>
        <w:tc>
          <w:tcPr>
            <w:tcW w:w="452" w:type="dxa"/>
            <w:tcMar>
              <w:left w:w="0" w:type="dxa"/>
              <w:right w:w="0" w:type="dxa"/>
            </w:tcMar>
          </w:tcPr>
          <w:p w14:paraId="06E84AEE"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r w:rsidR="00DE7D03" w:rsidRPr="00824972" w14:paraId="229F9439" w14:textId="77777777" w:rsidTr="00E11183">
        <w:trPr>
          <w:cantSplit/>
          <w:trHeight w:val="20"/>
        </w:trPr>
        <w:tc>
          <w:tcPr>
            <w:tcW w:w="709" w:type="dxa"/>
            <w:tcBorders>
              <w:top w:val="nil"/>
              <w:left w:val="single" w:sz="4" w:space="0" w:color="auto"/>
              <w:bottom w:val="single" w:sz="4" w:space="0" w:color="auto"/>
              <w:right w:val="single" w:sz="4" w:space="0" w:color="auto"/>
            </w:tcBorders>
            <w:shd w:val="clear" w:color="auto" w:fill="auto"/>
            <w:tcMar>
              <w:left w:w="0" w:type="dxa"/>
              <w:right w:w="0" w:type="dxa"/>
            </w:tcMar>
          </w:tcPr>
          <w:p w14:paraId="4AE533BD" w14:textId="77777777" w:rsidR="00C939A4" w:rsidRPr="00824972" w:rsidRDefault="00C939A4" w:rsidP="0092779E">
            <w:pPr>
              <w:tabs>
                <w:tab w:val="left" w:pos="851"/>
                <w:tab w:val="left" w:pos="5727"/>
                <w:tab w:val="left" w:pos="9575"/>
              </w:tabs>
              <w:spacing w:before="40" w:after="40" w:line="200" w:lineRule="atLeast"/>
              <w:ind w:left="57" w:right="57"/>
              <w:outlineLvl w:val="0"/>
              <w:rPr>
                <w:lang w:val="fr-FR"/>
              </w:rPr>
            </w:pPr>
            <w:r w:rsidRPr="00824972">
              <w:rPr>
                <w:lang w:val="fr-FR"/>
              </w:rPr>
              <w:lastRenderedPageBreak/>
              <w:t>164</w:t>
            </w:r>
          </w:p>
        </w:tc>
        <w:tc>
          <w:tcPr>
            <w:tcW w:w="3042" w:type="dxa"/>
            <w:tcMar>
              <w:left w:w="0" w:type="dxa"/>
              <w:right w:w="0" w:type="dxa"/>
            </w:tcMar>
          </w:tcPr>
          <w:p w14:paraId="55FEC166"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bCs/>
                <w:lang w:val="fr-FR"/>
              </w:rPr>
            </w:pPr>
            <w:r w:rsidRPr="00824972">
              <w:rPr>
                <w:lang w:val="fr-FR"/>
              </w:rPr>
              <w:t xml:space="preserve">Pneumatiques à crampons </w:t>
            </w:r>
          </w:p>
        </w:tc>
        <w:tc>
          <w:tcPr>
            <w:tcW w:w="659" w:type="dxa"/>
            <w:tcMar>
              <w:left w:w="0" w:type="dxa"/>
              <w:right w:w="0" w:type="dxa"/>
            </w:tcMar>
          </w:tcPr>
          <w:p w14:paraId="294E3F39"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58</w:t>
            </w:r>
          </w:p>
        </w:tc>
        <w:tc>
          <w:tcPr>
            <w:tcW w:w="630" w:type="dxa"/>
            <w:tcMar>
              <w:left w:w="0" w:type="dxa"/>
              <w:right w:w="0" w:type="dxa"/>
            </w:tcMar>
          </w:tcPr>
          <w:p w14:paraId="39DC2707"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w:t>
            </w:r>
          </w:p>
        </w:tc>
        <w:tc>
          <w:tcPr>
            <w:tcW w:w="1440" w:type="dxa"/>
            <w:tcMar>
              <w:left w:w="0" w:type="dxa"/>
              <w:right w:w="0" w:type="dxa"/>
            </w:tcMar>
          </w:tcPr>
          <w:p w14:paraId="4DD20FA8" w14:textId="77777777" w:rsidR="00C939A4" w:rsidRPr="00824972" w:rsidDel="00C3001A" w:rsidRDefault="00C939A4" w:rsidP="0092779E">
            <w:pPr>
              <w:spacing w:before="40" w:after="40" w:line="200" w:lineRule="atLeast"/>
              <w:ind w:left="57" w:right="57"/>
              <w:rPr>
                <w:lang w:val="fr-FR"/>
              </w:rPr>
            </w:pPr>
            <w:r w:rsidRPr="00824972">
              <w:rPr>
                <w:lang w:val="fr-FR"/>
              </w:rPr>
              <w:t>2023/7</w:t>
            </w:r>
          </w:p>
        </w:tc>
        <w:tc>
          <w:tcPr>
            <w:tcW w:w="891" w:type="dxa"/>
            <w:tcMar>
              <w:left w:w="0" w:type="dxa"/>
              <w:right w:w="0" w:type="dxa"/>
            </w:tcMar>
          </w:tcPr>
          <w:p w14:paraId="0EAF9140" w14:textId="77777777" w:rsidR="00C939A4" w:rsidRPr="00824972" w:rsidRDefault="00C939A4" w:rsidP="0092779E">
            <w:pPr>
              <w:keepNext/>
              <w:keepLines/>
              <w:tabs>
                <w:tab w:val="left" w:pos="851"/>
                <w:tab w:val="left" w:pos="5727"/>
                <w:tab w:val="left" w:pos="9575"/>
              </w:tabs>
              <w:spacing w:before="40" w:after="40" w:line="200" w:lineRule="atLeast"/>
              <w:ind w:left="57" w:right="57"/>
              <w:outlineLvl w:val="0"/>
              <w:rPr>
                <w:lang w:val="fr-FR"/>
              </w:rPr>
            </w:pPr>
            <w:r w:rsidRPr="00824972">
              <w:rPr>
                <w:lang w:val="fr-FR"/>
              </w:rPr>
              <w:t>34/0/0</w:t>
            </w:r>
          </w:p>
        </w:tc>
        <w:tc>
          <w:tcPr>
            <w:tcW w:w="1702" w:type="dxa"/>
            <w:tcMar>
              <w:left w:w="0" w:type="dxa"/>
              <w:right w:w="0" w:type="dxa"/>
            </w:tcMar>
          </w:tcPr>
          <w:p w14:paraId="00640957" w14:textId="77777777" w:rsidR="00C939A4" w:rsidRPr="00824972" w:rsidRDefault="00C939A4" w:rsidP="0092779E">
            <w:pPr>
              <w:spacing w:before="40" w:after="40" w:line="200" w:lineRule="atLeast"/>
              <w:ind w:left="57" w:right="57"/>
              <w:rPr>
                <w:lang w:val="fr-FR"/>
              </w:rPr>
            </w:pPr>
            <w:r w:rsidRPr="00824972">
              <w:rPr>
                <w:lang w:val="fr-FR"/>
              </w:rPr>
              <w:t>Complément 1 à la version originale</w:t>
            </w:r>
          </w:p>
        </w:tc>
        <w:tc>
          <w:tcPr>
            <w:tcW w:w="452" w:type="dxa"/>
            <w:tcMar>
              <w:left w:w="0" w:type="dxa"/>
              <w:right w:w="0" w:type="dxa"/>
            </w:tcMar>
          </w:tcPr>
          <w:p w14:paraId="18C6EDDA" w14:textId="77777777" w:rsidR="00C939A4" w:rsidRPr="00824972" w:rsidRDefault="00C939A4" w:rsidP="00E11183">
            <w:pPr>
              <w:keepNext/>
              <w:keepLines/>
              <w:tabs>
                <w:tab w:val="left" w:pos="851"/>
                <w:tab w:val="left" w:pos="5727"/>
                <w:tab w:val="left" w:pos="9575"/>
              </w:tabs>
              <w:spacing w:before="40" w:after="40" w:line="200" w:lineRule="atLeast"/>
              <w:ind w:left="57" w:right="57"/>
              <w:jc w:val="center"/>
              <w:outlineLvl w:val="0"/>
              <w:rPr>
                <w:lang w:val="fr-FR"/>
              </w:rPr>
            </w:pPr>
            <w:r w:rsidRPr="00824972">
              <w:rPr>
                <w:lang w:val="fr-FR"/>
              </w:rPr>
              <w:t>*</w:t>
            </w:r>
          </w:p>
        </w:tc>
      </w:tr>
    </w:tbl>
    <w:p w14:paraId="5F061040" w14:textId="77777777" w:rsidR="00C939A4" w:rsidRPr="00824972" w:rsidRDefault="00C939A4" w:rsidP="00C939A4">
      <w:pPr>
        <w:pStyle w:val="SingleTxtG"/>
        <w:jc w:val="left"/>
        <w:rPr>
          <w:sz w:val="18"/>
          <w:szCs w:val="18"/>
          <w:lang w:val="fr-FR"/>
        </w:rPr>
      </w:pPr>
      <w:r w:rsidRPr="00824972">
        <w:rPr>
          <w:sz w:val="18"/>
          <w:szCs w:val="18"/>
          <w:lang w:val="fr-FR"/>
        </w:rPr>
        <w:t>*</w:t>
      </w:r>
      <w:r w:rsidRPr="00824972">
        <w:rPr>
          <w:sz w:val="18"/>
          <w:szCs w:val="18"/>
          <w:lang w:val="fr-FR"/>
        </w:rPr>
        <w:tab/>
        <w:t>L’Union européenne votant au nom de ses États membres.</w:t>
      </w:r>
    </w:p>
    <w:p w14:paraId="06AA467D" w14:textId="42860B30" w:rsidR="00C939A4" w:rsidRPr="00824972" w:rsidRDefault="000C4CE4" w:rsidP="00EB3C62">
      <w:pPr>
        <w:pStyle w:val="HChG"/>
        <w:rPr>
          <w:lang w:val="fr-FR"/>
        </w:rPr>
      </w:pPr>
      <w:bookmarkStart w:id="42" w:name="_Hlk34897067"/>
      <w:r w:rsidRPr="00824972">
        <w:rPr>
          <w:bCs/>
          <w:lang w:val="fr-FR"/>
        </w:rPr>
        <w:tab/>
      </w:r>
      <w:r w:rsidR="00C939A4" w:rsidRPr="00824972">
        <w:rPr>
          <w:bCs/>
          <w:lang w:val="fr-FR"/>
        </w:rPr>
        <w:t>C.</w:t>
      </w:r>
      <w:r w:rsidR="0092779E" w:rsidRPr="00824972">
        <w:rPr>
          <w:bCs/>
          <w:lang w:val="fr-FR"/>
        </w:rPr>
        <w:tab/>
      </w:r>
      <w:r w:rsidR="00C939A4" w:rsidRPr="00824972">
        <w:rPr>
          <w:lang w:val="fr-FR"/>
        </w:rPr>
        <w:t>Comité exécutif de l’Accord de 1998 (AC.3)</w:t>
      </w:r>
    </w:p>
    <w:p w14:paraId="4D5ED7B7" w14:textId="6DC983F3" w:rsidR="00C939A4" w:rsidRPr="00824972" w:rsidRDefault="00C939A4" w:rsidP="0092779E">
      <w:pPr>
        <w:pStyle w:val="HChG"/>
        <w:rPr>
          <w:lang w:val="fr-FR"/>
        </w:rPr>
      </w:pPr>
      <w:r w:rsidRPr="00824972">
        <w:rPr>
          <w:lang w:val="fr-FR"/>
        </w:rPr>
        <w:tab/>
        <w:t>XIV.</w:t>
      </w:r>
      <w:r w:rsidRPr="00824972">
        <w:rPr>
          <w:lang w:val="fr-FR"/>
        </w:rPr>
        <w:tab/>
        <w:t>Constitution du Comité exécutif et élection du Bureau pour</w:t>
      </w:r>
      <w:r w:rsidR="0092779E" w:rsidRPr="00824972">
        <w:rPr>
          <w:lang w:val="fr-FR"/>
        </w:rPr>
        <w:t> </w:t>
      </w:r>
      <w:r w:rsidRPr="00824972">
        <w:rPr>
          <w:lang w:val="fr-FR"/>
        </w:rPr>
        <w:t>l’année 2023 (point 12 de l’ordre du jour)</w:t>
      </w:r>
    </w:p>
    <w:p w14:paraId="4A866B0F" w14:textId="00483CC9" w:rsidR="00C939A4" w:rsidRPr="00824972" w:rsidRDefault="00C939A4" w:rsidP="0092779E">
      <w:pPr>
        <w:pStyle w:val="SingleTxtG"/>
        <w:rPr>
          <w:lang w:val="fr-FR"/>
        </w:rPr>
      </w:pPr>
      <w:r w:rsidRPr="00824972">
        <w:rPr>
          <w:lang w:val="fr-FR"/>
        </w:rPr>
        <w:t>128.</w:t>
      </w:r>
      <w:r w:rsidRPr="00824972">
        <w:rPr>
          <w:lang w:val="fr-FR"/>
        </w:rPr>
        <w:tab/>
        <w:t>La soixante-sixième session du Comité exécutif (AC.3) s’est tenue le 8</w:t>
      </w:r>
      <w:r w:rsidR="0092779E" w:rsidRPr="00824972">
        <w:rPr>
          <w:lang w:val="fr-FR"/>
        </w:rPr>
        <w:t> </w:t>
      </w:r>
      <w:r w:rsidRPr="00824972">
        <w:rPr>
          <w:lang w:val="fr-FR"/>
        </w:rPr>
        <w:t>mars 2023. Les représentants de 13 des 39</w:t>
      </w:r>
      <w:r w:rsidR="0092779E" w:rsidRPr="00824972">
        <w:rPr>
          <w:lang w:val="fr-FR"/>
        </w:rPr>
        <w:t> </w:t>
      </w:r>
      <w:r w:rsidRPr="00824972">
        <w:rPr>
          <w:lang w:val="fr-FR"/>
        </w:rPr>
        <w:t>Parties contractantes à l’Accord y ont participé</w:t>
      </w:r>
      <w:r w:rsidR="000B65EE" w:rsidRPr="00824972">
        <w:rPr>
          <w:lang w:val="fr-FR"/>
        </w:rPr>
        <w:t> :</w:t>
      </w:r>
      <w:r w:rsidRPr="00824972">
        <w:rPr>
          <w:lang w:val="fr-FR"/>
        </w:rPr>
        <w:t xml:space="preserve"> Afrique du Sud, Australie, Canada, Chine, Union européenne (représentant les pays suivants</w:t>
      </w:r>
      <w:r w:rsidR="000B65EE" w:rsidRPr="00824972">
        <w:rPr>
          <w:lang w:val="fr-FR"/>
        </w:rPr>
        <w:t> :</w:t>
      </w:r>
      <w:r w:rsidRPr="00824972">
        <w:rPr>
          <w:lang w:val="fr-FR"/>
        </w:rPr>
        <w:t xml:space="preserve"> Allemagne, Chypre, Espagne, Finlande, France, Hongrie, Italie, Lituanie, Luxembourg, Pays-Bas, Roumanie, Slovaquie, Slovénie et Suède), États-Unis d’Amérique, Fédération de Russie, Inde, Japon, Norvège, République de Corée, Royaume-Uni de Grande-Bretagne et d’Irlande du Nord et Tadjikistan</w:t>
      </w:r>
      <w:r w:rsidRPr="00824972">
        <w:rPr>
          <w:rStyle w:val="Appelnotedebasdep"/>
          <w:lang w:val="fr-FR"/>
        </w:rPr>
        <w:footnoteReference w:id="3"/>
      </w:r>
      <w:r w:rsidRPr="00824972">
        <w:rPr>
          <w:lang w:val="fr-FR"/>
        </w:rPr>
        <w:t>.</w:t>
      </w:r>
    </w:p>
    <w:p w14:paraId="21C607A7" w14:textId="68BD086D" w:rsidR="00C939A4" w:rsidRPr="00824972" w:rsidRDefault="00C939A4" w:rsidP="00C939A4">
      <w:pPr>
        <w:spacing w:after="120"/>
        <w:ind w:left="1134" w:right="1134"/>
        <w:jc w:val="both"/>
        <w:rPr>
          <w:lang w:val="fr-FR"/>
        </w:rPr>
      </w:pPr>
      <w:r w:rsidRPr="00824972">
        <w:rPr>
          <w:lang w:val="fr-FR"/>
        </w:rPr>
        <w:t>129.</w:t>
      </w:r>
      <w:r w:rsidRPr="00824972">
        <w:rPr>
          <w:lang w:val="fr-FR"/>
        </w:rPr>
        <w:tab/>
        <w:t xml:space="preserve">L’AC.3 a élu par acclamation </w:t>
      </w:r>
      <w:r w:rsidR="000B65EE" w:rsidRPr="00824972">
        <w:rPr>
          <w:lang w:val="fr-FR"/>
        </w:rPr>
        <w:t>M. </w:t>
      </w:r>
      <w:r w:rsidR="00300A3D" w:rsidRPr="00824972">
        <w:rPr>
          <w:lang w:val="fr-FR"/>
        </w:rPr>
        <w:t xml:space="preserve">T. </w:t>
      </w:r>
      <w:r w:rsidRPr="00824972">
        <w:rPr>
          <w:lang w:val="fr-FR"/>
        </w:rPr>
        <w:t xml:space="preserve">Naono (Japon) Président, et </w:t>
      </w:r>
      <w:r w:rsidR="000B65EE" w:rsidRPr="00824972">
        <w:rPr>
          <w:lang w:val="fr-FR"/>
        </w:rPr>
        <w:t>M. </w:t>
      </w:r>
      <w:r w:rsidR="00300A3D" w:rsidRPr="00824972">
        <w:rPr>
          <w:lang w:val="fr-FR"/>
        </w:rPr>
        <w:t xml:space="preserve">D. </w:t>
      </w:r>
      <w:r w:rsidRPr="00824972">
        <w:rPr>
          <w:lang w:val="fr-FR"/>
        </w:rPr>
        <w:t>Kay (Royaume</w:t>
      </w:r>
      <w:r w:rsidR="0092779E" w:rsidRPr="00824972">
        <w:rPr>
          <w:lang w:val="fr-FR"/>
        </w:rPr>
        <w:noBreakHyphen/>
      </w:r>
      <w:r w:rsidRPr="00824972">
        <w:rPr>
          <w:lang w:val="fr-FR"/>
        </w:rPr>
        <w:t xml:space="preserve">Uni de Grande-Bretagne et d’Irlande du Nord) et </w:t>
      </w:r>
      <w:r w:rsidR="000B65EE" w:rsidRPr="00824972">
        <w:rPr>
          <w:lang w:val="fr-FR"/>
        </w:rPr>
        <w:t>M. </w:t>
      </w:r>
      <w:r w:rsidR="00300A3D" w:rsidRPr="00824972">
        <w:rPr>
          <w:lang w:val="fr-FR"/>
        </w:rPr>
        <w:t xml:space="preserve">J. </w:t>
      </w:r>
      <w:r w:rsidRPr="00824972">
        <w:rPr>
          <w:lang w:val="fr-FR"/>
        </w:rPr>
        <w:t>Sanchez (États-Unis d’Amérique) Vice</w:t>
      </w:r>
      <w:r w:rsidR="0092779E" w:rsidRPr="00824972">
        <w:rPr>
          <w:lang w:val="fr-FR"/>
        </w:rPr>
        <w:noBreakHyphen/>
      </w:r>
      <w:r w:rsidRPr="00824972">
        <w:rPr>
          <w:lang w:val="fr-FR"/>
        </w:rPr>
        <w:t>Présidents pour les années 2023 et 2024. Les nouveaux Président et Vice</w:t>
      </w:r>
      <w:r w:rsidR="00300A3D" w:rsidRPr="00824972">
        <w:rPr>
          <w:lang w:val="fr-FR"/>
        </w:rPr>
        <w:noBreakHyphen/>
      </w:r>
      <w:r w:rsidRPr="00824972">
        <w:rPr>
          <w:lang w:val="fr-FR"/>
        </w:rPr>
        <w:t xml:space="preserve">Présidents ont remercié toutes les Parties contractantes pour leur appui et ont affirmé leur volonté de promouvoir l’harmonisation dans le cadre de l’AC.3. La soixante-sixième session a été présidée par </w:t>
      </w:r>
      <w:r w:rsidR="000B65EE" w:rsidRPr="00824972">
        <w:rPr>
          <w:lang w:val="fr-FR"/>
        </w:rPr>
        <w:t>M.</w:t>
      </w:r>
      <w:r w:rsidR="008173C0" w:rsidRPr="00824972">
        <w:rPr>
          <w:lang w:val="fr-FR"/>
        </w:rPr>
        <w:t> </w:t>
      </w:r>
      <w:r w:rsidR="00DE7D03" w:rsidRPr="00824972">
        <w:rPr>
          <w:lang w:val="fr-FR"/>
        </w:rPr>
        <w:t xml:space="preserve">T. </w:t>
      </w:r>
      <w:r w:rsidRPr="00824972">
        <w:rPr>
          <w:lang w:val="fr-FR"/>
        </w:rPr>
        <w:t>Naono (Japon).</w:t>
      </w:r>
    </w:p>
    <w:p w14:paraId="4520460B" w14:textId="15619E75" w:rsidR="00C939A4" w:rsidRPr="00824972" w:rsidRDefault="00C939A4" w:rsidP="00C939A4">
      <w:pPr>
        <w:keepNext/>
        <w:keepLines/>
        <w:tabs>
          <w:tab w:val="right" w:pos="851"/>
        </w:tabs>
        <w:spacing w:before="360" w:after="240" w:line="300" w:lineRule="exact"/>
        <w:ind w:left="1134" w:right="1134" w:hanging="1134"/>
        <w:rPr>
          <w:b/>
          <w:bCs/>
          <w:sz w:val="28"/>
          <w:szCs w:val="28"/>
          <w:lang w:val="fr-FR"/>
        </w:rPr>
      </w:pPr>
      <w:r w:rsidRPr="00824972">
        <w:rPr>
          <w:b/>
          <w:bCs/>
          <w:sz w:val="28"/>
          <w:szCs w:val="28"/>
          <w:lang w:val="fr-FR"/>
        </w:rPr>
        <w:tab/>
        <w:t>XV.</w:t>
      </w:r>
      <w:r w:rsidRPr="00824972">
        <w:rPr>
          <w:b/>
          <w:bCs/>
          <w:sz w:val="28"/>
          <w:szCs w:val="28"/>
          <w:lang w:val="fr-FR"/>
        </w:rPr>
        <w:tab/>
        <w:t>Suivi de l’application de l’Accord de 1998</w:t>
      </w:r>
      <w:r w:rsidR="000B65EE" w:rsidRPr="00824972">
        <w:rPr>
          <w:b/>
          <w:bCs/>
          <w:sz w:val="28"/>
          <w:szCs w:val="28"/>
          <w:lang w:val="fr-FR"/>
        </w:rPr>
        <w:t> :</w:t>
      </w:r>
      <w:r w:rsidRPr="00824972">
        <w:rPr>
          <w:b/>
          <w:bCs/>
          <w:sz w:val="28"/>
          <w:szCs w:val="28"/>
          <w:lang w:val="fr-FR"/>
        </w:rPr>
        <w:t xml:space="preserve"> rapports des Parties contractantes sur la transposition des RTM ONU et</w:t>
      </w:r>
      <w:r w:rsidR="000C4CE4" w:rsidRPr="00824972">
        <w:rPr>
          <w:b/>
          <w:bCs/>
          <w:sz w:val="28"/>
          <w:szCs w:val="28"/>
          <w:lang w:val="fr-FR"/>
        </w:rPr>
        <w:t> </w:t>
      </w:r>
      <w:r w:rsidRPr="00824972">
        <w:rPr>
          <w:b/>
          <w:bCs/>
          <w:sz w:val="28"/>
          <w:szCs w:val="28"/>
          <w:lang w:val="fr-FR"/>
        </w:rPr>
        <w:t>de leurs amendements dans la réglementation nationale ou</w:t>
      </w:r>
      <w:r w:rsidR="000C4CE4" w:rsidRPr="00824972">
        <w:rPr>
          <w:b/>
          <w:bCs/>
          <w:sz w:val="28"/>
          <w:szCs w:val="28"/>
          <w:lang w:val="fr-FR"/>
        </w:rPr>
        <w:t> </w:t>
      </w:r>
      <w:r w:rsidRPr="00824972">
        <w:rPr>
          <w:b/>
          <w:bCs/>
          <w:sz w:val="28"/>
          <w:szCs w:val="28"/>
          <w:lang w:val="fr-FR"/>
        </w:rPr>
        <w:t>régionale (point 13 de l’ordre du jour)</w:t>
      </w:r>
    </w:p>
    <w:p w14:paraId="022BEC91" w14:textId="24854026" w:rsidR="00C939A4" w:rsidRPr="00824972" w:rsidRDefault="00C939A4" w:rsidP="00385F00">
      <w:pPr>
        <w:pStyle w:val="SingleTxtG"/>
        <w:keepLines/>
        <w:ind w:left="2835" w:hanging="1701"/>
        <w:jc w:val="left"/>
        <w:rPr>
          <w:lang w:val="fr-FR"/>
        </w:rPr>
      </w:pPr>
      <w:r w:rsidRPr="00824972">
        <w:rPr>
          <w:i/>
          <w:iCs/>
          <w:lang w:val="fr-FR"/>
        </w:rPr>
        <w:t>Document</w:t>
      </w:r>
      <w:r w:rsidRPr="00824972">
        <w:rPr>
          <w:i/>
          <w:lang w:val="fr-FR"/>
        </w:rPr>
        <w:t>(s)</w:t>
      </w:r>
      <w:r w:rsidR="000B65EE" w:rsidRPr="00824972">
        <w:rPr>
          <w:i/>
          <w:lang w:val="fr-FR"/>
        </w:rPr>
        <w:t> </w:t>
      </w:r>
      <w:r w:rsidR="000B65EE" w:rsidRPr="00824972">
        <w:rPr>
          <w:iCs/>
          <w:lang w:val="fr-FR"/>
        </w:rPr>
        <w:t>:</w:t>
      </w:r>
      <w:r w:rsidRPr="00824972">
        <w:rPr>
          <w:lang w:val="fr-FR"/>
        </w:rPr>
        <w:tab/>
        <w:t xml:space="preserve">ECE/TRANS/WP.29/1073/Rev.35 </w:t>
      </w:r>
      <w:r w:rsidRPr="00824972">
        <w:rPr>
          <w:lang w:val="fr-FR"/>
        </w:rPr>
        <w:br/>
        <w:t>Document informel</w:t>
      </w:r>
      <w:r w:rsidR="008173C0" w:rsidRPr="00824972">
        <w:rPr>
          <w:lang w:val="fr-FR"/>
        </w:rPr>
        <w:t> :</w:t>
      </w:r>
      <w:r w:rsidRPr="00824972">
        <w:rPr>
          <w:lang w:val="fr-FR"/>
        </w:rPr>
        <w:t xml:space="preserve"> WP.29-189-06</w:t>
      </w:r>
    </w:p>
    <w:p w14:paraId="6A1F1E9C" w14:textId="16492638" w:rsidR="00C939A4" w:rsidRPr="00824972" w:rsidRDefault="00C939A4" w:rsidP="008173C0">
      <w:pPr>
        <w:pStyle w:val="SingleTxtG"/>
        <w:rPr>
          <w:spacing w:val="-2"/>
          <w:lang w:val="fr-FR"/>
        </w:rPr>
      </w:pPr>
      <w:r w:rsidRPr="00824972">
        <w:rPr>
          <w:lang w:val="fr-FR"/>
        </w:rPr>
        <w:t>130</w:t>
      </w:r>
      <w:r w:rsidRPr="00824972">
        <w:rPr>
          <w:spacing w:val="-2"/>
          <w:lang w:val="fr-FR"/>
        </w:rPr>
        <w:t>.</w:t>
      </w:r>
      <w:r w:rsidRPr="00824972">
        <w:rPr>
          <w:spacing w:val="-2"/>
          <w:lang w:val="fr-FR"/>
        </w:rPr>
        <w:tab/>
        <w:t>L’AC.3 a pris note des informations, au 2</w:t>
      </w:r>
      <w:r w:rsidR="008173C0" w:rsidRPr="00824972">
        <w:rPr>
          <w:spacing w:val="-2"/>
          <w:lang w:val="fr-FR"/>
        </w:rPr>
        <w:t> </w:t>
      </w:r>
      <w:r w:rsidRPr="00824972">
        <w:rPr>
          <w:spacing w:val="-2"/>
          <w:lang w:val="fr-FR"/>
        </w:rPr>
        <w:t>mars 2023, sur l’état de l’Accord sur le Registre mondial et le Recueil des Règlements admissibles (ECE/TRANS/WP.29/1073/</w:t>
      </w:r>
      <w:r w:rsidR="008173C0" w:rsidRPr="00824972">
        <w:rPr>
          <w:spacing w:val="-2"/>
          <w:lang w:val="fr-FR"/>
        </w:rPr>
        <w:t xml:space="preserve"> </w:t>
      </w:r>
      <w:r w:rsidRPr="00824972">
        <w:rPr>
          <w:spacing w:val="-2"/>
          <w:lang w:val="fr-FR"/>
        </w:rPr>
        <w:t>Rev.35), l’état des priorités de l’Accord de 1998 (sur la base du document informel WP.29</w:t>
      </w:r>
      <w:r w:rsidR="008173C0" w:rsidRPr="00824972">
        <w:rPr>
          <w:spacing w:val="-2"/>
          <w:lang w:val="fr-FR"/>
        </w:rPr>
        <w:noBreakHyphen/>
      </w:r>
      <w:r w:rsidRPr="00824972">
        <w:rPr>
          <w:spacing w:val="-2"/>
          <w:lang w:val="fr-FR"/>
        </w:rPr>
        <w:t>189</w:t>
      </w:r>
      <w:r w:rsidR="00DE7D03" w:rsidRPr="00824972">
        <w:rPr>
          <w:spacing w:val="-2"/>
          <w:lang w:val="fr-FR"/>
        </w:rPr>
        <w:noBreakHyphen/>
      </w:r>
      <w:r w:rsidRPr="00824972">
        <w:rPr>
          <w:spacing w:val="-2"/>
          <w:lang w:val="fr-FR"/>
        </w:rPr>
        <w:t>06 tel que reproduit à l’annexe IV du présent rapport) et les points sur lesquels l’échange de vues devait se poursuivre. L’AC.3 a noté que les notifications et les rapports obligatoires sur le processus de transposition adressés au secrétariat par les missions permanentes à Genève étaient accessibles au public à l’adresse suivante</w:t>
      </w:r>
      <w:r w:rsidR="000B65EE" w:rsidRPr="00824972">
        <w:rPr>
          <w:spacing w:val="-2"/>
          <w:lang w:val="fr-FR"/>
        </w:rPr>
        <w:t> :</w:t>
      </w:r>
      <w:r w:rsidRPr="00824972">
        <w:rPr>
          <w:spacing w:val="-2"/>
          <w:lang w:val="fr-FR"/>
        </w:rPr>
        <w:t xml:space="preserve"> </w:t>
      </w:r>
      <w:hyperlink r:id="rId10" w:history="1">
        <w:r w:rsidR="00DE7D03" w:rsidRPr="00824972">
          <w:rPr>
            <w:rStyle w:val="Lienhypertexte"/>
            <w:color w:val="auto"/>
            <w:spacing w:val="-2"/>
            <w:lang w:val="fr-FR"/>
          </w:rPr>
          <w:t>https://wiki.unece.org/display/TRAN/Home</w:t>
        </w:r>
      </w:hyperlink>
      <w:r w:rsidRPr="00824972">
        <w:rPr>
          <w:spacing w:val="-2"/>
          <w:lang w:val="fr-FR"/>
        </w:rPr>
        <w:t>. L’AC.3 a rappelé qu’il était convenu de toujours envoyer les rapports et notifications susmentionnés par l’intermédiaire des missions permanentes à Genève et directement au secrétariat (courriel</w:t>
      </w:r>
      <w:r w:rsidR="000B65EE" w:rsidRPr="00824972">
        <w:rPr>
          <w:spacing w:val="-2"/>
          <w:lang w:val="fr-FR"/>
        </w:rPr>
        <w:t> :</w:t>
      </w:r>
      <w:r w:rsidRPr="00824972">
        <w:rPr>
          <w:spacing w:val="-2"/>
          <w:lang w:val="fr-FR"/>
        </w:rPr>
        <w:t xml:space="preserve"> </w:t>
      </w:r>
      <w:hyperlink r:id="rId11" w:history="1">
        <w:r w:rsidRPr="00824972">
          <w:rPr>
            <w:rStyle w:val="Lienhypertexte"/>
            <w:color w:val="auto"/>
            <w:spacing w:val="-2"/>
            <w:lang w:val="fr-FR"/>
          </w:rPr>
          <w:t>edoardo.gianotti@un.org</w:t>
        </w:r>
      </w:hyperlink>
      <w:r w:rsidRPr="00824972">
        <w:rPr>
          <w:spacing w:val="-2"/>
          <w:lang w:val="fr-FR"/>
        </w:rPr>
        <w:t xml:space="preserve">) afin </w:t>
      </w:r>
      <w:r w:rsidRPr="00824972">
        <w:rPr>
          <w:spacing w:val="-2"/>
          <w:lang w:val="fr-FR"/>
        </w:rPr>
        <w:lastRenderedPageBreak/>
        <w:t>d’assurer la mise à jour du document sur l’état d’avancement, qui était l’outil de suivi de</w:t>
      </w:r>
      <w:r w:rsidR="00DE7D03" w:rsidRPr="00824972">
        <w:rPr>
          <w:spacing w:val="-2"/>
          <w:lang w:val="fr-FR"/>
        </w:rPr>
        <w:t> </w:t>
      </w:r>
      <w:r w:rsidRPr="00824972">
        <w:rPr>
          <w:spacing w:val="-2"/>
          <w:lang w:val="fr-FR"/>
        </w:rPr>
        <w:t>l’Accord.</w:t>
      </w:r>
    </w:p>
    <w:p w14:paraId="46E63FC2" w14:textId="330542DB" w:rsidR="00C939A4" w:rsidRPr="00824972" w:rsidRDefault="00C939A4" w:rsidP="008173C0">
      <w:pPr>
        <w:pStyle w:val="SingleTxtG"/>
        <w:rPr>
          <w:lang w:val="fr-FR"/>
        </w:rPr>
      </w:pPr>
      <w:r w:rsidRPr="00824972">
        <w:rPr>
          <w:lang w:val="fr-FR"/>
        </w:rPr>
        <w:t>131.</w:t>
      </w:r>
      <w:r w:rsidRPr="00824972">
        <w:rPr>
          <w:lang w:val="fr-FR"/>
        </w:rPr>
        <w:tab/>
        <w:t>L’AC.3 a instamment réitéré sa demande aux Parties contractantes d’envoyer le rapport de situation et les notifications susmentionnés, qui constituent l’une des principales obligations découlant de l’Accord de 1998 (</w:t>
      </w:r>
      <w:r w:rsidR="000B65EE" w:rsidRPr="00824972">
        <w:rPr>
          <w:lang w:val="fr-FR"/>
        </w:rPr>
        <w:t>art. </w:t>
      </w:r>
      <w:r w:rsidRPr="00824972">
        <w:rPr>
          <w:lang w:val="fr-FR"/>
        </w:rPr>
        <w:t>7.4 et 7.4.1 de l’Accord), et de communiquer au secrétariat, pour chaque période d’une année, les mesures prises ou l’absence de mesures prises dans le cadre du processus de transposition des RTM ONU dans les législations nationales. L’AC.3 a enfin noté que ces informations seraient intégrées dans le document sur l’état de l’Accord et qu’elles ne seraient pas seulement administratives mais aussi utiles à toutes les parties intéressées, y compris les industriels, pour comprendre quel type de certification des véhicules était nécessaire sur le territoire de chaque Partie contractante.</w:t>
      </w:r>
    </w:p>
    <w:p w14:paraId="0A28D457" w14:textId="77777777" w:rsidR="00C939A4" w:rsidRPr="00824972" w:rsidRDefault="00C939A4" w:rsidP="000C4CE4">
      <w:pPr>
        <w:pStyle w:val="HChG"/>
        <w:rPr>
          <w:lang w:val="fr-FR"/>
        </w:rPr>
      </w:pPr>
      <w:r w:rsidRPr="00824972">
        <w:rPr>
          <w:bCs/>
          <w:lang w:val="fr-FR"/>
        </w:rPr>
        <w:tab/>
        <w:t>XVI.</w:t>
      </w:r>
      <w:r w:rsidRPr="00824972">
        <w:rPr>
          <w:lang w:val="fr-FR"/>
        </w:rPr>
        <w:tab/>
        <w:t>Examen et vote par le Comité exécutif des éventuels projets de RTM ONU ou d’amendements à des RTM ONU existants (point 14 de l’ordre du jour)</w:t>
      </w:r>
    </w:p>
    <w:p w14:paraId="5B66BF6E" w14:textId="77777777" w:rsidR="00C939A4" w:rsidRPr="00824972" w:rsidRDefault="00C939A4" w:rsidP="000C4CE4">
      <w:pPr>
        <w:pStyle w:val="SingleTxtG"/>
        <w:rPr>
          <w:lang w:val="fr-FR"/>
        </w:rPr>
      </w:pPr>
      <w:r w:rsidRPr="00824972">
        <w:rPr>
          <w:lang w:val="fr-FR"/>
        </w:rPr>
        <w:t>132.</w:t>
      </w:r>
      <w:r w:rsidRPr="00824972">
        <w:rPr>
          <w:lang w:val="fr-FR"/>
        </w:rPr>
        <w:tab/>
        <w:t>Aucun document n’avait été soumis au titre de ce point de l’ordre du jour.</w:t>
      </w:r>
    </w:p>
    <w:p w14:paraId="0FCAD726" w14:textId="77777777" w:rsidR="00C939A4" w:rsidRPr="00824972" w:rsidRDefault="00C939A4" w:rsidP="00C939A4">
      <w:pPr>
        <w:pStyle w:val="HChG"/>
        <w:rPr>
          <w:lang w:val="fr-FR"/>
        </w:rPr>
      </w:pPr>
      <w:r w:rsidRPr="00824972">
        <w:rPr>
          <w:bCs/>
          <w:lang w:val="fr-FR"/>
        </w:rPr>
        <w:tab/>
        <w:t>XVII.</w:t>
      </w:r>
      <w:r w:rsidRPr="00824972">
        <w:rPr>
          <w:lang w:val="fr-FR"/>
        </w:rPr>
        <w:tab/>
        <w:t>Examen des règlements techniques à inscrire dans le Recueil des Règlements admissibles, s’il y a lieu (point 15 de l’ordre du jour)</w:t>
      </w:r>
    </w:p>
    <w:p w14:paraId="73AC8DC4" w14:textId="24FBD4AA" w:rsidR="00C939A4" w:rsidRPr="00824972" w:rsidRDefault="00C939A4" w:rsidP="000C4CE4">
      <w:pPr>
        <w:pStyle w:val="SingleTxtG"/>
        <w:rPr>
          <w:lang w:val="fr-FR"/>
        </w:rPr>
      </w:pPr>
      <w:r w:rsidRPr="00824972">
        <w:rPr>
          <w:lang w:val="fr-FR"/>
        </w:rPr>
        <w:t>133.</w:t>
      </w:r>
      <w:r w:rsidRPr="00824972">
        <w:rPr>
          <w:lang w:val="fr-FR"/>
        </w:rPr>
        <w:tab/>
        <w:t>Le représentant de l’Union européenne a expliqué que la demande d’inscription n</w:t>
      </w:r>
      <w:r w:rsidRPr="00824972">
        <w:rPr>
          <w:vertAlign w:val="superscript"/>
          <w:lang w:val="fr-FR"/>
        </w:rPr>
        <w:t>o</w:t>
      </w:r>
      <w:r w:rsidR="000C4CE4" w:rsidRPr="00824972">
        <w:rPr>
          <w:lang w:val="fr-FR"/>
        </w:rPr>
        <w:t> </w:t>
      </w:r>
      <w:r w:rsidRPr="00824972">
        <w:rPr>
          <w:lang w:val="fr-FR"/>
        </w:rPr>
        <w:t>14 pouvait être supprimée pour le moment, car des progrès avaient été réalisés dans l’établissement d’un règlement ONU relatif aux émissions en conditions réelles de conduite dans le cadre de l’Accord de 1958. Il a ajouté que l’Union européenne envisagerait de soumettre une nouvelle inscription après avoir mené à terme les travaux sur la proposition Euro</w:t>
      </w:r>
      <w:r w:rsidR="00DE7D03" w:rsidRPr="00824972">
        <w:rPr>
          <w:lang w:val="fr-FR"/>
        </w:rPr>
        <w:t> </w:t>
      </w:r>
      <w:r w:rsidRPr="00824972">
        <w:rPr>
          <w:lang w:val="fr-FR"/>
        </w:rPr>
        <w:t>7. L’AC.3 a pris note de la demande de l’Union européenne de supprimer du Recueil la demande d’inscription n</w:t>
      </w:r>
      <w:r w:rsidRPr="00824972">
        <w:rPr>
          <w:vertAlign w:val="superscript"/>
          <w:lang w:val="fr-FR"/>
        </w:rPr>
        <w:t>o</w:t>
      </w:r>
      <w:r w:rsidR="000C4CE4" w:rsidRPr="00824972">
        <w:rPr>
          <w:lang w:val="fr-FR"/>
        </w:rPr>
        <w:t> </w:t>
      </w:r>
      <w:r w:rsidRPr="00824972">
        <w:rPr>
          <w:lang w:val="fr-FR"/>
        </w:rPr>
        <w:t>14.</w:t>
      </w:r>
    </w:p>
    <w:p w14:paraId="3DC7848D" w14:textId="75A4E989" w:rsidR="00C939A4" w:rsidRPr="00824972" w:rsidRDefault="00C939A4" w:rsidP="00C939A4">
      <w:pPr>
        <w:pStyle w:val="SingleTxtG"/>
        <w:rPr>
          <w:lang w:val="fr-FR"/>
        </w:rPr>
      </w:pPr>
      <w:r w:rsidRPr="00824972">
        <w:rPr>
          <w:lang w:val="fr-FR"/>
        </w:rPr>
        <w:t>134.</w:t>
      </w:r>
      <w:r w:rsidRPr="00824972">
        <w:rPr>
          <w:lang w:val="fr-FR"/>
        </w:rPr>
        <w:tab/>
        <w:t>Le représentant du Japon a déclaré qu’il était prêt à établir une lettre de réaffirmation de la demande d’inscription n</w:t>
      </w:r>
      <w:r w:rsidRPr="00824972">
        <w:rPr>
          <w:vertAlign w:val="superscript"/>
          <w:lang w:val="fr-FR"/>
        </w:rPr>
        <w:t>o</w:t>
      </w:r>
      <w:r w:rsidR="000C4CE4" w:rsidRPr="00824972">
        <w:rPr>
          <w:lang w:val="fr-FR"/>
        </w:rPr>
        <w:t> </w:t>
      </w:r>
      <w:r w:rsidRPr="00824972">
        <w:rPr>
          <w:lang w:val="fr-FR"/>
        </w:rPr>
        <w:t>15 pour la session de juin 2023 de l’AC.3.</w:t>
      </w:r>
    </w:p>
    <w:p w14:paraId="2A34E1E0" w14:textId="77777777" w:rsidR="00C939A4" w:rsidRPr="00824972" w:rsidRDefault="00C939A4" w:rsidP="000C4CE4">
      <w:pPr>
        <w:pStyle w:val="HChG"/>
        <w:rPr>
          <w:lang w:val="fr-FR"/>
        </w:rPr>
      </w:pPr>
      <w:r w:rsidRPr="00824972">
        <w:rPr>
          <w:bCs/>
          <w:lang w:val="fr-FR"/>
        </w:rPr>
        <w:tab/>
        <w:t>XVIII.</w:t>
      </w:r>
      <w:r w:rsidRPr="00824972">
        <w:rPr>
          <w:lang w:val="fr-FR"/>
        </w:rPr>
        <w:tab/>
        <w:t>Orientations, adoptées par consensus, concernant les éventuelles questions relatives à des projets de RTM ONU non résolues par les groupes de travail subsidiaires du Forum mondial (point 16 de l’ordre du jour)</w:t>
      </w:r>
    </w:p>
    <w:p w14:paraId="49CA213F" w14:textId="77777777" w:rsidR="00C939A4" w:rsidRPr="00824972" w:rsidRDefault="00C939A4" w:rsidP="000C4CE4">
      <w:pPr>
        <w:pStyle w:val="SingleTxtG"/>
        <w:rPr>
          <w:lang w:val="fr-FR"/>
        </w:rPr>
      </w:pPr>
      <w:r w:rsidRPr="00824972">
        <w:rPr>
          <w:lang w:val="fr-FR"/>
        </w:rPr>
        <w:t>135.</w:t>
      </w:r>
      <w:r w:rsidRPr="00824972">
        <w:rPr>
          <w:lang w:val="fr-FR"/>
        </w:rPr>
        <w:tab/>
        <w:t>Aucun document n’avait été soumis au titre de ce point de l’ordre du jour.</w:t>
      </w:r>
    </w:p>
    <w:p w14:paraId="6A6A43AD" w14:textId="65F59DAF" w:rsidR="00C939A4" w:rsidRPr="00824972" w:rsidRDefault="00C939A4" w:rsidP="00C939A4">
      <w:pPr>
        <w:pStyle w:val="HChG"/>
        <w:rPr>
          <w:lang w:val="fr-FR"/>
        </w:rPr>
      </w:pPr>
      <w:bookmarkStart w:id="43" w:name="_Toc76394862"/>
      <w:r w:rsidRPr="00824972">
        <w:rPr>
          <w:bCs/>
          <w:lang w:val="fr-FR"/>
        </w:rPr>
        <w:tab/>
        <w:t>XIX.</w:t>
      </w:r>
      <w:r w:rsidRPr="00824972">
        <w:rPr>
          <w:lang w:val="fr-FR"/>
        </w:rPr>
        <w:tab/>
        <w:t>État d’avancement de l’élaboration de nouveaux RTM ONU ou d’amendements à des RTM ONU existants (point 17 de</w:t>
      </w:r>
      <w:r w:rsidR="000C4CE4" w:rsidRPr="00824972">
        <w:rPr>
          <w:lang w:val="fr-FR"/>
        </w:rPr>
        <w:t> </w:t>
      </w:r>
      <w:r w:rsidRPr="00824972">
        <w:rPr>
          <w:lang w:val="fr-FR"/>
        </w:rPr>
        <w:t>l’ordre du jour)</w:t>
      </w:r>
    </w:p>
    <w:p w14:paraId="09B3433B" w14:textId="0F964ED0" w:rsidR="00C939A4" w:rsidRPr="00824972" w:rsidRDefault="00C939A4" w:rsidP="00DE7D03">
      <w:pPr>
        <w:pStyle w:val="SingleTxtG"/>
        <w:ind w:left="2835" w:hanging="1701"/>
        <w:jc w:val="left"/>
        <w:rPr>
          <w:lang w:val="fr-FR"/>
        </w:rPr>
      </w:pPr>
      <w:r w:rsidRPr="00824972">
        <w:rPr>
          <w:i/>
          <w:iCs/>
          <w:lang w:val="fr-FR"/>
        </w:rPr>
        <w:t>Document</w:t>
      </w:r>
      <w:r w:rsidRPr="00824972">
        <w:rPr>
          <w:i/>
          <w:lang w:val="fr-FR"/>
        </w:rPr>
        <w:t>(s)</w:t>
      </w:r>
      <w:r w:rsidR="000B65EE" w:rsidRPr="00824972">
        <w:rPr>
          <w:i/>
          <w:lang w:val="fr-FR"/>
        </w:rPr>
        <w:t> </w:t>
      </w:r>
      <w:r w:rsidR="000B65EE" w:rsidRPr="00824972">
        <w:rPr>
          <w:iCs/>
          <w:lang w:val="fr-FR"/>
        </w:rPr>
        <w:t>:</w:t>
      </w:r>
      <w:r w:rsidRPr="00824972">
        <w:rPr>
          <w:lang w:val="fr-FR"/>
        </w:rPr>
        <w:tab/>
        <w:t xml:space="preserve">(ECE/TRANS/WP.29/AC.3/45) </w:t>
      </w:r>
      <w:r w:rsidRPr="00824972">
        <w:rPr>
          <w:lang w:val="fr-FR"/>
        </w:rPr>
        <w:br/>
        <w:t xml:space="preserve">(ECE/TRANS/WP.29/AC.3/45/Rev.1) </w:t>
      </w:r>
      <w:r w:rsidRPr="00824972">
        <w:rPr>
          <w:lang w:val="fr-FR"/>
        </w:rPr>
        <w:br/>
        <w:t xml:space="preserve">ECE/TRANS/WP.29/2018/162 </w:t>
      </w:r>
      <w:r w:rsidRPr="00824972">
        <w:rPr>
          <w:lang w:val="fr-FR"/>
        </w:rPr>
        <w:br/>
        <w:t xml:space="preserve">(ECE/TRANS/WP.29/AC.3/31) </w:t>
      </w:r>
      <w:r w:rsidRPr="00824972">
        <w:rPr>
          <w:lang w:val="fr-FR"/>
        </w:rPr>
        <w:br/>
        <w:t xml:space="preserve">ECE/TRANS/WP.29/AC.3/31/Rev.1 </w:t>
      </w:r>
      <w:r w:rsidRPr="00824972">
        <w:rPr>
          <w:lang w:val="fr-FR"/>
        </w:rPr>
        <w:br/>
        <w:t xml:space="preserve">(ECE/TRANS/WP.29/2021/83) </w:t>
      </w:r>
      <w:r w:rsidRPr="00824972">
        <w:rPr>
          <w:lang w:val="fr-FR"/>
        </w:rPr>
        <w:br/>
        <w:t xml:space="preserve">(ECE/TRANS/WP.29/GRSP/2012/2) (ECE/TRANS/WP.29/GRSP/2014/5) </w:t>
      </w:r>
      <w:r w:rsidRPr="00824972">
        <w:rPr>
          <w:lang w:val="fr-FR"/>
        </w:rPr>
        <w:br/>
        <w:t xml:space="preserve">ECE/TRANS/WP.29/AC.3/49 </w:t>
      </w:r>
      <w:r w:rsidRPr="00824972">
        <w:rPr>
          <w:lang w:val="fr-FR"/>
        </w:rPr>
        <w:br/>
        <w:t xml:space="preserve">(ECE/TRANS/WP.29/AC.3/39) </w:t>
      </w:r>
      <w:r w:rsidRPr="00824972">
        <w:rPr>
          <w:lang w:val="fr-FR"/>
        </w:rPr>
        <w:br/>
      </w:r>
      <w:r w:rsidRPr="00824972">
        <w:rPr>
          <w:lang w:val="fr-FR"/>
        </w:rPr>
        <w:lastRenderedPageBreak/>
        <w:t xml:space="preserve">ECE/TRANS/WP.29/AC.3/44 </w:t>
      </w:r>
      <w:r w:rsidRPr="00824972">
        <w:rPr>
          <w:lang w:val="fr-FR"/>
        </w:rPr>
        <w:br/>
        <w:t xml:space="preserve">(ECE/TRANS/WP.29/AC.3/48) </w:t>
      </w:r>
      <w:r w:rsidRPr="00824972">
        <w:rPr>
          <w:lang w:val="fr-FR"/>
        </w:rPr>
        <w:br/>
        <w:t xml:space="preserve">ECE/TRANS/WP.29/AC.3/48/Rev.1 </w:t>
      </w:r>
      <w:r w:rsidRPr="00824972">
        <w:rPr>
          <w:lang w:val="fr-FR"/>
        </w:rPr>
        <w:br/>
        <w:t xml:space="preserve">ECE/TRANS/WP.29/AC.3/50/Corr.1 </w:t>
      </w:r>
      <w:r w:rsidRPr="00824972">
        <w:rPr>
          <w:lang w:val="fr-FR"/>
        </w:rPr>
        <w:br/>
        <w:t xml:space="preserve">(ECE/TRANS/WP.29/AC.3/50) </w:t>
      </w:r>
      <w:r w:rsidRPr="00824972">
        <w:rPr>
          <w:lang w:val="fr-FR"/>
        </w:rPr>
        <w:br/>
        <w:t xml:space="preserve">ECE/TRANS/WP.29/AC.3/57 </w:t>
      </w:r>
      <w:r w:rsidRPr="00824972">
        <w:rPr>
          <w:lang w:val="fr-FR"/>
        </w:rPr>
        <w:br/>
        <w:t xml:space="preserve">(ECE/TRANS/WP.29/2020/96) </w:t>
      </w:r>
      <w:r w:rsidRPr="00824972">
        <w:rPr>
          <w:lang w:val="fr-FR"/>
        </w:rPr>
        <w:br/>
        <w:t xml:space="preserve">(ECE/TRANS/WP.29/AC.3/33) </w:t>
      </w:r>
      <w:r w:rsidRPr="00824972">
        <w:rPr>
          <w:lang w:val="fr-FR"/>
        </w:rPr>
        <w:br/>
        <w:t xml:space="preserve">ECE/TRANS/WP.29/AC.3/54/Rev.1 </w:t>
      </w:r>
      <w:r w:rsidRPr="00824972">
        <w:rPr>
          <w:lang w:val="fr-FR"/>
        </w:rPr>
        <w:br/>
        <w:t xml:space="preserve">(ECE/TRANS/WP.29/2021/149) </w:t>
      </w:r>
      <w:r w:rsidRPr="00824972">
        <w:rPr>
          <w:lang w:val="fr-FR"/>
        </w:rPr>
        <w:br/>
        <w:t xml:space="preserve">ECE/TRANS/WP.29/AC.3/59 </w:t>
      </w:r>
      <w:r w:rsidRPr="00824972">
        <w:rPr>
          <w:lang w:val="fr-FR"/>
        </w:rPr>
        <w:br/>
        <w:t>(ECE/TRANS/WP.29/2021/150)</w:t>
      </w:r>
    </w:p>
    <w:bookmarkEnd w:id="43"/>
    <w:p w14:paraId="3D26D9D1" w14:textId="4F234F2A" w:rsidR="00C939A4" w:rsidRPr="00824972" w:rsidRDefault="00C939A4" w:rsidP="000C4CE4">
      <w:pPr>
        <w:pStyle w:val="H1G"/>
        <w:rPr>
          <w:lang w:val="fr-FR"/>
        </w:rPr>
      </w:pPr>
      <w:r w:rsidRPr="00824972">
        <w:rPr>
          <w:bCs/>
          <w:lang w:val="fr-FR"/>
        </w:rPr>
        <w:tab/>
        <w:t>A.</w:t>
      </w:r>
      <w:r w:rsidRPr="00824972">
        <w:rPr>
          <w:lang w:val="fr-FR"/>
        </w:rPr>
        <w:tab/>
        <w:t>RTM ONU n</w:t>
      </w:r>
      <w:r w:rsidRPr="00824972">
        <w:rPr>
          <w:vertAlign w:val="superscript"/>
          <w:lang w:val="fr-FR"/>
        </w:rPr>
        <w:t>o</w:t>
      </w:r>
      <w:r w:rsidR="000C4CE4" w:rsidRPr="00824972">
        <w:rPr>
          <w:lang w:val="fr-FR"/>
        </w:rPr>
        <w:t> </w:t>
      </w:r>
      <w:r w:rsidRPr="00824972">
        <w:rPr>
          <w:lang w:val="fr-FR"/>
        </w:rPr>
        <w:t>9 (Sécurité des piétons) (point 17.1 de l’ordre du jour)</w:t>
      </w:r>
    </w:p>
    <w:p w14:paraId="167F0749" w14:textId="6F245684" w:rsidR="00C939A4" w:rsidRPr="00824972" w:rsidRDefault="00C939A4" w:rsidP="00C939A4">
      <w:pPr>
        <w:pStyle w:val="SingleTxtG"/>
        <w:rPr>
          <w:bCs/>
          <w:lang w:val="fr-FR"/>
        </w:rPr>
      </w:pPr>
      <w:r w:rsidRPr="00824972">
        <w:rPr>
          <w:lang w:val="fr-FR"/>
        </w:rPr>
        <w:t>136.</w:t>
      </w:r>
      <w:r w:rsidRPr="00824972">
        <w:rPr>
          <w:lang w:val="fr-FR"/>
        </w:rPr>
        <w:tab/>
        <w:t>Le représentant des États-Unis d’Amérique a fait savoir que le GRSP avait décidé de suspendre l’examen de l’amendement 3 au RTM ONU n</w:t>
      </w:r>
      <w:r w:rsidRPr="00824972">
        <w:rPr>
          <w:vertAlign w:val="superscript"/>
          <w:lang w:val="fr-FR"/>
        </w:rPr>
        <w:t>o</w:t>
      </w:r>
      <w:r w:rsidR="000C4CE4" w:rsidRPr="00824972">
        <w:rPr>
          <w:lang w:val="fr-FR"/>
        </w:rPr>
        <w:t> </w:t>
      </w:r>
      <w:r w:rsidRPr="00824972">
        <w:rPr>
          <w:lang w:val="fr-FR"/>
        </w:rPr>
        <w:t>9 (relatif à la tête d’essai) et de reprendre l’examen du nouvel amendement 4 lorsque les experts auraient fourni de plus amples informations. Étant donné que les travaux relatifs aux dispositifs actifs de protection des piétons (DPPS) seraient achevés comme prévu, il a ajouté que ces travaux seraient renumérotés par le GRSP en tant qu’amendement 3.</w:t>
      </w:r>
    </w:p>
    <w:p w14:paraId="224745A0" w14:textId="77777777" w:rsidR="00C939A4" w:rsidRPr="00824972" w:rsidRDefault="00C939A4" w:rsidP="00C939A4">
      <w:pPr>
        <w:pStyle w:val="SingleTxtG"/>
        <w:rPr>
          <w:lang w:val="fr-FR"/>
        </w:rPr>
      </w:pPr>
      <w:r w:rsidRPr="00824972">
        <w:rPr>
          <w:lang w:val="fr-FR"/>
        </w:rPr>
        <w:t>137.</w:t>
      </w:r>
      <w:r w:rsidRPr="00824972">
        <w:rPr>
          <w:lang w:val="fr-FR"/>
        </w:rPr>
        <w:tab/>
        <w:t>Le représentant de la République de Corée a indiqué à l’AC.3 que le groupe de travail informel DPPS avait soumis un projet d’amendement sous forme de document informel à la soixante-douzième session du GRSP l’année dernière, y compris certains paragraphes entre crochets nécessitant un examen plus approfondi. Il a ajouté qu’à la fin du mois de janvier 2023, la vingt et unième réunion du groupe informel s’était tenue en présentiel à Bruxelles et que plusieurs autres réunions avaient eu lieu en ligne. Il a ajouté que lors des réunions tenues en janvier et février 2023, le groupe informel s’était penché sur la mise au point du projet d’amendement, y compris la méthode de simulation utilisant un modèle de corps humain, des essais physiques avec des mannequins et une démarche générique visant à déterminer le délai d’impact de la tête (HIT) des piétons. En outre, il a précisé que le groupe informel avait soumis la proposition d’amendement sous une cote officielle mais que le texte devait encore être affiné. Par conséquent, le groupe informel prévoyait d’organiser des réunions supplémentaires pour parachever la proposition officielle. Enfin, il a ajouté que le groupe examinerait la proposition à la soixante-treizième session du GRSP, en mai 2023, en vue de la recommander à l’AC.3 à sa session de novembre 2023. Il a conclu en disant que son pays comptait sur le soutien et l’intérêt continus de toutes les Parties contractantes et de toutes les parties prenantes pour assurer le succès des activités du groupe informel.</w:t>
      </w:r>
    </w:p>
    <w:p w14:paraId="2346D741" w14:textId="568A6D83" w:rsidR="00C939A4" w:rsidRPr="00824972" w:rsidRDefault="00C939A4" w:rsidP="00C939A4">
      <w:pPr>
        <w:pStyle w:val="H1G"/>
        <w:rPr>
          <w:lang w:val="fr-FR"/>
        </w:rPr>
      </w:pPr>
      <w:r w:rsidRPr="00824972">
        <w:rPr>
          <w:bCs/>
          <w:lang w:val="fr-FR"/>
        </w:rPr>
        <w:tab/>
        <w:t>B.</w:t>
      </w:r>
      <w:r w:rsidRPr="00824972">
        <w:rPr>
          <w:lang w:val="fr-FR"/>
        </w:rPr>
        <w:tab/>
        <w:t>RTM ONU n</w:t>
      </w:r>
      <w:r w:rsidRPr="00824972">
        <w:rPr>
          <w:vertAlign w:val="superscript"/>
          <w:lang w:val="fr-FR"/>
        </w:rPr>
        <w:t>o</w:t>
      </w:r>
      <w:r w:rsidR="000C4CE4" w:rsidRPr="00824972">
        <w:rPr>
          <w:lang w:val="fr-FR"/>
        </w:rPr>
        <w:t> </w:t>
      </w:r>
      <w:r w:rsidRPr="00824972">
        <w:rPr>
          <w:lang w:val="fr-FR"/>
        </w:rPr>
        <w:t xml:space="preserve">13 (Véhicules à hydrogène à pile à combustible (HFCV) </w:t>
      </w:r>
      <w:r w:rsidR="000C4CE4" w:rsidRPr="00824972">
        <w:rPr>
          <w:lang w:val="fr-FR"/>
        </w:rPr>
        <w:t>− </w:t>
      </w:r>
      <w:r w:rsidRPr="00824972">
        <w:rPr>
          <w:lang w:val="fr-FR"/>
        </w:rPr>
        <w:t>Phase 2) (point 17.2 de l’ordre du jour)</w:t>
      </w:r>
    </w:p>
    <w:p w14:paraId="6FBCA111" w14:textId="6E692356" w:rsidR="00C939A4" w:rsidRPr="00824972" w:rsidRDefault="00C939A4" w:rsidP="000C4CE4">
      <w:pPr>
        <w:pStyle w:val="SingleTxtG"/>
        <w:rPr>
          <w:lang w:val="fr-FR"/>
        </w:rPr>
      </w:pPr>
      <w:r w:rsidRPr="00824972">
        <w:rPr>
          <w:lang w:val="fr-FR"/>
        </w:rPr>
        <w:t>138.</w:t>
      </w:r>
      <w:r w:rsidRPr="00824972">
        <w:rPr>
          <w:lang w:val="fr-FR"/>
        </w:rPr>
        <w:tab/>
        <w:t>Le représentant des États-Unis d’Amérique a indiqué à l’AC.3 que le GRSP, à sa session de décembre 2022, avait recommandé l’amendement 1 au RTM ONU n</w:t>
      </w:r>
      <w:r w:rsidRPr="00824972">
        <w:rPr>
          <w:vertAlign w:val="superscript"/>
          <w:lang w:val="fr-FR"/>
        </w:rPr>
        <w:t>o</w:t>
      </w:r>
      <w:r w:rsidR="000C4CE4" w:rsidRPr="00824972">
        <w:rPr>
          <w:lang w:val="fr-FR"/>
        </w:rPr>
        <w:t> </w:t>
      </w:r>
      <w:r w:rsidRPr="00824972">
        <w:rPr>
          <w:lang w:val="fr-FR"/>
        </w:rPr>
        <w:t>13 à l’AC.3 à sa session de juin 2023. Afin de garantir l’inscription de l’amendement dans le Registre mondial de l’Accord, il a invité les Parties contractantes à l’Accord à se préparer à voter cette évolution pertinente du RTM ONU.</w:t>
      </w:r>
    </w:p>
    <w:p w14:paraId="327BFBD1" w14:textId="4417864F" w:rsidR="00C939A4" w:rsidRPr="00824972" w:rsidRDefault="00C939A4" w:rsidP="000C4CE4">
      <w:pPr>
        <w:pStyle w:val="H1G"/>
        <w:rPr>
          <w:lang w:val="fr-FR"/>
        </w:rPr>
      </w:pPr>
      <w:r w:rsidRPr="00824972">
        <w:rPr>
          <w:bCs/>
          <w:lang w:val="fr-FR"/>
        </w:rPr>
        <w:tab/>
        <w:t>C.</w:t>
      </w:r>
      <w:r w:rsidRPr="00824972">
        <w:rPr>
          <w:lang w:val="fr-FR"/>
        </w:rPr>
        <w:tab/>
        <w:t>RTM ONU n</w:t>
      </w:r>
      <w:r w:rsidRPr="00824972">
        <w:rPr>
          <w:vertAlign w:val="superscript"/>
          <w:lang w:val="fr-FR"/>
        </w:rPr>
        <w:t>o</w:t>
      </w:r>
      <w:r w:rsidR="000C4CE4" w:rsidRPr="00824972">
        <w:rPr>
          <w:lang w:val="fr-FR"/>
        </w:rPr>
        <w:t> </w:t>
      </w:r>
      <w:r w:rsidRPr="00824972">
        <w:rPr>
          <w:lang w:val="fr-FR"/>
        </w:rPr>
        <w:t>15 (Procédure d’essai mondiale harmonisée pour les</w:t>
      </w:r>
      <w:r w:rsidR="000C4CE4" w:rsidRPr="00824972">
        <w:rPr>
          <w:lang w:val="fr-FR"/>
        </w:rPr>
        <w:t> </w:t>
      </w:r>
      <w:r w:rsidRPr="00824972">
        <w:rPr>
          <w:lang w:val="fr-FR"/>
        </w:rPr>
        <w:t>voitures particulières et les véhicules utilitaires légers − Phase 2) (point 17.3 de l’ordre du jour)</w:t>
      </w:r>
    </w:p>
    <w:p w14:paraId="59785777" w14:textId="7FFCCFF4" w:rsidR="00C939A4" w:rsidRPr="00824972" w:rsidRDefault="00C939A4" w:rsidP="00C939A4">
      <w:pPr>
        <w:pStyle w:val="SingleTxtG"/>
        <w:rPr>
          <w:lang w:val="fr-FR"/>
        </w:rPr>
      </w:pPr>
      <w:r w:rsidRPr="00824972">
        <w:rPr>
          <w:lang w:val="fr-FR"/>
        </w:rPr>
        <w:t>139.</w:t>
      </w:r>
      <w:r w:rsidRPr="00824972">
        <w:rPr>
          <w:lang w:val="fr-FR"/>
        </w:rPr>
        <w:tab/>
        <w:t>Le Président du GRPE a indiqué à l’AC.3 que le RTM ONU n</w:t>
      </w:r>
      <w:r w:rsidRPr="00824972">
        <w:rPr>
          <w:vertAlign w:val="superscript"/>
          <w:lang w:val="fr-FR"/>
        </w:rPr>
        <w:t>o</w:t>
      </w:r>
      <w:r w:rsidR="00DE7D03" w:rsidRPr="00824972">
        <w:rPr>
          <w:lang w:val="fr-FR"/>
        </w:rPr>
        <w:t> </w:t>
      </w:r>
      <w:r w:rsidRPr="00824972">
        <w:rPr>
          <w:lang w:val="fr-FR"/>
        </w:rPr>
        <w:t>15 avait été transposé dans le Règlement ONU n</w:t>
      </w:r>
      <w:r w:rsidRPr="00824972">
        <w:rPr>
          <w:vertAlign w:val="superscript"/>
          <w:lang w:val="fr-FR"/>
        </w:rPr>
        <w:t>o</w:t>
      </w:r>
      <w:r w:rsidR="000C4CE4" w:rsidRPr="00824972">
        <w:rPr>
          <w:lang w:val="fr-FR"/>
        </w:rPr>
        <w:t> </w:t>
      </w:r>
      <w:r w:rsidRPr="00824972">
        <w:rPr>
          <w:lang w:val="fr-FR"/>
        </w:rPr>
        <w:t>154. Il a indiqué que le GRPE avait élaboré des propositions visant à modifier le Règlement ONU n</w:t>
      </w:r>
      <w:r w:rsidRPr="00824972">
        <w:rPr>
          <w:vertAlign w:val="superscript"/>
          <w:lang w:val="fr-FR"/>
        </w:rPr>
        <w:t>o</w:t>
      </w:r>
      <w:r w:rsidR="000C4CE4" w:rsidRPr="00824972">
        <w:rPr>
          <w:lang w:val="fr-FR"/>
        </w:rPr>
        <w:t> </w:t>
      </w:r>
      <w:r w:rsidRPr="00824972">
        <w:rPr>
          <w:lang w:val="fr-FR"/>
        </w:rPr>
        <w:t xml:space="preserve">154 en l’alignant sur la procédure WLTP afin de tenir compte des dernières évolutions réglementaires aux niveaux régional et national et </w:t>
      </w:r>
      <w:r w:rsidRPr="00824972">
        <w:rPr>
          <w:lang w:val="fr-FR"/>
        </w:rPr>
        <w:lastRenderedPageBreak/>
        <w:t>d’apporter quelques améliorations au texte</w:t>
      </w:r>
      <w:r w:rsidR="000B65EE" w:rsidRPr="00824972">
        <w:rPr>
          <w:lang w:val="fr-FR"/>
        </w:rPr>
        <w:t> ;</w:t>
      </w:r>
      <w:r w:rsidRPr="00824972">
        <w:rPr>
          <w:lang w:val="fr-FR"/>
        </w:rPr>
        <w:t xml:space="preserve"> il a ajouté que ce texte devrait être transposé dans le RTM ONU n</w:t>
      </w:r>
      <w:r w:rsidRPr="00824972">
        <w:rPr>
          <w:vertAlign w:val="superscript"/>
          <w:lang w:val="fr-FR"/>
        </w:rPr>
        <w:t>o</w:t>
      </w:r>
      <w:r w:rsidR="00DE7D03" w:rsidRPr="00824972">
        <w:rPr>
          <w:lang w:val="fr-FR"/>
        </w:rPr>
        <w:t> </w:t>
      </w:r>
      <w:r w:rsidRPr="00824972">
        <w:rPr>
          <w:lang w:val="fr-FR"/>
        </w:rPr>
        <w:t>15 à un moment donné, mais que cela n’était pas prévu dans l’avenir immédiat. Il a proposé à l’AC.3 de retirer ce point de l’ordre du jour pour le moment, en attendant qu’une proposition soit soumise par le GRPE.</w:t>
      </w:r>
    </w:p>
    <w:p w14:paraId="78C06890" w14:textId="77777777" w:rsidR="00C939A4" w:rsidRPr="00824972" w:rsidRDefault="00C939A4" w:rsidP="00C939A4">
      <w:pPr>
        <w:pStyle w:val="SingleTxtG"/>
        <w:rPr>
          <w:lang w:val="fr-FR"/>
        </w:rPr>
      </w:pPr>
      <w:r w:rsidRPr="00824972">
        <w:rPr>
          <w:lang w:val="fr-FR"/>
        </w:rPr>
        <w:t>140.</w:t>
      </w:r>
      <w:r w:rsidRPr="00824972">
        <w:rPr>
          <w:lang w:val="fr-FR"/>
        </w:rPr>
        <w:tab/>
        <w:t>L’AC.3 a décidé de retirer ce point de l’ordre du jour de sa session de juin 2023.</w:t>
      </w:r>
    </w:p>
    <w:p w14:paraId="08785194" w14:textId="196A5AF6" w:rsidR="00C939A4" w:rsidRPr="00824972" w:rsidRDefault="00C939A4" w:rsidP="000C4CE4">
      <w:pPr>
        <w:pStyle w:val="H1G"/>
        <w:rPr>
          <w:lang w:val="fr-FR"/>
        </w:rPr>
      </w:pPr>
      <w:r w:rsidRPr="00824972">
        <w:rPr>
          <w:bCs/>
          <w:lang w:val="fr-FR"/>
        </w:rPr>
        <w:tab/>
        <w:t>D.</w:t>
      </w:r>
      <w:r w:rsidRPr="00824972">
        <w:rPr>
          <w:lang w:val="fr-FR"/>
        </w:rPr>
        <w:tab/>
        <w:t>RTM ONU n</w:t>
      </w:r>
      <w:r w:rsidRPr="00824972">
        <w:rPr>
          <w:vertAlign w:val="superscript"/>
          <w:lang w:val="fr-FR"/>
        </w:rPr>
        <w:t>o</w:t>
      </w:r>
      <w:r w:rsidR="000C4CE4" w:rsidRPr="00824972">
        <w:rPr>
          <w:lang w:val="fr-FR"/>
        </w:rPr>
        <w:t> </w:t>
      </w:r>
      <w:r w:rsidRPr="00824972">
        <w:rPr>
          <w:lang w:val="fr-FR"/>
        </w:rPr>
        <w:t>16 (Pneumatiques) (point 17.4 de l’ordre du jour)</w:t>
      </w:r>
    </w:p>
    <w:p w14:paraId="0ADE5896" w14:textId="3D80F672" w:rsidR="00C939A4" w:rsidRPr="00824972" w:rsidRDefault="00C939A4" w:rsidP="00C939A4">
      <w:pPr>
        <w:pStyle w:val="SingleTxtG"/>
        <w:rPr>
          <w:lang w:val="fr-FR"/>
        </w:rPr>
      </w:pPr>
      <w:r w:rsidRPr="00824972">
        <w:rPr>
          <w:lang w:val="fr-FR"/>
        </w:rPr>
        <w:t>141</w:t>
      </w:r>
      <w:r w:rsidRPr="00824972" w:rsidDel="7EDD1A55">
        <w:rPr>
          <w:lang w:val="fr-FR"/>
        </w:rPr>
        <w:t>.</w:t>
      </w:r>
      <w:r w:rsidRPr="00824972">
        <w:rPr>
          <w:lang w:val="fr-FR"/>
        </w:rPr>
        <w:tab/>
        <w:t>Le Président du GRBP a indiqué que, pour l’instant, les travaux du GRBP étaient axés sur les pneumatiques usés et qu’aucun progrès n’avait été accompli en ce qui concernait le RTM ONU n</w:t>
      </w:r>
      <w:r w:rsidRPr="00824972">
        <w:rPr>
          <w:vertAlign w:val="superscript"/>
          <w:lang w:val="fr-FR"/>
        </w:rPr>
        <w:t>o</w:t>
      </w:r>
      <w:r w:rsidR="000C4CE4" w:rsidRPr="00824972">
        <w:rPr>
          <w:lang w:val="fr-FR"/>
        </w:rPr>
        <w:t> </w:t>
      </w:r>
      <w:r w:rsidRPr="00824972">
        <w:rPr>
          <w:lang w:val="fr-FR"/>
        </w:rPr>
        <w:t>16. Il a suggéré que ce point soit retiré de l’ordre du jour de l’AC.3 et réintroduit ultérieurement lorsque de nouveaux résultats auraient été obtenus en ce qui concernait le RTM ONU n</w:t>
      </w:r>
      <w:r w:rsidRPr="00824972">
        <w:rPr>
          <w:vertAlign w:val="superscript"/>
          <w:lang w:val="fr-FR"/>
        </w:rPr>
        <w:t>o</w:t>
      </w:r>
      <w:r w:rsidR="000C4CE4" w:rsidRPr="00824972">
        <w:rPr>
          <w:lang w:val="fr-FR"/>
        </w:rPr>
        <w:t> </w:t>
      </w:r>
      <w:r w:rsidRPr="00824972">
        <w:rPr>
          <w:lang w:val="fr-FR"/>
        </w:rPr>
        <w:t>16.</w:t>
      </w:r>
    </w:p>
    <w:p w14:paraId="0EF9205A" w14:textId="77777777" w:rsidR="00C939A4" w:rsidRPr="00824972" w:rsidRDefault="00C939A4" w:rsidP="00C939A4">
      <w:pPr>
        <w:pStyle w:val="SingleTxtG"/>
        <w:rPr>
          <w:lang w:val="fr-FR"/>
        </w:rPr>
      </w:pPr>
      <w:r w:rsidRPr="00824972">
        <w:rPr>
          <w:lang w:val="fr-FR"/>
        </w:rPr>
        <w:t>142.</w:t>
      </w:r>
      <w:r w:rsidRPr="00824972">
        <w:rPr>
          <w:lang w:val="fr-FR"/>
        </w:rPr>
        <w:tab/>
        <w:t>L’AC.3 a décidé de retirer ce point de l’ordre du jour de sa session de juin 2023</w:t>
      </w:r>
      <w:r w:rsidRPr="00824972" w:rsidDel="7EDD1A55">
        <w:rPr>
          <w:lang w:val="fr-FR"/>
        </w:rPr>
        <w:t>.</w:t>
      </w:r>
    </w:p>
    <w:p w14:paraId="065AD678" w14:textId="224D7D86" w:rsidR="00C939A4" w:rsidRPr="00824972" w:rsidRDefault="00C939A4" w:rsidP="000C4CE4">
      <w:pPr>
        <w:pStyle w:val="H1G"/>
        <w:rPr>
          <w:lang w:val="fr-FR"/>
        </w:rPr>
      </w:pPr>
      <w:r w:rsidRPr="00824972">
        <w:rPr>
          <w:bCs/>
          <w:lang w:val="fr-FR"/>
        </w:rPr>
        <w:tab/>
        <w:t>E.</w:t>
      </w:r>
      <w:r w:rsidRPr="00824972">
        <w:rPr>
          <w:lang w:val="fr-FR"/>
        </w:rPr>
        <w:tab/>
        <w:t>RTM ONU n</w:t>
      </w:r>
      <w:r w:rsidRPr="00824972">
        <w:rPr>
          <w:vertAlign w:val="superscript"/>
          <w:lang w:val="fr-FR"/>
        </w:rPr>
        <w:t>o</w:t>
      </w:r>
      <w:r w:rsidR="000C4CE4" w:rsidRPr="00824972">
        <w:rPr>
          <w:lang w:val="fr-FR"/>
        </w:rPr>
        <w:t> </w:t>
      </w:r>
      <w:r w:rsidRPr="00824972">
        <w:rPr>
          <w:lang w:val="fr-FR"/>
        </w:rPr>
        <w:t xml:space="preserve">20 (Sécurité des véhicules électriques) (EVS) </w:t>
      </w:r>
      <w:r w:rsidR="000C4CE4" w:rsidRPr="00824972">
        <w:rPr>
          <w:lang w:val="fr-FR"/>
        </w:rPr>
        <w:br/>
      </w:r>
      <w:r w:rsidRPr="00824972">
        <w:rPr>
          <w:lang w:val="fr-FR"/>
        </w:rPr>
        <w:t>(point 17.5 de l’ordre du jour)</w:t>
      </w:r>
    </w:p>
    <w:p w14:paraId="65E26ECA" w14:textId="411AB244" w:rsidR="00C939A4" w:rsidRPr="00824972" w:rsidRDefault="00C939A4" w:rsidP="000C4CE4">
      <w:pPr>
        <w:pStyle w:val="SingleTxtG"/>
        <w:rPr>
          <w:lang w:val="fr-FR"/>
        </w:rPr>
      </w:pPr>
      <w:r w:rsidRPr="00824972">
        <w:rPr>
          <w:lang w:val="fr-FR"/>
        </w:rPr>
        <w:t>143.</w:t>
      </w:r>
      <w:r w:rsidRPr="00824972">
        <w:rPr>
          <w:lang w:val="fr-FR"/>
        </w:rPr>
        <w:tab/>
        <w:t>Le représentant des États-Unis d’Amérique a informé l’AC.3 des progrès réalisés par le groupe de travail informel dans le traitement des deux principales questions en suspens</w:t>
      </w:r>
      <w:r w:rsidR="000B65EE" w:rsidRPr="00824972">
        <w:rPr>
          <w:lang w:val="fr-FR"/>
        </w:rPr>
        <w:t> :</w:t>
      </w:r>
      <w:r w:rsidRPr="00824972">
        <w:rPr>
          <w:lang w:val="fr-FR"/>
        </w:rPr>
        <w:t xml:space="preserve"> a) la propagation thermique et b) l’émission de gaz toxiques par les batteries électriques. Il a rappelé à l’AC.3 la contribution des experts de la Chine à l’examen de ces questions. En outre, il a mentionné les résultats de la dernière réunion tenue par le groupe informel à Washington du 29</w:t>
      </w:r>
      <w:r w:rsidR="000C4CE4" w:rsidRPr="00824972">
        <w:rPr>
          <w:lang w:val="fr-FR"/>
        </w:rPr>
        <w:t> </w:t>
      </w:r>
      <w:r w:rsidRPr="00824972">
        <w:rPr>
          <w:lang w:val="fr-FR"/>
        </w:rPr>
        <w:t>novembre au 1</w:t>
      </w:r>
      <w:r w:rsidRPr="00824972">
        <w:rPr>
          <w:vertAlign w:val="superscript"/>
          <w:lang w:val="fr-FR"/>
        </w:rPr>
        <w:t>er</w:t>
      </w:r>
      <w:r w:rsidR="000C4CE4" w:rsidRPr="00824972">
        <w:rPr>
          <w:lang w:val="fr-FR"/>
        </w:rPr>
        <w:t> </w:t>
      </w:r>
      <w:r w:rsidRPr="00824972">
        <w:rPr>
          <w:lang w:val="fr-FR"/>
        </w:rPr>
        <w:t>décembre 2022. Se référant à cette réunion, il a fait savoir que le groupe informel avait également examiné attentivement les dispositions actuelles du RTM ONU relatives au profil de vibration et à l’immersion dans l’eau, et a convenu qu’il n’existait pas suffisamment d’éléments pour justifier une modification des dispositions actuelles à ce stade. Le groupe informel continuerait toutefois à surveiller et à collecter des données de terrain et, si de nouveaux éléments indiquaient un problème particulier de sécurité des véhicules, réexaminerait ces questions dans les phases futures.</w:t>
      </w:r>
    </w:p>
    <w:p w14:paraId="3AC13A3D" w14:textId="77777777" w:rsidR="00C939A4" w:rsidRPr="00824972" w:rsidRDefault="00C939A4" w:rsidP="000C4CE4">
      <w:pPr>
        <w:pStyle w:val="SingleTxtG"/>
        <w:rPr>
          <w:lang w:val="fr-FR"/>
        </w:rPr>
      </w:pPr>
      <w:r w:rsidRPr="00824972">
        <w:rPr>
          <w:lang w:val="fr-FR"/>
        </w:rPr>
        <w:t>144.</w:t>
      </w:r>
      <w:r w:rsidRPr="00824972">
        <w:rPr>
          <w:lang w:val="fr-FR"/>
        </w:rPr>
        <w:tab/>
        <w:t>La représentante de la Chine a souligné que plusieurs prorogations du mandat du groupe de travail informel avaient été demandées lors de sessions antérieures de l’AC.3 et qu’à ce stade, les travaux sur la phase 2 du RTM ONU devaient être achevés dès que possible. Elle a donc recommandé que soit respecté le calendrier prévu pour l’achèvement des travaux.</w:t>
      </w:r>
    </w:p>
    <w:p w14:paraId="21E3FD7E" w14:textId="77777777" w:rsidR="00C939A4" w:rsidRPr="00824972" w:rsidRDefault="00C939A4" w:rsidP="000C4CE4">
      <w:pPr>
        <w:pStyle w:val="SingleTxtG"/>
        <w:rPr>
          <w:lang w:val="fr-FR"/>
        </w:rPr>
      </w:pPr>
      <w:r w:rsidRPr="00824972">
        <w:rPr>
          <w:lang w:val="fr-FR"/>
        </w:rPr>
        <w:t>145.</w:t>
      </w:r>
      <w:r w:rsidRPr="00824972">
        <w:rPr>
          <w:lang w:val="fr-FR"/>
        </w:rPr>
        <w:tab/>
        <w:t>Le représentant de l’Union européenne a complété les informations sur l’état d’avancement de la phase 2 du RTM ONU, prenant acte de progrès significatifs des travaux du groupe de travail informel de la sécurité des véhicules électriques. En particulier, une procédure d’essai et des dispositions relatives à la propagation thermique d’une cellule unique avaient été proposées pour la première fois à la réunion précédente du groupe informel. Il a également précisé qu’une campagne d’essais comparatifs interlaboratoires avait été lancée sous la direction du Centre commun de recherche de l’Union européenne afin de vérifier la robustesse de la procédure proposée.</w:t>
      </w:r>
    </w:p>
    <w:p w14:paraId="4280A19E" w14:textId="77777777" w:rsidR="00C939A4" w:rsidRPr="00824972" w:rsidRDefault="00C939A4" w:rsidP="000C4CE4">
      <w:pPr>
        <w:pStyle w:val="H1G"/>
        <w:rPr>
          <w:lang w:val="fr-FR"/>
        </w:rPr>
      </w:pPr>
      <w:r w:rsidRPr="00824972">
        <w:rPr>
          <w:bCs/>
          <w:lang w:val="fr-FR"/>
        </w:rPr>
        <w:tab/>
        <w:t>F.</w:t>
      </w:r>
      <w:r w:rsidRPr="00824972">
        <w:rPr>
          <w:lang w:val="fr-FR"/>
        </w:rPr>
        <w:tab/>
        <w:t>RTM ONU n</w:t>
      </w:r>
      <w:r w:rsidRPr="00824972">
        <w:rPr>
          <w:vertAlign w:val="superscript"/>
          <w:lang w:val="fr-FR"/>
        </w:rPr>
        <w:t>o</w:t>
      </w:r>
      <w:r w:rsidRPr="00824972">
        <w:rPr>
          <w:lang w:val="fr-FR"/>
        </w:rPr>
        <w:t xml:space="preserve"> 22 sur la durabilité des batteries des véhicules (Véhicules électriques et environnement) (point 17.6 de l’ordre du jour)</w:t>
      </w:r>
    </w:p>
    <w:p w14:paraId="5BC4F1E1" w14:textId="6A30B514" w:rsidR="00C939A4" w:rsidRPr="00824972" w:rsidRDefault="00C939A4" w:rsidP="00C939A4">
      <w:pPr>
        <w:pStyle w:val="SingleTxtG"/>
        <w:rPr>
          <w:lang w:val="fr-FR"/>
        </w:rPr>
      </w:pPr>
      <w:r w:rsidRPr="00824972">
        <w:rPr>
          <w:lang w:val="fr-FR"/>
        </w:rPr>
        <w:t>146.</w:t>
      </w:r>
      <w:r w:rsidRPr="00824972">
        <w:rPr>
          <w:lang w:val="fr-FR"/>
        </w:rPr>
        <w:tab/>
        <w:t>Le représentant du Canada, Secrétaire du groupe de travail informel des véhicules électriques et de l’environnement (groupe EVE), a indiqué à l’AC.3 que le GRPE avait approuvé une demande d’autorisation d’élaborer un RTM ONU traitant de la durabilité des batteries des véhicules utilitaires lourds, qu’il conviendrait d’examiner en juin 2023. Il a ajouté qu’il était prévu que ce nouveau RTM ONU utilise, dans la mesure du possible, une structure similaire à celle du RTM ONU n</w:t>
      </w:r>
      <w:r w:rsidRPr="00824972">
        <w:rPr>
          <w:vertAlign w:val="superscript"/>
          <w:lang w:val="fr-FR"/>
        </w:rPr>
        <w:t>o</w:t>
      </w:r>
      <w:r w:rsidR="000C4CE4" w:rsidRPr="00824972">
        <w:rPr>
          <w:lang w:val="fr-FR"/>
        </w:rPr>
        <w:t> </w:t>
      </w:r>
      <w:r w:rsidRPr="00824972">
        <w:rPr>
          <w:lang w:val="fr-FR"/>
        </w:rPr>
        <w:t>22. Il a également indiqué à l’AC.3 que d’autres améliorations du RTM n</w:t>
      </w:r>
      <w:r w:rsidRPr="00824972">
        <w:rPr>
          <w:vertAlign w:val="superscript"/>
          <w:lang w:val="fr-FR"/>
        </w:rPr>
        <w:t>o</w:t>
      </w:r>
      <w:r w:rsidR="000C4CE4" w:rsidRPr="00824972">
        <w:rPr>
          <w:lang w:val="fr-FR"/>
        </w:rPr>
        <w:t> </w:t>
      </w:r>
      <w:r w:rsidRPr="00824972">
        <w:rPr>
          <w:lang w:val="fr-FR"/>
        </w:rPr>
        <w:t>22 devaient permettre de faciliter la collecte de statistiques et de définir des prescriptions minimales d’efficacité pour les véhicules de la catégorie 2, entre autres points en suspens.</w:t>
      </w:r>
    </w:p>
    <w:p w14:paraId="2D802985" w14:textId="2F96798E" w:rsidR="00C939A4" w:rsidRPr="00824972" w:rsidRDefault="00C939A4" w:rsidP="000C4CE4">
      <w:pPr>
        <w:pStyle w:val="SingleTxtG"/>
        <w:rPr>
          <w:bCs/>
          <w:lang w:val="fr-FR"/>
        </w:rPr>
      </w:pPr>
      <w:r w:rsidRPr="00824972">
        <w:rPr>
          <w:lang w:val="fr-FR"/>
        </w:rPr>
        <w:lastRenderedPageBreak/>
        <w:t>147.</w:t>
      </w:r>
      <w:r w:rsidRPr="00824972">
        <w:rPr>
          <w:lang w:val="fr-FR"/>
        </w:rPr>
        <w:tab/>
        <w:t>La représentante de la Chine a appuyé la demande de création d’un nouveau RTM ONU sur la durabilité des batteries des véhicules utilitaires lourds et a suggéré de modifier le titre du RTM ONU n</w:t>
      </w:r>
      <w:r w:rsidRPr="00824972">
        <w:rPr>
          <w:vertAlign w:val="superscript"/>
          <w:lang w:val="fr-FR"/>
        </w:rPr>
        <w:t>o</w:t>
      </w:r>
      <w:r w:rsidR="000C4CE4" w:rsidRPr="00824972">
        <w:rPr>
          <w:lang w:val="fr-FR"/>
        </w:rPr>
        <w:t> </w:t>
      </w:r>
      <w:r w:rsidRPr="00824972">
        <w:rPr>
          <w:lang w:val="fr-FR"/>
        </w:rPr>
        <w:t>22 afin de mieux en préciser le champ d’application. Le représentant du Canada a remercié la Chine pour sa proposition et s’est engagé à la soumettre au groupe EVE et au GRPE pour examen.</w:t>
      </w:r>
    </w:p>
    <w:p w14:paraId="28C5928F" w14:textId="77777777" w:rsidR="00C939A4" w:rsidRPr="00824972" w:rsidRDefault="00C939A4" w:rsidP="00C939A4">
      <w:pPr>
        <w:pStyle w:val="H1G"/>
        <w:rPr>
          <w:lang w:val="fr-FR"/>
        </w:rPr>
      </w:pPr>
      <w:r w:rsidRPr="00824972">
        <w:rPr>
          <w:bCs/>
          <w:lang w:val="fr-FR"/>
        </w:rPr>
        <w:tab/>
        <w:t>G.</w:t>
      </w:r>
      <w:r w:rsidRPr="00824972">
        <w:rPr>
          <w:lang w:val="fr-FR"/>
        </w:rPr>
        <w:tab/>
        <w:t xml:space="preserve">Projet de RTM ONU sur </w:t>
      </w:r>
      <w:bookmarkStart w:id="44" w:name="_Hlk132912547"/>
      <w:r w:rsidRPr="00824972">
        <w:rPr>
          <w:lang w:val="fr-FR"/>
        </w:rPr>
        <w:t xml:space="preserve">les véhicules à moteur silencieux </w:t>
      </w:r>
      <w:bookmarkEnd w:id="44"/>
      <w:r w:rsidRPr="00824972">
        <w:rPr>
          <w:lang w:val="fr-FR"/>
        </w:rPr>
        <w:t>(QRTV) (point 17.7 de l’ordre du jour)</w:t>
      </w:r>
    </w:p>
    <w:p w14:paraId="3E94371D" w14:textId="3E3FFAAE" w:rsidR="00C939A4" w:rsidRPr="00824972" w:rsidRDefault="00C939A4" w:rsidP="00C939A4">
      <w:pPr>
        <w:pStyle w:val="SingleTxtG"/>
        <w:rPr>
          <w:lang w:val="fr-FR"/>
        </w:rPr>
      </w:pPr>
      <w:r w:rsidRPr="00824972">
        <w:rPr>
          <w:lang w:val="fr-FR"/>
        </w:rPr>
        <w:t>148.</w:t>
      </w:r>
      <w:r w:rsidRPr="00824972">
        <w:rPr>
          <w:lang w:val="fr-FR"/>
        </w:rPr>
        <w:tab/>
        <w:t>Le Président du GRBP a indiqué qu’aucun progrès n’avait été réalisé en ce qui concernait le projet de RTM ONU sur les véhicules à moteur silencieux. Il a souligné que le groupe de travail informel qui en était chargé se réunirait en mars 2023 dans le but de recenser les éléments communs entre le Règlement ONU n</w:t>
      </w:r>
      <w:r w:rsidRPr="00824972">
        <w:rPr>
          <w:vertAlign w:val="superscript"/>
          <w:lang w:val="fr-FR"/>
        </w:rPr>
        <w:t>o</w:t>
      </w:r>
      <w:r w:rsidR="000C4CE4" w:rsidRPr="00824972">
        <w:rPr>
          <w:lang w:val="fr-FR"/>
        </w:rPr>
        <w:t> </w:t>
      </w:r>
      <w:r w:rsidRPr="00824972">
        <w:rPr>
          <w:lang w:val="fr-FR"/>
        </w:rPr>
        <w:t>138 et la norme FMVSS des États-Unis d’Amérique. Il a suggéré que ce point soit maintenu à l’ordre du jour de l’AC.3 et réexaminé en juin 2023 pour tenir compte des débats futurs du groupe de travail informel. L’AC.3 a souscrit à cette proposition.</w:t>
      </w:r>
    </w:p>
    <w:p w14:paraId="57133218" w14:textId="665AC3D2" w:rsidR="00C939A4" w:rsidRPr="00824972" w:rsidRDefault="00C939A4" w:rsidP="00C939A4">
      <w:pPr>
        <w:pStyle w:val="H1G"/>
        <w:rPr>
          <w:lang w:val="fr-FR"/>
        </w:rPr>
      </w:pPr>
      <w:r w:rsidRPr="00824972">
        <w:rPr>
          <w:bCs/>
          <w:lang w:val="fr-FR"/>
        </w:rPr>
        <w:tab/>
        <w:t>H.</w:t>
      </w:r>
      <w:r w:rsidRPr="00824972">
        <w:rPr>
          <w:lang w:val="fr-FR"/>
        </w:rPr>
        <w:tab/>
        <w:t xml:space="preserve">Projet de RTM ONU sur </w:t>
      </w:r>
      <w:bookmarkStart w:id="45" w:name="_Hlk132912722"/>
      <w:r w:rsidRPr="00824972">
        <w:rPr>
          <w:lang w:val="fr-FR"/>
        </w:rPr>
        <w:t xml:space="preserve">les émissions en conditions réelles de conduite </w:t>
      </w:r>
      <w:bookmarkEnd w:id="45"/>
      <w:r w:rsidRPr="00824972">
        <w:rPr>
          <w:lang w:val="fr-FR"/>
        </w:rPr>
        <w:t xml:space="preserve">au niveau mondial </w:t>
      </w:r>
      <w:r w:rsidR="00CA5F8C">
        <w:rPr>
          <w:lang w:val="fr-FR"/>
        </w:rPr>
        <w:t xml:space="preserve">(GRDE) </w:t>
      </w:r>
      <w:r w:rsidRPr="00824972">
        <w:rPr>
          <w:lang w:val="fr-FR"/>
        </w:rPr>
        <w:t>(point 17.8 de l’ordre du jour)</w:t>
      </w:r>
    </w:p>
    <w:p w14:paraId="1675A567" w14:textId="77777777" w:rsidR="00C939A4" w:rsidRPr="00824972" w:rsidRDefault="00C939A4" w:rsidP="000C4CE4">
      <w:pPr>
        <w:pStyle w:val="SingleTxtG"/>
        <w:rPr>
          <w:lang w:val="fr-FR"/>
        </w:rPr>
      </w:pPr>
      <w:r w:rsidRPr="00824972">
        <w:rPr>
          <w:lang w:val="fr-FR"/>
        </w:rPr>
        <w:t>149.</w:t>
      </w:r>
      <w:r w:rsidRPr="00824972">
        <w:rPr>
          <w:lang w:val="fr-FR"/>
        </w:rPr>
        <w:tab/>
        <w:t>Le représentant de l’Union européenne a fait savoir à l’AC.3 qu’une autorisation révisée d’élaborer le RTM ONU sur les émissions en conditions réelles de conduite (RDE) avait été adoptée par le GRPE afin de suspendre les activités du groupe de travail informel RDE jusqu’à ce que les réglementations régionales soient parachevées. Il a ajouté que les activités visant à élaborer le RTM ONU sur les RDE étaient suspendues jusqu’à nouvel ordre et a proposé à l’AC.3 de retirer ce point de l’ordre du jour.</w:t>
      </w:r>
    </w:p>
    <w:p w14:paraId="3A571C5C" w14:textId="77777777" w:rsidR="00C939A4" w:rsidRPr="00824972" w:rsidRDefault="00C939A4" w:rsidP="00C939A4">
      <w:pPr>
        <w:pStyle w:val="SingleTxtG"/>
        <w:ind w:right="240"/>
        <w:rPr>
          <w:lang w:val="fr-FR"/>
        </w:rPr>
      </w:pPr>
      <w:r w:rsidRPr="00824972">
        <w:rPr>
          <w:lang w:val="fr-FR"/>
        </w:rPr>
        <w:t>150.</w:t>
      </w:r>
      <w:r w:rsidRPr="00824972">
        <w:rPr>
          <w:lang w:val="fr-FR"/>
        </w:rPr>
        <w:tab/>
        <w:t>L’AC.3 a décidé de retirer ce point de l’ordre du jour de sa session de juin 2023.</w:t>
      </w:r>
    </w:p>
    <w:p w14:paraId="3AE7DB40" w14:textId="63366FFC" w:rsidR="00C939A4" w:rsidRPr="00824972" w:rsidRDefault="00C939A4" w:rsidP="000C4CE4">
      <w:pPr>
        <w:pStyle w:val="H1G"/>
        <w:rPr>
          <w:lang w:val="fr-FR"/>
        </w:rPr>
      </w:pPr>
      <w:r w:rsidRPr="00824972">
        <w:rPr>
          <w:bCs/>
          <w:lang w:val="fr-FR"/>
        </w:rPr>
        <w:tab/>
        <w:t>I.</w:t>
      </w:r>
      <w:r w:rsidRPr="00824972">
        <w:rPr>
          <w:lang w:val="fr-FR"/>
        </w:rPr>
        <w:tab/>
        <w:t>Proposition de projet de RTM ONU sur les émissions de particules par</w:t>
      </w:r>
      <w:r w:rsidR="000C4CE4" w:rsidRPr="00824972">
        <w:rPr>
          <w:lang w:val="fr-FR"/>
        </w:rPr>
        <w:t> </w:t>
      </w:r>
      <w:r w:rsidRPr="00824972">
        <w:rPr>
          <w:lang w:val="fr-FR"/>
        </w:rPr>
        <w:t>les dispositifs de freinage (point 17.9 de l’ordre du jour)</w:t>
      </w:r>
    </w:p>
    <w:p w14:paraId="6BD2FA51" w14:textId="77777777" w:rsidR="00C939A4" w:rsidRPr="00824972" w:rsidRDefault="00C939A4" w:rsidP="00C939A4">
      <w:pPr>
        <w:pStyle w:val="SingleTxtG"/>
        <w:rPr>
          <w:lang w:val="fr-FR"/>
        </w:rPr>
      </w:pPr>
      <w:r w:rsidRPr="00824972">
        <w:rPr>
          <w:lang w:val="fr-FR"/>
        </w:rPr>
        <w:t>151.</w:t>
      </w:r>
      <w:r w:rsidRPr="00824972">
        <w:rPr>
          <w:lang w:val="fr-FR"/>
        </w:rPr>
        <w:tab/>
        <w:t>Le représentant de l’Union européenne a fait savoir à l’AC.3 qu’un projet de proposition complète de RTM ONU avait été adopté par le GRPE à sa session précédente et serait examiné par l’AC.3 en juin 2023. Il a indiqué que des activités complémentaires étaient en cours pour affiner la méthodologie afin de prendre en compte le freinage à récupération électrique. Il a ajouté qu’une prise en compte simplifiée du freinage à récupération figurait dans la proposition actuelle. Il a conclu en disant que ces améliorations seraient incluses dans les prochaines modifications du RTM ONU.</w:t>
      </w:r>
    </w:p>
    <w:bookmarkEnd w:id="42"/>
    <w:p w14:paraId="17D9EDFD" w14:textId="77777777" w:rsidR="00C939A4" w:rsidRPr="00824972" w:rsidRDefault="00C939A4" w:rsidP="00C939A4">
      <w:pPr>
        <w:pStyle w:val="SingleTxtG"/>
        <w:rPr>
          <w:bCs/>
          <w:lang w:val="fr-FR"/>
        </w:rPr>
      </w:pPr>
      <w:r w:rsidRPr="00824972">
        <w:rPr>
          <w:lang w:val="fr-FR"/>
        </w:rPr>
        <w:t>152.</w:t>
      </w:r>
      <w:r w:rsidRPr="00824972">
        <w:rPr>
          <w:bCs/>
          <w:lang w:val="fr-FR"/>
        </w:rPr>
        <w:tab/>
        <w:t>Le Président a demandé des précisions sur l’inclusion du freinage à récupération dans la proposition qui serait examinée par l’AC.3 en juin 2023. Le Président du GRPE a précisé que l’AC.3 examinerait en juin 2023 un ensemble complet de propositions comprenant la prise en compte du freinage à récupération, sous une forme simplifiée en ce qui concernait le type de technologie. Il a conclu en indiquant que des travaux étaient en cours pour élaborer une méthode plus fine de prise en compte du freinage à récupération dans le RTM ONU, qui tiendrait compte du type de véhicule.</w:t>
      </w:r>
    </w:p>
    <w:p w14:paraId="1E8BC06E" w14:textId="1E356000" w:rsidR="00C939A4" w:rsidRPr="00824972" w:rsidRDefault="00C939A4" w:rsidP="000C4CE4">
      <w:pPr>
        <w:pStyle w:val="HChG"/>
        <w:rPr>
          <w:lang w:val="fr-FR"/>
        </w:rPr>
      </w:pPr>
      <w:r w:rsidRPr="00824972">
        <w:rPr>
          <w:bCs/>
          <w:lang w:val="fr-FR"/>
        </w:rPr>
        <w:tab/>
        <w:t>XX.</w:t>
      </w:r>
      <w:r w:rsidRPr="00824972">
        <w:rPr>
          <w:lang w:val="fr-FR"/>
        </w:rPr>
        <w:tab/>
        <w:t>Questions sur lesquelles un échange de vues et de données devrait s’engager ou se poursuivre (point 18 de l’ordre du</w:t>
      </w:r>
      <w:r w:rsidR="000C4CE4" w:rsidRPr="00824972">
        <w:rPr>
          <w:lang w:val="fr-FR"/>
        </w:rPr>
        <w:t> </w:t>
      </w:r>
      <w:r w:rsidRPr="00824972">
        <w:rPr>
          <w:lang w:val="fr-FR"/>
        </w:rPr>
        <w:t>jour)</w:t>
      </w:r>
    </w:p>
    <w:p w14:paraId="7261F44E" w14:textId="77777777" w:rsidR="00C939A4" w:rsidRPr="00824972" w:rsidRDefault="00C939A4" w:rsidP="000C4CE4">
      <w:pPr>
        <w:pStyle w:val="H1G"/>
        <w:rPr>
          <w:lang w:val="fr-FR"/>
        </w:rPr>
      </w:pPr>
      <w:r w:rsidRPr="00824972">
        <w:rPr>
          <w:bCs/>
          <w:lang w:val="fr-FR"/>
        </w:rPr>
        <w:tab/>
        <w:t>A.</w:t>
      </w:r>
      <w:r w:rsidRPr="00824972">
        <w:rPr>
          <w:lang w:val="fr-FR"/>
        </w:rPr>
        <w:tab/>
        <w:t>Enregistreur de données de route (point 18.1 de l’ordre du jour)</w:t>
      </w:r>
    </w:p>
    <w:p w14:paraId="32E644F4" w14:textId="77777777" w:rsidR="00C939A4" w:rsidRPr="00824972" w:rsidRDefault="00C939A4" w:rsidP="000C4CE4">
      <w:pPr>
        <w:pStyle w:val="SingleTxtG"/>
        <w:rPr>
          <w:lang w:val="fr-FR"/>
        </w:rPr>
      </w:pPr>
      <w:r w:rsidRPr="00824972">
        <w:rPr>
          <w:lang w:val="fr-FR"/>
        </w:rPr>
        <w:t>153.</w:t>
      </w:r>
      <w:r w:rsidRPr="00824972">
        <w:rPr>
          <w:lang w:val="fr-FR"/>
        </w:rPr>
        <w:tab/>
        <w:t xml:space="preserve">La représentante des États-Unis d’Amérique a informé l’AC.3 que les activités actuelles du groupe de travail informel des enregistreurs de données de route (groupe EDR) </w:t>
      </w:r>
      <w:r w:rsidRPr="00824972">
        <w:rPr>
          <w:lang w:val="fr-FR"/>
        </w:rPr>
        <w:lastRenderedPageBreak/>
        <w:t>impliquaient les Parties contractantes aux Accords de 1958 et de 1998. Elle a toutefois précisé que, pour l’instant, les travaux du groupe informel avaient pour priorité la mise au point d’un Règlement ONU consacré aux EDR pour les véhicules utilitaires lourds.</w:t>
      </w:r>
    </w:p>
    <w:p w14:paraId="46F01EC7" w14:textId="77777777" w:rsidR="00C939A4" w:rsidRPr="00824972" w:rsidRDefault="00C939A4" w:rsidP="000C4CE4">
      <w:pPr>
        <w:pStyle w:val="HChG"/>
        <w:rPr>
          <w:lang w:val="fr-FR"/>
        </w:rPr>
      </w:pPr>
      <w:r w:rsidRPr="00824972">
        <w:rPr>
          <w:bCs/>
          <w:lang w:val="fr-FR"/>
        </w:rPr>
        <w:tab/>
        <w:t>XXI.</w:t>
      </w:r>
      <w:r w:rsidRPr="00824972">
        <w:rPr>
          <w:lang w:val="fr-FR"/>
        </w:rPr>
        <w:tab/>
        <w:t>Questions diverses (point 19 de l’ordre du jour)</w:t>
      </w:r>
    </w:p>
    <w:p w14:paraId="04D9A5D8" w14:textId="683AC3D9" w:rsidR="00C939A4" w:rsidRPr="00824972" w:rsidRDefault="00C939A4" w:rsidP="000C4CE4">
      <w:pPr>
        <w:pStyle w:val="SingleTxtG"/>
        <w:rPr>
          <w:lang w:val="fr-FR"/>
        </w:rPr>
      </w:pPr>
      <w:r w:rsidRPr="00824972">
        <w:rPr>
          <w:lang w:val="fr-FR"/>
        </w:rPr>
        <w:t>154.</w:t>
      </w:r>
      <w:r w:rsidRPr="00824972">
        <w:rPr>
          <w:lang w:val="fr-FR"/>
        </w:rPr>
        <w:tab/>
        <w:t xml:space="preserve">Se référant à l’approbation par le WP.29 du nouveau groupe de travail informel de la protection équitable des occupants du véhicule (voir </w:t>
      </w:r>
      <w:r w:rsidR="000B65EE" w:rsidRPr="00824972">
        <w:rPr>
          <w:lang w:val="fr-FR"/>
        </w:rPr>
        <w:t>par. </w:t>
      </w:r>
      <w:r w:rsidRPr="00824972">
        <w:rPr>
          <w:lang w:val="fr-FR"/>
        </w:rPr>
        <w:t>44 ci-dessus), le représentant de la Suède a souligné la pertinence de ce groupe et a recommandé à l’AC.3 de l’approuver.</w:t>
      </w:r>
    </w:p>
    <w:p w14:paraId="2CBBF203" w14:textId="77777777" w:rsidR="00C939A4" w:rsidRPr="00824972" w:rsidRDefault="00C939A4" w:rsidP="000C4CE4">
      <w:pPr>
        <w:pStyle w:val="SingleTxtG"/>
        <w:rPr>
          <w:lang w:val="fr-FR"/>
        </w:rPr>
      </w:pPr>
      <w:r w:rsidRPr="00824972">
        <w:rPr>
          <w:lang w:val="fr-FR"/>
        </w:rPr>
        <w:t>155.</w:t>
      </w:r>
      <w:r w:rsidRPr="00824972">
        <w:rPr>
          <w:lang w:val="fr-FR"/>
        </w:rPr>
        <w:tab/>
        <w:t>L’AC.3 a suivi la recommandation du représentant de la Suède et a appuyé la décision du WP.29 en attendant l’adoption du mandat du groupe informel à sa session de juin 2023.</w:t>
      </w:r>
    </w:p>
    <w:p w14:paraId="41402CD0" w14:textId="4EA496E4" w:rsidR="00C939A4" w:rsidRPr="00824972" w:rsidRDefault="000C4CE4" w:rsidP="00EB3C62">
      <w:pPr>
        <w:pStyle w:val="HChG"/>
        <w:rPr>
          <w:iCs/>
          <w:lang w:val="fr-FR"/>
        </w:rPr>
      </w:pPr>
      <w:r w:rsidRPr="00824972">
        <w:rPr>
          <w:lang w:val="fr-FR"/>
        </w:rPr>
        <w:tab/>
      </w:r>
      <w:r w:rsidR="00C939A4" w:rsidRPr="00824972">
        <w:rPr>
          <w:lang w:val="fr-FR"/>
        </w:rPr>
        <w:t>D.</w:t>
      </w:r>
      <w:r w:rsidR="00C939A4" w:rsidRPr="00824972">
        <w:rPr>
          <w:lang w:val="fr-FR"/>
        </w:rPr>
        <w:tab/>
        <w:t>Comité d’administration de l’Accord de 1997 (AC.4)</w:t>
      </w:r>
    </w:p>
    <w:p w14:paraId="56040B97" w14:textId="6526375B" w:rsidR="00C939A4" w:rsidRPr="00824972" w:rsidRDefault="00C939A4" w:rsidP="000C4CE4">
      <w:pPr>
        <w:pStyle w:val="HChG"/>
        <w:rPr>
          <w:lang w:val="fr-FR"/>
        </w:rPr>
      </w:pPr>
      <w:r w:rsidRPr="00824972">
        <w:rPr>
          <w:bCs/>
          <w:lang w:val="fr-FR"/>
        </w:rPr>
        <w:tab/>
        <w:t>XXII.</w:t>
      </w:r>
      <w:r w:rsidRPr="00824972">
        <w:rPr>
          <w:lang w:val="fr-FR"/>
        </w:rPr>
        <w:tab/>
        <w:t>Constitution du Comité d’administration et élection du</w:t>
      </w:r>
      <w:r w:rsidR="000C4CE4" w:rsidRPr="00824972">
        <w:rPr>
          <w:lang w:val="fr-FR"/>
        </w:rPr>
        <w:t> </w:t>
      </w:r>
      <w:r w:rsidRPr="00824972">
        <w:rPr>
          <w:lang w:val="fr-FR"/>
        </w:rPr>
        <w:t>Bureau pour l’année 2023 (point 20 de l’ordre du jour)</w:t>
      </w:r>
    </w:p>
    <w:p w14:paraId="743D8C80" w14:textId="116D0F35" w:rsidR="00C939A4" w:rsidRPr="00824972" w:rsidRDefault="00C939A4" w:rsidP="00C939A4">
      <w:pPr>
        <w:spacing w:after="120"/>
        <w:ind w:left="1134" w:right="1134"/>
        <w:jc w:val="both"/>
        <w:rPr>
          <w:lang w:val="fr-FR"/>
        </w:rPr>
      </w:pPr>
      <w:r w:rsidRPr="00824972">
        <w:rPr>
          <w:lang w:val="fr-FR"/>
        </w:rPr>
        <w:t>156.</w:t>
      </w:r>
      <w:r w:rsidRPr="00824972">
        <w:rPr>
          <w:lang w:val="fr-FR"/>
        </w:rPr>
        <w:tab/>
        <w:t>Le Comité administratif (AC.4) ne s’est pas réuni, comme l’avait recommandé l’AC.2 à sa 141</w:t>
      </w:r>
      <w:r w:rsidRPr="00824972">
        <w:rPr>
          <w:vertAlign w:val="superscript"/>
          <w:lang w:val="fr-FR"/>
        </w:rPr>
        <w:t>e</w:t>
      </w:r>
      <w:r w:rsidR="000C4CE4" w:rsidRPr="00824972">
        <w:rPr>
          <w:lang w:val="fr-FR"/>
        </w:rPr>
        <w:t> </w:t>
      </w:r>
      <w:r w:rsidRPr="00824972">
        <w:rPr>
          <w:lang w:val="fr-FR"/>
        </w:rPr>
        <w:t>session.</w:t>
      </w:r>
    </w:p>
    <w:p w14:paraId="7843F2DF" w14:textId="77777777" w:rsidR="00C939A4" w:rsidRPr="00824972" w:rsidRDefault="00C939A4" w:rsidP="000C4CE4">
      <w:pPr>
        <w:pStyle w:val="HChG"/>
        <w:rPr>
          <w:lang w:val="fr-FR"/>
        </w:rPr>
      </w:pPr>
      <w:r w:rsidRPr="00824972">
        <w:rPr>
          <w:bCs/>
          <w:lang w:val="fr-FR"/>
        </w:rPr>
        <w:tab/>
        <w:t>XXIII.</w:t>
      </w:r>
      <w:r w:rsidRPr="00824972">
        <w:rPr>
          <w:lang w:val="fr-FR"/>
        </w:rPr>
        <w:tab/>
        <w:t>Amendements aux Règles ONU annexées à l’Accord de 1997 (point 21 de l’ordre du jour)</w:t>
      </w:r>
    </w:p>
    <w:p w14:paraId="61C95643" w14:textId="77777777" w:rsidR="00C939A4" w:rsidRPr="00824972" w:rsidRDefault="00C939A4" w:rsidP="00C939A4">
      <w:pPr>
        <w:spacing w:after="120"/>
        <w:ind w:left="1134" w:right="1134"/>
        <w:jc w:val="both"/>
        <w:rPr>
          <w:lang w:val="fr-FR"/>
        </w:rPr>
      </w:pPr>
      <w:r w:rsidRPr="00824972">
        <w:rPr>
          <w:lang w:val="fr-FR"/>
        </w:rPr>
        <w:t>157.</w:t>
      </w:r>
      <w:r w:rsidRPr="00824972">
        <w:rPr>
          <w:lang w:val="fr-FR"/>
        </w:rPr>
        <w:tab/>
        <w:t>Aucune question n’a été évoquée au titre de ce point de l’ordre du jour.</w:t>
      </w:r>
    </w:p>
    <w:p w14:paraId="03FF2EEC" w14:textId="77777777" w:rsidR="00C939A4" w:rsidRPr="00824972" w:rsidRDefault="00C939A4" w:rsidP="000C4CE4">
      <w:pPr>
        <w:pStyle w:val="HChG"/>
        <w:rPr>
          <w:lang w:val="fr-FR"/>
        </w:rPr>
      </w:pPr>
      <w:r w:rsidRPr="00824972">
        <w:rPr>
          <w:bCs/>
          <w:lang w:val="fr-FR"/>
        </w:rPr>
        <w:tab/>
        <w:t>XXIV.</w:t>
      </w:r>
      <w:r w:rsidRPr="00824972">
        <w:rPr>
          <w:lang w:val="fr-FR"/>
        </w:rPr>
        <w:tab/>
        <w:t>Élaboration de nouvelles Règles ONU à annexer à l’Accord de 1997 (point 22 de l’ordre du jour)</w:t>
      </w:r>
    </w:p>
    <w:p w14:paraId="6FB7BA65" w14:textId="77777777" w:rsidR="00C939A4" w:rsidRPr="00824972" w:rsidRDefault="00C939A4" w:rsidP="00C939A4">
      <w:pPr>
        <w:spacing w:after="120"/>
        <w:ind w:left="1134" w:right="1134"/>
        <w:jc w:val="both"/>
        <w:rPr>
          <w:lang w:val="fr-FR"/>
        </w:rPr>
      </w:pPr>
      <w:r w:rsidRPr="00824972">
        <w:rPr>
          <w:lang w:val="fr-FR"/>
        </w:rPr>
        <w:t>158.</w:t>
      </w:r>
      <w:r w:rsidRPr="00824972">
        <w:rPr>
          <w:lang w:val="fr-FR"/>
        </w:rPr>
        <w:tab/>
        <w:t>Aucune question n’a été évoquée au titre de ce point de l’ordre du jour.</w:t>
      </w:r>
    </w:p>
    <w:p w14:paraId="7676AA67" w14:textId="77777777" w:rsidR="00C939A4" w:rsidRPr="00824972" w:rsidRDefault="00C939A4" w:rsidP="000C4CE4">
      <w:pPr>
        <w:pStyle w:val="HChG"/>
        <w:rPr>
          <w:lang w:val="fr-FR"/>
        </w:rPr>
      </w:pPr>
      <w:r w:rsidRPr="00824972">
        <w:rPr>
          <w:bCs/>
          <w:lang w:val="fr-FR"/>
        </w:rPr>
        <w:tab/>
        <w:t>XXV.</w:t>
      </w:r>
      <w:r w:rsidRPr="00824972">
        <w:rPr>
          <w:lang w:val="fr-FR"/>
        </w:rPr>
        <w:tab/>
        <w:t>Questions diverses (point 23 de l’ordre du jour)</w:t>
      </w:r>
    </w:p>
    <w:p w14:paraId="4174190B" w14:textId="77777777" w:rsidR="00C939A4" w:rsidRPr="00824972" w:rsidRDefault="00C939A4" w:rsidP="00C939A4">
      <w:pPr>
        <w:spacing w:after="120"/>
        <w:ind w:left="1134" w:right="1134"/>
        <w:jc w:val="both"/>
        <w:rPr>
          <w:lang w:val="fr-FR"/>
        </w:rPr>
      </w:pPr>
      <w:r w:rsidRPr="00824972">
        <w:rPr>
          <w:lang w:val="fr-FR"/>
        </w:rPr>
        <w:t>159.</w:t>
      </w:r>
      <w:r w:rsidRPr="00824972">
        <w:rPr>
          <w:lang w:val="fr-FR"/>
        </w:rPr>
        <w:tab/>
        <w:t>Aucune question n’a été évoquée au titre de ce point de l’ordre du jour.</w:t>
      </w:r>
    </w:p>
    <w:p w14:paraId="1DF19CEE" w14:textId="77777777" w:rsidR="00C939A4" w:rsidRPr="00824972" w:rsidRDefault="00C939A4" w:rsidP="00C939A4">
      <w:pPr>
        <w:suppressAutoHyphens w:val="0"/>
        <w:spacing w:line="240" w:lineRule="auto"/>
        <w:rPr>
          <w:rFonts w:eastAsia="SimSun"/>
          <w:lang w:val="fr-FR"/>
        </w:rPr>
      </w:pPr>
      <w:r w:rsidRPr="00824972">
        <w:rPr>
          <w:lang w:val="fr-FR"/>
        </w:rPr>
        <w:br w:type="page"/>
      </w:r>
    </w:p>
    <w:p w14:paraId="591E1972" w14:textId="65B14B6E" w:rsidR="00C939A4" w:rsidRPr="00824972" w:rsidRDefault="00C939A4" w:rsidP="00C939A4">
      <w:pPr>
        <w:pStyle w:val="HChG"/>
        <w:rPr>
          <w:lang w:val="fr-FR"/>
        </w:rPr>
      </w:pPr>
      <w:bookmarkStart w:id="46" w:name="_Toc455504037"/>
      <w:r w:rsidRPr="00824972">
        <w:rPr>
          <w:lang w:val="fr-FR"/>
        </w:rPr>
        <w:lastRenderedPageBreak/>
        <w:t>Annex</w:t>
      </w:r>
      <w:r w:rsidR="00081947" w:rsidRPr="00824972">
        <w:rPr>
          <w:lang w:val="fr-FR"/>
        </w:rPr>
        <w:t>e</w:t>
      </w:r>
      <w:r w:rsidRPr="00824972">
        <w:rPr>
          <w:lang w:val="fr-FR"/>
        </w:rPr>
        <w:t xml:space="preserve"> I</w:t>
      </w:r>
      <w:bookmarkEnd w:id="46"/>
    </w:p>
    <w:p w14:paraId="72C31316" w14:textId="77777777" w:rsidR="00C939A4" w:rsidRPr="00824972" w:rsidRDefault="00C939A4" w:rsidP="00C939A4">
      <w:pPr>
        <w:pStyle w:val="HChG"/>
        <w:spacing w:before="120" w:after="120"/>
        <w:jc w:val="right"/>
        <w:rPr>
          <w:b w:val="0"/>
          <w:bCs/>
          <w:i/>
          <w:iCs/>
          <w:sz w:val="20"/>
          <w:lang w:val="fr-FR"/>
        </w:rPr>
      </w:pPr>
      <w:r w:rsidRPr="00824972">
        <w:rPr>
          <w:b w:val="0"/>
          <w:bCs/>
          <w:sz w:val="20"/>
          <w:lang w:val="fr-FR"/>
        </w:rPr>
        <w:t>[</w:t>
      </w:r>
      <w:r w:rsidRPr="00824972">
        <w:rPr>
          <w:b w:val="0"/>
          <w:bCs/>
          <w:i/>
          <w:iCs/>
          <w:sz w:val="20"/>
          <w:lang w:val="fr-FR"/>
        </w:rPr>
        <w:t>Anglais seulement</w:t>
      </w:r>
      <w:r w:rsidRPr="00824972">
        <w:rPr>
          <w:b w:val="0"/>
          <w:bCs/>
          <w:sz w:val="20"/>
          <w:lang w:val="fr-FR"/>
        </w:rPr>
        <w:t>]</w:t>
      </w:r>
    </w:p>
    <w:p w14:paraId="40C029AE" w14:textId="77777777" w:rsidR="00C939A4" w:rsidRPr="00824972" w:rsidRDefault="00C939A4" w:rsidP="00C939A4">
      <w:pPr>
        <w:pStyle w:val="HChG"/>
        <w:rPr>
          <w:lang w:val="en-GB"/>
        </w:rPr>
      </w:pPr>
      <w:r w:rsidRPr="00824972">
        <w:rPr>
          <w:lang w:val="en-GB"/>
        </w:rPr>
        <w:tab/>
      </w:r>
      <w:r w:rsidRPr="00824972">
        <w:rPr>
          <w:lang w:val="en-GB"/>
        </w:rPr>
        <w:tab/>
      </w:r>
      <w:bookmarkStart w:id="47" w:name="_Toc455504038"/>
      <w:r w:rsidRPr="00824972">
        <w:rPr>
          <w:lang w:val="en-GB"/>
        </w:rPr>
        <w:t>List of informal documents (WP.29-189-…) distributed without an official symbol during the 189</w:t>
      </w:r>
      <w:r w:rsidRPr="00824972">
        <w:rPr>
          <w:vertAlign w:val="superscript"/>
          <w:lang w:val="en-GB"/>
        </w:rPr>
        <w:t>th</w:t>
      </w:r>
      <w:r w:rsidRPr="00824972">
        <w:rPr>
          <w:lang w:val="en-GB"/>
        </w:rPr>
        <w:t xml:space="preserve"> </w:t>
      </w:r>
      <w:bookmarkEnd w:id="47"/>
      <w:r w:rsidRPr="00824972">
        <w:rPr>
          <w:lang w:val="en-GB"/>
        </w:rPr>
        <w:t>session</w:t>
      </w:r>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DE7D03" w:rsidRPr="00824972" w14:paraId="1669268C" w14:textId="77777777" w:rsidTr="006B663A">
        <w:trPr>
          <w:cantSplit/>
          <w:tblHeader/>
        </w:trPr>
        <w:tc>
          <w:tcPr>
            <w:tcW w:w="1001" w:type="dxa"/>
            <w:tcBorders>
              <w:top w:val="nil"/>
              <w:left w:val="nil"/>
              <w:bottom w:val="single" w:sz="12" w:space="0" w:color="auto"/>
              <w:right w:val="nil"/>
            </w:tcBorders>
            <w:shd w:val="clear" w:color="auto" w:fill="auto"/>
            <w:vAlign w:val="bottom"/>
          </w:tcPr>
          <w:p w14:paraId="09E82105" w14:textId="77777777" w:rsidR="00C939A4" w:rsidRPr="00824972" w:rsidRDefault="00C939A4" w:rsidP="006B663A">
            <w:pPr>
              <w:spacing w:before="80" w:after="80" w:line="200" w:lineRule="exact"/>
              <w:ind w:right="113"/>
              <w:jc w:val="center"/>
              <w:rPr>
                <w:i/>
                <w:sz w:val="16"/>
                <w:lang w:val="en-GB"/>
              </w:rPr>
            </w:pPr>
            <w:r w:rsidRPr="00824972">
              <w:rPr>
                <w:i/>
                <w:sz w:val="16"/>
                <w:lang w:val="en-GB"/>
              </w:rPr>
              <w:t>No. WP.29-189-</w:t>
            </w:r>
          </w:p>
        </w:tc>
        <w:tc>
          <w:tcPr>
            <w:tcW w:w="1701" w:type="dxa"/>
            <w:tcBorders>
              <w:top w:val="nil"/>
              <w:left w:val="nil"/>
              <w:bottom w:val="single" w:sz="12" w:space="0" w:color="auto"/>
              <w:right w:val="nil"/>
            </w:tcBorders>
            <w:shd w:val="clear" w:color="auto" w:fill="auto"/>
            <w:vAlign w:val="bottom"/>
          </w:tcPr>
          <w:p w14:paraId="294781D4" w14:textId="77777777" w:rsidR="00C939A4" w:rsidRPr="00824972" w:rsidRDefault="00C939A4" w:rsidP="006B663A">
            <w:pPr>
              <w:spacing w:before="80" w:after="80" w:line="200" w:lineRule="exact"/>
              <w:ind w:right="113"/>
              <w:rPr>
                <w:i/>
                <w:sz w:val="16"/>
                <w:lang w:val="en-GB"/>
              </w:rPr>
            </w:pPr>
            <w:r w:rsidRPr="00824972">
              <w:rPr>
                <w:i/>
                <w:sz w:val="16"/>
                <w:lang w:val="en-GB"/>
              </w:rPr>
              <w:t>Transmitted by</w:t>
            </w:r>
          </w:p>
        </w:tc>
        <w:tc>
          <w:tcPr>
            <w:tcW w:w="851" w:type="dxa"/>
            <w:tcBorders>
              <w:top w:val="nil"/>
              <w:left w:val="nil"/>
              <w:bottom w:val="single" w:sz="12" w:space="0" w:color="auto"/>
              <w:right w:val="nil"/>
            </w:tcBorders>
            <w:shd w:val="clear" w:color="auto" w:fill="auto"/>
            <w:vAlign w:val="bottom"/>
          </w:tcPr>
          <w:p w14:paraId="374C60A8" w14:textId="77777777" w:rsidR="00C939A4" w:rsidRPr="00824972" w:rsidRDefault="00C939A4" w:rsidP="006B663A">
            <w:pPr>
              <w:spacing w:before="80" w:after="80" w:line="200" w:lineRule="exact"/>
              <w:ind w:right="113"/>
              <w:rPr>
                <w:i/>
                <w:sz w:val="16"/>
                <w:lang w:val="en-GB"/>
              </w:rPr>
            </w:pPr>
            <w:r w:rsidRPr="00824972">
              <w:rPr>
                <w:i/>
                <w:sz w:val="16"/>
                <w:lang w:val="en-GB"/>
              </w:rPr>
              <w:t>Agenda item</w:t>
            </w:r>
          </w:p>
        </w:tc>
        <w:tc>
          <w:tcPr>
            <w:tcW w:w="841" w:type="dxa"/>
            <w:tcBorders>
              <w:top w:val="nil"/>
              <w:left w:val="nil"/>
              <w:bottom w:val="single" w:sz="12" w:space="0" w:color="auto"/>
              <w:right w:val="nil"/>
            </w:tcBorders>
            <w:shd w:val="clear" w:color="auto" w:fill="auto"/>
            <w:vAlign w:val="bottom"/>
          </w:tcPr>
          <w:p w14:paraId="0824E12E" w14:textId="77777777" w:rsidR="00C939A4" w:rsidRPr="00824972" w:rsidRDefault="00C939A4" w:rsidP="006B663A">
            <w:pPr>
              <w:spacing w:before="80" w:after="80" w:line="200" w:lineRule="exact"/>
              <w:ind w:right="113"/>
              <w:jc w:val="center"/>
              <w:rPr>
                <w:i/>
                <w:sz w:val="16"/>
                <w:lang w:val="en-GB"/>
              </w:rPr>
            </w:pPr>
            <w:r w:rsidRPr="00824972">
              <w:rPr>
                <w:i/>
                <w:sz w:val="16"/>
                <w:lang w:val="en-GB"/>
              </w:rPr>
              <w:t>Language</w:t>
            </w:r>
          </w:p>
        </w:tc>
        <w:tc>
          <w:tcPr>
            <w:tcW w:w="3261" w:type="dxa"/>
            <w:tcBorders>
              <w:top w:val="nil"/>
              <w:left w:val="nil"/>
              <w:bottom w:val="single" w:sz="12" w:space="0" w:color="auto"/>
              <w:right w:val="nil"/>
            </w:tcBorders>
            <w:shd w:val="clear" w:color="auto" w:fill="auto"/>
            <w:vAlign w:val="bottom"/>
          </w:tcPr>
          <w:p w14:paraId="09DF5484" w14:textId="77777777" w:rsidR="00C939A4" w:rsidRPr="00824972" w:rsidRDefault="00C939A4" w:rsidP="006B663A">
            <w:pPr>
              <w:spacing w:before="80" w:after="80" w:line="200" w:lineRule="exact"/>
              <w:ind w:right="113"/>
              <w:rPr>
                <w:i/>
                <w:sz w:val="16"/>
                <w:lang w:val="en-GB"/>
              </w:rPr>
            </w:pPr>
            <w:r w:rsidRPr="00824972">
              <w:rPr>
                <w:i/>
                <w:sz w:val="16"/>
                <w:lang w:val="en-GB"/>
              </w:rPr>
              <w:t>Title</w:t>
            </w:r>
          </w:p>
        </w:tc>
        <w:tc>
          <w:tcPr>
            <w:tcW w:w="725" w:type="dxa"/>
            <w:tcBorders>
              <w:top w:val="nil"/>
              <w:left w:val="nil"/>
              <w:bottom w:val="single" w:sz="12" w:space="0" w:color="auto"/>
              <w:right w:val="nil"/>
            </w:tcBorders>
            <w:shd w:val="clear" w:color="auto" w:fill="auto"/>
            <w:vAlign w:val="bottom"/>
          </w:tcPr>
          <w:p w14:paraId="57BA0546" w14:textId="77777777" w:rsidR="00C939A4" w:rsidRPr="00824972" w:rsidRDefault="00C939A4" w:rsidP="006B663A">
            <w:pPr>
              <w:spacing w:before="80" w:after="80" w:line="200" w:lineRule="exact"/>
              <w:jc w:val="center"/>
              <w:rPr>
                <w:i/>
                <w:sz w:val="16"/>
                <w:lang w:val="en-GB"/>
              </w:rPr>
            </w:pPr>
            <w:r w:rsidRPr="00824972">
              <w:rPr>
                <w:i/>
                <w:sz w:val="16"/>
                <w:lang w:val="en-GB"/>
              </w:rPr>
              <w:t>Follow-up</w:t>
            </w:r>
          </w:p>
        </w:tc>
      </w:tr>
      <w:tr w:rsidR="00DE7D03" w:rsidRPr="00824972" w14:paraId="15153CD6" w14:textId="77777777" w:rsidTr="006B663A">
        <w:trPr>
          <w:cantSplit/>
        </w:trPr>
        <w:tc>
          <w:tcPr>
            <w:tcW w:w="1001" w:type="dxa"/>
            <w:tcBorders>
              <w:top w:val="single" w:sz="12" w:space="0" w:color="auto"/>
              <w:left w:val="nil"/>
              <w:bottom w:val="nil"/>
              <w:right w:val="nil"/>
            </w:tcBorders>
            <w:shd w:val="clear" w:color="auto" w:fill="auto"/>
            <w:tcMar>
              <w:bottom w:w="51" w:type="dxa"/>
            </w:tcMar>
          </w:tcPr>
          <w:p w14:paraId="5AF893B6" w14:textId="77777777" w:rsidR="00C939A4" w:rsidRPr="00824972" w:rsidRDefault="00C939A4" w:rsidP="006B663A">
            <w:pPr>
              <w:ind w:right="113"/>
              <w:jc w:val="center"/>
              <w:rPr>
                <w:lang w:val="en-GB"/>
              </w:rPr>
            </w:pPr>
            <w:r w:rsidRPr="00824972">
              <w:rPr>
                <w:lang w:val="en-GB"/>
              </w:rPr>
              <w:t xml:space="preserve">1 </w:t>
            </w:r>
          </w:p>
        </w:tc>
        <w:tc>
          <w:tcPr>
            <w:tcW w:w="1701" w:type="dxa"/>
            <w:tcBorders>
              <w:top w:val="single" w:sz="12" w:space="0" w:color="auto"/>
              <w:left w:val="nil"/>
              <w:bottom w:val="nil"/>
              <w:right w:val="nil"/>
            </w:tcBorders>
            <w:shd w:val="clear" w:color="auto" w:fill="auto"/>
            <w:tcMar>
              <w:bottom w:w="51" w:type="dxa"/>
            </w:tcMar>
          </w:tcPr>
          <w:p w14:paraId="0D479891" w14:textId="77777777" w:rsidR="00C939A4" w:rsidRPr="00824972" w:rsidRDefault="00C939A4" w:rsidP="006B663A">
            <w:pPr>
              <w:ind w:right="113"/>
              <w:rPr>
                <w:lang w:val="en-GB"/>
              </w:rPr>
            </w:pPr>
            <w:r w:rsidRPr="00824972">
              <w:rPr>
                <w:lang w:val="en-GB"/>
              </w:rPr>
              <w:t>Secretariat</w:t>
            </w:r>
          </w:p>
        </w:tc>
        <w:tc>
          <w:tcPr>
            <w:tcW w:w="851" w:type="dxa"/>
            <w:tcBorders>
              <w:top w:val="single" w:sz="12" w:space="0" w:color="auto"/>
              <w:left w:val="nil"/>
              <w:bottom w:val="nil"/>
              <w:right w:val="nil"/>
            </w:tcBorders>
            <w:shd w:val="clear" w:color="auto" w:fill="auto"/>
            <w:tcMar>
              <w:bottom w:w="51" w:type="dxa"/>
            </w:tcMar>
          </w:tcPr>
          <w:p w14:paraId="0EB4B84A" w14:textId="77777777" w:rsidR="00C939A4" w:rsidRPr="00824972" w:rsidRDefault="00C939A4" w:rsidP="006B663A">
            <w:pPr>
              <w:ind w:right="113"/>
              <w:rPr>
                <w:lang w:val="en-GB"/>
              </w:rPr>
            </w:pPr>
            <w:r w:rsidRPr="00824972">
              <w:rPr>
                <w:lang w:val="en-GB"/>
              </w:rPr>
              <w:t>2.2.</w:t>
            </w:r>
          </w:p>
        </w:tc>
        <w:tc>
          <w:tcPr>
            <w:tcW w:w="841" w:type="dxa"/>
            <w:tcBorders>
              <w:top w:val="single" w:sz="12" w:space="0" w:color="auto"/>
              <w:left w:val="nil"/>
              <w:bottom w:val="nil"/>
              <w:right w:val="nil"/>
            </w:tcBorders>
            <w:shd w:val="clear" w:color="auto" w:fill="auto"/>
            <w:tcMar>
              <w:bottom w:w="51" w:type="dxa"/>
            </w:tcMar>
          </w:tcPr>
          <w:p w14:paraId="460E988B" w14:textId="77777777" w:rsidR="00C939A4" w:rsidRPr="00824972" w:rsidRDefault="00C939A4" w:rsidP="006B663A">
            <w:pPr>
              <w:ind w:right="113"/>
              <w:jc w:val="center"/>
              <w:rPr>
                <w:lang w:val="en-GB"/>
              </w:rPr>
            </w:pPr>
            <w:r w:rsidRPr="00824972">
              <w:rPr>
                <w:lang w:val="en-GB"/>
              </w:rPr>
              <w:t>E</w:t>
            </w:r>
          </w:p>
        </w:tc>
        <w:tc>
          <w:tcPr>
            <w:tcW w:w="3261" w:type="dxa"/>
            <w:tcBorders>
              <w:top w:val="single" w:sz="12" w:space="0" w:color="auto"/>
              <w:left w:val="nil"/>
              <w:bottom w:val="nil"/>
              <w:right w:val="nil"/>
            </w:tcBorders>
            <w:shd w:val="clear" w:color="auto" w:fill="auto"/>
            <w:tcMar>
              <w:bottom w:w="51" w:type="dxa"/>
            </w:tcMar>
          </w:tcPr>
          <w:p w14:paraId="38FEE609" w14:textId="77777777" w:rsidR="00C939A4" w:rsidRPr="00824972" w:rsidRDefault="00C939A4" w:rsidP="006B663A">
            <w:pPr>
              <w:ind w:right="113"/>
              <w:rPr>
                <w:lang w:val="en-GB"/>
              </w:rPr>
            </w:pPr>
            <w:r w:rsidRPr="00824972">
              <w:rPr>
                <w:lang w:val="en-GB"/>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25CBC36F" w14:textId="77777777" w:rsidR="00C939A4" w:rsidRPr="00824972" w:rsidRDefault="00C939A4" w:rsidP="006B663A">
            <w:pPr>
              <w:jc w:val="center"/>
              <w:rPr>
                <w:highlight w:val="yellow"/>
                <w:lang w:val="en-GB"/>
              </w:rPr>
            </w:pPr>
            <w:r w:rsidRPr="00824972">
              <w:rPr>
                <w:lang w:val="en-GB"/>
              </w:rPr>
              <w:t>(b)</w:t>
            </w:r>
          </w:p>
        </w:tc>
      </w:tr>
      <w:tr w:rsidR="00DE7D03" w:rsidRPr="00824972" w14:paraId="1EBB8223" w14:textId="77777777" w:rsidTr="006B663A">
        <w:trPr>
          <w:cantSplit/>
        </w:trPr>
        <w:tc>
          <w:tcPr>
            <w:tcW w:w="1001" w:type="dxa"/>
            <w:tcBorders>
              <w:top w:val="nil"/>
              <w:left w:val="nil"/>
              <w:bottom w:val="nil"/>
              <w:right w:val="nil"/>
            </w:tcBorders>
            <w:shd w:val="clear" w:color="auto" w:fill="auto"/>
            <w:tcMar>
              <w:bottom w:w="51" w:type="dxa"/>
            </w:tcMar>
          </w:tcPr>
          <w:p w14:paraId="6ACBAA77" w14:textId="77777777" w:rsidR="00C939A4" w:rsidRPr="00824972" w:rsidRDefault="00C939A4" w:rsidP="006B663A">
            <w:pPr>
              <w:ind w:right="113"/>
              <w:jc w:val="center"/>
              <w:rPr>
                <w:lang w:val="en-GB"/>
              </w:rPr>
            </w:pPr>
            <w:r w:rsidRPr="00824972">
              <w:rPr>
                <w:lang w:val="en-GB"/>
              </w:rPr>
              <w:t xml:space="preserve">2 </w:t>
            </w:r>
          </w:p>
        </w:tc>
        <w:tc>
          <w:tcPr>
            <w:tcW w:w="1701" w:type="dxa"/>
            <w:tcBorders>
              <w:top w:val="nil"/>
              <w:left w:val="nil"/>
              <w:bottom w:val="nil"/>
              <w:right w:val="nil"/>
            </w:tcBorders>
            <w:shd w:val="clear" w:color="auto" w:fill="auto"/>
            <w:tcMar>
              <w:bottom w:w="51" w:type="dxa"/>
            </w:tcMar>
          </w:tcPr>
          <w:p w14:paraId="2257976F" w14:textId="77777777" w:rsidR="00C939A4" w:rsidRPr="00824972" w:rsidRDefault="00C939A4" w:rsidP="006B663A">
            <w:pPr>
              <w:ind w:right="113"/>
              <w:rPr>
                <w:lang w:val="en-GB"/>
              </w:rPr>
            </w:pPr>
            <w:r w:rsidRPr="00824972">
              <w:rPr>
                <w:lang w:val="en-GB"/>
              </w:rPr>
              <w:t>Secretariat</w:t>
            </w:r>
          </w:p>
        </w:tc>
        <w:tc>
          <w:tcPr>
            <w:tcW w:w="851" w:type="dxa"/>
            <w:tcBorders>
              <w:top w:val="nil"/>
              <w:left w:val="nil"/>
              <w:bottom w:val="nil"/>
              <w:right w:val="nil"/>
            </w:tcBorders>
            <w:shd w:val="clear" w:color="auto" w:fill="auto"/>
            <w:tcMar>
              <w:bottom w:w="51" w:type="dxa"/>
            </w:tcMar>
          </w:tcPr>
          <w:p w14:paraId="15594F13" w14:textId="77777777" w:rsidR="00C939A4" w:rsidRPr="00824972" w:rsidRDefault="00C939A4" w:rsidP="006B663A">
            <w:pPr>
              <w:ind w:right="113"/>
              <w:rPr>
                <w:lang w:val="en-GB"/>
              </w:rPr>
            </w:pPr>
            <w:r w:rsidRPr="00824972">
              <w:rPr>
                <w:lang w:val="en-GB"/>
              </w:rPr>
              <w:t>2.2.</w:t>
            </w:r>
          </w:p>
        </w:tc>
        <w:tc>
          <w:tcPr>
            <w:tcW w:w="841" w:type="dxa"/>
            <w:tcBorders>
              <w:top w:val="nil"/>
              <w:left w:val="nil"/>
              <w:bottom w:val="nil"/>
              <w:right w:val="nil"/>
            </w:tcBorders>
            <w:shd w:val="clear" w:color="auto" w:fill="auto"/>
            <w:tcMar>
              <w:bottom w:w="51" w:type="dxa"/>
            </w:tcMar>
          </w:tcPr>
          <w:p w14:paraId="1E3B45E6"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62F552A8" w14:textId="77777777" w:rsidR="00C939A4" w:rsidRPr="00824972" w:rsidRDefault="00C939A4" w:rsidP="006B663A">
            <w:pPr>
              <w:spacing w:line="240" w:lineRule="auto"/>
              <w:ind w:right="113"/>
              <w:rPr>
                <w:lang w:val="en-GB"/>
              </w:rPr>
            </w:pPr>
            <w:r w:rsidRPr="00824972">
              <w:rPr>
                <w:lang w:val="en-GB"/>
              </w:rPr>
              <w:t>Draft calendar of meetings for 2023</w:t>
            </w:r>
          </w:p>
        </w:tc>
        <w:tc>
          <w:tcPr>
            <w:tcW w:w="725" w:type="dxa"/>
            <w:tcBorders>
              <w:top w:val="nil"/>
              <w:left w:val="nil"/>
              <w:bottom w:val="nil"/>
              <w:right w:val="nil"/>
            </w:tcBorders>
            <w:shd w:val="clear" w:color="auto" w:fill="auto"/>
            <w:tcMar>
              <w:bottom w:w="51" w:type="dxa"/>
            </w:tcMar>
            <w:vAlign w:val="center"/>
          </w:tcPr>
          <w:p w14:paraId="7870E985" w14:textId="77777777" w:rsidR="00C939A4" w:rsidRPr="00824972" w:rsidRDefault="00C939A4" w:rsidP="006B663A">
            <w:pPr>
              <w:jc w:val="center"/>
              <w:rPr>
                <w:highlight w:val="yellow"/>
                <w:lang w:val="en-GB"/>
              </w:rPr>
            </w:pPr>
            <w:r w:rsidRPr="00824972">
              <w:rPr>
                <w:lang w:val="en-GB"/>
              </w:rPr>
              <w:t>(b)</w:t>
            </w:r>
          </w:p>
        </w:tc>
      </w:tr>
      <w:tr w:rsidR="00DE7D03" w:rsidRPr="00824972" w14:paraId="46395C4F" w14:textId="77777777" w:rsidTr="006B663A">
        <w:trPr>
          <w:cantSplit/>
          <w:trHeight w:val="363"/>
        </w:trPr>
        <w:tc>
          <w:tcPr>
            <w:tcW w:w="1001" w:type="dxa"/>
            <w:tcBorders>
              <w:top w:val="nil"/>
              <w:left w:val="nil"/>
              <w:bottom w:val="nil"/>
              <w:right w:val="nil"/>
            </w:tcBorders>
            <w:shd w:val="clear" w:color="auto" w:fill="auto"/>
            <w:tcMar>
              <w:bottom w:w="51" w:type="dxa"/>
            </w:tcMar>
          </w:tcPr>
          <w:p w14:paraId="1A7C4512" w14:textId="77777777" w:rsidR="00C939A4" w:rsidRPr="00824972" w:rsidRDefault="00C939A4" w:rsidP="006B663A">
            <w:pPr>
              <w:ind w:right="113"/>
              <w:jc w:val="center"/>
              <w:rPr>
                <w:highlight w:val="yellow"/>
                <w:lang w:val="en-GB"/>
              </w:rPr>
            </w:pPr>
            <w:r w:rsidRPr="00824972">
              <w:rPr>
                <w:lang w:val="en-GB"/>
              </w:rPr>
              <w:t>3</w:t>
            </w:r>
          </w:p>
        </w:tc>
        <w:tc>
          <w:tcPr>
            <w:tcW w:w="1701" w:type="dxa"/>
            <w:tcBorders>
              <w:top w:val="nil"/>
              <w:left w:val="nil"/>
              <w:bottom w:val="nil"/>
              <w:right w:val="nil"/>
            </w:tcBorders>
            <w:shd w:val="clear" w:color="auto" w:fill="auto"/>
            <w:tcMar>
              <w:bottom w:w="51" w:type="dxa"/>
            </w:tcMar>
          </w:tcPr>
          <w:p w14:paraId="2C727A8A" w14:textId="77777777" w:rsidR="00C939A4" w:rsidRPr="00824972" w:rsidRDefault="00C939A4" w:rsidP="006B663A">
            <w:pPr>
              <w:ind w:right="113"/>
              <w:rPr>
                <w:highlight w:val="yellow"/>
                <w:lang w:val="en-GB"/>
              </w:rPr>
            </w:pPr>
            <w:r w:rsidRPr="00824972">
              <w:rPr>
                <w:lang w:val="en-GB"/>
              </w:rPr>
              <w:t>Secretariat</w:t>
            </w:r>
          </w:p>
        </w:tc>
        <w:tc>
          <w:tcPr>
            <w:tcW w:w="851" w:type="dxa"/>
            <w:tcBorders>
              <w:top w:val="nil"/>
              <w:left w:val="nil"/>
              <w:bottom w:val="nil"/>
              <w:right w:val="nil"/>
            </w:tcBorders>
            <w:shd w:val="clear" w:color="auto" w:fill="auto"/>
            <w:tcMar>
              <w:bottom w:w="51" w:type="dxa"/>
            </w:tcMar>
          </w:tcPr>
          <w:p w14:paraId="3ED3C00C" w14:textId="77777777" w:rsidR="00C939A4" w:rsidRPr="00824972" w:rsidRDefault="00C939A4" w:rsidP="006B663A">
            <w:pPr>
              <w:ind w:right="113"/>
              <w:rPr>
                <w:highlight w:val="yellow"/>
                <w:lang w:val="en-GB"/>
              </w:rPr>
            </w:pPr>
            <w:r w:rsidRPr="00824972">
              <w:rPr>
                <w:lang w:val="en-GB"/>
              </w:rPr>
              <w:t>1.</w:t>
            </w:r>
          </w:p>
        </w:tc>
        <w:tc>
          <w:tcPr>
            <w:tcW w:w="841" w:type="dxa"/>
            <w:tcBorders>
              <w:top w:val="nil"/>
              <w:left w:val="nil"/>
              <w:bottom w:val="nil"/>
              <w:right w:val="nil"/>
            </w:tcBorders>
            <w:shd w:val="clear" w:color="auto" w:fill="auto"/>
            <w:tcMar>
              <w:bottom w:w="51" w:type="dxa"/>
            </w:tcMar>
          </w:tcPr>
          <w:p w14:paraId="5C7B63E0" w14:textId="77777777" w:rsidR="00C939A4" w:rsidRPr="00824972" w:rsidRDefault="00C939A4" w:rsidP="006B663A">
            <w:pPr>
              <w:ind w:right="113"/>
              <w:jc w:val="center"/>
              <w:rPr>
                <w:highlight w:val="yellow"/>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04B36836" w14:textId="77777777" w:rsidR="00C939A4" w:rsidRPr="00824972" w:rsidRDefault="00C939A4" w:rsidP="006B663A">
            <w:pPr>
              <w:ind w:right="113"/>
              <w:rPr>
                <w:highlight w:val="yellow"/>
                <w:lang w:val="en-GB"/>
              </w:rPr>
            </w:pPr>
            <w:r w:rsidRPr="00824972">
              <w:rPr>
                <w:lang w:val="en-GB"/>
              </w:rPr>
              <w:t>Running order of the 189</w:t>
            </w:r>
            <w:r w:rsidRPr="00824972">
              <w:rPr>
                <w:vertAlign w:val="superscript"/>
                <w:lang w:val="en-GB"/>
              </w:rPr>
              <w:t>th</w:t>
            </w:r>
            <w:r w:rsidRPr="00824972">
              <w:rPr>
                <w:lang w:val="en-GB"/>
              </w:rPr>
              <w:t xml:space="preserve"> session of WP.29</w:t>
            </w:r>
          </w:p>
        </w:tc>
        <w:tc>
          <w:tcPr>
            <w:tcW w:w="725" w:type="dxa"/>
            <w:tcBorders>
              <w:top w:val="nil"/>
              <w:left w:val="nil"/>
              <w:bottom w:val="nil"/>
              <w:right w:val="nil"/>
            </w:tcBorders>
            <w:shd w:val="clear" w:color="auto" w:fill="auto"/>
            <w:tcMar>
              <w:bottom w:w="51" w:type="dxa"/>
            </w:tcMar>
            <w:vAlign w:val="center"/>
          </w:tcPr>
          <w:p w14:paraId="71B19F4E" w14:textId="77777777" w:rsidR="00C939A4" w:rsidRPr="00824972" w:rsidRDefault="00C939A4" w:rsidP="006B663A">
            <w:pPr>
              <w:jc w:val="center"/>
              <w:rPr>
                <w:highlight w:val="yellow"/>
                <w:lang w:val="en-GB"/>
              </w:rPr>
            </w:pPr>
            <w:r w:rsidRPr="00824972">
              <w:rPr>
                <w:lang w:val="en-GB"/>
              </w:rPr>
              <w:t>(b)</w:t>
            </w:r>
          </w:p>
        </w:tc>
      </w:tr>
      <w:tr w:rsidR="00DE7D03" w:rsidRPr="00824972" w14:paraId="4C6797B8" w14:textId="77777777" w:rsidTr="006B663A">
        <w:trPr>
          <w:cantSplit/>
          <w:trHeight w:val="359"/>
        </w:trPr>
        <w:tc>
          <w:tcPr>
            <w:tcW w:w="1001" w:type="dxa"/>
            <w:tcBorders>
              <w:top w:val="nil"/>
              <w:left w:val="nil"/>
              <w:bottom w:val="nil"/>
              <w:right w:val="nil"/>
            </w:tcBorders>
            <w:shd w:val="clear" w:color="auto" w:fill="auto"/>
            <w:tcMar>
              <w:bottom w:w="51" w:type="dxa"/>
            </w:tcMar>
          </w:tcPr>
          <w:p w14:paraId="21972EF9" w14:textId="77777777" w:rsidR="00C939A4" w:rsidRPr="00824972" w:rsidRDefault="00C939A4" w:rsidP="006B663A">
            <w:pPr>
              <w:ind w:right="113"/>
              <w:jc w:val="center"/>
              <w:rPr>
                <w:highlight w:val="yellow"/>
                <w:lang w:val="en-GB"/>
              </w:rPr>
            </w:pPr>
            <w:r w:rsidRPr="00824972">
              <w:rPr>
                <w:lang w:val="en-GB"/>
              </w:rPr>
              <w:t>4</w:t>
            </w:r>
          </w:p>
        </w:tc>
        <w:tc>
          <w:tcPr>
            <w:tcW w:w="1701" w:type="dxa"/>
            <w:tcBorders>
              <w:top w:val="nil"/>
              <w:left w:val="nil"/>
              <w:bottom w:val="nil"/>
              <w:right w:val="nil"/>
            </w:tcBorders>
            <w:shd w:val="clear" w:color="auto" w:fill="auto"/>
            <w:tcMar>
              <w:bottom w:w="51" w:type="dxa"/>
            </w:tcMar>
          </w:tcPr>
          <w:p w14:paraId="3FF1CBFE" w14:textId="77777777" w:rsidR="00C939A4" w:rsidRPr="00824972" w:rsidRDefault="00C939A4" w:rsidP="006B663A">
            <w:pPr>
              <w:ind w:right="113"/>
              <w:rPr>
                <w:highlight w:val="yellow"/>
                <w:lang w:val="en-GB"/>
              </w:rPr>
            </w:pPr>
            <w:r w:rsidRPr="00824972">
              <w:rPr>
                <w:lang w:val="en-GB"/>
              </w:rPr>
              <w:t>Secretariat</w:t>
            </w:r>
          </w:p>
        </w:tc>
        <w:tc>
          <w:tcPr>
            <w:tcW w:w="851" w:type="dxa"/>
            <w:tcBorders>
              <w:top w:val="nil"/>
              <w:left w:val="nil"/>
              <w:bottom w:val="nil"/>
              <w:right w:val="nil"/>
            </w:tcBorders>
            <w:shd w:val="clear" w:color="auto" w:fill="auto"/>
            <w:tcMar>
              <w:bottom w:w="51" w:type="dxa"/>
            </w:tcMar>
          </w:tcPr>
          <w:p w14:paraId="3A2B9854" w14:textId="77777777" w:rsidR="00C939A4" w:rsidRPr="00824972" w:rsidRDefault="00C939A4" w:rsidP="006B663A">
            <w:pPr>
              <w:ind w:right="113"/>
              <w:rPr>
                <w:highlight w:val="yellow"/>
                <w:lang w:val="en-GB"/>
              </w:rPr>
            </w:pPr>
            <w:r w:rsidRPr="00824972">
              <w:rPr>
                <w:lang w:val="en-GB"/>
              </w:rPr>
              <w:t>1.</w:t>
            </w:r>
          </w:p>
        </w:tc>
        <w:tc>
          <w:tcPr>
            <w:tcW w:w="841" w:type="dxa"/>
            <w:tcBorders>
              <w:top w:val="nil"/>
              <w:left w:val="nil"/>
              <w:bottom w:val="nil"/>
              <w:right w:val="nil"/>
            </w:tcBorders>
            <w:shd w:val="clear" w:color="auto" w:fill="auto"/>
            <w:tcMar>
              <w:bottom w:w="51" w:type="dxa"/>
            </w:tcMar>
          </w:tcPr>
          <w:p w14:paraId="357FAC2D" w14:textId="77777777" w:rsidR="00C939A4" w:rsidRPr="00824972" w:rsidRDefault="00C939A4" w:rsidP="006B663A">
            <w:pPr>
              <w:ind w:right="113"/>
              <w:jc w:val="center"/>
              <w:rPr>
                <w:highlight w:val="yellow"/>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7DFD1622" w14:textId="77777777" w:rsidR="00C939A4" w:rsidRPr="00824972" w:rsidRDefault="00C939A4" w:rsidP="006B663A">
            <w:pPr>
              <w:ind w:right="113"/>
              <w:rPr>
                <w:highlight w:val="yellow"/>
                <w:lang w:val="en-GB"/>
              </w:rPr>
            </w:pPr>
            <w:r w:rsidRPr="00824972">
              <w:rPr>
                <w:lang w:val="en-GB"/>
              </w:rPr>
              <w:t>Consolidated agenda</w:t>
            </w:r>
          </w:p>
        </w:tc>
        <w:tc>
          <w:tcPr>
            <w:tcW w:w="725" w:type="dxa"/>
            <w:tcBorders>
              <w:top w:val="nil"/>
              <w:left w:val="nil"/>
              <w:bottom w:val="nil"/>
              <w:right w:val="nil"/>
            </w:tcBorders>
            <w:shd w:val="clear" w:color="auto" w:fill="auto"/>
            <w:tcMar>
              <w:bottom w:w="51" w:type="dxa"/>
            </w:tcMar>
            <w:vAlign w:val="center"/>
          </w:tcPr>
          <w:p w14:paraId="714703BF" w14:textId="77777777" w:rsidR="00C939A4" w:rsidRPr="00824972" w:rsidRDefault="00C939A4" w:rsidP="006B663A">
            <w:pPr>
              <w:jc w:val="center"/>
              <w:rPr>
                <w:highlight w:val="yellow"/>
                <w:lang w:val="en-GB"/>
              </w:rPr>
            </w:pPr>
            <w:r w:rsidRPr="00824972">
              <w:rPr>
                <w:lang w:val="en-GB"/>
              </w:rPr>
              <w:t>(b)</w:t>
            </w:r>
          </w:p>
        </w:tc>
      </w:tr>
      <w:tr w:rsidR="00DE7D03" w:rsidRPr="00824972" w14:paraId="482534A1" w14:textId="77777777" w:rsidTr="006B663A">
        <w:trPr>
          <w:cantSplit/>
          <w:trHeight w:val="803"/>
        </w:trPr>
        <w:tc>
          <w:tcPr>
            <w:tcW w:w="1001" w:type="dxa"/>
            <w:tcBorders>
              <w:top w:val="nil"/>
              <w:left w:val="nil"/>
              <w:bottom w:val="nil"/>
              <w:right w:val="nil"/>
            </w:tcBorders>
            <w:shd w:val="clear" w:color="auto" w:fill="auto"/>
            <w:tcMar>
              <w:bottom w:w="51" w:type="dxa"/>
            </w:tcMar>
          </w:tcPr>
          <w:p w14:paraId="3D3445E3" w14:textId="77777777" w:rsidR="00C939A4" w:rsidRPr="00824972" w:rsidRDefault="00C939A4" w:rsidP="006B663A">
            <w:pPr>
              <w:ind w:right="113"/>
              <w:jc w:val="center"/>
              <w:rPr>
                <w:lang w:val="en-GB"/>
              </w:rPr>
            </w:pPr>
            <w:r w:rsidRPr="00824972">
              <w:rPr>
                <w:lang w:val="en-GB"/>
              </w:rPr>
              <w:t>5</w:t>
            </w:r>
          </w:p>
        </w:tc>
        <w:tc>
          <w:tcPr>
            <w:tcW w:w="1701" w:type="dxa"/>
            <w:tcBorders>
              <w:top w:val="nil"/>
              <w:left w:val="nil"/>
              <w:bottom w:val="nil"/>
              <w:right w:val="nil"/>
            </w:tcBorders>
            <w:shd w:val="clear" w:color="auto" w:fill="auto"/>
            <w:tcMar>
              <w:bottom w:w="51" w:type="dxa"/>
            </w:tcMar>
          </w:tcPr>
          <w:p w14:paraId="1969D95A" w14:textId="77777777" w:rsidR="00C939A4" w:rsidRPr="00824972" w:rsidRDefault="00C939A4" w:rsidP="006B663A">
            <w:pPr>
              <w:ind w:right="113"/>
              <w:rPr>
                <w:lang w:val="en-GB"/>
              </w:rPr>
            </w:pPr>
            <w:r w:rsidRPr="00824972">
              <w:rPr>
                <w:lang w:val="en-GB"/>
              </w:rPr>
              <w:t>Secretariat</w:t>
            </w:r>
          </w:p>
        </w:tc>
        <w:tc>
          <w:tcPr>
            <w:tcW w:w="851" w:type="dxa"/>
            <w:tcBorders>
              <w:top w:val="nil"/>
              <w:left w:val="nil"/>
              <w:bottom w:val="nil"/>
              <w:right w:val="nil"/>
            </w:tcBorders>
            <w:shd w:val="clear" w:color="auto" w:fill="auto"/>
            <w:tcMar>
              <w:bottom w:w="51" w:type="dxa"/>
            </w:tcMar>
          </w:tcPr>
          <w:p w14:paraId="0CC41AE7" w14:textId="77777777" w:rsidR="00C939A4" w:rsidRPr="00824972" w:rsidRDefault="00C939A4" w:rsidP="006B663A">
            <w:pPr>
              <w:ind w:right="113"/>
              <w:rPr>
                <w:highlight w:val="yellow"/>
                <w:lang w:val="en-GB"/>
              </w:rPr>
            </w:pPr>
            <w:r w:rsidRPr="00824972">
              <w:rPr>
                <w:lang w:val="en-GB"/>
              </w:rPr>
              <w:t>1</w:t>
            </w:r>
          </w:p>
        </w:tc>
        <w:tc>
          <w:tcPr>
            <w:tcW w:w="841" w:type="dxa"/>
            <w:tcBorders>
              <w:top w:val="nil"/>
              <w:left w:val="nil"/>
              <w:bottom w:val="nil"/>
              <w:right w:val="nil"/>
            </w:tcBorders>
            <w:shd w:val="clear" w:color="auto" w:fill="auto"/>
            <w:tcMar>
              <w:bottom w:w="51" w:type="dxa"/>
            </w:tcMar>
          </w:tcPr>
          <w:p w14:paraId="5A48D527" w14:textId="77777777" w:rsidR="00C939A4" w:rsidRPr="00824972" w:rsidRDefault="00C939A4" w:rsidP="006B663A">
            <w:pPr>
              <w:ind w:right="113"/>
              <w:jc w:val="center"/>
              <w:rPr>
                <w:highlight w:val="yellow"/>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37260CB7" w14:textId="77777777" w:rsidR="00C939A4" w:rsidRPr="00824972" w:rsidRDefault="00C939A4" w:rsidP="006B663A">
            <w:pPr>
              <w:ind w:right="113"/>
              <w:rPr>
                <w:highlight w:val="yellow"/>
                <w:lang w:val="en-GB"/>
              </w:rPr>
            </w:pPr>
            <w:r w:rsidRPr="00824972">
              <w:rPr>
                <w:lang w:val="en-GB"/>
              </w:rPr>
              <w:t>Concept Note on the 70th Anniversary Celebrations of WP.29</w:t>
            </w:r>
          </w:p>
        </w:tc>
        <w:tc>
          <w:tcPr>
            <w:tcW w:w="725" w:type="dxa"/>
            <w:tcBorders>
              <w:top w:val="nil"/>
              <w:left w:val="nil"/>
              <w:bottom w:val="nil"/>
              <w:right w:val="nil"/>
            </w:tcBorders>
            <w:shd w:val="clear" w:color="auto" w:fill="auto"/>
            <w:tcMar>
              <w:bottom w:w="51" w:type="dxa"/>
            </w:tcMar>
          </w:tcPr>
          <w:p w14:paraId="49C29043" w14:textId="77777777" w:rsidR="00C939A4" w:rsidRPr="00824972" w:rsidRDefault="00C939A4" w:rsidP="006B663A">
            <w:pPr>
              <w:jc w:val="center"/>
              <w:rPr>
                <w:lang w:val="en-GB"/>
              </w:rPr>
            </w:pPr>
            <w:r w:rsidRPr="00824972">
              <w:rPr>
                <w:lang w:val="en-GB"/>
              </w:rPr>
              <w:t>(d)</w:t>
            </w:r>
          </w:p>
        </w:tc>
      </w:tr>
      <w:tr w:rsidR="00DE7D03" w:rsidRPr="00824972" w14:paraId="7775B4B7" w14:textId="77777777" w:rsidTr="006B663A">
        <w:trPr>
          <w:cantSplit/>
          <w:trHeight w:val="803"/>
        </w:trPr>
        <w:tc>
          <w:tcPr>
            <w:tcW w:w="1001" w:type="dxa"/>
            <w:tcBorders>
              <w:top w:val="nil"/>
              <w:left w:val="nil"/>
              <w:bottom w:val="nil"/>
              <w:right w:val="nil"/>
            </w:tcBorders>
            <w:shd w:val="clear" w:color="auto" w:fill="auto"/>
            <w:tcMar>
              <w:bottom w:w="51" w:type="dxa"/>
            </w:tcMar>
          </w:tcPr>
          <w:p w14:paraId="5660D99B" w14:textId="77777777" w:rsidR="00C939A4" w:rsidRPr="00824972" w:rsidRDefault="00C939A4" w:rsidP="006B663A">
            <w:pPr>
              <w:ind w:right="113"/>
              <w:jc w:val="center"/>
              <w:rPr>
                <w:highlight w:val="yellow"/>
                <w:lang w:val="en-GB"/>
              </w:rPr>
            </w:pPr>
            <w:r w:rsidRPr="00824972">
              <w:rPr>
                <w:lang w:val="en-GB"/>
              </w:rPr>
              <w:t>6</w:t>
            </w:r>
          </w:p>
        </w:tc>
        <w:tc>
          <w:tcPr>
            <w:tcW w:w="1701" w:type="dxa"/>
            <w:tcBorders>
              <w:top w:val="nil"/>
              <w:left w:val="nil"/>
              <w:bottom w:val="nil"/>
              <w:right w:val="nil"/>
            </w:tcBorders>
            <w:shd w:val="clear" w:color="auto" w:fill="auto"/>
            <w:tcMar>
              <w:bottom w:w="51" w:type="dxa"/>
            </w:tcMar>
          </w:tcPr>
          <w:p w14:paraId="5C88F655" w14:textId="77777777" w:rsidR="00C939A4" w:rsidRPr="00824972" w:rsidRDefault="00C939A4" w:rsidP="006B663A">
            <w:pPr>
              <w:ind w:right="113"/>
              <w:rPr>
                <w:highlight w:val="yellow"/>
                <w:lang w:val="en-GB"/>
              </w:rPr>
            </w:pPr>
            <w:r w:rsidRPr="00824972">
              <w:rPr>
                <w:lang w:val="en-GB"/>
              </w:rPr>
              <w:t>Secretariat</w:t>
            </w:r>
          </w:p>
        </w:tc>
        <w:tc>
          <w:tcPr>
            <w:tcW w:w="851" w:type="dxa"/>
            <w:tcBorders>
              <w:top w:val="nil"/>
              <w:left w:val="nil"/>
              <w:bottom w:val="nil"/>
              <w:right w:val="nil"/>
            </w:tcBorders>
            <w:shd w:val="clear" w:color="auto" w:fill="auto"/>
            <w:tcMar>
              <w:bottom w:w="51" w:type="dxa"/>
            </w:tcMar>
          </w:tcPr>
          <w:p w14:paraId="0D5F11B8" w14:textId="77777777" w:rsidR="00C939A4" w:rsidRPr="00824972" w:rsidRDefault="00C939A4" w:rsidP="006B663A">
            <w:pPr>
              <w:ind w:right="113"/>
              <w:rPr>
                <w:highlight w:val="yellow"/>
                <w:lang w:val="en-GB"/>
              </w:rPr>
            </w:pPr>
            <w:r w:rsidRPr="00824972">
              <w:rPr>
                <w:lang w:val="en-GB"/>
              </w:rPr>
              <w:t>5.1 &amp; 13</w:t>
            </w:r>
          </w:p>
        </w:tc>
        <w:tc>
          <w:tcPr>
            <w:tcW w:w="841" w:type="dxa"/>
            <w:tcBorders>
              <w:top w:val="nil"/>
              <w:left w:val="nil"/>
              <w:bottom w:val="nil"/>
              <w:right w:val="nil"/>
            </w:tcBorders>
            <w:shd w:val="clear" w:color="auto" w:fill="auto"/>
            <w:tcMar>
              <w:bottom w:w="51" w:type="dxa"/>
            </w:tcMar>
          </w:tcPr>
          <w:p w14:paraId="13377678"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51C89D07" w14:textId="77777777" w:rsidR="00C939A4" w:rsidRPr="00824972" w:rsidRDefault="00C939A4" w:rsidP="006B663A">
            <w:pPr>
              <w:ind w:right="113"/>
              <w:rPr>
                <w:lang w:val="en-GB"/>
              </w:rPr>
            </w:pPr>
            <w:r w:rsidRPr="00824972">
              <w:rPr>
                <w:lang w:val="en-GB"/>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tcPr>
          <w:p w14:paraId="183D01AB" w14:textId="77777777" w:rsidR="00C939A4" w:rsidRPr="00824972" w:rsidRDefault="00C939A4" w:rsidP="006B663A">
            <w:pPr>
              <w:jc w:val="center"/>
              <w:rPr>
                <w:lang w:val="en-GB"/>
              </w:rPr>
            </w:pPr>
            <w:r w:rsidRPr="00824972">
              <w:rPr>
                <w:lang w:val="en-GB"/>
              </w:rPr>
              <w:t>(d)</w:t>
            </w:r>
          </w:p>
        </w:tc>
      </w:tr>
      <w:tr w:rsidR="00DE7D03" w:rsidRPr="00824972" w14:paraId="38487235" w14:textId="77777777" w:rsidTr="006B663A">
        <w:trPr>
          <w:cantSplit/>
          <w:trHeight w:val="803"/>
        </w:trPr>
        <w:tc>
          <w:tcPr>
            <w:tcW w:w="1001" w:type="dxa"/>
            <w:tcBorders>
              <w:top w:val="nil"/>
              <w:left w:val="nil"/>
              <w:bottom w:val="nil"/>
              <w:right w:val="nil"/>
            </w:tcBorders>
            <w:shd w:val="clear" w:color="auto" w:fill="auto"/>
            <w:tcMar>
              <w:bottom w:w="51" w:type="dxa"/>
            </w:tcMar>
          </w:tcPr>
          <w:p w14:paraId="79A2C823" w14:textId="77777777" w:rsidR="00C939A4" w:rsidRPr="00824972" w:rsidRDefault="00C939A4" w:rsidP="006B663A">
            <w:pPr>
              <w:ind w:right="113"/>
              <w:jc w:val="center"/>
              <w:rPr>
                <w:highlight w:val="yellow"/>
                <w:lang w:val="en-GB"/>
              </w:rPr>
            </w:pPr>
            <w:r w:rsidRPr="00824972">
              <w:rPr>
                <w:lang w:val="en-GB"/>
              </w:rPr>
              <w:t>7</w:t>
            </w:r>
          </w:p>
        </w:tc>
        <w:tc>
          <w:tcPr>
            <w:tcW w:w="1701" w:type="dxa"/>
            <w:tcBorders>
              <w:top w:val="nil"/>
              <w:left w:val="nil"/>
              <w:bottom w:val="nil"/>
              <w:right w:val="nil"/>
            </w:tcBorders>
            <w:shd w:val="clear" w:color="auto" w:fill="auto"/>
            <w:tcMar>
              <w:bottom w:w="51" w:type="dxa"/>
            </w:tcMar>
          </w:tcPr>
          <w:p w14:paraId="74E4EA10" w14:textId="77777777" w:rsidR="00C939A4" w:rsidRPr="00824972" w:rsidRDefault="00C939A4" w:rsidP="006B663A">
            <w:pPr>
              <w:ind w:right="113"/>
              <w:rPr>
                <w:highlight w:val="yellow"/>
                <w:lang w:val="en-GB"/>
              </w:rPr>
            </w:pPr>
            <w:r w:rsidRPr="00824972">
              <w:rPr>
                <w:lang w:val="en-GB"/>
              </w:rPr>
              <w:t>GRVA</w:t>
            </w:r>
          </w:p>
        </w:tc>
        <w:tc>
          <w:tcPr>
            <w:tcW w:w="851" w:type="dxa"/>
            <w:tcBorders>
              <w:top w:val="nil"/>
              <w:left w:val="nil"/>
              <w:bottom w:val="nil"/>
              <w:right w:val="nil"/>
            </w:tcBorders>
            <w:shd w:val="clear" w:color="auto" w:fill="auto"/>
            <w:tcMar>
              <w:bottom w:w="51" w:type="dxa"/>
            </w:tcMar>
          </w:tcPr>
          <w:p w14:paraId="0CF451B1" w14:textId="77777777" w:rsidR="00C939A4" w:rsidRPr="00824972" w:rsidRDefault="00C939A4" w:rsidP="006B663A">
            <w:pPr>
              <w:ind w:right="113"/>
              <w:rPr>
                <w:highlight w:val="yellow"/>
                <w:lang w:val="en-GB"/>
              </w:rPr>
            </w:pPr>
            <w:r w:rsidRPr="00824972">
              <w:rPr>
                <w:lang w:val="en-GB"/>
              </w:rPr>
              <w:t>2.3.</w:t>
            </w:r>
          </w:p>
        </w:tc>
        <w:tc>
          <w:tcPr>
            <w:tcW w:w="841" w:type="dxa"/>
            <w:tcBorders>
              <w:top w:val="nil"/>
              <w:left w:val="nil"/>
              <w:bottom w:val="nil"/>
              <w:right w:val="nil"/>
            </w:tcBorders>
            <w:shd w:val="clear" w:color="auto" w:fill="auto"/>
            <w:tcMar>
              <w:bottom w:w="51" w:type="dxa"/>
            </w:tcMar>
          </w:tcPr>
          <w:p w14:paraId="13EE99BE" w14:textId="77777777" w:rsidR="00C939A4" w:rsidRPr="00824972" w:rsidRDefault="00C939A4" w:rsidP="006B663A">
            <w:pPr>
              <w:ind w:right="113"/>
              <w:jc w:val="center"/>
              <w:rPr>
                <w:highlight w:val="yellow"/>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438CC878" w14:textId="77777777" w:rsidR="00C939A4" w:rsidRPr="00824972" w:rsidRDefault="00C939A4" w:rsidP="006B663A">
            <w:pPr>
              <w:spacing w:line="240" w:lineRule="auto"/>
              <w:ind w:right="113"/>
              <w:rPr>
                <w:highlight w:val="yellow"/>
                <w:lang w:val="en-GB"/>
              </w:rPr>
            </w:pPr>
            <w:r w:rsidRPr="00824972">
              <w:rPr>
                <w:lang w:val="en-GB"/>
              </w:rPr>
              <w:t>New Assessment/Test Method for Automated Driving (NATM) Guidelines for Validating Automated Driving System (ADS) – amendments to ECE/TRANS/WP.29/2022/58</w:t>
            </w:r>
          </w:p>
        </w:tc>
        <w:tc>
          <w:tcPr>
            <w:tcW w:w="725" w:type="dxa"/>
            <w:tcBorders>
              <w:top w:val="nil"/>
              <w:left w:val="nil"/>
              <w:bottom w:val="nil"/>
              <w:right w:val="nil"/>
            </w:tcBorders>
            <w:shd w:val="clear" w:color="auto" w:fill="auto"/>
            <w:tcMar>
              <w:bottom w:w="51" w:type="dxa"/>
            </w:tcMar>
          </w:tcPr>
          <w:p w14:paraId="0AF37126" w14:textId="77777777" w:rsidR="00C939A4" w:rsidRPr="00824972" w:rsidRDefault="00C939A4" w:rsidP="006B663A">
            <w:pPr>
              <w:jc w:val="center"/>
              <w:rPr>
                <w:lang w:val="en-GB"/>
              </w:rPr>
            </w:pPr>
            <w:r w:rsidRPr="00824972">
              <w:rPr>
                <w:lang w:val="en-GB"/>
              </w:rPr>
              <w:t>(a)</w:t>
            </w:r>
          </w:p>
        </w:tc>
      </w:tr>
      <w:tr w:rsidR="00DE7D03" w:rsidRPr="00824972" w14:paraId="34161864" w14:textId="77777777" w:rsidTr="006B663A">
        <w:trPr>
          <w:cantSplit/>
          <w:trHeight w:val="803"/>
        </w:trPr>
        <w:tc>
          <w:tcPr>
            <w:tcW w:w="1001" w:type="dxa"/>
            <w:tcBorders>
              <w:top w:val="nil"/>
              <w:left w:val="nil"/>
              <w:bottom w:val="nil"/>
              <w:right w:val="nil"/>
            </w:tcBorders>
            <w:shd w:val="clear" w:color="auto" w:fill="auto"/>
            <w:tcMar>
              <w:bottom w:w="51" w:type="dxa"/>
            </w:tcMar>
          </w:tcPr>
          <w:p w14:paraId="4E5225F5" w14:textId="77777777" w:rsidR="00C939A4" w:rsidRPr="00824972" w:rsidRDefault="00C939A4" w:rsidP="006B663A">
            <w:pPr>
              <w:ind w:right="113"/>
              <w:jc w:val="center"/>
              <w:rPr>
                <w:highlight w:val="yellow"/>
                <w:lang w:val="en-GB"/>
              </w:rPr>
            </w:pPr>
            <w:r w:rsidRPr="00824972">
              <w:rPr>
                <w:lang w:val="en-GB"/>
              </w:rPr>
              <w:t>8</w:t>
            </w:r>
          </w:p>
        </w:tc>
        <w:tc>
          <w:tcPr>
            <w:tcW w:w="1701" w:type="dxa"/>
            <w:tcBorders>
              <w:top w:val="nil"/>
              <w:left w:val="nil"/>
              <w:bottom w:val="nil"/>
              <w:right w:val="nil"/>
            </w:tcBorders>
            <w:shd w:val="clear" w:color="auto" w:fill="auto"/>
            <w:tcMar>
              <w:bottom w:w="51" w:type="dxa"/>
            </w:tcMar>
          </w:tcPr>
          <w:p w14:paraId="40870584" w14:textId="77777777" w:rsidR="00C939A4" w:rsidRPr="00824972" w:rsidRDefault="00C939A4" w:rsidP="006B663A">
            <w:pPr>
              <w:ind w:right="113"/>
              <w:rPr>
                <w:highlight w:val="yellow"/>
                <w:lang w:val="en-GB"/>
              </w:rPr>
            </w:pPr>
            <w:r w:rsidRPr="00824972">
              <w:rPr>
                <w:lang w:val="en-GB"/>
              </w:rPr>
              <w:t>ITU</w:t>
            </w:r>
          </w:p>
        </w:tc>
        <w:tc>
          <w:tcPr>
            <w:tcW w:w="851" w:type="dxa"/>
            <w:tcBorders>
              <w:top w:val="nil"/>
              <w:left w:val="nil"/>
              <w:bottom w:val="nil"/>
              <w:right w:val="nil"/>
            </w:tcBorders>
            <w:shd w:val="clear" w:color="auto" w:fill="auto"/>
            <w:tcMar>
              <w:bottom w:w="51" w:type="dxa"/>
            </w:tcMar>
          </w:tcPr>
          <w:p w14:paraId="16EB66CE" w14:textId="77777777" w:rsidR="00C939A4" w:rsidRPr="00824972" w:rsidRDefault="00C939A4" w:rsidP="006B663A">
            <w:pPr>
              <w:ind w:right="113"/>
              <w:rPr>
                <w:highlight w:val="yellow"/>
                <w:lang w:val="en-GB"/>
              </w:rPr>
            </w:pPr>
            <w:r w:rsidRPr="00824972">
              <w:rPr>
                <w:lang w:val="en-GB"/>
              </w:rPr>
              <w:t>2.3.</w:t>
            </w:r>
          </w:p>
        </w:tc>
        <w:tc>
          <w:tcPr>
            <w:tcW w:w="841" w:type="dxa"/>
            <w:tcBorders>
              <w:top w:val="nil"/>
              <w:left w:val="nil"/>
              <w:bottom w:val="nil"/>
              <w:right w:val="nil"/>
            </w:tcBorders>
            <w:shd w:val="clear" w:color="auto" w:fill="auto"/>
            <w:tcMar>
              <w:bottom w:w="51" w:type="dxa"/>
            </w:tcMar>
          </w:tcPr>
          <w:p w14:paraId="5FD3BC1C" w14:textId="77777777" w:rsidR="00C939A4" w:rsidRPr="00824972" w:rsidRDefault="00C939A4" w:rsidP="006B663A">
            <w:pPr>
              <w:ind w:right="113"/>
              <w:jc w:val="center"/>
              <w:rPr>
                <w:highlight w:val="yellow"/>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58E45EC1" w14:textId="77777777" w:rsidR="00C939A4" w:rsidRPr="00824972" w:rsidRDefault="00C939A4" w:rsidP="006B663A">
            <w:pPr>
              <w:ind w:right="115"/>
              <w:rPr>
                <w:highlight w:val="yellow"/>
                <w:lang w:val="en-GB"/>
              </w:rPr>
            </w:pPr>
            <w:r w:rsidRPr="00824972">
              <w:rPr>
                <w:lang w:val="en-GB"/>
              </w:rPr>
              <w:t>Electronic Repository of Traffic Rules</w:t>
            </w:r>
          </w:p>
        </w:tc>
        <w:tc>
          <w:tcPr>
            <w:tcW w:w="725" w:type="dxa"/>
            <w:tcBorders>
              <w:top w:val="nil"/>
              <w:left w:val="nil"/>
              <w:bottom w:val="nil"/>
              <w:right w:val="nil"/>
            </w:tcBorders>
            <w:shd w:val="clear" w:color="auto" w:fill="auto"/>
            <w:tcMar>
              <w:bottom w:w="51" w:type="dxa"/>
            </w:tcMar>
          </w:tcPr>
          <w:p w14:paraId="4C13F11F" w14:textId="77777777" w:rsidR="00C939A4" w:rsidRPr="00824972" w:rsidRDefault="00C939A4" w:rsidP="006B663A">
            <w:pPr>
              <w:jc w:val="center"/>
              <w:rPr>
                <w:lang w:val="en-GB"/>
              </w:rPr>
            </w:pPr>
            <w:r w:rsidRPr="00824972">
              <w:rPr>
                <w:lang w:val="en-GB"/>
              </w:rPr>
              <w:t>(d)</w:t>
            </w:r>
          </w:p>
        </w:tc>
      </w:tr>
      <w:tr w:rsidR="00DE7D03" w:rsidRPr="00824972" w14:paraId="3A85F901" w14:textId="77777777" w:rsidTr="006B663A">
        <w:trPr>
          <w:cantSplit/>
          <w:trHeight w:val="495"/>
        </w:trPr>
        <w:tc>
          <w:tcPr>
            <w:tcW w:w="1001" w:type="dxa"/>
            <w:tcBorders>
              <w:top w:val="nil"/>
              <w:left w:val="nil"/>
              <w:bottom w:val="nil"/>
              <w:right w:val="nil"/>
            </w:tcBorders>
            <w:shd w:val="clear" w:color="auto" w:fill="auto"/>
            <w:tcMar>
              <w:bottom w:w="51" w:type="dxa"/>
            </w:tcMar>
          </w:tcPr>
          <w:p w14:paraId="4EB27DE8" w14:textId="77777777" w:rsidR="00C939A4" w:rsidRPr="00824972" w:rsidRDefault="00C939A4" w:rsidP="006B663A">
            <w:pPr>
              <w:ind w:right="113"/>
              <w:jc w:val="center"/>
              <w:rPr>
                <w:highlight w:val="yellow"/>
                <w:lang w:val="en-GB"/>
              </w:rPr>
            </w:pPr>
            <w:r w:rsidRPr="00824972">
              <w:rPr>
                <w:lang w:val="en-GB"/>
              </w:rPr>
              <w:t>9</w:t>
            </w:r>
          </w:p>
        </w:tc>
        <w:tc>
          <w:tcPr>
            <w:tcW w:w="1701" w:type="dxa"/>
            <w:tcBorders>
              <w:top w:val="nil"/>
              <w:left w:val="nil"/>
              <w:bottom w:val="nil"/>
              <w:right w:val="nil"/>
            </w:tcBorders>
            <w:shd w:val="clear" w:color="auto" w:fill="auto"/>
            <w:tcMar>
              <w:bottom w:w="51" w:type="dxa"/>
            </w:tcMar>
          </w:tcPr>
          <w:p w14:paraId="3095155C" w14:textId="77777777" w:rsidR="00C939A4" w:rsidRPr="00824972" w:rsidRDefault="00C939A4" w:rsidP="006B663A">
            <w:pPr>
              <w:ind w:right="113"/>
              <w:rPr>
                <w:snapToGrid w:val="0"/>
                <w:highlight w:val="yellow"/>
                <w:lang w:val="en-GB" w:eastAsia="de-DE"/>
              </w:rPr>
            </w:pPr>
            <w:r w:rsidRPr="00824972">
              <w:rPr>
                <w:snapToGrid w:val="0"/>
                <w:lang w:val="en-GB" w:eastAsia="de-DE"/>
              </w:rPr>
              <w:t>Secretariat</w:t>
            </w:r>
          </w:p>
        </w:tc>
        <w:tc>
          <w:tcPr>
            <w:tcW w:w="851" w:type="dxa"/>
            <w:tcBorders>
              <w:top w:val="nil"/>
              <w:left w:val="nil"/>
              <w:bottom w:val="nil"/>
              <w:right w:val="nil"/>
            </w:tcBorders>
            <w:shd w:val="clear" w:color="auto" w:fill="auto"/>
            <w:tcMar>
              <w:bottom w:w="51" w:type="dxa"/>
            </w:tcMar>
          </w:tcPr>
          <w:p w14:paraId="6261295C" w14:textId="77777777" w:rsidR="00C939A4" w:rsidRPr="00824972" w:rsidRDefault="00C939A4" w:rsidP="006B663A">
            <w:pPr>
              <w:ind w:right="113"/>
              <w:rPr>
                <w:highlight w:val="yellow"/>
                <w:lang w:val="en-GB"/>
              </w:rPr>
            </w:pPr>
            <w:r w:rsidRPr="00824972">
              <w:rPr>
                <w:lang w:val="en-GB"/>
              </w:rPr>
              <w:t>8.3</w:t>
            </w:r>
          </w:p>
        </w:tc>
        <w:tc>
          <w:tcPr>
            <w:tcW w:w="841" w:type="dxa"/>
            <w:tcBorders>
              <w:top w:val="nil"/>
              <w:left w:val="nil"/>
              <w:bottom w:val="nil"/>
              <w:right w:val="nil"/>
            </w:tcBorders>
            <w:shd w:val="clear" w:color="auto" w:fill="auto"/>
            <w:tcMar>
              <w:bottom w:w="51" w:type="dxa"/>
            </w:tcMar>
          </w:tcPr>
          <w:p w14:paraId="447C9E71" w14:textId="77777777" w:rsidR="00C939A4" w:rsidRPr="00824972" w:rsidRDefault="00C939A4" w:rsidP="006B663A">
            <w:pPr>
              <w:ind w:right="113"/>
              <w:jc w:val="center"/>
              <w:rPr>
                <w:highlight w:val="yellow"/>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7BD71DBA" w14:textId="77777777" w:rsidR="00C939A4" w:rsidRPr="00824972" w:rsidRDefault="00C939A4" w:rsidP="006B663A">
            <w:pPr>
              <w:ind w:right="113"/>
              <w:rPr>
                <w:highlight w:val="yellow"/>
                <w:lang w:val="en-GB"/>
              </w:rPr>
            </w:pPr>
            <w:r w:rsidRPr="00824972">
              <w:rPr>
                <w:lang w:val="en-GB"/>
              </w:rPr>
              <w:t>UNECE Plan of Action for Road Safety 2023-2030 (presentation)</w:t>
            </w:r>
          </w:p>
        </w:tc>
        <w:tc>
          <w:tcPr>
            <w:tcW w:w="725" w:type="dxa"/>
            <w:tcBorders>
              <w:top w:val="nil"/>
              <w:left w:val="nil"/>
              <w:bottom w:val="nil"/>
              <w:right w:val="nil"/>
            </w:tcBorders>
            <w:shd w:val="clear" w:color="auto" w:fill="auto"/>
            <w:tcMar>
              <w:bottom w:w="51" w:type="dxa"/>
            </w:tcMar>
          </w:tcPr>
          <w:p w14:paraId="069C701F" w14:textId="77777777" w:rsidR="00C939A4" w:rsidRPr="00824972" w:rsidRDefault="00C939A4" w:rsidP="006B663A">
            <w:pPr>
              <w:jc w:val="center"/>
              <w:rPr>
                <w:lang w:val="en-GB"/>
              </w:rPr>
            </w:pPr>
            <w:r w:rsidRPr="00824972">
              <w:rPr>
                <w:lang w:val="en-GB"/>
              </w:rPr>
              <w:t>(c)</w:t>
            </w:r>
          </w:p>
        </w:tc>
      </w:tr>
      <w:tr w:rsidR="00DE7D03" w:rsidRPr="00824972" w14:paraId="1ADDFE77" w14:textId="77777777" w:rsidTr="006B663A">
        <w:trPr>
          <w:cantSplit/>
          <w:trHeight w:val="803"/>
        </w:trPr>
        <w:tc>
          <w:tcPr>
            <w:tcW w:w="1001" w:type="dxa"/>
            <w:tcBorders>
              <w:top w:val="nil"/>
              <w:left w:val="nil"/>
              <w:bottom w:val="nil"/>
              <w:right w:val="nil"/>
            </w:tcBorders>
            <w:shd w:val="clear" w:color="auto" w:fill="auto"/>
            <w:tcMar>
              <w:bottom w:w="51" w:type="dxa"/>
            </w:tcMar>
          </w:tcPr>
          <w:p w14:paraId="40AE677E" w14:textId="77777777" w:rsidR="00C939A4" w:rsidRPr="00824972" w:rsidRDefault="00C939A4" w:rsidP="006B663A">
            <w:pPr>
              <w:ind w:right="113"/>
              <w:jc w:val="center"/>
              <w:rPr>
                <w:lang w:val="en-GB"/>
              </w:rPr>
            </w:pPr>
            <w:r w:rsidRPr="00824972">
              <w:rPr>
                <w:lang w:val="en-GB"/>
              </w:rPr>
              <w:t>10</w:t>
            </w:r>
          </w:p>
        </w:tc>
        <w:tc>
          <w:tcPr>
            <w:tcW w:w="1701" w:type="dxa"/>
            <w:tcBorders>
              <w:top w:val="nil"/>
              <w:left w:val="nil"/>
              <w:bottom w:val="nil"/>
              <w:right w:val="nil"/>
            </w:tcBorders>
            <w:shd w:val="clear" w:color="auto" w:fill="auto"/>
            <w:tcMar>
              <w:bottom w:w="51" w:type="dxa"/>
            </w:tcMar>
          </w:tcPr>
          <w:p w14:paraId="7DC5153A" w14:textId="77777777" w:rsidR="00C939A4" w:rsidRPr="00824972" w:rsidRDefault="00C939A4" w:rsidP="006B663A">
            <w:pPr>
              <w:ind w:right="113"/>
              <w:rPr>
                <w:lang w:val="en-GB"/>
              </w:rPr>
            </w:pPr>
            <w:r w:rsidRPr="00824972">
              <w:rPr>
                <w:snapToGrid w:val="0"/>
                <w:lang w:val="en-GB" w:eastAsia="de-DE"/>
              </w:rPr>
              <w:t>Secretariat</w:t>
            </w:r>
          </w:p>
        </w:tc>
        <w:tc>
          <w:tcPr>
            <w:tcW w:w="851" w:type="dxa"/>
            <w:tcBorders>
              <w:top w:val="nil"/>
              <w:left w:val="nil"/>
              <w:bottom w:val="nil"/>
              <w:right w:val="nil"/>
            </w:tcBorders>
            <w:shd w:val="clear" w:color="auto" w:fill="auto"/>
            <w:tcMar>
              <w:bottom w:w="51" w:type="dxa"/>
            </w:tcMar>
          </w:tcPr>
          <w:p w14:paraId="0CCC44B7" w14:textId="77777777" w:rsidR="00C939A4" w:rsidRPr="00824972" w:rsidRDefault="00C939A4" w:rsidP="006B663A">
            <w:pPr>
              <w:ind w:right="113"/>
              <w:rPr>
                <w:lang w:val="en-GB"/>
              </w:rPr>
            </w:pPr>
            <w:r w:rsidRPr="00824972">
              <w:rPr>
                <w:lang w:val="en-GB"/>
              </w:rPr>
              <w:t>8.5.</w:t>
            </w:r>
          </w:p>
        </w:tc>
        <w:tc>
          <w:tcPr>
            <w:tcW w:w="841" w:type="dxa"/>
            <w:tcBorders>
              <w:top w:val="nil"/>
              <w:left w:val="nil"/>
              <w:bottom w:val="nil"/>
              <w:right w:val="nil"/>
            </w:tcBorders>
            <w:shd w:val="clear" w:color="auto" w:fill="auto"/>
            <w:tcMar>
              <w:bottom w:w="51" w:type="dxa"/>
            </w:tcMar>
          </w:tcPr>
          <w:p w14:paraId="1374D0AA"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0375B55F" w14:textId="77777777" w:rsidR="00C939A4" w:rsidRPr="00824972" w:rsidRDefault="00C939A4" w:rsidP="006B663A">
            <w:pPr>
              <w:spacing w:line="240" w:lineRule="auto"/>
              <w:ind w:right="113"/>
              <w:rPr>
                <w:lang w:val="en-GB"/>
              </w:rPr>
            </w:pPr>
            <w:r w:rsidRPr="00824972">
              <w:rPr>
                <w:lang w:val="en-GB"/>
              </w:rPr>
              <w:t>Adopted proposals at November 2022 session and date of entry into force</w:t>
            </w:r>
          </w:p>
        </w:tc>
        <w:tc>
          <w:tcPr>
            <w:tcW w:w="725" w:type="dxa"/>
            <w:tcBorders>
              <w:top w:val="nil"/>
              <w:left w:val="nil"/>
              <w:bottom w:val="nil"/>
              <w:right w:val="nil"/>
            </w:tcBorders>
            <w:shd w:val="clear" w:color="auto" w:fill="auto"/>
            <w:tcMar>
              <w:bottom w:w="51" w:type="dxa"/>
            </w:tcMar>
          </w:tcPr>
          <w:p w14:paraId="55BBA60C" w14:textId="77777777" w:rsidR="00C939A4" w:rsidRPr="00824972" w:rsidRDefault="00C939A4" w:rsidP="006B663A">
            <w:pPr>
              <w:jc w:val="center"/>
              <w:rPr>
                <w:lang w:val="en-GB"/>
              </w:rPr>
            </w:pPr>
            <w:r w:rsidRPr="00824972">
              <w:rPr>
                <w:lang w:val="en-GB"/>
              </w:rPr>
              <w:t>(d)</w:t>
            </w:r>
          </w:p>
        </w:tc>
      </w:tr>
      <w:tr w:rsidR="00DE7D03" w:rsidRPr="00824972" w14:paraId="3133E810" w14:textId="77777777" w:rsidTr="006B663A">
        <w:trPr>
          <w:cantSplit/>
          <w:trHeight w:val="803"/>
        </w:trPr>
        <w:tc>
          <w:tcPr>
            <w:tcW w:w="1001" w:type="dxa"/>
            <w:tcBorders>
              <w:top w:val="nil"/>
              <w:left w:val="nil"/>
              <w:bottom w:val="nil"/>
              <w:right w:val="nil"/>
            </w:tcBorders>
            <w:shd w:val="clear" w:color="auto" w:fill="auto"/>
            <w:tcMar>
              <w:bottom w:w="51" w:type="dxa"/>
            </w:tcMar>
          </w:tcPr>
          <w:p w14:paraId="5177E87B" w14:textId="77777777" w:rsidR="00C939A4" w:rsidRPr="00824972" w:rsidRDefault="00C939A4" w:rsidP="006B663A">
            <w:pPr>
              <w:ind w:right="113"/>
              <w:jc w:val="center"/>
              <w:rPr>
                <w:lang w:val="en-GB"/>
              </w:rPr>
            </w:pPr>
            <w:r w:rsidRPr="00824972">
              <w:rPr>
                <w:lang w:val="en-GB"/>
              </w:rPr>
              <w:t>11</w:t>
            </w:r>
          </w:p>
        </w:tc>
        <w:tc>
          <w:tcPr>
            <w:tcW w:w="1701" w:type="dxa"/>
            <w:tcBorders>
              <w:top w:val="nil"/>
              <w:left w:val="nil"/>
              <w:bottom w:val="nil"/>
              <w:right w:val="nil"/>
            </w:tcBorders>
            <w:shd w:val="clear" w:color="auto" w:fill="auto"/>
            <w:tcMar>
              <w:bottom w:w="51" w:type="dxa"/>
            </w:tcMar>
          </w:tcPr>
          <w:p w14:paraId="001E9AF1" w14:textId="77777777" w:rsidR="00C939A4" w:rsidRPr="00824972" w:rsidRDefault="00C939A4" w:rsidP="006B663A">
            <w:pPr>
              <w:ind w:right="113"/>
              <w:rPr>
                <w:lang w:val="en-GB"/>
              </w:rPr>
            </w:pPr>
            <w:r w:rsidRPr="00824972">
              <w:rPr>
                <w:lang w:val="en-GB"/>
              </w:rPr>
              <w:t>IWG on DETA</w:t>
            </w:r>
          </w:p>
        </w:tc>
        <w:tc>
          <w:tcPr>
            <w:tcW w:w="851" w:type="dxa"/>
            <w:tcBorders>
              <w:top w:val="nil"/>
              <w:left w:val="nil"/>
              <w:bottom w:val="nil"/>
              <w:right w:val="nil"/>
            </w:tcBorders>
            <w:shd w:val="clear" w:color="auto" w:fill="auto"/>
            <w:tcMar>
              <w:bottom w:w="51" w:type="dxa"/>
            </w:tcMar>
          </w:tcPr>
          <w:p w14:paraId="312AC460" w14:textId="77777777" w:rsidR="00C939A4" w:rsidRPr="00824972" w:rsidRDefault="00C939A4" w:rsidP="006B663A">
            <w:pPr>
              <w:ind w:right="113"/>
              <w:rPr>
                <w:lang w:val="en-GB"/>
              </w:rPr>
            </w:pPr>
            <w:r w:rsidRPr="00824972">
              <w:rPr>
                <w:lang w:val="en-GB"/>
              </w:rPr>
              <w:t>4.5.</w:t>
            </w:r>
          </w:p>
        </w:tc>
        <w:tc>
          <w:tcPr>
            <w:tcW w:w="841" w:type="dxa"/>
            <w:tcBorders>
              <w:top w:val="nil"/>
              <w:left w:val="nil"/>
              <w:bottom w:val="nil"/>
              <w:right w:val="nil"/>
            </w:tcBorders>
            <w:shd w:val="clear" w:color="auto" w:fill="auto"/>
            <w:tcMar>
              <w:bottom w:w="51" w:type="dxa"/>
            </w:tcMar>
          </w:tcPr>
          <w:p w14:paraId="50BC72E3"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689058C9" w14:textId="77777777" w:rsidR="00C939A4" w:rsidRPr="00824972" w:rsidRDefault="00C939A4" w:rsidP="006B663A">
            <w:pPr>
              <w:spacing w:line="240" w:lineRule="auto"/>
              <w:ind w:right="113"/>
              <w:rPr>
                <w:lang w:val="en-GB"/>
              </w:rPr>
            </w:pPr>
            <w:r w:rsidRPr="00824972">
              <w:rPr>
                <w:lang w:val="en-GB"/>
              </w:rPr>
              <w:t>Draft report of the 46th session of the IWG on DETA</w:t>
            </w:r>
          </w:p>
        </w:tc>
        <w:tc>
          <w:tcPr>
            <w:tcW w:w="725" w:type="dxa"/>
            <w:tcBorders>
              <w:top w:val="nil"/>
              <w:left w:val="nil"/>
              <w:bottom w:val="nil"/>
              <w:right w:val="nil"/>
            </w:tcBorders>
            <w:shd w:val="clear" w:color="auto" w:fill="auto"/>
            <w:tcMar>
              <w:bottom w:w="51" w:type="dxa"/>
            </w:tcMar>
          </w:tcPr>
          <w:p w14:paraId="04AB0D8F" w14:textId="77777777" w:rsidR="00C939A4" w:rsidRPr="00824972" w:rsidRDefault="00C939A4" w:rsidP="006B663A">
            <w:pPr>
              <w:jc w:val="center"/>
              <w:rPr>
                <w:lang w:val="en-GB"/>
              </w:rPr>
            </w:pPr>
            <w:r w:rsidRPr="00824972">
              <w:rPr>
                <w:lang w:val="en-GB"/>
              </w:rPr>
              <w:t>(d)</w:t>
            </w:r>
          </w:p>
        </w:tc>
      </w:tr>
      <w:tr w:rsidR="00DE7D03" w:rsidRPr="00824972" w14:paraId="6C3DAB5A" w14:textId="77777777" w:rsidTr="006B663A">
        <w:trPr>
          <w:cantSplit/>
          <w:trHeight w:val="803"/>
        </w:trPr>
        <w:tc>
          <w:tcPr>
            <w:tcW w:w="1001" w:type="dxa"/>
            <w:tcBorders>
              <w:top w:val="nil"/>
              <w:left w:val="nil"/>
              <w:bottom w:val="nil"/>
              <w:right w:val="nil"/>
            </w:tcBorders>
            <w:shd w:val="clear" w:color="auto" w:fill="auto"/>
            <w:tcMar>
              <w:bottom w:w="51" w:type="dxa"/>
            </w:tcMar>
          </w:tcPr>
          <w:p w14:paraId="2F5A81BC" w14:textId="77777777" w:rsidR="00C939A4" w:rsidRPr="00824972" w:rsidRDefault="00C939A4" w:rsidP="006B663A">
            <w:pPr>
              <w:ind w:right="113"/>
              <w:jc w:val="center"/>
              <w:rPr>
                <w:lang w:val="en-GB"/>
              </w:rPr>
            </w:pPr>
            <w:r w:rsidRPr="00824972">
              <w:rPr>
                <w:lang w:val="en-GB"/>
              </w:rPr>
              <w:t>12</w:t>
            </w:r>
          </w:p>
        </w:tc>
        <w:tc>
          <w:tcPr>
            <w:tcW w:w="1701" w:type="dxa"/>
            <w:tcBorders>
              <w:top w:val="nil"/>
              <w:left w:val="nil"/>
              <w:bottom w:val="nil"/>
              <w:right w:val="nil"/>
            </w:tcBorders>
            <w:shd w:val="clear" w:color="auto" w:fill="auto"/>
            <w:tcMar>
              <w:bottom w:w="51" w:type="dxa"/>
            </w:tcMar>
          </w:tcPr>
          <w:p w14:paraId="3E2FCD8F" w14:textId="77777777" w:rsidR="00C939A4" w:rsidRPr="00824972" w:rsidRDefault="00C939A4" w:rsidP="006B663A">
            <w:pPr>
              <w:ind w:right="113"/>
              <w:rPr>
                <w:lang w:val="en-GB"/>
              </w:rPr>
            </w:pPr>
            <w:r w:rsidRPr="00824972">
              <w:rPr>
                <w:lang w:val="en-GB"/>
              </w:rPr>
              <w:t>IWG on DETA</w:t>
            </w:r>
          </w:p>
        </w:tc>
        <w:tc>
          <w:tcPr>
            <w:tcW w:w="851" w:type="dxa"/>
            <w:tcBorders>
              <w:top w:val="nil"/>
              <w:left w:val="nil"/>
              <w:bottom w:val="nil"/>
              <w:right w:val="nil"/>
            </w:tcBorders>
            <w:shd w:val="clear" w:color="auto" w:fill="auto"/>
            <w:tcMar>
              <w:bottom w:w="51" w:type="dxa"/>
            </w:tcMar>
          </w:tcPr>
          <w:p w14:paraId="4AEDACA2" w14:textId="77777777" w:rsidR="00C939A4" w:rsidRPr="00824972" w:rsidRDefault="00C939A4" w:rsidP="006B663A">
            <w:pPr>
              <w:ind w:right="113"/>
              <w:rPr>
                <w:lang w:val="en-GB"/>
              </w:rPr>
            </w:pPr>
            <w:r w:rsidRPr="00824972">
              <w:rPr>
                <w:lang w:val="en-GB"/>
              </w:rPr>
              <w:t>4.5.</w:t>
            </w:r>
          </w:p>
        </w:tc>
        <w:tc>
          <w:tcPr>
            <w:tcW w:w="841" w:type="dxa"/>
            <w:tcBorders>
              <w:top w:val="nil"/>
              <w:left w:val="nil"/>
              <w:bottom w:val="nil"/>
              <w:right w:val="nil"/>
            </w:tcBorders>
            <w:shd w:val="clear" w:color="auto" w:fill="auto"/>
            <w:tcMar>
              <w:bottom w:w="51" w:type="dxa"/>
            </w:tcMar>
          </w:tcPr>
          <w:p w14:paraId="1B0499D9"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1A8EC8E4" w14:textId="77777777" w:rsidR="00C939A4" w:rsidRPr="00824972" w:rsidRDefault="00C939A4" w:rsidP="006B663A">
            <w:pPr>
              <w:spacing w:line="240" w:lineRule="auto"/>
              <w:ind w:right="113"/>
              <w:rPr>
                <w:lang w:val="en-GB"/>
              </w:rPr>
            </w:pPr>
            <w:r w:rsidRPr="00824972">
              <w:rPr>
                <w:lang w:val="en-GB"/>
              </w:rPr>
              <w:t>Report to 189th WP.29 session from</w:t>
            </w:r>
            <w:r w:rsidRPr="00824972">
              <w:rPr>
                <w:lang w:val="en-GB"/>
              </w:rPr>
              <w:br/>
              <w:t>the 46th IWG on DETA meeting</w:t>
            </w:r>
          </w:p>
        </w:tc>
        <w:tc>
          <w:tcPr>
            <w:tcW w:w="725" w:type="dxa"/>
            <w:tcBorders>
              <w:top w:val="nil"/>
              <w:left w:val="nil"/>
              <w:bottom w:val="nil"/>
              <w:right w:val="nil"/>
            </w:tcBorders>
            <w:shd w:val="clear" w:color="auto" w:fill="auto"/>
            <w:tcMar>
              <w:bottom w:w="51" w:type="dxa"/>
            </w:tcMar>
          </w:tcPr>
          <w:p w14:paraId="72BD8900" w14:textId="77777777" w:rsidR="00C939A4" w:rsidRPr="00824972" w:rsidRDefault="00C939A4" w:rsidP="006B663A">
            <w:pPr>
              <w:jc w:val="center"/>
              <w:rPr>
                <w:lang w:val="en-GB"/>
              </w:rPr>
            </w:pPr>
            <w:r w:rsidRPr="00824972">
              <w:rPr>
                <w:lang w:val="en-GB"/>
              </w:rPr>
              <w:t>(d)</w:t>
            </w:r>
          </w:p>
        </w:tc>
      </w:tr>
      <w:tr w:rsidR="00DE7D03" w:rsidRPr="00824972" w14:paraId="202C9666" w14:textId="77777777" w:rsidTr="006B663A">
        <w:trPr>
          <w:cantSplit/>
          <w:trHeight w:val="803"/>
        </w:trPr>
        <w:tc>
          <w:tcPr>
            <w:tcW w:w="1001" w:type="dxa"/>
            <w:tcBorders>
              <w:top w:val="nil"/>
              <w:left w:val="nil"/>
              <w:bottom w:val="nil"/>
              <w:right w:val="nil"/>
            </w:tcBorders>
            <w:shd w:val="clear" w:color="auto" w:fill="auto"/>
            <w:tcMar>
              <w:bottom w:w="51" w:type="dxa"/>
            </w:tcMar>
          </w:tcPr>
          <w:p w14:paraId="14E37A55" w14:textId="77777777" w:rsidR="00C939A4" w:rsidRPr="00824972" w:rsidRDefault="00C939A4" w:rsidP="006B663A">
            <w:pPr>
              <w:ind w:right="113"/>
              <w:jc w:val="center"/>
              <w:rPr>
                <w:lang w:val="en-GB"/>
              </w:rPr>
            </w:pPr>
            <w:r w:rsidRPr="00824972">
              <w:rPr>
                <w:lang w:val="en-GB"/>
              </w:rPr>
              <w:t>13</w:t>
            </w:r>
          </w:p>
        </w:tc>
        <w:tc>
          <w:tcPr>
            <w:tcW w:w="1701" w:type="dxa"/>
            <w:tcBorders>
              <w:top w:val="nil"/>
              <w:left w:val="nil"/>
              <w:bottom w:val="nil"/>
              <w:right w:val="nil"/>
            </w:tcBorders>
            <w:shd w:val="clear" w:color="auto" w:fill="auto"/>
            <w:tcMar>
              <w:bottom w:w="51" w:type="dxa"/>
            </w:tcMar>
          </w:tcPr>
          <w:p w14:paraId="75D8D23D" w14:textId="77777777" w:rsidR="00C939A4" w:rsidRPr="00824972" w:rsidRDefault="00C939A4" w:rsidP="006B663A">
            <w:pPr>
              <w:ind w:right="113"/>
              <w:rPr>
                <w:lang w:val="en-GB"/>
              </w:rPr>
            </w:pPr>
            <w:r w:rsidRPr="00824972">
              <w:rPr>
                <w:lang w:val="en-GB"/>
              </w:rPr>
              <w:t>IWG on IWVTA</w:t>
            </w:r>
          </w:p>
        </w:tc>
        <w:tc>
          <w:tcPr>
            <w:tcW w:w="851" w:type="dxa"/>
            <w:tcBorders>
              <w:top w:val="nil"/>
              <w:left w:val="nil"/>
              <w:bottom w:val="nil"/>
              <w:right w:val="nil"/>
            </w:tcBorders>
            <w:shd w:val="clear" w:color="auto" w:fill="auto"/>
            <w:tcMar>
              <w:bottom w:w="51" w:type="dxa"/>
            </w:tcMar>
          </w:tcPr>
          <w:p w14:paraId="1A065351" w14:textId="77777777" w:rsidR="00C939A4" w:rsidRPr="00824972" w:rsidRDefault="00C939A4" w:rsidP="006B663A">
            <w:pPr>
              <w:ind w:right="113"/>
              <w:rPr>
                <w:lang w:val="en-GB"/>
              </w:rPr>
            </w:pPr>
            <w:r w:rsidRPr="00824972">
              <w:rPr>
                <w:lang w:val="en-GB"/>
              </w:rPr>
              <w:t>4.3.</w:t>
            </w:r>
          </w:p>
        </w:tc>
        <w:tc>
          <w:tcPr>
            <w:tcW w:w="841" w:type="dxa"/>
            <w:tcBorders>
              <w:top w:val="nil"/>
              <w:left w:val="nil"/>
              <w:bottom w:val="nil"/>
              <w:right w:val="nil"/>
            </w:tcBorders>
            <w:shd w:val="clear" w:color="auto" w:fill="auto"/>
            <w:tcMar>
              <w:bottom w:w="51" w:type="dxa"/>
            </w:tcMar>
          </w:tcPr>
          <w:p w14:paraId="7FB7064A"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2B794A1B" w14:textId="77777777" w:rsidR="00C939A4" w:rsidRPr="00824972" w:rsidRDefault="00C939A4" w:rsidP="006B663A">
            <w:pPr>
              <w:spacing w:line="240" w:lineRule="auto"/>
              <w:ind w:right="113"/>
              <w:rPr>
                <w:lang w:val="en-GB"/>
              </w:rPr>
            </w:pPr>
            <w:r w:rsidRPr="00824972">
              <w:rPr>
                <w:lang w:val="en-GB"/>
              </w:rPr>
              <w:t>Proposed amendments to Annex1 Chapter II. Aide-mémoire section A. of Transitional Provisions Guidelines</w:t>
            </w:r>
          </w:p>
          <w:p w14:paraId="671CC626" w14:textId="77777777" w:rsidR="00C939A4" w:rsidRPr="00824972" w:rsidRDefault="00C939A4" w:rsidP="006B663A">
            <w:pPr>
              <w:spacing w:line="240" w:lineRule="auto"/>
              <w:ind w:right="113"/>
              <w:rPr>
                <w:lang w:val="en-GB"/>
              </w:rPr>
            </w:pPr>
            <w:r w:rsidRPr="00824972">
              <w:rPr>
                <w:lang w:val="en-GB"/>
              </w:rPr>
              <w:t>Document ECE/TRANS/WP29/1044/Rev.3</w:t>
            </w:r>
          </w:p>
        </w:tc>
        <w:tc>
          <w:tcPr>
            <w:tcW w:w="725" w:type="dxa"/>
            <w:tcBorders>
              <w:top w:val="nil"/>
              <w:left w:val="nil"/>
              <w:bottom w:val="nil"/>
              <w:right w:val="nil"/>
            </w:tcBorders>
            <w:shd w:val="clear" w:color="auto" w:fill="auto"/>
            <w:tcMar>
              <w:bottom w:w="51" w:type="dxa"/>
            </w:tcMar>
          </w:tcPr>
          <w:p w14:paraId="55EA7F90" w14:textId="77777777" w:rsidR="00C939A4" w:rsidRPr="00824972" w:rsidRDefault="00C939A4" w:rsidP="006B663A">
            <w:pPr>
              <w:jc w:val="center"/>
              <w:rPr>
                <w:lang w:val="en-GB"/>
              </w:rPr>
            </w:pPr>
            <w:r w:rsidRPr="00824972">
              <w:rPr>
                <w:lang w:val="en-GB"/>
              </w:rPr>
              <w:t>(d)</w:t>
            </w:r>
          </w:p>
        </w:tc>
      </w:tr>
      <w:tr w:rsidR="00DE7D03" w:rsidRPr="00824972" w14:paraId="172C673A" w14:textId="77777777" w:rsidTr="006B663A">
        <w:trPr>
          <w:cantSplit/>
          <w:trHeight w:val="803"/>
        </w:trPr>
        <w:tc>
          <w:tcPr>
            <w:tcW w:w="1001" w:type="dxa"/>
            <w:tcBorders>
              <w:top w:val="nil"/>
              <w:left w:val="nil"/>
              <w:bottom w:val="nil"/>
              <w:right w:val="nil"/>
            </w:tcBorders>
            <w:shd w:val="clear" w:color="auto" w:fill="auto"/>
            <w:tcMar>
              <w:bottom w:w="51" w:type="dxa"/>
            </w:tcMar>
          </w:tcPr>
          <w:p w14:paraId="69928DC9" w14:textId="77777777" w:rsidR="00C939A4" w:rsidRPr="00824972" w:rsidRDefault="00C939A4" w:rsidP="006B663A">
            <w:pPr>
              <w:ind w:right="113"/>
              <w:jc w:val="center"/>
              <w:rPr>
                <w:lang w:val="en-GB"/>
              </w:rPr>
            </w:pPr>
            <w:r w:rsidRPr="00824972">
              <w:rPr>
                <w:lang w:val="en-GB"/>
              </w:rPr>
              <w:t>14</w:t>
            </w:r>
          </w:p>
        </w:tc>
        <w:tc>
          <w:tcPr>
            <w:tcW w:w="1701" w:type="dxa"/>
            <w:tcBorders>
              <w:top w:val="nil"/>
              <w:left w:val="nil"/>
              <w:bottom w:val="nil"/>
              <w:right w:val="nil"/>
            </w:tcBorders>
            <w:shd w:val="clear" w:color="auto" w:fill="auto"/>
            <w:tcMar>
              <w:bottom w:w="51" w:type="dxa"/>
            </w:tcMar>
          </w:tcPr>
          <w:p w14:paraId="365643D8" w14:textId="77777777" w:rsidR="00C939A4" w:rsidRPr="00824972" w:rsidRDefault="00C939A4" w:rsidP="006B663A">
            <w:pPr>
              <w:ind w:right="113"/>
              <w:rPr>
                <w:lang w:val="en-GB"/>
              </w:rPr>
            </w:pPr>
            <w:r w:rsidRPr="00824972">
              <w:rPr>
                <w:lang w:val="en-GB"/>
              </w:rPr>
              <w:t>IWG on PTI</w:t>
            </w:r>
          </w:p>
        </w:tc>
        <w:tc>
          <w:tcPr>
            <w:tcW w:w="851" w:type="dxa"/>
            <w:tcBorders>
              <w:top w:val="nil"/>
              <w:left w:val="nil"/>
              <w:bottom w:val="nil"/>
              <w:right w:val="nil"/>
            </w:tcBorders>
            <w:shd w:val="clear" w:color="auto" w:fill="auto"/>
            <w:tcMar>
              <w:bottom w:w="51" w:type="dxa"/>
            </w:tcMar>
          </w:tcPr>
          <w:p w14:paraId="2675778F" w14:textId="77777777" w:rsidR="00C939A4" w:rsidRPr="00824972" w:rsidRDefault="00C939A4" w:rsidP="006B663A">
            <w:pPr>
              <w:ind w:right="113"/>
              <w:rPr>
                <w:lang w:val="en-GB"/>
              </w:rPr>
            </w:pPr>
            <w:r w:rsidRPr="00824972">
              <w:rPr>
                <w:lang w:val="en-GB"/>
              </w:rPr>
              <w:t>7</w:t>
            </w:r>
          </w:p>
        </w:tc>
        <w:tc>
          <w:tcPr>
            <w:tcW w:w="841" w:type="dxa"/>
            <w:tcBorders>
              <w:top w:val="nil"/>
              <w:left w:val="nil"/>
              <w:bottom w:val="nil"/>
              <w:right w:val="nil"/>
            </w:tcBorders>
            <w:shd w:val="clear" w:color="auto" w:fill="auto"/>
            <w:tcMar>
              <w:bottom w:w="51" w:type="dxa"/>
            </w:tcMar>
          </w:tcPr>
          <w:p w14:paraId="0378645F"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3CAF4590" w14:textId="77777777" w:rsidR="00C939A4" w:rsidRPr="00824972" w:rsidRDefault="00C939A4" w:rsidP="006B663A">
            <w:pPr>
              <w:spacing w:line="240" w:lineRule="auto"/>
              <w:ind w:right="113"/>
              <w:rPr>
                <w:lang w:val="en-GB"/>
              </w:rPr>
            </w:pPr>
            <w:r w:rsidRPr="00824972">
              <w:rPr>
                <w:lang w:val="en-GB"/>
              </w:rPr>
              <w:t>Report to WP.29 about results of the 29th and 30th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2B0C6FDE" w14:textId="77777777" w:rsidR="00C939A4" w:rsidRPr="00824972" w:rsidRDefault="00C939A4" w:rsidP="006B663A">
            <w:pPr>
              <w:jc w:val="center"/>
              <w:rPr>
                <w:lang w:val="en-GB"/>
              </w:rPr>
            </w:pPr>
            <w:r w:rsidRPr="00824972">
              <w:rPr>
                <w:lang w:val="en-GB"/>
              </w:rPr>
              <w:t>(d)</w:t>
            </w:r>
          </w:p>
        </w:tc>
      </w:tr>
      <w:tr w:rsidR="00DE7D03" w:rsidRPr="00824972" w14:paraId="1303D567" w14:textId="77777777" w:rsidTr="006B663A">
        <w:trPr>
          <w:cantSplit/>
          <w:trHeight w:val="803"/>
        </w:trPr>
        <w:tc>
          <w:tcPr>
            <w:tcW w:w="1001" w:type="dxa"/>
            <w:tcBorders>
              <w:top w:val="nil"/>
              <w:left w:val="nil"/>
              <w:bottom w:val="nil"/>
              <w:right w:val="nil"/>
            </w:tcBorders>
            <w:shd w:val="clear" w:color="auto" w:fill="auto"/>
            <w:tcMar>
              <w:bottom w:w="51" w:type="dxa"/>
            </w:tcMar>
          </w:tcPr>
          <w:p w14:paraId="1D80CBCD" w14:textId="77777777" w:rsidR="00C939A4" w:rsidRPr="00824972" w:rsidRDefault="00C939A4" w:rsidP="006B663A">
            <w:pPr>
              <w:ind w:right="113"/>
              <w:jc w:val="center"/>
              <w:rPr>
                <w:lang w:val="en-GB"/>
              </w:rPr>
            </w:pPr>
            <w:r w:rsidRPr="00824972">
              <w:rPr>
                <w:lang w:val="en-GB"/>
              </w:rPr>
              <w:lastRenderedPageBreak/>
              <w:t>15</w:t>
            </w:r>
          </w:p>
        </w:tc>
        <w:tc>
          <w:tcPr>
            <w:tcW w:w="1701" w:type="dxa"/>
            <w:tcBorders>
              <w:top w:val="nil"/>
              <w:left w:val="nil"/>
              <w:bottom w:val="nil"/>
              <w:right w:val="nil"/>
            </w:tcBorders>
            <w:shd w:val="clear" w:color="auto" w:fill="auto"/>
            <w:tcMar>
              <w:bottom w:w="51" w:type="dxa"/>
            </w:tcMar>
          </w:tcPr>
          <w:p w14:paraId="711745FF" w14:textId="77777777" w:rsidR="00C939A4" w:rsidRPr="00824972" w:rsidRDefault="00C939A4" w:rsidP="006B663A">
            <w:pPr>
              <w:ind w:right="113"/>
              <w:rPr>
                <w:lang w:val="en-GB"/>
              </w:rPr>
            </w:pPr>
            <w:r w:rsidRPr="00824972">
              <w:rPr>
                <w:lang w:val="en-GB"/>
              </w:rPr>
              <w:t>Secretariat</w:t>
            </w:r>
          </w:p>
        </w:tc>
        <w:tc>
          <w:tcPr>
            <w:tcW w:w="851" w:type="dxa"/>
            <w:tcBorders>
              <w:top w:val="nil"/>
              <w:left w:val="nil"/>
              <w:bottom w:val="nil"/>
              <w:right w:val="nil"/>
            </w:tcBorders>
            <w:shd w:val="clear" w:color="auto" w:fill="auto"/>
            <w:tcMar>
              <w:bottom w:w="51" w:type="dxa"/>
            </w:tcMar>
          </w:tcPr>
          <w:p w14:paraId="24E52F44" w14:textId="77777777" w:rsidR="00C939A4" w:rsidRPr="00824972" w:rsidRDefault="00C939A4" w:rsidP="006B663A">
            <w:pPr>
              <w:ind w:right="113"/>
              <w:rPr>
                <w:lang w:val="en-GB"/>
              </w:rPr>
            </w:pPr>
            <w:r w:rsidRPr="00824972">
              <w:rPr>
                <w:lang w:val="en-GB"/>
              </w:rPr>
              <w:t>2.2.</w:t>
            </w:r>
          </w:p>
        </w:tc>
        <w:tc>
          <w:tcPr>
            <w:tcW w:w="841" w:type="dxa"/>
            <w:tcBorders>
              <w:top w:val="nil"/>
              <w:left w:val="nil"/>
              <w:bottom w:val="nil"/>
              <w:right w:val="nil"/>
            </w:tcBorders>
            <w:shd w:val="clear" w:color="auto" w:fill="auto"/>
            <w:tcMar>
              <w:bottom w:w="51" w:type="dxa"/>
            </w:tcMar>
          </w:tcPr>
          <w:p w14:paraId="0752FF46"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1617E36B" w14:textId="77777777" w:rsidR="00C939A4" w:rsidRPr="00824972" w:rsidRDefault="00C939A4" w:rsidP="006B663A">
            <w:pPr>
              <w:spacing w:line="240" w:lineRule="auto"/>
              <w:ind w:right="113"/>
              <w:rPr>
                <w:lang w:val="en-GB"/>
              </w:rPr>
            </w:pPr>
            <w:r w:rsidRPr="00824972">
              <w:rPr>
                <w:lang w:val="en-GB"/>
              </w:rPr>
              <w:t>Revised Programme of Work of the World Forum for Harmonization of Vehicle Regulations (WP.29) and its Subsidiary Bodies ECE/TRANS/WP29/2023/1/Rev.1</w:t>
            </w:r>
          </w:p>
        </w:tc>
        <w:tc>
          <w:tcPr>
            <w:tcW w:w="725" w:type="dxa"/>
            <w:tcBorders>
              <w:top w:val="nil"/>
              <w:left w:val="nil"/>
              <w:bottom w:val="nil"/>
              <w:right w:val="nil"/>
            </w:tcBorders>
            <w:shd w:val="clear" w:color="auto" w:fill="auto"/>
            <w:tcMar>
              <w:bottom w:w="51" w:type="dxa"/>
            </w:tcMar>
          </w:tcPr>
          <w:p w14:paraId="2D7C422F" w14:textId="77777777" w:rsidR="00C939A4" w:rsidRPr="00824972" w:rsidRDefault="00C939A4" w:rsidP="006B663A">
            <w:pPr>
              <w:jc w:val="center"/>
              <w:rPr>
                <w:lang w:val="en-GB"/>
              </w:rPr>
            </w:pPr>
            <w:r w:rsidRPr="00824972">
              <w:rPr>
                <w:lang w:val="en-GB"/>
              </w:rPr>
              <w:t>(b)</w:t>
            </w:r>
          </w:p>
        </w:tc>
      </w:tr>
      <w:tr w:rsidR="00DE7D03" w:rsidRPr="00824972" w14:paraId="4D44E35E" w14:textId="77777777" w:rsidTr="006B663A">
        <w:trPr>
          <w:cantSplit/>
          <w:trHeight w:val="803"/>
        </w:trPr>
        <w:tc>
          <w:tcPr>
            <w:tcW w:w="1001" w:type="dxa"/>
            <w:tcBorders>
              <w:top w:val="nil"/>
              <w:left w:val="nil"/>
              <w:bottom w:val="nil"/>
              <w:right w:val="nil"/>
            </w:tcBorders>
            <w:shd w:val="clear" w:color="auto" w:fill="auto"/>
            <w:tcMar>
              <w:bottom w:w="51" w:type="dxa"/>
            </w:tcMar>
          </w:tcPr>
          <w:p w14:paraId="151E791B" w14:textId="77777777" w:rsidR="00C939A4" w:rsidRPr="00824972" w:rsidRDefault="00C939A4" w:rsidP="006B663A">
            <w:pPr>
              <w:ind w:right="113"/>
              <w:jc w:val="center"/>
              <w:rPr>
                <w:lang w:val="en-GB"/>
              </w:rPr>
            </w:pPr>
            <w:r w:rsidRPr="00824972">
              <w:rPr>
                <w:lang w:val="en-GB"/>
              </w:rPr>
              <w:t>16</w:t>
            </w:r>
          </w:p>
        </w:tc>
        <w:tc>
          <w:tcPr>
            <w:tcW w:w="1701" w:type="dxa"/>
            <w:tcBorders>
              <w:top w:val="nil"/>
              <w:left w:val="nil"/>
              <w:bottom w:val="nil"/>
              <w:right w:val="nil"/>
            </w:tcBorders>
            <w:shd w:val="clear" w:color="auto" w:fill="auto"/>
            <w:tcMar>
              <w:bottom w:w="51" w:type="dxa"/>
            </w:tcMar>
          </w:tcPr>
          <w:p w14:paraId="4D18CC7C" w14:textId="77777777" w:rsidR="00C939A4" w:rsidRPr="00824972" w:rsidRDefault="00C939A4" w:rsidP="006B663A">
            <w:pPr>
              <w:ind w:right="113"/>
              <w:rPr>
                <w:lang w:val="en-GB"/>
              </w:rPr>
            </w:pPr>
            <w:r w:rsidRPr="00824972">
              <w:rPr>
                <w:lang w:val="en-GB"/>
              </w:rPr>
              <w:t>IWG on SCUNV</w:t>
            </w:r>
          </w:p>
        </w:tc>
        <w:tc>
          <w:tcPr>
            <w:tcW w:w="851" w:type="dxa"/>
            <w:tcBorders>
              <w:top w:val="nil"/>
              <w:left w:val="nil"/>
              <w:bottom w:val="nil"/>
              <w:right w:val="nil"/>
            </w:tcBorders>
            <w:shd w:val="clear" w:color="auto" w:fill="auto"/>
            <w:tcMar>
              <w:bottom w:w="51" w:type="dxa"/>
            </w:tcMar>
          </w:tcPr>
          <w:p w14:paraId="4B699C6B" w14:textId="77777777" w:rsidR="00C939A4" w:rsidRPr="00824972" w:rsidRDefault="00C939A4" w:rsidP="006B663A">
            <w:pPr>
              <w:ind w:right="113"/>
              <w:rPr>
                <w:lang w:val="en-GB"/>
              </w:rPr>
            </w:pPr>
            <w:r w:rsidRPr="00824972">
              <w:rPr>
                <w:lang w:val="en-GB"/>
              </w:rPr>
              <w:t>8.4.</w:t>
            </w:r>
          </w:p>
        </w:tc>
        <w:tc>
          <w:tcPr>
            <w:tcW w:w="841" w:type="dxa"/>
            <w:tcBorders>
              <w:top w:val="nil"/>
              <w:left w:val="nil"/>
              <w:bottom w:val="nil"/>
              <w:right w:val="nil"/>
            </w:tcBorders>
            <w:shd w:val="clear" w:color="auto" w:fill="auto"/>
            <w:tcMar>
              <w:bottom w:w="51" w:type="dxa"/>
            </w:tcMar>
          </w:tcPr>
          <w:p w14:paraId="2DA299E0"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51F5FA85" w14:textId="77777777" w:rsidR="00C939A4" w:rsidRPr="00824972" w:rsidRDefault="00C939A4" w:rsidP="006B663A">
            <w:pPr>
              <w:spacing w:line="240" w:lineRule="auto"/>
              <w:ind w:right="113"/>
              <w:rPr>
                <w:lang w:val="en-GB"/>
              </w:rPr>
            </w:pPr>
            <w:r w:rsidRPr="00824972">
              <w:rPr>
                <w:bCs/>
                <w:lang w:val="en-GB"/>
              </w:rPr>
              <w:t>Report of the Fifth Meeting of the IWG on SCUNV</w:t>
            </w:r>
          </w:p>
        </w:tc>
        <w:tc>
          <w:tcPr>
            <w:tcW w:w="725" w:type="dxa"/>
            <w:tcBorders>
              <w:top w:val="nil"/>
              <w:left w:val="nil"/>
              <w:bottom w:val="nil"/>
              <w:right w:val="nil"/>
            </w:tcBorders>
            <w:shd w:val="clear" w:color="auto" w:fill="auto"/>
            <w:tcMar>
              <w:bottom w:w="51" w:type="dxa"/>
            </w:tcMar>
          </w:tcPr>
          <w:p w14:paraId="6498997B" w14:textId="77777777" w:rsidR="00C939A4" w:rsidRPr="00824972" w:rsidRDefault="00C939A4" w:rsidP="006B663A">
            <w:pPr>
              <w:jc w:val="center"/>
              <w:rPr>
                <w:lang w:val="en-GB"/>
              </w:rPr>
            </w:pPr>
            <w:r w:rsidRPr="00824972">
              <w:rPr>
                <w:lang w:val="en-GB"/>
              </w:rPr>
              <w:t>(b)</w:t>
            </w:r>
          </w:p>
        </w:tc>
      </w:tr>
      <w:tr w:rsidR="00DE7D03" w:rsidRPr="00824972" w14:paraId="08B96367" w14:textId="77777777" w:rsidTr="006B663A">
        <w:trPr>
          <w:cantSplit/>
          <w:trHeight w:val="803"/>
        </w:trPr>
        <w:tc>
          <w:tcPr>
            <w:tcW w:w="1001" w:type="dxa"/>
            <w:tcBorders>
              <w:top w:val="nil"/>
              <w:left w:val="nil"/>
              <w:bottom w:val="nil"/>
              <w:right w:val="nil"/>
            </w:tcBorders>
            <w:shd w:val="clear" w:color="auto" w:fill="auto"/>
            <w:tcMar>
              <w:bottom w:w="51" w:type="dxa"/>
            </w:tcMar>
          </w:tcPr>
          <w:p w14:paraId="66D36543" w14:textId="77777777" w:rsidR="00C939A4" w:rsidRPr="00824972" w:rsidRDefault="00C939A4" w:rsidP="006B663A">
            <w:pPr>
              <w:ind w:right="113"/>
              <w:jc w:val="center"/>
              <w:rPr>
                <w:lang w:val="en-GB"/>
              </w:rPr>
            </w:pPr>
            <w:r w:rsidRPr="00824972">
              <w:rPr>
                <w:lang w:val="en-GB"/>
              </w:rPr>
              <w:t>17</w:t>
            </w:r>
          </w:p>
        </w:tc>
        <w:tc>
          <w:tcPr>
            <w:tcW w:w="1701" w:type="dxa"/>
            <w:tcBorders>
              <w:top w:val="nil"/>
              <w:left w:val="nil"/>
              <w:bottom w:val="nil"/>
              <w:right w:val="nil"/>
            </w:tcBorders>
            <w:shd w:val="clear" w:color="auto" w:fill="auto"/>
            <w:tcMar>
              <w:bottom w:w="51" w:type="dxa"/>
            </w:tcMar>
          </w:tcPr>
          <w:p w14:paraId="56E0AC8E" w14:textId="77777777" w:rsidR="00C939A4" w:rsidRPr="00824972" w:rsidRDefault="00C939A4" w:rsidP="006B663A">
            <w:pPr>
              <w:ind w:right="113"/>
              <w:rPr>
                <w:lang w:val="en-GB"/>
              </w:rPr>
            </w:pPr>
            <w:r w:rsidRPr="00824972">
              <w:rPr>
                <w:lang w:val="en-GB"/>
              </w:rPr>
              <w:t>IWG on IWVTA</w:t>
            </w:r>
          </w:p>
        </w:tc>
        <w:tc>
          <w:tcPr>
            <w:tcW w:w="851" w:type="dxa"/>
            <w:tcBorders>
              <w:top w:val="nil"/>
              <w:left w:val="nil"/>
              <w:bottom w:val="nil"/>
              <w:right w:val="nil"/>
            </w:tcBorders>
            <w:shd w:val="clear" w:color="auto" w:fill="auto"/>
            <w:tcMar>
              <w:bottom w:w="51" w:type="dxa"/>
            </w:tcMar>
          </w:tcPr>
          <w:p w14:paraId="0448AF09" w14:textId="77777777" w:rsidR="00C939A4" w:rsidRPr="00824972" w:rsidRDefault="00C939A4" w:rsidP="006B663A">
            <w:pPr>
              <w:ind w:right="113"/>
              <w:rPr>
                <w:lang w:val="en-GB"/>
              </w:rPr>
            </w:pPr>
            <w:r w:rsidRPr="00824972">
              <w:rPr>
                <w:lang w:val="en-GB"/>
              </w:rPr>
              <w:t>4.3.</w:t>
            </w:r>
          </w:p>
        </w:tc>
        <w:tc>
          <w:tcPr>
            <w:tcW w:w="841" w:type="dxa"/>
            <w:tcBorders>
              <w:top w:val="nil"/>
              <w:left w:val="nil"/>
              <w:bottom w:val="nil"/>
              <w:right w:val="nil"/>
            </w:tcBorders>
            <w:shd w:val="clear" w:color="auto" w:fill="auto"/>
            <w:tcMar>
              <w:bottom w:w="51" w:type="dxa"/>
            </w:tcMar>
          </w:tcPr>
          <w:p w14:paraId="736FB1E0"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1F07D4C4" w14:textId="77777777" w:rsidR="00C939A4" w:rsidRPr="00824972" w:rsidRDefault="00C939A4" w:rsidP="006B663A">
            <w:pPr>
              <w:spacing w:line="240" w:lineRule="auto"/>
              <w:ind w:right="113"/>
              <w:rPr>
                <w:lang w:val="en-GB"/>
              </w:rPr>
            </w:pPr>
            <w:r w:rsidRPr="00824972">
              <w:rPr>
                <w:lang w:val="en-GB"/>
              </w:rPr>
              <w:t>Report to the 189th WP.29</w:t>
            </w:r>
            <w:r w:rsidRPr="00824972">
              <w:rPr>
                <w:lang w:val="en-GB"/>
              </w:rPr>
              <w:br/>
              <w:t>about the 41st IWG on IWVTA</w:t>
            </w:r>
          </w:p>
        </w:tc>
        <w:tc>
          <w:tcPr>
            <w:tcW w:w="725" w:type="dxa"/>
            <w:tcBorders>
              <w:top w:val="nil"/>
              <w:left w:val="nil"/>
              <w:bottom w:val="nil"/>
              <w:right w:val="nil"/>
            </w:tcBorders>
            <w:shd w:val="clear" w:color="auto" w:fill="auto"/>
            <w:tcMar>
              <w:bottom w:w="51" w:type="dxa"/>
            </w:tcMar>
          </w:tcPr>
          <w:p w14:paraId="0A7A1662" w14:textId="77777777" w:rsidR="00C939A4" w:rsidRPr="00824972" w:rsidRDefault="00C939A4" w:rsidP="006B663A">
            <w:pPr>
              <w:jc w:val="center"/>
              <w:rPr>
                <w:lang w:val="en-GB"/>
              </w:rPr>
            </w:pPr>
            <w:r w:rsidRPr="00824972">
              <w:rPr>
                <w:lang w:val="en-GB"/>
              </w:rPr>
              <w:t>(d)</w:t>
            </w:r>
          </w:p>
        </w:tc>
      </w:tr>
      <w:tr w:rsidR="00DE7D03" w:rsidRPr="00824972" w14:paraId="1B0040AA" w14:textId="77777777" w:rsidTr="006B663A">
        <w:trPr>
          <w:cantSplit/>
          <w:trHeight w:val="803"/>
        </w:trPr>
        <w:tc>
          <w:tcPr>
            <w:tcW w:w="1001" w:type="dxa"/>
            <w:tcBorders>
              <w:top w:val="nil"/>
              <w:left w:val="nil"/>
              <w:bottom w:val="nil"/>
              <w:right w:val="nil"/>
            </w:tcBorders>
            <w:shd w:val="clear" w:color="auto" w:fill="auto"/>
            <w:tcMar>
              <w:bottom w:w="51" w:type="dxa"/>
            </w:tcMar>
          </w:tcPr>
          <w:p w14:paraId="4B2729EE" w14:textId="77777777" w:rsidR="00C939A4" w:rsidRPr="00824972" w:rsidRDefault="00C939A4" w:rsidP="006B663A">
            <w:pPr>
              <w:ind w:right="113"/>
              <w:jc w:val="center"/>
              <w:rPr>
                <w:lang w:val="en-GB"/>
              </w:rPr>
            </w:pPr>
            <w:r w:rsidRPr="00824972">
              <w:rPr>
                <w:lang w:val="en-GB"/>
              </w:rPr>
              <w:t>18/Rev.1</w:t>
            </w:r>
          </w:p>
        </w:tc>
        <w:tc>
          <w:tcPr>
            <w:tcW w:w="1701" w:type="dxa"/>
            <w:tcBorders>
              <w:top w:val="nil"/>
              <w:left w:val="nil"/>
              <w:bottom w:val="nil"/>
              <w:right w:val="nil"/>
            </w:tcBorders>
            <w:shd w:val="clear" w:color="auto" w:fill="auto"/>
            <w:tcMar>
              <w:bottom w:w="51" w:type="dxa"/>
            </w:tcMar>
          </w:tcPr>
          <w:p w14:paraId="38805C30" w14:textId="77777777" w:rsidR="00C939A4" w:rsidRPr="00824972" w:rsidRDefault="00C939A4" w:rsidP="006B663A">
            <w:pPr>
              <w:ind w:right="113"/>
              <w:rPr>
                <w:lang w:val="en-GB"/>
              </w:rPr>
            </w:pPr>
            <w:r w:rsidRPr="00824972">
              <w:rPr>
                <w:lang w:val="en-GB"/>
              </w:rPr>
              <w:t>Secretariat</w:t>
            </w:r>
          </w:p>
        </w:tc>
        <w:tc>
          <w:tcPr>
            <w:tcW w:w="851" w:type="dxa"/>
            <w:tcBorders>
              <w:top w:val="nil"/>
              <w:left w:val="nil"/>
              <w:bottom w:val="nil"/>
              <w:right w:val="nil"/>
            </w:tcBorders>
            <w:shd w:val="clear" w:color="auto" w:fill="auto"/>
            <w:tcMar>
              <w:bottom w:w="51" w:type="dxa"/>
            </w:tcMar>
          </w:tcPr>
          <w:p w14:paraId="2F5D7747" w14:textId="77777777" w:rsidR="00C939A4" w:rsidRPr="00824972" w:rsidRDefault="00C939A4" w:rsidP="006B663A">
            <w:pPr>
              <w:ind w:right="113"/>
              <w:rPr>
                <w:lang w:val="en-GB"/>
              </w:rPr>
            </w:pPr>
            <w:r w:rsidRPr="00824972">
              <w:rPr>
                <w:lang w:val="en-GB"/>
              </w:rPr>
              <w:t>2.3.</w:t>
            </w:r>
          </w:p>
        </w:tc>
        <w:tc>
          <w:tcPr>
            <w:tcW w:w="841" w:type="dxa"/>
            <w:tcBorders>
              <w:top w:val="nil"/>
              <w:left w:val="nil"/>
              <w:bottom w:val="nil"/>
              <w:right w:val="nil"/>
            </w:tcBorders>
            <w:shd w:val="clear" w:color="auto" w:fill="auto"/>
            <w:tcMar>
              <w:bottom w:w="51" w:type="dxa"/>
            </w:tcMar>
          </w:tcPr>
          <w:p w14:paraId="2FB5B077"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683F9E9E" w14:textId="77777777" w:rsidR="00C939A4" w:rsidRPr="00824972" w:rsidRDefault="00C939A4" w:rsidP="006B663A">
            <w:pPr>
              <w:spacing w:line="240" w:lineRule="auto"/>
              <w:ind w:right="113"/>
              <w:rPr>
                <w:lang w:val="en-GB"/>
              </w:rPr>
            </w:pPr>
            <w:r w:rsidRPr="00824972">
              <w:rPr>
                <w:lang w:val="en-GB"/>
              </w:rPr>
              <w:t>Vehicle-to-Vehicle (V2V) communication in the context of WP.29</w:t>
            </w:r>
          </w:p>
        </w:tc>
        <w:tc>
          <w:tcPr>
            <w:tcW w:w="725" w:type="dxa"/>
            <w:tcBorders>
              <w:top w:val="nil"/>
              <w:left w:val="nil"/>
              <w:bottom w:val="nil"/>
              <w:right w:val="nil"/>
            </w:tcBorders>
            <w:shd w:val="clear" w:color="auto" w:fill="auto"/>
            <w:tcMar>
              <w:bottom w:w="51" w:type="dxa"/>
            </w:tcMar>
          </w:tcPr>
          <w:p w14:paraId="6BB507FC" w14:textId="77777777" w:rsidR="00C939A4" w:rsidRPr="00824972" w:rsidRDefault="00C939A4" w:rsidP="006B663A">
            <w:pPr>
              <w:jc w:val="center"/>
              <w:rPr>
                <w:lang w:val="en-GB"/>
              </w:rPr>
            </w:pPr>
            <w:r w:rsidRPr="00824972">
              <w:rPr>
                <w:lang w:val="en-GB"/>
              </w:rPr>
              <w:t>(e)</w:t>
            </w:r>
          </w:p>
        </w:tc>
      </w:tr>
      <w:tr w:rsidR="00DE7D03" w:rsidRPr="00824972" w14:paraId="32175482" w14:textId="77777777" w:rsidTr="006B663A">
        <w:trPr>
          <w:cantSplit/>
          <w:trHeight w:val="803"/>
        </w:trPr>
        <w:tc>
          <w:tcPr>
            <w:tcW w:w="1001" w:type="dxa"/>
            <w:tcBorders>
              <w:top w:val="nil"/>
              <w:left w:val="nil"/>
              <w:bottom w:val="nil"/>
              <w:right w:val="nil"/>
            </w:tcBorders>
            <w:shd w:val="clear" w:color="auto" w:fill="auto"/>
            <w:tcMar>
              <w:bottom w:w="51" w:type="dxa"/>
            </w:tcMar>
          </w:tcPr>
          <w:p w14:paraId="73BD85CF" w14:textId="77777777" w:rsidR="00C939A4" w:rsidRPr="00824972" w:rsidRDefault="00C939A4" w:rsidP="006B663A">
            <w:pPr>
              <w:ind w:right="113"/>
              <w:jc w:val="center"/>
              <w:rPr>
                <w:lang w:val="en-GB"/>
              </w:rPr>
            </w:pPr>
            <w:r w:rsidRPr="00824972">
              <w:rPr>
                <w:lang w:val="en-GB"/>
              </w:rPr>
              <w:t>19</w:t>
            </w:r>
          </w:p>
        </w:tc>
        <w:tc>
          <w:tcPr>
            <w:tcW w:w="1701" w:type="dxa"/>
            <w:tcBorders>
              <w:top w:val="nil"/>
              <w:left w:val="nil"/>
              <w:bottom w:val="nil"/>
              <w:right w:val="nil"/>
            </w:tcBorders>
            <w:shd w:val="clear" w:color="auto" w:fill="auto"/>
            <w:tcMar>
              <w:bottom w:w="51" w:type="dxa"/>
            </w:tcMar>
          </w:tcPr>
          <w:p w14:paraId="48C33E0D" w14:textId="77777777" w:rsidR="00C939A4" w:rsidRPr="00824972" w:rsidRDefault="00C939A4" w:rsidP="006B663A">
            <w:pPr>
              <w:ind w:right="113"/>
              <w:rPr>
                <w:lang w:val="en-GB"/>
              </w:rPr>
            </w:pPr>
            <w:r w:rsidRPr="00824972">
              <w:rPr>
                <w:lang w:val="en-GB"/>
              </w:rPr>
              <w:t>Japan</w:t>
            </w:r>
          </w:p>
        </w:tc>
        <w:tc>
          <w:tcPr>
            <w:tcW w:w="851" w:type="dxa"/>
            <w:tcBorders>
              <w:top w:val="nil"/>
              <w:left w:val="nil"/>
              <w:bottom w:val="nil"/>
              <w:right w:val="nil"/>
            </w:tcBorders>
            <w:shd w:val="clear" w:color="auto" w:fill="auto"/>
            <w:tcMar>
              <w:bottom w:w="51" w:type="dxa"/>
            </w:tcMar>
          </w:tcPr>
          <w:p w14:paraId="05304946" w14:textId="77777777" w:rsidR="00C939A4" w:rsidRPr="00824972" w:rsidRDefault="00C939A4" w:rsidP="006B663A">
            <w:pPr>
              <w:ind w:right="113"/>
              <w:rPr>
                <w:lang w:val="en-GB"/>
              </w:rPr>
            </w:pPr>
            <w:r w:rsidRPr="00824972">
              <w:rPr>
                <w:lang w:val="en-GB"/>
              </w:rPr>
              <w:t>8.6.1.</w:t>
            </w:r>
          </w:p>
        </w:tc>
        <w:tc>
          <w:tcPr>
            <w:tcW w:w="841" w:type="dxa"/>
            <w:tcBorders>
              <w:top w:val="nil"/>
              <w:left w:val="nil"/>
              <w:bottom w:val="nil"/>
              <w:right w:val="nil"/>
            </w:tcBorders>
            <w:shd w:val="clear" w:color="auto" w:fill="auto"/>
            <w:tcMar>
              <w:bottom w:w="51" w:type="dxa"/>
            </w:tcMar>
          </w:tcPr>
          <w:p w14:paraId="2877C006"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150E657F" w14:textId="77777777" w:rsidR="00C939A4" w:rsidRPr="00824972" w:rsidRDefault="00C939A4" w:rsidP="006B663A">
            <w:pPr>
              <w:spacing w:line="240" w:lineRule="auto"/>
              <w:ind w:right="113"/>
              <w:rPr>
                <w:lang w:val="en-GB"/>
              </w:rPr>
            </w:pPr>
            <w:r w:rsidRPr="00824972">
              <w:rPr>
                <w:lang w:val="en-GB"/>
              </w:rPr>
              <w:t>International Technical Conference on the Enhanced Safety of Vehicles</w:t>
            </w:r>
            <w:r w:rsidRPr="00824972">
              <w:rPr>
                <w:lang w:val="en-GB"/>
              </w:rPr>
              <w:br/>
              <w:t xml:space="preserve"> (ESV 2023)</w:t>
            </w:r>
          </w:p>
        </w:tc>
        <w:tc>
          <w:tcPr>
            <w:tcW w:w="725" w:type="dxa"/>
            <w:tcBorders>
              <w:top w:val="nil"/>
              <w:left w:val="nil"/>
              <w:bottom w:val="nil"/>
              <w:right w:val="nil"/>
            </w:tcBorders>
            <w:shd w:val="clear" w:color="auto" w:fill="auto"/>
            <w:tcMar>
              <w:bottom w:w="51" w:type="dxa"/>
            </w:tcMar>
          </w:tcPr>
          <w:p w14:paraId="64587F45" w14:textId="77777777" w:rsidR="00C939A4" w:rsidRPr="00824972" w:rsidRDefault="00C939A4" w:rsidP="006B663A">
            <w:pPr>
              <w:jc w:val="center"/>
              <w:rPr>
                <w:lang w:val="en-GB"/>
              </w:rPr>
            </w:pPr>
            <w:r w:rsidRPr="00824972">
              <w:rPr>
                <w:lang w:val="en-GB"/>
              </w:rPr>
              <w:t>(d)</w:t>
            </w:r>
          </w:p>
        </w:tc>
      </w:tr>
      <w:tr w:rsidR="00DE7D03" w:rsidRPr="00824972" w14:paraId="1D3C0ED3" w14:textId="77777777" w:rsidTr="006B663A">
        <w:trPr>
          <w:cantSplit/>
          <w:trHeight w:val="803"/>
        </w:trPr>
        <w:tc>
          <w:tcPr>
            <w:tcW w:w="1001" w:type="dxa"/>
            <w:tcBorders>
              <w:top w:val="nil"/>
              <w:left w:val="nil"/>
              <w:bottom w:val="nil"/>
              <w:right w:val="nil"/>
            </w:tcBorders>
            <w:shd w:val="clear" w:color="auto" w:fill="auto"/>
            <w:tcMar>
              <w:bottom w:w="51" w:type="dxa"/>
            </w:tcMar>
          </w:tcPr>
          <w:p w14:paraId="4411BBEB" w14:textId="77777777" w:rsidR="00C939A4" w:rsidRPr="00824972" w:rsidRDefault="00C939A4" w:rsidP="006B663A">
            <w:pPr>
              <w:ind w:right="113"/>
              <w:jc w:val="center"/>
              <w:rPr>
                <w:lang w:val="en-GB"/>
              </w:rPr>
            </w:pPr>
            <w:r w:rsidRPr="00824972">
              <w:rPr>
                <w:lang w:val="en-GB"/>
              </w:rPr>
              <w:t>20</w:t>
            </w:r>
          </w:p>
        </w:tc>
        <w:tc>
          <w:tcPr>
            <w:tcW w:w="1701" w:type="dxa"/>
            <w:tcBorders>
              <w:top w:val="nil"/>
              <w:left w:val="nil"/>
              <w:bottom w:val="nil"/>
              <w:right w:val="nil"/>
            </w:tcBorders>
            <w:shd w:val="clear" w:color="auto" w:fill="auto"/>
            <w:tcMar>
              <w:bottom w:w="51" w:type="dxa"/>
            </w:tcMar>
          </w:tcPr>
          <w:p w14:paraId="77630527" w14:textId="77777777" w:rsidR="00C939A4" w:rsidRPr="00824972" w:rsidRDefault="00C939A4" w:rsidP="006B663A">
            <w:pPr>
              <w:ind w:right="113"/>
              <w:rPr>
                <w:lang w:val="en-GB"/>
              </w:rPr>
            </w:pPr>
            <w:r w:rsidRPr="00824972">
              <w:rPr>
                <w:lang w:val="en-GB"/>
              </w:rPr>
              <w:t>France</w:t>
            </w:r>
          </w:p>
        </w:tc>
        <w:tc>
          <w:tcPr>
            <w:tcW w:w="851" w:type="dxa"/>
            <w:tcBorders>
              <w:top w:val="nil"/>
              <w:left w:val="nil"/>
              <w:bottom w:val="nil"/>
              <w:right w:val="nil"/>
            </w:tcBorders>
            <w:shd w:val="clear" w:color="auto" w:fill="auto"/>
            <w:tcMar>
              <w:bottom w:w="51" w:type="dxa"/>
            </w:tcMar>
          </w:tcPr>
          <w:p w14:paraId="2CC9A0C1" w14:textId="77777777" w:rsidR="00C939A4" w:rsidRPr="00824972" w:rsidRDefault="00C939A4" w:rsidP="006B663A">
            <w:pPr>
              <w:ind w:right="113"/>
              <w:rPr>
                <w:lang w:val="en-GB"/>
              </w:rPr>
            </w:pPr>
            <w:r w:rsidRPr="00824972">
              <w:rPr>
                <w:lang w:val="en-GB"/>
              </w:rPr>
              <w:t>8.6.2.</w:t>
            </w:r>
          </w:p>
        </w:tc>
        <w:tc>
          <w:tcPr>
            <w:tcW w:w="841" w:type="dxa"/>
            <w:tcBorders>
              <w:top w:val="nil"/>
              <w:left w:val="nil"/>
              <w:bottom w:val="nil"/>
              <w:right w:val="nil"/>
            </w:tcBorders>
            <w:shd w:val="clear" w:color="auto" w:fill="auto"/>
            <w:tcMar>
              <w:bottom w:w="51" w:type="dxa"/>
            </w:tcMar>
          </w:tcPr>
          <w:p w14:paraId="4E28E20E" w14:textId="77777777" w:rsidR="00C939A4" w:rsidRPr="00824972" w:rsidRDefault="00C939A4" w:rsidP="006B663A">
            <w:pPr>
              <w:ind w:right="113"/>
              <w:jc w:val="center"/>
              <w:rPr>
                <w:lang w:val="en-GB"/>
              </w:rPr>
            </w:pPr>
            <w:r w:rsidRPr="00824972">
              <w:rPr>
                <w:lang w:val="en-GB"/>
              </w:rPr>
              <w:t>E</w:t>
            </w:r>
          </w:p>
        </w:tc>
        <w:tc>
          <w:tcPr>
            <w:tcW w:w="3261" w:type="dxa"/>
            <w:tcBorders>
              <w:top w:val="nil"/>
              <w:left w:val="nil"/>
              <w:bottom w:val="nil"/>
              <w:right w:val="nil"/>
            </w:tcBorders>
            <w:shd w:val="clear" w:color="auto" w:fill="auto"/>
            <w:tcMar>
              <w:bottom w:w="51" w:type="dxa"/>
            </w:tcMar>
          </w:tcPr>
          <w:p w14:paraId="11751A0A" w14:textId="77777777" w:rsidR="00C939A4" w:rsidRPr="00824972" w:rsidRDefault="00C939A4" w:rsidP="006B663A">
            <w:pPr>
              <w:spacing w:line="240" w:lineRule="auto"/>
              <w:ind w:right="113"/>
              <w:rPr>
                <w:lang w:val="en-GB"/>
              </w:rPr>
            </w:pPr>
            <w:r w:rsidRPr="00824972">
              <w:rPr>
                <w:lang w:val="en-GB"/>
              </w:rPr>
              <w:t>Review of UN Regulations and GTRs on their fitness for ADS</w:t>
            </w:r>
          </w:p>
        </w:tc>
        <w:tc>
          <w:tcPr>
            <w:tcW w:w="725" w:type="dxa"/>
            <w:tcBorders>
              <w:top w:val="nil"/>
              <w:left w:val="nil"/>
              <w:bottom w:val="nil"/>
              <w:right w:val="nil"/>
            </w:tcBorders>
            <w:shd w:val="clear" w:color="auto" w:fill="auto"/>
            <w:tcMar>
              <w:bottom w:w="51" w:type="dxa"/>
            </w:tcMar>
          </w:tcPr>
          <w:p w14:paraId="5474BB23" w14:textId="77777777" w:rsidR="00C939A4" w:rsidRPr="00824972" w:rsidRDefault="00C939A4" w:rsidP="006B663A">
            <w:pPr>
              <w:jc w:val="center"/>
              <w:rPr>
                <w:lang w:val="en-GB"/>
              </w:rPr>
            </w:pPr>
            <w:r w:rsidRPr="00824972">
              <w:rPr>
                <w:lang w:val="en-GB"/>
              </w:rPr>
              <w:t>(d)</w:t>
            </w:r>
          </w:p>
        </w:tc>
      </w:tr>
    </w:tbl>
    <w:p w14:paraId="241177B7" w14:textId="7D7B2F7C" w:rsidR="00C939A4" w:rsidRPr="00824972" w:rsidRDefault="00C939A4" w:rsidP="00C939A4">
      <w:pPr>
        <w:pStyle w:val="HChG"/>
        <w:spacing w:before="0" w:after="0"/>
        <w:ind w:firstLine="0"/>
        <w:rPr>
          <w:rStyle w:val="SingleTxtGChar"/>
          <w:b w:val="0"/>
          <w:bCs/>
          <w:sz w:val="18"/>
          <w:szCs w:val="18"/>
          <w:lang w:val="en-GB"/>
        </w:rPr>
      </w:pPr>
      <w:r w:rsidRPr="00824972">
        <w:rPr>
          <w:b w:val="0"/>
          <w:i/>
          <w:sz w:val="18"/>
          <w:szCs w:val="18"/>
          <w:lang w:val="en-GB"/>
        </w:rPr>
        <w:t>Notes</w:t>
      </w:r>
      <w:r w:rsidR="000C4CE4" w:rsidRPr="00824972">
        <w:rPr>
          <w:b w:val="0"/>
          <w:i/>
          <w:sz w:val="18"/>
          <w:szCs w:val="18"/>
          <w:lang w:val="en-GB"/>
        </w:rPr>
        <w:t>:</w:t>
      </w:r>
      <w:r w:rsidRPr="00824972">
        <w:rPr>
          <w:i/>
          <w:sz w:val="18"/>
          <w:szCs w:val="18"/>
          <w:lang w:val="en-GB"/>
        </w:rPr>
        <w:br/>
      </w:r>
      <w:r w:rsidRPr="00824972">
        <w:rPr>
          <w:rStyle w:val="SingleTxtGChar"/>
          <w:b w:val="0"/>
          <w:bCs/>
          <w:sz w:val="18"/>
          <w:szCs w:val="18"/>
          <w:lang w:val="en-GB"/>
        </w:rPr>
        <w:t>(a)</w:t>
      </w:r>
      <w:r w:rsidRPr="00824972">
        <w:rPr>
          <w:rStyle w:val="SingleTxtGChar"/>
          <w:b w:val="0"/>
          <w:bCs/>
          <w:sz w:val="18"/>
          <w:szCs w:val="18"/>
          <w:lang w:val="en-GB"/>
        </w:rPr>
        <w:tab/>
        <w:t>Issue as official document for the next session.</w:t>
      </w:r>
    </w:p>
    <w:p w14:paraId="684B0B05" w14:textId="77777777" w:rsidR="000C4CE4" w:rsidRPr="00824972" w:rsidRDefault="00C939A4" w:rsidP="007A44C7">
      <w:pPr>
        <w:pStyle w:val="HChG"/>
        <w:keepNext w:val="0"/>
        <w:keepLines w:val="0"/>
        <w:spacing w:before="0" w:after="0"/>
        <w:ind w:firstLine="0"/>
        <w:rPr>
          <w:rStyle w:val="SingleTxtGChar"/>
          <w:b w:val="0"/>
          <w:bCs/>
          <w:sz w:val="18"/>
          <w:szCs w:val="18"/>
          <w:lang w:val="en-GB"/>
        </w:rPr>
      </w:pPr>
      <w:r w:rsidRPr="00824972">
        <w:rPr>
          <w:rStyle w:val="SingleTxtGChar"/>
          <w:b w:val="0"/>
          <w:bCs/>
          <w:sz w:val="18"/>
          <w:szCs w:val="18"/>
          <w:lang w:val="en-GB"/>
        </w:rPr>
        <w:t>(b)</w:t>
      </w:r>
      <w:r w:rsidRPr="00824972">
        <w:rPr>
          <w:rStyle w:val="SingleTxtGChar"/>
          <w:b w:val="0"/>
          <w:bCs/>
          <w:sz w:val="18"/>
          <w:szCs w:val="18"/>
          <w:lang w:val="en-GB"/>
        </w:rPr>
        <w:tab/>
        <w:t>Adopted.</w:t>
      </w:r>
    </w:p>
    <w:p w14:paraId="4D2A70C3" w14:textId="21F2BFEC" w:rsidR="00C939A4" w:rsidRPr="00824972" w:rsidRDefault="00C939A4" w:rsidP="007A44C7">
      <w:pPr>
        <w:pStyle w:val="HChG"/>
        <w:keepNext w:val="0"/>
        <w:keepLines w:val="0"/>
        <w:spacing w:before="0" w:after="0"/>
        <w:ind w:firstLine="0"/>
        <w:rPr>
          <w:rStyle w:val="SingleTxtGChar"/>
          <w:b w:val="0"/>
          <w:bCs/>
          <w:sz w:val="18"/>
          <w:szCs w:val="18"/>
          <w:lang w:val="en-GB"/>
        </w:rPr>
      </w:pPr>
      <w:r w:rsidRPr="00824972">
        <w:rPr>
          <w:rStyle w:val="SingleTxtGChar"/>
          <w:b w:val="0"/>
          <w:bCs/>
          <w:sz w:val="18"/>
          <w:szCs w:val="18"/>
          <w:lang w:val="en-GB"/>
        </w:rPr>
        <w:t>(c)</w:t>
      </w:r>
      <w:r w:rsidRPr="00824972">
        <w:rPr>
          <w:rStyle w:val="SingleTxtGChar"/>
          <w:b w:val="0"/>
          <w:bCs/>
          <w:sz w:val="18"/>
          <w:szCs w:val="18"/>
          <w:lang w:val="en-GB"/>
        </w:rPr>
        <w:tab/>
        <w:t>Continue consideration at the next session.</w:t>
      </w:r>
    </w:p>
    <w:p w14:paraId="7034B50A" w14:textId="77777777" w:rsidR="00C939A4" w:rsidRPr="00824972" w:rsidRDefault="00C939A4" w:rsidP="007A44C7">
      <w:pPr>
        <w:pStyle w:val="HChG"/>
        <w:keepNext w:val="0"/>
        <w:keepLines w:val="0"/>
        <w:spacing w:before="0" w:after="0"/>
        <w:ind w:firstLine="0"/>
        <w:rPr>
          <w:rStyle w:val="SingleTxtGChar"/>
          <w:b w:val="0"/>
          <w:bCs/>
          <w:sz w:val="18"/>
          <w:szCs w:val="18"/>
          <w:lang w:val="en-GB"/>
        </w:rPr>
      </w:pPr>
      <w:r w:rsidRPr="00824972">
        <w:rPr>
          <w:rStyle w:val="SingleTxtGChar"/>
          <w:b w:val="0"/>
          <w:bCs/>
          <w:sz w:val="18"/>
          <w:szCs w:val="18"/>
          <w:lang w:val="en-GB"/>
        </w:rPr>
        <w:t>(d)</w:t>
      </w:r>
      <w:r w:rsidRPr="00824972">
        <w:rPr>
          <w:rStyle w:val="SingleTxtGChar"/>
          <w:b w:val="0"/>
          <w:bCs/>
          <w:sz w:val="18"/>
          <w:szCs w:val="18"/>
          <w:lang w:val="en-GB"/>
        </w:rPr>
        <w:tab/>
        <w:t>Consideration completed or to be superseded</w:t>
      </w:r>
    </w:p>
    <w:p w14:paraId="3112366C" w14:textId="77777777" w:rsidR="00C939A4" w:rsidRPr="00824972" w:rsidRDefault="00C939A4" w:rsidP="007A44C7">
      <w:pPr>
        <w:pStyle w:val="HChG"/>
        <w:keepNext w:val="0"/>
        <w:keepLines w:val="0"/>
        <w:spacing w:before="0" w:after="0"/>
        <w:ind w:firstLine="0"/>
        <w:rPr>
          <w:b w:val="0"/>
          <w:bCs/>
          <w:sz w:val="18"/>
          <w:szCs w:val="18"/>
          <w:lang w:val="en-GB"/>
        </w:rPr>
      </w:pPr>
      <w:r w:rsidRPr="00824972">
        <w:rPr>
          <w:rStyle w:val="SingleTxtGChar"/>
          <w:b w:val="0"/>
          <w:bCs/>
          <w:sz w:val="18"/>
          <w:szCs w:val="18"/>
          <w:lang w:val="en-GB"/>
        </w:rPr>
        <w:t>(e)</w:t>
      </w:r>
      <w:r w:rsidRPr="00824972">
        <w:rPr>
          <w:rStyle w:val="SingleTxtGChar"/>
          <w:b w:val="0"/>
          <w:bCs/>
          <w:sz w:val="18"/>
          <w:szCs w:val="18"/>
          <w:lang w:val="en-GB"/>
        </w:rPr>
        <w:tab/>
        <w:t>Sent to the IWG on ITS and its task force for further consideration</w:t>
      </w:r>
    </w:p>
    <w:p w14:paraId="22BE9564" w14:textId="77777777" w:rsidR="00C939A4" w:rsidRPr="00824972" w:rsidRDefault="00C939A4" w:rsidP="00C939A4">
      <w:pPr>
        <w:pStyle w:val="HChG"/>
        <w:keepNext w:val="0"/>
        <w:keepLines w:val="0"/>
        <w:spacing w:before="0" w:after="0" w:line="240" w:lineRule="exact"/>
        <w:ind w:firstLine="0"/>
        <w:rPr>
          <w:lang w:val="en-GB"/>
        </w:rPr>
      </w:pPr>
      <w:r w:rsidRPr="00824972">
        <w:rPr>
          <w:lang w:val="en-GB"/>
        </w:rPr>
        <w:br w:type="page"/>
      </w:r>
    </w:p>
    <w:p w14:paraId="0475F419" w14:textId="77777777" w:rsidR="00C939A4" w:rsidRPr="00824972" w:rsidRDefault="00C939A4" w:rsidP="00C939A4">
      <w:pPr>
        <w:pStyle w:val="HChG"/>
        <w:rPr>
          <w:lang w:val="en-GB"/>
        </w:rPr>
      </w:pPr>
      <w:r w:rsidRPr="00824972">
        <w:rPr>
          <w:lang w:val="en-GB"/>
        </w:rPr>
        <w:lastRenderedPageBreak/>
        <w:t>Annexe II</w:t>
      </w:r>
    </w:p>
    <w:p w14:paraId="3C222399" w14:textId="77777777" w:rsidR="00C939A4" w:rsidRPr="00824972" w:rsidRDefault="00C939A4" w:rsidP="00C939A4">
      <w:pPr>
        <w:pStyle w:val="HChG"/>
        <w:spacing w:before="120" w:after="120"/>
        <w:jc w:val="right"/>
        <w:rPr>
          <w:b w:val="0"/>
          <w:bCs/>
          <w:i/>
          <w:iCs/>
          <w:sz w:val="20"/>
          <w:lang w:val="en-GB"/>
        </w:rPr>
      </w:pPr>
      <w:r w:rsidRPr="00824972">
        <w:rPr>
          <w:b w:val="0"/>
          <w:bCs/>
          <w:sz w:val="20"/>
          <w:lang w:val="fr-FR"/>
        </w:rPr>
        <w:t>[</w:t>
      </w:r>
      <w:r w:rsidRPr="00824972">
        <w:rPr>
          <w:b w:val="0"/>
          <w:bCs/>
          <w:i/>
          <w:iCs/>
          <w:sz w:val="20"/>
          <w:lang w:val="fr-FR"/>
        </w:rPr>
        <w:t>Anglais seulement</w:t>
      </w:r>
      <w:r w:rsidRPr="00824972">
        <w:rPr>
          <w:b w:val="0"/>
          <w:bCs/>
          <w:sz w:val="20"/>
          <w:lang w:val="en-GB"/>
        </w:rPr>
        <w:t>]</w:t>
      </w:r>
    </w:p>
    <w:p w14:paraId="04BC671F" w14:textId="2D0A3D28" w:rsidR="00C939A4" w:rsidRPr="00824972" w:rsidRDefault="00C939A4" w:rsidP="00C939A4">
      <w:pPr>
        <w:pStyle w:val="HChG"/>
        <w:rPr>
          <w:lang w:val="en-GB"/>
        </w:rPr>
      </w:pPr>
      <w:bookmarkStart w:id="48" w:name="_Toc44581924"/>
      <w:r w:rsidRPr="00824972">
        <w:rPr>
          <w:lang w:val="en-GB"/>
        </w:rPr>
        <w:tab/>
      </w:r>
      <w:r w:rsidRPr="00824972">
        <w:rPr>
          <w:lang w:val="en-GB"/>
        </w:rPr>
        <w:tab/>
        <w:t>World Forum for Harmonization of Vehicle Regulations (WP.29)</w:t>
      </w:r>
      <w:r w:rsidR="000C4CE4" w:rsidRPr="00824972">
        <w:rPr>
          <w:lang w:val="en-GB"/>
        </w:rPr>
        <w:t>:</w:t>
      </w:r>
      <w:r w:rsidRPr="00824972">
        <w:rPr>
          <w:lang w:val="en-GB"/>
        </w:rPr>
        <w:t xml:space="preserve"> Working Parties, Informal Working Groups and Chairs on 9 March 2023</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7"/>
        <w:gridCol w:w="4071"/>
        <w:gridCol w:w="1708"/>
        <w:gridCol w:w="1612"/>
        <w:gridCol w:w="1657"/>
      </w:tblGrid>
      <w:tr w:rsidR="00DE7D03" w:rsidRPr="00824972" w14:paraId="00D9B0D6" w14:textId="77777777" w:rsidTr="0004677F">
        <w:trPr>
          <w:cantSplit/>
          <w:tblHeader/>
          <w:jc w:val="center"/>
        </w:trPr>
        <w:tc>
          <w:tcPr>
            <w:tcW w:w="0" w:type="auto"/>
            <w:tcBorders>
              <w:top w:val="single" w:sz="2" w:space="0" w:color="auto"/>
              <w:bottom w:val="single" w:sz="12" w:space="0" w:color="auto"/>
            </w:tcBorders>
            <w:vAlign w:val="bottom"/>
            <w:hideMark/>
          </w:tcPr>
          <w:p w14:paraId="4ACCCF20" w14:textId="77777777" w:rsidR="00C939A4" w:rsidRPr="00824972" w:rsidRDefault="00C939A4" w:rsidP="006B663A">
            <w:pPr>
              <w:spacing w:before="80" w:after="80" w:line="200" w:lineRule="exact"/>
              <w:ind w:left="113" w:right="-57"/>
              <w:rPr>
                <w:i/>
                <w:sz w:val="16"/>
                <w:lang w:val="en-GB" w:eastAsia="en-GB"/>
              </w:rPr>
            </w:pPr>
            <w:r w:rsidRPr="00824972">
              <w:rPr>
                <w:i/>
                <w:sz w:val="16"/>
                <w:lang w:val="en-GB" w:eastAsia="en-GB"/>
              </w:rPr>
              <w:t xml:space="preserve"> </w:t>
            </w:r>
          </w:p>
        </w:tc>
        <w:tc>
          <w:tcPr>
            <w:tcW w:w="4071" w:type="dxa"/>
            <w:tcBorders>
              <w:top w:val="single" w:sz="2" w:space="0" w:color="auto"/>
              <w:bottom w:val="single" w:sz="12" w:space="0" w:color="auto"/>
            </w:tcBorders>
            <w:vAlign w:val="bottom"/>
            <w:hideMark/>
          </w:tcPr>
          <w:p w14:paraId="2E32E7AD" w14:textId="77777777" w:rsidR="00C939A4" w:rsidRPr="00824972" w:rsidRDefault="00C939A4" w:rsidP="006B663A">
            <w:pPr>
              <w:spacing w:before="80" w:after="80" w:line="200" w:lineRule="exact"/>
              <w:ind w:left="113" w:right="-57"/>
              <w:rPr>
                <w:bCs/>
                <w:i/>
                <w:sz w:val="16"/>
                <w:lang w:val="en-GB" w:eastAsia="en-GB"/>
              </w:rPr>
            </w:pPr>
            <w:r w:rsidRPr="00824972">
              <w:rPr>
                <w:bCs/>
                <w:i/>
                <w:sz w:val="16"/>
                <w:lang w:val="en-GB" w:eastAsia="en-GB"/>
              </w:rPr>
              <w:t>Working Parties and informal working groups</w:t>
            </w:r>
          </w:p>
        </w:tc>
        <w:tc>
          <w:tcPr>
            <w:tcW w:w="1708" w:type="dxa"/>
            <w:tcBorders>
              <w:top w:val="single" w:sz="2" w:space="0" w:color="auto"/>
              <w:bottom w:val="single" w:sz="12" w:space="0" w:color="auto"/>
            </w:tcBorders>
            <w:vAlign w:val="bottom"/>
            <w:hideMark/>
          </w:tcPr>
          <w:p w14:paraId="71EEA4A5" w14:textId="77777777" w:rsidR="00C939A4" w:rsidRPr="00824972" w:rsidRDefault="00C939A4" w:rsidP="006B663A">
            <w:pPr>
              <w:spacing w:before="80" w:after="80" w:line="200" w:lineRule="exact"/>
              <w:ind w:left="113" w:right="-57"/>
              <w:rPr>
                <w:bCs/>
                <w:i/>
                <w:sz w:val="16"/>
                <w:lang w:val="en-GB" w:eastAsia="en-GB"/>
              </w:rPr>
            </w:pPr>
            <w:r w:rsidRPr="00824972">
              <w:rPr>
                <w:bCs/>
                <w:i/>
                <w:sz w:val="16"/>
                <w:lang w:val="en-GB" w:eastAsia="en-GB"/>
              </w:rPr>
              <w:t>Chair/Co-Chairs</w:t>
            </w:r>
            <w:r w:rsidRPr="00824972">
              <w:rPr>
                <w:bCs/>
                <w:i/>
                <w:sz w:val="16"/>
                <w:lang w:val="en-GB" w:eastAsia="en-GB"/>
              </w:rPr>
              <w:br/>
              <w:t>Vice-Chair</w:t>
            </w:r>
          </w:p>
        </w:tc>
        <w:tc>
          <w:tcPr>
            <w:tcW w:w="1612" w:type="dxa"/>
            <w:tcBorders>
              <w:top w:val="single" w:sz="2" w:space="0" w:color="auto"/>
              <w:bottom w:val="single" w:sz="12" w:space="0" w:color="auto"/>
            </w:tcBorders>
            <w:vAlign w:val="bottom"/>
            <w:hideMark/>
          </w:tcPr>
          <w:p w14:paraId="6B2F551C" w14:textId="77777777" w:rsidR="00C939A4" w:rsidRPr="00824972" w:rsidRDefault="00C939A4" w:rsidP="006B663A">
            <w:pPr>
              <w:spacing w:before="80" w:after="80" w:line="200" w:lineRule="exact"/>
              <w:ind w:left="113" w:right="-57"/>
              <w:rPr>
                <w:bCs/>
                <w:i/>
                <w:sz w:val="16"/>
                <w:lang w:val="en-GB" w:eastAsia="en-GB"/>
              </w:rPr>
            </w:pPr>
            <w:r w:rsidRPr="00824972">
              <w:rPr>
                <w:bCs/>
                <w:i/>
                <w:sz w:val="16"/>
                <w:lang w:val="en-GB" w:eastAsia="en-GB"/>
              </w:rPr>
              <w:t>Country</w:t>
            </w:r>
          </w:p>
        </w:tc>
        <w:tc>
          <w:tcPr>
            <w:tcW w:w="1657" w:type="dxa"/>
            <w:tcBorders>
              <w:top w:val="single" w:sz="2" w:space="0" w:color="auto"/>
              <w:bottom w:val="single" w:sz="12" w:space="0" w:color="auto"/>
            </w:tcBorders>
            <w:hideMark/>
          </w:tcPr>
          <w:p w14:paraId="11E10717" w14:textId="77777777" w:rsidR="00C939A4" w:rsidRPr="00824972" w:rsidRDefault="00C939A4" w:rsidP="006B663A">
            <w:pPr>
              <w:spacing w:before="80" w:after="80" w:line="200" w:lineRule="exact"/>
              <w:ind w:left="113" w:right="-57"/>
              <w:rPr>
                <w:bCs/>
                <w:i/>
                <w:sz w:val="16"/>
                <w:lang w:val="en-GB" w:eastAsia="en-GB"/>
              </w:rPr>
            </w:pPr>
            <w:r w:rsidRPr="00824972">
              <w:rPr>
                <w:bCs/>
                <w:i/>
                <w:sz w:val="16"/>
                <w:lang w:val="en-GB" w:eastAsia="en-GB"/>
              </w:rPr>
              <w:t>Expiry date of the mandate</w:t>
            </w:r>
          </w:p>
        </w:tc>
      </w:tr>
      <w:tr w:rsidR="00DE7D03" w:rsidRPr="00824972" w14:paraId="2E51AF11" w14:textId="77777777" w:rsidTr="0004677F">
        <w:trPr>
          <w:cantSplit/>
          <w:jc w:val="center"/>
        </w:trPr>
        <w:tc>
          <w:tcPr>
            <w:tcW w:w="0" w:type="auto"/>
            <w:tcBorders>
              <w:top w:val="single" w:sz="12" w:space="0" w:color="auto"/>
            </w:tcBorders>
            <w:hideMark/>
          </w:tcPr>
          <w:p w14:paraId="3A61AD0D"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WP.29</w:t>
            </w:r>
          </w:p>
        </w:tc>
        <w:tc>
          <w:tcPr>
            <w:tcW w:w="4071" w:type="dxa"/>
            <w:tcBorders>
              <w:top w:val="single" w:sz="12" w:space="0" w:color="auto"/>
            </w:tcBorders>
            <w:hideMark/>
          </w:tcPr>
          <w:p w14:paraId="5038A51D"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 xml:space="preserve"> World Forum </w:t>
            </w:r>
          </w:p>
        </w:tc>
        <w:tc>
          <w:tcPr>
            <w:tcW w:w="1708" w:type="dxa"/>
            <w:tcBorders>
              <w:top w:val="single" w:sz="12" w:space="0" w:color="auto"/>
            </w:tcBorders>
            <w:hideMark/>
          </w:tcPr>
          <w:p w14:paraId="670B2BCE" w14:textId="7F4FA5AB" w:rsidR="00C939A4" w:rsidRPr="00824972" w:rsidRDefault="00C939A4" w:rsidP="000C4CE4">
            <w:pPr>
              <w:spacing w:before="40" w:line="220" w:lineRule="exact"/>
              <w:ind w:left="57"/>
              <w:rPr>
                <w:b/>
                <w:bCs/>
                <w:sz w:val="18"/>
                <w:szCs w:val="18"/>
                <w:lang w:val="en-GB" w:eastAsia="en-GB"/>
              </w:rPr>
            </w:pPr>
            <w:r w:rsidRPr="00824972">
              <w:rPr>
                <w:b/>
                <w:bCs/>
                <w:sz w:val="18"/>
                <w:szCs w:val="18"/>
                <w:lang w:val="en-GB" w:eastAsia="en-GB"/>
              </w:rPr>
              <w:t>Mr. A. Erario</w:t>
            </w:r>
            <w:r w:rsidR="000C4CE4" w:rsidRPr="00824972">
              <w:rPr>
                <w:b/>
                <w:bCs/>
                <w:sz w:val="18"/>
                <w:szCs w:val="18"/>
                <w:lang w:val="en-GB" w:eastAsia="en-GB"/>
              </w:rPr>
              <w:br/>
            </w:r>
            <w:r w:rsidRPr="00824972">
              <w:rPr>
                <w:b/>
                <w:bCs/>
                <w:sz w:val="18"/>
                <w:szCs w:val="18"/>
                <w:lang w:val="en-GB" w:eastAsia="en-GB"/>
              </w:rPr>
              <w:t>Mr. T. Naono</w:t>
            </w:r>
          </w:p>
        </w:tc>
        <w:tc>
          <w:tcPr>
            <w:tcW w:w="1612" w:type="dxa"/>
            <w:tcBorders>
              <w:top w:val="single" w:sz="12" w:space="0" w:color="auto"/>
            </w:tcBorders>
            <w:hideMark/>
          </w:tcPr>
          <w:p w14:paraId="34074C12" w14:textId="0F2446F5" w:rsidR="00C939A4" w:rsidRPr="00824972" w:rsidRDefault="00C939A4" w:rsidP="000C4CE4">
            <w:pPr>
              <w:spacing w:before="40" w:line="220" w:lineRule="exact"/>
              <w:ind w:left="57"/>
              <w:rPr>
                <w:b/>
                <w:bCs/>
                <w:sz w:val="18"/>
                <w:szCs w:val="18"/>
                <w:lang w:val="en-GB" w:eastAsia="en-GB"/>
              </w:rPr>
            </w:pPr>
            <w:r w:rsidRPr="00824972">
              <w:rPr>
                <w:b/>
                <w:bCs/>
                <w:sz w:val="18"/>
                <w:szCs w:val="18"/>
                <w:lang w:val="en-GB" w:eastAsia="en-GB"/>
              </w:rPr>
              <w:t>Italy</w:t>
            </w:r>
            <w:r w:rsidR="000C4CE4" w:rsidRPr="00824972">
              <w:rPr>
                <w:b/>
                <w:bCs/>
                <w:sz w:val="18"/>
                <w:szCs w:val="18"/>
                <w:lang w:val="en-GB" w:eastAsia="en-GB"/>
              </w:rPr>
              <w:br/>
            </w:r>
            <w:r w:rsidRPr="00824972">
              <w:rPr>
                <w:b/>
                <w:bCs/>
                <w:sz w:val="18"/>
                <w:szCs w:val="18"/>
                <w:lang w:val="en-GB" w:eastAsia="en-GB"/>
              </w:rPr>
              <w:t>Japan</w:t>
            </w:r>
          </w:p>
        </w:tc>
        <w:tc>
          <w:tcPr>
            <w:tcW w:w="1657" w:type="dxa"/>
            <w:tcBorders>
              <w:top w:val="single" w:sz="12" w:space="0" w:color="auto"/>
            </w:tcBorders>
            <w:hideMark/>
          </w:tcPr>
          <w:p w14:paraId="16FE2156"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2024</w:t>
            </w:r>
          </w:p>
        </w:tc>
      </w:tr>
      <w:tr w:rsidR="00DE7D03" w:rsidRPr="00824972" w14:paraId="4344577B" w14:textId="77777777" w:rsidTr="0004677F">
        <w:trPr>
          <w:cantSplit/>
          <w:jc w:val="center"/>
        </w:trPr>
        <w:tc>
          <w:tcPr>
            <w:tcW w:w="0" w:type="auto"/>
          </w:tcPr>
          <w:p w14:paraId="0EB5FC51" w14:textId="77777777" w:rsidR="00C939A4" w:rsidRPr="00824972" w:rsidRDefault="00C939A4" w:rsidP="006B663A">
            <w:pPr>
              <w:spacing w:before="40" w:after="120" w:line="220" w:lineRule="exact"/>
              <w:ind w:left="57"/>
              <w:rPr>
                <w:bCs/>
                <w:sz w:val="18"/>
                <w:szCs w:val="18"/>
                <w:lang w:val="en-GB" w:eastAsia="en-GB"/>
              </w:rPr>
            </w:pPr>
          </w:p>
        </w:tc>
        <w:tc>
          <w:tcPr>
            <w:tcW w:w="4071" w:type="dxa"/>
            <w:hideMark/>
          </w:tcPr>
          <w:p w14:paraId="769D5A6E"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Intelligent Transport Systems (ITS)</w:t>
            </w:r>
          </w:p>
        </w:tc>
        <w:tc>
          <w:tcPr>
            <w:tcW w:w="1708" w:type="dxa"/>
            <w:hideMark/>
          </w:tcPr>
          <w:p w14:paraId="0DA33835"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T. Naono</w:t>
            </w:r>
            <w:r w:rsidRPr="00824972">
              <w:rPr>
                <w:sz w:val="18"/>
                <w:szCs w:val="18"/>
                <w:lang w:val="en-GB" w:eastAsia="en-GB"/>
              </w:rPr>
              <w:br/>
              <w:t>Mr. I. Yarnold</w:t>
            </w:r>
            <w:r w:rsidRPr="00824972">
              <w:rPr>
                <w:sz w:val="18"/>
                <w:szCs w:val="18"/>
                <w:lang w:val="en-GB" w:eastAsia="en-GB"/>
              </w:rPr>
              <w:br/>
              <w:t>Ms. J. Doherty</w:t>
            </w:r>
          </w:p>
        </w:tc>
        <w:tc>
          <w:tcPr>
            <w:tcW w:w="1612" w:type="dxa"/>
            <w:hideMark/>
          </w:tcPr>
          <w:p w14:paraId="49B001AD"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Japan</w:t>
            </w:r>
            <w:r w:rsidRPr="00824972">
              <w:rPr>
                <w:sz w:val="18"/>
                <w:szCs w:val="18"/>
                <w:lang w:val="en-GB" w:eastAsia="en-GB"/>
              </w:rPr>
              <w:br/>
              <w:t>UK</w:t>
            </w:r>
            <w:r w:rsidRPr="00824972">
              <w:rPr>
                <w:sz w:val="18"/>
                <w:szCs w:val="18"/>
                <w:lang w:val="en-GB" w:eastAsia="en-GB"/>
              </w:rPr>
              <w:br/>
              <w:t>USA</w:t>
            </w:r>
          </w:p>
        </w:tc>
        <w:tc>
          <w:tcPr>
            <w:tcW w:w="1657" w:type="dxa"/>
            <w:hideMark/>
          </w:tcPr>
          <w:p w14:paraId="003D1B13"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March 2025</w:t>
            </w:r>
          </w:p>
        </w:tc>
      </w:tr>
      <w:tr w:rsidR="00DE7D03" w:rsidRPr="00824972" w14:paraId="498C8499" w14:textId="77777777" w:rsidTr="0004677F">
        <w:trPr>
          <w:cantSplit/>
          <w:jc w:val="center"/>
        </w:trPr>
        <w:tc>
          <w:tcPr>
            <w:tcW w:w="0" w:type="auto"/>
          </w:tcPr>
          <w:p w14:paraId="2FDCF0A3"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4A08751B"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 xml:space="preserve">IWG on ITS Task Force on Vehicular Communications </w:t>
            </w:r>
          </w:p>
        </w:tc>
        <w:tc>
          <w:tcPr>
            <w:tcW w:w="1708" w:type="dxa"/>
          </w:tcPr>
          <w:p w14:paraId="1CAA9BB6" w14:textId="460AED00" w:rsidR="00C939A4" w:rsidRPr="00824972" w:rsidRDefault="00C939A4" w:rsidP="000C4CE4">
            <w:pPr>
              <w:spacing w:before="40" w:after="120" w:line="220" w:lineRule="exact"/>
              <w:ind w:left="57"/>
              <w:rPr>
                <w:sz w:val="18"/>
                <w:szCs w:val="18"/>
                <w:lang w:val="en-GB" w:eastAsia="en-GB"/>
              </w:rPr>
            </w:pPr>
            <w:r w:rsidRPr="00824972">
              <w:rPr>
                <w:sz w:val="18"/>
                <w:szCs w:val="18"/>
                <w:lang w:val="en-GB" w:eastAsia="en-GB"/>
              </w:rPr>
              <w:t>Mr. T. Naono</w:t>
            </w:r>
            <w:r w:rsidRPr="00824972">
              <w:rPr>
                <w:sz w:val="18"/>
                <w:szCs w:val="18"/>
                <w:lang w:val="en-GB" w:eastAsia="en-GB"/>
              </w:rPr>
              <w:br/>
              <w:t>Mr. D. Kay</w:t>
            </w:r>
            <w:r w:rsidRPr="00824972">
              <w:rPr>
                <w:sz w:val="18"/>
                <w:szCs w:val="18"/>
                <w:lang w:val="en-GB" w:eastAsia="en-GB"/>
              </w:rPr>
              <w:br/>
              <w:t>Ms. J. Doherty</w:t>
            </w:r>
            <w:r w:rsidR="000C4CE4" w:rsidRPr="00824972">
              <w:rPr>
                <w:sz w:val="18"/>
                <w:szCs w:val="18"/>
                <w:lang w:val="en-GB" w:eastAsia="en-GB"/>
              </w:rPr>
              <w:br/>
            </w:r>
            <w:r w:rsidRPr="00824972">
              <w:rPr>
                <w:sz w:val="18"/>
                <w:szCs w:val="18"/>
                <w:lang w:val="en-GB" w:eastAsia="en-GB"/>
              </w:rPr>
              <w:t>Tbc.</w:t>
            </w:r>
          </w:p>
        </w:tc>
        <w:tc>
          <w:tcPr>
            <w:tcW w:w="1612" w:type="dxa"/>
          </w:tcPr>
          <w:p w14:paraId="058E438A" w14:textId="3AB4A71B" w:rsidR="00C939A4" w:rsidRPr="00824972" w:rsidRDefault="00C939A4" w:rsidP="000C4CE4">
            <w:pPr>
              <w:spacing w:before="40" w:after="120" w:line="220" w:lineRule="exact"/>
              <w:ind w:left="57"/>
              <w:rPr>
                <w:sz w:val="18"/>
                <w:szCs w:val="18"/>
                <w:lang w:val="en-GB" w:eastAsia="en-GB"/>
              </w:rPr>
            </w:pPr>
            <w:r w:rsidRPr="00824972">
              <w:rPr>
                <w:sz w:val="18"/>
                <w:szCs w:val="18"/>
                <w:lang w:val="en-GB" w:eastAsia="en-GB"/>
              </w:rPr>
              <w:t>Japan</w:t>
            </w:r>
            <w:r w:rsidRPr="00824972">
              <w:rPr>
                <w:sz w:val="18"/>
                <w:szCs w:val="18"/>
                <w:lang w:val="en-GB" w:eastAsia="en-GB"/>
              </w:rPr>
              <w:br/>
              <w:t>UK</w:t>
            </w:r>
            <w:r w:rsidRPr="00824972">
              <w:rPr>
                <w:sz w:val="18"/>
                <w:szCs w:val="18"/>
                <w:lang w:val="en-GB" w:eastAsia="en-GB"/>
              </w:rPr>
              <w:br/>
              <w:t>USA</w:t>
            </w:r>
            <w:r w:rsidR="000C4CE4" w:rsidRPr="00824972">
              <w:rPr>
                <w:sz w:val="18"/>
                <w:szCs w:val="18"/>
                <w:lang w:val="en-GB" w:eastAsia="en-GB"/>
              </w:rPr>
              <w:br/>
            </w:r>
            <w:r w:rsidRPr="00824972">
              <w:rPr>
                <w:sz w:val="18"/>
                <w:szCs w:val="18"/>
                <w:lang w:val="en-GB" w:eastAsia="en-GB"/>
              </w:rPr>
              <w:t>China</w:t>
            </w:r>
          </w:p>
        </w:tc>
        <w:tc>
          <w:tcPr>
            <w:tcW w:w="1657" w:type="dxa"/>
          </w:tcPr>
          <w:p w14:paraId="3DC1A966"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March 2024</w:t>
            </w:r>
          </w:p>
        </w:tc>
      </w:tr>
      <w:tr w:rsidR="00DE7D03" w:rsidRPr="00824972" w14:paraId="775E56F6" w14:textId="77777777" w:rsidTr="0004677F">
        <w:trPr>
          <w:cantSplit/>
          <w:jc w:val="center"/>
        </w:trPr>
        <w:tc>
          <w:tcPr>
            <w:tcW w:w="0" w:type="auto"/>
          </w:tcPr>
          <w:p w14:paraId="2EC7B38E" w14:textId="77777777" w:rsidR="00C939A4" w:rsidRPr="00824972" w:rsidRDefault="00C939A4" w:rsidP="006B663A">
            <w:pPr>
              <w:spacing w:before="40" w:after="120" w:line="220" w:lineRule="exact"/>
              <w:ind w:left="57"/>
              <w:rPr>
                <w:bCs/>
                <w:sz w:val="18"/>
                <w:szCs w:val="18"/>
                <w:lang w:val="en-GB" w:eastAsia="en-GB"/>
              </w:rPr>
            </w:pPr>
          </w:p>
        </w:tc>
        <w:tc>
          <w:tcPr>
            <w:tcW w:w="4071" w:type="dxa"/>
            <w:hideMark/>
          </w:tcPr>
          <w:p w14:paraId="3E401D7C"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Electronic Database for the Exchange of Type Approval documentation (DETA)</w:t>
            </w:r>
          </w:p>
        </w:tc>
        <w:tc>
          <w:tcPr>
            <w:tcW w:w="1708" w:type="dxa"/>
            <w:hideMark/>
          </w:tcPr>
          <w:p w14:paraId="3CB80227"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S. Paeslack</w:t>
            </w:r>
          </w:p>
        </w:tc>
        <w:tc>
          <w:tcPr>
            <w:tcW w:w="1612" w:type="dxa"/>
            <w:hideMark/>
          </w:tcPr>
          <w:p w14:paraId="7A375F6A"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Germany</w:t>
            </w:r>
          </w:p>
        </w:tc>
        <w:tc>
          <w:tcPr>
            <w:tcW w:w="1657" w:type="dxa"/>
            <w:hideMark/>
          </w:tcPr>
          <w:p w14:paraId="39547020"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June 2025</w:t>
            </w:r>
          </w:p>
        </w:tc>
      </w:tr>
      <w:tr w:rsidR="00DE7D03" w:rsidRPr="00824972" w14:paraId="627A12F8" w14:textId="77777777" w:rsidTr="0004677F">
        <w:trPr>
          <w:cantSplit/>
          <w:jc w:val="center"/>
        </w:trPr>
        <w:tc>
          <w:tcPr>
            <w:tcW w:w="0" w:type="auto"/>
          </w:tcPr>
          <w:p w14:paraId="793B0550" w14:textId="77777777" w:rsidR="00C939A4" w:rsidRPr="00824972" w:rsidRDefault="00C939A4" w:rsidP="006B663A">
            <w:pPr>
              <w:spacing w:before="40" w:after="120" w:line="220" w:lineRule="exact"/>
              <w:ind w:left="57"/>
              <w:rPr>
                <w:bCs/>
                <w:sz w:val="18"/>
                <w:szCs w:val="18"/>
                <w:lang w:val="en-GB" w:eastAsia="en-GB"/>
              </w:rPr>
            </w:pPr>
          </w:p>
        </w:tc>
        <w:tc>
          <w:tcPr>
            <w:tcW w:w="4071" w:type="dxa"/>
            <w:hideMark/>
          </w:tcPr>
          <w:p w14:paraId="6847C845"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International Whole Vehicle Type Approval (IWVTA)</w:t>
            </w:r>
          </w:p>
        </w:tc>
        <w:tc>
          <w:tcPr>
            <w:tcW w:w="1708" w:type="dxa"/>
            <w:hideMark/>
          </w:tcPr>
          <w:p w14:paraId="24DAE2CC"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T. Omori</w:t>
            </w:r>
            <w:r w:rsidRPr="00824972">
              <w:rPr>
                <w:sz w:val="18"/>
                <w:szCs w:val="18"/>
                <w:lang w:val="en-GB" w:eastAsia="en-GB"/>
              </w:rPr>
              <w:br/>
            </w:r>
          </w:p>
        </w:tc>
        <w:tc>
          <w:tcPr>
            <w:tcW w:w="1612" w:type="dxa"/>
            <w:hideMark/>
          </w:tcPr>
          <w:p w14:paraId="7C3B7CE1"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Japan</w:t>
            </w:r>
            <w:r w:rsidRPr="00824972">
              <w:rPr>
                <w:sz w:val="18"/>
                <w:szCs w:val="18"/>
                <w:lang w:val="en-GB" w:eastAsia="en-GB"/>
              </w:rPr>
              <w:br/>
            </w:r>
          </w:p>
        </w:tc>
        <w:tc>
          <w:tcPr>
            <w:tcW w:w="1657" w:type="dxa"/>
            <w:hideMark/>
          </w:tcPr>
          <w:p w14:paraId="1132BC9A"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November 2026</w:t>
            </w:r>
          </w:p>
        </w:tc>
      </w:tr>
      <w:tr w:rsidR="00DE7D03" w:rsidRPr="00824972" w14:paraId="72F597DF" w14:textId="77777777" w:rsidTr="0004677F">
        <w:trPr>
          <w:cantSplit/>
          <w:jc w:val="center"/>
        </w:trPr>
        <w:tc>
          <w:tcPr>
            <w:tcW w:w="0" w:type="auto"/>
          </w:tcPr>
          <w:p w14:paraId="0036A8B0" w14:textId="77777777" w:rsidR="00C939A4" w:rsidRPr="00824972" w:rsidRDefault="00C939A4" w:rsidP="006B663A">
            <w:pPr>
              <w:spacing w:before="40" w:after="120" w:line="220" w:lineRule="exact"/>
              <w:ind w:left="57"/>
              <w:rPr>
                <w:bCs/>
                <w:sz w:val="18"/>
                <w:szCs w:val="18"/>
                <w:lang w:val="en-GB" w:eastAsia="en-GB"/>
              </w:rPr>
            </w:pPr>
          </w:p>
        </w:tc>
        <w:tc>
          <w:tcPr>
            <w:tcW w:w="4071" w:type="dxa"/>
            <w:hideMark/>
          </w:tcPr>
          <w:p w14:paraId="4BF20D54"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Enforcement Working Group</w:t>
            </w:r>
          </w:p>
        </w:tc>
        <w:tc>
          <w:tcPr>
            <w:tcW w:w="1708" w:type="dxa"/>
            <w:hideMark/>
          </w:tcPr>
          <w:p w14:paraId="1FF61B7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N.N.</w:t>
            </w:r>
          </w:p>
        </w:tc>
        <w:tc>
          <w:tcPr>
            <w:tcW w:w="1612" w:type="dxa"/>
            <w:hideMark/>
          </w:tcPr>
          <w:p w14:paraId="3F89A00B" w14:textId="77777777" w:rsidR="00C939A4" w:rsidRPr="00824972" w:rsidRDefault="00C939A4" w:rsidP="006B663A">
            <w:pPr>
              <w:spacing w:before="40" w:after="120" w:line="220" w:lineRule="exact"/>
              <w:ind w:left="57"/>
              <w:rPr>
                <w:strike/>
                <w:sz w:val="18"/>
                <w:szCs w:val="18"/>
                <w:lang w:val="en-GB" w:eastAsia="en-GB"/>
              </w:rPr>
            </w:pPr>
          </w:p>
        </w:tc>
        <w:tc>
          <w:tcPr>
            <w:tcW w:w="1657" w:type="dxa"/>
            <w:hideMark/>
          </w:tcPr>
          <w:p w14:paraId="1DCD95B9"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2020</w:t>
            </w:r>
          </w:p>
        </w:tc>
      </w:tr>
      <w:tr w:rsidR="00DE7D03" w:rsidRPr="00824972" w14:paraId="691ED214" w14:textId="77777777" w:rsidTr="0004677F">
        <w:trPr>
          <w:cantSplit/>
          <w:jc w:val="center"/>
        </w:trPr>
        <w:tc>
          <w:tcPr>
            <w:tcW w:w="0" w:type="auto"/>
          </w:tcPr>
          <w:p w14:paraId="52D032A8" w14:textId="77777777" w:rsidR="00C939A4" w:rsidRPr="00824972" w:rsidRDefault="00C939A4" w:rsidP="006B663A">
            <w:pPr>
              <w:spacing w:before="40" w:after="120" w:line="220" w:lineRule="exact"/>
              <w:ind w:left="57"/>
              <w:rPr>
                <w:bCs/>
                <w:sz w:val="18"/>
                <w:szCs w:val="18"/>
                <w:lang w:val="en-GB" w:eastAsia="en-GB"/>
              </w:rPr>
            </w:pPr>
          </w:p>
        </w:tc>
        <w:tc>
          <w:tcPr>
            <w:tcW w:w="4071" w:type="dxa"/>
            <w:hideMark/>
          </w:tcPr>
          <w:p w14:paraId="18343F8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Periodic Technical Inspections (PTI)</w:t>
            </w:r>
          </w:p>
        </w:tc>
        <w:tc>
          <w:tcPr>
            <w:tcW w:w="1708" w:type="dxa"/>
            <w:hideMark/>
          </w:tcPr>
          <w:p w14:paraId="27771356"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H. P. Weem</w:t>
            </w:r>
            <w:r w:rsidRPr="00824972">
              <w:rPr>
                <w:sz w:val="18"/>
                <w:szCs w:val="18"/>
                <w:lang w:val="en-GB" w:eastAsia="en-GB"/>
              </w:rPr>
              <w:br/>
              <w:t>Mr. V. Komarov</w:t>
            </w:r>
          </w:p>
        </w:tc>
        <w:tc>
          <w:tcPr>
            <w:tcW w:w="1612" w:type="dxa"/>
            <w:hideMark/>
          </w:tcPr>
          <w:p w14:paraId="1E2DA189"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Netherlands</w:t>
            </w:r>
            <w:r w:rsidRPr="00824972">
              <w:rPr>
                <w:sz w:val="18"/>
                <w:szCs w:val="18"/>
                <w:lang w:val="en-GB" w:eastAsia="en-GB"/>
              </w:rPr>
              <w:br/>
              <w:t>Russian Federation</w:t>
            </w:r>
          </w:p>
        </w:tc>
        <w:tc>
          <w:tcPr>
            <w:tcW w:w="1657" w:type="dxa"/>
            <w:hideMark/>
          </w:tcPr>
          <w:p w14:paraId="579ACFB2" w14:textId="77777777" w:rsidR="00C939A4" w:rsidRPr="00824972" w:rsidRDefault="00C939A4" w:rsidP="006B663A">
            <w:pPr>
              <w:spacing w:before="40" w:after="120" w:line="220" w:lineRule="exact"/>
              <w:ind w:left="57"/>
              <w:rPr>
                <w:sz w:val="18"/>
                <w:szCs w:val="18"/>
                <w:lang w:val="en-GB" w:eastAsia="en-GB"/>
              </w:rPr>
            </w:pPr>
            <w:r w:rsidRPr="00824972">
              <w:rPr>
                <w:bCs/>
                <w:sz w:val="18"/>
                <w:szCs w:val="18"/>
                <w:lang w:val="en-GB" w:eastAsia="en-GB"/>
              </w:rPr>
              <w:t>June 2024</w:t>
            </w:r>
          </w:p>
        </w:tc>
      </w:tr>
      <w:tr w:rsidR="00DE7D03" w:rsidRPr="00824972" w14:paraId="45272881" w14:textId="77777777" w:rsidTr="0004677F">
        <w:trPr>
          <w:cantSplit/>
          <w:jc w:val="center"/>
        </w:trPr>
        <w:tc>
          <w:tcPr>
            <w:tcW w:w="0" w:type="auto"/>
          </w:tcPr>
          <w:p w14:paraId="5E6E311D"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445F1C4C"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Safer and Cleaner New and Used Vehicles (SCUNV)</w:t>
            </w:r>
          </w:p>
        </w:tc>
        <w:tc>
          <w:tcPr>
            <w:tcW w:w="1708" w:type="dxa"/>
          </w:tcPr>
          <w:p w14:paraId="0FCD65A1"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D. Van Tonder</w:t>
            </w:r>
            <w:r w:rsidRPr="00824972">
              <w:rPr>
                <w:sz w:val="18"/>
                <w:szCs w:val="18"/>
                <w:lang w:val="en-GB" w:eastAsia="en-GB"/>
              </w:rPr>
              <w:br/>
              <w:t>MJR. (Rtd.) J Kipchumba Yator</w:t>
            </w:r>
            <w:r w:rsidRPr="00824972">
              <w:rPr>
                <w:sz w:val="18"/>
                <w:szCs w:val="18"/>
                <w:lang w:val="en-GB" w:eastAsia="en-GB"/>
              </w:rPr>
              <w:br/>
              <w:t>Mr. P. Ianna</w:t>
            </w:r>
            <w:r w:rsidRPr="00824972">
              <w:rPr>
                <w:sz w:val="18"/>
                <w:szCs w:val="18"/>
                <w:lang w:val="en-GB" w:eastAsia="en-GB"/>
              </w:rPr>
              <w:br/>
              <w:t>Mr. X. Hoekman</w:t>
            </w:r>
            <w:r w:rsidRPr="00824972">
              <w:rPr>
                <w:sz w:val="18"/>
                <w:szCs w:val="18"/>
                <w:lang w:val="en-GB" w:eastAsia="en-GB"/>
              </w:rPr>
              <w:br/>
              <w:t>Mr. E. Wondimneh</w:t>
            </w:r>
          </w:p>
        </w:tc>
        <w:tc>
          <w:tcPr>
            <w:tcW w:w="1612" w:type="dxa"/>
          </w:tcPr>
          <w:p w14:paraId="55C0990B"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South Africa</w:t>
            </w:r>
            <w:r w:rsidRPr="00824972">
              <w:rPr>
                <w:sz w:val="18"/>
                <w:szCs w:val="18"/>
                <w:lang w:val="en-GB" w:eastAsia="en-GB"/>
              </w:rPr>
              <w:br/>
              <w:t>Kenya</w:t>
            </w:r>
            <w:r w:rsidRPr="00824972">
              <w:rPr>
                <w:sz w:val="18"/>
                <w:szCs w:val="18"/>
                <w:lang w:val="en-GB" w:eastAsia="en-GB"/>
              </w:rPr>
              <w:br/>
            </w:r>
            <w:r w:rsidRPr="00824972">
              <w:rPr>
                <w:sz w:val="18"/>
                <w:szCs w:val="18"/>
                <w:lang w:val="en-GB" w:eastAsia="en-GB"/>
              </w:rPr>
              <w:br/>
              <w:t>Nigeria</w:t>
            </w:r>
            <w:r w:rsidRPr="00824972">
              <w:rPr>
                <w:sz w:val="18"/>
                <w:szCs w:val="18"/>
                <w:lang w:val="en-GB" w:eastAsia="en-GB"/>
              </w:rPr>
              <w:br/>
              <w:t>The Netherlands</w:t>
            </w:r>
            <w:r w:rsidRPr="00824972">
              <w:rPr>
                <w:sz w:val="18"/>
                <w:szCs w:val="18"/>
                <w:lang w:val="en-GB" w:eastAsia="en-GB"/>
              </w:rPr>
              <w:br/>
              <w:t>USA</w:t>
            </w:r>
          </w:p>
        </w:tc>
        <w:tc>
          <w:tcPr>
            <w:tcW w:w="1657" w:type="dxa"/>
          </w:tcPr>
          <w:p w14:paraId="58BC26BE" w14:textId="77777777" w:rsidR="00C939A4" w:rsidRPr="00824972" w:rsidRDefault="00C939A4" w:rsidP="006B663A">
            <w:pPr>
              <w:spacing w:before="40" w:after="120" w:line="220" w:lineRule="exact"/>
              <w:ind w:left="57"/>
              <w:rPr>
                <w:bCs/>
                <w:sz w:val="18"/>
                <w:szCs w:val="18"/>
                <w:lang w:val="en-GB" w:eastAsia="en-GB"/>
              </w:rPr>
            </w:pPr>
            <w:r w:rsidRPr="00824972">
              <w:rPr>
                <w:bCs/>
                <w:sz w:val="18"/>
                <w:szCs w:val="18"/>
                <w:lang w:val="en-GB" w:eastAsia="en-GB"/>
              </w:rPr>
              <w:t>December 2025</w:t>
            </w:r>
          </w:p>
        </w:tc>
      </w:tr>
      <w:tr w:rsidR="00DE7D03" w:rsidRPr="00824972" w14:paraId="543976F1" w14:textId="77777777" w:rsidTr="0004677F">
        <w:trPr>
          <w:cantSplit/>
          <w:jc w:val="center"/>
        </w:trPr>
        <w:tc>
          <w:tcPr>
            <w:tcW w:w="0" w:type="auto"/>
            <w:hideMark/>
          </w:tcPr>
          <w:p w14:paraId="0A49C2C5"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GRBP</w:t>
            </w:r>
          </w:p>
        </w:tc>
        <w:tc>
          <w:tcPr>
            <w:tcW w:w="4071" w:type="dxa"/>
            <w:hideMark/>
          </w:tcPr>
          <w:p w14:paraId="4AC1B43E"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 xml:space="preserve"> Noise and Tyres</w:t>
            </w:r>
          </w:p>
        </w:tc>
        <w:tc>
          <w:tcPr>
            <w:tcW w:w="1708" w:type="dxa"/>
            <w:hideMark/>
          </w:tcPr>
          <w:p w14:paraId="39B4DDC3" w14:textId="37D50E66" w:rsidR="00C939A4" w:rsidRPr="00824972" w:rsidRDefault="00C939A4" w:rsidP="000C4CE4">
            <w:pPr>
              <w:spacing w:before="40" w:after="120" w:line="220" w:lineRule="exact"/>
              <w:ind w:left="57"/>
              <w:rPr>
                <w:b/>
                <w:bCs/>
                <w:sz w:val="18"/>
                <w:szCs w:val="18"/>
                <w:lang w:val="en-GB" w:eastAsia="en-GB"/>
              </w:rPr>
            </w:pPr>
            <w:r w:rsidRPr="00824972">
              <w:rPr>
                <w:b/>
                <w:bCs/>
                <w:sz w:val="18"/>
                <w:szCs w:val="18"/>
                <w:lang w:val="en-GB" w:eastAsia="en-GB"/>
              </w:rPr>
              <w:t>Mr. S. Ficheux</w:t>
            </w:r>
            <w:r w:rsidR="000C4CE4" w:rsidRPr="00824972">
              <w:rPr>
                <w:b/>
                <w:bCs/>
                <w:sz w:val="18"/>
                <w:szCs w:val="18"/>
                <w:lang w:val="en-GB" w:eastAsia="en-GB"/>
              </w:rPr>
              <w:br/>
            </w:r>
            <w:r w:rsidRPr="00824972">
              <w:rPr>
                <w:b/>
                <w:bCs/>
                <w:sz w:val="18"/>
                <w:szCs w:val="18"/>
                <w:lang w:val="en-GB" w:eastAsia="en-GB"/>
              </w:rPr>
              <w:t>Mr. B. Schüttler</w:t>
            </w:r>
          </w:p>
        </w:tc>
        <w:tc>
          <w:tcPr>
            <w:tcW w:w="1612" w:type="dxa"/>
            <w:hideMark/>
          </w:tcPr>
          <w:p w14:paraId="706E5D94" w14:textId="33738D7D" w:rsidR="00C939A4" w:rsidRPr="00824972" w:rsidRDefault="00C939A4" w:rsidP="000C4CE4">
            <w:pPr>
              <w:spacing w:before="40" w:after="120" w:line="220" w:lineRule="exact"/>
              <w:ind w:left="57"/>
              <w:rPr>
                <w:b/>
                <w:bCs/>
                <w:sz w:val="18"/>
                <w:szCs w:val="18"/>
                <w:lang w:val="en-GB" w:eastAsia="en-GB"/>
              </w:rPr>
            </w:pPr>
            <w:r w:rsidRPr="00824972">
              <w:rPr>
                <w:b/>
                <w:bCs/>
                <w:sz w:val="18"/>
                <w:szCs w:val="18"/>
                <w:lang w:val="en-GB" w:eastAsia="en-GB"/>
              </w:rPr>
              <w:t>France</w:t>
            </w:r>
            <w:r w:rsidR="000C4CE4" w:rsidRPr="00824972">
              <w:rPr>
                <w:b/>
                <w:bCs/>
                <w:sz w:val="18"/>
                <w:szCs w:val="18"/>
                <w:lang w:val="en-GB" w:eastAsia="en-GB"/>
              </w:rPr>
              <w:br/>
            </w:r>
            <w:r w:rsidRPr="00824972">
              <w:rPr>
                <w:b/>
                <w:bCs/>
                <w:sz w:val="18"/>
                <w:szCs w:val="18"/>
                <w:lang w:val="en-GB" w:eastAsia="en-GB"/>
              </w:rPr>
              <w:t>Germany</w:t>
            </w:r>
          </w:p>
        </w:tc>
        <w:tc>
          <w:tcPr>
            <w:tcW w:w="1657" w:type="dxa"/>
            <w:hideMark/>
          </w:tcPr>
          <w:p w14:paraId="5508F8B1"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2024</w:t>
            </w:r>
          </w:p>
        </w:tc>
      </w:tr>
      <w:tr w:rsidR="00DE7D03" w:rsidRPr="00824972" w14:paraId="0075014B" w14:textId="77777777" w:rsidTr="0004677F">
        <w:trPr>
          <w:cantSplit/>
          <w:jc w:val="center"/>
        </w:trPr>
        <w:tc>
          <w:tcPr>
            <w:tcW w:w="0" w:type="auto"/>
          </w:tcPr>
          <w:p w14:paraId="3B94D0D2" w14:textId="77777777" w:rsidR="00C939A4" w:rsidRPr="00824972" w:rsidRDefault="00C939A4" w:rsidP="006B663A">
            <w:pPr>
              <w:spacing w:before="40" w:after="120" w:line="220" w:lineRule="exact"/>
              <w:ind w:left="57"/>
              <w:rPr>
                <w:bCs/>
                <w:sz w:val="18"/>
                <w:szCs w:val="18"/>
                <w:lang w:val="en-GB" w:eastAsia="en-GB"/>
              </w:rPr>
            </w:pPr>
          </w:p>
        </w:tc>
        <w:tc>
          <w:tcPr>
            <w:tcW w:w="4071" w:type="dxa"/>
            <w:hideMark/>
          </w:tcPr>
          <w:p w14:paraId="571BD6E3"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Quiet Road Transport Vehicles (QRTV UN GTR)</w:t>
            </w:r>
          </w:p>
        </w:tc>
        <w:tc>
          <w:tcPr>
            <w:tcW w:w="1708" w:type="dxa"/>
            <w:hideMark/>
          </w:tcPr>
          <w:p w14:paraId="620FB10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H. Mohammed</w:t>
            </w:r>
            <w:r w:rsidRPr="00824972">
              <w:rPr>
                <w:sz w:val="18"/>
                <w:szCs w:val="18"/>
                <w:lang w:val="en-GB" w:eastAsia="en-GB"/>
              </w:rPr>
              <w:br/>
              <w:t xml:space="preserve">Mr. I. Sakamoto </w:t>
            </w:r>
          </w:p>
        </w:tc>
        <w:tc>
          <w:tcPr>
            <w:tcW w:w="1612" w:type="dxa"/>
            <w:hideMark/>
          </w:tcPr>
          <w:p w14:paraId="0F086A30"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USA</w:t>
            </w:r>
            <w:r w:rsidRPr="00824972">
              <w:rPr>
                <w:sz w:val="18"/>
                <w:szCs w:val="18"/>
                <w:lang w:val="en-GB" w:eastAsia="en-GB"/>
              </w:rPr>
              <w:br/>
              <w:t>Japan</w:t>
            </w:r>
          </w:p>
        </w:tc>
        <w:tc>
          <w:tcPr>
            <w:tcW w:w="1657" w:type="dxa"/>
            <w:hideMark/>
          </w:tcPr>
          <w:p w14:paraId="50DE6FD4"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December 2023</w:t>
            </w:r>
          </w:p>
        </w:tc>
      </w:tr>
      <w:tr w:rsidR="00DE7D03" w:rsidRPr="00824972" w14:paraId="62A26264" w14:textId="77777777" w:rsidTr="0004677F">
        <w:trPr>
          <w:cantSplit/>
          <w:jc w:val="center"/>
        </w:trPr>
        <w:tc>
          <w:tcPr>
            <w:tcW w:w="0" w:type="auto"/>
          </w:tcPr>
          <w:p w14:paraId="23BF5597"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7E43564C"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Wet grip performance for tyres in worn state (WGWT)</w:t>
            </w:r>
          </w:p>
        </w:tc>
        <w:tc>
          <w:tcPr>
            <w:tcW w:w="1708" w:type="dxa"/>
          </w:tcPr>
          <w:p w14:paraId="7852A225"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Mrs. E. Collot</w:t>
            </w:r>
            <w:r w:rsidRPr="00824972">
              <w:rPr>
                <w:sz w:val="18"/>
                <w:szCs w:val="18"/>
                <w:lang w:val="en-GB" w:eastAsia="en-GB"/>
              </w:rPr>
              <w:br/>
            </w:r>
          </w:p>
        </w:tc>
        <w:tc>
          <w:tcPr>
            <w:tcW w:w="1612" w:type="dxa"/>
          </w:tcPr>
          <w:p w14:paraId="152369B1"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France</w:t>
            </w:r>
            <w:r w:rsidRPr="00824972">
              <w:rPr>
                <w:sz w:val="18"/>
                <w:szCs w:val="18"/>
                <w:lang w:val="en-GB" w:eastAsia="en-GB"/>
              </w:rPr>
              <w:br/>
            </w:r>
          </w:p>
        </w:tc>
        <w:tc>
          <w:tcPr>
            <w:tcW w:w="1657" w:type="dxa"/>
          </w:tcPr>
          <w:p w14:paraId="0A9A75B5"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 xml:space="preserve">February 2026 </w:t>
            </w:r>
          </w:p>
        </w:tc>
      </w:tr>
      <w:tr w:rsidR="00DE7D03" w:rsidRPr="00824972" w14:paraId="57160F33" w14:textId="77777777" w:rsidTr="0004677F">
        <w:trPr>
          <w:cantSplit/>
          <w:jc w:val="center"/>
        </w:trPr>
        <w:tc>
          <w:tcPr>
            <w:tcW w:w="0" w:type="auto"/>
          </w:tcPr>
          <w:p w14:paraId="0AA574AB"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08796B89"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Measurement Uncertainties (MU)</w:t>
            </w:r>
          </w:p>
        </w:tc>
        <w:tc>
          <w:tcPr>
            <w:tcW w:w="1708" w:type="dxa"/>
          </w:tcPr>
          <w:p w14:paraId="351F2F14"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T. Berge</w:t>
            </w:r>
          </w:p>
        </w:tc>
        <w:tc>
          <w:tcPr>
            <w:tcW w:w="1612" w:type="dxa"/>
          </w:tcPr>
          <w:p w14:paraId="085DD09C"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Norway</w:t>
            </w:r>
          </w:p>
        </w:tc>
        <w:tc>
          <w:tcPr>
            <w:tcW w:w="1657" w:type="dxa"/>
          </w:tcPr>
          <w:p w14:paraId="1218A8F2"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September 2023</w:t>
            </w:r>
          </w:p>
        </w:tc>
      </w:tr>
      <w:tr w:rsidR="00DE7D03" w:rsidRPr="00824972" w14:paraId="64C75325" w14:textId="77777777" w:rsidTr="0004677F">
        <w:trPr>
          <w:cantSplit/>
          <w:jc w:val="center"/>
        </w:trPr>
        <w:tc>
          <w:tcPr>
            <w:tcW w:w="0" w:type="auto"/>
          </w:tcPr>
          <w:p w14:paraId="0451F5B7"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574C2D51"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Additional Sound Emission Provisions (ASEP)</w:t>
            </w:r>
          </w:p>
        </w:tc>
        <w:tc>
          <w:tcPr>
            <w:tcW w:w="1708" w:type="dxa"/>
          </w:tcPr>
          <w:p w14:paraId="4A87F9D7" w14:textId="5773FDC3" w:rsidR="00C939A4" w:rsidRPr="00824972" w:rsidRDefault="00C939A4" w:rsidP="0004677F">
            <w:pPr>
              <w:spacing w:before="40" w:line="220" w:lineRule="exact"/>
              <w:ind w:left="57"/>
              <w:rPr>
                <w:sz w:val="18"/>
                <w:szCs w:val="18"/>
                <w:lang w:val="en-GB" w:eastAsia="en-GB"/>
              </w:rPr>
            </w:pPr>
            <w:r w:rsidRPr="00824972">
              <w:rPr>
                <w:sz w:val="18"/>
                <w:szCs w:val="18"/>
                <w:lang w:val="en-GB" w:eastAsia="en-GB"/>
              </w:rPr>
              <w:t>Mr. B. Schüttler</w:t>
            </w:r>
            <w:r w:rsidR="0004677F" w:rsidRPr="00824972">
              <w:rPr>
                <w:sz w:val="18"/>
                <w:szCs w:val="18"/>
                <w:lang w:val="en-GB" w:eastAsia="en-GB"/>
              </w:rPr>
              <w:br/>
            </w:r>
            <w:r w:rsidRPr="00824972">
              <w:rPr>
                <w:sz w:val="18"/>
                <w:szCs w:val="18"/>
                <w:lang w:val="en-GB" w:eastAsia="en-GB"/>
              </w:rPr>
              <w:t>Mr. D. Xie</w:t>
            </w:r>
            <w:r w:rsidR="0004677F" w:rsidRPr="00824972">
              <w:rPr>
                <w:sz w:val="18"/>
                <w:szCs w:val="18"/>
                <w:lang w:val="en-GB" w:eastAsia="en-GB"/>
              </w:rPr>
              <w:br/>
            </w:r>
            <w:r w:rsidRPr="00824972">
              <w:rPr>
                <w:sz w:val="18"/>
                <w:szCs w:val="18"/>
                <w:lang w:val="en-GB" w:eastAsia="en-GB"/>
              </w:rPr>
              <w:t xml:space="preserve">Mr. K. Okamoto </w:t>
            </w:r>
          </w:p>
        </w:tc>
        <w:tc>
          <w:tcPr>
            <w:tcW w:w="1612" w:type="dxa"/>
          </w:tcPr>
          <w:p w14:paraId="3CB229A8" w14:textId="6D4CD52F" w:rsidR="00C939A4" w:rsidRPr="00824972" w:rsidRDefault="00C939A4" w:rsidP="0004677F">
            <w:pPr>
              <w:spacing w:before="40" w:line="220" w:lineRule="exact"/>
              <w:ind w:left="57"/>
              <w:rPr>
                <w:sz w:val="18"/>
                <w:szCs w:val="18"/>
                <w:lang w:val="en-GB" w:eastAsia="en-GB"/>
              </w:rPr>
            </w:pPr>
            <w:r w:rsidRPr="00824972">
              <w:rPr>
                <w:sz w:val="18"/>
                <w:szCs w:val="18"/>
                <w:lang w:val="en-GB" w:eastAsia="en-GB"/>
              </w:rPr>
              <w:t>Germany</w:t>
            </w:r>
            <w:r w:rsidR="0004677F" w:rsidRPr="00824972">
              <w:rPr>
                <w:sz w:val="18"/>
                <w:szCs w:val="18"/>
                <w:lang w:val="en-GB" w:eastAsia="en-GB"/>
              </w:rPr>
              <w:br/>
            </w:r>
            <w:r w:rsidRPr="00824972">
              <w:rPr>
                <w:sz w:val="18"/>
                <w:szCs w:val="18"/>
                <w:lang w:val="en-GB" w:eastAsia="en-GB"/>
              </w:rPr>
              <w:t>China</w:t>
            </w:r>
            <w:r w:rsidR="0004677F" w:rsidRPr="00824972">
              <w:rPr>
                <w:sz w:val="18"/>
                <w:szCs w:val="18"/>
                <w:lang w:val="en-GB" w:eastAsia="en-GB"/>
              </w:rPr>
              <w:br/>
            </w:r>
            <w:r w:rsidRPr="00824972">
              <w:rPr>
                <w:sz w:val="18"/>
                <w:szCs w:val="18"/>
                <w:lang w:val="en-GB" w:eastAsia="en-GB"/>
              </w:rPr>
              <w:t>Japan</w:t>
            </w:r>
          </w:p>
        </w:tc>
        <w:tc>
          <w:tcPr>
            <w:tcW w:w="1657" w:type="dxa"/>
          </w:tcPr>
          <w:p w14:paraId="19F4F0D1"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December 2024</w:t>
            </w:r>
          </w:p>
        </w:tc>
      </w:tr>
      <w:tr w:rsidR="00DE7D03" w:rsidRPr="00824972" w14:paraId="36419FF1" w14:textId="77777777" w:rsidTr="0004677F">
        <w:trPr>
          <w:cantSplit/>
          <w:jc w:val="center"/>
        </w:trPr>
        <w:tc>
          <w:tcPr>
            <w:tcW w:w="0" w:type="auto"/>
            <w:hideMark/>
          </w:tcPr>
          <w:p w14:paraId="4DCDAEBF"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GRE</w:t>
            </w:r>
          </w:p>
        </w:tc>
        <w:tc>
          <w:tcPr>
            <w:tcW w:w="4071" w:type="dxa"/>
            <w:hideMark/>
          </w:tcPr>
          <w:p w14:paraId="66B5BC56"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 xml:space="preserve"> Lighting and Light-Signalling</w:t>
            </w:r>
          </w:p>
        </w:tc>
        <w:tc>
          <w:tcPr>
            <w:tcW w:w="1708" w:type="dxa"/>
            <w:hideMark/>
          </w:tcPr>
          <w:p w14:paraId="5D415647" w14:textId="66DB735D" w:rsidR="00C939A4" w:rsidRPr="00824972" w:rsidRDefault="00C939A4" w:rsidP="0004677F">
            <w:pPr>
              <w:spacing w:before="40" w:after="120" w:line="220" w:lineRule="exact"/>
              <w:ind w:left="57"/>
              <w:rPr>
                <w:b/>
                <w:bCs/>
                <w:sz w:val="18"/>
                <w:szCs w:val="18"/>
                <w:lang w:val="en-GB" w:eastAsia="en-GB"/>
              </w:rPr>
            </w:pPr>
            <w:r w:rsidRPr="00824972">
              <w:rPr>
                <w:b/>
                <w:bCs/>
                <w:sz w:val="18"/>
                <w:szCs w:val="18"/>
                <w:lang w:val="en-GB" w:eastAsia="en-GB"/>
              </w:rPr>
              <w:t>Mr. T. Kärkkäinen</w:t>
            </w:r>
            <w:r w:rsidR="0004677F" w:rsidRPr="00824972">
              <w:rPr>
                <w:b/>
                <w:bCs/>
                <w:sz w:val="18"/>
                <w:szCs w:val="18"/>
                <w:lang w:val="en-GB" w:eastAsia="en-GB"/>
              </w:rPr>
              <w:br/>
            </w:r>
            <w:r w:rsidRPr="00824972">
              <w:rPr>
                <w:b/>
                <w:bCs/>
                <w:sz w:val="18"/>
                <w:szCs w:val="18"/>
                <w:lang w:val="en-GB" w:eastAsia="en-GB"/>
              </w:rPr>
              <w:t>Mr. D. Rovers</w:t>
            </w:r>
          </w:p>
        </w:tc>
        <w:tc>
          <w:tcPr>
            <w:tcW w:w="1612" w:type="dxa"/>
            <w:hideMark/>
          </w:tcPr>
          <w:p w14:paraId="105BECA0" w14:textId="711FD84E" w:rsidR="00C939A4" w:rsidRPr="00824972" w:rsidRDefault="00C939A4" w:rsidP="0004677F">
            <w:pPr>
              <w:spacing w:before="40" w:after="120" w:line="220" w:lineRule="exact"/>
              <w:ind w:left="57"/>
              <w:rPr>
                <w:b/>
                <w:bCs/>
                <w:sz w:val="18"/>
                <w:szCs w:val="18"/>
                <w:lang w:val="en-GB" w:eastAsia="en-GB"/>
              </w:rPr>
            </w:pPr>
            <w:r w:rsidRPr="00824972">
              <w:rPr>
                <w:b/>
                <w:bCs/>
                <w:sz w:val="18"/>
                <w:szCs w:val="18"/>
                <w:lang w:val="en-GB" w:eastAsia="en-GB"/>
              </w:rPr>
              <w:t>Finland</w:t>
            </w:r>
            <w:r w:rsidRPr="00824972">
              <w:rPr>
                <w:b/>
                <w:bCs/>
                <w:sz w:val="18"/>
                <w:szCs w:val="18"/>
                <w:lang w:val="en-GB" w:eastAsia="en-GB"/>
              </w:rPr>
              <w:br/>
              <w:t>Netherlands</w:t>
            </w:r>
          </w:p>
        </w:tc>
        <w:tc>
          <w:tcPr>
            <w:tcW w:w="1657" w:type="dxa"/>
            <w:hideMark/>
          </w:tcPr>
          <w:p w14:paraId="31918254"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2024</w:t>
            </w:r>
          </w:p>
        </w:tc>
      </w:tr>
      <w:tr w:rsidR="00DE7D03" w:rsidRPr="00824972" w14:paraId="71EFAF8D" w14:textId="77777777" w:rsidTr="0004677F">
        <w:trPr>
          <w:cantSplit/>
          <w:jc w:val="center"/>
        </w:trPr>
        <w:tc>
          <w:tcPr>
            <w:tcW w:w="0" w:type="auto"/>
          </w:tcPr>
          <w:p w14:paraId="0EA1A8B6" w14:textId="77777777" w:rsidR="00C939A4" w:rsidRPr="00824972" w:rsidRDefault="00C939A4" w:rsidP="006B663A">
            <w:pPr>
              <w:spacing w:before="40" w:after="120" w:line="220" w:lineRule="exact"/>
              <w:ind w:left="57"/>
              <w:rPr>
                <w:b/>
                <w:bCs/>
                <w:sz w:val="18"/>
                <w:szCs w:val="18"/>
                <w:lang w:val="en-GB" w:eastAsia="en-GB"/>
              </w:rPr>
            </w:pPr>
          </w:p>
        </w:tc>
        <w:tc>
          <w:tcPr>
            <w:tcW w:w="4071" w:type="dxa"/>
            <w:hideMark/>
          </w:tcPr>
          <w:p w14:paraId="6AD1FE85" w14:textId="77777777" w:rsidR="00C939A4" w:rsidRPr="00824972" w:rsidRDefault="00C939A4" w:rsidP="006B663A">
            <w:pPr>
              <w:spacing w:before="40" w:after="120" w:line="220" w:lineRule="exact"/>
              <w:ind w:left="57"/>
              <w:rPr>
                <w:b/>
                <w:bCs/>
                <w:sz w:val="18"/>
                <w:szCs w:val="18"/>
                <w:lang w:val="en-GB" w:eastAsia="en-GB"/>
              </w:rPr>
            </w:pPr>
            <w:r w:rsidRPr="00824972">
              <w:rPr>
                <w:sz w:val="18"/>
                <w:szCs w:val="18"/>
                <w:lang w:val="en-GB" w:eastAsia="en-GB"/>
              </w:rPr>
              <w:t>Simplification of the Lighting and Light Signalling Regulations (SLR)</w:t>
            </w:r>
          </w:p>
        </w:tc>
        <w:tc>
          <w:tcPr>
            <w:tcW w:w="1708" w:type="dxa"/>
            <w:hideMark/>
          </w:tcPr>
          <w:p w14:paraId="151E1B32" w14:textId="6C88C6CB" w:rsidR="00C939A4" w:rsidRPr="00824972" w:rsidRDefault="00C939A4" w:rsidP="006B663A">
            <w:pPr>
              <w:spacing w:before="40" w:after="120" w:line="220" w:lineRule="exact"/>
              <w:ind w:left="57"/>
              <w:rPr>
                <w:bCs/>
                <w:sz w:val="18"/>
                <w:szCs w:val="18"/>
                <w:lang w:val="en-GB" w:eastAsia="en-GB"/>
              </w:rPr>
            </w:pPr>
            <w:r w:rsidRPr="00824972">
              <w:rPr>
                <w:bCs/>
                <w:sz w:val="18"/>
                <w:szCs w:val="18"/>
                <w:lang w:val="en-GB" w:eastAsia="en-GB"/>
              </w:rPr>
              <w:t>Mr. D. Rovers</w:t>
            </w:r>
            <w:r w:rsidRPr="00824972">
              <w:rPr>
                <w:bCs/>
                <w:sz w:val="18"/>
                <w:szCs w:val="18"/>
                <w:lang w:val="en-GB" w:eastAsia="en-GB"/>
              </w:rPr>
              <w:br/>
            </w:r>
            <w:r w:rsidR="000B65EE" w:rsidRPr="00824972">
              <w:rPr>
                <w:bCs/>
                <w:sz w:val="18"/>
                <w:szCs w:val="18"/>
                <w:lang w:val="en-GB" w:eastAsia="en-GB"/>
              </w:rPr>
              <w:t>M. </w:t>
            </w:r>
            <w:r w:rsidRPr="00824972">
              <w:rPr>
                <w:bCs/>
                <w:sz w:val="18"/>
                <w:szCs w:val="18"/>
                <w:lang w:val="en-GB" w:eastAsia="en-GB"/>
              </w:rPr>
              <w:t>A. Lazarevic</w:t>
            </w:r>
          </w:p>
        </w:tc>
        <w:tc>
          <w:tcPr>
            <w:tcW w:w="1612" w:type="dxa"/>
            <w:hideMark/>
          </w:tcPr>
          <w:p w14:paraId="3F060FC7" w14:textId="77777777" w:rsidR="00C939A4" w:rsidRPr="00824972" w:rsidRDefault="00C939A4" w:rsidP="006B663A">
            <w:pPr>
              <w:spacing w:before="40" w:after="120" w:line="220" w:lineRule="exact"/>
              <w:ind w:left="57"/>
              <w:rPr>
                <w:bCs/>
                <w:sz w:val="18"/>
                <w:szCs w:val="18"/>
                <w:lang w:val="en-GB" w:eastAsia="en-GB"/>
              </w:rPr>
            </w:pPr>
            <w:r w:rsidRPr="00824972">
              <w:rPr>
                <w:bCs/>
                <w:sz w:val="18"/>
                <w:szCs w:val="18"/>
                <w:lang w:val="en-GB" w:eastAsia="en-GB"/>
              </w:rPr>
              <w:t>Netherlands</w:t>
            </w:r>
            <w:r w:rsidRPr="00824972">
              <w:rPr>
                <w:bCs/>
                <w:sz w:val="18"/>
                <w:szCs w:val="18"/>
                <w:lang w:val="en-GB" w:eastAsia="en-GB"/>
              </w:rPr>
              <w:br/>
              <w:t>EC</w:t>
            </w:r>
          </w:p>
        </w:tc>
        <w:tc>
          <w:tcPr>
            <w:tcW w:w="1657" w:type="dxa"/>
            <w:hideMark/>
          </w:tcPr>
          <w:p w14:paraId="66980B20" w14:textId="77777777" w:rsidR="00C939A4" w:rsidRPr="00824972" w:rsidRDefault="00C939A4" w:rsidP="006B663A">
            <w:pPr>
              <w:spacing w:before="40" w:after="120" w:line="220" w:lineRule="exact"/>
              <w:ind w:left="57"/>
              <w:rPr>
                <w:bCs/>
                <w:sz w:val="18"/>
                <w:szCs w:val="18"/>
                <w:lang w:val="en-GB" w:eastAsia="en-GB"/>
              </w:rPr>
            </w:pPr>
            <w:r w:rsidRPr="00824972">
              <w:rPr>
                <w:bCs/>
                <w:sz w:val="18"/>
                <w:szCs w:val="18"/>
                <w:lang w:val="en-GB" w:eastAsia="en-GB"/>
              </w:rPr>
              <w:t xml:space="preserve">December 2025 </w:t>
            </w:r>
          </w:p>
        </w:tc>
      </w:tr>
      <w:tr w:rsidR="00DE7D03" w:rsidRPr="00824972" w14:paraId="597B613F" w14:textId="77777777" w:rsidTr="0004677F">
        <w:trPr>
          <w:cantSplit/>
          <w:jc w:val="center"/>
        </w:trPr>
        <w:tc>
          <w:tcPr>
            <w:tcW w:w="0" w:type="auto"/>
          </w:tcPr>
          <w:p w14:paraId="132EA7C4" w14:textId="77777777" w:rsidR="00C939A4" w:rsidRPr="00824972" w:rsidRDefault="00C939A4" w:rsidP="006B663A">
            <w:pPr>
              <w:spacing w:before="40" w:after="120" w:line="220" w:lineRule="exact"/>
              <w:ind w:left="57"/>
              <w:rPr>
                <w:b/>
                <w:bCs/>
                <w:sz w:val="18"/>
                <w:szCs w:val="18"/>
                <w:lang w:val="en-GB" w:eastAsia="en-GB"/>
              </w:rPr>
            </w:pPr>
          </w:p>
        </w:tc>
        <w:tc>
          <w:tcPr>
            <w:tcW w:w="4071" w:type="dxa"/>
          </w:tcPr>
          <w:p w14:paraId="7FE6C146"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Electromagnetic Compatibility (EMC)</w:t>
            </w:r>
          </w:p>
        </w:tc>
        <w:tc>
          <w:tcPr>
            <w:tcW w:w="1708" w:type="dxa"/>
          </w:tcPr>
          <w:p w14:paraId="529187AD" w14:textId="77777777" w:rsidR="00C939A4" w:rsidRPr="00824972" w:rsidRDefault="00C939A4" w:rsidP="006B663A">
            <w:pPr>
              <w:spacing w:before="40" w:after="120" w:line="220" w:lineRule="exact"/>
              <w:ind w:left="57"/>
              <w:rPr>
                <w:bCs/>
                <w:sz w:val="18"/>
                <w:szCs w:val="18"/>
                <w:lang w:val="en-GB" w:eastAsia="en-GB"/>
              </w:rPr>
            </w:pPr>
            <w:r w:rsidRPr="00824972">
              <w:rPr>
                <w:bCs/>
                <w:sz w:val="18"/>
                <w:szCs w:val="18"/>
                <w:lang w:val="en-GB" w:eastAsia="en-GB"/>
              </w:rPr>
              <w:t xml:space="preserve">Mr. Z. Tsakiridis </w:t>
            </w:r>
          </w:p>
        </w:tc>
        <w:tc>
          <w:tcPr>
            <w:tcW w:w="1612" w:type="dxa"/>
          </w:tcPr>
          <w:p w14:paraId="340ECB65" w14:textId="77777777" w:rsidR="00C939A4" w:rsidRPr="00824972" w:rsidRDefault="00C939A4" w:rsidP="006B663A">
            <w:pPr>
              <w:spacing w:before="40" w:after="120" w:line="220" w:lineRule="exact"/>
              <w:ind w:left="57"/>
              <w:rPr>
                <w:bCs/>
                <w:sz w:val="18"/>
                <w:szCs w:val="18"/>
                <w:lang w:val="en-GB" w:eastAsia="en-GB"/>
              </w:rPr>
            </w:pPr>
            <w:r w:rsidRPr="00824972">
              <w:rPr>
                <w:bCs/>
                <w:sz w:val="18"/>
                <w:szCs w:val="18"/>
                <w:lang w:val="en-GB" w:eastAsia="en-GB"/>
              </w:rPr>
              <w:t>Germany</w:t>
            </w:r>
          </w:p>
        </w:tc>
        <w:tc>
          <w:tcPr>
            <w:tcW w:w="1657" w:type="dxa"/>
          </w:tcPr>
          <w:p w14:paraId="369DA979" w14:textId="77777777" w:rsidR="00C939A4" w:rsidRPr="00824972" w:rsidRDefault="00C939A4" w:rsidP="006B663A">
            <w:pPr>
              <w:spacing w:before="40" w:after="120" w:line="220" w:lineRule="exact"/>
              <w:ind w:left="57"/>
              <w:rPr>
                <w:bCs/>
                <w:sz w:val="18"/>
                <w:szCs w:val="18"/>
                <w:lang w:val="en-GB" w:eastAsia="en-GB"/>
              </w:rPr>
            </w:pPr>
            <w:r w:rsidRPr="00824972">
              <w:rPr>
                <w:bCs/>
                <w:sz w:val="18"/>
                <w:szCs w:val="18"/>
                <w:lang w:val="en-GB" w:eastAsia="en-GB"/>
              </w:rPr>
              <w:t>December 2023</w:t>
            </w:r>
          </w:p>
        </w:tc>
      </w:tr>
      <w:tr w:rsidR="00DE7D03" w:rsidRPr="00824972" w14:paraId="0A6F41CA" w14:textId="77777777" w:rsidTr="0004677F">
        <w:trPr>
          <w:cantSplit/>
          <w:jc w:val="center"/>
        </w:trPr>
        <w:tc>
          <w:tcPr>
            <w:tcW w:w="0" w:type="auto"/>
            <w:hideMark/>
          </w:tcPr>
          <w:p w14:paraId="6D4E8301"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GRPE</w:t>
            </w:r>
          </w:p>
        </w:tc>
        <w:tc>
          <w:tcPr>
            <w:tcW w:w="4071" w:type="dxa"/>
            <w:hideMark/>
          </w:tcPr>
          <w:p w14:paraId="7804A463"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 xml:space="preserve"> Pollution and Energy</w:t>
            </w:r>
          </w:p>
        </w:tc>
        <w:tc>
          <w:tcPr>
            <w:tcW w:w="1708" w:type="dxa"/>
            <w:hideMark/>
          </w:tcPr>
          <w:p w14:paraId="19485568" w14:textId="6095B18A" w:rsidR="00C939A4" w:rsidRPr="00824972" w:rsidRDefault="00C939A4" w:rsidP="0004677F">
            <w:pPr>
              <w:spacing w:before="40" w:after="120" w:line="220" w:lineRule="exact"/>
              <w:ind w:left="57"/>
              <w:rPr>
                <w:b/>
                <w:bCs/>
                <w:sz w:val="18"/>
                <w:szCs w:val="18"/>
                <w:lang w:val="en-GB" w:eastAsia="en-GB"/>
              </w:rPr>
            </w:pPr>
            <w:r w:rsidRPr="00824972">
              <w:rPr>
                <w:b/>
                <w:bCs/>
                <w:sz w:val="18"/>
                <w:szCs w:val="18"/>
                <w:lang w:val="en-GB" w:eastAsia="en-GB"/>
              </w:rPr>
              <w:t>Mr. A. Rijnders</w:t>
            </w:r>
            <w:r w:rsidR="0004677F" w:rsidRPr="00824972">
              <w:rPr>
                <w:b/>
                <w:bCs/>
                <w:sz w:val="18"/>
                <w:szCs w:val="18"/>
                <w:lang w:val="en-GB" w:eastAsia="en-GB"/>
              </w:rPr>
              <w:br/>
            </w:r>
            <w:r w:rsidRPr="00824972">
              <w:rPr>
                <w:b/>
                <w:bCs/>
                <w:sz w:val="18"/>
                <w:szCs w:val="18"/>
                <w:lang w:val="en-GB" w:eastAsia="en-GB"/>
              </w:rPr>
              <w:t>Mr. D. Kay</w:t>
            </w:r>
          </w:p>
        </w:tc>
        <w:tc>
          <w:tcPr>
            <w:tcW w:w="1612" w:type="dxa"/>
            <w:hideMark/>
          </w:tcPr>
          <w:p w14:paraId="55907730" w14:textId="59993AE0" w:rsidR="00C939A4" w:rsidRPr="00824972" w:rsidRDefault="00C939A4" w:rsidP="0004677F">
            <w:pPr>
              <w:spacing w:before="40" w:after="120" w:line="220" w:lineRule="exact"/>
              <w:ind w:left="57"/>
              <w:rPr>
                <w:b/>
                <w:bCs/>
                <w:sz w:val="18"/>
                <w:szCs w:val="18"/>
                <w:lang w:val="en-GB" w:eastAsia="en-GB"/>
              </w:rPr>
            </w:pPr>
            <w:r w:rsidRPr="00824972">
              <w:rPr>
                <w:b/>
                <w:bCs/>
                <w:spacing w:val="-4"/>
                <w:sz w:val="18"/>
                <w:szCs w:val="18"/>
                <w:lang w:val="en-GB" w:eastAsia="en-GB"/>
              </w:rPr>
              <w:t>Netherlands</w:t>
            </w:r>
            <w:r w:rsidR="0004677F" w:rsidRPr="00824972">
              <w:rPr>
                <w:b/>
                <w:bCs/>
                <w:spacing w:val="-4"/>
                <w:sz w:val="18"/>
                <w:szCs w:val="18"/>
                <w:lang w:val="en-GB" w:eastAsia="en-GB"/>
              </w:rPr>
              <w:br/>
            </w:r>
            <w:r w:rsidRPr="00824972">
              <w:rPr>
                <w:b/>
                <w:bCs/>
                <w:sz w:val="18"/>
                <w:szCs w:val="18"/>
                <w:lang w:val="en-GB" w:eastAsia="en-GB"/>
              </w:rPr>
              <w:t>UK</w:t>
            </w:r>
          </w:p>
        </w:tc>
        <w:tc>
          <w:tcPr>
            <w:tcW w:w="1657" w:type="dxa"/>
            <w:hideMark/>
          </w:tcPr>
          <w:p w14:paraId="22394741" w14:textId="77777777" w:rsidR="00C939A4" w:rsidRPr="00824972" w:rsidRDefault="00C939A4" w:rsidP="006B663A">
            <w:pPr>
              <w:spacing w:before="40" w:after="120" w:line="220" w:lineRule="exact"/>
              <w:ind w:left="57"/>
              <w:rPr>
                <w:b/>
                <w:bCs/>
                <w:sz w:val="18"/>
                <w:szCs w:val="18"/>
                <w:lang w:val="en-GB" w:eastAsia="en-GB"/>
              </w:rPr>
            </w:pPr>
            <w:r w:rsidRPr="00824972">
              <w:rPr>
                <w:b/>
                <w:bCs/>
                <w:sz w:val="18"/>
                <w:szCs w:val="18"/>
                <w:lang w:val="en-GB" w:eastAsia="en-GB"/>
              </w:rPr>
              <w:t>2024</w:t>
            </w:r>
          </w:p>
        </w:tc>
      </w:tr>
      <w:tr w:rsidR="00DE7D03" w:rsidRPr="00824972" w14:paraId="279EA23B" w14:textId="77777777" w:rsidTr="0004677F">
        <w:trPr>
          <w:cantSplit/>
          <w:jc w:val="center"/>
        </w:trPr>
        <w:tc>
          <w:tcPr>
            <w:tcW w:w="0" w:type="auto"/>
          </w:tcPr>
          <w:p w14:paraId="693B8632" w14:textId="77777777" w:rsidR="00C939A4" w:rsidRPr="00824972" w:rsidRDefault="00C939A4" w:rsidP="006B663A">
            <w:pPr>
              <w:spacing w:before="40" w:after="120" w:line="220" w:lineRule="exact"/>
              <w:ind w:left="57"/>
              <w:rPr>
                <w:bCs/>
                <w:sz w:val="18"/>
                <w:szCs w:val="18"/>
                <w:highlight w:val="yellow"/>
                <w:lang w:val="en-GB" w:eastAsia="en-GB"/>
              </w:rPr>
            </w:pPr>
          </w:p>
        </w:tc>
        <w:tc>
          <w:tcPr>
            <w:tcW w:w="4071" w:type="dxa"/>
            <w:hideMark/>
          </w:tcPr>
          <w:p w14:paraId="2B9825A0"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Environmental and Propulsion Performance Requirements of L-category vehicles (EPPR)</w:t>
            </w:r>
          </w:p>
        </w:tc>
        <w:tc>
          <w:tcPr>
            <w:tcW w:w="1708" w:type="dxa"/>
            <w:hideMark/>
          </w:tcPr>
          <w:p w14:paraId="06E82F77"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N. den Ouden</w:t>
            </w:r>
            <w:r w:rsidRPr="00824972">
              <w:rPr>
                <w:sz w:val="18"/>
                <w:szCs w:val="18"/>
                <w:lang w:val="en-GB" w:eastAsia="en-GB"/>
              </w:rPr>
              <w:br/>
              <w:t xml:space="preserve">Mr. J. </w:t>
            </w:r>
            <w:r w:rsidRPr="00824972">
              <w:rPr>
                <w:lang w:val="en-GB" w:eastAsia="en-ZA"/>
              </w:rPr>
              <w:t>Mashele</w:t>
            </w:r>
          </w:p>
        </w:tc>
        <w:tc>
          <w:tcPr>
            <w:tcW w:w="1612" w:type="dxa"/>
            <w:hideMark/>
          </w:tcPr>
          <w:p w14:paraId="14718E86"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Netherlands</w:t>
            </w:r>
            <w:r w:rsidRPr="00824972">
              <w:rPr>
                <w:bCs/>
                <w:sz w:val="18"/>
                <w:szCs w:val="18"/>
                <w:lang w:val="en-GB" w:eastAsia="en-GB"/>
              </w:rPr>
              <w:br/>
            </w:r>
            <w:r w:rsidRPr="00824972">
              <w:rPr>
                <w:sz w:val="18"/>
                <w:szCs w:val="18"/>
                <w:lang w:val="en-GB" w:eastAsia="en-GB"/>
              </w:rPr>
              <w:t>South Africa</w:t>
            </w:r>
          </w:p>
        </w:tc>
        <w:tc>
          <w:tcPr>
            <w:tcW w:w="1657" w:type="dxa"/>
            <w:hideMark/>
          </w:tcPr>
          <w:p w14:paraId="6375572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January 2025</w:t>
            </w:r>
          </w:p>
        </w:tc>
      </w:tr>
      <w:tr w:rsidR="00DE7D03" w:rsidRPr="00824972" w14:paraId="7933C624" w14:textId="77777777" w:rsidTr="0004677F">
        <w:trPr>
          <w:cantSplit/>
          <w:jc w:val="center"/>
        </w:trPr>
        <w:tc>
          <w:tcPr>
            <w:tcW w:w="0" w:type="auto"/>
          </w:tcPr>
          <w:p w14:paraId="0BC28A74" w14:textId="77777777" w:rsidR="00C939A4" w:rsidRPr="00824972" w:rsidRDefault="00C939A4" w:rsidP="006B663A">
            <w:pPr>
              <w:spacing w:before="40" w:after="120" w:line="220" w:lineRule="exact"/>
              <w:ind w:left="57"/>
              <w:rPr>
                <w:bCs/>
                <w:sz w:val="18"/>
                <w:szCs w:val="18"/>
                <w:lang w:val="en-GB" w:eastAsia="en-GB"/>
              </w:rPr>
            </w:pPr>
          </w:p>
        </w:tc>
        <w:tc>
          <w:tcPr>
            <w:tcW w:w="4071" w:type="dxa"/>
            <w:hideMark/>
          </w:tcPr>
          <w:p w14:paraId="41462F86"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Electric Vehicle and Environment (EVE)</w:t>
            </w:r>
          </w:p>
        </w:tc>
        <w:tc>
          <w:tcPr>
            <w:tcW w:w="1708" w:type="dxa"/>
            <w:hideMark/>
          </w:tcPr>
          <w:p w14:paraId="7C3331BC" w14:textId="3FE72633" w:rsidR="00C939A4" w:rsidRPr="00824972" w:rsidRDefault="00C939A4" w:rsidP="0004677F">
            <w:pPr>
              <w:spacing w:before="40" w:after="120" w:line="220" w:lineRule="exact"/>
              <w:ind w:left="57"/>
              <w:rPr>
                <w:sz w:val="18"/>
                <w:szCs w:val="18"/>
                <w:lang w:val="en-GB" w:eastAsia="en-GB"/>
              </w:rPr>
            </w:pPr>
            <w:r w:rsidRPr="00824972">
              <w:rPr>
                <w:sz w:val="18"/>
                <w:szCs w:val="18"/>
                <w:lang w:val="en-GB" w:eastAsia="en-GB"/>
              </w:rPr>
              <w:t xml:space="preserve">Mr. </w:t>
            </w:r>
            <w:r w:rsidR="000B65EE" w:rsidRPr="00824972">
              <w:rPr>
                <w:sz w:val="18"/>
                <w:szCs w:val="18"/>
                <w:lang w:val="en-GB" w:eastAsia="en-GB"/>
              </w:rPr>
              <w:t>M. </w:t>
            </w:r>
            <w:r w:rsidRPr="00824972">
              <w:rPr>
                <w:sz w:val="18"/>
                <w:szCs w:val="18"/>
                <w:lang w:val="en-GB" w:eastAsia="en-GB"/>
              </w:rPr>
              <w:t>Olechiw</w:t>
            </w:r>
            <w:r w:rsidRPr="00824972">
              <w:rPr>
                <w:sz w:val="18"/>
                <w:szCs w:val="18"/>
                <w:lang w:val="en-GB" w:eastAsia="en-GB"/>
              </w:rPr>
              <w:br/>
              <w:t>Mrs. P. Dilara</w:t>
            </w:r>
            <w:r w:rsidR="0004677F" w:rsidRPr="00824972">
              <w:rPr>
                <w:sz w:val="18"/>
                <w:szCs w:val="18"/>
                <w:lang w:val="en-GB" w:eastAsia="en-GB"/>
              </w:rPr>
              <w:br/>
            </w:r>
            <w:r w:rsidRPr="00824972">
              <w:rPr>
                <w:sz w:val="18"/>
                <w:szCs w:val="18"/>
                <w:lang w:val="en-GB" w:eastAsia="en-GB"/>
              </w:rPr>
              <w:t>Mrs. C. Chen</w:t>
            </w:r>
            <w:r w:rsidRPr="00824972">
              <w:rPr>
                <w:sz w:val="18"/>
                <w:szCs w:val="18"/>
                <w:lang w:val="en-GB" w:eastAsia="en-GB"/>
              </w:rPr>
              <w:br/>
              <w:t xml:space="preserve">Mr. </w:t>
            </w:r>
            <w:r w:rsidRPr="00824972">
              <w:rPr>
                <w:lang w:val="en-GB"/>
              </w:rPr>
              <w:t>H. Suzuki</w:t>
            </w:r>
          </w:p>
        </w:tc>
        <w:tc>
          <w:tcPr>
            <w:tcW w:w="1612" w:type="dxa"/>
            <w:hideMark/>
          </w:tcPr>
          <w:p w14:paraId="71ED6CD6" w14:textId="29C00457" w:rsidR="00C939A4" w:rsidRPr="00824972" w:rsidRDefault="00C939A4" w:rsidP="0004677F">
            <w:pPr>
              <w:spacing w:before="40" w:after="120" w:line="220" w:lineRule="exact"/>
              <w:ind w:left="57"/>
              <w:rPr>
                <w:sz w:val="18"/>
                <w:szCs w:val="18"/>
                <w:lang w:val="en-GB" w:eastAsia="en-GB"/>
              </w:rPr>
            </w:pPr>
            <w:r w:rsidRPr="00824972">
              <w:rPr>
                <w:sz w:val="18"/>
                <w:szCs w:val="18"/>
                <w:lang w:val="en-GB" w:eastAsia="en-GB"/>
              </w:rPr>
              <w:t>USA</w:t>
            </w:r>
            <w:r w:rsidRPr="00824972">
              <w:rPr>
                <w:sz w:val="18"/>
                <w:szCs w:val="18"/>
                <w:lang w:val="en-GB" w:eastAsia="en-GB"/>
              </w:rPr>
              <w:br/>
              <w:t>EC</w:t>
            </w:r>
            <w:r w:rsidR="0004677F" w:rsidRPr="00824972">
              <w:rPr>
                <w:sz w:val="18"/>
                <w:szCs w:val="18"/>
                <w:lang w:val="en-GB" w:eastAsia="en-GB"/>
              </w:rPr>
              <w:br/>
            </w:r>
            <w:r w:rsidRPr="00824972">
              <w:rPr>
                <w:sz w:val="18"/>
                <w:szCs w:val="18"/>
                <w:lang w:val="en-GB" w:eastAsia="en-GB"/>
              </w:rPr>
              <w:t>China</w:t>
            </w:r>
            <w:r w:rsidRPr="00824972">
              <w:rPr>
                <w:sz w:val="18"/>
                <w:szCs w:val="18"/>
                <w:lang w:val="en-GB" w:eastAsia="en-GB"/>
              </w:rPr>
              <w:br/>
              <w:t>Japan</w:t>
            </w:r>
          </w:p>
        </w:tc>
        <w:tc>
          <w:tcPr>
            <w:tcW w:w="1657" w:type="dxa"/>
            <w:hideMark/>
          </w:tcPr>
          <w:p w14:paraId="3C754062"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January 2024</w:t>
            </w:r>
          </w:p>
        </w:tc>
      </w:tr>
      <w:tr w:rsidR="00DE7D03" w:rsidRPr="00824972" w14:paraId="2EF60C18" w14:textId="77777777" w:rsidTr="0004677F">
        <w:trPr>
          <w:cantSplit/>
          <w:jc w:val="center"/>
        </w:trPr>
        <w:tc>
          <w:tcPr>
            <w:tcW w:w="0" w:type="auto"/>
          </w:tcPr>
          <w:p w14:paraId="52454B6A" w14:textId="77777777" w:rsidR="00C939A4" w:rsidRPr="00824972" w:rsidRDefault="00C939A4" w:rsidP="006B663A">
            <w:pPr>
              <w:spacing w:before="40" w:after="120" w:line="220" w:lineRule="exact"/>
              <w:ind w:left="57"/>
              <w:rPr>
                <w:bCs/>
                <w:sz w:val="18"/>
                <w:szCs w:val="18"/>
                <w:lang w:val="en-GB" w:eastAsia="en-GB"/>
              </w:rPr>
            </w:pPr>
          </w:p>
        </w:tc>
        <w:tc>
          <w:tcPr>
            <w:tcW w:w="4071" w:type="dxa"/>
            <w:hideMark/>
          </w:tcPr>
          <w:p w14:paraId="476AF08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Particle Measurement Programme (PMP)</w:t>
            </w:r>
          </w:p>
        </w:tc>
        <w:tc>
          <w:tcPr>
            <w:tcW w:w="1708" w:type="dxa"/>
            <w:hideMark/>
          </w:tcPr>
          <w:p w14:paraId="6C9B69A0"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B. Giechaskiel</w:t>
            </w:r>
          </w:p>
        </w:tc>
        <w:tc>
          <w:tcPr>
            <w:tcW w:w="1612" w:type="dxa"/>
            <w:hideMark/>
          </w:tcPr>
          <w:p w14:paraId="21300A80"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EC</w:t>
            </w:r>
          </w:p>
        </w:tc>
        <w:tc>
          <w:tcPr>
            <w:tcW w:w="1657" w:type="dxa"/>
            <w:hideMark/>
          </w:tcPr>
          <w:p w14:paraId="4B0F8F37"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 xml:space="preserve">June 2023 </w:t>
            </w:r>
          </w:p>
        </w:tc>
      </w:tr>
      <w:tr w:rsidR="00DE7D03" w:rsidRPr="00824972" w14:paraId="4E1F7961" w14:textId="77777777" w:rsidTr="0004677F">
        <w:trPr>
          <w:cantSplit/>
          <w:jc w:val="center"/>
        </w:trPr>
        <w:tc>
          <w:tcPr>
            <w:tcW w:w="0" w:type="auto"/>
          </w:tcPr>
          <w:p w14:paraId="303AC9C3" w14:textId="77777777" w:rsidR="00C939A4" w:rsidRPr="00824972" w:rsidRDefault="00C939A4" w:rsidP="006B663A">
            <w:pPr>
              <w:spacing w:before="40" w:after="120" w:line="220" w:lineRule="exact"/>
              <w:ind w:left="57"/>
              <w:rPr>
                <w:bCs/>
                <w:sz w:val="18"/>
                <w:szCs w:val="18"/>
                <w:lang w:val="en-GB" w:eastAsia="en-GB"/>
              </w:rPr>
            </w:pPr>
          </w:p>
        </w:tc>
        <w:tc>
          <w:tcPr>
            <w:tcW w:w="4071" w:type="dxa"/>
            <w:hideMark/>
          </w:tcPr>
          <w:p w14:paraId="5A5B1DE6"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Vehicle Interior Air Quality (VIAQ)</w:t>
            </w:r>
          </w:p>
        </w:tc>
        <w:tc>
          <w:tcPr>
            <w:tcW w:w="1708" w:type="dxa"/>
          </w:tcPr>
          <w:p w14:paraId="7496D525"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A. Kozlov</w:t>
            </w:r>
            <w:r w:rsidRPr="00824972">
              <w:rPr>
                <w:sz w:val="18"/>
                <w:szCs w:val="18"/>
                <w:lang w:val="en-GB" w:eastAsia="en-GB"/>
              </w:rPr>
              <w:br/>
              <w:t>Ms. I. J. Park</w:t>
            </w:r>
          </w:p>
        </w:tc>
        <w:tc>
          <w:tcPr>
            <w:tcW w:w="1612" w:type="dxa"/>
            <w:hideMark/>
          </w:tcPr>
          <w:p w14:paraId="597BEF6A"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Russian Federation</w:t>
            </w:r>
            <w:r w:rsidRPr="00824972">
              <w:rPr>
                <w:sz w:val="18"/>
                <w:szCs w:val="18"/>
                <w:lang w:val="en-GB" w:eastAsia="en-GB"/>
              </w:rPr>
              <w:br/>
              <w:t>Republic of Korea</w:t>
            </w:r>
          </w:p>
        </w:tc>
        <w:tc>
          <w:tcPr>
            <w:tcW w:w="1657" w:type="dxa"/>
            <w:hideMark/>
          </w:tcPr>
          <w:p w14:paraId="029CA2D5"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November 2025</w:t>
            </w:r>
          </w:p>
        </w:tc>
      </w:tr>
      <w:tr w:rsidR="00DE7D03" w:rsidRPr="00824972" w14:paraId="7D552CDD" w14:textId="77777777" w:rsidTr="0004677F">
        <w:trPr>
          <w:cantSplit/>
          <w:jc w:val="center"/>
        </w:trPr>
        <w:tc>
          <w:tcPr>
            <w:tcW w:w="0" w:type="auto"/>
          </w:tcPr>
          <w:p w14:paraId="28805A54"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5F161C0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Automotive Life Cycle Assessment (A-LCA)</w:t>
            </w:r>
          </w:p>
        </w:tc>
        <w:tc>
          <w:tcPr>
            <w:tcW w:w="1708" w:type="dxa"/>
          </w:tcPr>
          <w:p w14:paraId="6E3F5997"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T. Niikuni</w:t>
            </w:r>
            <w:r w:rsidRPr="00824972">
              <w:rPr>
                <w:sz w:val="18"/>
                <w:szCs w:val="18"/>
                <w:lang w:val="en-GB" w:eastAsia="en-GB"/>
              </w:rPr>
              <w:br/>
              <w:t>Mr. C. Kim</w:t>
            </w:r>
          </w:p>
        </w:tc>
        <w:tc>
          <w:tcPr>
            <w:tcW w:w="1612" w:type="dxa"/>
          </w:tcPr>
          <w:p w14:paraId="0F5CF683"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Japan</w:t>
            </w:r>
            <w:r w:rsidRPr="00824972">
              <w:rPr>
                <w:sz w:val="18"/>
                <w:szCs w:val="18"/>
                <w:lang w:val="en-GB" w:eastAsia="en-GB"/>
              </w:rPr>
              <w:br/>
              <w:t>Republic of Korea</w:t>
            </w:r>
          </w:p>
        </w:tc>
        <w:tc>
          <w:tcPr>
            <w:tcW w:w="1657" w:type="dxa"/>
          </w:tcPr>
          <w:p w14:paraId="7C69AE6B"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June 2025</w:t>
            </w:r>
          </w:p>
        </w:tc>
      </w:tr>
      <w:tr w:rsidR="00DE7D03" w:rsidRPr="00824972" w14:paraId="23BFE6B8" w14:textId="77777777" w:rsidTr="0004677F">
        <w:trPr>
          <w:cantSplit/>
          <w:jc w:val="center"/>
        </w:trPr>
        <w:tc>
          <w:tcPr>
            <w:tcW w:w="0" w:type="auto"/>
          </w:tcPr>
          <w:p w14:paraId="47A70D00"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6EAA966F" w14:textId="77777777" w:rsidR="00C939A4" w:rsidRPr="00824972" w:rsidRDefault="00C939A4" w:rsidP="006B663A">
            <w:pPr>
              <w:spacing w:before="40" w:after="120" w:line="220" w:lineRule="exact"/>
              <w:ind w:left="57"/>
              <w:rPr>
                <w:sz w:val="18"/>
                <w:szCs w:val="18"/>
                <w:lang w:val="en-GB" w:eastAsia="en-GB"/>
              </w:rPr>
            </w:pPr>
          </w:p>
        </w:tc>
        <w:tc>
          <w:tcPr>
            <w:tcW w:w="1708" w:type="dxa"/>
          </w:tcPr>
          <w:p w14:paraId="215A0D92" w14:textId="77777777" w:rsidR="00C939A4" w:rsidRPr="00824972" w:rsidRDefault="00C939A4" w:rsidP="006B663A">
            <w:pPr>
              <w:spacing w:before="40" w:after="120" w:line="220" w:lineRule="exact"/>
              <w:ind w:left="57"/>
              <w:rPr>
                <w:sz w:val="18"/>
                <w:szCs w:val="18"/>
                <w:lang w:val="en-GB" w:eastAsia="en-GB"/>
              </w:rPr>
            </w:pPr>
          </w:p>
        </w:tc>
        <w:tc>
          <w:tcPr>
            <w:tcW w:w="1612" w:type="dxa"/>
          </w:tcPr>
          <w:p w14:paraId="16C76D96" w14:textId="77777777" w:rsidR="00C939A4" w:rsidRPr="00824972" w:rsidRDefault="00C939A4" w:rsidP="006B663A">
            <w:pPr>
              <w:spacing w:before="40" w:after="120" w:line="220" w:lineRule="exact"/>
              <w:ind w:left="57"/>
              <w:rPr>
                <w:sz w:val="18"/>
                <w:szCs w:val="18"/>
                <w:lang w:val="en-GB" w:eastAsia="en-GB"/>
              </w:rPr>
            </w:pPr>
          </w:p>
        </w:tc>
        <w:tc>
          <w:tcPr>
            <w:tcW w:w="1657" w:type="dxa"/>
          </w:tcPr>
          <w:p w14:paraId="7BC3DB45" w14:textId="77777777" w:rsidR="00C939A4" w:rsidRPr="00824972" w:rsidRDefault="00C939A4" w:rsidP="006B663A">
            <w:pPr>
              <w:spacing w:before="40" w:after="120" w:line="220" w:lineRule="exact"/>
              <w:ind w:left="57"/>
              <w:rPr>
                <w:sz w:val="18"/>
                <w:szCs w:val="18"/>
                <w:lang w:val="en-GB" w:eastAsia="en-GB"/>
              </w:rPr>
            </w:pPr>
          </w:p>
        </w:tc>
      </w:tr>
      <w:tr w:rsidR="00DE7D03" w:rsidRPr="00824972" w14:paraId="20D77DF0" w14:textId="77777777" w:rsidTr="0004677F">
        <w:trPr>
          <w:cantSplit/>
          <w:jc w:val="center"/>
        </w:trPr>
        <w:tc>
          <w:tcPr>
            <w:tcW w:w="0" w:type="auto"/>
            <w:hideMark/>
          </w:tcPr>
          <w:p w14:paraId="1402F60A" w14:textId="77777777" w:rsidR="00C939A4" w:rsidRPr="00824972" w:rsidRDefault="00C939A4" w:rsidP="006B663A">
            <w:pPr>
              <w:keepNext/>
              <w:keepLines/>
              <w:spacing w:before="40" w:after="120" w:line="220" w:lineRule="exact"/>
              <w:ind w:left="57"/>
              <w:rPr>
                <w:b/>
                <w:bCs/>
                <w:sz w:val="18"/>
                <w:szCs w:val="18"/>
                <w:lang w:val="en-GB" w:eastAsia="en-GB"/>
              </w:rPr>
            </w:pPr>
            <w:r w:rsidRPr="00824972">
              <w:rPr>
                <w:b/>
                <w:bCs/>
                <w:sz w:val="18"/>
                <w:szCs w:val="18"/>
                <w:lang w:val="en-GB" w:eastAsia="en-GB"/>
              </w:rPr>
              <w:t>GRVA</w:t>
            </w:r>
          </w:p>
        </w:tc>
        <w:tc>
          <w:tcPr>
            <w:tcW w:w="4071" w:type="dxa"/>
            <w:hideMark/>
          </w:tcPr>
          <w:p w14:paraId="50A5A543" w14:textId="77777777" w:rsidR="00C939A4" w:rsidRPr="00824972" w:rsidRDefault="00C939A4" w:rsidP="006B663A">
            <w:pPr>
              <w:keepNext/>
              <w:keepLines/>
              <w:spacing w:before="40" w:after="120" w:line="220" w:lineRule="exact"/>
              <w:ind w:left="57"/>
              <w:rPr>
                <w:b/>
                <w:bCs/>
                <w:sz w:val="18"/>
                <w:szCs w:val="18"/>
                <w:lang w:val="en-GB" w:eastAsia="en-GB"/>
              </w:rPr>
            </w:pPr>
            <w:r w:rsidRPr="00824972">
              <w:rPr>
                <w:b/>
                <w:bCs/>
                <w:sz w:val="18"/>
                <w:szCs w:val="18"/>
                <w:lang w:val="en-GB" w:eastAsia="en-GB"/>
              </w:rPr>
              <w:t>Automated/Autonomous and Connected Vehicles</w:t>
            </w:r>
          </w:p>
        </w:tc>
        <w:tc>
          <w:tcPr>
            <w:tcW w:w="1708" w:type="dxa"/>
            <w:hideMark/>
          </w:tcPr>
          <w:p w14:paraId="13D66C73" w14:textId="4E95E8A0" w:rsidR="00C939A4" w:rsidRPr="00824972" w:rsidRDefault="00C939A4" w:rsidP="0004677F">
            <w:pPr>
              <w:keepNext/>
              <w:keepLines/>
              <w:spacing w:before="40" w:after="120" w:line="220" w:lineRule="exact"/>
              <w:ind w:left="57"/>
              <w:rPr>
                <w:b/>
                <w:bCs/>
                <w:sz w:val="18"/>
                <w:szCs w:val="18"/>
                <w:lang w:val="en-GB" w:eastAsia="en-GB"/>
              </w:rPr>
            </w:pPr>
            <w:r w:rsidRPr="00824972">
              <w:rPr>
                <w:b/>
                <w:bCs/>
                <w:sz w:val="18"/>
                <w:szCs w:val="18"/>
                <w:lang w:val="en-GB" w:eastAsia="en-GB"/>
              </w:rPr>
              <w:t>Mr. R. Damm</w:t>
            </w:r>
            <w:r w:rsidR="0004677F" w:rsidRPr="00824972">
              <w:rPr>
                <w:b/>
                <w:bCs/>
                <w:sz w:val="18"/>
                <w:szCs w:val="18"/>
                <w:lang w:val="en-GB" w:eastAsia="en-GB"/>
              </w:rPr>
              <w:br/>
            </w:r>
            <w:r w:rsidRPr="00824972">
              <w:rPr>
                <w:b/>
                <w:bCs/>
                <w:sz w:val="18"/>
                <w:szCs w:val="18"/>
                <w:lang w:val="en-GB" w:eastAsia="en-GB"/>
              </w:rPr>
              <w:t>Ms. C. Chen</w:t>
            </w:r>
            <w:r w:rsidRPr="00824972">
              <w:rPr>
                <w:b/>
                <w:bCs/>
                <w:sz w:val="18"/>
                <w:szCs w:val="18"/>
                <w:lang w:val="en-GB" w:eastAsia="en-GB"/>
              </w:rPr>
              <w:br/>
              <w:t>Mr. T. Naono</w:t>
            </w:r>
          </w:p>
        </w:tc>
        <w:tc>
          <w:tcPr>
            <w:tcW w:w="1612" w:type="dxa"/>
            <w:hideMark/>
          </w:tcPr>
          <w:p w14:paraId="5D6A188F" w14:textId="66DFA466" w:rsidR="00C939A4" w:rsidRPr="00824972" w:rsidRDefault="00C939A4" w:rsidP="0004677F">
            <w:pPr>
              <w:keepNext/>
              <w:keepLines/>
              <w:spacing w:before="40" w:after="120" w:line="220" w:lineRule="exact"/>
              <w:ind w:left="57"/>
              <w:rPr>
                <w:b/>
                <w:bCs/>
                <w:sz w:val="18"/>
                <w:szCs w:val="18"/>
                <w:lang w:val="en-GB" w:eastAsia="en-GB"/>
              </w:rPr>
            </w:pPr>
            <w:r w:rsidRPr="00824972">
              <w:rPr>
                <w:b/>
                <w:bCs/>
                <w:sz w:val="18"/>
                <w:szCs w:val="18"/>
                <w:lang w:val="en-GB" w:eastAsia="en-GB"/>
              </w:rPr>
              <w:t>Germany</w:t>
            </w:r>
            <w:r w:rsidR="0004677F" w:rsidRPr="00824972">
              <w:rPr>
                <w:b/>
                <w:bCs/>
                <w:sz w:val="18"/>
                <w:szCs w:val="18"/>
                <w:lang w:val="en-GB" w:eastAsia="en-GB"/>
              </w:rPr>
              <w:br/>
            </w:r>
            <w:r w:rsidRPr="00824972">
              <w:rPr>
                <w:b/>
                <w:bCs/>
                <w:sz w:val="18"/>
                <w:szCs w:val="18"/>
                <w:lang w:val="en-GB" w:eastAsia="en-GB"/>
              </w:rPr>
              <w:t>China</w:t>
            </w:r>
            <w:r w:rsidRPr="00824972">
              <w:rPr>
                <w:b/>
                <w:bCs/>
                <w:sz w:val="18"/>
                <w:szCs w:val="18"/>
                <w:lang w:val="en-GB" w:eastAsia="en-GB"/>
              </w:rPr>
              <w:br/>
              <w:t>Japan</w:t>
            </w:r>
          </w:p>
        </w:tc>
        <w:tc>
          <w:tcPr>
            <w:tcW w:w="1657" w:type="dxa"/>
            <w:hideMark/>
          </w:tcPr>
          <w:p w14:paraId="4A3CFD8A" w14:textId="77777777" w:rsidR="00C939A4" w:rsidRPr="00824972" w:rsidRDefault="00C939A4" w:rsidP="006B663A">
            <w:pPr>
              <w:keepNext/>
              <w:keepLines/>
              <w:spacing w:before="40" w:after="120" w:line="220" w:lineRule="exact"/>
              <w:ind w:left="57"/>
              <w:rPr>
                <w:b/>
                <w:bCs/>
                <w:sz w:val="18"/>
                <w:szCs w:val="18"/>
                <w:lang w:val="en-GB" w:eastAsia="en-GB"/>
              </w:rPr>
            </w:pPr>
            <w:r w:rsidRPr="00824972">
              <w:rPr>
                <w:b/>
                <w:bCs/>
                <w:sz w:val="18"/>
                <w:szCs w:val="18"/>
                <w:lang w:val="en-GB" w:eastAsia="en-GB"/>
              </w:rPr>
              <w:t>2024</w:t>
            </w:r>
          </w:p>
        </w:tc>
      </w:tr>
      <w:tr w:rsidR="00DE7D03" w:rsidRPr="00824972" w14:paraId="1E9124AE" w14:textId="77777777" w:rsidTr="0004677F">
        <w:trPr>
          <w:cantSplit/>
          <w:jc w:val="center"/>
        </w:trPr>
        <w:tc>
          <w:tcPr>
            <w:tcW w:w="0" w:type="auto"/>
          </w:tcPr>
          <w:p w14:paraId="06071BC2" w14:textId="77777777" w:rsidR="00C939A4" w:rsidRPr="00824972" w:rsidRDefault="00C939A4" w:rsidP="006B663A">
            <w:pPr>
              <w:keepNext/>
              <w:keepLines/>
              <w:spacing w:before="40" w:after="120" w:line="220" w:lineRule="exact"/>
              <w:ind w:left="57"/>
              <w:rPr>
                <w:b/>
                <w:bCs/>
                <w:sz w:val="18"/>
                <w:szCs w:val="18"/>
                <w:lang w:val="en-GB" w:eastAsia="en-GB"/>
              </w:rPr>
            </w:pPr>
          </w:p>
        </w:tc>
        <w:tc>
          <w:tcPr>
            <w:tcW w:w="4071" w:type="dxa"/>
          </w:tcPr>
          <w:p w14:paraId="4E722B8B" w14:textId="2CB2DCCF" w:rsidR="00C939A4" w:rsidRPr="00824972" w:rsidRDefault="00C939A4" w:rsidP="0004677F">
            <w:pPr>
              <w:keepNext/>
              <w:keepLines/>
              <w:spacing w:before="40" w:after="120" w:line="220" w:lineRule="exact"/>
              <w:ind w:left="57"/>
              <w:rPr>
                <w:bCs/>
                <w:strike/>
                <w:sz w:val="18"/>
                <w:szCs w:val="18"/>
                <w:lang w:val="en-GB" w:eastAsia="en-GB"/>
              </w:rPr>
            </w:pPr>
            <w:r w:rsidRPr="00824972">
              <w:rPr>
                <w:bCs/>
                <w:sz w:val="18"/>
                <w:szCs w:val="18"/>
                <w:lang w:val="en-GB" w:eastAsia="en-GB"/>
              </w:rPr>
              <w:t>Functional Requirements for Automated and Autonomous Vehicles (FRAV)</w:t>
            </w:r>
          </w:p>
        </w:tc>
        <w:tc>
          <w:tcPr>
            <w:tcW w:w="1708" w:type="dxa"/>
          </w:tcPr>
          <w:p w14:paraId="0CFD43D3" w14:textId="64CDBF6C" w:rsidR="00C939A4" w:rsidRPr="00824972" w:rsidRDefault="00C939A4" w:rsidP="006B663A">
            <w:pPr>
              <w:keepNext/>
              <w:keepLines/>
              <w:spacing w:before="40" w:after="120" w:line="220" w:lineRule="exact"/>
              <w:ind w:left="57"/>
              <w:rPr>
                <w:bCs/>
                <w:sz w:val="18"/>
                <w:szCs w:val="18"/>
                <w:lang w:val="en-GB" w:eastAsia="en-GB"/>
              </w:rPr>
            </w:pPr>
            <w:r w:rsidRPr="00824972">
              <w:rPr>
                <w:sz w:val="18"/>
                <w:szCs w:val="18"/>
                <w:lang w:val="en-GB" w:eastAsia="en-GB"/>
              </w:rPr>
              <w:t>Mr. E. Wondimneh</w:t>
            </w:r>
            <w:r w:rsidRPr="00824972">
              <w:rPr>
                <w:rStyle w:val="Appelnotedebasdep"/>
                <w:lang w:val="en-GB"/>
              </w:rPr>
              <w:footnoteReference w:id="4"/>
            </w:r>
            <w:r w:rsidRPr="00824972">
              <w:rPr>
                <w:bCs/>
                <w:sz w:val="18"/>
                <w:szCs w:val="18"/>
                <w:lang w:val="en-GB" w:eastAsia="en-GB"/>
              </w:rPr>
              <w:br/>
              <w:t>Ms. C. Chen</w:t>
            </w:r>
            <w:r w:rsidRPr="00824972">
              <w:rPr>
                <w:sz w:val="18"/>
                <w:szCs w:val="18"/>
                <w:vertAlign w:val="superscript"/>
                <w:lang w:val="en-GB" w:eastAsia="en-GB"/>
              </w:rPr>
              <w:t>1</w:t>
            </w:r>
            <w:r w:rsidRPr="00824972">
              <w:rPr>
                <w:bCs/>
                <w:sz w:val="18"/>
                <w:szCs w:val="18"/>
                <w:lang w:val="en-GB" w:eastAsia="en-GB"/>
              </w:rPr>
              <w:br/>
              <w:t>Mr. R. Damm</w:t>
            </w:r>
            <w:r w:rsidRPr="00824972">
              <w:rPr>
                <w:sz w:val="18"/>
                <w:szCs w:val="18"/>
                <w:vertAlign w:val="superscript"/>
                <w:lang w:val="en-GB" w:eastAsia="en-GB"/>
              </w:rPr>
              <w:t>1</w:t>
            </w:r>
          </w:p>
        </w:tc>
        <w:tc>
          <w:tcPr>
            <w:tcW w:w="1612" w:type="dxa"/>
          </w:tcPr>
          <w:p w14:paraId="6B1F9E56" w14:textId="6DBA11C2" w:rsidR="00C939A4" w:rsidRPr="00824972" w:rsidRDefault="00C939A4" w:rsidP="006B663A">
            <w:pPr>
              <w:keepNext/>
              <w:keepLines/>
              <w:spacing w:before="40" w:after="120" w:line="220" w:lineRule="exact"/>
              <w:ind w:left="57"/>
              <w:rPr>
                <w:bCs/>
                <w:sz w:val="18"/>
                <w:szCs w:val="18"/>
                <w:lang w:val="en-GB" w:eastAsia="en-GB"/>
              </w:rPr>
            </w:pPr>
            <w:r w:rsidRPr="00824972">
              <w:rPr>
                <w:bCs/>
                <w:sz w:val="18"/>
                <w:szCs w:val="18"/>
                <w:lang w:val="en-GB" w:eastAsia="en-GB"/>
              </w:rPr>
              <w:t>USA</w:t>
            </w:r>
            <w:r w:rsidR="0004677F" w:rsidRPr="00824972">
              <w:rPr>
                <w:bCs/>
                <w:sz w:val="18"/>
                <w:szCs w:val="18"/>
                <w:lang w:val="en-GB" w:eastAsia="en-GB"/>
              </w:rPr>
              <w:br/>
            </w:r>
            <w:r w:rsidRPr="00824972">
              <w:rPr>
                <w:bCs/>
                <w:sz w:val="18"/>
                <w:szCs w:val="18"/>
                <w:lang w:val="en-GB" w:eastAsia="en-GB"/>
              </w:rPr>
              <w:t>China</w:t>
            </w:r>
            <w:r w:rsidRPr="00824972">
              <w:rPr>
                <w:bCs/>
                <w:sz w:val="18"/>
                <w:szCs w:val="18"/>
                <w:lang w:val="en-GB" w:eastAsia="en-GB"/>
              </w:rPr>
              <w:br/>
              <w:t>Germany</w:t>
            </w:r>
          </w:p>
        </w:tc>
        <w:tc>
          <w:tcPr>
            <w:tcW w:w="1657" w:type="dxa"/>
          </w:tcPr>
          <w:p w14:paraId="370A3B49" w14:textId="77777777" w:rsidR="00C939A4" w:rsidRPr="00824972" w:rsidRDefault="00C939A4" w:rsidP="006B663A">
            <w:pPr>
              <w:keepNext/>
              <w:keepLines/>
              <w:spacing w:before="40" w:after="120" w:line="220" w:lineRule="exact"/>
              <w:ind w:left="57"/>
              <w:rPr>
                <w:bCs/>
                <w:sz w:val="18"/>
                <w:szCs w:val="18"/>
                <w:lang w:val="en-GB" w:eastAsia="en-GB"/>
              </w:rPr>
            </w:pPr>
            <w:r w:rsidRPr="00824972">
              <w:rPr>
                <w:bCs/>
                <w:sz w:val="18"/>
                <w:szCs w:val="18"/>
                <w:lang w:val="en-GB" w:eastAsia="en-GB"/>
              </w:rPr>
              <w:t>June 2024</w:t>
            </w:r>
          </w:p>
        </w:tc>
      </w:tr>
      <w:tr w:rsidR="00DE7D03" w:rsidRPr="00824972" w14:paraId="110C1779" w14:textId="77777777" w:rsidTr="0004677F">
        <w:trPr>
          <w:cantSplit/>
          <w:jc w:val="center"/>
        </w:trPr>
        <w:tc>
          <w:tcPr>
            <w:tcW w:w="0" w:type="auto"/>
          </w:tcPr>
          <w:p w14:paraId="4138F3CA" w14:textId="77777777" w:rsidR="00C939A4" w:rsidRPr="00824972" w:rsidRDefault="00C939A4" w:rsidP="006B663A">
            <w:pPr>
              <w:keepNext/>
              <w:keepLines/>
              <w:spacing w:before="40" w:after="120" w:line="220" w:lineRule="exact"/>
              <w:ind w:left="57"/>
              <w:rPr>
                <w:b/>
                <w:bCs/>
                <w:sz w:val="18"/>
                <w:szCs w:val="18"/>
                <w:lang w:val="en-GB" w:eastAsia="en-GB"/>
              </w:rPr>
            </w:pPr>
          </w:p>
        </w:tc>
        <w:tc>
          <w:tcPr>
            <w:tcW w:w="4071" w:type="dxa"/>
          </w:tcPr>
          <w:p w14:paraId="40ED5849" w14:textId="77777777" w:rsidR="00C939A4" w:rsidRPr="00824972" w:rsidRDefault="00C939A4" w:rsidP="006B663A">
            <w:pPr>
              <w:keepNext/>
              <w:keepLines/>
              <w:spacing w:before="40" w:after="120" w:line="220" w:lineRule="exact"/>
              <w:ind w:left="57"/>
              <w:rPr>
                <w:bCs/>
                <w:sz w:val="18"/>
                <w:szCs w:val="18"/>
                <w:lang w:val="en-GB" w:eastAsia="en-GB"/>
              </w:rPr>
            </w:pPr>
            <w:r w:rsidRPr="00824972">
              <w:rPr>
                <w:sz w:val="18"/>
                <w:szCs w:val="18"/>
                <w:lang w:val="en-GB" w:eastAsia="en-GB"/>
              </w:rPr>
              <w:t>Validation Method for Automated Driving (VMAD)</w:t>
            </w:r>
          </w:p>
        </w:tc>
        <w:tc>
          <w:tcPr>
            <w:tcW w:w="1708" w:type="dxa"/>
          </w:tcPr>
          <w:p w14:paraId="6C60C26E" w14:textId="77777777" w:rsidR="00C939A4" w:rsidRPr="00824972" w:rsidRDefault="00C939A4" w:rsidP="006B663A">
            <w:pPr>
              <w:keepNext/>
              <w:keepLines/>
              <w:spacing w:before="40" w:after="120" w:line="220" w:lineRule="exact"/>
              <w:ind w:left="57"/>
              <w:rPr>
                <w:bCs/>
                <w:sz w:val="18"/>
                <w:szCs w:val="18"/>
                <w:lang w:val="en-GB" w:eastAsia="en-GB"/>
              </w:rPr>
            </w:pPr>
            <w:r w:rsidRPr="00824972">
              <w:rPr>
                <w:sz w:val="18"/>
                <w:szCs w:val="18"/>
                <w:lang w:val="en-GB" w:eastAsia="en-GB"/>
              </w:rPr>
              <w:t>Mr. H. Nonaka</w:t>
            </w:r>
            <w:r w:rsidRPr="00824972">
              <w:rPr>
                <w:sz w:val="18"/>
                <w:szCs w:val="18"/>
                <w:vertAlign w:val="superscript"/>
                <w:lang w:val="en-GB" w:eastAsia="en-GB"/>
              </w:rPr>
              <w:t>1</w:t>
            </w:r>
            <w:r w:rsidRPr="00824972">
              <w:rPr>
                <w:sz w:val="18"/>
                <w:szCs w:val="18"/>
                <w:lang w:val="en-GB" w:eastAsia="en-GB"/>
              </w:rPr>
              <w:br/>
              <w:t>Mr. P. Striekwold</w:t>
            </w:r>
            <w:r w:rsidRPr="00824972">
              <w:rPr>
                <w:sz w:val="18"/>
                <w:szCs w:val="18"/>
                <w:vertAlign w:val="superscript"/>
                <w:lang w:val="en-GB" w:eastAsia="en-GB"/>
              </w:rPr>
              <w:t>1</w:t>
            </w:r>
            <w:r w:rsidRPr="00824972">
              <w:rPr>
                <w:sz w:val="18"/>
                <w:szCs w:val="18"/>
                <w:lang w:val="en-GB" w:eastAsia="en-GB"/>
              </w:rPr>
              <w:br/>
            </w:r>
            <w:r w:rsidRPr="00824972">
              <w:rPr>
                <w:bCs/>
                <w:sz w:val="18"/>
                <w:szCs w:val="18"/>
                <w:lang w:val="en-GB" w:eastAsia="en-GB"/>
              </w:rPr>
              <w:t>Mr. I. Sow</w:t>
            </w:r>
            <w:r w:rsidRPr="00824972">
              <w:rPr>
                <w:bCs/>
                <w:sz w:val="18"/>
                <w:szCs w:val="18"/>
                <w:vertAlign w:val="superscript"/>
                <w:lang w:val="en-GB" w:eastAsia="en-GB"/>
              </w:rPr>
              <w:t>1</w:t>
            </w:r>
          </w:p>
        </w:tc>
        <w:tc>
          <w:tcPr>
            <w:tcW w:w="1612" w:type="dxa"/>
          </w:tcPr>
          <w:p w14:paraId="570FF4F7" w14:textId="77777777" w:rsidR="00C939A4" w:rsidRPr="00824972" w:rsidRDefault="00C939A4" w:rsidP="006B663A">
            <w:pPr>
              <w:keepNext/>
              <w:keepLines/>
              <w:spacing w:before="40" w:after="120" w:line="220" w:lineRule="exact"/>
              <w:ind w:left="57"/>
              <w:rPr>
                <w:bCs/>
                <w:sz w:val="18"/>
                <w:szCs w:val="18"/>
                <w:lang w:val="en-GB" w:eastAsia="en-GB"/>
              </w:rPr>
            </w:pPr>
            <w:r w:rsidRPr="00824972">
              <w:rPr>
                <w:sz w:val="18"/>
                <w:szCs w:val="18"/>
                <w:lang w:val="en-GB" w:eastAsia="en-GB"/>
              </w:rPr>
              <w:t>Japan</w:t>
            </w:r>
            <w:r w:rsidRPr="00824972">
              <w:rPr>
                <w:sz w:val="18"/>
                <w:szCs w:val="18"/>
                <w:lang w:val="en-GB" w:eastAsia="en-GB"/>
              </w:rPr>
              <w:br/>
              <w:t>Netherlands</w:t>
            </w:r>
            <w:r w:rsidRPr="00824972">
              <w:rPr>
                <w:sz w:val="18"/>
                <w:szCs w:val="18"/>
                <w:lang w:val="en-GB" w:eastAsia="en-GB"/>
              </w:rPr>
              <w:br/>
            </w:r>
            <w:r w:rsidRPr="00824972">
              <w:rPr>
                <w:bCs/>
                <w:sz w:val="18"/>
                <w:szCs w:val="18"/>
                <w:lang w:val="en-GB" w:eastAsia="en-GB"/>
              </w:rPr>
              <w:t>Canada</w:t>
            </w:r>
          </w:p>
        </w:tc>
        <w:tc>
          <w:tcPr>
            <w:tcW w:w="1657" w:type="dxa"/>
          </w:tcPr>
          <w:p w14:paraId="1A357D14" w14:textId="77777777" w:rsidR="00C939A4" w:rsidRPr="00824972" w:rsidRDefault="00C939A4" w:rsidP="006B663A">
            <w:pPr>
              <w:keepNext/>
              <w:keepLines/>
              <w:spacing w:before="40" w:after="120" w:line="220" w:lineRule="exact"/>
              <w:ind w:left="57"/>
              <w:rPr>
                <w:bCs/>
                <w:sz w:val="18"/>
                <w:szCs w:val="18"/>
                <w:lang w:val="en-GB" w:eastAsia="en-GB"/>
              </w:rPr>
            </w:pPr>
            <w:r w:rsidRPr="00824972">
              <w:rPr>
                <w:bCs/>
                <w:sz w:val="18"/>
                <w:szCs w:val="18"/>
                <w:lang w:val="en-GB" w:eastAsia="en-GB"/>
              </w:rPr>
              <w:t>June 2024</w:t>
            </w:r>
          </w:p>
        </w:tc>
      </w:tr>
      <w:tr w:rsidR="00DE7D03" w:rsidRPr="00824972" w14:paraId="16A35500" w14:textId="77777777" w:rsidTr="0004677F">
        <w:trPr>
          <w:cantSplit/>
          <w:jc w:val="center"/>
        </w:trPr>
        <w:tc>
          <w:tcPr>
            <w:tcW w:w="0" w:type="auto"/>
          </w:tcPr>
          <w:p w14:paraId="17ED4112"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03E6074A" w14:textId="77777777" w:rsidR="00C939A4" w:rsidRPr="00824972" w:rsidRDefault="00C939A4" w:rsidP="006B663A">
            <w:pPr>
              <w:spacing w:before="40" w:after="120" w:line="220" w:lineRule="exact"/>
              <w:ind w:left="57"/>
              <w:rPr>
                <w:sz w:val="18"/>
                <w:szCs w:val="18"/>
                <w:lang w:val="en-GB" w:eastAsia="en-GB"/>
              </w:rPr>
            </w:pPr>
            <w:r w:rsidRPr="00824972">
              <w:rPr>
                <w:bCs/>
                <w:sz w:val="18"/>
                <w:szCs w:val="18"/>
                <w:lang w:val="en-GB" w:eastAsia="en-GB"/>
              </w:rPr>
              <w:t>Cyber Security and Over-The-Air software updates (CS/OTA)</w:t>
            </w:r>
          </w:p>
        </w:tc>
        <w:tc>
          <w:tcPr>
            <w:tcW w:w="1708" w:type="dxa"/>
          </w:tcPr>
          <w:p w14:paraId="2AB25AC1" w14:textId="77777777" w:rsidR="00C939A4" w:rsidRPr="00824972" w:rsidRDefault="00C939A4" w:rsidP="006B663A">
            <w:pPr>
              <w:spacing w:before="40" w:after="120" w:line="220" w:lineRule="exact"/>
              <w:rPr>
                <w:sz w:val="18"/>
                <w:szCs w:val="18"/>
                <w:lang w:val="en-GB" w:eastAsia="en-GB"/>
              </w:rPr>
            </w:pPr>
            <w:r w:rsidRPr="00824972">
              <w:rPr>
                <w:bCs/>
                <w:sz w:val="18"/>
                <w:szCs w:val="18"/>
                <w:lang w:val="en-GB" w:eastAsia="en-GB"/>
              </w:rPr>
              <w:t>Mr. T. Niikuni</w:t>
            </w:r>
            <w:r w:rsidRPr="00824972">
              <w:rPr>
                <w:sz w:val="18"/>
                <w:szCs w:val="18"/>
                <w:vertAlign w:val="superscript"/>
                <w:lang w:val="en-GB" w:eastAsia="en-GB"/>
              </w:rPr>
              <w:t>1</w:t>
            </w:r>
            <w:r w:rsidRPr="00824972">
              <w:rPr>
                <w:bCs/>
                <w:sz w:val="18"/>
                <w:szCs w:val="18"/>
                <w:lang w:val="en-GB" w:eastAsia="en-GB"/>
              </w:rPr>
              <w:br/>
              <w:t>Mr. D. Hannah</w:t>
            </w:r>
            <w:r w:rsidRPr="00824972">
              <w:rPr>
                <w:sz w:val="18"/>
                <w:szCs w:val="18"/>
                <w:vertAlign w:val="superscript"/>
                <w:lang w:val="en-GB" w:eastAsia="en-GB"/>
              </w:rPr>
              <w:t>1</w:t>
            </w:r>
            <w:r w:rsidRPr="00824972">
              <w:rPr>
                <w:sz w:val="18"/>
                <w:szCs w:val="18"/>
                <w:vertAlign w:val="superscript"/>
                <w:lang w:val="en-GB" w:eastAsia="en-GB"/>
              </w:rPr>
              <w:br/>
            </w:r>
            <w:r w:rsidRPr="00824972">
              <w:rPr>
                <w:sz w:val="18"/>
                <w:szCs w:val="18"/>
                <w:lang w:val="en-GB" w:eastAsia="en-GB"/>
              </w:rPr>
              <w:t>Mr. E. Wondimneh</w:t>
            </w:r>
            <w:r w:rsidRPr="00824972">
              <w:rPr>
                <w:sz w:val="18"/>
                <w:szCs w:val="18"/>
                <w:vertAlign w:val="superscript"/>
                <w:lang w:val="en-GB" w:eastAsia="en-GB"/>
              </w:rPr>
              <w:t>1</w:t>
            </w:r>
          </w:p>
        </w:tc>
        <w:tc>
          <w:tcPr>
            <w:tcW w:w="1612" w:type="dxa"/>
          </w:tcPr>
          <w:p w14:paraId="175072C9" w14:textId="77777777" w:rsidR="00C939A4" w:rsidRPr="00824972" w:rsidRDefault="00C939A4" w:rsidP="006B663A">
            <w:pPr>
              <w:spacing w:before="40" w:after="120" w:line="220" w:lineRule="exact"/>
              <w:ind w:left="57"/>
              <w:rPr>
                <w:sz w:val="18"/>
                <w:szCs w:val="18"/>
                <w:lang w:val="en-GB" w:eastAsia="en-GB"/>
              </w:rPr>
            </w:pPr>
            <w:r w:rsidRPr="00824972">
              <w:rPr>
                <w:bCs/>
                <w:sz w:val="18"/>
                <w:szCs w:val="18"/>
                <w:lang w:val="en-GB" w:eastAsia="en-GB"/>
              </w:rPr>
              <w:t>Japan</w:t>
            </w:r>
            <w:r w:rsidRPr="00824972">
              <w:rPr>
                <w:bCs/>
                <w:sz w:val="18"/>
                <w:szCs w:val="18"/>
                <w:lang w:val="en-GB" w:eastAsia="en-GB"/>
              </w:rPr>
              <w:br/>
              <w:t>UK</w:t>
            </w:r>
            <w:r w:rsidRPr="00824972">
              <w:rPr>
                <w:bCs/>
                <w:sz w:val="18"/>
                <w:szCs w:val="18"/>
                <w:lang w:val="en-GB" w:eastAsia="en-GB"/>
              </w:rPr>
              <w:br/>
              <w:t>USA</w:t>
            </w:r>
          </w:p>
        </w:tc>
        <w:tc>
          <w:tcPr>
            <w:tcW w:w="1657" w:type="dxa"/>
          </w:tcPr>
          <w:p w14:paraId="0450463D" w14:textId="77777777" w:rsidR="00C939A4" w:rsidRPr="00824972" w:rsidRDefault="00C939A4" w:rsidP="006B663A">
            <w:pPr>
              <w:spacing w:before="40" w:after="120" w:line="220" w:lineRule="exact"/>
              <w:ind w:left="57"/>
              <w:rPr>
                <w:sz w:val="18"/>
                <w:szCs w:val="18"/>
                <w:lang w:val="en-GB" w:eastAsia="en-GB"/>
              </w:rPr>
            </w:pPr>
            <w:r w:rsidRPr="00824972">
              <w:rPr>
                <w:bCs/>
                <w:sz w:val="18"/>
                <w:szCs w:val="18"/>
                <w:lang w:val="en-GB" w:eastAsia="en-GB"/>
              </w:rPr>
              <w:t>November 2024</w:t>
            </w:r>
          </w:p>
        </w:tc>
      </w:tr>
      <w:tr w:rsidR="00DE7D03" w:rsidRPr="00824972" w14:paraId="2BA63BD5" w14:textId="77777777" w:rsidTr="0004677F">
        <w:trPr>
          <w:cantSplit/>
          <w:jc w:val="center"/>
        </w:trPr>
        <w:tc>
          <w:tcPr>
            <w:tcW w:w="0" w:type="auto"/>
          </w:tcPr>
          <w:p w14:paraId="13009561"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186F5C71"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Event Data Recorder / Data Storage System for Automated Driving (EDR/DSSAD)</w:t>
            </w:r>
          </w:p>
        </w:tc>
        <w:tc>
          <w:tcPr>
            <w:tcW w:w="1708" w:type="dxa"/>
          </w:tcPr>
          <w:p w14:paraId="033A295B" w14:textId="77777777" w:rsidR="00C939A4" w:rsidRPr="00824972" w:rsidRDefault="00C939A4" w:rsidP="006B663A">
            <w:pPr>
              <w:spacing w:before="40" w:after="120" w:line="220" w:lineRule="exact"/>
              <w:ind w:left="57"/>
              <w:rPr>
                <w:sz w:val="18"/>
                <w:szCs w:val="18"/>
                <w:vertAlign w:val="superscript"/>
                <w:lang w:val="en-GB" w:eastAsia="en-GB"/>
              </w:rPr>
            </w:pPr>
            <w:r w:rsidRPr="00824972">
              <w:rPr>
                <w:sz w:val="18"/>
                <w:szCs w:val="18"/>
                <w:lang w:val="en-GB" w:eastAsia="en-GB"/>
              </w:rPr>
              <w:t>Mr. T. Guiting</w:t>
            </w:r>
            <w:r w:rsidRPr="00824972">
              <w:rPr>
                <w:sz w:val="18"/>
                <w:szCs w:val="18"/>
                <w:vertAlign w:val="superscript"/>
                <w:lang w:val="en-GB" w:eastAsia="en-GB"/>
              </w:rPr>
              <w:t>1</w:t>
            </w:r>
            <w:r w:rsidRPr="00824972">
              <w:rPr>
                <w:sz w:val="18"/>
                <w:szCs w:val="18"/>
                <w:lang w:val="en-GB" w:eastAsia="en-GB"/>
              </w:rPr>
              <w:br/>
              <w:t>Mr. H. Nonaka</w:t>
            </w:r>
            <w:r w:rsidRPr="00824972">
              <w:rPr>
                <w:sz w:val="18"/>
                <w:szCs w:val="18"/>
                <w:vertAlign w:val="superscript"/>
                <w:lang w:val="en-GB" w:eastAsia="en-GB"/>
              </w:rPr>
              <w:t>1</w:t>
            </w:r>
            <w:r w:rsidRPr="00824972">
              <w:rPr>
                <w:sz w:val="18"/>
                <w:szCs w:val="18"/>
                <w:vertAlign w:val="superscript"/>
                <w:lang w:val="en-GB" w:eastAsia="en-GB"/>
              </w:rPr>
              <w:br/>
            </w:r>
            <w:r w:rsidRPr="00824972">
              <w:rPr>
                <w:sz w:val="18"/>
                <w:szCs w:val="18"/>
                <w:lang w:val="en-GB" w:eastAsia="en-GB"/>
              </w:rPr>
              <w:t>Mrs. J. Doherty</w:t>
            </w:r>
            <w:r w:rsidRPr="00824972">
              <w:rPr>
                <w:sz w:val="18"/>
                <w:szCs w:val="18"/>
                <w:vertAlign w:val="superscript"/>
                <w:lang w:val="en-GB" w:eastAsia="en-GB"/>
              </w:rPr>
              <w:t>1</w:t>
            </w:r>
          </w:p>
        </w:tc>
        <w:tc>
          <w:tcPr>
            <w:tcW w:w="1612" w:type="dxa"/>
          </w:tcPr>
          <w:p w14:paraId="6951346A"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Netherlands</w:t>
            </w:r>
            <w:r w:rsidRPr="00824972">
              <w:rPr>
                <w:sz w:val="18"/>
                <w:szCs w:val="18"/>
                <w:lang w:val="en-GB" w:eastAsia="en-GB"/>
              </w:rPr>
              <w:br/>
              <w:t>Japan</w:t>
            </w:r>
            <w:r w:rsidRPr="00824972">
              <w:rPr>
                <w:sz w:val="18"/>
                <w:szCs w:val="18"/>
                <w:lang w:val="en-GB" w:eastAsia="en-GB"/>
              </w:rPr>
              <w:br/>
              <w:t>USA</w:t>
            </w:r>
          </w:p>
        </w:tc>
        <w:tc>
          <w:tcPr>
            <w:tcW w:w="1657" w:type="dxa"/>
          </w:tcPr>
          <w:p w14:paraId="6B54B4BA" w14:textId="77777777" w:rsidR="00C939A4" w:rsidRPr="00824972" w:rsidRDefault="00C939A4" w:rsidP="006B663A">
            <w:pPr>
              <w:spacing w:before="40" w:after="120" w:line="220" w:lineRule="exact"/>
              <w:ind w:left="57"/>
              <w:rPr>
                <w:bCs/>
                <w:sz w:val="18"/>
                <w:szCs w:val="18"/>
                <w:lang w:val="en-GB" w:eastAsia="en-GB"/>
              </w:rPr>
            </w:pPr>
            <w:r w:rsidRPr="00824972">
              <w:rPr>
                <w:bCs/>
                <w:sz w:val="18"/>
                <w:szCs w:val="18"/>
                <w:lang w:val="en-GB" w:eastAsia="en-GB"/>
              </w:rPr>
              <w:t>June 2024</w:t>
            </w:r>
          </w:p>
        </w:tc>
      </w:tr>
      <w:tr w:rsidR="00DE7D03" w:rsidRPr="00824972" w14:paraId="55CD391D" w14:textId="77777777" w:rsidTr="0004677F">
        <w:trPr>
          <w:cantSplit/>
          <w:jc w:val="center"/>
        </w:trPr>
        <w:tc>
          <w:tcPr>
            <w:tcW w:w="0" w:type="auto"/>
          </w:tcPr>
          <w:p w14:paraId="23522263" w14:textId="77777777" w:rsidR="00C939A4" w:rsidRPr="00824972" w:rsidRDefault="00C939A4" w:rsidP="006B663A">
            <w:pPr>
              <w:spacing w:before="40" w:after="120" w:line="220" w:lineRule="exact"/>
              <w:ind w:left="57"/>
              <w:rPr>
                <w:bCs/>
                <w:sz w:val="18"/>
                <w:szCs w:val="18"/>
                <w:lang w:val="en-GB" w:eastAsia="en-GB"/>
              </w:rPr>
            </w:pPr>
          </w:p>
        </w:tc>
        <w:tc>
          <w:tcPr>
            <w:tcW w:w="4071" w:type="dxa"/>
          </w:tcPr>
          <w:p w14:paraId="20FDF8CC" w14:textId="77777777" w:rsidR="00C939A4" w:rsidRPr="00824972" w:rsidRDefault="00C939A4" w:rsidP="006B663A">
            <w:pPr>
              <w:spacing w:before="40" w:after="120" w:line="220" w:lineRule="exact"/>
              <w:ind w:left="57"/>
              <w:rPr>
                <w:sz w:val="18"/>
                <w:szCs w:val="18"/>
                <w:lang w:val="en-GB" w:eastAsia="ja-JP"/>
              </w:rPr>
            </w:pPr>
            <w:r w:rsidRPr="00824972">
              <w:rPr>
                <w:sz w:val="18"/>
                <w:szCs w:val="18"/>
                <w:lang w:val="en-GB" w:eastAsia="en-GB"/>
              </w:rPr>
              <w:t>Acceleration Control for Pedal Error (ACPE)</w:t>
            </w:r>
          </w:p>
        </w:tc>
        <w:tc>
          <w:tcPr>
            <w:tcW w:w="1708" w:type="dxa"/>
          </w:tcPr>
          <w:p w14:paraId="4A3E72DD"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P. Seiniger</w:t>
            </w:r>
            <w:r w:rsidRPr="00824972">
              <w:rPr>
                <w:sz w:val="18"/>
                <w:szCs w:val="18"/>
                <w:vertAlign w:val="superscript"/>
                <w:lang w:val="en-GB" w:eastAsia="en-GB"/>
              </w:rPr>
              <w:t>1</w:t>
            </w:r>
            <w:r w:rsidRPr="00824972">
              <w:rPr>
                <w:sz w:val="18"/>
                <w:szCs w:val="18"/>
                <w:lang w:val="en-GB" w:eastAsia="en-GB"/>
              </w:rPr>
              <w:t xml:space="preserve"> Mr. T. Hirose</w:t>
            </w:r>
            <w:r w:rsidRPr="00824972">
              <w:rPr>
                <w:sz w:val="18"/>
                <w:szCs w:val="18"/>
                <w:vertAlign w:val="superscript"/>
                <w:lang w:val="en-GB" w:eastAsia="en-GB"/>
              </w:rPr>
              <w:t>1</w:t>
            </w:r>
          </w:p>
        </w:tc>
        <w:tc>
          <w:tcPr>
            <w:tcW w:w="1612" w:type="dxa"/>
          </w:tcPr>
          <w:p w14:paraId="58C9706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Germany</w:t>
            </w:r>
            <w:r w:rsidRPr="00824972">
              <w:rPr>
                <w:sz w:val="18"/>
                <w:szCs w:val="18"/>
                <w:lang w:val="en-GB" w:eastAsia="en-GB"/>
              </w:rPr>
              <w:br/>
              <w:t>Japan</w:t>
            </w:r>
          </w:p>
        </w:tc>
        <w:tc>
          <w:tcPr>
            <w:tcW w:w="1657" w:type="dxa"/>
          </w:tcPr>
          <w:p w14:paraId="42EB3E99" w14:textId="77777777" w:rsidR="00C939A4" w:rsidRPr="00824972" w:rsidRDefault="00C939A4" w:rsidP="006B663A">
            <w:pPr>
              <w:spacing w:before="40" w:after="120" w:line="220" w:lineRule="exact"/>
              <w:ind w:left="57"/>
              <w:rPr>
                <w:rFonts w:eastAsia="Yu Mincho"/>
                <w:bCs/>
                <w:sz w:val="18"/>
                <w:szCs w:val="18"/>
                <w:lang w:val="en-GB" w:eastAsia="ja-JP"/>
              </w:rPr>
            </w:pPr>
            <w:r w:rsidRPr="00824972">
              <w:rPr>
                <w:rFonts w:eastAsia="Yu Mincho"/>
                <w:bCs/>
                <w:sz w:val="18"/>
                <w:szCs w:val="18"/>
                <w:lang w:val="en-GB" w:eastAsia="ja-JP"/>
              </w:rPr>
              <w:t>May 2024</w:t>
            </w:r>
          </w:p>
        </w:tc>
      </w:tr>
      <w:tr w:rsidR="00DE7D03" w:rsidRPr="00824972" w14:paraId="51B611E0"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3D14FCF4" w14:textId="77777777" w:rsidR="00C939A4" w:rsidRPr="00824972" w:rsidRDefault="00C939A4" w:rsidP="006B663A">
            <w:pPr>
              <w:spacing w:before="40" w:after="120" w:line="220" w:lineRule="exact"/>
              <w:ind w:left="57"/>
              <w:rPr>
                <w:b/>
                <w:sz w:val="18"/>
                <w:szCs w:val="18"/>
                <w:lang w:val="en-GB" w:eastAsia="en-GB"/>
              </w:rPr>
            </w:pPr>
            <w:r w:rsidRPr="00824972">
              <w:rPr>
                <w:b/>
                <w:sz w:val="18"/>
                <w:szCs w:val="18"/>
                <w:lang w:val="en-GB" w:eastAsia="en-GB"/>
              </w:rPr>
              <w:t>GRSP</w:t>
            </w:r>
          </w:p>
        </w:tc>
        <w:tc>
          <w:tcPr>
            <w:tcW w:w="4071" w:type="dxa"/>
            <w:tcBorders>
              <w:top w:val="single" w:sz="6" w:space="0" w:color="auto"/>
              <w:left w:val="single" w:sz="6" w:space="0" w:color="auto"/>
              <w:bottom w:val="single" w:sz="6" w:space="0" w:color="auto"/>
              <w:right w:val="single" w:sz="6" w:space="0" w:color="auto"/>
            </w:tcBorders>
          </w:tcPr>
          <w:p w14:paraId="6938FA4C" w14:textId="77777777" w:rsidR="00C939A4" w:rsidRPr="00824972" w:rsidRDefault="00C939A4" w:rsidP="006B663A">
            <w:pPr>
              <w:spacing w:before="40" w:after="120" w:line="220" w:lineRule="exact"/>
              <w:ind w:left="57"/>
              <w:rPr>
                <w:b/>
                <w:sz w:val="18"/>
                <w:szCs w:val="18"/>
                <w:lang w:val="en-GB" w:eastAsia="en-GB"/>
              </w:rPr>
            </w:pPr>
            <w:r w:rsidRPr="00824972">
              <w:rPr>
                <w:b/>
                <w:sz w:val="18"/>
                <w:szCs w:val="18"/>
                <w:lang w:val="en-GB" w:eastAsia="en-GB"/>
              </w:rPr>
              <w:t>Passive Safety</w:t>
            </w:r>
          </w:p>
        </w:tc>
        <w:tc>
          <w:tcPr>
            <w:tcW w:w="1708" w:type="dxa"/>
            <w:tcBorders>
              <w:top w:val="single" w:sz="6" w:space="0" w:color="auto"/>
              <w:left w:val="single" w:sz="6" w:space="0" w:color="auto"/>
              <w:bottom w:val="single" w:sz="6" w:space="0" w:color="auto"/>
              <w:right w:val="single" w:sz="6" w:space="0" w:color="auto"/>
            </w:tcBorders>
          </w:tcPr>
          <w:p w14:paraId="4652FADF" w14:textId="7471E747" w:rsidR="00C939A4" w:rsidRPr="00824972" w:rsidRDefault="00C939A4" w:rsidP="0004677F">
            <w:pPr>
              <w:spacing w:before="40" w:after="120" w:line="220" w:lineRule="exact"/>
              <w:ind w:left="57"/>
              <w:rPr>
                <w:b/>
                <w:sz w:val="18"/>
                <w:szCs w:val="18"/>
                <w:lang w:val="en-GB" w:eastAsia="en-GB"/>
              </w:rPr>
            </w:pPr>
            <w:r w:rsidRPr="00824972">
              <w:rPr>
                <w:b/>
                <w:sz w:val="18"/>
                <w:szCs w:val="18"/>
                <w:lang w:val="en-GB" w:eastAsia="en-GB"/>
              </w:rPr>
              <w:t xml:space="preserve">Mr </w:t>
            </w:r>
            <w:r w:rsidR="000B65EE" w:rsidRPr="00824972">
              <w:rPr>
                <w:b/>
                <w:sz w:val="18"/>
                <w:szCs w:val="18"/>
                <w:lang w:val="en-GB" w:eastAsia="en-GB"/>
              </w:rPr>
              <w:t>M. </w:t>
            </w:r>
            <w:r w:rsidRPr="00824972">
              <w:rPr>
                <w:b/>
                <w:sz w:val="18"/>
                <w:szCs w:val="18"/>
                <w:lang w:val="en-GB" w:eastAsia="en-GB"/>
              </w:rPr>
              <w:t>Koubek</w:t>
            </w:r>
            <w:r w:rsidR="0004677F" w:rsidRPr="00824972">
              <w:rPr>
                <w:b/>
                <w:sz w:val="18"/>
                <w:szCs w:val="18"/>
                <w:lang w:val="en-GB" w:eastAsia="en-GB"/>
              </w:rPr>
              <w:br/>
            </w:r>
            <w:r w:rsidRPr="00824972">
              <w:rPr>
                <w:b/>
                <w:sz w:val="18"/>
                <w:szCs w:val="18"/>
                <w:lang w:val="en-GB" w:eastAsia="en-GB"/>
              </w:rPr>
              <w:t>Mr H. G. Kim</w:t>
            </w:r>
          </w:p>
        </w:tc>
        <w:tc>
          <w:tcPr>
            <w:tcW w:w="1612" w:type="dxa"/>
            <w:tcBorders>
              <w:top w:val="single" w:sz="6" w:space="0" w:color="auto"/>
              <w:left w:val="single" w:sz="6" w:space="0" w:color="auto"/>
              <w:bottom w:val="single" w:sz="6" w:space="0" w:color="auto"/>
              <w:right w:val="single" w:sz="6" w:space="0" w:color="auto"/>
            </w:tcBorders>
          </w:tcPr>
          <w:p w14:paraId="59EBEDEF" w14:textId="6A476468" w:rsidR="00C939A4" w:rsidRPr="00824972" w:rsidRDefault="00C939A4" w:rsidP="0004677F">
            <w:pPr>
              <w:spacing w:before="40" w:after="120" w:line="220" w:lineRule="exact"/>
              <w:ind w:left="57"/>
              <w:rPr>
                <w:b/>
                <w:sz w:val="18"/>
                <w:szCs w:val="18"/>
                <w:lang w:val="en-GB" w:eastAsia="en-GB"/>
              </w:rPr>
            </w:pPr>
            <w:r w:rsidRPr="00824972">
              <w:rPr>
                <w:b/>
                <w:sz w:val="18"/>
                <w:szCs w:val="18"/>
                <w:lang w:val="en-GB" w:eastAsia="en-GB"/>
              </w:rPr>
              <w:t>USA</w:t>
            </w:r>
            <w:r w:rsidR="0004677F" w:rsidRPr="00824972">
              <w:rPr>
                <w:b/>
                <w:sz w:val="18"/>
                <w:szCs w:val="18"/>
                <w:lang w:val="en-GB" w:eastAsia="en-GB"/>
              </w:rPr>
              <w:br/>
            </w:r>
            <w:r w:rsidRPr="00824972">
              <w:rPr>
                <w:b/>
                <w:sz w:val="18"/>
                <w:szCs w:val="18"/>
                <w:lang w:val="en-GB" w:eastAsia="en-GB"/>
              </w:rPr>
              <w:t>Republic of Korea</w:t>
            </w:r>
          </w:p>
        </w:tc>
        <w:tc>
          <w:tcPr>
            <w:tcW w:w="1657" w:type="dxa"/>
            <w:tcBorders>
              <w:top w:val="single" w:sz="6" w:space="0" w:color="auto"/>
              <w:left w:val="single" w:sz="6" w:space="0" w:color="auto"/>
              <w:bottom w:val="single" w:sz="6" w:space="0" w:color="auto"/>
              <w:right w:val="single" w:sz="2" w:space="0" w:color="auto"/>
            </w:tcBorders>
          </w:tcPr>
          <w:p w14:paraId="4B13CD41" w14:textId="77777777" w:rsidR="00C939A4" w:rsidRPr="00824972" w:rsidRDefault="00C939A4" w:rsidP="006B663A">
            <w:pPr>
              <w:spacing w:before="40" w:after="120" w:line="220" w:lineRule="exact"/>
              <w:ind w:left="57"/>
              <w:rPr>
                <w:b/>
                <w:sz w:val="18"/>
                <w:szCs w:val="18"/>
                <w:lang w:val="en-GB" w:eastAsia="en-GB"/>
              </w:rPr>
            </w:pPr>
            <w:r w:rsidRPr="00824972">
              <w:rPr>
                <w:b/>
                <w:sz w:val="18"/>
                <w:szCs w:val="18"/>
                <w:lang w:val="en-GB" w:eastAsia="en-GB"/>
              </w:rPr>
              <w:t>2024</w:t>
            </w:r>
          </w:p>
        </w:tc>
      </w:tr>
      <w:tr w:rsidR="00DE7D03" w:rsidRPr="00824972" w14:paraId="32C72682"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50D8A15B" w14:textId="77777777" w:rsidR="00C939A4" w:rsidRPr="00824972" w:rsidRDefault="00C939A4" w:rsidP="006B663A">
            <w:pPr>
              <w:spacing w:before="40" w:after="120" w:line="220" w:lineRule="exact"/>
              <w:ind w:left="57"/>
              <w:rPr>
                <w:bCs/>
                <w:sz w:val="18"/>
                <w:szCs w:val="18"/>
                <w:lang w:val="en-GB" w:eastAsia="en-GB"/>
              </w:rPr>
            </w:pPr>
          </w:p>
        </w:tc>
        <w:tc>
          <w:tcPr>
            <w:tcW w:w="4071" w:type="dxa"/>
            <w:tcBorders>
              <w:top w:val="single" w:sz="6" w:space="0" w:color="auto"/>
              <w:left w:val="single" w:sz="6" w:space="0" w:color="auto"/>
              <w:bottom w:val="single" w:sz="6" w:space="0" w:color="auto"/>
              <w:right w:val="single" w:sz="6" w:space="0" w:color="auto"/>
            </w:tcBorders>
          </w:tcPr>
          <w:p w14:paraId="21B2F7E0"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Harmonization of Side Impact Dummies</w:t>
            </w:r>
          </w:p>
        </w:tc>
        <w:tc>
          <w:tcPr>
            <w:tcW w:w="1708" w:type="dxa"/>
            <w:tcBorders>
              <w:top w:val="single" w:sz="6" w:space="0" w:color="auto"/>
              <w:left w:val="single" w:sz="6" w:space="0" w:color="auto"/>
              <w:bottom w:val="single" w:sz="6" w:space="0" w:color="auto"/>
              <w:right w:val="single" w:sz="6" w:space="0" w:color="auto"/>
            </w:tcBorders>
          </w:tcPr>
          <w:p w14:paraId="69DC21B7" w14:textId="77777777" w:rsidR="00C939A4" w:rsidRPr="00824972" w:rsidRDefault="00C939A4" w:rsidP="006B663A">
            <w:pPr>
              <w:spacing w:before="40" w:after="120" w:line="220" w:lineRule="exact"/>
              <w:ind w:left="57"/>
              <w:rPr>
                <w:sz w:val="18"/>
                <w:szCs w:val="18"/>
                <w:highlight w:val="yellow"/>
                <w:lang w:val="en-GB" w:eastAsia="en-GB"/>
              </w:rPr>
            </w:pPr>
          </w:p>
        </w:tc>
        <w:tc>
          <w:tcPr>
            <w:tcW w:w="1612" w:type="dxa"/>
            <w:tcBorders>
              <w:top w:val="single" w:sz="6" w:space="0" w:color="auto"/>
              <w:left w:val="single" w:sz="6" w:space="0" w:color="auto"/>
              <w:bottom w:val="single" w:sz="6" w:space="0" w:color="auto"/>
              <w:right w:val="single" w:sz="6" w:space="0" w:color="auto"/>
            </w:tcBorders>
          </w:tcPr>
          <w:p w14:paraId="3D06656A" w14:textId="77777777" w:rsidR="00C939A4" w:rsidRPr="00824972" w:rsidRDefault="00C939A4" w:rsidP="006B663A">
            <w:pPr>
              <w:spacing w:before="40" w:after="120" w:line="220" w:lineRule="exact"/>
              <w:ind w:left="57"/>
              <w:rPr>
                <w:strike/>
                <w:sz w:val="18"/>
                <w:szCs w:val="18"/>
                <w:highlight w:val="yellow"/>
                <w:lang w:val="en-GB" w:eastAsia="en-GB"/>
              </w:rPr>
            </w:pPr>
          </w:p>
        </w:tc>
        <w:tc>
          <w:tcPr>
            <w:tcW w:w="1657" w:type="dxa"/>
            <w:tcBorders>
              <w:top w:val="single" w:sz="6" w:space="0" w:color="auto"/>
              <w:left w:val="single" w:sz="6" w:space="0" w:color="auto"/>
              <w:bottom w:val="single" w:sz="6" w:space="0" w:color="auto"/>
              <w:right w:val="single" w:sz="2" w:space="0" w:color="auto"/>
            </w:tcBorders>
            <w:shd w:val="clear" w:color="auto" w:fill="auto"/>
          </w:tcPr>
          <w:p w14:paraId="396D579E" w14:textId="77777777" w:rsidR="00C939A4" w:rsidRPr="00824972" w:rsidRDefault="00C939A4" w:rsidP="006B663A">
            <w:pPr>
              <w:spacing w:before="40" w:after="120" w:line="220" w:lineRule="exact"/>
              <w:ind w:left="57"/>
              <w:rPr>
                <w:sz w:val="18"/>
                <w:szCs w:val="18"/>
                <w:highlight w:val="yellow"/>
                <w:lang w:val="en-GB" w:eastAsia="en-GB"/>
              </w:rPr>
            </w:pPr>
            <w:r w:rsidRPr="00824972">
              <w:rPr>
                <w:sz w:val="18"/>
                <w:szCs w:val="18"/>
                <w:lang w:val="en-GB" w:eastAsia="en-GB"/>
              </w:rPr>
              <w:t>Tbd</w:t>
            </w:r>
          </w:p>
        </w:tc>
      </w:tr>
      <w:tr w:rsidR="00DE7D03" w:rsidRPr="00824972" w14:paraId="3DD9314E"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1D1D2876" w14:textId="77777777" w:rsidR="00C939A4" w:rsidRPr="00824972" w:rsidRDefault="00C939A4" w:rsidP="006B663A">
            <w:pPr>
              <w:spacing w:before="40" w:after="120" w:line="220" w:lineRule="exact"/>
              <w:ind w:left="57"/>
              <w:rPr>
                <w:bCs/>
                <w:sz w:val="18"/>
                <w:szCs w:val="18"/>
                <w:lang w:val="en-GB" w:eastAsia="en-GB"/>
              </w:rPr>
            </w:pPr>
          </w:p>
        </w:tc>
        <w:tc>
          <w:tcPr>
            <w:tcW w:w="4071" w:type="dxa"/>
            <w:tcBorders>
              <w:top w:val="single" w:sz="6" w:space="0" w:color="auto"/>
              <w:left w:val="single" w:sz="6" w:space="0" w:color="auto"/>
              <w:bottom w:val="single" w:sz="6" w:space="0" w:color="auto"/>
              <w:right w:val="single" w:sz="6" w:space="0" w:color="auto"/>
            </w:tcBorders>
          </w:tcPr>
          <w:p w14:paraId="02A60B8A"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UN GTR No. 9 on Pedestrian Safety Deployable – Pedestrian Protection Systems (DPPS)</w:t>
            </w:r>
          </w:p>
        </w:tc>
        <w:tc>
          <w:tcPr>
            <w:tcW w:w="1708" w:type="dxa"/>
            <w:tcBorders>
              <w:top w:val="single" w:sz="6" w:space="0" w:color="auto"/>
              <w:left w:val="single" w:sz="6" w:space="0" w:color="auto"/>
              <w:bottom w:val="single" w:sz="6" w:space="0" w:color="auto"/>
              <w:right w:val="single" w:sz="6" w:space="0" w:color="auto"/>
            </w:tcBorders>
          </w:tcPr>
          <w:p w14:paraId="37156A5A"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J. S. Park</w:t>
            </w:r>
          </w:p>
        </w:tc>
        <w:tc>
          <w:tcPr>
            <w:tcW w:w="1612" w:type="dxa"/>
            <w:tcBorders>
              <w:top w:val="single" w:sz="6" w:space="0" w:color="auto"/>
              <w:left w:val="single" w:sz="6" w:space="0" w:color="auto"/>
              <w:bottom w:val="single" w:sz="6" w:space="0" w:color="auto"/>
              <w:right w:val="single" w:sz="6" w:space="0" w:color="auto"/>
            </w:tcBorders>
          </w:tcPr>
          <w:p w14:paraId="4B9DC189"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Republic of Korea</w:t>
            </w:r>
          </w:p>
        </w:tc>
        <w:tc>
          <w:tcPr>
            <w:tcW w:w="1657" w:type="dxa"/>
            <w:tcBorders>
              <w:top w:val="single" w:sz="6" w:space="0" w:color="auto"/>
              <w:left w:val="single" w:sz="6" w:space="0" w:color="auto"/>
              <w:bottom w:val="single" w:sz="6" w:space="0" w:color="auto"/>
              <w:right w:val="single" w:sz="2" w:space="0" w:color="auto"/>
            </w:tcBorders>
          </w:tcPr>
          <w:p w14:paraId="7E167025"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November 2023</w:t>
            </w:r>
          </w:p>
        </w:tc>
      </w:tr>
      <w:tr w:rsidR="00DE7D03" w:rsidRPr="00824972" w14:paraId="1E6F98F4"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50454C89" w14:textId="77777777" w:rsidR="00C939A4" w:rsidRPr="00824972" w:rsidRDefault="00C939A4" w:rsidP="006B663A">
            <w:pPr>
              <w:spacing w:before="40" w:after="120" w:line="220" w:lineRule="exact"/>
              <w:ind w:left="57"/>
              <w:rPr>
                <w:bCs/>
                <w:sz w:val="18"/>
                <w:szCs w:val="18"/>
                <w:lang w:val="en-GB" w:eastAsia="en-GB"/>
              </w:rPr>
            </w:pPr>
          </w:p>
        </w:tc>
        <w:tc>
          <w:tcPr>
            <w:tcW w:w="4071" w:type="dxa"/>
            <w:tcBorders>
              <w:top w:val="single" w:sz="6" w:space="0" w:color="auto"/>
              <w:left w:val="single" w:sz="6" w:space="0" w:color="auto"/>
              <w:bottom w:val="single" w:sz="6" w:space="0" w:color="auto"/>
              <w:right w:val="single" w:sz="6" w:space="0" w:color="auto"/>
            </w:tcBorders>
          </w:tcPr>
          <w:p w14:paraId="0D95FD63"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Electric Vehicle Safety (EVS) – Phase 2</w:t>
            </w:r>
          </w:p>
        </w:tc>
        <w:tc>
          <w:tcPr>
            <w:tcW w:w="1708" w:type="dxa"/>
            <w:tcBorders>
              <w:top w:val="single" w:sz="6" w:space="0" w:color="auto"/>
              <w:left w:val="single" w:sz="6" w:space="0" w:color="auto"/>
              <w:bottom w:val="single" w:sz="6" w:space="0" w:color="auto"/>
              <w:right w:val="single" w:sz="6" w:space="0" w:color="auto"/>
            </w:tcBorders>
          </w:tcPr>
          <w:p w14:paraId="4E267BBB" w14:textId="13E4038D"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 xml:space="preserve">Mr. </w:t>
            </w:r>
            <w:r w:rsidR="000B65EE" w:rsidRPr="00824972">
              <w:rPr>
                <w:sz w:val="18"/>
                <w:szCs w:val="18"/>
                <w:lang w:val="en-GB" w:eastAsia="en-GB"/>
              </w:rPr>
              <w:t>M. </w:t>
            </w:r>
            <w:r w:rsidRPr="00824972">
              <w:rPr>
                <w:sz w:val="18"/>
                <w:szCs w:val="18"/>
                <w:lang w:val="en-GB" w:eastAsia="en-GB"/>
              </w:rPr>
              <w:t>Koubek</w:t>
            </w:r>
            <w:r w:rsidRPr="00824972">
              <w:rPr>
                <w:sz w:val="18"/>
                <w:szCs w:val="18"/>
                <w:lang w:val="en-GB" w:eastAsia="en-GB"/>
              </w:rPr>
              <w:br/>
            </w:r>
            <w:r w:rsidRPr="00824972">
              <w:rPr>
                <w:bCs/>
                <w:sz w:val="18"/>
                <w:szCs w:val="18"/>
                <w:lang w:val="en-GB" w:eastAsia="en-GB"/>
              </w:rPr>
              <w:t>Mr. A. Lazarevic</w:t>
            </w:r>
            <w:r w:rsidRPr="00824972">
              <w:rPr>
                <w:bCs/>
                <w:sz w:val="18"/>
                <w:szCs w:val="18"/>
                <w:lang w:val="en-GB" w:eastAsia="en-GB"/>
              </w:rPr>
              <w:br/>
              <w:t>Ms. C. Chen</w:t>
            </w:r>
          </w:p>
        </w:tc>
        <w:tc>
          <w:tcPr>
            <w:tcW w:w="1612" w:type="dxa"/>
            <w:tcBorders>
              <w:top w:val="single" w:sz="6" w:space="0" w:color="auto"/>
              <w:left w:val="single" w:sz="6" w:space="0" w:color="auto"/>
              <w:bottom w:val="single" w:sz="6" w:space="0" w:color="auto"/>
              <w:right w:val="single" w:sz="6" w:space="0" w:color="auto"/>
            </w:tcBorders>
          </w:tcPr>
          <w:p w14:paraId="35659AB0"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 xml:space="preserve">USA, </w:t>
            </w:r>
            <w:r w:rsidRPr="00824972">
              <w:rPr>
                <w:sz w:val="18"/>
                <w:szCs w:val="18"/>
                <w:lang w:val="en-GB" w:eastAsia="en-GB"/>
              </w:rPr>
              <w:br/>
              <w:t>EC and</w:t>
            </w:r>
            <w:r w:rsidRPr="00824972">
              <w:rPr>
                <w:sz w:val="18"/>
                <w:szCs w:val="18"/>
                <w:lang w:val="en-GB" w:eastAsia="en-GB"/>
              </w:rPr>
              <w:br/>
              <w:t>China Vice-Chair</w:t>
            </w:r>
          </w:p>
        </w:tc>
        <w:tc>
          <w:tcPr>
            <w:tcW w:w="1657" w:type="dxa"/>
            <w:tcBorders>
              <w:top w:val="single" w:sz="6" w:space="0" w:color="auto"/>
              <w:left w:val="single" w:sz="6" w:space="0" w:color="auto"/>
              <w:bottom w:val="single" w:sz="6" w:space="0" w:color="auto"/>
              <w:right w:val="single" w:sz="2" w:space="0" w:color="auto"/>
            </w:tcBorders>
          </w:tcPr>
          <w:p w14:paraId="15EC1F0B"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December 2023</w:t>
            </w:r>
          </w:p>
        </w:tc>
      </w:tr>
      <w:tr w:rsidR="00DE7D03" w:rsidRPr="00824972" w14:paraId="602FC2B1"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3A4B85B5" w14:textId="77777777" w:rsidR="00C939A4" w:rsidRPr="00824972" w:rsidRDefault="00C939A4" w:rsidP="006B663A">
            <w:pPr>
              <w:spacing w:before="40" w:after="120" w:line="220" w:lineRule="exact"/>
              <w:ind w:left="57"/>
              <w:rPr>
                <w:bCs/>
                <w:sz w:val="18"/>
                <w:szCs w:val="18"/>
                <w:lang w:val="en-GB" w:eastAsia="en-GB"/>
              </w:rPr>
            </w:pPr>
          </w:p>
        </w:tc>
        <w:tc>
          <w:tcPr>
            <w:tcW w:w="4071" w:type="dxa"/>
            <w:tcBorders>
              <w:top w:val="single" w:sz="6" w:space="0" w:color="auto"/>
              <w:left w:val="single" w:sz="6" w:space="0" w:color="auto"/>
              <w:bottom w:val="single" w:sz="6" w:space="0" w:color="auto"/>
              <w:right w:val="single" w:sz="6" w:space="0" w:color="auto"/>
            </w:tcBorders>
          </w:tcPr>
          <w:p w14:paraId="7E554C03"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Specification of the 3D-H machine</w:t>
            </w:r>
          </w:p>
        </w:tc>
        <w:tc>
          <w:tcPr>
            <w:tcW w:w="1708" w:type="dxa"/>
            <w:tcBorders>
              <w:top w:val="single" w:sz="6" w:space="0" w:color="auto"/>
              <w:left w:val="single" w:sz="6" w:space="0" w:color="auto"/>
              <w:bottom w:val="single" w:sz="6" w:space="0" w:color="auto"/>
              <w:right w:val="single" w:sz="6" w:space="0" w:color="auto"/>
            </w:tcBorders>
          </w:tcPr>
          <w:p w14:paraId="2952186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L. Martinez</w:t>
            </w:r>
          </w:p>
        </w:tc>
        <w:tc>
          <w:tcPr>
            <w:tcW w:w="1612" w:type="dxa"/>
            <w:tcBorders>
              <w:top w:val="single" w:sz="6" w:space="0" w:color="auto"/>
              <w:left w:val="single" w:sz="6" w:space="0" w:color="auto"/>
              <w:bottom w:val="single" w:sz="6" w:space="0" w:color="auto"/>
              <w:right w:val="single" w:sz="6" w:space="0" w:color="auto"/>
            </w:tcBorders>
          </w:tcPr>
          <w:p w14:paraId="4D803237"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Spain</w:t>
            </w:r>
          </w:p>
        </w:tc>
        <w:tc>
          <w:tcPr>
            <w:tcW w:w="1657" w:type="dxa"/>
            <w:tcBorders>
              <w:top w:val="single" w:sz="6" w:space="0" w:color="auto"/>
              <w:left w:val="single" w:sz="6" w:space="0" w:color="auto"/>
              <w:bottom w:val="single" w:sz="6" w:space="0" w:color="auto"/>
              <w:right w:val="single" w:sz="2" w:space="0" w:color="auto"/>
            </w:tcBorders>
          </w:tcPr>
          <w:p w14:paraId="4A13444B"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Tbd</w:t>
            </w:r>
          </w:p>
        </w:tc>
      </w:tr>
      <w:tr w:rsidR="00DE7D03" w:rsidRPr="00824972" w14:paraId="37B1B8A4"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234CEB27" w14:textId="77777777" w:rsidR="00C939A4" w:rsidRPr="00824972" w:rsidRDefault="00C939A4" w:rsidP="006B663A">
            <w:pPr>
              <w:spacing w:before="40" w:after="120" w:line="220" w:lineRule="exact"/>
              <w:ind w:left="57"/>
              <w:rPr>
                <w:bCs/>
                <w:sz w:val="18"/>
                <w:szCs w:val="18"/>
                <w:lang w:val="en-GB" w:eastAsia="en-GB"/>
              </w:rPr>
            </w:pPr>
          </w:p>
        </w:tc>
        <w:tc>
          <w:tcPr>
            <w:tcW w:w="4071" w:type="dxa"/>
            <w:tcBorders>
              <w:top w:val="single" w:sz="6" w:space="0" w:color="auto"/>
              <w:left w:val="single" w:sz="6" w:space="0" w:color="auto"/>
              <w:bottom w:val="single" w:sz="6" w:space="0" w:color="auto"/>
              <w:right w:val="single" w:sz="6" w:space="0" w:color="auto"/>
            </w:tcBorders>
          </w:tcPr>
          <w:p w14:paraId="58E5EB64"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Hydrogen and Fuel Cell Vehicles (HFCV) – Phase 2</w:t>
            </w:r>
          </w:p>
        </w:tc>
        <w:tc>
          <w:tcPr>
            <w:tcW w:w="1708" w:type="dxa"/>
            <w:tcBorders>
              <w:top w:val="single" w:sz="6" w:space="0" w:color="auto"/>
              <w:left w:val="single" w:sz="6" w:space="0" w:color="auto"/>
              <w:bottom w:val="single" w:sz="6" w:space="0" w:color="auto"/>
              <w:right w:val="single" w:sz="6" w:space="0" w:color="auto"/>
            </w:tcBorders>
          </w:tcPr>
          <w:p w14:paraId="7970BC54" w14:textId="5206090B" w:rsidR="00C939A4" w:rsidRPr="00824972" w:rsidRDefault="00C939A4" w:rsidP="0004677F">
            <w:pPr>
              <w:spacing w:before="40" w:line="220" w:lineRule="exact"/>
              <w:ind w:left="57"/>
              <w:rPr>
                <w:sz w:val="18"/>
                <w:szCs w:val="18"/>
                <w:lang w:val="en-GB" w:eastAsia="en-GB"/>
              </w:rPr>
            </w:pPr>
            <w:r w:rsidRPr="00824972">
              <w:rPr>
                <w:sz w:val="18"/>
                <w:szCs w:val="18"/>
                <w:lang w:val="en-GB" w:eastAsia="en-GB"/>
              </w:rPr>
              <w:t xml:space="preserve">Mr. </w:t>
            </w:r>
            <w:r w:rsidR="000B65EE" w:rsidRPr="00824972">
              <w:rPr>
                <w:sz w:val="18"/>
                <w:szCs w:val="18"/>
                <w:lang w:val="en-GB" w:eastAsia="en-GB"/>
              </w:rPr>
              <w:t>M. </w:t>
            </w:r>
            <w:r w:rsidRPr="00824972">
              <w:rPr>
                <w:sz w:val="18"/>
                <w:szCs w:val="18"/>
                <w:lang w:val="en-GB" w:eastAsia="en-GB"/>
              </w:rPr>
              <w:t>Koubek</w:t>
            </w:r>
            <w:r w:rsidRPr="00824972">
              <w:rPr>
                <w:sz w:val="18"/>
                <w:szCs w:val="18"/>
                <w:lang w:val="en-GB" w:eastAsia="en-GB"/>
              </w:rPr>
              <w:br/>
            </w:r>
            <w:r w:rsidRPr="00824972">
              <w:rPr>
                <w:sz w:val="18"/>
                <w:szCs w:val="18"/>
                <w:lang w:val="en-GB"/>
              </w:rPr>
              <w:t>Mr. K. Sato</w:t>
            </w:r>
            <w:r w:rsidRPr="00824972">
              <w:rPr>
                <w:sz w:val="18"/>
                <w:szCs w:val="18"/>
                <w:vertAlign w:val="superscript"/>
                <w:lang w:val="en-GB" w:eastAsia="en-GB"/>
              </w:rPr>
              <w:t>1</w:t>
            </w:r>
            <w:r w:rsidR="0004677F" w:rsidRPr="00824972">
              <w:rPr>
                <w:sz w:val="18"/>
                <w:szCs w:val="18"/>
                <w:vertAlign w:val="superscript"/>
                <w:lang w:val="en-GB" w:eastAsia="en-GB"/>
              </w:rPr>
              <w:br/>
            </w:r>
            <w:r w:rsidRPr="00824972">
              <w:rPr>
                <w:sz w:val="18"/>
                <w:szCs w:val="18"/>
                <w:lang w:val="en-GB" w:eastAsia="en-GB"/>
              </w:rPr>
              <w:t>Ms. C. Chen</w:t>
            </w:r>
            <w:r w:rsidRPr="00824972">
              <w:rPr>
                <w:sz w:val="18"/>
                <w:szCs w:val="18"/>
                <w:lang w:val="en-GB" w:eastAsia="en-GB"/>
              </w:rPr>
              <w:br/>
              <w:t>Mr. S.W. Kim</w:t>
            </w:r>
          </w:p>
        </w:tc>
        <w:tc>
          <w:tcPr>
            <w:tcW w:w="1612" w:type="dxa"/>
            <w:tcBorders>
              <w:top w:val="single" w:sz="6" w:space="0" w:color="auto"/>
              <w:left w:val="single" w:sz="6" w:space="0" w:color="auto"/>
              <w:bottom w:val="single" w:sz="6" w:space="0" w:color="auto"/>
              <w:right w:val="single" w:sz="6" w:space="0" w:color="auto"/>
            </w:tcBorders>
          </w:tcPr>
          <w:p w14:paraId="74F5DAD9" w14:textId="7B2C803A"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USA</w:t>
            </w:r>
            <w:r w:rsidRPr="00824972">
              <w:rPr>
                <w:sz w:val="18"/>
                <w:szCs w:val="18"/>
                <w:lang w:val="en-GB" w:eastAsia="en-GB"/>
              </w:rPr>
              <w:br/>
              <w:t>Japan and</w:t>
            </w:r>
            <w:r w:rsidRPr="00824972">
              <w:rPr>
                <w:sz w:val="18"/>
                <w:szCs w:val="18"/>
                <w:lang w:val="en-GB" w:eastAsia="en-GB"/>
              </w:rPr>
              <w:br/>
              <w:t xml:space="preserve">China and </w:t>
            </w:r>
            <w:r w:rsidR="0004677F" w:rsidRPr="00824972">
              <w:rPr>
                <w:sz w:val="18"/>
                <w:szCs w:val="18"/>
                <w:lang w:val="en-GB" w:eastAsia="en-GB"/>
              </w:rPr>
              <w:br/>
            </w:r>
            <w:r w:rsidRPr="00824972">
              <w:rPr>
                <w:sz w:val="18"/>
                <w:szCs w:val="18"/>
                <w:lang w:val="en-GB" w:eastAsia="en-GB"/>
              </w:rPr>
              <w:t>Republic of Korea Vice-Chairs</w:t>
            </w:r>
          </w:p>
        </w:tc>
        <w:tc>
          <w:tcPr>
            <w:tcW w:w="1657" w:type="dxa"/>
            <w:tcBorders>
              <w:top w:val="single" w:sz="6" w:space="0" w:color="auto"/>
              <w:left w:val="single" w:sz="6" w:space="0" w:color="auto"/>
              <w:bottom w:val="single" w:sz="6" w:space="0" w:color="auto"/>
              <w:right w:val="single" w:sz="2" w:space="0" w:color="auto"/>
            </w:tcBorders>
          </w:tcPr>
          <w:p w14:paraId="16D9AC3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 xml:space="preserve"> June 2023</w:t>
            </w:r>
          </w:p>
        </w:tc>
      </w:tr>
      <w:tr w:rsidR="00DE7D03" w:rsidRPr="00824972" w14:paraId="210B7360"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3805378E" w14:textId="77777777" w:rsidR="00C939A4" w:rsidRPr="00824972" w:rsidRDefault="00C939A4" w:rsidP="006B663A">
            <w:pPr>
              <w:spacing w:before="40" w:after="120" w:line="220" w:lineRule="exact"/>
              <w:ind w:left="57"/>
              <w:rPr>
                <w:bCs/>
                <w:sz w:val="18"/>
                <w:szCs w:val="18"/>
                <w:lang w:val="en-GB" w:eastAsia="en-GB"/>
              </w:rPr>
            </w:pPr>
          </w:p>
        </w:tc>
        <w:tc>
          <w:tcPr>
            <w:tcW w:w="4071" w:type="dxa"/>
            <w:tcBorders>
              <w:top w:val="single" w:sz="6" w:space="0" w:color="auto"/>
              <w:left w:val="single" w:sz="6" w:space="0" w:color="auto"/>
              <w:bottom w:val="single" w:sz="6" w:space="0" w:color="auto"/>
              <w:right w:val="single" w:sz="6" w:space="0" w:color="auto"/>
            </w:tcBorders>
          </w:tcPr>
          <w:p w14:paraId="3B312378"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Protective Helmets</w:t>
            </w:r>
          </w:p>
        </w:tc>
        <w:tc>
          <w:tcPr>
            <w:tcW w:w="1708" w:type="dxa"/>
            <w:tcBorders>
              <w:top w:val="single" w:sz="6" w:space="0" w:color="auto"/>
              <w:left w:val="single" w:sz="6" w:space="0" w:color="auto"/>
              <w:bottom w:val="single" w:sz="6" w:space="0" w:color="auto"/>
              <w:right w:val="single" w:sz="6" w:space="0" w:color="auto"/>
            </w:tcBorders>
          </w:tcPr>
          <w:p w14:paraId="672A871C"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Mr. L. Rocco</w:t>
            </w:r>
          </w:p>
        </w:tc>
        <w:tc>
          <w:tcPr>
            <w:tcW w:w="1612" w:type="dxa"/>
            <w:tcBorders>
              <w:top w:val="single" w:sz="6" w:space="0" w:color="auto"/>
              <w:left w:val="single" w:sz="6" w:space="0" w:color="auto"/>
              <w:bottom w:val="single" w:sz="6" w:space="0" w:color="auto"/>
              <w:right w:val="single" w:sz="6" w:space="0" w:color="auto"/>
            </w:tcBorders>
          </w:tcPr>
          <w:p w14:paraId="658E392D"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Italy</w:t>
            </w:r>
          </w:p>
        </w:tc>
        <w:tc>
          <w:tcPr>
            <w:tcW w:w="1657" w:type="dxa"/>
            <w:tcBorders>
              <w:top w:val="single" w:sz="6" w:space="0" w:color="auto"/>
              <w:left w:val="single" w:sz="6" w:space="0" w:color="auto"/>
              <w:bottom w:val="single" w:sz="6" w:space="0" w:color="auto"/>
              <w:right w:val="single" w:sz="2" w:space="0" w:color="auto"/>
            </w:tcBorders>
          </w:tcPr>
          <w:p w14:paraId="1C3464CB"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suspended</w:t>
            </w:r>
          </w:p>
        </w:tc>
      </w:tr>
      <w:tr w:rsidR="00DE7D03" w:rsidRPr="00824972" w14:paraId="7256191E"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4F55E31F" w14:textId="77777777" w:rsidR="00C939A4" w:rsidRPr="00824972" w:rsidRDefault="00C939A4" w:rsidP="006B663A">
            <w:pPr>
              <w:spacing w:before="40" w:after="120" w:line="220" w:lineRule="exact"/>
              <w:ind w:left="57"/>
              <w:rPr>
                <w:bCs/>
                <w:sz w:val="18"/>
                <w:szCs w:val="18"/>
                <w:lang w:val="en-GB" w:eastAsia="en-GB"/>
              </w:rPr>
            </w:pPr>
          </w:p>
        </w:tc>
        <w:tc>
          <w:tcPr>
            <w:tcW w:w="4071" w:type="dxa"/>
            <w:tcBorders>
              <w:top w:val="single" w:sz="6" w:space="0" w:color="auto"/>
              <w:left w:val="single" w:sz="6" w:space="0" w:color="auto"/>
              <w:bottom w:val="single" w:sz="6" w:space="0" w:color="auto"/>
              <w:right w:val="single" w:sz="6" w:space="0" w:color="auto"/>
            </w:tcBorders>
          </w:tcPr>
          <w:p w14:paraId="2CF6ED69"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Safer Transport of Children in Buses and Coaches</w:t>
            </w:r>
          </w:p>
        </w:tc>
        <w:tc>
          <w:tcPr>
            <w:tcW w:w="1708" w:type="dxa"/>
            <w:tcBorders>
              <w:top w:val="single" w:sz="6" w:space="0" w:color="auto"/>
              <w:left w:val="single" w:sz="6" w:space="0" w:color="auto"/>
              <w:bottom w:val="single" w:sz="6" w:space="0" w:color="auto"/>
              <w:right w:val="single" w:sz="6" w:space="0" w:color="auto"/>
            </w:tcBorders>
          </w:tcPr>
          <w:p w14:paraId="17FEA41F"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Ms. Marta Angles</w:t>
            </w:r>
          </w:p>
        </w:tc>
        <w:tc>
          <w:tcPr>
            <w:tcW w:w="1612" w:type="dxa"/>
            <w:tcBorders>
              <w:top w:val="single" w:sz="6" w:space="0" w:color="auto"/>
              <w:left w:val="single" w:sz="6" w:space="0" w:color="auto"/>
              <w:bottom w:val="single" w:sz="6" w:space="0" w:color="auto"/>
              <w:right w:val="single" w:sz="6" w:space="0" w:color="auto"/>
            </w:tcBorders>
          </w:tcPr>
          <w:p w14:paraId="1EEAFDF9"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Spain</w:t>
            </w:r>
          </w:p>
        </w:tc>
        <w:tc>
          <w:tcPr>
            <w:tcW w:w="1657" w:type="dxa"/>
            <w:tcBorders>
              <w:top w:val="single" w:sz="6" w:space="0" w:color="auto"/>
              <w:left w:val="single" w:sz="6" w:space="0" w:color="auto"/>
              <w:bottom w:val="single" w:sz="6" w:space="0" w:color="auto"/>
              <w:right w:val="single" w:sz="2" w:space="0" w:color="auto"/>
            </w:tcBorders>
          </w:tcPr>
          <w:p w14:paraId="381E0296" w14:textId="77777777" w:rsidR="00C939A4" w:rsidRPr="00824972" w:rsidRDefault="00C939A4" w:rsidP="006B663A">
            <w:pPr>
              <w:spacing w:before="40" w:after="120" w:line="220" w:lineRule="exact"/>
              <w:ind w:left="57"/>
              <w:rPr>
                <w:sz w:val="18"/>
                <w:szCs w:val="18"/>
                <w:lang w:val="en-GB" w:eastAsia="en-GB"/>
              </w:rPr>
            </w:pPr>
            <w:r w:rsidRPr="00824972">
              <w:rPr>
                <w:sz w:val="18"/>
                <w:szCs w:val="18"/>
                <w:lang w:val="en-GB" w:eastAsia="en-GB"/>
              </w:rPr>
              <w:t>March 2024</w:t>
            </w:r>
          </w:p>
        </w:tc>
      </w:tr>
      <w:tr w:rsidR="00DE7D03" w:rsidRPr="00824972" w14:paraId="3DB70B45"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6C0E91ED" w14:textId="77777777" w:rsidR="00C939A4" w:rsidRPr="00824972" w:rsidRDefault="00C939A4" w:rsidP="006B663A">
            <w:pPr>
              <w:keepNext/>
              <w:keepLines/>
              <w:spacing w:before="40" w:after="120" w:line="220" w:lineRule="exact"/>
              <w:ind w:left="57"/>
              <w:rPr>
                <w:b/>
                <w:sz w:val="18"/>
                <w:szCs w:val="18"/>
                <w:lang w:val="en-GB" w:eastAsia="en-GB"/>
              </w:rPr>
            </w:pPr>
            <w:r w:rsidRPr="00824972">
              <w:rPr>
                <w:b/>
                <w:sz w:val="18"/>
                <w:szCs w:val="18"/>
                <w:lang w:val="en-GB" w:eastAsia="en-GB"/>
              </w:rPr>
              <w:t>GRSG</w:t>
            </w:r>
          </w:p>
        </w:tc>
        <w:tc>
          <w:tcPr>
            <w:tcW w:w="4071" w:type="dxa"/>
            <w:tcBorders>
              <w:top w:val="single" w:sz="6" w:space="0" w:color="auto"/>
              <w:left w:val="single" w:sz="6" w:space="0" w:color="auto"/>
              <w:bottom w:val="single" w:sz="6" w:space="0" w:color="auto"/>
              <w:right w:val="single" w:sz="6" w:space="0" w:color="auto"/>
            </w:tcBorders>
          </w:tcPr>
          <w:p w14:paraId="06011F05" w14:textId="77777777" w:rsidR="00C939A4" w:rsidRPr="00824972" w:rsidRDefault="00C939A4" w:rsidP="006B663A">
            <w:pPr>
              <w:keepNext/>
              <w:keepLines/>
              <w:spacing w:before="40" w:after="120" w:line="220" w:lineRule="exact"/>
              <w:ind w:left="57"/>
              <w:rPr>
                <w:b/>
                <w:sz w:val="18"/>
                <w:szCs w:val="18"/>
                <w:lang w:val="en-GB" w:eastAsia="en-GB"/>
              </w:rPr>
            </w:pPr>
            <w:r w:rsidRPr="00824972">
              <w:rPr>
                <w:b/>
                <w:sz w:val="18"/>
                <w:szCs w:val="18"/>
                <w:lang w:val="en-GB" w:eastAsia="en-GB"/>
              </w:rPr>
              <w:t xml:space="preserve"> General Safety</w:t>
            </w:r>
          </w:p>
        </w:tc>
        <w:tc>
          <w:tcPr>
            <w:tcW w:w="1708" w:type="dxa"/>
            <w:tcBorders>
              <w:top w:val="single" w:sz="6" w:space="0" w:color="auto"/>
              <w:left w:val="single" w:sz="6" w:space="0" w:color="auto"/>
              <w:bottom w:val="single" w:sz="6" w:space="0" w:color="auto"/>
              <w:right w:val="single" w:sz="6" w:space="0" w:color="auto"/>
            </w:tcBorders>
          </w:tcPr>
          <w:p w14:paraId="740FC846" w14:textId="77777777" w:rsidR="00C939A4" w:rsidRPr="00824972" w:rsidRDefault="00C939A4" w:rsidP="006B663A">
            <w:pPr>
              <w:keepNext/>
              <w:keepLines/>
              <w:spacing w:before="40" w:after="120" w:line="220" w:lineRule="exact"/>
              <w:ind w:left="57"/>
              <w:rPr>
                <w:b/>
                <w:sz w:val="18"/>
                <w:szCs w:val="18"/>
                <w:lang w:val="en-GB" w:eastAsia="en-GB"/>
              </w:rPr>
            </w:pPr>
            <w:r w:rsidRPr="00824972">
              <w:rPr>
                <w:b/>
                <w:sz w:val="18"/>
                <w:szCs w:val="18"/>
                <w:lang w:val="en-GB" w:eastAsia="en-GB"/>
              </w:rPr>
              <w:t>Mr. A. Erario</w:t>
            </w:r>
            <w:r w:rsidRPr="00824972">
              <w:rPr>
                <w:b/>
                <w:sz w:val="18"/>
                <w:szCs w:val="18"/>
                <w:lang w:val="en-GB" w:eastAsia="en-GB"/>
              </w:rPr>
              <w:br/>
              <w:t>Mr. K. Hendershot</w:t>
            </w:r>
          </w:p>
        </w:tc>
        <w:tc>
          <w:tcPr>
            <w:tcW w:w="1612" w:type="dxa"/>
            <w:tcBorders>
              <w:top w:val="single" w:sz="6" w:space="0" w:color="auto"/>
              <w:left w:val="single" w:sz="6" w:space="0" w:color="auto"/>
              <w:bottom w:val="single" w:sz="6" w:space="0" w:color="auto"/>
              <w:right w:val="single" w:sz="6" w:space="0" w:color="auto"/>
            </w:tcBorders>
          </w:tcPr>
          <w:p w14:paraId="6AB852AB" w14:textId="1F6C0311" w:rsidR="00C939A4" w:rsidRPr="00824972" w:rsidRDefault="00C939A4" w:rsidP="0004677F">
            <w:pPr>
              <w:keepNext/>
              <w:keepLines/>
              <w:spacing w:before="40" w:after="120" w:line="220" w:lineRule="exact"/>
              <w:ind w:left="57"/>
              <w:rPr>
                <w:b/>
                <w:sz w:val="18"/>
                <w:szCs w:val="18"/>
                <w:lang w:val="en-GB" w:eastAsia="en-GB"/>
              </w:rPr>
            </w:pPr>
            <w:r w:rsidRPr="00824972">
              <w:rPr>
                <w:b/>
                <w:sz w:val="18"/>
                <w:szCs w:val="18"/>
                <w:lang w:val="en-GB" w:eastAsia="en-GB"/>
              </w:rPr>
              <w:t>Italy</w:t>
            </w:r>
            <w:r w:rsidR="0004677F" w:rsidRPr="00824972">
              <w:rPr>
                <w:b/>
                <w:sz w:val="18"/>
                <w:szCs w:val="18"/>
                <w:lang w:val="en-GB" w:eastAsia="en-GB"/>
              </w:rPr>
              <w:br/>
            </w:r>
            <w:r w:rsidRPr="00824972">
              <w:rPr>
                <w:b/>
                <w:sz w:val="18"/>
                <w:szCs w:val="18"/>
                <w:lang w:val="en-GB" w:eastAsia="en-GB"/>
              </w:rPr>
              <w:t>Canada</w:t>
            </w:r>
          </w:p>
        </w:tc>
        <w:tc>
          <w:tcPr>
            <w:tcW w:w="1657" w:type="dxa"/>
            <w:tcBorders>
              <w:top w:val="single" w:sz="6" w:space="0" w:color="auto"/>
              <w:left w:val="single" w:sz="6" w:space="0" w:color="auto"/>
              <w:bottom w:val="single" w:sz="6" w:space="0" w:color="auto"/>
              <w:right w:val="single" w:sz="2" w:space="0" w:color="auto"/>
            </w:tcBorders>
          </w:tcPr>
          <w:p w14:paraId="3C485379" w14:textId="77777777" w:rsidR="00C939A4" w:rsidRPr="00824972" w:rsidRDefault="00C939A4" w:rsidP="006B663A">
            <w:pPr>
              <w:keepNext/>
              <w:keepLines/>
              <w:spacing w:before="40" w:after="120" w:line="220" w:lineRule="exact"/>
              <w:ind w:left="57"/>
              <w:rPr>
                <w:b/>
                <w:sz w:val="18"/>
                <w:szCs w:val="18"/>
                <w:lang w:val="en-GB" w:eastAsia="en-GB"/>
              </w:rPr>
            </w:pPr>
            <w:r w:rsidRPr="00824972">
              <w:rPr>
                <w:b/>
                <w:sz w:val="18"/>
                <w:szCs w:val="18"/>
                <w:lang w:val="en-GB" w:eastAsia="en-GB"/>
              </w:rPr>
              <w:t>2024</w:t>
            </w:r>
          </w:p>
        </w:tc>
      </w:tr>
      <w:tr w:rsidR="00DE7D03" w:rsidRPr="00824972" w14:paraId="2B837DAB" w14:textId="77777777" w:rsidTr="0004677F">
        <w:trPr>
          <w:cantSplit/>
          <w:jc w:val="center"/>
        </w:trPr>
        <w:tc>
          <w:tcPr>
            <w:tcW w:w="0" w:type="auto"/>
            <w:tcBorders>
              <w:top w:val="single" w:sz="6" w:space="0" w:color="auto"/>
              <w:left w:val="single" w:sz="2" w:space="0" w:color="auto"/>
              <w:bottom w:val="single" w:sz="6" w:space="0" w:color="auto"/>
              <w:right w:val="single" w:sz="6" w:space="0" w:color="auto"/>
            </w:tcBorders>
          </w:tcPr>
          <w:p w14:paraId="32382664" w14:textId="77777777" w:rsidR="00C939A4" w:rsidRPr="00824972" w:rsidRDefault="00C939A4" w:rsidP="006B663A">
            <w:pPr>
              <w:keepNext/>
              <w:keepLines/>
              <w:spacing w:before="40" w:after="120" w:line="220" w:lineRule="exact"/>
              <w:ind w:left="57"/>
              <w:rPr>
                <w:bCs/>
                <w:sz w:val="18"/>
                <w:szCs w:val="18"/>
                <w:lang w:val="en-GB" w:eastAsia="en-GB"/>
              </w:rPr>
            </w:pPr>
          </w:p>
        </w:tc>
        <w:tc>
          <w:tcPr>
            <w:tcW w:w="4071" w:type="dxa"/>
            <w:tcBorders>
              <w:top w:val="single" w:sz="6" w:space="0" w:color="auto"/>
              <w:left w:val="single" w:sz="6" w:space="0" w:color="auto"/>
              <w:bottom w:val="single" w:sz="6" w:space="0" w:color="auto"/>
              <w:right w:val="single" w:sz="6" w:space="0" w:color="auto"/>
            </w:tcBorders>
          </w:tcPr>
          <w:p w14:paraId="2F259961" w14:textId="77777777" w:rsidR="00C939A4" w:rsidRPr="00824972" w:rsidRDefault="00C939A4" w:rsidP="006B663A">
            <w:pPr>
              <w:keepNext/>
              <w:keepLines/>
              <w:spacing w:before="40" w:after="120" w:line="220" w:lineRule="exact"/>
              <w:ind w:left="57"/>
              <w:rPr>
                <w:sz w:val="18"/>
                <w:szCs w:val="18"/>
                <w:lang w:val="en-GB" w:eastAsia="en-GB"/>
              </w:rPr>
            </w:pPr>
            <w:r w:rsidRPr="00824972">
              <w:rPr>
                <w:lang w:val="en-GB"/>
              </w:rPr>
              <w:t>Field of Vision Assistants (IWG-FVA)</w:t>
            </w:r>
          </w:p>
        </w:tc>
        <w:tc>
          <w:tcPr>
            <w:tcW w:w="1708" w:type="dxa"/>
            <w:tcBorders>
              <w:top w:val="single" w:sz="6" w:space="0" w:color="auto"/>
              <w:left w:val="single" w:sz="6" w:space="0" w:color="auto"/>
              <w:bottom w:val="single" w:sz="6" w:space="0" w:color="auto"/>
              <w:right w:val="single" w:sz="6" w:space="0" w:color="auto"/>
            </w:tcBorders>
          </w:tcPr>
          <w:p w14:paraId="5079E9EA" w14:textId="0DBE6351" w:rsidR="00C939A4" w:rsidRPr="00824972" w:rsidRDefault="00C939A4" w:rsidP="006B663A">
            <w:pPr>
              <w:keepNext/>
              <w:keepLines/>
              <w:spacing w:before="40" w:after="120" w:line="220" w:lineRule="exact"/>
              <w:ind w:left="57"/>
              <w:rPr>
                <w:sz w:val="18"/>
                <w:szCs w:val="18"/>
                <w:lang w:val="en-GB" w:eastAsia="en-GB"/>
              </w:rPr>
            </w:pPr>
            <w:r w:rsidRPr="00824972">
              <w:rPr>
                <w:sz w:val="18"/>
                <w:szCs w:val="18"/>
                <w:lang w:val="en-GB" w:eastAsia="en-GB"/>
              </w:rPr>
              <w:t>Mr. H. Lammers</w:t>
            </w:r>
          </w:p>
        </w:tc>
        <w:tc>
          <w:tcPr>
            <w:tcW w:w="1612" w:type="dxa"/>
            <w:tcBorders>
              <w:top w:val="single" w:sz="6" w:space="0" w:color="auto"/>
              <w:left w:val="single" w:sz="6" w:space="0" w:color="auto"/>
              <w:bottom w:val="single" w:sz="6" w:space="0" w:color="auto"/>
              <w:right w:val="single" w:sz="6" w:space="0" w:color="auto"/>
            </w:tcBorders>
          </w:tcPr>
          <w:p w14:paraId="700FA161" w14:textId="5BF4E07B" w:rsidR="00C939A4" w:rsidRPr="00824972" w:rsidRDefault="00C939A4" w:rsidP="006B663A">
            <w:pPr>
              <w:keepNext/>
              <w:keepLines/>
              <w:spacing w:before="40" w:after="120" w:line="220" w:lineRule="exact"/>
              <w:ind w:left="57"/>
              <w:rPr>
                <w:sz w:val="18"/>
                <w:szCs w:val="18"/>
                <w:lang w:val="en-GB" w:eastAsia="en-GB"/>
              </w:rPr>
            </w:pPr>
            <w:r w:rsidRPr="00824972">
              <w:rPr>
                <w:sz w:val="18"/>
                <w:szCs w:val="18"/>
                <w:lang w:val="en-GB" w:eastAsia="en-GB"/>
              </w:rPr>
              <w:t>Netherlands</w:t>
            </w:r>
          </w:p>
        </w:tc>
        <w:tc>
          <w:tcPr>
            <w:tcW w:w="1657" w:type="dxa"/>
            <w:tcBorders>
              <w:top w:val="single" w:sz="6" w:space="0" w:color="auto"/>
              <w:left w:val="single" w:sz="6" w:space="0" w:color="auto"/>
              <w:bottom w:val="single" w:sz="6" w:space="0" w:color="auto"/>
              <w:right w:val="single" w:sz="2" w:space="0" w:color="auto"/>
            </w:tcBorders>
          </w:tcPr>
          <w:p w14:paraId="22AEEB3E" w14:textId="77777777" w:rsidR="00C939A4" w:rsidRPr="00824972" w:rsidRDefault="00C939A4" w:rsidP="006B663A">
            <w:pPr>
              <w:keepNext/>
              <w:keepLines/>
              <w:spacing w:before="40" w:after="120" w:line="220" w:lineRule="exact"/>
              <w:ind w:left="57"/>
              <w:rPr>
                <w:sz w:val="18"/>
                <w:szCs w:val="18"/>
                <w:lang w:val="en-GB" w:eastAsia="en-GB"/>
              </w:rPr>
            </w:pPr>
            <w:r w:rsidRPr="00824972">
              <w:rPr>
                <w:sz w:val="18"/>
                <w:szCs w:val="18"/>
                <w:lang w:val="en-GB" w:eastAsia="en-GB"/>
              </w:rPr>
              <w:t xml:space="preserve">April 2023 </w:t>
            </w:r>
          </w:p>
        </w:tc>
      </w:tr>
      <w:tr w:rsidR="00DE7D03" w:rsidRPr="00824972" w14:paraId="1ADAB0DF" w14:textId="77777777" w:rsidTr="0004677F">
        <w:trPr>
          <w:cantSplit/>
          <w:jc w:val="center"/>
        </w:trPr>
        <w:tc>
          <w:tcPr>
            <w:tcW w:w="0" w:type="auto"/>
            <w:tcBorders>
              <w:top w:val="single" w:sz="6" w:space="0" w:color="auto"/>
              <w:left w:val="single" w:sz="2" w:space="0" w:color="auto"/>
              <w:bottom w:val="single" w:sz="4" w:space="0" w:color="auto"/>
              <w:right w:val="single" w:sz="6" w:space="0" w:color="auto"/>
            </w:tcBorders>
          </w:tcPr>
          <w:p w14:paraId="6E78E249" w14:textId="77777777" w:rsidR="00C939A4" w:rsidRPr="00824972" w:rsidRDefault="00C939A4" w:rsidP="006B663A">
            <w:pPr>
              <w:spacing w:before="40" w:after="120" w:line="220" w:lineRule="exact"/>
              <w:ind w:left="57" w:right="57"/>
              <w:rPr>
                <w:bCs/>
                <w:sz w:val="18"/>
                <w:szCs w:val="18"/>
                <w:lang w:val="en-GB" w:eastAsia="en-GB"/>
              </w:rPr>
            </w:pPr>
          </w:p>
        </w:tc>
        <w:tc>
          <w:tcPr>
            <w:tcW w:w="4071" w:type="dxa"/>
            <w:tcBorders>
              <w:top w:val="single" w:sz="6" w:space="0" w:color="auto"/>
              <w:left w:val="single" w:sz="6" w:space="0" w:color="auto"/>
              <w:bottom w:val="single" w:sz="4" w:space="0" w:color="auto"/>
              <w:right w:val="single" w:sz="6" w:space="0" w:color="auto"/>
            </w:tcBorders>
          </w:tcPr>
          <w:p w14:paraId="2E8DEA34"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Awareness of Vulnerable Road Users proximity</w:t>
            </w:r>
            <w:r w:rsidRPr="00824972">
              <w:rPr>
                <w:bCs/>
                <w:sz w:val="18"/>
                <w:szCs w:val="18"/>
                <w:lang w:val="en-GB" w:eastAsia="en-GB"/>
              </w:rPr>
              <w:br/>
              <w:t>(VRU-Proxi)</w:t>
            </w:r>
          </w:p>
        </w:tc>
        <w:tc>
          <w:tcPr>
            <w:tcW w:w="1708" w:type="dxa"/>
            <w:tcBorders>
              <w:top w:val="single" w:sz="6" w:space="0" w:color="auto"/>
              <w:left w:val="single" w:sz="6" w:space="0" w:color="auto"/>
              <w:bottom w:val="single" w:sz="4" w:space="0" w:color="auto"/>
              <w:right w:val="single" w:sz="6" w:space="0" w:color="auto"/>
            </w:tcBorders>
          </w:tcPr>
          <w:p w14:paraId="155EA516"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Mr. L</w:t>
            </w:r>
            <w:r w:rsidRPr="00824972">
              <w:rPr>
                <w:rFonts w:eastAsia="Yu Mincho"/>
                <w:bCs/>
                <w:sz w:val="18"/>
                <w:szCs w:val="18"/>
                <w:lang w:val="en-GB" w:eastAsia="ja-JP"/>
              </w:rPr>
              <w:t xml:space="preserve">. </w:t>
            </w:r>
            <w:r w:rsidRPr="00824972">
              <w:rPr>
                <w:sz w:val="18"/>
                <w:szCs w:val="18"/>
                <w:lang w:val="en-GB" w:eastAsia="en-GB"/>
              </w:rPr>
              <w:t>Rozanski</w:t>
            </w:r>
            <w:r w:rsidRPr="00824972">
              <w:rPr>
                <w:rFonts w:eastAsia="Yu Mincho"/>
                <w:bCs/>
                <w:sz w:val="18"/>
                <w:szCs w:val="18"/>
                <w:lang w:val="en-GB" w:eastAsia="ja-JP"/>
              </w:rPr>
              <w:t xml:space="preserve"> </w:t>
            </w:r>
          </w:p>
        </w:tc>
        <w:tc>
          <w:tcPr>
            <w:tcW w:w="1612" w:type="dxa"/>
            <w:tcBorders>
              <w:top w:val="single" w:sz="6" w:space="0" w:color="auto"/>
              <w:left w:val="single" w:sz="6" w:space="0" w:color="auto"/>
              <w:bottom w:val="single" w:sz="4" w:space="0" w:color="auto"/>
              <w:right w:val="single" w:sz="6" w:space="0" w:color="auto"/>
            </w:tcBorders>
          </w:tcPr>
          <w:p w14:paraId="6AEFE873"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EC</w:t>
            </w:r>
          </w:p>
        </w:tc>
        <w:tc>
          <w:tcPr>
            <w:tcW w:w="1657" w:type="dxa"/>
            <w:tcBorders>
              <w:top w:val="single" w:sz="6" w:space="0" w:color="auto"/>
              <w:left w:val="single" w:sz="6" w:space="0" w:color="auto"/>
              <w:bottom w:val="single" w:sz="4" w:space="0" w:color="auto"/>
              <w:right w:val="single" w:sz="2" w:space="0" w:color="auto"/>
            </w:tcBorders>
          </w:tcPr>
          <w:p w14:paraId="10B56B1B"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October 2023</w:t>
            </w:r>
          </w:p>
        </w:tc>
      </w:tr>
    </w:tbl>
    <w:p w14:paraId="52C0081E" w14:textId="77777777" w:rsidR="00C939A4" w:rsidRPr="00824972" w:rsidRDefault="00C939A4" w:rsidP="00C939A4">
      <w:pPr>
        <w:rPr>
          <w:lang w:val="en-GB"/>
        </w:rPr>
      </w:pPr>
    </w:p>
    <w:p w14:paraId="2C044E14" w14:textId="27E35B8E" w:rsidR="00C939A4" w:rsidRPr="00824972" w:rsidRDefault="00C939A4" w:rsidP="00C939A4">
      <w:pPr>
        <w:keepNext/>
        <w:keepLines/>
        <w:tabs>
          <w:tab w:val="right" w:pos="851"/>
        </w:tabs>
        <w:spacing w:before="360" w:after="240" w:line="300" w:lineRule="exact"/>
        <w:ind w:left="1440" w:right="239"/>
        <w:rPr>
          <w:b/>
          <w:sz w:val="28"/>
          <w:lang w:val="en-GB"/>
        </w:rPr>
      </w:pPr>
      <w:r w:rsidRPr="00824972">
        <w:rPr>
          <w:b/>
          <w:sz w:val="28"/>
          <w:lang w:val="en-GB"/>
        </w:rPr>
        <w:t>World Forum for Harmonization of Vehicle Regulations</w:t>
      </w:r>
      <w:r w:rsidR="000C4CE4" w:rsidRPr="00824972">
        <w:rPr>
          <w:b/>
          <w:sz w:val="28"/>
          <w:lang w:val="en-GB"/>
        </w:rPr>
        <w:t>:</w:t>
      </w:r>
      <w:r w:rsidRPr="00824972">
        <w:rPr>
          <w:b/>
          <w:sz w:val="28"/>
          <w:lang w:val="en-GB"/>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DE7D03" w:rsidRPr="00824972" w14:paraId="3F758632" w14:textId="77777777" w:rsidTr="006B663A">
        <w:trPr>
          <w:cantSplit/>
          <w:tblHeader/>
          <w:jc w:val="center"/>
        </w:trPr>
        <w:tc>
          <w:tcPr>
            <w:tcW w:w="851" w:type="dxa"/>
            <w:tcBorders>
              <w:top w:val="single" w:sz="2" w:space="0" w:color="auto"/>
              <w:bottom w:val="single" w:sz="12" w:space="0" w:color="auto"/>
            </w:tcBorders>
            <w:vAlign w:val="bottom"/>
            <w:hideMark/>
          </w:tcPr>
          <w:p w14:paraId="3C340D50" w14:textId="77777777" w:rsidR="00C939A4" w:rsidRPr="00824972" w:rsidRDefault="00C939A4" w:rsidP="006B663A">
            <w:pPr>
              <w:spacing w:before="80" w:after="80" w:line="200" w:lineRule="exact"/>
              <w:ind w:left="57" w:right="57"/>
              <w:rPr>
                <w:i/>
                <w:sz w:val="16"/>
                <w:lang w:val="en-GB" w:eastAsia="en-GB"/>
              </w:rPr>
            </w:pPr>
            <w:r w:rsidRPr="00824972">
              <w:rPr>
                <w:i/>
                <w:sz w:val="16"/>
                <w:lang w:val="en-GB" w:eastAsia="en-GB"/>
              </w:rPr>
              <w:t xml:space="preserve"> </w:t>
            </w:r>
          </w:p>
        </w:tc>
        <w:tc>
          <w:tcPr>
            <w:tcW w:w="4539" w:type="dxa"/>
            <w:tcBorders>
              <w:top w:val="single" w:sz="2" w:space="0" w:color="auto"/>
              <w:bottom w:val="single" w:sz="12" w:space="0" w:color="auto"/>
            </w:tcBorders>
            <w:vAlign w:val="bottom"/>
            <w:hideMark/>
          </w:tcPr>
          <w:p w14:paraId="33EF8ACF" w14:textId="77777777" w:rsidR="00C939A4" w:rsidRPr="00824972" w:rsidRDefault="00C939A4" w:rsidP="006B663A">
            <w:pPr>
              <w:spacing w:before="80" w:after="80" w:line="200" w:lineRule="exact"/>
              <w:ind w:left="57" w:right="57"/>
              <w:rPr>
                <w:bCs/>
                <w:i/>
                <w:sz w:val="16"/>
                <w:lang w:val="en-GB" w:eastAsia="en-GB"/>
              </w:rPr>
            </w:pPr>
            <w:r w:rsidRPr="00824972">
              <w:rPr>
                <w:bCs/>
                <w:i/>
                <w:sz w:val="16"/>
                <w:lang w:val="en-GB" w:eastAsia="en-GB"/>
              </w:rPr>
              <w:t>Committees</w:t>
            </w:r>
          </w:p>
        </w:tc>
        <w:tc>
          <w:tcPr>
            <w:tcW w:w="1844" w:type="dxa"/>
            <w:tcBorders>
              <w:top w:val="single" w:sz="2" w:space="0" w:color="auto"/>
              <w:bottom w:val="single" w:sz="12" w:space="0" w:color="auto"/>
            </w:tcBorders>
            <w:vAlign w:val="bottom"/>
            <w:hideMark/>
          </w:tcPr>
          <w:p w14:paraId="07ACEB63" w14:textId="77777777" w:rsidR="00C939A4" w:rsidRPr="00824972" w:rsidRDefault="00C939A4" w:rsidP="006B663A">
            <w:pPr>
              <w:spacing w:before="80" w:after="80" w:line="200" w:lineRule="exact"/>
              <w:ind w:left="57" w:right="57"/>
              <w:rPr>
                <w:bCs/>
                <w:i/>
                <w:sz w:val="16"/>
                <w:lang w:val="en-GB" w:eastAsia="en-GB"/>
              </w:rPr>
            </w:pPr>
            <w:r w:rsidRPr="00824972">
              <w:rPr>
                <w:bCs/>
                <w:i/>
                <w:sz w:val="16"/>
                <w:lang w:val="en-GB" w:eastAsia="en-GB"/>
              </w:rPr>
              <w:t>Chair</w:t>
            </w:r>
            <w:r w:rsidRPr="00824972">
              <w:rPr>
                <w:bCs/>
                <w:i/>
                <w:sz w:val="16"/>
                <w:lang w:val="en-GB" w:eastAsia="en-GB"/>
              </w:rPr>
              <w:br/>
              <w:t>Vice-Chair</w:t>
            </w:r>
          </w:p>
        </w:tc>
        <w:tc>
          <w:tcPr>
            <w:tcW w:w="1276" w:type="dxa"/>
            <w:tcBorders>
              <w:top w:val="single" w:sz="2" w:space="0" w:color="auto"/>
              <w:bottom w:val="single" w:sz="12" w:space="0" w:color="auto"/>
            </w:tcBorders>
            <w:vAlign w:val="bottom"/>
            <w:hideMark/>
          </w:tcPr>
          <w:p w14:paraId="0FCEF3AF" w14:textId="77777777" w:rsidR="00C939A4" w:rsidRPr="00824972" w:rsidRDefault="00C939A4" w:rsidP="006B663A">
            <w:pPr>
              <w:spacing w:before="80" w:after="80" w:line="200" w:lineRule="exact"/>
              <w:ind w:left="57" w:right="57"/>
              <w:rPr>
                <w:bCs/>
                <w:i/>
                <w:sz w:val="16"/>
                <w:lang w:val="en-GB" w:eastAsia="en-GB"/>
              </w:rPr>
            </w:pPr>
            <w:r w:rsidRPr="00824972">
              <w:rPr>
                <w:bCs/>
                <w:i/>
                <w:sz w:val="16"/>
                <w:lang w:val="en-GB" w:eastAsia="en-GB"/>
              </w:rPr>
              <w:t>Country</w:t>
            </w:r>
          </w:p>
        </w:tc>
        <w:tc>
          <w:tcPr>
            <w:tcW w:w="1135" w:type="dxa"/>
            <w:tcBorders>
              <w:top w:val="single" w:sz="2" w:space="0" w:color="auto"/>
              <w:bottom w:val="single" w:sz="12" w:space="0" w:color="auto"/>
            </w:tcBorders>
            <w:hideMark/>
          </w:tcPr>
          <w:p w14:paraId="11673554" w14:textId="77777777" w:rsidR="00C939A4" w:rsidRPr="00824972" w:rsidRDefault="00C939A4" w:rsidP="006B663A">
            <w:pPr>
              <w:spacing w:before="80" w:after="80" w:line="200" w:lineRule="exact"/>
              <w:ind w:left="57" w:right="57"/>
              <w:rPr>
                <w:bCs/>
                <w:i/>
                <w:sz w:val="16"/>
                <w:lang w:val="en-GB" w:eastAsia="en-GB"/>
              </w:rPr>
            </w:pPr>
            <w:r w:rsidRPr="00824972">
              <w:rPr>
                <w:bCs/>
                <w:i/>
                <w:sz w:val="16"/>
                <w:lang w:val="en-GB" w:eastAsia="en-GB"/>
              </w:rPr>
              <w:t>Expiry date of the mandate</w:t>
            </w:r>
          </w:p>
        </w:tc>
      </w:tr>
      <w:tr w:rsidR="00DE7D03" w:rsidRPr="00824972" w14:paraId="01520B1C" w14:textId="77777777" w:rsidTr="006B663A">
        <w:trPr>
          <w:cantSplit/>
          <w:jc w:val="center"/>
        </w:trPr>
        <w:tc>
          <w:tcPr>
            <w:tcW w:w="851" w:type="dxa"/>
            <w:tcBorders>
              <w:top w:val="single" w:sz="12" w:space="0" w:color="auto"/>
            </w:tcBorders>
            <w:hideMark/>
          </w:tcPr>
          <w:p w14:paraId="1AAA0C3A"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AC.1</w:t>
            </w:r>
          </w:p>
        </w:tc>
        <w:tc>
          <w:tcPr>
            <w:tcW w:w="4539" w:type="dxa"/>
            <w:tcBorders>
              <w:top w:val="single" w:sz="12" w:space="0" w:color="auto"/>
            </w:tcBorders>
            <w:hideMark/>
          </w:tcPr>
          <w:p w14:paraId="08A3BB4E"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Administrative Committee of the 1958 Agreement</w:t>
            </w:r>
          </w:p>
        </w:tc>
        <w:tc>
          <w:tcPr>
            <w:tcW w:w="1844" w:type="dxa"/>
            <w:tcBorders>
              <w:top w:val="single" w:sz="12" w:space="0" w:color="auto"/>
            </w:tcBorders>
            <w:hideMark/>
          </w:tcPr>
          <w:p w14:paraId="40C12273" w14:textId="1E246B66" w:rsidR="00C939A4" w:rsidRPr="00824972" w:rsidRDefault="00C939A4" w:rsidP="0004677F">
            <w:pPr>
              <w:spacing w:before="40" w:after="120" w:line="220" w:lineRule="exact"/>
              <w:ind w:left="57" w:right="57"/>
              <w:rPr>
                <w:bCs/>
                <w:sz w:val="18"/>
                <w:szCs w:val="18"/>
                <w:lang w:val="en-GB" w:eastAsia="en-GB"/>
              </w:rPr>
            </w:pPr>
            <w:r w:rsidRPr="00824972">
              <w:rPr>
                <w:bCs/>
                <w:sz w:val="18"/>
                <w:szCs w:val="18"/>
                <w:lang w:val="en-GB" w:eastAsia="en-GB"/>
              </w:rPr>
              <w:t>Mr. A. Erario</w:t>
            </w:r>
            <w:r w:rsidR="0004677F" w:rsidRPr="00824972">
              <w:rPr>
                <w:bCs/>
                <w:sz w:val="18"/>
                <w:szCs w:val="18"/>
                <w:lang w:val="en-GB" w:eastAsia="en-GB"/>
              </w:rPr>
              <w:br/>
            </w:r>
            <w:r w:rsidRPr="00824972">
              <w:rPr>
                <w:bCs/>
                <w:sz w:val="18"/>
                <w:szCs w:val="18"/>
                <w:lang w:val="en-GB" w:eastAsia="en-GB"/>
              </w:rPr>
              <w:t>Mr. T. Naono</w:t>
            </w:r>
          </w:p>
        </w:tc>
        <w:tc>
          <w:tcPr>
            <w:tcW w:w="1276" w:type="dxa"/>
            <w:tcBorders>
              <w:top w:val="single" w:sz="12" w:space="0" w:color="auto"/>
            </w:tcBorders>
            <w:hideMark/>
          </w:tcPr>
          <w:p w14:paraId="3801F12A" w14:textId="034708A9" w:rsidR="00C939A4" w:rsidRPr="00824972" w:rsidRDefault="00C939A4" w:rsidP="0004677F">
            <w:pPr>
              <w:spacing w:before="40" w:after="120" w:line="220" w:lineRule="exact"/>
              <w:ind w:left="57" w:right="57"/>
              <w:rPr>
                <w:bCs/>
                <w:sz w:val="18"/>
                <w:szCs w:val="18"/>
                <w:lang w:val="en-GB" w:eastAsia="en-GB"/>
              </w:rPr>
            </w:pPr>
            <w:r w:rsidRPr="00824972">
              <w:rPr>
                <w:bCs/>
                <w:sz w:val="18"/>
                <w:szCs w:val="18"/>
                <w:lang w:val="en-GB" w:eastAsia="en-GB"/>
              </w:rPr>
              <w:t>Italy</w:t>
            </w:r>
            <w:r w:rsidR="0004677F" w:rsidRPr="00824972">
              <w:rPr>
                <w:bCs/>
                <w:sz w:val="18"/>
                <w:szCs w:val="18"/>
                <w:lang w:val="en-GB" w:eastAsia="en-GB"/>
              </w:rPr>
              <w:br/>
            </w:r>
            <w:r w:rsidRPr="00824972">
              <w:rPr>
                <w:bCs/>
                <w:sz w:val="18"/>
                <w:szCs w:val="18"/>
                <w:lang w:val="en-GB" w:eastAsia="en-GB"/>
              </w:rPr>
              <w:t>Japan</w:t>
            </w:r>
          </w:p>
        </w:tc>
        <w:tc>
          <w:tcPr>
            <w:tcW w:w="1135" w:type="dxa"/>
            <w:tcBorders>
              <w:top w:val="single" w:sz="12" w:space="0" w:color="auto"/>
            </w:tcBorders>
            <w:hideMark/>
          </w:tcPr>
          <w:p w14:paraId="3D8DBB2A"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N.a.</w:t>
            </w:r>
          </w:p>
        </w:tc>
      </w:tr>
      <w:tr w:rsidR="00DE7D03" w:rsidRPr="00824972" w14:paraId="210A2B2D" w14:textId="77777777" w:rsidTr="006B663A">
        <w:trPr>
          <w:cantSplit/>
          <w:trHeight w:val="406"/>
          <w:jc w:val="center"/>
        </w:trPr>
        <w:tc>
          <w:tcPr>
            <w:tcW w:w="851" w:type="dxa"/>
            <w:hideMark/>
          </w:tcPr>
          <w:p w14:paraId="4380E446"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AC.2</w:t>
            </w:r>
          </w:p>
        </w:tc>
        <w:tc>
          <w:tcPr>
            <w:tcW w:w="4539" w:type="dxa"/>
            <w:hideMark/>
          </w:tcPr>
          <w:p w14:paraId="42C226A0" w14:textId="77777777" w:rsidR="00C939A4" w:rsidRPr="00824972" w:rsidRDefault="00C939A4" w:rsidP="006B663A">
            <w:pPr>
              <w:spacing w:before="40" w:after="120" w:line="220" w:lineRule="exact"/>
              <w:ind w:left="57" w:right="57"/>
              <w:rPr>
                <w:sz w:val="18"/>
                <w:szCs w:val="18"/>
                <w:lang w:val="en-GB" w:eastAsia="en-GB"/>
              </w:rPr>
            </w:pPr>
            <w:r w:rsidRPr="00824972">
              <w:rPr>
                <w:bCs/>
                <w:sz w:val="18"/>
                <w:szCs w:val="18"/>
                <w:lang w:val="en-GB" w:eastAsia="en-GB"/>
              </w:rPr>
              <w:t>Administrative Committee for the coordination of work</w:t>
            </w:r>
          </w:p>
        </w:tc>
        <w:tc>
          <w:tcPr>
            <w:tcW w:w="1844" w:type="dxa"/>
            <w:hideMark/>
          </w:tcPr>
          <w:p w14:paraId="2D509B39" w14:textId="77777777" w:rsidR="00C939A4" w:rsidRPr="00824972" w:rsidRDefault="00C939A4" w:rsidP="006B663A">
            <w:pPr>
              <w:spacing w:before="40" w:after="120" w:line="220" w:lineRule="exact"/>
              <w:ind w:left="57" w:right="57"/>
              <w:rPr>
                <w:sz w:val="18"/>
                <w:szCs w:val="18"/>
                <w:lang w:val="en-GB" w:eastAsia="en-GB"/>
              </w:rPr>
            </w:pPr>
            <w:r w:rsidRPr="00824972">
              <w:rPr>
                <w:bCs/>
                <w:sz w:val="18"/>
                <w:szCs w:val="18"/>
                <w:lang w:val="en-GB" w:eastAsia="en-GB"/>
              </w:rPr>
              <w:t>Mr. A. Erario</w:t>
            </w:r>
          </w:p>
        </w:tc>
        <w:tc>
          <w:tcPr>
            <w:tcW w:w="1276" w:type="dxa"/>
            <w:hideMark/>
          </w:tcPr>
          <w:p w14:paraId="085F9E0C" w14:textId="77777777" w:rsidR="00C939A4" w:rsidRPr="00824972" w:rsidRDefault="00C939A4" w:rsidP="006B663A">
            <w:pPr>
              <w:spacing w:before="40" w:after="120" w:line="220" w:lineRule="exact"/>
              <w:ind w:left="57" w:right="57"/>
              <w:rPr>
                <w:sz w:val="18"/>
                <w:szCs w:val="18"/>
                <w:lang w:val="en-GB" w:eastAsia="en-GB"/>
              </w:rPr>
            </w:pPr>
            <w:r w:rsidRPr="00824972">
              <w:rPr>
                <w:bCs/>
                <w:sz w:val="18"/>
                <w:szCs w:val="18"/>
                <w:lang w:val="en-GB" w:eastAsia="en-GB"/>
              </w:rPr>
              <w:t>Italy</w:t>
            </w:r>
          </w:p>
        </w:tc>
        <w:tc>
          <w:tcPr>
            <w:tcW w:w="1135" w:type="dxa"/>
            <w:hideMark/>
          </w:tcPr>
          <w:p w14:paraId="573ED8A6" w14:textId="77777777" w:rsidR="00C939A4" w:rsidRPr="00824972" w:rsidRDefault="00C939A4" w:rsidP="006B663A">
            <w:pPr>
              <w:spacing w:before="40" w:after="120" w:line="220" w:lineRule="exact"/>
              <w:ind w:left="57" w:right="57"/>
              <w:rPr>
                <w:sz w:val="18"/>
                <w:szCs w:val="18"/>
                <w:lang w:val="en-GB" w:eastAsia="en-GB"/>
              </w:rPr>
            </w:pPr>
            <w:r w:rsidRPr="00824972">
              <w:rPr>
                <w:sz w:val="18"/>
                <w:szCs w:val="18"/>
                <w:lang w:val="en-GB" w:eastAsia="en-GB"/>
              </w:rPr>
              <w:t>2024</w:t>
            </w:r>
          </w:p>
        </w:tc>
      </w:tr>
      <w:tr w:rsidR="00DE7D03" w:rsidRPr="00824972" w14:paraId="5FE10A7F" w14:textId="77777777" w:rsidTr="006B663A">
        <w:trPr>
          <w:cantSplit/>
          <w:jc w:val="center"/>
        </w:trPr>
        <w:tc>
          <w:tcPr>
            <w:tcW w:w="851" w:type="dxa"/>
            <w:tcBorders>
              <w:bottom w:val="single" w:sz="6" w:space="0" w:color="auto"/>
            </w:tcBorders>
            <w:hideMark/>
          </w:tcPr>
          <w:p w14:paraId="1E273325"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AC.3</w:t>
            </w:r>
          </w:p>
        </w:tc>
        <w:tc>
          <w:tcPr>
            <w:tcW w:w="4539" w:type="dxa"/>
            <w:tcBorders>
              <w:bottom w:val="single" w:sz="6" w:space="0" w:color="auto"/>
            </w:tcBorders>
            <w:hideMark/>
          </w:tcPr>
          <w:p w14:paraId="60E1C517" w14:textId="77777777" w:rsidR="00C939A4" w:rsidRPr="00824972" w:rsidRDefault="00C939A4" w:rsidP="006B663A">
            <w:pPr>
              <w:spacing w:before="40" w:after="120" w:line="220" w:lineRule="exact"/>
              <w:ind w:left="57" w:right="57"/>
              <w:rPr>
                <w:sz w:val="18"/>
                <w:szCs w:val="18"/>
                <w:lang w:val="en-GB" w:eastAsia="en-GB"/>
              </w:rPr>
            </w:pPr>
            <w:r w:rsidRPr="00824972">
              <w:rPr>
                <w:bCs/>
                <w:sz w:val="18"/>
                <w:szCs w:val="18"/>
                <w:lang w:val="en-GB" w:eastAsia="en-GB"/>
              </w:rPr>
              <w:t>Executive Committee of the 1998 Agreement</w:t>
            </w:r>
          </w:p>
        </w:tc>
        <w:tc>
          <w:tcPr>
            <w:tcW w:w="1844" w:type="dxa"/>
            <w:tcBorders>
              <w:bottom w:val="single" w:sz="6" w:space="0" w:color="auto"/>
            </w:tcBorders>
            <w:hideMark/>
          </w:tcPr>
          <w:p w14:paraId="1A85E497" w14:textId="1A449F08" w:rsidR="00C939A4" w:rsidRPr="00824972" w:rsidRDefault="00C939A4" w:rsidP="0004677F">
            <w:pPr>
              <w:spacing w:before="40" w:after="120" w:line="220" w:lineRule="exact"/>
              <w:ind w:left="57" w:right="57"/>
              <w:rPr>
                <w:sz w:val="18"/>
                <w:szCs w:val="18"/>
                <w:lang w:val="en-GB" w:eastAsia="en-GB"/>
              </w:rPr>
            </w:pPr>
            <w:r w:rsidRPr="00824972">
              <w:rPr>
                <w:sz w:val="18"/>
                <w:szCs w:val="18"/>
                <w:lang w:val="en-GB" w:eastAsia="en-GB"/>
              </w:rPr>
              <w:t>Mr. T. Naono</w:t>
            </w:r>
            <w:r w:rsidR="0004677F" w:rsidRPr="00824972">
              <w:rPr>
                <w:sz w:val="18"/>
                <w:szCs w:val="18"/>
                <w:lang w:val="en-GB" w:eastAsia="en-GB"/>
              </w:rPr>
              <w:br/>
            </w:r>
            <w:r w:rsidRPr="00824972">
              <w:rPr>
                <w:sz w:val="18"/>
                <w:szCs w:val="18"/>
                <w:lang w:val="en-GB" w:eastAsia="en-GB"/>
              </w:rPr>
              <w:t xml:space="preserve">Mr. D. Kay </w:t>
            </w:r>
            <w:r w:rsidRPr="00824972">
              <w:rPr>
                <w:sz w:val="18"/>
                <w:szCs w:val="18"/>
                <w:lang w:val="en-GB" w:eastAsia="en-GB"/>
              </w:rPr>
              <w:br/>
              <w:t>Mr. J. Sanchez</w:t>
            </w:r>
          </w:p>
        </w:tc>
        <w:tc>
          <w:tcPr>
            <w:tcW w:w="1276" w:type="dxa"/>
            <w:tcBorders>
              <w:bottom w:val="single" w:sz="6" w:space="0" w:color="auto"/>
            </w:tcBorders>
            <w:hideMark/>
          </w:tcPr>
          <w:p w14:paraId="013F2F80" w14:textId="6B0E3512" w:rsidR="00C939A4" w:rsidRPr="00824972" w:rsidRDefault="00C939A4" w:rsidP="0004677F">
            <w:pPr>
              <w:spacing w:before="40" w:after="120" w:line="220" w:lineRule="exact"/>
              <w:ind w:left="57" w:right="57"/>
              <w:rPr>
                <w:sz w:val="18"/>
                <w:szCs w:val="18"/>
                <w:lang w:val="en-GB" w:eastAsia="en-GB"/>
              </w:rPr>
            </w:pPr>
            <w:r w:rsidRPr="00824972">
              <w:rPr>
                <w:sz w:val="18"/>
                <w:szCs w:val="18"/>
                <w:lang w:val="en-GB" w:eastAsia="en-GB"/>
              </w:rPr>
              <w:t>Japan</w:t>
            </w:r>
            <w:r w:rsidR="0004677F" w:rsidRPr="00824972">
              <w:rPr>
                <w:sz w:val="18"/>
                <w:szCs w:val="18"/>
                <w:lang w:val="en-GB" w:eastAsia="en-GB"/>
              </w:rPr>
              <w:br/>
            </w:r>
            <w:r w:rsidRPr="00824972">
              <w:rPr>
                <w:sz w:val="18"/>
                <w:szCs w:val="18"/>
                <w:lang w:val="en-GB" w:eastAsia="en-GB"/>
              </w:rPr>
              <w:t>UK</w:t>
            </w:r>
            <w:r w:rsidRPr="00824972">
              <w:rPr>
                <w:sz w:val="18"/>
                <w:szCs w:val="18"/>
                <w:lang w:val="en-GB" w:eastAsia="en-GB"/>
              </w:rPr>
              <w:br/>
              <w:t>USA</w:t>
            </w:r>
          </w:p>
        </w:tc>
        <w:tc>
          <w:tcPr>
            <w:tcW w:w="1135" w:type="dxa"/>
            <w:tcBorders>
              <w:bottom w:val="single" w:sz="6" w:space="0" w:color="auto"/>
            </w:tcBorders>
            <w:hideMark/>
          </w:tcPr>
          <w:p w14:paraId="700DE397" w14:textId="77777777" w:rsidR="00C939A4" w:rsidRPr="00824972" w:rsidRDefault="00C939A4" w:rsidP="006B663A">
            <w:pPr>
              <w:spacing w:before="40" w:after="120" w:line="220" w:lineRule="exact"/>
              <w:ind w:left="57" w:right="57"/>
              <w:rPr>
                <w:sz w:val="18"/>
                <w:szCs w:val="18"/>
                <w:lang w:val="en-GB" w:eastAsia="en-GB"/>
              </w:rPr>
            </w:pPr>
            <w:r w:rsidRPr="00824972">
              <w:rPr>
                <w:sz w:val="18"/>
                <w:szCs w:val="18"/>
                <w:lang w:val="en-GB" w:eastAsia="en-GB"/>
              </w:rPr>
              <w:t>2024</w:t>
            </w:r>
          </w:p>
        </w:tc>
      </w:tr>
      <w:tr w:rsidR="002C2A92" w:rsidRPr="00824972" w14:paraId="67FDF558" w14:textId="77777777" w:rsidTr="006B663A">
        <w:trPr>
          <w:cantSplit/>
          <w:jc w:val="center"/>
        </w:trPr>
        <w:tc>
          <w:tcPr>
            <w:tcW w:w="851" w:type="dxa"/>
            <w:tcBorders>
              <w:top w:val="single" w:sz="6" w:space="0" w:color="auto"/>
              <w:bottom w:val="single" w:sz="12" w:space="0" w:color="auto"/>
            </w:tcBorders>
            <w:hideMark/>
          </w:tcPr>
          <w:p w14:paraId="575C8C11" w14:textId="77777777" w:rsidR="00C939A4" w:rsidRPr="00824972" w:rsidRDefault="00C939A4" w:rsidP="006B663A">
            <w:pPr>
              <w:spacing w:before="40" w:after="120" w:line="220" w:lineRule="exact"/>
              <w:ind w:left="57" w:right="57"/>
              <w:rPr>
                <w:bCs/>
                <w:sz w:val="18"/>
                <w:szCs w:val="18"/>
                <w:lang w:val="en-GB" w:eastAsia="en-GB"/>
              </w:rPr>
            </w:pPr>
            <w:r w:rsidRPr="00824972">
              <w:rPr>
                <w:bCs/>
                <w:sz w:val="18"/>
                <w:szCs w:val="18"/>
                <w:lang w:val="en-GB" w:eastAsia="en-GB"/>
              </w:rPr>
              <w:t>AC.4</w:t>
            </w:r>
          </w:p>
        </w:tc>
        <w:tc>
          <w:tcPr>
            <w:tcW w:w="4539" w:type="dxa"/>
            <w:tcBorders>
              <w:top w:val="single" w:sz="6" w:space="0" w:color="auto"/>
              <w:bottom w:val="single" w:sz="12" w:space="0" w:color="auto"/>
            </w:tcBorders>
            <w:hideMark/>
          </w:tcPr>
          <w:p w14:paraId="14765187" w14:textId="77777777" w:rsidR="00C939A4" w:rsidRPr="00824972" w:rsidRDefault="00C939A4" w:rsidP="006B663A">
            <w:pPr>
              <w:spacing w:before="40" w:after="120" w:line="220" w:lineRule="exact"/>
              <w:ind w:left="57" w:right="57"/>
              <w:rPr>
                <w:sz w:val="18"/>
                <w:szCs w:val="18"/>
                <w:lang w:val="en-GB" w:eastAsia="en-GB"/>
              </w:rPr>
            </w:pPr>
            <w:r w:rsidRPr="00824972">
              <w:rPr>
                <w:bCs/>
                <w:sz w:val="18"/>
                <w:szCs w:val="18"/>
                <w:lang w:val="en-GB" w:eastAsia="en-GB"/>
              </w:rPr>
              <w:t>Administrative Committee of the 1997 Agreement</w:t>
            </w:r>
          </w:p>
        </w:tc>
        <w:tc>
          <w:tcPr>
            <w:tcW w:w="1844" w:type="dxa"/>
            <w:tcBorders>
              <w:top w:val="single" w:sz="6" w:space="0" w:color="auto"/>
              <w:bottom w:val="single" w:sz="12" w:space="0" w:color="auto"/>
            </w:tcBorders>
            <w:hideMark/>
          </w:tcPr>
          <w:p w14:paraId="1A226A5B" w14:textId="77777777" w:rsidR="00C939A4" w:rsidRPr="00824972" w:rsidRDefault="00C939A4" w:rsidP="006B663A">
            <w:pPr>
              <w:spacing w:before="40" w:after="120" w:line="220" w:lineRule="exact"/>
              <w:ind w:left="57" w:right="57"/>
              <w:rPr>
                <w:sz w:val="18"/>
                <w:szCs w:val="18"/>
                <w:lang w:val="en-GB" w:eastAsia="en-GB"/>
              </w:rPr>
            </w:pPr>
            <w:r w:rsidRPr="00824972">
              <w:rPr>
                <w:bCs/>
                <w:sz w:val="18"/>
                <w:szCs w:val="18"/>
                <w:lang w:val="en-GB" w:eastAsia="en-GB"/>
              </w:rPr>
              <w:t>Mr. B. Kisulenko</w:t>
            </w:r>
          </w:p>
        </w:tc>
        <w:tc>
          <w:tcPr>
            <w:tcW w:w="1276" w:type="dxa"/>
            <w:tcBorders>
              <w:top w:val="single" w:sz="6" w:space="0" w:color="auto"/>
              <w:bottom w:val="single" w:sz="12" w:space="0" w:color="auto"/>
            </w:tcBorders>
            <w:hideMark/>
          </w:tcPr>
          <w:p w14:paraId="3556F562" w14:textId="77777777" w:rsidR="00C939A4" w:rsidRPr="00824972" w:rsidRDefault="00C939A4" w:rsidP="006B663A">
            <w:pPr>
              <w:spacing w:before="40" w:after="120" w:line="220" w:lineRule="exact"/>
              <w:ind w:left="57" w:right="57"/>
              <w:rPr>
                <w:sz w:val="18"/>
                <w:szCs w:val="18"/>
                <w:lang w:val="en-GB" w:eastAsia="en-GB"/>
              </w:rPr>
            </w:pPr>
            <w:r w:rsidRPr="00824972">
              <w:rPr>
                <w:bCs/>
                <w:sz w:val="18"/>
                <w:szCs w:val="18"/>
                <w:lang w:val="en-GB" w:eastAsia="en-GB"/>
              </w:rPr>
              <w:t>Russian Federation</w:t>
            </w:r>
          </w:p>
        </w:tc>
        <w:tc>
          <w:tcPr>
            <w:tcW w:w="1135" w:type="dxa"/>
            <w:tcBorders>
              <w:top w:val="single" w:sz="6" w:space="0" w:color="auto"/>
              <w:bottom w:val="single" w:sz="12" w:space="0" w:color="auto"/>
            </w:tcBorders>
            <w:hideMark/>
          </w:tcPr>
          <w:p w14:paraId="64107FA6" w14:textId="77777777" w:rsidR="00C939A4" w:rsidRPr="00824972" w:rsidRDefault="00C939A4" w:rsidP="006B663A">
            <w:pPr>
              <w:spacing w:before="40" w:after="120" w:line="220" w:lineRule="exact"/>
              <w:ind w:left="57" w:right="57"/>
              <w:rPr>
                <w:sz w:val="18"/>
                <w:szCs w:val="18"/>
                <w:lang w:val="en-GB" w:eastAsia="en-GB"/>
              </w:rPr>
            </w:pPr>
            <w:r w:rsidRPr="00824972">
              <w:rPr>
                <w:sz w:val="18"/>
                <w:szCs w:val="18"/>
                <w:lang w:val="en-GB" w:eastAsia="en-GB"/>
              </w:rPr>
              <w:t>N.a.</w:t>
            </w:r>
          </w:p>
        </w:tc>
      </w:tr>
    </w:tbl>
    <w:p w14:paraId="14BA1C58" w14:textId="77777777" w:rsidR="00C939A4" w:rsidRPr="00824972" w:rsidRDefault="00C939A4" w:rsidP="00C939A4">
      <w:pPr>
        <w:rPr>
          <w:lang w:val="en-GB"/>
        </w:rPr>
      </w:pPr>
    </w:p>
    <w:bookmarkEnd w:id="48"/>
    <w:p w14:paraId="42DE1A9C" w14:textId="77777777" w:rsidR="00C939A4" w:rsidRPr="00824972" w:rsidRDefault="00C939A4" w:rsidP="00C939A4">
      <w:pPr>
        <w:suppressAutoHyphens w:val="0"/>
        <w:spacing w:after="160" w:line="259" w:lineRule="auto"/>
        <w:rPr>
          <w:b/>
          <w:sz w:val="28"/>
          <w:lang w:val="en-GB"/>
        </w:rPr>
      </w:pPr>
      <w:r w:rsidRPr="00824972">
        <w:rPr>
          <w:lang w:val="en-GB"/>
        </w:rPr>
        <w:br w:type="page"/>
      </w:r>
    </w:p>
    <w:p w14:paraId="5DAFA6D1" w14:textId="77777777" w:rsidR="00C939A4" w:rsidRPr="00824972" w:rsidRDefault="00C939A4" w:rsidP="00C939A4">
      <w:pPr>
        <w:pStyle w:val="HChG"/>
        <w:spacing w:before="0"/>
        <w:ind w:left="0" w:firstLine="0"/>
        <w:rPr>
          <w:lang w:val="en-GB"/>
        </w:rPr>
      </w:pPr>
      <w:r w:rsidRPr="00824972">
        <w:rPr>
          <w:lang w:val="en-GB"/>
        </w:rPr>
        <w:lastRenderedPageBreak/>
        <w:t>Annexe III</w:t>
      </w:r>
    </w:p>
    <w:p w14:paraId="369F7917" w14:textId="77777777" w:rsidR="00C939A4" w:rsidRPr="00824972" w:rsidRDefault="00C939A4" w:rsidP="00C939A4">
      <w:pPr>
        <w:pStyle w:val="HChG"/>
        <w:spacing w:before="120" w:after="120"/>
        <w:jc w:val="right"/>
        <w:rPr>
          <w:b w:val="0"/>
          <w:bCs/>
          <w:i/>
          <w:iCs/>
          <w:sz w:val="20"/>
          <w:lang w:val="en-GB"/>
        </w:rPr>
      </w:pPr>
      <w:r w:rsidRPr="00824972">
        <w:rPr>
          <w:b w:val="0"/>
          <w:bCs/>
          <w:sz w:val="20"/>
          <w:lang w:val="en-GB"/>
        </w:rPr>
        <w:t>[</w:t>
      </w:r>
      <w:r w:rsidRPr="00824972">
        <w:rPr>
          <w:b w:val="0"/>
          <w:bCs/>
          <w:i/>
          <w:iCs/>
          <w:sz w:val="20"/>
          <w:lang w:val="fr-FR"/>
        </w:rPr>
        <w:t>Anglais seulement</w:t>
      </w:r>
      <w:r w:rsidRPr="00824972">
        <w:rPr>
          <w:b w:val="0"/>
          <w:bCs/>
          <w:sz w:val="20"/>
          <w:lang w:val="en-GB"/>
        </w:rPr>
        <w:t>]</w:t>
      </w:r>
    </w:p>
    <w:p w14:paraId="1EF5470B" w14:textId="77777777" w:rsidR="00C939A4" w:rsidRPr="00824972" w:rsidRDefault="00C939A4" w:rsidP="00C939A4">
      <w:pPr>
        <w:pStyle w:val="HChG"/>
        <w:spacing w:before="0" w:after="0"/>
        <w:rPr>
          <w:sz w:val="24"/>
          <w:szCs w:val="18"/>
          <w:lang w:val="en-GB"/>
        </w:rPr>
      </w:pPr>
      <w:r w:rsidRPr="00824972">
        <w:rPr>
          <w:lang w:val="en-GB"/>
        </w:rPr>
        <w:tab/>
      </w:r>
      <w:r w:rsidRPr="00824972">
        <w:rPr>
          <w:lang w:val="en-GB"/>
        </w:rPr>
        <w:tab/>
        <w:t>Draft calendar of sessions for 2023</w:t>
      </w:r>
    </w:p>
    <w:p w14:paraId="42B322C0" w14:textId="77777777" w:rsidR="00C939A4" w:rsidRPr="00824972" w:rsidRDefault="00C939A4" w:rsidP="00C939A4">
      <w:pPr>
        <w:pStyle w:val="SingleTxtG"/>
        <w:rPr>
          <w:sz w:val="18"/>
          <w:lang w:val="en-GB"/>
        </w:rPr>
      </w:pPr>
      <w:r w:rsidRPr="00824972">
        <w:rPr>
          <w:sz w:val="18"/>
          <w:lang w:val="en-GB"/>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DE7D03" w:rsidRPr="00824972" w14:paraId="379C1D22" w14:textId="77777777" w:rsidTr="006B663A">
        <w:trPr>
          <w:jc w:val="center"/>
        </w:trPr>
        <w:tc>
          <w:tcPr>
            <w:tcW w:w="988" w:type="dxa"/>
            <w:tcBorders>
              <w:top w:val="single" w:sz="4" w:space="0" w:color="auto"/>
              <w:bottom w:val="single" w:sz="12" w:space="0" w:color="auto"/>
            </w:tcBorders>
            <w:tcMar>
              <w:left w:w="57" w:type="dxa"/>
              <w:right w:w="57" w:type="dxa"/>
            </w:tcMar>
            <w:vAlign w:val="center"/>
          </w:tcPr>
          <w:p w14:paraId="6D48EA9A" w14:textId="77777777" w:rsidR="00C939A4" w:rsidRPr="00824972" w:rsidRDefault="00C939A4" w:rsidP="006B663A">
            <w:pPr>
              <w:spacing w:before="60" w:line="286" w:lineRule="auto"/>
              <w:ind w:right="-65"/>
              <w:jc w:val="center"/>
              <w:rPr>
                <w:bCs/>
                <w:i/>
                <w:sz w:val="12"/>
                <w:szCs w:val="12"/>
                <w:lang w:val="en-GB"/>
              </w:rPr>
            </w:pPr>
            <w:r w:rsidRPr="00824972">
              <w:rPr>
                <w:bCs/>
                <w:i/>
                <w:sz w:val="12"/>
                <w:szCs w:val="12"/>
                <w:lang w:val="en-GB"/>
              </w:rPr>
              <w:t>Month</w:t>
            </w:r>
          </w:p>
        </w:tc>
        <w:tc>
          <w:tcPr>
            <w:tcW w:w="4456" w:type="dxa"/>
            <w:tcBorders>
              <w:top w:val="single" w:sz="4" w:space="0" w:color="auto"/>
              <w:bottom w:val="single" w:sz="12" w:space="0" w:color="auto"/>
            </w:tcBorders>
            <w:tcMar>
              <w:left w:w="57" w:type="dxa"/>
              <w:right w:w="57" w:type="dxa"/>
            </w:tcMar>
            <w:vAlign w:val="center"/>
          </w:tcPr>
          <w:p w14:paraId="215D0165" w14:textId="77777777" w:rsidR="00C939A4" w:rsidRPr="00824972" w:rsidRDefault="00C939A4" w:rsidP="006B663A">
            <w:pPr>
              <w:tabs>
                <w:tab w:val="center" w:pos="2254"/>
              </w:tabs>
              <w:spacing w:before="60" w:line="286" w:lineRule="auto"/>
              <w:jc w:val="center"/>
              <w:rPr>
                <w:bCs/>
                <w:i/>
                <w:sz w:val="12"/>
                <w:szCs w:val="12"/>
                <w:lang w:val="en-GB"/>
              </w:rPr>
            </w:pPr>
            <w:r w:rsidRPr="00824972">
              <w:rPr>
                <w:bCs/>
                <w:i/>
                <w:sz w:val="12"/>
                <w:szCs w:val="12"/>
                <w:lang w:val="en-GB"/>
              </w:rPr>
              <w:t>Meeting (title and session No.)</w:t>
            </w:r>
          </w:p>
        </w:tc>
        <w:tc>
          <w:tcPr>
            <w:tcW w:w="594" w:type="dxa"/>
            <w:tcBorders>
              <w:top w:val="single" w:sz="4" w:space="0" w:color="auto"/>
              <w:bottom w:val="single" w:sz="12" w:space="0" w:color="auto"/>
            </w:tcBorders>
            <w:tcMar>
              <w:left w:w="57" w:type="dxa"/>
              <w:right w:w="57" w:type="dxa"/>
            </w:tcMar>
            <w:vAlign w:val="center"/>
          </w:tcPr>
          <w:p w14:paraId="080B4574" w14:textId="77777777" w:rsidR="00C939A4" w:rsidRPr="00824972" w:rsidRDefault="00C939A4" w:rsidP="006B663A">
            <w:pPr>
              <w:spacing w:before="60" w:line="286" w:lineRule="auto"/>
              <w:jc w:val="center"/>
              <w:rPr>
                <w:bCs/>
                <w:i/>
                <w:sz w:val="12"/>
                <w:szCs w:val="12"/>
                <w:lang w:val="en-GB"/>
              </w:rPr>
            </w:pPr>
            <w:r w:rsidRPr="00824972">
              <w:rPr>
                <w:bCs/>
                <w:i/>
                <w:sz w:val="12"/>
                <w:szCs w:val="12"/>
                <w:lang w:val="en-GB"/>
              </w:rPr>
              <w:t>Dates proposed</w:t>
            </w:r>
          </w:p>
        </w:tc>
        <w:tc>
          <w:tcPr>
            <w:tcW w:w="658" w:type="dxa"/>
            <w:tcBorders>
              <w:top w:val="single" w:sz="4" w:space="0" w:color="auto"/>
              <w:bottom w:val="single" w:sz="12" w:space="0" w:color="auto"/>
            </w:tcBorders>
            <w:tcMar>
              <w:left w:w="57" w:type="dxa"/>
              <w:right w:w="57" w:type="dxa"/>
            </w:tcMar>
            <w:vAlign w:val="center"/>
          </w:tcPr>
          <w:p w14:paraId="33742ABD" w14:textId="77777777" w:rsidR="00C939A4" w:rsidRPr="00824972" w:rsidRDefault="00C939A4" w:rsidP="006B663A">
            <w:pPr>
              <w:tabs>
                <w:tab w:val="center" w:pos="389"/>
              </w:tabs>
              <w:spacing w:before="60" w:line="286" w:lineRule="auto"/>
              <w:ind w:left="-39" w:right="-65"/>
              <w:jc w:val="center"/>
              <w:rPr>
                <w:bCs/>
                <w:i/>
                <w:sz w:val="12"/>
                <w:szCs w:val="12"/>
                <w:lang w:val="en-GB"/>
              </w:rPr>
            </w:pPr>
            <w:r w:rsidRPr="00824972">
              <w:rPr>
                <w:bCs/>
                <w:i/>
                <w:sz w:val="12"/>
                <w:szCs w:val="12"/>
                <w:lang w:val="en-GB"/>
              </w:rPr>
              <w:t>Schedule</w:t>
            </w:r>
          </w:p>
        </w:tc>
        <w:tc>
          <w:tcPr>
            <w:tcW w:w="404" w:type="dxa"/>
            <w:tcBorders>
              <w:top w:val="single" w:sz="4" w:space="0" w:color="auto"/>
              <w:bottom w:val="single" w:sz="12" w:space="0" w:color="auto"/>
            </w:tcBorders>
            <w:tcMar>
              <w:left w:w="57" w:type="dxa"/>
              <w:right w:w="57" w:type="dxa"/>
            </w:tcMar>
            <w:vAlign w:val="center"/>
          </w:tcPr>
          <w:p w14:paraId="0A9865F6" w14:textId="77777777" w:rsidR="00C939A4" w:rsidRPr="00824972" w:rsidRDefault="00C939A4" w:rsidP="006B663A">
            <w:pPr>
              <w:tabs>
                <w:tab w:val="center" w:pos="284"/>
              </w:tabs>
              <w:spacing w:before="60" w:line="286" w:lineRule="auto"/>
              <w:jc w:val="center"/>
              <w:rPr>
                <w:i/>
                <w:sz w:val="12"/>
                <w:szCs w:val="12"/>
                <w:lang w:val="en-GB"/>
              </w:rPr>
            </w:pPr>
            <w:r w:rsidRPr="00824972">
              <w:rPr>
                <w:bCs/>
                <w:i/>
                <w:sz w:val="12"/>
                <w:szCs w:val="12"/>
                <w:lang w:val="en-GB"/>
              </w:rPr>
              <w:t>Half-days</w:t>
            </w:r>
          </w:p>
        </w:tc>
        <w:tc>
          <w:tcPr>
            <w:tcW w:w="694" w:type="dxa"/>
            <w:tcBorders>
              <w:top w:val="single" w:sz="4" w:space="0" w:color="auto"/>
              <w:bottom w:val="single" w:sz="12" w:space="0" w:color="auto"/>
            </w:tcBorders>
            <w:tcMar>
              <w:left w:w="57" w:type="dxa"/>
              <w:right w:w="57" w:type="dxa"/>
            </w:tcMar>
            <w:vAlign w:val="center"/>
          </w:tcPr>
          <w:p w14:paraId="138C44EB" w14:textId="77777777" w:rsidR="00C939A4" w:rsidRPr="00824972" w:rsidRDefault="00C939A4" w:rsidP="006B663A">
            <w:pPr>
              <w:spacing w:before="60" w:line="285" w:lineRule="auto"/>
              <w:ind w:left="-64" w:right="-3"/>
              <w:jc w:val="center"/>
              <w:rPr>
                <w:i/>
                <w:sz w:val="12"/>
                <w:szCs w:val="10"/>
                <w:lang w:val="en-GB"/>
              </w:rPr>
            </w:pPr>
            <w:r w:rsidRPr="00824972">
              <w:rPr>
                <w:i/>
                <w:sz w:val="12"/>
                <w:szCs w:val="10"/>
                <w:lang w:val="en-GB"/>
              </w:rPr>
              <w:t>Interpretation</w:t>
            </w:r>
          </w:p>
        </w:tc>
        <w:tc>
          <w:tcPr>
            <w:tcW w:w="708" w:type="dxa"/>
            <w:tcBorders>
              <w:top w:val="single" w:sz="4" w:space="0" w:color="auto"/>
              <w:bottom w:val="single" w:sz="12" w:space="0" w:color="auto"/>
            </w:tcBorders>
          </w:tcPr>
          <w:p w14:paraId="073CA7D8" w14:textId="77777777" w:rsidR="00C939A4" w:rsidRPr="00824972" w:rsidRDefault="00C939A4" w:rsidP="006B663A">
            <w:pPr>
              <w:spacing w:before="60" w:line="285" w:lineRule="auto"/>
              <w:ind w:left="-32" w:right="-14"/>
              <w:jc w:val="center"/>
              <w:rPr>
                <w:i/>
                <w:sz w:val="12"/>
                <w:szCs w:val="10"/>
                <w:lang w:val="en-GB"/>
              </w:rPr>
            </w:pPr>
            <w:r w:rsidRPr="00824972">
              <w:rPr>
                <w:i/>
                <w:sz w:val="12"/>
                <w:szCs w:val="10"/>
                <w:lang w:val="en-GB"/>
              </w:rPr>
              <w:t>12 weeks deadline</w:t>
            </w:r>
          </w:p>
        </w:tc>
        <w:tc>
          <w:tcPr>
            <w:tcW w:w="708" w:type="dxa"/>
            <w:tcBorders>
              <w:top w:val="single" w:sz="4" w:space="0" w:color="auto"/>
              <w:bottom w:val="single" w:sz="12" w:space="0" w:color="auto"/>
            </w:tcBorders>
            <w:vAlign w:val="center"/>
          </w:tcPr>
          <w:p w14:paraId="3CFFACFC" w14:textId="77777777" w:rsidR="00C939A4" w:rsidRPr="00824972" w:rsidRDefault="00C939A4" w:rsidP="006B663A">
            <w:pPr>
              <w:spacing w:before="60" w:line="285" w:lineRule="auto"/>
              <w:ind w:left="-32" w:right="-14"/>
              <w:jc w:val="center"/>
              <w:rPr>
                <w:i/>
                <w:sz w:val="12"/>
                <w:szCs w:val="10"/>
                <w:lang w:val="en-GB"/>
              </w:rPr>
            </w:pPr>
            <w:r w:rsidRPr="00824972">
              <w:rPr>
                <w:i/>
                <w:sz w:val="12"/>
                <w:szCs w:val="10"/>
                <w:lang w:val="en-GB"/>
              </w:rPr>
              <w:t>Delegates</w:t>
            </w:r>
          </w:p>
        </w:tc>
      </w:tr>
      <w:tr w:rsidR="00DE7D03" w:rsidRPr="00824972" w14:paraId="2CED31F1" w14:textId="77777777" w:rsidTr="006B663A">
        <w:trPr>
          <w:trHeight w:val="283"/>
          <w:jc w:val="center"/>
        </w:trPr>
        <w:tc>
          <w:tcPr>
            <w:tcW w:w="988" w:type="dxa"/>
            <w:tcBorders>
              <w:top w:val="single" w:sz="12" w:space="0" w:color="auto"/>
            </w:tcBorders>
          </w:tcPr>
          <w:p w14:paraId="7B16762B" w14:textId="77777777" w:rsidR="00C939A4" w:rsidRPr="00824972" w:rsidRDefault="00C939A4" w:rsidP="006B663A">
            <w:pPr>
              <w:spacing w:before="40" w:line="285" w:lineRule="auto"/>
              <w:ind w:right="-65"/>
              <w:rPr>
                <w:sz w:val="14"/>
                <w:szCs w:val="14"/>
                <w:lang w:val="en-GB"/>
              </w:rPr>
            </w:pPr>
            <w:r w:rsidRPr="00824972">
              <w:rPr>
                <w:sz w:val="14"/>
                <w:szCs w:val="14"/>
                <w:lang w:val="en-GB"/>
              </w:rPr>
              <w:t>JANUARY</w:t>
            </w:r>
          </w:p>
        </w:tc>
        <w:tc>
          <w:tcPr>
            <w:tcW w:w="4456" w:type="dxa"/>
            <w:tcBorders>
              <w:top w:val="single" w:sz="12" w:space="0" w:color="auto"/>
            </w:tcBorders>
          </w:tcPr>
          <w:p w14:paraId="27C04124" w14:textId="77777777" w:rsidR="00C939A4" w:rsidRPr="00824972" w:rsidRDefault="00C939A4" w:rsidP="006B663A">
            <w:pPr>
              <w:spacing w:before="40" w:line="285" w:lineRule="auto"/>
              <w:rPr>
                <w:sz w:val="14"/>
                <w:szCs w:val="14"/>
                <w:lang w:val="en-GB"/>
              </w:rPr>
            </w:pPr>
            <w:r w:rsidRPr="00824972">
              <w:rPr>
                <w:sz w:val="14"/>
                <w:szCs w:val="14"/>
                <w:lang w:val="en-GB"/>
              </w:rPr>
              <w:t>Working Party on Pollution and Energy (GRPE) (87</w:t>
            </w:r>
            <w:r w:rsidRPr="00824972">
              <w:rPr>
                <w:sz w:val="14"/>
                <w:szCs w:val="14"/>
                <w:vertAlign w:val="superscript"/>
                <w:lang w:val="en-GB"/>
              </w:rPr>
              <w:t>th</w:t>
            </w:r>
            <w:r w:rsidRPr="00824972">
              <w:rPr>
                <w:sz w:val="14"/>
                <w:szCs w:val="14"/>
                <w:lang w:val="en-GB"/>
              </w:rPr>
              <w:t xml:space="preserve"> session)</w:t>
            </w:r>
          </w:p>
        </w:tc>
        <w:tc>
          <w:tcPr>
            <w:tcW w:w="594" w:type="dxa"/>
            <w:tcBorders>
              <w:top w:val="single" w:sz="12" w:space="0" w:color="auto"/>
            </w:tcBorders>
          </w:tcPr>
          <w:p w14:paraId="158FBCC0" w14:textId="77777777" w:rsidR="00C939A4" w:rsidRPr="00824972" w:rsidRDefault="00C939A4" w:rsidP="006B663A">
            <w:pPr>
              <w:spacing w:before="40" w:line="285" w:lineRule="auto"/>
              <w:jc w:val="center"/>
              <w:rPr>
                <w:sz w:val="14"/>
                <w:szCs w:val="14"/>
                <w:lang w:val="en-GB"/>
              </w:rPr>
            </w:pPr>
            <w:r w:rsidRPr="00824972">
              <w:rPr>
                <w:sz w:val="14"/>
                <w:szCs w:val="14"/>
                <w:lang w:val="en-GB"/>
              </w:rPr>
              <w:t>10-13</w:t>
            </w:r>
          </w:p>
        </w:tc>
        <w:tc>
          <w:tcPr>
            <w:tcW w:w="658" w:type="dxa"/>
            <w:tcBorders>
              <w:top w:val="single" w:sz="12" w:space="0" w:color="auto"/>
            </w:tcBorders>
          </w:tcPr>
          <w:p w14:paraId="4648CDD8" w14:textId="77777777" w:rsidR="00C939A4" w:rsidRPr="00824972" w:rsidRDefault="00C939A4" w:rsidP="006B663A">
            <w:pPr>
              <w:tabs>
                <w:tab w:val="center" w:pos="389"/>
              </w:tabs>
              <w:spacing w:before="40" w:line="285" w:lineRule="auto"/>
              <w:ind w:left="-39" w:right="-65"/>
              <w:jc w:val="center"/>
              <w:rPr>
                <w:sz w:val="14"/>
                <w:szCs w:val="14"/>
                <w:lang w:val="en-GB"/>
              </w:rPr>
            </w:pPr>
            <w:r w:rsidRPr="00824972">
              <w:rPr>
                <w:sz w:val="14"/>
                <w:szCs w:val="14"/>
                <w:lang w:val="en-GB"/>
              </w:rPr>
              <w:t>p.m./a.m.</w:t>
            </w:r>
          </w:p>
        </w:tc>
        <w:tc>
          <w:tcPr>
            <w:tcW w:w="404" w:type="dxa"/>
            <w:tcBorders>
              <w:top w:val="single" w:sz="12" w:space="0" w:color="auto"/>
            </w:tcBorders>
          </w:tcPr>
          <w:p w14:paraId="720DA4DE" w14:textId="77777777" w:rsidR="00C939A4" w:rsidRPr="00824972" w:rsidRDefault="00C939A4" w:rsidP="006B663A">
            <w:pPr>
              <w:tabs>
                <w:tab w:val="center" w:pos="284"/>
              </w:tabs>
              <w:spacing w:before="40" w:line="285" w:lineRule="auto"/>
              <w:jc w:val="center"/>
              <w:rPr>
                <w:sz w:val="14"/>
                <w:szCs w:val="14"/>
                <w:lang w:val="en-GB"/>
              </w:rPr>
            </w:pPr>
            <w:r w:rsidRPr="00824972">
              <w:rPr>
                <w:sz w:val="14"/>
                <w:szCs w:val="14"/>
                <w:lang w:val="en-GB"/>
              </w:rPr>
              <w:t>6</w:t>
            </w:r>
          </w:p>
        </w:tc>
        <w:tc>
          <w:tcPr>
            <w:tcW w:w="694" w:type="dxa"/>
            <w:tcBorders>
              <w:top w:val="single" w:sz="12" w:space="0" w:color="auto"/>
            </w:tcBorders>
          </w:tcPr>
          <w:p w14:paraId="107ACAD8"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Borders>
              <w:top w:val="single" w:sz="12" w:space="0" w:color="auto"/>
            </w:tcBorders>
          </w:tcPr>
          <w:p w14:paraId="51C46D0D" w14:textId="77777777" w:rsidR="00C939A4" w:rsidRPr="00824972" w:rsidRDefault="00C939A4" w:rsidP="006B663A">
            <w:pPr>
              <w:spacing w:before="40" w:line="286" w:lineRule="auto"/>
              <w:rPr>
                <w:sz w:val="14"/>
                <w:szCs w:val="14"/>
                <w:lang w:val="en-GB"/>
              </w:rPr>
            </w:pPr>
            <w:r w:rsidRPr="00824972">
              <w:rPr>
                <w:sz w:val="14"/>
                <w:szCs w:val="14"/>
                <w:lang w:val="en-GB"/>
              </w:rPr>
              <w:t>18/10/22</w:t>
            </w:r>
          </w:p>
        </w:tc>
        <w:tc>
          <w:tcPr>
            <w:tcW w:w="708" w:type="dxa"/>
            <w:tcBorders>
              <w:top w:val="single" w:sz="12" w:space="0" w:color="auto"/>
            </w:tcBorders>
          </w:tcPr>
          <w:p w14:paraId="7798687B" w14:textId="77777777" w:rsidR="00C939A4" w:rsidRPr="00824972" w:rsidRDefault="00C939A4" w:rsidP="006B663A">
            <w:pPr>
              <w:spacing w:before="40" w:line="286" w:lineRule="auto"/>
              <w:jc w:val="center"/>
              <w:rPr>
                <w:sz w:val="14"/>
                <w:szCs w:val="14"/>
                <w:lang w:val="en-GB"/>
              </w:rPr>
            </w:pPr>
            <w:r w:rsidRPr="00824972">
              <w:rPr>
                <w:sz w:val="14"/>
                <w:szCs w:val="14"/>
                <w:lang w:val="en-GB"/>
              </w:rPr>
              <w:t>150</w:t>
            </w:r>
          </w:p>
        </w:tc>
      </w:tr>
      <w:tr w:rsidR="00DE7D03" w:rsidRPr="00824972" w14:paraId="4B0A9A75" w14:textId="77777777" w:rsidTr="006B663A">
        <w:trPr>
          <w:trHeight w:val="283"/>
          <w:jc w:val="center"/>
        </w:trPr>
        <w:tc>
          <w:tcPr>
            <w:tcW w:w="988" w:type="dxa"/>
          </w:tcPr>
          <w:p w14:paraId="22A1BCC0" w14:textId="77777777" w:rsidR="00C939A4" w:rsidRPr="00824972" w:rsidRDefault="00C939A4" w:rsidP="006B663A">
            <w:pPr>
              <w:spacing w:before="40" w:line="285" w:lineRule="auto"/>
              <w:ind w:right="-65"/>
              <w:rPr>
                <w:sz w:val="14"/>
                <w:szCs w:val="14"/>
                <w:lang w:val="en-GB"/>
              </w:rPr>
            </w:pPr>
            <w:r w:rsidRPr="00824972">
              <w:rPr>
                <w:sz w:val="14"/>
                <w:szCs w:val="14"/>
                <w:lang w:val="en-GB"/>
              </w:rPr>
              <w:t>JANUARY</w:t>
            </w:r>
          </w:p>
        </w:tc>
        <w:tc>
          <w:tcPr>
            <w:tcW w:w="4456" w:type="dxa"/>
          </w:tcPr>
          <w:p w14:paraId="31D2CF31" w14:textId="1B16E848" w:rsidR="00C939A4" w:rsidRPr="00824972" w:rsidRDefault="00C939A4" w:rsidP="006B663A">
            <w:pPr>
              <w:spacing w:before="40" w:line="285" w:lineRule="auto"/>
              <w:rPr>
                <w:sz w:val="14"/>
                <w:szCs w:val="14"/>
                <w:lang w:val="en-GB"/>
              </w:rPr>
            </w:pPr>
            <w:r w:rsidRPr="00824972">
              <w:rPr>
                <w:sz w:val="14"/>
                <w:szCs w:val="14"/>
                <w:lang w:val="en-GB"/>
              </w:rPr>
              <w:t>Working Party on Automated/Autonomous and Connected Vehicles (GRVA) (15</w:t>
            </w:r>
            <w:r w:rsidRPr="00824972">
              <w:rPr>
                <w:sz w:val="14"/>
                <w:szCs w:val="14"/>
                <w:vertAlign w:val="superscript"/>
                <w:lang w:val="en-GB"/>
              </w:rPr>
              <w:t>th</w:t>
            </w:r>
            <w:r w:rsidRPr="00824972">
              <w:rPr>
                <w:sz w:val="14"/>
                <w:szCs w:val="14"/>
                <w:lang w:val="en-GB"/>
              </w:rPr>
              <w:t xml:space="preserve"> session)</w:t>
            </w:r>
          </w:p>
        </w:tc>
        <w:tc>
          <w:tcPr>
            <w:tcW w:w="594" w:type="dxa"/>
          </w:tcPr>
          <w:p w14:paraId="7F63628A" w14:textId="77777777" w:rsidR="00C939A4" w:rsidRPr="00824972" w:rsidRDefault="00C939A4" w:rsidP="006B663A">
            <w:pPr>
              <w:spacing w:before="40" w:line="285" w:lineRule="auto"/>
              <w:jc w:val="center"/>
              <w:rPr>
                <w:sz w:val="14"/>
                <w:szCs w:val="14"/>
                <w:lang w:val="en-GB"/>
              </w:rPr>
            </w:pPr>
            <w:r w:rsidRPr="00824972">
              <w:rPr>
                <w:sz w:val="14"/>
                <w:szCs w:val="14"/>
                <w:lang w:val="en-GB"/>
              </w:rPr>
              <w:t>23-27</w:t>
            </w:r>
          </w:p>
        </w:tc>
        <w:tc>
          <w:tcPr>
            <w:tcW w:w="658" w:type="dxa"/>
          </w:tcPr>
          <w:p w14:paraId="22C83CE0" w14:textId="77777777" w:rsidR="00C939A4" w:rsidRPr="00824972" w:rsidRDefault="00C939A4" w:rsidP="006B663A">
            <w:pPr>
              <w:tabs>
                <w:tab w:val="center" w:pos="389"/>
              </w:tabs>
              <w:spacing w:before="40" w:line="285" w:lineRule="auto"/>
              <w:ind w:left="-39" w:right="-65"/>
              <w:jc w:val="center"/>
              <w:rPr>
                <w:sz w:val="14"/>
                <w:szCs w:val="14"/>
                <w:lang w:val="en-GB"/>
              </w:rPr>
            </w:pPr>
            <w:r w:rsidRPr="00824972">
              <w:rPr>
                <w:sz w:val="14"/>
                <w:szCs w:val="14"/>
                <w:lang w:val="en-GB"/>
              </w:rPr>
              <w:t>p.m./a.m.</w:t>
            </w:r>
          </w:p>
        </w:tc>
        <w:tc>
          <w:tcPr>
            <w:tcW w:w="404" w:type="dxa"/>
          </w:tcPr>
          <w:p w14:paraId="76D410D9" w14:textId="77777777" w:rsidR="00C939A4" w:rsidRPr="00824972" w:rsidRDefault="00C939A4" w:rsidP="006B663A">
            <w:pPr>
              <w:tabs>
                <w:tab w:val="center" w:pos="284"/>
              </w:tabs>
              <w:spacing w:before="40" w:line="285" w:lineRule="auto"/>
              <w:jc w:val="center"/>
              <w:rPr>
                <w:sz w:val="14"/>
                <w:szCs w:val="14"/>
                <w:lang w:val="en-GB"/>
              </w:rPr>
            </w:pPr>
            <w:r w:rsidRPr="00824972">
              <w:rPr>
                <w:sz w:val="14"/>
                <w:szCs w:val="14"/>
                <w:lang w:val="en-GB"/>
              </w:rPr>
              <w:t>8</w:t>
            </w:r>
          </w:p>
        </w:tc>
        <w:tc>
          <w:tcPr>
            <w:tcW w:w="694" w:type="dxa"/>
          </w:tcPr>
          <w:p w14:paraId="40974CDE"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076CBA31" w14:textId="77777777" w:rsidR="00C939A4" w:rsidRPr="00824972" w:rsidRDefault="00C939A4" w:rsidP="006B663A">
            <w:pPr>
              <w:spacing w:before="40" w:line="286" w:lineRule="auto"/>
              <w:rPr>
                <w:sz w:val="14"/>
                <w:szCs w:val="14"/>
                <w:lang w:val="en-GB"/>
              </w:rPr>
            </w:pPr>
            <w:r w:rsidRPr="00824972">
              <w:rPr>
                <w:sz w:val="14"/>
                <w:szCs w:val="14"/>
                <w:lang w:val="en-GB"/>
              </w:rPr>
              <w:t>31/10/22</w:t>
            </w:r>
          </w:p>
        </w:tc>
        <w:tc>
          <w:tcPr>
            <w:tcW w:w="708" w:type="dxa"/>
          </w:tcPr>
          <w:p w14:paraId="712F9F99" w14:textId="77777777" w:rsidR="00C939A4" w:rsidRPr="00824972" w:rsidRDefault="00C939A4" w:rsidP="006B663A">
            <w:pPr>
              <w:spacing w:before="40" w:line="286" w:lineRule="auto"/>
              <w:jc w:val="center"/>
              <w:rPr>
                <w:sz w:val="14"/>
                <w:szCs w:val="14"/>
                <w:lang w:val="en-GB"/>
              </w:rPr>
            </w:pPr>
            <w:r w:rsidRPr="00824972">
              <w:rPr>
                <w:sz w:val="14"/>
                <w:szCs w:val="14"/>
                <w:lang w:val="en-GB"/>
              </w:rPr>
              <w:t>150</w:t>
            </w:r>
          </w:p>
        </w:tc>
      </w:tr>
      <w:tr w:rsidR="00DE7D03" w:rsidRPr="00824972" w14:paraId="7631DF18" w14:textId="77777777" w:rsidTr="006B663A">
        <w:trPr>
          <w:trHeight w:val="283"/>
          <w:jc w:val="center"/>
        </w:trPr>
        <w:tc>
          <w:tcPr>
            <w:tcW w:w="988" w:type="dxa"/>
          </w:tcPr>
          <w:p w14:paraId="70D4474E" w14:textId="77777777" w:rsidR="00C939A4" w:rsidRPr="00824972" w:rsidRDefault="00C939A4" w:rsidP="006B663A">
            <w:pPr>
              <w:spacing w:before="40" w:line="286" w:lineRule="auto"/>
              <w:ind w:right="-65"/>
              <w:rPr>
                <w:sz w:val="14"/>
                <w:szCs w:val="14"/>
                <w:lang w:val="en-GB"/>
              </w:rPr>
            </w:pPr>
            <w:r w:rsidRPr="00824972">
              <w:rPr>
                <w:sz w:val="14"/>
                <w:szCs w:val="14"/>
                <w:lang w:val="en-GB"/>
              </w:rPr>
              <w:t>FEBRUARY</w:t>
            </w:r>
          </w:p>
        </w:tc>
        <w:tc>
          <w:tcPr>
            <w:tcW w:w="4456" w:type="dxa"/>
          </w:tcPr>
          <w:p w14:paraId="1AC05C25" w14:textId="77777777" w:rsidR="00C939A4" w:rsidRPr="00824972" w:rsidRDefault="00C939A4" w:rsidP="006B663A">
            <w:pPr>
              <w:spacing w:before="40" w:line="286" w:lineRule="auto"/>
              <w:rPr>
                <w:sz w:val="14"/>
                <w:szCs w:val="14"/>
                <w:lang w:val="en-GB"/>
              </w:rPr>
            </w:pPr>
            <w:r w:rsidRPr="00824972">
              <w:rPr>
                <w:sz w:val="14"/>
                <w:szCs w:val="14"/>
                <w:lang w:val="en-GB"/>
              </w:rPr>
              <w:t>Working Party on Noise and Tyres (GRBP) (77</w:t>
            </w:r>
            <w:r w:rsidRPr="00824972">
              <w:rPr>
                <w:sz w:val="14"/>
                <w:szCs w:val="14"/>
                <w:vertAlign w:val="superscript"/>
                <w:lang w:val="en-GB"/>
              </w:rPr>
              <w:t>th</w:t>
            </w:r>
            <w:r w:rsidRPr="00824972">
              <w:rPr>
                <w:sz w:val="14"/>
                <w:szCs w:val="14"/>
                <w:lang w:val="en-GB"/>
              </w:rPr>
              <w:t xml:space="preserve"> session)</w:t>
            </w:r>
          </w:p>
        </w:tc>
        <w:tc>
          <w:tcPr>
            <w:tcW w:w="594" w:type="dxa"/>
          </w:tcPr>
          <w:p w14:paraId="609BC4FE" w14:textId="77777777" w:rsidR="00C939A4" w:rsidRPr="00824972" w:rsidRDefault="00C939A4" w:rsidP="006B663A">
            <w:pPr>
              <w:spacing w:before="40" w:line="286" w:lineRule="auto"/>
              <w:jc w:val="center"/>
              <w:rPr>
                <w:sz w:val="14"/>
                <w:szCs w:val="14"/>
                <w:lang w:val="en-GB"/>
              </w:rPr>
            </w:pPr>
            <w:r w:rsidRPr="00824972">
              <w:rPr>
                <w:sz w:val="14"/>
                <w:szCs w:val="14"/>
                <w:lang w:val="en-GB"/>
              </w:rPr>
              <w:t>7-10</w:t>
            </w:r>
          </w:p>
        </w:tc>
        <w:tc>
          <w:tcPr>
            <w:tcW w:w="658" w:type="dxa"/>
          </w:tcPr>
          <w:p w14:paraId="52E11E09"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p.m./a.m.</w:t>
            </w:r>
          </w:p>
        </w:tc>
        <w:tc>
          <w:tcPr>
            <w:tcW w:w="404" w:type="dxa"/>
          </w:tcPr>
          <w:p w14:paraId="214A3057"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6</w:t>
            </w:r>
          </w:p>
        </w:tc>
        <w:tc>
          <w:tcPr>
            <w:tcW w:w="694" w:type="dxa"/>
          </w:tcPr>
          <w:p w14:paraId="362D30C1"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7EB429F6" w14:textId="77777777" w:rsidR="00C939A4" w:rsidRPr="00824972" w:rsidRDefault="00C939A4" w:rsidP="006B663A">
            <w:pPr>
              <w:spacing w:before="40" w:line="286" w:lineRule="auto"/>
              <w:jc w:val="center"/>
              <w:rPr>
                <w:sz w:val="14"/>
                <w:szCs w:val="14"/>
                <w:lang w:val="en-GB"/>
              </w:rPr>
            </w:pPr>
            <w:r w:rsidRPr="00824972">
              <w:rPr>
                <w:sz w:val="14"/>
                <w:szCs w:val="14"/>
                <w:lang w:val="en-GB"/>
              </w:rPr>
              <w:t>15/11/22</w:t>
            </w:r>
          </w:p>
        </w:tc>
        <w:tc>
          <w:tcPr>
            <w:tcW w:w="708" w:type="dxa"/>
          </w:tcPr>
          <w:p w14:paraId="60BAB801" w14:textId="77777777" w:rsidR="00C939A4" w:rsidRPr="00824972" w:rsidRDefault="00C939A4" w:rsidP="006B663A">
            <w:pPr>
              <w:spacing w:before="40" w:line="286" w:lineRule="auto"/>
              <w:jc w:val="center"/>
              <w:rPr>
                <w:sz w:val="14"/>
                <w:szCs w:val="14"/>
                <w:lang w:val="en-GB"/>
              </w:rPr>
            </w:pPr>
            <w:r w:rsidRPr="00824972">
              <w:rPr>
                <w:sz w:val="14"/>
                <w:szCs w:val="14"/>
                <w:lang w:val="en-GB"/>
              </w:rPr>
              <w:t>120</w:t>
            </w:r>
          </w:p>
        </w:tc>
      </w:tr>
      <w:tr w:rsidR="00DE7D03" w:rsidRPr="00824972" w14:paraId="798DAC14" w14:textId="77777777" w:rsidTr="006B663A">
        <w:trPr>
          <w:trHeight w:val="283"/>
          <w:jc w:val="center"/>
        </w:trPr>
        <w:tc>
          <w:tcPr>
            <w:tcW w:w="988" w:type="dxa"/>
          </w:tcPr>
          <w:p w14:paraId="724888A9" w14:textId="77777777" w:rsidR="00C939A4" w:rsidRPr="00824972" w:rsidRDefault="00C939A4" w:rsidP="006B663A">
            <w:pPr>
              <w:spacing w:before="40" w:line="286" w:lineRule="auto"/>
              <w:ind w:right="-65"/>
              <w:rPr>
                <w:sz w:val="14"/>
                <w:szCs w:val="14"/>
                <w:lang w:val="en-GB"/>
              </w:rPr>
            </w:pPr>
            <w:r w:rsidRPr="00824972">
              <w:rPr>
                <w:sz w:val="14"/>
                <w:szCs w:val="14"/>
                <w:lang w:val="en-GB"/>
              </w:rPr>
              <w:t>MARCH</w:t>
            </w:r>
          </w:p>
        </w:tc>
        <w:tc>
          <w:tcPr>
            <w:tcW w:w="4456" w:type="dxa"/>
          </w:tcPr>
          <w:p w14:paraId="63AFBFCA" w14:textId="77777777" w:rsidR="00C939A4" w:rsidRPr="00824972" w:rsidRDefault="00C939A4" w:rsidP="006B663A">
            <w:pPr>
              <w:spacing w:before="40" w:line="286" w:lineRule="auto"/>
              <w:ind w:right="-87"/>
              <w:rPr>
                <w:spacing w:val="-2"/>
                <w:sz w:val="14"/>
                <w:szCs w:val="14"/>
                <w:lang w:val="en-GB"/>
              </w:rPr>
            </w:pPr>
            <w:r w:rsidRPr="00824972">
              <w:rPr>
                <w:spacing w:val="-2"/>
                <w:sz w:val="14"/>
                <w:szCs w:val="14"/>
                <w:lang w:val="en-GB"/>
              </w:rPr>
              <w:t>Administrative Committee for the Coordination of Work (WP.29/AC.2) (141</w:t>
            </w:r>
            <w:r w:rsidRPr="00824972">
              <w:rPr>
                <w:spacing w:val="-2"/>
                <w:sz w:val="14"/>
                <w:szCs w:val="14"/>
                <w:vertAlign w:val="superscript"/>
                <w:lang w:val="en-GB"/>
              </w:rPr>
              <w:t xml:space="preserve">st </w:t>
            </w:r>
            <w:r w:rsidRPr="00824972">
              <w:rPr>
                <w:spacing w:val="-2"/>
                <w:sz w:val="14"/>
                <w:szCs w:val="14"/>
                <w:lang w:val="en-GB"/>
              </w:rPr>
              <w:t>session)</w:t>
            </w:r>
          </w:p>
        </w:tc>
        <w:tc>
          <w:tcPr>
            <w:tcW w:w="594" w:type="dxa"/>
          </w:tcPr>
          <w:p w14:paraId="685DA716" w14:textId="77777777" w:rsidR="00C939A4" w:rsidRPr="00824972" w:rsidRDefault="00C939A4" w:rsidP="006B663A">
            <w:pPr>
              <w:spacing w:before="40" w:line="286" w:lineRule="auto"/>
              <w:jc w:val="center"/>
              <w:rPr>
                <w:sz w:val="14"/>
                <w:szCs w:val="14"/>
                <w:lang w:val="en-GB"/>
              </w:rPr>
            </w:pPr>
            <w:r w:rsidRPr="00824972">
              <w:rPr>
                <w:sz w:val="14"/>
                <w:szCs w:val="14"/>
                <w:lang w:val="en-GB"/>
              </w:rPr>
              <w:t>6</w:t>
            </w:r>
          </w:p>
        </w:tc>
        <w:tc>
          <w:tcPr>
            <w:tcW w:w="658" w:type="dxa"/>
          </w:tcPr>
          <w:p w14:paraId="6BDFD6C0"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w:t>
            </w:r>
          </w:p>
        </w:tc>
        <w:tc>
          <w:tcPr>
            <w:tcW w:w="404" w:type="dxa"/>
          </w:tcPr>
          <w:p w14:paraId="053E62D7"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1*</w:t>
            </w:r>
          </w:p>
        </w:tc>
        <w:tc>
          <w:tcPr>
            <w:tcW w:w="694" w:type="dxa"/>
          </w:tcPr>
          <w:p w14:paraId="4562728D" w14:textId="77777777" w:rsidR="00C939A4" w:rsidRPr="00824972" w:rsidRDefault="00C939A4" w:rsidP="006B663A">
            <w:pPr>
              <w:spacing w:before="40" w:line="286" w:lineRule="auto"/>
              <w:jc w:val="center"/>
              <w:rPr>
                <w:sz w:val="14"/>
                <w:szCs w:val="14"/>
                <w:lang w:val="en-GB"/>
              </w:rPr>
            </w:pPr>
            <w:r w:rsidRPr="00824972">
              <w:rPr>
                <w:sz w:val="14"/>
                <w:szCs w:val="14"/>
                <w:lang w:val="en-GB"/>
              </w:rPr>
              <w:t>No</w:t>
            </w:r>
          </w:p>
        </w:tc>
        <w:tc>
          <w:tcPr>
            <w:tcW w:w="708" w:type="dxa"/>
          </w:tcPr>
          <w:p w14:paraId="6CD157A6" w14:textId="77777777" w:rsidR="00C939A4" w:rsidRPr="00824972" w:rsidRDefault="00C939A4" w:rsidP="006B663A">
            <w:pPr>
              <w:spacing w:before="40" w:line="286" w:lineRule="auto"/>
              <w:jc w:val="center"/>
              <w:rPr>
                <w:sz w:val="14"/>
                <w:szCs w:val="14"/>
                <w:lang w:val="en-GB"/>
              </w:rPr>
            </w:pPr>
          </w:p>
        </w:tc>
        <w:tc>
          <w:tcPr>
            <w:tcW w:w="708" w:type="dxa"/>
          </w:tcPr>
          <w:p w14:paraId="361C5FA2" w14:textId="77777777" w:rsidR="00C939A4" w:rsidRPr="00824972" w:rsidRDefault="00C939A4" w:rsidP="006B663A">
            <w:pPr>
              <w:spacing w:before="40" w:line="286" w:lineRule="auto"/>
              <w:jc w:val="center"/>
              <w:rPr>
                <w:sz w:val="14"/>
                <w:szCs w:val="14"/>
                <w:lang w:val="en-GB"/>
              </w:rPr>
            </w:pPr>
            <w:r w:rsidRPr="00824972">
              <w:rPr>
                <w:sz w:val="14"/>
                <w:szCs w:val="14"/>
                <w:lang w:val="en-GB"/>
              </w:rPr>
              <w:t>35</w:t>
            </w:r>
          </w:p>
        </w:tc>
      </w:tr>
      <w:tr w:rsidR="00DE7D03" w:rsidRPr="00824972" w14:paraId="1E1C2932" w14:textId="77777777" w:rsidTr="006B663A">
        <w:trPr>
          <w:trHeight w:val="283"/>
          <w:jc w:val="center"/>
        </w:trPr>
        <w:tc>
          <w:tcPr>
            <w:tcW w:w="988" w:type="dxa"/>
          </w:tcPr>
          <w:p w14:paraId="4B0F807D" w14:textId="77777777" w:rsidR="00C939A4" w:rsidRPr="00824972" w:rsidRDefault="00C939A4" w:rsidP="006B663A">
            <w:pPr>
              <w:spacing w:before="40" w:line="286" w:lineRule="auto"/>
              <w:ind w:right="-65"/>
              <w:rPr>
                <w:sz w:val="14"/>
                <w:szCs w:val="14"/>
                <w:lang w:val="en-GB"/>
              </w:rPr>
            </w:pPr>
            <w:r w:rsidRPr="00824972">
              <w:rPr>
                <w:sz w:val="14"/>
                <w:szCs w:val="14"/>
                <w:lang w:val="en-GB"/>
              </w:rPr>
              <w:t>MARCH</w:t>
            </w:r>
          </w:p>
        </w:tc>
        <w:tc>
          <w:tcPr>
            <w:tcW w:w="4456" w:type="dxa"/>
          </w:tcPr>
          <w:p w14:paraId="2CC113C1" w14:textId="1FCD14FF" w:rsidR="00C939A4" w:rsidRPr="00824972" w:rsidRDefault="00C939A4" w:rsidP="006B663A">
            <w:pPr>
              <w:spacing w:before="40" w:line="286" w:lineRule="auto"/>
              <w:rPr>
                <w:sz w:val="14"/>
                <w:szCs w:val="14"/>
                <w:lang w:val="en-GB"/>
              </w:rPr>
            </w:pPr>
            <w:r w:rsidRPr="00824972">
              <w:rPr>
                <w:sz w:val="14"/>
                <w:szCs w:val="14"/>
                <w:lang w:val="en-GB"/>
              </w:rPr>
              <w:t>World Forum for Harmonization of Vehicle Regulations (WP.29) (189</w:t>
            </w:r>
            <w:r w:rsidRPr="00824972">
              <w:rPr>
                <w:sz w:val="14"/>
                <w:szCs w:val="14"/>
                <w:vertAlign w:val="superscript"/>
                <w:lang w:val="en-GB"/>
              </w:rPr>
              <w:t>th</w:t>
            </w:r>
            <w:r w:rsidRPr="00824972">
              <w:rPr>
                <w:sz w:val="14"/>
                <w:szCs w:val="14"/>
                <w:lang w:val="en-GB"/>
              </w:rPr>
              <w:t>)</w:t>
            </w:r>
            <w:r w:rsidR="000C4CE4" w:rsidRPr="00824972">
              <w:rPr>
                <w:sz w:val="14"/>
                <w:szCs w:val="14"/>
                <w:lang w:val="en-GB"/>
              </w:rPr>
              <w:t>;</w:t>
            </w:r>
            <w:r w:rsidRPr="00824972">
              <w:rPr>
                <w:sz w:val="14"/>
                <w:szCs w:val="14"/>
                <w:lang w:val="en-GB"/>
              </w:rPr>
              <w:t xml:space="preserve"> </w:t>
            </w:r>
            <w:r w:rsidRPr="00824972">
              <w:rPr>
                <w:sz w:val="14"/>
                <w:szCs w:val="14"/>
                <w:lang w:val="en-GB"/>
              </w:rPr>
              <w:br/>
              <w:t>Admin. Committee of the 1958 Agreement (AC.1</w:t>
            </w:r>
            <w:r w:rsidR="000C4CE4" w:rsidRPr="00824972">
              <w:rPr>
                <w:sz w:val="14"/>
                <w:szCs w:val="14"/>
                <w:lang w:val="en-GB"/>
              </w:rPr>
              <w:t>:</w:t>
            </w:r>
            <w:r w:rsidRPr="00824972">
              <w:rPr>
                <w:sz w:val="14"/>
                <w:szCs w:val="14"/>
                <w:lang w:val="en-GB"/>
              </w:rPr>
              <w:t xml:space="preserve"> 83</w:t>
            </w:r>
            <w:r w:rsidRPr="00824972">
              <w:rPr>
                <w:sz w:val="14"/>
                <w:szCs w:val="14"/>
                <w:vertAlign w:val="superscript"/>
                <w:lang w:val="en-GB"/>
              </w:rPr>
              <w:t>rd</w:t>
            </w:r>
            <w:r w:rsidRPr="00824972">
              <w:rPr>
                <w:sz w:val="14"/>
                <w:szCs w:val="14"/>
                <w:lang w:val="en-GB"/>
              </w:rPr>
              <w:t xml:space="preserve"> session)</w:t>
            </w:r>
            <w:r w:rsidR="000C4CE4" w:rsidRPr="00824972">
              <w:rPr>
                <w:sz w:val="14"/>
                <w:szCs w:val="14"/>
                <w:lang w:val="en-GB"/>
              </w:rPr>
              <w:t>;</w:t>
            </w:r>
            <w:r w:rsidRPr="00824972">
              <w:rPr>
                <w:sz w:val="14"/>
                <w:szCs w:val="14"/>
                <w:lang w:val="en-GB"/>
              </w:rPr>
              <w:br/>
              <w:t>Executive Committee of the 1998 Agreement (AC.3</w:t>
            </w:r>
            <w:r w:rsidR="000C4CE4" w:rsidRPr="00824972">
              <w:rPr>
                <w:sz w:val="14"/>
                <w:szCs w:val="14"/>
                <w:lang w:val="en-GB"/>
              </w:rPr>
              <w:t>:</w:t>
            </w:r>
            <w:r w:rsidRPr="00824972">
              <w:rPr>
                <w:sz w:val="14"/>
                <w:szCs w:val="14"/>
                <w:lang w:val="en-GB"/>
              </w:rPr>
              <w:t xml:space="preserve"> 66</w:t>
            </w:r>
            <w:r w:rsidRPr="00824972">
              <w:rPr>
                <w:sz w:val="14"/>
                <w:szCs w:val="14"/>
                <w:vertAlign w:val="superscript"/>
                <w:lang w:val="en-GB"/>
              </w:rPr>
              <w:t>th</w:t>
            </w:r>
            <w:r w:rsidRPr="00824972">
              <w:rPr>
                <w:sz w:val="14"/>
                <w:szCs w:val="14"/>
                <w:lang w:val="en-GB"/>
              </w:rPr>
              <w:t xml:space="preserve"> session)</w:t>
            </w:r>
            <w:r w:rsidR="000C4CE4" w:rsidRPr="00824972">
              <w:rPr>
                <w:sz w:val="14"/>
                <w:szCs w:val="14"/>
                <w:lang w:val="en-GB"/>
              </w:rPr>
              <w:t>;</w:t>
            </w:r>
            <w:r w:rsidRPr="00824972">
              <w:rPr>
                <w:sz w:val="14"/>
                <w:szCs w:val="14"/>
                <w:lang w:val="en-GB"/>
              </w:rPr>
              <w:t xml:space="preserve"> </w:t>
            </w:r>
            <w:r w:rsidRPr="00824972">
              <w:rPr>
                <w:sz w:val="14"/>
                <w:szCs w:val="14"/>
                <w:lang w:val="en-GB"/>
              </w:rPr>
              <w:br/>
              <w:t>Admin. Committee of the 1997 Agreement (AC.4</w:t>
            </w:r>
            <w:r w:rsidR="000C4CE4" w:rsidRPr="00824972">
              <w:rPr>
                <w:sz w:val="14"/>
                <w:szCs w:val="14"/>
                <w:lang w:val="en-GB"/>
              </w:rPr>
              <w:t>:</w:t>
            </w:r>
            <w:r w:rsidRPr="00824972">
              <w:rPr>
                <w:sz w:val="14"/>
                <w:szCs w:val="14"/>
                <w:lang w:val="en-GB"/>
              </w:rPr>
              <w:t xml:space="preserve"> 22</w:t>
            </w:r>
            <w:r w:rsidRPr="00824972">
              <w:rPr>
                <w:sz w:val="14"/>
                <w:szCs w:val="14"/>
                <w:vertAlign w:val="superscript"/>
                <w:lang w:val="en-GB"/>
              </w:rPr>
              <w:t>nd</w:t>
            </w:r>
            <w:r w:rsidRPr="00824972">
              <w:rPr>
                <w:sz w:val="14"/>
                <w:szCs w:val="14"/>
                <w:lang w:val="en-GB"/>
              </w:rPr>
              <w:t xml:space="preserve"> session)</w:t>
            </w:r>
          </w:p>
        </w:tc>
        <w:tc>
          <w:tcPr>
            <w:tcW w:w="594" w:type="dxa"/>
          </w:tcPr>
          <w:p w14:paraId="061F8C83" w14:textId="77777777" w:rsidR="00C939A4" w:rsidRPr="00824972" w:rsidRDefault="00C939A4" w:rsidP="006B663A">
            <w:pPr>
              <w:spacing w:before="40" w:line="286" w:lineRule="auto"/>
              <w:jc w:val="center"/>
              <w:rPr>
                <w:sz w:val="14"/>
                <w:szCs w:val="14"/>
                <w:lang w:val="en-GB"/>
              </w:rPr>
            </w:pPr>
            <w:r w:rsidRPr="00824972">
              <w:rPr>
                <w:sz w:val="14"/>
                <w:szCs w:val="14"/>
                <w:lang w:val="en-GB"/>
              </w:rPr>
              <w:t>7-9</w:t>
            </w:r>
            <w:r w:rsidRPr="00824972">
              <w:rPr>
                <w:sz w:val="14"/>
                <w:szCs w:val="14"/>
                <w:lang w:val="en-GB"/>
              </w:rPr>
              <w:br/>
              <w:t>(8</w:t>
            </w:r>
            <w:r w:rsidRPr="00824972">
              <w:rPr>
                <w:sz w:val="14"/>
                <w:szCs w:val="14"/>
                <w:lang w:val="en-GB"/>
              </w:rPr>
              <w:br/>
              <w:t>8-9)</w:t>
            </w:r>
          </w:p>
        </w:tc>
        <w:tc>
          <w:tcPr>
            <w:tcW w:w="658" w:type="dxa"/>
          </w:tcPr>
          <w:p w14:paraId="035E3651"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a.m./p.m.</w:t>
            </w:r>
            <w:r w:rsidRPr="00824972">
              <w:rPr>
                <w:sz w:val="14"/>
                <w:szCs w:val="14"/>
                <w:lang w:val="en-GB"/>
              </w:rPr>
              <w:br/>
              <w:t>(p.m.</w:t>
            </w:r>
            <w:r w:rsidRPr="00824972">
              <w:rPr>
                <w:sz w:val="14"/>
                <w:szCs w:val="14"/>
                <w:lang w:val="en-GB"/>
              </w:rPr>
              <w:br/>
              <w:t>p.m./p.m.)</w:t>
            </w:r>
          </w:p>
        </w:tc>
        <w:tc>
          <w:tcPr>
            <w:tcW w:w="404" w:type="dxa"/>
          </w:tcPr>
          <w:p w14:paraId="505661CB"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6</w:t>
            </w:r>
          </w:p>
        </w:tc>
        <w:tc>
          <w:tcPr>
            <w:tcW w:w="694" w:type="dxa"/>
          </w:tcPr>
          <w:p w14:paraId="1CF29492"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r w:rsidRPr="00824972">
              <w:rPr>
                <w:sz w:val="14"/>
                <w:szCs w:val="14"/>
                <w:lang w:val="en-GB"/>
              </w:rPr>
              <w:br/>
            </w:r>
          </w:p>
        </w:tc>
        <w:tc>
          <w:tcPr>
            <w:tcW w:w="708" w:type="dxa"/>
          </w:tcPr>
          <w:p w14:paraId="213A6721" w14:textId="77777777" w:rsidR="00C939A4" w:rsidRPr="00824972" w:rsidRDefault="00C939A4" w:rsidP="006B663A">
            <w:pPr>
              <w:spacing w:before="40" w:line="286" w:lineRule="auto"/>
              <w:jc w:val="center"/>
              <w:rPr>
                <w:sz w:val="14"/>
                <w:szCs w:val="14"/>
                <w:lang w:val="en-GB"/>
              </w:rPr>
            </w:pPr>
            <w:r w:rsidRPr="00824972">
              <w:rPr>
                <w:sz w:val="14"/>
                <w:szCs w:val="14"/>
                <w:lang w:val="en-GB"/>
              </w:rPr>
              <w:t>06/12/22</w:t>
            </w:r>
          </w:p>
        </w:tc>
        <w:tc>
          <w:tcPr>
            <w:tcW w:w="708" w:type="dxa"/>
          </w:tcPr>
          <w:p w14:paraId="58931868" w14:textId="77777777" w:rsidR="00C939A4" w:rsidRPr="00824972" w:rsidRDefault="00C939A4" w:rsidP="006B663A">
            <w:pPr>
              <w:spacing w:before="40" w:line="286" w:lineRule="auto"/>
              <w:jc w:val="center"/>
              <w:rPr>
                <w:sz w:val="14"/>
                <w:szCs w:val="14"/>
                <w:lang w:val="en-GB"/>
              </w:rPr>
            </w:pPr>
            <w:r w:rsidRPr="00824972">
              <w:rPr>
                <w:sz w:val="14"/>
                <w:szCs w:val="14"/>
                <w:lang w:val="en-GB"/>
              </w:rPr>
              <w:t>160</w:t>
            </w:r>
          </w:p>
        </w:tc>
      </w:tr>
      <w:tr w:rsidR="00DE7D03" w:rsidRPr="00824972" w14:paraId="24E71E48" w14:textId="77777777" w:rsidTr="006B663A">
        <w:trPr>
          <w:trHeight w:val="283"/>
          <w:jc w:val="center"/>
        </w:trPr>
        <w:tc>
          <w:tcPr>
            <w:tcW w:w="988" w:type="dxa"/>
          </w:tcPr>
          <w:p w14:paraId="39652DB8" w14:textId="77777777" w:rsidR="00C939A4" w:rsidRPr="00824972" w:rsidRDefault="00C939A4" w:rsidP="006B663A">
            <w:pPr>
              <w:spacing w:before="40" w:line="286" w:lineRule="auto"/>
              <w:ind w:right="-65"/>
              <w:rPr>
                <w:sz w:val="14"/>
                <w:szCs w:val="14"/>
                <w:lang w:val="en-GB"/>
              </w:rPr>
            </w:pPr>
            <w:r w:rsidRPr="00824972">
              <w:rPr>
                <w:sz w:val="14"/>
                <w:szCs w:val="14"/>
                <w:lang w:val="en-GB"/>
              </w:rPr>
              <w:t>MARCH</w:t>
            </w:r>
          </w:p>
        </w:tc>
        <w:tc>
          <w:tcPr>
            <w:tcW w:w="4456" w:type="dxa"/>
          </w:tcPr>
          <w:p w14:paraId="7997BB6A" w14:textId="77777777" w:rsidR="00C939A4" w:rsidRPr="00824972" w:rsidRDefault="00C939A4" w:rsidP="006B663A">
            <w:pPr>
              <w:spacing w:before="40" w:line="286" w:lineRule="auto"/>
              <w:rPr>
                <w:sz w:val="14"/>
                <w:szCs w:val="14"/>
                <w:lang w:val="en-GB"/>
              </w:rPr>
            </w:pPr>
            <w:r w:rsidRPr="00824972">
              <w:rPr>
                <w:sz w:val="14"/>
                <w:szCs w:val="14"/>
                <w:lang w:val="en-GB"/>
              </w:rPr>
              <w:t>Working Party on General Safety Provisions (GRSG) (125</w:t>
            </w:r>
            <w:r w:rsidRPr="00824972">
              <w:rPr>
                <w:sz w:val="14"/>
                <w:szCs w:val="14"/>
                <w:vertAlign w:val="superscript"/>
                <w:lang w:val="en-GB"/>
              </w:rPr>
              <w:t>th</w:t>
            </w:r>
            <w:r w:rsidRPr="00824972">
              <w:rPr>
                <w:sz w:val="14"/>
                <w:szCs w:val="14"/>
                <w:lang w:val="en-GB"/>
              </w:rPr>
              <w:t xml:space="preserve"> session)</w:t>
            </w:r>
          </w:p>
        </w:tc>
        <w:tc>
          <w:tcPr>
            <w:tcW w:w="594" w:type="dxa"/>
          </w:tcPr>
          <w:p w14:paraId="4CFDCDF7" w14:textId="77777777" w:rsidR="00C939A4" w:rsidRPr="00824972" w:rsidRDefault="00C939A4" w:rsidP="006B663A">
            <w:pPr>
              <w:spacing w:before="40" w:line="286" w:lineRule="auto"/>
              <w:jc w:val="center"/>
              <w:rPr>
                <w:sz w:val="14"/>
                <w:szCs w:val="14"/>
                <w:lang w:val="en-GB"/>
              </w:rPr>
            </w:pPr>
            <w:r w:rsidRPr="00824972">
              <w:rPr>
                <w:sz w:val="14"/>
                <w:szCs w:val="14"/>
                <w:lang w:val="en-GB"/>
              </w:rPr>
              <w:t>27-31</w:t>
            </w:r>
          </w:p>
        </w:tc>
        <w:tc>
          <w:tcPr>
            <w:tcW w:w="658" w:type="dxa"/>
          </w:tcPr>
          <w:p w14:paraId="3FD34B55"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p.m./a.m.</w:t>
            </w:r>
          </w:p>
        </w:tc>
        <w:tc>
          <w:tcPr>
            <w:tcW w:w="404" w:type="dxa"/>
          </w:tcPr>
          <w:p w14:paraId="27FDC41D"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8</w:t>
            </w:r>
          </w:p>
        </w:tc>
        <w:tc>
          <w:tcPr>
            <w:tcW w:w="694" w:type="dxa"/>
          </w:tcPr>
          <w:p w14:paraId="4D5943E8"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748EFE09" w14:textId="77777777" w:rsidR="00C939A4" w:rsidRPr="00824972" w:rsidRDefault="00C939A4" w:rsidP="006B663A">
            <w:pPr>
              <w:spacing w:before="40" w:line="286" w:lineRule="auto"/>
              <w:jc w:val="center"/>
              <w:rPr>
                <w:sz w:val="14"/>
                <w:szCs w:val="14"/>
                <w:lang w:val="en-GB"/>
              </w:rPr>
            </w:pPr>
            <w:r w:rsidRPr="00824972">
              <w:rPr>
                <w:sz w:val="14"/>
                <w:szCs w:val="14"/>
                <w:lang w:val="en-GB"/>
              </w:rPr>
              <w:t>02/01/23</w:t>
            </w:r>
          </w:p>
        </w:tc>
        <w:tc>
          <w:tcPr>
            <w:tcW w:w="708" w:type="dxa"/>
          </w:tcPr>
          <w:p w14:paraId="2CB4888C" w14:textId="77777777" w:rsidR="00C939A4" w:rsidRPr="00824972" w:rsidRDefault="00C939A4" w:rsidP="006B663A">
            <w:pPr>
              <w:spacing w:before="40" w:line="286" w:lineRule="auto"/>
              <w:jc w:val="center"/>
              <w:rPr>
                <w:sz w:val="14"/>
                <w:szCs w:val="14"/>
                <w:lang w:val="en-GB"/>
              </w:rPr>
            </w:pPr>
            <w:r w:rsidRPr="00824972">
              <w:rPr>
                <w:sz w:val="14"/>
                <w:szCs w:val="14"/>
                <w:lang w:val="en-GB"/>
              </w:rPr>
              <w:t>120</w:t>
            </w:r>
          </w:p>
        </w:tc>
      </w:tr>
      <w:tr w:rsidR="00DE7D03" w:rsidRPr="00824972" w14:paraId="34D6DD06" w14:textId="77777777" w:rsidTr="006B663A">
        <w:trPr>
          <w:trHeight w:val="283"/>
          <w:jc w:val="center"/>
        </w:trPr>
        <w:tc>
          <w:tcPr>
            <w:tcW w:w="988" w:type="dxa"/>
          </w:tcPr>
          <w:p w14:paraId="51816534" w14:textId="77777777" w:rsidR="00C939A4" w:rsidRPr="00824972" w:rsidRDefault="00C939A4" w:rsidP="006B663A">
            <w:pPr>
              <w:spacing w:before="40" w:line="286" w:lineRule="auto"/>
              <w:ind w:right="-65"/>
              <w:rPr>
                <w:sz w:val="14"/>
                <w:szCs w:val="14"/>
                <w:lang w:val="en-GB"/>
              </w:rPr>
            </w:pPr>
            <w:r w:rsidRPr="00824972">
              <w:rPr>
                <w:sz w:val="14"/>
                <w:szCs w:val="14"/>
                <w:lang w:val="en-GB"/>
              </w:rPr>
              <w:t>APRIL</w:t>
            </w:r>
          </w:p>
        </w:tc>
        <w:tc>
          <w:tcPr>
            <w:tcW w:w="4456" w:type="dxa"/>
          </w:tcPr>
          <w:p w14:paraId="6C146CCE" w14:textId="77777777" w:rsidR="00C939A4" w:rsidRPr="00824972" w:rsidRDefault="00C939A4" w:rsidP="006B663A">
            <w:pPr>
              <w:spacing w:before="40" w:line="286" w:lineRule="auto"/>
              <w:rPr>
                <w:sz w:val="14"/>
                <w:szCs w:val="14"/>
                <w:lang w:val="en-GB"/>
              </w:rPr>
            </w:pPr>
            <w:r w:rsidRPr="00824972">
              <w:rPr>
                <w:sz w:val="14"/>
                <w:szCs w:val="14"/>
                <w:lang w:val="en-GB"/>
              </w:rPr>
              <w:t>Working Party on Lighting and Light-Signalling (GRE) (88</w:t>
            </w:r>
            <w:r w:rsidRPr="00824972">
              <w:rPr>
                <w:sz w:val="14"/>
                <w:szCs w:val="14"/>
                <w:vertAlign w:val="superscript"/>
                <w:lang w:val="en-GB"/>
              </w:rPr>
              <w:t>th</w:t>
            </w:r>
            <w:r w:rsidRPr="00824972">
              <w:rPr>
                <w:sz w:val="14"/>
                <w:szCs w:val="14"/>
                <w:lang w:val="en-GB"/>
              </w:rPr>
              <w:t xml:space="preserve"> session)</w:t>
            </w:r>
          </w:p>
        </w:tc>
        <w:tc>
          <w:tcPr>
            <w:tcW w:w="594" w:type="dxa"/>
          </w:tcPr>
          <w:p w14:paraId="669F10C5" w14:textId="77777777" w:rsidR="00C939A4" w:rsidRPr="00824972" w:rsidRDefault="00C939A4" w:rsidP="006B663A">
            <w:pPr>
              <w:spacing w:before="40" w:line="286" w:lineRule="auto"/>
              <w:jc w:val="center"/>
              <w:rPr>
                <w:sz w:val="14"/>
                <w:szCs w:val="14"/>
                <w:lang w:val="en-GB"/>
              </w:rPr>
            </w:pPr>
            <w:r w:rsidRPr="00824972">
              <w:rPr>
                <w:sz w:val="14"/>
                <w:szCs w:val="14"/>
                <w:lang w:val="en-GB"/>
              </w:rPr>
              <w:t>25-28</w:t>
            </w:r>
          </w:p>
        </w:tc>
        <w:tc>
          <w:tcPr>
            <w:tcW w:w="658" w:type="dxa"/>
          </w:tcPr>
          <w:p w14:paraId="7F53522B"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a.m./a.m.</w:t>
            </w:r>
          </w:p>
        </w:tc>
        <w:tc>
          <w:tcPr>
            <w:tcW w:w="404" w:type="dxa"/>
          </w:tcPr>
          <w:p w14:paraId="3A843E72"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7</w:t>
            </w:r>
          </w:p>
        </w:tc>
        <w:tc>
          <w:tcPr>
            <w:tcW w:w="694" w:type="dxa"/>
          </w:tcPr>
          <w:p w14:paraId="7E5C7AF2"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3CE58675" w14:textId="77777777" w:rsidR="00C939A4" w:rsidRPr="00824972" w:rsidRDefault="00C939A4" w:rsidP="006B663A">
            <w:pPr>
              <w:spacing w:before="40" w:line="286" w:lineRule="auto"/>
              <w:jc w:val="center"/>
              <w:rPr>
                <w:sz w:val="14"/>
                <w:szCs w:val="14"/>
                <w:lang w:val="en-GB"/>
              </w:rPr>
            </w:pPr>
            <w:r w:rsidRPr="00824972">
              <w:rPr>
                <w:sz w:val="14"/>
                <w:szCs w:val="14"/>
                <w:lang w:val="en-GB"/>
              </w:rPr>
              <w:t>31/01/23</w:t>
            </w:r>
          </w:p>
        </w:tc>
        <w:tc>
          <w:tcPr>
            <w:tcW w:w="708" w:type="dxa"/>
          </w:tcPr>
          <w:p w14:paraId="4C6409C0" w14:textId="77777777" w:rsidR="00C939A4" w:rsidRPr="00824972" w:rsidRDefault="00C939A4" w:rsidP="006B663A">
            <w:pPr>
              <w:spacing w:before="40" w:line="286" w:lineRule="auto"/>
              <w:jc w:val="center"/>
              <w:rPr>
                <w:sz w:val="14"/>
                <w:szCs w:val="14"/>
                <w:lang w:val="en-GB"/>
              </w:rPr>
            </w:pPr>
            <w:r w:rsidRPr="00824972">
              <w:rPr>
                <w:sz w:val="14"/>
                <w:szCs w:val="14"/>
                <w:lang w:val="en-GB"/>
              </w:rPr>
              <w:t>120</w:t>
            </w:r>
          </w:p>
        </w:tc>
      </w:tr>
      <w:tr w:rsidR="00DE7D03" w:rsidRPr="00824972" w14:paraId="1ED208AB" w14:textId="77777777" w:rsidTr="006B663A">
        <w:trPr>
          <w:trHeight w:val="283"/>
          <w:jc w:val="center"/>
        </w:trPr>
        <w:tc>
          <w:tcPr>
            <w:tcW w:w="988" w:type="dxa"/>
          </w:tcPr>
          <w:p w14:paraId="31E9F397" w14:textId="77777777" w:rsidR="00C939A4" w:rsidRPr="00824972" w:rsidRDefault="00C939A4" w:rsidP="006B663A">
            <w:pPr>
              <w:spacing w:before="40" w:line="286" w:lineRule="auto"/>
              <w:ind w:right="-65"/>
              <w:rPr>
                <w:sz w:val="14"/>
                <w:szCs w:val="14"/>
                <w:lang w:val="en-GB"/>
              </w:rPr>
            </w:pPr>
            <w:r w:rsidRPr="00824972">
              <w:rPr>
                <w:sz w:val="14"/>
                <w:szCs w:val="14"/>
                <w:lang w:val="en-GB"/>
              </w:rPr>
              <w:t>MAY</w:t>
            </w:r>
          </w:p>
        </w:tc>
        <w:tc>
          <w:tcPr>
            <w:tcW w:w="4456" w:type="dxa"/>
          </w:tcPr>
          <w:p w14:paraId="7732BB79" w14:textId="77777777" w:rsidR="00C939A4" w:rsidRPr="00824972" w:rsidRDefault="00C939A4" w:rsidP="006B663A">
            <w:pPr>
              <w:spacing w:before="40" w:line="286" w:lineRule="auto"/>
              <w:rPr>
                <w:sz w:val="14"/>
                <w:szCs w:val="14"/>
                <w:lang w:val="en-GB"/>
              </w:rPr>
            </w:pPr>
            <w:r w:rsidRPr="00824972">
              <w:rPr>
                <w:sz w:val="14"/>
                <w:szCs w:val="14"/>
                <w:lang w:val="en-GB"/>
              </w:rPr>
              <w:t>Working Party on Passive Safety (GRSP) (73</w:t>
            </w:r>
            <w:r w:rsidRPr="00824972">
              <w:rPr>
                <w:sz w:val="14"/>
                <w:szCs w:val="14"/>
                <w:vertAlign w:val="superscript"/>
                <w:lang w:val="en-GB"/>
              </w:rPr>
              <w:t>rd</w:t>
            </w:r>
            <w:r w:rsidRPr="00824972">
              <w:rPr>
                <w:sz w:val="14"/>
                <w:szCs w:val="14"/>
                <w:lang w:val="en-GB"/>
              </w:rPr>
              <w:t xml:space="preserve"> session)</w:t>
            </w:r>
          </w:p>
        </w:tc>
        <w:tc>
          <w:tcPr>
            <w:tcW w:w="594" w:type="dxa"/>
          </w:tcPr>
          <w:p w14:paraId="704F0611" w14:textId="77777777" w:rsidR="00C939A4" w:rsidRPr="00824972" w:rsidRDefault="00C939A4" w:rsidP="006B663A">
            <w:pPr>
              <w:spacing w:before="40" w:line="286" w:lineRule="auto"/>
              <w:jc w:val="center"/>
              <w:rPr>
                <w:sz w:val="14"/>
                <w:szCs w:val="14"/>
                <w:lang w:val="en-GB"/>
              </w:rPr>
            </w:pPr>
            <w:r w:rsidRPr="00824972">
              <w:rPr>
                <w:sz w:val="14"/>
                <w:szCs w:val="14"/>
                <w:lang w:val="en-GB"/>
              </w:rPr>
              <w:t>15-19</w:t>
            </w:r>
          </w:p>
        </w:tc>
        <w:tc>
          <w:tcPr>
            <w:tcW w:w="658" w:type="dxa"/>
          </w:tcPr>
          <w:p w14:paraId="22A8B6C9"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p.m./a.m.</w:t>
            </w:r>
          </w:p>
        </w:tc>
        <w:tc>
          <w:tcPr>
            <w:tcW w:w="404" w:type="dxa"/>
          </w:tcPr>
          <w:p w14:paraId="3D78F331"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8</w:t>
            </w:r>
          </w:p>
        </w:tc>
        <w:tc>
          <w:tcPr>
            <w:tcW w:w="694" w:type="dxa"/>
          </w:tcPr>
          <w:p w14:paraId="64168527"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4EFF07A7" w14:textId="77777777" w:rsidR="00C939A4" w:rsidRPr="00824972" w:rsidRDefault="00C939A4" w:rsidP="006B663A">
            <w:pPr>
              <w:spacing w:before="40" w:line="286" w:lineRule="auto"/>
              <w:jc w:val="center"/>
              <w:rPr>
                <w:sz w:val="14"/>
                <w:szCs w:val="14"/>
                <w:lang w:val="en-GB"/>
              </w:rPr>
            </w:pPr>
            <w:r w:rsidRPr="00824972">
              <w:rPr>
                <w:sz w:val="14"/>
                <w:szCs w:val="14"/>
                <w:lang w:val="en-GB"/>
              </w:rPr>
              <w:t>20/02/23</w:t>
            </w:r>
          </w:p>
        </w:tc>
        <w:tc>
          <w:tcPr>
            <w:tcW w:w="708" w:type="dxa"/>
          </w:tcPr>
          <w:p w14:paraId="28D56D62" w14:textId="77777777" w:rsidR="00C939A4" w:rsidRPr="00824972" w:rsidRDefault="00C939A4" w:rsidP="006B663A">
            <w:pPr>
              <w:spacing w:before="40" w:line="286" w:lineRule="auto"/>
              <w:jc w:val="center"/>
              <w:rPr>
                <w:sz w:val="14"/>
                <w:szCs w:val="14"/>
                <w:lang w:val="en-GB"/>
              </w:rPr>
            </w:pPr>
            <w:r w:rsidRPr="00824972">
              <w:rPr>
                <w:sz w:val="14"/>
                <w:szCs w:val="14"/>
                <w:lang w:val="en-GB"/>
              </w:rPr>
              <w:t>120</w:t>
            </w:r>
          </w:p>
        </w:tc>
      </w:tr>
      <w:tr w:rsidR="00DE7D03" w:rsidRPr="00824972" w14:paraId="2010EE1E" w14:textId="77777777" w:rsidTr="006B663A">
        <w:trPr>
          <w:trHeight w:val="283"/>
          <w:jc w:val="center"/>
        </w:trPr>
        <w:tc>
          <w:tcPr>
            <w:tcW w:w="988" w:type="dxa"/>
          </w:tcPr>
          <w:p w14:paraId="7AA34735" w14:textId="77777777" w:rsidR="00C939A4" w:rsidRPr="00824972" w:rsidRDefault="00C939A4" w:rsidP="006B663A">
            <w:pPr>
              <w:spacing w:before="40" w:line="286" w:lineRule="auto"/>
              <w:ind w:right="-65"/>
              <w:rPr>
                <w:sz w:val="14"/>
                <w:szCs w:val="14"/>
                <w:lang w:val="en-GB"/>
              </w:rPr>
            </w:pPr>
            <w:r w:rsidRPr="00824972">
              <w:rPr>
                <w:sz w:val="14"/>
                <w:szCs w:val="14"/>
                <w:lang w:val="en-GB"/>
              </w:rPr>
              <w:t>MAY</w:t>
            </w:r>
          </w:p>
        </w:tc>
        <w:tc>
          <w:tcPr>
            <w:tcW w:w="4456" w:type="dxa"/>
          </w:tcPr>
          <w:p w14:paraId="64EFBA35" w14:textId="58D9C5A1" w:rsidR="00C939A4" w:rsidRPr="00824972" w:rsidRDefault="00C939A4" w:rsidP="006B663A">
            <w:pPr>
              <w:spacing w:before="40" w:line="286" w:lineRule="auto"/>
              <w:rPr>
                <w:sz w:val="14"/>
                <w:szCs w:val="14"/>
                <w:lang w:val="en-GB"/>
              </w:rPr>
            </w:pPr>
            <w:r w:rsidRPr="00824972">
              <w:rPr>
                <w:sz w:val="14"/>
                <w:szCs w:val="14"/>
                <w:lang w:val="en-GB"/>
              </w:rPr>
              <w:t>Working Party on Automated/Autonomous and Connected Vehicles (GRVA) (16</w:t>
            </w:r>
            <w:r w:rsidRPr="00824972">
              <w:rPr>
                <w:sz w:val="14"/>
                <w:szCs w:val="14"/>
                <w:vertAlign w:val="superscript"/>
                <w:lang w:val="en-GB"/>
              </w:rPr>
              <w:t>th</w:t>
            </w:r>
            <w:r w:rsidRPr="00824972">
              <w:rPr>
                <w:sz w:val="14"/>
                <w:szCs w:val="14"/>
                <w:lang w:val="en-GB"/>
              </w:rPr>
              <w:t xml:space="preserve"> session)</w:t>
            </w:r>
          </w:p>
        </w:tc>
        <w:tc>
          <w:tcPr>
            <w:tcW w:w="594" w:type="dxa"/>
          </w:tcPr>
          <w:p w14:paraId="5BC76A21" w14:textId="77777777" w:rsidR="00C939A4" w:rsidRPr="00824972" w:rsidRDefault="00C939A4" w:rsidP="006B663A">
            <w:pPr>
              <w:spacing w:before="40" w:line="286" w:lineRule="auto"/>
              <w:jc w:val="center"/>
              <w:rPr>
                <w:sz w:val="14"/>
                <w:szCs w:val="14"/>
                <w:lang w:val="en-GB"/>
              </w:rPr>
            </w:pPr>
            <w:r w:rsidRPr="00824972">
              <w:rPr>
                <w:sz w:val="14"/>
                <w:szCs w:val="14"/>
                <w:lang w:val="en-GB"/>
              </w:rPr>
              <w:t>22-26</w:t>
            </w:r>
          </w:p>
        </w:tc>
        <w:tc>
          <w:tcPr>
            <w:tcW w:w="658" w:type="dxa"/>
          </w:tcPr>
          <w:p w14:paraId="0C3F5CE4" w14:textId="730DA43A" w:rsidR="00C939A4" w:rsidRPr="00824972" w:rsidRDefault="0004677F" w:rsidP="006B663A">
            <w:pPr>
              <w:tabs>
                <w:tab w:val="center" w:pos="389"/>
              </w:tabs>
              <w:spacing w:before="40" w:line="286" w:lineRule="auto"/>
              <w:ind w:left="-39" w:right="-65"/>
              <w:jc w:val="center"/>
              <w:rPr>
                <w:sz w:val="14"/>
                <w:szCs w:val="14"/>
                <w:lang w:val="en-GB"/>
              </w:rPr>
            </w:pPr>
            <w:r w:rsidRPr="00824972">
              <w:rPr>
                <w:sz w:val="14"/>
                <w:szCs w:val="14"/>
                <w:lang w:val="en-GB"/>
              </w:rPr>
              <w:t xml:space="preserve">p.m. </w:t>
            </w:r>
            <w:r w:rsidR="00C939A4" w:rsidRPr="00824972">
              <w:rPr>
                <w:sz w:val="14"/>
                <w:szCs w:val="14"/>
                <w:lang w:val="en-GB"/>
              </w:rPr>
              <w:t>am.</w:t>
            </w:r>
          </w:p>
        </w:tc>
        <w:tc>
          <w:tcPr>
            <w:tcW w:w="404" w:type="dxa"/>
          </w:tcPr>
          <w:p w14:paraId="75DB55B1"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8</w:t>
            </w:r>
          </w:p>
        </w:tc>
        <w:tc>
          <w:tcPr>
            <w:tcW w:w="694" w:type="dxa"/>
          </w:tcPr>
          <w:p w14:paraId="7A735059"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34DE59A6" w14:textId="77777777" w:rsidR="00C939A4" w:rsidRPr="00824972" w:rsidRDefault="00C939A4" w:rsidP="006B663A">
            <w:pPr>
              <w:spacing w:before="40" w:line="286" w:lineRule="auto"/>
              <w:jc w:val="center"/>
              <w:rPr>
                <w:sz w:val="14"/>
                <w:szCs w:val="14"/>
                <w:lang w:val="en-GB"/>
              </w:rPr>
            </w:pPr>
            <w:r w:rsidRPr="00824972">
              <w:rPr>
                <w:sz w:val="14"/>
                <w:szCs w:val="14"/>
                <w:lang w:val="en-GB"/>
              </w:rPr>
              <w:t>27/02/23</w:t>
            </w:r>
          </w:p>
        </w:tc>
        <w:tc>
          <w:tcPr>
            <w:tcW w:w="708" w:type="dxa"/>
          </w:tcPr>
          <w:p w14:paraId="5121FDC2" w14:textId="77777777" w:rsidR="00C939A4" w:rsidRPr="00824972" w:rsidRDefault="00C939A4" w:rsidP="006B663A">
            <w:pPr>
              <w:spacing w:before="40" w:line="286" w:lineRule="auto"/>
              <w:jc w:val="center"/>
              <w:rPr>
                <w:sz w:val="14"/>
                <w:szCs w:val="14"/>
                <w:lang w:val="en-GB"/>
              </w:rPr>
            </w:pPr>
            <w:r w:rsidRPr="00824972">
              <w:rPr>
                <w:sz w:val="14"/>
                <w:szCs w:val="14"/>
                <w:lang w:val="en-GB"/>
              </w:rPr>
              <w:t>150</w:t>
            </w:r>
          </w:p>
        </w:tc>
      </w:tr>
      <w:tr w:rsidR="00DE7D03" w:rsidRPr="00824972" w14:paraId="6FAF8532" w14:textId="77777777" w:rsidTr="006B663A">
        <w:trPr>
          <w:trHeight w:val="283"/>
          <w:jc w:val="center"/>
        </w:trPr>
        <w:tc>
          <w:tcPr>
            <w:tcW w:w="988" w:type="dxa"/>
          </w:tcPr>
          <w:p w14:paraId="448BCB4A" w14:textId="77777777" w:rsidR="00C939A4" w:rsidRPr="00824972" w:rsidRDefault="00C939A4" w:rsidP="006B663A">
            <w:pPr>
              <w:spacing w:before="40" w:line="286" w:lineRule="auto"/>
              <w:ind w:right="-65"/>
              <w:rPr>
                <w:sz w:val="14"/>
                <w:szCs w:val="14"/>
                <w:lang w:val="en-GB"/>
              </w:rPr>
            </w:pPr>
            <w:r w:rsidRPr="00824972">
              <w:rPr>
                <w:sz w:val="14"/>
                <w:szCs w:val="14"/>
                <w:lang w:val="en-GB"/>
              </w:rPr>
              <w:t>MAY/JUNE</w:t>
            </w:r>
          </w:p>
        </w:tc>
        <w:tc>
          <w:tcPr>
            <w:tcW w:w="4456" w:type="dxa"/>
          </w:tcPr>
          <w:p w14:paraId="4202C048" w14:textId="77777777" w:rsidR="00C939A4" w:rsidRPr="00824972" w:rsidRDefault="00C939A4" w:rsidP="006B663A">
            <w:pPr>
              <w:spacing w:before="40" w:line="286" w:lineRule="auto"/>
              <w:rPr>
                <w:sz w:val="14"/>
                <w:szCs w:val="14"/>
                <w:lang w:val="en-GB"/>
              </w:rPr>
            </w:pPr>
            <w:r w:rsidRPr="00824972">
              <w:rPr>
                <w:sz w:val="14"/>
                <w:szCs w:val="14"/>
                <w:lang w:val="en-GB"/>
              </w:rPr>
              <w:t>Working Party on Pollution and Energy (GRPE) (88</w:t>
            </w:r>
            <w:r w:rsidRPr="00824972">
              <w:rPr>
                <w:sz w:val="14"/>
                <w:szCs w:val="14"/>
                <w:vertAlign w:val="superscript"/>
                <w:lang w:val="en-GB"/>
              </w:rPr>
              <w:t>th</w:t>
            </w:r>
            <w:r w:rsidRPr="00824972">
              <w:rPr>
                <w:sz w:val="14"/>
                <w:szCs w:val="14"/>
                <w:lang w:val="en-GB"/>
              </w:rPr>
              <w:t xml:space="preserve"> session)</w:t>
            </w:r>
          </w:p>
        </w:tc>
        <w:tc>
          <w:tcPr>
            <w:tcW w:w="594" w:type="dxa"/>
          </w:tcPr>
          <w:p w14:paraId="7E97614B" w14:textId="77777777" w:rsidR="00C939A4" w:rsidRPr="00824972" w:rsidRDefault="00C939A4" w:rsidP="006B663A">
            <w:pPr>
              <w:spacing w:before="40" w:line="286" w:lineRule="auto"/>
              <w:jc w:val="center"/>
              <w:rPr>
                <w:sz w:val="14"/>
                <w:szCs w:val="14"/>
                <w:lang w:val="en-GB"/>
              </w:rPr>
            </w:pPr>
            <w:r w:rsidRPr="00824972">
              <w:rPr>
                <w:sz w:val="14"/>
                <w:szCs w:val="14"/>
                <w:lang w:val="en-GB"/>
              </w:rPr>
              <w:t>30-2</w:t>
            </w:r>
          </w:p>
        </w:tc>
        <w:tc>
          <w:tcPr>
            <w:tcW w:w="658" w:type="dxa"/>
          </w:tcPr>
          <w:p w14:paraId="107C83F8"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p.m./a.m.</w:t>
            </w:r>
          </w:p>
        </w:tc>
        <w:tc>
          <w:tcPr>
            <w:tcW w:w="404" w:type="dxa"/>
          </w:tcPr>
          <w:p w14:paraId="13DF6F2D"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6</w:t>
            </w:r>
          </w:p>
        </w:tc>
        <w:tc>
          <w:tcPr>
            <w:tcW w:w="694" w:type="dxa"/>
          </w:tcPr>
          <w:p w14:paraId="7DB8E005"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38771561" w14:textId="77777777" w:rsidR="00C939A4" w:rsidRPr="00824972" w:rsidRDefault="00C939A4" w:rsidP="006B663A">
            <w:pPr>
              <w:spacing w:before="40" w:line="286" w:lineRule="auto"/>
              <w:jc w:val="center"/>
              <w:rPr>
                <w:sz w:val="14"/>
                <w:szCs w:val="14"/>
                <w:lang w:val="en-GB"/>
              </w:rPr>
            </w:pPr>
            <w:r w:rsidRPr="00824972">
              <w:rPr>
                <w:sz w:val="14"/>
                <w:szCs w:val="14"/>
                <w:lang w:val="en-GB"/>
              </w:rPr>
              <w:t>07/03/23</w:t>
            </w:r>
          </w:p>
        </w:tc>
        <w:tc>
          <w:tcPr>
            <w:tcW w:w="708" w:type="dxa"/>
          </w:tcPr>
          <w:p w14:paraId="4B7C03ED" w14:textId="77777777" w:rsidR="00C939A4" w:rsidRPr="00824972" w:rsidRDefault="00C939A4" w:rsidP="006B663A">
            <w:pPr>
              <w:spacing w:before="40" w:line="286" w:lineRule="auto"/>
              <w:jc w:val="center"/>
              <w:rPr>
                <w:sz w:val="14"/>
                <w:szCs w:val="14"/>
                <w:lang w:val="en-GB"/>
              </w:rPr>
            </w:pPr>
            <w:r w:rsidRPr="00824972">
              <w:rPr>
                <w:sz w:val="14"/>
                <w:szCs w:val="14"/>
                <w:lang w:val="en-GB"/>
              </w:rPr>
              <w:t>150</w:t>
            </w:r>
          </w:p>
        </w:tc>
      </w:tr>
      <w:tr w:rsidR="00DE7D03" w:rsidRPr="00824972" w14:paraId="4FB573D6" w14:textId="77777777" w:rsidTr="006B663A">
        <w:trPr>
          <w:trHeight w:val="283"/>
          <w:jc w:val="center"/>
        </w:trPr>
        <w:tc>
          <w:tcPr>
            <w:tcW w:w="988" w:type="dxa"/>
          </w:tcPr>
          <w:p w14:paraId="3B95B0CC" w14:textId="77777777" w:rsidR="00C939A4" w:rsidRPr="00824972" w:rsidRDefault="00C939A4" w:rsidP="006B663A">
            <w:pPr>
              <w:spacing w:before="40" w:line="286" w:lineRule="auto"/>
              <w:ind w:right="-65"/>
              <w:rPr>
                <w:sz w:val="14"/>
                <w:szCs w:val="14"/>
                <w:lang w:val="en-GB"/>
              </w:rPr>
            </w:pPr>
            <w:r w:rsidRPr="00824972">
              <w:rPr>
                <w:sz w:val="14"/>
                <w:szCs w:val="14"/>
                <w:lang w:val="en-GB"/>
              </w:rPr>
              <w:t>JUNE</w:t>
            </w:r>
          </w:p>
        </w:tc>
        <w:tc>
          <w:tcPr>
            <w:tcW w:w="4456" w:type="dxa"/>
          </w:tcPr>
          <w:p w14:paraId="78AC4FA8" w14:textId="77777777" w:rsidR="00C939A4" w:rsidRPr="00824972" w:rsidRDefault="00C939A4" w:rsidP="006B663A">
            <w:pPr>
              <w:spacing w:before="40" w:line="286" w:lineRule="auto"/>
              <w:ind w:right="-87"/>
              <w:rPr>
                <w:spacing w:val="-2"/>
                <w:sz w:val="14"/>
                <w:szCs w:val="14"/>
                <w:lang w:val="en-GB"/>
              </w:rPr>
            </w:pPr>
            <w:r w:rsidRPr="00824972">
              <w:rPr>
                <w:spacing w:val="-2"/>
                <w:sz w:val="14"/>
                <w:szCs w:val="14"/>
                <w:lang w:val="en-GB"/>
              </w:rPr>
              <w:t>Administrative Committee for the Coordination of Work (WP.29/AC.2) (142</w:t>
            </w:r>
            <w:r w:rsidRPr="00824972">
              <w:rPr>
                <w:spacing w:val="-2"/>
                <w:sz w:val="14"/>
                <w:szCs w:val="14"/>
                <w:vertAlign w:val="superscript"/>
                <w:lang w:val="en-GB"/>
              </w:rPr>
              <w:t>nd</w:t>
            </w:r>
            <w:r w:rsidRPr="00824972">
              <w:rPr>
                <w:spacing w:val="-2"/>
                <w:sz w:val="14"/>
                <w:szCs w:val="14"/>
                <w:lang w:val="en-GB"/>
              </w:rPr>
              <w:t xml:space="preserve"> session)</w:t>
            </w:r>
          </w:p>
        </w:tc>
        <w:tc>
          <w:tcPr>
            <w:tcW w:w="594" w:type="dxa"/>
          </w:tcPr>
          <w:p w14:paraId="0578E02A" w14:textId="77777777" w:rsidR="00C939A4" w:rsidRPr="00824972" w:rsidRDefault="00C939A4" w:rsidP="006B663A">
            <w:pPr>
              <w:spacing w:before="40" w:line="286" w:lineRule="auto"/>
              <w:jc w:val="center"/>
              <w:rPr>
                <w:sz w:val="14"/>
                <w:szCs w:val="14"/>
                <w:lang w:val="en-GB"/>
              </w:rPr>
            </w:pPr>
            <w:r w:rsidRPr="00824972">
              <w:rPr>
                <w:sz w:val="14"/>
                <w:szCs w:val="14"/>
                <w:lang w:val="en-GB"/>
              </w:rPr>
              <w:t>19</w:t>
            </w:r>
          </w:p>
        </w:tc>
        <w:tc>
          <w:tcPr>
            <w:tcW w:w="658" w:type="dxa"/>
          </w:tcPr>
          <w:p w14:paraId="093C4FC0"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w:t>
            </w:r>
          </w:p>
        </w:tc>
        <w:tc>
          <w:tcPr>
            <w:tcW w:w="404" w:type="dxa"/>
          </w:tcPr>
          <w:p w14:paraId="69CC3DD5"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1*</w:t>
            </w:r>
          </w:p>
        </w:tc>
        <w:tc>
          <w:tcPr>
            <w:tcW w:w="694" w:type="dxa"/>
          </w:tcPr>
          <w:p w14:paraId="5B6D0059" w14:textId="77777777" w:rsidR="00C939A4" w:rsidRPr="00824972" w:rsidRDefault="00C939A4" w:rsidP="006B663A">
            <w:pPr>
              <w:spacing w:before="40" w:line="286" w:lineRule="auto"/>
              <w:jc w:val="center"/>
              <w:rPr>
                <w:sz w:val="14"/>
                <w:szCs w:val="14"/>
                <w:lang w:val="en-GB"/>
              </w:rPr>
            </w:pPr>
            <w:r w:rsidRPr="00824972">
              <w:rPr>
                <w:sz w:val="14"/>
                <w:szCs w:val="14"/>
                <w:lang w:val="en-GB"/>
              </w:rPr>
              <w:t>No</w:t>
            </w:r>
          </w:p>
        </w:tc>
        <w:tc>
          <w:tcPr>
            <w:tcW w:w="708" w:type="dxa"/>
          </w:tcPr>
          <w:p w14:paraId="7FB34CB7" w14:textId="77777777" w:rsidR="00C939A4" w:rsidRPr="00824972" w:rsidRDefault="00C939A4" w:rsidP="006B663A">
            <w:pPr>
              <w:spacing w:before="40" w:line="286" w:lineRule="auto"/>
              <w:jc w:val="center"/>
              <w:rPr>
                <w:sz w:val="14"/>
                <w:szCs w:val="14"/>
                <w:lang w:val="en-GB"/>
              </w:rPr>
            </w:pPr>
          </w:p>
        </w:tc>
        <w:tc>
          <w:tcPr>
            <w:tcW w:w="708" w:type="dxa"/>
          </w:tcPr>
          <w:p w14:paraId="1C930863" w14:textId="77777777" w:rsidR="00C939A4" w:rsidRPr="00824972" w:rsidRDefault="00C939A4" w:rsidP="006B663A">
            <w:pPr>
              <w:spacing w:before="40" w:line="286" w:lineRule="auto"/>
              <w:jc w:val="center"/>
              <w:rPr>
                <w:sz w:val="14"/>
                <w:szCs w:val="14"/>
                <w:lang w:val="en-GB"/>
              </w:rPr>
            </w:pPr>
            <w:r w:rsidRPr="00824972">
              <w:rPr>
                <w:sz w:val="14"/>
                <w:szCs w:val="14"/>
                <w:lang w:val="en-GB"/>
              </w:rPr>
              <w:t>35</w:t>
            </w:r>
          </w:p>
        </w:tc>
      </w:tr>
      <w:tr w:rsidR="00DE7D03" w:rsidRPr="00824972" w14:paraId="5F5BD7AD" w14:textId="77777777" w:rsidTr="006B663A">
        <w:trPr>
          <w:trHeight w:val="283"/>
          <w:jc w:val="center"/>
        </w:trPr>
        <w:tc>
          <w:tcPr>
            <w:tcW w:w="988" w:type="dxa"/>
          </w:tcPr>
          <w:p w14:paraId="7F29C995" w14:textId="77777777" w:rsidR="00C939A4" w:rsidRPr="00824972" w:rsidRDefault="00C939A4" w:rsidP="006B663A">
            <w:pPr>
              <w:spacing w:before="40" w:line="286" w:lineRule="auto"/>
              <w:ind w:right="-65"/>
              <w:rPr>
                <w:sz w:val="14"/>
                <w:szCs w:val="14"/>
                <w:lang w:val="en-GB"/>
              </w:rPr>
            </w:pPr>
            <w:r w:rsidRPr="00824972">
              <w:rPr>
                <w:sz w:val="14"/>
                <w:szCs w:val="14"/>
                <w:lang w:val="en-GB"/>
              </w:rPr>
              <w:t>JUNE</w:t>
            </w:r>
          </w:p>
        </w:tc>
        <w:tc>
          <w:tcPr>
            <w:tcW w:w="4456" w:type="dxa"/>
          </w:tcPr>
          <w:p w14:paraId="0127481A" w14:textId="389D3782" w:rsidR="00C939A4" w:rsidRPr="00824972" w:rsidRDefault="00C939A4" w:rsidP="006B663A">
            <w:pPr>
              <w:spacing w:before="40" w:line="286" w:lineRule="auto"/>
              <w:rPr>
                <w:sz w:val="14"/>
                <w:szCs w:val="14"/>
                <w:lang w:val="en-GB"/>
              </w:rPr>
            </w:pPr>
            <w:r w:rsidRPr="00824972">
              <w:rPr>
                <w:sz w:val="14"/>
                <w:szCs w:val="14"/>
                <w:lang w:val="en-GB"/>
              </w:rPr>
              <w:t>World Forum for Harmonization of Vehicle Regulations (WP.29) (190</w:t>
            </w:r>
            <w:r w:rsidRPr="00824972">
              <w:rPr>
                <w:sz w:val="14"/>
                <w:szCs w:val="14"/>
                <w:vertAlign w:val="superscript"/>
                <w:lang w:val="en-GB"/>
              </w:rPr>
              <w:t>th</w:t>
            </w:r>
            <w:r w:rsidRPr="00824972">
              <w:rPr>
                <w:sz w:val="14"/>
                <w:szCs w:val="14"/>
                <w:lang w:val="en-GB"/>
              </w:rPr>
              <w:t xml:space="preserve"> session)</w:t>
            </w:r>
            <w:r w:rsidR="000C4CE4" w:rsidRPr="00824972">
              <w:rPr>
                <w:sz w:val="14"/>
                <w:szCs w:val="14"/>
                <w:lang w:val="en-GB"/>
              </w:rPr>
              <w:t>;</w:t>
            </w:r>
            <w:r w:rsidRPr="00824972">
              <w:rPr>
                <w:sz w:val="14"/>
                <w:szCs w:val="14"/>
                <w:lang w:val="en-GB"/>
              </w:rPr>
              <w:t xml:space="preserve"> </w:t>
            </w:r>
            <w:r w:rsidRPr="00824972">
              <w:rPr>
                <w:sz w:val="14"/>
                <w:szCs w:val="14"/>
                <w:lang w:val="en-GB"/>
              </w:rPr>
              <w:br/>
              <w:t>Admin. Committee of the 1958 Agreement (AC.1</w:t>
            </w:r>
            <w:r w:rsidR="000C4CE4" w:rsidRPr="00824972">
              <w:rPr>
                <w:sz w:val="14"/>
                <w:szCs w:val="14"/>
                <w:lang w:val="en-GB"/>
              </w:rPr>
              <w:t>:</w:t>
            </w:r>
            <w:r w:rsidRPr="00824972">
              <w:rPr>
                <w:sz w:val="14"/>
                <w:szCs w:val="14"/>
                <w:lang w:val="en-GB"/>
              </w:rPr>
              <w:t xml:space="preserve"> 84</w:t>
            </w:r>
            <w:r w:rsidRPr="00824972">
              <w:rPr>
                <w:sz w:val="14"/>
                <w:szCs w:val="14"/>
                <w:vertAlign w:val="superscript"/>
                <w:lang w:val="en-GB"/>
              </w:rPr>
              <w:t>th</w:t>
            </w:r>
            <w:r w:rsidRPr="00824972">
              <w:rPr>
                <w:sz w:val="14"/>
                <w:szCs w:val="14"/>
                <w:lang w:val="en-GB"/>
              </w:rPr>
              <w:t xml:space="preserve"> session)</w:t>
            </w:r>
            <w:r w:rsidR="000C4CE4" w:rsidRPr="00824972">
              <w:rPr>
                <w:sz w:val="14"/>
                <w:szCs w:val="14"/>
                <w:lang w:val="en-GB"/>
              </w:rPr>
              <w:t>;</w:t>
            </w:r>
            <w:r w:rsidRPr="00824972">
              <w:rPr>
                <w:sz w:val="14"/>
                <w:szCs w:val="14"/>
                <w:lang w:val="en-GB"/>
              </w:rPr>
              <w:br/>
              <w:t>Executive Committee of the 1998 Agreement (AC.3</w:t>
            </w:r>
            <w:r w:rsidR="000C4CE4" w:rsidRPr="00824972">
              <w:rPr>
                <w:sz w:val="14"/>
                <w:szCs w:val="14"/>
                <w:lang w:val="en-GB"/>
              </w:rPr>
              <w:t>:</w:t>
            </w:r>
            <w:r w:rsidRPr="00824972">
              <w:rPr>
                <w:sz w:val="14"/>
                <w:szCs w:val="14"/>
                <w:lang w:val="en-GB"/>
              </w:rPr>
              <w:t xml:space="preserve"> 67</w:t>
            </w:r>
            <w:r w:rsidRPr="00824972">
              <w:rPr>
                <w:sz w:val="14"/>
                <w:szCs w:val="14"/>
                <w:vertAlign w:val="superscript"/>
                <w:lang w:val="en-GB"/>
              </w:rPr>
              <w:t>th</w:t>
            </w:r>
            <w:r w:rsidRPr="00824972">
              <w:rPr>
                <w:sz w:val="14"/>
                <w:szCs w:val="14"/>
                <w:lang w:val="en-GB"/>
              </w:rPr>
              <w:t xml:space="preserve"> session)</w:t>
            </w:r>
            <w:r w:rsidR="000C4CE4" w:rsidRPr="00824972">
              <w:rPr>
                <w:sz w:val="14"/>
                <w:szCs w:val="14"/>
                <w:lang w:val="en-GB"/>
              </w:rPr>
              <w:t>;</w:t>
            </w:r>
            <w:r w:rsidRPr="00824972">
              <w:rPr>
                <w:sz w:val="14"/>
                <w:szCs w:val="14"/>
                <w:lang w:val="en-GB"/>
              </w:rPr>
              <w:t xml:space="preserve"> </w:t>
            </w:r>
            <w:r w:rsidRPr="00824972">
              <w:rPr>
                <w:sz w:val="14"/>
                <w:szCs w:val="14"/>
                <w:lang w:val="en-GB"/>
              </w:rPr>
              <w:br/>
              <w:t>Admin. Committee of the 1997 Agreement (AC.4</w:t>
            </w:r>
            <w:r w:rsidR="000C4CE4" w:rsidRPr="00824972">
              <w:rPr>
                <w:sz w:val="14"/>
                <w:szCs w:val="14"/>
                <w:lang w:val="en-GB"/>
              </w:rPr>
              <w:t>:</w:t>
            </w:r>
            <w:r w:rsidRPr="00824972">
              <w:rPr>
                <w:sz w:val="14"/>
                <w:szCs w:val="14"/>
                <w:lang w:val="en-GB"/>
              </w:rPr>
              <w:t xml:space="preserve"> 23</w:t>
            </w:r>
            <w:r w:rsidRPr="00824972">
              <w:rPr>
                <w:sz w:val="14"/>
                <w:szCs w:val="14"/>
                <w:vertAlign w:val="superscript"/>
                <w:lang w:val="en-GB"/>
              </w:rPr>
              <w:t>rd</w:t>
            </w:r>
            <w:r w:rsidRPr="00824972">
              <w:rPr>
                <w:sz w:val="14"/>
                <w:szCs w:val="14"/>
                <w:lang w:val="en-GB"/>
              </w:rPr>
              <w:t xml:space="preserve"> session)</w:t>
            </w:r>
          </w:p>
        </w:tc>
        <w:tc>
          <w:tcPr>
            <w:tcW w:w="594" w:type="dxa"/>
          </w:tcPr>
          <w:p w14:paraId="5B05C15F" w14:textId="77777777" w:rsidR="00C939A4" w:rsidRPr="00824972" w:rsidRDefault="00C939A4" w:rsidP="006B663A">
            <w:pPr>
              <w:spacing w:before="40" w:line="286" w:lineRule="auto"/>
              <w:jc w:val="center"/>
              <w:rPr>
                <w:sz w:val="14"/>
                <w:szCs w:val="14"/>
                <w:lang w:val="en-GB"/>
              </w:rPr>
            </w:pPr>
            <w:r w:rsidRPr="00824972">
              <w:rPr>
                <w:sz w:val="14"/>
                <w:szCs w:val="14"/>
                <w:lang w:val="en-GB"/>
              </w:rPr>
              <w:t>20-22</w:t>
            </w:r>
            <w:r w:rsidRPr="00824972">
              <w:rPr>
                <w:sz w:val="14"/>
                <w:szCs w:val="14"/>
                <w:lang w:val="en-GB"/>
              </w:rPr>
              <w:br/>
              <w:t>(21</w:t>
            </w:r>
            <w:r w:rsidRPr="00824972">
              <w:rPr>
                <w:sz w:val="14"/>
                <w:szCs w:val="14"/>
                <w:lang w:val="en-GB"/>
              </w:rPr>
              <w:br/>
              <w:t>21-22)</w:t>
            </w:r>
          </w:p>
        </w:tc>
        <w:tc>
          <w:tcPr>
            <w:tcW w:w="658" w:type="dxa"/>
          </w:tcPr>
          <w:p w14:paraId="06D82EA3"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a.m./p.m.</w:t>
            </w:r>
            <w:r w:rsidRPr="00824972">
              <w:rPr>
                <w:sz w:val="14"/>
                <w:szCs w:val="14"/>
                <w:lang w:val="en-GB"/>
              </w:rPr>
              <w:br/>
              <w:t>(p.m.</w:t>
            </w:r>
            <w:r w:rsidRPr="00824972">
              <w:rPr>
                <w:sz w:val="14"/>
                <w:szCs w:val="14"/>
                <w:lang w:val="en-GB"/>
              </w:rPr>
              <w:br/>
              <w:t>p.m./p.m.)</w:t>
            </w:r>
          </w:p>
        </w:tc>
        <w:tc>
          <w:tcPr>
            <w:tcW w:w="404" w:type="dxa"/>
          </w:tcPr>
          <w:p w14:paraId="2E81C8FB"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6</w:t>
            </w:r>
          </w:p>
        </w:tc>
        <w:tc>
          <w:tcPr>
            <w:tcW w:w="694" w:type="dxa"/>
          </w:tcPr>
          <w:p w14:paraId="44080DA4"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r w:rsidRPr="00824972">
              <w:rPr>
                <w:sz w:val="14"/>
                <w:szCs w:val="14"/>
                <w:lang w:val="en-GB"/>
              </w:rPr>
              <w:br/>
            </w:r>
          </w:p>
        </w:tc>
        <w:tc>
          <w:tcPr>
            <w:tcW w:w="708" w:type="dxa"/>
          </w:tcPr>
          <w:p w14:paraId="040018DC" w14:textId="77777777" w:rsidR="00C939A4" w:rsidRPr="00824972" w:rsidRDefault="00C939A4" w:rsidP="006B663A">
            <w:pPr>
              <w:spacing w:before="40" w:line="286" w:lineRule="auto"/>
              <w:jc w:val="center"/>
              <w:rPr>
                <w:sz w:val="14"/>
                <w:szCs w:val="14"/>
                <w:lang w:val="en-GB"/>
              </w:rPr>
            </w:pPr>
            <w:r w:rsidRPr="00824972">
              <w:rPr>
                <w:sz w:val="14"/>
                <w:szCs w:val="14"/>
                <w:lang w:val="en-GB"/>
              </w:rPr>
              <w:t>28/03/23</w:t>
            </w:r>
          </w:p>
        </w:tc>
        <w:tc>
          <w:tcPr>
            <w:tcW w:w="708" w:type="dxa"/>
          </w:tcPr>
          <w:p w14:paraId="12C65FF4" w14:textId="77777777" w:rsidR="00C939A4" w:rsidRPr="00824972" w:rsidRDefault="00C939A4" w:rsidP="006B663A">
            <w:pPr>
              <w:spacing w:before="40" w:line="286" w:lineRule="auto"/>
              <w:jc w:val="center"/>
              <w:rPr>
                <w:sz w:val="14"/>
                <w:szCs w:val="14"/>
                <w:lang w:val="en-GB"/>
              </w:rPr>
            </w:pPr>
            <w:r w:rsidRPr="00824972">
              <w:rPr>
                <w:sz w:val="14"/>
                <w:szCs w:val="14"/>
                <w:lang w:val="en-GB"/>
              </w:rPr>
              <w:t>160</w:t>
            </w:r>
          </w:p>
        </w:tc>
      </w:tr>
      <w:tr w:rsidR="00DE7D03" w:rsidRPr="00824972" w14:paraId="45D9CA8F" w14:textId="77777777" w:rsidTr="006B663A">
        <w:trPr>
          <w:trHeight w:val="283"/>
          <w:jc w:val="center"/>
        </w:trPr>
        <w:tc>
          <w:tcPr>
            <w:tcW w:w="988" w:type="dxa"/>
          </w:tcPr>
          <w:p w14:paraId="616DDEFD" w14:textId="77777777" w:rsidR="00C939A4" w:rsidRPr="00824972" w:rsidRDefault="00C939A4" w:rsidP="006B663A">
            <w:pPr>
              <w:spacing w:before="40" w:line="286" w:lineRule="auto"/>
              <w:ind w:right="-65"/>
              <w:rPr>
                <w:sz w:val="14"/>
                <w:szCs w:val="14"/>
                <w:lang w:val="en-GB"/>
              </w:rPr>
            </w:pPr>
            <w:r w:rsidRPr="00824972">
              <w:rPr>
                <w:sz w:val="14"/>
                <w:szCs w:val="14"/>
                <w:lang w:val="en-GB"/>
              </w:rPr>
              <w:t>AUGUST /SEPTEMBER</w:t>
            </w:r>
          </w:p>
        </w:tc>
        <w:tc>
          <w:tcPr>
            <w:tcW w:w="4456" w:type="dxa"/>
          </w:tcPr>
          <w:p w14:paraId="4F107344" w14:textId="77777777" w:rsidR="00C939A4" w:rsidRPr="00824972" w:rsidRDefault="00C939A4" w:rsidP="006B663A">
            <w:pPr>
              <w:spacing w:before="40" w:line="286" w:lineRule="auto"/>
              <w:rPr>
                <w:sz w:val="14"/>
                <w:szCs w:val="14"/>
                <w:lang w:val="en-GB"/>
              </w:rPr>
            </w:pPr>
            <w:r w:rsidRPr="00824972">
              <w:rPr>
                <w:sz w:val="14"/>
                <w:szCs w:val="14"/>
                <w:lang w:val="en-GB"/>
              </w:rPr>
              <w:t>Working Party on Noise and Tyres (GRBP) (78</w:t>
            </w:r>
            <w:r w:rsidRPr="00824972">
              <w:rPr>
                <w:sz w:val="14"/>
                <w:szCs w:val="14"/>
                <w:vertAlign w:val="superscript"/>
                <w:lang w:val="en-GB"/>
              </w:rPr>
              <w:t>th</w:t>
            </w:r>
            <w:r w:rsidRPr="00824972">
              <w:rPr>
                <w:sz w:val="14"/>
                <w:szCs w:val="14"/>
                <w:lang w:val="en-GB"/>
              </w:rPr>
              <w:t xml:space="preserve"> session)</w:t>
            </w:r>
          </w:p>
        </w:tc>
        <w:tc>
          <w:tcPr>
            <w:tcW w:w="594" w:type="dxa"/>
          </w:tcPr>
          <w:p w14:paraId="4522CBFF" w14:textId="77777777" w:rsidR="00C939A4" w:rsidRPr="00824972" w:rsidRDefault="00C939A4" w:rsidP="006B663A">
            <w:pPr>
              <w:spacing w:before="40" w:line="286" w:lineRule="auto"/>
              <w:jc w:val="center"/>
              <w:rPr>
                <w:sz w:val="14"/>
                <w:szCs w:val="14"/>
                <w:lang w:val="en-GB"/>
              </w:rPr>
            </w:pPr>
            <w:r w:rsidRPr="00824972">
              <w:rPr>
                <w:sz w:val="14"/>
                <w:szCs w:val="14"/>
                <w:lang w:val="en-GB"/>
              </w:rPr>
              <w:t>30-1</w:t>
            </w:r>
          </w:p>
        </w:tc>
        <w:tc>
          <w:tcPr>
            <w:tcW w:w="658" w:type="dxa"/>
          </w:tcPr>
          <w:p w14:paraId="62F8DCBC"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p.m./p.m.</w:t>
            </w:r>
          </w:p>
        </w:tc>
        <w:tc>
          <w:tcPr>
            <w:tcW w:w="404" w:type="dxa"/>
          </w:tcPr>
          <w:p w14:paraId="0039161B"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5</w:t>
            </w:r>
          </w:p>
        </w:tc>
        <w:tc>
          <w:tcPr>
            <w:tcW w:w="694" w:type="dxa"/>
          </w:tcPr>
          <w:p w14:paraId="2911BC50"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28720CE0" w14:textId="77777777" w:rsidR="00C939A4" w:rsidRPr="00824972" w:rsidRDefault="00C939A4" w:rsidP="006B663A">
            <w:pPr>
              <w:spacing w:before="40" w:line="286" w:lineRule="auto"/>
              <w:jc w:val="center"/>
              <w:rPr>
                <w:sz w:val="14"/>
                <w:szCs w:val="14"/>
                <w:lang w:val="en-GB"/>
              </w:rPr>
            </w:pPr>
            <w:r w:rsidRPr="00824972">
              <w:rPr>
                <w:sz w:val="14"/>
                <w:szCs w:val="14"/>
                <w:lang w:val="en-GB"/>
              </w:rPr>
              <w:t>07/06(23</w:t>
            </w:r>
          </w:p>
        </w:tc>
        <w:tc>
          <w:tcPr>
            <w:tcW w:w="708" w:type="dxa"/>
          </w:tcPr>
          <w:p w14:paraId="3A64BE00" w14:textId="77777777" w:rsidR="00C939A4" w:rsidRPr="00824972" w:rsidRDefault="00C939A4" w:rsidP="006B663A">
            <w:pPr>
              <w:spacing w:before="40" w:line="286" w:lineRule="auto"/>
              <w:jc w:val="center"/>
              <w:rPr>
                <w:sz w:val="14"/>
                <w:szCs w:val="14"/>
                <w:lang w:val="en-GB"/>
              </w:rPr>
            </w:pPr>
            <w:r w:rsidRPr="00824972">
              <w:rPr>
                <w:sz w:val="14"/>
                <w:szCs w:val="14"/>
                <w:lang w:val="en-GB"/>
              </w:rPr>
              <w:t>120</w:t>
            </w:r>
          </w:p>
        </w:tc>
      </w:tr>
      <w:tr w:rsidR="00DE7D03" w:rsidRPr="00824972" w14:paraId="2B54DB88" w14:textId="77777777" w:rsidTr="006B663A">
        <w:trPr>
          <w:trHeight w:val="283"/>
          <w:jc w:val="center"/>
        </w:trPr>
        <w:tc>
          <w:tcPr>
            <w:tcW w:w="988" w:type="dxa"/>
          </w:tcPr>
          <w:p w14:paraId="4F3CB181" w14:textId="77777777" w:rsidR="00C939A4" w:rsidRPr="00824972" w:rsidRDefault="00C939A4" w:rsidP="006B663A">
            <w:pPr>
              <w:spacing w:before="40" w:line="286" w:lineRule="auto"/>
              <w:ind w:right="-65"/>
              <w:rPr>
                <w:sz w:val="14"/>
                <w:szCs w:val="14"/>
                <w:lang w:val="en-GB"/>
              </w:rPr>
            </w:pPr>
            <w:r w:rsidRPr="00824972">
              <w:rPr>
                <w:sz w:val="14"/>
                <w:szCs w:val="14"/>
                <w:lang w:val="en-GB"/>
              </w:rPr>
              <w:t>SEPTEMBER</w:t>
            </w:r>
          </w:p>
        </w:tc>
        <w:tc>
          <w:tcPr>
            <w:tcW w:w="4456" w:type="dxa"/>
          </w:tcPr>
          <w:p w14:paraId="66728EBB" w14:textId="357FA986" w:rsidR="00C939A4" w:rsidRPr="00824972" w:rsidRDefault="00C939A4" w:rsidP="006B663A">
            <w:pPr>
              <w:spacing w:before="40" w:line="286" w:lineRule="auto"/>
              <w:rPr>
                <w:sz w:val="14"/>
                <w:szCs w:val="14"/>
                <w:lang w:val="en-GB"/>
              </w:rPr>
            </w:pPr>
            <w:r w:rsidRPr="00824972">
              <w:rPr>
                <w:sz w:val="14"/>
                <w:szCs w:val="14"/>
                <w:lang w:val="en-GB"/>
              </w:rPr>
              <w:t>Working Party on Automated/Autonomous and Connected Vehicles (GRVA) (17th session)</w:t>
            </w:r>
          </w:p>
        </w:tc>
        <w:tc>
          <w:tcPr>
            <w:tcW w:w="594" w:type="dxa"/>
          </w:tcPr>
          <w:p w14:paraId="53DA9936" w14:textId="77777777" w:rsidR="00C939A4" w:rsidRPr="00824972" w:rsidRDefault="00C939A4" w:rsidP="006B663A">
            <w:pPr>
              <w:spacing w:before="40" w:line="286" w:lineRule="auto"/>
              <w:jc w:val="center"/>
              <w:rPr>
                <w:sz w:val="14"/>
                <w:szCs w:val="14"/>
                <w:lang w:val="en-GB"/>
              </w:rPr>
            </w:pPr>
            <w:r w:rsidRPr="00824972">
              <w:rPr>
                <w:sz w:val="14"/>
                <w:szCs w:val="14"/>
                <w:lang w:val="en-GB"/>
              </w:rPr>
              <w:t>25-29</w:t>
            </w:r>
          </w:p>
        </w:tc>
        <w:tc>
          <w:tcPr>
            <w:tcW w:w="658" w:type="dxa"/>
          </w:tcPr>
          <w:p w14:paraId="0434A16F"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p.m./a.m.</w:t>
            </w:r>
          </w:p>
        </w:tc>
        <w:tc>
          <w:tcPr>
            <w:tcW w:w="404" w:type="dxa"/>
          </w:tcPr>
          <w:p w14:paraId="7221D99E"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8</w:t>
            </w:r>
          </w:p>
        </w:tc>
        <w:tc>
          <w:tcPr>
            <w:tcW w:w="694" w:type="dxa"/>
          </w:tcPr>
          <w:p w14:paraId="17A66861"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65FF0CF4" w14:textId="77777777" w:rsidR="00C939A4" w:rsidRPr="00824972" w:rsidRDefault="00C939A4" w:rsidP="006B663A">
            <w:pPr>
              <w:spacing w:before="40" w:line="286" w:lineRule="auto"/>
              <w:jc w:val="center"/>
              <w:rPr>
                <w:sz w:val="14"/>
                <w:szCs w:val="14"/>
                <w:lang w:val="en-GB"/>
              </w:rPr>
            </w:pPr>
            <w:r w:rsidRPr="00824972">
              <w:rPr>
                <w:sz w:val="14"/>
                <w:szCs w:val="14"/>
                <w:lang w:val="en-GB"/>
              </w:rPr>
              <w:t>03/07/23</w:t>
            </w:r>
          </w:p>
        </w:tc>
        <w:tc>
          <w:tcPr>
            <w:tcW w:w="708" w:type="dxa"/>
          </w:tcPr>
          <w:p w14:paraId="04A0E3EE" w14:textId="77777777" w:rsidR="00C939A4" w:rsidRPr="00824972" w:rsidRDefault="00C939A4" w:rsidP="006B663A">
            <w:pPr>
              <w:spacing w:before="40" w:line="286" w:lineRule="auto"/>
              <w:jc w:val="center"/>
              <w:rPr>
                <w:sz w:val="14"/>
                <w:szCs w:val="14"/>
                <w:lang w:val="en-GB"/>
              </w:rPr>
            </w:pPr>
            <w:r w:rsidRPr="00824972">
              <w:rPr>
                <w:sz w:val="14"/>
                <w:szCs w:val="14"/>
                <w:lang w:val="en-GB"/>
              </w:rPr>
              <w:t>150</w:t>
            </w:r>
          </w:p>
        </w:tc>
      </w:tr>
      <w:tr w:rsidR="00DE7D03" w:rsidRPr="00824972" w14:paraId="1657DA81" w14:textId="77777777" w:rsidTr="006B663A">
        <w:trPr>
          <w:trHeight w:val="283"/>
          <w:jc w:val="center"/>
        </w:trPr>
        <w:tc>
          <w:tcPr>
            <w:tcW w:w="988" w:type="dxa"/>
          </w:tcPr>
          <w:p w14:paraId="7176C17A" w14:textId="77777777" w:rsidR="00C939A4" w:rsidRPr="00824972" w:rsidRDefault="00C939A4" w:rsidP="006B663A">
            <w:pPr>
              <w:spacing w:before="40" w:line="286" w:lineRule="auto"/>
              <w:ind w:right="-65"/>
              <w:rPr>
                <w:sz w:val="14"/>
                <w:szCs w:val="14"/>
                <w:lang w:val="en-GB"/>
              </w:rPr>
            </w:pPr>
            <w:r w:rsidRPr="00824972">
              <w:rPr>
                <w:sz w:val="14"/>
                <w:szCs w:val="14"/>
                <w:lang w:val="en-GB"/>
              </w:rPr>
              <w:t>OCTOBER</w:t>
            </w:r>
          </w:p>
        </w:tc>
        <w:tc>
          <w:tcPr>
            <w:tcW w:w="4456" w:type="dxa"/>
          </w:tcPr>
          <w:p w14:paraId="73E953B0" w14:textId="77777777" w:rsidR="00C939A4" w:rsidRPr="00824972" w:rsidRDefault="00C939A4" w:rsidP="006B663A">
            <w:pPr>
              <w:spacing w:before="40" w:line="286" w:lineRule="auto"/>
              <w:rPr>
                <w:sz w:val="14"/>
                <w:szCs w:val="14"/>
                <w:lang w:val="en-GB"/>
              </w:rPr>
            </w:pPr>
            <w:r w:rsidRPr="00824972">
              <w:rPr>
                <w:sz w:val="14"/>
                <w:szCs w:val="14"/>
                <w:lang w:val="en-GB"/>
              </w:rPr>
              <w:t>Working Party on General Safety Provisions (GRSG) (126</w:t>
            </w:r>
            <w:r w:rsidRPr="00824972">
              <w:rPr>
                <w:sz w:val="14"/>
                <w:szCs w:val="14"/>
                <w:vertAlign w:val="superscript"/>
                <w:lang w:val="en-GB"/>
              </w:rPr>
              <w:t>th</w:t>
            </w:r>
            <w:r w:rsidRPr="00824972">
              <w:rPr>
                <w:sz w:val="14"/>
                <w:szCs w:val="14"/>
                <w:lang w:val="en-GB"/>
              </w:rPr>
              <w:t xml:space="preserve"> session)</w:t>
            </w:r>
            <w:r w:rsidRPr="00824972">
              <w:rPr>
                <w:sz w:val="14"/>
                <w:szCs w:val="14"/>
                <w:lang w:val="en-GB"/>
              </w:rPr>
              <w:tab/>
            </w:r>
          </w:p>
        </w:tc>
        <w:tc>
          <w:tcPr>
            <w:tcW w:w="594" w:type="dxa"/>
          </w:tcPr>
          <w:p w14:paraId="593C7634" w14:textId="77777777" w:rsidR="00C939A4" w:rsidRPr="00824972" w:rsidRDefault="00C939A4" w:rsidP="006B663A">
            <w:pPr>
              <w:spacing w:before="40" w:line="286" w:lineRule="auto"/>
              <w:jc w:val="center"/>
              <w:rPr>
                <w:sz w:val="14"/>
                <w:szCs w:val="14"/>
                <w:lang w:val="en-GB"/>
              </w:rPr>
            </w:pPr>
            <w:r w:rsidRPr="00824972">
              <w:rPr>
                <w:sz w:val="14"/>
                <w:szCs w:val="14"/>
                <w:lang w:val="en-GB"/>
              </w:rPr>
              <w:t>10-13</w:t>
            </w:r>
          </w:p>
        </w:tc>
        <w:tc>
          <w:tcPr>
            <w:tcW w:w="658" w:type="dxa"/>
          </w:tcPr>
          <w:p w14:paraId="7F8F9F0D"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a.m./a.m.</w:t>
            </w:r>
          </w:p>
        </w:tc>
        <w:tc>
          <w:tcPr>
            <w:tcW w:w="404" w:type="dxa"/>
          </w:tcPr>
          <w:p w14:paraId="43D5A0B8"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7</w:t>
            </w:r>
          </w:p>
        </w:tc>
        <w:tc>
          <w:tcPr>
            <w:tcW w:w="694" w:type="dxa"/>
          </w:tcPr>
          <w:p w14:paraId="75839B5E"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54EC4DE6" w14:textId="77777777" w:rsidR="00C939A4" w:rsidRPr="00824972" w:rsidRDefault="00C939A4" w:rsidP="006B663A">
            <w:pPr>
              <w:spacing w:before="40" w:line="286" w:lineRule="auto"/>
              <w:jc w:val="center"/>
              <w:rPr>
                <w:sz w:val="14"/>
                <w:szCs w:val="14"/>
                <w:lang w:val="en-GB"/>
              </w:rPr>
            </w:pPr>
            <w:r w:rsidRPr="00824972">
              <w:rPr>
                <w:sz w:val="14"/>
                <w:szCs w:val="14"/>
                <w:lang w:val="en-GB"/>
              </w:rPr>
              <w:t>18/07/23</w:t>
            </w:r>
          </w:p>
        </w:tc>
        <w:tc>
          <w:tcPr>
            <w:tcW w:w="708" w:type="dxa"/>
          </w:tcPr>
          <w:p w14:paraId="08754800" w14:textId="77777777" w:rsidR="00C939A4" w:rsidRPr="00824972" w:rsidRDefault="00C939A4" w:rsidP="006B663A">
            <w:pPr>
              <w:spacing w:before="40" w:line="286" w:lineRule="auto"/>
              <w:jc w:val="center"/>
              <w:rPr>
                <w:sz w:val="14"/>
                <w:szCs w:val="14"/>
                <w:lang w:val="en-GB"/>
              </w:rPr>
            </w:pPr>
            <w:r w:rsidRPr="00824972">
              <w:rPr>
                <w:sz w:val="14"/>
                <w:szCs w:val="14"/>
                <w:lang w:val="en-GB"/>
              </w:rPr>
              <w:t>120</w:t>
            </w:r>
          </w:p>
        </w:tc>
      </w:tr>
      <w:tr w:rsidR="00DE7D03" w:rsidRPr="00824972" w14:paraId="2635DD45" w14:textId="77777777" w:rsidTr="006B663A">
        <w:trPr>
          <w:trHeight w:val="283"/>
          <w:jc w:val="center"/>
        </w:trPr>
        <w:tc>
          <w:tcPr>
            <w:tcW w:w="988" w:type="dxa"/>
          </w:tcPr>
          <w:p w14:paraId="43664AAC" w14:textId="77777777" w:rsidR="00C939A4" w:rsidRPr="00824972" w:rsidRDefault="00C939A4" w:rsidP="006B663A">
            <w:pPr>
              <w:spacing w:before="40" w:line="286" w:lineRule="auto"/>
              <w:ind w:right="-65"/>
              <w:rPr>
                <w:sz w:val="14"/>
                <w:szCs w:val="14"/>
                <w:lang w:val="en-GB"/>
              </w:rPr>
            </w:pPr>
            <w:r w:rsidRPr="00824972">
              <w:rPr>
                <w:sz w:val="14"/>
                <w:szCs w:val="14"/>
                <w:lang w:val="en-GB"/>
              </w:rPr>
              <w:t>OCTOBER</w:t>
            </w:r>
          </w:p>
        </w:tc>
        <w:tc>
          <w:tcPr>
            <w:tcW w:w="4456" w:type="dxa"/>
          </w:tcPr>
          <w:p w14:paraId="464B9116" w14:textId="77777777" w:rsidR="00C939A4" w:rsidRPr="00824972" w:rsidRDefault="00C939A4" w:rsidP="006B663A">
            <w:pPr>
              <w:spacing w:before="40" w:line="286" w:lineRule="auto"/>
              <w:rPr>
                <w:sz w:val="14"/>
                <w:szCs w:val="14"/>
                <w:lang w:val="en-GB"/>
              </w:rPr>
            </w:pPr>
            <w:r w:rsidRPr="00824972">
              <w:rPr>
                <w:sz w:val="14"/>
                <w:szCs w:val="14"/>
                <w:lang w:val="en-GB"/>
              </w:rPr>
              <w:t>Working Party on Lighting and Light-Signalling (GRE) (89</w:t>
            </w:r>
            <w:r w:rsidRPr="00824972">
              <w:rPr>
                <w:sz w:val="14"/>
                <w:szCs w:val="14"/>
                <w:vertAlign w:val="superscript"/>
                <w:lang w:val="en-GB"/>
              </w:rPr>
              <w:t>th</w:t>
            </w:r>
            <w:r w:rsidRPr="00824972">
              <w:rPr>
                <w:sz w:val="14"/>
                <w:szCs w:val="14"/>
                <w:lang w:val="en-GB"/>
              </w:rPr>
              <w:t xml:space="preserve"> session)</w:t>
            </w:r>
          </w:p>
        </w:tc>
        <w:tc>
          <w:tcPr>
            <w:tcW w:w="594" w:type="dxa"/>
          </w:tcPr>
          <w:p w14:paraId="5C09C258" w14:textId="77777777" w:rsidR="00C939A4" w:rsidRPr="00824972" w:rsidRDefault="00C939A4" w:rsidP="006B663A">
            <w:pPr>
              <w:spacing w:before="40" w:line="286" w:lineRule="auto"/>
              <w:jc w:val="center"/>
              <w:rPr>
                <w:sz w:val="14"/>
                <w:szCs w:val="14"/>
                <w:lang w:val="en-GB"/>
              </w:rPr>
            </w:pPr>
            <w:r w:rsidRPr="00824972">
              <w:rPr>
                <w:sz w:val="14"/>
                <w:szCs w:val="14"/>
                <w:lang w:val="en-GB"/>
              </w:rPr>
              <w:t>24-27</w:t>
            </w:r>
          </w:p>
        </w:tc>
        <w:tc>
          <w:tcPr>
            <w:tcW w:w="658" w:type="dxa"/>
          </w:tcPr>
          <w:p w14:paraId="7D71A380"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a.m./a.m.</w:t>
            </w:r>
          </w:p>
        </w:tc>
        <w:tc>
          <w:tcPr>
            <w:tcW w:w="404" w:type="dxa"/>
          </w:tcPr>
          <w:p w14:paraId="0B9A572B"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7</w:t>
            </w:r>
          </w:p>
        </w:tc>
        <w:tc>
          <w:tcPr>
            <w:tcW w:w="694" w:type="dxa"/>
          </w:tcPr>
          <w:p w14:paraId="3B0ED53A"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Pr>
          <w:p w14:paraId="4316EC49" w14:textId="77777777" w:rsidR="00C939A4" w:rsidRPr="00824972" w:rsidRDefault="00C939A4" w:rsidP="006B663A">
            <w:pPr>
              <w:spacing w:before="40" w:line="286" w:lineRule="auto"/>
              <w:jc w:val="center"/>
              <w:rPr>
                <w:sz w:val="14"/>
                <w:szCs w:val="14"/>
                <w:lang w:val="en-GB"/>
              </w:rPr>
            </w:pPr>
            <w:r w:rsidRPr="00824972">
              <w:rPr>
                <w:sz w:val="14"/>
                <w:szCs w:val="14"/>
                <w:lang w:val="en-GB"/>
              </w:rPr>
              <w:t>01/08/23</w:t>
            </w:r>
          </w:p>
        </w:tc>
        <w:tc>
          <w:tcPr>
            <w:tcW w:w="708" w:type="dxa"/>
          </w:tcPr>
          <w:p w14:paraId="61737AAB" w14:textId="77777777" w:rsidR="00C939A4" w:rsidRPr="00824972" w:rsidRDefault="00C939A4" w:rsidP="006B663A">
            <w:pPr>
              <w:spacing w:before="40" w:line="286" w:lineRule="auto"/>
              <w:jc w:val="center"/>
              <w:rPr>
                <w:sz w:val="14"/>
                <w:szCs w:val="14"/>
                <w:lang w:val="en-GB"/>
              </w:rPr>
            </w:pPr>
            <w:r w:rsidRPr="00824972">
              <w:rPr>
                <w:sz w:val="14"/>
                <w:szCs w:val="14"/>
                <w:lang w:val="en-GB"/>
              </w:rPr>
              <w:t>120</w:t>
            </w:r>
          </w:p>
        </w:tc>
      </w:tr>
      <w:tr w:rsidR="00DE7D03" w:rsidRPr="00824972" w14:paraId="2830CDD1" w14:textId="77777777" w:rsidTr="006B663A">
        <w:trPr>
          <w:trHeight w:val="283"/>
          <w:jc w:val="center"/>
        </w:trPr>
        <w:tc>
          <w:tcPr>
            <w:tcW w:w="988" w:type="dxa"/>
          </w:tcPr>
          <w:p w14:paraId="7B767029" w14:textId="77777777" w:rsidR="00C939A4" w:rsidRPr="00824972" w:rsidRDefault="00C939A4" w:rsidP="006B663A">
            <w:pPr>
              <w:spacing w:before="40" w:line="286" w:lineRule="auto"/>
              <w:ind w:right="-65"/>
              <w:rPr>
                <w:sz w:val="14"/>
                <w:szCs w:val="14"/>
                <w:lang w:val="en-GB"/>
              </w:rPr>
            </w:pPr>
            <w:r w:rsidRPr="00824972">
              <w:rPr>
                <w:sz w:val="14"/>
                <w:szCs w:val="14"/>
                <w:lang w:val="en-GB"/>
              </w:rPr>
              <w:t>NOVEMBER</w:t>
            </w:r>
          </w:p>
        </w:tc>
        <w:tc>
          <w:tcPr>
            <w:tcW w:w="4456" w:type="dxa"/>
          </w:tcPr>
          <w:p w14:paraId="09B9DBC5" w14:textId="77777777" w:rsidR="00C939A4" w:rsidRPr="00824972" w:rsidRDefault="00C939A4" w:rsidP="006B663A">
            <w:pPr>
              <w:spacing w:before="40" w:line="286" w:lineRule="auto"/>
              <w:rPr>
                <w:spacing w:val="-2"/>
                <w:sz w:val="14"/>
                <w:szCs w:val="14"/>
                <w:lang w:val="en-GB"/>
              </w:rPr>
            </w:pPr>
            <w:r w:rsidRPr="00824972">
              <w:rPr>
                <w:spacing w:val="-2"/>
                <w:sz w:val="14"/>
                <w:szCs w:val="14"/>
                <w:lang w:val="en-GB"/>
              </w:rPr>
              <w:t>Administrative Committee for the Coordination of Work (WP.29/AC.2) (143</w:t>
            </w:r>
            <w:r w:rsidRPr="00824972">
              <w:rPr>
                <w:spacing w:val="-2"/>
                <w:sz w:val="14"/>
                <w:szCs w:val="14"/>
                <w:vertAlign w:val="superscript"/>
                <w:lang w:val="en-GB"/>
              </w:rPr>
              <w:t>rd</w:t>
            </w:r>
            <w:r w:rsidRPr="00824972">
              <w:rPr>
                <w:spacing w:val="-2"/>
                <w:sz w:val="14"/>
                <w:szCs w:val="14"/>
                <w:lang w:val="en-GB"/>
              </w:rPr>
              <w:t xml:space="preserve"> session)</w:t>
            </w:r>
          </w:p>
        </w:tc>
        <w:tc>
          <w:tcPr>
            <w:tcW w:w="594" w:type="dxa"/>
          </w:tcPr>
          <w:p w14:paraId="3A30C63F" w14:textId="77777777" w:rsidR="00C939A4" w:rsidRPr="00824972" w:rsidRDefault="00C939A4" w:rsidP="006B663A">
            <w:pPr>
              <w:spacing w:before="40" w:line="286" w:lineRule="auto"/>
              <w:jc w:val="center"/>
              <w:rPr>
                <w:sz w:val="14"/>
                <w:szCs w:val="14"/>
                <w:lang w:val="en-GB"/>
              </w:rPr>
            </w:pPr>
            <w:r w:rsidRPr="00824972">
              <w:rPr>
                <w:sz w:val="14"/>
                <w:szCs w:val="14"/>
                <w:lang w:val="en-GB"/>
              </w:rPr>
              <w:t>13</w:t>
            </w:r>
          </w:p>
        </w:tc>
        <w:tc>
          <w:tcPr>
            <w:tcW w:w="658" w:type="dxa"/>
          </w:tcPr>
          <w:p w14:paraId="7C3222C5"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w:t>
            </w:r>
          </w:p>
        </w:tc>
        <w:tc>
          <w:tcPr>
            <w:tcW w:w="404" w:type="dxa"/>
          </w:tcPr>
          <w:p w14:paraId="2A6CCF23"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1*</w:t>
            </w:r>
          </w:p>
        </w:tc>
        <w:tc>
          <w:tcPr>
            <w:tcW w:w="694" w:type="dxa"/>
          </w:tcPr>
          <w:p w14:paraId="2B533706" w14:textId="77777777" w:rsidR="00C939A4" w:rsidRPr="00824972" w:rsidRDefault="00C939A4" w:rsidP="006B663A">
            <w:pPr>
              <w:spacing w:before="40" w:line="286" w:lineRule="auto"/>
              <w:jc w:val="center"/>
              <w:rPr>
                <w:sz w:val="14"/>
                <w:szCs w:val="14"/>
                <w:lang w:val="en-GB"/>
              </w:rPr>
            </w:pPr>
            <w:r w:rsidRPr="00824972">
              <w:rPr>
                <w:sz w:val="14"/>
                <w:szCs w:val="14"/>
                <w:lang w:val="en-GB"/>
              </w:rPr>
              <w:t>No</w:t>
            </w:r>
          </w:p>
        </w:tc>
        <w:tc>
          <w:tcPr>
            <w:tcW w:w="708" w:type="dxa"/>
          </w:tcPr>
          <w:p w14:paraId="3272BBB2" w14:textId="77777777" w:rsidR="00C939A4" w:rsidRPr="00824972" w:rsidRDefault="00C939A4" w:rsidP="006B663A">
            <w:pPr>
              <w:spacing w:before="40" w:line="286" w:lineRule="auto"/>
              <w:jc w:val="center"/>
              <w:rPr>
                <w:sz w:val="14"/>
                <w:szCs w:val="14"/>
                <w:lang w:val="en-GB"/>
              </w:rPr>
            </w:pPr>
          </w:p>
        </w:tc>
        <w:tc>
          <w:tcPr>
            <w:tcW w:w="708" w:type="dxa"/>
          </w:tcPr>
          <w:p w14:paraId="76975F52" w14:textId="77777777" w:rsidR="00C939A4" w:rsidRPr="00824972" w:rsidRDefault="00C939A4" w:rsidP="006B663A">
            <w:pPr>
              <w:spacing w:before="40" w:line="286" w:lineRule="auto"/>
              <w:jc w:val="center"/>
              <w:rPr>
                <w:sz w:val="14"/>
                <w:szCs w:val="14"/>
                <w:lang w:val="en-GB"/>
              </w:rPr>
            </w:pPr>
            <w:r w:rsidRPr="00824972">
              <w:rPr>
                <w:sz w:val="14"/>
                <w:szCs w:val="14"/>
                <w:lang w:val="en-GB"/>
              </w:rPr>
              <w:t>35</w:t>
            </w:r>
          </w:p>
        </w:tc>
      </w:tr>
      <w:tr w:rsidR="00DE7D03" w:rsidRPr="00824972" w14:paraId="146851D6" w14:textId="77777777" w:rsidTr="006B663A">
        <w:trPr>
          <w:trHeight w:val="283"/>
          <w:jc w:val="center"/>
        </w:trPr>
        <w:tc>
          <w:tcPr>
            <w:tcW w:w="988" w:type="dxa"/>
          </w:tcPr>
          <w:p w14:paraId="73549CAB" w14:textId="77777777" w:rsidR="00C939A4" w:rsidRPr="00824972" w:rsidRDefault="00C939A4" w:rsidP="006B663A">
            <w:pPr>
              <w:spacing w:before="40" w:line="286" w:lineRule="auto"/>
              <w:ind w:right="-65"/>
              <w:rPr>
                <w:sz w:val="14"/>
                <w:szCs w:val="14"/>
                <w:lang w:val="en-GB"/>
              </w:rPr>
            </w:pPr>
            <w:r w:rsidRPr="00824972">
              <w:rPr>
                <w:sz w:val="14"/>
                <w:szCs w:val="14"/>
                <w:lang w:val="en-GB"/>
              </w:rPr>
              <w:t>NOVEMBER</w:t>
            </w:r>
          </w:p>
        </w:tc>
        <w:tc>
          <w:tcPr>
            <w:tcW w:w="4456" w:type="dxa"/>
          </w:tcPr>
          <w:p w14:paraId="100B52D8" w14:textId="7D975311" w:rsidR="00C939A4" w:rsidRPr="00824972" w:rsidRDefault="00C939A4" w:rsidP="006B663A">
            <w:pPr>
              <w:spacing w:before="40" w:line="286" w:lineRule="auto"/>
              <w:rPr>
                <w:sz w:val="14"/>
                <w:szCs w:val="14"/>
                <w:lang w:val="en-GB"/>
              </w:rPr>
            </w:pPr>
            <w:r w:rsidRPr="00824972">
              <w:rPr>
                <w:sz w:val="14"/>
                <w:szCs w:val="14"/>
                <w:lang w:val="en-GB"/>
              </w:rPr>
              <w:t>World Forum for Harmonization of Vehicle Regulations (WP.29) (191</w:t>
            </w:r>
            <w:r w:rsidRPr="00824972">
              <w:rPr>
                <w:sz w:val="14"/>
                <w:szCs w:val="14"/>
                <w:vertAlign w:val="superscript"/>
                <w:lang w:val="en-GB"/>
              </w:rPr>
              <w:t>st</w:t>
            </w:r>
            <w:r w:rsidRPr="00824972">
              <w:rPr>
                <w:sz w:val="14"/>
                <w:szCs w:val="14"/>
                <w:lang w:val="en-GB"/>
              </w:rPr>
              <w:t xml:space="preserve"> session)</w:t>
            </w:r>
            <w:r w:rsidR="000C4CE4" w:rsidRPr="00824972">
              <w:rPr>
                <w:sz w:val="14"/>
                <w:szCs w:val="14"/>
                <w:lang w:val="en-GB"/>
              </w:rPr>
              <w:t>;</w:t>
            </w:r>
            <w:r w:rsidRPr="00824972">
              <w:rPr>
                <w:sz w:val="14"/>
                <w:szCs w:val="14"/>
                <w:lang w:val="en-GB"/>
              </w:rPr>
              <w:t xml:space="preserve"> Admin. Committee of the 1958 Agreement (AC.1</w:t>
            </w:r>
            <w:r w:rsidR="000C4CE4" w:rsidRPr="00824972">
              <w:rPr>
                <w:sz w:val="14"/>
                <w:szCs w:val="14"/>
                <w:lang w:val="en-GB"/>
              </w:rPr>
              <w:t>:</w:t>
            </w:r>
            <w:r w:rsidRPr="00824972">
              <w:rPr>
                <w:sz w:val="14"/>
                <w:szCs w:val="14"/>
                <w:lang w:val="en-GB"/>
              </w:rPr>
              <w:t xml:space="preserve"> 85</w:t>
            </w:r>
            <w:r w:rsidRPr="00824972">
              <w:rPr>
                <w:sz w:val="14"/>
                <w:szCs w:val="14"/>
                <w:vertAlign w:val="superscript"/>
                <w:lang w:val="en-GB"/>
              </w:rPr>
              <w:t>th</w:t>
            </w:r>
            <w:r w:rsidRPr="00824972">
              <w:rPr>
                <w:sz w:val="14"/>
                <w:szCs w:val="14"/>
                <w:lang w:val="en-GB"/>
              </w:rPr>
              <w:t xml:space="preserve"> session)</w:t>
            </w:r>
            <w:r w:rsidR="000C4CE4" w:rsidRPr="00824972">
              <w:rPr>
                <w:sz w:val="14"/>
                <w:szCs w:val="14"/>
                <w:lang w:val="en-GB"/>
              </w:rPr>
              <w:t>;</w:t>
            </w:r>
            <w:r w:rsidRPr="00824972">
              <w:rPr>
                <w:sz w:val="14"/>
                <w:szCs w:val="14"/>
                <w:lang w:val="en-GB"/>
              </w:rPr>
              <w:br/>
              <w:t>Executive Committee of the 1998 Agreement (AC.3</w:t>
            </w:r>
            <w:r w:rsidR="000C4CE4" w:rsidRPr="00824972">
              <w:rPr>
                <w:sz w:val="14"/>
                <w:szCs w:val="14"/>
                <w:lang w:val="en-GB"/>
              </w:rPr>
              <w:t>:</w:t>
            </w:r>
            <w:r w:rsidRPr="00824972">
              <w:rPr>
                <w:sz w:val="14"/>
                <w:szCs w:val="14"/>
                <w:lang w:val="en-GB"/>
              </w:rPr>
              <w:t xml:space="preserve"> 68</w:t>
            </w:r>
            <w:r w:rsidRPr="00824972">
              <w:rPr>
                <w:sz w:val="14"/>
                <w:szCs w:val="14"/>
                <w:vertAlign w:val="superscript"/>
                <w:lang w:val="en-GB"/>
              </w:rPr>
              <w:t>th</w:t>
            </w:r>
            <w:r w:rsidRPr="00824972">
              <w:rPr>
                <w:sz w:val="14"/>
                <w:szCs w:val="14"/>
                <w:lang w:val="en-GB"/>
              </w:rPr>
              <w:t xml:space="preserve"> session)</w:t>
            </w:r>
            <w:r w:rsidR="000C4CE4" w:rsidRPr="00824972">
              <w:rPr>
                <w:sz w:val="14"/>
                <w:szCs w:val="14"/>
                <w:lang w:val="en-GB"/>
              </w:rPr>
              <w:t>;</w:t>
            </w:r>
            <w:r w:rsidRPr="00824972">
              <w:rPr>
                <w:sz w:val="14"/>
                <w:szCs w:val="14"/>
                <w:lang w:val="en-GB"/>
              </w:rPr>
              <w:t xml:space="preserve"> </w:t>
            </w:r>
            <w:r w:rsidRPr="00824972">
              <w:rPr>
                <w:sz w:val="14"/>
                <w:szCs w:val="14"/>
                <w:lang w:val="en-GB"/>
              </w:rPr>
              <w:br/>
              <w:t>Admin. Committee of the 1997 Agreement (AC.4</w:t>
            </w:r>
            <w:r w:rsidR="000C4CE4" w:rsidRPr="00824972">
              <w:rPr>
                <w:sz w:val="14"/>
                <w:szCs w:val="14"/>
                <w:lang w:val="en-GB"/>
              </w:rPr>
              <w:t>:</w:t>
            </w:r>
            <w:r w:rsidRPr="00824972">
              <w:rPr>
                <w:sz w:val="14"/>
                <w:szCs w:val="14"/>
                <w:lang w:val="en-GB"/>
              </w:rPr>
              <w:t xml:space="preserve"> 24</w:t>
            </w:r>
            <w:r w:rsidRPr="00824972">
              <w:rPr>
                <w:sz w:val="14"/>
                <w:szCs w:val="14"/>
                <w:vertAlign w:val="superscript"/>
                <w:lang w:val="en-GB"/>
              </w:rPr>
              <w:t>th</w:t>
            </w:r>
            <w:r w:rsidRPr="00824972">
              <w:rPr>
                <w:sz w:val="14"/>
                <w:szCs w:val="14"/>
                <w:lang w:val="en-GB"/>
              </w:rPr>
              <w:t xml:space="preserve"> session)</w:t>
            </w:r>
          </w:p>
        </w:tc>
        <w:tc>
          <w:tcPr>
            <w:tcW w:w="594" w:type="dxa"/>
          </w:tcPr>
          <w:p w14:paraId="1D75F2BA" w14:textId="77777777" w:rsidR="00C939A4" w:rsidRPr="00824972" w:rsidRDefault="00C939A4" w:rsidP="006B663A">
            <w:pPr>
              <w:spacing w:before="40" w:line="286" w:lineRule="auto"/>
              <w:jc w:val="center"/>
              <w:rPr>
                <w:sz w:val="14"/>
                <w:szCs w:val="14"/>
                <w:lang w:val="en-GB"/>
              </w:rPr>
            </w:pPr>
            <w:r w:rsidRPr="00824972">
              <w:rPr>
                <w:sz w:val="14"/>
                <w:szCs w:val="14"/>
                <w:lang w:val="en-GB"/>
              </w:rPr>
              <w:t>14-16 (15</w:t>
            </w:r>
            <w:r w:rsidRPr="00824972">
              <w:rPr>
                <w:sz w:val="14"/>
                <w:szCs w:val="14"/>
                <w:lang w:val="en-GB"/>
              </w:rPr>
              <w:br/>
              <w:t>15-16)</w:t>
            </w:r>
          </w:p>
        </w:tc>
        <w:tc>
          <w:tcPr>
            <w:tcW w:w="658" w:type="dxa"/>
          </w:tcPr>
          <w:p w14:paraId="50ED7D45"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a.m./p.m.</w:t>
            </w:r>
            <w:r w:rsidRPr="00824972">
              <w:rPr>
                <w:sz w:val="14"/>
                <w:szCs w:val="14"/>
                <w:lang w:val="en-GB"/>
              </w:rPr>
              <w:br/>
              <w:t>(a.m.</w:t>
            </w:r>
            <w:r w:rsidRPr="00824972">
              <w:rPr>
                <w:sz w:val="14"/>
                <w:szCs w:val="14"/>
                <w:lang w:val="en-GB"/>
              </w:rPr>
              <w:br/>
              <w:t>p.m./p.m.)</w:t>
            </w:r>
          </w:p>
        </w:tc>
        <w:tc>
          <w:tcPr>
            <w:tcW w:w="404" w:type="dxa"/>
          </w:tcPr>
          <w:p w14:paraId="41EBA6A5"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6</w:t>
            </w:r>
          </w:p>
        </w:tc>
        <w:tc>
          <w:tcPr>
            <w:tcW w:w="694" w:type="dxa"/>
          </w:tcPr>
          <w:p w14:paraId="0864D4F9"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r w:rsidRPr="00824972">
              <w:rPr>
                <w:sz w:val="14"/>
                <w:szCs w:val="14"/>
                <w:lang w:val="en-GB"/>
              </w:rPr>
              <w:br/>
            </w:r>
          </w:p>
        </w:tc>
        <w:tc>
          <w:tcPr>
            <w:tcW w:w="708" w:type="dxa"/>
          </w:tcPr>
          <w:p w14:paraId="1F4AFD72" w14:textId="77777777" w:rsidR="00C939A4" w:rsidRPr="00824972" w:rsidRDefault="00C939A4" w:rsidP="006B663A">
            <w:pPr>
              <w:spacing w:before="40" w:line="286" w:lineRule="auto"/>
              <w:jc w:val="center"/>
              <w:rPr>
                <w:sz w:val="14"/>
                <w:szCs w:val="14"/>
                <w:lang w:val="en-GB"/>
              </w:rPr>
            </w:pPr>
            <w:r w:rsidRPr="00824972">
              <w:rPr>
                <w:sz w:val="14"/>
                <w:szCs w:val="14"/>
                <w:lang w:val="en-GB"/>
              </w:rPr>
              <w:t>22/08/23</w:t>
            </w:r>
          </w:p>
        </w:tc>
        <w:tc>
          <w:tcPr>
            <w:tcW w:w="708" w:type="dxa"/>
          </w:tcPr>
          <w:p w14:paraId="1AE9BF9B" w14:textId="77777777" w:rsidR="00C939A4" w:rsidRPr="00824972" w:rsidRDefault="00C939A4" w:rsidP="006B663A">
            <w:pPr>
              <w:spacing w:before="40" w:line="286" w:lineRule="auto"/>
              <w:jc w:val="center"/>
              <w:rPr>
                <w:sz w:val="14"/>
                <w:szCs w:val="14"/>
                <w:lang w:val="en-GB"/>
              </w:rPr>
            </w:pPr>
            <w:r w:rsidRPr="00824972">
              <w:rPr>
                <w:sz w:val="14"/>
                <w:szCs w:val="14"/>
                <w:lang w:val="en-GB"/>
              </w:rPr>
              <w:t>160</w:t>
            </w:r>
          </w:p>
        </w:tc>
      </w:tr>
      <w:tr w:rsidR="00DE7D03" w:rsidRPr="00824972" w14:paraId="51FBFEDF" w14:textId="77777777" w:rsidTr="006B663A">
        <w:trPr>
          <w:trHeight w:val="283"/>
          <w:jc w:val="center"/>
        </w:trPr>
        <w:tc>
          <w:tcPr>
            <w:tcW w:w="988" w:type="dxa"/>
            <w:tcBorders>
              <w:bottom w:val="single" w:sz="12" w:space="0" w:color="auto"/>
            </w:tcBorders>
          </w:tcPr>
          <w:p w14:paraId="01183EE3" w14:textId="77777777" w:rsidR="00C939A4" w:rsidRPr="00824972" w:rsidRDefault="00C939A4" w:rsidP="006B663A">
            <w:pPr>
              <w:spacing w:before="40" w:line="286" w:lineRule="auto"/>
              <w:ind w:right="-65"/>
              <w:rPr>
                <w:sz w:val="14"/>
                <w:szCs w:val="14"/>
                <w:lang w:val="en-GB"/>
              </w:rPr>
            </w:pPr>
            <w:r w:rsidRPr="00824972">
              <w:rPr>
                <w:sz w:val="14"/>
                <w:szCs w:val="14"/>
                <w:lang w:val="en-GB"/>
              </w:rPr>
              <w:t>DECEMBER</w:t>
            </w:r>
          </w:p>
        </w:tc>
        <w:tc>
          <w:tcPr>
            <w:tcW w:w="4456" w:type="dxa"/>
            <w:tcBorders>
              <w:bottom w:val="single" w:sz="12" w:space="0" w:color="auto"/>
            </w:tcBorders>
          </w:tcPr>
          <w:p w14:paraId="1A312A2A" w14:textId="77777777" w:rsidR="00C939A4" w:rsidRPr="00824972" w:rsidRDefault="00C939A4" w:rsidP="006B663A">
            <w:pPr>
              <w:spacing w:before="40" w:line="286" w:lineRule="auto"/>
              <w:rPr>
                <w:sz w:val="14"/>
                <w:szCs w:val="14"/>
                <w:lang w:val="en-GB"/>
              </w:rPr>
            </w:pPr>
            <w:r w:rsidRPr="00824972">
              <w:rPr>
                <w:sz w:val="14"/>
                <w:szCs w:val="14"/>
                <w:lang w:val="en-GB"/>
              </w:rPr>
              <w:t>Working Party on Passive Safety (GRSP) (74</w:t>
            </w:r>
            <w:r w:rsidRPr="00824972">
              <w:rPr>
                <w:sz w:val="14"/>
                <w:szCs w:val="14"/>
                <w:vertAlign w:val="superscript"/>
                <w:lang w:val="en-GB"/>
              </w:rPr>
              <w:t>th</w:t>
            </w:r>
            <w:r w:rsidRPr="00824972">
              <w:rPr>
                <w:sz w:val="14"/>
                <w:szCs w:val="14"/>
                <w:lang w:val="en-GB"/>
              </w:rPr>
              <w:t xml:space="preserve"> session)</w:t>
            </w:r>
          </w:p>
        </w:tc>
        <w:tc>
          <w:tcPr>
            <w:tcW w:w="594" w:type="dxa"/>
            <w:tcBorders>
              <w:bottom w:val="single" w:sz="12" w:space="0" w:color="auto"/>
            </w:tcBorders>
          </w:tcPr>
          <w:p w14:paraId="6B2B3A5D" w14:textId="77777777" w:rsidR="00C939A4" w:rsidRPr="00824972" w:rsidRDefault="00C939A4" w:rsidP="006B663A">
            <w:pPr>
              <w:spacing w:before="40" w:line="286" w:lineRule="auto"/>
              <w:jc w:val="center"/>
              <w:rPr>
                <w:sz w:val="14"/>
                <w:szCs w:val="14"/>
                <w:lang w:val="en-GB"/>
              </w:rPr>
            </w:pPr>
            <w:r w:rsidRPr="00824972">
              <w:rPr>
                <w:sz w:val="14"/>
                <w:szCs w:val="14"/>
                <w:lang w:val="en-GB"/>
              </w:rPr>
              <w:t>4-8</w:t>
            </w:r>
          </w:p>
        </w:tc>
        <w:tc>
          <w:tcPr>
            <w:tcW w:w="658" w:type="dxa"/>
            <w:tcBorders>
              <w:bottom w:val="single" w:sz="12" w:space="0" w:color="auto"/>
            </w:tcBorders>
          </w:tcPr>
          <w:p w14:paraId="746AF476" w14:textId="77777777" w:rsidR="00C939A4" w:rsidRPr="00824972" w:rsidRDefault="00C939A4" w:rsidP="006B663A">
            <w:pPr>
              <w:tabs>
                <w:tab w:val="center" w:pos="389"/>
              </w:tabs>
              <w:spacing w:before="40" w:line="286" w:lineRule="auto"/>
              <w:ind w:left="-39" w:right="-65"/>
              <w:jc w:val="center"/>
              <w:rPr>
                <w:sz w:val="14"/>
                <w:szCs w:val="14"/>
                <w:lang w:val="en-GB"/>
              </w:rPr>
            </w:pPr>
            <w:r w:rsidRPr="00824972">
              <w:rPr>
                <w:sz w:val="14"/>
                <w:szCs w:val="14"/>
                <w:lang w:val="en-GB"/>
              </w:rPr>
              <w:t>p.m./a.m.</w:t>
            </w:r>
          </w:p>
        </w:tc>
        <w:tc>
          <w:tcPr>
            <w:tcW w:w="404" w:type="dxa"/>
            <w:tcBorders>
              <w:bottom w:val="single" w:sz="12" w:space="0" w:color="auto"/>
            </w:tcBorders>
          </w:tcPr>
          <w:p w14:paraId="4631400A" w14:textId="77777777" w:rsidR="00C939A4" w:rsidRPr="00824972" w:rsidRDefault="00C939A4" w:rsidP="006B663A">
            <w:pPr>
              <w:tabs>
                <w:tab w:val="center" w:pos="284"/>
              </w:tabs>
              <w:spacing w:before="40" w:line="286" w:lineRule="auto"/>
              <w:jc w:val="center"/>
              <w:rPr>
                <w:sz w:val="14"/>
                <w:szCs w:val="14"/>
                <w:lang w:val="en-GB"/>
              </w:rPr>
            </w:pPr>
            <w:r w:rsidRPr="00824972">
              <w:rPr>
                <w:sz w:val="14"/>
                <w:szCs w:val="14"/>
                <w:lang w:val="en-GB"/>
              </w:rPr>
              <w:t>8</w:t>
            </w:r>
          </w:p>
        </w:tc>
        <w:tc>
          <w:tcPr>
            <w:tcW w:w="694" w:type="dxa"/>
            <w:tcBorders>
              <w:bottom w:val="single" w:sz="12" w:space="0" w:color="auto"/>
            </w:tcBorders>
          </w:tcPr>
          <w:p w14:paraId="6A728C22" w14:textId="77777777" w:rsidR="00C939A4" w:rsidRPr="00824972" w:rsidRDefault="00C939A4" w:rsidP="006B663A">
            <w:pPr>
              <w:spacing w:before="40" w:line="286" w:lineRule="auto"/>
              <w:jc w:val="center"/>
              <w:rPr>
                <w:sz w:val="14"/>
                <w:szCs w:val="14"/>
                <w:lang w:val="en-GB"/>
              </w:rPr>
            </w:pPr>
            <w:r w:rsidRPr="00824972">
              <w:rPr>
                <w:sz w:val="14"/>
                <w:szCs w:val="14"/>
                <w:lang w:val="en-GB"/>
              </w:rPr>
              <w:t>Yes</w:t>
            </w:r>
          </w:p>
        </w:tc>
        <w:tc>
          <w:tcPr>
            <w:tcW w:w="708" w:type="dxa"/>
            <w:tcBorders>
              <w:bottom w:val="single" w:sz="12" w:space="0" w:color="auto"/>
            </w:tcBorders>
          </w:tcPr>
          <w:p w14:paraId="4776DFA6" w14:textId="77777777" w:rsidR="00C939A4" w:rsidRPr="00824972" w:rsidRDefault="00C939A4" w:rsidP="006B663A">
            <w:pPr>
              <w:spacing w:before="40" w:line="286" w:lineRule="auto"/>
              <w:jc w:val="center"/>
              <w:rPr>
                <w:sz w:val="14"/>
                <w:szCs w:val="14"/>
                <w:lang w:val="en-GB"/>
              </w:rPr>
            </w:pPr>
            <w:r w:rsidRPr="00824972">
              <w:rPr>
                <w:sz w:val="14"/>
                <w:szCs w:val="14"/>
                <w:lang w:val="en-GB"/>
              </w:rPr>
              <w:t>11/09/23</w:t>
            </w:r>
          </w:p>
        </w:tc>
        <w:tc>
          <w:tcPr>
            <w:tcW w:w="708" w:type="dxa"/>
            <w:tcBorders>
              <w:bottom w:val="single" w:sz="12" w:space="0" w:color="auto"/>
            </w:tcBorders>
          </w:tcPr>
          <w:p w14:paraId="366EC157" w14:textId="77777777" w:rsidR="00C939A4" w:rsidRPr="00824972" w:rsidRDefault="00C939A4" w:rsidP="006B663A">
            <w:pPr>
              <w:spacing w:before="40" w:line="286" w:lineRule="auto"/>
              <w:jc w:val="center"/>
              <w:rPr>
                <w:sz w:val="14"/>
                <w:szCs w:val="14"/>
                <w:lang w:val="en-GB"/>
              </w:rPr>
            </w:pPr>
            <w:r w:rsidRPr="00824972">
              <w:rPr>
                <w:sz w:val="14"/>
                <w:szCs w:val="14"/>
                <w:lang w:val="en-GB"/>
              </w:rPr>
              <w:t>120</w:t>
            </w:r>
          </w:p>
        </w:tc>
      </w:tr>
      <w:tr w:rsidR="00DE7D03" w:rsidRPr="00824972" w14:paraId="2A763560" w14:textId="77777777" w:rsidTr="006B663A">
        <w:trPr>
          <w:jc w:val="center"/>
        </w:trPr>
        <w:tc>
          <w:tcPr>
            <w:tcW w:w="988" w:type="dxa"/>
            <w:tcBorders>
              <w:top w:val="single" w:sz="12" w:space="0" w:color="auto"/>
              <w:bottom w:val="single" w:sz="12" w:space="0" w:color="auto"/>
            </w:tcBorders>
          </w:tcPr>
          <w:p w14:paraId="4B6D89CD" w14:textId="77777777" w:rsidR="00C939A4" w:rsidRPr="00824972" w:rsidRDefault="00C939A4" w:rsidP="006B663A">
            <w:pPr>
              <w:spacing w:before="40" w:after="58" w:line="286" w:lineRule="auto"/>
              <w:ind w:right="-65"/>
              <w:rPr>
                <w:sz w:val="14"/>
                <w:szCs w:val="14"/>
                <w:lang w:val="en-GB"/>
              </w:rPr>
            </w:pPr>
          </w:p>
        </w:tc>
        <w:tc>
          <w:tcPr>
            <w:tcW w:w="4456" w:type="dxa"/>
            <w:tcBorders>
              <w:top w:val="single" w:sz="12" w:space="0" w:color="auto"/>
              <w:bottom w:val="single" w:sz="12" w:space="0" w:color="auto"/>
            </w:tcBorders>
          </w:tcPr>
          <w:p w14:paraId="444C60AE" w14:textId="77777777" w:rsidR="00C939A4" w:rsidRPr="00824972" w:rsidRDefault="00C939A4" w:rsidP="006B663A">
            <w:pPr>
              <w:spacing w:before="40" w:after="58" w:line="286" w:lineRule="auto"/>
              <w:rPr>
                <w:sz w:val="14"/>
                <w:szCs w:val="14"/>
                <w:lang w:val="en-GB"/>
              </w:rPr>
            </w:pPr>
          </w:p>
        </w:tc>
        <w:tc>
          <w:tcPr>
            <w:tcW w:w="1656" w:type="dxa"/>
            <w:gridSpan w:val="3"/>
            <w:tcBorders>
              <w:top w:val="single" w:sz="12" w:space="0" w:color="auto"/>
              <w:bottom w:val="single" w:sz="12" w:space="0" w:color="auto"/>
            </w:tcBorders>
          </w:tcPr>
          <w:p w14:paraId="4125B992" w14:textId="0ED4F538" w:rsidR="00C939A4" w:rsidRPr="00824972" w:rsidRDefault="00C939A4" w:rsidP="0004677F">
            <w:pPr>
              <w:tabs>
                <w:tab w:val="left" w:pos="507"/>
              </w:tabs>
              <w:spacing w:before="40" w:after="58" w:line="286" w:lineRule="auto"/>
              <w:ind w:left="-39" w:right="-65"/>
              <w:rPr>
                <w:b/>
                <w:bCs/>
                <w:sz w:val="14"/>
                <w:szCs w:val="14"/>
                <w:lang w:val="en-GB"/>
              </w:rPr>
            </w:pPr>
            <w:r w:rsidRPr="00824972">
              <w:rPr>
                <w:b/>
                <w:bCs/>
                <w:sz w:val="14"/>
                <w:szCs w:val="14"/>
                <w:lang w:val="en-GB"/>
              </w:rPr>
              <w:t>TOTAL</w:t>
            </w:r>
            <w:r w:rsidR="000C4CE4" w:rsidRPr="00824972">
              <w:rPr>
                <w:b/>
                <w:bCs/>
                <w:sz w:val="14"/>
                <w:szCs w:val="14"/>
                <w:lang w:val="en-GB"/>
              </w:rPr>
              <w:t>:</w:t>
            </w:r>
            <w:r w:rsidRPr="00824972">
              <w:rPr>
                <w:b/>
                <w:bCs/>
                <w:sz w:val="14"/>
                <w:szCs w:val="14"/>
                <w:lang w:val="en-GB"/>
              </w:rPr>
              <w:t xml:space="preserve"> 109 +3* half days</w:t>
            </w:r>
            <w:r w:rsidRPr="00824972">
              <w:rPr>
                <w:b/>
                <w:bCs/>
                <w:sz w:val="14"/>
                <w:szCs w:val="14"/>
                <w:lang w:val="en-GB"/>
              </w:rPr>
              <w:br/>
            </w:r>
            <w:r w:rsidR="0004677F" w:rsidRPr="00824972">
              <w:rPr>
                <w:b/>
                <w:bCs/>
                <w:sz w:val="14"/>
                <w:szCs w:val="14"/>
                <w:lang w:val="en-GB"/>
              </w:rPr>
              <w:tab/>
            </w:r>
            <w:r w:rsidRPr="00824972">
              <w:rPr>
                <w:b/>
                <w:bCs/>
                <w:sz w:val="14"/>
                <w:szCs w:val="14"/>
                <w:lang w:val="en-GB"/>
              </w:rPr>
              <w:t>= 55.0+</w:t>
            </w:r>
            <w:r w:rsidRPr="00824972">
              <w:rPr>
                <w:sz w:val="14"/>
                <w:szCs w:val="14"/>
                <w:lang w:val="en-GB"/>
              </w:rPr>
              <w:t>1.5</w:t>
            </w:r>
            <w:r w:rsidRPr="00824972">
              <w:rPr>
                <w:b/>
                <w:bCs/>
                <w:sz w:val="14"/>
                <w:szCs w:val="14"/>
                <w:lang w:val="en-GB"/>
              </w:rPr>
              <w:t xml:space="preserve"> days</w:t>
            </w:r>
          </w:p>
        </w:tc>
        <w:tc>
          <w:tcPr>
            <w:tcW w:w="694" w:type="dxa"/>
            <w:tcBorders>
              <w:top w:val="single" w:sz="12" w:space="0" w:color="auto"/>
              <w:bottom w:val="single" w:sz="12" w:space="0" w:color="auto"/>
            </w:tcBorders>
          </w:tcPr>
          <w:p w14:paraId="5F4CDF05" w14:textId="77777777" w:rsidR="00C939A4" w:rsidRPr="00824972" w:rsidRDefault="00C939A4" w:rsidP="006B663A">
            <w:pPr>
              <w:spacing w:before="40" w:after="58" w:line="286" w:lineRule="auto"/>
              <w:jc w:val="center"/>
              <w:rPr>
                <w:sz w:val="14"/>
                <w:szCs w:val="14"/>
                <w:lang w:val="en-GB"/>
              </w:rPr>
            </w:pPr>
          </w:p>
        </w:tc>
        <w:tc>
          <w:tcPr>
            <w:tcW w:w="708" w:type="dxa"/>
            <w:tcBorders>
              <w:top w:val="single" w:sz="12" w:space="0" w:color="auto"/>
              <w:bottom w:val="single" w:sz="12" w:space="0" w:color="auto"/>
            </w:tcBorders>
          </w:tcPr>
          <w:p w14:paraId="23149983" w14:textId="77777777" w:rsidR="00C939A4" w:rsidRPr="00824972" w:rsidRDefault="00C939A4" w:rsidP="006B663A">
            <w:pPr>
              <w:spacing w:before="40" w:after="58" w:line="286" w:lineRule="auto"/>
              <w:jc w:val="center"/>
              <w:rPr>
                <w:sz w:val="14"/>
                <w:szCs w:val="14"/>
                <w:lang w:val="en-GB"/>
              </w:rPr>
            </w:pPr>
          </w:p>
        </w:tc>
        <w:tc>
          <w:tcPr>
            <w:tcW w:w="708" w:type="dxa"/>
            <w:tcBorders>
              <w:top w:val="single" w:sz="12" w:space="0" w:color="auto"/>
              <w:bottom w:val="single" w:sz="12" w:space="0" w:color="auto"/>
            </w:tcBorders>
          </w:tcPr>
          <w:p w14:paraId="6851F022" w14:textId="77777777" w:rsidR="00C939A4" w:rsidRPr="00824972" w:rsidRDefault="00C939A4" w:rsidP="006B663A">
            <w:pPr>
              <w:spacing w:before="40" w:after="58" w:line="286" w:lineRule="auto"/>
              <w:jc w:val="center"/>
              <w:rPr>
                <w:sz w:val="14"/>
                <w:szCs w:val="14"/>
                <w:lang w:val="en-GB"/>
              </w:rPr>
            </w:pPr>
          </w:p>
        </w:tc>
      </w:tr>
    </w:tbl>
    <w:p w14:paraId="13EA625E" w14:textId="77777777" w:rsidR="00C939A4" w:rsidRPr="00824972" w:rsidRDefault="00C939A4" w:rsidP="00C939A4">
      <w:pPr>
        <w:ind w:left="284"/>
        <w:rPr>
          <w:sz w:val="16"/>
          <w:szCs w:val="16"/>
          <w:lang w:val="en-GB"/>
        </w:rPr>
      </w:pPr>
      <w:r w:rsidRPr="00824972">
        <w:rPr>
          <w:sz w:val="16"/>
          <w:szCs w:val="16"/>
          <w:lang w:val="en-GB"/>
        </w:rPr>
        <w:t>*) Meeting without interpretation and lower number of participants to be hosted in H-building meeting room</w:t>
      </w:r>
    </w:p>
    <w:p w14:paraId="21CC765C" w14:textId="77777777" w:rsidR="00C939A4" w:rsidRPr="00824972" w:rsidRDefault="00C939A4" w:rsidP="00C939A4">
      <w:pPr>
        <w:spacing w:line="160" w:lineRule="atLeast"/>
        <w:ind w:left="272" w:right="278"/>
        <w:rPr>
          <w:sz w:val="16"/>
          <w:szCs w:val="16"/>
          <w:lang w:val="en-GB"/>
        </w:rPr>
      </w:pPr>
      <w:r w:rsidRPr="00824972">
        <w:rPr>
          <w:sz w:val="16"/>
          <w:szCs w:val="16"/>
          <w:lang w:val="en-GB"/>
        </w:rPr>
        <w:t>Except the three sessions of the Administrative Committee (WP.29/AC.2) (without interpretation), all sessions are PUBLIC</w:t>
      </w:r>
    </w:p>
    <w:p w14:paraId="3BE56277" w14:textId="7670CB73" w:rsidR="00C939A4" w:rsidRPr="00824972" w:rsidRDefault="00C939A4" w:rsidP="00C939A4">
      <w:pPr>
        <w:spacing w:line="160" w:lineRule="atLeast"/>
        <w:ind w:left="272" w:right="278"/>
        <w:rPr>
          <w:sz w:val="16"/>
          <w:szCs w:val="16"/>
          <w:lang w:val="en-GB"/>
        </w:rPr>
      </w:pPr>
      <w:r w:rsidRPr="00824972">
        <w:rPr>
          <w:sz w:val="16"/>
          <w:szCs w:val="16"/>
          <w:lang w:val="en-GB"/>
        </w:rPr>
        <w:t xml:space="preserve">The sessions scheduled "p.m./a.m." will begin in the afternoon, at 2.30 </w:t>
      </w:r>
      <w:r w:rsidR="0004677F" w:rsidRPr="00824972">
        <w:rPr>
          <w:sz w:val="16"/>
          <w:szCs w:val="16"/>
          <w:lang w:val="en-GB"/>
        </w:rPr>
        <w:t xml:space="preserve">p.m. </w:t>
      </w:r>
      <w:r w:rsidRPr="00824972">
        <w:rPr>
          <w:sz w:val="16"/>
          <w:szCs w:val="16"/>
          <w:lang w:val="en-GB"/>
        </w:rPr>
        <w:t xml:space="preserve">on the indicated date and are expected to last to 12.30 </w:t>
      </w:r>
      <w:r w:rsidR="0004677F" w:rsidRPr="00824972">
        <w:rPr>
          <w:sz w:val="16"/>
          <w:szCs w:val="16"/>
          <w:lang w:val="en-GB"/>
        </w:rPr>
        <w:t xml:space="preserve">p.m. </w:t>
      </w:r>
      <w:r w:rsidRPr="00824972">
        <w:rPr>
          <w:sz w:val="16"/>
          <w:szCs w:val="16"/>
          <w:lang w:val="en-GB"/>
        </w:rPr>
        <w:t>on the indicated date.</w:t>
      </w:r>
    </w:p>
    <w:p w14:paraId="69FF4E2A" w14:textId="0FDE8C1A" w:rsidR="00C939A4" w:rsidRPr="00824972" w:rsidRDefault="00C939A4" w:rsidP="00C939A4">
      <w:pPr>
        <w:spacing w:line="160" w:lineRule="atLeast"/>
        <w:ind w:left="272" w:right="278"/>
        <w:rPr>
          <w:sz w:val="16"/>
          <w:szCs w:val="16"/>
          <w:lang w:val="en-GB"/>
        </w:rPr>
      </w:pPr>
      <w:r w:rsidRPr="00824972">
        <w:rPr>
          <w:sz w:val="16"/>
          <w:szCs w:val="16"/>
          <w:lang w:val="en-GB"/>
        </w:rPr>
        <w:t xml:space="preserve">The sessions scheduled "p.m./p.m." will begin in the afternoon, at 2.30 </w:t>
      </w:r>
      <w:r w:rsidR="0004677F" w:rsidRPr="00824972">
        <w:rPr>
          <w:sz w:val="16"/>
          <w:szCs w:val="16"/>
          <w:lang w:val="en-GB"/>
        </w:rPr>
        <w:t xml:space="preserve">p.m. </w:t>
      </w:r>
      <w:r w:rsidRPr="00824972">
        <w:rPr>
          <w:sz w:val="16"/>
          <w:szCs w:val="16"/>
          <w:lang w:val="en-GB"/>
        </w:rPr>
        <w:t xml:space="preserve">on the indicated date and are expected to last to 5.30 </w:t>
      </w:r>
      <w:r w:rsidR="0004677F" w:rsidRPr="00824972">
        <w:rPr>
          <w:sz w:val="16"/>
          <w:szCs w:val="16"/>
          <w:lang w:val="en-GB"/>
        </w:rPr>
        <w:t xml:space="preserve">p.m. </w:t>
      </w:r>
      <w:r w:rsidRPr="00824972">
        <w:rPr>
          <w:sz w:val="16"/>
          <w:szCs w:val="16"/>
          <w:lang w:val="en-GB"/>
        </w:rPr>
        <w:t>on the indicated date.</w:t>
      </w:r>
    </w:p>
    <w:p w14:paraId="0266806C" w14:textId="6A79293F" w:rsidR="00C939A4" w:rsidRPr="00824972" w:rsidRDefault="00C939A4" w:rsidP="00C939A4">
      <w:pPr>
        <w:spacing w:line="160" w:lineRule="atLeast"/>
        <w:ind w:left="272" w:right="278"/>
        <w:rPr>
          <w:sz w:val="16"/>
          <w:szCs w:val="16"/>
          <w:lang w:val="en-GB"/>
        </w:rPr>
      </w:pPr>
      <w:r w:rsidRPr="00824972">
        <w:rPr>
          <w:sz w:val="16"/>
          <w:szCs w:val="16"/>
          <w:lang w:val="en-GB"/>
        </w:rPr>
        <w:t xml:space="preserve">The sessions not marked in the column "schedule" start at 9.30 </w:t>
      </w:r>
      <w:r w:rsidR="0004677F" w:rsidRPr="00824972">
        <w:rPr>
          <w:sz w:val="16"/>
          <w:szCs w:val="16"/>
          <w:lang w:val="en-GB"/>
        </w:rPr>
        <w:t xml:space="preserve">a.m. </w:t>
      </w:r>
      <w:r w:rsidRPr="00824972">
        <w:rPr>
          <w:sz w:val="16"/>
          <w:szCs w:val="16"/>
          <w:lang w:val="en-GB"/>
        </w:rPr>
        <w:t xml:space="preserve">on the indicated date and are expected to last to 5.30 </w:t>
      </w:r>
      <w:r w:rsidR="0004677F" w:rsidRPr="00824972">
        <w:rPr>
          <w:sz w:val="16"/>
          <w:szCs w:val="16"/>
          <w:lang w:val="en-GB"/>
        </w:rPr>
        <w:t xml:space="preserve">p.m. </w:t>
      </w:r>
      <w:r w:rsidRPr="00824972">
        <w:rPr>
          <w:sz w:val="16"/>
          <w:szCs w:val="16"/>
          <w:lang w:val="en-GB"/>
        </w:rPr>
        <w:t>on the indicated date.</w:t>
      </w:r>
    </w:p>
    <w:p w14:paraId="31595693" w14:textId="66F9A957" w:rsidR="00C939A4" w:rsidRPr="00824972" w:rsidRDefault="00C939A4" w:rsidP="00C939A4">
      <w:pPr>
        <w:spacing w:line="160" w:lineRule="atLeast"/>
        <w:ind w:left="272" w:right="278"/>
        <w:rPr>
          <w:sz w:val="18"/>
          <w:lang w:val="en-GB"/>
        </w:rPr>
      </w:pPr>
      <w:r w:rsidRPr="00824972">
        <w:rPr>
          <w:sz w:val="16"/>
          <w:szCs w:val="16"/>
          <w:lang w:val="en-GB"/>
        </w:rPr>
        <w:t xml:space="preserve">The sessions of the World Forum (WP.29) begin at 10.00 </w:t>
      </w:r>
      <w:r w:rsidR="0004677F" w:rsidRPr="00824972">
        <w:rPr>
          <w:sz w:val="16"/>
          <w:szCs w:val="16"/>
          <w:lang w:val="en-GB"/>
        </w:rPr>
        <w:t xml:space="preserve">a.m. </w:t>
      </w:r>
      <w:r w:rsidRPr="00824972">
        <w:rPr>
          <w:sz w:val="16"/>
          <w:szCs w:val="16"/>
          <w:lang w:val="en-GB"/>
        </w:rPr>
        <w:t>(the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4B5B06BE" w14:textId="77777777" w:rsidR="00C939A4" w:rsidRPr="00824972" w:rsidRDefault="00C939A4" w:rsidP="00C939A4">
      <w:pPr>
        <w:suppressAutoHyphens w:val="0"/>
        <w:spacing w:after="160" w:line="259" w:lineRule="auto"/>
        <w:rPr>
          <w:sz w:val="18"/>
          <w:szCs w:val="18"/>
          <w:lang w:val="en-GB"/>
        </w:rPr>
      </w:pPr>
      <w:r w:rsidRPr="00824972">
        <w:rPr>
          <w:sz w:val="18"/>
          <w:szCs w:val="18"/>
          <w:lang w:val="en-GB"/>
        </w:rPr>
        <w:br w:type="page"/>
      </w:r>
    </w:p>
    <w:p w14:paraId="7E1E807C" w14:textId="77777777" w:rsidR="00C939A4" w:rsidRPr="00824972" w:rsidRDefault="00C939A4" w:rsidP="00C939A4">
      <w:pPr>
        <w:pStyle w:val="HChG"/>
        <w:spacing w:before="0"/>
        <w:ind w:left="0" w:firstLine="0"/>
        <w:rPr>
          <w:lang w:val="en-GB"/>
        </w:rPr>
      </w:pPr>
      <w:r w:rsidRPr="00824972">
        <w:rPr>
          <w:lang w:val="en-GB"/>
        </w:rPr>
        <w:lastRenderedPageBreak/>
        <w:t>Annexe IV</w:t>
      </w:r>
    </w:p>
    <w:p w14:paraId="7334109A" w14:textId="77777777" w:rsidR="00C939A4" w:rsidRPr="00824972" w:rsidRDefault="00C939A4" w:rsidP="00C939A4">
      <w:pPr>
        <w:pStyle w:val="HChG"/>
        <w:spacing w:before="120" w:after="120"/>
        <w:jc w:val="right"/>
        <w:rPr>
          <w:b w:val="0"/>
          <w:bCs/>
          <w:i/>
          <w:iCs/>
          <w:sz w:val="20"/>
          <w:lang w:val="en-GB"/>
        </w:rPr>
      </w:pPr>
      <w:r w:rsidRPr="00824972">
        <w:rPr>
          <w:b w:val="0"/>
          <w:bCs/>
          <w:sz w:val="20"/>
          <w:lang w:val="en-GB"/>
        </w:rPr>
        <w:t>[</w:t>
      </w:r>
      <w:r w:rsidRPr="00824972">
        <w:rPr>
          <w:b w:val="0"/>
          <w:bCs/>
          <w:i/>
          <w:iCs/>
          <w:sz w:val="20"/>
          <w:lang w:val="fr-FR"/>
        </w:rPr>
        <w:t>Anglais seulement</w:t>
      </w:r>
      <w:r w:rsidRPr="00824972">
        <w:rPr>
          <w:b w:val="0"/>
          <w:bCs/>
          <w:sz w:val="20"/>
          <w:lang w:val="en-GB"/>
        </w:rPr>
        <w:t>]</w:t>
      </w:r>
    </w:p>
    <w:p w14:paraId="2F6DD204" w14:textId="77777777" w:rsidR="00C939A4" w:rsidRPr="00824972" w:rsidRDefault="00C939A4" w:rsidP="00C939A4">
      <w:pPr>
        <w:pStyle w:val="HChG"/>
        <w:rPr>
          <w:sz w:val="24"/>
          <w:szCs w:val="24"/>
          <w:lang w:val="en-GB"/>
        </w:rPr>
      </w:pPr>
      <w:r w:rsidRPr="00824972">
        <w:rPr>
          <w:lang w:val="en-GB"/>
        </w:rPr>
        <w:tab/>
      </w:r>
      <w:r w:rsidRPr="00824972">
        <w:rPr>
          <w:lang w:val="en-GB"/>
        </w:rPr>
        <w:tab/>
        <w:t>Status of the 1998 Agreement of the global registry and of the compendium of candidates</w:t>
      </w:r>
      <w:r w:rsidRPr="00CA5F8C">
        <w:rPr>
          <w:sz w:val="24"/>
          <w:szCs w:val="24"/>
          <w:lang w:val="en-GB"/>
        </w:rPr>
        <w:footnoteReference w:customMarkFollows="1" w:id="5"/>
        <w:t>*</w:t>
      </w:r>
    </w:p>
    <w:p w14:paraId="231EB6DA" w14:textId="77777777" w:rsidR="00C939A4" w:rsidRPr="00824972" w:rsidRDefault="00C939A4" w:rsidP="00C939A4">
      <w:pPr>
        <w:pStyle w:val="HChG"/>
        <w:rPr>
          <w:lang w:val="en-GB"/>
        </w:rPr>
      </w:pPr>
      <w:r w:rsidRPr="00824972">
        <w:rPr>
          <w:lang w:val="en-GB"/>
        </w:rPr>
        <w:tab/>
      </w:r>
      <w:r w:rsidRPr="00824972">
        <w:rPr>
          <w:lang w:val="en-GB"/>
        </w:rPr>
        <w:tab/>
        <w:t>Situation on priorities and proposals to develop UN GTRs as of 2 March 2023</w:t>
      </w:r>
    </w:p>
    <w:p w14:paraId="6C59830A" w14:textId="77777777" w:rsidR="00C939A4" w:rsidRPr="00824972" w:rsidRDefault="00C939A4" w:rsidP="00C939A4">
      <w:pPr>
        <w:keepNext/>
        <w:keepLines/>
        <w:tabs>
          <w:tab w:val="right" w:pos="851"/>
        </w:tabs>
        <w:spacing w:before="240" w:after="120" w:line="240" w:lineRule="exact"/>
        <w:ind w:right="1134"/>
        <w:rPr>
          <w:b/>
          <w:sz w:val="24"/>
          <w:szCs w:val="24"/>
          <w:lang w:val="en-GB"/>
        </w:rPr>
      </w:pPr>
      <w:r w:rsidRPr="00824972">
        <w:rPr>
          <w:b/>
          <w:sz w:val="24"/>
          <w:szCs w:val="24"/>
          <w:lang w:val="en-GB"/>
        </w:rPr>
        <w:t xml:space="preserve">GRVA </w:t>
      </w:r>
    </w:p>
    <w:tbl>
      <w:tblPr>
        <w:tblW w:w="99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155"/>
        <w:gridCol w:w="934"/>
        <w:gridCol w:w="1022"/>
        <w:gridCol w:w="1815"/>
        <w:gridCol w:w="3063"/>
      </w:tblGrid>
      <w:tr w:rsidR="00DE7D03" w:rsidRPr="00824972" w14:paraId="77F3C94A" w14:textId="77777777" w:rsidTr="006B663A">
        <w:trPr>
          <w:trHeight w:val="603"/>
          <w:tblHeader/>
        </w:trPr>
        <w:tc>
          <w:tcPr>
            <w:tcW w:w="1985" w:type="dxa"/>
            <w:tcBorders>
              <w:top w:val="single" w:sz="4" w:space="0" w:color="auto"/>
              <w:left w:val="nil"/>
              <w:bottom w:val="single" w:sz="12" w:space="0" w:color="auto"/>
              <w:right w:val="nil"/>
            </w:tcBorders>
            <w:vAlign w:val="bottom"/>
            <w:hideMark/>
          </w:tcPr>
          <w:p w14:paraId="4104F92A"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Item</w:t>
            </w:r>
          </w:p>
        </w:tc>
        <w:tc>
          <w:tcPr>
            <w:tcW w:w="1155" w:type="dxa"/>
            <w:tcBorders>
              <w:top w:val="single" w:sz="4" w:space="0" w:color="auto"/>
              <w:left w:val="nil"/>
              <w:bottom w:val="single" w:sz="12" w:space="0" w:color="auto"/>
              <w:right w:val="nil"/>
            </w:tcBorders>
            <w:vAlign w:val="bottom"/>
            <w:hideMark/>
          </w:tcPr>
          <w:p w14:paraId="76D794B3"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 xml:space="preserve">Informal group </w:t>
            </w:r>
            <w:r w:rsidRPr="00824972">
              <w:rPr>
                <w:i/>
                <w:sz w:val="16"/>
                <w:szCs w:val="16"/>
                <w:lang w:val="en-GB"/>
              </w:rPr>
              <w:br/>
              <w:t>(Yes–No)/</w:t>
            </w:r>
            <w:r w:rsidRPr="00824972">
              <w:rPr>
                <w:i/>
                <w:sz w:val="16"/>
                <w:szCs w:val="16"/>
                <w:lang w:val="en-GB"/>
              </w:rPr>
              <w:br/>
              <w:t>Chair &amp; Vice-Chair</w:t>
            </w:r>
          </w:p>
        </w:tc>
        <w:tc>
          <w:tcPr>
            <w:tcW w:w="934" w:type="dxa"/>
            <w:tcBorders>
              <w:top w:val="single" w:sz="4" w:space="0" w:color="auto"/>
              <w:left w:val="nil"/>
              <w:bottom w:val="single" w:sz="12" w:space="0" w:color="auto"/>
              <w:right w:val="nil"/>
            </w:tcBorders>
            <w:vAlign w:val="bottom"/>
            <w:hideMark/>
          </w:tcPr>
          <w:p w14:paraId="47708C11"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Tech. sponsor</w:t>
            </w:r>
          </w:p>
        </w:tc>
        <w:tc>
          <w:tcPr>
            <w:tcW w:w="1022" w:type="dxa"/>
            <w:tcBorders>
              <w:top w:val="single" w:sz="4" w:space="0" w:color="auto"/>
              <w:left w:val="nil"/>
              <w:bottom w:val="single" w:sz="12" w:space="0" w:color="auto"/>
              <w:right w:val="nil"/>
            </w:tcBorders>
            <w:vAlign w:val="bottom"/>
            <w:hideMark/>
          </w:tcPr>
          <w:p w14:paraId="43BA3786" w14:textId="77777777" w:rsidR="00C939A4" w:rsidRPr="00824972" w:rsidRDefault="00C939A4" w:rsidP="006B663A">
            <w:pPr>
              <w:spacing w:before="80" w:after="80" w:line="200" w:lineRule="exact"/>
              <w:ind w:right="79"/>
              <w:rPr>
                <w:i/>
                <w:sz w:val="16"/>
                <w:szCs w:val="16"/>
                <w:lang w:val="en-GB"/>
              </w:rPr>
            </w:pPr>
            <w:r w:rsidRPr="00824972">
              <w:rPr>
                <w:i/>
                <w:sz w:val="16"/>
                <w:szCs w:val="16"/>
                <w:lang w:val="en-GB"/>
              </w:rPr>
              <w:t>Formal proposal (ECE/TRANS/WP.29/…)</w:t>
            </w:r>
          </w:p>
        </w:tc>
        <w:tc>
          <w:tcPr>
            <w:tcW w:w="1815" w:type="dxa"/>
            <w:tcBorders>
              <w:top w:val="single" w:sz="4" w:space="0" w:color="auto"/>
              <w:left w:val="nil"/>
              <w:bottom w:val="single" w:sz="12" w:space="0" w:color="auto"/>
              <w:right w:val="nil"/>
            </w:tcBorders>
            <w:vAlign w:val="bottom"/>
            <w:hideMark/>
          </w:tcPr>
          <w:p w14:paraId="59F0F73B" w14:textId="77777777" w:rsidR="00C939A4" w:rsidRPr="00824972" w:rsidRDefault="00C939A4" w:rsidP="006B663A">
            <w:pPr>
              <w:spacing w:before="80" w:after="80" w:line="200" w:lineRule="exact"/>
              <w:ind w:right="-14"/>
              <w:rPr>
                <w:i/>
                <w:sz w:val="16"/>
                <w:szCs w:val="16"/>
                <w:lang w:val="en-GB"/>
              </w:rPr>
            </w:pPr>
            <w:r w:rsidRPr="00824972">
              <w:rPr>
                <w:i/>
                <w:sz w:val="16"/>
                <w:szCs w:val="16"/>
                <w:lang w:val="en-GB"/>
              </w:rPr>
              <w:t>Proposal for a draft UN GTR (ECE/TRANS/WP.29/..)</w:t>
            </w:r>
          </w:p>
        </w:tc>
        <w:tc>
          <w:tcPr>
            <w:tcW w:w="3063" w:type="dxa"/>
            <w:tcBorders>
              <w:top w:val="single" w:sz="4" w:space="0" w:color="auto"/>
              <w:left w:val="nil"/>
              <w:bottom w:val="single" w:sz="12" w:space="0" w:color="auto"/>
              <w:right w:val="nil"/>
            </w:tcBorders>
            <w:vAlign w:val="bottom"/>
            <w:hideMark/>
          </w:tcPr>
          <w:p w14:paraId="0C496D53"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State of play/Comments</w:t>
            </w:r>
          </w:p>
        </w:tc>
      </w:tr>
      <w:tr w:rsidR="00DE7D03" w:rsidRPr="00824972" w14:paraId="5763C086" w14:textId="77777777" w:rsidTr="006B663A">
        <w:tc>
          <w:tcPr>
            <w:tcW w:w="1985" w:type="dxa"/>
            <w:tcBorders>
              <w:top w:val="nil"/>
              <w:left w:val="nil"/>
              <w:bottom w:val="nil"/>
              <w:right w:val="nil"/>
            </w:tcBorders>
            <w:hideMark/>
          </w:tcPr>
          <w:p w14:paraId="5E7E084D" w14:textId="77777777" w:rsidR="00C939A4" w:rsidRPr="00824972" w:rsidRDefault="00C939A4" w:rsidP="006B663A">
            <w:pPr>
              <w:spacing w:before="40" w:after="120" w:line="220" w:lineRule="exact"/>
              <w:ind w:right="9"/>
              <w:rPr>
                <w:lang w:val="en-GB"/>
              </w:rPr>
            </w:pPr>
            <w:r w:rsidRPr="00824972">
              <w:rPr>
                <w:lang w:val="en-GB"/>
              </w:rPr>
              <w:t>[Amendment 4] to UN GTR No. 3 (Motorcycle)</w:t>
            </w:r>
          </w:p>
        </w:tc>
        <w:tc>
          <w:tcPr>
            <w:tcW w:w="1155" w:type="dxa"/>
            <w:tcBorders>
              <w:top w:val="nil"/>
              <w:left w:val="nil"/>
              <w:bottom w:val="nil"/>
              <w:right w:val="nil"/>
            </w:tcBorders>
            <w:hideMark/>
          </w:tcPr>
          <w:p w14:paraId="24116BE2" w14:textId="77777777" w:rsidR="00C939A4" w:rsidRPr="00824972" w:rsidRDefault="00C939A4" w:rsidP="006B663A">
            <w:pPr>
              <w:spacing w:before="40" w:after="120" w:line="220" w:lineRule="exact"/>
              <w:ind w:right="113"/>
              <w:rPr>
                <w:lang w:val="en-GB"/>
              </w:rPr>
            </w:pPr>
            <w:r w:rsidRPr="00824972">
              <w:rPr>
                <w:lang w:val="en-GB"/>
              </w:rPr>
              <w:t>No</w:t>
            </w:r>
          </w:p>
        </w:tc>
        <w:tc>
          <w:tcPr>
            <w:tcW w:w="934" w:type="dxa"/>
            <w:tcBorders>
              <w:top w:val="nil"/>
              <w:left w:val="nil"/>
              <w:bottom w:val="nil"/>
              <w:right w:val="nil"/>
            </w:tcBorders>
            <w:hideMark/>
          </w:tcPr>
          <w:p w14:paraId="4B6484E2" w14:textId="77777777" w:rsidR="00C939A4" w:rsidRPr="00824972" w:rsidRDefault="00C939A4" w:rsidP="006B663A">
            <w:pPr>
              <w:spacing w:before="40" w:after="120" w:line="220" w:lineRule="exact"/>
              <w:ind w:right="113"/>
              <w:rPr>
                <w:lang w:val="en-GB"/>
              </w:rPr>
            </w:pPr>
            <w:r w:rsidRPr="00824972">
              <w:rPr>
                <w:lang w:val="en-GB"/>
              </w:rPr>
              <w:t>Italy</w:t>
            </w:r>
          </w:p>
        </w:tc>
        <w:tc>
          <w:tcPr>
            <w:tcW w:w="1022" w:type="dxa"/>
            <w:tcBorders>
              <w:top w:val="nil"/>
              <w:left w:val="nil"/>
              <w:bottom w:val="nil"/>
              <w:right w:val="nil"/>
            </w:tcBorders>
            <w:hideMark/>
          </w:tcPr>
          <w:p w14:paraId="6A4AAC63" w14:textId="77777777" w:rsidR="00C939A4" w:rsidRPr="00824972" w:rsidRDefault="00C939A4" w:rsidP="006B663A">
            <w:pPr>
              <w:spacing w:before="40" w:after="120" w:line="220" w:lineRule="exact"/>
              <w:ind w:right="113"/>
              <w:rPr>
                <w:lang w:val="en-GB"/>
              </w:rPr>
            </w:pPr>
            <w:r w:rsidRPr="00824972">
              <w:rPr>
                <w:lang w:val="en-GB"/>
              </w:rPr>
              <w:t>[2022/47/Rev.1]</w:t>
            </w:r>
          </w:p>
        </w:tc>
        <w:tc>
          <w:tcPr>
            <w:tcW w:w="1815" w:type="dxa"/>
            <w:tcBorders>
              <w:top w:val="nil"/>
              <w:left w:val="nil"/>
              <w:bottom w:val="nil"/>
              <w:right w:val="nil"/>
            </w:tcBorders>
          </w:tcPr>
          <w:p w14:paraId="4DC44D72" w14:textId="77777777" w:rsidR="00C939A4" w:rsidRPr="00824972" w:rsidRDefault="00C939A4" w:rsidP="006B663A">
            <w:pPr>
              <w:spacing w:before="40" w:after="120" w:line="220" w:lineRule="exact"/>
              <w:ind w:right="113"/>
              <w:rPr>
                <w:lang w:val="en-GB"/>
              </w:rPr>
            </w:pPr>
          </w:p>
        </w:tc>
        <w:tc>
          <w:tcPr>
            <w:tcW w:w="3063" w:type="dxa"/>
            <w:tcBorders>
              <w:top w:val="nil"/>
              <w:left w:val="nil"/>
              <w:bottom w:val="nil"/>
              <w:right w:val="nil"/>
            </w:tcBorders>
            <w:hideMark/>
          </w:tcPr>
          <w:p w14:paraId="7EDBF570" w14:textId="77777777" w:rsidR="00C939A4" w:rsidRPr="00824972" w:rsidRDefault="00C939A4" w:rsidP="006B663A">
            <w:pPr>
              <w:spacing w:before="40" w:after="120" w:line="220" w:lineRule="exact"/>
              <w:ind w:right="113"/>
              <w:rPr>
                <w:lang w:val="en-GB"/>
              </w:rPr>
            </w:pPr>
            <w:r w:rsidRPr="00824972">
              <w:rPr>
                <w:lang w:val="en-GB"/>
              </w:rPr>
              <w:t>AC.3 removed this item from its agenda for the March 2023 session.</w:t>
            </w:r>
          </w:p>
        </w:tc>
      </w:tr>
      <w:tr w:rsidR="00DE7D03" w:rsidRPr="00824972" w14:paraId="15F209E7" w14:textId="77777777" w:rsidTr="006B663A">
        <w:tc>
          <w:tcPr>
            <w:tcW w:w="1985" w:type="dxa"/>
            <w:tcBorders>
              <w:top w:val="nil"/>
              <w:left w:val="nil"/>
              <w:bottom w:val="single" w:sz="12" w:space="0" w:color="auto"/>
              <w:right w:val="nil"/>
            </w:tcBorders>
            <w:hideMark/>
          </w:tcPr>
          <w:p w14:paraId="28DDB1D1" w14:textId="77777777" w:rsidR="00C939A4" w:rsidRPr="00824972" w:rsidRDefault="00C939A4" w:rsidP="006B663A">
            <w:pPr>
              <w:spacing w:before="40" w:after="120" w:line="220" w:lineRule="exact"/>
              <w:ind w:right="9"/>
              <w:rPr>
                <w:lang w:val="en-GB"/>
              </w:rPr>
            </w:pPr>
            <w:r w:rsidRPr="00824972">
              <w:rPr>
                <w:lang w:val="en-GB"/>
              </w:rPr>
              <w:t>[Amendment 1] to UN GTR No. 8 (ESC)</w:t>
            </w:r>
          </w:p>
        </w:tc>
        <w:tc>
          <w:tcPr>
            <w:tcW w:w="1155" w:type="dxa"/>
            <w:tcBorders>
              <w:top w:val="nil"/>
              <w:left w:val="nil"/>
              <w:bottom w:val="single" w:sz="12" w:space="0" w:color="auto"/>
              <w:right w:val="nil"/>
            </w:tcBorders>
            <w:hideMark/>
          </w:tcPr>
          <w:p w14:paraId="5BFB704C" w14:textId="77777777" w:rsidR="00C939A4" w:rsidRPr="00824972" w:rsidRDefault="00C939A4" w:rsidP="006B663A">
            <w:pPr>
              <w:spacing w:before="40" w:after="120" w:line="220" w:lineRule="exact"/>
              <w:ind w:right="113"/>
              <w:rPr>
                <w:lang w:val="en-GB"/>
              </w:rPr>
            </w:pPr>
            <w:r w:rsidRPr="00824972">
              <w:rPr>
                <w:lang w:val="en-GB"/>
              </w:rPr>
              <w:t>No</w:t>
            </w:r>
          </w:p>
        </w:tc>
        <w:tc>
          <w:tcPr>
            <w:tcW w:w="934" w:type="dxa"/>
            <w:tcBorders>
              <w:top w:val="nil"/>
              <w:left w:val="nil"/>
              <w:bottom w:val="single" w:sz="12" w:space="0" w:color="auto"/>
              <w:right w:val="nil"/>
            </w:tcBorders>
            <w:hideMark/>
          </w:tcPr>
          <w:p w14:paraId="580FF77D" w14:textId="77777777" w:rsidR="00C939A4" w:rsidRPr="00824972" w:rsidRDefault="00C939A4" w:rsidP="006B663A">
            <w:pPr>
              <w:spacing w:before="40" w:after="120" w:line="220" w:lineRule="exact"/>
              <w:ind w:right="113"/>
              <w:rPr>
                <w:lang w:val="en-GB"/>
              </w:rPr>
            </w:pPr>
            <w:r w:rsidRPr="00824972">
              <w:rPr>
                <w:lang w:val="en-GB"/>
              </w:rPr>
              <w:t>Korea</w:t>
            </w:r>
          </w:p>
        </w:tc>
        <w:tc>
          <w:tcPr>
            <w:tcW w:w="1022" w:type="dxa"/>
            <w:tcBorders>
              <w:top w:val="nil"/>
              <w:left w:val="nil"/>
              <w:bottom w:val="single" w:sz="12" w:space="0" w:color="auto"/>
              <w:right w:val="nil"/>
            </w:tcBorders>
            <w:hideMark/>
          </w:tcPr>
          <w:p w14:paraId="7796551E" w14:textId="77777777" w:rsidR="00C939A4" w:rsidRPr="00824972" w:rsidRDefault="00C939A4" w:rsidP="006B663A">
            <w:pPr>
              <w:spacing w:before="40" w:after="120" w:line="220" w:lineRule="exact"/>
              <w:ind w:right="113"/>
              <w:rPr>
                <w:lang w:val="en-GB"/>
              </w:rPr>
            </w:pPr>
            <w:r w:rsidRPr="00824972">
              <w:rPr>
                <w:lang w:val="en-GB"/>
              </w:rPr>
              <w:t>AC.3/56</w:t>
            </w:r>
          </w:p>
        </w:tc>
        <w:tc>
          <w:tcPr>
            <w:tcW w:w="1815" w:type="dxa"/>
            <w:tcBorders>
              <w:top w:val="nil"/>
              <w:left w:val="nil"/>
              <w:bottom w:val="single" w:sz="12" w:space="0" w:color="auto"/>
              <w:right w:val="nil"/>
            </w:tcBorders>
          </w:tcPr>
          <w:p w14:paraId="5D4C5084" w14:textId="77777777" w:rsidR="00C939A4" w:rsidRPr="00824972" w:rsidRDefault="00C939A4" w:rsidP="006B663A">
            <w:pPr>
              <w:spacing w:before="40" w:after="120" w:line="220" w:lineRule="exact"/>
              <w:ind w:right="113"/>
              <w:rPr>
                <w:lang w:val="en-GB"/>
              </w:rPr>
            </w:pPr>
          </w:p>
        </w:tc>
        <w:tc>
          <w:tcPr>
            <w:tcW w:w="3063" w:type="dxa"/>
            <w:tcBorders>
              <w:top w:val="nil"/>
              <w:left w:val="nil"/>
              <w:bottom w:val="single" w:sz="12" w:space="0" w:color="auto"/>
              <w:right w:val="nil"/>
            </w:tcBorders>
            <w:hideMark/>
          </w:tcPr>
          <w:p w14:paraId="53B9B217" w14:textId="77777777" w:rsidR="00C939A4" w:rsidRPr="00824972" w:rsidRDefault="00C939A4" w:rsidP="006B663A">
            <w:pPr>
              <w:spacing w:before="40" w:after="120" w:line="220" w:lineRule="exact"/>
              <w:ind w:right="113"/>
              <w:rPr>
                <w:lang w:val="en-GB"/>
              </w:rPr>
            </w:pPr>
            <w:r w:rsidRPr="00824972">
              <w:rPr>
                <w:lang w:val="en-GB"/>
              </w:rPr>
              <w:t>AC.3 removed this item from its agenda for the March 2023 session.</w:t>
            </w:r>
          </w:p>
        </w:tc>
      </w:tr>
    </w:tbl>
    <w:p w14:paraId="0172ABD4" w14:textId="77777777" w:rsidR="00C939A4" w:rsidRPr="00824972" w:rsidRDefault="00C939A4" w:rsidP="00C939A4">
      <w:pPr>
        <w:keepNext/>
        <w:keepLines/>
        <w:tabs>
          <w:tab w:val="right" w:pos="851"/>
        </w:tabs>
        <w:spacing w:before="240" w:after="120" w:line="240" w:lineRule="exact"/>
        <w:ind w:right="1134"/>
        <w:rPr>
          <w:b/>
          <w:sz w:val="24"/>
          <w:szCs w:val="24"/>
          <w:lang w:val="en-GB"/>
        </w:rPr>
      </w:pPr>
      <w:r w:rsidRPr="00824972">
        <w:rPr>
          <w:b/>
          <w:sz w:val="24"/>
          <w:szCs w:val="24"/>
          <w:lang w:val="en-GB"/>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DE7D03" w:rsidRPr="00824972" w14:paraId="4ADA29F1" w14:textId="77777777" w:rsidTr="006B663A">
        <w:trPr>
          <w:trHeight w:val="1012"/>
          <w:tblHeader/>
        </w:trPr>
        <w:tc>
          <w:tcPr>
            <w:tcW w:w="1984" w:type="dxa"/>
            <w:tcBorders>
              <w:top w:val="single" w:sz="4" w:space="0" w:color="auto"/>
              <w:left w:val="nil"/>
              <w:bottom w:val="single" w:sz="12" w:space="0" w:color="auto"/>
              <w:right w:val="nil"/>
            </w:tcBorders>
            <w:vAlign w:val="bottom"/>
            <w:hideMark/>
          </w:tcPr>
          <w:p w14:paraId="27368D61"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Item</w:t>
            </w:r>
          </w:p>
        </w:tc>
        <w:tc>
          <w:tcPr>
            <w:tcW w:w="1019" w:type="dxa"/>
            <w:tcBorders>
              <w:top w:val="single" w:sz="4" w:space="0" w:color="auto"/>
              <w:left w:val="nil"/>
              <w:bottom w:val="single" w:sz="12" w:space="0" w:color="auto"/>
              <w:right w:val="nil"/>
            </w:tcBorders>
            <w:vAlign w:val="bottom"/>
            <w:hideMark/>
          </w:tcPr>
          <w:p w14:paraId="72DA7FE7" w14:textId="77777777" w:rsidR="00C939A4" w:rsidRPr="00824972" w:rsidRDefault="00C939A4" w:rsidP="006B663A">
            <w:pPr>
              <w:spacing w:before="80" w:after="80" w:line="200" w:lineRule="exact"/>
              <w:ind w:right="23"/>
              <w:rPr>
                <w:i/>
                <w:sz w:val="16"/>
                <w:szCs w:val="16"/>
                <w:lang w:val="en-GB"/>
              </w:rPr>
            </w:pPr>
            <w:r w:rsidRPr="00824972">
              <w:rPr>
                <w:i/>
                <w:sz w:val="16"/>
                <w:szCs w:val="16"/>
                <w:lang w:val="en-GB"/>
              </w:rPr>
              <w:t xml:space="preserve">Informal group </w:t>
            </w:r>
            <w:r w:rsidRPr="00824972">
              <w:rPr>
                <w:i/>
                <w:sz w:val="16"/>
                <w:szCs w:val="16"/>
                <w:lang w:val="en-GB"/>
              </w:rPr>
              <w:br/>
              <w:t>(Yes–No)/</w:t>
            </w:r>
            <w:r w:rsidRPr="00824972">
              <w:rPr>
                <w:i/>
                <w:sz w:val="16"/>
                <w:szCs w:val="16"/>
                <w:lang w:val="en-GB"/>
              </w:rPr>
              <w:br/>
              <w:t xml:space="preserve">Chair &amp; </w:t>
            </w:r>
            <w:r w:rsidRPr="00824972">
              <w:rPr>
                <w:i/>
                <w:sz w:val="16"/>
                <w:szCs w:val="16"/>
                <w:lang w:val="en-GB"/>
              </w:rPr>
              <w:br/>
              <w:t>Vice-Chair</w:t>
            </w:r>
          </w:p>
        </w:tc>
        <w:tc>
          <w:tcPr>
            <w:tcW w:w="1107" w:type="dxa"/>
            <w:tcBorders>
              <w:top w:val="single" w:sz="4" w:space="0" w:color="auto"/>
              <w:left w:val="nil"/>
              <w:bottom w:val="single" w:sz="12" w:space="0" w:color="auto"/>
              <w:right w:val="nil"/>
            </w:tcBorders>
            <w:vAlign w:val="bottom"/>
            <w:hideMark/>
          </w:tcPr>
          <w:p w14:paraId="4369B911"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Tech. sponsor</w:t>
            </w:r>
          </w:p>
        </w:tc>
        <w:tc>
          <w:tcPr>
            <w:tcW w:w="1019" w:type="dxa"/>
            <w:tcBorders>
              <w:top w:val="single" w:sz="4" w:space="0" w:color="auto"/>
              <w:left w:val="nil"/>
              <w:bottom w:val="single" w:sz="12" w:space="0" w:color="auto"/>
              <w:right w:val="nil"/>
            </w:tcBorders>
            <w:vAlign w:val="bottom"/>
            <w:hideMark/>
          </w:tcPr>
          <w:p w14:paraId="49ED91E0" w14:textId="77777777" w:rsidR="00C939A4" w:rsidRPr="00824972" w:rsidRDefault="00C939A4" w:rsidP="006B663A">
            <w:pPr>
              <w:spacing w:before="80" w:after="80" w:line="200" w:lineRule="exact"/>
              <w:rPr>
                <w:i/>
                <w:sz w:val="16"/>
                <w:szCs w:val="16"/>
                <w:lang w:val="en-GB"/>
              </w:rPr>
            </w:pPr>
            <w:r w:rsidRPr="00824972">
              <w:rPr>
                <w:i/>
                <w:sz w:val="16"/>
                <w:szCs w:val="16"/>
                <w:lang w:val="en-GB"/>
              </w:rPr>
              <w:t>Formal proposal (ECE/TRANS/WP.29/)…/</w:t>
            </w:r>
          </w:p>
        </w:tc>
        <w:tc>
          <w:tcPr>
            <w:tcW w:w="1813" w:type="dxa"/>
            <w:tcBorders>
              <w:top w:val="single" w:sz="4" w:space="0" w:color="auto"/>
              <w:left w:val="nil"/>
              <w:bottom w:val="single" w:sz="12" w:space="0" w:color="auto"/>
              <w:right w:val="nil"/>
            </w:tcBorders>
            <w:vAlign w:val="bottom"/>
            <w:hideMark/>
          </w:tcPr>
          <w:p w14:paraId="3A0209E7" w14:textId="77777777" w:rsidR="00C939A4" w:rsidRPr="00824972" w:rsidRDefault="00C939A4" w:rsidP="006B663A">
            <w:pPr>
              <w:spacing w:before="80" w:after="80" w:line="200" w:lineRule="exact"/>
              <w:rPr>
                <w:i/>
                <w:sz w:val="16"/>
                <w:szCs w:val="16"/>
                <w:lang w:val="en-GB"/>
              </w:rPr>
            </w:pPr>
            <w:r w:rsidRPr="00824972">
              <w:rPr>
                <w:i/>
                <w:sz w:val="16"/>
                <w:szCs w:val="16"/>
                <w:lang w:val="en-GB"/>
              </w:rPr>
              <w:t>Proposal for a draft UN GTR (ECE/TRANS/WP.29/..)</w:t>
            </w:r>
          </w:p>
        </w:tc>
        <w:tc>
          <w:tcPr>
            <w:tcW w:w="3003" w:type="dxa"/>
            <w:tcBorders>
              <w:top w:val="single" w:sz="4" w:space="0" w:color="auto"/>
              <w:left w:val="nil"/>
              <w:bottom w:val="single" w:sz="12" w:space="0" w:color="auto"/>
              <w:right w:val="nil"/>
            </w:tcBorders>
            <w:vAlign w:val="bottom"/>
            <w:hideMark/>
          </w:tcPr>
          <w:p w14:paraId="7B42C05A"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State of play/Comments</w:t>
            </w:r>
          </w:p>
        </w:tc>
      </w:tr>
      <w:tr w:rsidR="00DE7D03" w:rsidRPr="00824972" w14:paraId="2CF36012" w14:textId="77777777" w:rsidTr="006B663A">
        <w:trPr>
          <w:trHeight w:val="642"/>
        </w:trPr>
        <w:tc>
          <w:tcPr>
            <w:tcW w:w="1984" w:type="dxa"/>
            <w:tcBorders>
              <w:top w:val="nil"/>
              <w:left w:val="nil"/>
              <w:bottom w:val="single" w:sz="4" w:space="0" w:color="auto"/>
              <w:right w:val="nil"/>
            </w:tcBorders>
            <w:hideMark/>
          </w:tcPr>
          <w:p w14:paraId="2E87D619" w14:textId="77777777" w:rsidR="00C939A4" w:rsidRPr="00824972" w:rsidRDefault="00C939A4" w:rsidP="006B663A">
            <w:pPr>
              <w:spacing w:before="40" w:after="120" w:line="220" w:lineRule="exact"/>
              <w:ind w:right="42"/>
              <w:rPr>
                <w:lang w:val="en-GB"/>
              </w:rPr>
            </w:pPr>
            <w:r w:rsidRPr="00824972">
              <w:rPr>
                <w:lang w:val="en-GB"/>
              </w:rPr>
              <w:t>Phase 2 of UN GTR No. 7</w:t>
            </w:r>
            <w:r w:rsidRPr="00824972">
              <w:rPr>
                <w:lang w:val="en-GB"/>
              </w:rPr>
              <w:br/>
              <w:t>(Head Restraints)</w:t>
            </w:r>
          </w:p>
        </w:tc>
        <w:tc>
          <w:tcPr>
            <w:tcW w:w="1019" w:type="dxa"/>
            <w:tcBorders>
              <w:top w:val="nil"/>
              <w:left w:val="nil"/>
              <w:bottom w:val="single" w:sz="4" w:space="0" w:color="auto"/>
              <w:right w:val="nil"/>
            </w:tcBorders>
            <w:hideMark/>
          </w:tcPr>
          <w:p w14:paraId="2C2D44DD" w14:textId="77777777" w:rsidR="00C939A4" w:rsidRPr="00824972" w:rsidRDefault="00C939A4" w:rsidP="006B663A">
            <w:pPr>
              <w:spacing w:before="40" w:after="120" w:line="220" w:lineRule="exact"/>
              <w:ind w:right="113"/>
              <w:rPr>
                <w:lang w:val="en-GB"/>
              </w:rPr>
            </w:pPr>
            <w:r w:rsidRPr="00824972">
              <w:rPr>
                <w:lang w:val="en-GB"/>
              </w:rPr>
              <w:t>Yes/UK</w:t>
            </w:r>
          </w:p>
        </w:tc>
        <w:tc>
          <w:tcPr>
            <w:tcW w:w="1107" w:type="dxa"/>
            <w:tcBorders>
              <w:top w:val="nil"/>
              <w:left w:val="nil"/>
              <w:bottom w:val="single" w:sz="4" w:space="0" w:color="auto"/>
              <w:right w:val="nil"/>
            </w:tcBorders>
            <w:hideMark/>
          </w:tcPr>
          <w:p w14:paraId="5FB7AC92" w14:textId="77777777" w:rsidR="00C939A4" w:rsidRPr="00824972" w:rsidRDefault="00C939A4" w:rsidP="006B663A">
            <w:pPr>
              <w:spacing w:before="40" w:after="120" w:line="220" w:lineRule="exact"/>
              <w:ind w:right="113"/>
              <w:rPr>
                <w:lang w:val="en-GB"/>
              </w:rPr>
            </w:pPr>
            <w:r w:rsidRPr="00824972">
              <w:rPr>
                <w:lang w:val="en-GB"/>
              </w:rPr>
              <w:t>Japan</w:t>
            </w:r>
          </w:p>
        </w:tc>
        <w:tc>
          <w:tcPr>
            <w:tcW w:w="1019" w:type="dxa"/>
            <w:tcBorders>
              <w:top w:val="nil"/>
              <w:left w:val="nil"/>
              <w:bottom w:val="single" w:sz="4" w:space="0" w:color="auto"/>
              <w:right w:val="nil"/>
            </w:tcBorders>
          </w:tcPr>
          <w:p w14:paraId="38A4CD58" w14:textId="12E2612D" w:rsidR="00C939A4" w:rsidRPr="00824972" w:rsidRDefault="00C939A4" w:rsidP="0004677F">
            <w:pPr>
              <w:spacing w:before="40" w:after="120" w:line="220" w:lineRule="exact"/>
              <w:ind w:right="113"/>
              <w:rPr>
                <w:lang w:val="en-GB"/>
              </w:rPr>
            </w:pPr>
            <w:r w:rsidRPr="00824972">
              <w:rPr>
                <w:lang w:val="en-GB"/>
              </w:rPr>
              <w:t>AC.3/25/</w:t>
            </w:r>
            <w:r w:rsidRPr="00824972">
              <w:rPr>
                <w:lang w:val="en-GB"/>
              </w:rPr>
              <w:br/>
              <w:t>Rev.1</w:t>
            </w:r>
          </w:p>
        </w:tc>
        <w:tc>
          <w:tcPr>
            <w:tcW w:w="1813" w:type="dxa"/>
            <w:tcBorders>
              <w:top w:val="nil"/>
              <w:left w:val="nil"/>
              <w:bottom w:val="single" w:sz="4" w:space="0" w:color="auto"/>
              <w:right w:val="nil"/>
            </w:tcBorders>
            <w:hideMark/>
          </w:tcPr>
          <w:p w14:paraId="25667972" w14:textId="77777777" w:rsidR="00C939A4" w:rsidRPr="00824972" w:rsidRDefault="00C939A4" w:rsidP="006B663A">
            <w:pPr>
              <w:spacing w:before="40" w:after="120" w:line="220" w:lineRule="exact"/>
              <w:ind w:right="113"/>
              <w:rPr>
                <w:lang w:val="en-GB"/>
              </w:rPr>
            </w:pPr>
            <w:r w:rsidRPr="00824972">
              <w:rPr>
                <w:lang w:val="en-GB"/>
              </w:rPr>
              <w:t>GRSP/2021/2</w:t>
            </w:r>
          </w:p>
        </w:tc>
        <w:tc>
          <w:tcPr>
            <w:tcW w:w="3003" w:type="dxa"/>
            <w:tcBorders>
              <w:top w:val="nil"/>
              <w:left w:val="nil"/>
              <w:bottom w:val="single" w:sz="4" w:space="0" w:color="auto"/>
              <w:right w:val="nil"/>
            </w:tcBorders>
            <w:hideMark/>
          </w:tcPr>
          <w:p w14:paraId="674DC109" w14:textId="77777777" w:rsidR="00C939A4" w:rsidRPr="00824972" w:rsidRDefault="00C939A4" w:rsidP="006B663A">
            <w:pPr>
              <w:spacing w:before="40" w:after="120" w:line="220" w:lineRule="exact"/>
              <w:ind w:right="113"/>
              <w:jc w:val="both"/>
              <w:rPr>
                <w:lang w:val="en-GB"/>
              </w:rPr>
            </w:pPr>
            <w:r w:rsidRPr="00824972">
              <w:rPr>
                <w:lang w:val="en-GB"/>
              </w:rPr>
              <w:t>AC.3 at its November 2021 session adopted Addendum 1 to the M.R.1.</w:t>
            </w:r>
          </w:p>
        </w:tc>
      </w:tr>
      <w:tr w:rsidR="00DE7D03" w:rsidRPr="00824972" w14:paraId="7DBFF046" w14:textId="77777777" w:rsidTr="006B663A">
        <w:trPr>
          <w:trHeight w:val="711"/>
        </w:trPr>
        <w:tc>
          <w:tcPr>
            <w:tcW w:w="1984" w:type="dxa"/>
            <w:tcBorders>
              <w:top w:val="single" w:sz="4" w:space="0" w:color="auto"/>
              <w:left w:val="nil"/>
              <w:bottom w:val="single" w:sz="4" w:space="0" w:color="auto"/>
              <w:right w:val="nil"/>
            </w:tcBorders>
            <w:hideMark/>
          </w:tcPr>
          <w:p w14:paraId="0FB9584D" w14:textId="77777777" w:rsidR="00C939A4" w:rsidRPr="00824972" w:rsidRDefault="00C939A4" w:rsidP="006B663A">
            <w:pPr>
              <w:spacing w:before="40" w:after="120" w:line="220" w:lineRule="exact"/>
              <w:ind w:right="113"/>
              <w:rPr>
                <w:lang w:val="en-GB"/>
              </w:rPr>
            </w:pPr>
            <w:r w:rsidRPr="00824972">
              <w:rPr>
                <w:lang w:val="en-GB"/>
              </w:rPr>
              <w:t>Amendment 3 to UN GTR No. 9</w:t>
            </w:r>
          </w:p>
        </w:tc>
        <w:tc>
          <w:tcPr>
            <w:tcW w:w="1019" w:type="dxa"/>
            <w:tcBorders>
              <w:top w:val="single" w:sz="4" w:space="0" w:color="auto"/>
              <w:left w:val="nil"/>
              <w:bottom w:val="single" w:sz="4" w:space="0" w:color="auto"/>
              <w:right w:val="nil"/>
            </w:tcBorders>
          </w:tcPr>
          <w:p w14:paraId="547D3992" w14:textId="77777777" w:rsidR="00C939A4" w:rsidRPr="00824972" w:rsidRDefault="00C939A4" w:rsidP="006B663A">
            <w:pPr>
              <w:spacing w:before="40" w:after="120" w:line="220" w:lineRule="exact"/>
              <w:ind w:right="113"/>
              <w:rPr>
                <w:lang w:val="en-GB"/>
              </w:rPr>
            </w:pPr>
          </w:p>
        </w:tc>
        <w:tc>
          <w:tcPr>
            <w:tcW w:w="1107" w:type="dxa"/>
            <w:tcBorders>
              <w:top w:val="single" w:sz="4" w:space="0" w:color="auto"/>
              <w:left w:val="nil"/>
              <w:bottom w:val="single" w:sz="4" w:space="0" w:color="auto"/>
              <w:right w:val="nil"/>
            </w:tcBorders>
            <w:hideMark/>
          </w:tcPr>
          <w:p w14:paraId="63166756" w14:textId="77777777" w:rsidR="00C939A4" w:rsidRPr="00824972" w:rsidRDefault="00C939A4" w:rsidP="006B663A">
            <w:pPr>
              <w:spacing w:before="40" w:after="120" w:line="220" w:lineRule="exact"/>
              <w:ind w:right="113"/>
              <w:rPr>
                <w:spacing w:val="-4"/>
                <w:lang w:val="en-GB"/>
              </w:rPr>
            </w:pPr>
            <w:r w:rsidRPr="00824972">
              <w:rPr>
                <w:spacing w:val="-4"/>
                <w:lang w:val="en-GB"/>
              </w:rPr>
              <w:t>Republic of Korea</w:t>
            </w:r>
          </w:p>
        </w:tc>
        <w:tc>
          <w:tcPr>
            <w:tcW w:w="1019" w:type="dxa"/>
            <w:tcBorders>
              <w:top w:val="single" w:sz="4" w:space="0" w:color="auto"/>
              <w:left w:val="nil"/>
              <w:bottom w:val="single" w:sz="4" w:space="0" w:color="auto"/>
              <w:right w:val="nil"/>
            </w:tcBorders>
          </w:tcPr>
          <w:p w14:paraId="6D872B27" w14:textId="77777777" w:rsidR="00C939A4" w:rsidRPr="00824972" w:rsidRDefault="00C939A4" w:rsidP="006B663A">
            <w:pPr>
              <w:spacing w:before="40" w:after="120" w:line="220" w:lineRule="exact"/>
              <w:ind w:right="113"/>
              <w:rPr>
                <w:lang w:val="en-GB"/>
              </w:rPr>
            </w:pPr>
          </w:p>
        </w:tc>
        <w:tc>
          <w:tcPr>
            <w:tcW w:w="1813" w:type="dxa"/>
            <w:tcBorders>
              <w:top w:val="single" w:sz="4" w:space="0" w:color="auto"/>
              <w:left w:val="nil"/>
              <w:bottom w:val="single" w:sz="4" w:space="0" w:color="auto"/>
              <w:right w:val="nil"/>
            </w:tcBorders>
            <w:hideMark/>
          </w:tcPr>
          <w:p w14:paraId="758F59FF" w14:textId="77777777" w:rsidR="00C939A4" w:rsidRPr="00824972" w:rsidRDefault="00C939A4" w:rsidP="006B663A">
            <w:pPr>
              <w:spacing w:before="40" w:after="120" w:line="220" w:lineRule="exact"/>
              <w:ind w:right="113"/>
              <w:rPr>
                <w:lang w:val="en-GB"/>
              </w:rPr>
            </w:pPr>
            <w:r w:rsidRPr="00824972">
              <w:rPr>
                <w:lang w:val="en-GB"/>
              </w:rPr>
              <w:t>AC.3/45/Rev.1</w:t>
            </w:r>
          </w:p>
          <w:p w14:paraId="177C7BF5" w14:textId="77777777" w:rsidR="00C939A4" w:rsidRPr="00824972" w:rsidRDefault="00C939A4" w:rsidP="006B663A">
            <w:pPr>
              <w:spacing w:before="40" w:after="120" w:line="220" w:lineRule="exact"/>
              <w:ind w:right="113"/>
              <w:rPr>
                <w:lang w:val="en-GB"/>
              </w:rPr>
            </w:pPr>
            <w:r w:rsidRPr="00824972">
              <w:rPr>
                <w:lang w:val="en-GB"/>
              </w:rPr>
              <w:t>2018/162 (ToR)</w:t>
            </w:r>
          </w:p>
          <w:p w14:paraId="1DAC2446" w14:textId="77777777" w:rsidR="00C939A4" w:rsidRPr="00824972" w:rsidRDefault="00C939A4" w:rsidP="006B663A">
            <w:pPr>
              <w:spacing w:before="40" w:after="120" w:line="220" w:lineRule="exact"/>
              <w:ind w:right="113"/>
              <w:rPr>
                <w:lang w:val="en-GB"/>
              </w:rPr>
            </w:pPr>
            <w:r w:rsidRPr="00824972">
              <w:rPr>
                <w:lang w:val="en-GB"/>
              </w:rPr>
              <w:t>GRSP/2023/6 (draft proposal)</w:t>
            </w:r>
          </w:p>
        </w:tc>
        <w:tc>
          <w:tcPr>
            <w:tcW w:w="3003" w:type="dxa"/>
            <w:tcBorders>
              <w:top w:val="single" w:sz="4" w:space="0" w:color="auto"/>
              <w:left w:val="nil"/>
              <w:bottom w:val="single" w:sz="4" w:space="0" w:color="auto"/>
              <w:right w:val="nil"/>
            </w:tcBorders>
            <w:hideMark/>
          </w:tcPr>
          <w:p w14:paraId="6FF842BB" w14:textId="77777777" w:rsidR="00C939A4" w:rsidRPr="00824972" w:rsidRDefault="00C939A4" w:rsidP="006B663A">
            <w:pPr>
              <w:rPr>
                <w:lang w:val="en-GB"/>
              </w:rPr>
            </w:pPr>
            <w:r w:rsidRPr="00824972">
              <w:rPr>
                <w:lang w:val="en-GB"/>
              </w:rPr>
              <w:t>AC.3 endorsed the ToR of IWG-DPPS (…/2018/162).</w:t>
            </w:r>
          </w:p>
          <w:p w14:paraId="2224EDB5" w14:textId="48D718C7" w:rsidR="00C939A4" w:rsidRPr="00824972" w:rsidRDefault="00C939A4" w:rsidP="006B663A">
            <w:pPr>
              <w:spacing w:before="40" w:after="120" w:line="220" w:lineRule="exact"/>
              <w:ind w:right="113"/>
              <w:jc w:val="both"/>
              <w:rPr>
                <w:lang w:val="en-GB"/>
              </w:rPr>
            </w:pPr>
            <w:r w:rsidRPr="00824972">
              <w:rPr>
                <w:lang w:val="en-GB"/>
              </w:rPr>
              <w:t>AC.3 agreed to extend the mandate of the UN GTR 9, IWG DPPS until November 2023. GRSP aims at reco</w:t>
            </w:r>
            <w:r w:rsidR="0004677F" w:rsidRPr="00824972">
              <w:rPr>
                <w:lang w:val="en-GB"/>
              </w:rPr>
              <w:t>m</w:t>
            </w:r>
            <w:r w:rsidRPr="00824972">
              <w:rPr>
                <w:lang w:val="en-GB"/>
              </w:rPr>
              <w:t>mending the proposal of Amendment 3 at its May 2023 session to AC.3 November 2023 session.</w:t>
            </w:r>
          </w:p>
        </w:tc>
      </w:tr>
      <w:tr w:rsidR="00DE7D03" w:rsidRPr="00824972" w14:paraId="696D4559" w14:textId="77777777" w:rsidTr="006B663A">
        <w:trPr>
          <w:trHeight w:val="551"/>
        </w:trPr>
        <w:tc>
          <w:tcPr>
            <w:tcW w:w="1984" w:type="dxa"/>
            <w:tcBorders>
              <w:top w:val="single" w:sz="4" w:space="0" w:color="auto"/>
              <w:left w:val="nil"/>
              <w:bottom w:val="single" w:sz="4" w:space="0" w:color="auto"/>
              <w:right w:val="nil"/>
            </w:tcBorders>
            <w:hideMark/>
          </w:tcPr>
          <w:p w14:paraId="47719E1F" w14:textId="77777777" w:rsidR="00C939A4" w:rsidRPr="00824972" w:rsidRDefault="00C939A4" w:rsidP="006B663A">
            <w:pPr>
              <w:spacing w:before="40" w:after="120" w:line="220" w:lineRule="exact"/>
              <w:ind w:right="113"/>
              <w:rPr>
                <w:lang w:val="en-GB"/>
              </w:rPr>
            </w:pPr>
            <w:r w:rsidRPr="00824972">
              <w:rPr>
                <w:lang w:val="en-GB"/>
              </w:rPr>
              <w:t>Phase 2 of UN GTR No. 13 (HFCV)</w:t>
            </w:r>
          </w:p>
        </w:tc>
        <w:tc>
          <w:tcPr>
            <w:tcW w:w="1019" w:type="dxa"/>
            <w:tcBorders>
              <w:top w:val="single" w:sz="4" w:space="0" w:color="auto"/>
              <w:left w:val="nil"/>
              <w:bottom w:val="single" w:sz="4" w:space="0" w:color="auto"/>
              <w:right w:val="nil"/>
            </w:tcBorders>
          </w:tcPr>
          <w:p w14:paraId="6CCBEC4B" w14:textId="77777777" w:rsidR="00C939A4" w:rsidRPr="00824972" w:rsidRDefault="00C939A4" w:rsidP="006B663A">
            <w:pPr>
              <w:spacing w:before="40" w:after="120" w:line="220" w:lineRule="exact"/>
              <w:ind w:right="113"/>
              <w:rPr>
                <w:lang w:val="en-GB"/>
              </w:rPr>
            </w:pPr>
          </w:p>
        </w:tc>
        <w:tc>
          <w:tcPr>
            <w:tcW w:w="1107" w:type="dxa"/>
            <w:tcBorders>
              <w:top w:val="single" w:sz="4" w:space="0" w:color="auto"/>
              <w:left w:val="nil"/>
              <w:bottom w:val="single" w:sz="4" w:space="0" w:color="auto"/>
              <w:right w:val="nil"/>
            </w:tcBorders>
            <w:hideMark/>
          </w:tcPr>
          <w:p w14:paraId="6634DBB3" w14:textId="77777777" w:rsidR="00C939A4" w:rsidRPr="00824972" w:rsidRDefault="00C939A4" w:rsidP="006B663A">
            <w:pPr>
              <w:spacing w:before="40" w:after="120" w:line="220" w:lineRule="exact"/>
              <w:ind w:right="113"/>
              <w:rPr>
                <w:lang w:val="en-GB"/>
              </w:rPr>
            </w:pPr>
            <w:r w:rsidRPr="00824972">
              <w:rPr>
                <w:lang w:val="en-GB"/>
              </w:rPr>
              <w:t>Japan, Republic of Korea and the European Union</w:t>
            </w:r>
          </w:p>
        </w:tc>
        <w:tc>
          <w:tcPr>
            <w:tcW w:w="1019" w:type="dxa"/>
            <w:tcBorders>
              <w:top w:val="single" w:sz="4" w:space="0" w:color="auto"/>
              <w:left w:val="nil"/>
              <w:bottom w:val="single" w:sz="4" w:space="0" w:color="auto"/>
              <w:right w:val="nil"/>
            </w:tcBorders>
          </w:tcPr>
          <w:p w14:paraId="14DD55F2" w14:textId="77777777" w:rsidR="00C939A4" w:rsidRPr="00824972" w:rsidRDefault="00C939A4" w:rsidP="006B663A">
            <w:pPr>
              <w:spacing w:before="40" w:after="120" w:line="220" w:lineRule="exact"/>
              <w:ind w:right="113"/>
              <w:rPr>
                <w:lang w:val="en-GB"/>
              </w:rPr>
            </w:pPr>
          </w:p>
        </w:tc>
        <w:tc>
          <w:tcPr>
            <w:tcW w:w="1813" w:type="dxa"/>
            <w:tcBorders>
              <w:top w:val="single" w:sz="4" w:space="0" w:color="auto"/>
              <w:left w:val="nil"/>
              <w:bottom w:val="single" w:sz="4" w:space="0" w:color="auto"/>
              <w:right w:val="nil"/>
            </w:tcBorders>
            <w:hideMark/>
          </w:tcPr>
          <w:p w14:paraId="75156620" w14:textId="26CE184D" w:rsidR="00C939A4" w:rsidRPr="00824972" w:rsidRDefault="00C939A4" w:rsidP="0004677F">
            <w:pPr>
              <w:spacing w:before="40" w:line="220" w:lineRule="exact"/>
              <w:ind w:right="115"/>
              <w:rPr>
                <w:lang w:val="en-GB"/>
              </w:rPr>
            </w:pPr>
            <w:r w:rsidRPr="00824972">
              <w:rPr>
                <w:bCs/>
                <w:lang w:val="en-GB"/>
              </w:rPr>
              <w:t>AC.3/49</w:t>
            </w:r>
            <w:r w:rsidR="0004677F" w:rsidRPr="00824972">
              <w:rPr>
                <w:bCs/>
                <w:lang w:val="en-GB"/>
              </w:rPr>
              <w:br/>
            </w:r>
            <w:r w:rsidRPr="00824972">
              <w:rPr>
                <w:lang w:val="en-GB"/>
              </w:rPr>
              <w:t>2018/75 (ToR) GRSP/2022/16 (Draft proposal)</w:t>
            </w:r>
            <w:r w:rsidRPr="00824972">
              <w:rPr>
                <w:lang w:val="en-GB"/>
              </w:rPr>
              <w:br/>
              <w:t>GRSP/2022/17 (Final report)</w:t>
            </w:r>
          </w:p>
        </w:tc>
        <w:tc>
          <w:tcPr>
            <w:tcW w:w="3003" w:type="dxa"/>
            <w:tcBorders>
              <w:top w:val="single" w:sz="4" w:space="0" w:color="auto"/>
              <w:left w:val="nil"/>
              <w:bottom w:val="single" w:sz="4" w:space="0" w:color="auto"/>
              <w:right w:val="nil"/>
            </w:tcBorders>
            <w:hideMark/>
          </w:tcPr>
          <w:p w14:paraId="50FBDD80" w14:textId="77777777" w:rsidR="00C939A4" w:rsidRPr="00824972" w:rsidRDefault="00C939A4" w:rsidP="006B663A">
            <w:pPr>
              <w:spacing w:before="40" w:after="120" w:line="220" w:lineRule="exact"/>
              <w:ind w:right="113"/>
              <w:jc w:val="both"/>
              <w:rPr>
                <w:lang w:val="en-GB"/>
              </w:rPr>
            </w:pPr>
            <w:r w:rsidRPr="00824972">
              <w:rPr>
                <w:lang w:val="en-GB"/>
              </w:rPr>
              <w:t>GRSP recommended the official proposal and the final report at the December 2022 session of GRSP. AC.3 will consider the proposal at its June 2023 session.</w:t>
            </w:r>
          </w:p>
        </w:tc>
      </w:tr>
      <w:tr w:rsidR="00DE7D03" w:rsidRPr="00824972" w14:paraId="6CB59ED8" w14:textId="77777777" w:rsidTr="006B663A">
        <w:trPr>
          <w:trHeight w:val="195"/>
        </w:trPr>
        <w:tc>
          <w:tcPr>
            <w:tcW w:w="1984" w:type="dxa"/>
            <w:tcBorders>
              <w:top w:val="single" w:sz="4" w:space="0" w:color="auto"/>
              <w:left w:val="nil"/>
              <w:bottom w:val="single" w:sz="4" w:space="0" w:color="auto"/>
              <w:right w:val="nil"/>
            </w:tcBorders>
            <w:hideMark/>
          </w:tcPr>
          <w:p w14:paraId="200A5CF9" w14:textId="77777777" w:rsidR="00C939A4" w:rsidRPr="00824972" w:rsidRDefault="00C939A4" w:rsidP="006B663A">
            <w:pPr>
              <w:spacing w:before="40" w:after="120" w:line="220" w:lineRule="exact"/>
              <w:ind w:right="9"/>
              <w:rPr>
                <w:lang w:val="en-GB"/>
              </w:rPr>
            </w:pPr>
            <w:r w:rsidRPr="00824972">
              <w:rPr>
                <w:lang w:val="en-GB"/>
              </w:rPr>
              <w:t xml:space="preserve">UN GTR No. 14 </w:t>
            </w:r>
            <w:r w:rsidRPr="00824972">
              <w:rPr>
                <w:lang w:val="en-GB"/>
              </w:rPr>
              <w:br/>
              <w:t>(PSI)</w:t>
            </w:r>
          </w:p>
        </w:tc>
        <w:tc>
          <w:tcPr>
            <w:tcW w:w="1019" w:type="dxa"/>
            <w:tcBorders>
              <w:top w:val="single" w:sz="4" w:space="0" w:color="auto"/>
              <w:left w:val="nil"/>
              <w:bottom w:val="single" w:sz="4" w:space="0" w:color="auto"/>
              <w:right w:val="nil"/>
            </w:tcBorders>
            <w:hideMark/>
          </w:tcPr>
          <w:p w14:paraId="489D76AD" w14:textId="77777777" w:rsidR="00C939A4" w:rsidRPr="00824972" w:rsidRDefault="00C939A4" w:rsidP="006B663A">
            <w:pPr>
              <w:spacing w:before="40" w:after="120" w:line="220" w:lineRule="exact"/>
              <w:ind w:right="113"/>
              <w:rPr>
                <w:lang w:val="en-GB"/>
              </w:rPr>
            </w:pPr>
            <w:r w:rsidRPr="00824972">
              <w:rPr>
                <w:lang w:val="en-GB"/>
              </w:rPr>
              <w:t>Yes/</w:t>
            </w:r>
            <w:r w:rsidRPr="00824972">
              <w:rPr>
                <w:lang w:val="en-GB"/>
              </w:rPr>
              <w:br/>
              <w:t>Australia</w:t>
            </w:r>
          </w:p>
        </w:tc>
        <w:tc>
          <w:tcPr>
            <w:tcW w:w="1107" w:type="dxa"/>
            <w:tcBorders>
              <w:top w:val="single" w:sz="4" w:space="0" w:color="auto"/>
              <w:left w:val="nil"/>
              <w:bottom w:val="single" w:sz="4" w:space="0" w:color="auto"/>
              <w:right w:val="nil"/>
            </w:tcBorders>
            <w:hideMark/>
          </w:tcPr>
          <w:p w14:paraId="5BDEA9DB" w14:textId="77777777" w:rsidR="00C939A4" w:rsidRPr="00824972" w:rsidRDefault="00C939A4" w:rsidP="006B663A">
            <w:pPr>
              <w:spacing w:before="40" w:after="120" w:line="220" w:lineRule="exact"/>
              <w:ind w:right="113"/>
              <w:rPr>
                <w:lang w:val="en-GB"/>
              </w:rPr>
            </w:pPr>
            <w:r w:rsidRPr="00824972">
              <w:rPr>
                <w:lang w:val="en-GB"/>
              </w:rPr>
              <w:t>Australia</w:t>
            </w:r>
          </w:p>
        </w:tc>
        <w:tc>
          <w:tcPr>
            <w:tcW w:w="1019" w:type="dxa"/>
            <w:tcBorders>
              <w:top w:val="single" w:sz="4" w:space="0" w:color="auto"/>
              <w:left w:val="nil"/>
              <w:bottom w:val="single" w:sz="4" w:space="0" w:color="auto"/>
              <w:right w:val="nil"/>
            </w:tcBorders>
            <w:hideMark/>
          </w:tcPr>
          <w:p w14:paraId="08271CB1" w14:textId="77777777" w:rsidR="00C939A4" w:rsidRPr="00824972" w:rsidRDefault="00C939A4" w:rsidP="006B663A">
            <w:pPr>
              <w:spacing w:before="40" w:after="120" w:line="220" w:lineRule="exact"/>
              <w:ind w:right="113"/>
              <w:rPr>
                <w:lang w:val="en-GB"/>
              </w:rPr>
            </w:pPr>
            <w:r w:rsidRPr="00824972">
              <w:rPr>
                <w:bCs/>
                <w:lang w:val="en-GB"/>
              </w:rPr>
              <w:t>AC.3/28</w:t>
            </w:r>
          </w:p>
        </w:tc>
        <w:tc>
          <w:tcPr>
            <w:tcW w:w="1813" w:type="dxa"/>
            <w:tcBorders>
              <w:top w:val="single" w:sz="4" w:space="0" w:color="auto"/>
              <w:left w:val="nil"/>
              <w:bottom w:val="single" w:sz="4" w:space="0" w:color="auto"/>
              <w:right w:val="nil"/>
            </w:tcBorders>
          </w:tcPr>
          <w:p w14:paraId="5F845584" w14:textId="77777777" w:rsidR="00C939A4" w:rsidRPr="00824972" w:rsidRDefault="00C939A4" w:rsidP="006B663A">
            <w:pPr>
              <w:spacing w:before="40" w:after="120" w:line="220" w:lineRule="exact"/>
              <w:ind w:right="113"/>
              <w:rPr>
                <w:lang w:val="en-GB"/>
              </w:rPr>
            </w:pPr>
          </w:p>
        </w:tc>
        <w:tc>
          <w:tcPr>
            <w:tcW w:w="3003" w:type="dxa"/>
            <w:tcBorders>
              <w:top w:val="single" w:sz="4" w:space="0" w:color="auto"/>
              <w:left w:val="nil"/>
              <w:bottom w:val="single" w:sz="4" w:space="0" w:color="auto"/>
              <w:right w:val="nil"/>
            </w:tcBorders>
            <w:hideMark/>
          </w:tcPr>
          <w:p w14:paraId="72D19107" w14:textId="77777777" w:rsidR="00C939A4" w:rsidRPr="00824972" w:rsidRDefault="00C939A4" w:rsidP="006B663A">
            <w:pPr>
              <w:spacing w:before="40" w:after="120" w:line="220" w:lineRule="exact"/>
              <w:ind w:right="113"/>
              <w:jc w:val="both"/>
              <w:rPr>
                <w:lang w:val="en-GB"/>
              </w:rPr>
            </w:pPr>
            <w:r w:rsidRPr="00824972">
              <w:rPr>
                <w:lang w:val="en-GB"/>
              </w:rPr>
              <w:t>No new information was provided.</w:t>
            </w:r>
          </w:p>
        </w:tc>
      </w:tr>
      <w:tr w:rsidR="00DE7D03" w:rsidRPr="00824972" w14:paraId="26433C48" w14:textId="77777777" w:rsidTr="006B663A">
        <w:trPr>
          <w:trHeight w:val="723"/>
        </w:trPr>
        <w:tc>
          <w:tcPr>
            <w:tcW w:w="1984" w:type="dxa"/>
            <w:tcBorders>
              <w:top w:val="single" w:sz="4" w:space="0" w:color="auto"/>
              <w:left w:val="nil"/>
              <w:bottom w:val="single" w:sz="12" w:space="0" w:color="auto"/>
              <w:right w:val="nil"/>
            </w:tcBorders>
            <w:hideMark/>
          </w:tcPr>
          <w:p w14:paraId="0E9BB47D" w14:textId="77777777" w:rsidR="00C939A4" w:rsidRPr="00824972" w:rsidRDefault="00C939A4" w:rsidP="0004677F">
            <w:pPr>
              <w:keepLines/>
              <w:spacing w:before="40" w:after="120" w:line="220" w:lineRule="exact"/>
              <w:ind w:right="113"/>
              <w:rPr>
                <w:lang w:val="en-GB"/>
              </w:rPr>
            </w:pPr>
            <w:r w:rsidRPr="00824972">
              <w:rPr>
                <w:lang w:val="en-GB"/>
              </w:rPr>
              <w:lastRenderedPageBreak/>
              <w:t>UN GTR No. 20 (EVS) – Phase 2</w:t>
            </w:r>
          </w:p>
        </w:tc>
        <w:tc>
          <w:tcPr>
            <w:tcW w:w="1019" w:type="dxa"/>
            <w:tcBorders>
              <w:top w:val="single" w:sz="4" w:space="0" w:color="auto"/>
              <w:left w:val="nil"/>
              <w:bottom w:val="single" w:sz="12" w:space="0" w:color="auto"/>
              <w:right w:val="nil"/>
            </w:tcBorders>
            <w:hideMark/>
          </w:tcPr>
          <w:p w14:paraId="0667E82B" w14:textId="77777777" w:rsidR="00C939A4" w:rsidRPr="00824972" w:rsidRDefault="00C939A4" w:rsidP="0004677F">
            <w:pPr>
              <w:keepLines/>
              <w:spacing w:before="40" w:after="120" w:line="220" w:lineRule="exact"/>
              <w:ind w:right="113"/>
              <w:rPr>
                <w:lang w:val="en-GB"/>
              </w:rPr>
            </w:pPr>
            <w:r w:rsidRPr="00824972">
              <w:rPr>
                <w:lang w:val="en-GB"/>
              </w:rPr>
              <w:t>Yes/USA</w:t>
            </w:r>
            <w:r w:rsidRPr="00824972">
              <w:rPr>
                <w:b/>
                <w:lang w:val="en-GB"/>
              </w:rPr>
              <w:t>/</w:t>
            </w:r>
            <w:r w:rsidRPr="00824972">
              <w:rPr>
                <w:b/>
                <w:lang w:val="en-GB"/>
              </w:rPr>
              <w:br/>
            </w:r>
            <w:r w:rsidRPr="00824972">
              <w:rPr>
                <w:lang w:val="en-GB"/>
              </w:rPr>
              <w:t>European Union/</w:t>
            </w:r>
            <w:r w:rsidRPr="00824972">
              <w:rPr>
                <w:b/>
                <w:lang w:val="en-GB"/>
              </w:rPr>
              <w:br/>
            </w:r>
            <w:r w:rsidRPr="00824972">
              <w:rPr>
                <w:lang w:val="en-GB"/>
              </w:rPr>
              <w:t>Japan/</w:t>
            </w:r>
            <w:r w:rsidRPr="00824972">
              <w:rPr>
                <w:lang w:val="en-GB"/>
              </w:rPr>
              <w:br/>
              <w:t>China</w:t>
            </w:r>
          </w:p>
        </w:tc>
        <w:tc>
          <w:tcPr>
            <w:tcW w:w="1107" w:type="dxa"/>
            <w:tcBorders>
              <w:top w:val="single" w:sz="4" w:space="0" w:color="auto"/>
              <w:left w:val="nil"/>
              <w:bottom w:val="single" w:sz="12" w:space="0" w:color="auto"/>
              <w:right w:val="nil"/>
            </w:tcBorders>
            <w:hideMark/>
          </w:tcPr>
          <w:p w14:paraId="5B427B68" w14:textId="77777777" w:rsidR="00C939A4" w:rsidRPr="00824972" w:rsidRDefault="00C939A4" w:rsidP="0004677F">
            <w:pPr>
              <w:keepLines/>
              <w:spacing w:before="40" w:after="120" w:line="220" w:lineRule="exact"/>
              <w:ind w:right="113"/>
              <w:rPr>
                <w:lang w:val="en-GB"/>
              </w:rPr>
            </w:pPr>
            <w:r w:rsidRPr="00824972">
              <w:rPr>
                <w:lang w:val="en-GB"/>
              </w:rPr>
              <w:t>European Union/</w:t>
            </w:r>
            <w:r w:rsidRPr="00824972">
              <w:rPr>
                <w:lang w:val="en-GB"/>
              </w:rPr>
              <w:br/>
              <w:t>Japan/</w:t>
            </w:r>
            <w:r w:rsidRPr="00824972">
              <w:rPr>
                <w:lang w:val="en-GB"/>
              </w:rPr>
              <w:br/>
              <w:t>USA/</w:t>
            </w:r>
            <w:r w:rsidRPr="00824972">
              <w:rPr>
                <w:lang w:val="en-GB"/>
              </w:rPr>
              <w:br/>
              <w:t>China</w:t>
            </w:r>
          </w:p>
        </w:tc>
        <w:tc>
          <w:tcPr>
            <w:tcW w:w="1019" w:type="dxa"/>
            <w:tcBorders>
              <w:top w:val="single" w:sz="4" w:space="0" w:color="auto"/>
              <w:left w:val="nil"/>
              <w:bottom w:val="single" w:sz="12" w:space="0" w:color="auto"/>
              <w:right w:val="nil"/>
            </w:tcBorders>
            <w:hideMark/>
          </w:tcPr>
          <w:p w14:paraId="30B7AB9F" w14:textId="4B8718BD" w:rsidR="00C939A4" w:rsidRPr="00824972" w:rsidRDefault="00C939A4" w:rsidP="0004677F">
            <w:pPr>
              <w:keepLines/>
              <w:spacing w:before="40" w:after="120" w:line="220" w:lineRule="exact"/>
              <w:ind w:right="113"/>
              <w:rPr>
                <w:lang w:val="en-GB"/>
              </w:rPr>
            </w:pPr>
            <w:r w:rsidRPr="00824972">
              <w:rPr>
                <w:lang w:val="en-GB"/>
              </w:rPr>
              <w:t>AC.3/50 &amp; Corr.1</w:t>
            </w:r>
            <w:r w:rsidRPr="00824972">
              <w:rPr>
                <w:bCs/>
                <w:lang w:val="en-GB"/>
              </w:rPr>
              <w:t>(authorization to develop Phase 2)</w:t>
            </w:r>
          </w:p>
        </w:tc>
        <w:tc>
          <w:tcPr>
            <w:tcW w:w="1813" w:type="dxa"/>
            <w:tcBorders>
              <w:top w:val="single" w:sz="4" w:space="0" w:color="auto"/>
              <w:left w:val="nil"/>
              <w:bottom w:val="single" w:sz="12" w:space="0" w:color="auto"/>
              <w:right w:val="nil"/>
            </w:tcBorders>
            <w:hideMark/>
          </w:tcPr>
          <w:p w14:paraId="113FBBD2" w14:textId="77777777" w:rsidR="00C939A4" w:rsidRPr="00824972" w:rsidRDefault="00C939A4" w:rsidP="0004677F">
            <w:pPr>
              <w:keepLines/>
              <w:rPr>
                <w:lang w:val="en-GB"/>
              </w:rPr>
            </w:pPr>
          </w:p>
        </w:tc>
        <w:tc>
          <w:tcPr>
            <w:tcW w:w="3003" w:type="dxa"/>
            <w:tcBorders>
              <w:top w:val="single" w:sz="4" w:space="0" w:color="auto"/>
              <w:left w:val="nil"/>
              <w:bottom w:val="single" w:sz="12" w:space="0" w:color="auto"/>
              <w:right w:val="nil"/>
            </w:tcBorders>
            <w:hideMark/>
          </w:tcPr>
          <w:p w14:paraId="55151E96" w14:textId="77777777" w:rsidR="00C939A4" w:rsidRPr="00824972" w:rsidRDefault="00C939A4" w:rsidP="0004677F">
            <w:pPr>
              <w:keepLines/>
              <w:spacing w:before="40" w:after="120" w:line="220" w:lineRule="exact"/>
              <w:ind w:right="113"/>
              <w:jc w:val="both"/>
              <w:rPr>
                <w:lang w:val="en-GB"/>
              </w:rPr>
            </w:pPr>
            <w:r w:rsidRPr="00824972">
              <w:rPr>
                <w:lang w:val="en-GB"/>
              </w:rPr>
              <w:t>AC.3 at its November 2022 session endorsed the extension of the mandate of the IWG until December 2023.</w:t>
            </w:r>
          </w:p>
        </w:tc>
      </w:tr>
    </w:tbl>
    <w:p w14:paraId="7C6C5D2F" w14:textId="77777777" w:rsidR="00C939A4" w:rsidRPr="00824972" w:rsidRDefault="00C939A4" w:rsidP="00C939A4">
      <w:pPr>
        <w:keepNext/>
        <w:keepLines/>
        <w:spacing w:before="240" w:after="120" w:line="240" w:lineRule="exact"/>
        <w:ind w:right="1134"/>
        <w:rPr>
          <w:b/>
          <w:sz w:val="24"/>
          <w:szCs w:val="24"/>
          <w:lang w:val="en-GB"/>
        </w:rPr>
      </w:pPr>
      <w:r w:rsidRPr="00824972">
        <w:rPr>
          <w:b/>
          <w:sz w:val="24"/>
          <w:szCs w:val="24"/>
          <w:lang w:val="en-GB"/>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764"/>
        <w:gridCol w:w="2367"/>
      </w:tblGrid>
      <w:tr w:rsidR="00DE7D03" w:rsidRPr="00824972" w14:paraId="27B2CB74" w14:textId="77777777" w:rsidTr="006B663A">
        <w:trPr>
          <w:cantSplit/>
          <w:tblHeader/>
        </w:trPr>
        <w:tc>
          <w:tcPr>
            <w:tcW w:w="1476" w:type="dxa"/>
            <w:tcBorders>
              <w:top w:val="single" w:sz="4" w:space="0" w:color="auto"/>
              <w:left w:val="nil"/>
              <w:bottom w:val="single" w:sz="12" w:space="0" w:color="auto"/>
              <w:right w:val="nil"/>
            </w:tcBorders>
            <w:vAlign w:val="bottom"/>
            <w:hideMark/>
          </w:tcPr>
          <w:p w14:paraId="643FDBC4"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Item</w:t>
            </w:r>
          </w:p>
        </w:tc>
        <w:tc>
          <w:tcPr>
            <w:tcW w:w="1503" w:type="dxa"/>
            <w:tcBorders>
              <w:top w:val="single" w:sz="4" w:space="0" w:color="auto"/>
              <w:left w:val="nil"/>
              <w:bottom w:val="single" w:sz="12" w:space="0" w:color="auto"/>
              <w:right w:val="nil"/>
            </w:tcBorders>
            <w:vAlign w:val="bottom"/>
            <w:hideMark/>
          </w:tcPr>
          <w:p w14:paraId="00DEEC9D"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 xml:space="preserve">Informal group </w:t>
            </w:r>
            <w:r w:rsidRPr="00824972">
              <w:rPr>
                <w:i/>
                <w:sz w:val="16"/>
                <w:szCs w:val="16"/>
                <w:lang w:val="en-GB"/>
              </w:rPr>
              <w:br/>
              <w:t>(Yes–No)/</w:t>
            </w:r>
            <w:r w:rsidRPr="00824972">
              <w:rPr>
                <w:i/>
                <w:sz w:val="16"/>
                <w:szCs w:val="16"/>
                <w:lang w:val="en-GB"/>
              </w:rPr>
              <w:br/>
              <w:t>Chair &amp; Vice-Chair</w:t>
            </w:r>
          </w:p>
        </w:tc>
        <w:tc>
          <w:tcPr>
            <w:tcW w:w="1418" w:type="dxa"/>
            <w:tcBorders>
              <w:top w:val="single" w:sz="4" w:space="0" w:color="auto"/>
              <w:left w:val="nil"/>
              <w:bottom w:val="single" w:sz="12" w:space="0" w:color="auto"/>
              <w:right w:val="nil"/>
            </w:tcBorders>
            <w:vAlign w:val="bottom"/>
            <w:hideMark/>
          </w:tcPr>
          <w:p w14:paraId="0327E090"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 xml:space="preserve">Tech. </w:t>
            </w:r>
            <w:r w:rsidRPr="00824972">
              <w:rPr>
                <w:i/>
                <w:sz w:val="16"/>
                <w:szCs w:val="16"/>
                <w:lang w:val="en-GB"/>
              </w:rPr>
              <w:br/>
              <w:t>sponsor</w:t>
            </w:r>
          </w:p>
        </w:tc>
        <w:tc>
          <w:tcPr>
            <w:tcW w:w="1117" w:type="dxa"/>
            <w:tcBorders>
              <w:top w:val="single" w:sz="4" w:space="0" w:color="auto"/>
              <w:left w:val="nil"/>
              <w:bottom w:val="single" w:sz="12" w:space="0" w:color="auto"/>
              <w:right w:val="nil"/>
            </w:tcBorders>
            <w:vAlign w:val="bottom"/>
            <w:hideMark/>
          </w:tcPr>
          <w:p w14:paraId="2BDE9728" w14:textId="77777777" w:rsidR="00C939A4" w:rsidRPr="00824972" w:rsidRDefault="00C939A4" w:rsidP="006B663A">
            <w:pPr>
              <w:keepNext/>
              <w:keepLines/>
              <w:spacing w:before="80" w:after="80" w:line="200" w:lineRule="exact"/>
              <w:ind w:left="57"/>
              <w:rPr>
                <w:i/>
                <w:sz w:val="16"/>
                <w:szCs w:val="16"/>
                <w:lang w:val="en-GB"/>
              </w:rPr>
            </w:pPr>
            <w:r w:rsidRPr="00824972">
              <w:rPr>
                <w:i/>
                <w:sz w:val="16"/>
                <w:szCs w:val="16"/>
                <w:lang w:val="en-GB"/>
              </w:rPr>
              <w:t>Formal proposal (ECE/TRANS/</w:t>
            </w:r>
            <w:r w:rsidRPr="00824972">
              <w:rPr>
                <w:i/>
                <w:sz w:val="16"/>
                <w:szCs w:val="16"/>
                <w:lang w:val="en-GB"/>
              </w:rPr>
              <w:br/>
              <w:t>WP.29/…)/</w:t>
            </w:r>
          </w:p>
        </w:tc>
        <w:tc>
          <w:tcPr>
            <w:tcW w:w="1764" w:type="dxa"/>
            <w:tcBorders>
              <w:top w:val="single" w:sz="4" w:space="0" w:color="auto"/>
              <w:left w:val="nil"/>
              <w:bottom w:val="single" w:sz="12" w:space="0" w:color="auto"/>
              <w:right w:val="nil"/>
            </w:tcBorders>
            <w:vAlign w:val="bottom"/>
            <w:hideMark/>
          </w:tcPr>
          <w:p w14:paraId="1559AA44" w14:textId="77777777" w:rsidR="00C939A4" w:rsidRPr="00824972" w:rsidRDefault="00C939A4" w:rsidP="006B663A">
            <w:pPr>
              <w:keepNext/>
              <w:keepLines/>
              <w:spacing w:before="80" w:after="80" w:line="200" w:lineRule="exact"/>
              <w:ind w:right="13"/>
              <w:rPr>
                <w:i/>
                <w:sz w:val="16"/>
                <w:szCs w:val="16"/>
                <w:lang w:val="en-GB"/>
              </w:rPr>
            </w:pPr>
            <w:r w:rsidRPr="00824972">
              <w:rPr>
                <w:i/>
                <w:sz w:val="16"/>
                <w:szCs w:val="16"/>
                <w:lang w:val="en-GB"/>
              </w:rPr>
              <w:t xml:space="preserve">Proposal for a draft </w:t>
            </w:r>
            <w:r w:rsidRPr="00824972">
              <w:rPr>
                <w:i/>
                <w:sz w:val="16"/>
                <w:szCs w:val="16"/>
                <w:lang w:val="en-GB"/>
              </w:rPr>
              <w:br/>
              <w:t>UN GTR (ECE/TRANS/WP.29/..)</w:t>
            </w:r>
          </w:p>
        </w:tc>
        <w:tc>
          <w:tcPr>
            <w:tcW w:w="2367" w:type="dxa"/>
            <w:tcBorders>
              <w:top w:val="single" w:sz="4" w:space="0" w:color="auto"/>
              <w:left w:val="nil"/>
              <w:bottom w:val="single" w:sz="12" w:space="0" w:color="auto"/>
              <w:right w:val="nil"/>
            </w:tcBorders>
            <w:vAlign w:val="bottom"/>
            <w:hideMark/>
          </w:tcPr>
          <w:p w14:paraId="2BE5BDE5"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State of play/Comments</w:t>
            </w:r>
          </w:p>
        </w:tc>
      </w:tr>
      <w:tr w:rsidR="00DE7D03" w:rsidRPr="00824972" w14:paraId="7BAA674F" w14:textId="77777777" w:rsidTr="006B663A">
        <w:trPr>
          <w:cantSplit/>
        </w:trPr>
        <w:tc>
          <w:tcPr>
            <w:tcW w:w="1476" w:type="dxa"/>
            <w:tcBorders>
              <w:top w:val="single" w:sz="12" w:space="0" w:color="auto"/>
              <w:left w:val="nil"/>
              <w:bottom w:val="single" w:sz="4" w:space="0" w:color="auto"/>
              <w:right w:val="nil"/>
            </w:tcBorders>
            <w:hideMark/>
          </w:tcPr>
          <w:p w14:paraId="1133E764" w14:textId="77777777" w:rsidR="00C939A4" w:rsidRPr="00824972" w:rsidRDefault="00C939A4" w:rsidP="006B663A">
            <w:pPr>
              <w:keepNext/>
              <w:keepLines/>
              <w:spacing w:before="40" w:after="120" w:line="220" w:lineRule="exact"/>
              <w:ind w:right="113"/>
              <w:rPr>
                <w:lang w:val="en-GB"/>
              </w:rPr>
            </w:pPr>
            <w:r w:rsidRPr="00824972">
              <w:rPr>
                <w:lang w:val="en-GB"/>
              </w:rPr>
              <w:t>Amend. 5 to UN GTR No. 2 (WMTC)</w:t>
            </w:r>
          </w:p>
        </w:tc>
        <w:tc>
          <w:tcPr>
            <w:tcW w:w="1503" w:type="dxa"/>
            <w:tcBorders>
              <w:top w:val="single" w:sz="12" w:space="0" w:color="auto"/>
              <w:left w:val="nil"/>
              <w:bottom w:val="single" w:sz="4" w:space="0" w:color="auto"/>
              <w:right w:val="nil"/>
            </w:tcBorders>
            <w:hideMark/>
          </w:tcPr>
          <w:p w14:paraId="0F4092AD" w14:textId="77777777" w:rsidR="00C939A4" w:rsidRPr="00824972" w:rsidRDefault="00C939A4" w:rsidP="006B663A">
            <w:pPr>
              <w:keepNext/>
              <w:keepLines/>
              <w:spacing w:before="40" w:after="120" w:line="220" w:lineRule="exact"/>
              <w:ind w:right="57"/>
              <w:rPr>
                <w:lang w:val="en-GB"/>
              </w:rPr>
            </w:pPr>
            <w:r w:rsidRPr="00824972">
              <w:rPr>
                <w:lang w:val="en-GB"/>
              </w:rPr>
              <w:t>Yes/European Union</w:t>
            </w:r>
            <w:r w:rsidRPr="00824972">
              <w:rPr>
                <w:lang w:val="en-GB"/>
              </w:rPr>
              <w:br/>
              <w:t>(EPPR)</w:t>
            </w:r>
          </w:p>
        </w:tc>
        <w:tc>
          <w:tcPr>
            <w:tcW w:w="1418" w:type="dxa"/>
            <w:tcBorders>
              <w:top w:val="single" w:sz="12" w:space="0" w:color="auto"/>
              <w:left w:val="nil"/>
              <w:bottom w:val="single" w:sz="4" w:space="0" w:color="auto"/>
              <w:right w:val="nil"/>
            </w:tcBorders>
            <w:hideMark/>
          </w:tcPr>
          <w:p w14:paraId="3B47C08A" w14:textId="77777777" w:rsidR="00C939A4" w:rsidRPr="00824972" w:rsidRDefault="00C939A4" w:rsidP="006B663A">
            <w:pPr>
              <w:keepNext/>
              <w:keepLines/>
              <w:spacing w:before="40" w:after="120" w:line="220" w:lineRule="exact"/>
              <w:ind w:right="113"/>
              <w:rPr>
                <w:lang w:val="en-GB"/>
              </w:rPr>
            </w:pPr>
            <w:r w:rsidRPr="00824972">
              <w:rPr>
                <w:lang w:val="en-GB"/>
              </w:rPr>
              <w:t>European Union</w:t>
            </w:r>
          </w:p>
        </w:tc>
        <w:tc>
          <w:tcPr>
            <w:tcW w:w="1117" w:type="dxa"/>
            <w:tcBorders>
              <w:top w:val="single" w:sz="12" w:space="0" w:color="auto"/>
              <w:left w:val="nil"/>
              <w:bottom w:val="single" w:sz="4" w:space="0" w:color="auto"/>
              <w:right w:val="nil"/>
            </w:tcBorders>
            <w:hideMark/>
          </w:tcPr>
          <w:p w14:paraId="4AB24D7B" w14:textId="77777777" w:rsidR="00C939A4" w:rsidRPr="00824972" w:rsidRDefault="00C939A4" w:rsidP="006B663A">
            <w:pPr>
              <w:keepNext/>
              <w:keepLines/>
              <w:spacing w:before="40" w:after="120" w:line="220" w:lineRule="exact"/>
              <w:ind w:left="57" w:right="113"/>
              <w:rPr>
                <w:lang w:val="en-GB"/>
              </w:rPr>
            </w:pPr>
            <w:r w:rsidRPr="00824972">
              <w:rPr>
                <w:lang w:val="en-GB"/>
              </w:rPr>
              <w:t>AC.3/36/</w:t>
            </w:r>
            <w:r w:rsidRPr="00824972">
              <w:rPr>
                <w:lang w:val="en-GB"/>
              </w:rPr>
              <w:br/>
              <w:t>Rev.1 (based on 2015/113)</w:t>
            </w:r>
          </w:p>
        </w:tc>
        <w:tc>
          <w:tcPr>
            <w:tcW w:w="1764" w:type="dxa"/>
            <w:tcBorders>
              <w:top w:val="single" w:sz="12" w:space="0" w:color="auto"/>
              <w:left w:val="nil"/>
              <w:bottom w:val="single" w:sz="4" w:space="0" w:color="auto"/>
              <w:right w:val="nil"/>
            </w:tcBorders>
          </w:tcPr>
          <w:p w14:paraId="355333A9" w14:textId="77777777" w:rsidR="00C939A4" w:rsidRPr="00824972" w:rsidRDefault="00C939A4" w:rsidP="006B663A">
            <w:pPr>
              <w:keepNext/>
              <w:keepLines/>
              <w:spacing w:before="40" w:after="120" w:line="220" w:lineRule="exact"/>
              <w:ind w:right="113"/>
              <w:rPr>
                <w:lang w:val="en-GB"/>
              </w:rPr>
            </w:pPr>
          </w:p>
        </w:tc>
        <w:tc>
          <w:tcPr>
            <w:tcW w:w="2367" w:type="dxa"/>
            <w:tcBorders>
              <w:top w:val="single" w:sz="12" w:space="0" w:color="auto"/>
              <w:left w:val="nil"/>
              <w:bottom w:val="single" w:sz="4" w:space="0" w:color="auto"/>
              <w:right w:val="nil"/>
            </w:tcBorders>
            <w:hideMark/>
          </w:tcPr>
          <w:p w14:paraId="53F1BB47" w14:textId="77777777" w:rsidR="00C939A4" w:rsidRPr="00824972" w:rsidRDefault="00C939A4" w:rsidP="006B663A">
            <w:pPr>
              <w:keepNext/>
              <w:keepLines/>
              <w:spacing w:before="40" w:after="120" w:line="220" w:lineRule="exact"/>
              <w:ind w:right="113"/>
              <w:rPr>
                <w:lang w:val="en-GB"/>
              </w:rPr>
            </w:pPr>
            <w:r w:rsidRPr="00824972">
              <w:rPr>
                <w:lang w:val="en-GB"/>
              </w:rPr>
              <w:t>Adopted by AC.3 at its June 2022 session.</w:t>
            </w:r>
          </w:p>
        </w:tc>
      </w:tr>
      <w:tr w:rsidR="00DE7D03" w:rsidRPr="00824972" w14:paraId="507E620F" w14:textId="77777777" w:rsidTr="006B663A">
        <w:trPr>
          <w:cantSplit/>
        </w:trPr>
        <w:tc>
          <w:tcPr>
            <w:tcW w:w="1476" w:type="dxa"/>
            <w:tcBorders>
              <w:top w:val="single" w:sz="12" w:space="0" w:color="auto"/>
              <w:left w:val="nil"/>
              <w:bottom w:val="single" w:sz="4" w:space="0" w:color="auto"/>
              <w:right w:val="nil"/>
            </w:tcBorders>
            <w:hideMark/>
          </w:tcPr>
          <w:p w14:paraId="534A3DB4" w14:textId="77777777" w:rsidR="00C939A4" w:rsidRPr="00824972" w:rsidRDefault="00C939A4" w:rsidP="006B663A">
            <w:pPr>
              <w:keepNext/>
              <w:keepLines/>
              <w:spacing w:before="40" w:after="120" w:line="220" w:lineRule="exact"/>
              <w:ind w:right="113"/>
              <w:rPr>
                <w:lang w:val="en-GB"/>
              </w:rPr>
            </w:pPr>
            <w:r w:rsidRPr="00824972">
              <w:rPr>
                <w:lang w:val="en-GB"/>
              </w:rPr>
              <w:t xml:space="preserve">Amend. 4 to </w:t>
            </w:r>
            <w:r w:rsidRPr="00824972">
              <w:rPr>
                <w:spacing w:val="-2"/>
                <w:lang w:val="en-GB"/>
              </w:rPr>
              <w:t>UN GTR No. 4</w:t>
            </w:r>
            <w:r w:rsidRPr="00824972">
              <w:rPr>
                <w:lang w:val="en-GB"/>
              </w:rPr>
              <w:t xml:space="preserve"> (WHTC)</w:t>
            </w:r>
          </w:p>
        </w:tc>
        <w:tc>
          <w:tcPr>
            <w:tcW w:w="1503" w:type="dxa"/>
            <w:tcBorders>
              <w:top w:val="single" w:sz="12" w:space="0" w:color="auto"/>
              <w:left w:val="nil"/>
              <w:bottom w:val="single" w:sz="4" w:space="0" w:color="auto"/>
              <w:right w:val="nil"/>
            </w:tcBorders>
            <w:hideMark/>
          </w:tcPr>
          <w:p w14:paraId="622E13E8" w14:textId="77777777" w:rsidR="00C939A4" w:rsidRPr="00824972" w:rsidRDefault="00C939A4" w:rsidP="006B663A">
            <w:pPr>
              <w:keepNext/>
              <w:keepLines/>
              <w:spacing w:before="40" w:after="120" w:line="220" w:lineRule="exact"/>
              <w:ind w:right="57"/>
              <w:rPr>
                <w:lang w:val="en-GB"/>
              </w:rPr>
            </w:pPr>
            <w:r w:rsidRPr="00824972">
              <w:rPr>
                <w:lang w:val="en-GB"/>
              </w:rPr>
              <w:t>No</w:t>
            </w:r>
          </w:p>
        </w:tc>
        <w:tc>
          <w:tcPr>
            <w:tcW w:w="1418" w:type="dxa"/>
            <w:tcBorders>
              <w:top w:val="single" w:sz="12" w:space="0" w:color="auto"/>
              <w:left w:val="nil"/>
              <w:bottom w:val="single" w:sz="4" w:space="0" w:color="auto"/>
              <w:right w:val="nil"/>
            </w:tcBorders>
            <w:hideMark/>
          </w:tcPr>
          <w:p w14:paraId="1CBE8C3E" w14:textId="77777777" w:rsidR="00C939A4" w:rsidRPr="00824972" w:rsidRDefault="00C939A4" w:rsidP="006B663A">
            <w:pPr>
              <w:keepNext/>
              <w:keepLines/>
              <w:spacing w:before="40" w:after="120" w:line="220" w:lineRule="exact"/>
              <w:ind w:right="113"/>
              <w:rPr>
                <w:lang w:val="en-GB"/>
              </w:rPr>
            </w:pPr>
            <w:r w:rsidRPr="00824972">
              <w:rPr>
                <w:lang w:val="en-GB"/>
              </w:rPr>
              <w:t>Japan</w:t>
            </w:r>
          </w:p>
        </w:tc>
        <w:tc>
          <w:tcPr>
            <w:tcW w:w="1117" w:type="dxa"/>
            <w:tcBorders>
              <w:top w:val="single" w:sz="12" w:space="0" w:color="auto"/>
              <w:left w:val="nil"/>
              <w:bottom w:val="single" w:sz="4" w:space="0" w:color="auto"/>
              <w:right w:val="nil"/>
            </w:tcBorders>
            <w:hideMark/>
          </w:tcPr>
          <w:p w14:paraId="5516DBA6" w14:textId="77777777" w:rsidR="00C939A4" w:rsidRPr="00824972" w:rsidRDefault="00C939A4" w:rsidP="006B663A">
            <w:pPr>
              <w:keepNext/>
              <w:keepLines/>
              <w:spacing w:before="40" w:after="120" w:line="220" w:lineRule="exact"/>
              <w:ind w:left="57" w:right="113"/>
              <w:rPr>
                <w:lang w:val="en-GB"/>
              </w:rPr>
            </w:pPr>
            <w:r w:rsidRPr="00824972">
              <w:rPr>
                <w:lang w:val="en-GB"/>
              </w:rPr>
              <w:t>AC.3/20 (based on 2007/42)</w:t>
            </w:r>
          </w:p>
        </w:tc>
        <w:tc>
          <w:tcPr>
            <w:tcW w:w="1764" w:type="dxa"/>
            <w:tcBorders>
              <w:top w:val="single" w:sz="12" w:space="0" w:color="auto"/>
              <w:left w:val="nil"/>
              <w:bottom w:val="single" w:sz="4" w:space="0" w:color="auto"/>
              <w:right w:val="nil"/>
            </w:tcBorders>
          </w:tcPr>
          <w:p w14:paraId="68F540D3" w14:textId="77777777" w:rsidR="00C939A4" w:rsidRPr="00824972" w:rsidRDefault="00C939A4" w:rsidP="006B663A">
            <w:pPr>
              <w:keepNext/>
              <w:keepLines/>
              <w:spacing w:before="40" w:after="120" w:line="220" w:lineRule="exact"/>
              <w:ind w:right="113"/>
              <w:rPr>
                <w:lang w:val="en-GB"/>
              </w:rPr>
            </w:pPr>
          </w:p>
        </w:tc>
        <w:tc>
          <w:tcPr>
            <w:tcW w:w="2367" w:type="dxa"/>
            <w:tcBorders>
              <w:top w:val="single" w:sz="12" w:space="0" w:color="auto"/>
              <w:left w:val="nil"/>
              <w:bottom w:val="single" w:sz="4" w:space="0" w:color="auto"/>
              <w:right w:val="nil"/>
            </w:tcBorders>
            <w:hideMark/>
          </w:tcPr>
          <w:p w14:paraId="23C4D078" w14:textId="77777777" w:rsidR="00C939A4" w:rsidRPr="00824972" w:rsidRDefault="00C939A4" w:rsidP="006B663A">
            <w:pPr>
              <w:keepNext/>
              <w:keepLines/>
              <w:spacing w:before="40" w:after="120" w:line="220" w:lineRule="exact"/>
              <w:ind w:right="113"/>
              <w:rPr>
                <w:lang w:val="en-GB"/>
              </w:rPr>
            </w:pPr>
            <w:r w:rsidRPr="00824972">
              <w:rPr>
                <w:lang w:val="en-GB"/>
              </w:rPr>
              <w:t>AC.3 adopted Amend. 4 at its June 2021 session.</w:t>
            </w:r>
          </w:p>
        </w:tc>
      </w:tr>
      <w:tr w:rsidR="00DE7D03" w:rsidRPr="00824972" w14:paraId="425A5AF9" w14:textId="77777777" w:rsidTr="006B663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1B84CAD1" w14:textId="77777777" w:rsidR="00C939A4" w:rsidRPr="00824972" w:rsidRDefault="00C939A4" w:rsidP="006B663A">
            <w:pPr>
              <w:spacing w:before="40" w:after="120" w:line="220" w:lineRule="exact"/>
              <w:rPr>
                <w:i/>
                <w:lang w:val="en-GB"/>
              </w:rPr>
            </w:pPr>
            <w:r w:rsidRPr="00824972">
              <w:rPr>
                <w:lang w:val="en-GB"/>
              </w:rPr>
              <w:t xml:space="preserve">Amend. 6 to </w:t>
            </w:r>
            <w:r w:rsidRPr="00824972">
              <w:rPr>
                <w:spacing w:val="-2"/>
                <w:lang w:val="en-GB"/>
              </w:rPr>
              <w:t>UN GTR No. 15</w:t>
            </w:r>
            <w:r w:rsidRPr="00824972">
              <w:rPr>
                <w:lang w:val="en-GB"/>
              </w:rPr>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06586F2" w14:textId="77777777" w:rsidR="00C939A4" w:rsidRPr="00824972" w:rsidRDefault="00C939A4" w:rsidP="006B663A">
            <w:pPr>
              <w:spacing w:before="40" w:after="120" w:line="220" w:lineRule="exact"/>
              <w:ind w:right="113"/>
              <w:rPr>
                <w:i/>
                <w:lang w:val="en-GB"/>
              </w:rPr>
            </w:pPr>
            <w:r w:rsidRPr="00824972">
              <w:rPr>
                <w:lang w:val="en-GB"/>
              </w:rPr>
              <w:t>Yes/</w:t>
            </w:r>
            <w:r w:rsidRPr="00824972">
              <w:rPr>
                <w:lang w:val="en-GB"/>
              </w:rPr>
              <w:br/>
              <w:t>Netherlands</w:t>
            </w:r>
            <w:r w:rsidRPr="00824972">
              <w:rPr>
                <w:lang w:val="en-GB"/>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1F6D5A4" w14:textId="77777777" w:rsidR="00C939A4" w:rsidRPr="00824972" w:rsidRDefault="00C939A4" w:rsidP="006B663A">
            <w:pPr>
              <w:spacing w:before="40" w:after="120" w:line="220" w:lineRule="exact"/>
              <w:ind w:right="113"/>
              <w:rPr>
                <w:lang w:val="en-GB"/>
              </w:rPr>
            </w:pPr>
            <w:r w:rsidRPr="00824972">
              <w:rPr>
                <w:lang w:val="en-GB"/>
              </w:rPr>
              <w:t>European Union/</w:t>
            </w:r>
            <w:r w:rsidRPr="00824972">
              <w:rPr>
                <w:lang w:val="en-GB"/>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56EEBB7" w14:textId="77777777" w:rsidR="00C939A4" w:rsidRPr="00824972" w:rsidRDefault="00C939A4" w:rsidP="006B663A">
            <w:pPr>
              <w:spacing w:before="40" w:after="120" w:line="220" w:lineRule="exact"/>
              <w:ind w:left="57" w:right="113"/>
              <w:rPr>
                <w:lang w:val="en-GB"/>
              </w:rPr>
            </w:pPr>
            <w:r w:rsidRPr="00824972">
              <w:rPr>
                <w:lang w:val="en-GB"/>
              </w:rPr>
              <w:t>AC.3/44 (based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1B559DFB" w14:textId="77777777" w:rsidR="00C939A4" w:rsidRPr="00824972" w:rsidRDefault="00C939A4" w:rsidP="006B663A">
            <w:pPr>
              <w:spacing w:before="40" w:after="120" w:line="220" w:lineRule="exact"/>
              <w:ind w:right="113"/>
              <w:rPr>
                <w:lang w:val="en-GB"/>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3E9A5923" w14:textId="77777777" w:rsidR="00C939A4" w:rsidRPr="00824972" w:rsidRDefault="00C939A4" w:rsidP="006B663A">
            <w:pPr>
              <w:spacing w:before="40" w:after="120" w:line="220" w:lineRule="exact"/>
              <w:ind w:right="113"/>
              <w:rPr>
                <w:lang w:val="en-GB"/>
              </w:rPr>
            </w:pPr>
            <w:r w:rsidRPr="00824972">
              <w:rPr>
                <w:lang w:val="en-GB"/>
              </w:rPr>
              <w:t>AC.3 adopted during the November 2020 session.</w:t>
            </w:r>
          </w:p>
        </w:tc>
      </w:tr>
      <w:tr w:rsidR="00DE7D03" w:rsidRPr="00824972" w14:paraId="00FA7721" w14:textId="77777777" w:rsidTr="006B663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1F60D255" w14:textId="77777777" w:rsidR="00C939A4" w:rsidRPr="00824972" w:rsidRDefault="00C939A4" w:rsidP="006B663A">
            <w:pPr>
              <w:spacing w:before="40" w:after="120" w:line="220" w:lineRule="exact"/>
              <w:rPr>
                <w:lang w:val="en-GB"/>
              </w:rPr>
            </w:pPr>
            <w:r w:rsidRPr="00824972">
              <w:rPr>
                <w:lang w:val="en-GB"/>
              </w:rPr>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071D27B" w14:textId="77777777" w:rsidR="00C939A4" w:rsidRPr="00824972" w:rsidRDefault="00C939A4" w:rsidP="006B663A">
            <w:pPr>
              <w:spacing w:before="40" w:after="120" w:line="220" w:lineRule="exact"/>
              <w:ind w:right="113"/>
              <w:rPr>
                <w:lang w:val="en-GB"/>
              </w:rPr>
            </w:pPr>
            <w:r w:rsidRPr="00824972">
              <w:rPr>
                <w:lang w:val="en-GB"/>
              </w:rPr>
              <w:t>Yes/European Union</w:t>
            </w:r>
            <w:r w:rsidRPr="00824972">
              <w:rPr>
                <w:lang w:val="en-GB"/>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9A49D17" w14:textId="77777777" w:rsidR="00C939A4" w:rsidRPr="00824972" w:rsidRDefault="00C939A4" w:rsidP="006B663A">
            <w:pPr>
              <w:spacing w:before="40" w:after="120" w:line="220" w:lineRule="exact"/>
              <w:ind w:right="113"/>
              <w:rPr>
                <w:lang w:val="en-GB"/>
              </w:rPr>
            </w:pPr>
            <w:r w:rsidRPr="00824972">
              <w:rPr>
                <w:lang w:val="en-GB"/>
              </w:rPr>
              <w:t>European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B2B3E1F" w14:textId="77777777" w:rsidR="00C939A4" w:rsidRPr="00824972" w:rsidRDefault="00C939A4" w:rsidP="006B663A">
            <w:pPr>
              <w:spacing w:before="40" w:after="120" w:line="220" w:lineRule="exact"/>
              <w:ind w:left="57" w:right="113"/>
              <w:rPr>
                <w:lang w:val="en-GB"/>
              </w:rPr>
            </w:pPr>
            <w:r w:rsidRPr="00824972">
              <w:rPr>
                <w:lang w:val="en-GB"/>
              </w:rPr>
              <w:t>AC.3/36/</w:t>
            </w:r>
            <w:r w:rsidRPr="00824972">
              <w:rPr>
                <w:lang w:val="en-GB"/>
              </w:rPr>
              <w:br/>
              <w:t>Rev.1 (based on 2015/113)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14FAD8AC" w14:textId="77777777" w:rsidR="00C939A4" w:rsidRPr="00824972" w:rsidRDefault="00C939A4" w:rsidP="006B663A">
            <w:pPr>
              <w:spacing w:before="40" w:after="120" w:line="220" w:lineRule="exact"/>
              <w:ind w:right="113"/>
              <w:rPr>
                <w:lang w:val="en-GB"/>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656F4CE" w14:textId="77777777" w:rsidR="00C939A4" w:rsidRPr="00824972" w:rsidRDefault="00C939A4" w:rsidP="006B663A">
            <w:pPr>
              <w:spacing w:before="40" w:after="120" w:line="220" w:lineRule="exact"/>
              <w:ind w:right="113"/>
              <w:rPr>
                <w:lang w:val="en-GB"/>
              </w:rPr>
            </w:pPr>
            <w:r w:rsidRPr="00824972">
              <w:rPr>
                <w:lang w:val="en-GB"/>
              </w:rPr>
              <w:t>AC.3 adopted during the November 2020 session.</w:t>
            </w:r>
          </w:p>
        </w:tc>
      </w:tr>
      <w:tr w:rsidR="00DE7D03" w:rsidRPr="00824972" w14:paraId="6DC7D469" w14:textId="77777777" w:rsidTr="006B663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3B8DCDF" w14:textId="77777777" w:rsidR="00C939A4" w:rsidRPr="00824972" w:rsidRDefault="00C939A4" w:rsidP="006B663A">
            <w:pPr>
              <w:spacing w:before="40" w:after="120" w:line="220" w:lineRule="exact"/>
              <w:ind w:right="113"/>
              <w:rPr>
                <w:lang w:val="en-GB"/>
              </w:rPr>
            </w:pPr>
            <w:r w:rsidRPr="00824972">
              <w:rPr>
                <w:lang w:val="en-GB"/>
              </w:rPr>
              <w:t xml:space="preserve">Amend 3 to </w:t>
            </w:r>
            <w:r w:rsidRPr="00824972">
              <w:rPr>
                <w:spacing w:val="-2"/>
                <w:lang w:val="en-GB"/>
              </w:rPr>
              <w:t>UN GTR No. 19</w:t>
            </w:r>
            <w:r w:rsidRPr="00824972">
              <w:rPr>
                <w:lang w:val="en-GB"/>
              </w:rPr>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5FE0D1D" w14:textId="77777777" w:rsidR="00C939A4" w:rsidRPr="00824972" w:rsidRDefault="00C939A4" w:rsidP="006B663A">
            <w:pPr>
              <w:spacing w:before="40" w:after="120" w:line="220" w:lineRule="exact"/>
              <w:ind w:right="113"/>
              <w:rPr>
                <w:lang w:val="en-GB"/>
              </w:rPr>
            </w:pPr>
            <w:r w:rsidRPr="00824972">
              <w:rPr>
                <w:lang w:val="en-GB"/>
              </w:rPr>
              <w:t>Yes</w:t>
            </w:r>
            <w:r w:rsidRPr="00824972">
              <w:rPr>
                <w:lang w:val="en-GB"/>
              </w:rPr>
              <w:br/>
              <w:t>Netherlands</w:t>
            </w:r>
            <w:r w:rsidRPr="00824972">
              <w:rPr>
                <w:lang w:val="en-GB"/>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E49D60E" w14:textId="77777777" w:rsidR="00C939A4" w:rsidRPr="00824972" w:rsidRDefault="00C939A4" w:rsidP="006B663A">
            <w:pPr>
              <w:spacing w:before="40" w:after="120" w:line="220" w:lineRule="exact"/>
              <w:ind w:right="-115"/>
              <w:rPr>
                <w:lang w:val="en-GB"/>
              </w:rPr>
            </w:pPr>
            <w:r w:rsidRPr="00824972">
              <w:rPr>
                <w:lang w:val="en-GB"/>
              </w:rPr>
              <w:t>European Union/</w:t>
            </w:r>
            <w:r w:rsidRPr="00824972">
              <w:rPr>
                <w:lang w:val="en-GB"/>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71A5C856" w14:textId="77777777" w:rsidR="00C939A4" w:rsidRPr="00824972" w:rsidRDefault="00C939A4" w:rsidP="006B663A">
            <w:pPr>
              <w:spacing w:before="40" w:after="120" w:line="220" w:lineRule="exact"/>
              <w:ind w:left="57" w:right="113"/>
              <w:rPr>
                <w:lang w:val="en-GB"/>
              </w:rPr>
            </w:pPr>
            <w:r w:rsidRPr="00824972">
              <w:rPr>
                <w:lang w:val="en-GB"/>
              </w:rPr>
              <w:t>AC.3/44 (based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00038D66" w14:textId="77777777" w:rsidR="00C939A4" w:rsidRPr="00824972" w:rsidRDefault="00C939A4" w:rsidP="006B663A">
            <w:pPr>
              <w:spacing w:before="40" w:after="120" w:line="220" w:lineRule="exact"/>
              <w:ind w:right="113"/>
              <w:rPr>
                <w:lang w:val="en-GB"/>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235422CD" w14:textId="77777777" w:rsidR="00C939A4" w:rsidRPr="00824972" w:rsidRDefault="00C939A4" w:rsidP="006B663A">
            <w:pPr>
              <w:spacing w:before="40" w:after="120" w:line="220" w:lineRule="exact"/>
              <w:ind w:right="113"/>
              <w:rPr>
                <w:lang w:val="en-GB"/>
              </w:rPr>
            </w:pPr>
            <w:r w:rsidRPr="00824972">
              <w:rPr>
                <w:lang w:val="en-GB"/>
              </w:rPr>
              <w:t>AC.3 adopted the Amend. 3 at its June 2020 session</w:t>
            </w:r>
          </w:p>
        </w:tc>
      </w:tr>
      <w:tr w:rsidR="00DE7D03" w:rsidRPr="00824972" w14:paraId="55682330" w14:textId="77777777" w:rsidTr="006B663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62CA1D1" w14:textId="77777777" w:rsidR="00C939A4" w:rsidRPr="00824972" w:rsidRDefault="00C939A4" w:rsidP="006B663A">
            <w:pPr>
              <w:spacing w:before="40" w:after="120" w:line="220" w:lineRule="exact"/>
              <w:ind w:right="113"/>
              <w:rPr>
                <w:lang w:val="en-GB"/>
              </w:rPr>
            </w:pPr>
            <w:r w:rsidRPr="00824972">
              <w:rPr>
                <w:lang w:val="en-GB"/>
              </w:rPr>
              <w:t>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9488CBF" w14:textId="77777777" w:rsidR="00C939A4" w:rsidRPr="00824972" w:rsidRDefault="00C939A4" w:rsidP="006B663A">
            <w:pPr>
              <w:spacing w:before="40" w:after="120" w:line="220" w:lineRule="exact"/>
              <w:ind w:right="113"/>
              <w:rPr>
                <w:lang w:val="en-GB"/>
              </w:rPr>
            </w:pPr>
            <w:r w:rsidRPr="00824972">
              <w:rPr>
                <w:lang w:val="en-GB"/>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F4C293F" w14:textId="77777777" w:rsidR="00C939A4" w:rsidRPr="00824972" w:rsidRDefault="00C939A4" w:rsidP="006B663A">
            <w:pPr>
              <w:spacing w:before="40" w:after="120" w:line="220" w:lineRule="exact"/>
              <w:ind w:right="-115"/>
              <w:rPr>
                <w:lang w:val="en-GB"/>
              </w:rPr>
            </w:pPr>
            <w:r w:rsidRPr="00824972">
              <w:rPr>
                <w:lang w:val="en-GB"/>
              </w:rPr>
              <w:t>Canada/</w:t>
            </w:r>
            <w:r w:rsidRPr="00824972">
              <w:rPr>
                <w:lang w:val="en-GB"/>
              </w:rPr>
              <w:br/>
              <w:t>China/European Union/</w:t>
            </w:r>
            <w:r w:rsidRPr="00824972">
              <w:rPr>
                <w:lang w:val="en-GB"/>
              </w:rPr>
              <w:br/>
              <w:t>Japan/USA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77D70FA7" w14:textId="7EDE640E" w:rsidR="00C939A4" w:rsidRPr="00824972" w:rsidRDefault="00C939A4" w:rsidP="006B663A">
            <w:pPr>
              <w:spacing w:before="40" w:after="120" w:line="220" w:lineRule="exact"/>
              <w:ind w:left="57" w:right="113"/>
              <w:rPr>
                <w:lang w:val="en-GB"/>
              </w:rPr>
            </w:pPr>
            <w:r w:rsidRPr="00824972">
              <w:rPr>
                <w:lang w:val="en-GB"/>
              </w:rPr>
              <w:t>AC.3/53/Rev.1</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10807B99" w14:textId="77777777" w:rsidR="00C939A4" w:rsidRPr="00824972" w:rsidRDefault="00C939A4" w:rsidP="006B663A">
            <w:pPr>
              <w:spacing w:before="40" w:after="120" w:line="220" w:lineRule="exact"/>
              <w:ind w:right="113"/>
              <w:rPr>
                <w:lang w:val="en-GB"/>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2C124EDC" w14:textId="77777777" w:rsidR="00C939A4" w:rsidRPr="00824972" w:rsidRDefault="00C939A4" w:rsidP="006B663A">
            <w:pPr>
              <w:spacing w:before="40" w:after="120" w:line="220" w:lineRule="exact"/>
              <w:ind w:right="113"/>
              <w:rPr>
                <w:lang w:val="en-GB"/>
              </w:rPr>
            </w:pPr>
            <w:r w:rsidRPr="00824972">
              <w:rPr>
                <w:lang w:val="en-GB"/>
              </w:rPr>
              <w:t>AC.3 adopted during the November 2020 session.</w:t>
            </w:r>
          </w:p>
        </w:tc>
      </w:tr>
      <w:tr w:rsidR="00DE7D03" w:rsidRPr="00824972" w14:paraId="3E888582" w14:textId="77777777" w:rsidTr="006B663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171ADD67" w14:textId="77777777" w:rsidR="00C939A4" w:rsidRPr="00824972" w:rsidRDefault="00C939A4" w:rsidP="006B663A">
            <w:pPr>
              <w:spacing w:before="40" w:after="120" w:line="220" w:lineRule="exact"/>
              <w:ind w:right="113"/>
              <w:rPr>
                <w:lang w:val="en-GB"/>
              </w:rPr>
            </w:pPr>
            <w:r w:rsidRPr="00824972">
              <w:rPr>
                <w:lang w:val="en-GB"/>
              </w:rPr>
              <w:t>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CAC80A5" w14:textId="77777777" w:rsidR="00C939A4" w:rsidRPr="00824972" w:rsidRDefault="00C939A4" w:rsidP="006B663A">
            <w:pPr>
              <w:spacing w:before="40" w:after="120" w:line="220" w:lineRule="exact"/>
              <w:ind w:right="113"/>
              <w:rPr>
                <w:lang w:val="en-GB"/>
              </w:rPr>
            </w:pPr>
            <w:r w:rsidRPr="00824972">
              <w:rPr>
                <w:lang w:val="en-GB"/>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0D03E0B" w14:textId="77777777" w:rsidR="00C939A4" w:rsidRPr="00824972" w:rsidRDefault="00C939A4" w:rsidP="006B663A">
            <w:pPr>
              <w:spacing w:before="40" w:after="120" w:line="220" w:lineRule="exact"/>
              <w:ind w:right="-115"/>
              <w:rPr>
                <w:lang w:val="en-GB"/>
              </w:rPr>
            </w:pPr>
            <w:r w:rsidRPr="00824972">
              <w:rPr>
                <w:lang w:val="en-GB"/>
              </w:rPr>
              <w:t>Canada/</w:t>
            </w:r>
            <w:r w:rsidRPr="00824972">
              <w:rPr>
                <w:lang w:val="en-GB"/>
              </w:rPr>
              <w:br/>
              <w:t>China/European Union/</w:t>
            </w:r>
            <w:r w:rsidRPr="00824972">
              <w:rPr>
                <w:lang w:val="en-GB"/>
              </w:rPr>
              <w:br/>
              <w:t>Japan/USA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FE8E876" w14:textId="77777777" w:rsidR="00C939A4" w:rsidRPr="00824972" w:rsidRDefault="00C939A4" w:rsidP="006B663A">
            <w:pPr>
              <w:spacing w:before="40" w:after="120" w:line="220" w:lineRule="exact"/>
              <w:ind w:left="57" w:right="113"/>
              <w:rPr>
                <w:lang w:val="en-GB"/>
              </w:rPr>
            </w:pPr>
            <w:r w:rsidRPr="00824972">
              <w:rPr>
                <w:lang w:val="en-GB"/>
              </w:rPr>
              <w:t>AC.3/57</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352AE71D" w14:textId="77777777" w:rsidR="00C939A4" w:rsidRPr="00824972" w:rsidRDefault="00C939A4" w:rsidP="006B663A">
            <w:pPr>
              <w:spacing w:before="40" w:after="120" w:line="220" w:lineRule="exact"/>
              <w:ind w:right="113"/>
              <w:rPr>
                <w:lang w:val="en-GB"/>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49F10639" w14:textId="77777777" w:rsidR="00C939A4" w:rsidRPr="00824972" w:rsidRDefault="00C939A4" w:rsidP="006B663A">
            <w:pPr>
              <w:spacing w:before="40" w:after="120" w:line="220" w:lineRule="exact"/>
              <w:ind w:right="113"/>
              <w:rPr>
                <w:lang w:val="en-GB"/>
              </w:rPr>
            </w:pPr>
            <w:r w:rsidRPr="00824972">
              <w:rPr>
                <w:lang w:val="en-GB"/>
              </w:rPr>
              <w:t>Adopted by AC.3 at its March 2022 session</w:t>
            </w:r>
          </w:p>
        </w:tc>
      </w:tr>
      <w:tr w:rsidR="00DE7D03" w:rsidRPr="00824972" w14:paraId="4DB5DE58" w14:textId="77777777" w:rsidTr="006B663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1676AD09" w14:textId="77777777" w:rsidR="00C939A4" w:rsidRPr="00824972" w:rsidRDefault="00C939A4" w:rsidP="006B663A">
            <w:pPr>
              <w:spacing w:before="40" w:after="120" w:line="220" w:lineRule="exact"/>
              <w:ind w:right="113"/>
              <w:rPr>
                <w:lang w:val="en-GB"/>
              </w:rPr>
            </w:pPr>
            <w:r w:rsidRPr="00824972">
              <w:rPr>
                <w:lang w:val="en-GB"/>
              </w:rPr>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1D8FFD2" w14:textId="77777777" w:rsidR="00C939A4" w:rsidRPr="00824972" w:rsidRDefault="00C939A4" w:rsidP="006B663A">
            <w:pPr>
              <w:spacing w:before="40" w:after="120" w:line="220" w:lineRule="exact"/>
              <w:ind w:right="113"/>
              <w:rPr>
                <w:lang w:val="en-GB"/>
              </w:rPr>
            </w:pPr>
            <w:r w:rsidRPr="00824972">
              <w:rPr>
                <w:lang w:val="en-GB"/>
              </w:rPr>
              <w:t>Yes/ Netherlands / South Africa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CDAF50D" w14:textId="77777777" w:rsidR="00C939A4" w:rsidRPr="00824972" w:rsidRDefault="00C939A4" w:rsidP="006B663A">
            <w:pPr>
              <w:spacing w:before="40" w:after="120" w:line="220" w:lineRule="exact"/>
              <w:ind w:right="-115"/>
              <w:rPr>
                <w:lang w:val="en-GB"/>
              </w:rPr>
            </w:pPr>
            <w:r w:rsidRPr="00824972">
              <w:rPr>
                <w:lang w:val="en-GB"/>
              </w:rPr>
              <w:t>Netherlands/South Africa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6F7E4CA" w14:textId="77777777" w:rsidR="00C939A4" w:rsidRPr="00824972" w:rsidRDefault="00C939A4" w:rsidP="006B663A">
            <w:pPr>
              <w:spacing w:before="40" w:after="120" w:line="220" w:lineRule="exact"/>
              <w:ind w:left="57" w:right="113"/>
              <w:rPr>
                <w:lang w:val="en-GB"/>
              </w:rPr>
            </w:pPr>
            <w:r w:rsidRPr="00824972">
              <w:rPr>
                <w:lang w:val="en-GB"/>
              </w:rPr>
              <w:t>AC.3/58</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7F10F6E4" w14:textId="77777777" w:rsidR="00C939A4" w:rsidRPr="00824972" w:rsidRDefault="00C939A4" w:rsidP="006B663A">
            <w:pPr>
              <w:spacing w:before="40" w:after="120" w:line="220" w:lineRule="exact"/>
              <w:ind w:right="113"/>
              <w:rPr>
                <w:lang w:val="en-GB"/>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48DC7D0B" w14:textId="77777777" w:rsidR="00C939A4" w:rsidRPr="00824972" w:rsidRDefault="00C939A4" w:rsidP="006B663A">
            <w:pPr>
              <w:spacing w:before="40" w:after="120" w:line="220" w:lineRule="exact"/>
              <w:ind w:right="113"/>
              <w:rPr>
                <w:lang w:val="en-GB"/>
              </w:rPr>
            </w:pPr>
            <w:r w:rsidRPr="00824972">
              <w:rPr>
                <w:lang w:val="en-GB"/>
              </w:rPr>
              <w:t>Adopted by AC.3 at its June 2022 session.</w:t>
            </w:r>
          </w:p>
        </w:tc>
      </w:tr>
      <w:tr w:rsidR="00DE7D03" w:rsidRPr="00824972" w14:paraId="0123BFBB" w14:textId="77777777" w:rsidTr="006B663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51FBD85" w14:textId="77777777" w:rsidR="00C939A4" w:rsidRPr="00824972" w:rsidRDefault="00C939A4" w:rsidP="006B663A">
            <w:pPr>
              <w:spacing w:before="40" w:after="120" w:line="220" w:lineRule="exact"/>
              <w:ind w:right="113"/>
              <w:rPr>
                <w:lang w:val="en-GB"/>
              </w:rPr>
            </w:pPr>
            <w:r w:rsidRPr="00824972">
              <w:rPr>
                <w:lang w:val="en-GB"/>
              </w:rPr>
              <w:lastRenderedPageBreak/>
              <w:t>UN GTR No. [XX] on particulate brake emissions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3DB67234" w14:textId="77777777" w:rsidR="00C939A4" w:rsidRPr="00824972" w:rsidRDefault="00C939A4" w:rsidP="006B663A">
            <w:pPr>
              <w:spacing w:before="40" w:after="120" w:line="220" w:lineRule="exact"/>
              <w:ind w:right="113"/>
              <w:rPr>
                <w:lang w:val="en-GB"/>
              </w:rPr>
            </w:pPr>
            <w:r w:rsidRPr="00824972">
              <w:rPr>
                <w:lang w:val="en-GB"/>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1B481B65" w14:textId="77777777" w:rsidR="00C939A4" w:rsidRPr="00824972" w:rsidRDefault="00C939A4" w:rsidP="006B663A">
            <w:pPr>
              <w:spacing w:before="40" w:after="120" w:line="220" w:lineRule="exact"/>
              <w:ind w:right="-115"/>
              <w:rPr>
                <w:lang w:val="en-GB"/>
              </w:rPr>
            </w:pPr>
            <w:r w:rsidRPr="00824972">
              <w:rPr>
                <w:lang w:val="en-GB"/>
              </w:rPr>
              <w:t>European Union/</w:t>
            </w:r>
            <w:r w:rsidRPr="00824972">
              <w:rPr>
                <w:lang w:val="en-GB"/>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84FB7C0" w14:textId="77777777" w:rsidR="00C939A4" w:rsidRPr="00824972" w:rsidRDefault="00C939A4" w:rsidP="006B663A">
            <w:pPr>
              <w:spacing w:before="40" w:after="120" w:line="220" w:lineRule="exact"/>
              <w:ind w:left="57" w:right="113"/>
              <w:rPr>
                <w:lang w:val="en-GB"/>
              </w:rPr>
            </w:pPr>
            <w:r w:rsidRPr="00824972">
              <w:rPr>
                <w:lang w:val="en-GB"/>
              </w:rPr>
              <w:t>AC.3/59</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65491438" w14:textId="77777777" w:rsidR="00C939A4" w:rsidRPr="00824972" w:rsidRDefault="00C939A4" w:rsidP="006B663A">
            <w:pPr>
              <w:spacing w:before="40" w:after="120" w:line="220" w:lineRule="exact"/>
              <w:ind w:right="113"/>
              <w:rPr>
                <w:lang w:val="en-GB"/>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3F998F85" w14:textId="77777777" w:rsidR="00C939A4" w:rsidRPr="00824972" w:rsidRDefault="00C939A4" w:rsidP="006B663A">
            <w:pPr>
              <w:spacing w:before="40" w:after="120" w:line="220" w:lineRule="exact"/>
              <w:ind w:right="113"/>
              <w:rPr>
                <w:lang w:val="en-GB"/>
              </w:rPr>
            </w:pPr>
            <w:r w:rsidRPr="00824972">
              <w:rPr>
                <w:lang w:val="en-GB"/>
              </w:rPr>
              <w:t>Authorization granted by AC.3 in November 2021. GRPE adopted draft proposal in January 2023.</w:t>
            </w:r>
          </w:p>
        </w:tc>
      </w:tr>
      <w:tr w:rsidR="00DE7D03" w:rsidRPr="00824972" w14:paraId="4D7CCB74" w14:textId="77777777" w:rsidTr="006B663A">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537F1750" w14:textId="77777777" w:rsidR="00C939A4" w:rsidRPr="00824972" w:rsidRDefault="00C939A4" w:rsidP="006B663A">
            <w:pPr>
              <w:spacing w:before="40" w:after="120" w:line="220" w:lineRule="exact"/>
              <w:ind w:right="113"/>
              <w:rPr>
                <w:lang w:val="en-GB"/>
              </w:rPr>
            </w:pPr>
            <w:r w:rsidRPr="00824972">
              <w:rPr>
                <w:lang w:val="en-GB"/>
              </w:rPr>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4DAE429C" w14:textId="77777777" w:rsidR="00C939A4" w:rsidRPr="00824972" w:rsidRDefault="00C939A4" w:rsidP="006B663A">
            <w:pPr>
              <w:spacing w:before="40" w:after="120" w:line="220" w:lineRule="exact"/>
              <w:ind w:right="113"/>
              <w:rPr>
                <w:lang w:val="en-GB"/>
              </w:rPr>
            </w:pPr>
            <w:r w:rsidRPr="00824972">
              <w:rPr>
                <w:lang w:val="en-GB"/>
              </w:rPr>
              <w:t>Yes/ USA/EU</w:t>
            </w:r>
            <w:r w:rsidRPr="00824972">
              <w:rPr>
                <w:lang w:val="en-GB"/>
              </w:rPr>
              <w:br/>
              <w:t>China/Japan</w:t>
            </w:r>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313E4B37" w14:textId="77777777" w:rsidR="00C939A4" w:rsidRPr="00824972" w:rsidRDefault="00C939A4" w:rsidP="006B663A">
            <w:pPr>
              <w:spacing w:before="40" w:after="120" w:line="220" w:lineRule="exact"/>
              <w:ind w:right="-115"/>
              <w:rPr>
                <w:lang w:val="en-GB"/>
              </w:rPr>
            </w:pPr>
            <w:r w:rsidRPr="00824972">
              <w:rPr>
                <w:lang w:val="en-GB"/>
              </w:rPr>
              <w:t>Canada, China, Japan,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3DD85014" w14:textId="77777777" w:rsidR="00C939A4" w:rsidRPr="00824972" w:rsidRDefault="00C939A4" w:rsidP="006B663A">
            <w:pPr>
              <w:spacing w:before="40" w:after="120" w:line="220" w:lineRule="exact"/>
              <w:ind w:left="57" w:right="113"/>
              <w:rPr>
                <w:lang w:val="en-GB"/>
              </w:rPr>
            </w:pPr>
            <w:r w:rsidRPr="00824972">
              <w:rPr>
                <w:lang w:val="en-GB"/>
              </w:rPr>
              <w:t>GRPE/2023/8</w:t>
            </w:r>
          </w:p>
        </w:tc>
        <w:tc>
          <w:tcPr>
            <w:tcW w:w="1764" w:type="dxa"/>
            <w:tcBorders>
              <w:top w:val="single" w:sz="4" w:space="0" w:color="auto"/>
              <w:left w:val="nil"/>
              <w:bottom w:val="single" w:sz="12" w:space="0" w:color="auto"/>
              <w:right w:val="nil"/>
            </w:tcBorders>
            <w:tcMar>
              <w:top w:w="0" w:type="dxa"/>
              <w:left w:w="0" w:type="dxa"/>
              <w:bottom w:w="0" w:type="dxa"/>
              <w:right w:w="113" w:type="dxa"/>
            </w:tcMar>
          </w:tcPr>
          <w:p w14:paraId="2E84D39A" w14:textId="77777777" w:rsidR="00C939A4" w:rsidRPr="00824972" w:rsidRDefault="00C939A4" w:rsidP="006B663A">
            <w:pPr>
              <w:spacing w:before="40" w:after="120" w:line="220" w:lineRule="exact"/>
              <w:ind w:right="113"/>
              <w:rPr>
                <w:lang w:val="en-GB"/>
              </w:rPr>
            </w:pPr>
          </w:p>
        </w:tc>
        <w:tc>
          <w:tcPr>
            <w:tcW w:w="2367" w:type="dxa"/>
            <w:tcBorders>
              <w:top w:val="single" w:sz="4" w:space="0" w:color="auto"/>
              <w:left w:val="nil"/>
              <w:bottom w:val="single" w:sz="12" w:space="0" w:color="auto"/>
              <w:right w:val="nil"/>
            </w:tcBorders>
            <w:tcMar>
              <w:top w:w="0" w:type="dxa"/>
              <w:left w:w="0" w:type="dxa"/>
              <w:bottom w:w="0" w:type="dxa"/>
              <w:right w:w="113" w:type="dxa"/>
            </w:tcMar>
            <w:hideMark/>
          </w:tcPr>
          <w:p w14:paraId="38B68799" w14:textId="77777777" w:rsidR="00C939A4" w:rsidRPr="00824972" w:rsidRDefault="00C939A4" w:rsidP="006B663A">
            <w:pPr>
              <w:spacing w:before="40" w:after="120" w:line="220" w:lineRule="exact"/>
              <w:ind w:right="113"/>
              <w:rPr>
                <w:lang w:val="en-GB"/>
              </w:rPr>
            </w:pPr>
            <w:r w:rsidRPr="00824972">
              <w:rPr>
                <w:lang w:val="en-GB"/>
              </w:rPr>
              <w:t>Request for authorization adopted by GRPE in January 2023</w:t>
            </w:r>
          </w:p>
        </w:tc>
      </w:tr>
      <w:tr w:rsidR="00DE7D03" w:rsidRPr="00824972" w14:paraId="776AF26A" w14:textId="77777777" w:rsidTr="006B663A">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795F6EF" w14:textId="77777777" w:rsidR="00C939A4" w:rsidRPr="00824972" w:rsidRDefault="00C939A4" w:rsidP="006B663A">
            <w:pPr>
              <w:spacing w:before="40" w:after="120" w:line="220" w:lineRule="exact"/>
              <w:ind w:right="113"/>
              <w:rPr>
                <w:lang w:val="en-GB"/>
              </w:rPr>
            </w:pPr>
            <w:r w:rsidRPr="00824972">
              <w:rPr>
                <w:lang w:val="en-GB"/>
              </w:rPr>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F2F07D6" w14:textId="77777777" w:rsidR="00C939A4" w:rsidRPr="00824972" w:rsidRDefault="00C939A4" w:rsidP="006B663A">
            <w:pPr>
              <w:spacing w:before="40" w:after="120" w:line="220" w:lineRule="exact"/>
              <w:ind w:right="113"/>
              <w:rPr>
                <w:lang w:val="en-GB"/>
              </w:rPr>
            </w:pPr>
            <w:r w:rsidRPr="00824972">
              <w:rPr>
                <w:lang w:val="en-GB"/>
              </w:rPr>
              <w:t>Yes/European Union/ Japan/</w:t>
            </w:r>
            <w:r w:rsidRPr="00824972">
              <w:rPr>
                <w:lang w:val="en-GB"/>
              </w:rPr>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A4C94DB" w14:textId="77777777" w:rsidR="00C939A4" w:rsidRPr="00824972" w:rsidRDefault="00C939A4" w:rsidP="006B663A">
            <w:pPr>
              <w:spacing w:before="40" w:after="120" w:line="220" w:lineRule="exact"/>
              <w:ind w:right="-115"/>
              <w:rPr>
                <w:lang w:val="en-GB"/>
              </w:rPr>
            </w:pPr>
            <w:r w:rsidRPr="00824972">
              <w:rPr>
                <w:lang w:val="en-GB"/>
              </w:rPr>
              <w:t>European Union/ Japan/</w:t>
            </w:r>
            <w:r w:rsidRPr="00824972">
              <w:rPr>
                <w:lang w:val="en-GB"/>
              </w:rPr>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6F74F8D" w14:textId="77777777" w:rsidR="00C939A4" w:rsidRPr="00824972" w:rsidRDefault="00C939A4" w:rsidP="006B663A">
            <w:pPr>
              <w:spacing w:before="40" w:after="120" w:line="220" w:lineRule="exact"/>
              <w:ind w:left="57" w:right="113"/>
              <w:rPr>
                <w:lang w:val="en-GB"/>
              </w:rPr>
            </w:pPr>
            <w:r w:rsidRPr="00824972">
              <w:rPr>
                <w:lang w:val="en-GB"/>
              </w:rPr>
              <w:t>AC.3/54/Rev.1</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68B3C4B0" w14:textId="77777777" w:rsidR="00C939A4" w:rsidRPr="00824972" w:rsidRDefault="00C939A4" w:rsidP="006B663A">
            <w:pPr>
              <w:spacing w:before="40" w:after="120" w:line="220" w:lineRule="exact"/>
              <w:ind w:right="113"/>
              <w:rPr>
                <w:lang w:val="en-GB"/>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538D866D" w14:textId="77777777" w:rsidR="00C939A4" w:rsidRPr="00824972" w:rsidRDefault="00C939A4" w:rsidP="006B663A">
            <w:pPr>
              <w:spacing w:before="40" w:after="120" w:line="220" w:lineRule="exact"/>
              <w:ind w:right="113"/>
              <w:rPr>
                <w:lang w:val="en-GB"/>
              </w:rPr>
            </w:pPr>
            <w:r w:rsidRPr="00824972">
              <w:rPr>
                <w:lang w:val="en-GB"/>
              </w:rPr>
              <w:t>Revised authorization granted by AC.3 at its November 2021 session. Updated Revision adopted by GRPE in January 2023.</w:t>
            </w:r>
          </w:p>
        </w:tc>
      </w:tr>
    </w:tbl>
    <w:p w14:paraId="5CE2BF26" w14:textId="77777777" w:rsidR="00C939A4" w:rsidRPr="00824972" w:rsidRDefault="00C939A4" w:rsidP="00C939A4">
      <w:pPr>
        <w:keepNext/>
        <w:keepLines/>
        <w:spacing w:before="240" w:after="120" w:line="240" w:lineRule="exact"/>
        <w:ind w:right="1134"/>
        <w:rPr>
          <w:b/>
          <w:sz w:val="24"/>
          <w:szCs w:val="24"/>
          <w:lang w:val="en-GB"/>
        </w:rPr>
      </w:pPr>
      <w:r w:rsidRPr="00824972">
        <w:rPr>
          <w:b/>
          <w:sz w:val="24"/>
          <w:szCs w:val="24"/>
          <w:lang w:val="en-GB"/>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DE7D03" w:rsidRPr="00824972" w14:paraId="0CAED107" w14:textId="77777777" w:rsidTr="006B663A">
        <w:trPr>
          <w:tblHeader/>
        </w:trPr>
        <w:tc>
          <w:tcPr>
            <w:tcW w:w="1301" w:type="dxa"/>
            <w:tcBorders>
              <w:top w:val="single" w:sz="4" w:space="0" w:color="auto"/>
              <w:left w:val="nil"/>
              <w:bottom w:val="single" w:sz="12" w:space="0" w:color="auto"/>
              <w:right w:val="nil"/>
            </w:tcBorders>
            <w:vAlign w:val="bottom"/>
            <w:hideMark/>
          </w:tcPr>
          <w:p w14:paraId="01CBEB5A"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Item</w:t>
            </w:r>
          </w:p>
        </w:tc>
        <w:tc>
          <w:tcPr>
            <w:tcW w:w="1676" w:type="dxa"/>
            <w:tcBorders>
              <w:top w:val="single" w:sz="4" w:space="0" w:color="auto"/>
              <w:left w:val="nil"/>
              <w:bottom w:val="single" w:sz="12" w:space="0" w:color="auto"/>
              <w:right w:val="nil"/>
            </w:tcBorders>
            <w:vAlign w:val="bottom"/>
            <w:hideMark/>
          </w:tcPr>
          <w:p w14:paraId="0710874F"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 xml:space="preserve">Informal group </w:t>
            </w:r>
            <w:r w:rsidRPr="00824972">
              <w:rPr>
                <w:i/>
                <w:sz w:val="16"/>
                <w:szCs w:val="16"/>
                <w:lang w:val="en-GB"/>
              </w:rPr>
              <w:br/>
              <w:t>(Yes–No)/</w:t>
            </w:r>
            <w:r w:rsidRPr="00824972">
              <w:rPr>
                <w:i/>
                <w:sz w:val="16"/>
                <w:szCs w:val="16"/>
                <w:lang w:val="en-GB"/>
              </w:rPr>
              <w:br/>
              <w:t>Chair &amp; Vice-Chair</w:t>
            </w:r>
          </w:p>
        </w:tc>
        <w:tc>
          <w:tcPr>
            <w:tcW w:w="1559" w:type="dxa"/>
            <w:tcBorders>
              <w:top w:val="single" w:sz="4" w:space="0" w:color="auto"/>
              <w:left w:val="nil"/>
              <w:bottom w:val="single" w:sz="12" w:space="0" w:color="auto"/>
              <w:right w:val="nil"/>
            </w:tcBorders>
            <w:vAlign w:val="bottom"/>
            <w:hideMark/>
          </w:tcPr>
          <w:p w14:paraId="20238A3D"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Tech. sponsor</w:t>
            </w:r>
          </w:p>
        </w:tc>
        <w:tc>
          <w:tcPr>
            <w:tcW w:w="974" w:type="dxa"/>
            <w:tcBorders>
              <w:top w:val="single" w:sz="4" w:space="0" w:color="auto"/>
              <w:left w:val="nil"/>
              <w:bottom w:val="single" w:sz="12" w:space="0" w:color="auto"/>
              <w:right w:val="nil"/>
            </w:tcBorders>
            <w:vAlign w:val="bottom"/>
            <w:hideMark/>
          </w:tcPr>
          <w:p w14:paraId="0E7B1AE6" w14:textId="77777777" w:rsidR="00C939A4" w:rsidRPr="00824972" w:rsidRDefault="00C939A4" w:rsidP="006B663A">
            <w:pPr>
              <w:spacing w:before="80" w:after="80" w:line="200" w:lineRule="exact"/>
              <w:rPr>
                <w:i/>
                <w:sz w:val="16"/>
                <w:szCs w:val="16"/>
                <w:lang w:val="en-GB"/>
              </w:rPr>
            </w:pPr>
            <w:r w:rsidRPr="00824972">
              <w:rPr>
                <w:i/>
                <w:sz w:val="16"/>
                <w:szCs w:val="16"/>
                <w:lang w:val="en-GB"/>
              </w:rPr>
              <w:t>Formal proposal (ECE/TRANS/WP.29/…)/</w:t>
            </w:r>
          </w:p>
        </w:tc>
        <w:tc>
          <w:tcPr>
            <w:tcW w:w="1870" w:type="dxa"/>
            <w:tcBorders>
              <w:top w:val="single" w:sz="4" w:space="0" w:color="auto"/>
              <w:left w:val="nil"/>
              <w:bottom w:val="single" w:sz="12" w:space="0" w:color="auto"/>
              <w:right w:val="nil"/>
            </w:tcBorders>
            <w:vAlign w:val="bottom"/>
            <w:hideMark/>
          </w:tcPr>
          <w:p w14:paraId="23C39E7E" w14:textId="77777777" w:rsidR="00C939A4" w:rsidRPr="00824972" w:rsidRDefault="00C939A4" w:rsidP="006B663A">
            <w:pPr>
              <w:spacing w:before="80" w:after="80" w:line="200" w:lineRule="exact"/>
              <w:ind w:right="-125"/>
              <w:rPr>
                <w:i/>
                <w:sz w:val="16"/>
                <w:szCs w:val="16"/>
                <w:lang w:val="en-GB"/>
              </w:rPr>
            </w:pPr>
            <w:r w:rsidRPr="00824972">
              <w:rPr>
                <w:i/>
                <w:sz w:val="16"/>
                <w:szCs w:val="16"/>
                <w:lang w:val="en-GB"/>
              </w:rPr>
              <w:t xml:space="preserve">Proposal for a draft </w:t>
            </w:r>
            <w:r w:rsidRPr="00824972">
              <w:rPr>
                <w:i/>
                <w:sz w:val="16"/>
                <w:szCs w:val="16"/>
                <w:lang w:val="en-GB"/>
              </w:rPr>
              <w:br/>
              <w:t>UN GTR (ECE/TRANS/WP.29/...)</w:t>
            </w:r>
          </w:p>
        </w:tc>
        <w:tc>
          <w:tcPr>
            <w:tcW w:w="2259" w:type="dxa"/>
            <w:tcBorders>
              <w:top w:val="single" w:sz="4" w:space="0" w:color="auto"/>
              <w:left w:val="nil"/>
              <w:bottom w:val="single" w:sz="12" w:space="0" w:color="auto"/>
              <w:right w:val="nil"/>
            </w:tcBorders>
            <w:vAlign w:val="bottom"/>
            <w:hideMark/>
          </w:tcPr>
          <w:p w14:paraId="22A41B0F" w14:textId="77777777" w:rsidR="00C939A4" w:rsidRPr="00824972" w:rsidRDefault="00C939A4" w:rsidP="006B663A">
            <w:pPr>
              <w:spacing w:before="80" w:after="80" w:line="200" w:lineRule="exact"/>
              <w:ind w:right="113"/>
              <w:rPr>
                <w:i/>
                <w:sz w:val="16"/>
                <w:szCs w:val="16"/>
                <w:lang w:val="en-GB"/>
              </w:rPr>
            </w:pPr>
            <w:r w:rsidRPr="00824972">
              <w:rPr>
                <w:i/>
                <w:sz w:val="16"/>
                <w:szCs w:val="16"/>
                <w:lang w:val="en-GB"/>
              </w:rPr>
              <w:t>State of play/Comments</w:t>
            </w:r>
          </w:p>
        </w:tc>
      </w:tr>
      <w:tr w:rsidR="00DE7D03" w:rsidRPr="00824972" w14:paraId="541AFCF4" w14:textId="77777777" w:rsidTr="006B663A">
        <w:tc>
          <w:tcPr>
            <w:tcW w:w="1301" w:type="dxa"/>
            <w:tcBorders>
              <w:top w:val="single" w:sz="12" w:space="0" w:color="auto"/>
              <w:left w:val="nil"/>
              <w:bottom w:val="single" w:sz="12" w:space="0" w:color="auto"/>
              <w:right w:val="nil"/>
            </w:tcBorders>
            <w:hideMark/>
          </w:tcPr>
          <w:p w14:paraId="2995A8B6" w14:textId="77777777" w:rsidR="00C939A4" w:rsidRPr="00824972" w:rsidRDefault="00C939A4" w:rsidP="006B663A">
            <w:pPr>
              <w:spacing w:before="40" w:after="120" w:line="220" w:lineRule="exact"/>
              <w:ind w:right="113"/>
              <w:rPr>
                <w:lang w:val="en-GB"/>
              </w:rPr>
            </w:pPr>
            <w:r w:rsidRPr="00824972">
              <w:rPr>
                <w:lang w:val="en-GB"/>
              </w:rPr>
              <w:t>Quiet Road Transport Vehicle</w:t>
            </w:r>
          </w:p>
        </w:tc>
        <w:tc>
          <w:tcPr>
            <w:tcW w:w="1676" w:type="dxa"/>
            <w:tcBorders>
              <w:top w:val="single" w:sz="12" w:space="0" w:color="auto"/>
              <w:left w:val="nil"/>
              <w:bottom w:val="single" w:sz="12" w:space="0" w:color="auto"/>
              <w:right w:val="nil"/>
            </w:tcBorders>
            <w:hideMark/>
          </w:tcPr>
          <w:p w14:paraId="6D7621EC" w14:textId="77777777" w:rsidR="00C939A4" w:rsidRPr="00824972" w:rsidRDefault="00C939A4" w:rsidP="006B663A">
            <w:pPr>
              <w:spacing w:before="40" w:after="120" w:line="220" w:lineRule="exact"/>
              <w:ind w:right="113"/>
              <w:rPr>
                <w:lang w:val="en-GB"/>
              </w:rPr>
            </w:pPr>
            <w:r w:rsidRPr="00824972">
              <w:rPr>
                <w:lang w:val="en-GB"/>
              </w:rPr>
              <w:t>Yes/USA</w:t>
            </w:r>
            <w:r w:rsidRPr="00824972">
              <w:rPr>
                <w:b/>
                <w:lang w:val="en-GB"/>
              </w:rPr>
              <w:t>/</w:t>
            </w:r>
            <w:r w:rsidRPr="00824972">
              <w:rPr>
                <w:lang w:val="en-GB"/>
              </w:rPr>
              <w:br/>
              <w:t>Japan</w:t>
            </w:r>
          </w:p>
        </w:tc>
        <w:tc>
          <w:tcPr>
            <w:tcW w:w="1559" w:type="dxa"/>
            <w:tcBorders>
              <w:top w:val="single" w:sz="12" w:space="0" w:color="auto"/>
              <w:left w:val="nil"/>
              <w:bottom w:val="single" w:sz="12" w:space="0" w:color="auto"/>
              <w:right w:val="nil"/>
            </w:tcBorders>
            <w:hideMark/>
          </w:tcPr>
          <w:p w14:paraId="68004E16" w14:textId="77777777" w:rsidR="00C939A4" w:rsidRPr="00824972" w:rsidRDefault="00C939A4" w:rsidP="006B663A">
            <w:pPr>
              <w:spacing w:before="40" w:after="120" w:line="220" w:lineRule="exact"/>
              <w:ind w:right="19"/>
              <w:rPr>
                <w:i/>
                <w:lang w:val="en-GB"/>
              </w:rPr>
            </w:pPr>
            <w:r w:rsidRPr="00824972">
              <w:rPr>
                <w:lang w:val="en-GB"/>
              </w:rPr>
              <w:t xml:space="preserve">European Union/Japan/ </w:t>
            </w:r>
            <w:r w:rsidRPr="00824972">
              <w:rPr>
                <w:lang w:val="en-GB"/>
              </w:rPr>
              <w:br/>
              <w:t>USA</w:t>
            </w:r>
          </w:p>
        </w:tc>
        <w:tc>
          <w:tcPr>
            <w:tcW w:w="974" w:type="dxa"/>
            <w:tcBorders>
              <w:top w:val="single" w:sz="12" w:space="0" w:color="auto"/>
              <w:left w:val="nil"/>
              <w:bottom w:val="single" w:sz="12" w:space="0" w:color="auto"/>
              <w:right w:val="nil"/>
            </w:tcBorders>
            <w:hideMark/>
          </w:tcPr>
          <w:p w14:paraId="6EC08113" w14:textId="77777777" w:rsidR="00C939A4" w:rsidRPr="00824972" w:rsidRDefault="00C939A4" w:rsidP="006B663A">
            <w:pPr>
              <w:spacing w:before="40" w:after="120" w:line="220" w:lineRule="exact"/>
              <w:ind w:right="113"/>
              <w:rPr>
                <w:lang w:val="en-GB"/>
              </w:rPr>
            </w:pPr>
            <w:r w:rsidRPr="00824972">
              <w:rPr>
                <w:lang w:val="en-GB"/>
              </w:rPr>
              <w:t>AC.3/33</w:t>
            </w:r>
            <w:r w:rsidRPr="00824972">
              <w:rPr>
                <w:lang w:val="en-GB"/>
              </w:rPr>
              <w:br/>
              <w:t>(Including ToR)</w:t>
            </w:r>
          </w:p>
        </w:tc>
        <w:tc>
          <w:tcPr>
            <w:tcW w:w="1870" w:type="dxa"/>
            <w:tcBorders>
              <w:top w:val="single" w:sz="12" w:space="0" w:color="auto"/>
              <w:left w:val="nil"/>
              <w:bottom w:val="single" w:sz="12" w:space="0" w:color="auto"/>
              <w:right w:val="nil"/>
            </w:tcBorders>
          </w:tcPr>
          <w:p w14:paraId="6A24A2FF" w14:textId="77777777" w:rsidR="00C939A4" w:rsidRPr="00824972" w:rsidRDefault="00C939A4" w:rsidP="006B663A">
            <w:pPr>
              <w:spacing w:before="40" w:after="120" w:line="220" w:lineRule="exact"/>
              <w:ind w:right="113"/>
              <w:rPr>
                <w:lang w:val="en-GB"/>
              </w:rPr>
            </w:pPr>
          </w:p>
        </w:tc>
        <w:tc>
          <w:tcPr>
            <w:tcW w:w="2259" w:type="dxa"/>
            <w:tcBorders>
              <w:top w:val="single" w:sz="12" w:space="0" w:color="auto"/>
              <w:left w:val="nil"/>
              <w:bottom w:val="single" w:sz="12" w:space="0" w:color="auto"/>
              <w:right w:val="nil"/>
            </w:tcBorders>
            <w:hideMark/>
          </w:tcPr>
          <w:p w14:paraId="1A8DFC76" w14:textId="77777777" w:rsidR="00C939A4" w:rsidRPr="00824972" w:rsidRDefault="00C939A4" w:rsidP="006B663A">
            <w:pPr>
              <w:spacing w:before="40" w:after="120" w:line="220" w:lineRule="exact"/>
              <w:ind w:right="113"/>
              <w:jc w:val="both"/>
              <w:rPr>
                <w:lang w:val="en-GB"/>
              </w:rPr>
            </w:pPr>
            <w:r w:rsidRPr="00824972">
              <w:rPr>
                <w:lang w:val="en-GB"/>
              </w:rPr>
              <w:t xml:space="preserve">AC.3 expects a progress report of the IWG on QRTV </w:t>
            </w:r>
          </w:p>
        </w:tc>
      </w:tr>
    </w:tbl>
    <w:p w14:paraId="2A66FE6C" w14:textId="77777777" w:rsidR="00C939A4" w:rsidRPr="00824972" w:rsidRDefault="00C939A4" w:rsidP="00C939A4">
      <w:pPr>
        <w:keepNext/>
        <w:keepLines/>
        <w:spacing w:before="240" w:after="120" w:line="240" w:lineRule="exact"/>
        <w:ind w:right="1134"/>
        <w:rPr>
          <w:b/>
          <w:sz w:val="24"/>
          <w:szCs w:val="24"/>
          <w:lang w:val="en-GB"/>
        </w:rPr>
      </w:pPr>
      <w:r w:rsidRPr="00824972">
        <w:rPr>
          <w:b/>
          <w:sz w:val="24"/>
          <w:szCs w:val="24"/>
          <w:lang w:val="en-GB"/>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867"/>
        <w:gridCol w:w="2122"/>
      </w:tblGrid>
      <w:tr w:rsidR="00DE7D03" w:rsidRPr="00824972" w14:paraId="1F6FF46C" w14:textId="77777777" w:rsidTr="006B663A">
        <w:trPr>
          <w:tblHeader/>
        </w:trPr>
        <w:tc>
          <w:tcPr>
            <w:tcW w:w="1301" w:type="dxa"/>
            <w:tcBorders>
              <w:top w:val="single" w:sz="4" w:space="0" w:color="auto"/>
              <w:left w:val="nil"/>
              <w:bottom w:val="single" w:sz="12" w:space="0" w:color="auto"/>
              <w:right w:val="nil"/>
            </w:tcBorders>
            <w:vAlign w:val="bottom"/>
            <w:hideMark/>
          </w:tcPr>
          <w:p w14:paraId="4C3B50A5"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Item</w:t>
            </w:r>
          </w:p>
        </w:tc>
        <w:tc>
          <w:tcPr>
            <w:tcW w:w="1676" w:type="dxa"/>
            <w:tcBorders>
              <w:top w:val="single" w:sz="4" w:space="0" w:color="auto"/>
              <w:left w:val="nil"/>
              <w:bottom w:val="single" w:sz="12" w:space="0" w:color="auto"/>
              <w:right w:val="nil"/>
            </w:tcBorders>
            <w:vAlign w:val="bottom"/>
            <w:hideMark/>
          </w:tcPr>
          <w:p w14:paraId="1A91BADC"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 xml:space="preserve">Informal group </w:t>
            </w:r>
            <w:r w:rsidRPr="00824972">
              <w:rPr>
                <w:i/>
                <w:sz w:val="16"/>
                <w:szCs w:val="16"/>
                <w:lang w:val="en-GB"/>
              </w:rPr>
              <w:br/>
              <w:t>(Yes–No)/</w:t>
            </w:r>
            <w:r w:rsidRPr="00824972">
              <w:rPr>
                <w:i/>
                <w:sz w:val="16"/>
                <w:szCs w:val="16"/>
                <w:lang w:val="en-GB"/>
              </w:rPr>
              <w:br/>
              <w:t>Chair &amp; Vice-Chair</w:t>
            </w:r>
          </w:p>
        </w:tc>
        <w:tc>
          <w:tcPr>
            <w:tcW w:w="1701" w:type="dxa"/>
            <w:tcBorders>
              <w:top w:val="single" w:sz="4" w:space="0" w:color="auto"/>
              <w:left w:val="nil"/>
              <w:bottom w:val="single" w:sz="12" w:space="0" w:color="auto"/>
              <w:right w:val="nil"/>
            </w:tcBorders>
            <w:vAlign w:val="bottom"/>
            <w:hideMark/>
          </w:tcPr>
          <w:p w14:paraId="63BA597E"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Tech. sponsor</w:t>
            </w:r>
          </w:p>
        </w:tc>
        <w:tc>
          <w:tcPr>
            <w:tcW w:w="974" w:type="dxa"/>
            <w:tcBorders>
              <w:top w:val="single" w:sz="4" w:space="0" w:color="auto"/>
              <w:left w:val="nil"/>
              <w:bottom w:val="single" w:sz="12" w:space="0" w:color="auto"/>
              <w:right w:val="nil"/>
            </w:tcBorders>
            <w:vAlign w:val="bottom"/>
            <w:hideMark/>
          </w:tcPr>
          <w:p w14:paraId="7F08333A" w14:textId="77777777" w:rsidR="00C939A4" w:rsidRPr="00824972" w:rsidRDefault="00C939A4" w:rsidP="006B663A">
            <w:pPr>
              <w:keepNext/>
              <w:keepLines/>
              <w:spacing w:before="80" w:after="80" w:line="200" w:lineRule="exact"/>
              <w:rPr>
                <w:i/>
                <w:sz w:val="16"/>
                <w:szCs w:val="16"/>
                <w:lang w:val="en-GB"/>
              </w:rPr>
            </w:pPr>
            <w:r w:rsidRPr="00824972">
              <w:rPr>
                <w:i/>
                <w:sz w:val="16"/>
                <w:szCs w:val="16"/>
                <w:lang w:val="en-GB"/>
              </w:rPr>
              <w:t>Formal proposal (ECE/TRANS/WP.29/…)/</w:t>
            </w:r>
          </w:p>
        </w:tc>
        <w:tc>
          <w:tcPr>
            <w:tcW w:w="1866" w:type="dxa"/>
            <w:tcBorders>
              <w:top w:val="single" w:sz="4" w:space="0" w:color="auto"/>
              <w:left w:val="nil"/>
              <w:bottom w:val="single" w:sz="12" w:space="0" w:color="auto"/>
              <w:right w:val="nil"/>
            </w:tcBorders>
            <w:vAlign w:val="bottom"/>
            <w:hideMark/>
          </w:tcPr>
          <w:p w14:paraId="78A22CF5" w14:textId="77777777" w:rsidR="00C939A4" w:rsidRPr="00824972" w:rsidRDefault="00C939A4" w:rsidP="006B663A">
            <w:pPr>
              <w:keepNext/>
              <w:keepLines/>
              <w:spacing w:before="80" w:after="80" w:line="200" w:lineRule="exact"/>
              <w:ind w:right="-125"/>
              <w:rPr>
                <w:i/>
                <w:sz w:val="16"/>
                <w:szCs w:val="16"/>
                <w:lang w:val="en-GB"/>
              </w:rPr>
            </w:pPr>
            <w:r w:rsidRPr="00824972">
              <w:rPr>
                <w:i/>
                <w:sz w:val="16"/>
                <w:szCs w:val="16"/>
                <w:lang w:val="en-GB"/>
              </w:rPr>
              <w:t>Proposal for a draft UN GTR (ECE/TRANS/WP.29/...)</w:t>
            </w:r>
          </w:p>
        </w:tc>
        <w:tc>
          <w:tcPr>
            <w:tcW w:w="2121" w:type="dxa"/>
            <w:tcBorders>
              <w:top w:val="single" w:sz="4" w:space="0" w:color="auto"/>
              <w:left w:val="nil"/>
              <w:bottom w:val="single" w:sz="12" w:space="0" w:color="auto"/>
              <w:right w:val="nil"/>
            </w:tcBorders>
            <w:vAlign w:val="bottom"/>
            <w:hideMark/>
          </w:tcPr>
          <w:p w14:paraId="00A39AA2"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State of play/Comments</w:t>
            </w:r>
          </w:p>
        </w:tc>
      </w:tr>
      <w:tr w:rsidR="00DE7D03" w:rsidRPr="00824972" w14:paraId="2D6B967E" w14:textId="77777777" w:rsidTr="006B663A">
        <w:tc>
          <w:tcPr>
            <w:tcW w:w="1301" w:type="dxa"/>
            <w:tcBorders>
              <w:top w:val="single" w:sz="12" w:space="0" w:color="auto"/>
              <w:left w:val="nil"/>
              <w:bottom w:val="single" w:sz="4" w:space="0" w:color="auto"/>
              <w:right w:val="nil"/>
            </w:tcBorders>
            <w:hideMark/>
          </w:tcPr>
          <w:p w14:paraId="25009639" w14:textId="77777777" w:rsidR="00C939A4" w:rsidRPr="00824972" w:rsidRDefault="00C939A4" w:rsidP="006B663A">
            <w:pPr>
              <w:spacing w:before="40" w:after="120" w:line="220" w:lineRule="exact"/>
              <w:rPr>
                <w:lang w:val="en-GB"/>
              </w:rPr>
            </w:pPr>
            <w:r w:rsidRPr="00824972">
              <w:rPr>
                <w:lang w:val="en-GB"/>
              </w:rPr>
              <w:t>EDR (common performance requirements for EDR suitable for both 1958 and 1998 Agreements)</w:t>
            </w:r>
          </w:p>
        </w:tc>
        <w:tc>
          <w:tcPr>
            <w:tcW w:w="1676" w:type="dxa"/>
            <w:tcBorders>
              <w:top w:val="single" w:sz="12" w:space="0" w:color="auto"/>
              <w:left w:val="nil"/>
              <w:bottom w:val="single" w:sz="4" w:space="0" w:color="auto"/>
              <w:right w:val="nil"/>
            </w:tcBorders>
            <w:hideMark/>
          </w:tcPr>
          <w:p w14:paraId="228FD686" w14:textId="77777777" w:rsidR="00C939A4" w:rsidRPr="00824972" w:rsidRDefault="00C939A4" w:rsidP="006B663A">
            <w:pPr>
              <w:spacing w:before="40" w:after="120" w:line="220" w:lineRule="exact"/>
              <w:rPr>
                <w:lang w:val="en-GB"/>
              </w:rPr>
            </w:pPr>
            <w:r w:rsidRPr="00824972">
              <w:rPr>
                <w:lang w:val="en-GB"/>
              </w:rPr>
              <w:t>Yes/</w:t>
            </w:r>
            <w:r w:rsidRPr="00824972">
              <w:rPr>
                <w:sz w:val="18"/>
                <w:szCs w:val="18"/>
                <w:lang w:val="en-GB" w:eastAsia="en-GB"/>
              </w:rPr>
              <w:t xml:space="preserve"> Netherlands, Japan, USA</w:t>
            </w:r>
          </w:p>
        </w:tc>
        <w:tc>
          <w:tcPr>
            <w:tcW w:w="1701" w:type="dxa"/>
            <w:tcBorders>
              <w:top w:val="single" w:sz="12" w:space="0" w:color="auto"/>
              <w:left w:val="nil"/>
              <w:bottom w:val="single" w:sz="4" w:space="0" w:color="auto"/>
              <w:right w:val="nil"/>
            </w:tcBorders>
            <w:hideMark/>
          </w:tcPr>
          <w:p w14:paraId="03258B4B" w14:textId="77777777" w:rsidR="00C939A4" w:rsidRPr="00824972" w:rsidRDefault="00C939A4" w:rsidP="006B663A">
            <w:pPr>
              <w:spacing w:before="40" w:after="120" w:line="220" w:lineRule="exact"/>
              <w:rPr>
                <w:lang w:val="en-GB"/>
              </w:rPr>
            </w:pPr>
            <w:r w:rsidRPr="00824972">
              <w:rPr>
                <w:lang w:val="en-GB"/>
              </w:rPr>
              <w:t>n.a.</w:t>
            </w:r>
          </w:p>
        </w:tc>
        <w:tc>
          <w:tcPr>
            <w:tcW w:w="974" w:type="dxa"/>
            <w:tcBorders>
              <w:top w:val="single" w:sz="12" w:space="0" w:color="auto"/>
              <w:left w:val="nil"/>
              <w:bottom w:val="single" w:sz="4" w:space="0" w:color="auto"/>
              <w:right w:val="nil"/>
            </w:tcBorders>
            <w:hideMark/>
          </w:tcPr>
          <w:p w14:paraId="525D6558" w14:textId="77777777" w:rsidR="00C939A4" w:rsidRPr="00824972" w:rsidRDefault="00C939A4" w:rsidP="006B663A">
            <w:pPr>
              <w:spacing w:before="40" w:after="120" w:line="220" w:lineRule="exact"/>
              <w:rPr>
                <w:lang w:val="en-GB"/>
              </w:rPr>
            </w:pPr>
            <w:r w:rsidRPr="00824972">
              <w:rPr>
                <w:lang w:val="en-GB"/>
              </w:rPr>
              <w:t>n.a.</w:t>
            </w:r>
          </w:p>
        </w:tc>
        <w:tc>
          <w:tcPr>
            <w:tcW w:w="1866" w:type="dxa"/>
            <w:tcBorders>
              <w:top w:val="single" w:sz="12" w:space="0" w:color="auto"/>
              <w:left w:val="nil"/>
              <w:bottom w:val="single" w:sz="4" w:space="0" w:color="auto"/>
              <w:right w:val="nil"/>
            </w:tcBorders>
            <w:hideMark/>
          </w:tcPr>
          <w:p w14:paraId="6405BFCA" w14:textId="77777777" w:rsidR="00C939A4" w:rsidRPr="00824972" w:rsidRDefault="00C939A4" w:rsidP="006B663A">
            <w:pPr>
              <w:spacing w:before="40" w:after="120" w:line="220" w:lineRule="exact"/>
              <w:rPr>
                <w:lang w:val="en-GB"/>
              </w:rPr>
            </w:pPr>
            <w:r w:rsidRPr="00824972">
              <w:rPr>
                <w:lang w:val="en-GB"/>
              </w:rPr>
              <w:t>n.a.</w:t>
            </w:r>
          </w:p>
        </w:tc>
        <w:tc>
          <w:tcPr>
            <w:tcW w:w="2121" w:type="dxa"/>
            <w:tcBorders>
              <w:top w:val="single" w:sz="12" w:space="0" w:color="auto"/>
              <w:left w:val="nil"/>
              <w:bottom w:val="single" w:sz="4" w:space="0" w:color="auto"/>
              <w:right w:val="nil"/>
            </w:tcBorders>
            <w:hideMark/>
          </w:tcPr>
          <w:p w14:paraId="4B9BA73C" w14:textId="77777777" w:rsidR="00C939A4" w:rsidRPr="00824972" w:rsidRDefault="00C939A4" w:rsidP="006B663A">
            <w:pPr>
              <w:spacing w:before="40" w:after="120" w:line="220" w:lineRule="exact"/>
              <w:rPr>
                <w:lang w:val="en-GB"/>
              </w:rPr>
            </w:pPr>
            <w:r w:rsidRPr="00824972">
              <w:rPr>
                <w:lang w:val="en-GB"/>
              </w:rPr>
              <w:t>Requirements will be in form of recommendation</w:t>
            </w:r>
          </w:p>
        </w:tc>
      </w:tr>
    </w:tbl>
    <w:p w14:paraId="1379369E" w14:textId="77777777" w:rsidR="00C939A4" w:rsidRPr="00824972" w:rsidRDefault="00C939A4" w:rsidP="00C939A4">
      <w:pPr>
        <w:keepNext/>
        <w:keepLines/>
        <w:tabs>
          <w:tab w:val="right" w:pos="851"/>
        </w:tabs>
        <w:spacing w:before="240" w:after="120" w:line="240" w:lineRule="exact"/>
        <w:ind w:left="1134" w:right="1134" w:hanging="1134"/>
        <w:rPr>
          <w:b/>
          <w:sz w:val="24"/>
          <w:szCs w:val="24"/>
          <w:lang w:val="en-GB"/>
        </w:rPr>
      </w:pPr>
      <w:r w:rsidRPr="00824972">
        <w:rPr>
          <w:b/>
          <w:sz w:val="24"/>
          <w:szCs w:val="24"/>
          <w:lang w:val="en-GB"/>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DE7D03" w:rsidRPr="00824972" w14:paraId="14BC151B" w14:textId="77777777" w:rsidTr="006B663A">
        <w:trPr>
          <w:cantSplit/>
          <w:tblHeader/>
        </w:trPr>
        <w:tc>
          <w:tcPr>
            <w:tcW w:w="1286" w:type="dxa"/>
            <w:tcBorders>
              <w:top w:val="single" w:sz="4" w:space="0" w:color="auto"/>
              <w:left w:val="nil"/>
              <w:bottom w:val="single" w:sz="12" w:space="0" w:color="auto"/>
              <w:right w:val="nil"/>
            </w:tcBorders>
            <w:vAlign w:val="bottom"/>
            <w:hideMark/>
          </w:tcPr>
          <w:p w14:paraId="2C3112E2"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Working Party</w:t>
            </w:r>
          </w:p>
        </w:tc>
        <w:tc>
          <w:tcPr>
            <w:tcW w:w="1248" w:type="dxa"/>
            <w:tcBorders>
              <w:top w:val="single" w:sz="4" w:space="0" w:color="auto"/>
              <w:left w:val="nil"/>
              <w:bottom w:val="single" w:sz="12" w:space="0" w:color="auto"/>
              <w:right w:val="nil"/>
            </w:tcBorders>
            <w:vAlign w:val="bottom"/>
            <w:hideMark/>
          </w:tcPr>
          <w:p w14:paraId="71AE2684"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Item</w:t>
            </w:r>
          </w:p>
        </w:tc>
        <w:tc>
          <w:tcPr>
            <w:tcW w:w="854" w:type="dxa"/>
            <w:tcBorders>
              <w:top w:val="single" w:sz="4" w:space="0" w:color="auto"/>
              <w:left w:val="nil"/>
              <w:bottom w:val="single" w:sz="12" w:space="0" w:color="auto"/>
              <w:right w:val="nil"/>
            </w:tcBorders>
            <w:vAlign w:val="bottom"/>
            <w:hideMark/>
          </w:tcPr>
          <w:p w14:paraId="41087B8E" w14:textId="77777777" w:rsidR="00C939A4" w:rsidRPr="00824972" w:rsidRDefault="00C939A4" w:rsidP="006B663A">
            <w:pPr>
              <w:keepNext/>
              <w:keepLines/>
              <w:spacing w:before="80" w:after="80" w:line="200" w:lineRule="exact"/>
              <w:ind w:right="9"/>
              <w:rPr>
                <w:i/>
                <w:sz w:val="16"/>
                <w:szCs w:val="16"/>
                <w:lang w:val="en-GB"/>
              </w:rPr>
            </w:pPr>
            <w:r w:rsidRPr="00824972">
              <w:rPr>
                <w:i/>
                <w:sz w:val="16"/>
                <w:szCs w:val="16"/>
                <w:lang w:val="en-GB"/>
              </w:rPr>
              <w:t xml:space="preserve">Inf. group </w:t>
            </w:r>
            <w:r w:rsidRPr="00824972">
              <w:rPr>
                <w:i/>
                <w:sz w:val="16"/>
                <w:szCs w:val="16"/>
                <w:lang w:val="en-GB"/>
              </w:rPr>
              <w:br/>
              <w:t>(Yes–No)/</w:t>
            </w:r>
            <w:r w:rsidRPr="00824972">
              <w:rPr>
                <w:i/>
                <w:sz w:val="16"/>
                <w:szCs w:val="16"/>
                <w:lang w:val="en-GB"/>
              </w:rPr>
              <w:br/>
              <w:t>Chair &amp; Vice-Chair</w:t>
            </w:r>
          </w:p>
        </w:tc>
        <w:tc>
          <w:tcPr>
            <w:tcW w:w="1012" w:type="dxa"/>
            <w:tcBorders>
              <w:top w:val="single" w:sz="4" w:space="0" w:color="auto"/>
              <w:left w:val="nil"/>
              <w:bottom w:val="single" w:sz="12" w:space="0" w:color="auto"/>
              <w:right w:val="nil"/>
            </w:tcBorders>
            <w:vAlign w:val="bottom"/>
            <w:hideMark/>
          </w:tcPr>
          <w:p w14:paraId="7D78DC1C" w14:textId="77777777" w:rsidR="00C939A4" w:rsidRPr="00824972" w:rsidRDefault="00C939A4" w:rsidP="006B663A">
            <w:pPr>
              <w:keepNext/>
              <w:keepLines/>
              <w:spacing w:before="80" w:after="80" w:line="200" w:lineRule="exact"/>
              <w:ind w:left="-26" w:right="50" w:firstLine="48"/>
              <w:rPr>
                <w:i/>
                <w:sz w:val="16"/>
                <w:szCs w:val="16"/>
                <w:lang w:val="en-GB"/>
              </w:rPr>
            </w:pPr>
            <w:r w:rsidRPr="00824972">
              <w:rPr>
                <w:i/>
                <w:sz w:val="16"/>
                <w:szCs w:val="16"/>
                <w:lang w:val="en-GB"/>
              </w:rPr>
              <w:t>Tech. sponsor</w:t>
            </w:r>
          </w:p>
        </w:tc>
        <w:tc>
          <w:tcPr>
            <w:tcW w:w="1857" w:type="dxa"/>
            <w:tcBorders>
              <w:top w:val="single" w:sz="4" w:space="0" w:color="auto"/>
              <w:left w:val="nil"/>
              <w:bottom w:val="single" w:sz="12" w:space="0" w:color="auto"/>
              <w:right w:val="nil"/>
            </w:tcBorders>
            <w:vAlign w:val="bottom"/>
            <w:hideMark/>
          </w:tcPr>
          <w:p w14:paraId="20A12319"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Formal proposal ECE/TRANS/WP.29/...</w:t>
            </w:r>
          </w:p>
        </w:tc>
        <w:tc>
          <w:tcPr>
            <w:tcW w:w="3388" w:type="dxa"/>
            <w:tcBorders>
              <w:top w:val="single" w:sz="4" w:space="0" w:color="auto"/>
              <w:left w:val="nil"/>
              <w:bottom w:val="single" w:sz="12" w:space="0" w:color="auto"/>
              <w:right w:val="nil"/>
            </w:tcBorders>
            <w:vAlign w:val="bottom"/>
            <w:hideMark/>
          </w:tcPr>
          <w:p w14:paraId="60CC328C" w14:textId="77777777" w:rsidR="00C939A4" w:rsidRPr="00824972" w:rsidRDefault="00C939A4" w:rsidP="006B663A">
            <w:pPr>
              <w:keepNext/>
              <w:keepLines/>
              <w:spacing w:before="80" w:after="80" w:line="200" w:lineRule="exact"/>
              <w:ind w:right="113"/>
              <w:rPr>
                <w:i/>
                <w:sz w:val="16"/>
                <w:szCs w:val="16"/>
                <w:lang w:val="en-GB"/>
              </w:rPr>
            </w:pPr>
            <w:r w:rsidRPr="00824972">
              <w:rPr>
                <w:i/>
                <w:sz w:val="16"/>
                <w:szCs w:val="16"/>
                <w:lang w:val="en-GB"/>
              </w:rPr>
              <w:t xml:space="preserve">State of play. </w:t>
            </w:r>
          </w:p>
        </w:tc>
      </w:tr>
      <w:tr w:rsidR="00DE7D03" w:rsidRPr="00824972" w14:paraId="40C44719" w14:textId="77777777" w:rsidTr="006B663A">
        <w:trPr>
          <w:cantSplit/>
          <w:trHeight w:val="506"/>
        </w:trPr>
        <w:tc>
          <w:tcPr>
            <w:tcW w:w="1286" w:type="dxa"/>
            <w:tcBorders>
              <w:top w:val="single" w:sz="12" w:space="0" w:color="auto"/>
              <w:left w:val="nil"/>
              <w:bottom w:val="single" w:sz="4" w:space="0" w:color="auto"/>
              <w:right w:val="nil"/>
            </w:tcBorders>
            <w:hideMark/>
          </w:tcPr>
          <w:p w14:paraId="0E826409" w14:textId="77777777" w:rsidR="00C939A4" w:rsidRPr="00824972" w:rsidRDefault="00C939A4" w:rsidP="006B663A">
            <w:pPr>
              <w:keepNext/>
              <w:keepLines/>
              <w:spacing w:before="40" w:after="120" w:line="220" w:lineRule="exact"/>
              <w:ind w:right="113"/>
              <w:rPr>
                <w:lang w:val="en-GB"/>
              </w:rPr>
            </w:pPr>
            <w:r w:rsidRPr="00824972">
              <w:rPr>
                <w:lang w:val="en-GB"/>
              </w:rPr>
              <w:t>GRSP</w:t>
            </w:r>
          </w:p>
        </w:tc>
        <w:tc>
          <w:tcPr>
            <w:tcW w:w="1248" w:type="dxa"/>
            <w:tcBorders>
              <w:top w:val="single" w:sz="12" w:space="0" w:color="auto"/>
              <w:left w:val="nil"/>
              <w:bottom w:val="single" w:sz="4" w:space="0" w:color="auto"/>
              <w:right w:val="nil"/>
            </w:tcBorders>
            <w:hideMark/>
          </w:tcPr>
          <w:p w14:paraId="3B445BBA" w14:textId="77777777" w:rsidR="00C939A4" w:rsidRPr="00824972" w:rsidRDefault="00C939A4" w:rsidP="006B663A">
            <w:pPr>
              <w:keepNext/>
              <w:keepLines/>
              <w:spacing w:before="40" w:after="120" w:line="220" w:lineRule="exact"/>
              <w:ind w:right="113"/>
              <w:rPr>
                <w:lang w:val="en-GB"/>
              </w:rPr>
            </w:pPr>
            <w:r w:rsidRPr="00824972">
              <w:rPr>
                <w:lang w:val="en-GB"/>
              </w:rPr>
              <w:t>Crash compatibility</w:t>
            </w:r>
          </w:p>
        </w:tc>
        <w:tc>
          <w:tcPr>
            <w:tcW w:w="854" w:type="dxa"/>
            <w:tcBorders>
              <w:top w:val="single" w:sz="12" w:space="0" w:color="auto"/>
              <w:left w:val="nil"/>
              <w:bottom w:val="single" w:sz="4" w:space="0" w:color="auto"/>
              <w:right w:val="nil"/>
            </w:tcBorders>
            <w:hideMark/>
          </w:tcPr>
          <w:p w14:paraId="487FB9B9" w14:textId="77777777" w:rsidR="00C939A4" w:rsidRPr="00824972" w:rsidRDefault="00C939A4" w:rsidP="006B663A">
            <w:pPr>
              <w:keepNext/>
              <w:keepLines/>
              <w:spacing w:before="40" w:after="120" w:line="220" w:lineRule="exact"/>
              <w:ind w:right="113"/>
              <w:rPr>
                <w:i/>
                <w:lang w:val="en-GB"/>
              </w:rPr>
            </w:pPr>
            <w:r w:rsidRPr="00824972">
              <w:rPr>
                <w:i/>
                <w:lang w:val="en-GB"/>
              </w:rPr>
              <w:t>No</w:t>
            </w:r>
          </w:p>
        </w:tc>
        <w:tc>
          <w:tcPr>
            <w:tcW w:w="1012" w:type="dxa"/>
            <w:tcBorders>
              <w:top w:val="single" w:sz="12" w:space="0" w:color="auto"/>
              <w:left w:val="nil"/>
              <w:bottom w:val="single" w:sz="4" w:space="0" w:color="auto"/>
              <w:right w:val="nil"/>
            </w:tcBorders>
            <w:hideMark/>
          </w:tcPr>
          <w:p w14:paraId="6704CF2A" w14:textId="77777777" w:rsidR="00C939A4" w:rsidRPr="00824972" w:rsidRDefault="00C939A4" w:rsidP="006B663A">
            <w:pPr>
              <w:keepNext/>
              <w:keepLines/>
              <w:spacing w:before="40" w:after="120" w:line="220" w:lineRule="exact"/>
              <w:ind w:right="50" w:firstLine="48"/>
              <w:rPr>
                <w:lang w:val="en-GB"/>
              </w:rPr>
            </w:pPr>
            <w:r w:rsidRPr="00824972">
              <w:rPr>
                <w:lang w:val="en-GB"/>
              </w:rPr>
              <w:t>No</w:t>
            </w:r>
          </w:p>
        </w:tc>
        <w:tc>
          <w:tcPr>
            <w:tcW w:w="1857" w:type="dxa"/>
            <w:tcBorders>
              <w:top w:val="single" w:sz="12" w:space="0" w:color="auto"/>
              <w:left w:val="nil"/>
              <w:bottom w:val="single" w:sz="4" w:space="0" w:color="auto"/>
              <w:right w:val="nil"/>
            </w:tcBorders>
            <w:hideMark/>
          </w:tcPr>
          <w:p w14:paraId="3E8C59BF" w14:textId="77777777" w:rsidR="00C939A4" w:rsidRPr="00824972" w:rsidRDefault="00C939A4" w:rsidP="006B663A">
            <w:pPr>
              <w:keepNext/>
              <w:keepLines/>
              <w:spacing w:before="40" w:after="120" w:line="220" w:lineRule="exact"/>
              <w:ind w:right="113"/>
              <w:rPr>
                <w:lang w:val="en-GB"/>
              </w:rPr>
            </w:pPr>
            <w:r w:rsidRPr="00824972">
              <w:rPr>
                <w:lang w:val="en-GB"/>
              </w:rPr>
              <w:t>---</w:t>
            </w:r>
          </w:p>
        </w:tc>
        <w:tc>
          <w:tcPr>
            <w:tcW w:w="3388" w:type="dxa"/>
            <w:tcBorders>
              <w:top w:val="single" w:sz="12" w:space="0" w:color="auto"/>
              <w:left w:val="nil"/>
              <w:bottom w:val="single" w:sz="4" w:space="0" w:color="auto"/>
              <w:right w:val="nil"/>
            </w:tcBorders>
            <w:hideMark/>
          </w:tcPr>
          <w:p w14:paraId="295BC5E9" w14:textId="77777777" w:rsidR="00C939A4" w:rsidRPr="00824972" w:rsidRDefault="00C939A4" w:rsidP="006B663A">
            <w:pPr>
              <w:keepNext/>
              <w:keepLines/>
              <w:spacing w:before="40" w:after="120" w:line="220" w:lineRule="exact"/>
              <w:ind w:right="113"/>
              <w:jc w:val="both"/>
              <w:rPr>
                <w:lang w:val="en-GB"/>
              </w:rPr>
            </w:pPr>
            <w:r w:rsidRPr="00824972">
              <w:rPr>
                <w:lang w:val="en-GB"/>
              </w:rPr>
              <w:t>No new information was provided.</w:t>
            </w:r>
          </w:p>
        </w:tc>
      </w:tr>
      <w:tr w:rsidR="00DE7D03" w:rsidRPr="00824972" w14:paraId="0EAAC358" w14:textId="77777777" w:rsidTr="006B663A">
        <w:trPr>
          <w:cantSplit/>
          <w:trHeight w:val="882"/>
        </w:trPr>
        <w:tc>
          <w:tcPr>
            <w:tcW w:w="1286" w:type="dxa"/>
            <w:tcBorders>
              <w:top w:val="single" w:sz="4" w:space="0" w:color="auto"/>
              <w:left w:val="nil"/>
              <w:bottom w:val="single" w:sz="4" w:space="0" w:color="auto"/>
              <w:right w:val="nil"/>
            </w:tcBorders>
            <w:hideMark/>
          </w:tcPr>
          <w:p w14:paraId="44E8608D" w14:textId="77777777" w:rsidR="00C939A4" w:rsidRPr="00824972" w:rsidRDefault="00C939A4" w:rsidP="006B663A">
            <w:pPr>
              <w:spacing w:before="40" w:after="120" w:line="220" w:lineRule="exact"/>
              <w:ind w:right="113"/>
              <w:rPr>
                <w:lang w:val="en-GB"/>
              </w:rPr>
            </w:pPr>
            <w:r w:rsidRPr="00824972">
              <w:rPr>
                <w:lang w:val="en-GB"/>
              </w:rPr>
              <w:t>GRSP</w:t>
            </w:r>
          </w:p>
        </w:tc>
        <w:tc>
          <w:tcPr>
            <w:tcW w:w="1248" w:type="dxa"/>
            <w:tcBorders>
              <w:top w:val="single" w:sz="4" w:space="0" w:color="auto"/>
              <w:left w:val="nil"/>
              <w:bottom w:val="single" w:sz="4" w:space="0" w:color="auto"/>
              <w:right w:val="nil"/>
            </w:tcBorders>
            <w:hideMark/>
          </w:tcPr>
          <w:p w14:paraId="21CCCC3A" w14:textId="77777777" w:rsidR="00C939A4" w:rsidRPr="00824972" w:rsidRDefault="00C939A4" w:rsidP="006B663A">
            <w:pPr>
              <w:spacing w:before="40" w:after="120" w:line="220" w:lineRule="exact"/>
              <w:ind w:right="113"/>
              <w:rPr>
                <w:lang w:val="en-GB"/>
              </w:rPr>
            </w:pPr>
            <w:r w:rsidRPr="00824972">
              <w:rPr>
                <w:lang w:val="en-GB"/>
              </w:rPr>
              <w:t>Harmonized side impact dummies</w:t>
            </w:r>
          </w:p>
        </w:tc>
        <w:tc>
          <w:tcPr>
            <w:tcW w:w="854" w:type="dxa"/>
            <w:tcBorders>
              <w:top w:val="single" w:sz="4" w:space="0" w:color="auto"/>
              <w:left w:val="nil"/>
              <w:bottom w:val="single" w:sz="4" w:space="0" w:color="auto"/>
              <w:right w:val="nil"/>
            </w:tcBorders>
            <w:hideMark/>
          </w:tcPr>
          <w:p w14:paraId="48C3A017" w14:textId="77777777" w:rsidR="00C939A4" w:rsidRPr="00824972" w:rsidRDefault="00C939A4" w:rsidP="006B663A">
            <w:pPr>
              <w:spacing w:before="40" w:after="120" w:line="220" w:lineRule="exact"/>
              <w:ind w:right="113"/>
              <w:rPr>
                <w:i/>
                <w:lang w:val="en-GB"/>
              </w:rPr>
            </w:pPr>
            <w:r w:rsidRPr="00824972">
              <w:rPr>
                <w:i/>
                <w:lang w:val="en-GB"/>
              </w:rPr>
              <w:t>Yes</w:t>
            </w:r>
          </w:p>
        </w:tc>
        <w:tc>
          <w:tcPr>
            <w:tcW w:w="1012" w:type="dxa"/>
            <w:tcBorders>
              <w:top w:val="single" w:sz="4" w:space="0" w:color="auto"/>
              <w:left w:val="nil"/>
              <w:bottom w:val="single" w:sz="4" w:space="0" w:color="auto"/>
              <w:right w:val="nil"/>
            </w:tcBorders>
            <w:hideMark/>
          </w:tcPr>
          <w:p w14:paraId="13E17617" w14:textId="77777777" w:rsidR="00C939A4" w:rsidRPr="00824972" w:rsidRDefault="00C939A4" w:rsidP="006B663A">
            <w:pPr>
              <w:spacing w:before="40" w:after="120" w:line="220" w:lineRule="exact"/>
              <w:ind w:right="50" w:firstLine="48"/>
              <w:rPr>
                <w:lang w:val="en-GB"/>
              </w:rPr>
            </w:pPr>
            <w:r w:rsidRPr="00824972">
              <w:rPr>
                <w:lang w:val="en-GB"/>
              </w:rPr>
              <w:t>USA</w:t>
            </w:r>
          </w:p>
        </w:tc>
        <w:tc>
          <w:tcPr>
            <w:tcW w:w="1857" w:type="dxa"/>
            <w:tcBorders>
              <w:top w:val="single" w:sz="4" w:space="0" w:color="auto"/>
              <w:left w:val="nil"/>
              <w:bottom w:val="single" w:sz="4" w:space="0" w:color="auto"/>
              <w:right w:val="nil"/>
            </w:tcBorders>
            <w:hideMark/>
          </w:tcPr>
          <w:p w14:paraId="4B7BFAC4" w14:textId="77777777" w:rsidR="00C939A4" w:rsidRPr="00824972" w:rsidRDefault="00C939A4" w:rsidP="006B663A">
            <w:pPr>
              <w:spacing w:before="40" w:after="120" w:line="220" w:lineRule="exact"/>
              <w:ind w:right="113"/>
              <w:rPr>
                <w:lang w:val="en-GB"/>
              </w:rPr>
            </w:pPr>
            <w:r w:rsidRPr="00824972">
              <w:rPr>
                <w:lang w:val="en-GB"/>
              </w:rPr>
              <w:t>2010/88</w:t>
            </w:r>
            <w:r w:rsidRPr="00824972">
              <w:rPr>
                <w:lang w:val="en-GB"/>
              </w:rPr>
              <w:br/>
              <w:t>(second progress report)</w:t>
            </w:r>
          </w:p>
        </w:tc>
        <w:tc>
          <w:tcPr>
            <w:tcW w:w="3388" w:type="dxa"/>
            <w:tcBorders>
              <w:top w:val="single" w:sz="4" w:space="0" w:color="auto"/>
              <w:left w:val="nil"/>
              <w:bottom w:val="single" w:sz="4" w:space="0" w:color="auto"/>
              <w:right w:val="nil"/>
            </w:tcBorders>
            <w:hideMark/>
          </w:tcPr>
          <w:p w14:paraId="6E5003B2" w14:textId="77777777" w:rsidR="00C939A4" w:rsidRPr="00824972" w:rsidRDefault="00C939A4" w:rsidP="006B663A">
            <w:pPr>
              <w:spacing w:before="40" w:after="120" w:line="220" w:lineRule="exact"/>
              <w:ind w:right="113"/>
              <w:rPr>
                <w:lang w:val="en-GB"/>
              </w:rPr>
            </w:pPr>
            <w:r w:rsidRPr="00824972">
              <w:rPr>
                <w:lang w:val="en-GB"/>
              </w:rPr>
              <w:t>AC.3 was informed on the progress made in relation to the 5th percentile female dummy and noted that a redesign of the dummy might be necessary. AC.3 extended the mandate of the IWG until December 2017.</w:t>
            </w:r>
          </w:p>
        </w:tc>
      </w:tr>
      <w:tr w:rsidR="00DE7D03" w:rsidRPr="00824972" w14:paraId="2FF60628" w14:textId="77777777" w:rsidTr="006B663A">
        <w:trPr>
          <w:cantSplit/>
          <w:trHeight w:val="570"/>
        </w:trPr>
        <w:tc>
          <w:tcPr>
            <w:tcW w:w="1286" w:type="dxa"/>
            <w:tcBorders>
              <w:top w:val="single" w:sz="4" w:space="0" w:color="auto"/>
              <w:left w:val="nil"/>
              <w:bottom w:val="single" w:sz="4" w:space="0" w:color="auto"/>
              <w:right w:val="nil"/>
            </w:tcBorders>
            <w:hideMark/>
          </w:tcPr>
          <w:p w14:paraId="4814CE3A" w14:textId="77777777" w:rsidR="00C939A4" w:rsidRPr="00824972" w:rsidRDefault="00C939A4" w:rsidP="006B663A">
            <w:pPr>
              <w:spacing w:before="40" w:after="120" w:line="220" w:lineRule="exact"/>
              <w:ind w:right="113"/>
              <w:rPr>
                <w:lang w:val="en-GB"/>
              </w:rPr>
            </w:pPr>
            <w:r w:rsidRPr="00824972">
              <w:rPr>
                <w:lang w:val="en-GB"/>
              </w:rPr>
              <w:t>WP.29</w:t>
            </w:r>
          </w:p>
        </w:tc>
        <w:tc>
          <w:tcPr>
            <w:tcW w:w="1248" w:type="dxa"/>
            <w:tcBorders>
              <w:top w:val="single" w:sz="4" w:space="0" w:color="auto"/>
              <w:left w:val="nil"/>
              <w:bottom w:val="single" w:sz="4" w:space="0" w:color="auto"/>
              <w:right w:val="nil"/>
            </w:tcBorders>
            <w:hideMark/>
          </w:tcPr>
          <w:p w14:paraId="613856F1" w14:textId="77777777" w:rsidR="00C939A4" w:rsidRPr="00824972" w:rsidRDefault="00C939A4" w:rsidP="006B663A">
            <w:pPr>
              <w:spacing w:before="40" w:after="120" w:line="220" w:lineRule="exact"/>
              <w:ind w:right="113"/>
              <w:rPr>
                <w:lang w:val="en-GB"/>
              </w:rPr>
            </w:pPr>
            <w:r w:rsidRPr="00824972">
              <w:rPr>
                <w:lang w:val="en-GB"/>
              </w:rPr>
              <w:t>ITS</w:t>
            </w:r>
          </w:p>
        </w:tc>
        <w:tc>
          <w:tcPr>
            <w:tcW w:w="854" w:type="dxa"/>
            <w:tcBorders>
              <w:top w:val="single" w:sz="4" w:space="0" w:color="auto"/>
              <w:left w:val="nil"/>
              <w:bottom w:val="single" w:sz="4" w:space="0" w:color="auto"/>
              <w:right w:val="nil"/>
            </w:tcBorders>
            <w:hideMark/>
          </w:tcPr>
          <w:p w14:paraId="496C4D84" w14:textId="77777777" w:rsidR="00C939A4" w:rsidRPr="00824972" w:rsidRDefault="00C939A4" w:rsidP="006B663A">
            <w:pPr>
              <w:spacing w:before="40" w:after="120" w:line="220" w:lineRule="exact"/>
              <w:ind w:right="113"/>
              <w:rPr>
                <w:i/>
                <w:lang w:val="en-GB"/>
              </w:rPr>
            </w:pPr>
            <w:r w:rsidRPr="00824972">
              <w:rPr>
                <w:i/>
                <w:lang w:val="en-GB"/>
              </w:rPr>
              <w:t>No</w:t>
            </w:r>
          </w:p>
        </w:tc>
        <w:tc>
          <w:tcPr>
            <w:tcW w:w="1012" w:type="dxa"/>
            <w:tcBorders>
              <w:top w:val="single" w:sz="4" w:space="0" w:color="auto"/>
              <w:left w:val="nil"/>
              <w:bottom w:val="single" w:sz="4" w:space="0" w:color="auto"/>
              <w:right w:val="nil"/>
            </w:tcBorders>
            <w:hideMark/>
          </w:tcPr>
          <w:p w14:paraId="5AE6A55B" w14:textId="77777777" w:rsidR="00C939A4" w:rsidRPr="00824972" w:rsidRDefault="00C939A4" w:rsidP="006B663A">
            <w:pPr>
              <w:spacing w:before="40" w:after="120" w:line="220" w:lineRule="exact"/>
              <w:ind w:right="50" w:firstLine="48"/>
              <w:rPr>
                <w:lang w:val="en-GB"/>
              </w:rPr>
            </w:pPr>
            <w:r w:rsidRPr="00824972">
              <w:rPr>
                <w:lang w:val="en-GB"/>
              </w:rPr>
              <w:t>---</w:t>
            </w:r>
          </w:p>
        </w:tc>
        <w:tc>
          <w:tcPr>
            <w:tcW w:w="1857" w:type="dxa"/>
            <w:tcBorders>
              <w:top w:val="single" w:sz="4" w:space="0" w:color="auto"/>
              <w:left w:val="nil"/>
              <w:bottom w:val="single" w:sz="4" w:space="0" w:color="auto"/>
              <w:right w:val="nil"/>
            </w:tcBorders>
            <w:hideMark/>
          </w:tcPr>
          <w:p w14:paraId="5D627D2E" w14:textId="77777777" w:rsidR="00C939A4" w:rsidRPr="00824972" w:rsidRDefault="00C939A4" w:rsidP="006B663A">
            <w:pPr>
              <w:spacing w:before="40" w:after="120" w:line="220" w:lineRule="exact"/>
              <w:ind w:right="113"/>
              <w:rPr>
                <w:lang w:val="en-GB"/>
              </w:rPr>
            </w:pPr>
            <w:r w:rsidRPr="00824972">
              <w:rPr>
                <w:lang w:val="en-GB"/>
              </w:rPr>
              <w:t>---</w:t>
            </w:r>
          </w:p>
        </w:tc>
        <w:tc>
          <w:tcPr>
            <w:tcW w:w="3388" w:type="dxa"/>
            <w:tcBorders>
              <w:top w:val="single" w:sz="4" w:space="0" w:color="auto"/>
              <w:left w:val="nil"/>
              <w:bottom w:val="single" w:sz="4" w:space="0" w:color="auto"/>
              <w:right w:val="nil"/>
            </w:tcBorders>
            <w:hideMark/>
          </w:tcPr>
          <w:p w14:paraId="266947D9" w14:textId="77777777" w:rsidR="00C939A4" w:rsidRPr="00824972" w:rsidRDefault="00C939A4" w:rsidP="006B663A">
            <w:pPr>
              <w:spacing w:before="40" w:after="120" w:line="220" w:lineRule="exact"/>
              <w:ind w:right="113"/>
              <w:jc w:val="both"/>
              <w:rPr>
                <w:lang w:val="en-GB"/>
              </w:rPr>
            </w:pPr>
            <w:r w:rsidRPr="00824972">
              <w:rPr>
                <w:lang w:val="en-GB"/>
              </w:rPr>
              <w:t>No new information was provided to AC.3.</w:t>
            </w:r>
          </w:p>
        </w:tc>
      </w:tr>
      <w:tr w:rsidR="00DE7D03" w:rsidRPr="00824972" w14:paraId="2D901F72" w14:textId="77777777" w:rsidTr="006B663A">
        <w:trPr>
          <w:cantSplit/>
          <w:trHeight w:val="1529"/>
        </w:trPr>
        <w:tc>
          <w:tcPr>
            <w:tcW w:w="1286" w:type="dxa"/>
            <w:tcBorders>
              <w:top w:val="single" w:sz="4" w:space="0" w:color="auto"/>
              <w:left w:val="nil"/>
              <w:bottom w:val="single" w:sz="12" w:space="0" w:color="auto"/>
              <w:right w:val="nil"/>
            </w:tcBorders>
            <w:hideMark/>
          </w:tcPr>
          <w:p w14:paraId="0C56FA76" w14:textId="77777777" w:rsidR="00C939A4" w:rsidRPr="00824972" w:rsidRDefault="00C939A4" w:rsidP="006B663A">
            <w:pPr>
              <w:spacing w:before="40" w:after="120" w:line="220" w:lineRule="exact"/>
              <w:ind w:right="113"/>
              <w:rPr>
                <w:lang w:val="en-GB"/>
              </w:rPr>
            </w:pPr>
            <w:r w:rsidRPr="00824972">
              <w:rPr>
                <w:lang w:val="en-GB"/>
              </w:rPr>
              <w:t>WP.29</w:t>
            </w:r>
          </w:p>
        </w:tc>
        <w:tc>
          <w:tcPr>
            <w:tcW w:w="1248" w:type="dxa"/>
            <w:tcBorders>
              <w:top w:val="single" w:sz="4" w:space="0" w:color="auto"/>
              <w:left w:val="nil"/>
              <w:bottom w:val="single" w:sz="12" w:space="0" w:color="auto"/>
              <w:right w:val="nil"/>
            </w:tcBorders>
            <w:hideMark/>
          </w:tcPr>
          <w:p w14:paraId="7FD330BE" w14:textId="77777777" w:rsidR="00C939A4" w:rsidRPr="00824972" w:rsidRDefault="00C939A4" w:rsidP="006B663A">
            <w:pPr>
              <w:spacing w:before="40" w:after="120" w:line="220" w:lineRule="exact"/>
              <w:ind w:right="113"/>
              <w:rPr>
                <w:lang w:val="en-GB"/>
              </w:rPr>
            </w:pPr>
            <w:r w:rsidRPr="00824972">
              <w:rPr>
                <w:lang w:val="en-GB"/>
              </w:rPr>
              <w:t xml:space="preserve">New technology not yet regulated </w:t>
            </w:r>
          </w:p>
        </w:tc>
        <w:tc>
          <w:tcPr>
            <w:tcW w:w="854" w:type="dxa"/>
            <w:tcBorders>
              <w:top w:val="single" w:sz="4" w:space="0" w:color="auto"/>
              <w:left w:val="nil"/>
              <w:bottom w:val="single" w:sz="12" w:space="0" w:color="auto"/>
              <w:right w:val="nil"/>
            </w:tcBorders>
            <w:hideMark/>
          </w:tcPr>
          <w:p w14:paraId="6401EBD9" w14:textId="77777777" w:rsidR="00C939A4" w:rsidRPr="00824972" w:rsidRDefault="00C939A4" w:rsidP="006B663A">
            <w:pPr>
              <w:spacing w:before="40" w:after="120" w:line="220" w:lineRule="exact"/>
              <w:ind w:right="113"/>
              <w:rPr>
                <w:i/>
                <w:lang w:val="en-GB"/>
              </w:rPr>
            </w:pPr>
            <w:r w:rsidRPr="00824972">
              <w:rPr>
                <w:i/>
                <w:lang w:val="en-GB"/>
              </w:rPr>
              <w:t>No</w:t>
            </w:r>
          </w:p>
        </w:tc>
        <w:tc>
          <w:tcPr>
            <w:tcW w:w="1012" w:type="dxa"/>
            <w:tcBorders>
              <w:top w:val="single" w:sz="4" w:space="0" w:color="auto"/>
              <w:left w:val="nil"/>
              <w:bottom w:val="single" w:sz="12" w:space="0" w:color="auto"/>
              <w:right w:val="nil"/>
            </w:tcBorders>
            <w:hideMark/>
          </w:tcPr>
          <w:p w14:paraId="38C1C35E" w14:textId="77777777" w:rsidR="00C939A4" w:rsidRPr="00824972" w:rsidRDefault="00C939A4" w:rsidP="006B663A">
            <w:pPr>
              <w:spacing w:before="40" w:after="120" w:line="220" w:lineRule="exact"/>
              <w:ind w:right="50" w:firstLine="48"/>
              <w:rPr>
                <w:lang w:val="en-GB"/>
              </w:rPr>
            </w:pPr>
            <w:r w:rsidRPr="00824972">
              <w:rPr>
                <w:lang w:val="en-GB"/>
              </w:rPr>
              <w:t>No</w:t>
            </w:r>
          </w:p>
        </w:tc>
        <w:tc>
          <w:tcPr>
            <w:tcW w:w="1857" w:type="dxa"/>
            <w:tcBorders>
              <w:top w:val="single" w:sz="4" w:space="0" w:color="auto"/>
              <w:left w:val="nil"/>
              <w:bottom w:val="single" w:sz="12" w:space="0" w:color="auto"/>
              <w:right w:val="nil"/>
            </w:tcBorders>
            <w:hideMark/>
          </w:tcPr>
          <w:p w14:paraId="7C70B753" w14:textId="77777777" w:rsidR="00C939A4" w:rsidRPr="00824972" w:rsidRDefault="00C939A4" w:rsidP="006B663A">
            <w:pPr>
              <w:spacing w:before="40" w:after="120" w:line="220" w:lineRule="exact"/>
              <w:ind w:right="113"/>
              <w:rPr>
                <w:lang w:val="en-GB"/>
              </w:rPr>
            </w:pPr>
            <w:r w:rsidRPr="00824972">
              <w:rPr>
                <w:lang w:val="en-GB"/>
              </w:rPr>
              <w:t>---</w:t>
            </w:r>
          </w:p>
        </w:tc>
        <w:tc>
          <w:tcPr>
            <w:tcW w:w="3388" w:type="dxa"/>
            <w:tcBorders>
              <w:top w:val="single" w:sz="4" w:space="0" w:color="auto"/>
              <w:left w:val="nil"/>
              <w:bottom w:val="single" w:sz="12" w:space="0" w:color="auto"/>
              <w:right w:val="nil"/>
            </w:tcBorders>
            <w:hideMark/>
          </w:tcPr>
          <w:p w14:paraId="0B35E49D" w14:textId="77777777" w:rsidR="00C939A4" w:rsidRPr="00824972" w:rsidRDefault="00C939A4" w:rsidP="006B663A">
            <w:pPr>
              <w:spacing w:before="40" w:after="120" w:line="220" w:lineRule="exact"/>
              <w:ind w:right="113"/>
              <w:rPr>
                <w:lang w:val="en-GB"/>
              </w:rPr>
            </w:pPr>
            <w:r w:rsidRPr="00824972">
              <w:rPr>
                <w:lang w:val="en-GB"/>
              </w:rPr>
              <w:t>Exchange of views on priorities for work on new technologies including automated driving functionalities, in-vehicle communications, cyber security and data protection took place under AC.2 (para. 10 of the report)</w:t>
            </w:r>
          </w:p>
        </w:tc>
      </w:tr>
    </w:tbl>
    <w:p w14:paraId="0D132C0A" w14:textId="77777777" w:rsidR="00C939A4" w:rsidRPr="00824972" w:rsidRDefault="00C939A4" w:rsidP="00C939A4">
      <w:pPr>
        <w:spacing w:after="120" w:line="160" w:lineRule="atLeast"/>
        <w:ind w:left="284" w:right="278" w:hanging="14"/>
        <w:rPr>
          <w:sz w:val="18"/>
          <w:szCs w:val="18"/>
          <w:lang w:val="en-GB"/>
        </w:rPr>
      </w:pPr>
      <w:r w:rsidRPr="00824972">
        <w:rPr>
          <w:sz w:val="18"/>
          <w:szCs w:val="18"/>
          <w:lang w:val="en-GB"/>
        </w:rPr>
        <w:br w:type="page"/>
      </w:r>
    </w:p>
    <w:p w14:paraId="338D2405" w14:textId="77777777" w:rsidR="00C939A4" w:rsidRPr="00824972" w:rsidRDefault="00C939A4" w:rsidP="00C939A4">
      <w:pPr>
        <w:pStyle w:val="HChG"/>
        <w:rPr>
          <w:lang w:val="en-GB"/>
        </w:rPr>
      </w:pPr>
      <w:bookmarkStart w:id="49" w:name="_Toc392251189"/>
      <w:r w:rsidRPr="00824972">
        <w:rPr>
          <w:lang w:val="en-GB"/>
        </w:rPr>
        <w:lastRenderedPageBreak/>
        <w:t>Annexe V</w:t>
      </w:r>
    </w:p>
    <w:p w14:paraId="48ABA9FC" w14:textId="77777777" w:rsidR="00C939A4" w:rsidRPr="00824972" w:rsidRDefault="00C939A4" w:rsidP="00C939A4">
      <w:pPr>
        <w:pStyle w:val="HChG"/>
        <w:spacing w:before="120" w:after="120"/>
        <w:jc w:val="right"/>
        <w:rPr>
          <w:b w:val="0"/>
          <w:bCs/>
          <w:i/>
          <w:iCs/>
          <w:sz w:val="20"/>
          <w:lang w:val="en-GB"/>
        </w:rPr>
      </w:pPr>
      <w:r w:rsidRPr="00824972">
        <w:rPr>
          <w:b w:val="0"/>
          <w:bCs/>
          <w:sz w:val="20"/>
          <w:lang w:val="en-GB"/>
        </w:rPr>
        <w:t>[</w:t>
      </w:r>
      <w:r w:rsidRPr="00824972">
        <w:rPr>
          <w:b w:val="0"/>
          <w:bCs/>
          <w:i/>
          <w:iCs/>
          <w:sz w:val="20"/>
          <w:lang w:val="fr-FR"/>
        </w:rPr>
        <w:t>Anglais et français seulement</w:t>
      </w:r>
      <w:r w:rsidRPr="00824972">
        <w:rPr>
          <w:b w:val="0"/>
          <w:bCs/>
          <w:sz w:val="20"/>
          <w:lang w:val="en-GB"/>
        </w:rPr>
        <w:t>]</w:t>
      </w:r>
    </w:p>
    <w:bookmarkEnd w:id="49"/>
    <w:p w14:paraId="7CA4FE09" w14:textId="5B134EFA" w:rsidR="00C939A4" w:rsidRPr="00824972" w:rsidRDefault="00C939A4" w:rsidP="00C939A4">
      <w:pPr>
        <w:pStyle w:val="HChG"/>
        <w:rPr>
          <w:lang w:val="fr-FR"/>
        </w:rPr>
      </w:pPr>
      <w:r w:rsidRPr="00824972">
        <w:rPr>
          <w:lang w:val="fr-FR"/>
        </w:rPr>
        <w:tab/>
      </w:r>
      <w:r w:rsidRPr="00824972">
        <w:rPr>
          <w:lang w:val="fr-FR"/>
        </w:rPr>
        <w:tab/>
        <w:t>Célébration du soixante-dixième anniversaire du Forum mondial de l’harmonisation des Règlements concernant les</w:t>
      </w:r>
      <w:r w:rsidR="0004677F" w:rsidRPr="00824972">
        <w:rPr>
          <w:lang w:val="fr-FR"/>
        </w:rPr>
        <w:t> </w:t>
      </w:r>
      <w:r w:rsidRPr="00824972">
        <w:rPr>
          <w:lang w:val="fr-FR"/>
        </w:rPr>
        <w:t>véhicules et du soixante-cinquième anniversaire de</w:t>
      </w:r>
      <w:r w:rsidR="0004677F" w:rsidRPr="00824972">
        <w:rPr>
          <w:lang w:val="fr-FR"/>
        </w:rPr>
        <w:t> </w:t>
      </w:r>
      <w:r w:rsidRPr="00824972">
        <w:rPr>
          <w:lang w:val="fr-FR"/>
        </w:rPr>
        <w:t>l’Accord de 1958</w:t>
      </w:r>
    </w:p>
    <w:p w14:paraId="60B2A923" w14:textId="0C6FB5BB" w:rsidR="00C939A4" w:rsidRPr="00824972" w:rsidRDefault="00C939A4" w:rsidP="00C939A4">
      <w:pPr>
        <w:pStyle w:val="SingleTxtG"/>
        <w:rPr>
          <w:lang w:val="en-GB"/>
        </w:rPr>
      </w:pPr>
      <w:r w:rsidRPr="00824972">
        <w:rPr>
          <w:lang w:val="en-GB"/>
        </w:rPr>
        <w:t>1.</w:t>
      </w:r>
      <w:r w:rsidRPr="00824972">
        <w:rPr>
          <w:lang w:val="en-GB"/>
        </w:rPr>
        <w:tab/>
        <w:t>The Chair of WP.29 opened the session by stating</w:t>
      </w:r>
      <w:r w:rsidR="000C4CE4" w:rsidRPr="00824972">
        <w:rPr>
          <w:lang w:val="en-GB"/>
        </w:rPr>
        <w:t>:</w:t>
      </w:r>
    </w:p>
    <w:p w14:paraId="410F85F2" w14:textId="77777777" w:rsidR="00C939A4" w:rsidRPr="00824972" w:rsidRDefault="00C939A4" w:rsidP="00C939A4">
      <w:pPr>
        <w:pStyle w:val="SingleTxtG"/>
        <w:ind w:left="1701"/>
        <w:rPr>
          <w:lang w:val="en-GB"/>
        </w:rPr>
      </w:pPr>
      <w:r w:rsidRPr="00824972">
        <w:rPr>
          <w:lang w:val="en-GB"/>
        </w:rPr>
        <w:t>"Ladies and Gentlemen,</w:t>
      </w:r>
    </w:p>
    <w:p w14:paraId="0B9273C7" w14:textId="77777777" w:rsidR="00C939A4" w:rsidRPr="00824972" w:rsidRDefault="00C939A4" w:rsidP="00C939A4">
      <w:pPr>
        <w:pStyle w:val="SingleTxtG"/>
        <w:ind w:left="1701"/>
        <w:rPr>
          <w:lang w:val="en-GB"/>
        </w:rPr>
      </w:pPr>
      <w:r w:rsidRPr="00824972">
        <w:rPr>
          <w:lang w:val="en-GB"/>
        </w:rPr>
        <w:t>It is a pleasure for me to open the 189th of WP. 29 which is devoted to the celebration of the 70th anniversary of WP.29 and the 65 the anniversary of the 1958 Agreement.</w:t>
      </w:r>
    </w:p>
    <w:p w14:paraId="0C704B20" w14:textId="77777777" w:rsidR="00C939A4" w:rsidRPr="00824972" w:rsidRDefault="00C939A4" w:rsidP="00C939A4">
      <w:pPr>
        <w:pStyle w:val="SingleTxtG"/>
        <w:ind w:left="1701"/>
        <w:rPr>
          <w:lang w:val="en-GB"/>
        </w:rPr>
      </w:pPr>
      <w:r w:rsidRPr="00824972">
        <w:rPr>
          <w:lang w:val="en-GB"/>
        </w:rPr>
        <w:t>This celebration takes place in a period of time where automotive is facing with several challenges like the shift toward more efficient propulsion systems – including electrification – and advanced safety technologies, connectivity, and more generally with innovations which are reshaping mobility.</w:t>
      </w:r>
    </w:p>
    <w:p w14:paraId="4AFEB615" w14:textId="77777777" w:rsidR="00C939A4" w:rsidRPr="00824972" w:rsidRDefault="00C939A4" w:rsidP="00C939A4">
      <w:pPr>
        <w:pStyle w:val="SingleTxtG"/>
        <w:ind w:left="1701"/>
        <w:rPr>
          <w:lang w:val="en-GB"/>
        </w:rPr>
      </w:pPr>
      <w:r w:rsidRPr="00824972">
        <w:rPr>
          <w:lang w:val="en-GB"/>
        </w:rPr>
        <w:t>WP.29 is ready to accompany these changes and to establish when necessary regulations to make sure that vehicles and their components remain safe and environmentally friendly.</w:t>
      </w:r>
    </w:p>
    <w:p w14:paraId="289C2AF5" w14:textId="77777777" w:rsidR="00C939A4" w:rsidRPr="00824972" w:rsidRDefault="00C939A4" w:rsidP="00C939A4">
      <w:pPr>
        <w:pStyle w:val="SingleTxtG"/>
        <w:ind w:left="1701"/>
        <w:rPr>
          <w:lang w:val="en-GB"/>
        </w:rPr>
      </w:pPr>
      <w:r w:rsidRPr="00824972">
        <w:rPr>
          <w:lang w:val="en-GB"/>
        </w:rPr>
        <w:t>Our main goal is to promote harmonization, safety, environmental protection, innovation and competitiveness.</w:t>
      </w:r>
    </w:p>
    <w:p w14:paraId="0A28BEFE" w14:textId="77777777" w:rsidR="00C939A4" w:rsidRPr="00824972" w:rsidRDefault="00C939A4" w:rsidP="00C939A4">
      <w:pPr>
        <w:pStyle w:val="SingleTxtG"/>
        <w:ind w:left="1701"/>
        <w:rPr>
          <w:lang w:val="en-GB"/>
        </w:rPr>
      </w:pPr>
      <w:r w:rsidRPr="00824972">
        <w:rPr>
          <w:lang w:val="en-GB"/>
        </w:rPr>
        <w:t>We are proud to note that 58 States representing 4 continents have signed the 1958 Agreement and hope that this number will continue to grow in the future.</w:t>
      </w:r>
    </w:p>
    <w:p w14:paraId="5833BC69" w14:textId="77777777" w:rsidR="00C939A4" w:rsidRPr="00824972" w:rsidRDefault="00C939A4" w:rsidP="00C939A4">
      <w:pPr>
        <w:pStyle w:val="SingleTxtG"/>
        <w:ind w:left="1701"/>
        <w:rPr>
          <w:lang w:val="en-GB"/>
        </w:rPr>
      </w:pPr>
      <w:r w:rsidRPr="00824972">
        <w:rPr>
          <w:lang w:val="en-GB"/>
        </w:rPr>
        <w:t>I would like to thank representative of Governments as well as from industry and NGOs for their support to WP.29 and the UNECE Secretariat for the continuous and efficient service provided to this Forum."</w:t>
      </w:r>
    </w:p>
    <w:p w14:paraId="53CFF371" w14:textId="4B97211C" w:rsidR="00C939A4" w:rsidRPr="00824972" w:rsidRDefault="00C939A4" w:rsidP="00C939A4">
      <w:pPr>
        <w:pStyle w:val="SingleTxtG"/>
        <w:rPr>
          <w:lang w:val="en-GB"/>
        </w:rPr>
      </w:pPr>
      <w:r w:rsidRPr="00824972">
        <w:rPr>
          <w:lang w:val="en-GB"/>
        </w:rPr>
        <w:t>2.</w:t>
      </w:r>
      <w:r w:rsidRPr="00824972">
        <w:rPr>
          <w:lang w:val="en-GB"/>
        </w:rPr>
        <w:tab/>
        <w:t>The Special Envoy for Road Safety, Mr. Jean Todt, stated in his video message</w:t>
      </w:r>
      <w:r w:rsidR="000C4CE4" w:rsidRPr="00824972">
        <w:rPr>
          <w:lang w:val="en-GB"/>
        </w:rPr>
        <w:t>:</w:t>
      </w:r>
    </w:p>
    <w:p w14:paraId="6BBB1415" w14:textId="77777777" w:rsidR="00C939A4" w:rsidRPr="00824972" w:rsidRDefault="00C939A4" w:rsidP="00C939A4">
      <w:pPr>
        <w:pStyle w:val="SingleTxtG"/>
        <w:ind w:left="1701"/>
        <w:rPr>
          <w:lang w:val="en-GB"/>
        </w:rPr>
      </w:pPr>
      <w:r w:rsidRPr="00824972">
        <w:rPr>
          <w:lang w:val="en-GB"/>
        </w:rPr>
        <w:t>"I would like to thank you –Excellencies, Colleagues and Friends – for inviting me to this celebration of the 70th Anniversary of the World Forum for the Harmonization of Vehicle Regulations (WP.29). Every year since its establishment, this important forum has contributed to improving global vehicle safety. An example of this was just last year at the last session of WP.29 this group agreed on two new regulations to improve the safety of vulnerable road users.</w:t>
      </w:r>
    </w:p>
    <w:p w14:paraId="02FE6843" w14:textId="77777777" w:rsidR="00C939A4" w:rsidRPr="00824972" w:rsidRDefault="00C939A4" w:rsidP="00C939A4">
      <w:pPr>
        <w:pStyle w:val="SingleTxtG"/>
        <w:ind w:left="1701"/>
        <w:rPr>
          <w:lang w:val="en-GB"/>
        </w:rPr>
      </w:pPr>
      <w:r w:rsidRPr="00824972">
        <w:rPr>
          <w:lang w:val="en-GB"/>
        </w:rPr>
        <w:t>This is just a drop in the bucket of the work that you, members of WP.29, do to contribute to the safety of all road users. The comparative advantage of this group with worldwide participation of countries, experts, NGOs and industry, is that it offers a direct channel to improving the lives and safety of road users.</w:t>
      </w:r>
    </w:p>
    <w:p w14:paraId="74F284EA" w14:textId="77777777" w:rsidR="00C939A4" w:rsidRPr="00824972" w:rsidRDefault="00C939A4" w:rsidP="00C939A4">
      <w:pPr>
        <w:pStyle w:val="SingleTxtG"/>
        <w:ind w:left="1701"/>
        <w:rPr>
          <w:lang w:val="en-GB"/>
        </w:rPr>
      </w:pPr>
      <w:r w:rsidRPr="00824972">
        <w:rPr>
          <w:lang w:val="en-GB"/>
        </w:rPr>
        <w:t>Over the past 70 years, the group has collectively established 3 Agreements which are used by the global community. I would also take this opportunity to acknowledge that we do not only celebrate the 70th Anniversary of WP.29, but also the 65th Anniversary of the 1958 Agreement.</w:t>
      </w:r>
    </w:p>
    <w:p w14:paraId="16E1F628" w14:textId="77777777" w:rsidR="00C939A4" w:rsidRPr="00824972" w:rsidRDefault="00C939A4" w:rsidP="00C939A4">
      <w:pPr>
        <w:pStyle w:val="SingleTxtG"/>
        <w:ind w:left="1701"/>
        <w:rPr>
          <w:lang w:val="en-GB"/>
        </w:rPr>
      </w:pPr>
      <w:r w:rsidRPr="00824972">
        <w:rPr>
          <w:lang w:val="en-GB"/>
        </w:rPr>
        <w:t>In the last 70 years you have managed to conduct 188 sessions producing, 165 UN Regulations, 22 GTRs, 4 Rules on Technical Inspection and 10 Resolutions and keeping them continuously updated following technological development. This on average results in 800 documents being produced annually. Well done!</w:t>
      </w:r>
    </w:p>
    <w:p w14:paraId="75AD0B5C" w14:textId="77777777" w:rsidR="00C939A4" w:rsidRPr="00824972" w:rsidRDefault="00C939A4" w:rsidP="00C939A4">
      <w:pPr>
        <w:pStyle w:val="SingleTxtG"/>
        <w:ind w:left="1701"/>
        <w:rPr>
          <w:lang w:val="en-GB"/>
        </w:rPr>
      </w:pPr>
      <w:r w:rsidRPr="00824972">
        <w:rPr>
          <w:lang w:val="en-GB"/>
        </w:rPr>
        <w:t>And we see that countries and regions, which strictly apply your regulations are among those with the best records on road safety.</w:t>
      </w:r>
    </w:p>
    <w:p w14:paraId="0A99B66C" w14:textId="77777777" w:rsidR="00C939A4" w:rsidRPr="00824972" w:rsidRDefault="00C939A4" w:rsidP="00C939A4">
      <w:pPr>
        <w:pStyle w:val="SingleTxtG"/>
        <w:ind w:left="1701"/>
        <w:rPr>
          <w:lang w:val="en-GB"/>
        </w:rPr>
      </w:pPr>
      <w:r w:rsidRPr="00824972">
        <w:rPr>
          <w:lang w:val="en-GB"/>
        </w:rPr>
        <w:t xml:space="preserve">This enormous international regulatory framework guides the activities of the global automotive industry, which produces more than 100 million vehicles annually, out of </w:t>
      </w:r>
      <w:r w:rsidRPr="00824972">
        <w:rPr>
          <w:lang w:val="en-GB"/>
        </w:rPr>
        <w:lastRenderedPageBreak/>
        <w:t>which 90 million are compliant with the UN regulatory framework. This industry provides also work for some 50 million people.</w:t>
      </w:r>
    </w:p>
    <w:p w14:paraId="45F7F339" w14:textId="77777777" w:rsidR="00C939A4" w:rsidRPr="00824972" w:rsidRDefault="00C939A4" w:rsidP="00C939A4">
      <w:pPr>
        <w:pStyle w:val="SingleTxtG"/>
        <w:ind w:left="1701"/>
        <w:rPr>
          <w:lang w:val="en-GB"/>
        </w:rPr>
      </w:pPr>
      <w:r w:rsidRPr="00824972">
        <w:rPr>
          <w:lang w:val="en-GB"/>
        </w:rPr>
        <w:t>Unfortunately, still vehicles with low- or non-compliance with these important vehicle safety regulations are produced and sold in markets of low- and middle-income countries where some 90 per cent of global road deaths occur. I am happy to see the World Forum has embarked with activities to set minimum safety and environmental performance for these vehicles with its new Informal Working Group on "Safer and Cleaner Used and New Vehicles", SCUNV.</w:t>
      </w:r>
    </w:p>
    <w:p w14:paraId="543AAF11" w14:textId="77777777" w:rsidR="00C939A4" w:rsidRPr="00824972" w:rsidRDefault="00C939A4" w:rsidP="00C939A4">
      <w:pPr>
        <w:pStyle w:val="SingleTxtG"/>
        <w:ind w:left="1701"/>
        <w:rPr>
          <w:lang w:val="en-GB"/>
        </w:rPr>
      </w:pPr>
      <w:r w:rsidRPr="00824972">
        <w:rPr>
          <w:lang w:val="en-GB"/>
        </w:rPr>
        <w:t>Some of the highlights of this body include regulations on Motorcycle Helmets (UN Regulation No. 22) Child Restraint Systems (UN Regulation No. 44) and Electronic Stability Control (GTR 8) Autonomous Emergency Braking Systems (covered in UN Regulations No. 131 and 152). UN Regulations on Front- Side- Rear- Pole side- impact (UN Regulation Nos. 94, 95, 135, and GTR 14) together with Safety belts (UN Regulation No.16) protect occupants in case of a crash.</w:t>
      </w:r>
    </w:p>
    <w:p w14:paraId="6A5B0573" w14:textId="77777777" w:rsidR="00C939A4" w:rsidRPr="00824972" w:rsidRDefault="00C939A4" w:rsidP="00C939A4">
      <w:pPr>
        <w:pStyle w:val="SingleTxtG"/>
        <w:ind w:left="1701"/>
        <w:rPr>
          <w:lang w:val="en-GB"/>
        </w:rPr>
      </w:pPr>
      <w:r w:rsidRPr="00824972">
        <w:rPr>
          <w:lang w:val="en-GB"/>
        </w:rPr>
        <w:t>Also, with your recent work on vehicle automation, the World Forum is on the forefront to embark in guiding these newest technologies and keeping these technologies safe and compatible with road traffic of conventional vehicles (UN Regulations No. 155 and UN Regulation No. 156).</w:t>
      </w:r>
    </w:p>
    <w:p w14:paraId="40ED0AA8" w14:textId="77777777" w:rsidR="00C939A4" w:rsidRPr="00824972" w:rsidRDefault="00C939A4" w:rsidP="00C939A4">
      <w:pPr>
        <w:pStyle w:val="SingleTxtG"/>
        <w:ind w:left="1701"/>
        <w:rPr>
          <w:lang w:val="en-GB"/>
        </w:rPr>
      </w:pPr>
      <w:r w:rsidRPr="00824972">
        <w:rPr>
          <w:lang w:val="en-GB"/>
        </w:rPr>
        <w:t>Recognising the good work done so far, we still need to acknowledge that there is still much to be done in the area of vehicle regulations. We are guided by the SDGs, as you are aware they touch upon climate change, health, access to education, human rights, and other areas.</w:t>
      </w:r>
    </w:p>
    <w:p w14:paraId="60BEAEDD" w14:textId="77777777" w:rsidR="00C939A4" w:rsidRPr="00824972" w:rsidRDefault="00C939A4" w:rsidP="00C939A4">
      <w:pPr>
        <w:pStyle w:val="SingleTxtG"/>
        <w:ind w:left="1701"/>
        <w:rPr>
          <w:lang w:val="en-GB"/>
        </w:rPr>
      </w:pPr>
      <w:r w:rsidRPr="00824972">
        <w:rPr>
          <w:lang w:val="en-GB"/>
        </w:rPr>
        <w:t>Continuing to develop regulations with these principles in mind will help us to collectively achieve our goals of reducing by half the 1.3 million annual road crash deaths by 2030. And limiting global warming to below 1.5 degrees compared to pre-industrial levels.</w:t>
      </w:r>
    </w:p>
    <w:p w14:paraId="0E473A57" w14:textId="77777777" w:rsidR="00C939A4" w:rsidRPr="00824972" w:rsidRDefault="00C939A4" w:rsidP="00C939A4">
      <w:pPr>
        <w:pStyle w:val="SingleTxtG"/>
        <w:ind w:left="1701"/>
        <w:rPr>
          <w:lang w:val="en-GB"/>
        </w:rPr>
      </w:pPr>
      <w:r w:rsidRPr="00824972">
        <w:rPr>
          <w:lang w:val="en-GB"/>
        </w:rPr>
        <w:t>If you continue to develop and implement international regulations for safe and sustainable vehicles the results will spread far beyond your purview. By showing that we can achieve our goals (and by creating the relevant systems to do so) we can also help influence the rest of the world.</w:t>
      </w:r>
    </w:p>
    <w:p w14:paraId="5D95DE37" w14:textId="77777777" w:rsidR="00C939A4" w:rsidRPr="00824972" w:rsidRDefault="00C939A4" w:rsidP="00C939A4">
      <w:pPr>
        <w:pStyle w:val="SingleTxtG"/>
        <w:ind w:left="1701"/>
        <w:rPr>
          <w:lang w:val="en-GB"/>
        </w:rPr>
      </w:pPr>
      <w:r w:rsidRPr="00824972">
        <w:rPr>
          <w:lang w:val="en-GB"/>
        </w:rPr>
        <w:t>As I recently highlighted at the last session of the ITC</w:t>
      </w:r>
    </w:p>
    <w:p w14:paraId="597AD02D" w14:textId="77777777" w:rsidR="00C939A4" w:rsidRPr="00824972" w:rsidRDefault="00C939A4" w:rsidP="00C939A4">
      <w:pPr>
        <w:pStyle w:val="SingleTxtG"/>
        <w:ind w:left="1701"/>
        <w:rPr>
          <w:lang w:val="en-GB"/>
        </w:rPr>
      </w:pPr>
      <w:r w:rsidRPr="00824972">
        <w:rPr>
          <w:lang w:val="en-GB"/>
        </w:rPr>
        <w:t>•</w:t>
      </w:r>
      <w:r w:rsidRPr="00824972">
        <w:rPr>
          <w:lang w:val="en-GB"/>
        </w:rPr>
        <w:tab/>
        <w:t>The global vehicle fleet, which creates a quarter of energy-related greenhouse gas emissions today is set to account for one-third by 2050.</w:t>
      </w:r>
    </w:p>
    <w:p w14:paraId="57913346" w14:textId="77777777" w:rsidR="00C939A4" w:rsidRPr="00824972" w:rsidRDefault="00C939A4" w:rsidP="00C939A4">
      <w:pPr>
        <w:pStyle w:val="SingleTxtG"/>
        <w:ind w:left="1701"/>
        <w:rPr>
          <w:lang w:val="en-GB"/>
        </w:rPr>
      </w:pPr>
      <w:r w:rsidRPr="00824972">
        <w:rPr>
          <w:lang w:val="en-GB"/>
        </w:rPr>
        <w:t>•</w:t>
      </w:r>
      <w:r w:rsidRPr="00824972">
        <w:rPr>
          <w:lang w:val="en-GB"/>
        </w:rPr>
        <w:tab/>
        <w:t>Car registrations broke the 1 billion mark in 2017 and are expected to double by as early as 2030.</w:t>
      </w:r>
    </w:p>
    <w:p w14:paraId="7868F7F7" w14:textId="77777777" w:rsidR="00C939A4" w:rsidRPr="00824972" w:rsidRDefault="00C939A4" w:rsidP="00C939A4">
      <w:pPr>
        <w:pStyle w:val="SingleTxtG"/>
        <w:ind w:left="1701"/>
        <w:rPr>
          <w:lang w:val="en-GB"/>
        </w:rPr>
      </w:pPr>
      <w:r w:rsidRPr="00824972">
        <w:rPr>
          <w:lang w:val="en-GB"/>
        </w:rPr>
        <w:t>•</w:t>
      </w:r>
      <w:r w:rsidRPr="00824972">
        <w:rPr>
          <w:lang w:val="en-GB"/>
        </w:rPr>
        <w:tab/>
        <w:t>Urban areas will grow by more than 50 percent over the next 30 years, mostly in Africa and Asia, which remain among the world’s worst affect regions for road traffic fatalities.</w:t>
      </w:r>
    </w:p>
    <w:p w14:paraId="6DFDC261" w14:textId="77777777" w:rsidR="00C939A4" w:rsidRPr="00824972" w:rsidRDefault="00C939A4" w:rsidP="00C939A4">
      <w:pPr>
        <w:pStyle w:val="SingleTxtG"/>
        <w:ind w:left="1701"/>
        <w:rPr>
          <w:lang w:val="en-GB"/>
        </w:rPr>
      </w:pPr>
      <w:r w:rsidRPr="00824972">
        <w:rPr>
          <w:lang w:val="en-GB"/>
        </w:rPr>
        <w:t>To close, I would like to say that we have seen lots of evidence over the last 70 years of how our work together contributes to the greater good. The decisions made in this group have real world impacts on all road users. We can see how each of the small improvements made at each session contribute to this and I would like to encourage you to continue your work.</w:t>
      </w:r>
    </w:p>
    <w:p w14:paraId="3B16E29F" w14:textId="77777777" w:rsidR="00C939A4" w:rsidRPr="00824972" w:rsidRDefault="00C939A4" w:rsidP="00C939A4">
      <w:pPr>
        <w:pStyle w:val="SingleTxtG"/>
        <w:ind w:left="1701"/>
        <w:rPr>
          <w:lang w:val="en-GB"/>
        </w:rPr>
      </w:pPr>
      <w:r w:rsidRPr="00824972">
        <w:rPr>
          <w:lang w:val="en-GB"/>
        </w:rPr>
        <w:t>I thank you and look forward to continuing close collaboration with you all."</w:t>
      </w:r>
    </w:p>
    <w:p w14:paraId="7800D070" w14:textId="046885A1" w:rsidR="00C939A4" w:rsidRPr="00824972" w:rsidRDefault="00C939A4" w:rsidP="00C939A4">
      <w:pPr>
        <w:pStyle w:val="SingleTxtG"/>
        <w:ind w:left="1701" w:hanging="425"/>
        <w:rPr>
          <w:lang w:val="en-GB"/>
        </w:rPr>
      </w:pPr>
      <w:r w:rsidRPr="00824972">
        <w:rPr>
          <w:lang w:val="en-GB"/>
        </w:rPr>
        <w:t>3.</w:t>
      </w:r>
      <w:r w:rsidRPr="00824972">
        <w:rPr>
          <w:lang w:val="en-GB"/>
        </w:rPr>
        <w:tab/>
        <w:t>The Executive Secretary of UNECE, Ms. Olga Algayerova, welcomed everyone and stated</w:t>
      </w:r>
      <w:r w:rsidR="000C4CE4" w:rsidRPr="00824972">
        <w:rPr>
          <w:lang w:val="en-GB"/>
        </w:rPr>
        <w:t>:</w:t>
      </w:r>
    </w:p>
    <w:p w14:paraId="5249615B" w14:textId="77777777" w:rsidR="00C939A4" w:rsidRPr="00824972" w:rsidRDefault="00C939A4" w:rsidP="00C939A4">
      <w:pPr>
        <w:pStyle w:val="SingleTxtG"/>
        <w:ind w:left="1701"/>
        <w:rPr>
          <w:lang w:val="en-GB"/>
        </w:rPr>
      </w:pPr>
      <w:r w:rsidRPr="00824972">
        <w:rPr>
          <w:lang w:val="en-GB"/>
        </w:rPr>
        <w:t>"Today is a historic moment in the life of UNECE and ITC. It is my distinct pleasure to make this opening statement and welcome you to the 70th anniversary of the World Forum for the Harmonization of Vehicles and 65th anniversary of the 1958 Agreement. We use this occasion to celebrate two tremendous multilateral milestones of UNECE. Both are excellent examples of the work that can be done when there is openness and consensus among multiple stakeholders.</w:t>
      </w:r>
    </w:p>
    <w:p w14:paraId="6428C5E2" w14:textId="77777777" w:rsidR="00C939A4" w:rsidRPr="00824972" w:rsidRDefault="00C939A4" w:rsidP="00C939A4">
      <w:pPr>
        <w:pStyle w:val="SingleTxtG"/>
        <w:ind w:left="1701"/>
        <w:rPr>
          <w:lang w:val="en-GB"/>
        </w:rPr>
      </w:pPr>
      <w:r w:rsidRPr="00824972">
        <w:rPr>
          <w:lang w:val="en-GB"/>
        </w:rPr>
        <w:lastRenderedPageBreak/>
        <w:t>As you are aware, WP.29 was established in 1953 with the first session taking place here in Geneva. You are standing on historic ground! 70 years ago, just 8 countries gathered here to open the first meeting, now we have over one hundred and twenty participants from over 70 countries, plus multiple NGOs. We have come so far!</w:t>
      </w:r>
    </w:p>
    <w:p w14:paraId="0B3C698A" w14:textId="77777777" w:rsidR="00C939A4" w:rsidRPr="00824972" w:rsidRDefault="00C939A4" w:rsidP="00C939A4">
      <w:pPr>
        <w:pStyle w:val="SingleTxtG"/>
        <w:ind w:left="1701"/>
        <w:rPr>
          <w:lang w:val="en-GB"/>
        </w:rPr>
      </w:pPr>
      <w:r w:rsidRPr="00824972">
        <w:rPr>
          <w:lang w:val="en-GB"/>
        </w:rPr>
        <w:t>WP 29 offers a unique framework for globally harmonized regulations on vehicles. With participants from all over the world, the work of the group results in harmonized regulations which are tangible in road safety, environmental protection, and trade.</w:t>
      </w:r>
    </w:p>
    <w:p w14:paraId="27A97EF8" w14:textId="77777777" w:rsidR="00C939A4" w:rsidRPr="00824972" w:rsidRDefault="00C939A4" w:rsidP="00C939A4">
      <w:pPr>
        <w:pStyle w:val="SingleTxtG"/>
        <w:ind w:left="1701"/>
        <w:rPr>
          <w:lang w:val="en-GB"/>
        </w:rPr>
      </w:pPr>
      <w:r w:rsidRPr="00824972">
        <w:rPr>
          <w:lang w:val="en-GB"/>
        </w:rPr>
        <w:t>Today, WP.29, is the custodian of 3 Agreements, consisting of 165 UN Regulations, 22 Global Technical Regulations and 4 Rules.</w:t>
      </w:r>
    </w:p>
    <w:p w14:paraId="2C78AD89" w14:textId="77777777" w:rsidR="00C939A4" w:rsidRPr="00824972" w:rsidRDefault="00C939A4" w:rsidP="00C939A4">
      <w:pPr>
        <w:pStyle w:val="SingleTxtG"/>
        <w:ind w:left="1701"/>
        <w:rPr>
          <w:lang w:val="en-GB"/>
        </w:rPr>
      </w:pPr>
      <w:r w:rsidRPr="00824972">
        <w:rPr>
          <w:lang w:val="en-GB"/>
        </w:rPr>
        <w:t>I will also take this opportunity to congratulate you on the 65th Anniversary of the 1958 Agreement, originally signed by 7 countries, this year 2023, we now have 66 contracting parties. A true testament to the global impact!</w:t>
      </w:r>
    </w:p>
    <w:p w14:paraId="2CA63883" w14:textId="77777777" w:rsidR="00C939A4" w:rsidRPr="00824972" w:rsidRDefault="00C939A4" w:rsidP="00C939A4">
      <w:pPr>
        <w:pStyle w:val="SingleTxtG"/>
        <w:ind w:left="1701"/>
        <w:rPr>
          <w:lang w:val="en-GB"/>
        </w:rPr>
      </w:pPr>
      <w:r w:rsidRPr="00824972">
        <w:rPr>
          <w:lang w:val="en-GB"/>
        </w:rPr>
        <w:t>The work you do here, has a direct impact on daily life of the citizens around the world from the start of their journey on this earth, with child restraint systems. And the work continues to impact the full life cycle of these global citizens.</w:t>
      </w:r>
    </w:p>
    <w:p w14:paraId="7FD2C7F6" w14:textId="77777777" w:rsidR="00C939A4" w:rsidRPr="00824972" w:rsidRDefault="00C939A4" w:rsidP="00C939A4">
      <w:pPr>
        <w:pStyle w:val="SingleTxtG"/>
        <w:ind w:left="1701"/>
        <w:rPr>
          <w:lang w:val="en-GB"/>
        </w:rPr>
      </w:pPr>
      <w:r w:rsidRPr="00824972">
        <w:rPr>
          <w:lang w:val="en-GB"/>
        </w:rPr>
        <w:t>Throughout the technological advances we have seen in the last few decades, you have expanded your efforts to ensure that motor vehicles continue to be safe. I would like to congratulate you on your efforts and your willingness evolve. I want to highlight especially that despite the constraints that the global pandemic had on our work and lives, even you managed to continue to work on ways to make the lives of your ultimate beneficiaries better. You developed multiple new regulations to cover the more technologically advanced vehicles we see on our roads today.</w:t>
      </w:r>
    </w:p>
    <w:p w14:paraId="544E286B" w14:textId="77777777" w:rsidR="00C939A4" w:rsidRPr="00824972" w:rsidRDefault="00C939A4" w:rsidP="00C939A4">
      <w:pPr>
        <w:pStyle w:val="SingleTxtG"/>
        <w:ind w:left="1701"/>
        <w:rPr>
          <w:lang w:val="en-GB"/>
        </w:rPr>
      </w:pPr>
      <w:r w:rsidRPr="00824972">
        <w:rPr>
          <w:lang w:val="en-GB"/>
        </w:rPr>
        <w:t>Also, as we continue to address the challenges of climate change. I have seen the efforts taken by this group to continue to mitigate the negative impact that vehicles have on our environment to ensure a future for the next generation. Not just in the 1958 Agreement but also in the 1997 and 1998 Agreements, ensuring that climate action is reflected in all the mandates under the umbrella of this group.</w:t>
      </w:r>
    </w:p>
    <w:p w14:paraId="55717B0B" w14:textId="77777777" w:rsidR="00C939A4" w:rsidRPr="00824972" w:rsidRDefault="00C939A4" w:rsidP="00C939A4">
      <w:pPr>
        <w:pStyle w:val="SingleTxtG"/>
        <w:ind w:left="1701"/>
        <w:rPr>
          <w:lang w:val="en-GB"/>
        </w:rPr>
      </w:pPr>
      <w:r w:rsidRPr="00824972">
        <w:rPr>
          <w:lang w:val="en-GB"/>
        </w:rPr>
        <w:t>With every new challenge, you have taken it on, to improve the lives of individuals in an inclusive way to ensure that the most vulnerable are not left behind in the steps towards advancement.</w:t>
      </w:r>
    </w:p>
    <w:p w14:paraId="7D8A3D98" w14:textId="77777777" w:rsidR="00C939A4" w:rsidRPr="00824972" w:rsidRDefault="00C939A4" w:rsidP="00C939A4">
      <w:pPr>
        <w:pStyle w:val="SingleTxtG"/>
        <w:ind w:left="1701"/>
        <w:rPr>
          <w:lang w:val="en-GB"/>
        </w:rPr>
      </w:pPr>
      <w:r w:rsidRPr="00824972">
        <w:rPr>
          <w:lang w:val="en-GB"/>
        </w:rPr>
        <w:t>Distinguished Delegates, Ladies and Gentlemen, I encourage you to continue your efforts as we will always have new challenges to face. WP.29 is one of the most important bodies of UNECE delivering on a global mandate</w:t>
      </w:r>
    </w:p>
    <w:p w14:paraId="3B69DFF0" w14:textId="77777777" w:rsidR="00C939A4" w:rsidRPr="00824972" w:rsidRDefault="00C939A4" w:rsidP="00C939A4">
      <w:pPr>
        <w:pStyle w:val="SingleTxtG"/>
        <w:ind w:left="1701"/>
        <w:rPr>
          <w:lang w:val="en-GB"/>
        </w:rPr>
      </w:pPr>
      <w:r w:rsidRPr="00824972">
        <w:rPr>
          <w:lang w:val="en-GB"/>
        </w:rPr>
        <w:t>In conclusion, I thank you for having come to Geneva to celebrate these momentous occasions, I look forward to all the amazing work you will continue to do."</w:t>
      </w:r>
    </w:p>
    <w:p w14:paraId="67C0CD6E" w14:textId="479686E3" w:rsidR="00C939A4" w:rsidRPr="00824972" w:rsidRDefault="00C939A4" w:rsidP="00C939A4">
      <w:pPr>
        <w:pStyle w:val="SingleTxtG"/>
        <w:rPr>
          <w:lang w:val="en-GB"/>
        </w:rPr>
      </w:pPr>
      <w:r w:rsidRPr="00824972">
        <w:rPr>
          <w:lang w:val="en-GB"/>
        </w:rPr>
        <w:t>4.</w:t>
      </w:r>
      <w:r w:rsidRPr="00824972">
        <w:rPr>
          <w:lang w:val="en-GB"/>
        </w:rPr>
        <w:tab/>
        <w:t>The director of the Sustainable Transport Division, Mr. Yuwei Li, stated</w:t>
      </w:r>
      <w:r w:rsidR="000C4CE4" w:rsidRPr="00824972">
        <w:rPr>
          <w:lang w:val="en-GB"/>
        </w:rPr>
        <w:t>:</w:t>
      </w:r>
    </w:p>
    <w:p w14:paraId="6A95ED98" w14:textId="77777777" w:rsidR="00C939A4" w:rsidRPr="00824972" w:rsidRDefault="00C939A4" w:rsidP="00C939A4">
      <w:pPr>
        <w:pStyle w:val="SingleTxtG"/>
        <w:ind w:left="1701"/>
        <w:rPr>
          <w:lang w:val="en-GB"/>
        </w:rPr>
      </w:pPr>
      <w:r w:rsidRPr="00824972">
        <w:rPr>
          <w:lang w:val="en-GB"/>
        </w:rPr>
        <w:t>"It’s a great pleasure to welcome you to this special event, to celebrate the 70th anniversary of WP.29 and the 65th anniversary of the 1958 Agreement.</w:t>
      </w:r>
    </w:p>
    <w:p w14:paraId="14C8CAFF" w14:textId="77777777" w:rsidR="00C939A4" w:rsidRPr="00824972" w:rsidRDefault="00C939A4" w:rsidP="00C939A4">
      <w:pPr>
        <w:pStyle w:val="SingleTxtG"/>
        <w:ind w:left="1701"/>
        <w:rPr>
          <w:lang w:val="en-GB"/>
        </w:rPr>
      </w:pPr>
      <w:r w:rsidRPr="00824972">
        <w:rPr>
          <w:lang w:val="en-GB"/>
        </w:rPr>
        <w:t>Thank the Executive Secretary and Special Envoy for opening the celebration.</w:t>
      </w:r>
    </w:p>
    <w:p w14:paraId="762045E4" w14:textId="77777777" w:rsidR="00C939A4" w:rsidRPr="00824972" w:rsidRDefault="00C939A4" w:rsidP="00C939A4">
      <w:pPr>
        <w:pStyle w:val="SingleTxtG"/>
        <w:ind w:left="1701"/>
        <w:rPr>
          <w:lang w:val="en-GB"/>
        </w:rPr>
      </w:pPr>
      <w:r w:rsidRPr="00824972">
        <w:rPr>
          <w:lang w:val="en-GB"/>
        </w:rPr>
        <w:t>Also thank all delegates for coming to celebrate this important moment together.</w:t>
      </w:r>
    </w:p>
    <w:p w14:paraId="4F2630F1" w14:textId="77777777" w:rsidR="00C939A4" w:rsidRPr="00824972" w:rsidRDefault="00C939A4" w:rsidP="00C939A4">
      <w:pPr>
        <w:pStyle w:val="SingleTxtG"/>
        <w:ind w:left="1701"/>
        <w:rPr>
          <w:lang w:val="en-GB"/>
        </w:rPr>
      </w:pPr>
      <w:r w:rsidRPr="00824972">
        <w:rPr>
          <w:lang w:val="en-GB"/>
        </w:rPr>
        <w:t>Over the past 70 years, WP.29 has been one of the most successful working parties under the UNECE Inland Transport Committee (ITC). Now it has become a unique UN worldwide platform for vehicle regulations under ITC. It has also grown from one working party to one parent working party and six subsidiary working parties (GRs). The three agreements under the purview of WP.29 have been recommended by the GA resolutions on road safety and the Global Plan of Action for Road Safety.</w:t>
      </w:r>
    </w:p>
    <w:p w14:paraId="073063CC" w14:textId="77777777" w:rsidR="00C939A4" w:rsidRPr="00824972" w:rsidRDefault="00C939A4" w:rsidP="00C939A4">
      <w:pPr>
        <w:pStyle w:val="SingleTxtG"/>
        <w:ind w:left="1701"/>
        <w:rPr>
          <w:lang w:val="en-GB"/>
        </w:rPr>
      </w:pPr>
      <w:r w:rsidRPr="00824972">
        <w:rPr>
          <w:lang w:val="en-GB"/>
        </w:rPr>
        <w:t>We are all proud of the remarkable work of WP.29. For example, whenever we buy a car or take a bus, we look for E marks first.</w:t>
      </w:r>
    </w:p>
    <w:p w14:paraId="66713F35" w14:textId="77777777" w:rsidR="00C939A4" w:rsidRPr="00824972" w:rsidRDefault="00C939A4" w:rsidP="00C939A4">
      <w:pPr>
        <w:pStyle w:val="SingleTxtG"/>
        <w:ind w:left="1701"/>
        <w:rPr>
          <w:lang w:val="en-GB"/>
        </w:rPr>
      </w:pPr>
      <w:r w:rsidRPr="00824972">
        <w:rPr>
          <w:lang w:val="en-GB"/>
        </w:rPr>
        <w:t>We are proud of the work of WP.29 not because of its own success but because of its huge contributions to the healthy development of vehicle-production with full consideration of road safety, energy efficiency and environmental performance.</w:t>
      </w:r>
    </w:p>
    <w:p w14:paraId="2192B3A4" w14:textId="42F37E32" w:rsidR="00C939A4" w:rsidRPr="00824972" w:rsidRDefault="00C939A4" w:rsidP="00C939A4">
      <w:pPr>
        <w:pStyle w:val="SingleTxtG"/>
        <w:ind w:left="1701"/>
        <w:rPr>
          <w:lang w:val="en-GB"/>
        </w:rPr>
      </w:pPr>
      <w:r w:rsidRPr="00824972">
        <w:rPr>
          <w:lang w:val="en-GB"/>
        </w:rPr>
        <w:lastRenderedPageBreak/>
        <w:t>WP.29’s success in the past 70 years were from four key factors</w:t>
      </w:r>
      <w:r w:rsidR="000C4CE4" w:rsidRPr="00824972">
        <w:rPr>
          <w:lang w:val="en-GB"/>
        </w:rPr>
        <w:t>:</w:t>
      </w:r>
    </w:p>
    <w:p w14:paraId="140256D3" w14:textId="77777777" w:rsidR="00C939A4" w:rsidRPr="00824972" w:rsidRDefault="00C939A4" w:rsidP="00C939A4">
      <w:pPr>
        <w:pStyle w:val="SingleTxtG"/>
        <w:ind w:left="1701"/>
        <w:rPr>
          <w:lang w:val="en-GB"/>
        </w:rPr>
      </w:pPr>
      <w:r w:rsidRPr="00824972">
        <w:rPr>
          <w:lang w:val="en-GB"/>
        </w:rPr>
        <w:t>Strong support of all stakeholders, including governments, intergovernmental organizations, non-governmental organizations, private sector and academia.</w:t>
      </w:r>
    </w:p>
    <w:p w14:paraId="38C991A1" w14:textId="77777777" w:rsidR="00C939A4" w:rsidRPr="00824972" w:rsidRDefault="00C939A4" w:rsidP="00C939A4">
      <w:pPr>
        <w:pStyle w:val="SingleTxtG"/>
        <w:ind w:left="1701"/>
        <w:rPr>
          <w:lang w:val="en-GB"/>
        </w:rPr>
      </w:pPr>
      <w:r w:rsidRPr="00824972">
        <w:rPr>
          <w:lang w:val="en-GB"/>
        </w:rPr>
        <w:t>All of them contributed proposals, studies and discussions, and also the implementation of the regulations.</w:t>
      </w:r>
    </w:p>
    <w:p w14:paraId="27E49113" w14:textId="77777777" w:rsidR="00C939A4" w:rsidRPr="00824972" w:rsidRDefault="00C939A4" w:rsidP="00C939A4">
      <w:pPr>
        <w:pStyle w:val="SingleTxtG"/>
        <w:ind w:left="1701"/>
        <w:rPr>
          <w:lang w:val="en-GB"/>
        </w:rPr>
      </w:pPr>
      <w:r w:rsidRPr="00824972">
        <w:rPr>
          <w:lang w:val="en-GB"/>
        </w:rPr>
        <w:t>Thank all stakeholders for their strong support and partnership.</w:t>
      </w:r>
    </w:p>
    <w:p w14:paraId="069E599A" w14:textId="77777777" w:rsidR="00C939A4" w:rsidRPr="00824972" w:rsidRDefault="00C939A4" w:rsidP="00C939A4">
      <w:pPr>
        <w:pStyle w:val="SingleTxtG"/>
        <w:ind w:left="1701"/>
        <w:rPr>
          <w:lang w:val="en-GB"/>
        </w:rPr>
      </w:pPr>
      <w:r w:rsidRPr="00824972">
        <w:rPr>
          <w:lang w:val="en-GB"/>
        </w:rPr>
        <w:t>Adequate consideration of all aspects of sustainability, such as safety, efficiency, energy consumption, recycling, air pollution, noise, CO2 emissions. Vehicle regulations address not only technical performance of vehicles but also social and environmental concerns. That made WP.29 to always respond to the demand of member States and satisfy their needs.</w:t>
      </w:r>
    </w:p>
    <w:p w14:paraId="03E0184E" w14:textId="77777777" w:rsidR="00C939A4" w:rsidRPr="00824972" w:rsidRDefault="00C939A4" w:rsidP="00C939A4">
      <w:pPr>
        <w:pStyle w:val="SingleTxtG"/>
        <w:ind w:left="1701"/>
        <w:rPr>
          <w:lang w:val="en-GB"/>
        </w:rPr>
      </w:pPr>
      <w:r w:rsidRPr="00824972">
        <w:rPr>
          <w:lang w:val="en-GB"/>
        </w:rPr>
        <w:t>Timely support for introduction of new technologies. In all the stages of vehicle manufacturing’s history, you can find the footprints of the vehicle regulations from the extensive work of WP.29. The regulations are always updated or developed together with the new technologies.</w:t>
      </w:r>
    </w:p>
    <w:p w14:paraId="47111405" w14:textId="77777777" w:rsidR="00C939A4" w:rsidRPr="00824972" w:rsidRDefault="00C939A4" w:rsidP="00C939A4">
      <w:pPr>
        <w:pStyle w:val="SingleTxtG"/>
        <w:ind w:left="1701"/>
        <w:rPr>
          <w:lang w:val="en-GB"/>
        </w:rPr>
      </w:pPr>
      <w:r w:rsidRPr="00824972">
        <w:rPr>
          <w:lang w:val="en-GB"/>
        </w:rPr>
        <w:t>Timely globalization of WP.29. WP.29 was called "Working Party on the Construction of Vehicles (WP.29)" in the past. In 2000, it was renamed as "World Forum for Harmonization of Vehicle Regulations (WP.29)" to transform WP.29 from regional level to global level. With more globalized production of vehicles, WP.29 is very successful to serve more countries from different regions of the world, which makes it a true world forum.</w:t>
      </w:r>
    </w:p>
    <w:p w14:paraId="7539D9AE" w14:textId="77777777" w:rsidR="00C939A4" w:rsidRPr="00824972" w:rsidRDefault="00C939A4" w:rsidP="00C939A4">
      <w:pPr>
        <w:pStyle w:val="SingleTxtG"/>
        <w:ind w:left="1701"/>
        <w:rPr>
          <w:lang w:val="en-GB"/>
        </w:rPr>
      </w:pPr>
      <w:r w:rsidRPr="00824972">
        <w:rPr>
          <w:lang w:val="en-GB"/>
        </w:rPr>
        <w:t>The experience in the past 70 years has paved a road for WP.29 to be more successful in the future. I am confident that WP.29 would continue its work in the four success areas to further contribute to member States, the industry and the society.</w:t>
      </w:r>
    </w:p>
    <w:p w14:paraId="4760EE8F" w14:textId="77777777" w:rsidR="00C939A4" w:rsidRPr="00824972" w:rsidRDefault="00C939A4" w:rsidP="00C939A4">
      <w:pPr>
        <w:pStyle w:val="SingleTxtG"/>
        <w:ind w:left="1701"/>
        <w:rPr>
          <w:lang w:val="en-GB"/>
        </w:rPr>
      </w:pPr>
      <w:r w:rsidRPr="00824972">
        <w:rPr>
          <w:lang w:val="en-GB"/>
        </w:rPr>
        <w:t>With the new mandate from ITC on actions to fight against climate change, WP.29 may upgrade its work to a new height with a unique role for autonomous vehicles, electric vehicles and other new frontiers.</w:t>
      </w:r>
    </w:p>
    <w:p w14:paraId="6CACB1A6" w14:textId="77777777" w:rsidR="00C939A4" w:rsidRPr="00824972" w:rsidRDefault="00C939A4" w:rsidP="00C939A4">
      <w:pPr>
        <w:pStyle w:val="SingleTxtG"/>
        <w:ind w:left="1701"/>
        <w:rPr>
          <w:lang w:val="en-GB"/>
        </w:rPr>
      </w:pPr>
      <w:r w:rsidRPr="00824972">
        <w:rPr>
          <w:lang w:val="en-GB"/>
        </w:rPr>
        <w:t>Wish WP.29 more success in the next 70 years."</w:t>
      </w:r>
    </w:p>
    <w:p w14:paraId="38281502" w14:textId="0EC9ADC8" w:rsidR="00C939A4" w:rsidRPr="00824972" w:rsidRDefault="00C939A4" w:rsidP="00C939A4">
      <w:pPr>
        <w:pStyle w:val="SingleTxtG"/>
        <w:rPr>
          <w:lang w:val="fr-FR"/>
        </w:rPr>
      </w:pPr>
      <w:r w:rsidRPr="00824972">
        <w:rPr>
          <w:lang w:val="fr-FR"/>
        </w:rPr>
        <w:t>5.</w:t>
      </w:r>
      <w:r w:rsidRPr="00824972">
        <w:rPr>
          <w:lang w:val="fr-FR"/>
        </w:rPr>
        <w:tab/>
        <w:t>Le représentant de la France a déclaré</w:t>
      </w:r>
      <w:r w:rsidR="0004677F" w:rsidRPr="00824972">
        <w:rPr>
          <w:lang w:val="fr-FR"/>
        </w:rPr>
        <w:t> </w:t>
      </w:r>
      <w:r w:rsidR="000C4CE4" w:rsidRPr="00824972">
        <w:rPr>
          <w:lang w:val="fr-FR"/>
        </w:rPr>
        <w:t>:</w:t>
      </w:r>
    </w:p>
    <w:p w14:paraId="74BAB02F" w14:textId="40565355" w:rsidR="00C939A4" w:rsidRPr="00824972" w:rsidRDefault="007A44C7" w:rsidP="00C939A4">
      <w:pPr>
        <w:pStyle w:val="SingleTxtG"/>
        <w:ind w:left="1701"/>
        <w:rPr>
          <w:lang w:val="fr-FR"/>
        </w:rPr>
      </w:pPr>
      <w:r w:rsidRPr="00824972">
        <w:rPr>
          <w:lang w:val="fr-FR"/>
        </w:rPr>
        <w:t>« </w:t>
      </w:r>
      <w:r w:rsidR="00C939A4" w:rsidRPr="00824972">
        <w:rPr>
          <w:lang w:val="fr-FR"/>
        </w:rPr>
        <w:t>Monsieur le Président, Monsieur l’Envoyé spécial de la sécurité routière, Madame la Secrétaire exécutive, Monsieur le Directeur, Mesdames et Messieurs les Présidents et Vice-Présidents, chers Collègues délégués, Monsieur le Secrétaire, bonjour à tous et bonjour aux interprètes.</w:t>
      </w:r>
    </w:p>
    <w:p w14:paraId="3905FFB3" w14:textId="77777777" w:rsidR="00C939A4" w:rsidRPr="00824972" w:rsidRDefault="00C939A4" w:rsidP="00C939A4">
      <w:pPr>
        <w:pStyle w:val="SingleTxtG"/>
        <w:ind w:left="1701"/>
        <w:rPr>
          <w:lang w:val="fr-FR"/>
        </w:rPr>
      </w:pPr>
      <w:r w:rsidRPr="00824972">
        <w:rPr>
          <w:lang w:val="fr-FR"/>
        </w:rPr>
        <w:t>Merci, Monsieur le Président, de nous donner la parole pour saluer en cette matinée très spéciale le travail du WP29.</w:t>
      </w:r>
    </w:p>
    <w:p w14:paraId="362F3CFC" w14:textId="793A16D4" w:rsidR="00C939A4" w:rsidRPr="00824972" w:rsidRDefault="00C939A4" w:rsidP="00C939A4">
      <w:pPr>
        <w:pStyle w:val="SingleTxtG"/>
        <w:ind w:left="1701"/>
        <w:rPr>
          <w:lang w:val="fr-FR"/>
        </w:rPr>
      </w:pPr>
      <w:r w:rsidRPr="00824972">
        <w:rPr>
          <w:lang w:val="fr-FR"/>
        </w:rPr>
        <w:t>Comme cela a été indiqué, la France faisait partie de la première réunion de ce Groupe en 1953. Que de chemin parcouru depuis et que de travaux réalisés</w:t>
      </w:r>
      <w:r w:rsidR="007A44C7" w:rsidRPr="00824972">
        <w:rPr>
          <w:lang w:val="fr-FR"/>
        </w:rPr>
        <w:t> </w:t>
      </w:r>
      <w:r w:rsidRPr="00824972">
        <w:rPr>
          <w:lang w:val="fr-FR"/>
        </w:rPr>
        <w:t>!</w:t>
      </w:r>
    </w:p>
    <w:p w14:paraId="4D4369E9" w14:textId="7D8D4C27" w:rsidR="00C939A4" w:rsidRPr="00824972" w:rsidRDefault="00C939A4" w:rsidP="00C939A4">
      <w:pPr>
        <w:pStyle w:val="SingleTxtG"/>
        <w:ind w:left="1701"/>
        <w:rPr>
          <w:lang w:val="fr-FR"/>
        </w:rPr>
      </w:pPr>
      <w:r w:rsidRPr="00824972">
        <w:rPr>
          <w:lang w:val="fr-FR"/>
        </w:rPr>
        <w:t>La France a toujours été très active au sein de ce Forum mondial pour l’harmonisation technique des véhicules à moteur, et ce</w:t>
      </w:r>
      <w:r w:rsidR="007A44C7" w:rsidRPr="00824972">
        <w:rPr>
          <w:lang w:val="fr-FR"/>
        </w:rPr>
        <w:t>,</w:t>
      </w:r>
      <w:r w:rsidRPr="00824972">
        <w:rPr>
          <w:lang w:val="fr-FR"/>
        </w:rPr>
        <w:t xml:space="preserve"> depuis l’origine. Elle en a eu la présidence durant de nombreuses années, </w:t>
      </w:r>
      <w:r w:rsidR="007A44C7" w:rsidRPr="00824972">
        <w:rPr>
          <w:lang w:val="fr-FR"/>
        </w:rPr>
        <w:t>vingt-sept</w:t>
      </w:r>
      <w:r w:rsidRPr="00824972">
        <w:rPr>
          <w:lang w:val="fr-FR"/>
        </w:rPr>
        <w:t xml:space="preserve"> années avec </w:t>
      </w:r>
      <w:r w:rsidR="000B65EE" w:rsidRPr="00824972">
        <w:rPr>
          <w:lang w:val="fr-FR"/>
        </w:rPr>
        <w:t>M. </w:t>
      </w:r>
      <w:r w:rsidRPr="00824972">
        <w:rPr>
          <w:lang w:val="fr-FR"/>
        </w:rPr>
        <w:t xml:space="preserve">Bernard Gauvin jusqu’en novembre 2014, et a contribué activement à l’ensemble de ses travaux en matière de sécurité et de protection de l’environnement </w:t>
      </w:r>
      <w:r w:rsidR="003F636D" w:rsidRPr="00824972">
        <w:rPr>
          <w:lang w:val="fr-FR"/>
        </w:rPr>
        <w:t>−</w:t>
      </w:r>
      <w:r w:rsidRPr="00824972">
        <w:rPr>
          <w:lang w:val="fr-FR"/>
        </w:rPr>
        <w:t xml:space="preserve"> </w:t>
      </w:r>
      <w:r w:rsidR="000B65EE" w:rsidRPr="00824972">
        <w:rPr>
          <w:lang w:val="fr-FR"/>
        </w:rPr>
        <w:t>M. </w:t>
      </w:r>
      <w:r w:rsidRPr="00824972">
        <w:rPr>
          <w:lang w:val="fr-FR"/>
        </w:rPr>
        <w:t>Bernard Gauvin, qui a également présidé le GRPE jusqu’en juin 2011. La France s’est vu confier également la présidence du GRBP depuis 2013.</w:t>
      </w:r>
    </w:p>
    <w:p w14:paraId="2E42EBBC" w14:textId="77777777" w:rsidR="00C939A4" w:rsidRPr="00824972" w:rsidRDefault="00C939A4" w:rsidP="00C939A4">
      <w:pPr>
        <w:pStyle w:val="SingleTxtG"/>
        <w:ind w:left="1701"/>
        <w:rPr>
          <w:lang w:val="fr-FR"/>
        </w:rPr>
      </w:pPr>
      <w:r w:rsidRPr="00824972">
        <w:rPr>
          <w:lang w:val="fr-FR"/>
        </w:rPr>
        <w:t>On pourra retenir, en autres, l’implication des experts de la France pour l’amélioration des systèmes de protection des enfants dans les véhicules, et la sécurité passive d’une manière générale par son implication dans les développements réglementaires dans le domaine de la sécurité des véhicules électriques et hybrides.</w:t>
      </w:r>
    </w:p>
    <w:p w14:paraId="585A47D6" w14:textId="77777777" w:rsidR="00C939A4" w:rsidRPr="00824972" w:rsidRDefault="00C939A4" w:rsidP="00C939A4">
      <w:pPr>
        <w:pStyle w:val="SingleTxtG"/>
        <w:ind w:left="1701"/>
        <w:rPr>
          <w:lang w:val="fr-FR"/>
        </w:rPr>
      </w:pPr>
      <w:r w:rsidRPr="00824972">
        <w:rPr>
          <w:lang w:val="fr-FR"/>
        </w:rPr>
        <w:t>Une très grande majorité des résultats obtenus par le Forum mondial a été utilisé depuis de nombreuses années, et est toujours transposée dans la législation nationale d’homologation des véhicules, désormais au travers de l’UE.</w:t>
      </w:r>
    </w:p>
    <w:p w14:paraId="1A82D3F5" w14:textId="77777777" w:rsidR="00C939A4" w:rsidRPr="00824972" w:rsidRDefault="00C939A4" w:rsidP="00C939A4">
      <w:pPr>
        <w:pStyle w:val="SingleTxtG"/>
        <w:ind w:left="1701"/>
        <w:rPr>
          <w:lang w:val="fr-FR"/>
        </w:rPr>
      </w:pPr>
      <w:r w:rsidRPr="00824972">
        <w:rPr>
          <w:lang w:val="fr-FR"/>
        </w:rPr>
        <w:lastRenderedPageBreak/>
        <w:t>La France a donc bénéficié des travaux réalisés en matière d’amélioration de la sécurité passive et active des véhicules, et on peut véritablement parler d’une contribution essentielle des activités du WP.29 dans l’amélioration de la sécurité des véhicules et l’amélioration de la sécurité routière d’une manière générale, tout comme l’amélioration de l’impact environnemental des véhicules.</w:t>
      </w:r>
    </w:p>
    <w:p w14:paraId="280A111B" w14:textId="77777777" w:rsidR="00C939A4" w:rsidRPr="00824972" w:rsidRDefault="00C939A4" w:rsidP="00C939A4">
      <w:pPr>
        <w:pStyle w:val="SingleTxtG"/>
        <w:ind w:left="1701"/>
        <w:rPr>
          <w:lang w:val="fr-FR"/>
        </w:rPr>
      </w:pPr>
      <w:r w:rsidRPr="00824972">
        <w:rPr>
          <w:lang w:val="fr-FR"/>
        </w:rPr>
        <w:t>Nous considérons essentiel que le Forum mondial puisse continuer à travailler pour adresser les grands enjeux de demain, la décarbonation des transports et la limitation de la pollution atmosphérique, la poursuite de l’amélioration de la sécurité des véhicules partout dans le monde, la conduite automatisée, la connectivité et les enjeux de sûreté et de cybersécurité, en continuant d’accueillir de nouveaux pays au sein de ces trois accords.</w:t>
      </w:r>
    </w:p>
    <w:p w14:paraId="253F0E01" w14:textId="57A2A027" w:rsidR="00C939A4" w:rsidRPr="00824972" w:rsidRDefault="00C939A4" w:rsidP="00C939A4">
      <w:pPr>
        <w:pStyle w:val="SingleTxtG"/>
        <w:ind w:left="1701"/>
        <w:rPr>
          <w:lang w:val="fr-FR"/>
        </w:rPr>
      </w:pPr>
      <w:r w:rsidRPr="00824972">
        <w:rPr>
          <w:lang w:val="fr-FR"/>
        </w:rPr>
        <w:t xml:space="preserve">Je voudrais conclure en félicitant l’ensemble des personnes participants, qui ont participé, et qui participeront encore à l’avenir à ces travaux, l’ensemble des experts des </w:t>
      </w:r>
      <w:r w:rsidR="007A44C7" w:rsidRPr="00824972">
        <w:rPr>
          <w:lang w:val="fr-FR"/>
        </w:rPr>
        <w:t xml:space="preserve">Parties </w:t>
      </w:r>
      <w:r w:rsidRPr="00824972">
        <w:rPr>
          <w:lang w:val="fr-FR"/>
        </w:rPr>
        <w:t>contractantes, des organisations industrielles et de consommateurs, l’ensemble des personnes du secrétariat de la CEE-ONU et les interprètes qui n’ont pas ménagé leurs efforts et que je remercie</w:t>
      </w:r>
      <w:r w:rsidR="003F636D" w:rsidRPr="00824972">
        <w:rPr>
          <w:lang w:val="fr-FR"/>
        </w:rPr>
        <w:t>.</w:t>
      </w:r>
      <w:r w:rsidRPr="00824972">
        <w:rPr>
          <w:lang w:val="fr-FR"/>
        </w:rPr>
        <w:t xml:space="preserve"> Bravo à tous pour le travail accompli</w:t>
      </w:r>
      <w:r w:rsidR="003F636D" w:rsidRPr="00824972">
        <w:rPr>
          <w:lang w:val="fr-FR"/>
        </w:rPr>
        <w:t> </w:t>
      </w:r>
      <w:r w:rsidRPr="00824972">
        <w:rPr>
          <w:lang w:val="fr-FR"/>
        </w:rPr>
        <w:t>!</w:t>
      </w:r>
      <w:r w:rsidR="007A44C7" w:rsidRPr="00824972">
        <w:rPr>
          <w:lang w:val="fr-FR"/>
        </w:rPr>
        <w:t> ».</w:t>
      </w:r>
    </w:p>
    <w:p w14:paraId="7F0903FE" w14:textId="6E2CECE3" w:rsidR="00C939A4" w:rsidRPr="00824972" w:rsidRDefault="00C939A4" w:rsidP="00C939A4">
      <w:pPr>
        <w:pStyle w:val="SingleTxtG"/>
        <w:rPr>
          <w:lang w:val="en-GB"/>
        </w:rPr>
      </w:pPr>
      <w:r w:rsidRPr="00824972">
        <w:rPr>
          <w:lang w:val="en-GB"/>
        </w:rPr>
        <w:t>6.</w:t>
      </w:r>
      <w:r w:rsidRPr="00824972">
        <w:rPr>
          <w:lang w:val="en-GB"/>
        </w:rPr>
        <w:tab/>
        <w:t>The representative of Germany stated that he was honoured to celebrate together with all the friends, and colleagues at WP.29 the 70th anniversary of WP.29 and the 65th anniversary of the 1958 Agreement. He mentioned historical aspects and stated that with growing prosperity the number of vehicles was expanded at a great rate. He stated that the freedom of movement was linked to the quality of life and that it led to economic development and social progress. He pointed out, that it also came along with problems which were still challenging today, like issues on safety, environment and consumption of natural resources. He stated that this led governments in the past to conclude that regulations at international level governing the construction and use of vehicles was necessary. He added that in order to find solutions, governments set up a coordination structure through the forum provided by UNECE. He mentioned that WP.29 was established by an ECE resolution under the framework of ITC, considering as one of the first concerns the number of redlights, which should be installed on a vehicle. He highlighted that soon the work of WP.29 moved towards a more structured forum and concentrated on accident prevention, which led to the establishment of the 1958 Agreement a few years later. He stated that the objective of WP.29 had not changed</w:t>
      </w:r>
      <w:r w:rsidR="000C4CE4" w:rsidRPr="00824972">
        <w:rPr>
          <w:lang w:val="en-GB"/>
        </w:rPr>
        <w:t>:</w:t>
      </w:r>
      <w:r w:rsidRPr="00824972">
        <w:rPr>
          <w:lang w:val="en-GB"/>
        </w:rPr>
        <w:t xml:space="preserve"> it was still to focus on the development of technical regulations for vehicles. He added that the way of discussion and collaboration at the global forum in Geneva was always respectful and aimed at finding common solutions. He stated that WP.29 had changed over the years</w:t>
      </w:r>
      <w:r w:rsidR="000C4CE4" w:rsidRPr="00824972">
        <w:rPr>
          <w:lang w:val="en-GB"/>
        </w:rPr>
        <w:t>:</w:t>
      </w:r>
      <w:r w:rsidRPr="00824972">
        <w:rPr>
          <w:lang w:val="en-GB"/>
        </w:rPr>
        <w:t xml:space="preserve"> things were still valid, but there was much more to come for the next decades. He stressed the importance to have a global collaboration at WP.29 under the framework of ITC. He expressed that his view was optimistic that the forum of WP.29 was paving the future and stated that it was a pleasure for him to be part of this journey.</w:t>
      </w:r>
    </w:p>
    <w:p w14:paraId="17EB19FE" w14:textId="77777777" w:rsidR="00C939A4" w:rsidRPr="00824972" w:rsidRDefault="00C939A4" w:rsidP="00C939A4">
      <w:pPr>
        <w:pStyle w:val="SingleTxtG"/>
        <w:rPr>
          <w:lang w:val="en-GB"/>
        </w:rPr>
      </w:pPr>
      <w:r w:rsidRPr="00824972">
        <w:rPr>
          <w:lang w:val="en-GB"/>
        </w:rPr>
        <w:t>7.</w:t>
      </w:r>
      <w:r w:rsidRPr="00824972">
        <w:rPr>
          <w:lang w:val="en-GB"/>
        </w:rPr>
        <w:tab/>
        <w:t>The representative of Italy stated that "Italy has been among the first countries participating in WP.29 and ensured its first chairmanship (Mr. G. Pocci). The Italian type approval scheme initially based on national rules, progressively incorporated almost all UN regulations which - following the adhesion of the EU to the 58 Agreement- become mandatory in Italy. Finally he recalled the important contribution provided by the former WP.29 and GR’s chairpersons towards the transformation of this group into a real "World Forum for Harmonization of Vehicle Regulations".</w:t>
      </w:r>
    </w:p>
    <w:p w14:paraId="3150DC59" w14:textId="30FEA3CA" w:rsidR="00C939A4" w:rsidRPr="00824972" w:rsidRDefault="00C939A4" w:rsidP="00C939A4">
      <w:pPr>
        <w:pStyle w:val="SingleTxtG"/>
        <w:rPr>
          <w:lang w:val="en-GB"/>
        </w:rPr>
      </w:pPr>
      <w:r w:rsidRPr="00824972">
        <w:rPr>
          <w:lang w:val="en-GB"/>
        </w:rPr>
        <w:t>8.</w:t>
      </w:r>
      <w:r w:rsidRPr="00824972">
        <w:rPr>
          <w:lang w:val="en-GB"/>
        </w:rPr>
        <w:tab/>
        <w:t>The representatives of the Netherlands</w:t>
      </w:r>
      <w:r w:rsidR="000C4CE4" w:rsidRPr="00824972">
        <w:rPr>
          <w:lang w:val="en-GB"/>
        </w:rPr>
        <w:t>:</w:t>
      </w:r>
    </w:p>
    <w:p w14:paraId="06220938" w14:textId="77777777" w:rsidR="00C939A4" w:rsidRPr="00824972" w:rsidRDefault="00C939A4" w:rsidP="00C939A4">
      <w:pPr>
        <w:pStyle w:val="SingleTxtG"/>
        <w:ind w:left="1701"/>
        <w:rPr>
          <w:lang w:val="en-GB"/>
        </w:rPr>
      </w:pPr>
      <w:r w:rsidRPr="00824972">
        <w:rPr>
          <w:lang w:val="en-GB"/>
        </w:rPr>
        <w:t>"Today we celebrate the 70th anniversary of a special and unique phenomenon. There are not many industries that have harmonization so well organized and on such a large scale as the Automotive industry has.</w:t>
      </w:r>
    </w:p>
    <w:p w14:paraId="62C85660" w14:textId="77777777" w:rsidR="00C939A4" w:rsidRPr="00824972" w:rsidRDefault="00C939A4" w:rsidP="00C939A4">
      <w:pPr>
        <w:pStyle w:val="SingleTxtG"/>
        <w:ind w:left="1701"/>
        <w:rPr>
          <w:lang w:val="en-GB"/>
        </w:rPr>
      </w:pPr>
      <w:r w:rsidRPr="00824972">
        <w:rPr>
          <w:lang w:val="en-GB"/>
        </w:rPr>
        <w:t>From the very beginning the Netherlands have been on board and we are very supportive of this harmonization.</w:t>
      </w:r>
    </w:p>
    <w:p w14:paraId="3AA68115" w14:textId="77777777" w:rsidR="00C939A4" w:rsidRPr="00824972" w:rsidRDefault="00C939A4" w:rsidP="00C939A4">
      <w:pPr>
        <w:pStyle w:val="SingleTxtG"/>
        <w:ind w:left="1701"/>
        <w:rPr>
          <w:lang w:val="en-GB"/>
        </w:rPr>
      </w:pPr>
      <w:r w:rsidRPr="00824972">
        <w:rPr>
          <w:lang w:val="en-GB"/>
        </w:rPr>
        <w:t xml:space="preserve">In all those years, the Netherlands has invested a lot in presence and as Contracting Party of all 3 Agreements that are overseen by the WP.29 we are present in all GR’s and most of the Informal Working Groups. We do this actively, by sharing our expertise and knowledge, but also by offering and filling board roles and secretary </w:t>
      </w:r>
      <w:r w:rsidRPr="00824972">
        <w:rPr>
          <w:lang w:val="en-GB"/>
        </w:rPr>
        <w:lastRenderedPageBreak/>
        <w:t>roles. And we don’t only do that in the WP.29, but in the same way we are active in practically all UN sectors because we strongly believe in the concept of doing it together! Governments, Industry, NGO’s and Interest representatives.</w:t>
      </w:r>
    </w:p>
    <w:p w14:paraId="20B2E529" w14:textId="77777777" w:rsidR="00C939A4" w:rsidRPr="00824972" w:rsidRDefault="00C939A4" w:rsidP="00C939A4">
      <w:pPr>
        <w:pStyle w:val="SingleTxtG"/>
        <w:ind w:left="1701"/>
        <w:rPr>
          <w:lang w:val="en-GB"/>
        </w:rPr>
      </w:pPr>
      <w:r w:rsidRPr="00824972">
        <w:rPr>
          <w:lang w:val="en-GB"/>
        </w:rPr>
        <w:t>WP.29 has achieved a lot since its inception. As well in the field of Sustainability as in the field of Safety, while continuously the Automotive economy has had all the attention it needed and has experienced enormous growth during those 70 years.</w:t>
      </w:r>
    </w:p>
    <w:p w14:paraId="0A0E2A44" w14:textId="77777777" w:rsidR="00C939A4" w:rsidRPr="00824972" w:rsidRDefault="00C939A4" w:rsidP="00C939A4">
      <w:pPr>
        <w:pStyle w:val="SingleTxtG"/>
        <w:ind w:left="1701"/>
        <w:rPr>
          <w:lang w:val="en-GB"/>
        </w:rPr>
      </w:pPr>
      <w:r w:rsidRPr="00824972">
        <w:rPr>
          <w:lang w:val="en-GB"/>
        </w:rPr>
        <w:t>Over all of these years WP.29 has always been able to anticipate changes and developments in its field of activity. For example, this platform that initially started to establish regulatory instruments focusing on the European continent has grown into a platform that has managed to achieve this task on a global scale. A very recent successful example is the redesign of the GRRF to the GRVA to cope with the growing automation of Vehicles. As one of the first industries, we have managed to realize regulation for our whole industry to comply with Cyber security and grip on Software distribution on a global scale.</w:t>
      </w:r>
    </w:p>
    <w:p w14:paraId="5C783A68" w14:textId="77777777" w:rsidR="00C939A4" w:rsidRPr="00824972" w:rsidRDefault="00C939A4" w:rsidP="00C939A4">
      <w:pPr>
        <w:pStyle w:val="SingleTxtG"/>
        <w:ind w:left="1701"/>
        <w:rPr>
          <w:lang w:val="en-GB"/>
        </w:rPr>
      </w:pPr>
      <w:r w:rsidRPr="00824972">
        <w:rPr>
          <w:lang w:val="en-GB"/>
        </w:rPr>
        <w:t>However, all these great successes and results do not mean that we can rest on our laurels. On the contrary, Automotive is more on the move than ever. We are moving towards more and more control and certainty over the entire life cycle of vehicles. From cradle to grave. The vehicle should actually not leave a footprint on the environment, should have no casualties and should facilitate and increase people’s mobility even more. All of this while at the same time we have to maintain grip on the growing Automation of both the vehicle itself and, even more challenging, its driving behaviour.</w:t>
      </w:r>
    </w:p>
    <w:p w14:paraId="0B65A178" w14:textId="77777777" w:rsidR="00C939A4" w:rsidRPr="00824972" w:rsidRDefault="00C939A4" w:rsidP="00C939A4">
      <w:pPr>
        <w:pStyle w:val="SingleTxtG"/>
        <w:ind w:left="1701"/>
        <w:rPr>
          <w:lang w:val="en-GB"/>
        </w:rPr>
      </w:pPr>
      <w:r w:rsidRPr="00824972">
        <w:rPr>
          <w:lang w:val="en-GB"/>
        </w:rPr>
        <w:t>These developments are a great challenge for the WP.29, the ITC and all of its other Working Parties.</w:t>
      </w:r>
    </w:p>
    <w:p w14:paraId="54F02B78" w14:textId="77777777" w:rsidR="00C939A4" w:rsidRPr="00824972" w:rsidRDefault="00C939A4" w:rsidP="00C939A4">
      <w:pPr>
        <w:pStyle w:val="SingleTxtG"/>
        <w:ind w:left="1701"/>
        <w:rPr>
          <w:lang w:val="en-GB"/>
        </w:rPr>
      </w:pPr>
      <w:r w:rsidRPr="00824972">
        <w:rPr>
          <w:lang w:val="en-GB"/>
        </w:rPr>
        <w:t>For us as WP.29, it is certain that intensive cooperation with other Working Parties is essential and that we have to stand open to major adjustments. This could mean we have to adjust working methods we now know, but could just as well be a complete redesign of the current Agreements.</w:t>
      </w:r>
    </w:p>
    <w:p w14:paraId="1CC0813F" w14:textId="77777777" w:rsidR="00C939A4" w:rsidRPr="00824972" w:rsidRDefault="00C939A4" w:rsidP="00C939A4">
      <w:pPr>
        <w:pStyle w:val="SingleTxtG"/>
        <w:ind w:left="1701"/>
        <w:rPr>
          <w:lang w:val="en-GB"/>
        </w:rPr>
      </w:pPr>
      <w:r w:rsidRPr="00824972">
        <w:rPr>
          <w:lang w:val="en-GB"/>
        </w:rPr>
        <w:t>But today we celebrate the successful 70 years. Congratulations on behalf of Contracting Party Netherlands for all the results achieved and many thanks to the UN for offering and maintaining a platform such as this."</w:t>
      </w:r>
    </w:p>
    <w:p w14:paraId="202B21E2" w14:textId="7185128F" w:rsidR="00C939A4" w:rsidRPr="00824972" w:rsidRDefault="00C939A4" w:rsidP="00C939A4">
      <w:pPr>
        <w:pStyle w:val="SingleTxtG"/>
        <w:rPr>
          <w:lang w:val="en-GB"/>
        </w:rPr>
      </w:pPr>
      <w:r w:rsidRPr="00824972">
        <w:rPr>
          <w:lang w:val="en-GB"/>
        </w:rPr>
        <w:t>9.</w:t>
      </w:r>
      <w:r w:rsidRPr="00824972">
        <w:rPr>
          <w:lang w:val="en-GB"/>
        </w:rPr>
        <w:tab/>
        <w:t>The representative of the United Kingdom of Great Britain and Northern Ireland stated</w:t>
      </w:r>
      <w:r w:rsidR="000C4CE4" w:rsidRPr="00824972">
        <w:rPr>
          <w:lang w:val="en-GB"/>
        </w:rPr>
        <w:t>:</w:t>
      </w:r>
    </w:p>
    <w:p w14:paraId="31BFA655" w14:textId="77777777" w:rsidR="00C939A4" w:rsidRPr="00824972" w:rsidRDefault="00C939A4" w:rsidP="00C939A4">
      <w:pPr>
        <w:pStyle w:val="SingleTxtG"/>
        <w:ind w:left="1701"/>
        <w:rPr>
          <w:lang w:val="en-GB"/>
        </w:rPr>
      </w:pPr>
      <w:r w:rsidRPr="00824972">
        <w:rPr>
          <w:lang w:val="en-GB"/>
        </w:rPr>
        <w:t>"Good morning delegates and delegations. I am grateful for being invited to contribute to this celebration of the 1958 agreement and WP29.</w:t>
      </w:r>
    </w:p>
    <w:p w14:paraId="205CCC72" w14:textId="77777777" w:rsidR="00C939A4" w:rsidRPr="00824972" w:rsidRDefault="00C939A4" w:rsidP="00C939A4">
      <w:pPr>
        <w:pStyle w:val="SingleTxtG"/>
        <w:ind w:left="1701"/>
        <w:rPr>
          <w:lang w:val="en-GB"/>
        </w:rPr>
      </w:pPr>
      <w:r w:rsidRPr="00824972">
        <w:rPr>
          <w:lang w:val="en-GB"/>
        </w:rPr>
        <w:t>Much has already been said of WP29 and its history. For the UK, WP29 and the work of the UNECE in the area of road vehicle regulations has been fundamental to how we in the UK regulate new vehicles - and has been for well over a half century.</w:t>
      </w:r>
    </w:p>
    <w:p w14:paraId="231BE26B" w14:textId="77777777" w:rsidR="00C939A4" w:rsidRPr="00824972" w:rsidRDefault="00C939A4" w:rsidP="00C939A4">
      <w:pPr>
        <w:pStyle w:val="SingleTxtG"/>
        <w:ind w:left="1701"/>
        <w:rPr>
          <w:lang w:val="en-GB"/>
        </w:rPr>
      </w:pPr>
      <w:r w:rsidRPr="00824972">
        <w:rPr>
          <w:lang w:val="en-GB"/>
        </w:rPr>
        <w:t>It is clear when I look back into the records in the UK, to the 1960s and 1970s, that the 1958 agreement was the basis for the UK adoption of the Type Approval approach to regulating new vehicles. Many of the safety regulations have contributed to the significant reductions in road casualties in my country, and to improving air quality and reducing atmospheric pollution compared to previous decades.</w:t>
      </w:r>
    </w:p>
    <w:p w14:paraId="7FC9F4C4" w14:textId="611DDCF2" w:rsidR="00C939A4" w:rsidRPr="00824972" w:rsidRDefault="00C939A4" w:rsidP="00C939A4">
      <w:pPr>
        <w:pStyle w:val="SingleTxtG"/>
        <w:ind w:left="1701"/>
        <w:rPr>
          <w:lang w:val="en-GB"/>
        </w:rPr>
      </w:pPr>
      <w:r w:rsidRPr="00824972">
        <w:rPr>
          <w:lang w:val="en-GB"/>
        </w:rPr>
        <w:t>These outcomes have been possible due to the collaborative spirit in which our work is undertaken. And this is the role that WP29 has facilitated since the 1950s through to today</w:t>
      </w:r>
      <w:r w:rsidR="000C4CE4" w:rsidRPr="00824972">
        <w:rPr>
          <w:lang w:val="en-GB"/>
        </w:rPr>
        <w:t>:</w:t>
      </w:r>
      <w:r w:rsidRPr="00824972">
        <w:rPr>
          <w:lang w:val="en-GB"/>
        </w:rPr>
        <w:t xml:space="preserve"> Providing a platform for open, fair, scientific, and engineering solutions that deliver improved outcomes for all society.</w:t>
      </w:r>
    </w:p>
    <w:p w14:paraId="01BFF180" w14:textId="77777777" w:rsidR="00C939A4" w:rsidRPr="00824972" w:rsidRDefault="00C939A4" w:rsidP="00C939A4">
      <w:pPr>
        <w:pStyle w:val="SingleTxtG"/>
        <w:ind w:left="1701"/>
        <w:rPr>
          <w:lang w:val="en-GB"/>
        </w:rPr>
      </w:pPr>
      <w:r w:rsidRPr="00824972">
        <w:rPr>
          <w:lang w:val="en-GB"/>
        </w:rPr>
        <w:t>WP29 is progressive to the issues we face, and reorganises itself to deliver for today and for the challenges of tomorrow – whether Carbon and CO2, or Automation and Artificial Intelligence. WP29 is rightly recognised as the World Forum, and this is fully justified by the large number of countries and delegations participating in today’s celebrations.</w:t>
      </w:r>
    </w:p>
    <w:p w14:paraId="3BA07D5D" w14:textId="371B980D" w:rsidR="00C939A4" w:rsidRPr="00824972" w:rsidRDefault="00C939A4" w:rsidP="00C939A4">
      <w:pPr>
        <w:pStyle w:val="SingleTxtG"/>
        <w:ind w:left="1701"/>
        <w:rPr>
          <w:lang w:val="en-GB"/>
        </w:rPr>
      </w:pPr>
      <w:r w:rsidRPr="00824972">
        <w:rPr>
          <w:lang w:val="en-GB"/>
        </w:rPr>
        <w:lastRenderedPageBreak/>
        <w:t>Finally, Mr Chair, I will conclude by offering a personal reflection from my experience of chairing working parties and committees here within WP29</w:t>
      </w:r>
      <w:r w:rsidR="000C4CE4" w:rsidRPr="00824972">
        <w:rPr>
          <w:lang w:val="en-GB"/>
        </w:rPr>
        <w:t>:</w:t>
      </w:r>
      <w:r w:rsidRPr="00824972">
        <w:rPr>
          <w:lang w:val="en-GB"/>
        </w:rPr>
        <w:t xml:space="preserve"> The success of a chair and a meeting relies upon his/her secretary, and the achievements of WP29 are as much a success of the Secretariat as the Contracting Parties and delegations. We are grateful for the skill and commitment of our colleagues in the Secretariat.</w:t>
      </w:r>
    </w:p>
    <w:p w14:paraId="16F625AB" w14:textId="77777777" w:rsidR="00C939A4" w:rsidRPr="00824972" w:rsidRDefault="00C939A4" w:rsidP="00C939A4">
      <w:pPr>
        <w:pStyle w:val="SingleTxtG"/>
        <w:ind w:left="1701"/>
        <w:rPr>
          <w:lang w:val="en-GB"/>
        </w:rPr>
      </w:pPr>
      <w:r w:rsidRPr="00824972">
        <w:rPr>
          <w:lang w:val="en-GB"/>
        </w:rPr>
        <w:t>I should like to congratulate WP29 on its success, and we look forward to the next 70 years."</w:t>
      </w:r>
    </w:p>
    <w:p w14:paraId="7C0FC32B" w14:textId="77777777" w:rsidR="00C939A4" w:rsidRPr="00824972" w:rsidRDefault="00C939A4" w:rsidP="00C939A4">
      <w:pPr>
        <w:pStyle w:val="SingleTxtG"/>
        <w:rPr>
          <w:lang w:val="en-GB"/>
        </w:rPr>
      </w:pPr>
      <w:r w:rsidRPr="00824972">
        <w:rPr>
          <w:lang w:val="en-GB"/>
        </w:rPr>
        <w:t>10.</w:t>
      </w:r>
      <w:r w:rsidRPr="00824972">
        <w:rPr>
          <w:lang w:val="en-GB"/>
        </w:rPr>
        <w:tab/>
        <w:t>The representative of Switzerland stated that WP.29 was important to the achievement of many goals, including road safety, making vehicles cleaner and less noisy, and making traffic smoother. She informed WP.29, that last year 200 people lost their lives in road traffic and thousands were seriously injured in Switzerland. She was grateful for all efforts in this group and thanked WP.29 for its work.</w:t>
      </w:r>
    </w:p>
    <w:p w14:paraId="03BF55B7" w14:textId="77777777" w:rsidR="00C939A4" w:rsidRPr="00824972" w:rsidRDefault="00C939A4" w:rsidP="00C939A4">
      <w:pPr>
        <w:pStyle w:val="SingleTxtG"/>
        <w:rPr>
          <w:lang w:val="en-GB"/>
        </w:rPr>
      </w:pPr>
      <w:r w:rsidRPr="00824972">
        <w:rPr>
          <w:lang w:val="en-GB"/>
        </w:rPr>
        <w:t>11.</w:t>
      </w:r>
      <w:r w:rsidRPr="00824972">
        <w:rPr>
          <w:lang w:val="en-GB"/>
        </w:rPr>
        <w:tab/>
        <w:t>The representative of Sweden stated that his country worked hard to reduce the number of fatalities and injuries in traffic systems. He informed WP.29 that the work started on a national level in Sweden in 1906, with type approval in 1920. Sweden saw the importance of harmonization and contributed to the first convention in the 1920s, noting that the first real harmonization started with these initial UN conventions. He stressed that WP.29 provided a very important platform for discussions, which were essential. He thanked the secretariat and all the participants for contributing to the discussions. He stated that he had high expectations for the future to promote sustainability and environmental protection.</w:t>
      </w:r>
    </w:p>
    <w:p w14:paraId="5E480227" w14:textId="77777777" w:rsidR="00C939A4" w:rsidRPr="00824972" w:rsidRDefault="00C939A4" w:rsidP="00C939A4">
      <w:pPr>
        <w:pStyle w:val="SingleTxtG"/>
        <w:rPr>
          <w:lang w:val="en-GB"/>
        </w:rPr>
      </w:pPr>
      <w:r w:rsidRPr="00824972">
        <w:rPr>
          <w:lang w:val="en-GB"/>
        </w:rPr>
        <w:t>12.</w:t>
      </w:r>
      <w:r w:rsidRPr="00824972">
        <w:rPr>
          <w:lang w:val="en-GB"/>
        </w:rPr>
        <w:tab/>
        <w:t>The representative of United States of America stated that the United States of America was proud to be an active member of the world forum and that the harmonization of international standards, based on scientific facts, to promote safety and protect the climate was important. She stated that the work of WP.29 was sound and respected around the world. She highlighted the safety benefits which had been achieved, like seat belts, lights, etc., which were responsible for saving thousands of lives around the world. Since its establishment in 1953, WP.29 is truly a world forum today, working together to improve the safety of vehicles for families around the world. She added that it promoted science, safety and the collaboration around the world. She thanked the secretariat for its hard work to make success possible. She added a special note of congrats to the colleagues that were signatory to the 1958 Agreement and was looking forward to continuing the work together on the 1998 Agreement during the next 70 years of WP.29.</w:t>
      </w:r>
    </w:p>
    <w:p w14:paraId="0B87869C" w14:textId="77777777" w:rsidR="00C939A4" w:rsidRPr="00824972" w:rsidRDefault="00C939A4" w:rsidP="00C939A4">
      <w:pPr>
        <w:pStyle w:val="SingleTxtG"/>
        <w:rPr>
          <w:lang w:val="en-GB"/>
        </w:rPr>
      </w:pPr>
      <w:r w:rsidRPr="00824972">
        <w:rPr>
          <w:lang w:val="en-GB"/>
        </w:rPr>
        <w:t>13.</w:t>
      </w:r>
      <w:r w:rsidRPr="00824972">
        <w:rPr>
          <w:lang w:val="en-GB"/>
        </w:rPr>
        <w:tab/>
        <w:t>The representative of the European Union stated</w:t>
      </w:r>
    </w:p>
    <w:p w14:paraId="6943CC7C" w14:textId="77777777" w:rsidR="00C939A4" w:rsidRPr="00824972" w:rsidRDefault="00C939A4" w:rsidP="00C939A4">
      <w:pPr>
        <w:pStyle w:val="SingleTxtG"/>
        <w:ind w:left="1985"/>
        <w:rPr>
          <w:lang w:val="en-GB"/>
        </w:rPr>
      </w:pPr>
      <w:r w:rsidRPr="00824972">
        <w:rPr>
          <w:lang w:val="en-GB"/>
        </w:rPr>
        <w:t>"Ladies and gentlemen,</w:t>
      </w:r>
    </w:p>
    <w:p w14:paraId="6908ABA1" w14:textId="2C981250" w:rsidR="00C939A4" w:rsidRPr="00824972" w:rsidRDefault="00C939A4" w:rsidP="00C939A4">
      <w:pPr>
        <w:pStyle w:val="SingleTxtG"/>
        <w:ind w:left="1985"/>
        <w:rPr>
          <w:lang w:val="en-GB"/>
        </w:rPr>
      </w:pPr>
      <w:r w:rsidRPr="00824972">
        <w:rPr>
          <w:lang w:val="en-GB"/>
        </w:rPr>
        <w:t>It is an honour to speak at this 70</w:t>
      </w:r>
      <w:r w:rsidRPr="00824972">
        <w:rPr>
          <w:vertAlign w:val="superscript"/>
          <w:lang w:val="en-GB"/>
        </w:rPr>
        <w:t>th</w:t>
      </w:r>
      <w:r w:rsidRPr="00824972">
        <w:rPr>
          <w:lang w:val="en-GB"/>
        </w:rPr>
        <w:t xml:space="preserve"> anniversary ceremony. The European Union is younger than the World </w:t>
      </w:r>
      <w:r w:rsidR="003F636D" w:rsidRPr="00824972">
        <w:rPr>
          <w:lang w:val="en-GB"/>
        </w:rPr>
        <w:t xml:space="preserve">Forum. </w:t>
      </w:r>
      <w:r w:rsidRPr="00824972">
        <w:rPr>
          <w:lang w:val="en-GB"/>
        </w:rPr>
        <w:t xml:space="preserve">Its predecessor, the European Economic Community was established in 1958 and we joined the World Forum in 1998, two symbolic dates for the World </w:t>
      </w:r>
      <w:r w:rsidR="003F636D" w:rsidRPr="00824972">
        <w:rPr>
          <w:lang w:val="en-GB"/>
        </w:rPr>
        <w:t xml:space="preserve">Forum. </w:t>
      </w:r>
      <w:r w:rsidRPr="00824972">
        <w:rPr>
          <w:lang w:val="en-GB"/>
        </w:rPr>
        <w:t>In our experience, the World Forum has played a crucial role in shaping the global regulatory landscape for the automotive industry over the past seven decades and continues to do so today.</w:t>
      </w:r>
    </w:p>
    <w:p w14:paraId="0CAD1FA0" w14:textId="77777777" w:rsidR="00C939A4" w:rsidRPr="00824972" w:rsidRDefault="00C939A4" w:rsidP="00C939A4">
      <w:pPr>
        <w:pStyle w:val="SingleTxtG"/>
        <w:ind w:left="1985"/>
        <w:rPr>
          <w:lang w:val="en-GB"/>
        </w:rPr>
      </w:pPr>
      <w:r w:rsidRPr="00824972">
        <w:rPr>
          <w:lang w:val="en-GB"/>
        </w:rPr>
        <w:t>I am pleased that what started as a European collaboration 70 years ago has grown into a real World Forum with 1/3 of all countries in the world participating in the 1958 Agreement.</w:t>
      </w:r>
    </w:p>
    <w:p w14:paraId="68A2F252" w14:textId="77777777" w:rsidR="00C939A4" w:rsidRPr="00824972" w:rsidRDefault="00C939A4" w:rsidP="00C939A4">
      <w:pPr>
        <w:pStyle w:val="SingleTxtG"/>
        <w:ind w:left="1985"/>
        <w:rPr>
          <w:lang w:val="en-GB"/>
        </w:rPr>
      </w:pPr>
      <w:r w:rsidRPr="00824972">
        <w:rPr>
          <w:lang w:val="en-GB"/>
        </w:rPr>
        <w:t>The UN regulations and the number of meetings bringing together the experts from the Contracting Parties and industry, NGOs, speak for themselves about the importance of the work of WP29, keeping regulations up-to-date with innovation and finding common solutions.</w:t>
      </w:r>
    </w:p>
    <w:p w14:paraId="4E3732A4" w14:textId="56252D20" w:rsidR="00C939A4" w:rsidRPr="00824972" w:rsidRDefault="00C939A4" w:rsidP="00C939A4">
      <w:pPr>
        <w:pStyle w:val="SingleTxtG"/>
        <w:ind w:left="1985"/>
        <w:rPr>
          <w:lang w:val="en-GB"/>
        </w:rPr>
      </w:pPr>
      <w:r w:rsidRPr="00824972">
        <w:rPr>
          <w:lang w:val="en-GB"/>
        </w:rPr>
        <w:t xml:space="preserve">The European Union, with its 27 Members States is the primary user of the results of the work in WP29. The harmonised UN regulations are directly incorporated in the EU type approval </w:t>
      </w:r>
      <w:r w:rsidR="003F636D" w:rsidRPr="00824972">
        <w:rPr>
          <w:lang w:val="en-GB"/>
        </w:rPr>
        <w:t xml:space="preserve">system. </w:t>
      </w:r>
      <w:r w:rsidRPr="00824972">
        <w:rPr>
          <w:lang w:val="en-GB"/>
        </w:rPr>
        <w:t xml:space="preserve">I can’t count the number of references to UN regulations in EU primary law, type approval, general safety regulation, emission regulations. The work of WP29 and the 1958 Agreement has brought substantial benefits for vehicle safety and the environment as well as for the global trade in </w:t>
      </w:r>
      <w:r w:rsidRPr="00824972">
        <w:rPr>
          <w:lang w:val="en-GB"/>
        </w:rPr>
        <w:lastRenderedPageBreak/>
        <w:t>motor vehicles, reducing technical barriers to trade. Harmonised rules are of great benefit for trade and industry.</w:t>
      </w:r>
    </w:p>
    <w:p w14:paraId="369EAB46" w14:textId="2E173533" w:rsidR="00C939A4" w:rsidRPr="00824972" w:rsidRDefault="00C939A4" w:rsidP="00C939A4">
      <w:pPr>
        <w:pStyle w:val="SingleTxtG"/>
        <w:ind w:left="1985"/>
        <w:rPr>
          <w:lang w:val="en-GB"/>
        </w:rPr>
      </w:pPr>
      <w:r w:rsidRPr="00824972">
        <w:rPr>
          <w:lang w:val="en-GB"/>
        </w:rPr>
        <w:t>Looking forward, the WP29 remains highly relevant for today’s challenges in the green and digital transition of the automotive industry that the founding fathers of WP29 would not have imagined</w:t>
      </w:r>
      <w:r w:rsidR="000C4CE4" w:rsidRPr="00824972">
        <w:rPr>
          <w:lang w:val="en-GB"/>
        </w:rPr>
        <w:t>:</w:t>
      </w:r>
      <w:r w:rsidRPr="00824972">
        <w:rPr>
          <w:lang w:val="en-GB"/>
        </w:rPr>
        <w:t xml:space="preserve"> the regulatory framework for fully automated vehicles, safety and durability of electric vehicles or tackling the microplastics from tyres. We count on WP29 to make progress on these major challenges with tangible benefits for our citizens.</w:t>
      </w:r>
    </w:p>
    <w:p w14:paraId="001D7347" w14:textId="77777777" w:rsidR="00C939A4" w:rsidRPr="00824972" w:rsidRDefault="00C939A4" w:rsidP="00C939A4">
      <w:pPr>
        <w:pStyle w:val="SingleTxtG"/>
        <w:ind w:left="1985"/>
        <w:rPr>
          <w:lang w:val="en-GB"/>
        </w:rPr>
      </w:pPr>
      <w:r w:rsidRPr="00824972">
        <w:rPr>
          <w:lang w:val="en-GB"/>
        </w:rPr>
        <w:t>Let us continue to work together to build on the achievements of the past 70 years and tackle the challenges of the future with the same determination and spirit of collaboration that has characterized the work of the WP29 over the last 7 decades.</w:t>
      </w:r>
    </w:p>
    <w:p w14:paraId="04DC0BEA" w14:textId="77777777" w:rsidR="00C939A4" w:rsidRPr="00824972" w:rsidRDefault="00C939A4" w:rsidP="00C939A4">
      <w:pPr>
        <w:pStyle w:val="SingleTxtG"/>
        <w:ind w:left="1985"/>
        <w:rPr>
          <w:lang w:val="en-GB"/>
        </w:rPr>
      </w:pPr>
      <w:r w:rsidRPr="00824972">
        <w:rPr>
          <w:lang w:val="en-GB"/>
        </w:rPr>
        <w:t>Thank you."</w:t>
      </w:r>
    </w:p>
    <w:p w14:paraId="08C1CE6E" w14:textId="59AE69EA" w:rsidR="00C939A4" w:rsidRPr="00824972" w:rsidRDefault="00C939A4" w:rsidP="00C939A4">
      <w:pPr>
        <w:pStyle w:val="SingleTxtG"/>
        <w:rPr>
          <w:lang w:val="en-GB"/>
        </w:rPr>
      </w:pPr>
      <w:r w:rsidRPr="00824972">
        <w:rPr>
          <w:lang w:val="en-GB"/>
        </w:rPr>
        <w:t>14.</w:t>
      </w:r>
      <w:r w:rsidRPr="00824972">
        <w:rPr>
          <w:lang w:val="en-GB"/>
        </w:rPr>
        <w:tab/>
        <w:t>The representative of OICA stated</w:t>
      </w:r>
      <w:r w:rsidR="000C4CE4" w:rsidRPr="00824972">
        <w:rPr>
          <w:lang w:val="en-GB"/>
        </w:rPr>
        <w:t>:</w:t>
      </w:r>
    </w:p>
    <w:p w14:paraId="0E18F936" w14:textId="77777777" w:rsidR="00C939A4" w:rsidRPr="00824972" w:rsidRDefault="00C939A4" w:rsidP="00C939A4">
      <w:pPr>
        <w:pStyle w:val="SingleTxtG"/>
        <w:ind w:left="1701"/>
        <w:rPr>
          <w:lang w:val="en-GB"/>
        </w:rPr>
      </w:pPr>
      <w:r w:rsidRPr="00824972">
        <w:rPr>
          <w:lang w:val="en-GB"/>
        </w:rPr>
        <w:t>"Ladies and Gentlemen,</w:t>
      </w:r>
    </w:p>
    <w:p w14:paraId="6F1D5675" w14:textId="6B41020F" w:rsidR="00C939A4" w:rsidRPr="00824972" w:rsidRDefault="00C939A4" w:rsidP="00C939A4">
      <w:pPr>
        <w:pStyle w:val="SingleTxtG"/>
        <w:ind w:left="1701"/>
        <w:rPr>
          <w:lang w:val="en-GB"/>
        </w:rPr>
      </w:pPr>
      <w:r w:rsidRPr="00824972">
        <w:rPr>
          <w:lang w:val="en-GB"/>
        </w:rPr>
        <w:t>First of all let me, as chairman of the OICA Technical Committee, congratulate WP.29 for its long and productive existence. Let me also convey the congratulations of our OICA Secretary General, Mr</w:t>
      </w:r>
      <w:r w:rsidR="003F636D" w:rsidRPr="00824972">
        <w:rPr>
          <w:lang w:val="en-GB"/>
        </w:rPr>
        <w:t>.</w:t>
      </w:r>
      <w:r w:rsidRPr="00824972">
        <w:rPr>
          <w:lang w:val="en-GB"/>
        </w:rPr>
        <w:t xml:space="preserve"> van der Straaten, who unfortunately could not attend this session.</w:t>
      </w:r>
    </w:p>
    <w:p w14:paraId="538AB3C9" w14:textId="77777777" w:rsidR="00C939A4" w:rsidRPr="00824972" w:rsidRDefault="00C939A4" w:rsidP="00C939A4">
      <w:pPr>
        <w:pStyle w:val="SingleTxtG"/>
        <w:ind w:left="1701"/>
        <w:rPr>
          <w:lang w:val="en-GB"/>
        </w:rPr>
      </w:pPr>
      <w:r w:rsidRPr="00824972">
        <w:rPr>
          <w:lang w:val="en-GB"/>
        </w:rPr>
        <w:t xml:space="preserve">The International Organization of Vehicle Manufacturers, OICA — then named </w:t>
      </w:r>
      <w:r w:rsidRPr="00824972">
        <w:rPr>
          <w:lang w:val="fr-FR"/>
        </w:rPr>
        <w:t>Bureau Permanent International des Constructeurs Automobiles, BPICA</w:t>
      </w:r>
      <w:r w:rsidRPr="00824972">
        <w:rPr>
          <w:lang w:val="en-GB"/>
        </w:rPr>
        <w:t xml:space="preserve"> — was officially included in the ECOSOC Roster of NGOs with consultative status back in 1956, 2 years before the 1958 Agreement was signed. Time constraints prevented us to check everything in detail, but it may be quite possible that the BPICA attended the very first WP.29 sessions from its inception. Today’s OICA and the World Forum for Harmonization of Vehicle Regulations have a long standing relationship and, I dare to say, a very fruitful cooperation.</w:t>
      </w:r>
    </w:p>
    <w:p w14:paraId="0B201032" w14:textId="23DB2458" w:rsidR="00C939A4" w:rsidRPr="00824972" w:rsidRDefault="00C939A4" w:rsidP="00C939A4">
      <w:pPr>
        <w:pStyle w:val="SingleTxtG"/>
        <w:ind w:left="1701"/>
        <w:rPr>
          <w:lang w:val="en-GB"/>
        </w:rPr>
      </w:pPr>
      <w:r w:rsidRPr="00824972">
        <w:rPr>
          <w:lang w:val="en-GB"/>
        </w:rPr>
        <w:t>The 70 years of work on the development of UN Regulations and, more recently, of Global Technical Regulations, and their regular updating have seen a gradual change in paradig</w:t>
      </w:r>
      <w:r w:rsidR="003F636D" w:rsidRPr="00824972">
        <w:rPr>
          <w:lang w:val="en-GB"/>
        </w:rPr>
        <w:t>m</w:t>
      </w:r>
      <w:r w:rsidR="000B65EE" w:rsidRPr="00824972">
        <w:rPr>
          <w:lang w:val="en-GB"/>
        </w:rPr>
        <w:t>.</w:t>
      </w:r>
      <w:r w:rsidR="003F636D" w:rsidRPr="00824972">
        <w:rPr>
          <w:lang w:val="en-GB"/>
        </w:rPr>
        <w:t xml:space="preserve"> </w:t>
      </w:r>
      <w:r w:rsidRPr="00824972">
        <w:rPr>
          <w:lang w:val="en-GB"/>
        </w:rPr>
        <w:t>While in the past regulations were in effect based on established industrial realities and available technologies, they over time became an increasing, but also sometimes welcome, challenge for the automotive industry.</w:t>
      </w:r>
    </w:p>
    <w:p w14:paraId="681A1066" w14:textId="1E2299DC" w:rsidR="00C939A4" w:rsidRPr="00824972" w:rsidRDefault="00C939A4" w:rsidP="00C939A4">
      <w:pPr>
        <w:pStyle w:val="SingleTxtG"/>
        <w:ind w:left="1701"/>
        <w:rPr>
          <w:lang w:val="en-GB"/>
        </w:rPr>
      </w:pPr>
      <w:r w:rsidRPr="00824972">
        <w:rPr>
          <w:lang w:val="en-GB"/>
        </w:rPr>
        <w:t>Today, the global auto industry is undergoing a generational transformation</w:t>
      </w:r>
      <w:r w:rsidR="000C4CE4" w:rsidRPr="00824972">
        <w:rPr>
          <w:lang w:val="en-GB"/>
        </w:rPr>
        <w:t>:</w:t>
      </w:r>
      <w:r w:rsidRPr="00824972">
        <w:rPr>
          <w:lang w:val="en-GB"/>
        </w:rPr>
        <w:t xml:space="preserve"> the shift towards more efficient drivetrains — including electrification — advanced safety technologies, automated vehicles, connectivity, and other innovations are reshaping the future of mobility. The magnitude of this moment for the automotive industry — and what this transformation means for nations, communities, and individuals around the world — make the work of this body all the more important in the coming years.</w:t>
      </w:r>
    </w:p>
    <w:p w14:paraId="4AF408C6" w14:textId="77777777" w:rsidR="00C939A4" w:rsidRPr="00824972" w:rsidRDefault="00C939A4" w:rsidP="00C939A4">
      <w:pPr>
        <w:pStyle w:val="SingleTxtG"/>
        <w:ind w:left="1701"/>
        <w:rPr>
          <w:lang w:val="en-GB"/>
        </w:rPr>
      </w:pPr>
      <w:r w:rsidRPr="00824972">
        <w:rPr>
          <w:lang w:val="en-GB"/>
        </w:rPr>
        <w:t>As the representative of the global auto industry present in all continents, OICA will continue its 70 years of active contribution to the development of efficient and sound regulations, sometimes under very challenging constraints in terms of logistics and resources.</w:t>
      </w:r>
    </w:p>
    <w:p w14:paraId="0F01671A" w14:textId="77777777" w:rsidR="00C939A4" w:rsidRPr="00824972" w:rsidRDefault="00C939A4" w:rsidP="00C939A4">
      <w:pPr>
        <w:pStyle w:val="SingleTxtG"/>
        <w:ind w:left="1701"/>
        <w:rPr>
          <w:lang w:val="en-GB"/>
        </w:rPr>
      </w:pPr>
      <w:r w:rsidRPr="00824972">
        <w:rPr>
          <w:lang w:val="en-GB"/>
        </w:rPr>
        <w:t>Our goal is to foster harmonisation, safety, environmental protection, innovation and competitiveness.</w:t>
      </w:r>
    </w:p>
    <w:p w14:paraId="43DD1BC0" w14:textId="77777777" w:rsidR="00C939A4" w:rsidRPr="00824972" w:rsidRDefault="00C939A4" w:rsidP="00C939A4">
      <w:pPr>
        <w:pStyle w:val="SingleTxtG"/>
        <w:ind w:left="1701"/>
        <w:rPr>
          <w:lang w:val="en-GB"/>
        </w:rPr>
      </w:pPr>
      <w:r w:rsidRPr="00824972">
        <w:rPr>
          <w:lang w:val="en-GB"/>
        </w:rPr>
        <w:t>At the same time, we need to ensure that proven automotive technologies are also available to the whole world population, in order to cover the ever increasing demands for mobility as a key factor for sustainable development.</w:t>
      </w:r>
    </w:p>
    <w:p w14:paraId="147E5D49" w14:textId="77777777" w:rsidR="00C939A4" w:rsidRPr="00824972" w:rsidRDefault="00C939A4" w:rsidP="00C939A4">
      <w:pPr>
        <w:pStyle w:val="SingleTxtG"/>
        <w:ind w:left="1701"/>
        <w:rPr>
          <w:lang w:val="en-GB"/>
        </w:rPr>
      </w:pPr>
      <w:r w:rsidRPr="00824972">
        <w:rPr>
          <w:lang w:val="en-GB"/>
        </w:rPr>
        <w:t>Mr Chairman, ladies and gentlemen, we sincerely hope that this excellent cooperation between the various stakeholders, governments, technical services, road safety and environmental agencies, consumer organisations, roadworthiness bodies and auto industry in general will continue in the future. In this period of tremendous innovation and transformation, WP29 represents an important venue for collaboration and dialogue that will help shape the future of our industry and its contributions to a cleaner and safer future.</w:t>
      </w:r>
    </w:p>
    <w:p w14:paraId="4ECD6667" w14:textId="77777777" w:rsidR="00C939A4" w:rsidRPr="00824972" w:rsidRDefault="00C939A4" w:rsidP="00C939A4">
      <w:pPr>
        <w:pStyle w:val="SingleTxtG"/>
        <w:ind w:left="1701"/>
        <w:rPr>
          <w:lang w:val="en-GB"/>
        </w:rPr>
      </w:pPr>
      <w:r w:rsidRPr="00824972">
        <w:rPr>
          <w:lang w:val="en-GB"/>
        </w:rPr>
        <w:lastRenderedPageBreak/>
        <w:t>Thank you!"</w:t>
      </w:r>
    </w:p>
    <w:p w14:paraId="38DE4FB1" w14:textId="1D25FB60" w:rsidR="00C939A4" w:rsidRPr="00824972" w:rsidRDefault="00C939A4" w:rsidP="00C939A4">
      <w:pPr>
        <w:pStyle w:val="SingleTxtG"/>
        <w:rPr>
          <w:lang w:val="en-GB"/>
        </w:rPr>
      </w:pPr>
      <w:r w:rsidRPr="00824972">
        <w:rPr>
          <w:lang w:val="en-GB"/>
        </w:rPr>
        <w:t>15.</w:t>
      </w:r>
      <w:r w:rsidRPr="00824972">
        <w:rPr>
          <w:lang w:val="en-GB"/>
        </w:rPr>
        <w:tab/>
        <w:t>The representative of CLEPA stated</w:t>
      </w:r>
      <w:r w:rsidR="000C4CE4" w:rsidRPr="00824972">
        <w:rPr>
          <w:lang w:val="en-GB"/>
        </w:rPr>
        <w:t>:</w:t>
      </w:r>
    </w:p>
    <w:p w14:paraId="43A3FDB6" w14:textId="77777777" w:rsidR="00C939A4" w:rsidRPr="00824972" w:rsidRDefault="00C939A4" w:rsidP="00C939A4">
      <w:pPr>
        <w:pStyle w:val="SingleTxtG"/>
        <w:ind w:left="1701"/>
        <w:rPr>
          <w:lang w:val="en-GB"/>
        </w:rPr>
      </w:pPr>
      <w:r w:rsidRPr="00824972">
        <w:rPr>
          <w:lang w:val="en-GB"/>
        </w:rPr>
        <w:t>"Esteemed Colleagues,</w:t>
      </w:r>
    </w:p>
    <w:p w14:paraId="054902BE" w14:textId="77777777" w:rsidR="00C939A4" w:rsidRPr="00824972" w:rsidRDefault="00C939A4" w:rsidP="00C939A4">
      <w:pPr>
        <w:pStyle w:val="SingleTxtG"/>
        <w:ind w:left="1701"/>
        <w:rPr>
          <w:lang w:val="en-GB"/>
        </w:rPr>
      </w:pPr>
      <w:r w:rsidRPr="00824972">
        <w:rPr>
          <w:lang w:val="en-GB"/>
        </w:rPr>
        <w:t>on behalf of CLEPA the European Association of Automotive Suppliers, MEMA the Vehicle Suppliers Association in the United States and JAPIA the Japan Auto Parts Industries Association, I wish to congratulate WP.29 for its outstanding and long lasting contribution to regional and global development.</w:t>
      </w:r>
    </w:p>
    <w:p w14:paraId="5CFADB69" w14:textId="77777777" w:rsidR="00C939A4" w:rsidRPr="00824972" w:rsidRDefault="00C939A4" w:rsidP="00C939A4">
      <w:pPr>
        <w:pStyle w:val="SingleTxtG"/>
        <w:ind w:left="1701"/>
        <w:rPr>
          <w:lang w:val="en-GB"/>
        </w:rPr>
      </w:pPr>
      <w:r w:rsidRPr="00824972">
        <w:rPr>
          <w:lang w:val="en-GB"/>
        </w:rPr>
        <w:t>CLEPA was established in 1959, one year after the 1958 Geneva Agreement was done and I am proud to mention that CLEPA contributed to the preparation of Regulation n.1 on headlamps. At that time it was the UN-ECE Economic Commission for Europe which, by facilitating international dialogue and cooperation, contributed in recovering the post war situation of Europe.</w:t>
      </w:r>
    </w:p>
    <w:p w14:paraId="1EC02150" w14:textId="77777777" w:rsidR="00C939A4" w:rsidRPr="00824972" w:rsidRDefault="00C939A4" w:rsidP="00C939A4">
      <w:pPr>
        <w:pStyle w:val="SingleTxtG"/>
        <w:ind w:left="1701"/>
        <w:rPr>
          <w:lang w:val="en-GB"/>
        </w:rPr>
      </w:pPr>
      <w:r w:rsidRPr="00824972">
        <w:rPr>
          <w:lang w:val="en-GB"/>
        </w:rPr>
        <w:t>Today automotive is a global sector greatly influencing labour, wealth, road safety, environmental protection, research &amp; innovation and trade. Industry needs a sustainable and harmonised regulatory system and we highly benefit from the open, transparent and scientific cooperation promoted at global level by WP.29. Similarly, WP.29 offers to national Governments a robust and viable solution for adopting more and more stringent vehicle requirements whilst facilitating regulatory convergence and global trade.</w:t>
      </w:r>
    </w:p>
    <w:p w14:paraId="4BCACF8E" w14:textId="77777777" w:rsidR="00C939A4" w:rsidRPr="00824972" w:rsidRDefault="00C939A4" w:rsidP="00C939A4">
      <w:pPr>
        <w:pStyle w:val="SingleTxtG"/>
        <w:ind w:left="1701"/>
        <w:rPr>
          <w:lang w:val="en-GB"/>
        </w:rPr>
      </w:pPr>
      <w:r w:rsidRPr="00824972">
        <w:rPr>
          <w:lang w:val="en-GB"/>
        </w:rPr>
        <w:t>It is therefore fundamental that WP.29 remains the leading "World Forum for harmonisation of vehicle regulations" and that it can attract more and more Countries in future.</w:t>
      </w:r>
    </w:p>
    <w:p w14:paraId="3E895E17" w14:textId="77777777" w:rsidR="00C939A4" w:rsidRPr="00824972" w:rsidRDefault="00C939A4" w:rsidP="00C939A4">
      <w:pPr>
        <w:pStyle w:val="SingleTxtG"/>
        <w:ind w:left="1701"/>
        <w:rPr>
          <w:lang w:val="en-GB"/>
        </w:rPr>
      </w:pPr>
      <w:r w:rsidRPr="00824972">
        <w:rPr>
          <w:lang w:val="en-GB"/>
        </w:rPr>
        <w:t>CLEPA, MEMA and JAPIA are committed to continue and further contribute to this important and unique world forum and congratulates again with WP.29 and its subsidiary bodies for all their remarkable achievements along these 70 years of activity.</w:t>
      </w:r>
    </w:p>
    <w:p w14:paraId="36EB7A96" w14:textId="77777777" w:rsidR="00C939A4" w:rsidRPr="00824972" w:rsidRDefault="00C939A4" w:rsidP="00C939A4">
      <w:pPr>
        <w:pStyle w:val="SingleTxtG"/>
        <w:ind w:left="1701"/>
        <w:rPr>
          <w:lang w:val="en-GB"/>
        </w:rPr>
      </w:pPr>
      <w:r w:rsidRPr="00824972">
        <w:rPr>
          <w:lang w:val="en-GB"/>
        </w:rPr>
        <w:t>Thank you."</w:t>
      </w:r>
    </w:p>
    <w:p w14:paraId="02CAAB5B" w14:textId="2E5B9C94" w:rsidR="00C939A4" w:rsidRPr="00824972" w:rsidRDefault="00C939A4" w:rsidP="00C939A4">
      <w:pPr>
        <w:pStyle w:val="SingleTxtG"/>
        <w:rPr>
          <w:lang w:val="en-GB"/>
        </w:rPr>
      </w:pPr>
      <w:r w:rsidRPr="00824972">
        <w:rPr>
          <w:lang w:val="en-GB"/>
        </w:rPr>
        <w:t>16.</w:t>
      </w:r>
      <w:r w:rsidRPr="00824972">
        <w:rPr>
          <w:lang w:val="en-GB"/>
        </w:rPr>
        <w:tab/>
        <w:t>The representative of CITA stated</w:t>
      </w:r>
      <w:r w:rsidR="000C4CE4" w:rsidRPr="00824972">
        <w:rPr>
          <w:lang w:val="en-GB"/>
        </w:rPr>
        <w:t>:</w:t>
      </w:r>
    </w:p>
    <w:p w14:paraId="341C73E3" w14:textId="77777777" w:rsidR="00C939A4" w:rsidRPr="00824972" w:rsidRDefault="00C939A4" w:rsidP="00C939A4">
      <w:pPr>
        <w:pStyle w:val="SingleTxtG"/>
        <w:ind w:left="1701"/>
        <w:rPr>
          <w:lang w:val="en-GB"/>
        </w:rPr>
      </w:pPr>
      <w:r w:rsidRPr="00824972">
        <w:rPr>
          <w:lang w:val="en-GB"/>
        </w:rPr>
        <w:t>"Ladies and gentlemen, colleagues and friends,</w:t>
      </w:r>
    </w:p>
    <w:p w14:paraId="42969D4A" w14:textId="77777777" w:rsidR="00C939A4" w:rsidRPr="00824972" w:rsidRDefault="00C939A4" w:rsidP="00C939A4">
      <w:pPr>
        <w:pStyle w:val="SingleTxtG"/>
        <w:ind w:left="1701"/>
        <w:rPr>
          <w:lang w:val="en-GB"/>
        </w:rPr>
      </w:pPr>
      <w:r w:rsidRPr="00824972">
        <w:rPr>
          <w:lang w:val="en-GB"/>
        </w:rPr>
        <w:t>From CITA, the worldwide association of authorities and companies active in vehicle compliance, we are delighted to join this celebration of WP.29’s 70th anniversary.</w:t>
      </w:r>
    </w:p>
    <w:p w14:paraId="271CF7DA" w14:textId="1A00FF1E" w:rsidR="00C939A4" w:rsidRPr="00824972" w:rsidRDefault="00C939A4" w:rsidP="00C939A4">
      <w:pPr>
        <w:pStyle w:val="SingleTxtG"/>
        <w:ind w:left="1701"/>
        <w:rPr>
          <w:lang w:val="en-GB"/>
        </w:rPr>
      </w:pPr>
      <w:r w:rsidRPr="00824972">
        <w:rPr>
          <w:lang w:val="en-GB"/>
        </w:rPr>
        <w:t>Let me share my thoughts when I was preparing this speech</w:t>
      </w:r>
      <w:r w:rsidR="000C4CE4" w:rsidRPr="00824972">
        <w:rPr>
          <w:lang w:val="en-GB"/>
        </w:rPr>
        <w:t>;</w:t>
      </w:r>
      <w:r w:rsidRPr="00824972">
        <w:rPr>
          <w:lang w:val="en-GB"/>
        </w:rPr>
        <w:t xml:space="preserve"> the first one is how the world would have been without the WP.29. How would cars, trucks, buses, motorcycles, and trailers look? That is difficult to figure out, but for sure, not as good as today.</w:t>
      </w:r>
    </w:p>
    <w:p w14:paraId="1D5D231D" w14:textId="77777777" w:rsidR="00C939A4" w:rsidRPr="00824972" w:rsidRDefault="00C939A4" w:rsidP="00C939A4">
      <w:pPr>
        <w:pStyle w:val="SingleTxtG"/>
        <w:ind w:left="1701"/>
        <w:rPr>
          <w:lang w:val="en-GB"/>
        </w:rPr>
      </w:pPr>
      <w:r w:rsidRPr="00824972">
        <w:rPr>
          <w:lang w:val="en-GB"/>
        </w:rPr>
        <w:t>Another consideration is the amount of wisdom contained in WP.29 Rules, Regulations and Global Technical Regulations. That is very much unique, and I would say impossible to replicate in any other forum.</w:t>
      </w:r>
    </w:p>
    <w:p w14:paraId="1918DCDD" w14:textId="77777777" w:rsidR="00C939A4" w:rsidRPr="00824972" w:rsidRDefault="00C939A4" w:rsidP="00C939A4">
      <w:pPr>
        <w:pStyle w:val="SingleTxtG"/>
        <w:ind w:left="1701"/>
        <w:rPr>
          <w:lang w:val="en-GB"/>
        </w:rPr>
      </w:pPr>
      <w:r w:rsidRPr="00824972">
        <w:rPr>
          <w:lang w:val="en-GB"/>
        </w:rPr>
        <w:t>As we celebrate this important milestone, we also need to recognize that much work still needs to be done. WP.29 must continue to lead the way in promoting innovation and collaboration and ensuring that vehicles meet the highest safety and environmental standards from a whole-life perspective.</w:t>
      </w:r>
    </w:p>
    <w:p w14:paraId="69DDCF24" w14:textId="77777777" w:rsidR="00C939A4" w:rsidRPr="00824972" w:rsidRDefault="00C939A4" w:rsidP="00C939A4">
      <w:pPr>
        <w:pStyle w:val="SingleTxtG"/>
        <w:ind w:left="1701"/>
        <w:rPr>
          <w:lang w:val="en-GB"/>
        </w:rPr>
      </w:pPr>
      <w:r w:rsidRPr="00824972">
        <w:rPr>
          <w:lang w:val="en-GB"/>
        </w:rPr>
        <w:t>From a technical point of view, decarbonization and automated driving are significant challenges ahead. From an institutional perspective, we need to bring the WP.29 to those countries that are not yet part of our family.</w:t>
      </w:r>
    </w:p>
    <w:p w14:paraId="7D609581" w14:textId="77777777" w:rsidR="00C939A4" w:rsidRPr="00824972" w:rsidRDefault="00C939A4" w:rsidP="00C939A4">
      <w:pPr>
        <w:pStyle w:val="SingleTxtG"/>
        <w:ind w:left="1701"/>
        <w:rPr>
          <w:lang w:val="en-GB"/>
        </w:rPr>
      </w:pPr>
      <w:r w:rsidRPr="00824972">
        <w:rPr>
          <w:lang w:val="en-GB"/>
        </w:rPr>
        <w:t>So let us take a moment to celebrate the achievements of WP.29 over the past 70 years and look forward to a future of safer and cleaner roads for all. Happy anniversary, congratulations and thank you!"</w:t>
      </w:r>
    </w:p>
    <w:p w14:paraId="7D54789C" w14:textId="16882CE8" w:rsidR="00C939A4" w:rsidRPr="00824972" w:rsidRDefault="00C939A4" w:rsidP="00C939A4">
      <w:pPr>
        <w:pStyle w:val="SingleTxtG"/>
        <w:rPr>
          <w:lang w:val="en-GB"/>
        </w:rPr>
      </w:pPr>
      <w:r w:rsidRPr="00824972">
        <w:rPr>
          <w:lang w:val="en-GB"/>
        </w:rPr>
        <w:t>17.</w:t>
      </w:r>
      <w:r w:rsidRPr="00824972">
        <w:rPr>
          <w:lang w:val="en-GB"/>
        </w:rPr>
        <w:tab/>
        <w:t>The representative of IMMA stated</w:t>
      </w:r>
      <w:r w:rsidR="000C4CE4" w:rsidRPr="00824972">
        <w:rPr>
          <w:lang w:val="en-GB"/>
        </w:rPr>
        <w:t>:</w:t>
      </w:r>
    </w:p>
    <w:p w14:paraId="2CA3F787" w14:textId="77777777" w:rsidR="00C939A4" w:rsidRPr="00824972" w:rsidRDefault="00C939A4" w:rsidP="00C939A4">
      <w:pPr>
        <w:pStyle w:val="SingleTxtG"/>
        <w:ind w:left="1701"/>
        <w:rPr>
          <w:lang w:val="en-GB"/>
        </w:rPr>
      </w:pPr>
      <w:r w:rsidRPr="00824972">
        <w:rPr>
          <w:lang w:val="en-GB"/>
        </w:rPr>
        <w:t>"Excellency and Distinguished colleagues,</w:t>
      </w:r>
    </w:p>
    <w:p w14:paraId="295BBD74" w14:textId="141F8F29" w:rsidR="00C939A4" w:rsidRPr="00824972" w:rsidRDefault="00C939A4" w:rsidP="00C939A4">
      <w:pPr>
        <w:pStyle w:val="SingleTxtG"/>
        <w:ind w:left="1701"/>
        <w:rPr>
          <w:lang w:val="en-GB"/>
        </w:rPr>
      </w:pPr>
      <w:r w:rsidRPr="00824972">
        <w:rPr>
          <w:lang w:val="en-GB"/>
        </w:rPr>
        <w:lastRenderedPageBreak/>
        <w:t>IMMA, as the voice of global motorcycle manufacturing industry, was founded in the fifties to support the WP.29 and 1958 agreement. Since then the IMMA has been attending all the WP.29 and most of the subsidiary GR sessions. I try to be complementary to what was said earlier today and refer to the work most relevant to global motorcycle industry</w:t>
      </w:r>
      <w:r w:rsidR="000C4CE4" w:rsidRPr="00824972">
        <w:rPr>
          <w:lang w:val="en-GB"/>
        </w:rPr>
        <w:t>:</w:t>
      </w:r>
    </w:p>
    <w:p w14:paraId="3F7FC297" w14:textId="0932639C" w:rsidR="00C939A4" w:rsidRPr="00824972" w:rsidRDefault="00C939A4" w:rsidP="00C939A4">
      <w:pPr>
        <w:pStyle w:val="SingleTxtG"/>
        <w:ind w:left="1701"/>
        <w:rPr>
          <w:lang w:val="en-GB"/>
        </w:rPr>
      </w:pPr>
      <w:r w:rsidRPr="00824972">
        <w:rPr>
          <w:lang w:val="en-GB"/>
        </w:rPr>
        <w:t>Over the years, motorcycles have become one of the most preferred modes of mobility especially among the middle-class population in many regions, as they are affordable and highly beneficial in tackling traffic congestion, leading to a global production similar to the production of approximately 80 million cars. Powered two and three wheelers serve different purposes and there is a wide diversity of vehicle types</w:t>
      </w:r>
      <w:r w:rsidR="000C4CE4" w:rsidRPr="00824972">
        <w:rPr>
          <w:lang w:val="en-GB"/>
        </w:rPr>
        <w:t>:</w:t>
      </w:r>
      <w:r w:rsidRPr="00824972">
        <w:rPr>
          <w:lang w:val="en-GB"/>
        </w:rPr>
        <w:t xml:space="preserve"> vehicles dedicated to personal mobility, commuting, delivery and distribution, first responder services, leisure and sports.</w:t>
      </w:r>
    </w:p>
    <w:p w14:paraId="2358DE38" w14:textId="77777777" w:rsidR="00C939A4" w:rsidRPr="00824972" w:rsidRDefault="00C939A4" w:rsidP="00C939A4">
      <w:pPr>
        <w:pStyle w:val="SingleTxtG"/>
        <w:ind w:left="1701"/>
        <w:rPr>
          <w:lang w:val="en-GB"/>
        </w:rPr>
      </w:pPr>
      <w:r w:rsidRPr="00824972">
        <w:rPr>
          <w:lang w:val="en-GB"/>
        </w:rPr>
        <w:t>The work of WP.29 and especially the 1958 Agreement accelerated the fitment of cutting edge technologies for safety and environmental performance across a global marketplace. In the last few years significant progress has been achieved with the creation of entirely new UN regulations for battery-electric safety, for hydrogen vehicles safety as well as major amendments to UN regulations were made to allow advanced vehicle lighting or braking functions to address the importance of conspicuity and active safety of two-wheelers. Motorcycle helmets also received significant attention.</w:t>
      </w:r>
    </w:p>
    <w:p w14:paraId="2351C923" w14:textId="77777777" w:rsidR="00C939A4" w:rsidRPr="00824972" w:rsidRDefault="00C939A4" w:rsidP="00C939A4">
      <w:pPr>
        <w:pStyle w:val="SingleTxtG"/>
        <w:ind w:left="1701"/>
        <w:rPr>
          <w:lang w:val="en-GB"/>
        </w:rPr>
      </w:pPr>
      <w:r w:rsidRPr="00824972">
        <w:rPr>
          <w:lang w:val="en-GB"/>
        </w:rPr>
        <w:t>On the environmental side, progress was mostly achieved under the 1998 Agreement with updating the gaseous emission Global Technical Regulation and creating completely new GTRs for Durability, for Evaporative and Crankcase Emissions and On-Board-Diagnostics to align with Euro 5, Indian BS6 and Japanese Road vehicle Act. Therefore I agree that we should indeed also recognize the key role of the 1998 Agreement, complementing the work under the 1958 Agreement.</w:t>
      </w:r>
    </w:p>
    <w:p w14:paraId="139DFF70" w14:textId="77777777" w:rsidR="00C939A4" w:rsidRPr="00824972" w:rsidRDefault="00C939A4" w:rsidP="00C939A4">
      <w:pPr>
        <w:pStyle w:val="SingleTxtG"/>
        <w:ind w:left="1701"/>
        <w:rPr>
          <w:lang w:val="en-GB"/>
        </w:rPr>
      </w:pPr>
      <w:r w:rsidRPr="00824972">
        <w:rPr>
          <w:lang w:val="en-GB"/>
        </w:rPr>
        <w:t>IMMA strongly support the continued expansion of World forum WP.29 and accession of new Contracting Parties to the Agreements, to pursue further harmonization, remove trade barriers and facilitate fair, free and open competition. As a concluding remark I would like to thank the leadership of WP.29 and the team of the UNECE to continue advancing the work that started already now 70 years ago.</w:t>
      </w:r>
    </w:p>
    <w:p w14:paraId="2F5D1640" w14:textId="77777777" w:rsidR="00C939A4" w:rsidRPr="00824972" w:rsidRDefault="00C939A4" w:rsidP="00C939A4">
      <w:pPr>
        <w:pStyle w:val="SingleTxtG"/>
        <w:ind w:left="1701"/>
        <w:rPr>
          <w:lang w:val="en-GB"/>
        </w:rPr>
      </w:pPr>
      <w:r w:rsidRPr="00824972">
        <w:rPr>
          <w:lang w:val="en-GB"/>
        </w:rPr>
        <w:t>After so many years, traditions have emerged while others continue to be created, this way continuing to make history. As a token to remember this commemoration of the 70th anniversary of the World Forum we propose a group picture be taken immediately after this session and I hope we can also celebrate the WP.29 ‘going back to a normal’ or maybe ‘getting settled in to a new normal’?</w:t>
      </w:r>
    </w:p>
    <w:p w14:paraId="212B4F52" w14:textId="77777777" w:rsidR="00C939A4" w:rsidRPr="00824972" w:rsidRDefault="00C939A4" w:rsidP="00C939A4">
      <w:pPr>
        <w:pStyle w:val="SingleTxtG"/>
        <w:ind w:left="1701"/>
        <w:rPr>
          <w:lang w:val="en-GB"/>
        </w:rPr>
      </w:pPr>
      <w:r w:rsidRPr="00824972">
        <w:rPr>
          <w:lang w:val="en-GB"/>
        </w:rPr>
        <w:t>Thank you for your attention."</w:t>
      </w:r>
    </w:p>
    <w:p w14:paraId="158ECDDD" w14:textId="77777777" w:rsidR="00C939A4" w:rsidRPr="00824972" w:rsidRDefault="00C939A4" w:rsidP="00C939A4">
      <w:pPr>
        <w:pStyle w:val="SingleTxtG"/>
        <w:rPr>
          <w:lang w:val="en-GB"/>
        </w:rPr>
      </w:pPr>
      <w:r w:rsidRPr="00824972">
        <w:rPr>
          <w:lang w:val="en-GB"/>
        </w:rPr>
        <w:t>18.</w:t>
      </w:r>
      <w:r w:rsidRPr="00824972">
        <w:rPr>
          <w:lang w:val="en-GB"/>
        </w:rPr>
        <w:tab/>
        <w:t>The secretariat conveyed the best wishes of the former WP.29 chairs, Juan Ramos Garcia and Jan Jerie, to the delegates.</w:t>
      </w:r>
    </w:p>
    <w:p w14:paraId="227C5F4B" w14:textId="19FEFBBA" w:rsidR="00C939A4" w:rsidRPr="00824972" w:rsidRDefault="00C939A4" w:rsidP="00C939A4">
      <w:pPr>
        <w:pStyle w:val="SingleTxtG"/>
        <w:rPr>
          <w:lang w:val="en-GB"/>
        </w:rPr>
      </w:pPr>
      <w:r w:rsidRPr="00824972">
        <w:rPr>
          <w:lang w:val="en-GB"/>
        </w:rPr>
        <w:t>19.</w:t>
      </w:r>
      <w:r w:rsidRPr="00824972">
        <w:rPr>
          <w:lang w:val="en-GB"/>
        </w:rPr>
        <w:tab/>
        <w:t>The representative of SAE International stated</w:t>
      </w:r>
      <w:r w:rsidR="000C4CE4" w:rsidRPr="00824972">
        <w:rPr>
          <w:lang w:val="en-GB"/>
        </w:rPr>
        <w:t>:</w:t>
      </w:r>
    </w:p>
    <w:p w14:paraId="18608914" w14:textId="77777777" w:rsidR="00C939A4" w:rsidRPr="00824972" w:rsidRDefault="00C939A4" w:rsidP="00C939A4">
      <w:pPr>
        <w:pStyle w:val="SingleTxtG"/>
        <w:ind w:left="1701"/>
        <w:rPr>
          <w:lang w:val="en-GB"/>
        </w:rPr>
      </w:pPr>
      <w:r w:rsidRPr="00824972">
        <w:rPr>
          <w:lang w:val="en-GB"/>
        </w:rPr>
        <w:t>"Thank you, Mr. Chairman, for your leadership and for the opportunity to make this intervention, and thank you to the Secretariat, the interpreters, and UNOG staff for their diligent support during this recognition of the 70</w:t>
      </w:r>
      <w:r w:rsidRPr="00824972">
        <w:rPr>
          <w:vertAlign w:val="superscript"/>
          <w:lang w:val="en-GB"/>
        </w:rPr>
        <w:t>th</w:t>
      </w:r>
      <w:r w:rsidRPr="00824972">
        <w:rPr>
          <w:lang w:val="en-GB"/>
        </w:rPr>
        <w:t xml:space="preserve"> anniversary of WP.29 and for all our regular ongoing activities.</w:t>
      </w:r>
    </w:p>
    <w:p w14:paraId="4A778D05" w14:textId="77777777" w:rsidR="00C939A4" w:rsidRPr="00824972" w:rsidRDefault="00C939A4" w:rsidP="00C939A4">
      <w:pPr>
        <w:pStyle w:val="SingleTxtG"/>
        <w:ind w:left="1701"/>
        <w:rPr>
          <w:lang w:val="en-GB"/>
        </w:rPr>
      </w:pPr>
      <w:r w:rsidRPr="00824972">
        <w:rPr>
          <w:lang w:val="en-GB"/>
        </w:rPr>
        <w:t>Speaking for the SAE international members who are contributing their expertise to various informal working groups and GR’s, and personally, I’d to second the series of remarks beginning the representative of Deutschland and elaborated by the other contracting parties – regarding the collaboration and respect for differing viewpoints, and from participants from a variety of organizations.</w:t>
      </w:r>
    </w:p>
    <w:p w14:paraId="6769E0F7" w14:textId="67F3BCF9" w:rsidR="00C939A4" w:rsidRPr="00824972" w:rsidRDefault="00C939A4" w:rsidP="00C939A4">
      <w:pPr>
        <w:pStyle w:val="SingleTxtG"/>
        <w:ind w:left="1701"/>
        <w:rPr>
          <w:lang w:val="en-GB"/>
        </w:rPr>
      </w:pPr>
      <w:r w:rsidRPr="00824972">
        <w:rPr>
          <w:lang w:val="en-GB"/>
        </w:rPr>
        <w:t>WP.29’s name is entirely appropriate</w:t>
      </w:r>
      <w:r w:rsidR="000C4CE4" w:rsidRPr="00824972">
        <w:rPr>
          <w:lang w:val="en-GB"/>
        </w:rPr>
        <w:t>;</w:t>
      </w:r>
      <w:r w:rsidRPr="00824972">
        <w:rPr>
          <w:lang w:val="en-GB"/>
        </w:rPr>
        <w:t xml:space="preserve"> WP.29’s deliverables are harmonized vehicle regulations and the process is performed in harmony, as an operating example of UN Sustainable Development goals of 5 and 17.</w:t>
      </w:r>
    </w:p>
    <w:p w14:paraId="63E85000" w14:textId="77777777" w:rsidR="00C939A4" w:rsidRPr="00824972" w:rsidRDefault="00C939A4" w:rsidP="00C939A4">
      <w:pPr>
        <w:pStyle w:val="SingleTxtG"/>
        <w:ind w:left="1701"/>
        <w:rPr>
          <w:lang w:val="en-GB"/>
        </w:rPr>
      </w:pPr>
      <w:r w:rsidRPr="00824972">
        <w:rPr>
          <w:lang w:val="en-GB"/>
        </w:rPr>
        <w:lastRenderedPageBreak/>
        <w:t>We thank the forum for their openness and willingness to adopt contributions from the NGO’s and incorporate references from international technical standards organizations such as SAE, whose members have been writing standards since 1905. Which facilitates the progress of this forum for harmonization.</w:t>
      </w:r>
    </w:p>
    <w:p w14:paraId="6251FBE5" w14:textId="6D1D0CA6" w:rsidR="00C939A4" w:rsidRPr="00824972" w:rsidRDefault="00C939A4" w:rsidP="00C939A4">
      <w:pPr>
        <w:pStyle w:val="SingleTxtG"/>
        <w:ind w:left="1701"/>
        <w:rPr>
          <w:lang w:val="en-GB"/>
        </w:rPr>
      </w:pPr>
      <w:r w:rsidRPr="00824972">
        <w:rPr>
          <w:lang w:val="en-GB"/>
        </w:rPr>
        <w:t>In conclusion, I’d quote Sir Henry Royce</w:t>
      </w:r>
      <w:r w:rsidR="000C4CE4" w:rsidRPr="00824972">
        <w:rPr>
          <w:lang w:val="en-GB"/>
        </w:rPr>
        <w:t>:</w:t>
      </w:r>
    </w:p>
    <w:p w14:paraId="7E396F9B" w14:textId="77777777" w:rsidR="00C939A4" w:rsidRPr="00824972" w:rsidRDefault="00C939A4" w:rsidP="00C939A4">
      <w:pPr>
        <w:pStyle w:val="SingleTxtG"/>
        <w:ind w:left="1701"/>
        <w:rPr>
          <w:lang w:val="en-GB"/>
        </w:rPr>
      </w:pPr>
      <w:r w:rsidRPr="00824972">
        <w:rPr>
          <w:lang w:val="en-GB"/>
        </w:rPr>
        <w:t>"Strive for perfection in everything. Take the best that exists and make it better. If it doesn’t exist, create it. Accept nothing nearly right or good enough" "Whatever is rightly done, however humble, is noble. I think this is a fitting assessment of WP.29.</w:t>
      </w:r>
    </w:p>
    <w:p w14:paraId="7C7B9154" w14:textId="77777777" w:rsidR="00C939A4" w:rsidRPr="00824972" w:rsidRDefault="00C939A4" w:rsidP="00C939A4">
      <w:pPr>
        <w:pStyle w:val="SingleTxtG"/>
        <w:ind w:left="1701"/>
        <w:rPr>
          <w:lang w:val="en-GB"/>
        </w:rPr>
      </w:pPr>
      <w:r w:rsidRPr="00824972">
        <w:rPr>
          <w:lang w:val="en-GB"/>
        </w:rPr>
        <w:t>Thank you."</w:t>
      </w:r>
    </w:p>
    <w:p w14:paraId="2B8345D1" w14:textId="77777777" w:rsidR="00C939A4" w:rsidRPr="00824972" w:rsidRDefault="00C939A4" w:rsidP="00C939A4">
      <w:pPr>
        <w:pStyle w:val="SingleTxtG"/>
        <w:rPr>
          <w:lang w:val="en-GB"/>
        </w:rPr>
      </w:pPr>
      <w:r w:rsidRPr="00824972">
        <w:rPr>
          <w:lang w:val="en-GB"/>
        </w:rPr>
        <w:t>20.</w:t>
      </w:r>
      <w:r w:rsidRPr="00824972">
        <w:rPr>
          <w:lang w:val="en-GB"/>
        </w:rPr>
        <w:tab/>
        <w:t>The representative of AAPC highlighted that it was important to recognise that WP.29 was a community of people dedicated to vehicle safety and environmental performance. He noted that even though they were many meetings without the clear sight on an agreement, WP.29 found agreement. He congratulated the organisation on these milestones and highlighted, that the group was very welcoming. He added that it was nice to see how WP.29 had changed over the years and brought in new experts and expertise, which was one of the strengths of WP.29.</w:t>
      </w:r>
    </w:p>
    <w:p w14:paraId="661A37F8" w14:textId="77777777" w:rsidR="00C939A4" w:rsidRPr="00824972" w:rsidRDefault="00C939A4" w:rsidP="00C939A4">
      <w:pPr>
        <w:pStyle w:val="SingleTxtG"/>
        <w:rPr>
          <w:lang w:val="en-GB"/>
        </w:rPr>
      </w:pPr>
      <w:r w:rsidRPr="00824972">
        <w:rPr>
          <w:lang w:val="en-GB"/>
        </w:rPr>
        <w:t>21.</w:t>
      </w:r>
      <w:r w:rsidRPr="00824972">
        <w:rPr>
          <w:lang w:val="en-GB"/>
        </w:rPr>
        <w:tab/>
        <w:t>The representative of GTB mentioned the importance of lighting, which was already the case when WP.29 had started its activities. He stated that new challenges had also affected lighting (like energy saving, electric and autonomous vehicle, aging of people etc.). He stated that GTB was ready to offer expertise to this global forum also in the future.</w:t>
      </w:r>
    </w:p>
    <w:p w14:paraId="16E20528" w14:textId="77777777" w:rsidR="00C939A4" w:rsidRPr="00824972" w:rsidRDefault="00C939A4" w:rsidP="00C939A4">
      <w:pPr>
        <w:pStyle w:val="SingleTxtG"/>
        <w:rPr>
          <w:lang w:val="en-GB"/>
        </w:rPr>
      </w:pPr>
      <w:r w:rsidRPr="00824972">
        <w:rPr>
          <w:lang w:val="en-GB"/>
        </w:rPr>
        <w:t>22.</w:t>
      </w:r>
      <w:r w:rsidRPr="00824972">
        <w:rPr>
          <w:lang w:val="en-GB"/>
        </w:rPr>
        <w:tab/>
        <w:t>The representative of ETRTO stated that the 1958 Agreement was helpful for all industries. He agreed with the United Kingdom of Great Britain and Northern Ireland that discussions at WP.29 were always open, fair, based on scientific facts and allowed various stakeholders to collaborate efficiently. He stated that there were important challenges for the tyre industry in the future, like microplastics in tyre abrasion.</w:t>
      </w:r>
    </w:p>
    <w:p w14:paraId="148CD0EC" w14:textId="630A89CA" w:rsidR="00F9573C" w:rsidRPr="00824972" w:rsidRDefault="00C939A4" w:rsidP="00C939A4">
      <w:pPr>
        <w:pStyle w:val="SingleTxtG"/>
        <w:spacing w:before="240" w:after="0"/>
        <w:jc w:val="center"/>
        <w:rPr>
          <w:u w:val="single"/>
        </w:rPr>
      </w:pPr>
      <w:r w:rsidRPr="00824972">
        <w:rPr>
          <w:u w:val="single"/>
        </w:rPr>
        <w:tab/>
      </w:r>
      <w:r w:rsidRPr="00824972">
        <w:rPr>
          <w:u w:val="single"/>
        </w:rPr>
        <w:tab/>
      </w:r>
      <w:r w:rsidRPr="00824972">
        <w:rPr>
          <w:u w:val="single"/>
        </w:rPr>
        <w:tab/>
      </w:r>
      <w:r w:rsidRPr="00824972">
        <w:rPr>
          <w:u w:val="single"/>
        </w:rPr>
        <w:tab/>
      </w:r>
    </w:p>
    <w:sectPr w:rsidR="00F9573C" w:rsidRPr="00824972" w:rsidSect="005B3BDC">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D529" w14:textId="77777777" w:rsidR="0094438F" w:rsidRDefault="0094438F" w:rsidP="00F95C08">
      <w:pPr>
        <w:spacing w:line="240" w:lineRule="auto"/>
      </w:pPr>
    </w:p>
  </w:endnote>
  <w:endnote w:type="continuationSeparator" w:id="0">
    <w:p w14:paraId="3D9C9F29" w14:textId="77777777" w:rsidR="0094438F" w:rsidRPr="00AC3823" w:rsidRDefault="0094438F" w:rsidP="00AC3823">
      <w:pPr>
        <w:pStyle w:val="Pieddepage"/>
      </w:pPr>
    </w:p>
  </w:endnote>
  <w:endnote w:type="continuationNotice" w:id="1">
    <w:p w14:paraId="65475928" w14:textId="77777777" w:rsidR="0094438F" w:rsidRDefault="009443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029B" w14:textId="372916E7" w:rsidR="005B3BDC" w:rsidRPr="005B3BDC" w:rsidRDefault="005B3BDC" w:rsidP="005B3BDC">
    <w:pPr>
      <w:pStyle w:val="Pieddepage"/>
      <w:tabs>
        <w:tab w:val="right" w:pos="9638"/>
      </w:tabs>
    </w:pPr>
    <w:r w:rsidRPr="005B3BDC">
      <w:rPr>
        <w:b/>
        <w:sz w:val="18"/>
      </w:rPr>
      <w:fldChar w:fldCharType="begin"/>
    </w:r>
    <w:r w:rsidRPr="005B3BDC">
      <w:rPr>
        <w:b/>
        <w:sz w:val="18"/>
      </w:rPr>
      <w:instrText xml:space="preserve"> PAGE  \* MERGEFORMAT </w:instrText>
    </w:r>
    <w:r w:rsidRPr="005B3BDC">
      <w:rPr>
        <w:b/>
        <w:sz w:val="18"/>
      </w:rPr>
      <w:fldChar w:fldCharType="separate"/>
    </w:r>
    <w:r w:rsidRPr="005B3BDC">
      <w:rPr>
        <w:b/>
        <w:noProof/>
        <w:sz w:val="18"/>
      </w:rPr>
      <w:t>2</w:t>
    </w:r>
    <w:r w:rsidRPr="005B3BDC">
      <w:rPr>
        <w:b/>
        <w:sz w:val="18"/>
      </w:rPr>
      <w:fldChar w:fldCharType="end"/>
    </w:r>
    <w:r>
      <w:rPr>
        <w:b/>
        <w:sz w:val="18"/>
      </w:rPr>
      <w:tab/>
    </w:r>
    <w:r>
      <w:t>GE.23-05507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B682" w14:textId="3F1895B3" w:rsidR="005B3BDC" w:rsidRPr="005B3BDC" w:rsidRDefault="005B3BDC" w:rsidP="005B3BDC">
    <w:pPr>
      <w:pStyle w:val="Pieddepage"/>
      <w:tabs>
        <w:tab w:val="right" w:pos="9638"/>
      </w:tabs>
      <w:rPr>
        <w:b/>
        <w:sz w:val="18"/>
      </w:rPr>
    </w:pPr>
    <w:r>
      <w:t>GE.23-05507</w:t>
    </w:r>
    <w:r>
      <w:tab/>
    </w:r>
    <w:r w:rsidRPr="005B3BDC">
      <w:rPr>
        <w:b/>
        <w:sz w:val="18"/>
      </w:rPr>
      <w:fldChar w:fldCharType="begin"/>
    </w:r>
    <w:r w:rsidRPr="005B3BDC">
      <w:rPr>
        <w:b/>
        <w:sz w:val="18"/>
      </w:rPr>
      <w:instrText xml:space="preserve"> PAGE  \* MERGEFORMAT </w:instrText>
    </w:r>
    <w:r w:rsidRPr="005B3BDC">
      <w:rPr>
        <w:b/>
        <w:sz w:val="18"/>
      </w:rPr>
      <w:fldChar w:fldCharType="separate"/>
    </w:r>
    <w:r w:rsidRPr="005B3BDC">
      <w:rPr>
        <w:b/>
        <w:noProof/>
        <w:sz w:val="18"/>
      </w:rPr>
      <w:t>3</w:t>
    </w:r>
    <w:r w:rsidRPr="005B3B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471C" w14:textId="2491F838" w:rsidR="007F20FA" w:rsidRPr="005B3BDC" w:rsidRDefault="005B3BDC" w:rsidP="005B3BD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1EC098C" wp14:editId="6E04AA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23-05507  (F)</w:t>
    </w:r>
    <w:r>
      <w:rPr>
        <w:noProof/>
        <w:sz w:val="20"/>
      </w:rPr>
      <w:drawing>
        <wp:anchor distT="0" distB="0" distL="114300" distR="114300" simplePos="0" relativeHeight="251660288" behindDoc="0" locked="0" layoutInCell="1" allowOverlap="1" wp14:anchorId="6411B6CD" wp14:editId="35640EE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060224    </w:t>
    </w:r>
    <w:r w:rsidR="00510BCF">
      <w:rPr>
        <w:sz w:val="20"/>
      </w:rPr>
      <w:t>12</w:t>
    </w:r>
    <w:r>
      <w:rPr>
        <w:sz w:val="20"/>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212C" w14:textId="77777777" w:rsidR="0094438F" w:rsidRPr="00AC3823" w:rsidRDefault="0094438F" w:rsidP="00AC3823">
      <w:pPr>
        <w:pStyle w:val="Pieddepage"/>
        <w:tabs>
          <w:tab w:val="right" w:pos="2155"/>
        </w:tabs>
        <w:spacing w:after="80" w:line="240" w:lineRule="atLeast"/>
        <w:ind w:left="680"/>
        <w:rPr>
          <w:u w:val="single"/>
        </w:rPr>
      </w:pPr>
      <w:r>
        <w:rPr>
          <w:u w:val="single"/>
        </w:rPr>
        <w:tab/>
      </w:r>
    </w:p>
  </w:footnote>
  <w:footnote w:type="continuationSeparator" w:id="0">
    <w:p w14:paraId="2B5577F8" w14:textId="77777777" w:rsidR="0094438F" w:rsidRPr="00AC3823" w:rsidRDefault="0094438F" w:rsidP="00AC3823">
      <w:pPr>
        <w:pStyle w:val="Pieddepage"/>
        <w:tabs>
          <w:tab w:val="right" w:pos="2155"/>
        </w:tabs>
        <w:spacing w:after="80" w:line="240" w:lineRule="atLeast"/>
        <w:ind w:left="680"/>
        <w:rPr>
          <w:u w:val="single"/>
        </w:rPr>
      </w:pPr>
      <w:r>
        <w:rPr>
          <w:u w:val="single"/>
        </w:rPr>
        <w:tab/>
      </w:r>
    </w:p>
  </w:footnote>
  <w:footnote w:type="continuationNotice" w:id="1">
    <w:p w14:paraId="5124E419" w14:textId="77777777" w:rsidR="0094438F" w:rsidRPr="00AC3823" w:rsidRDefault="0094438F">
      <w:pPr>
        <w:spacing w:line="240" w:lineRule="auto"/>
        <w:rPr>
          <w:sz w:val="2"/>
          <w:szCs w:val="2"/>
        </w:rPr>
      </w:pPr>
    </w:p>
  </w:footnote>
  <w:footnote w:id="2">
    <w:p w14:paraId="77EC7DC2" w14:textId="6C48324D" w:rsidR="00C939A4" w:rsidRPr="002D0AC0" w:rsidRDefault="00C939A4" w:rsidP="00C939A4">
      <w:pPr>
        <w:pStyle w:val="Notedebasdepage"/>
        <w:rPr>
          <w:lang w:val="fr-FR"/>
        </w:rPr>
      </w:pPr>
      <w:r w:rsidRPr="002D0AC0">
        <w:rPr>
          <w:lang w:val="fr-FR"/>
        </w:rPr>
        <w:tab/>
      </w:r>
      <w:r w:rsidRPr="002D0AC0">
        <w:rPr>
          <w:rStyle w:val="Appelnotedebasdep"/>
          <w:lang w:val="fr-FR"/>
        </w:rPr>
        <w:footnoteRef/>
      </w:r>
      <w:r w:rsidRPr="002D0AC0">
        <w:rPr>
          <w:lang w:val="fr-FR"/>
        </w:rPr>
        <w:tab/>
        <w:t xml:space="preserve">La CLEPA représentait aussi la </w:t>
      </w:r>
      <w:r w:rsidRPr="000B65EE">
        <w:rPr>
          <w:lang w:val="en-GB"/>
        </w:rPr>
        <w:t>MEMA</w:t>
      </w:r>
      <w:r w:rsidRPr="002D0AC0">
        <w:rPr>
          <w:lang w:val="fr-FR"/>
        </w:rPr>
        <w:t xml:space="preserve"> (</w:t>
      </w:r>
      <w:r w:rsidRPr="000B65EE">
        <w:rPr>
          <w:lang w:val="en-GB"/>
        </w:rPr>
        <w:t>Motor and Equipment Manufacturers Association</w:t>
      </w:r>
      <w:r w:rsidRPr="002D0AC0">
        <w:rPr>
          <w:lang w:val="fr-FR"/>
        </w:rPr>
        <w:t xml:space="preserve">) et la </w:t>
      </w:r>
      <w:r w:rsidRPr="000B65EE">
        <w:rPr>
          <w:lang w:val="en-GB"/>
        </w:rPr>
        <w:t>JAPIA</w:t>
      </w:r>
      <w:r w:rsidRPr="002D0AC0">
        <w:rPr>
          <w:lang w:val="fr-FR"/>
        </w:rPr>
        <w:t xml:space="preserve"> (</w:t>
      </w:r>
      <w:r w:rsidRPr="000B65EE">
        <w:rPr>
          <w:lang w:val="en-GB"/>
        </w:rPr>
        <w:t>Japan Auto Parts Industries Association</w:t>
      </w:r>
      <w:r w:rsidRPr="002D0AC0">
        <w:rPr>
          <w:lang w:val="fr-FR"/>
        </w:rPr>
        <w:t xml:space="preserve">) (TRANS/WP.29/885, </w:t>
      </w:r>
      <w:r w:rsidR="000B65EE">
        <w:rPr>
          <w:lang w:val="fr-FR"/>
        </w:rPr>
        <w:t>par. </w:t>
      </w:r>
      <w:r w:rsidRPr="002D0AC0">
        <w:rPr>
          <w:lang w:val="fr-FR"/>
        </w:rPr>
        <w:t>4).</w:t>
      </w:r>
    </w:p>
  </w:footnote>
  <w:footnote w:id="3">
    <w:p w14:paraId="46A17E73" w14:textId="3157538B" w:rsidR="00C939A4" w:rsidRPr="002D0AC0" w:rsidRDefault="00C939A4" w:rsidP="00C939A4">
      <w:pPr>
        <w:pStyle w:val="Notedebasdepage"/>
        <w:rPr>
          <w:szCs w:val="18"/>
          <w:lang w:val="fr-FR"/>
        </w:rPr>
      </w:pPr>
      <w:r w:rsidRPr="002D0AC0">
        <w:rPr>
          <w:lang w:val="fr-FR"/>
        </w:rPr>
        <w:tab/>
      </w:r>
      <w:r w:rsidRPr="002D0AC0">
        <w:rPr>
          <w:rStyle w:val="Appelnotedebasdep"/>
          <w:lang w:val="fr-FR"/>
        </w:rPr>
        <w:footnoteRef/>
      </w:r>
      <w:r w:rsidRPr="002D0AC0">
        <w:rPr>
          <w:lang w:val="fr-FR"/>
        </w:rPr>
        <w:tab/>
      </w:r>
      <w:r w:rsidRPr="002D0AC0">
        <w:rPr>
          <w:szCs w:val="18"/>
          <w:lang w:val="fr-FR"/>
        </w:rPr>
        <w:t>Voir les articles 5 à 5.2 de l’annexe B à l’Accord de 1998 concernant les dispositions relatives au</w:t>
      </w:r>
      <w:r w:rsidR="000C4CE4">
        <w:rPr>
          <w:szCs w:val="18"/>
          <w:lang w:val="fr-FR"/>
        </w:rPr>
        <w:t> </w:t>
      </w:r>
      <w:r w:rsidRPr="002D0AC0">
        <w:rPr>
          <w:szCs w:val="18"/>
          <w:lang w:val="fr-FR"/>
        </w:rPr>
        <w:t>quorum.</w:t>
      </w:r>
    </w:p>
  </w:footnote>
  <w:footnote w:id="4">
    <w:p w14:paraId="1FED6C73" w14:textId="75403565" w:rsidR="00C939A4" w:rsidRPr="002D0AC0" w:rsidRDefault="00C939A4" w:rsidP="00C939A4">
      <w:pPr>
        <w:pStyle w:val="Notedebasdepage"/>
        <w:rPr>
          <w:lang w:val="fr-FR"/>
        </w:rPr>
      </w:pPr>
      <w:r w:rsidRPr="002D0AC0">
        <w:rPr>
          <w:lang w:val="fr-FR"/>
        </w:rPr>
        <w:tab/>
      </w:r>
      <w:r w:rsidRPr="002D0AC0">
        <w:rPr>
          <w:rStyle w:val="Appelnotedebasdep"/>
          <w:lang w:val="fr-FR"/>
        </w:rPr>
        <w:footnoteRef/>
      </w:r>
      <w:r w:rsidRPr="002D0AC0">
        <w:rPr>
          <w:lang w:val="fr-FR"/>
        </w:rPr>
        <w:tab/>
        <w:t>IWG Co-Chairs</w:t>
      </w:r>
    </w:p>
  </w:footnote>
  <w:footnote w:id="5">
    <w:p w14:paraId="72662D80" w14:textId="77777777" w:rsidR="00C939A4" w:rsidRPr="0004677F" w:rsidRDefault="00C939A4" w:rsidP="00C939A4">
      <w:pPr>
        <w:pStyle w:val="Notedebasdepage"/>
        <w:rPr>
          <w:sz w:val="16"/>
          <w:szCs w:val="16"/>
          <w:lang w:val="en-GB"/>
        </w:rPr>
      </w:pPr>
      <w:r w:rsidRPr="0004677F">
        <w:rPr>
          <w:rStyle w:val="Appelnotedebasdep"/>
          <w:szCs w:val="18"/>
          <w:vertAlign w:val="baseline"/>
          <w:lang w:val="en-GB"/>
        </w:rPr>
        <w:tab/>
        <w:t>*</w:t>
      </w:r>
      <w:r w:rsidRPr="0004677F">
        <w:rPr>
          <w:sz w:val="20"/>
          <w:lang w:val="en-GB"/>
        </w:rPr>
        <w:tab/>
      </w:r>
      <w:r w:rsidRPr="0004677F">
        <w:rPr>
          <w:szCs w:val="18"/>
          <w:lang w:val="en-GB"/>
        </w:rPr>
        <w:t>Information on the contracting parties (38), the Global Registry and the Compendium of Candidates are in document ECE/TRANS/WP.29/1073/Rev.26.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1892" w14:textId="6B655B96" w:rsidR="005B3BDC" w:rsidRPr="005B3BDC" w:rsidRDefault="00CA5F8C">
    <w:pPr>
      <w:pStyle w:val="En-tte"/>
    </w:pPr>
    <w:r>
      <w:fldChar w:fldCharType="begin"/>
    </w:r>
    <w:r>
      <w:instrText xml:space="preserve"> TITLE  \* MERGEFORMAT </w:instrText>
    </w:r>
    <w:r>
      <w:fldChar w:fldCharType="separate"/>
    </w:r>
    <w:r w:rsidR="00061F5F">
      <w:t>ECE/TRANS/WP.29/1171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95EF" w14:textId="43C8476B" w:rsidR="005B3BDC" w:rsidRPr="005B3BDC" w:rsidRDefault="00CA5F8C" w:rsidP="005B3BDC">
    <w:pPr>
      <w:pStyle w:val="En-tte"/>
      <w:jc w:val="right"/>
    </w:pPr>
    <w:r>
      <w:fldChar w:fldCharType="begin"/>
    </w:r>
    <w:r>
      <w:instrText xml:space="preserve"> TITLE  \* MERGEFORMAT </w:instrText>
    </w:r>
    <w:r>
      <w:fldChar w:fldCharType="separate"/>
    </w:r>
    <w:r w:rsidR="00061F5F">
      <w:t>ECE/TRANS/WP.29/1171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3ACF4EB2"/>
    <w:multiLevelType w:val="hybridMultilevel"/>
    <w:tmpl w:val="B2FE3D04"/>
    <w:lvl w:ilvl="0" w:tplc="4F1A1D52">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906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0"/>
  </w:num>
  <w:num w:numId="17">
    <w:abstractNumId w:val="16"/>
  </w:num>
  <w:num w:numId="18">
    <w:abstractNumId w:val="18"/>
  </w:num>
  <w:num w:numId="19">
    <w:abstractNumId w:val="19"/>
  </w:num>
  <w:num w:numId="20">
    <w:abstractNumId w:val="15"/>
  </w:num>
  <w:num w:numId="21">
    <w:abstractNumId w:val="20"/>
  </w:num>
  <w:num w:numId="22">
    <w:abstractNumId w:val="1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8F"/>
    <w:rsid w:val="00017F94"/>
    <w:rsid w:val="00023842"/>
    <w:rsid w:val="000334F9"/>
    <w:rsid w:val="00045FEB"/>
    <w:rsid w:val="0004677F"/>
    <w:rsid w:val="00061F5F"/>
    <w:rsid w:val="0007796D"/>
    <w:rsid w:val="00081947"/>
    <w:rsid w:val="00082092"/>
    <w:rsid w:val="000B65EE"/>
    <w:rsid w:val="000B7790"/>
    <w:rsid w:val="000C4CE4"/>
    <w:rsid w:val="00110C2C"/>
    <w:rsid w:val="00111F2F"/>
    <w:rsid w:val="00122C0E"/>
    <w:rsid w:val="0014365E"/>
    <w:rsid w:val="00143C66"/>
    <w:rsid w:val="00176178"/>
    <w:rsid w:val="001F525A"/>
    <w:rsid w:val="00201148"/>
    <w:rsid w:val="00223272"/>
    <w:rsid w:val="0024779E"/>
    <w:rsid w:val="00257168"/>
    <w:rsid w:val="002744B8"/>
    <w:rsid w:val="002832AC"/>
    <w:rsid w:val="002874A9"/>
    <w:rsid w:val="002C2A92"/>
    <w:rsid w:val="002D7C93"/>
    <w:rsid w:val="00300A3D"/>
    <w:rsid w:val="00305801"/>
    <w:rsid w:val="00385F00"/>
    <w:rsid w:val="003916DE"/>
    <w:rsid w:val="003D0A4F"/>
    <w:rsid w:val="003F636D"/>
    <w:rsid w:val="00421996"/>
    <w:rsid w:val="00441C3B"/>
    <w:rsid w:val="00446FE5"/>
    <w:rsid w:val="00452396"/>
    <w:rsid w:val="00477EB2"/>
    <w:rsid w:val="004837D8"/>
    <w:rsid w:val="004E2EED"/>
    <w:rsid w:val="004E468C"/>
    <w:rsid w:val="004F3B82"/>
    <w:rsid w:val="00510BCF"/>
    <w:rsid w:val="005505B7"/>
    <w:rsid w:val="00573BE5"/>
    <w:rsid w:val="00586ED3"/>
    <w:rsid w:val="00596AA9"/>
    <w:rsid w:val="005B3BDC"/>
    <w:rsid w:val="005C3F1C"/>
    <w:rsid w:val="005C5A70"/>
    <w:rsid w:val="00643B97"/>
    <w:rsid w:val="006541F7"/>
    <w:rsid w:val="0071601D"/>
    <w:rsid w:val="007222DC"/>
    <w:rsid w:val="007A44C7"/>
    <w:rsid w:val="007A62E6"/>
    <w:rsid w:val="007F20FA"/>
    <w:rsid w:val="0080684C"/>
    <w:rsid w:val="00806BF2"/>
    <w:rsid w:val="008173C0"/>
    <w:rsid w:val="00824972"/>
    <w:rsid w:val="008518A5"/>
    <w:rsid w:val="00871C75"/>
    <w:rsid w:val="008776DC"/>
    <w:rsid w:val="008D5EF9"/>
    <w:rsid w:val="0092779E"/>
    <w:rsid w:val="0094438F"/>
    <w:rsid w:val="009446C0"/>
    <w:rsid w:val="009705C8"/>
    <w:rsid w:val="009C1CF4"/>
    <w:rsid w:val="009F6B74"/>
    <w:rsid w:val="00A3029F"/>
    <w:rsid w:val="00A30353"/>
    <w:rsid w:val="00A61BAE"/>
    <w:rsid w:val="00AC3823"/>
    <w:rsid w:val="00AE323C"/>
    <w:rsid w:val="00AF0CB5"/>
    <w:rsid w:val="00B00181"/>
    <w:rsid w:val="00B00B0D"/>
    <w:rsid w:val="00B45F2E"/>
    <w:rsid w:val="00B765F7"/>
    <w:rsid w:val="00B77993"/>
    <w:rsid w:val="00BA0CA9"/>
    <w:rsid w:val="00C02897"/>
    <w:rsid w:val="00C100AC"/>
    <w:rsid w:val="00C271B6"/>
    <w:rsid w:val="00C939A4"/>
    <w:rsid w:val="00C97039"/>
    <w:rsid w:val="00CA5F8C"/>
    <w:rsid w:val="00D3439C"/>
    <w:rsid w:val="00D7622E"/>
    <w:rsid w:val="00DB1831"/>
    <w:rsid w:val="00DD3BFD"/>
    <w:rsid w:val="00DE7D03"/>
    <w:rsid w:val="00DF6678"/>
    <w:rsid w:val="00E0299A"/>
    <w:rsid w:val="00E11183"/>
    <w:rsid w:val="00E47373"/>
    <w:rsid w:val="00E85C74"/>
    <w:rsid w:val="00EA6547"/>
    <w:rsid w:val="00EB3C62"/>
    <w:rsid w:val="00ED7237"/>
    <w:rsid w:val="00EF2E22"/>
    <w:rsid w:val="00F23EBE"/>
    <w:rsid w:val="00F35BAF"/>
    <w:rsid w:val="00F60F52"/>
    <w:rsid w:val="00F660DF"/>
    <w:rsid w:val="00F67EE7"/>
    <w:rsid w:val="00F94664"/>
    <w:rsid w:val="00F9573C"/>
    <w:rsid w:val="00F95C08"/>
    <w:rsid w:val="00F961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41F0"/>
  <w15:docId w15:val="{8EED9E8B-65AE-4ECC-9A34-82AD05F2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C939A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C939A4"/>
    <w:rPr>
      <w:rFonts w:ascii="Times New Roman" w:eastAsiaTheme="minorHAnsi" w:hAnsi="Times New Roman" w:cs="Times New Roman"/>
      <w:sz w:val="20"/>
      <w:szCs w:val="20"/>
      <w:lang w:eastAsia="en-US"/>
    </w:rPr>
  </w:style>
  <w:style w:type="character" w:customStyle="1" w:styleId="H1GChar">
    <w:name w:val="_ H_1_G Char"/>
    <w:link w:val="H1G"/>
    <w:rsid w:val="00C939A4"/>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C939A4"/>
    <w:pPr>
      <w:ind w:left="720"/>
      <w:contextualSpacing/>
    </w:pPr>
    <w:rPr>
      <w:rFonts w:eastAsia="SimSun"/>
    </w:rPr>
  </w:style>
  <w:style w:type="paragraph" w:styleId="Rvision">
    <w:name w:val="Revision"/>
    <w:hidden/>
    <w:uiPriority w:val="99"/>
    <w:semiHidden/>
    <w:rsid w:val="00C939A4"/>
    <w:pPr>
      <w:spacing w:after="0" w:line="240" w:lineRule="auto"/>
    </w:pPr>
    <w:rPr>
      <w:rFonts w:ascii="Times New Roman" w:hAnsi="Times New Roman" w:cs="Times New Roman"/>
      <w:sz w:val="20"/>
      <w:szCs w:val="20"/>
      <w:lang w:val="en-GB" w:eastAsia="fr-FR"/>
    </w:rPr>
  </w:style>
  <w:style w:type="table" w:customStyle="1" w:styleId="TableGrid1">
    <w:name w:val="Table Grid1"/>
    <w:basedOn w:val="TableauNormal"/>
    <w:next w:val="Grilledutableau"/>
    <w:uiPriority w:val="39"/>
    <w:rsid w:val="00C939A4"/>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C939A4"/>
    <w:rPr>
      <w:rFonts w:ascii="Times New Roman" w:eastAsiaTheme="minorHAnsi" w:hAnsi="Times New Roman" w:cs="Times New Roman"/>
      <w:b/>
      <w:sz w:val="20"/>
      <w:szCs w:val="20"/>
      <w:lang w:eastAsia="en-US"/>
    </w:rPr>
  </w:style>
  <w:style w:type="character" w:customStyle="1" w:styleId="normaltextrun">
    <w:name w:val="normaltextrun"/>
    <w:basedOn w:val="Policepardfaut"/>
    <w:rsid w:val="00C939A4"/>
  </w:style>
  <w:style w:type="character" w:styleId="Mentionnonrsolue">
    <w:name w:val="Unresolved Mention"/>
    <w:basedOn w:val="Policepardfaut"/>
    <w:uiPriority w:val="99"/>
    <w:semiHidden/>
    <w:unhideWhenUsed/>
    <w:rsid w:val="00287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oardo.gianotti@u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iki.unece.org/display/TRAN/Hom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francois.guichard@un.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14E69-1623-4B82-BC53-8437C7CBD96F}"/>
</file>

<file path=customXml/itemProps2.xml><?xml version="1.0" encoding="utf-8"?>
<ds:datastoreItem xmlns:ds="http://schemas.openxmlformats.org/officeDocument/2006/customXml" ds:itemID="{BECD4F32-2159-41E5-8BEC-07E8A379EBB5}"/>
</file>

<file path=docProps/app.xml><?xml version="1.0" encoding="utf-8"?>
<Properties xmlns="http://schemas.openxmlformats.org/officeDocument/2006/extended-properties" xmlns:vt="http://schemas.openxmlformats.org/officeDocument/2006/docPropsVTypes">
  <Template>ECE_TRANS.dotm</Template>
  <TotalTime>33</TotalTime>
  <Pages>53</Pages>
  <Words>22537</Words>
  <Characters>128465</Characters>
  <Application>Microsoft Office Word</Application>
  <DocSecurity>0</DocSecurity>
  <Lines>1070</Lines>
  <Paragraphs>301</Paragraphs>
  <ScaleCrop>false</ScaleCrop>
  <HeadingPairs>
    <vt:vector size="2" baseType="variant">
      <vt:variant>
        <vt:lpstr>Titre</vt:lpstr>
      </vt:variant>
      <vt:variant>
        <vt:i4>1</vt:i4>
      </vt:variant>
    </vt:vector>
  </HeadingPairs>
  <TitlesOfParts>
    <vt:vector size="1" baseType="lpstr">
      <vt:lpstr>ECE/TRANS/WP.29/1171</vt:lpstr>
    </vt:vector>
  </TitlesOfParts>
  <Company>DCM</Company>
  <LinksUpToDate>false</LinksUpToDate>
  <CharactersWithSpaces>150701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ECE/TRANS/WP.29/1171</dc:title>
  <dc:subject/>
  <dc:creator>Nicolas MORIN</dc:creator>
  <cp:keywords/>
  <cp:lastModifiedBy>Nicolas Morin</cp:lastModifiedBy>
  <cp:revision>3</cp:revision>
  <cp:lastPrinted>2024-02-12T15:19:00Z</cp:lastPrinted>
  <dcterms:created xsi:type="dcterms:W3CDTF">2024-02-12T15:19:00Z</dcterms:created>
  <dcterms:modified xsi:type="dcterms:W3CDTF">2024-02-12T15:50:00Z</dcterms:modified>
</cp:coreProperties>
</file>