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7D9D3D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C4E5444" w14:textId="77777777" w:rsidR="002D5AAC" w:rsidRDefault="002D5AAC" w:rsidP="001D15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403AEC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C5444A1" w14:textId="77777777" w:rsidR="002D5AAC" w:rsidRDefault="001D1518" w:rsidP="001D1518">
            <w:pPr>
              <w:jc w:val="right"/>
            </w:pPr>
            <w:r w:rsidRPr="001D1518">
              <w:rPr>
                <w:sz w:val="40"/>
              </w:rPr>
              <w:t>ECE</w:t>
            </w:r>
            <w:r>
              <w:t>/TRANS/WP.29/2024/27</w:t>
            </w:r>
          </w:p>
        </w:tc>
      </w:tr>
      <w:tr w:rsidR="002D5AAC" w14:paraId="729120F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A1BD6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5DA5765" wp14:editId="14577C4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EBAC0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13438D3" w14:textId="77777777" w:rsidR="002D5AAC" w:rsidRDefault="001D151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B74E938" w14:textId="77777777" w:rsidR="001D1518" w:rsidRDefault="001D1518" w:rsidP="001D151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December 2023</w:t>
            </w:r>
          </w:p>
          <w:p w14:paraId="3F23D8C5" w14:textId="77777777" w:rsidR="001D1518" w:rsidRDefault="001D1518" w:rsidP="001D151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D3FC5B9" w14:textId="77777777" w:rsidR="001D1518" w:rsidRPr="008D53B6" w:rsidRDefault="001D1518" w:rsidP="001D151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4AAD75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9FE574A" w14:textId="77777777" w:rsidR="001D1518" w:rsidRPr="003D2344" w:rsidRDefault="001D1518" w:rsidP="001D1518">
      <w:pPr>
        <w:spacing w:before="120"/>
        <w:rPr>
          <w:sz w:val="28"/>
          <w:szCs w:val="28"/>
        </w:rPr>
      </w:pPr>
      <w:r w:rsidRPr="003D2344">
        <w:rPr>
          <w:sz w:val="28"/>
          <w:szCs w:val="28"/>
        </w:rPr>
        <w:t>Комитет по внутреннему транспорту</w:t>
      </w:r>
    </w:p>
    <w:p w14:paraId="7AACAFD4" w14:textId="36CD6DD3" w:rsidR="001D1518" w:rsidRPr="001D1518" w:rsidRDefault="001D1518" w:rsidP="001D1518">
      <w:pPr>
        <w:spacing w:before="120"/>
        <w:rPr>
          <w:b/>
          <w:bCs/>
          <w:sz w:val="24"/>
          <w:szCs w:val="24"/>
        </w:rPr>
      </w:pPr>
      <w:r w:rsidRPr="001D1518">
        <w:rPr>
          <w:b/>
          <w:bCs/>
          <w:sz w:val="24"/>
          <w:szCs w:val="24"/>
        </w:rPr>
        <w:t xml:space="preserve">Всемирный форум для согласования </w:t>
      </w:r>
      <w:r w:rsidRPr="001D1518">
        <w:rPr>
          <w:b/>
          <w:bCs/>
          <w:sz w:val="24"/>
          <w:szCs w:val="24"/>
        </w:rPr>
        <w:br/>
      </w:r>
      <w:r w:rsidRPr="001D1518">
        <w:rPr>
          <w:b/>
          <w:bCs/>
          <w:sz w:val="24"/>
          <w:szCs w:val="24"/>
        </w:rPr>
        <w:t>правил в области транспортных средств</w:t>
      </w:r>
    </w:p>
    <w:p w14:paraId="4DE243E9" w14:textId="2470DFA8" w:rsidR="001D1518" w:rsidRPr="003D2344" w:rsidRDefault="001D1518" w:rsidP="001D1518">
      <w:pPr>
        <w:spacing w:before="120"/>
        <w:rPr>
          <w:b/>
        </w:rPr>
      </w:pPr>
      <w:r>
        <w:rPr>
          <w:b/>
          <w:bCs/>
        </w:rPr>
        <w:t>Сто девяносто вторая</w:t>
      </w:r>
      <w:r>
        <w:rPr>
          <w:b/>
          <w:bCs/>
        </w:rPr>
        <w:t xml:space="preserve"> сессия</w:t>
      </w:r>
    </w:p>
    <w:p w14:paraId="7C54310F" w14:textId="21EC1A69" w:rsidR="001D1518" w:rsidRPr="003D2344" w:rsidRDefault="001D1518" w:rsidP="001D1518">
      <w:r>
        <w:t>Женева, 5–8 марта 2024 года</w:t>
      </w:r>
    </w:p>
    <w:p w14:paraId="44EB1079" w14:textId="77777777" w:rsidR="001D1518" w:rsidRPr="003D2344" w:rsidRDefault="001D1518" w:rsidP="001D1518">
      <w:r>
        <w:t>Пункт 4.9.12 предварительной повестки дня</w:t>
      </w:r>
    </w:p>
    <w:p w14:paraId="170CC0FD" w14:textId="3C4F7F3C" w:rsidR="001D1518" w:rsidRPr="003D2344" w:rsidRDefault="001D1518" w:rsidP="001D1518">
      <w:pPr>
        <w:rPr>
          <w:b/>
        </w:rPr>
      </w:pPr>
      <w:r>
        <w:rPr>
          <w:b/>
          <w:bCs/>
        </w:rPr>
        <w:t>Соглашение 1958 года:</w:t>
      </w:r>
      <w:r w:rsidR="00CD638B">
        <w:rPr>
          <w:b/>
          <w:bCs/>
        </w:rPr>
        <w:br/>
      </w:r>
      <w:r>
        <w:rPr>
          <w:b/>
          <w:bCs/>
        </w:rPr>
        <w:t>Рассмотрение проектов поправок к существующим</w:t>
      </w:r>
      <w:r w:rsidR="00CD638B">
        <w:rPr>
          <w:b/>
          <w:bCs/>
        </w:rPr>
        <w:t xml:space="preserve"> </w:t>
      </w:r>
      <w:r w:rsidR="00CD638B">
        <w:rPr>
          <w:b/>
          <w:bCs/>
        </w:rPr>
        <w:br/>
      </w:r>
      <w:r>
        <w:rPr>
          <w:b/>
          <w:bCs/>
        </w:rPr>
        <w:t>правилам ООН, представленных GRE</w:t>
      </w:r>
    </w:p>
    <w:p w14:paraId="5F545C43" w14:textId="55A638D2" w:rsidR="001D1518" w:rsidRPr="00CD638B" w:rsidRDefault="00CD638B" w:rsidP="00CD638B">
      <w:pPr>
        <w:pStyle w:val="HChG"/>
      </w:pPr>
      <w:r>
        <w:tab/>
      </w:r>
      <w:r>
        <w:tab/>
      </w:r>
      <w:r w:rsidR="001D1518" w:rsidRPr="00CD638B">
        <w:t>Предложение по дополнению 2 к поправкам серии 01 к</w:t>
      </w:r>
      <w:r>
        <w:t> </w:t>
      </w:r>
      <w:r w:rsidR="001D1518" w:rsidRPr="00CD638B">
        <w:t xml:space="preserve">Правилам № 150 ООН (светоотражающие устройства) </w:t>
      </w:r>
    </w:p>
    <w:p w14:paraId="42645294" w14:textId="50D1074C" w:rsidR="001D1518" w:rsidRPr="00CD638B" w:rsidRDefault="001D1518" w:rsidP="00CD638B">
      <w:pPr>
        <w:pStyle w:val="H1G"/>
      </w:pPr>
      <w:r w:rsidRPr="00CD638B">
        <w:tab/>
      </w:r>
      <w:r w:rsidRPr="00CD638B">
        <w:tab/>
        <w:t>Представлено Рабочей группой по вопросам освещения и световой сигнализации</w:t>
      </w:r>
      <w:r w:rsidRPr="00CD638B">
        <w:rPr>
          <w:b w:val="0"/>
          <w:bCs/>
          <w:sz w:val="20"/>
        </w:rPr>
        <w:t>*</w:t>
      </w:r>
    </w:p>
    <w:p w14:paraId="2EECCC91" w14:textId="77777777" w:rsidR="000458FE" w:rsidRDefault="001D1518" w:rsidP="000458FE">
      <w:pPr>
        <w:pStyle w:val="SingleTxtG"/>
        <w:ind w:firstLine="567"/>
      </w:pPr>
      <w:r>
        <w:footnoteReference w:customMarkFollows="1" w:id="1"/>
        <w:t xml:space="preserve">Воспроизведенный ниже текст был принят Рабочей группой по вопросам освещения и световой сигнализации (GRE) на ее восемьдесят девятой сессии (ECE/TRANS/WP.29/GRE/89, </w:t>
      </w:r>
      <w:proofErr w:type="spellStart"/>
      <w:r>
        <w:t>пп</w:t>
      </w:r>
      <w:proofErr w:type="spellEnd"/>
      <w:r>
        <w:t>. 9 и 32). В его основу положены документы ECE/TRANS/WP.29/GRE/2023/16 и ECE/TRANS/WP.29/GRE/2023/21. 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2024 года.</w:t>
      </w:r>
    </w:p>
    <w:p w14:paraId="1DC0C23F" w14:textId="5EB3B327" w:rsidR="001D1518" w:rsidRPr="003D2344" w:rsidRDefault="001D1518" w:rsidP="000458FE">
      <w:pPr>
        <w:pStyle w:val="SingleTxtG"/>
        <w:ind w:firstLine="567"/>
      </w:pPr>
      <w:r w:rsidRPr="003D2344">
        <w:br w:type="page"/>
      </w:r>
    </w:p>
    <w:p w14:paraId="06E8B37F" w14:textId="77777777" w:rsidR="001D1518" w:rsidRPr="003D2344" w:rsidRDefault="001D1518" w:rsidP="00774F53">
      <w:pPr>
        <w:spacing w:after="120"/>
        <w:ind w:left="2268" w:right="1134" w:hanging="1134"/>
      </w:pPr>
      <w:r>
        <w:rPr>
          <w:i/>
          <w:iCs/>
        </w:rPr>
        <w:lastRenderedPageBreak/>
        <w:t>Таблицу 6</w:t>
      </w:r>
      <w:r>
        <w:t xml:space="preserve"> изменить следующим образом:</w:t>
      </w:r>
    </w:p>
    <w:p w14:paraId="283AC2FD" w14:textId="77777777" w:rsidR="001D1518" w:rsidRPr="003D2344" w:rsidRDefault="001D1518" w:rsidP="00774F53">
      <w:pPr>
        <w:pStyle w:val="af3"/>
        <w:spacing w:line="240" w:lineRule="atLeast"/>
        <w:ind w:left="1701" w:right="1134"/>
        <w:rPr>
          <w:b/>
          <w:bCs/>
          <w:lang w:val="ru-RU"/>
        </w:rPr>
      </w:pPr>
      <w:r>
        <w:rPr>
          <w:lang w:val="ru-RU"/>
        </w:rPr>
        <w:t>«Таблица 6</w:t>
      </w:r>
    </w:p>
    <w:p w14:paraId="7157320F" w14:textId="77777777" w:rsidR="001D1518" w:rsidRPr="0099742A" w:rsidRDefault="001D1518" w:rsidP="00774F53">
      <w:pPr>
        <w:pStyle w:val="af3"/>
        <w:spacing w:after="120" w:line="240" w:lineRule="atLeast"/>
        <w:ind w:left="1701" w:right="1134"/>
        <w:rPr>
          <w:b/>
          <w:bCs/>
        </w:rPr>
      </w:pPr>
      <w:r>
        <w:rPr>
          <w:b/>
          <w:bCs/>
          <w:lang w:val="ru-RU"/>
        </w:rPr>
        <w:t>Минимальные значения коэффициента светоотражения R</w:t>
      </w:r>
      <w:r>
        <w:rPr>
          <w:b/>
          <w:bCs/>
          <w:vertAlign w:val="subscript"/>
          <w:lang w:val="ru-RU"/>
        </w:rPr>
        <w:t>A</w:t>
      </w:r>
    </w:p>
    <w:tbl>
      <w:tblPr>
        <w:tblW w:w="6886" w:type="dxa"/>
        <w:tblInd w:w="1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946"/>
        <w:gridCol w:w="769"/>
        <w:gridCol w:w="700"/>
        <w:gridCol w:w="700"/>
        <w:gridCol w:w="728"/>
        <w:gridCol w:w="783"/>
      </w:tblGrid>
      <w:tr w:rsidR="001D1518" w:rsidRPr="00774F53" w14:paraId="17E45076" w14:textId="77777777" w:rsidTr="00257C61">
        <w:trPr>
          <w:trHeight w:val="5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285499" w14:textId="77777777" w:rsidR="001D1518" w:rsidRPr="00774F53" w:rsidRDefault="001D1518" w:rsidP="00257C61">
            <w:pPr>
              <w:spacing w:before="40" w:after="4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4F53">
              <w:rPr>
                <w:b/>
                <w:bCs/>
                <w:i/>
                <w:iCs/>
                <w:sz w:val="16"/>
                <w:szCs w:val="16"/>
              </w:rPr>
              <w:t>Угол наблюдения α [º] α = 0,33(20’)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4241D4" w14:textId="4CE96FBD" w:rsidR="001D1518" w:rsidRPr="00774F53" w:rsidRDefault="001D1518" w:rsidP="00257C61">
            <w:pPr>
              <w:spacing w:before="40" w:after="4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4F53">
              <w:rPr>
                <w:b/>
                <w:bCs/>
                <w:i/>
                <w:iCs/>
                <w:sz w:val="16"/>
                <w:szCs w:val="16"/>
              </w:rPr>
              <w:t>Минимальные значения коэффициента светоотражения R</w:t>
            </w:r>
            <w:r w:rsidRPr="00774F53">
              <w:rPr>
                <w:b/>
                <w:bCs/>
                <w:i/>
                <w:iCs/>
                <w:sz w:val="16"/>
                <w:szCs w:val="16"/>
                <w:vertAlign w:val="subscript"/>
              </w:rPr>
              <w:t>A</w:t>
            </w:r>
            <w:r w:rsidRPr="00774F53">
              <w:rPr>
                <w:b/>
                <w:bCs/>
                <w:i/>
                <w:iCs/>
                <w:sz w:val="16"/>
                <w:szCs w:val="16"/>
              </w:rPr>
              <w:t xml:space="preserve"> в кд∙м</w:t>
            </w:r>
            <w:r w:rsidR="008A5498" w:rsidRPr="00774F53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-2</w:t>
            </w:r>
            <w:r w:rsidRPr="00774F53">
              <w:rPr>
                <w:b/>
                <w:bCs/>
                <w:i/>
                <w:iCs/>
                <w:sz w:val="16"/>
                <w:szCs w:val="16"/>
              </w:rPr>
              <w:t>∙лк</w:t>
            </w:r>
            <w:r w:rsidRPr="00774F53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-1</w:t>
            </w:r>
          </w:p>
        </w:tc>
      </w:tr>
      <w:tr w:rsidR="00257C61" w:rsidRPr="00774F53" w14:paraId="0DA3E2EE" w14:textId="77777777" w:rsidTr="00257C61">
        <w:trPr>
          <w:trHeight w:val="29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EF8EAB" w14:textId="17E4B02C" w:rsidR="001D1518" w:rsidRPr="00774F53" w:rsidRDefault="001D1518" w:rsidP="00257C61">
            <w:pPr>
              <w:spacing w:before="40" w:after="4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4F53">
              <w:rPr>
                <w:b/>
                <w:bCs/>
                <w:i/>
                <w:iCs/>
                <w:sz w:val="16"/>
                <w:szCs w:val="16"/>
              </w:rPr>
              <w:t xml:space="preserve">Угол </w:t>
            </w:r>
            <w:r w:rsidR="00257C61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774F53">
              <w:rPr>
                <w:b/>
                <w:bCs/>
                <w:i/>
                <w:iCs/>
                <w:sz w:val="16"/>
                <w:szCs w:val="16"/>
              </w:rPr>
              <w:t>падения β [°]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40FAC1" w14:textId="77777777" w:rsidR="001D1518" w:rsidRPr="00774F53" w:rsidRDefault="001D1518" w:rsidP="00257C61">
            <w:pPr>
              <w:spacing w:before="40" w:after="4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4F53">
              <w:rPr>
                <w:b/>
                <w:bCs/>
                <w:i/>
                <w:iCs/>
                <w:sz w:val="16"/>
                <w:szCs w:val="16"/>
              </w:rPr>
              <w:t>По вертикали β1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E0A6A3" w14:textId="77777777" w:rsidR="001D1518" w:rsidRPr="00774F53" w:rsidRDefault="001D1518" w:rsidP="00257C61">
            <w:pPr>
              <w:spacing w:before="40" w:after="40" w:line="200" w:lineRule="exact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774F53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0°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65A40B" w14:textId="77777777" w:rsidR="001D1518" w:rsidRPr="00774F53" w:rsidRDefault="001D1518" w:rsidP="00257C61">
            <w:pPr>
              <w:spacing w:before="40" w:after="40" w:line="200" w:lineRule="exact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774F53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0°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52F1E5" w14:textId="77777777" w:rsidR="001D1518" w:rsidRPr="00774F53" w:rsidRDefault="001D1518" w:rsidP="00257C61">
            <w:pPr>
              <w:spacing w:before="40" w:after="40" w:line="200" w:lineRule="exact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774F53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0°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16A500" w14:textId="77777777" w:rsidR="001D1518" w:rsidRPr="00774F53" w:rsidRDefault="001D1518" w:rsidP="00257C61">
            <w:pPr>
              <w:spacing w:before="40" w:after="40" w:line="200" w:lineRule="exact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774F53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0°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C4BD6D" w14:textId="77777777" w:rsidR="001D1518" w:rsidRPr="00774F53" w:rsidRDefault="001D1518" w:rsidP="00257C61">
            <w:pPr>
              <w:spacing w:before="40" w:after="40" w:line="200" w:lineRule="exact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774F53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0°</w:t>
            </w:r>
          </w:p>
        </w:tc>
      </w:tr>
      <w:tr w:rsidR="00257C61" w:rsidRPr="00774F53" w14:paraId="6274EE6D" w14:textId="77777777" w:rsidTr="00257C61">
        <w:trPr>
          <w:trHeight w:val="29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3458040" w14:textId="77777777" w:rsidR="001D1518" w:rsidRPr="00774F53" w:rsidRDefault="001D1518" w:rsidP="00257C61">
            <w:pPr>
              <w:spacing w:before="40" w:after="40" w:line="200" w:lineRule="exact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561580" w14:textId="77777777" w:rsidR="001D1518" w:rsidRPr="00774F53" w:rsidRDefault="001D1518" w:rsidP="00257C61">
            <w:pPr>
              <w:spacing w:before="40" w:after="4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4F53">
              <w:rPr>
                <w:b/>
                <w:bCs/>
                <w:i/>
                <w:iCs/>
                <w:sz w:val="16"/>
                <w:szCs w:val="16"/>
              </w:rPr>
              <w:t>По горизонтали β2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83D22E" w14:textId="77777777" w:rsidR="001D1518" w:rsidRPr="00774F53" w:rsidRDefault="001D1518" w:rsidP="00257C61">
            <w:pPr>
              <w:spacing w:before="40" w:after="40" w:line="200" w:lineRule="exact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774F53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5°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22D9CC" w14:textId="77777777" w:rsidR="001D1518" w:rsidRPr="00774F53" w:rsidRDefault="001D1518" w:rsidP="00257C61">
            <w:pPr>
              <w:spacing w:before="40" w:after="40" w:line="200" w:lineRule="exact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774F53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20°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0A2B97" w14:textId="77777777" w:rsidR="001D1518" w:rsidRPr="00774F53" w:rsidRDefault="001D1518" w:rsidP="00257C61">
            <w:pPr>
              <w:spacing w:before="40" w:after="40" w:line="200" w:lineRule="exact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774F53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30°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3740CF" w14:textId="77777777" w:rsidR="001D1518" w:rsidRPr="00774F53" w:rsidRDefault="001D1518" w:rsidP="00257C61">
            <w:pPr>
              <w:spacing w:before="40" w:after="40" w:line="200" w:lineRule="exact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774F53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40°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BE0FE7" w14:textId="77777777" w:rsidR="001D1518" w:rsidRPr="00774F53" w:rsidRDefault="001D1518" w:rsidP="00257C61">
            <w:pPr>
              <w:spacing w:before="40" w:after="40" w:line="200" w:lineRule="exact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774F53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60°</w:t>
            </w:r>
          </w:p>
        </w:tc>
      </w:tr>
      <w:tr w:rsidR="00257C61" w14:paraId="3D7C038D" w14:textId="77777777" w:rsidTr="00257C61">
        <w:trPr>
          <w:trHeight w:val="290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EBBFD0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04DDA">
              <w:rPr>
                <w:sz w:val="18"/>
                <w:szCs w:val="18"/>
              </w:rPr>
              <w:t>Класс С</w:t>
            </w:r>
          </w:p>
        </w:tc>
        <w:tc>
          <w:tcPr>
            <w:tcW w:w="19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2A5DD7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04DDA">
              <w:rPr>
                <w:sz w:val="18"/>
                <w:szCs w:val="18"/>
              </w:rPr>
              <w:t>Желтый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5EBB53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3,00∙10</w:t>
            </w:r>
            <w:r w:rsidRPr="00804DDA">
              <w:rPr>
                <w:sz w:val="18"/>
                <w:szCs w:val="18"/>
                <w:vertAlign w:val="superscript"/>
                <w:lang w:eastAsia="de-DE"/>
              </w:rPr>
              <w:t>2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453E2A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--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6E9C7D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1,30∙10</w:t>
            </w:r>
            <w:r w:rsidRPr="00804DDA">
              <w:rPr>
                <w:sz w:val="18"/>
                <w:szCs w:val="18"/>
                <w:vertAlign w:val="superscript"/>
                <w:lang w:eastAsia="de-DE"/>
              </w:rPr>
              <w:t>2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7628F8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7,5∙10</w:t>
            </w:r>
            <w:r w:rsidRPr="00804DDA">
              <w:rPr>
                <w:sz w:val="18"/>
                <w:szCs w:val="18"/>
                <w:vertAlign w:val="superscript"/>
                <w:lang w:eastAsia="de-DE"/>
              </w:rPr>
              <w:t>1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0EAFD3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1,0∙10</w:t>
            </w:r>
            <w:r w:rsidRPr="00804DDA">
              <w:rPr>
                <w:sz w:val="18"/>
                <w:szCs w:val="18"/>
                <w:vertAlign w:val="superscript"/>
                <w:lang w:eastAsia="de-DE"/>
              </w:rPr>
              <w:t>1</w:t>
            </w:r>
          </w:p>
        </w:tc>
      </w:tr>
      <w:tr w:rsidR="00257C61" w14:paraId="5EA9E230" w14:textId="77777777" w:rsidTr="00257C61">
        <w:trPr>
          <w:trHeight w:val="29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9A10027" w14:textId="77777777" w:rsidR="001D1518" w:rsidRPr="00804DDA" w:rsidRDefault="001D1518" w:rsidP="00257C61">
            <w:pPr>
              <w:spacing w:line="220" w:lineRule="exact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8FC065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04DDA">
              <w:rPr>
                <w:sz w:val="18"/>
                <w:szCs w:val="18"/>
              </w:rPr>
              <w:t>Белый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D4AF91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4,50∙10</w:t>
            </w:r>
            <w:r w:rsidRPr="00804DDA">
              <w:rPr>
                <w:sz w:val="18"/>
                <w:szCs w:val="18"/>
                <w:vertAlign w:val="superscript"/>
                <w:lang w:eastAsia="de-DE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603573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--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EF6CA5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2,00∙10</w:t>
            </w:r>
            <w:r w:rsidRPr="00804DDA">
              <w:rPr>
                <w:sz w:val="18"/>
                <w:szCs w:val="18"/>
                <w:vertAlign w:val="superscript"/>
                <w:lang w:eastAsia="de-DE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27D71F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9,5∙10</w:t>
            </w:r>
            <w:r w:rsidRPr="00804DDA">
              <w:rPr>
                <w:sz w:val="18"/>
                <w:szCs w:val="18"/>
                <w:vertAlign w:val="superscript"/>
                <w:lang w:eastAsia="de-DE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74B0A7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1,6∙10</w:t>
            </w:r>
            <w:r w:rsidRPr="00804DDA">
              <w:rPr>
                <w:sz w:val="18"/>
                <w:szCs w:val="18"/>
                <w:vertAlign w:val="superscript"/>
                <w:lang w:eastAsia="de-DE"/>
              </w:rPr>
              <w:t>1</w:t>
            </w:r>
          </w:p>
        </w:tc>
      </w:tr>
      <w:tr w:rsidR="00257C61" w14:paraId="3AAA1B65" w14:textId="77777777" w:rsidTr="00257C61">
        <w:trPr>
          <w:trHeight w:val="29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6573E74" w14:textId="77777777" w:rsidR="001D1518" w:rsidRPr="00804DDA" w:rsidRDefault="001D1518" w:rsidP="00257C61">
            <w:pPr>
              <w:spacing w:line="220" w:lineRule="exact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03BB03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04DDA">
              <w:rPr>
                <w:sz w:val="18"/>
                <w:szCs w:val="18"/>
              </w:rPr>
              <w:t>Красный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2A37E2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1,20∙10</w:t>
            </w:r>
            <w:r w:rsidRPr="00804DDA">
              <w:rPr>
                <w:sz w:val="18"/>
                <w:szCs w:val="18"/>
                <w:vertAlign w:val="superscript"/>
                <w:lang w:eastAsia="de-DE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AEB21D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6,0∙10</w:t>
            </w:r>
            <w:r w:rsidRPr="00804DDA">
              <w:rPr>
                <w:sz w:val="18"/>
                <w:szCs w:val="18"/>
                <w:vertAlign w:val="superscript"/>
                <w:lang w:eastAsia="de-D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F3FAA5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3,0∙10</w:t>
            </w:r>
            <w:r w:rsidRPr="00804DDA">
              <w:rPr>
                <w:sz w:val="18"/>
                <w:szCs w:val="18"/>
                <w:vertAlign w:val="superscript"/>
                <w:lang w:eastAsia="de-DE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E36C4D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1,0∙10</w:t>
            </w:r>
            <w:r w:rsidRPr="00804DDA">
              <w:rPr>
                <w:sz w:val="18"/>
                <w:szCs w:val="18"/>
                <w:vertAlign w:val="superscript"/>
                <w:lang w:eastAsia="de-DE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BE9014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--</w:t>
            </w:r>
          </w:p>
        </w:tc>
      </w:tr>
      <w:tr w:rsidR="00257C61" w14:paraId="78FE8B4A" w14:textId="77777777" w:rsidTr="00257C61">
        <w:trPr>
          <w:trHeight w:val="29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E9BA26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04DDA">
              <w:rPr>
                <w:sz w:val="18"/>
                <w:szCs w:val="18"/>
              </w:rPr>
              <w:t>Класс F, 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971014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04DDA">
              <w:rPr>
                <w:sz w:val="18"/>
                <w:szCs w:val="18"/>
              </w:rPr>
              <w:t>Белый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50CC06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4,50∙10</w:t>
            </w:r>
            <w:r w:rsidRPr="00804DDA">
              <w:rPr>
                <w:sz w:val="18"/>
                <w:szCs w:val="18"/>
                <w:vertAlign w:val="superscript"/>
                <w:lang w:eastAsia="de-DE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AFC636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--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540320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2,00∙10</w:t>
            </w:r>
            <w:r w:rsidRPr="00804DDA">
              <w:rPr>
                <w:sz w:val="18"/>
                <w:szCs w:val="18"/>
                <w:vertAlign w:val="superscript"/>
                <w:lang w:eastAsia="de-DE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089FB2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9,5∙10</w:t>
            </w:r>
            <w:r w:rsidRPr="00804DDA">
              <w:rPr>
                <w:sz w:val="18"/>
                <w:szCs w:val="18"/>
                <w:vertAlign w:val="superscript"/>
                <w:lang w:eastAsia="de-DE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E32490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1,6∙10</w:t>
            </w:r>
            <w:r w:rsidRPr="00804DDA">
              <w:rPr>
                <w:sz w:val="18"/>
                <w:szCs w:val="18"/>
                <w:vertAlign w:val="superscript"/>
                <w:lang w:eastAsia="de-DE"/>
              </w:rPr>
              <w:t>1</w:t>
            </w:r>
          </w:p>
        </w:tc>
      </w:tr>
      <w:tr w:rsidR="00257C61" w14:paraId="58C00A49" w14:textId="77777777" w:rsidTr="00257C61">
        <w:trPr>
          <w:trHeight w:val="313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8329410" w14:textId="77777777" w:rsidR="001D1518" w:rsidRPr="00804DDA" w:rsidRDefault="001D1518" w:rsidP="00257C61">
            <w:pPr>
              <w:spacing w:line="220" w:lineRule="exact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66FF28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04DDA">
              <w:rPr>
                <w:sz w:val="18"/>
                <w:szCs w:val="18"/>
              </w:rPr>
              <w:t>Красный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57771A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1,20∙10</w:t>
            </w:r>
            <w:r w:rsidRPr="00804DDA">
              <w:rPr>
                <w:sz w:val="18"/>
                <w:szCs w:val="18"/>
                <w:vertAlign w:val="superscript"/>
                <w:lang w:eastAsia="de-DE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80E48D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CCF9B3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3,0∙10</w:t>
            </w:r>
            <w:r w:rsidRPr="00804DDA">
              <w:rPr>
                <w:sz w:val="18"/>
                <w:szCs w:val="18"/>
                <w:vertAlign w:val="superscript"/>
                <w:lang w:eastAsia="de-DE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9400E6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1,0∙10</w:t>
            </w:r>
            <w:r w:rsidRPr="00804DDA">
              <w:rPr>
                <w:sz w:val="18"/>
                <w:szCs w:val="18"/>
                <w:vertAlign w:val="superscript"/>
                <w:lang w:eastAsia="de-DE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F34C39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2∙10</w:t>
            </w:r>
            <w:r w:rsidRPr="00804DDA">
              <w:rPr>
                <w:sz w:val="18"/>
                <w:szCs w:val="18"/>
                <w:vertAlign w:val="superscript"/>
                <w:lang w:eastAsia="de-DE"/>
              </w:rPr>
              <w:t>0</w:t>
            </w:r>
          </w:p>
        </w:tc>
      </w:tr>
      <w:tr w:rsidR="00257C61" w14:paraId="4319EE30" w14:textId="77777777" w:rsidTr="00257C61">
        <w:trPr>
          <w:trHeight w:val="29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577BB8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04DDA">
              <w:rPr>
                <w:sz w:val="18"/>
                <w:szCs w:val="18"/>
              </w:rPr>
              <w:t>Класс 1, 2, 3, 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321C94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04DDA">
              <w:rPr>
                <w:sz w:val="18"/>
                <w:szCs w:val="18"/>
              </w:rPr>
              <w:t>Желтый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7F58B2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3,00∙10</w:t>
            </w:r>
            <w:r w:rsidRPr="00804DDA">
              <w:rPr>
                <w:sz w:val="18"/>
                <w:szCs w:val="18"/>
                <w:vertAlign w:val="superscript"/>
                <w:lang w:eastAsia="de-DE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7A72F7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--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994074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1,80∙10</w:t>
            </w:r>
            <w:r w:rsidRPr="00804DDA">
              <w:rPr>
                <w:sz w:val="18"/>
                <w:szCs w:val="18"/>
                <w:vertAlign w:val="superscript"/>
                <w:lang w:eastAsia="de-DE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4A6A00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7,5∙10</w:t>
            </w:r>
            <w:r w:rsidRPr="00804DDA">
              <w:rPr>
                <w:sz w:val="18"/>
                <w:szCs w:val="18"/>
                <w:vertAlign w:val="superscript"/>
                <w:lang w:eastAsia="de-DE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D13CE5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1,0∙10</w:t>
            </w:r>
            <w:r w:rsidRPr="00804DDA">
              <w:rPr>
                <w:sz w:val="18"/>
                <w:szCs w:val="18"/>
                <w:vertAlign w:val="superscript"/>
                <w:lang w:eastAsia="de-DE"/>
              </w:rPr>
              <w:t>1</w:t>
            </w:r>
          </w:p>
        </w:tc>
      </w:tr>
      <w:tr w:rsidR="00257C61" w14:paraId="28C3F450" w14:textId="77777777" w:rsidTr="00257C61">
        <w:trPr>
          <w:trHeight w:val="29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4D38ED6" w14:textId="77777777" w:rsidR="001D1518" w:rsidRPr="00804DDA" w:rsidRDefault="001D1518" w:rsidP="00257C61">
            <w:pPr>
              <w:spacing w:line="220" w:lineRule="exact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1B9B0E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04DDA">
              <w:rPr>
                <w:sz w:val="18"/>
                <w:szCs w:val="18"/>
              </w:rPr>
              <w:t>Красный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1856D4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1,0∙10</w:t>
            </w:r>
            <w:r w:rsidRPr="00804DDA">
              <w:rPr>
                <w:sz w:val="18"/>
                <w:szCs w:val="18"/>
                <w:vertAlign w:val="superscript"/>
                <w:lang w:eastAsia="de-D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C7EEAF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--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1CB074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7∙10</w:t>
            </w:r>
            <w:r w:rsidRPr="00804DDA">
              <w:rPr>
                <w:sz w:val="18"/>
                <w:szCs w:val="18"/>
                <w:vertAlign w:val="superscript"/>
                <w:lang w:eastAsia="de-DE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AA15CD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4∙10</w:t>
            </w:r>
            <w:r w:rsidRPr="00804DDA">
              <w:rPr>
                <w:sz w:val="18"/>
                <w:szCs w:val="18"/>
                <w:vertAlign w:val="superscript"/>
                <w:lang w:eastAsia="de-DE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133424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--</w:t>
            </w:r>
          </w:p>
        </w:tc>
      </w:tr>
      <w:tr w:rsidR="00257C61" w14:paraId="6BF8636C" w14:textId="77777777" w:rsidTr="00257C61">
        <w:trPr>
          <w:trHeight w:val="29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80737D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04DDA">
              <w:rPr>
                <w:sz w:val="18"/>
                <w:szCs w:val="18"/>
              </w:rPr>
              <w:t>Класс ТХТ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DB2E64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04DDA">
              <w:rPr>
                <w:sz w:val="18"/>
                <w:szCs w:val="18"/>
              </w:rPr>
              <w:t>Красный внешней окантовки (класс 1, 2)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8FA413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1,20∙10</w:t>
            </w:r>
            <w:r w:rsidRPr="00804DDA">
              <w:rPr>
                <w:sz w:val="18"/>
                <w:szCs w:val="18"/>
                <w:vertAlign w:val="superscript"/>
                <w:lang w:eastAsia="de-DE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962181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6,0∙10</w:t>
            </w:r>
            <w:r w:rsidRPr="00804DDA">
              <w:rPr>
                <w:sz w:val="18"/>
                <w:szCs w:val="18"/>
                <w:vertAlign w:val="superscript"/>
                <w:lang w:eastAsia="de-D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9018F9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3,0∙10</w:t>
            </w:r>
            <w:r w:rsidRPr="00804DDA">
              <w:rPr>
                <w:sz w:val="18"/>
                <w:szCs w:val="18"/>
                <w:vertAlign w:val="superscript"/>
                <w:lang w:eastAsia="de-DE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1ACA65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1,0∙10</w:t>
            </w:r>
            <w:r w:rsidRPr="00804DDA">
              <w:rPr>
                <w:sz w:val="18"/>
                <w:szCs w:val="18"/>
                <w:vertAlign w:val="superscript"/>
                <w:lang w:eastAsia="de-DE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D35889" w14:textId="77777777" w:rsidR="001D1518" w:rsidRPr="00804DDA" w:rsidRDefault="001D1518" w:rsidP="00257C61">
            <w:pPr>
              <w:spacing w:line="220" w:lineRule="exact"/>
              <w:jc w:val="center"/>
              <w:rPr>
                <w:b/>
                <w:bCs/>
                <w:sz w:val="18"/>
                <w:szCs w:val="18"/>
                <w:lang w:eastAsia="de-DE"/>
              </w:rPr>
            </w:pPr>
            <w:r w:rsidRPr="00804DDA">
              <w:rPr>
                <w:b/>
                <w:bCs/>
                <w:sz w:val="18"/>
                <w:szCs w:val="18"/>
                <w:lang w:eastAsia="de-DE"/>
              </w:rPr>
              <w:t>--</w:t>
            </w:r>
          </w:p>
        </w:tc>
      </w:tr>
      <w:tr w:rsidR="00257C61" w14:paraId="5EB11734" w14:textId="77777777" w:rsidTr="00257C61">
        <w:trPr>
          <w:trHeight w:val="29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30B1667" w14:textId="77777777" w:rsidR="001D1518" w:rsidRPr="00804DDA" w:rsidRDefault="001D1518" w:rsidP="00257C61">
            <w:pPr>
              <w:spacing w:line="220" w:lineRule="exact"/>
              <w:rPr>
                <w:i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67441C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04DDA">
              <w:rPr>
                <w:sz w:val="18"/>
                <w:szCs w:val="18"/>
              </w:rPr>
              <w:t>Красный прилагаемого треугольника (класс 2)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ACC614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1,0∙10</w:t>
            </w:r>
            <w:r w:rsidRPr="00804DDA">
              <w:rPr>
                <w:sz w:val="18"/>
                <w:szCs w:val="18"/>
                <w:vertAlign w:val="superscript"/>
                <w:lang w:eastAsia="de-DE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37DA4A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7∙10</w:t>
            </w:r>
            <w:r w:rsidRPr="00804DDA">
              <w:rPr>
                <w:sz w:val="18"/>
                <w:szCs w:val="18"/>
                <w:vertAlign w:val="superscript"/>
                <w:lang w:eastAsia="de-DE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BE075F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4∙10</w:t>
            </w:r>
            <w:r w:rsidRPr="00804DDA">
              <w:rPr>
                <w:sz w:val="18"/>
                <w:szCs w:val="18"/>
                <w:vertAlign w:val="superscript"/>
                <w:lang w:eastAsia="de-DE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2DB415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--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626B09" w14:textId="77777777" w:rsidR="001D1518" w:rsidRPr="00804DDA" w:rsidRDefault="001D1518" w:rsidP="00257C61">
            <w:pPr>
              <w:spacing w:line="220" w:lineRule="exact"/>
              <w:jc w:val="center"/>
              <w:rPr>
                <w:sz w:val="18"/>
                <w:szCs w:val="18"/>
                <w:lang w:eastAsia="de-DE"/>
              </w:rPr>
            </w:pPr>
            <w:r w:rsidRPr="00804DDA">
              <w:rPr>
                <w:sz w:val="18"/>
                <w:szCs w:val="18"/>
                <w:lang w:eastAsia="de-DE"/>
              </w:rPr>
              <w:t>--</w:t>
            </w:r>
          </w:p>
        </w:tc>
      </w:tr>
    </w:tbl>
    <w:p w14:paraId="4AD4050D" w14:textId="5419257F" w:rsidR="001D1518" w:rsidRPr="00774F53" w:rsidRDefault="001D1518" w:rsidP="00774F53">
      <w:pPr>
        <w:widowControl w:val="0"/>
        <w:spacing w:before="120" w:after="120" w:line="220" w:lineRule="exact"/>
        <w:ind w:left="1701" w:right="1134" w:firstLine="170"/>
        <w:rPr>
          <w:sz w:val="18"/>
          <w:szCs w:val="18"/>
        </w:rPr>
      </w:pPr>
      <w:r w:rsidRPr="00774F53">
        <w:rPr>
          <w:i/>
          <w:iCs/>
          <w:sz w:val="18"/>
          <w:szCs w:val="18"/>
        </w:rPr>
        <w:t>Примечание:</w:t>
      </w:r>
      <w:r w:rsidR="00774F53">
        <w:rPr>
          <w:sz w:val="18"/>
          <w:szCs w:val="18"/>
        </w:rPr>
        <w:t xml:space="preserve"> </w:t>
      </w:r>
      <w:r w:rsidRPr="00774F53">
        <w:rPr>
          <w:sz w:val="18"/>
          <w:szCs w:val="18"/>
        </w:rPr>
        <w:t>В случае представления образца с указанием его расположения конкретные значения должны фиксироваться только для этого расположения. Испытуемые образцы без указания расположения должны рассматриваться также при</w:t>
      </w:r>
      <w:r w:rsidR="00774F53">
        <w:rPr>
          <w:sz w:val="18"/>
          <w:szCs w:val="18"/>
        </w:rPr>
        <w:t> </w:t>
      </w:r>
      <w:r w:rsidRPr="00774F53">
        <w:rPr>
          <w:sz w:val="18"/>
          <w:szCs w:val="18"/>
        </w:rPr>
        <w:t>значениях 0° и 90°».</w:t>
      </w:r>
    </w:p>
    <w:p w14:paraId="42D2916C" w14:textId="77777777" w:rsidR="001D1518" w:rsidRPr="003D2344" w:rsidRDefault="001D1518" w:rsidP="00521B72">
      <w:pPr>
        <w:spacing w:after="120"/>
        <w:ind w:left="2268" w:right="1134" w:hanging="1134"/>
      </w:pPr>
      <w:r w:rsidRPr="007C577D">
        <w:rPr>
          <w:i/>
          <w:iCs/>
        </w:rPr>
        <w:t>Приложение 1, пункт 9</w:t>
      </w:r>
      <w:r>
        <w:t xml:space="preserve"> изменить следующим образом:</w:t>
      </w:r>
    </w:p>
    <w:p w14:paraId="2321C3F0" w14:textId="77777777" w:rsidR="001D1518" w:rsidRPr="003D2344" w:rsidRDefault="001D1518" w:rsidP="00774F53">
      <w:pPr>
        <w:spacing w:after="120"/>
        <w:ind w:left="2268" w:right="1134" w:hanging="1134"/>
      </w:pPr>
      <w:r>
        <w:t>«9.</w:t>
      </w:r>
      <w:r>
        <w:tab/>
        <w:t>Краткое описание:</w:t>
      </w:r>
    </w:p>
    <w:p w14:paraId="616690A6" w14:textId="7FA42981" w:rsidR="001D1518" w:rsidRPr="003D2344" w:rsidRDefault="001D1518" w:rsidP="00FB1924">
      <w:pPr>
        <w:pStyle w:val="Annex1"/>
        <w:tabs>
          <w:tab w:val="clear" w:pos="1700"/>
        </w:tabs>
        <w:ind w:firstLine="0"/>
        <w:rPr>
          <w:lang w:val="ru-RU"/>
        </w:rPr>
      </w:pPr>
      <w:r>
        <w:rPr>
          <w:lang w:val="ru-RU"/>
        </w:rPr>
        <w:t>Используется отдельно/в качестве части комплекта приспособлений</w:t>
      </w:r>
      <w:r>
        <w:rPr>
          <w:vertAlign w:val="superscript"/>
          <w:lang w:val="ru-RU"/>
        </w:rPr>
        <w:t>2</w:t>
      </w:r>
      <w:r>
        <w:rPr>
          <w:lang w:val="ru-RU"/>
        </w:rPr>
        <w:t xml:space="preserve">: </w:t>
      </w:r>
      <w:r w:rsidR="00521B72">
        <w:rPr>
          <w:lang w:val="ru-RU"/>
        </w:rPr>
        <w:br/>
      </w:r>
      <w:r w:rsidR="00521B72">
        <w:rPr>
          <w:lang w:val="ru-RU"/>
        </w:rPr>
        <w:tab/>
      </w:r>
    </w:p>
    <w:p w14:paraId="36C80E91" w14:textId="411DF0AB" w:rsidR="001D1518" w:rsidRPr="003D2344" w:rsidRDefault="001D1518" w:rsidP="00521B72">
      <w:pPr>
        <w:pStyle w:val="Annex1"/>
        <w:tabs>
          <w:tab w:val="clear" w:pos="1700"/>
        </w:tabs>
        <w:ind w:firstLine="0"/>
        <w:rPr>
          <w:lang w:val="ru-RU"/>
        </w:rPr>
      </w:pPr>
      <w:r>
        <w:rPr>
          <w:lang w:val="ru-RU"/>
        </w:rPr>
        <w:t>Цвет испускаемого света: белый/красный/автожелтый</w:t>
      </w:r>
      <w:r>
        <w:rPr>
          <w:vertAlign w:val="superscript"/>
          <w:lang w:val="ru-RU"/>
        </w:rPr>
        <w:t>2</w:t>
      </w:r>
      <w:r>
        <w:rPr>
          <w:lang w:val="ru-RU"/>
        </w:rPr>
        <w:t>:</w:t>
      </w:r>
      <w:r w:rsidR="00521B72">
        <w:rPr>
          <w:lang w:val="ru-RU"/>
        </w:rPr>
        <w:tab/>
      </w:r>
    </w:p>
    <w:p w14:paraId="33E3977C" w14:textId="77777777" w:rsidR="001D1518" w:rsidRPr="00E56AAB" w:rsidRDefault="001D1518" w:rsidP="00774F53">
      <w:pPr>
        <w:pStyle w:val="Annex1"/>
        <w:tabs>
          <w:tab w:val="clear" w:pos="1700"/>
          <w:tab w:val="clear" w:pos="8505"/>
        </w:tabs>
        <w:ind w:firstLine="0"/>
        <w:rPr>
          <w:lang w:val="ru-RU"/>
        </w:rPr>
      </w:pPr>
      <w:r>
        <w:rPr>
          <w:lang w:val="ru-RU"/>
        </w:rPr>
        <w:t>Устанавливается в качестве составной части огня, встроенного в корпус транспортного средства: да/нет</w:t>
      </w:r>
      <w:r>
        <w:rPr>
          <w:vertAlign w:val="superscript"/>
          <w:lang w:val="ru-RU"/>
        </w:rPr>
        <w:t>2</w:t>
      </w:r>
    </w:p>
    <w:p w14:paraId="3D373C79" w14:textId="14CB36FC" w:rsidR="001D1518" w:rsidRPr="003D2344" w:rsidRDefault="001D1518" w:rsidP="00521B72">
      <w:pPr>
        <w:pStyle w:val="Annex1"/>
        <w:tabs>
          <w:tab w:val="clear" w:pos="1700"/>
        </w:tabs>
        <w:ind w:firstLine="0"/>
        <w:rPr>
          <w:lang w:val="ru-RU"/>
        </w:rPr>
      </w:pPr>
      <w:r>
        <w:rPr>
          <w:lang w:val="ru-RU"/>
        </w:rPr>
        <w:t>Геометрические параметры установки и соответствующие варианты, если таковые допускаются:</w:t>
      </w:r>
      <w:r w:rsidR="00521B72">
        <w:rPr>
          <w:lang w:val="ru-RU"/>
        </w:rPr>
        <w:tab/>
      </w:r>
    </w:p>
    <w:p w14:paraId="0B17D24A" w14:textId="77777777" w:rsidR="001D1518" w:rsidRPr="003D2344" w:rsidRDefault="001D1518" w:rsidP="00774F53">
      <w:pPr>
        <w:pStyle w:val="Annex1"/>
        <w:tabs>
          <w:tab w:val="clear" w:pos="1700"/>
          <w:tab w:val="clear" w:pos="8505"/>
        </w:tabs>
        <w:ind w:firstLine="0"/>
        <w:rPr>
          <w:lang w:val="ru-RU"/>
        </w:rPr>
      </w:pPr>
      <w:r>
        <w:rPr>
          <w:lang w:val="ru-RU"/>
        </w:rPr>
        <w:t>Только для ограниченной высоты установки, не превышающей 750 мм над уровнем грунта: да/нет</w:t>
      </w:r>
      <w:r>
        <w:rPr>
          <w:vertAlign w:val="superscript"/>
          <w:lang w:val="ru-RU"/>
        </w:rPr>
        <w:t>2</w:t>
      </w:r>
      <w:r>
        <w:rPr>
          <w:lang w:val="ru-RU"/>
        </w:rPr>
        <w:t>».</w:t>
      </w:r>
    </w:p>
    <w:p w14:paraId="2BEB1CAD" w14:textId="77777777" w:rsidR="001D1518" w:rsidRPr="003D2344" w:rsidRDefault="001D1518" w:rsidP="00774F53">
      <w:pPr>
        <w:spacing w:after="120"/>
        <w:ind w:left="2268" w:right="1134" w:hanging="1134"/>
        <w:rPr>
          <w:i/>
          <w:iCs/>
        </w:rPr>
      </w:pPr>
      <w:r>
        <w:rPr>
          <w:i/>
          <w:iCs/>
        </w:rPr>
        <w:t>Приложение 5</w:t>
      </w:r>
      <w:r>
        <w:t xml:space="preserve"> </w:t>
      </w:r>
    </w:p>
    <w:p w14:paraId="75B7F0BC" w14:textId="77777777" w:rsidR="001D1518" w:rsidRPr="003D2344" w:rsidRDefault="001D1518" w:rsidP="00774F53">
      <w:pPr>
        <w:spacing w:after="120"/>
        <w:ind w:left="2268" w:right="1134" w:hanging="1134"/>
      </w:pPr>
      <w:r>
        <w:rPr>
          <w:i/>
          <w:iCs/>
        </w:rPr>
        <w:t>Пункт 7.3</w:t>
      </w:r>
      <w:r>
        <w:t xml:space="preserve"> изменить следующим образом:</w:t>
      </w:r>
    </w:p>
    <w:p w14:paraId="2C9B5EF9" w14:textId="77777777" w:rsidR="001D1518" w:rsidRPr="003D2344" w:rsidRDefault="001D1518" w:rsidP="00774F53">
      <w:pPr>
        <w:tabs>
          <w:tab w:val="left" w:pos="-867"/>
        </w:tabs>
        <w:spacing w:after="120"/>
        <w:ind w:left="2268" w:right="1134" w:hanging="1134"/>
        <w:jc w:val="both"/>
      </w:pPr>
      <w:r>
        <w:t>«7.3</w:t>
      </w:r>
      <w:r>
        <w:tab/>
        <w:t>Размеры</w:t>
      </w:r>
    </w:p>
    <w:p w14:paraId="5F9747E7" w14:textId="2EE6BE0A" w:rsidR="001D1518" w:rsidRPr="003D2344" w:rsidRDefault="001D1518" w:rsidP="00774F53">
      <w:pPr>
        <w:spacing w:after="120"/>
        <w:ind w:left="2268" w:right="1134" w:hanging="1134"/>
        <w:jc w:val="both"/>
      </w:pPr>
      <w:r>
        <w:tab/>
        <w:t>Длина стороны прилагаемого флюоресцирующего треугольника (класс</w:t>
      </w:r>
      <w:r w:rsidR="008A5498">
        <w:t> </w:t>
      </w:r>
      <w:r>
        <w:t>1) или светоотражающего треугольника (класс 2) должна быть не</w:t>
      </w:r>
      <w:r w:rsidR="008A5498">
        <w:t> </w:t>
      </w:r>
      <w:r>
        <w:t>менее 350</w:t>
      </w:r>
      <w:r w:rsidR="00CB4EA7">
        <w:t> </w:t>
      </w:r>
      <w:r>
        <w:t>мм и не более 365</w:t>
      </w:r>
      <w:r w:rsidR="00777413">
        <w:t> </w:t>
      </w:r>
      <w:r>
        <w:t>мм. Минимальная ширина светоизлучающей поверхности красной светоотражающей каймы должна составлять 45</w:t>
      </w:r>
      <w:r w:rsidR="00CB4EA7">
        <w:t> </w:t>
      </w:r>
      <w:r>
        <w:t>мм, максимальная ширина — 48</w:t>
      </w:r>
      <w:r w:rsidR="008A5498">
        <w:t> </w:t>
      </w:r>
      <w:r>
        <w:t>мм. Эти</w:t>
      </w:r>
      <w:r w:rsidR="008A5498">
        <w:t> </w:t>
      </w:r>
      <w:r>
        <w:t>характеристики проиллюстрированы в примере, приведенном на рис. A5-VII».</w:t>
      </w:r>
    </w:p>
    <w:p w14:paraId="49AE53C4" w14:textId="77777777" w:rsidR="001D1518" w:rsidRPr="003D2344" w:rsidRDefault="001D1518" w:rsidP="0080533C">
      <w:pPr>
        <w:pageBreakBefore/>
        <w:spacing w:after="120"/>
        <w:ind w:left="1134" w:right="1134"/>
        <w:rPr>
          <w:i/>
        </w:rPr>
      </w:pPr>
      <w:r w:rsidRPr="007C577D">
        <w:rPr>
          <w:i/>
          <w:iCs/>
        </w:rPr>
        <w:lastRenderedPageBreak/>
        <w:t>Рис. A5-VI</w:t>
      </w:r>
      <w:r>
        <w:t xml:space="preserve"> </w:t>
      </w:r>
      <w:r>
        <w:rPr>
          <w:i/>
          <w:iCs/>
        </w:rPr>
        <w:t>«Пример знака для тихоходных транспортных средств»</w:t>
      </w:r>
      <w:r>
        <w:t xml:space="preserve"> изменить следующим образом:</w:t>
      </w:r>
      <w:bookmarkStart w:id="0" w:name="_Hlk138752204"/>
      <w:bookmarkEnd w:id="0"/>
    </w:p>
    <w:p w14:paraId="381E1660" w14:textId="0FC9FF35" w:rsidR="001D1518" w:rsidRPr="003D2344" w:rsidRDefault="00FB1924" w:rsidP="00AA14D9">
      <w:pPr>
        <w:pStyle w:val="H23G"/>
        <w:spacing w:after="240"/>
      </w:pPr>
      <w:r w:rsidRPr="00AA14D9">
        <w:rPr>
          <w:b w:val="0"/>
          <w:bCs/>
        </w:rPr>
        <w:tab/>
      </w:r>
      <w:r w:rsidRPr="00AA14D9">
        <w:rPr>
          <w:b w:val="0"/>
          <w:bCs/>
        </w:rPr>
        <w:tab/>
      </w:r>
      <w:r w:rsidR="001D1518" w:rsidRPr="00AA14D9">
        <w:rPr>
          <w:b w:val="0"/>
          <w:bCs/>
        </w:rPr>
        <w:t>«Рис. A5-VII</w:t>
      </w:r>
      <w:r w:rsidR="00774F53" w:rsidRPr="00AA14D9">
        <w:rPr>
          <w:b w:val="0"/>
          <w:bCs/>
        </w:rPr>
        <w:br/>
      </w:r>
      <w:r w:rsidR="001D1518">
        <w:t>Пример знака для тихоходных транспортных средств</w:t>
      </w:r>
    </w:p>
    <w:p w14:paraId="754D376A" w14:textId="77777777" w:rsidR="001D1518" w:rsidRDefault="001D1518" w:rsidP="001D1518">
      <w:pPr>
        <w:spacing w:after="120"/>
        <w:ind w:left="2268" w:right="1134" w:hanging="2268"/>
        <w:rPr>
          <w:iCs/>
        </w:rPr>
      </w:pPr>
      <w:r w:rsidRPr="00454C9B">
        <w:rPr>
          <w:iCs/>
          <w:noProof/>
        </w:rPr>
        <mc:AlternateContent>
          <mc:Choice Requires="wpg">
            <w:drawing>
              <wp:inline distT="0" distB="0" distL="0" distR="0" wp14:anchorId="5AB59E2B" wp14:editId="68715FB8">
                <wp:extent cx="6120000" cy="3529859"/>
                <wp:effectExtent l="0" t="0" r="0" b="0"/>
                <wp:docPr id="5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0" cy="3529859"/>
                          <a:chOff x="0" y="0"/>
                          <a:chExt cx="6226638" cy="3529859"/>
                        </a:xfrm>
                      </wpg:grpSpPr>
                      <wps:wsp>
                        <wps:cNvPr id="6" name="Sechseck 7"/>
                        <wps:cNvSpPr/>
                        <wps:spPr>
                          <a:xfrm>
                            <a:off x="2492831" y="404287"/>
                            <a:ext cx="2894910" cy="2615813"/>
                          </a:xfrm>
                          <a:custGeom>
                            <a:avLst/>
                            <a:gdLst>
                              <a:gd name="connsiteX0" fmla="*/ 0 w 2160240"/>
                              <a:gd name="connsiteY0" fmla="*/ 1224136 h 2448272"/>
                              <a:gd name="connsiteX1" fmla="*/ 725495 w 2160240"/>
                              <a:gd name="connsiteY1" fmla="*/ 1 h 2448272"/>
                              <a:gd name="connsiteX2" fmla="*/ 1434745 w 2160240"/>
                              <a:gd name="connsiteY2" fmla="*/ 1 h 2448272"/>
                              <a:gd name="connsiteX3" fmla="*/ 2160240 w 2160240"/>
                              <a:gd name="connsiteY3" fmla="*/ 1224136 h 2448272"/>
                              <a:gd name="connsiteX4" fmla="*/ 1434745 w 2160240"/>
                              <a:gd name="connsiteY4" fmla="*/ 2448271 h 2448272"/>
                              <a:gd name="connsiteX5" fmla="*/ 725495 w 2160240"/>
                              <a:gd name="connsiteY5" fmla="*/ 2448271 h 2448272"/>
                              <a:gd name="connsiteX6" fmla="*/ 0 w 2160240"/>
                              <a:gd name="connsiteY6" fmla="*/ 1224136 h 2448272"/>
                              <a:gd name="connsiteX0" fmla="*/ 13340 w 2173580"/>
                              <a:gd name="connsiteY0" fmla="*/ 1224135 h 2455586"/>
                              <a:gd name="connsiteX1" fmla="*/ 738835 w 2173580"/>
                              <a:gd name="connsiteY1" fmla="*/ 0 h 2455586"/>
                              <a:gd name="connsiteX2" fmla="*/ 1448085 w 2173580"/>
                              <a:gd name="connsiteY2" fmla="*/ 0 h 2455586"/>
                              <a:gd name="connsiteX3" fmla="*/ 2173580 w 2173580"/>
                              <a:gd name="connsiteY3" fmla="*/ 1224135 h 2455586"/>
                              <a:gd name="connsiteX4" fmla="*/ 1448085 w 2173580"/>
                              <a:gd name="connsiteY4" fmla="*/ 2448270 h 2455586"/>
                              <a:gd name="connsiteX5" fmla="*/ 0 w 2173580"/>
                              <a:gd name="connsiteY5" fmla="*/ 2455586 h 2455586"/>
                              <a:gd name="connsiteX6" fmla="*/ 13340 w 2173580"/>
                              <a:gd name="connsiteY6" fmla="*/ 1224135 h 2455586"/>
                              <a:gd name="connsiteX0" fmla="*/ 0 w 2533315"/>
                              <a:gd name="connsiteY0" fmla="*/ 1853242 h 2455586"/>
                              <a:gd name="connsiteX1" fmla="*/ 1098570 w 2533315"/>
                              <a:gd name="connsiteY1" fmla="*/ 0 h 2455586"/>
                              <a:gd name="connsiteX2" fmla="*/ 1807820 w 2533315"/>
                              <a:gd name="connsiteY2" fmla="*/ 0 h 2455586"/>
                              <a:gd name="connsiteX3" fmla="*/ 2533315 w 2533315"/>
                              <a:gd name="connsiteY3" fmla="*/ 1224135 h 2455586"/>
                              <a:gd name="connsiteX4" fmla="*/ 1807820 w 2533315"/>
                              <a:gd name="connsiteY4" fmla="*/ 2448270 h 2455586"/>
                              <a:gd name="connsiteX5" fmla="*/ 359735 w 2533315"/>
                              <a:gd name="connsiteY5" fmla="*/ 2455586 h 2455586"/>
                              <a:gd name="connsiteX6" fmla="*/ 0 w 2533315"/>
                              <a:gd name="connsiteY6" fmla="*/ 1853242 h 2455586"/>
                              <a:gd name="connsiteX0" fmla="*/ 0 w 2891760"/>
                              <a:gd name="connsiteY0" fmla="*/ 1853242 h 2455586"/>
                              <a:gd name="connsiteX1" fmla="*/ 1098570 w 2891760"/>
                              <a:gd name="connsiteY1" fmla="*/ 0 h 2455586"/>
                              <a:gd name="connsiteX2" fmla="*/ 1807820 w 2891760"/>
                              <a:gd name="connsiteY2" fmla="*/ 0 h 2455586"/>
                              <a:gd name="connsiteX3" fmla="*/ 2891760 w 2891760"/>
                              <a:gd name="connsiteY3" fmla="*/ 1838612 h 2455586"/>
                              <a:gd name="connsiteX4" fmla="*/ 1807820 w 2891760"/>
                              <a:gd name="connsiteY4" fmla="*/ 2448270 h 2455586"/>
                              <a:gd name="connsiteX5" fmla="*/ 359735 w 2891760"/>
                              <a:gd name="connsiteY5" fmla="*/ 2455586 h 2455586"/>
                              <a:gd name="connsiteX6" fmla="*/ 0 w 2891760"/>
                              <a:gd name="connsiteY6" fmla="*/ 1853242 h 2455586"/>
                              <a:gd name="connsiteX0" fmla="*/ 0 w 2891760"/>
                              <a:gd name="connsiteY0" fmla="*/ 1853242 h 2455586"/>
                              <a:gd name="connsiteX1" fmla="*/ 1098570 w 2891760"/>
                              <a:gd name="connsiteY1" fmla="*/ 0 h 2455586"/>
                              <a:gd name="connsiteX2" fmla="*/ 1807820 w 2891760"/>
                              <a:gd name="connsiteY2" fmla="*/ 0 h 2455586"/>
                              <a:gd name="connsiteX3" fmla="*/ 2891760 w 2891760"/>
                              <a:gd name="connsiteY3" fmla="*/ 1838612 h 2455586"/>
                              <a:gd name="connsiteX4" fmla="*/ 2532025 w 2891760"/>
                              <a:gd name="connsiteY4" fmla="*/ 2455585 h 2455586"/>
                              <a:gd name="connsiteX5" fmla="*/ 359735 w 2891760"/>
                              <a:gd name="connsiteY5" fmla="*/ 2455586 h 2455586"/>
                              <a:gd name="connsiteX6" fmla="*/ 0 w 2891760"/>
                              <a:gd name="connsiteY6" fmla="*/ 1853242 h 2455586"/>
                              <a:gd name="connsiteX0" fmla="*/ 0 w 2862499"/>
                              <a:gd name="connsiteY0" fmla="*/ 1889818 h 2455586"/>
                              <a:gd name="connsiteX1" fmla="*/ 1069309 w 2862499"/>
                              <a:gd name="connsiteY1" fmla="*/ 0 h 2455586"/>
                              <a:gd name="connsiteX2" fmla="*/ 1778559 w 2862499"/>
                              <a:gd name="connsiteY2" fmla="*/ 0 h 2455586"/>
                              <a:gd name="connsiteX3" fmla="*/ 2862499 w 2862499"/>
                              <a:gd name="connsiteY3" fmla="*/ 1838612 h 2455586"/>
                              <a:gd name="connsiteX4" fmla="*/ 2502764 w 2862499"/>
                              <a:gd name="connsiteY4" fmla="*/ 2455585 h 2455586"/>
                              <a:gd name="connsiteX5" fmla="*/ 330474 w 2862499"/>
                              <a:gd name="connsiteY5" fmla="*/ 2455586 h 2455586"/>
                              <a:gd name="connsiteX6" fmla="*/ 0 w 2862499"/>
                              <a:gd name="connsiteY6" fmla="*/ 1889818 h 2455586"/>
                              <a:gd name="connsiteX0" fmla="*/ 0 w 2840554"/>
                              <a:gd name="connsiteY0" fmla="*/ 1889818 h 2455586"/>
                              <a:gd name="connsiteX1" fmla="*/ 1069309 w 2840554"/>
                              <a:gd name="connsiteY1" fmla="*/ 0 h 2455586"/>
                              <a:gd name="connsiteX2" fmla="*/ 1778559 w 2840554"/>
                              <a:gd name="connsiteY2" fmla="*/ 0 h 2455586"/>
                              <a:gd name="connsiteX3" fmla="*/ 2840554 w 2840554"/>
                              <a:gd name="connsiteY3" fmla="*/ 1882503 h 2455586"/>
                              <a:gd name="connsiteX4" fmla="*/ 2502764 w 2840554"/>
                              <a:gd name="connsiteY4" fmla="*/ 2455585 h 2455586"/>
                              <a:gd name="connsiteX5" fmla="*/ 330474 w 2840554"/>
                              <a:gd name="connsiteY5" fmla="*/ 2455586 h 2455586"/>
                              <a:gd name="connsiteX6" fmla="*/ 0 w 2840554"/>
                              <a:gd name="connsiteY6" fmla="*/ 1889818 h 2455586"/>
                              <a:gd name="connsiteX0" fmla="*/ 0 w 2840554"/>
                              <a:gd name="connsiteY0" fmla="*/ 1889818 h 2455586"/>
                              <a:gd name="connsiteX1" fmla="*/ 1069309 w 2840554"/>
                              <a:gd name="connsiteY1" fmla="*/ 0 h 2455586"/>
                              <a:gd name="connsiteX2" fmla="*/ 1749299 w 2840554"/>
                              <a:gd name="connsiteY2" fmla="*/ 0 h 2455586"/>
                              <a:gd name="connsiteX3" fmla="*/ 2840554 w 2840554"/>
                              <a:gd name="connsiteY3" fmla="*/ 1882503 h 2455586"/>
                              <a:gd name="connsiteX4" fmla="*/ 2502764 w 2840554"/>
                              <a:gd name="connsiteY4" fmla="*/ 2455585 h 2455586"/>
                              <a:gd name="connsiteX5" fmla="*/ 330474 w 2840554"/>
                              <a:gd name="connsiteY5" fmla="*/ 2455586 h 2455586"/>
                              <a:gd name="connsiteX6" fmla="*/ 0 w 2840554"/>
                              <a:gd name="connsiteY6" fmla="*/ 1889818 h 2455586"/>
                              <a:gd name="connsiteX0" fmla="*/ 0 w 2840554"/>
                              <a:gd name="connsiteY0" fmla="*/ 1889818 h 2455586"/>
                              <a:gd name="connsiteX1" fmla="*/ 1069309 w 2840554"/>
                              <a:gd name="connsiteY1" fmla="*/ 0 h 2455586"/>
                              <a:gd name="connsiteX2" fmla="*/ 1749299 w 2840554"/>
                              <a:gd name="connsiteY2" fmla="*/ 0 h 2455586"/>
                              <a:gd name="connsiteX3" fmla="*/ 1982987 w 2840554"/>
                              <a:gd name="connsiteY3" fmla="*/ 381427 h 2455586"/>
                              <a:gd name="connsiteX4" fmla="*/ 2840554 w 2840554"/>
                              <a:gd name="connsiteY4" fmla="*/ 1882503 h 2455586"/>
                              <a:gd name="connsiteX5" fmla="*/ 2502764 w 2840554"/>
                              <a:gd name="connsiteY5" fmla="*/ 2455585 h 2455586"/>
                              <a:gd name="connsiteX6" fmla="*/ 330474 w 2840554"/>
                              <a:gd name="connsiteY6" fmla="*/ 2455586 h 2455586"/>
                              <a:gd name="connsiteX7" fmla="*/ 0 w 2840554"/>
                              <a:gd name="connsiteY7" fmla="*/ 1889818 h 2455586"/>
                              <a:gd name="connsiteX0" fmla="*/ 0 w 2840554"/>
                              <a:gd name="connsiteY0" fmla="*/ 1901693 h 2467461"/>
                              <a:gd name="connsiteX1" fmla="*/ 1069309 w 2840554"/>
                              <a:gd name="connsiteY1" fmla="*/ 11875 h 2467461"/>
                              <a:gd name="connsiteX2" fmla="*/ 1660234 w 2840554"/>
                              <a:gd name="connsiteY2" fmla="*/ 0 h 2467461"/>
                              <a:gd name="connsiteX3" fmla="*/ 1982987 w 2840554"/>
                              <a:gd name="connsiteY3" fmla="*/ 393302 h 2467461"/>
                              <a:gd name="connsiteX4" fmla="*/ 2840554 w 2840554"/>
                              <a:gd name="connsiteY4" fmla="*/ 1894378 h 2467461"/>
                              <a:gd name="connsiteX5" fmla="*/ 2502764 w 2840554"/>
                              <a:gd name="connsiteY5" fmla="*/ 2467460 h 2467461"/>
                              <a:gd name="connsiteX6" fmla="*/ 330474 w 2840554"/>
                              <a:gd name="connsiteY6" fmla="*/ 2467461 h 2467461"/>
                              <a:gd name="connsiteX7" fmla="*/ 0 w 2840554"/>
                              <a:gd name="connsiteY7" fmla="*/ 1901693 h 2467461"/>
                              <a:gd name="connsiteX0" fmla="*/ 0 w 2840554"/>
                              <a:gd name="connsiteY0" fmla="*/ 1901693 h 2467461"/>
                              <a:gd name="connsiteX1" fmla="*/ 1069309 w 2840554"/>
                              <a:gd name="connsiteY1" fmla="*/ 11875 h 2467461"/>
                              <a:gd name="connsiteX2" fmla="*/ 1660234 w 2840554"/>
                              <a:gd name="connsiteY2" fmla="*/ 0 h 2467461"/>
                              <a:gd name="connsiteX3" fmla="*/ 1982987 w 2840554"/>
                              <a:gd name="connsiteY3" fmla="*/ 393302 h 2467461"/>
                              <a:gd name="connsiteX4" fmla="*/ 2840554 w 2840554"/>
                              <a:gd name="connsiteY4" fmla="*/ 1894378 h 2467461"/>
                              <a:gd name="connsiteX5" fmla="*/ 2502764 w 2840554"/>
                              <a:gd name="connsiteY5" fmla="*/ 2467460 h 2467461"/>
                              <a:gd name="connsiteX6" fmla="*/ 330474 w 2840554"/>
                              <a:gd name="connsiteY6" fmla="*/ 2467461 h 2467461"/>
                              <a:gd name="connsiteX7" fmla="*/ 0 w 2840554"/>
                              <a:gd name="connsiteY7" fmla="*/ 1901693 h 2467461"/>
                              <a:gd name="connsiteX0" fmla="*/ 0 w 2840554"/>
                              <a:gd name="connsiteY0" fmla="*/ 1901775 h 2467543"/>
                              <a:gd name="connsiteX1" fmla="*/ 1069309 w 2840554"/>
                              <a:gd name="connsiteY1" fmla="*/ 11957 h 2467543"/>
                              <a:gd name="connsiteX2" fmla="*/ 1660234 w 2840554"/>
                              <a:gd name="connsiteY2" fmla="*/ 82 h 2467543"/>
                              <a:gd name="connsiteX3" fmla="*/ 1982987 w 2840554"/>
                              <a:gd name="connsiteY3" fmla="*/ 393384 h 2467543"/>
                              <a:gd name="connsiteX4" fmla="*/ 2840554 w 2840554"/>
                              <a:gd name="connsiteY4" fmla="*/ 1894460 h 2467543"/>
                              <a:gd name="connsiteX5" fmla="*/ 2502764 w 2840554"/>
                              <a:gd name="connsiteY5" fmla="*/ 2467542 h 2467543"/>
                              <a:gd name="connsiteX6" fmla="*/ 330474 w 2840554"/>
                              <a:gd name="connsiteY6" fmla="*/ 2467543 h 2467543"/>
                              <a:gd name="connsiteX7" fmla="*/ 0 w 2840554"/>
                              <a:gd name="connsiteY7" fmla="*/ 1901775 h 2467543"/>
                              <a:gd name="connsiteX0" fmla="*/ 0 w 2840554"/>
                              <a:gd name="connsiteY0" fmla="*/ 1901865 h 2467633"/>
                              <a:gd name="connsiteX1" fmla="*/ 1069309 w 2840554"/>
                              <a:gd name="connsiteY1" fmla="*/ 12047 h 2467633"/>
                              <a:gd name="connsiteX2" fmla="*/ 1660234 w 2840554"/>
                              <a:gd name="connsiteY2" fmla="*/ 172 h 2467633"/>
                              <a:gd name="connsiteX3" fmla="*/ 1923611 w 2840554"/>
                              <a:gd name="connsiteY3" fmla="*/ 250970 h 2467633"/>
                              <a:gd name="connsiteX4" fmla="*/ 2840554 w 2840554"/>
                              <a:gd name="connsiteY4" fmla="*/ 1894550 h 2467633"/>
                              <a:gd name="connsiteX5" fmla="*/ 2502764 w 2840554"/>
                              <a:gd name="connsiteY5" fmla="*/ 2467632 h 2467633"/>
                              <a:gd name="connsiteX6" fmla="*/ 330474 w 2840554"/>
                              <a:gd name="connsiteY6" fmla="*/ 2467633 h 2467633"/>
                              <a:gd name="connsiteX7" fmla="*/ 0 w 2840554"/>
                              <a:gd name="connsiteY7" fmla="*/ 1901865 h 2467633"/>
                              <a:gd name="connsiteX0" fmla="*/ 0 w 2840554"/>
                              <a:gd name="connsiteY0" fmla="*/ 1901961 h 2467729"/>
                              <a:gd name="connsiteX1" fmla="*/ 1069309 w 2840554"/>
                              <a:gd name="connsiteY1" fmla="*/ 12143 h 2467729"/>
                              <a:gd name="connsiteX2" fmla="*/ 1660234 w 2840554"/>
                              <a:gd name="connsiteY2" fmla="*/ 268 h 2467729"/>
                              <a:gd name="connsiteX3" fmla="*/ 1923611 w 2840554"/>
                              <a:gd name="connsiteY3" fmla="*/ 251066 h 2467729"/>
                              <a:gd name="connsiteX4" fmla="*/ 2840554 w 2840554"/>
                              <a:gd name="connsiteY4" fmla="*/ 1894646 h 2467729"/>
                              <a:gd name="connsiteX5" fmla="*/ 2502764 w 2840554"/>
                              <a:gd name="connsiteY5" fmla="*/ 2467728 h 2467729"/>
                              <a:gd name="connsiteX6" fmla="*/ 330474 w 2840554"/>
                              <a:gd name="connsiteY6" fmla="*/ 2467729 h 2467729"/>
                              <a:gd name="connsiteX7" fmla="*/ 0 w 2840554"/>
                              <a:gd name="connsiteY7" fmla="*/ 1901961 h 2467729"/>
                              <a:gd name="connsiteX0" fmla="*/ 0 w 2840554"/>
                              <a:gd name="connsiteY0" fmla="*/ 1915314 h 2481082"/>
                              <a:gd name="connsiteX1" fmla="*/ 1069309 w 2840554"/>
                              <a:gd name="connsiteY1" fmla="*/ 25496 h 2481082"/>
                              <a:gd name="connsiteX2" fmla="*/ 1660234 w 2840554"/>
                              <a:gd name="connsiteY2" fmla="*/ 13621 h 2481082"/>
                              <a:gd name="connsiteX3" fmla="*/ 1858297 w 2840554"/>
                              <a:gd name="connsiteY3" fmla="*/ 127852 h 2481082"/>
                              <a:gd name="connsiteX4" fmla="*/ 2840554 w 2840554"/>
                              <a:gd name="connsiteY4" fmla="*/ 1907999 h 2481082"/>
                              <a:gd name="connsiteX5" fmla="*/ 2502764 w 2840554"/>
                              <a:gd name="connsiteY5" fmla="*/ 2481081 h 2481082"/>
                              <a:gd name="connsiteX6" fmla="*/ 330474 w 2840554"/>
                              <a:gd name="connsiteY6" fmla="*/ 2481082 h 2481082"/>
                              <a:gd name="connsiteX7" fmla="*/ 0 w 2840554"/>
                              <a:gd name="connsiteY7" fmla="*/ 1915314 h 2481082"/>
                              <a:gd name="connsiteX0" fmla="*/ 0 w 2840554"/>
                              <a:gd name="connsiteY0" fmla="*/ 1901988 h 2467756"/>
                              <a:gd name="connsiteX1" fmla="*/ 1069309 w 2840554"/>
                              <a:gd name="connsiteY1" fmla="*/ 12170 h 2467756"/>
                              <a:gd name="connsiteX2" fmla="*/ 1660234 w 2840554"/>
                              <a:gd name="connsiteY2" fmla="*/ 295 h 2467756"/>
                              <a:gd name="connsiteX3" fmla="*/ 1858297 w 2840554"/>
                              <a:gd name="connsiteY3" fmla="*/ 114526 h 2467756"/>
                              <a:gd name="connsiteX4" fmla="*/ 2840554 w 2840554"/>
                              <a:gd name="connsiteY4" fmla="*/ 1894673 h 2467756"/>
                              <a:gd name="connsiteX5" fmla="*/ 2502764 w 2840554"/>
                              <a:gd name="connsiteY5" fmla="*/ 2467755 h 2467756"/>
                              <a:gd name="connsiteX6" fmla="*/ 330474 w 2840554"/>
                              <a:gd name="connsiteY6" fmla="*/ 2467756 h 2467756"/>
                              <a:gd name="connsiteX7" fmla="*/ 0 w 2840554"/>
                              <a:gd name="connsiteY7" fmla="*/ 1901988 h 2467756"/>
                              <a:gd name="connsiteX0" fmla="*/ 0 w 2840554"/>
                              <a:gd name="connsiteY0" fmla="*/ 1902311 h 2468079"/>
                              <a:gd name="connsiteX1" fmla="*/ 1069309 w 2840554"/>
                              <a:gd name="connsiteY1" fmla="*/ 12493 h 2468079"/>
                              <a:gd name="connsiteX2" fmla="*/ 1660234 w 2840554"/>
                              <a:gd name="connsiteY2" fmla="*/ 618 h 2468079"/>
                              <a:gd name="connsiteX3" fmla="*/ 1858297 w 2840554"/>
                              <a:gd name="connsiteY3" fmla="*/ 114849 h 2468079"/>
                              <a:gd name="connsiteX4" fmla="*/ 2840554 w 2840554"/>
                              <a:gd name="connsiteY4" fmla="*/ 1894996 h 2468079"/>
                              <a:gd name="connsiteX5" fmla="*/ 2502764 w 2840554"/>
                              <a:gd name="connsiteY5" fmla="*/ 2468078 h 2468079"/>
                              <a:gd name="connsiteX6" fmla="*/ 330474 w 2840554"/>
                              <a:gd name="connsiteY6" fmla="*/ 2468079 h 2468079"/>
                              <a:gd name="connsiteX7" fmla="*/ 0 w 2840554"/>
                              <a:gd name="connsiteY7" fmla="*/ 1902311 h 2468079"/>
                              <a:gd name="connsiteX0" fmla="*/ 0 w 2840554"/>
                              <a:gd name="connsiteY0" fmla="*/ 1902311 h 2468079"/>
                              <a:gd name="connsiteX1" fmla="*/ 1069309 w 2840554"/>
                              <a:gd name="connsiteY1" fmla="*/ 12493 h 2468079"/>
                              <a:gd name="connsiteX2" fmla="*/ 1660234 w 2840554"/>
                              <a:gd name="connsiteY2" fmla="*/ 618 h 2468079"/>
                              <a:gd name="connsiteX3" fmla="*/ 1858297 w 2840554"/>
                              <a:gd name="connsiteY3" fmla="*/ 114849 h 2468079"/>
                              <a:gd name="connsiteX4" fmla="*/ 2840554 w 2840554"/>
                              <a:gd name="connsiteY4" fmla="*/ 1894996 h 2468079"/>
                              <a:gd name="connsiteX5" fmla="*/ 2502764 w 2840554"/>
                              <a:gd name="connsiteY5" fmla="*/ 2468078 h 2468079"/>
                              <a:gd name="connsiteX6" fmla="*/ 330474 w 2840554"/>
                              <a:gd name="connsiteY6" fmla="*/ 2468079 h 2468079"/>
                              <a:gd name="connsiteX7" fmla="*/ 0 w 2840554"/>
                              <a:gd name="connsiteY7" fmla="*/ 1902311 h 2468079"/>
                              <a:gd name="connsiteX0" fmla="*/ 0 w 2840554"/>
                              <a:gd name="connsiteY0" fmla="*/ 1902311 h 2468079"/>
                              <a:gd name="connsiteX1" fmla="*/ 991397 w 2840554"/>
                              <a:gd name="connsiteY1" fmla="*/ 162353 h 2468079"/>
                              <a:gd name="connsiteX2" fmla="*/ 1069309 w 2840554"/>
                              <a:gd name="connsiteY2" fmla="*/ 12493 h 2468079"/>
                              <a:gd name="connsiteX3" fmla="*/ 1660234 w 2840554"/>
                              <a:gd name="connsiteY3" fmla="*/ 618 h 2468079"/>
                              <a:gd name="connsiteX4" fmla="*/ 1858297 w 2840554"/>
                              <a:gd name="connsiteY4" fmla="*/ 114849 h 2468079"/>
                              <a:gd name="connsiteX5" fmla="*/ 2840554 w 2840554"/>
                              <a:gd name="connsiteY5" fmla="*/ 1894996 h 2468079"/>
                              <a:gd name="connsiteX6" fmla="*/ 2502764 w 2840554"/>
                              <a:gd name="connsiteY6" fmla="*/ 2468078 h 2468079"/>
                              <a:gd name="connsiteX7" fmla="*/ 330474 w 2840554"/>
                              <a:gd name="connsiteY7" fmla="*/ 2468079 h 2468079"/>
                              <a:gd name="connsiteX8" fmla="*/ 0 w 2840554"/>
                              <a:gd name="connsiteY8" fmla="*/ 1902311 h 2468079"/>
                              <a:gd name="connsiteX0" fmla="*/ 0 w 2840554"/>
                              <a:gd name="connsiteY0" fmla="*/ 1907631 h 2473399"/>
                              <a:gd name="connsiteX1" fmla="*/ 991397 w 2840554"/>
                              <a:gd name="connsiteY1" fmla="*/ 167673 h 2473399"/>
                              <a:gd name="connsiteX2" fmla="*/ 1176187 w 2840554"/>
                              <a:gd name="connsiteY2" fmla="*/ 0 h 2473399"/>
                              <a:gd name="connsiteX3" fmla="*/ 1660234 w 2840554"/>
                              <a:gd name="connsiteY3" fmla="*/ 5938 h 2473399"/>
                              <a:gd name="connsiteX4" fmla="*/ 1858297 w 2840554"/>
                              <a:gd name="connsiteY4" fmla="*/ 120169 h 2473399"/>
                              <a:gd name="connsiteX5" fmla="*/ 2840554 w 2840554"/>
                              <a:gd name="connsiteY5" fmla="*/ 1900316 h 2473399"/>
                              <a:gd name="connsiteX6" fmla="*/ 2502764 w 2840554"/>
                              <a:gd name="connsiteY6" fmla="*/ 2473398 h 2473399"/>
                              <a:gd name="connsiteX7" fmla="*/ 330474 w 2840554"/>
                              <a:gd name="connsiteY7" fmla="*/ 2473399 h 2473399"/>
                              <a:gd name="connsiteX8" fmla="*/ 0 w 2840554"/>
                              <a:gd name="connsiteY8" fmla="*/ 1907631 h 2473399"/>
                              <a:gd name="connsiteX0" fmla="*/ 0 w 2840554"/>
                              <a:gd name="connsiteY0" fmla="*/ 1907631 h 2473399"/>
                              <a:gd name="connsiteX1" fmla="*/ 1009210 w 2840554"/>
                              <a:gd name="connsiteY1" fmla="*/ 120171 h 2473399"/>
                              <a:gd name="connsiteX2" fmla="*/ 1176187 w 2840554"/>
                              <a:gd name="connsiteY2" fmla="*/ 0 h 2473399"/>
                              <a:gd name="connsiteX3" fmla="*/ 1660234 w 2840554"/>
                              <a:gd name="connsiteY3" fmla="*/ 5938 h 2473399"/>
                              <a:gd name="connsiteX4" fmla="*/ 1858297 w 2840554"/>
                              <a:gd name="connsiteY4" fmla="*/ 120169 h 2473399"/>
                              <a:gd name="connsiteX5" fmla="*/ 2840554 w 2840554"/>
                              <a:gd name="connsiteY5" fmla="*/ 1900316 h 2473399"/>
                              <a:gd name="connsiteX6" fmla="*/ 2502764 w 2840554"/>
                              <a:gd name="connsiteY6" fmla="*/ 2473398 h 2473399"/>
                              <a:gd name="connsiteX7" fmla="*/ 330474 w 2840554"/>
                              <a:gd name="connsiteY7" fmla="*/ 2473399 h 2473399"/>
                              <a:gd name="connsiteX8" fmla="*/ 0 w 2840554"/>
                              <a:gd name="connsiteY8" fmla="*/ 1907631 h 2473399"/>
                              <a:gd name="connsiteX0" fmla="*/ 0 w 2840554"/>
                              <a:gd name="connsiteY0" fmla="*/ 1907631 h 2473399"/>
                              <a:gd name="connsiteX1" fmla="*/ 1009210 w 2840554"/>
                              <a:gd name="connsiteY1" fmla="*/ 120171 h 2473399"/>
                              <a:gd name="connsiteX2" fmla="*/ 1176187 w 2840554"/>
                              <a:gd name="connsiteY2" fmla="*/ 0 h 2473399"/>
                              <a:gd name="connsiteX3" fmla="*/ 1660234 w 2840554"/>
                              <a:gd name="connsiteY3" fmla="*/ 5938 h 2473399"/>
                              <a:gd name="connsiteX4" fmla="*/ 1858297 w 2840554"/>
                              <a:gd name="connsiteY4" fmla="*/ 120169 h 2473399"/>
                              <a:gd name="connsiteX5" fmla="*/ 2840554 w 2840554"/>
                              <a:gd name="connsiteY5" fmla="*/ 1900316 h 2473399"/>
                              <a:gd name="connsiteX6" fmla="*/ 2502764 w 2840554"/>
                              <a:gd name="connsiteY6" fmla="*/ 2473398 h 2473399"/>
                              <a:gd name="connsiteX7" fmla="*/ 330474 w 2840554"/>
                              <a:gd name="connsiteY7" fmla="*/ 2473399 h 2473399"/>
                              <a:gd name="connsiteX8" fmla="*/ 0 w 2840554"/>
                              <a:gd name="connsiteY8" fmla="*/ 1907631 h 2473399"/>
                              <a:gd name="connsiteX0" fmla="*/ 0 w 2840554"/>
                              <a:gd name="connsiteY0" fmla="*/ 1913494 h 2479262"/>
                              <a:gd name="connsiteX1" fmla="*/ 1009210 w 2840554"/>
                              <a:gd name="connsiteY1" fmla="*/ 126034 h 2479262"/>
                              <a:gd name="connsiteX2" fmla="*/ 1176187 w 2840554"/>
                              <a:gd name="connsiteY2" fmla="*/ 5863 h 2479262"/>
                              <a:gd name="connsiteX3" fmla="*/ 1660234 w 2840554"/>
                              <a:gd name="connsiteY3" fmla="*/ 11801 h 2479262"/>
                              <a:gd name="connsiteX4" fmla="*/ 1858297 w 2840554"/>
                              <a:gd name="connsiteY4" fmla="*/ 126032 h 2479262"/>
                              <a:gd name="connsiteX5" fmla="*/ 2840554 w 2840554"/>
                              <a:gd name="connsiteY5" fmla="*/ 1906179 h 2479262"/>
                              <a:gd name="connsiteX6" fmla="*/ 2502764 w 2840554"/>
                              <a:gd name="connsiteY6" fmla="*/ 2479261 h 2479262"/>
                              <a:gd name="connsiteX7" fmla="*/ 330474 w 2840554"/>
                              <a:gd name="connsiteY7" fmla="*/ 2479262 h 2479262"/>
                              <a:gd name="connsiteX8" fmla="*/ 0 w 2840554"/>
                              <a:gd name="connsiteY8" fmla="*/ 1913494 h 2479262"/>
                              <a:gd name="connsiteX0" fmla="*/ 0 w 2840554"/>
                              <a:gd name="connsiteY0" fmla="*/ 1913494 h 2479262"/>
                              <a:gd name="connsiteX1" fmla="*/ 47309 w 2840554"/>
                              <a:gd name="connsiteY1" fmla="*/ 1818268 h 2479262"/>
                              <a:gd name="connsiteX2" fmla="*/ 1009210 w 2840554"/>
                              <a:gd name="connsiteY2" fmla="*/ 126034 h 2479262"/>
                              <a:gd name="connsiteX3" fmla="*/ 1176187 w 2840554"/>
                              <a:gd name="connsiteY3" fmla="*/ 5863 h 2479262"/>
                              <a:gd name="connsiteX4" fmla="*/ 1660234 w 2840554"/>
                              <a:gd name="connsiteY4" fmla="*/ 11801 h 2479262"/>
                              <a:gd name="connsiteX5" fmla="*/ 1858297 w 2840554"/>
                              <a:gd name="connsiteY5" fmla="*/ 126032 h 2479262"/>
                              <a:gd name="connsiteX6" fmla="*/ 2840554 w 2840554"/>
                              <a:gd name="connsiteY6" fmla="*/ 1906179 h 2479262"/>
                              <a:gd name="connsiteX7" fmla="*/ 2502764 w 2840554"/>
                              <a:gd name="connsiteY7" fmla="*/ 2479261 h 2479262"/>
                              <a:gd name="connsiteX8" fmla="*/ 330474 w 2840554"/>
                              <a:gd name="connsiteY8" fmla="*/ 2479262 h 2479262"/>
                              <a:gd name="connsiteX9" fmla="*/ 0 w 2840554"/>
                              <a:gd name="connsiteY9" fmla="*/ 1913494 h 2479262"/>
                              <a:gd name="connsiteX0" fmla="*/ 0 w 2810866"/>
                              <a:gd name="connsiteY0" fmla="*/ 1996621 h 2479262"/>
                              <a:gd name="connsiteX1" fmla="*/ 17621 w 2810866"/>
                              <a:gd name="connsiteY1" fmla="*/ 1818268 h 2479262"/>
                              <a:gd name="connsiteX2" fmla="*/ 979522 w 2810866"/>
                              <a:gd name="connsiteY2" fmla="*/ 126034 h 2479262"/>
                              <a:gd name="connsiteX3" fmla="*/ 1146499 w 2810866"/>
                              <a:gd name="connsiteY3" fmla="*/ 5863 h 2479262"/>
                              <a:gd name="connsiteX4" fmla="*/ 1630546 w 2810866"/>
                              <a:gd name="connsiteY4" fmla="*/ 11801 h 2479262"/>
                              <a:gd name="connsiteX5" fmla="*/ 1828609 w 2810866"/>
                              <a:gd name="connsiteY5" fmla="*/ 126032 h 2479262"/>
                              <a:gd name="connsiteX6" fmla="*/ 2810866 w 2810866"/>
                              <a:gd name="connsiteY6" fmla="*/ 1906179 h 2479262"/>
                              <a:gd name="connsiteX7" fmla="*/ 2473076 w 2810866"/>
                              <a:gd name="connsiteY7" fmla="*/ 2479261 h 2479262"/>
                              <a:gd name="connsiteX8" fmla="*/ 300786 w 2810866"/>
                              <a:gd name="connsiteY8" fmla="*/ 2479262 h 2479262"/>
                              <a:gd name="connsiteX9" fmla="*/ 0 w 2810866"/>
                              <a:gd name="connsiteY9" fmla="*/ 1996621 h 2479262"/>
                              <a:gd name="connsiteX0" fmla="*/ 23534 w 2834400"/>
                              <a:gd name="connsiteY0" fmla="*/ 1996621 h 2479262"/>
                              <a:gd name="connsiteX1" fmla="*/ 41155 w 2834400"/>
                              <a:gd name="connsiteY1" fmla="*/ 1818268 h 2479262"/>
                              <a:gd name="connsiteX2" fmla="*/ 1003056 w 2834400"/>
                              <a:gd name="connsiteY2" fmla="*/ 126034 h 2479262"/>
                              <a:gd name="connsiteX3" fmla="*/ 1170033 w 2834400"/>
                              <a:gd name="connsiteY3" fmla="*/ 5863 h 2479262"/>
                              <a:gd name="connsiteX4" fmla="*/ 1654080 w 2834400"/>
                              <a:gd name="connsiteY4" fmla="*/ 11801 h 2479262"/>
                              <a:gd name="connsiteX5" fmla="*/ 1852143 w 2834400"/>
                              <a:gd name="connsiteY5" fmla="*/ 126032 h 2479262"/>
                              <a:gd name="connsiteX6" fmla="*/ 2834400 w 2834400"/>
                              <a:gd name="connsiteY6" fmla="*/ 1906179 h 2479262"/>
                              <a:gd name="connsiteX7" fmla="*/ 2496610 w 2834400"/>
                              <a:gd name="connsiteY7" fmla="*/ 2479261 h 2479262"/>
                              <a:gd name="connsiteX8" fmla="*/ 324320 w 2834400"/>
                              <a:gd name="connsiteY8" fmla="*/ 2479262 h 2479262"/>
                              <a:gd name="connsiteX9" fmla="*/ 23534 w 2834400"/>
                              <a:gd name="connsiteY9" fmla="*/ 1996621 h 2479262"/>
                              <a:gd name="connsiteX0" fmla="*/ 23534 w 2834400"/>
                              <a:gd name="connsiteY0" fmla="*/ 1996621 h 2479262"/>
                              <a:gd name="connsiteX1" fmla="*/ 41155 w 2834400"/>
                              <a:gd name="connsiteY1" fmla="*/ 1818268 h 2479262"/>
                              <a:gd name="connsiteX2" fmla="*/ 1003056 w 2834400"/>
                              <a:gd name="connsiteY2" fmla="*/ 126034 h 2479262"/>
                              <a:gd name="connsiteX3" fmla="*/ 1170033 w 2834400"/>
                              <a:gd name="connsiteY3" fmla="*/ 5863 h 2479262"/>
                              <a:gd name="connsiteX4" fmla="*/ 1654080 w 2834400"/>
                              <a:gd name="connsiteY4" fmla="*/ 11801 h 2479262"/>
                              <a:gd name="connsiteX5" fmla="*/ 1852143 w 2834400"/>
                              <a:gd name="connsiteY5" fmla="*/ 126032 h 2479262"/>
                              <a:gd name="connsiteX6" fmla="*/ 2834400 w 2834400"/>
                              <a:gd name="connsiteY6" fmla="*/ 1906179 h 2479262"/>
                              <a:gd name="connsiteX7" fmla="*/ 2496610 w 2834400"/>
                              <a:gd name="connsiteY7" fmla="*/ 2479261 h 2479262"/>
                              <a:gd name="connsiteX8" fmla="*/ 1519633 w 2834400"/>
                              <a:gd name="connsiteY8" fmla="*/ 2477349 h 2479262"/>
                              <a:gd name="connsiteX9" fmla="*/ 324320 w 2834400"/>
                              <a:gd name="connsiteY9" fmla="*/ 2479262 h 2479262"/>
                              <a:gd name="connsiteX10" fmla="*/ 23534 w 2834400"/>
                              <a:gd name="connsiteY10" fmla="*/ 1996621 h 2479262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496610 w 2834400"/>
                              <a:gd name="connsiteY7" fmla="*/ 2479261 h 2489224"/>
                              <a:gd name="connsiteX8" fmla="*/ 456792 w 2834400"/>
                              <a:gd name="connsiteY8" fmla="*/ 2489224 h 2489224"/>
                              <a:gd name="connsiteX9" fmla="*/ 324320 w 2834400"/>
                              <a:gd name="connsiteY9" fmla="*/ 2479262 h 2489224"/>
                              <a:gd name="connsiteX10" fmla="*/ 23534 w 2834400"/>
                              <a:gd name="connsiteY10" fmla="*/ 1996621 h 2489224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496610 w 2834400"/>
                              <a:gd name="connsiteY7" fmla="*/ 2479261 h 2489224"/>
                              <a:gd name="connsiteX8" fmla="*/ 456792 w 2834400"/>
                              <a:gd name="connsiteY8" fmla="*/ 2489224 h 2489224"/>
                              <a:gd name="connsiteX9" fmla="*/ 241193 w 2834400"/>
                              <a:gd name="connsiteY9" fmla="*/ 2384259 h 2489224"/>
                              <a:gd name="connsiteX10" fmla="*/ 23534 w 2834400"/>
                              <a:gd name="connsiteY10" fmla="*/ 1996621 h 2489224"/>
                              <a:gd name="connsiteX0" fmla="*/ 23534 w 2834400"/>
                              <a:gd name="connsiteY0" fmla="*/ 1996621 h 2490184"/>
                              <a:gd name="connsiteX1" fmla="*/ 41155 w 2834400"/>
                              <a:gd name="connsiteY1" fmla="*/ 1818268 h 2490184"/>
                              <a:gd name="connsiteX2" fmla="*/ 1003056 w 2834400"/>
                              <a:gd name="connsiteY2" fmla="*/ 126034 h 2490184"/>
                              <a:gd name="connsiteX3" fmla="*/ 1170033 w 2834400"/>
                              <a:gd name="connsiteY3" fmla="*/ 5863 h 2490184"/>
                              <a:gd name="connsiteX4" fmla="*/ 1654080 w 2834400"/>
                              <a:gd name="connsiteY4" fmla="*/ 11801 h 2490184"/>
                              <a:gd name="connsiteX5" fmla="*/ 1852143 w 2834400"/>
                              <a:gd name="connsiteY5" fmla="*/ 126032 h 2490184"/>
                              <a:gd name="connsiteX6" fmla="*/ 2834400 w 2834400"/>
                              <a:gd name="connsiteY6" fmla="*/ 1906179 h 2490184"/>
                              <a:gd name="connsiteX7" fmla="*/ 2496610 w 2834400"/>
                              <a:gd name="connsiteY7" fmla="*/ 2479261 h 2490184"/>
                              <a:gd name="connsiteX8" fmla="*/ 456792 w 2834400"/>
                              <a:gd name="connsiteY8" fmla="*/ 2489224 h 2490184"/>
                              <a:gd name="connsiteX9" fmla="*/ 241193 w 2834400"/>
                              <a:gd name="connsiteY9" fmla="*/ 2384259 h 2490184"/>
                              <a:gd name="connsiteX10" fmla="*/ 23534 w 2834400"/>
                              <a:gd name="connsiteY10" fmla="*/ 1996621 h 2490184"/>
                              <a:gd name="connsiteX0" fmla="*/ 23534 w 2834400"/>
                              <a:gd name="connsiteY0" fmla="*/ 1996621 h 2494687"/>
                              <a:gd name="connsiteX1" fmla="*/ 41155 w 2834400"/>
                              <a:gd name="connsiteY1" fmla="*/ 1818268 h 2494687"/>
                              <a:gd name="connsiteX2" fmla="*/ 1003056 w 2834400"/>
                              <a:gd name="connsiteY2" fmla="*/ 126034 h 2494687"/>
                              <a:gd name="connsiteX3" fmla="*/ 1170033 w 2834400"/>
                              <a:gd name="connsiteY3" fmla="*/ 5863 h 2494687"/>
                              <a:gd name="connsiteX4" fmla="*/ 1654080 w 2834400"/>
                              <a:gd name="connsiteY4" fmla="*/ 11801 h 2494687"/>
                              <a:gd name="connsiteX5" fmla="*/ 1852143 w 2834400"/>
                              <a:gd name="connsiteY5" fmla="*/ 126032 h 2494687"/>
                              <a:gd name="connsiteX6" fmla="*/ 2834400 w 2834400"/>
                              <a:gd name="connsiteY6" fmla="*/ 1906179 h 2494687"/>
                              <a:gd name="connsiteX7" fmla="*/ 2496610 w 2834400"/>
                              <a:gd name="connsiteY7" fmla="*/ 2479261 h 2494687"/>
                              <a:gd name="connsiteX8" fmla="*/ 456792 w 2834400"/>
                              <a:gd name="connsiteY8" fmla="*/ 2489224 h 2494687"/>
                              <a:gd name="connsiteX9" fmla="*/ 241193 w 2834400"/>
                              <a:gd name="connsiteY9" fmla="*/ 2384259 h 2494687"/>
                              <a:gd name="connsiteX10" fmla="*/ 23534 w 2834400"/>
                              <a:gd name="connsiteY10" fmla="*/ 1996621 h 2494687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496610 w 2834400"/>
                              <a:gd name="connsiteY7" fmla="*/ 2479261 h 2489224"/>
                              <a:gd name="connsiteX8" fmla="*/ 456792 w 2834400"/>
                              <a:gd name="connsiteY8" fmla="*/ 2489224 h 2489224"/>
                              <a:gd name="connsiteX9" fmla="*/ 241193 w 2834400"/>
                              <a:gd name="connsiteY9" fmla="*/ 2384259 h 2489224"/>
                              <a:gd name="connsiteX10" fmla="*/ 23534 w 2834400"/>
                              <a:gd name="connsiteY10" fmla="*/ 1996621 h 2489224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496610 w 2834400"/>
                              <a:gd name="connsiteY7" fmla="*/ 2479261 h 2489224"/>
                              <a:gd name="connsiteX8" fmla="*/ 2154963 w 2834400"/>
                              <a:gd name="connsiteY8" fmla="*/ 2489224 h 2489224"/>
                              <a:gd name="connsiteX9" fmla="*/ 456792 w 2834400"/>
                              <a:gd name="connsiteY9" fmla="*/ 2489224 h 2489224"/>
                              <a:gd name="connsiteX10" fmla="*/ 241193 w 2834400"/>
                              <a:gd name="connsiteY10" fmla="*/ 2384259 h 2489224"/>
                              <a:gd name="connsiteX11" fmla="*/ 23534 w 2834400"/>
                              <a:gd name="connsiteY11" fmla="*/ 1996621 h 2489224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538173 w 2834400"/>
                              <a:gd name="connsiteY7" fmla="*/ 2413947 h 2489224"/>
                              <a:gd name="connsiteX8" fmla="*/ 2154963 w 2834400"/>
                              <a:gd name="connsiteY8" fmla="*/ 2489224 h 2489224"/>
                              <a:gd name="connsiteX9" fmla="*/ 456792 w 2834400"/>
                              <a:gd name="connsiteY9" fmla="*/ 2489224 h 2489224"/>
                              <a:gd name="connsiteX10" fmla="*/ 241193 w 2834400"/>
                              <a:gd name="connsiteY10" fmla="*/ 2384259 h 2489224"/>
                              <a:gd name="connsiteX11" fmla="*/ 23534 w 2834400"/>
                              <a:gd name="connsiteY11" fmla="*/ 1996621 h 2489224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538173 w 2834400"/>
                              <a:gd name="connsiteY7" fmla="*/ 2413947 h 2489224"/>
                              <a:gd name="connsiteX8" fmla="*/ 2154963 w 2834400"/>
                              <a:gd name="connsiteY8" fmla="*/ 2489224 h 2489224"/>
                              <a:gd name="connsiteX9" fmla="*/ 456792 w 2834400"/>
                              <a:gd name="connsiteY9" fmla="*/ 2489224 h 2489224"/>
                              <a:gd name="connsiteX10" fmla="*/ 241193 w 2834400"/>
                              <a:gd name="connsiteY10" fmla="*/ 2384259 h 2489224"/>
                              <a:gd name="connsiteX11" fmla="*/ 23534 w 2834400"/>
                              <a:gd name="connsiteY11" fmla="*/ 1996621 h 2489224"/>
                              <a:gd name="connsiteX0" fmla="*/ 23534 w 2834400"/>
                              <a:gd name="connsiteY0" fmla="*/ 1996621 h 2494800"/>
                              <a:gd name="connsiteX1" fmla="*/ 41155 w 2834400"/>
                              <a:gd name="connsiteY1" fmla="*/ 1818268 h 2494800"/>
                              <a:gd name="connsiteX2" fmla="*/ 1003056 w 2834400"/>
                              <a:gd name="connsiteY2" fmla="*/ 126034 h 2494800"/>
                              <a:gd name="connsiteX3" fmla="*/ 1170033 w 2834400"/>
                              <a:gd name="connsiteY3" fmla="*/ 5863 h 2494800"/>
                              <a:gd name="connsiteX4" fmla="*/ 1654080 w 2834400"/>
                              <a:gd name="connsiteY4" fmla="*/ 11801 h 2494800"/>
                              <a:gd name="connsiteX5" fmla="*/ 1852143 w 2834400"/>
                              <a:gd name="connsiteY5" fmla="*/ 126032 h 2494800"/>
                              <a:gd name="connsiteX6" fmla="*/ 2834400 w 2834400"/>
                              <a:gd name="connsiteY6" fmla="*/ 1906179 h 2494800"/>
                              <a:gd name="connsiteX7" fmla="*/ 2538173 w 2834400"/>
                              <a:gd name="connsiteY7" fmla="*/ 2413947 h 2494800"/>
                              <a:gd name="connsiteX8" fmla="*/ 2344968 w 2834400"/>
                              <a:gd name="connsiteY8" fmla="*/ 2489224 h 2494800"/>
                              <a:gd name="connsiteX9" fmla="*/ 2154963 w 2834400"/>
                              <a:gd name="connsiteY9" fmla="*/ 2489224 h 2494800"/>
                              <a:gd name="connsiteX10" fmla="*/ 456792 w 2834400"/>
                              <a:gd name="connsiteY10" fmla="*/ 2489224 h 2494800"/>
                              <a:gd name="connsiteX11" fmla="*/ 241193 w 2834400"/>
                              <a:gd name="connsiteY11" fmla="*/ 2384259 h 2494800"/>
                              <a:gd name="connsiteX12" fmla="*/ 23534 w 2834400"/>
                              <a:gd name="connsiteY12" fmla="*/ 1996621 h 2494800"/>
                              <a:gd name="connsiteX0" fmla="*/ 23534 w 2879475"/>
                              <a:gd name="connsiteY0" fmla="*/ 1996621 h 2494800"/>
                              <a:gd name="connsiteX1" fmla="*/ 41155 w 2879475"/>
                              <a:gd name="connsiteY1" fmla="*/ 1818268 h 2494800"/>
                              <a:gd name="connsiteX2" fmla="*/ 1003056 w 2879475"/>
                              <a:gd name="connsiteY2" fmla="*/ 126034 h 2494800"/>
                              <a:gd name="connsiteX3" fmla="*/ 1170033 w 2879475"/>
                              <a:gd name="connsiteY3" fmla="*/ 5863 h 2494800"/>
                              <a:gd name="connsiteX4" fmla="*/ 1654080 w 2879475"/>
                              <a:gd name="connsiteY4" fmla="*/ 11801 h 2494800"/>
                              <a:gd name="connsiteX5" fmla="*/ 1852143 w 2879475"/>
                              <a:gd name="connsiteY5" fmla="*/ 126032 h 2494800"/>
                              <a:gd name="connsiteX6" fmla="*/ 2772480 w 2879475"/>
                              <a:gd name="connsiteY6" fmla="*/ 1794518 h 2494800"/>
                              <a:gd name="connsiteX7" fmla="*/ 2834400 w 2879475"/>
                              <a:gd name="connsiteY7" fmla="*/ 1906179 h 2494800"/>
                              <a:gd name="connsiteX8" fmla="*/ 2538173 w 2879475"/>
                              <a:gd name="connsiteY8" fmla="*/ 2413947 h 2494800"/>
                              <a:gd name="connsiteX9" fmla="*/ 2344968 w 2879475"/>
                              <a:gd name="connsiteY9" fmla="*/ 2489224 h 2494800"/>
                              <a:gd name="connsiteX10" fmla="*/ 2154963 w 2879475"/>
                              <a:gd name="connsiteY10" fmla="*/ 2489224 h 2494800"/>
                              <a:gd name="connsiteX11" fmla="*/ 456792 w 2879475"/>
                              <a:gd name="connsiteY11" fmla="*/ 2489224 h 2494800"/>
                              <a:gd name="connsiteX12" fmla="*/ 241193 w 2879475"/>
                              <a:gd name="connsiteY12" fmla="*/ 2384259 h 2494800"/>
                              <a:gd name="connsiteX13" fmla="*/ 23534 w 2879475"/>
                              <a:gd name="connsiteY13" fmla="*/ 1996621 h 2494800"/>
                              <a:gd name="connsiteX0" fmla="*/ 23534 w 2855531"/>
                              <a:gd name="connsiteY0" fmla="*/ 1996621 h 2494800"/>
                              <a:gd name="connsiteX1" fmla="*/ 41155 w 2855531"/>
                              <a:gd name="connsiteY1" fmla="*/ 1818268 h 2494800"/>
                              <a:gd name="connsiteX2" fmla="*/ 1003056 w 2855531"/>
                              <a:gd name="connsiteY2" fmla="*/ 126034 h 2494800"/>
                              <a:gd name="connsiteX3" fmla="*/ 1170033 w 2855531"/>
                              <a:gd name="connsiteY3" fmla="*/ 5863 h 2494800"/>
                              <a:gd name="connsiteX4" fmla="*/ 1654080 w 2855531"/>
                              <a:gd name="connsiteY4" fmla="*/ 11801 h 2494800"/>
                              <a:gd name="connsiteX5" fmla="*/ 1852143 w 2855531"/>
                              <a:gd name="connsiteY5" fmla="*/ 126032 h 2494800"/>
                              <a:gd name="connsiteX6" fmla="*/ 2772480 w 2855531"/>
                              <a:gd name="connsiteY6" fmla="*/ 1794518 h 2494800"/>
                              <a:gd name="connsiteX7" fmla="*/ 2775023 w 2855531"/>
                              <a:gd name="connsiteY7" fmla="*/ 2007119 h 2494800"/>
                              <a:gd name="connsiteX8" fmla="*/ 2538173 w 2855531"/>
                              <a:gd name="connsiteY8" fmla="*/ 2413947 h 2494800"/>
                              <a:gd name="connsiteX9" fmla="*/ 2344968 w 2855531"/>
                              <a:gd name="connsiteY9" fmla="*/ 2489224 h 2494800"/>
                              <a:gd name="connsiteX10" fmla="*/ 2154963 w 2855531"/>
                              <a:gd name="connsiteY10" fmla="*/ 2489224 h 2494800"/>
                              <a:gd name="connsiteX11" fmla="*/ 456792 w 2855531"/>
                              <a:gd name="connsiteY11" fmla="*/ 2489224 h 2494800"/>
                              <a:gd name="connsiteX12" fmla="*/ 241193 w 2855531"/>
                              <a:gd name="connsiteY12" fmla="*/ 2384259 h 2494800"/>
                              <a:gd name="connsiteX13" fmla="*/ 23534 w 2855531"/>
                              <a:gd name="connsiteY13" fmla="*/ 1996621 h 2494800"/>
                              <a:gd name="connsiteX0" fmla="*/ 23534 w 2837395"/>
                              <a:gd name="connsiteY0" fmla="*/ 1996621 h 2494800"/>
                              <a:gd name="connsiteX1" fmla="*/ 41155 w 2837395"/>
                              <a:gd name="connsiteY1" fmla="*/ 1818268 h 2494800"/>
                              <a:gd name="connsiteX2" fmla="*/ 1003056 w 2837395"/>
                              <a:gd name="connsiteY2" fmla="*/ 126034 h 2494800"/>
                              <a:gd name="connsiteX3" fmla="*/ 1170033 w 2837395"/>
                              <a:gd name="connsiteY3" fmla="*/ 5863 h 2494800"/>
                              <a:gd name="connsiteX4" fmla="*/ 1654080 w 2837395"/>
                              <a:gd name="connsiteY4" fmla="*/ 11801 h 2494800"/>
                              <a:gd name="connsiteX5" fmla="*/ 1852143 w 2837395"/>
                              <a:gd name="connsiteY5" fmla="*/ 126032 h 2494800"/>
                              <a:gd name="connsiteX6" fmla="*/ 2772480 w 2837395"/>
                              <a:gd name="connsiteY6" fmla="*/ 1794518 h 2494800"/>
                              <a:gd name="connsiteX7" fmla="*/ 2775023 w 2837395"/>
                              <a:gd name="connsiteY7" fmla="*/ 2007119 h 2494800"/>
                              <a:gd name="connsiteX8" fmla="*/ 2538173 w 2837395"/>
                              <a:gd name="connsiteY8" fmla="*/ 2413947 h 2494800"/>
                              <a:gd name="connsiteX9" fmla="*/ 2344968 w 2837395"/>
                              <a:gd name="connsiteY9" fmla="*/ 2489224 h 2494800"/>
                              <a:gd name="connsiteX10" fmla="*/ 2154963 w 2837395"/>
                              <a:gd name="connsiteY10" fmla="*/ 2489224 h 2494800"/>
                              <a:gd name="connsiteX11" fmla="*/ 456792 w 2837395"/>
                              <a:gd name="connsiteY11" fmla="*/ 2489224 h 2494800"/>
                              <a:gd name="connsiteX12" fmla="*/ 241193 w 2837395"/>
                              <a:gd name="connsiteY12" fmla="*/ 2384259 h 2494800"/>
                              <a:gd name="connsiteX13" fmla="*/ 23534 w 2837395"/>
                              <a:gd name="connsiteY13" fmla="*/ 1996621 h 2494800"/>
                              <a:gd name="connsiteX0" fmla="*/ 23534 w 2832575"/>
                              <a:gd name="connsiteY0" fmla="*/ 1996621 h 2494800"/>
                              <a:gd name="connsiteX1" fmla="*/ 41155 w 2832575"/>
                              <a:gd name="connsiteY1" fmla="*/ 1818268 h 2494800"/>
                              <a:gd name="connsiteX2" fmla="*/ 1003056 w 2832575"/>
                              <a:gd name="connsiteY2" fmla="*/ 126034 h 2494800"/>
                              <a:gd name="connsiteX3" fmla="*/ 1170033 w 2832575"/>
                              <a:gd name="connsiteY3" fmla="*/ 5863 h 2494800"/>
                              <a:gd name="connsiteX4" fmla="*/ 1654080 w 2832575"/>
                              <a:gd name="connsiteY4" fmla="*/ 11801 h 2494800"/>
                              <a:gd name="connsiteX5" fmla="*/ 1852143 w 2832575"/>
                              <a:gd name="connsiteY5" fmla="*/ 126032 h 2494800"/>
                              <a:gd name="connsiteX6" fmla="*/ 2772480 w 2832575"/>
                              <a:gd name="connsiteY6" fmla="*/ 1794518 h 2494800"/>
                              <a:gd name="connsiteX7" fmla="*/ 2775023 w 2832575"/>
                              <a:gd name="connsiteY7" fmla="*/ 2007119 h 2494800"/>
                              <a:gd name="connsiteX8" fmla="*/ 2538173 w 2832575"/>
                              <a:gd name="connsiteY8" fmla="*/ 2413947 h 2494800"/>
                              <a:gd name="connsiteX9" fmla="*/ 2344968 w 2832575"/>
                              <a:gd name="connsiteY9" fmla="*/ 2489224 h 2494800"/>
                              <a:gd name="connsiteX10" fmla="*/ 2154963 w 2832575"/>
                              <a:gd name="connsiteY10" fmla="*/ 2489224 h 2494800"/>
                              <a:gd name="connsiteX11" fmla="*/ 456792 w 2832575"/>
                              <a:gd name="connsiteY11" fmla="*/ 2489224 h 2494800"/>
                              <a:gd name="connsiteX12" fmla="*/ 241193 w 2832575"/>
                              <a:gd name="connsiteY12" fmla="*/ 2384259 h 2494800"/>
                              <a:gd name="connsiteX13" fmla="*/ 23534 w 2832575"/>
                              <a:gd name="connsiteY13" fmla="*/ 1996621 h 2494800"/>
                              <a:gd name="connsiteX0" fmla="*/ 23534 w 2809174"/>
                              <a:gd name="connsiteY0" fmla="*/ 1996621 h 2494800"/>
                              <a:gd name="connsiteX1" fmla="*/ 41155 w 2809174"/>
                              <a:gd name="connsiteY1" fmla="*/ 1818268 h 2494800"/>
                              <a:gd name="connsiteX2" fmla="*/ 1003056 w 2809174"/>
                              <a:gd name="connsiteY2" fmla="*/ 126034 h 2494800"/>
                              <a:gd name="connsiteX3" fmla="*/ 1170033 w 2809174"/>
                              <a:gd name="connsiteY3" fmla="*/ 5863 h 2494800"/>
                              <a:gd name="connsiteX4" fmla="*/ 1654080 w 2809174"/>
                              <a:gd name="connsiteY4" fmla="*/ 11801 h 2494800"/>
                              <a:gd name="connsiteX5" fmla="*/ 1852143 w 2809174"/>
                              <a:gd name="connsiteY5" fmla="*/ 126032 h 2494800"/>
                              <a:gd name="connsiteX6" fmla="*/ 2772480 w 2809174"/>
                              <a:gd name="connsiteY6" fmla="*/ 1794518 h 2494800"/>
                              <a:gd name="connsiteX7" fmla="*/ 2775023 w 2809174"/>
                              <a:gd name="connsiteY7" fmla="*/ 2007119 h 2494800"/>
                              <a:gd name="connsiteX8" fmla="*/ 2538173 w 2809174"/>
                              <a:gd name="connsiteY8" fmla="*/ 2413947 h 2494800"/>
                              <a:gd name="connsiteX9" fmla="*/ 2344968 w 2809174"/>
                              <a:gd name="connsiteY9" fmla="*/ 2489224 h 2494800"/>
                              <a:gd name="connsiteX10" fmla="*/ 2154963 w 2809174"/>
                              <a:gd name="connsiteY10" fmla="*/ 2489224 h 2494800"/>
                              <a:gd name="connsiteX11" fmla="*/ 456792 w 2809174"/>
                              <a:gd name="connsiteY11" fmla="*/ 2489224 h 2494800"/>
                              <a:gd name="connsiteX12" fmla="*/ 241193 w 2809174"/>
                              <a:gd name="connsiteY12" fmla="*/ 2384259 h 2494800"/>
                              <a:gd name="connsiteX13" fmla="*/ 23534 w 2809174"/>
                              <a:gd name="connsiteY13" fmla="*/ 1996621 h 2494800"/>
                              <a:gd name="connsiteX0" fmla="*/ 23534 w 2809174"/>
                              <a:gd name="connsiteY0" fmla="*/ 1996621 h 2494800"/>
                              <a:gd name="connsiteX1" fmla="*/ 41155 w 2809174"/>
                              <a:gd name="connsiteY1" fmla="*/ 1818268 h 2494800"/>
                              <a:gd name="connsiteX2" fmla="*/ 1003056 w 2809174"/>
                              <a:gd name="connsiteY2" fmla="*/ 126034 h 2494800"/>
                              <a:gd name="connsiteX3" fmla="*/ 1170033 w 2809174"/>
                              <a:gd name="connsiteY3" fmla="*/ 5863 h 2494800"/>
                              <a:gd name="connsiteX4" fmla="*/ 1654080 w 2809174"/>
                              <a:gd name="connsiteY4" fmla="*/ 11801 h 2494800"/>
                              <a:gd name="connsiteX5" fmla="*/ 1852143 w 2809174"/>
                              <a:gd name="connsiteY5" fmla="*/ 126032 h 2494800"/>
                              <a:gd name="connsiteX6" fmla="*/ 2772480 w 2809174"/>
                              <a:gd name="connsiteY6" fmla="*/ 1794518 h 2494800"/>
                              <a:gd name="connsiteX7" fmla="*/ 2775023 w 2809174"/>
                              <a:gd name="connsiteY7" fmla="*/ 2007119 h 2494800"/>
                              <a:gd name="connsiteX8" fmla="*/ 2538173 w 2809174"/>
                              <a:gd name="connsiteY8" fmla="*/ 2413947 h 2494800"/>
                              <a:gd name="connsiteX9" fmla="*/ 2344968 w 2809174"/>
                              <a:gd name="connsiteY9" fmla="*/ 2489224 h 2494800"/>
                              <a:gd name="connsiteX10" fmla="*/ 2154963 w 2809174"/>
                              <a:gd name="connsiteY10" fmla="*/ 2489224 h 2494800"/>
                              <a:gd name="connsiteX11" fmla="*/ 456792 w 2809174"/>
                              <a:gd name="connsiteY11" fmla="*/ 2489224 h 2494800"/>
                              <a:gd name="connsiteX12" fmla="*/ 241193 w 2809174"/>
                              <a:gd name="connsiteY12" fmla="*/ 2384259 h 2494800"/>
                              <a:gd name="connsiteX13" fmla="*/ 23534 w 2809174"/>
                              <a:gd name="connsiteY13" fmla="*/ 1996621 h 2494800"/>
                              <a:gd name="connsiteX0" fmla="*/ 20771 w 2821651"/>
                              <a:gd name="connsiteY0" fmla="*/ 2000431 h 2494800"/>
                              <a:gd name="connsiteX1" fmla="*/ 53632 w 2821651"/>
                              <a:gd name="connsiteY1" fmla="*/ 1818268 h 2494800"/>
                              <a:gd name="connsiteX2" fmla="*/ 1015533 w 2821651"/>
                              <a:gd name="connsiteY2" fmla="*/ 126034 h 2494800"/>
                              <a:gd name="connsiteX3" fmla="*/ 1182510 w 2821651"/>
                              <a:gd name="connsiteY3" fmla="*/ 5863 h 2494800"/>
                              <a:gd name="connsiteX4" fmla="*/ 1666557 w 2821651"/>
                              <a:gd name="connsiteY4" fmla="*/ 11801 h 2494800"/>
                              <a:gd name="connsiteX5" fmla="*/ 1864620 w 2821651"/>
                              <a:gd name="connsiteY5" fmla="*/ 126032 h 2494800"/>
                              <a:gd name="connsiteX6" fmla="*/ 2784957 w 2821651"/>
                              <a:gd name="connsiteY6" fmla="*/ 1794518 h 2494800"/>
                              <a:gd name="connsiteX7" fmla="*/ 2787500 w 2821651"/>
                              <a:gd name="connsiteY7" fmla="*/ 2007119 h 2494800"/>
                              <a:gd name="connsiteX8" fmla="*/ 2550650 w 2821651"/>
                              <a:gd name="connsiteY8" fmla="*/ 2413947 h 2494800"/>
                              <a:gd name="connsiteX9" fmla="*/ 2357445 w 2821651"/>
                              <a:gd name="connsiteY9" fmla="*/ 2489224 h 2494800"/>
                              <a:gd name="connsiteX10" fmla="*/ 2167440 w 2821651"/>
                              <a:gd name="connsiteY10" fmla="*/ 2489224 h 2494800"/>
                              <a:gd name="connsiteX11" fmla="*/ 469269 w 2821651"/>
                              <a:gd name="connsiteY11" fmla="*/ 2489224 h 2494800"/>
                              <a:gd name="connsiteX12" fmla="*/ 253670 w 2821651"/>
                              <a:gd name="connsiteY12" fmla="*/ 2384259 h 2494800"/>
                              <a:gd name="connsiteX13" fmla="*/ 20771 w 2821651"/>
                              <a:gd name="connsiteY13" fmla="*/ 2000431 h 2494800"/>
                              <a:gd name="connsiteX0" fmla="*/ 20771 w 2821651"/>
                              <a:gd name="connsiteY0" fmla="*/ 2000431 h 2494800"/>
                              <a:gd name="connsiteX1" fmla="*/ 53632 w 2821651"/>
                              <a:gd name="connsiteY1" fmla="*/ 1818268 h 2494800"/>
                              <a:gd name="connsiteX2" fmla="*/ 1015533 w 2821651"/>
                              <a:gd name="connsiteY2" fmla="*/ 126034 h 2494800"/>
                              <a:gd name="connsiteX3" fmla="*/ 1182510 w 2821651"/>
                              <a:gd name="connsiteY3" fmla="*/ 5863 h 2494800"/>
                              <a:gd name="connsiteX4" fmla="*/ 1666557 w 2821651"/>
                              <a:gd name="connsiteY4" fmla="*/ 11801 h 2494800"/>
                              <a:gd name="connsiteX5" fmla="*/ 1864620 w 2821651"/>
                              <a:gd name="connsiteY5" fmla="*/ 126032 h 2494800"/>
                              <a:gd name="connsiteX6" fmla="*/ 2784957 w 2821651"/>
                              <a:gd name="connsiteY6" fmla="*/ 1794518 h 2494800"/>
                              <a:gd name="connsiteX7" fmla="*/ 2787500 w 2821651"/>
                              <a:gd name="connsiteY7" fmla="*/ 2007119 h 2494800"/>
                              <a:gd name="connsiteX8" fmla="*/ 2550650 w 2821651"/>
                              <a:gd name="connsiteY8" fmla="*/ 2413947 h 2494800"/>
                              <a:gd name="connsiteX9" fmla="*/ 2357445 w 2821651"/>
                              <a:gd name="connsiteY9" fmla="*/ 2489224 h 2494800"/>
                              <a:gd name="connsiteX10" fmla="*/ 2167440 w 2821651"/>
                              <a:gd name="connsiteY10" fmla="*/ 2489224 h 2494800"/>
                              <a:gd name="connsiteX11" fmla="*/ 469269 w 2821651"/>
                              <a:gd name="connsiteY11" fmla="*/ 2489224 h 2494800"/>
                              <a:gd name="connsiteX12" fmla="*/ 253670 w 2821651"/>
                              <a:gd name="connsiteY12" fmla="*/ 2384259 h 2494800"/>
                              <a:gd name="connsiteX13" fmla="*/ 20771 w 2821651"/>
                              <a:gd name="connsiteY13" fmla="*/ 2000431 h 2494800"/>
                              <a:gd name="connsiteX0" fmla="*/ 5407 w 2806287"/>
                              <a:gd name="connsiteY0" fmla="*/ 2000431 h 2494800"/>
                              <a:gd name="connsiteX1" fmla="*/ 38268 w 2806287"/>
                              <a:gd name="connsiteY1" fmla="*/ 1818268 h 2494800"/>
                              <a:gd name="connsiteX2" fmla="*/ 1000169 w 2806287"/>
                              <a:gd name="connsiteY2" fmla="*/ 126034 h 2494800"/>
                              <a:gd name="connsiteX3" fmla="*/ 1167146 w 2806287"/>
                              <a:gd name="connsiteY3" fmla="*/ 5863 h 2494800"/>
                              <a:gd name="connsiteX4" fmla="*/ 1651193 w 2806287"/>
                              <a:gd name="connsiteY4" fmla="*/ 11801 h 2494800"/>
                              <a:gd name="connsiteX5" fmla="*/ 1849256 w 2806287"/>
                              <a:gd name="connsiteY5" fmla="*/ 126032 h 2494800"/>
                              <a:gd name="connsiteX6" fmla="*/ 2769593 w 2806287"/>
                              <a:gd name="connsiteY6" fmla="*/ 1794518 h 2494800"/>
                              <a:gd name="connsiteX7" fmla="*/ 2772136 w 2806287"/>
                              <a:gd name="connsiteY7" fmla="*/ 2007119 h 2494800"/>
                              <a:gd name="connsiteX8" fmla="*/ 2535286 w 2806287"/>
                              <a:gd name="connsiteY8" fmla="*/ 2413947 h 2494800"/>
                              <a:gd name="connsiteX9" fmla="*/ 2342081 w 2806287"/>
                              <a:gd name="connsiteY9" fmla="*/ 2489224 h 2494800"/>
                              <a:gd name="connsiteX10" fmla="*/ 2152076 w 2806287"/>
                              <a:gd name="connsiteY10" fmla="*/ 2489224 h 2494800"/>
                              <a:gd name="connsiteX11" fmla="*/ 453905 w 2806287"/>
                              <a:gd name="connsiteY11" fmla="*/ 2489224 h 2494800"/>
                              <a:gd name="connsiteX12" fmla="*/ 238306 w 2806287"/>
                              <a:gd name="connsiteY12" fmla="*/ 2384259 h 2494800"/>
                              <a:gd name="connsiteX13" fmla="*/ 5407 w 2806287"/>
                              <a:gd name="connsiteY13" fmla="*/ 2000431 h 2494800"/>
                              <a:gd name="connsiteX0" fmla="*/ 7681 w 2808561"/>
                              <a:gd name="connsiteY0" fmla="*/ 2000431 h 2494800"/>
                              <a:gd name="connsiteX1" fmla="*/ 21492 w 2808561"/>
                              <a:gd name="connsiteY1" fmla="*/ 1810648 h 2494800"/>
                              <a:gd name="connsiteX2" fmla="*/ 1002443 w 2808561"/>
                              <a:gd name="connsiteY2" fmla="*/ 126034 h 2494800"/>
                              <a:gd name="connsiteX3" fmla="*/ 1169420 w 2808561"/>
                              <a:gd name="connsiteY3" fmla="*/ 5863 h 2494800"/>
                              <a:gd name="connsiteX4" fmla="*/ 1653467 w 2808561"/>
                              <a:gd name="connsiteY4" fmla="*/ 11801 h 2494800"/>
                              <a:gd name="connsiteX5" fmla="*/ 1851530 w 2808561"/>
                              <a:gd name="connsiteY5" fmla="*/ 126032 h 2494800"/>
                              <a:gd name="connsiteX6" fmla="*/ 2771867 w 2808561"/>
                              <a:gd name="connsiteY6" fmla="*/ 1794518 h 2494800"/>
                              <a:gd name="connsiteX7" fmla="*/ 2774410 w 2808561"/>
                              <a:gd name="connsiteY7" fmla="*/ 2007119 h 2494800"/>
                              <a:gd name="connsiteX8" fmla="*/ 2537560 w 2808561"/>
                              <a:gd name="connsiteY8" fmla="*/ 2413947 h 2494800"/>
                              <a:gd name="connsiteX9" fmla="*/ 2344355 w 2808561"/>
                              <a:gd name="connsiteY9" fmla="*/ 2489224 h 2494800"/>
                              <a:gd name="connsiteX10" fmla="*/ 2154350 w 2808561"/>
                              <a:gd name="connsiteY10" fmla="*/ 2489224 h 2494800"/>
                              <a:gd name="connsiteX11" fmla="*/ 456179 w 2808561"/>
                              <a:gd name="connsiteY11" fmla="*/ 2489224 h 2494800"/>
                              <a:gd name="connsiteX12" fmla="*/ 240580 w 2808561"/>
                              <a:gd name="connsiteY12" fmla="*/ 2384259 h 2494800"/>
                              <a:gd name="connsiteX13" fmla="*/ 7681 w 2808561"/>
                              <a:gd name="connsiteY13" fmla="*/ 2000431 h 2494800"/>
                              <a:gd name="connsiteX0" fmla="*/ 20453 w 2821333"/>
                              <a:gd name="connsiteY0" fmla="*/ 2000431 h 2494800"/>
                              <a:gd name="connsiteX1" fmla="*/ 34264 w 2821333"/>
                              <a:gd name="connsiteY1" fmla="*/ 1810648 h 2494800"/>
                              <a:gd name="connsiteX2" fmla="*/ 1015215 w 2821333"/>
                              <a:gd name="connsiteY2" fmla="*/ 126034 h 2494800"/>
                              <a:gd name="connsiteX3" fmla="*/ 1182192 w 2821333"/>
                              <a:gd name="connsiteY3" fmla="*/ 5863 h 2494800"/>
                              <a:gd name="connsiteX4" fmla="*/ 1666239 w 2821333"/>
                              <a:gd name="connsiteY4" fmla="*/ 11801 h 2494800"/>
                              <a:gd name="connsiteX5" fmla="*/ 1864302 w 2821333"/>
                              <a:gd name="connsiteY5" fmla="*/ 126032 h 2494800"/>
                              <a:gd name="connsiteX6" fmla="*/ 2784639 w 2821333"/>
                              <a:gd name="connsiteY6" fmla="*/ 1794518 h 2494800"/>
                              <a:gd name="connsiteX7" fmla="*/ 2787182 w 2821333"/>
                              <a:gd name="connsiteY7" fmla="*/ 2007119 h 2494800"/>
                              <a:gd name="connsiteX8" fmla="*/ 2550332 w 2821333"/>
                              <a:gd name="connsiteY8" fmla="*/ 2413947 h 2494800"/>
                              <a:gd name="connsiteX9" fmla="*/ 2357127 w 2821333"/>
                              <a:gd name="connsiteY9" fmla="*/ 2489224 h 2494800"/>
                              <a:gd name="connsiteX10" fmla="*/ 2167122 w 2821333"/>
                              <a:gd name="connsiteY10" fmla="*/ 2489224 h 2494800"/>
                              <a:gd name="connsiteX11" fmla="*/ 468951 w 2821333"/>
                              <a:gd name="connsiteY11" fmla="*/ 2489224 h 2494800"/>
                              <a:gd name="connsiteX12" fmla="*/ 253352 w 2821333"/>
                              <a:gd name="connsiteY12" fmla="*/ 2384259 h 2494800"/>
                              <a:gd name="connsiteX13" fmla="*/ 20453 w 2821333"/>
                              <a:gd name="connsiteY13" fmla="*/ 2000431 h 2494800"/>
                              <a:gd name="connsiteX0" fmla="*/ 31886 w 2813716"/>
                              <a:gd name="connsiteY0" fmla="*/ 2034721 h 2494800"/>
                              <a:gd name="connsiteX1" fmla="*/ 26647 w 2813716"/>
                              <a:gd name="connsiteY1" fmla="*/ 1810648 h 2494800"/>
                              <a:gd name="connsiteX2" fmla="*/ 1007598 w 2813716"/>
                              <a:gd name="connsiteY2" fmla="*/ 126034 h 2494800"/>
                              <a:gd name="connsiteX3" fmla="*/ 1174575 w 2813716"/>
                              <a:gd name="connsiteY3" fmla="*/ 5863 h 2494800"/>
                              <a:gd name="connsiteX4" fmla="*/ 1658622 w 2813716"/>
                              <a:gd name="connsiteY4" fmla="*/ 11801 h 2494800"/>
                              <a:gd name="connsiteX5" fmla="*/ 1856685 w 2813716"/>
                              <a:gd name="connsiteY5" fmla="*/ 126032 h 2494800"/>
                              <a:gd name="connsiteX6" fmla="*/ 2777022 w 2813716"/>
                              <a:gd name="connsiteY6" fmla="*/ 1794518 h 2494800"/>
                              <a:gd name="connsiteX7" fmla="*/ 2779565 w 2813716"/>
                              <a:gd name="connsiteY7" fmla="*/ 2007119 h 2494800"/>
                              <a:gd name="connsiteX8" fmla="*/ 2542715 w 2813716"/>
                              <a:gd name="connsiteY8" fmla="*/ 2413947 h 2494800"/>
                              <a:gd name="connsiteX9" fmla="*/ 2349510 w 2813716"/>
                              <a:gd name="connsiteY9" fmla="*/ 2489224 h 2494800"/>
                              <a:gd name="connsiteX10" fmla="*/ 2159505 w 2813716"/>
                              <a:gd name="connsiteY10" fmla="*/ 2489224 h 2494800"/>
                              <a:gd name="connsiteX11" fmla="*/ 461334 w 2813716"/>
                              <a:gd name="connsiteY11" fmla="*/ 2489224 h 2494800"/>
                              <a:gd name="connsiteX12" fmla="*/ 245735 w 2813716"/>
                              <a:gd name="connsiteY12" fmla="*/ 2384259 h 2494800"/>
                              <a:gd name="connsiteX13" fmla="*/ 31886 w 2813716"/>
                              <a:gd name="connsiteY13" fmla="*/ 2034721 h 2494800"/>
                              <a:gd name="connsiteX0" fmla="*/ 37583 w 2819413"/>
                              <a:gd name="connsiteY0" fmla="*/ 2034721 h 2494800"/>
                              <a:gd name="connsiteX1" fmla="*/ 32344 w 2819413"/>
                              <a:gd name="connsiteY1" fmla="*/ 1810648 h 2494800"/>
                              <a:gd name="connsiteX2" fmla="*/ 1013295 w 2819413"/>
                              <a:gd name="connsiteY2" fmla="*/ 126034 h 2494800"/>
                              <a:gd name="connsiteX3" fmla="*/ 1180272 w 2819413"/>
                              <a:gd name="connsiteY3" fmla="*/ 5863 h 2494800"/>
                              <a:gd name="connsiteX4" fmla="*/ 1664319 w 2819413"/>
                              <a:gd name="connsiteY4" fmla="*/ 11801 h 2494800"/>
                              <a:gd name="connsiteX5" fmla="*/ 1862382 w 2819413"/>
                              <a:gd name="connsiteY5" fmla="*/ 126032 h 2494800"/>
                              <a:gd name="connsiteX6" fmla="*/ 2782719 w 2819413"/>
                              <a:gd name="connsiteY6" fmla="*/ 1794518 h 2494800"/>
                              <a:gd name="connsiteX7" fmla="*/ 2785262 w 2819413"/>
                              <a:gd name="connsiteY7" fmla="*/ 2007119 h 2494800"/>
                              <a:gd name="connsiteX8" fmla="*/ 2548412 w 2819413"/>
                              <a:gd name="connsiteY8" fmla="*/ 2413947 h 2494800"/>
                              <a:gd name="connsiteX9" fmla="*/ 2355207 w 2819413"/>
                              <a:gd name="connsiteY9" fmla="*/ 2489224 h 2494800"/>
                              <a:gd name="connsiteX10" fmla="*/ 2165202 w 2819413"/>
                              <a:gd name="connsiteY10" fmla="*/ 2489224 h 2494800"/>
                              <a:gd name="connsiteX11" fmla="*/ 467031 w 2819413"/>
                              <a:gd name="connsiteY11" fmla="*/ 2489224 h 2494800"/>
                              <a:gd name="connsiteX12" fmla="*/ 251432 w 2819413"/>
                              <a:gd name="connsiteY12" fmla="*/ 2384259 h 2494800"/>
                              <a:gd name="connsiteX13" fmla="*/ 37583 w 2819413"/>
                              <a:gd name="connsiteY13" fmla="*/ 2034721 h 2494800"/>
                              <a:gd name="connsiteX0" fmla="*/ 37583 w 2819413"/>
                              <a:gd name="connsiteY0" fmla="*/ 2034721 h 2489224"/>
                              <a:gd name="connsiteX1" fmla="*/ 32344 w 2819413"/>
                              <a:gd name="connsiteY1" fmla="*/ 1810648 h 2489224"/>
                              <a:gd name="connsiteX2" fmla="*/ 1013295 w 2819413"/>
                              <a:gd name="connsiteY2" fmla="*/ 126034 h 2489224"/>
                              <a:gd name="connsiteX3" fmla="*/ 1180272 w 2819413"/>
                              <a:gd name="connsiteY3" fmla="*/ 5863 h 2489224"/>
                              <a:gd name="connsiteX4" fmla="*/ 1664319 w 2819413"/>
                              <a:gd name="connsiteY4" fmla="*/ 11801 h 2489224"/>
                              <a:gd name="connsiteX5" fmla="*/ 1862382 w 2819413"/>
                              <a:gd name="connsiteY5" fmla="*/ 126032 h 2489224"/>
                              <a:gd name="connsiteX6" fmla="*/ 2782719 w 2819413"/>
                              <a:gd name="connsiteY6" fmla="*/ 1794518 h 2489224"/>
                              <a:gd name="connsiteX7" fmla="*/ 2785262 w 2819413"/>
                              <a:gd name="connsiteY7" fmla="*/ 2007119 h 2489224"/>
                              <a:gd name="connsiteX8" fmla="*/ 2548412 w 2819413"/>
                              <a:gd name="connsiteY8" fmla="*/ 2413947 h 2489224"/>
                              <a:gd name="connsiteX9" fmla="*/ 2165202 w 2819413"/>
                              <a:gd name="connsiteY9" fmla="*/ 2489224 h 2489224"/>
                              <a:gd name="connsiteX10" fmla="*/ 467031 w 2819413"/>
                              <a:gd name="connsiteY10" fmla="*/ 2489224 h 2489224"/>
                              <a:gd name="connsiteX11" fmla="*/ 251432 w 2819413"/>
                              <a:gd name="connsiteY11" fmla="*/ 2384259 h 2489224"/>
                              <a:gd name="connsiteX12" fmla="*/ 37583 w 2819413"/>
                              <a:gd name="connsiteY12" fmla="*/ 2034721 h 2489224"/>
                              <a:gd name="connsiteX0" fmla="*/ 37583 w 2819413"/>
                              <a:gd name="connsiteY0" fmla="*/ 2034721 h 2496844"/>
                              <a:gd name="connsiteX1" fmla="*/ 32344 w 2819413"/>
                              <a:gd name="connsiteY1" fmla="*/ 1810648 h 2496844"/>
                              <a:gd name="connsiteX2" fmla="*/ 1013295 w 2819413"/>
                              <a:gd name="connsiteY2" fmla="*/ 126034 h 2496844"/>
                              <a:gd name="connsiteX3" fmla="*/ 1180272 w 2819413"/>
                              <a:gd name="connsiteY3" fmla="*/ 5863 h 2496844"/>
                              <a:gd name="connsiteX4" fmla="*/ 1664319 w 2819413"/>
                              <a:gd name="connsiteY4" fmla="*/ 11801 h 2496844"/>
                              <a:gd name="connsiteX5" fmla="*/ 1862382 w 2819413"/>
                              <a:gd name="connsiteY5" fmla="*/ 126032 h 2496844"/>
                              <a:gd name="connsiteX6" fmla="*/ 2782719 w 2819413"/>
                              <a:gd name="connsiteY6" fmla="*/ 1794518 h 2496844"/>
                              <a:gd name="connsiteX7" fmla="*/ 2785262 w 2819413"/>
                              <a:gd name="connsiteY7" fmla="*/ 2007119 h 2496844"/>
                              <a:gd name="connsiteX8" fmla="*/ 2548412 w 2819413"/>
                              <a:gd name="connsiteY8" fmla="*/ 2413947 h 2496844"/>
                              <a:gd name="connsiteX9" fmla="*/ 2359512 w 2819413"/>
                              <a:gd name="connsiteY9" fmla="*/ 2496844 h 2496844"/>
                              <a:gd name="connsiteX10" fmla="*/ 467031 w 2819413"/>
                              <a:gd name="connsiteY10" fmla="*/ 2489224 h 2496844"/>
                              <a:gd name="connsiteX11" fmla="*/ 251432 w 2819413"/>
                              <a:gd name="connsiteY11" fmla="*/ 2384259 h 2496844"/>
                              <a:gd name="connsiteX12" fmla="*/ 37583 w 2819413"/>
                              <a:gd name="connsiteY12" fmla="*/ 2034721 h 2496844"/>
                              <a:gd name="connsiteX0" fmla="*/ 37583 w 2819413"/>
                              <a:gd name="connsiteY0" fmla="*/ 2034721 h 2496844"/>
                              <a:gd name="connsiteX1" fmla="*/ 32344 w 2819413"/>
                              <a:gd name="connsiteY1" fmla="*/ 1810648 h 2496844"/>
                              <a:gd name="connsiteX2" fmla="*/ 1013295 w 2819413"/>
                              <a:gd name="connsiteY2" fmla="*/ 126034 h 2496844"/>
                              <a:gd name="connsiteX3" fmla="*/ 1180272 w 2819413"/>
                              <a:gd name="connsiteY3" fmla="*/ 5863 h 2496844"/>
                              <a:gd name="connsiteX4" fmla="*/ 1664319 w 2819413"/>
                              <a:gd name="connsiteY4" fmla="*/ 11801 h 2496844"/>
                              <a:gd name="connsiteX5" fmla="*/ 1862382 w 2819413"/>
                              <a:gd name="connsiteY5" fmla="*/ 126032 h 2496844"/>
                              <a:gd name="connsiteX6" fmla="*/ 2782719 w 2819413"/>
                              <a:gd name="connsiteY6" fmla="*/ 1794518 h 2496844"/>
                              <a:gd name="connsiteX7" fmla="*/ 2785262 w 2819413"/>
                              <a:gd name="connsiteY7" fmla="*/ 2007119 h 2496844"/>
                              <a:gd name="connsiteX8" fmla="*/ 2548412 w 2819413"/>
                              <a:gd name="connsiteY8" fmla="*/ 2413947 h 2496844"/>
                              <a:gd name="connsiteX9" fmla="*/ 2359512 w 2819413"/>
                              <a:gd name="connsiteY9" fmla="*/ 2496844 h 2496844"/>
                              <a:gd name="connsiteX10" fmla="*/ 467031 w 2819413"/>
                              <a:gd name="connsiteY10" fmla="*/ 2489224 h 2496844"/>
                              <a:gd name="connsiteX11" fmla="*/ 251432 w 2819413"/>
                              <a:gd name="connsiteY11" fmla="*/ 2384259 h 2496844"/>
                              <a:gd name="connsiteX12" fmla="*/ 37583 w 2819413"/>
                              <a:gd name="connsiteY12" fmla="*/ 2034721 h 2496844"/>
                              <a:gd name="connsiteX0" fmla="*/ 37583 w 2819413"/>
                              <a:gd name="connsiteY0" fmla="*/ 2034721 h 2496844"/>
                              <a:gd name="connsiteX1" fmla="*/ 32344 w 2819413"/>
                              <a:gd name="connsiteY1" fmla="*/ 1810648 h 2496844"/>
                              <a:gd name="connsiteX2" fmla="*/ 1013295 w 2819413"/>
                              <a:gd name="connsiteY2" fmla="*/ 126034 h 2496844"/>
                              <a:gd name="connsiteX3" fmla="*/ 1180272 w 2819413"/>
                              <a:gd name="connsiteY3" fmla="*/ 5863 h 2496844"/>
                              <a:gd name="connsiteX4" fmla="*/ 1664319 w 2819413"/>
                              <a:gd name="connsiteY4" fmla="*/ 11801 h 2496844"/>
                              <a:gd name="connsiteX5" fmla="*/ 1862382 w 2819413"/>
                              <a:gd name="connsiteY5" fmla="*/ 126032 h 2496844"/>
                              <a:gd name="connsiteX6" fmla="*/ 2782719 w 2819413"/>
                              <a:gd name="connsiteY6" fmla="*/ 1794518 h 2496844"/>
                              <a:gd name="connsiteX7" fmla="*/ 2785262 w 2819413"/>
                              <a:gd name="connsiteY7" fmla="*/ 2007119 h 2496844"/>
                              <a:gd name="connsiteX8" fmla="*/ 2548412 w 2819413"/>
                              <a:gd name="connsiteY8" fmla="*/ 2413947 h 2496844"/>
                              <a:gd name="connsiteX9" fmla="*/ 2359512 w 2819413"/>
                              <a:gd name="connsiteY9" fmla="*/ 2496844 h 2496844"/>
                              <a:gd name="connsiteX10" fmla="*/ 467031 w 2819413"/>
                              <a:gd name="connsiteY10" fmla="*/ 2489224 h 2496844"/>
                              <a:gd name="connsiteX11" fmla="*/ 251432 w 2819413"/>
                              <a:gd name="connsiteY11" fmla="*/ 2384259 h 2496844"/>
                              <a:gd name="connsiteX12" fmla="*/ 37583 w 2819413"/>
                              <a:gd name="connsiteY12" fmla="*/ 2034721 h 2496844"/>
                              <a:gd name="connsiteX0" fmla="*/ 37583 w 2811257"/>
                              <a:gd name="connsiteY0" fmla="*/ 2034721 h 2496844"/>
                              <a:gd name="connsiteX1" fmla="*/ 32344 w 2811257"/>
                              <a:gd name="connsiteY1" fmla="*/ 1810648 h 2496844"/>
                              <a:gd name="connsiteX2" fmla="*/ 1013295 w 2811257"/>
                              <a:gd name="connsiteY2" fmla="*/ 126034 h 2496844"/>
                              <a:gd name="connsiteX3" fmla="*/ 1180272 w 2811257"/>
                              <a:gd name="connsiteY3" fmla="*/ 5863 h 2496844"/>
                              <a:gd name="connsiteX4" fmla="*/ 1664319 w 2811257"/>
                              <a:gd name="connsiteY4" fmla="*/ 11801 h 2496844"/>
                              <a:gd name="connsiteX5" fmla="*/ 1862382 w 2811257"/>
                              <a:gd name="connsiteY5" fmla="*/ 126032 h 2496844"/>
                              <a:gd name="connsiteX6" fmla="*/ 2782719 w 2811257"/>
                              <a:gd name="connsiteY6" fmla="*/ 1794518 h 2496844"/>
                              <a:gd name="connsiteX7" fmla="*/ 2785262 w 2811257"/>
                              <a:gd name="connsiteY7" fmla="*/ 2007119 h 2496844"/>
                              <a:gd name="connsiteX8" fmla="*/ 2548412 w 2811257"/>
                              <a:gd name="connsiteY8" fmla="*/ 2413947 h 2496844"/>
                              <a:gd name="connsiteX9" fmla="*/ 2359512 w 2811257"/>
                              <a:gd name="connsiteY9" fmla="*/ 2496844 h 2496844"/>
                              <a:gd name="connsiteX10" fmla="*/ 467031 w 2811257"/>
                              <a:gd name="connsiteY10" fmla="*/ 2489224 h 2496844"/>
                              <a:gd name="connsiteX11" fmla="*/ 251432 w 2811257"/>
                              <a:gd name="connsiteY11" fmla="*/ 2384259 h 2496844"/>
                              <a:gd name="connsiteX12" fmla="*/ 37583 w 2811257"/>
                              <a:gd name="connsiteY12" fmla="*/ 2034721 h 2496844"/>
                              <a:gd name="connsiteX0" fmla="*/ 37583 w 2812465"/>
                              <a:gd name="connsiteY0" fmla="*/ 2034721 h 2496844"/>
                              <a:gd name="connsiteX1" fmla="*/ 32344 w 2812465"/>
                              <a:gd name="connsiteY1" fmla="*/ 1810648 h 2496844"/>
                              <a:gd name="connsiteX2" fmla="*/ 1013295 w 2812465"/>
                              <a:gd name="connsiteY2" fmla="*/ 126034 h 2496844"/>
                              <a:gd name="connsiteX3" fmla="*/ 1180272 w 2812465"/>
                              <a:gd name="connsiteY3" fmla="*/ 5863 h 2496844"/>
                              <a:gd name="connsiteX4" fmla="*/ 1664319 w 2812465"/>
                              <a:gd name="connsiteY4" fmla="*/ 11801 h 2496844"/>
                              <a:gd name="connsiteX5" fmla="*/ 1862382 w 2812465"/>
                              <a:gd name="connsiteY5" fmla="*/ 126032 h 2496844"/>
                              <a:gd name="connsiteX6" fmla="*/ 2782719 w 2812465"/>
                              <a:gd name="connsiteY6" fmla="*/ 1794518 h 2496844"/>
                              <a:gd name="connsiteX7" fmla="*/ 2785262 w 2812465"/>
                              <a:gd name="connsiteY7" fmla="*/ 2007119 h 2496844"/>
                              <a:gd name="connsiteX8" fmla="*/ 2548412 w 2812465"/>
                              <a:gd name="connsiteY8" fmla="*/ 2413947 h 2496844"/>
                              <a:gd name="connsiteX9" fmla="*/ 2359512 w 2812465"/>
                              <a:gd name="connsiteY9" fmla="*/ 2496844 h 2496844"/>
                              <a:gd name="connsiteX10" fmla="*/ 467031 w 2812465"/>
                              <a:gd name="connsiteY10" fmla="*/ 2489224 h 2496844"/>
                              <a:gd name="connsiteX11" fmla="*/ 251432 w 2812465"/>
                              <a:gd name="connsiteY11" fmla="*/ 2384259 h 2496844"/>
                              <a:gd name="connsiteX12" fmla="*/ 37583 w 2812465"/>
                              <a:gd name="connsiteY12" fmla="*/ 2034721 h 2496844"/>
                              <a:gd name="connsiteX0" fmla="*/ 37583 w 2806319"/>
                              <a:gd name="connsiteY0" fmla="*/ 2034721 h 2496844"/>
                              <a:gd name="connsiteX1" fmla="*/ 32344 w 2806319"/>
                              <a:gd name="connsiteY1" fmla="*/ 1810648 h 2496844"/>
                              <a:gd name="connsiteX2" fmla="*/ 1013295 w 2806319"/>
                              <a:gd name="connsiteY2" fmla="*/ 126034 h 2496844"/>
                              <a:gd name="connsiteX3" fmla="*/ 1180272 w 2806319"/>
                              <a:gd name="connsiteY3" fmla="*/ 5863 h 2496844"/>
                              <a:gd name="connsiteX4" fmla="*/ 1664319 w 2806319"/>
                              <a:gd name="connsiteY4" fmla="*/ 11801 h 2496844"/>
                              <a:gd name="connsiteX5" fmla="*/ 1862382 w 2806319"/>
                              <a:gd name="connsiteY5" fmla="*/ 126032 h 2496844"/>
                              <a:gd name="connsiteX6" fmla="*/ 2782719 w 2806319"/>
                              <a:gd name="connsiteY6" fmla="*/ 1794518 h 2496844"/>
                              <a:gd name="connsiteX7" fmla="*/ 2785262 w 2806319"/>
                              <a:gd name="connsiteY7" fmla="*/ 2007119 h 2496844"/>
                              <a:gd name="connsiteX8" fmla="*/ 2548412 w 2806319"/>
                              <a:gd name="connsiteY8" fmla="*/ 2413947 h 2496844"/>
                              <a:gd name="connsiteX9" fmla="*/ 2359512 w 2806319"/>
                              <a:gd name="connsiteY9" fmla="*/ 2496844 h 2496844"/>
                              <a:gd name="connsiteX10" fmla="*/ 467031 w 2806319"/>
                              <a:gd name="connsiteY10" fmla="*/ 2489224 h 2496844"/>
                              <a:gd name="connsiteX11" fmla="*/ 251432 w 2806319"/>
                              <a:gd name="connsiteY11" fmla="*/ 2384259 h 2496844"/>
                              <a:gd name="connsiteX12" fmla="*/ 37583 w 2806319"/>
                              <a:gd name="connsiteY12" fmla="*/ 2034721 h 2496844"/>
                              <a:gd name="connsiteX0" fmla="*/ 37583 w 2806319"/>
                              <a:gd name="connsiteY0" fmla="*/ 2034721 h 2496844"/>
                              <a:gd name="connsiteX1" fmla="*/ 32344 w 2806319"/>
                              <a:gd name="connsiteY1" fmla="*/ 1810648 h 2496844"/>
                              <a:gd name="connsiteX2" fmla="*/ 990435 w 2806319"/>
                              <a:gd name="connsiteY2" fmla="*/ 126034 h 2496844"/>
                              <a:gd name="connsiteX3" fmla="*/ 1180272 w 2806319"/>
                              <a:gd name="connsiteY3" fmla="*/ 5863 h 2496844"/>
                              <a:gd name="connsiteX4" fmla="*/ 1664319 w 2806319"/>
                              <a:gd name="connsiteY4" fmla="*/ 11801 h 2496844"/>
                              <a:gd name="connsiteX5" fmla="*/ 1862382 w 2806319"/>
                              <a:gd name="connsiteY5" fmla="*/ 126032 h 2496844"/>
                              <a:gd name="connsiteX6" fmla="*/ 2782719 w 2806319"/>
                              <a:gd name="connsiteY6" fmla="*/ 1794518 h 2496844"/>
                              <a:gd name="connsiteX7" fmla="*/ 2785262 w 2806319"/>
                              <a:gd name="connsiteY7" fmla="*/ 2007119 h 2496844"/>
                              <a:gd name="connsiteX8" fmla="*/ 2548412 w 2806319"/>
                              <a:gd name="connsiteY8" fmla="*/ 2413947 h 2496844"/>
                              <a:gd name="connsiteX9" fmla="*/ 2359512 w 2806319"/>
                              <a:gd name="connsiteY9" fmla="*/ 2496844 h 2496844"/>
                              <a:gd name="connsiteX10" fmla="*/ 467031 w 2806319"/>
                              <a:gd name="connsiteY10" fmla="*/ 2489224 h 2496844"/>
                              <a:gd name="connsiteX11" fmla="*/ 251432 w 2806319"/>
                              <a:gd name="connsiteY11" fmla="*/ 2384259 h 2496844"/>
                              <a:gd name="connsiteX12" fmla="*/ 37583 w 2806319"/>
                              <a:gd name="connsiteY12" fmla="*/ 2034721 h 2496844"/>
                              <a:gd name="connsiteX0" fmla="*/ 37583 w 2806319"/>
                              <a:gd name="connsiteY0" fmla="*/ 2031358 h 2493481"/>
                              <a:gd name="connsiteX1" fmla="*/ 32344 w 2806319"/>
                              <a:gd name="connsiteY1" fmla="*/ 1807285 h 2493481"/>
                              <a:gd name="connsiteX2" fmla="*/ 990435 w 2806319"/>
                              <a:gd name="connsiteY2" fmla="*/ 122671 h 2493481"/>
                              <a:gd name="connsiteX3" fmla="*/ 1180272 w 2806319"/>
                              <a:gd name="connsiteY3" fmla="*/ 2500 h 2493481"/>
                              <a:gd name="connsiteX4" fmla="*/ 1664319 w 2806319"/>
                              <a:gd name="connsiteY4" fmla="*/ 8438 h 2493481"/>
                              <a:gd name="connsiteX5" fmla="*/ 1862382 w 2806319"/>
                              <a:gd name="connsiteY5" fmla="*/ 122669 h 2493481"/>
                              <a:gd name="connsiteX6" fmla="*/ 2782719 w 2806319"/>
                              <a:gd name="connsiteY6" fmla="*/ 1791155 h 2493481"/>
                              <a:gd name="connsiteX7" fmla="*/ 2785262 w 2806319"/>
                              <a:gd name="connsiteY7" fmla="*/ 2003756 h 2493481"/>
                              <a:gd name="connsiteX8" fmla="*/ 2548412 w 2806319"/>
                              <a:gd name="connsiteY8" fmla="*/ 2410584 h 2493481"/>
                              <a:gd name="connsiteX9" fmla="*/ 2359512 w 2806319"/>
                              <a:gd name="connsiteY9" fmla="*/ 2493481 h 2493481"/>
                              <a:gd name="connsiteX10" fmla="*/ 467031 w 2806319"/>
                              <a:gd name="connsiteY10" fmla="*/ 2485861 h 2493481"/>
                              <a:gd name="connsiteX11" fmla="*/ 251432 w 2806319"/>
                              <a:gd name="connsiteY11" fmla="*/ 2380896 h 2493481"/>
                              <a:gd name="connsiteX12" fmla="*/ 37583 w 2806319"/>
                              <a:gd name="connsiteY12" fmla="*/ 2031358 h 2493481"/>
                              <a:gd name="connsiteX0" fmla="*/ 37583 w 2806319"/>
                              <a:gd name="connsiteY0" fmla="*/ 2028858 h 2490981"/>
                              <a:gd name="connsiteX1" fmla="*/ 32344 w 2806319"/>
                              <a:gd name="connsiteY1" fmla="*/ 1804785 h 2490981"/>
                              <a:gd name="connsiteX2" fmla="*/ 990435 w 2806319"/>
                              <a:gd name="connsiteY2" fmla="*/ 120171 h 2490981"/>
                              <a:gd name="connsiteX3" fmla="*/ 1180272 w 2806319"/>
                              <a:gd name="connsiteY3" fmla="*/ 0 h 2490981"/>
                              <a:gd name="connsiteX4" fmla="*/ 1664319 w 2806319"/>
                              <a:gd name="connsiteY4" fmla="*/ 5938 h 2490981"/>
                              <a:gd name="connsiteX5" fmla="*/ 1862382 w 2806319"/>
                              <a:gd name="connsiteY5" fmla="*/ 120169 h 2490981"/>
                              <a:gd name="connsiteX6" fmla="*/ 2782719 w 2806319"/>
                              <a:gd name="connsiteY6" fmla="*/ 1788655 h 2490981"/>
                              <a:gd name="connsiteX7" fmla="*/ 2785262 w 2806319"/>
                              <a:gd name="connsiteY7" fmla="*/ 2001256 h 2490981"/>
                              <a:gd name="connsiteX8" fmla="*/ 2548412 w 2806319"/>
                              <a:gd name="connsiteY8" fmla="*/ 2408084 h 2490981"/>
                              <a:gd name="connsiteX9" fmla="*/ 2359512 w 2806319"/>
                              <a:gd name="connsiteY9" fmla="*/ 2490981 h 2490981"/>
                              <a:gd name="connsiteX10" fmla="*/ 467031 w 2806319"/>
                              <a:gd name="connsiteY10" fmla="*/ 2483361 h 2490981"/>
                              <a:gd name="connsiteX11" fmla="*/ 251432 w 2806319"/>
                              <a:gd name="connsiteY11" fmla="*/ 2378396 h 2490981"/>
                              <a:gd name="connsiteX12" fmla="*/ 37583 w 2806319"/>
                              <a:gd name="connsiteY12" fmla="*/ 2028858 h 2490981"/>
                              <a:gd name="connsiteX0" fmla="*/ 37583 w 2806319"/>
                              <a:gd name="connsiteY0" fmla="*/ 2028858 h 2490981"/>
                              <a:gd name="connsiteX1" fmla="*/ 32344 w 2806319"/>
                              <a:gd name="connsiteY1" fmla="*/ 1804785 h 2490981"/>
                              <a:gd name="connsiteX2" fmla="*/ 990435 w 2806319"/>
                              <a:gd name="connsiteY2" fmla="*/ 120171 h 2490981"/>
                              <a:gd name="connsiteX3" fmla="*/ 1180272 w 2806319"/>
                              <a:gd name="connsiteY3" fmla="*/ 0 h 2490981"/>
                              <a:gd name="connsiteX4" fmla="*/ 1664319 w 2806319"/>
                              <a:gd name="connsiteY4" fmla="*/ 5938 h 2490981"/>
                              <a:gd name="connsiteX5" fmla="*/ 1862382 w 2806319"/>
                              <a:gd name="connsiteY5" fmla="*/ 120169 h 2490981"/>
                              <a:gd name="connsiteX6" fmla="*/ 2782719 w 2806319"/>
                              <a:gd name="connsiteY6" fmla="*/ 1788655 h 2490981"/>
                              <a:gd name="connsiteX7" fmla="*/ 2785262 w 2806319"/>
                              <a:gd name="connsiteY7" fmla="*/ 2001256 h 2490981"/>
                              <a:gd name="connsiteX8" fmla="*/ 2548412 w 2806319"/>
                              <a:gd name="connsiteY8" fmla="*/ 2408084 h 2490981"/>
                              <a:gd name="connsiteX9" fmla="*/ 2359512 w 2806319"/>
                              <a:gd name="connsiteY9" fmla="*/ 2490981 h 2490981"/>
                              <a:gd name="connsiteX10" fmla="*/ 467031 w 2806319"/>
                              <a:gd name="connsiteY10" fmla="*/ 2483361 h 2490981"/>
                              <a:gd name="connsiteX11" fmla="*/ 251432 w 2806319"/>
                              <a:gd name="connsiteY11" fmla="*/ 2378396 h 2490981"/>
                              <a:gd name="connsiteX12" fmla="*/ 37583 w 2806319"/>
                              <a:gd name="connsiteY12" fmla="*/ 2028858 h 2490981"/>
                              <a:gd name="connsiteX0" fmla="*/ 37583 w 2806319"/>
                              <a:gd name="connsiteY0" fmla="*/ 2028858 h 2490981"/>
                              <a:gd name="connsiteX1" fmla="*/ 32344 w 2806319"/>
                              <a:gd name="connsiteY1" fmla="*/ 1804785 h 2490981"/>
                              <a:gd name="connsiteX2" fmla="*/ 990435 w 2806319"/>
                              <a:gd name="connsiteY2" fmla="*/ 120171 h 2490981"/>
                              <a:gd name="connsiteX3" fmla="*/ 1180272 w 2806319"/>
                              <a:gd name="connsiteY3" fmla="*/ 0 h 2490981"/>
                              <a:gd name="connsiteX4" fmla="*/ 1664319 w 2806319"/>
                              <a:gd name="connsiteY4" fmla="*/ 5938 h 2490981"/>
                              <a:gd name="connsiteX5" fmla="*/ 1862382 w 2806319"/>
                              <a:gd name="connsiteY5" fmla="*/ 120169 h 2490981"/>
                              <a:gd name="connsiteX6" fmla="*/ 2782719 w 2806319"/>
                              <a:gd name="connsiteY6" fmla="*/ 1788655 h 2490981"/>
                              <a:gd name="connsiteX7" fmla="*/ 2785262 w 2806319"/>
                              <a:gd name="connsiteY7" fmla="*/ 2001256 h 2490981"/>
                              <a:gd name="connsiteX8" fmla="*/ 2548412 w 2806319"/>
                              <a:gd name="connsiteY8" fmla="*/ 2408084 h 2490981"/>
                              <a:gd name="connsiteX9" fmla="*/ 2359512 w 2806319"/>
                              <a:gd name="connsiteY9" fmla="*/ 2490981 h 2490981"/>
                              <a:gd name="connsiteX10" fmla="*/ 467031 w 2806319"/>
                              <a:gd name="connsiteY10" fmla="*/ 2483361 h 2490981"/>
                              <a:gd name="connsiteX11" fmla="*/ 251432 w 2806319"/>
                              <a:gd name="connsiteY11" fmla="*/ 2378396 h 2490981"/>
                              <a:gd name="connsiteX12" fmla="*/ 37583 w 2806319"/>
                              <a:gd name="connsiteY12" fmla="*/ 2028858 h 2490981"/>
                              <a:gd name="connsiteX0" fmla="*/ 37583 w 2806319"/>
                              <a:gd name="connsiteY0" fmla="*/ 2028858 h 2490981"/>
                              <a:gd name="connsiteX1" fmla="*/ 32344 w 2806319"/>
                              <a:gd name="connsiteY1" fmla="*/ 1804785 h 2490981"/>
                              <a:gd name="connsiteX2" fmla="*/ 990435 w 2806319"/>
                              <a:gd name="connsiteY2" fmla="*/ 120171 h 2490981"/>
                              <a:gd name="connsiteX3" fmla="*/ 1180272 w 2806319"/>
                              <a:gd name="connsiteY3" fmla="*/ 0 h 2490981"/>
                              <a:gd name="connsiteX4" fmla="*/ 1664319 w 2806319"/>
                              <a:gd name="connsiteY4" fmla="*/ 5938 h 2490981"/>
                              <a:gd name="connsiteX5" fmla="*/ 1847142 w 2806319"/>
                              <a:gd name="connsiteY5" fmla="*/ 120169 h 2490981"/>
                              <a:gd name="connsiteX6" fmla="*/ 2782719 w 2806319"/>
                              <a:gd name="connsiteY6" fmla="*/ 1788655 h 2490981"/>
                              <a:gd name="connsiteX7" fmla="*/ 2785262 w 2806319"/>
                              <a:gd name="connsiteY7" fmla="*/ 2001256 h 2490981"/>
                              <a:gd name="connsiteX8" fmla="*/ 2548412 w 2806319"/>
                              <a:gd name="connsiteY8" fmla="*/ 2408084 h 2490981"/>
                              <a:gd name="connsiteX9" fmla="*/ 2359512 w 2806319"/>
                              <a:gd name="connsiteY9" fmla="*/ 2490981 h 2490981"/>
                              <a:gd name="connsiteX10" fmla="*/ 467031 w 2806319"/>
                              <a:gd name="connsiteY10" fmla="*/ 2483361 h 2490981"/>
                              <a:gd name="connsiteX11" fmla="*/ 251432 w 2806319"/>
                              <a:gd name="connsiteY11" fmla="*/ 2378396 h 2490981"/>
                              <a:gd name="connsiteX12" fmla="*/ 37583 w 2806319"/>
                              <a:gd name="connsiteY12" fmla="*/ 2028858 h 2490981"/>
                              <a:gd name="connsiteX0" fmla="*/ 47325 w 2800821"/>
                              <a:gd name="connsiteY0" fmla="*/ 2044098 h 2490981"/>
                              <a:gd name="connsiteX1" fmla="*/ 26846 w 2800821"/>
                              <a:gd name="connsiteY1" fmla="*/ 1804785 h 2490981"/>
                              <a:gd name="connsiteX2" fmla="*/ 984937 w 2800821"/>
                              <a:gd name="connsiteY2" fmla="*/ 120171 h 2490981"/>
                              <a:gd name="connsiteX3" fmla="*/ 1174774 w 2800821"/>
                              <a:gd name="connsiteY3" fmla="*/ 0 h 2490981"/>
                              <a:gd name="connsiteX4" fmla="*/ 1658821 w 2800821"/>
                              <a:gd name="connsiteY4" fmla="*/ 5938 h 2490981"/>
                              <a:gd name="connsiteX5" fmla="*/ 1841644 w 2800821"/>
                              <a:gd name="connsiteY5" fmla="*/ 120169 h 2490981"/>
                              <a:gd name="connsiteX6" fmla="*/ 2777221 w 2800821"/>
                              <a:gd name="connsiteY6" fmla="*/ 1788655 h 2490981"/>
                              <a:gd name="connsiteX7" fmla="*/ 2779764 w 2800821"/>
                              <a:gd name="connsiteY7" fmla="*/ 2001256 h 2490981"/>
                              <a:gd name="connsiteX8" fmla="*/ 2542914 w 2800821"/>
                              <a:gd name="connsiteY8" fmla="*/ 2408084 h 2490981"/>
                              <a:gd name="connsiteX9" fmla="*/ 2354014 w 2800821"/>
                              <a:gd name="connsiteY9" fmla="*/ 2490981 h 2490981"/>
                              <a:gd name="connsiteX10" fmla="*/ 461533 w 2800821"/>
                              <a:gd name="connsiteY10" fmla="*/ 2483361 h 2490981"/>
                              <a:gd name="connsiteX11" fmla="*/ 245934 w 2800821"/>
                              <a:gd name="connsiteY11" fmla="*/ 2378396 h 2490981"/>
                              <a:gd name="connsiteX12" fmla="*/ 47325 w 2800821"/>
                              <a:gd name="connsiteY12" fmla="*/ 2044098 h 2490981"/>
                              <a:gd name="connsiteX0" fmla="*/ 47325 w 2800821"/>
                              <a:gd name="connsiteY0" fmla="*/ 2044098 h 2490981"/>
                              <a:gd name="connsiteX1" fmla="*/ 26846 w 2800821"/>
                              <a:gd name="connsiteY1" fmla="*/ 1804785 h 2490981"/>
                              <a:gd name="connsiteX2" fmla="*/ 984937 w 2800821"/>
                              <a:gd name="connsiteY2" fmla="*/ 120171 h 2490981"/>
                              <a:gd name="connsiteX3" fmla="*/ 1174774 w 2800821"/>
                              <a:gd name="connsiteY3" fmla="*/ 0 h 2490981"/>
                              <a:gd name="connsiteX4" fmla="*/ 1658821 w 2800821"/>
                              <a:gd name="connsiteY4" fmla="*/ 5938 h 2490981"/>
                              <a:gd name="connsiteX5" fmla="*/ 1841644 w 2800821"/>
                              <a:gd name="connsiteY5" fmla="*/ 120169 h 2490981"/>
                              <a:gd name="connsiteX6" fmla="*/ 2777221 w 2800821"/>
                              <a:gd name="connsiteY6" fmla="*/ 1788655 h 2490981"/>
                              <a:gd name="connsiteX7" fmla="*/ 2779764 w 2800821"/>
                              <a:gd name="connsiteY7" fmla="*/ 2001256 h 2490981"/>
                              <a:gd name="connsiteX8" fmla="*/ 2542914 w 2800821"/>
                              <a:gd name="connsiteY8" fmla="*/ 2408084 h 2490981"/>
                              <a:gd name="connsiteX9" fmla="*/ 2354014 w 2800821"/>
                              <a:gd name="connsiteY9" fmla="*/ 2490981 h 2490981"/>
                              <a:gd name="connsiteX10" fmla="*/ 461533 w 2800821"/>
                              <a:gd name="connsiteY10" fmla="*/ 2483361 h 2490981"/>
                              <a:gd name="connsiteX11" fmla="*/ 245934 w 2800821"/>
                              <a:gd name="connsiteY11" fmla="*/ 2378396 h 2490981"/>
                              <a:gd name="connsiteX12" fmla="*/ 47325 w 2800821"/>
                              <a:gd name="connsiteY12" fmla="*/ 2044098 h 2490981"/>
                              <a:gd name="connsiteX0" fmla="*/ 44746 w 2798242"/>
                              <a:gd name="connsiteY0" fmla="*/ 2044098 h 2490981"/>
                              <a:gd name="connsiteX1" fmla="*/ 28077 w 2798242"/>
                              <a:gd name="connsiteY1" fmla="*/ 1789545 h 2490981"/>
                              <a:gd name="connsiteX2" fmla="*/ 982358 w 2798242"/>
                              <a:gd name="connsiteY2" fmla="*/ 120171 h 2490981"/>
                              <a:gd name="connsiteX3" fmla="*/ 1172195 w 2798242"/>
                              <a:gd name="connsiteY3" fmla="*/ 0 h 2490981"/>
                              <a:gd name="connsiteX4" fmla="*/ 1656242 w 2798242"/>
                              <a:gd name="connsiteY4" fmla="*/ 5938 h 2490981"/>
                              <a:gd name="connsiteX5" fmla="*/ 1839065 w 2798242"/>
                              <a:gd name="connsiteY5" fmla="*/ 120169 h 2490981"/>
                              <a:gd name="connsiteX6" fmla="*/ 2774642 w 2798242"/>
                              <a:gd name="connsiteY6" fmla="*/ 1788655 h 2490981"/>
                              <a:gd name="connsiteX7" fmla="*/ 2777185 w 2798242"/>
                              <a:gd name="connsiteY7" fmla="*/ 2001256 h 2490981"/>
                              <a:gd name="connsiteX8" fmla="*/ 2540335 w 2798242"/>
                              <a:gd name="connsiteY8" fmla="*/ 2408084 h 2490981"/>
                              <a:gd name="connsiteX9" fmla="*/ 2351435 w 2798242"/>
                              <a:gd name="connsiteY9" fmla="*/ 2490981 h 2490981"/>
                              <a:gd name="connsiteX10" fmla="*/ 458954 w 2798242"/>
                              <a:gd name="connsiteY10" fmla="*/ 2483361 h 2490981"/>
                              <a:gd name="connsiteX11" fmla="*/ 243355 w 2798242"/>
                              <a:gd name="connsiteY11" fmla="*/ 2378396 h 2490981"/>
                              <a:gd name="connsiteX12" fmla="*/ 44746 w 2798242"/>
                              <a:gd name="connsiteY12" fmla="*/ 2044098 h 2490981"/>
                              <a:gd name="connsiteX0" fmla="*/ 33290 w 2786786"/>
                              <a:gd name="connsiteY0" fmla="*/ 2044098 h 2490981"/>
                              <a:gd name="connsiteX1" fmla="*/ 16621 w 2786786"/>
                              <a:gd name="connsiteY1" fmla="*/ 1789545 h 2490981"/>
                              <a:gd name="connsiteX2" fmla="*/ 970902 w 2786786"/>
                              <a:gd name="connsiteY2" fmla="*/ 120171 h 2490981"/>
                              <a:gd name="connsiteX3" fmla="*/ 1160739 w 2786786"/>
                              <a:gd name="connsiteY3" fmla="*/ 0 h 2490981"/>
                              <a:gd name="connsiteX4" fmla="*/ 1644786 w 2786786"/>
                              <a:gd name="connsiteY4" fmla="*/ 5938 h 2490981"/>
                              <a:gd name="connsiteX5" fmla="*/ 1827609 w 2786786"/>
                              <a:gd name="connsiteY5" fmla="*/ 120169 h 2490981"/>
                              <a:gd name="connsiteX6" fmla="*/ 2763186 w 2786786"/>
                              <a:gd name="connsiteY6" fmla="*/ 1788655 h 2490981"/>
                              <a:gd name="connsiteX7" fmla="*/ 2765729 w 2786786"/>
                              <a:gd name="connsiteY7" fmla="*/ 2001256 h 2490981"/>
                              <a:gd name="connsiteX8" fmla="*/ 2528879 w 2786786"/>
                              <a:gd name="connsiteY8" fmla="*/ 2408084 h 2490981"/>
                              <a:gd name="connsiteX9" fmla="*/ 2339979 w 2786786"/>
                              <a:gd name="connsiteY9" fmla="*/ 2490981 h 2490981"/>
                              <a:gd name="connsiteX10" fmla="*/ 447498 w 2786786"/>
                              <a:gd name="connsiteY10" fmla="*/ 2483361 h 2490981"/>
                              <a:gd name="connsiteX11" fmla="*/ 231899 w 2786786"/>
                              <a:gd name="connsiteY11" fmla="*/ 2378396 h 2490981"/>
                              <a:gd name="connsiteX12" fmla="*/ 33290 w 2786786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31410 w 2789317"/>
                              <a:gd name="connsiteY8" fmla="*/ 240808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34430 w 2789317"/>
                              <a:gd name="connsiteY11" fmla="*/ 2378396 h 2490981"/>
                              <a:gd name="connsiteX12" fmla="*/ 35821 w 2789317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31410 w 2789317"/>
                              <a:gd name="connsiteY8" fmla="*/ 240808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34430 w 2789317"/>
                              <a:gd name="connsiteY11" fmla="*/ 2378396 h 2490981"/>
                              <a:gd name="connsiteX12" fmla="*/ 35821 w 2789317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31410 w 2789317"/>
                              <a:gd name="connsiteY8" fmla="*/ 240808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34430 w 2789317"/>
                              <a:gd name="connsiteY11" fmla="*/ 2378396 h 2490981"/>
                              <a:gd name="connsiteX12" fmla="*/ 35821 w 2789317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65700 w 2789317"/>
                              <a:gd name="connsiteY8" fmla="*/ 236236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34430 w 2789317"/>
                              <a:gd name="connsiteY11" fmla="*/ 2378396 h 2490981"/>
                              <a:gd name="connsiteX12" fmla="*/ 35821 w 2789317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65700 w 2789317"/>
                              <a:gd name="connsiteY8" fmla="*/ 236236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15380 w 2789317"/>
                              <a:gd name="connsiteY11" fmla="*/ 2347916 h 2490981"/>
                              <a:gd name="connsiteX12" fmla="*/ 35821 w 2789317"/>
                              <a:gd name="connsiteY12" fmla="*/ 2044098 h 2490981"/>
                              <a:gd name="connsiteX0" fmla="*/ 35821 w 2781321"/>
                              <a:gd name="connsiteY0" fmla="*/ 2044098 h 2490981"/>
                              <a:gd name="connsiteX1" fmla="*/ 19152 w 2781321"/>
                              <a:gd name="connsiteY1" fmla="*/ 1789545 h 2490981"/>
                              <a:gd name="connsiteX2" fmla="*/ 973433 w 2781321"/>
                              <a:gd name="connsiteY2" fmla="*/ 120171 h 2490981"/>
                              <a:gd name="connsiteX3" fmla="*/ 1163270 w 2781321"/>
                              <a:gd name="connsiteY3" fmla="*/ 0 h 2490981"/>
                              <a:gd name="connsiteX4" fmla="*/ 1647317 w 2781321"/>
                              <a:gd name="connsiteY4" fmla="*/ 5938 h 2490981"/>
                              <a:gd name="connsiteX5" fmla="*/ 1830140 w 2781321"/>
                              <a:gd name="connsiteY5" fmla="*/ 120169 h 2490981"/>
                              <a:gd name="connsiteX6" fmla="*/ 2765717 w 2781321"/>
                              <a:gd name="connsiteY6" fmla="*/ 1788655 h 2490981"/>
                              <a:gd name="connsiteX7" fmla="*/ 2745400 w 2781321"/>
                              <a:gd name="connsiteY7" fmla="*/ 2050786 h 2490981"/>
                              <a:gd name="connsiteX8" fmla="*/ 2565700 w 2781321"/>
                              <a:gd name="connsiteY8" fmla="*/ 2362364 h 2490981"/>
                              <a:gd name="connsiteX9" fmla="*/ 2342510 w 2781321"/>
                              <a:gd name="connsiteY9" fmla="*/ 2490981 h 2490981"/>
                              <a:gd name="connsiteX10" fmla="*/ 450029 w 2781321"/>
                              <a:gd name="connsiteY10" fmla="*/ 2483361 h 2490981"/>
                              <a:gd name="connsiteX11" fmla="*/ 215380 w 2781321"/>
                              <a:gd name="connsiteY11" fmla="*/ 2347916 h 2490981"/>
                              <a:gd name="connsiteX12" fmla="*/ 35821 w 2781321"/>
                              <a:gd name="connsiteY12" fmla="*/ 2044098 h 2490981"/>
                              <a:gd name="connsiteX0" fmla="*/ 35821 w 2786135"/>
                              <a:gd name="connsiteY0" fmla="*/ 2044098 h 2490981"/>
                              <a:gd name="connsiteX1" fmla="*/ 19152 w 2786135"/>
                              <a:gd name="connsiteY1" fmla="*/ 1789545 h 2490981"/>
                              <a:gd name="connsiteX2" fmla="*/ 973433 w 2786135"/>
                              <a:gd name="connsiteY2" fmla="*/ 120171 h 2490981"/>
                              <a:gd name="connsiteX3" fmla="*/ 1163270 w 2786135"/>
                              <a:gd name="connsiteY3" fmla="*/ 0 h 2490981"/>
                              <a:gd name="connsiteX4" fmla="*/ 1647317 w 2786135"/>
                              <a:gd name="connsiteY4" fmla="*/ 5938 h 2490981"/>
                              <a:gd name="connsiteX5" fmla="*/ 1830140 w 2786135"/>
                              <a:gd name="connsiteY5" fmla="*/ 120169 h 2490981"/>
                              <a:gd name="connsiteX6" fmla="*/ 2765717 w 2786135"/>
                              <a:gd name="connsiteY6" fmla="*/ 1788655 h 2490981"/>
                              <a:gd name="connsiteX7" fmla="*/ 2745400 w 2786135"/>
                              <a:gd name="connsiteY7" fmla="*/ 2050786 h 2490981"/>
                              <a:gd name="connsiteX8" fmla="*/ 2565700 w 2786135"/>
                              <a:gd name="connsiteY8" fmla="*/ 2362364 h 2490981"/>
                              <a:gd name="connsiteX9" fmla="*/ 2342510 w 2786135"/>
                              <a:gd name="connsiteY9" fmla="*/ 2490981 h 2490981"/>
                              <a:gd name="connsiteX10" fmla="*/ 450029 w 2786135"/>
                              <a:gd name="connsiteY10" fmla="*/ 2483361 h 2490981"/>
                              <a:gd name="connsiteX11" fmla="*/ 215380 w 2786135"/>
                              <a:gd name="connsiteY11" fmla="*/ 2347916 h 2490981"/>
                              <a:gd name="connsiteX12" fmla="*/ 35821 w 2786135"/>
                              <a:gd name="connsiteY12" fmla="*/ 2044098 h 2490981"/>
                              <a:gd name="connsiteX0" fmla="*/ 35821 w 2779661"/>
                              <a:gd name="connsiteY0" fmla="*/ 2044098 h 2490981"/>
                              <a:gd name="connsiteX1" fmla="*/ 19152 w 2779661"/>
                              <a:gd name="connsiteY1" fmla="*/ 1789545 h 2490981"/>
                              <a:gd name="connsiteX2" fmla="*/ 973433 w 2779661"/>
                              <a:gd name="connsiteY2" fmla="*/ 120171 h 2490981"/>
                              <a:gd name="connsiteX3" fmla="*/ 1163270 w 2779661"/>
                              <a:gd name="connsiteY3" fmla="*/ 0 h 2490981"/>
                              <a:gd name="connsiteX4" fmla="*/ 1647317 w 2779661"/>
                              <a:gd name="connsiteY4" fmla="*/ 5938 h 2490981"/>
                              <a:gd name="connsiteX5" fmla="*/ 1830140 w 2779661"/>
                              <a:gd name="connsiteY5" fmla="*/ 120169 h 2490981"/>
                              <a:gd name="connsiteX6" fmla="*/ 2765717 w 2779661"/>
                              <a:gd name="connsiteY6" fmla="*/ 1788655 h 2490981"/>
                              <a:gd name="connsiteX7" fmla="*/ 2745400 w 2779661"/>
                              <a:gd name="connsiteY7" fmla="*/ 2050786 h 2490981"/>
                              <a:gd name="connsiteX8" fmla="*/ 2565700 w 2779661"/>
                              <a:gd name="connsiteY8" fmla="*/ 2362364 h 2490981"/>
                              <a:gd name="connsiteX9" fmla="*/ 2342510 w 2779661"/>
                              <a:gd name="connsiteY9" fmla="*/ 2490981 h 2490981"/>
                              <a:gd name="connsiteX10" fmla="*/ 450029 w 2779661"/>
                              <a:gd name="connsiteY10" fmla="*/ 2483361 h 2490981"/>
                              <a:gd name="connsiteX11" fmla="*/ 215380 w 2779661"/>
                              <a:gd name="connsiteY11" fmla="*/ 2347916 h 2490981"/>
                              <a:gd name="connsiteX12" fmla="*/ 35821 w 277966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66183 w 2772411"/>
                              <a:gd name="connsiteY2" fmla="*/ 12017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68385 h 2515268"/>
                              <a:gd name="connsiteX1" fmla="*/ 27142 w 2772411"/>
                              <a:gd name="connsiteY1" fmla="*/ 1790972 h 2515268"/>
                              <a:gd name="connsiteX2" fmla="*/ 950943 w 2772411"/>
                              <a:gd name="connsiteY2" fmla="*/ 152078 h 2515268"/>
                              <a:gd name="connsiteX3" fmla="*/ 1041642 w 2772411"/>
                              <a:gd name="connsiteY3" fmla="*/ 57373 h 2515268"/>
                              <a:gd name="connsiteX4" fmla="*/ 1156020 w 2772411"/>
                              <a:gd name="connsiteY4" fmla="*/ 24287 h 2515268"/>
                              <a:gd name="connsiteX5" fmla="*/ 1640067 w 2772411"/>
                              <a:gd name="connsiteY5" fmla="*/ 30225 h 2515268"/>
                              <a:gd name="connsiteX6" fmla="*/ 1822890 w 2772411"/>
                              <a:gd name="connsiteY6" fmla="*/ 144456 h 2515268"/>
                              <a:gd name="connsiteX7" fmla="*/ 2758467 w 2772411"/>
                              <a:gd name="connsiteY7" fmla="*/ 1812942 h 2515268"/>
                              <a:gd name="connsiteX8" fmla="*/ 2738150 w 2772411"/>
                              <a:gd name="connsiteY8" fmla="*/ 2075073 h 2515268"/>
                              <a:gd name="connsiteX9" fmla="*/ 2558450 w 2772411"/>
                              <a:gd name="connsiteY9" fmla="*/ 2386651 h 2515268"/>
                              <a:gd name="connsiteX10" fmla="*/ 2335260 w 2772411"/>
                              <a:gd name="connsiteY10" fmla="*/ 2515268 h 2515268"/>
                              <a:gd name="connsiteX11" fmla="*/ 442779 w 2772411"/>
                              <a:gd name="connsiteY11" fmla="*/ 2507648 h 2515268"/>
                              <a:gd name="connsiteX12" fmla="*/ 208130 w 2772411"/>
                              <a:gd name="connsiteY12" fmla="*/ 2372203 h 2515268"/>
                              <a:gd name="connsiteX13" fmla="*/ 28571 w 2772411"/>
                              <a:gd name="connsiteY13" fmla="*/ 2068385 h 2515268"/>
                              <a:gd name="connsiteX0" fmla="*/ 28571 w 2772411"/>
                              <a:gd name="connsiteY0" fmla="*/ 2068385 h 2515268"/>
                              <a:gd name="connsiteX1" fmla="*/ 27142 w 2772411"/>
                              <a:gd name="connsiteY1" fmla="*/ 1790972 h 2515268"/>
                              <a:gd name="connsiteX2" fmla="*/ 950943 w 2772411"/>
                              <a:gd name="connsiteY2" fmla="*/ 152078 h 2515268"/>
                              <a:gd name="connsiteX3" fmla="*/ 1041642 w 2772411"/>
                              <a:gd name="connsiteY3" fmla="*/ 57373 h 2515268"/>
                              <a:gd name="connsiteX4" fmla="*/ 1156020 w 2772411"/>
                              <a:gd name="connsiteY4" fmla="*/ 24287 h 2515268"/>
                              <a:gd name="connsiteX5" fmla="*/ 1640067 w 2772411"/>
                              <a:gd name="connsiteY5" fmla="*/ 30225 h 2515268"/>
                              <a:gd name="connsiteX6" fmla="*/ 1822890 w 2772411"/>
                              <a:gd name="connsiteY6" fmla="*/ 144456 h 2515268"/>
                              <a:gd name="connsiteX7" fmla="*/ 2758467 w 2772411"/>
                              <a:gd name="connsiteY7" fmla="*/ 1812942 h 2515268"/>
                              <a:gd name="connsiteX8" fmla="*/ 2738150 w 2772411"/>
                              <a:gd name="connsiteY8" fmla="*/ 2075073 h 2515268"/>
                              <a:gd name="connsiteX9" fmla="*/ 2558450 w 2772411"/>
                              <a:gd name="connsiteY9" fmla="*/ 2386651 h 2515268"/>
                              <a:gd name="connsiteX10" fmla="*/ 2335260 w 2772411"/>
                              <a:gd name="connsiteY10" fmla="*/ 2515268 h 2515268"/>
                              <a:gd name="connsiteX11" fmla="*/ 442779 w 2772411"/>
                              <a:gd name="connsiteY11" fmla="*/ 2507648 h 2515268"/>
                              <a:gd name="connsiteX12" fmla="*/ 208130 w 2772411"/>
                              <a:gd name="connsiteY12" fmla="*/ 2372203 h 2515268"/>
                              <a:gd name="connsiteX13" fmla="*/ 28571 w 2772411"/>
                              <a:gd name="connsiteY13" fmla="*/ 2068385 h 2515268"/>
                              <a:gd name="connsiteX0" fmla="*/ 28571 w 2772411"/>
                              <a:gd name="connsiteY0" fmla="*/ 2052174 h 2499057"/>
                              <a:gd name="connsiteX1" fmla="*/ 27142 w 2772411"/>
                              <a:gd name="connsiteY1" fmla="*/ 1774761 h 2499057"/>
                              <a:gd name="connsiteX2" fmla="*/ 950943 w 2772411"/>
                              <a:gd name="connsiteY2" fmla="*/ 135867 h 2499057"/>
                              <a:gd name="connsiteX3" fmla="*/ 992112 w 2772411"/>
                              <a:gd name="connsiteY3" fmla="*/ 90692 h 2499057"/>
                              <a:gd name="connsiteX4" fmla="*/ 1156020 w 2772411"/>
                              <a:gd name="connsiteY4" fmla="*/ 8076 h 2499057"/>
                              <a:gd name="connsiteX5" fmla="*/ 1640067 w 2772411"/>
                              <a:gd name="connsiteY5" fmla="*/ 14014 h 2499057"/>
                              <a:gd name="connsiteX6" fmla="*/ 1822890 w 2772411"/>
                              <a:gd name="connsiteY6" fmla="*/ 128245 h 2499057"/>
                              <a:gd name="connsiteX7" fmla="*/ 2758467 w 2772411"/>
                              <a:gd name="connsiteY7" fmla="*/ 1796731 h 2499057"/>
                              <a:gd name="connsiteX8" fmla="*/ 2738150 w 2772411"/>
                              <a:gd name="connsiteY8" fmla="*/ 2058862 h 2499057"/>
                              <a:gd name="connsiteX9" fmla="*/ 2558450 w 2772411"/>
                              <a:gd name="connsiteY9" fmla="*/ 2370440 h 2499057"/>
                              <a:gd name="connsiteX10" fmla="*/ 2335260 w 2772411"/>
                              <a:gd name="connsiteY10" fmla="*/ 2499057 h 2499057"/>
                              <a:gd name="connsiteX11" fmla="*/ 442779 w 2772411"/>
                              <a:gd name="connsiteY11" fmla="*/ 2491437 h 2499057"/>
                              <a:gd name="connsiteX12" fmla="*/ 208130 w 2772411"/>
                              <a:gd name="connsiteY12" fmla="*/ 2355992 h 2499057"/>
                              <a:gd name="connsiteX13" fmla="*/ 28571 w 2772411"/>
                              <a:gd name="connsiteY13" fmla="*/ 2052174 h 2499057"/>
                              <a:gd name="connsiteX0" fmla="*/ 28571 w 2772411"/>
                              <a:gd name="connsiteY0" fmla="*/ 2084110 h 2530993"/>
                              <a:gd name="connsiteX1" fmla="*/ 27142 w 2772411"/>
                              <a:gd name="connsiteY1" fmla="*/ 1806697 h 2530993"/>
                              <a:gd name="connsiteX2" fmla="*/ 950943 w 2772411"/>
                              <a:gd name="connsiteY2" fmla="*/ 167803 h 2530993"/>
                              <a:gd name="connsiteX3" fmla="*/ 1156020 w 2772411"/>
                              <a:gd name="connsiteY3" fmla="*/ 40012 h 2530993"/>
                              <a:gd name="connsiteX4" fmla="*/ 1640067 w 2772411"/>
                              <a:gd name="connsiteY4" fmla="*/ 45950 h 2530993"/>
                              <a:gd name="connsiteX5" fmla="*/ 1822890 w 2772411"/>
                              <a:gd name="connsiteY5" fmla="*/ 160181 h 2530993"/>
                              <a:gd name="connsiteX6" fmla="*/ 2758467 w 2772411"/>
                              <a:gd name="connsiteY6" fmla="*/ 1828667 h 2530993"/>
                              <a:gd name="connsiteX7" fmla="*/ 2738150 w 2772411"/>
                              <a:gd name="connsiteY7" fmla="*/ 2090798 h 2530993"/>
                              <a:gd name="connsiteX8" fmla="*/ 2558450 w 2772411"/>
                              <a:gd name="connsiteY8" fmla="*/ 2402376 h 2530993"/>
                              <a:gd name="connsiteX9" fmla="*/ 2335260 w 2772411"/>
                              <a:gd name="connsiteY9" fmla="*/ 2530993 h 2530993"/>
                              <a:gd name="connsiteX10" fmla="*/ 442779 w 2772411"/>
                              <a:gd name="connsiteY10" fmla="*/ 2523373 h 2530993"/>
                              <a:gd name="connsiteX11" fmla="*/ 208130 w 2772411"/>
                              <a:gd name="connsiteY11" fmla="*/ 2387928 h 2530993"/>
                              <a:gd name="connsiteX12" fmla="*/ 28571 w 2772411"/>
                              <a:gd name="connsiteY12" fmla="*/ 2084110 h 2530993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571487 w 2772411"/>
                              <a:gd name="connsiteY4" fmla="*/ 212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71487 w 2772411"/>
                              <a:gd name="connsiteY4" fmla="*/ 593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71487 w 2772411"/>
                              <a:gd name="connsiteY4" fmla="*/ 593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1146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1146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07650 w 2772411"/>
                              <a:gd name="connsiteY5" fmla="*/ 13921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796220 w 2772411"/>
                              <a:gd name="connsiteY5" fmla="*/ 11635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796220 w 2772411"/>
                              <a:gd name="connsiteY5" fmla="*/ 11635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58388"/>
                              <a:gd name="connsiteY0" fmla="*/ 2047908 h 2494791"/>
                              <a:gd name="connsiteX1" fmla="*/ 27142 w 2758388"/>
                              <a:gd name="connsiteY1" fmla="*/ 1770495 h 2494791"/>
                              <a:gd name="connsiteX2" fmla="*/ 950943 w 2758388"/>
                              <a:gd name="connsiteY2" fmla="*/ 131601 h 2494791"/>
                              <a:gd name="connsiteX3" fmla="*/ 1213170 w 2758388"/>
                              <a:gd name="connsiteY3" fmla="*/ 0 h 2494791"/>
                              <a:gd name="connsiteX4" fmla="*/ 1563867 w 2758388"/>
                              <a:gd name="connsiteY4" fmla="*/ 2128 h 2494791"/>
                              <a:gd name="connsiteX5" fmla="*/ 1796220 w 2758388"/>
                              <a:gd name="connsiteY5" fmla="*/ 116359 h 2494791"/>
                              <a:gd name="connsiteX6" fmla="*/ 2724177 w 2758388"/>
                              <a:gd name="connsiteY6" fmla="*/ 1739125 h 2494791"/>
                              <a:gd name="connsiteX7" fmla="*/ 2738150 w 2758388"/>
                              <a:gd name="connsiteY7" fmla="*/ 2054596 h 2494791"/>
                              <a:gd name="connsiteX8" fmla="*/ 2558450 w 2758388"/>
                              <a:gd name="connsiteY8" fmla="*/ 2366174 h 2494791"/>
                              <a:gd name="connsiteX9" fmla="*/ 2335260 w 2758388"/>
                              <a:gd name="connsiteY9" fmla="*/ 2494791 h 2494791"/>
                              <a:gd name="connsiteX10" fmla="*/ 442779 w 2758388"/>
                              <a:gd name="connsiteY10" fmla="*/ 2487171 h 2494791"/>
                              <a:gd name="connsiteX11" fmla="*/ 208130 w 2758388"/>
                              <a:gd name="connsiteY11" fmla="*/ 2351726 h 2494791"/>
                              <a:gd name="connsiteX12" fmla="*/ 28571 w 2758388"/>
                              <a:gd name="connsiteY12" fmla="*/ 2047908 h 2494791"/>
                              <a:gd name="connsiteX0" fmla="*/ 28571 w 2758388"/>
                              <a:gd name="connsiteY0" fmla="*/ 2047908 h 2494791"/>
                              <a:gd name="connsiteX1" fmla="*/ 27142 w 2758388"/>
                              <a:gd name="connsiteY1" fmla="*/ 1770495 h 2494791"/>
                              <a:gd name="connsiteX2" fmla="*/ 950943 w 2758388"/>
                              <a:gd name="connsiteY2" fmla="*/ 131601 h 2494791"/>
                              <a:gd name="connsiteX3" fmla="*/ 1213170 w 2758388"/>
                              <a:gd name="connsiteY3" fmla="*/ 0 h 2494791"/>
                              <a:gd name="connsiteX4" fmla="*/ 1563867 w 2758388"/>
                              <a:gd name="connsiteY4" fmla="*/ 2128 h 2494791"/>
                              <a:gd name="connsiteX5" fmla="*/ 1796220 w 2758388"/>
                              <a:gd name="connsiteY5" fmla="*/ 116359 h 2494791"/>
                              <a:gd name="connsiteX6" fmla="*/ 2724177 w 2758388"/>
                              <a:gd name="connsiteY6" fmla="*/ 1739125 h 2494791"/>
                              <a:gd name="connsiteX7" fmla="*/ 2738150 w 2758388"/>
                              <a:gd name="connsiteY7" fmla="*/ 2054596 h 2494791"/>
                              <a:gd name="connsiteX8" fmla="*/ 2558450 w 2758388"/>
                              <a:gd name="connsiteY8" fmla="*/ 2366174 h 2494791"/>
                              <a:gd name="connsiteX9" fmla="*/ 2335260 w 2758388"/>
                              <a:gd name="connsiteY9" fmla="*/ 2494791 h 2494791"/>
                              <a:gd name="connsiteX10" fmla="*/ 442779 w 2758388"/>
                              <a:gd name="connsiteY10" fmla="*/ 2487171 h 2494791"/>
                              <a:gd name="connsiteX11" fmla="*/ 208130 w 2758388"/>
                              <a:gd name="connsiteY11" fmla="*/ 2351726 h 2494791"/>
                              <a:gd name="connsiteX12" fmla="*/ 28571 w 2758388"/>
                              <a:gd name="connsiteY12" fmla="*/ 2047908 h 2494791"/>
                              <a:gd name="connsiteX0" fmla="*/ 28571 w 2763292"/>
                              <a:gd name="connsiteY0" fmla="*/ 2047908 h 2494791"/>
                              <a:gd name="connsiteX1" fmla="*/ 27142 w 2763292"/>
                              <a:gd name="connsiteY1" fmla="*/ 1770495 h 2494791"/>
                              <a:gd name="connsiteX2" fmla="*/ 950943 w 2763292"/>
                              <a:gd name="connsiteY2" fmla="*/ 131601 h 2494791"/>
                              <a:gd name="connsiteX3" fmla="*/ 1213170 w 2763292"/>
                              <a:gd name="connsiteY3" fmla="*/ 0 h 2494791"/>
                              <a:gd name="connsiteX4" fmla="*/ 1563867 w 2763292"/>
                              <a:gd name="connsiteY4" fmla="*/ 2128 h 2494791"/>
                              <a:gd name="connsiteX5" fmla="*/ 1796220 w 2763292"/>
                              <a:gd name="connsiteY5" fmla="*/ 116359 h 2494791"/>
                              <a:gd name="connsiteX6" fmla="*/ 2724177 w 2763292"/>
                              <a:gd name="connsiteY6" fmla="*/ 1739125 h 2494791"/>
                              <a:gd name="connsiteX7" fmla="*/ 2738150 w 2763292"/>
                              <a:gd name="connsiteY7" fmla="*/ 2054596 h 2494791"/>
                              <a:gd name="connsiteX8" fmla="*/ 2558450 w 2763292"/>
                              <a:gd name="connsiteY8" fmla="*/ 2366174 h 2494791"/>
                              <a:gd name="connsiteX9" fmla="*/ 2335260 w 2763292"/>
                              <a:gd name="connsiteY9" fmla="*/ 2494791 h 2494791"/>
                              <a:gd name="connsiteX10" fmla="*/ 442779 w 2763292"/>
                              <a:gd name="connsiteY10" fmla="*/ 2487171 h 2494791"/>
                              <a:gd name="connsiteX11" fmla="*/ 208130 w 2763292"/>
                              <a:gd name="connsiteY11" fmla="*/ 2351726 h 2494791"/>
                              <a:gd name="connsiteX12" fmla="*/ 28571 w 2763292"/>
                              <a:gd name="connsiteY12" fmla="*/ 2047908 h 2494791"/>
                              <a:gd name="connsiteX0" fmla="*/ 28571 w 2763292"/>
                              <a:gd name="connsiteY0" fmla="*/ 2047908 h 2494791"/>
                              <a:gd name="connsiteX1" fmla="*/ 27142 w 2763292"/>
                              <a:gd name="connsiteY1" fmla="*/ 1770495 h 2494791"/>
                              <a:gd name="connsiteX2" fmla="*/ 950943 w 2763292"/>
                              <a:gd name="connsiteY2" fmla="*/ 131601 h 2494791"/>
                              <a:gd name="connsiteX3" fmla="*/ 1213170 w 2763292"/>
                              <a:gd name="connsiteY3" fmla="*/ 0 h 2494791"/>
                              <a:gd name="connsiteX4" fmla="*/ 1563867 w 2763292"/>
                              <a:gd name="connsiteY4" fmla="*/ 2128 h 2494791"/>
                              <a:gd name="connsiteX5" fmla="*/ 1819068 w 2763292"/>
                              <a:gd name="connsiteY5" fmla="*/ 116359 h 2494791"/>
                              <a:gd name="connsiteX6" fmla="*/ 2724177 w 2763292"/>
                              <a:gd name="connsiteY6" fmla="*/ 1739125 h 2494791"/>
                              <a:gd name="connsiteX7" fmla="*/ 2738150 w 2763292"/>
                              <a:gd name="connsiteY7" fmla="*/ 2054596 h 2494791"/>
                              <a:gd name="connsiteX8" fmla="*/ 2558450 w 2763292"/>
                              <a:gd name="connsiteY8" fmla="*/ 2366174 h 2494791"/>
                              <a:gd name="connsiteX9" fmla="*/ 2335260 w 2763292"/>
                              <a:gd name="connsiteY9" fmla="*/ 2494791 h 2494791"/>
                              <a:gd name="connsiteX10" fmla="*/ 442779 w 2763292"/>
                              <a:gd name="connsiteY10" fmla="*/ 2487171 h 2494791"/>
                              <a:gd name="connsiteX11" fmla="*/ 208130 w 2763292"/>
                              <a:gd name="connsiteY11" fmla="*/ 2351726 h 2494791"/>
                              <a:gd name="connsiteX12" fmla="*/ 28571 w 2763292"/>
                              <a:gd name="connsiteY12" fmla="*/ 2047908 h 2494791"/>
                              <a:gd name="connsiteX0" fmla="*/ 28571 w 2771183"/>
                              <a:gd name="connsiteY0" fmla="*/ 2047908 h 2494791"/>
                              <a:gd name="connsiteX1" fmla="*/ 27142 w 2771183"/>
                              <a:gd name="connsiteY1" fmla="*/ 1770495 h 2494791"/>
                              <a:gd name="connsiteX2" fmla="*/ 950943 w 2771183"/>
                              <a:gd name="connsiteY2" fmla="*/ 131601 h 2494791"/>
                              <a:gd name="connsiteX3" fmla="*/ 1213170 w 2771183"/>
                              <a:gd name="connsiteY3" fmla="*/ 0 h 2494791"/>
                              <a:gd name="connsiteX4" fmla="*/ 1563867 w 2771183"/>
                              <a:gd name="connsiteY4" fmla="*/ 2128 h 2494791"/>
                              <a:gd name="connsiteX5" fmla="*/ 1819068 w 2771183"/>
                              <a:gd name="connsiteY5" fmla="*/ 116359 h 2494791"/>
                              <a:gd name="connsiteX6" fmla="*/ 2742455 w 2771183"/>
                              <a:gd name="connsiteY6" fmla="*/ 1739125 h 2494791"/>
                              <a:gd name="connsiteX7" fmla="*/ 2738150 w 2771183"/>
                              <a:gd name="connsiteY7" fmla="*/ 2054596 h 2494791"/>
                              <a:gd name="connsiteX8" fmla="*/ 2558450 w 2771183"/>
                              <a:gd name="connsiteY8" fmla="*/ 2366174 h 2494791"/>
                              <a:gd name="connsiteX9" fmla="*/ 2335260 w 2771183"/>
                              <a:gd name="connsiteY9" fmla="*/ 2494791 h 2494791"/>
                              <a:gd name="connsiteX10" fmla="*/ 442779 w 2771183"/>
                              <a:gd name="connsiteY10" fmla="*/ 2487171 h 2494791"/>
                              <a:gd name="connsiteX11" fmla="*/ 208130 w 2771183"/>
                              <a:gd name="connsiteY11" fmla="*/ 2351726 h 2494791"/>
                              <a:gd name="connsiteX12" fmla="*/ 28571 w 2771183"/>
                              <a:gd name="connsiteY12" fmla="*/ 2047908 h 2494791"/>
                              <a:gd name="connsiteX0" fmla="*/ 28571 w 2771183"/>
                              <a:gd name="connsiteY0" fmla="*/ 2047908 h 2494791"/>
                              <a:gd name="connsiteX1" fmla="*/ 27142 w 2771183"/>
                              <a:gd name="connsiteY1" fmla="*/ 1770495 h 2494791"/>
                              <a:gd name="connsiteX2" fmla="*/ 932665 w 2771183"/>
                              <a:gd name="connsiteY2" fmla="*/ 122433 h 2494791"/>
                              <a:gd name="connsiteX3" fmla="*/ 1213170 w 2771183"/>
                              <a:gd name="connsiteY3" fmla="*/ 0 h 2494791"/>
                              <a:gd name="connsiteX4" fmla="*/ 1563867 w 2771183"/>
                              <a:gd name="connsiteY4" fmla="*/ 2128 h 2494791"/>
                              <a:gd name="connsiteX5" fmla="*/ 1819068 w 2771183"/>
                              <a:gd name="connsiteY5" fmla="*/ 116359 h 2494791"/>
                              <a:gd name="connsiteX6" fmla="*/ 2742455 w 2771183"/>
                              <a:gd name="connsiteY6" fmla="*/ 1739125 h 2494791"/>
                              <a:gd name="connsiteX7" fmla="*/ 2738150 w 2771183"/>
                              <a:gd name="connsiteY7" fmla="*/ 2054596 h 2494791"/>
                              <a:gd name="connsiteX8" fmla="*/ 2558450 w 2771183"/>
                              <a:gd name="connsiteY8" fmla="*/ 2366174 h 2494791"/>
                              <a:gd name="connsiteX9" fmla="*/ 2335260 w 2771183"/>
                              <a:gd name="connsiteY9" fmla="*/ 2494791 h 2494791"/>
                              <a:gd name="connsiteX10" fmla="*/ 442779 w 2771183"/>
                              <a:gd name="connsiteY10" fmla="*/ 2487171 h 2494791"/>
                              <a:gd name="connsiteX11" fmla="*/ 208130 w 2771183"/>
                              <a:gd name="connsiteY11" fmla="*/ 2351726 h 2494791"/>
                              <a:gd name="connsiteX12" fmla="*/ 28571 w 2771183"/>
                              <a:gd name="connsiteY12" fmla="*/ 2047908 h 2494791"/>
                              <a:gd name="connsiteX0" fmla="*/ 34986 w 2777598"/>
                              <a:gd name="connsiteY0" fmla="*/ 2047908 h 2494791"/>
                              <a:gd name="connsiteX1" fmla="*/ 19848 w 2777598"/>
                              <a:gd name="connsiteY1" fmla="*/ 1756744 h 2494791"/>
                              <a:gd name="connsiteX2" fmla="*/ 939080 w 2777598"/>
                              <a:gd name="connsiteY2" fmla="*/ 122433 h 2494791"/>
                              <a:gd name="connsiteX3" fmla="*/ 1219585 w 2777598"/>
                              <a:gd name="connsiteY3" fmla="*/ 0 h 2494791"/>
                              <a:gd name="connsiteX4" fmla="*/ 1570282 w 2777598"/>
                              <a:gd name="connsiteY4" fmla="*/ 2128 h 2494791"/>
                              <a:gd name="connsiteX5" fmla="*/ 1825483 w 2777598"/>
                              <a:gd name="connsiteY5" fmla="*/ 116359 h 2494791"/>
                              <a:gd name="connsiteX6" fmla="*/ 2748870 w 2777598"/>
                              <a:gd name="connsiteY6" fmla="*/ 1739125 h 2494791"/>
                              <a:gd name="connsiteX7" fmla="*/ 2744565 w 2777598"/>
                              <a:gd name="connsiteY7" fmla="*/ 2054596 h 2494791"/>
                              <a:gd name="connsiteX8" fmla="*/ 2564865 w 2777598"/>
                              <a:gd name="connsiteY8" fmla="*/ 2366174 h 2494791"/>
                              <a:gd name="connsiteX9" fmla="*/ 2341675 w 2777598"/>
                              <a:gd name="connsiteY9" fmla="*/ 2494791 h 2494791"/>
                              <a:gd name="connsiteX10" fmla="*/ 449194 w 2777598"/>
                              <a:gd name="connsiteY10" fmla="*/ 2487171 h 2494791"/>
                              <a:gd name="connsiteX11" fmla="*/ 214545 w 2777598"/>
                              <a:gd name="connsiteY11" fmla="*/ 2351726 h 2494791"/>
                              <a:gd name="connsiteX12" fmla="*/ 34986 w 2777598"/>
                              <a:gd name="connsiteY12" fmla="*/ 2047908 h 2494791"/>
                              <a:gd name="connsiteX0" fmla="*/ 34986 w 2777598"/>
                              <a:gd name="connsiteY0" fmla="*/ 2047908 h 2505506"/>
                              <a:gd name="connsiteX1" fmla="*/ 19848 w 2777598"/>
                              <a:gd name="connsiteY1" fmla="*/ 1756744 h 2505506"/>
                              <a:gd name="connsiteX2" fmla="*/ 939080 w 2777598"/>
                              <a:gd name="connsiteY2" fmla="*/ 122433 h 2505506"/>
                              <a:gd name="connsiteX3" fmla="*/ 1219585 w 2777598"/>
                              <a:gd name="connsiteY3" fmla="*/ 0 h 2505506"/>
                              <a:gd name="connsiteX4" fmla="*/ 1570282 w 2777598"/>
                              <a:gd name="connsiteY4" fmla="*/ 2128 h 2505506"/>
                              <a:gd name="connsiteX5" fmla="*/ 1825483 w 2777598"/>
                              <a:gd name="connsiteY5" fmla="*/ 116359 h 2505506"/>
                              <a:gd name="connsiteX6" fmla="*/ 2748870 w 2777598"/>
                              <a:gd name="connsiteY6" fmla="*/ 1739125 h 2505506"/>
                              <a:gd name="connsiteX7" fmla="*/ 2744565 w 2777598"/>
                              <a:gd name="connsiteY7" fmla="*/ 2054596 h 2505506"/>
                              <a:gd name="connsiteX8" fmla="*/ 2564865 w 2777598"/>
                              <a:gd name="connsiteY8" fmla="*/ 2366174 h 2505506"/>
                              <a:gd name="connsiteX9" fmla="*/ 2341675 w 2777598"/>
                              <a:gd name="connsiteY9" fmla="*/ 2494791 h 2505506"/>
                              <a:gd name="connsiteX10" fmla="*/ 449194 w 2777598"/>
                              <a:gd name="connsiteY10" fmla="*/ 2505506 h 2505506"/>
                              <a:gd name="connsiteX11" fmla="*/ 214545 w 2777598"/>
                              <a:gd name="connsiteY11" fmla="*/ 2351726 h 2505506"/>
                              <a:gd name="connsiteX12" fmla="*/ 34986 w 2777598"/>
                              <a:gd name="connsiteY12" fmla="*/ 2047908 h 2505506"/>
                              <a:gd name="connsiteX0" fmla="*/ 34986 w 2777598"/>
                              <a:gd name="connsiteY0" fmla="*/ 2047908 h 2517710"/>
                              <a:gd name="connsiteX1" fmla="*/ 19848 w 2777598"/>
                              <a:gd name="connsiteY1" fmla="*/ 1756744 h 2517710"/>
                              <a:gd name="connsiteX2" fmla="*/ 939080 w 2777598"/>
                              <a:gd name="connsiteY2" fmla="*/ 122433 h 2517710"/>
                              <a:gd name="connsiteX3" fmla="*/ 1219585 w 2777598"/>
                              <a:gd name="connsiteY3" fmla="*/ 0 h 2517710"/>
                              <a:gd name="connsiteX4" fmla="*/ 1570282 w 2777598"/>
                              <a:gd name="connsiteY4" fmla="*/ 2128 h 2517710"/>
                              <a:gd name="connsiteX5" fmla="*/ 1825483 w 2777598"/>
                              <a:gd name="connsiteY5" fmla="*/ 116359 h 2517710"/>
                              <a:gd name="connsiteX6" fmla="*/ 2748870 w 2777598"/>
                              <a:gd name="connsiteY6" fmla="*/ 1739125 h 2517710"/>
                              <a:gd name="connsiteX7" fmla="*/ 2744565 w 2777598"/>
                              <a:gd name="connsiteY7" fmla="*/ 2054596 h 2517710"/>
                              <a:gd name="connsiteX8" fmla="*/ 2564865 w 2777598"/>
                              <a:gd name="connsiteY8" fmla="*/ 2366174 h 2517710"/>
                              <a:gd name="connsiteX9" fmla="*/ 2346245 w 2777598"/>
                              <a:gd name="connsiteY9" fmla="*/ 2517710 h 2517710"/>
                              <a:gd name="connsiteX10" fmla="*/ 449194 w 2777598"/>
                              <a:gd name="connsiteY10" fmla="*/ 2505506 h 2517710"/>
                              <a:gd name="connsiteX11" fmla="*/ 214545 w 2777598"/>
                              <a:gd name="connsiteY11" fmla="*/ 2351726 h 2517710"/>
                              <a:gd name="connsiteX12" fmla="*/ 34986 w 2777598"/>
                              <a:gd name="connsiteY12" fmla="*/ 2047908 h 25177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777598" h="2517710">
                                <a:moveTo>
                                  <a:pt x="34986" y="2047908"/>
                                </a:moveTo>
                                <a:cubicBezTo>
                                  <a:pt x="-13024" y="1921114"/>
                                  <a:pt x="-5076" y="1877155"/>
                                  <a:pt x="19848" y="1756744"/>
                                </a:cubicBezTo>
                                <a:lnTo>
                                  <a:pt x="939080" y="122433"/>
                                </a:lnTo>
                                <a:cubicBezTo>
                                  <a:pt x="1035786" y="18486"/>
                                  <a:pt x="1089491" y="27929"/>
                                  <a:pt x="1219585" y="0"/>
                                </a:cubicBezTo>
                                <a:lnTo>
                                  <a:pt x="1570282" y="2128"/>
                                </a:lnTo>
                                <a:cubicBezTo>
                                  <a:pt x="1689840" y="15712"/>
                                  <a:pt x="1746350" y="26822"/>
                                  <a:pt x="1825483" y="116359"/>
                                </a:cubicBezTo>
                                <a:cubicBezTo>
                                  <a:pt x="2011883" y="424908"/>
                                  <a:pt x="2406091" y="1110964"/>
                                  <a:pt x="2748870" y="1739125"/>
                                </a:cubicBezTo>
                                <a:cubicBezTo>
                                  <a:pt x="2787098" y="1852985"/>
                                  <a:pt x="2788663" y="1931516"/>
                                  <a:pt x="2744565" y="2054596"/>
                                </a:cubicBezTo>
                                <a:lnTo>
                                  <a:pt x="2564865" y="2366174"/>
                                </a:lnTo>
                                <a:cubicBezTo>
                                  <a:pt x="2511052" y="2419855"/>
                                  <a:pt x="2460732" y="2493734"/>
                                  <a:pt x="2346245" y="2517710"/>
                                </a:cubicBezTo>
                                <a:lnTo>
                                  <a:pt x="449194" y="2505506"/>
                                </a:lnTo>
                                <a:cubicBezTo>
                                  <a:pt x="328491" y="2482393"/>
                                  <a:pt x="274535" y="2428278"/>
                                  <a:pt x="214545" y="2351726"/>
                                </a:cubicBezTo>
                                <a:cubicBezTo>
                                  <a:pt x="141992" y="2222513"/>
                                  <a:pt x="206599" y="2337141"/>
                                  <a:pt x="34986" y="20479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Sechseck 7"/>
                        <wps:cNvSpPr/>
                        <wps:spPr>
                          <a:xfrm>
                            <a:off x="2527624" y="428005"/>
                            <a:ext cx="2818558" cy="2544687"/>
                          </a:xfrm>
                          <a:custGeom>
                            <a:avLst/>
                            <a:gdLst>
                              <a:gd name="connsiteX0" fmla="*/ 0 w 2160240"/>
                              <a:gd name="connsiteY0" fmla="*/ 1224136 h 2448272"/>
                              <a:gd name="connsiteX1" fmla="*/ 725495 w 2160240"/>
                              <a:gd name="connsiteY1" fmla="*/ 1 h 2448272"/>
                              <a:gd name="connsiteX2" fmla="*/ 1434745 w 2160240"/>
                              <a:gd name="connsiteY2" fmla="*/ 1 h 2448272"/>
                              <a:gd name="connsiteX3" fmla="*/ 2160240 w 2160240"/>
                              <a:gd name="connsiteY3" fmla="*/ 1224136 h 2448272"/>
                              <a:gd name="connsiteX4" fmla="*/ 1434745 w 2160240"/>
                              <a:gd name="connsiteY4" fmla="*/ 2448271 h 2448272"/>
                              <a:gd name="connsiteX5" fmla="*/ 725495 w 2160240"/>
                              <a:gd name="connsiteY5" fmla="*/ 2448271 h 2448272"/>
                              <a:gd name="connsiteX6" fmla="*/ 0 w 2160240"/>
                              <a:gd name="connsiteY6" fmla="*/ 1224136 h 2448272"/>
                              <a:gd name="connsiteX0" fmla="*/ 13340 w 2173580"/>
                              <a:gd name="connsiteY0" fmla="*/ 1224135 h 2455586"/>
                              <a:gd name="connsiteX1" fmla="*/ 738835 w 2173580"/>
                              <a:gd name="connsiteY1" fmla="*/ 0 h 2455586"/>
                              <a:gd name="connsiteX2" fmla="*/ 1448085 w 2173580"/>
                              <a:gd name="connsiteY2" fmla="*/ 0 h 2455586"/>
                              <a:gd name="connsiteX3" fmla="*/ 2173580 w 2173580"/>
                              <a:gd name="connsiteY3" fmla="*/ 1224135 h 2455586"/>
                              <a:gd name="connsiteX4" fmla="*/ 1448085 w 2173580"/>
                              <a:gd name="connsiteY4" fmla="*/ 2448270 h 2455586"/>
                              <a:gd name="connsiteX5" fmla="*/ 0 w 2173580"/>
                              <a:gd name="connsiteY5" fmla="*/ 2455586 h 2455586"/>
                              <a:gd name="connsiteX6" fmla="*/ 13340 w 2173580"/>
                              <a:gd name="connsiteY6" fmla="*/ 1224135 h 2455586"/>
                              <a:gd name="connsiteX0" fmla="*/ 0 w 2533315"/>
                              <a:gd name="connsiteY0" fmla="*/ 1853242 h 2455586"/>
                              <a:gd name="connsiteX1" fmla="*/ 1098570 w 2533315"/>
                              <a:gd name="connsiteY1" fmla="*/ 0 h 2455586"/>
                              <a:gd name="connsiteX2" fmla="*/ 1807820 w 2533315"/>
                              <a:gd name="connsiteY2" fmla="*/ 0 h 2455586"/>
                              <a:gd name="connsiteX3" fmla="*/ 2533315 w 2533315"/>
                              <a:gd name="connsiteY3" fmla="*/ 1224135 h 2455586"/>
                              <a:gd name="connsiteX4" fmla="*/ 1807820 w 2533315"/>
                              <a:gd name="connsiteY4" fmla="*/ 2448270 h 2455586"/>
                              <a:gd name="connsiteX5" fmla="*/ 359735 w 2533315"/>
                              <a:gd name="connsiteY5" fmla="*/ 2455586 h 2455586"/>
                              <a:gd name="connsiteX6" fmla="*/ 0 w 2533315"/>
                              <a:gd name="connsiteY6" fmla="*/ 1853242 h 2455586"/>
                              <a:gd name="connsiteX0" fmla="*/ 0 w 2891760"/>
                              <a:gd name="connsiteY0" fmla="*/ 1853242 h 2455586"/>
                              <a:gd name="connsiteX1" fmla="*/ 1098570 w 2891760"/>
                              <a:gd name="connsiteY1" fmla="*/ 0 h 2455586"/>
                              <a:gd name="connsiteX2" fmla="*/ 1807820 w 2891760"/>
                              <a:gd name="connsiteY2" fmla="*/ 0 h 2455586"/>
                              <a:gd name="connsiteX3" fmla="*/ 2891760 w 2891760"/>
                              <a:gd name="connsiteY3" fmla="*/ 1838612 h 2455586"/>
                              <a:gd name="connsiteX4" fmla="*/ 1807820 w 2891760"/>
                              <a:gd name="connsiteY4" fmla="*/ 2448270 h 2455586"/>
                              <a:gd name="connsiteX5" fmla="*/ 359735 w 2891760"/>
                              <a:gd name="connsiteY5" fmla="*/ 2455586 h 2455586"/>
                              <a:gd name="connsiteX6" fmla="*/ 0 w 2891760"/>
                              <a:gd name="connsiteY6" fmla="*/ 1853242 h 2455586"/>
                              <a:gd name="connsiteX0" fmla="*/ 0 w 2891760"/>
                              <a:gd name="connsiteY0" fmla="*/ 1853242 h 2455586"/>
                              <a:gd name="connsiteX1" fmla="*/ 1098570 w 2891760"/>
                              <a:gd name="connsiteY1" fmla="*/ 0 h 2455586"/>
                              <a:gd name="connsiteX2" fmla="*/ 1807820 w 2891760"/>
                              <a:gd name="connsiteY2" fmla="*/ 0 h 2455586"/>
                              <a:gd name="connsiteX3" fmla="*/ 2891760 w 2891760"/>
                              <a:gd name="connsiteY3" fmla="*/ 1838612 h 2455586"/>
                              <a:gd name="connsiteX4" fmla="*/ 2532025 w 2891760"/>
                              <a:gd name="connsiteY4" fmla="*/ 2455585 h 2455586"/>
                              <a:gd name="connsiteX5" fmla="*/ 359735 w 2891760"/>
                              <a:gd name="connsiteY5" fmla="*/ 2455586 h 2455586"/>
                              <a:gd name="connsiteX6" fmla="*/ 0 w 2891760"/>
                              <a:gd name="connsiteY6" fmla="*/ 1853242 h 2455586"/>
                              <a:gd name="connsiteX0" fmla="*/ 0 w 2862499"/>
                              <a:gd name="connsiteY0" fmla="*/ 1889818 h 2455586"/>
                              <a:gd name="connsiteX1" fmla="*/ 1069309 w 2862499"/>
                              <a:gd name="connsiteY1" fmla="*/ 0 h 2455586"/>
                              <a:gd name="connsiteX2" fmla="*/ 1778559 w 2862499"/>
                              <a:gd name="connsiteY2" fmla="*/ 0 h 2455586"/>
                              <a:gd name="connsiteX3" fmla="*/ 2862499 w 2862499"/>
                              <a:gd name="connsiteY3" fmla="*/ 1838612 h 2455586"/>
                              <a:gd name="connsiteX4" fmla="*/ 2502764 w 2862499"/>
                              <a:gd name="connsiteY4" fmla="*/ 2455585 h 2455586"/>
                              <a:gd name="connsiteX5" fmla="*/ 330474 w 2862499"/>
                              <a:gd name="connsiteY5" fmla="*/ 2455586 h 2455586"/>
                              <a:gd name="connsiteX6" fmla="*/ 0 w 2862499"/>
                              <a:gd name="connsiteY6" fmla="*/ 1889818 h 2455586"/>
                              <a:gd name="connsiteX0" fmla="*/ 0 w 2840554"/>
                              <a:gd name="connsiteY0" fmla="*/ 1889818 h 2455586"/>
                              <a:gd name="connsiteX1" fmla="*/ 1069309 w 2840554"/>
                              <a:gd name="connsiteY1" fmla="*/ 0 h 2455586"/>
                              <a:gd name="connsiteX2" fmla="*/ 1778559 w 2840554"/>
                              <a:gd name="connsiteY2" fmla="*/ 0 h 2455586"/>
                              <a:gd name="connsiteX3" fmla="*/ 2840554 w 2840554"/>
                              <a:gd name="connsiteY3" fmla="*/ 1882503 h 2455586"/>
                              <a:gd name="connsiteX4" fmla="*/ 2502764 w 2840554"/>
                              <a:gd name="connsiteY4" fmla="*/ 2455585 h 2455586"/>
                              <a:gd name="connsiteX5" fmla="*/ 330474 w 2840554"/>
                              <a:gd name="connsiteY5" fmla="*/ 2455586 h 2455586"/>
                              <a:gd name="connsiteX6" fmla="*/ 0 w 2840554"/>
                              <a:gd name="connsiteY6" fmla="*/ 1889818 h 2455586"/>
                              <a:gd name="connsiteX0" fmla="*/ 0 w 2840554"/>
                              <a:gd name="connsiteY0" fmla="*/ 1889818 h 2455586"/>
                              <a:gd name="connsiteX1" fmla="*/ 1069309 w 2840554"/>
                              <a:gd name="connsiteY1" fmla="*/ 0 h 2455586"/>
                              <a:gd name="connsiteX2" fmla="*/ 1749299 w 2840554"/>
                              <a:gd name="connsiteY2" fmla="*/ 0 h 2455586"/>
                              <a:gd name="connsiteX3" fmla="*/ 2840554 w 2840554"/>
                              <a:gd name="connsiteY3" fmla="*/ 1882503 h 2455586"/>
                              <a:gd name="connsiteX4" fmla="*/ 2502764 w 2840554"/>
                              <a:gd name="connsiteY4" fmla="*/ 2455585 h 2455586"/>
                              <a:gd name="connsiteX5" fmla="*/ 330474 w 2840554"/>
                              <a:gd name="connsiteY5" fmla="*/ 2455586 h 2455586"/>
                              <a:gd name="connsiteX6" fmla="*/ 0 w 2840554"/>
                              <a:gd name="connsiteY6" fmla="*/ 1889818 h 2455586"/>
                              <a:gd name="connsiteX0" fmla="*/ 0 w 2840554"/>
                              <a:gd name="connsiteY0" fmla="*/ 1889818 h 2455586"/>
                              <a:gd name="connsiteX1" fmla="*/ 1069309 w 2840554"/>
                              <a:gd name="connsiteY1" fmla="*/ 0 h 2455586"/>
                              <a:gd name="connsiteX2" fmla="*/ 1749299 w 2840554"/>
                              <a:gd name="connsiteY2" fmla="*/ 0 h 2455586"/>
                              <a:gd name="connsiteX3" fmla="*/ 1982987 w 2840554"/>
                              <a:gd name="connsiteY3" fmla="*/ 381427 h 2455586"/>
                              <a:gd name="connsiteX4" fmla="*/ 2840554 w 2840554"/>
                              <a:gd name="connsiteY4" fmla="*/ 1882503 h 2455586"/>
                              <a:gd name="connsiteX5" fmla="*/ 2502764 w 2840554"/>
                              <a:gd name="connsiteY5" fmla="*/ 2455585 h 2455586"/>
                              <a:gd name="connsiteX6" fmla="*/ 330474 w 2840554"/>
                              <a:gd name="connsiteY6" fmla="*/ 2455586 h 2455586"/>
                              <a:gd name="connsiteX7" fmla="*/ 0 w 2840554"/>
                              <a:gd name="connsiteY7" fmla="*/ 1889818 h 2455586"/>
                              <a:gd name="connsiteX0" fmla="*/ 0 w 2840554"/>
                              <a:gd name="connsiteY0" fmla="*/ 1901693 h 2467461"/>
                              <a:gd name="connsiteX1" fmla="*/ 1069309 w 2840554"/>
                              <a:gd name="connsiteY1" fmla="*/ 11875 h 2467461"/>
                              <a:gd name="connsiteX2" fmla="*/ 1660234 w 2840554"/>
                              <a:gd name="connsiteY2" fmla="*/ 0 h 2467461"/>
                              <a:gd name="connsiteX3" fmla="*/ 1982987 w 2840554"/>
                              <a:gd name="connsiteY3" fmla="*/ 393302 h 2467461"/>
                              <a:gd name="connsiteX4" fmla="*/ 2840554 w 2840554"/>
                              <a:gd name="connsiteY4" fmla="*/ 1894378 h 2467461"/>
                              <a:gd name="connsiteX5" fmla="*/ 2502764 w 2840554"/>
                              <a:gd name="connsiteY5" fmla="*/ 2467460 h 2467461"/>
                              <a:gd name="connsiteX6" fmla="*/ 330474 w 2840554"/>
                              <a:gd name="connsiteY6" fmla="*/ 2467461 h 2467461"/>
                              <a:gd name="connsiteX7" fmla="*/ 0 w 2840554"/>
                              <a:gd name="connsiteY7" fmla="*/ 1901693 h 2467461"/>
                              <a:gd name="connsiteX0" fmla="*/ 0 w 2840554"/>
                              <a:gd name="connsiteY0" fmla="*/ 1901693 h 2467461"/>
                              <a:gd name="connsiteX1" fmla="*/ 1069309 w 2840554"/>
                              <a:gd name="connsiteY1" fmla="*/ 11875 h 2467461"/>
                              <a:gd name="connsiteX2" fmla="*/ 1660234 w 2840554"/>
                              <a:gd name="connsiteY2" fmla="*/ 0 h 2467461"/>
                              <a:gd name="connsiteX3" fmla="*/ 1982987 w 2840554"/>
                              <a:gd name="connsiteY3" fmla="*/ 393302 h 2467461"/>
                              <a:gd name="connsiteX4" fmla="*/ 2840554 w 2840554"/>
                              <a:gd name="connsiteY4" fmla="*/ 1894378 h 2467461"/>
                              <a:gd name="connsiteX5" fmla="*/ 2502764 w 2840554"/>
                              <a:gd name="connsiteY5" fmla="*/ 2467460 h 2467461"/>
                              <a:gd name="connsiteX6" fmla="*/ 330474 w 2840554"/>
                              <a:gd name="connsiteY6" fmla="*/ 2467461 h 2467461"/>
                              <a:gd name="connsiteX7" fmla="*/ 0 w 2840554"/>
                              <a:gd name="connsiteY7" fmla="*/ 1901693 h 2467461"/>
                              <a:gd name="connsiteX0" fmla="*/ 0 w 2840554"/>
                              <a:gd name="connsiteY0" fmla="*/ 1901775 h 2467543"/>
                              <a:gd name="connsiteX1" fmla="*/ 1069309 w 2840554"/>
                              <a:gd name="connsiteY1" fmla="*/ 11957 h 2467543"/>
                              <a:gd name="connsiteX2" fmla="*/ 1660234 w 2840554"/>
                              <a:gd name="connsiteY2" fmla="*/ 82 h 2467543"/>
                              <a:gd name="connsiteX3" fmla="*/ 1982987 w 2840554"/>
                              <a:gd name="connsiteY3" fmla="*/ 393384 h 2467543"/>
                              <a:gd name="connsiteX4" fmla="*/ 2840554 w 2840554"/>
                              <a:gd name="connsiteY4" fmla="*/ 1894460 h 2467543"/>
                              <a:gd name="connsiteX5" fmla="*/ 2502764 w 2840554"/>
                              <a:gd name="connsiteY5" fmla="*/ 2467542 h 2467543"/>
                              <a:gd name="connsiteX6" fmla="*/ 330474 w 2840554"/>
                              <a:gd name="connsiteY6" fmla="*/ 2467543 h 2467543"/>
                              <a:gd name="connsiteX7" fmla="*/ 0 w 2840554"/>
                              <a:gd name="connsiteY7" fmla="*/ 1901775 h 2467543"/>
                              <a:gd name="connsiteX0" fmla="*/ 0 w 2840554"/>
                              <a:gd name="connsiteY0" fmla="*/ 1901865 h 2467633"/>
                              <a:gd name="connsiteX1" fmla="*/ 1069309 w 2840554"/>
                              <a:gd name="connsiteY1" fmla="*/ 12047 h 2467633"/>
                              <a:gd name="connsiteX2" fmla="*/ 1660234 w 2840554"/>
                              <a:gd name="connsiteY2" fmla="*/ 172 h 2467633"/>
                              <a:gd name="connsiteX3" fmla="*/ 1923611 w 2840554"/>
                              <a:gd name="connsiteY3" fmla="*/ 250970 h 2467633"/>
                              <a:gd name="connsiteX4" fmla="*/ 2840554 w 2840554"/>
                              <a:gd name="connsiteY4" fmla="*/ 1894550 h 2467633"/>
                              <a:gd name="connsiteX5" fmla="*/ 2502764 w 2840554"/>
                              <a:gd name="connsiteY5" fmla="*/ 2467632 h 2467633"/>
                              <a:gd name="connsiteX6" fmla="*/ 330474 w 2840554"/>
                              <a:gd name="connsiteY6" fmla="*/ 2467633 h 2467633"/>
                              <a:gd name="connsiteX7" fmla="*/ 0 w 2840554"/>
                              <a:gd name="connsiteY7" fmla="*/ 1901865 h 2467633"/>
                              <a:gd name="connsiteX0" fmla="*/ 0 w 2840554"/>
                              <a:gd name="connsiteY0" fmla="*/ 1901961 h 2467729"/>
                              <a:gd name="connsiteX1" fmla="*/ 1069309 w 2840554"/>
                              <a:gd name="connsiteY1" fmla="*/ 12143 h 2467729"/>
                              <a:gd name="connsiteX2" fmla="*/ 1660234 w 2840554"/>
                              <a:gd name="connsiteY2" fmla="*/ 268 h 2467729"/>
                              <a:gd name="connsiteX3" fmla="*/ 1923611 w 2840554"/>
                              <a:gd name="connsiteY3" fmla="*/ 251066 h 2467729"/>
                              <a:gd name="connsiteX4" fmla="*/ 2840554 w 2840554"/>
                              <a:gd name="connsiteY4" fmla="*/ 1894646 h 2467729"/>
                              <a:gd name="connsiteX5" fmla="*/ 2502764 w 2840554"/>
                              <a:gd name="connsiteY5" fmla="*/ 2467728 h 2467729"/>
                              <a:gd name="connsiteX6" fmla="*/ 330474 w 2840554"/>
                              <a:gd name="connsiteY6" fmla="*/ 2467729 h 2467729"/>
                              <a:gd name="connsiteX7" fmla="*/ 0 w 2840554"/>
                              <a:gd name="connsiteY7" fmla="*/ 1901961 h 2467729"/>
                              <a:gd name="connsiteX0" fmla="*/ 0 w 2840554"/>
                              <a:gd name="connsiteY0" fmla="*/ 1915314 h 2481082"/>
                              <a:gd name="connsiteX1" fmla="*/ 1069309 w 2840554"/>
                              <a:gd name="connsiteY1" fmla="*/ 25496 h 2481082"/>
                              <a:gd name="connsiteX2" fmla="*/ 1660234 w 2840554"/>
                              <a:gd name="connsiteY2" fmla="*/ 13621 h 2481082"/>
                              <a:gd name="connsiteX3" fmla="*/ 1858297 w 2840554"/>
                              <a:gd name="connsiteY3" fmla="*/ 127852 h 2481082"/>
                              <a:gd name="connsiteX4" fmla="*/ 2840554 w 2840554"/>
                              <a:gd name="connsiteY4" fmla="*/ 1907999 h 2481082"/>
                              <a:gd name="connsiteX5" fmla="*/ 2502764 w 2840554"/>
                              <a:gd name="connsiteY5" fmla="*/ 2481081 h 2481082"/>
                              <a:gd name="connsiteX6" fmla="*/ 330474 w 2840554"/>
                              <a:gd name="connsiteY6" fmla="*/ 2481082 h 2481082"/>
                              <a:gd name="connsiteX7" fmla="*/ 0 w 2840554"/>
                              <a:gd name="connsiteY7" fmla="*/ 1915314 h 2481082"/>
                              <a:gd name="connsiteX0" fmla="*/ 0 w 2840554"/>
                              <a:gd name="connsiteY0" fmla="*/ 1901988 h 2467756"/>
                              <a:gd name="connsiteX1" fmla="*/ 1069309 w 2840554"/>
                              <a:gd name="connsiteY1" fmla="*/ 12170 h 2467756"/>
                              <a:gd name="connsiteX2" fmla="*/ 1660234 w 2840554"/>
                              <a:gd name="connsiteY2" fmla="*/ 295 h 2467756"/>
                              <a:gd name="connsiteX3" fmla="*/ 1858297 w 2840554"/>
                              <a:gd name="connsiteY3" fmla="*/ 114526 h 2467756"/>
                              <a:gd name="connsiteX4" fmla="*/ 2840554 w 2840554"/>
                              <a:gd name="connsiteY4" fmla="*/ 1894673 h 2467756"/>
                              <a:gd name="connsiteX5" fmla="*/ 2502764 w 2840554"/>
                              <a:gd name="connsiteY5" fmla="*/ 2467755 h 2467756"/>
                              <a:gd name="connsiteX6" fmla="*/ 330474 w 2840554"/>
                              <a:gd name="connsiteY6" fmla="*/ 2467756 h 2467756"/>
                              <a:gd name="connsiteX7" fmla="*/ 0 w 2840554"/>
                              <a:gd name="connsiteY7" fmla="*/ 1901988 h 2467756"/>
                              <a:gd name="connsiteX0" fmla="*/ 0 w 2840554"/>
                              <a:gd name="connsiteY0" fmla="*/ 1902311 h 2468079"/>
                              <a:gd name="connsiteX1" fmla="*/ 1069309 w 2840554"/>
                              <a:gd name="connsiteY1" fmla="*/ 12493 h 2468079"/>
                              <a:gd name="connsiteX2" fmla="*/ 1660234 w 2840554"/>
                              <a:gd name="connsiteY2" fmla="*/ 618 h 2468079"/>
                              <a:gd name="connsiteX3" fmla="*/ 1858297 w 2840554"/>
                              <a:gd name="connsiteY3" fmla="*/ 114849 h 2468079"/>
                              <a:gd name="connsiteX4" fmla="*/ 2840554 w 2840554"/>
                              <a:gd name="connsiteY4" fmla="*/ 1894996 h 2468079"/>
                              <a:gd name="connsiteX5" fmla="*/ 2502764 w 2840554"/>
                              <a:gd name="connsiteY5" fmla="*/ 2468078 h 2468079"/>
                              <a:gd name="connsiteX6" fmla="*/ 330474 w 2840554"/>
                              <a:gd name="connsiteY6" fmla="*/ 2468079 h 2468079"/>
                              <a:gd name="connsiteX7" fmla="*/ 0 w 2840554"/>
                              <a:gd name="connsiteY7" fmla="*/ 1902311 h 2468079"/>
                              <a:gd name="connsiteX0" fmla="*/ 0 w 2840554"/>
                              <a:gd name="connsiteY0" fmla="*/ 1902311 h 2468079"/>
                              <a:gd name="connsiteX1" fmla="*/ 1069309 w 2840554"/>
                              <a:gd name="connsiteY1" fmla="*/ 12493 h 2468079"/>
                              <a:gd name="connsiteX2" fmla="*/ 1660234 w 2840554"/>
                              <a:gd name="connsiteY2" fmla="*/ 618 h 2468079"/>
                              <a:gd name="connsiteX3" fmla="*/ 1858297 w 2840554"/>
                              <a:gd name="connsiteY3" fmla="*/ 114849 h 2468079"/>
                              <a:gd name="connsiteX4" fmla="*/ 2840554 w 2840554"/>
                              <a:gd name="connsiteY4" fmla="*/ 1894996 h 2468079"/>
                              <a:gd name="connsiteX5" fmla="*/ 2502764 w 2840554"/>
                              <a:gd name="connsiteY5" fmla="*/ 2468078 h 2468079"/>
                              <a:gd name="connsiteX6" fmla="*/ 330474 w 2840554"/>
                              <a:gd name="connsiteY6" fmla="*/ 2468079 h 2468079"/>
                              <a:gd name="connsiteX7" fmla="*/ 0 w 2840554"/>
                              <a:gd name="connsiteY7" fmla="*/ 1902311 h 2468079"/>
                              <a:gd name="connsiteX0" fmla="*/ 0 w 2840554"/>
                              <a:gd name="connsiteY0" fmla="*/ 1902311 h 2468079"/>
                              <a:gd name="connsiteX1" fmla="*/ 991397 w 2840554"/>
                              <a:gd name="connsiteY1" fmla="*/ 162353 h 2468079"/>
                              <a:gd name="connsiteX2" fmla="*/ 1069309 w 2840554"/>
                              <a:gd name="connsiteY2" fmla="*/ 12493 h 2468079"/>
                              <a:gd name="connsiteX3" fmla="*/ 1660234 w 2840554"/>
                              <a:gd name="connsiteY3" fmla="*/ 618 h 2468079"/>
                              <a:gd name="connsiteX4" fmla="*/ 1858297 w 2840554"/>
                              <a:gd name="connsiteY4" fmla="*/ 114849 h 2468079"/>
                              <a:gd name="connsiteX5" fmla="*/ 2840554 w 2840554"/>
                              <a:gd name="connsiteY5" fmla="*/ 1894996 h 2468079"/>
                              <a:gd name="connsiteX6" fmla="*/ 2502764 w 2840554"/>
                              <a:gd name="connsiteY6" fmla="*/ 2468078 h 2468079"/>
                              <a:gd name="connsiteX7" fmla="*/ 330474 w 2840554"/>
                              <a:gd name="connsiteY7" fmla="*/ 2468079 h 2468079"/>
                              <a:gd name="connsiteX8" fmla="*/ 0 w 2840554"/>
                              <a:gd name="connsiteY8" fmla="*/ 1902311 h 2468079"/>
                              <a:gd name="connsiteX0" fmla="*/ 0 w 2840554"/>
                              <a:gd name="connsiteY0" fmla="*/ 1907631 h 2473399"/>
                              <a:gd name="connsiteX1" fmla="*/ 991397 w 2840554"/>
                              <a:gd name="connsiteY1" fmla="*/ 167673 h 2473399"/>
                              <a:gd name="connsiteX2" fmla="*/ 1176187 w 2840554"/>
                              <a:gd name="connsiteY2" fmla="*/ 0 h 2473399"/>
                              <a:gd name="connsiteX3" fmla="*/ 1660234 w 2840554"/>
                              <a:gd name="connsiteY3" fmla="*/ 5938 h 2473399"/>
                              <a:gd name="connsiteX4" fmla="*/ 1858297 w 2840554"/>
                              <a:gd name="connsiteY4" fmla="*/ 120169 h 2473399"/>
                              <a:gd name="connsiteX5" fmla="*/ 2840554 w 2840554"/>
                              <a:gd name="connsiteY5" fmla="*/ 1900316 h 2473399"/>
                              <a:gd name="connsiteX6" fmla="*/ 2502764 w 2840554"/>
                              <a:gd name="connsiteY6" fmla="*/ 2473398 h 2473399"/>
                              <a:gd name="connsiteX7" fmla="*/ 330474 w 2840554"/>
                              <a:gd name="connsiteY7" fmla="*/ 2473399 h 2473399"/>
                              <a:gd name="connsiteX8" fmla="*/ 0 w 2840554"/>
                              <a:gd name="connsiteY8" fmla="*/ 1907631 h 2473399"/>
                              <a:gd name="connsiteX0" fmla="*/ 0 w 2840554"/>
                              <a:gd name="connsiteY0" fmla="*/ 1907631 h 2473399"/>
                              <a:gd name="connsiteX1" fmla="*/ 1009210 w 2840554"/>
                              <a:gd name="connsiteY1" fmla="*/ 120171 h 2473399"/>
                              <a:gd name="connsiteX2" fmla="*/ 1176187 w 2840554"/>
                              <a:gd name="connsiteY2" fmla="*/ 0 h 2473399"/>
                              <a:gd name="connsiteX3" fmla="*/ 1660234 w 2840554"/>
                              <a:gd name="connsiteY3" fmla="*/ 5938 h 2473399"/>
                              <a:gd name="connsiteX4" fmla="*/ 1858297 w 2840554"/>
                              <a:gd name="connsiteY4" fmla="*/ 120169 h 2473399"/>
                              <a:gd name="connsiteX5" fmla="*/ 2840554 w 2840554"/>
                              <a:gd name="connsiteY5" fmla="*/ 1900316 h 2473399"/>
                              <a:gd name="connsiteX6" fmla="*/ 2502764 w 2840554"/>
                              <a:gd name="connsiteY6" fmla="*/ 2473398 h 2473399"/>
                              <a:gd name="connsiteX7" fmla="*/ 330474 w 2840554"/>
                              <a:gd name="connsiteY7" fmla="*/ 2473399 h 2473399"/>
                              <a:gd name="connsiteX8" fmla="*/ 0 w 2840554"/>
                              <a:gd name="connsiteY8" fmla="*/ 1907631 h 2473399"/>
                              <a:gd name="connsiteX0" fmla="*/ 0 w 2840554"/>
                              <a:gd name="connsiteY0" fmla="*/ 1907631 h 2473399"/>
                              <a:gd name="connsiteX1" fmla="*/ 1009210 w 2840554"/>
                              <a:gd name="connsiteY1" fmla="*/ 120171 h 2473399"/>
                              <a:gd name="connsiteX2" fmla="*/ 1176187 w 2840554"/>
                              <a:gd name="connsiteY2" fmla="*/ 0 h 2473399"/>
                              <a:gd name="connsiteX3" fmla="*/ 1660234 w 2840554"/>
                              <a:gd name="connsiteY3" fmla="*/ 5938 h 2473399"/>
                              <a:gd name="connsiteX4" fmla="*/ 1858297 w 2840554"/>
                              <a:gd name="connsiteY4" fmla="*/ 120169 h 2473399"/>
                              <a:gd name="connsiteX5" fmla="*/ 2840554 w 2840554"/>
                              <a:gd name="connsiteY5" fmla="*/ 1900316 h 2473399"/>
                              <a:gd name="connsiteX6" fmla="*/ 2502764 w 2840554"/>
                              <a:gd name="connsiteY6" fmla="*/ 2473398 h 2473399"/>
                              <a:gd name="connsiteX7" fmla="*/ 330474 w 2840554"/>
                              <a:gd name="connsiteY7" fmla="*/ 2473399 h 2473399"/>
                              <a:gd name="connsiteX8" fmla="*/ 0 w 2840554"/>
                              <a:gd name="connsiteY8" fmla="*/ 1907631 h 2473399"/>
                              <a:gd name="connsiteX0" fmla="*/ 0 w 2840554"/>
                              <a:gd name="connsiteY0" fmla="*/ 1913494 h 2479262"/>
                              <a:gd name="connsiteX1" fmla="*/ 1009210 w 2840554"/>
                              <a:gd name="connsiteY1" fmla="*/ 126034 h 2479262"/>
                              <a:gd name="connsiteX2" fmla="*/ 1176187 w 2840554"/>
                              <a:gd name="connsiteY2" fmla="*/ 5863 h 2479262"/>
                              <a:gd name="connsiteX3" fmla="*/ 1660234 w 2840554"/>
                              <a:gd name="connsiteY3" fmla="*/ 11801 h 2479262"/>
                              <a:gd name="connsiteX4" fmla="*/ 1858297 w 2840554"/>
                              <a:gd name="connsiteY4" fmla="*/ 126032 h 2479262"/>
                              <a:gd name="connsiteX5" fmla="*/ 2840554 w 2840554"/>
                              <a:gd name="connsiteY5" fmla="*/ 1906179 h 2479262"/>
                              <a:gd name="connsiteX6" fmla="*/ 2502764 w 2840554"/>
                              <a:gd name="connsiteY6" fmla="*/ 2479261 h 2479262"/>
                              <a:gd name="connsiteX7" fmla="*/ 330474 w 2840554"/>
                              <a:gd name="connsiteY7" fmla="*/ 2479262 h 2479262"/>
                              <a:gd name="connsiteX8" fmla="*/ 0 w 2840554"/>
                              <a:gd name="connsiteY8" fmla="*/ 1913494 h 2479262"/>
                              <a:gd name="connsiteX0" fmla="*/ 0 w 2840554"/>
                              <a:gd name="connsiteY0" fmla="*/ 1913494 h 2479262"/>
                              <a:gd name="connsiteX1" fmla="*/ 47309 w 2840554"/>
                              <a:gd name="connsiteY1" fmla="*/ 1818268 h 2479262"/>
                              <a:gd name="connsiteX2" fmla="*/ 1009210 w 2840554"/>
                              <a:gd name="connsiteY2" fmla="*/ 126034 h 2479262"/>
                              <a:gd name="connsiteX3" fmla="*/ 1176187 w 2840554"/>
                              <a:gd name="connsiteY3" fmla="*/ 5863 h 2479262"/>
                              <a:gd name="connsiteX4" fmla="*/ 1660234 w 2840554"/>
                              <a:gd name="connsiteY4" fmla="*/ 11801 h 2479262"/>
                              <a:gd name="connsiteX5" fmla="*/ 1858297 w 2840554"/>
                              <a:gd name="connsiteY5" fmla="*/ 126032 h 2479262"/>
                              <a:gd name="connsiteX6" fmla="*/ 2840554 w 2840554"/>
                              <a:gd name="connsiteY6" fmla="*/ 1906179 h 2479262"/>
                              <a:gd name="connsiteX7" fmla="*/ 2502764 w 2840554"/>
                              <a:gd name="connsiteY7" fmla="*/ 2479261 h 2479262"/>
                              <a:gd name="connsiteX8" fmla="*/ 330474 w 2840554"/>
                              <a:gd name="connsiteY8" fmla="*/ 2479262 h 2479262"/>
                              <a:gd name="connsiteX9" fmla="*/ 0 w 2840554"/>
                              <a:gd name="connsiteY9" fmla="*/ 1913494 h 2479262"/>
                              <a:gd name="connsiteX0" fmla="*/ 0 w 2810866"/>
                              <a:gd name="connsiteY0" fmla="*/ 1996621 h 2479262"/>
                              <a:gd name="connsiteX1" fmla="*/ 17621 w 2810866"/>
                              <a:gd name="connsiteY1" fmla="*/ 1818268 h 2479262"/>
                              <a:gd name="connsiteX2" fmla="*/ 979522 w 2810866"/>
                              <a:gd name="connsiteY2" fmla="*/ 126034 h 2479262"/>
                              <a:gd name="connsiteX3" fmla="*/ 1146499 w 2810866"/>
                              <a:gd name="connsiteY3" fmla="*/ 5863 h 2479262"/>
                              <a:gd name="connsiteX4" fmla="*/ 1630546 w 2810866"/>
                              <a:gd name="connsiteY4" fmla="*/ 11801 h 2479262"/>
                              <a:gd name="connsiteX5" fmla="*/ 1828609 w 2810866"/>
                              <a:gd name="connsiteY5" fmla="*/ 126032 h 2479262"/>
                              <a:gd name="connsiteX6" fmla="*/ 2810866 w 2810866"/>
                              <a:gd name="connsiteY6" fmla="*/ 1906179 h 2479262"/>
                              <a:gd name="connsiteX7" fmla="*/ 2473076 w 2810866"/>
                              <a:gd name="connsiteY7" fmla="*/ 2479261 h 2479262"/>
                              <a:gd name="connsiteX8" fmla="*/ 300786 w 2810866"/>
                              <a:gd name="connsiteY8" fmla="*/ 2479262 h 2479262"/>
                              <a:gd name="connsiteX9" fmla="*/ 0 w 2810866"/>
                              <a:gd name="connsiteY9" fmla="*/ 1996621 h 2479262"/>
                              <a:gd name="connsiteX0" fmla="*/ 23534 w 2834400"/>
                              <a:gd name="connsiteY0" fmla="*/ 1996621 h 2479262"/>
                              <a:gd name="connsiteX1" fmla="*/ 41155 w 2834400"/>
                              <a:gd name="connsiteY1" fmla="*/ 1818268 h 2479262"/>
                              <a:gd name="connsiteX2" fmla="*/ 1003056 w 2834400"/>
                              <a:gd name="connsiteY2" fmla="*/ 126034 h 2479262"/>
                              <a:gd name="connsiteX3" fmla="*/ 1170033 w 2834400"/>
                              <a:gd name="connsiteY3" fmla="*/ 5863 h 2479262"/>
                              <a:gd name="connsiteX4" fmla="*/ 1654080 w 2834400"/>
                              <a:gd name="connsiteY4" fmla="*/ 11801 h 2479262"/>
                              <a:gd name="connsiteX5" fmla="*/ 1852143 w 2834400"/>
                              <a:gd name="connsiteY5" fmla="*/ 126032 h 2479262"/>
                              <a:gd name="connsiteX6" fmla="*/ 2834400 w 2834400"/>
                              <a:gd name="connsiteY6" fmla="*/ 1906179 h 2479262"/>
                              <a:gd name="connsiteX7" fmla="*/ 2496610 w 2834400"/>
                              <a:gd name="connsiteY7" fmla="*/ 2479261 h 2479262"/>
                              <a:gd name="connsiteX8" fmla="*/ 324320 w 2834400"/>
                              <a:gd name="connsiteY8" fmla="*/ 2479262 h 2479262"/>
                              <a:gd name="connsiteX9" fmla="*/ 23534 w 2834400"/>
                              <a:gd name="connsiteY9" fmla="*/ 1996621 h 2479262"/>
                              <a:gd name="connsiteX0" fmla="*/ 23534 w 2834400"/>
                              <a:gd name="connsiteY0" fmla="*/ 1996621 h 2479262"/>
                              <a:gd name="connsiteX1" fmla="*/ 41155 w 2834400"/>
                              <a:gd name="connsiteY1" fmla="*/ 1818268 h 2479262"/>
                              <a:gd name="connsiteX2" fmla="*/ 1003056 w 2834400"/>
                              <a:gd name="connsiteY2" fmla="*/ 126034 h 2479262"/>
                              <a:gd name="connsiteX3" fmla="*/ 1170033 w 2834400"/>
                              <a:gd name="connsiteY3" fmla="*/ 5863 h 2479262"/>
                              <a:gd name="connsiteX4" fmla="*/ 1654080 w 2834400"/>
                              <a:gd name="connsiteY4" fmla="*/ 11801 h 2479262"/>
                              <a:gd name="connsiteX5" fmla="*/ 1852143 w 2834400"/>
                              <a:gd name="connsiteY5" fmla="*/ 126032 h 2479262"/>
                              <a:gd name="connsiteX6" fmla="*/ 2834400 w 2834400"/>
                              <a:gd name="connsiteY6" fmla="*/ 1906179 h 2479262"/>
                              <a:gd name="connsiteX7" fmla="*/ 2496610 w 2834400"/>
                              <a:gd name="connsiteY7" fmla="*/ 2479261 h 2479262"/>
                              <a:gd name="connsiteX8" fmla="*/ 1519633 w 2834400"/>
                              <a:gd name="connsiteY8" fmla="*/ 2477349 h 2479262"/>
                              <a:gd name="connsiteX9" fmla="*/ 324320 w 2834400"/>
                              <a:gd name="connsiteY9" fmla="*/ 2479262 h 2479262"/>
                              <a:gd name="connsiteX10" fmla="*/ 23534 w 2834400"/>
                              <a:gd name="connsiteY10" fmla="*/ 1996621 h 2479262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496610 w 2834400"/>
                              <a:gd name="connsiteY7" fmla="*/ 2479261 h 2489224"/>
                              <a:gd name="connsiteX8" fmla="*/ 456792 w 2834400"/>
                              <a:gd name="connsiteY8" fmla="*/ 2489224 h 2489224"/>
                              <a:gd name="connsiteX9" fmla="*/ 324320 w 2834400"/>
                              <a:gd name="connsiteY9" fmla="*/ 2479262 h 2489224"/>
                              <a:gd name="connsiteX10" fmla="*/ 23534 w 2834400"/>
                              <a:gd name="connsiteY10" fmla="*/ 1996621 h 2489224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496610 w 2834400"/>
                              <a:gd name="connsiteY7" fmla="*/ 2479261 h 2489224"/>
                              <a:gd name="connsiteX8" fmla="*/ 456792 w 2834400"/>
                              <a:gd name="connsiteY8" fmla="*/ 2489224 h 2489224"/>
                              <a:gd name="connsiteX9" fmla="*/ 241193 w 2834400"/>
                              <a:gd name="connsiteY9" fmla="*/ 2384259 h 2489224"/>
                              <a:gd name="connsiteX10" fmla="*/ 23534 w 2834400"/>
                              <a:gd name="connsiteY10" fmla="*/ 1996621 h 2489224"/>
                              <a:gd name="connsiteX0" fmla="*/ 23534 w 2834400"/>
                              <a:gd name="connsiteY0" fmla="*/ 1996621 h 2490184"/>
                              <a:gd name="connsiteX1" fmla="*/ 41155 w 2834400"/>
                              <a:gd name="connsiteY1" fmla="*/ 1818268 h 2490184"/>
                              <a:gd name="connsiteX2" fmla="*/ 1003056 w 2834400"/>
                              <a:gd name="connsiteY2" fmla="*/ 126034 h 2490184"/>
                              <a:gd name="connsiteX3" fmla="*/ 1170033 w 2834400"/>
                              <a:gd name="connsiteY3" fmla="*/ 5863 h 2490184"/>
                              <a:gd name="connsiteX4" fmla="*/ 1654080 w 2834400"/>
                              <a:gd name="connsiteY4" fmla="*/ 11801 h 2490184"/>
                              <a:gd name="connsiteX5" fmla="*/ 1852143 w 2834400"/>
                              <a:gd name="connsiteY5" fmla="*/ 126032 h 2490184"/>
                              <a:gd name="connsiteX6" fmla="*/ 2834400 w 2834400"/>
                              <a:gd name="connsiteY6" fmla="*/ 1906179 h 2490184"/>
                              <a:gd name="connsiteX7" fmla="*/ 2496610 w 2834400"/>
                              <a:gd name="connsiteY7" fmla="*/ 2479261 h 2490184"/>
                              <a:gd name="connsiteX8" fmla="*/ 456792 w 2834400"/>
                              <a:gd name="connsiteY8" fmla="*/ 2489224 h 2490184"/>
                              <a:gd name="connsiteX9" fmla="*/ 241193 w 2834400"/>
                              <a:gd name="connsiteY9" fmla="*/ 2384259 h 2490184"/>
                              <a:gd name="connsiteX10" fmla="*/ 23534 w 2834400"/>
                              <a:gd name="connsiteY10" fmla="*/ 1996621 h 2490184"/>
                              <a:gd name="connsiteX0" fmla="*/ 23534 w 2834400"/>
                              <a:gd name="connsiteY0" fmla="*/ 1996621 h 2494687"/>
                              <a:gd name="connsiteX1" fmla="*/ 41155 w 2834400"/>
                              <a:gd name="connsiteY1" fmla="*/ 1818268 h 2494687"/>
                              <a:gd name="connsiteX2" fmla="*/ 1003056 w 2834400"/>
                              <a:gd name="connsiteY2" fmla="*/ 126034 h 2494687"/>
                              <a:gd name="connsiteX3" fmla="*/ 1170033 w 2834400"/>
                              <a:gd name="connsiteY3" fmla="*/ 5863 h 2494687"/>
                              <a:gd name="connsiteX4" fmla="*/ 1654080 w 2834400"/>
                              <a:gd name="connsiteY4" fmla="*/ 11801 h 2494687"/>
                              <a:gd name="connsiteX5" fmla="*/ 1852143 w 2834400"/>
                              <a:gd name="connsiteY5" fmla="*/ 126032 h 2494687"/>
                              <a:gd name="connsiteX6" fmla="*/ 2834400 w 2834400"/>
                              <a:gd name="connsiteY6" fmla="*/ 1906179 h 2494687"/>
                              <a:gd name="connsiteX7" fmla="*/ 2496610 w 2834400"/>
                              <a:gd name="connsiteY7" fmla="*/ 2479261 h 2494687"/>
                              <a:gd name="connsiteX8" fmla="*/ 456792 w 2834400"/>
                              <a:gd name="connsiteY8" fmla="*/ 2489224 h 2494687"/>
                              <a:gd name="connsiteX9" fmla="*/ 241193 w 2834400"/>
                              <a:gd name="connsiteY9" fmla="*/ 2384259 h 2494687"/>
                              <a:gd name="connsiteX10" fmla="*/ 23534 w 2834400"/>
                              <a:gd name="connsiteY10" fmla="*/ 1996621 h 2494687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496610 w 2834400"/>
                              <a:gd name="connsiteY7" fmla="*/ 2479261 h 2489224"/>
                              <a:gd name="connsiteX8" fmla="*/ 456792 w 2834400"/>
                              <a:gd name="connsiteY8" fmla="*/ 2489224 h 2489224"/>
                              <a:gd name="connsiteX9" fmla="*/ 241193 w 2834400"/>
                              <a:gd name="connsiteY9" fmla="*/ 2384259 h 2489224"/>
                              <a:gd name="connsiteX10" fmla="*/ 23534 w 2834400"/>
                              <a:gd name="connsiteY10" fmla="*/ 1996621 h 2489224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496610 w 2834400"/>
                              <a:gd name="connsiteY7" fmla="*/ 2479261 h 2489224"/>
                              <a:gd name="connsiteX8" fmla="*/ 2154963 w 2834400"/>
                              <a:gd name="connsiteY8" fmla="*/ 2489224 h 2489224"/>
                              <a:gd name="connsiteX9" fmla="*/ 456792 w 2834400"/>
                              <a:gd name="connsiteY9" fmla="*/ 2489224 h 2489224"/>
                              <a:gd name="connsiteX10" fmla="*/ 241193 w 2834400"/>
                              <a:gd name="connsiteY10" fmla="*/ 2384259 h 2489224"/>
                              <a:gd name="connsiteX11" fmla="*/ 23534 w 2834400"/>
                              <a:gd name="connsiteY11" fmla="*/ 1996621 h 2489224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538173 w 2834400"/>
                              <a:gd name="connsiteY7" fmla="*/ 2413947 h 2489224"/>
                              <a:gd name="connsiteX8" fmla="*/ 2154963 w 2834400"/>
                              <a:gd name="connsiteY8" fmla="*/ 2489224 h 2489224"/>
                              <a:gd name="connsiteX9" fmla="*/ 456792 w 2834400"/>
                              <a:gd name="connsiteY9" fmla="*/ 2489224 h 2489224"/>
                              <a:gd name="connsiteX10" fmla="*/ 241193 w 2834400"/>
                              <a:gd name="connsiteY10" fmla="*/ 2384259 h 2489224"/>
                              <a:gd name="connsiteX11" fmla="*/ 23534 w 2834400"/>
                              <a:gd name="connsiteY11" fmla="*/ 1996621 h 2489224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538173 w 2834400"/>
                              <a:gd name="connsiteY7" fmla="*/ 2413947 h 2489224"/>
                              <a:gd name="connsiteX8" fmla="*/ 2154963 w 2834400"/>
                              <a:gd name="connsiteY8" fmla="*/ 2489224 h 2489224"/>
                              <a:gd name="connsiteX9" fmla="*/ 456792 w 2834400"/>
                              <a:gd name="connsiteY9" fmla="*/ 2489224 h 2489224"/>
                              <a:gd name="connsiteX10" fmla="*/ 241193 w 2834400"/>
                              <a:gd name="connsiteY10" fmla="*/ 2384259 h 2489224"/>
                              <a:gd name="connsiteX11" fmla="*/ 23534 w 2834400"/>
                              <a:gd name="connsiteY11" fmla="*/ 1996621 h 2489224"/>
                              <a:gd name="connsiteX0" fmla="*/ 23534 w 2834400"/>
                              <a:gd name="connsiteY0" fmla="*/ 1996621 h 2494800"/>
                              <a:gd name="connsiteX1" fmla="*/ 41155 w 2834400"/>
                              <a:gd name="connsiteY1" fmla="*/ 1818268 h 2494800"/>
                              <a:gd name="connsiteX2" fmla="*/ 1003056 w 2834400"/>
                              <a:gd name="connsiteY2" fmla="*/ 126034 h 2494800"/>
                              <a:gd name="connsiteX3" fmla="*/ 1170033 w 2834400"/>
                              <a:gd name="connsiteY3" fmla="*/ 5863 h 2494800"/>
                              <a:gd name="connsiteX4" fmla="*/ 1654080 w 2834400"/>
                              <a:gd name="connsiteY4" fmla="*/ 11801 h 2494800"/>
                              <a:gd name="connsiteX5" fmla="*/ 1852143 w 2834400"/>
                              <a:gd name="connsiteY5" fmla="*/ 126032 h 2494800"/>
                              <a:gd name="connsiteX6" fmla="*/ 2834400 w 2834400"/>
                              <a:gd name="connsiteY6" fmla="*/ 1906179 h 2494800"/>
                              <a:gd name="connsiteX7" fmla="*/ 2538173 w 2834400"/>
                              <a:gd name="connsiteY7" fmla="*/ 2413947 h 2494800"/>
                              <a:gd name="connsiteX8" fmla="*/ 2344968 w 2834400"/>
                              <a:gd name="connsiteY8" fmla="*/ 2489224 h 2494800"/>
                              <a:gd name="connsiteX9" fmla="*/ 2154963 w 2834400"/>
                              <a:gd name="connsiteY9" fmla="*/ 2489224 h 2494800"/>
                              <a:gd name="connsiteX10" fmla="*/ 456792 w 2834400"/>
                              <a:gd name="connsiteY10" fmla="*/ 2489224 h 2494800"/>
                              <a:gd name="connsiteX11" fmla="*/ 241193 w 2834400"/>
                              <a:gd name="connsiteY11" fmla="*/ 2384259 h 2494800"/>
                              <a:gd name="connsiteX12" fmla="*/ 23534 w 2834400"/>
                              <a:gd name="connsiteY12" fmla="*/ 1996621 h 2494800"/>
                              <a:gd name="connsiteX0" fmla="*/ 23534 w 2879475"/>
                              <a:gd name="connsiteY0" fmla="*/ 1996621 h 2494800"/>
                              <a:gd name="connsiteX1" fmla="*/ 41155 w 2879475"/>
                              <a:gd name="connsiteY1" fmla="*/ 1818268 h 2494800"/>
                              <a:gd name="connsiteX2" fmla="*/ 1003056 w 2879475"/>
                              <a:gd name="connsiteY2" fmla="*/ 126034 h 2494800"/>
                              <a:gd name="connsiteX3" fmla="*/ 1170033 w 2879475"/>
                              <a:gd name="connsiteY3" fmla="*/ 5863 h 2494800"/>
                              <a:gd name="connsiteX4" fmla="*/ 1654080 w 2879475"/>
                              <a:gd name="connsiteY4" fmla="*/ 11801 h 2494800"/>
                              <a:gd name="connsiteX5" fmla="*/ 1852143 w 2879475"/>
                              <a:gd name="connsiteY5" fmla="*/ 126032 h 2494800"/>
                              <a:gd name="connsiteX6" fmla="*/ 2772480 w 2879475"/>
                              <a:gd name="connsiteY6" fmla="*/ 1794518 h 2494800"/>
                              <a:gd name="connsiteX7" fmla="*/ 2834400 w 2879475"/>
                              <a:gd name="connsiteY7" fmla="*/ 1906179 h 2494800"/>
                              <a:gd name="connsiteX8" fmla="*/ 2538173 w 2879475"/>
                              <a:gd name="connsiteY8" fmla="*/ 2413947 h 2494800"/>
                              <a:gd name="connsiteX9" fmla="*/ 2344968 w 2879475"/>
                              <a:gd name="connsiteY9" fmla="*/ 2489224 h 2494800"/>
                              <a:gd name="connsiteX10" fmla="*/ 2154963 w 2879475"/>
                              <a:gd name="connsiteY10" fmla="*/ 2489224 h 2494800"/>
                              <a:gd name="connsiteX11" fmla="*/ 456792 w 2879475"/>
                              <a:gd name="connsiteY11" fmla="*/ 2489224 h 2494800"/>
                              <a:gd name="connsiteX12" fmla="*/ 241193 w 2879475"/>
                              <a:gd name="connsiteY12" fmla="*/ 2384259 h 2494800"/>
                              <a:gd name="connsiteX13" fmla="*/ 23534 w 2879475"/>
                              <a:gd name="connsiteY13" fmla="*/ 1996621 h 2494800"/>
                              <a:gd name="connsiteX0" fmla="*/ 23534 w 2855531"/>
                              <a:gd name="connsiteY0" fmla="*/ 1996621 h 2494800"/>
                              <a:gd name="connsiteX1" fmla="*/ 41155 w 2855531"/>
                              <a:gd name="connsiteY1" fmla="*/ 1818268 h 2494800"/>
                              <a:gd name="connsiteX2" fmla="*/ 1003056 w 2855531"/>
                              <a:gd name="connsiteY2" fmla="*/ 126034 h 2494800"/>
                              <a:gd name="connsiteX3" fmla="*/ 1170033 w 2855531"/>
                              <a:gd name="connsiteY3" fmla="*/ 5863 h 2494800"/>
                              <a:gd name="connsiteX4" fmla="*/ 1654080 w 2855531"/>
                              <a:gd name="connsiteY4" fmla="*/ 11801 h 2494800"/>
                              <a:gd name="connsiteX5" fmla="*/ 1852143 w 2855531"/>
                              <a:gd name="connsiteY5" fmla="*/ 126032 h 2494800"/>
                              <a:gd name="connsiteX6" fmla="*/ 2772480 w 2855531"/>
                              <a:gd name="connsiteY6" fmla="*/ 1794518 h 2494800"/>
                              <a:gd name="connsiteX7" fmla="*/ 2775023 w 2855531"/>
                              <a:gd name="connsiteY7" fmla="*/ 2007119 h 2494800"/>
                              <a:gd name="connsiteX8" fmla="*/ 2538173 w 2855531"/>
                              <a:gd name="connsiteY8" fmla="*/ 2413947 h 2494800"/>
                              <a:gd name="connsiteX9" fmla="*/ 2344968 w 2855531"/>
                              <a:gd name="connsiteY9" fmla="*/ 2489224 h 2494800"/>
                              <a:gd name="connsiteX10" fmla="*/ 2154963 w 2855531"/>
                              <a:gd name="connsiteY10" fmla="*/ 2489224 h 2494800"/>
                              <a:gd name="connsiteX11" fmla="*/ 456792 w 2855531"/>
                              <a:gd name="connsiteY11" fmla="*/ 2489224 h 2494800"/>
                              <a:gd name="connsiteX12" fmla="*/ 241193 w 2855531"/>
                              <a:gd name="connsiteY12" fmla="*/ 2384259 h 2494800"/>
                              <a:gd name="connsiteX13" fmla="*/ 23534 w 2855531"/>
                              <a:gd name="connsiteY13" fmla="*/ 1996621 h 2494800"/>
                              <a:gd name="connsiteX0" fmla="*/ 23534 w 2837395"/>
                              <a:gd name="connsiteY0" fmla="*/ 1996621 h 2494800"/>
                              <a:gd name="connsiteX1" fmla="*/ 41155 w 2837395"/>
                              <a:gd name="connsiteY1" fmla="*/ 1818268 h 2494800"/>
                              <a:gd name="connsiteX2" fmla="*/ 1003056 w 2837395"/>
                              <a:gd name="connsiteY2" fmla="*/ 126034 h 2494800"/>
                              <a:gd name="connsiteX3" fmla="*/ 1170033 w 2837395"/>
                              <a:gd name="connsiteY3" fmla="*/ 5863 h 2494800"/>
                              <a:gd name="connsiteX4" fmla="*/ 1654080 w 2837395"/>
                              <a:gd name="connsiteY4" fmla="*/ 11801 h 2494800"/>
                              <a:gd name="connsiteX5" fmla="*/ 1852143 w 2837395"/>
                              <a:gd name="connsiteY5" fmla="*/ 126032 h 2494800"/>
                              <a:gd name="connsiteX6" fmla="*/ 2772480 w 2837395"/>
                              <a:gd name="connsiteY6" fmla="*/ 1794518 h 2494800"/>
                              <a:gd name="connsiteX7" fmla="*/ 2775023 w 2837395"/>
                              <a:gd name="connsiteY7" fmla="*/ 2007119 h 2494800"/>
                              <a:gd name="connsiteX8" fmla="*/ 2538173 w 2837395"/>
                              <a:gd name="connsiteY8" fmla="*/ 2413947 h 2494800"/>
                              <a:gd name="connsiteX9" fmla="*/ 2344968 w 2837395"/>
                              <a:gd name="connsiteY9" fmla="*/ 2489224 h 2494800"/>
                              <a:gd name="connsiteX10" fmla="*/ 2154963 w 2837395"/>
                              <a:gd name="connsiteY10" fmla="*/ 2489224 h 2494800"/>
                              <a:gd name="connsiteX11" fmla="*/ 456792 w 2837395"/>
                              <a:gd name="connsiteY11" fmla="*/ 2489224 h 2494800"/>
                              <a:gd name="connsiteX12" fmla="*/ 241193 w 2837395"/>
                              <a:gd name="connsiteY12" fmla="*/ 2384259 h 2494800"/>
                              <a:gd name="connsiteX13" fmla="*/ 23534 w 2837395"/>
                              <a:gd name="connsiteY13" fmla="*/ 1996621 h 2494800"/>
                              <a:gd name="connsiteX0" fmla="*/ 23534 w 2832575"/>
                              <a:gd name="connsiteY0" fmla="*/ 1996621 h 2494800"/>
                              <a:gd name="connsiteX1" fmla="*/ 41155 w 2832575"/>
                              <a:gd name="connsiteY1" fmla="*/ 1818268 h 2494800"/>
                              <a:gd name="connsiteX2" fmla="*/ 1003056 w 2832575"/>
                              <a:gd name="connsiteY2" fmla="*/ 126034 h 2494800"/>
                              <a:gd name="connsiteX3" fmla="*/ 1170033 w 2832575"/>
                              <a:gd name="connsiteY3" fmla="*/ 5863 h 2494800"/>
                              <a:gd name="connsiteX4" fmla="*/ 1654080 w 2832575"/>
                              <a:gd name="connsiteY4" fmla="*/ 11801 h 2494800"/>
                              <a:gd name="connsiteX5" fmla="*/ 1852143 w 2832575"/>
                              <a:gd name="connsiteY5" fmla="*/ 126032 h 2494800"/>
                              <a:gd name="connsiteX6" fmla="*/ 2772480 w 2832575"/>
                              <a:gd name="connsiteY6" fmla="*/ 1794518 h 2494800"/>
                              <a:gd name="connsiteX7" fmla="*/ 2775023 w 2832575"/>
                              <a:gd name="connsiteY7" fmla="*/ 2007119 h 2494800"/>
                              <a:gd name="connsiteX8" fmla="*/ 2538173 w 2832575"/>
                              <a:gd name="connsiteY8" fmla="*/ 2413947 h 2494800"/>
                              <a:gd name="connsiteX9" fmla="*/ 2344968 w 2832575"/>
                              <a:gd name="connsiteY9" fmla="*/ 2489224 h 2494800"/>
                              <a:gd name="connsiteX10" fmla="*/ 2154963 w 2832575"/>
                              <a:gd name="connsiteY10" fmla="*/ 2489224 h 2494800"/>
                              <a:gd name="connsiteX11" fmla="*/ 456792 w 2832575"/>
                              <a:gd name="connsiteY11" fmla="*/ 2489224 h 2494800"/>
                              <a:gd name="connsiteX12" fmla="*/ 241193 w 2832575"/>
                              <a:gd name="connsiteY12" fmla="*/ 2384259 h 2494800"/>
                              <a:gd name="connsiteX13" fmla="*/ 23534 w 2832575"/>
                              <a:gd name="connsiteY13" fmla="*/ 1996621 h 2494800"/>
                              <a:gd name="connsiteX0" fmla="*/ 23534 w 2809174"/>
                              <a:gd name="connsiteY0" fmla="*/ 1996621 h 2494800"/>
                              <a:gd name="connsiteX1" fmla="*/ 41155 w 2809174"/>
                              <a:gd name="connsiteY1" fmla="*/ 1818268 h 2494800"/>
                              <a:gd name="connsiteX2" fmla="*/ 1003056 w 2809174"/>
                              <a:gd name="connsiteY2" fmla="*/ 126034 h 2494800"/>
                              <a:gd name="connsiteX3" fmla="*/ 1170033 w 2809174"/>
                              <a:gd name="connsiteY3" fmla="*/ 5863 h 2494800"/>
                              <a:gd name="connsiteX4" fmla="*/ 1654080 w 2809174"/>
                              <a:gd name="connsiteY4" fmla="*/ 11801 h 2494800"/>
                              <a:gd name="connsiteX5" fmla="*/ 1852143 w 2809174"/>
                              <a:gd name="connsiteY5" fmla="*/ 126032 h 2494800"/>
                              <a:gd name="connsiteX6" fmla="*/ 2772480 w 2809174"/>
                              <a:gd name="connsiteY6" fmla="*/ 1794518 h 2494800"/>
                              <a:gd name="connsiteX7" fmla="*/ 2775023 w 2809174"/>
                              <a:gd name="connsiteY7" fmla="*/ 2007119 h 2494800"/>
                              <a:gd name="connsiteX8" fmla="*/ 2538173 w 2809174"/>
                              <a:gd name="connsiteY8" fmla="*/ 2413947 h 2494800"/>
                              <a:gd name="connsiteX9" fmla="*/ 2344968 w 2809174"/>
                              <a:gd name="connsiteY9" fmla="*/ 2489224 h 2494800"/>
                              <a:gd name="connsiteX10" fmla="*/ 2154963 w 2809174"/>
                              <a:gd name="connsiteY10" fmla="*/ 2489224 h 2494800"/>
                              <a:gd name="connsiteX11" fmla="*/ 456792 w 2809174"/>
                              <a:gd name="connsiteY11" fmla="*/ 2489224 h 2494800"/>
                              <a:gd name="connsiteX12" fmla="*/ 241193 w 2809174"/>
                              <a:gd name="connsiteY12" fmla="*/ 2384259 h 2494800"/>
                              <a:gd name="connsiteX13" fmla="*/ 23534 w 2809174"/>
                              <a:gd name="connsiteY13" fmla="*/ 1996621 h 2494800"/>
                              <a:gd name="connsiteX0" fmla="*/ 23534 w 2809174"/>
                              <a:gd name="connsiteY0" fmla="*/ 1996621 h 2494800"/>
                              <a:gd name="connsiteX1" fmla="*/ 41155 w 2809174"/>
                              <a:gd name="connsiteY1" fmla="*/ 1818268 h 2494800"/>
                              <a:gd name="connsiteX2" fmla="*/ 1003056 w 2809174"/>
                              <a:gd name="connsiteY2" fmla="*/ 126034 h 2494800"/>
                              <a:gd name="connsiteX3" fmla="*/ 1170033 w 2809174"/>
                              <a:gd name="connsiteY3" fmla="*/ 5863 h 2494800"/>
                              <a:gd name="connsiteX4" fmla="*/ 1654080 w 2809174"/>
                              <a:gd name="connsiteY4" fmla="*/ 11801 h 2494800"/>
                              <a:gd name="connsiteX5" fmla="*/ 1852143 w 2809174"/>
                              <a:gd name="connsiteY5" fmla="*/ 126032 h 2494800"/>
                              <a:gd name="connsiteX6" fmla="*/ 2772480 w 2809174"/>
                              <a:gd name="connsiteY6" fmla="*/ 1794518 h 2494800"/>
                              <a:gd name="connsiteX7" fmla="*/ 2775023 w 2809174"/>
                              <a:gd name="connsiteY7" fmla="*/ 2007119 h 2494800"/>
                              <a:gd name="connsiteX8" fmla="*/ 2538173 w 2809174"/>
                              <a:gd name="connsiteY8" fmla="*/ 2413947 h 2494800"/>
                              <a:gd name="connsiteX9" fmla="*/ 2344968 w 2809174"/>
                              <a:gd name="connsiteY9" fmla="*/ 2489224 h 2494800"/>
                              <a:gd name="connsiteX10" fmla="*/ 2154963 w 2809174"/>
                              <a:gd name="connsiteY10" fmla="*/ 2489224 h 2494800"/>
                              <a:gd name="connsiteX11" fmla="*/ 456792 w 2809174"/>
                              <a:gd name="connsiteY11" fmla="*/ 2489224 h 2494800"/>
                              <a:gd name="connsiteX12" fmla="*/ 241193 w 2809174"/>
                              <a:gd name="connsiteY12" fmla="*/ 2384259 h 2494800"/>
                              <a:gd name="connsiteX13" fmla="*/ 23534 w 2809174"/>
                              <a:gd name="connsiteY13" fmla="*/ 1996621 h 2494800"/>
                              <a:gd name="connsiteX0" fmla="*/ 20771 w 2821651"/>
                              <a:gd name="connsiteY0" fmla="*/ 2000431 h 2494800"/>
                              <a:gd name="connsiteX1" fmla="*/ 53632 w 2821651"/>
                              <a:gd name="connsiteY1" fmla="*/ 1818268 h 2494800"/>
                              <a:gd name="connsiteX2" fmla="*/ 1015533 w 2821651"/>
                              <a:gd name="connsiteY2" fmla="*/ 126034 h 2494800"/>
                              <a:gd name="connsiteX3" fmla="*/ 1182510 w 2821651"/>
                              <a:gd name="connsiteY3" fmla="*/ 5863 h 2494800"/>
                              <a:gd name="connsiteX4" fmla="*/ 1666557 w 2821651"/>
                              <a:gd name="connsiteY4" fmla="*/ 11801 h 2494800"/>
                              <a:gd name="connsiteX5" fmla="*/ 1864620 w 2821651"/>
                              <a:gd name="connsiteY5" fmla="*/ 126032 h 2494800"/>
                              <a:gd name="connsiteX6" fmla="*/ 2784957 w 2821651"/>
                              <a:gd name="connsiteY6" fmla="*/ 1794518 h 2494800"/>
                              <a:gd name="connsiteX7" fmla="*/ 2787500 w 2821651"/>
                              <a:gd name="connsiteY7" fmla="*/ 2007119 h 2494800"/>
                              <a:gd name="connsiteX8" fmla="*/ 2550650 w 2821651"/>
                              <a:gd name="connsiteY8" fmla="*/ 2413947 h 2494800"/>
                              <a:gd name="connsiteX9" fmla="*/ 2357445 w 2821651"/>
                              <a:gd name="connsiteY9" fmla="*/ 2489224 h 2494800"/>
                              <a:gd name="connsiteX10" fmla="*/ 2167440 w 2821651"/>
                              <a:gd name="connsiteY10" fmla="*/ 2489224 h 2494800"/>
                              <a:gd name="connsiteX11" fmla="*/ 469269 w 2821651"/>
                              <a:gd name="connsiteY11" fmla="*/ 2489224 h 2494800"/>
                              <a:gd name="connsiteX12" fmla="*/ 253670 w 2821651"/>
                              <a:gd name="connsiteY12" fmla="*/ 2384259 h 2494800"/>
                              <a:gd name="connsiteX13" fmla="*/ 20771 w 2821651"/>
                              <a:gd name="connsiteY13" fmla="*/ 2000431 h 2494800"/>
                              <a:gd name="connsiteX0" fmla="*/ 20771 w 2821651"/>
                              <a:gd name="connsiteY0" fmla="*/ 2000431 h 2494800"/>
                              <a:gd name="connsiteX1" fmla="*/ 53632 w 2821651"/>
                              <a:gd name="connsiteY1" fmla="*/ 1818268 h 2494800"/>
                              <a:gd name="connsiteX2" fmla="*/ 1015533 w 2821651"/>
                              <a:gd name="connsiteY2" fmla="*/ 126034 h 2494800"/>
                              <a:gd name="connsiteX3" fmla="*/ 1182510 w 2821651"/>
                              <a:gd name="connsiteY3" fmla="*/ 5863 h 2494800"/>
                              <a:gd name="connsiteX4" fmla="*/ 1666557 w 2821651"/>
                              <a:gd name="connsiteY4" fmla="*/ 11801 h 2494800"/>
                              <a:gd name="connsiteX5" fmla="*/ 1864620 w 2821651"/>
                              <a:gd name="connsiteY5" fmla="*/ 126032 h 2494800"/>
                              <a:gd name="connsiteX6" fmla="*/ 2784957 w 2821651"/>
                              <a:gd name="connsiteY6" fmla="*/ 1794518 h 2494800"/>
                              <a:gd name="connsiteX7" fmla="*/ 2787500 w 2821651"/>
                              <a:gd name="connsiteY7" fmla="*/ 2007119 h 2494800"/>
                              <a:gd name="connsiteX8" fmla="*/ 2550650 w 2821651"/>
                              <a:gd name="connsiteY8" fmla="*/ 2413947 h 2494800"/>
                              <a:gd name="connsiteX9" fmla="*/ 2357445 w 2821651"/>
                              <a:gd name="connsiteY9" fmla="*/ 2489224 h 2494800"/>
                              <a:gd name="connsiteX10" fmla="*/ 2167440 w 2821651"/>
                              <a:gd name="connsiteY10" fmla="*/ 2489224 h 2494800"/>
                              <a:gd name="connsiteX11" fmla="*/ 469269 w 2821651"/>
                              <a:gd name="connsiteY11" fmla="*/ 2489224 h 2494800"/>
                              <a:gd name="connsiteX12" fmla="*/ 253670 w 2821651"/>
                              <a:gd name="connsiteY12" fmla="*/ 2384259 h 2494800"/>
                              <a:gd name="connsiteX13" fmla="*/ 20771 w 2821651"/>
                              <a:gd name="connsiteY13" fmla="*/ 2000431 h 2494800"/>
                              <a:gd name="connsiteX0" fmla="*/ 5407 w 2806287"/>
                              <a:gd name="connsiteY0" fmla="*/ 2000431 h 2494800"/>
                              <a:gd name="connsiteX1" fmla="*/ 38268 w 2806287"/>
                              <a:gd name="connsiteY1" fmla="*/ 1818268 h 2494800"/>
                              <a:gd name="connsiteX2" fmla="*/ 1000169 w 2806287"/>
                              <a:gd name="connsiteY2" fmla="*/ 126034 h 2494800"/>
                              <a:gd name="connsiteX3" fmla="*/ 1167146 w 2806287"/>
                              <a:gd name="connsiteY3" fmla="*/ 5863 h 2494800"/>
                              <a:gd name="connsiteX4" fmla="*/ 1651193 w 2806287"/>
                              <a:gd name="connsiteY4" fmla="*/ 11801 h 2494800"/>
                              <a:gd name="connsiteX5" fmla="*/ 1849256 w 2806287"/>
                              <a:gd name="connsiteY5" fmla="*/ 126032 h 2494800"/>
                              <a:gd name="connsiteX6" fmla="*/ 2769593 w 2806287"/>
                              <a:gd name="connsiteY6" fmla="*/ 1794518 h 2494800"/>
                              <a:gd name="connsiteX7" fmla="*/ 2772136 w 2806287"/>
                              <a:gd name="connsiteY7" fmla="*/ 2007119 h 2494800"/>
                              <a:gd name="connsiteX8" fmla="*/ 2535286 w 2806287"/>
                              <a:gd name="connsiteY8" fmla="*/ 2413947 h 2494800"/>
                              <a:gd name="connsiteX9" fmla="*/ 2342081 w 2806287"/>
                              <a:gd name="connsiteY9" fmla="*/ 2489224 h 2494800"/>
                              <a:gd name="connsiteX10" fmla="*/ 2152076 w 2806287"/>
                              <a:gd name="connsiteY10" fmla="*/ 2489224 h 2494800"/>
                              <a:gd name="connsiteX11" fmla="*/ 453905 w 2806287"/>
                              <a:gd name="connsiteY11" fmla="*/ 2489224 h 2494800"/>
                              <a:gd name="connsiteX12" fmla="*/ 238306 w 2806287"/>
                              <a:gd name="connsiteY12" fmla="*/ 2384259 h 2494800"/>
                              <a:gd name="connsiteX13" fmla="*/ 5407 w 2806287"/>
                              <a:gd name="connsiteY13" fmla="*/ 2000431 h 2494800"/>
                              <a:gd name="connsiteX0" fmla="*/ 7681 w 2808561"/>
                              <a:gd name="connsiteY0" fmla="*/ 2000431 h 2494800"/>
                              <a:gd name="connsiteX1" fmla="*/ 21492 w 2808561"/>
                              <a:gd name="connsiteY1" fmla="*/ 1810648 h 2494800"/>
                              <a:gd name="connsiteX2" fmla="*/ 1002443 w 2808561"/>
                              <a:gd name="connsiteY2" fmla="*/ 126034 h 2494800"/>
                              <a:gd name="connsiteX3" fmla="*/ 1169420 w 2808561"/>
                              <a:gd name="connsiteY3" fmla="*/ 5863 h 2494800"/>
                              <a:gd name="connsiteX4" fmla="*/ 1653467 w 2808561"/>
                              <a:gd name="connsiteY4" fmla="*/ 11801 h 2494800"/>
                              <a:gd name="connsiteX5" fmla="*/ 1851530 w 2808561"/>
                              <a:gd name="connsiteY5" fmla="*/ 126032 h 2494800"/>
                              <a:gd name="connsiteX6" fmla="*/ 2771867 w 2808561"/>
                              <a:gd name="connsiteY6" fmla="*/ 1794518 h 2494800"/>
                              <a:gd name="connsiteX7" fmla="*/ 2774410 w 2808561"/>
                              <a:gd name="connsiteY7" fmla="*/ 2007119 h 2494800"/>
                              <a:gd name="connsiteX8" fmla="*/ 2537560 w 2808561"/>
                              <a:gd name="connsiteY8" fmla="*/ 2413947 h 2494800"/>
                              <a:gd name="connsiteX9" fmla="*/ 2344355 w 2808561"/>
                              <a:gd name="connsiteY9" fmla="*/ 2489224 h 2494800"/>
                              <a:gd name="connsiteX10" fmla="*/ 2154350 w 2808561"/>
                              <a:gd name="connsiteY10" fmla="*/ 2489224 h 2494800"/>
                              <a:gd name="connsiteX11" fmla="*/ 456179 w 2808561"/>
                              <a:gd name="connsiteY11" fmla="*/ 2489224 h 2494800"/>
                              <a:gd name="connsiteX12" fmla="*/ 240580 w 2808561"/>
                              <a:gd name="connsiteY12" fmla="*/ 2384259 h 2494800"/>
                              <a:gd name="connsiteX13" fmla="*/ 7681 w 2808561"/>
                              <a:gd name="connsiteY13" fmla="*/ 2000431 h 2494800"/>
                              <a:gd name="connsiteX0" fmla="*/ 20453 w 2821333"/>
                              <a:gd name="connsiteY0" fmla="*/ 2000431 h 2494800"/>
                              <a:gd name="connsiteX1" fmla="*/ 34264 w 2821333"/>
                              <a:gd name="connsiteY1" fmla="*/ 1810648 h 2494800"/>
                              <a:gd name="connsiteX2" fmla="*/ 1015215 w 2821333"/>
                              <a:gd name="connsiteY2" fmla="*/ 126034 h 2494800"/>
                              <a:gd name="connsiteX3" fmla="*/ 1182192 w 2821333"/>
                              <a:gd name="connsiteY3" fmla="*/ 5863 h 2494800"/>
                              <a:gd name="connsiteX4" fmla="*/ 1666239 w 2821333"/>
                              <a:gd name="connsiteY4" fmla="*/ 11801 h 2494800"/>
                              <a:gd name="connsiteX5" fmla="*/ 1864302 w 2821333"/>
                              <a:gd name="connsiteY5" fmla="*/ 126032 h 2494800"/>
                              <a:gd name="connsiteX6" fmla="*/ 2784639 w 2821333"/>
                              <a:gd name="connsiteY6" fmla="*/ 1794518 h 2494800"/>
                              <a:gd name="connsiteX7" fmla="*/ 2787182 w 2821333"/>
                              <a:gd name="connsiteY7" fmla="*/ 2007119 h 2494800"/>
                              <a:gd name="connsiteX8" fmla="*/ 2550332 w 2821333"/>
                              <a:gd name="connsiteY8" fmla="*/ 2413947 h 2494800"/>
                              <a:gd name="connsiteX9" fmla="*/ 2357127 w 2821333"/>
                              <a:gd name="connsiteY9" fmla="*/ 2489224 h 2494800"/>
                              <a:gd name="connsiteX10" fmla="*/ 2167122 w 2821333"/>
                              <a:gd name="connsiteY10" fmla="*/ 2489224 h 2494800"/>
                              <a:gd name="connsiteX11" fmla="*/ 468951 w 2821333"/>
                              <a:gd name="connsiteY11" fmla="*/ 2489224 h 2494800"/>
                              <a:gd name="connsiteX12" fmla="*/ 253352 w 2821333"/>
                              <a:gd name="connsiteY12" fmla="*/ 2384259 h 2494800"/>
                              <a:gd name="connsiteX13" fmla="*/ 20453 w 2821333"/>
                              <a:gd name="connsiteY13" fmla="*/ 2000431 h 2494800"/>
                              <a:gd name="connsiteX0" fmla="*/ 31886 w 2813716"/>
                              <a:gd name="connsiteY0" fmla="*/ 2034721 h 2494800"/>
                              <a:gd name="connsiteX1" fmla="*/ 26647 w 2813716"/>
                              <a:gd name="connsiteY1" fmla="*/ 1810648 h 2494800"/>
                              <a:gd name="connsiteX2" fmla="*/ 1007598 w 2813716"/>
                              <a:gd name="connsiteY2" fmla="*/ 126034 h 2494800"/>
                              <a:gd name="connsiteX3" fmla="*/ 1174575 w 2813716"/>
                              <a:gd name="connsiteY3" fmla="*/ 5863 h 2494800"/>
                              <a:gd name="connsiteX4" fmla="*/ 1658622 w 2813716"/>
                              <a:gd name="connsiteY4" fmla="*/ 11801 h 2494800"/>
                              <a:gd name="connsiteX5" fmla="*/ 1856685 w 2813716"/>
                              <a:gd name="connsiteY5" fmla="*/ 126032 h 2494800"/>
                              <a:gd name="connsiteX6" fmla="*/ 2777022 w 2813716"/>
                              <a:gd name="connsiteY6" fmla="*/ 1794518 h 2494800"/>
                              <a:gd name="connsiteX7" fmla="*/ 2779565 w 2813716"/>
                              <a:gd name="connsiteY7" fmla="*/ 2007119 h 2494800"/>
                              <a:gd name="connsiteX8" fmla="*/ 2542715 w 2813716"/>
                              <a:gd name="connsiteY8" fmla="*/ 2413947 h 2494800"/>
                              <a:gd name="connsiteX9" fmla="*/ 2349510 w 2813716"/>
                              <a:gd name="connsiteY9" fmla="*/ 2489224 h 2494800"/>
                              <a:gd name="connsiteX10" fmla="*/ 2159505 w 2813716"/>
                              <a:gd name="connsiteY10" fmla="*/ 2489224 h 2494800"/>
                              <a:gd name="connsiteX11" fmla="*/ 461334 w 2813716"/>
                              <a:gd name="connsiteY11" fmla="*/ 2489224 h 2494800"/>
                              <a:gd name="connsiteX12" fmla="*/ 245735 w 2813716"/>
                              <a:gd name="connsiteY12" fmla="*/ 2384259 h 2494800"/>
                              <a:gd name="connsiteX13" fmla="*/ 31886 w 2813716"/>
                              <a:gd name="connsiteY13" fmla="*/ 2034721 h 2494800"/>
                              <a:gd name="connsiteX0" fmla="*/ 37583 w 2819413"/>
                              <a:gd name="connsiteY0" fmla="*/ 2034721 h 2494800"/>
                              <a:gd name="connsiteX1" fmla="*/ 32344 w 2819413"/>
                              <a:gd name="connsiteY1" fmla="*/ 1810648 h 2494800"/>
                              <a:gd name="connsiteX2" fmla="*/ 1013295 w 2819413"/>
                              <a:gd name="connsiteY2" fmla="*/ 126034 h 2494800"/>
                              <a:gd name="connsiteX3" fmla="*/ 1180272 w 2819413"/>
                              <a:gd name="connsiteY3" fmla="*/ 5863 h 2494800"/>
                              <a:gd name="connsiteX4" fmla="*/ 1664319 w 2819413"/>
                              <a:gd name="connsiteY4" fmla="*/ 11801 h 2494800"/>
                              <a:gd name="connsiteX5" fmla="*/ 1862382 w 2819413"/>
                              <a:gd name="connsiteY5" fmla="*/ 126032 h 2494800"/>
                              <a:gd name="connsiteX6" fmla="*/ 2782719 w 2819413"/>
                              <a:gd name="connsiteY6" fmla="*/ 1794518 h 2494800"/>
                              <a:gd name="connsiteX7" fmla="*/ 2785262 w 2819413"/>
                              <a:gd name="connsiteY7" fmla="*/ 2007119 h 2494800"/>
                              <a:gd name="connsiteX8" fmla="*/ 2548412 w 2819413"/>
                              <a:gd name="connsiteY8" fmla="*/ 2413947 h 2494800"/>
                              <a:gd name="connsiteX9" fmla="*/ 2355207 w 2819413"/>
                              <a:gd name="connsiteY9" fmla="*/ 2489224 h 2494800"/>
                              <a:gd name="connsiteX10" fmla="*/ 2165202 w 2819413"/>
                              <a:gd name="connsiteY10" fmla="*/ 2489224 h 2494800"/>
                              <a:gd name="connsiteX11" fmla="*/ 467031 w 2819413"/>
                              <a:gd name="connsiteY11" fmla="*/ 2489224 h 2494800"/>
                              <a:gd name="connsiteX12" fmla="*/ 251432 w 2819413"/>
                              <a:gd name="connsiteY12" fmla="*/ 2384259 h 2494800"/>
                              <a:gd name="connsiteX13" fmla="*/ 37583 w 2819413"/>
                              <a:gd name="connsiteY13" fmla="*/ 2034721 h 2494800"/>
                              <a:gd name="connsiteX0" fmla="*/ 37583 w 2819413"/>
                              <a:gd name="connsiteY0" fmla="*/ 2034721 h 2489224"/>
                              <a:gd name="connsiteX1" fmla="*/ 32344 w 2819413"/>
                              <a:gd name="connsiteY1" fmla="*/ 1810648 h 2489224"/>
                              <a:gd name="connsiteX2" fmla="*/ 1013295 w 2819413"/>
                              <a:gd name="connsiteY2" fmla="*/ 126034 h 2489224"/>
                              <a:gd name="connsiteX3" fmla="*/ 1180272 w 2819413"/>
                              <a:gd name="connsiteY3" fmla="*/ 5863 h 2489224"/>
                              <a:gd name="connsiteX4" fmla="*/ 1664319 w 2819413"/>
                              <a:gd name="connsiteY4" fmla="*/ 11801 h 2489224"/>
                              <a:gd name="connsiteX5" fmla="*/ 1862382 w 2819413"/>
                              <a:gd name="connsiteY5" fmla="*/ 126032 h 2489224"/>
                              <a:gd name="connsiteX6" fmla="*/ 2782719 w 2819413"/>
                              <a:gd name="connsiteY6" fmla="*/ 1794518 h 2489224"/>
                              <a:gd name="connsiteX7" fmla="*/ 2785262 w 2819413"/>
                              <a:gd name="connsiteY7" fmla="*/ 2007119 h 2489224"/>
                              <a:gd name="connsiteX8" fmla="*/ 2548412 w 2819413"/>
                              <a:gd name="connsiteY8" fmla="*/ 2413947 h 2489224"/>
                              <a:gd name="connsiteX9" fmla="*/ 2165202 w 2819413"/>
                              <a:gd name="connsiteY9" fmla="*/ 2489224 h 2489224"/>
                              <a:gd name="connsiteX10" fmla="*/ 467031 w 2819413"/>
                              <a:gd name="connsiteY10" fmla="*/ 2489224 h 2489224"/>
                              <a:gd name="connsiteX11" fmla="*/ 251432 w 2819413"/>
                              <a:gd name="connsiteY11" fmla="*/ 2384259 h 2489224"/>
                              <a:gd name="connsiteX12" fmla="*/ 37583 w 2819413"/>
                              <a:gd name="connsiteY12" fmla="*/ 2034721 h 2489224"/>
                              <a:gd name="connsiteX0" fmla="*/ 37583 w 2819413"/>
                              <a:gd name="connsiteY0" fmla="*/ 2034721 h 2496844"/>
                              <a:gd name="connsiteX1" fmla="*/ 32344 w 2819413"/>
                              <a:gd name="connsiteY1" fmla="*/ 1810648 h 2496844"/>
                              <a:gd name="connsiteX2" fmla="*/ 1013295 w 2819413"/>
                              <a:gd name="connsiteY2" fmla="*/ 126034 h 2496844"/>
                              <a:gd name="connsiteX3" fmla="*/ 1180272 w 2819413"/>
                              <a:gd name="connsiteY3" fmla="*/ 5863 h 2496844"/>
                              <a:gd name="connsiteX4" fmla="*/ 1664319 w 2819413"/>
                              <a:gd name="connsiteY4" fmla="*/ 11801 h 2496844"/>
                              <a:gd name="connsiteX5" fmla="*/ 1862382 w 2819413"/>
                              <a:gd name="connsiteY5" fmla="*/ 126032 h 2496844"/>
                              <a:gd name="connsiteX6" fmla="*/ 2782719 w 2819413"/>
                              <a:gd name="connsiteY6" fmla="*/ 1794518 h 2496844"/>
                              <a:gd name="connsiteX7" fmla="*/ 2785262 w 2819413"/>
                              <a:gd name="connsiteY7" fmla="*/ 2007119 h 2496844"/>
                              <a:gd name="connsiteX8" fmla="*/ 2548412 w 2819413"/>
                              <a:gd name="connsiteY8" fmla="*/ 2413947 h 2496844"/>
                              <a:gd name="connsiteX9" fmla="*/ 2359512 w 2819413"/>
                              <a:gd name="connsiteY9" fmla="*/ 2496844 h 2496844"/>
                              <a:gd name="connsiteX10" fmla="*/ 467031 w 2819413"/>
                              <a:gd name="connsiteY10" fmla="*/ 2489224 h 2496844"/>
                              <a:gd name="connsiteX11" fmla="*/ 251432 w 2819413"/>
                              <a:gd name="connsiteY11" fmla="*/ 2384259 h 2496844"/>
                              <a:gd name="connsiteX12" fmla="*/ 37583 w 2819413"/>
                              <a:gd name="connsiteY12" fmla="*/ 2034721 h 2496844"/>
                              <a:gd name="connsiteX0" fmla="*/ 37583 w 2819413"/>
                              <a:gd name="connsiteY0" fmla="*/ 2034721 h 2496844"/>
                              <a:gd name="connsiteX1" fmla="*/ 32344 w 2819413"/>
                              <a:gd name="connsiteY1" fmla="*/ 1810648 h 2496844"/>
                              <a:gd name="connsiteX2" fmla="*/ 1013295 w 2819413"/>
                              <a:gd name="connsiteY2" fmla="*/ 126034 h 2496844"/>
                              <a:gd name="connsiteX3" fmla="*/ 1180272 w 2819413"/>
                              <a:gd name="connsiteY3" fmla="*/ 5863 h 2496844"/>
                              <a:gd name="connsiteX4" fmla="*/ 1664319 w 2819413"/>
                              <a:gd name="connsiteY4" fmla="*/ 11801 h 2496844"/>
                              <a:gd name="connsiteX5" fmla="*/ 1862382 w 2819413"/>
                              <a:gd name="connsiteY5" fmla="*/ 126032 h 2496844"/>
                              <a:gd name="connsiteX6" fmla="*/ 2782719 w 2819413"/>
                              <a:gd name="connsiteY6" fmla="*/ 1794518 h 2496844"/>
                              <a:gd name="connsiteX7" fmla="*/ 2785262 w 2819413"/>
                              <a:gd name="connsiteY7" fmla="*/ 2007119 h 2496844"/>
                              <a:gd name="connsiteX8" fmla="*/ 2548412 w 2819413"/>
                              <a:gd name="connsiteY8" fmla="*/ 2413947 h 2496844"/>
                              <a:gd name="connsiteX9" fmla="*/ 2359512 w 2819413"/>
                              <a:gd name="connsiteY9" fmla="*/ 2496844 h 2496844"/>
                              <a:gd name="connsiteX10" fmla="*/ 467031 w 2819413"/>
                              <a:gd name="connsiteY10" fmla="*/ 2489224 h 2496844"/>
                              <a:gd name="connsiteX11" fmla="*/ 251432 w 2819413"/>
                              <a:gd name="connsiteY11" fmla="*/ 2384259 h 2496844"/>
                              <a:gd name="connsiteX12" fmla="*/ 37583 w 2819413"/>
                              <a:gd name="connsiteY12" fmla="*/ 2034721 h 2496844"/>
                              <a:gd name="connsiteX0" fmla="*/ 37583 w 2819413"/>
                              <a:gd name="connsiteY0" fmla="*/ 2034721 h 2496844"/>
                              <a:gd name="connsiteX1" fmla="*/ 32344 w 2819413"/>
                              <a:gd name="connsiteY1" fmla="*/ 1810648 h 2496844"/>
                              <a:gd name="connsiteX2" fmla="*/ 1013295 w 2819413"/>
                              <a:gd name="connsiteY2" fmla="*/ 126034 h 2496844"/>
                              <a:gd name="connsiteX3" fmla="*/ 1180272 w 2819413"/>
                              <a:gd name="connsiteY3" fmla="*/ 5863 h 2496844"/>
                              <a:gd name="connsiteX4" fmla="*/ 1664319 w 2819413"/>
                              <a:gd name="connsiteY4" fmla="*/ 11801 h 2496844"/>
                              <a:gd name="connsiteX5" fmla="*/ 1862382 w 2819413"/>
                              <a:gd name="connsiteY5" fmla="*/ 126032 h 2496844"/>
                              <a:gd name="connsiteX6" fmla="*/ 2782719 w 2819413"/>
                              <a:gd name="connsiteY6" fmla="*/ 1794518 h 2496844"/>
                              <a:gd name="connsiteX7" fmla="*/ 2785262 w 2819413"/>
                              <a:gd name="connsiteY7" fmla="*/ 2007119 h 2496844"/>
                              <a:gd name="connsiteX8" fmla="*/ 2548412 w 2819413"/>
                              <a:gd name="connsiteY8" fmla="*/ 2413947 h 2496844"/>
                              <a:gd name="connsiteX9" fmla="*/ 2359512 w 2819413"/>
                              <a:gd name="connsiteY9" fmla="*/ 2496844 h 2496844"/>
                              <a:gd name="connsiteX10" fmla="*/ 467031 w 2819413"/>
                              <a:gd name="connsiteY10" fmla="*/ 2489224 h 2496844"/>
                              <a:gd name="connsiteX11" fmla="*/ 251432 w 2819413"/>
                              <a:gd name="connsiteY11" fmla="*/ 2384259 h 2496844"/>
                              <a:gd name="connsiteX12" fmla="*/ 37583 w 2819413"/>
                              <a:gd name="connsiteY12" fmla="*/ 2034721 h 2496844"/>
                              <a:gd name="connsiteX0" fmla="*/ 37583 w 2811257"/>
                              <a:gd name="connsiteY0" fmla="*/ 2034721 h 2496844"/>
                              <a:gd name="connsiteX1" fmla="*/ 32344 w 2811257"/>
                              <a:gd name="connsiteY1" fmla="*/ 1810648 h 2496844"/>
                              <a:gd name="connsiteX2" fmla="*/ 1013295 w 2811257"/>
                              <a:gd name="connsiteY2" fmla="*/ 126034 h 2496844"/>
                              <a:gd name="connsiteX3" fmla="*/ 1180272 w 2811257"/>
                              <a:gd name="connsiteY3" fmla="*/ 5863 h 2496844"/>
                              <a:gd name="connsiteX4" fmla="*/ 1664319 w 2811257"/>
                              <a:gd name="connsiteY4" fmla="*/ 11801 h 2496844"/>
                              <a:gd name="connsiteX5" fmla="*/ 1862382 w 2811257"/>
                              <a:gd name="connsiteY5" fmla="*/ 126032 h 2496844"/>
                              <a:gd name="connsiteX6" fmla="*/ 2782719 w 2811257"/>
                              <a:gd name="connsiteY6" fmla="*/ 1794518 h 2496844"/>
                              <a:gd name="connsiteX7" fmla="*/ 2785262 w 2811257"/>
                              <a:gd name="connsiteY7" fmla="*/ 2007119 h 2496844"/>
                              <a:gd name="connsiteX8" fmla="*/ 2548412 w 2811257"/>
                              <a:gd name="connsiteY8" fmla="*/ 2413947 h 2496844"/>
                              <a:gd name="connsiteX9" fmla="*/ 2359512 w 2811257"/>
                              <a:gd name="connsiteY9" fmla="*/ 2496844 h 2496844"/>
                              <a:gd name="connsiteX10" fmla="*/ 467031 w 2811257"/>
                              <a:gd name="connsiteY10" fmla="*/ 2489224 h 2496844"/>
                              <a:gd name="connsiteX11" fmla="*/ 251432 w 2811257"/>
                              <a:gd name="connsiteY11" fmla="*/ 2384259 h 2496844"/>
                              <a:gd name="connsiteX12" fmla="*/ 37583 w 2811257"/>
                              <a:gd name="connsiteY12" fmla="*/ 2034721 h 2496844"/>
                              <a:gd name="connsiteX0" fmla="*/ 37583 w 2812465"/>
                              <a:gd name="connsiteY0" fmla="*/ 2034721 h 2496844"/>
                              <a:gd name="connsiteX1" fmla="*/ 32344 w 2812465"/>
                              <a:gd name="connsiteY1" fmla="*/ 1810648 h 2496844"/>
                              <a:gd name="connsiteX2" fmla="*/ 1013295 w 2812465"/>
                              <a:gd name="connsiteY2" fmla="*/ 126034 h 2496844"/>
                              <a:gd name="connsiteX3" fmla="*/ 1180272 w 2812465"/>
                              <a:gd name="connsiteY3" fmla="*/ 5863 h 2496844"/>
                              <a:gd name="connsiteX4" fmla="*/ 1664319 w 2812465"/>
                              <a:gd name="connsiteY4" fmla="*/ 11801 h 2496844"/>
                              <a:gd name="connsiteX5" fmla="*/ 1862382 w 2812465"/>
                              <a:gd name="connsiteY5" fmla="*/ 126032 h 2496844"/>
                              <a:gd name="connsiteX6" fmla="*/ 2782719 w 2812465"/>
                              <a:gd name="connsiteY6" fmla="*/ 1794518 h 2496844"/>
                              <a:gd name="connsiteX7" fmla="*/ 2785262 w 2812465"/>
                              <a:gd name="connsiteY7" fmla="*/ 2007119 h 2496844"/>
                              <a:gd name="connsiteX8" fmla="*/ 2548412 w 2812465"/>
                              <a:gd name="connsiteY8" fmla="*/ 2413947 h 2496844"/>
                              <a:gd name="connsiteX9" fmla="*/ 2359512 w 2812465"/>
                              <a:gd name="connsiteY9" fmla="*/ 2496844 h 2496844"/>
                              <a:gd name="connsiteX10" fmla="*/ 467031 w 2812465"/>
                              <a:gd name="connsiteY10" fmla="*/ 2489224 h 2496844"/>
                              <a:gd name="connsiteX11" fmla="*/ 251432 w 2812465"/>
                              <a:gd name="connsiteY11" fmla="*/ 2384259 h 2496844"/>
                              <a:gd name="connsiteX12" fmla="*/ 37583 w 2812465"/>
                              <a:gd name="connsiteY12" fmla="*/ 2034721 h 2496844"/>
                              <a:gd name="connsiteX0" fmla="*/ 37583 w 2806319"/>
                              <a:gd name="connsiteY0" fmla="*/ 2034721 h 2496844"/>
                              <a:gd name="connsiteX1" fmla="*/ 32344 w 2806319"/>
                              <a:gd name="connsiteY1" fmla="*/ 1810648 h 2496844"/>
                              <a:gd name="connsiteX2" fmla="*/ 1013295 w 2806319"/>
                              <a:gd name="connsiteY2" fmla="*/ 126034 h 2496844"/>
                              <a:gd name="connsiteX3" fmla="*/ 1180272 w 2806319"/>
                              <a:gd name="connsiteY3" fmla="*/ 5863 h 2496844"/>
                              <a:gd name="connsiteX4" fmla="*/ 1664319 w 2806319"/>
                              <a:gd name="connsiteY4" fmla="*/ 11801 h 2496844"/>
                              <a:gd name="connsiteX5" fmla="*/ 1862382 w 2806319"/>
                              <a:gd name="connsiteY5" fmla="*/ 126032 h 2496844"/>
                              <a:gd name="connsiteX6" fmla="*/ 2782719 w 2806319"/>
                              <a:gd name="connsiteY6" fmla="*/ 1794518 h 2496844"/>
                              <a:gd name="connsiteX7" fmla="*/ 2785262 w 2806319"/>
                              <a:gd name="connsiteY7" fmla="*/ 2007119 h 2496844"/>
                              <a:gd name="connsiteX8" fmla="*/ 2548412 w 2806319"/>
                              <a:gd name="connsiteY8" fmla="*/ 2413947 h 2496844"/>
                              <a:gd name="connsiteX9" fmla="*/ 2359512 w 2806319"/>
                              <a:gd name="connsiteY9" fmla="*/ 2496844 h 2496844"/>
                              <a:gd name="connsiteX10" fmla="*/ 467031 w 2806319"/>
                              <a:gd name="connsiteY10" fmla="*/ 2489224 h 2496844"/>
                              <a:gd name="connsiteX11" fmla="*/ 251432 w 2806319"/>
                              <a:gd name="connsiteY11" fmla="*/ 2384259 h 2496844"/>
                              <a:gd name="connsiteX12" fmla="*/ 37583 w 2806319"/>
                              <a:gd name="connsiteY12" fmla="*/ 2034721 h 2496844"/>
                              <a:gd name="connsiteX0" fmla="*/ 37583 w 2806319"/>
                              <a:gd name="connsiteY0" fmla="*/ 2034721 h 2496844"/>
                              <a:gd name="connsiteX1" fmla="*/ 32344 w 2806319"/>
                              <a:gd name="connsiteY1" fmla="*/ 1810648 h 2496844"/>
                              <a:gd name="connsiteX2" fmla="*/ 990435 w 2806319"/>
                              <a:gd name="connsiteY2" fmla="*/ 126034 h 2496844"/>
                              <a:gd name="connsiteX3" fmla="*/ 1180272 w 2806319"/>
                              <a:gd name="connsiteY3" fmla="*/ 5863 h 2496844"/>
                              <a:gd name="connsiteX4" fmla="*/ 1664319 w 2806319"/>
                              <a:gd name="connsiteY4" fmla="*/ 11801 h 2496844"/>
                              <a:gd name="connsiteX5" fmla="*/ 1862382 w 2806319"/>
                              <a:gd name="connsiteY5" fmla="*/ 126032 h 2496844"/>
                              <a:gd name="connsiteX6" fmla="*/ 2782719 w 2806319"/>
                              <a:gd name="connsiteY6" fmla="*/ 1794518 h 2496844"/>
                              <a:gd name="connsiteX7" fmla="*/ 2785262 w 2806319"/>
                              <a:gd name="connsiteY7" fmla="*/ 2007119 h 2496844"/>
                              <a:gd name="connsiteX8" fmla="*/ 2548412 w 2806319"/>
                              <a:gd name="connsiteY8" fmla="*/ 2413947 h 2496844"/>
                              <a:gd name="connsiteX9" fmla="*/ 2359512 w 2806319"/>
                              <a:gd name="connsiteY9" fmla="*/ 2496844 h 2496844"/>
                              <a:gd name="connsiteX10" fmla="*/ 467031 w 2806319"/>
                              <a:gd name="connsiteY10" fmla="*/ 2489224 h 2496844"/>
                              <a:gd name="connsiteX11" fmla="*/ 251432 w 2806319"/>
                              <a:gd name="connsiteY11" fmla="*/ 2384259 h 2496844"/>
                              <a:gd name="connsiteX12" fmla="*/ 37583 w 2806319"/>
                              <a:gd name="connsiteY12" fmla="*/ 2034721 h 2496844"/>
                              <a:gd name="connsiteX0" fmla="*/ 37583 w 2806319"/>
                              <a:gd name="connsiteY0" fmla="*/ 2031358 h 2493481"/>
                              <a:gd name="connsiteX1" fmla="*/ 32344 w 2806319"/>
                              <a:gd name="connsiteY1" fmla="*/ 1807285 h 2493481"/>
                              <a:gd name="connsiteX2" fmla="*/ 990435 w 2806319"/>
                              <a:gd name="connsiteY2" fmla="*/ 122671 h 2493481"/>
                              <a:gd name="connsiteX3" fmla="*/ 1180272 w 2806319"/>
                              <a:gd name="connsiteY3" fmla="*/ 2500 h 2493481"/>
                              <a:gd name="connsiteX4" fmla="*/ 1664319 w 2806319"/>
                              <a:gd name="connsiteY4" fmla="*/ 8438 h 2493481"/>
                              <a:gd name="connsiteX5" fmla="*/ 1862382 w 2806319"/>
                              <a:gd name="connsiteY5" fmla="*/ 122669 h 2493481"/>
                              <a:gd name="connsiteX6" fmla="*/ 2782719 w 2806319"/>
                              <a:gd name="connsiteY6" fmla="*/ 1791155 h 2493481"/>
                              <a:gd name="connsiteX7" fmla="*/ 2785262 w 2806319"/>
                              <a:gd name="connsiteY7" fmla="*/ 2003756 h 2493481"/>
                              <a:gd name="connsiteX8" fmla="*/ 2548412 w 2806319"/>
                              <a:gd name="connsiteY8" fmla="*/ 2410584 h 2493481"/>
                              <a:gd name="connsiteX9" fmla="*/ 2359512 w 2806319"/>
                              <a:gd name="connsiteY9" fmla="*/ 2493481 h 2493481"/>
                              <a:gd name="connsiteX10" fmla="*/ 467031 w 2806319"/>
                              <a:gd name="connsiteY10" fmla="*/ 2485861 h 2493481"/>
                              <a:gd name="connsiteX11" fmla="*/ 251432 w 2806319"/>
                              <a:gd name="connsiteY11" fmla="*/ 2380896 h 2493481"/>
                              <a:gd name="connsiteX12" fmla="*/ 37583 w 2806319"/>
                              <a:gd name="connsiteY12" fmla="*/ 2031358 h 2493481"/>
                              <a:gd name="connsiteX0" fmla="*/ 37583 w 2806319"/>
                              <a:gd name="connsiteY0" fmla="*/ 2028858 h 2490981"/>
                              <a:gd name="connsiteX1" fmla="*/ 32344 w 2806319"/>
                              <a:gd name="connsiteY1" fmla="*/ 1804785 h 2490981"/>
                              <a:gd name="connsiteX2" fmla="*/ 990435 w 2806319"/>
                              <a:gd name="connsiteY2" fmla="*/ 120171 h 2490981"/>
                              <a:gd name="connsiteX3" fmla="*/ 1180272 w 2806319"/>
                              <a:gd name="connsiteY3" fmla="*/ 0 h 2490981"/>
                              <a:gd name="connsiteX4" fmla="*/ 1664319 w 2806319"/>
                              <a:gd name="connsiteY4" fmla="*/ 5938 h 2490981"/>
                              <a:gd name="connsiteX5" fmla="*/ 1862382 w 2806319"/>
                              <a:gd name="connsiteY5" fmla="*/ 120169 h 2490981"/>
                              <a:gd name="connsiteX6" fmla="*/ 2782719 w 2806319"/>
                              <a:gd name="connsiteY6" fmla="*/ 1788655 h 2490981"/>
                              <a:gd name="connsiteX7" fmla="*/ 2785262 w 2806319"/>
                              <a:gd name="connsiteY7" fmla="*/ 2001256 h 2490981"/>
                              <a:gd name="connsiteX8" fmla="*/ 2548412 w 2806319"/>
                              <a:gd name="connsiteY8" fmla="*/ 2408084 h 2490981"/>
                              <a:gd name="connsiteX9" fmla="*/ 2359512 w 2806319"/>
                              <a:gd name="connsiteY9" fmla="*/ 2490981 h 2490981"/>
                              <a:gd name="connsiteX10" fmla="*/ 467031 w 2806319"/>
                              <a:gd name="connsiteY10" fmla="*/ 2483361 h 2490981"/>
                              <a:gd name="connsiteX11" fmla="*/ 251432 w 2806319"/>
                              <a:gd name="connsiteY11" fmla="*/ 2378396 h 2490981"/>
                              <a:gd name="connsiteX12" fmla="*/ 37583 w 2806319"/>
                              <a:gd name="connsiteY12" fmla="*/ 2028858 h 2490981"/>
                              <a:gd name="connsiteX0" fmla="*/ 37583 w 2806319"/>
                              <a:gd name="connsiteY0" fmla="*/ 2028858 h 2490981"/>
                              <a:gd name="connsiteX1" fmla="*/ 32344 w 2806319"/>
                              <a:gd name="connsiteY1" fmla="*/ 1804785 h 2490981"/>
                              <a:gd name="connsiteX2" fmla="*/ 990435 w 2806319"/>
                              <a:gd name="connsiteY2" fmla="*/ 120171 h 2490981"/>
                              <a:gd name="connsiteX3" fmla="*/ 1180272 w 2806319"/>
                              <a:gd name="connsiteY3" fmla="*/ 0 h 2490981"/>
                              <a:gd name="connsiteX4" fmla="*/ 1664319 w 2806319"/>
                              <a:gd name="connsiteY4" fmla="*/ 5938 h 2490981"/>
                              <a:gd name="connsiteX5" fmla="*/ 1862382 w 2806319"/>
                              <a:gd name="connsiteY5" fmla="*/ 120169 h 2490981"/>
                              <a:gd name="connsiteX6" fmla="*/ 2782719 w 2806319"/>
                              <a:gd name="connsiteY6" fmla="*/ 1788655 h 2490981"/>
                              <a:gd name="connsiteX7" fmla="*/ 2785262 w 2806319"/>
                              <a:gd name="connsiteY7" fmla="*/ 2001256 h 2490981"/>
                              <a:gd name="connsiteX8" fmla="*/ 2548412 w 2806319"/>
                              <a:gd name="connsiteY8" fmla="*/ 2408084 h 2490981"/>
                              <a:gd name="connsiteX9" fmla="*/ 2359512 w 2806319"/>
                              <a:gd name="connsiteY9" fmla="*/ 2490981 h 2490981"/>
                              <a:gd name="connsiteX10" fmla="*/ 467031 w 2806319"/>
                              <a:gd name="connsiteY10" fmla="*/ 2483361 h 2490981"/>
                              <a:gd name="connsiteX11" fmla="*/ 251432 w 2806319"/>
                              <a:gd name="connsiteY11" fmla="*/ 2378396 h 2490981"/>
                              <a:gd name="connsiteX12" fmla="*/ 37583 w 2806319"/>
                              <a:gd name="connsiteY12" fmla="*/ 2028858 h 2490981"/>
                              <a:gd name="connsiteX0" fmla="*/ 37583 w 2806319"/>
                              <a:gd name="connsiteY0" fmla="*/ 2028858 h 2490981"/>
                              <a:gd name="connsiteX1" fmla="*/ 32344 w 2806319"/>
                              <a:gd name="connsiteY1" fmla="*/ 1804785 h 2490981"/>
                              <a:gd name="connsiteX2" fmla="*/ 990435 w 2806319"/>
                              <a:gd name="connsiteY2" fmla="*/ 120171 h 2490981"/>
                              <a:gd name="connsiteX3" fmla="*/ 1180272 w 2806319"/>
                              <a:gd name="connsiteY3" fmla="*/ 0 h 2490981"/>
                              <a:gd name="connsiteX4" fmla="*/ 1664319 w 2806319"/>
                              <a:gd name="connsiteY4" fmla="*/ 5938 h 2490981"/>
                              <a:gd name="connsiteX5" fmla="*/ 1862382 w 2806319"/>
                              <a:gd name="connsiteY5" fmla="*/ 120169 h 2490981"/>
                              <a:gd name="connsiteX6" fmla="*/ 2782719 w 2806319"/>
                              <a:gd name="connsiteY6" fmla="*/ 1788655 h 2490981"/>
                              <a:gd name="connsiteX7" fmla="*/ 2785262 w 2806319"/>
                              <a:gd name="connsiteY7" fmla="*/ 2001256 h 2490981"/>
                              <a:gd name="connsiteX8" fmla="*/ 2548412 w 2806319"/>
                              <a:gd name="connsiteY8" fmla="*/ 2408084 h 2490981"/>
                              <a:gd name="connsiteX9" fmla="*/ 2359512 w 2806319"/>
                              <a:gd name="connsiteY9" fmla="*/ 2490981 h 2490981"/>
                              <a:gd name="connsiteX10" fmla="*/ 467031 w 2806319"/>
                              <a:gd name="connsiteY10" fmla="*/ 2483361 h 2490981"/>
                              <a:gd name="connsiteX11" fmla="*/ 251432 w 2806319"/>
                              <a:gd name="connsiteY11" fmla="*/ 2378396 h 2490981"/>
                              <a:gd name="connsiteX12" fmla="*/ 37583 w 2806319"/>
                              <a:gd name="connsiteY12" fmla="*/ 2028858 h 2490981"/>
                              <a:gd name="connsiteX0" fmla="*/ 37583 w 2806319"/>
                              <a:gd name="connsiteY0" fmla="*/ 2028858 h 2490981"/>
                              <a:gd name="connsiteX1" fmla="*/ 32344 w 2806319"/>
                              <a:gd name="connsiteY1" fmla="*/ 1804785 h 2490981"/>
                              <a:gd name="connsiteX2" fmla="*/ 990435 w 2806319"/>
                              <a:gd name="connsiteY2" fmla="*/ 120171 h 2490981"/>
                              <a:gd name="connsiteX3" fmla="*/ 1180272 w 2806319"/>
                              <a:gd name="connsiteY3" fmla="*/ 0 h 2490981"/>
                              <a:gd name="connsiteX4" fmla="*/ 1664319 w 2806319"/>
                              <a:gd name="connsiteY4" fmla="*/ 5938 h 2490981"/>
                              <a:gd name="connsiteX5" fmla="*/ 1847142 w 2806319"/>
                              <a:gd name="connsiteY5" fmla="*/ 120169 h 2490981"/>
                              <a:gd name="connsiteX6" fmla="*/ 2782719 w 2806319"/>
                              <a:gd name="connsiteY6" fmla="*/ 1788655 h 2490981"/>
                              <a:gd name="connsiteX7" fmla="*/ 2785262 w 2806319"/>
                              <a:gd name="connsiteY7" fmla="*/ 2001256 h 2490981"/>
                              <a:gd name="connsiteX8" fmla="*/ 2548412 w 2806319"/>
                              <a:gd name="connsiteY8" fmla="*/ 2408084 h 2490981"/>
                              <a:gd name="connsiteX9" fmla="*/ 2359512 w 2806319"/>
                              <a:gd name="connsiteY9" fmla="*/ 2490981 h 2490981"/>
                              <a:gd name="connsiteX10" fmla="*/ 467031 w 2806319"/>
                              <a:gd name="connsiteY10" fmla="*/ 2483361 h 2490981"/>
                              <a:gd name="connsiteX11" fmla="*/ 251432 w 2806319"/>
                              <a:gd name="connsiteY11" fmla="*/ 2378396 h 2490981"/>
                              <a:gd name="connsiteX12" fmla="*/ 37583 w 2806319"/>
                              <a:gd name="connsiteY12" fmla="*/ 2028858 h 2490981"/>
                              <a:gd name="connsiteX0" fmla="*/ 47325 w 2800821"/>
                              <a:gd name="connsiteY0" fmla="*/ 2044098 h 2490981"/>
                              <a:gd name="connsiteX1" fmla="*/ 26846 w 2800821"/>
                              <a:gd name="connsiteY1" fmla="*/ 1804785 h 2490981"/>
                              <a:gd name="connsiteX2" fmla="*/ 984937 w 2800821"/>
                              <a:gd name="connsiteY2" fmla="*/ 120171 h 2490981"/>
                              <a:gd name="connsiteX3" fmla="*/ 1174774 w 2800821"/>
                              <a:gd name="connsiteY3" fmla="*/ 0 h 2490981"/>
                              <a:gd name="connsiteX4" fmla="*/ 1658821 w 2800821"/>
                              <a:gd name="connsiteY4" fmla="*/ 5938 h 2490981"/>
                              <a:gd name="connsiteX5" fmla="*/ 1841644 w 2800821"/>
                              <a:gd name="connsiteY5" fmla="*/ 120169 h 2490981"/>
                              <a:gd name="connsiteX6" fmla="*/ 2777221 w 2800821"/>
                              <a:gd name="connsiteY6" fmla="*/ 1788655 h 2490981"/>
                              <a:gd name="connsiteX7" fmla="*/ 2779764 w 2800821"/>
                              <a:gd name="connsiteY7" fmla="*/ 2001256 h 2490981"/>
                              <a:gd name="connsiteX8" fmla="*/ 2542914 w 2800821"/>
                              <a:gd name="connsiteY8" fmla="*/ 2408084 h 2490981"/>
                              <a:gd name="connsiteX9" fmla="*/ 2354014 w 2800821"/>
                              <a:gd name="connsiteY9" fmla="*/ 2490981 h 2490981"/>
                              <a:gd name="connsiteX10" fmla="*/ 461533 w 2800821"/>
                              <a:gd name="connsiteY10" fmla="*/ 2483361 h 2490981"/>
                              <a:gd name="connsiteX11" fmla="*/ 245934 w 2800821"/>
                              <a:gd name="connsiteY11" fmla="*/ 2378396 h 2490981"/>
                              <a:gd name="connsiteX12" fmla="*/ 47325 w 2800821"/>
                              <a:gd name="connsiteY12" fmla="*/ 2044098 h 2490981"/>
                              <a:gd name="connsiteX0" fmla="*/ 47325 w 2800821"/>
                              <a:gd name="connsiteY0" fmla="*/ 2044098 h 2490981"/>
                              <a:gd name="connsiteX1" fmla="*/ 26846 w 2800821"/>
                              <a:gd name="connsiteY1" fmla="*/ 1804785 h 2490981"/>
                              <a:gd name="connsiteX2" fmla="*/ 984937 w 2800821"/>
                              <a:gd name="connsiteY2" fmla="*/ 120171 h 2490981"/>
                              <a:gd name="connsiteX3" fmla="*/ 1174774 w 2800821"/>
                              <a:gd name="connsiteY3" fmla="*/ 0 h 2490981"/>
                              <a:gd name="connsiteX4" fmla="*/ 1658821 w 2800821"/>
                              <a:gd name="connsiteY4" fmla="*/ 5938 h 2490981"/>
                              <a:gd name="connsiteX5" fmla="*/ 1841644 w 2800821"/>
                              <a:gd name="connsiteY5" fmla="*/ 120169 h 2490981"/>
                              <a:gd name="connsiteX6" fmla="*/ 2777221 w 2800821"/>
                              <a:gd name="connsiteY6" fmla="*/ 1788655 h 2490981"/>
                              <a:gd name="connsiteX7" fmla="*/ 2779764 w 2800821"/>
                              <a:gd name="connsiteY7" fmla="*/ 2001256 h 2490981"/>
                              <a:gd name="connsiteX8" fmla="*/ 2542914 w 2800821"/>
                              <a:gd name="connsiteY8" fmla="*/ 2408084 h 2490981"/>
                              <a:gd name="connsiteX9" fmla="*/ 2354014 w 2800821"/>
                              <a:gd name="connsiteY9" fmla="*/ 2490981 h 2490981"/>
                              <a:gd name="connsiteX10" fmla="*/ 461533 w 2800821"/>
                              <a:gd name="connsiteY10" fmla="*/ 2483361 h 2490981"/>
                              <a:gd name="connsiteX11" fmla="*/ 245934 w 2800821"/>
                              <a:gd name="connsiteY11" fmla="*/ 2378396 h 2490981"/>
                              <a:gd name="connsiteX12" fmla="*/ 47325 w 2800821"/>
                              <a:gd name="connsiteY12" fmla="*/ 2044098 h 2490981"/>
                              <a:gd name="connsiteX0" fmla="*/ 44746 w 2798242"/>
                              <a:gd name="connsiteY0" fmla="*/ 2044098 h 2490981"/>
                              <a:gd name="connsiteX1" fmla="*/ 28077 w 2798242"/>
                              <a:gd name="connsiteY1" fmla="*/ 1789545 h 2490981"/>
                              <a:gd name="connsiteX2" fmla="*/ 982358 w 2798242"/>
                              <a:gd name="connsiteY2" fmla="*/ 120171 h 2490981"/>
                              <a:gd name="connsiteX3" fmla="*/ 1172195 w 2798242"/>
                              <a:gd name="connsiteY3" fmla="*/ 0 h 2490981"/>
                              <a:gd name="connsiteX4" fmla="*/ 1656242 w 2798242"/>
                              <a:gd name="connsiteY4" fmla="*/ 5938 h 2490981"/>
                              <a:gd name="connsiteX5" fmla="*/ 1839065 w 2798242"/>
                              <a:gd name="connsiteY5" fmla="*/ 120169 h 2490981"/>
                              <a:gd name="connsiteX6" fmla="*/ 2774642 w 2798242"/>
                              <a:gd name="connsiteY6" fmla="*/ 1788655 h 2490981"/>
                              <a:gd name="connsiteX7" fmla="*/ 2777185 w 2798242"/>
                              <a:gd name="connsiteY7" fmla="*/ 2001256 h 2490981"/>
                              <a:gd name="connsiteX8" fmla="*/ 2540335 w 2798242"/>
                              <a:gd name="connsiteY8" fmla="*/ 2408084 h 2490981"/>
                              <a:gd name="connsiteX9" fmla="*/ 2351435 w 2798242"/>
                              <a:gd name="connsiteY9" fmla="*/ 2490981 h 2490981"/>
                              <a:gd name="connsiteX10" fmla="*/ 458954 w 2798242"/>
                              <a:gd name="connsiteY10" fmla="*/ 2483361 h 2490981"/>
                              <a:gd name="connsiteX11" fmla="*/ 243355 w 2798242"/>
                              <a:gd name="connsiteY11" fmla="*/ 2378396 h 2490981"/>
                              <a:gd name="connsiteX12" fmla="*/ 44746 w 2798242"/>
                              <a:gd name="connsiteY12" fmla="*/ 2044098 h 2490981"/>
                              <a:gd name="connsiteX0" fmla="*/ 33290 w 2786786"/>
                              <a:gd name="connsiteY0" fmla="*/ 2044098 h 2490981"/>
                              <a:gd name="connsiteX1" fmla="*/ 16621 w 2786786"/>
                              <a:gd name="connsiteY1" fmla="*/ 1789545 h 2490981"/>
                              <a:gd name="connsiteX2" fmla="*/ 970902 w 2786786"/>
                              <a:gd name="connsiteY2" fmla="*/ 120171 h 2490981"/>
                              <a:gd name="connsiteX3" fmla="*/ 1160739 w 2786786"/>
                              <a:gd name="connsiteY3" fmla="*/ 0 h 2490981"/>
                              <a:gd name="connsiteX4" fmla="*/ 1644786 w 2786786"/>
                              <a:gd name="connsiteY4" fmla="*/ 5938 h 2490981"/>
                              <a:gd name="connsiteX5" fmla="*/ 1827609 w 2786786"/>
                              <a:gd name="connsiteY5" fmla="*/ 120169 h 2490981"/>
                              <a:gd name="connsiteX6" fmla="*/ 2763186 w 2786786"/>
                              <a:gd name="connsiteY6" fmla="*/ 1788655 h 2490981"/>
                              <a:gd name="connsiteX7" fmla="*/ 2765729 w 2786786"/>
                              <a:gd name="connsiteY7" fmla="*/ 2001256 h 2490981"/>
                              <a:gd name="connsiteX8" fmla="*/ 2528879 w 2786786"/>
                              <a:gd name="connsiteY8" fmla="*/ 2408084 h 2490981"/>
                              <a:gd name="connsiteX9" fmla="*/ 2339979 w 2786786"/>
                              <a:gd name="connsiteY9" fmla="*/ 2490981 h 2490981"/>
                              <a:gd name="connsiteX10" fmla="*/ 447498 w 2786786"/>
                              <a:gd name="connsiteY10" fmla="*/ 2483361 h 2490981"/>
                              <a:gd name="connsiteX11" fmla="*/ 231899 w 2786786"/>
                              <a:gd name="connsiteY11" fmla="*/ 2378396 h 2490981"/>
                              <a:gd name="connsiteX12" fmla="*/ 33290 w 2786786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31410 w 2789317"/>
                              <a:gd name="connsiteY8" fmla="*/ 240808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34430 w 2789317"/>
                              <a:gd name="connsiteY11" fmla="*/ 2378396 h 2490981"/>
                              <a:gd name="connsiteX12" fmla="*/ 35821 w 2789317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31410 w 2789317"/>
                              <a:gd name="connsiteY8" fmla="*/ 240808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34430 w 2789317"/>
                              <a:gd name="connsiteY11" fmla="*/ 2378396 h 2490981"/>
                              <a:gd name="connsiteX12" fmla="*/ 35821 w 2789317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31410 w 2789317"/>
                              <a:gd name="connsiteY8" fmla="*/ 240808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34430 w 2789317"/>
                              <a:gd name="connsiteY11" fmla="*/ 2378396 h 2490981"/>
                              <a:gd name="connsiteX12" fmla="*/ 35821 w 2789317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65700 w 2789317"/>
                              <a:gd name="connsiteY8" fmla="*/ 236236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34430 w 2789317"/>
                              <a:gd name="connsiteY11" fmla="*/ 2378396 h 2490981"/>
                              <a:gd name="connsiteX12" fmla="*/ 35821 w 2789317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65700 w 2789317"/>
                              <a:gd name="connsiteY8" fmla="*/ 236236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15380 w 2789317"/>
                              <a:gd name="connsiteY11" fmla="*/ 2347916 h 2490981"/>
                              <a:gd name="connsiteX12" fmla="*/ 35821 w 2789317"/>
                              <a:gd name="connsiteY12" fmla="*/ 2044098 h 2490981"/>
                              <a:gd name="connsiteX0" fmla="*/ 35821 w 2781321"/>
                              <a:gd name="connsiteY0" fmla="*/ 2044098 h 2490981"/>
                              <a:gd name="connsiteX1" fmla="*/ 19152 w 2781321"/>
                              <a:gd name="connsiteY1" fmla="*/ 1789545 h 2490981"/>
                              <a:gd name="connsiteX2" fmla="*/ 973433 w 2781321"/>
                              <a:gd name="connsiteY2" fmla="*/ 120171 h 2490981"/>
                              <a:gd name="connsiteX3" fmla="*/ 1163270 w 2781321"/>
                              <a:gd name="connsiteY3" fmla="*/ 0 h 2490981"/>
                              <a:gd name="connsiteX4" fmla="*/ 1647317 w 2781321"/>
                              <a:gd name="connsiteY4" fmla="*/ 5938 h 2490981"/>
                              <a:gd name="connsiteX5" fmla="*/ 1830140 w 2781321"/>
                              <a:gd name="connsiteY5" fmla="*/ 120169 h 2490981"/>
                              <a:gd name="connsiteX6" fmla="*/ 2765717 w 2781321"/>
                              <a:gd name="connsiteY6" fmla="*/ 1788655 h 2490981"/>
                              <a:gd name="connsiteX7" fmla="*/ 2745400 w 2781321"/>
                              <a:gd name="connsiteY7" fmla="*/ 2050786 h 2490981"/>
                              <a:gd name="connsiteX8" fmla="*/ 2565700 w 2781321"/>
                              <a:gd name="connsiteY8" fmla="*/ 2362364 h 2490981"/>
                              <a:gd name="connsiteX9" fmla="*/ 2342510 w 2781321"/>
                              <a:gd name="connsiteY9" fmla="*/ 2490981 h 2490981"/>
                              <a:gd name="connsiteX10" fmla="*/ 450029 w 2781321"/>
                              <a:gd name="connsiteY10" fmla="*/ 2483361 h 2490981"/>
                              <a:gd name="connsiteX11" fmla="*/ 215380 w 2781321"/>
                              <a:gd name="connsiteY11" fmla="*/ 2347916 h 2490981"/>
                              <a:gd name="connsiteX12" fmla="*/ 35821 w 2781321"/>
                              <a:gd name="connsiteY12" fmla="*/ 2044098 h 2490981"/>
                              <a:gd name="connsiteX0" fmla="*/ 35821 w 2786135"/>
                              <a:gd name="connsiteY0" fmla="*/ 2044098 h 2490981"/>
                              <a:gd name="connsiteX1" fmla="*/ 19152 w 2786135"/>
                              <a:gd name="connsiteY1" fmla="*/ 1789545 h 2490981"/>
                              <a:gd name="connsiteX2" fmla="*/ 973433 w 2786135"/>
                              <a:gd name="connsiteY2" fmla="*/ 120171 h 2490981"/>
                              <a:gd name="connsiteX3" fmla="*/ 1163270 w 2786135"/>
                              <a:gd name="connsiteY3" fmla="*/ 0 h 2490981"/>
                              <a:gd name="connsiteX4" fmla="*/ 1647317 w 2786135"/>
                              <a:gd name="connsiteY4" fmla="*/ 5938 h 2490981"/>
                              <a:gd name="connsiteX5" fmla="*/ 1830140 w 2786135"/>
                              <a:gd name="connsiteY5" fmla="*/ 120169 h 2490981"/>
                              <a:gd name="connsiteX6" fmla="*/ 2765717 w 2786135"/>
                              <a:gd name="connsiteY6" fmla="*/ 1788655 h 2490981"/>
                              <a:gd name="connsiteX7" fmla="*/ 2745400 w 2786135"/>
                              <a:gd name="connsiteY7" fmla="*/ 2050786 h 2490981"/>
                              <a:gd name="connsiteX8" fmla="*/ 2565700 w 2786135"/>
                              <a:gd name="connsiteY8" fmla="*/ 2362364 h 2490981"/>
                              <a:gd name="connsiteX9" fmla="*/ 2342510 w 2786135"/>
                              <a:gd name="connsiteY9" fmla="*/ 2490981 h 2490981"/>
                              <a:gd name="connsiteX10" fmla="*/ 450029 w 2786135"/>
                              <a:gd name="connsiteY10" fmla="*/ 2483361 h 2490981"/>
                              <a:gd name="connsiteX11" fmla="*/ 215380 w 2786135"/>
                              <a:gd name="connsiteY11" fmla="*/ 2347916 h 2490981"/>
                              <a:gd name="connsiteX12" fmla="*/ 35821 w 2786135"/>
                              <a:gd name="connsiteY12" fmla="*/ 2044098 h 2490981"/>
                              <a:gd name="connsiteX0" fmla="*/ 35821 w 2779661"/>
                              <a:gd name="connsiteY0" fmla="*/ 2044098 h 2490981"/>
                              <a:gd name="connsiteX1" fmla="*/ 19152 w 2779661"/>
                              <a:gd name="connsiteY1" fmla="*/ 1789545 h 2490981"/>
                              <a:gd name="connsiteX2" fmla="*/ 973433 w 2779661"/>
                              <a:gd name="connsiteY2" fmla="*/ 120171 h 2490981"/>
                              <a:gd name="connsiteX3" fmla="*/ 1163270 w 2779661"/>
                              <a:gd name="connsiteY3" fmla="*/ 0 h 2490981"/>
                              <a:gd name="connsiteX4" fmla="*/ 1647317 w 2779661"/>
                              <a:gd name="connsiteY4" fmla="*/ 5938 h 2490981"/>
                              <a:gd name="connsiteX5" fmla="*/ 1830140 w 2779661"/>
                              <a:gd name="connsiteY5" fmla="*/ 120169 h 2490981"/>
                              <a:gd name="connsiteX6" fmla="*/ 2765717 w 2779661"/>
                              <a:gd name="connsiteY6" fmla="*/ 1788655 h 2490981"/>
                              <a:gd name="connsiteX7" fmla="*/ 2745400 w 2779661"/>
                              <a:gd name="connsiteY7" fmla="*/ 2050786 h 2490981"/>
                              <a:gd name="connsiteX8" fmla="*/ 2565700 w 2779661"/>
                              <a:gd name="connsiteY8" fmla="*/ 2362364 h 2490981"/>
                              <a:gd name="connsiteX9" fmla="*/ 2342510 w 2779661"/>
                              <a:gd name="connsiteY9" fmla="*/ 2490981 h 2490981"/>
                              <a:gd name="connsiteX10" fmla="*/ 450029 w 2779661"/>
                              <a:gd name="connsiteY10" fmla="*/ 2483361 h 2490981"/>
                              <a:gd name="connsiteX11" fmla="*/ 215380 w 2779661"/>
                              <a:gd name="connsiteY11" fmla="*/ 2347916 h 2490981"/>
                              <a:gd name="connsiteX12" fmla="*/ 35821 w 277966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66183 w 2772411"/>
                              <a:gd name="connsiteY2" fmla="*/ 12017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68385 h 2515268"/>
                              <a:gd name="connsiteX1" fmla="*/ 27142 w 2772411"/>
                              <a:gd name="connsiteY1" fmla="*/ 1790972 h 2515268"/>
                              <a:gd name="connsiteX2" fmla="*/ 950943 w 2772411"/>
                              <a:gd name="connsiteY2" fmla="*/ 152078 h 2515268"/>
                              <a:gd name="connsiteX3" fmla="*/ 1041642 w 2772411"/>
                              <a:gd name="connsiteY3" fmla="*/ 57373 h 2515268"/>
                              <a:gd name="connsiteX4" fmla="*/ 1156020 w 2772411"/>
                              <a:gd name="connsiteY4" fmla="*/ 24287 h 2515268"/>
                              <a:gd name="connsiteX5" fmla="*/ 1640067 w 2772411"/>
                              <a:gd name="connsiteY5" fmla="*/ 30225 h 2515268"/>
                              <a:gd name="connsiteX6" fmla="*/ 1822890 w 2772411"/>
                              <a:gd name="connsiteY6" fmla="*/ 144456 h 2515268"/>
                              <a:gd name="connsiteX7" fmla="*/ 2758467 w 2772411"/>
                              <a:gd name="connsiteY7" fmla="*/ 1812942 h 2515268"/>
                              <a:gd name="connsiteX8" fmla="*/ 2738150 w 2772411"/>
                              <a:gd name="connsiteY8" fmla="*/ 2075073 h 2515268"/>
                              <a:gd name="connsiteX9" fmla="*/ 2558450 w 2772411"/>
                              <a:gd name="connsiteY9" fmla="*/ 2386651 h 2515268"/>
                              <a:gd name="connsiteX10" fmla="*/ 2335260 w 2772411"/>
                              <a:gd name="connsiteY10" fmla="*/ 2515268 h 2515268"/>
                              <a:gd name="connsiteX11" fmla="*/ 442779 w 2772411"/>
                              <a:gd name="connsiteY11" fmla="*/ 2507648 h 2515268"/>
                              <a:gd name="connsiteX12" fmla="*/ 208130 w 2772411"/>
                              <a:gd name="connsiteY12" fmla="*/ 2372203 h 2515268"/>
                              <a:gd name="connsiteX13" fmla="*/ 28571 w 2772411"/>
                              <a:gd name="connsiteY13" fmla="*/ 2068385 h 2515268"/>
                              <a:gd name="connsiteX0" fmla="*/ 28571 w 2772411"/>
                              <a:gd name="connsiteY0" fmla="*/ 2068385 h 2515268"/>
                              <a:gd name="connsiteX1" fmla="*/ 27142 w 2772411"/>
                              <a:gd name="connsiteY1" fmla="*/ 1790972 h 2515268"/>
                              <a:gd name="connsiteX2" fmla="*/ 950943 w 2772411"/>
                              <a:gd name="connsiteY2" fmla="*/ 152078 h 2515268"/>
                              <a:gd name="connsiteX3" fmla="*/ 1041642 w 2772411"/>
                              <a:gd name="connsiteY3" fmla="*/ 57373 h 2515268"/>
                              <a:gd name="connsiteX4" fmla="*/ 1156020 w 2772411"/>
                              <a:gd name="connsiteY4" fmla="*/ 24287 h 2515268"/>
                              <a:gd name="connsiteX5" fmla="*/ 1640067 w 2772411"/>
                              <a:gd name="connsiteY5" fmla="*/ 30225 h 2515268"/>
                              <a:gd name="connsiteX6" fmla="*/ 1822890 w 2772411"/>
                              <a:gd name="connsiteY6" fmla="*/ 144456 h 2515268"/>
                              <a:gd name="connsiteX7" fmla="*/ 2758467 w 2772411"/>
                              <a:gd name="connsiteY7" fmla="*/ 1812942 h 2515268"/>
                              <a:gd name="connsiteX8" fmla="*/ 2738150 w 2772411"/>
                              <a:gd name="connsiteY8" fmla="*/ 2075073 h 2515268"/>
                              <a:gd name="connsiteX9" fmla="*/ 2558450 w 2772411"/>
                              <a:gd name="connsiteY9" fmla="*/ 2386651 h 2515268"/>
                              <a:gd name="connsiteX10" fmla="*/ 2335260 w 2772411"/>
                              <a:gd name="connsiteY10" fmla="*/ 2515268 h 2515268"/>
                              <a:gd name="connsiteX11" fmla="*/ 442779 w 2772411"/>
                              <a:gd name="connsiteY11" fmla="*/ 2507648 h 2515268"/>
                              <a:gd name="connsiteX12" fmla="*/ 208130 w 2772411"/>
                              <a:gd name="connsiteY12" fmla="*/ 2372203 h 2515268"/>
                              <a:gd name="connsiteX13" fmla="*/ 28571 w 2772411"/>
                              <a:gd name="connsiteY13" fmla="*/ 2068385 h 2515268"/>
                              <a:gd name="connsiteX0" fmla="*/ 28571 w 2772411"/>
                              <a:gd name="connsiteY0" fmla="*/ 2052174 h 2499057"/>
                              <a:gd name="connsiteX1" fmla="*/ 27142 w 2772411"/>
                              <a:gd name="connsiteY1" fmla="*/ 1774761 h 2499057"/>
                              <a:gd name="connsiteX2" fmla="*/ 950943 w 2772411"/>
                              <a:gd name="connsiteY2" fmla="*/ 135867 h 2499057"/>
                              <a:gd name="connsiteX3" fmla="*/ 992112 w 2772411"/>
                              <a:gd name="connsiteY3" fmla="*/ 90692 h 2499057"/>
                              <a:gd name="connsiteX4" fmla="*/ 1156020 w 2772411"/>
                              <a:gd name="connsiteY4" fmla="*/ 8076 h 2499057"/>
                              <a:gd name="connsiteX5" fmla="*/ 1640067 w 2772411"/>
                              <a:gd name="connsiteY5" fmla="*/ 14014 h 2499057"/>
                              <a:gd name="connsiteX6" fmla="*/ 1822890 w 2772411"/>
                              <a:gd name="connsiteY6" fmla="*/ 128245 h 2499057"/>
                              <a:gd name="connsiteX7" fmla="*/ 2758467 w 2772411"/>
                              <a:gd name="connsiteY7" fmla="*/ 1796731 h 2499057"/>
                              <a:gd name="connsiteX8" fmla="*/ 2738150 w 2772411"/>
                              <a:gd name="connsiteY8" fmla="*/ 2058862 h 2499057"/>
                              <a:gd name="connsiteX9" fmla="*/ 2558450 w 2772411"/>
                              <a:gd name="connsiteY9" fmla="*/ 2370440 h 2499057"/>
                              <a:gd name="connsiteX10" fmla="*/ 2335260 w 2772411"/>
                              <a:gd name="connsiteY10" fmla="*/ 2499057 h 2499057"/>
                              <a:gd name="connsiteX11" fmla="*/ 442779 w 2772411"/>
                              <a:gd name="connsiteY11" fmla="*/ 2491437 h 2499057"/>
                              <a:gd name="connsiteX12" fmla="*/ 208130 w 2772411"/>
                              <a:gd name="connsiteY12" fmla="*/ 2355992 h 2499057"/>
                              <a:gd name="connsiteX13" fmla="*/ 28571 w 2772411"/>
                              <a:gd name="connsiteY13" fmla="*/ 2052174 h 2499057"/>
                              <a:gd name="connsiteX0" fmla="*/ 28571 w 2772411"/>
                              <a:gd name="connsiteY0" fmla="*/ 2084110 h 2530993"/>
                              <a:gd name="connsiteX1" fmla="*/ 27142 w 2772411"/>
                              <a:gd name="connsiteY1" fmla="*/ 1806697 h 2530993"/>
                              <a:gd name="connsiteX2" fmla="*/ 950943 w 2772411"/>
                              <a:gd name="connsiteY2" fmla="*/ 167803 h 2530993"/>
                              <a:gd name="connsiteX3" fmla="*/ 1156020 w 2772411"/>
                              <a:gd name="connsiteY3" fmla="*/ 40012 h 2530993"/>
                              <a:gd name="connsiteX4" fmla="*/ 1640067 w 2772411"/>
                              <a:gd name="connsiteY4" fmla="*/ 45950 h 2530993"/>
                              <a:gd name="connsiteX5" fmla="*/ 1822890 w 2772411"/>
                              <a:gd name="connsiteY5" fmla="*/ 160181 h 2530993"/>
                              <a:gd name="connsiteX6" fmla="*/ 2758467 w 2772411"/>
                              <a:gd name="connsiteY6" fmla="*/ 1828667 h 2530993"/>
                              <a:gd name="connsiteX7" fmla="*/ 2738150 w 2772411"/>
                              <a:gd name="connsiteY7" fmla="*/ 2090798 h 2530993"/>
                              <a:gd name="connsiteX8" fmla="*/ 2558450 w 2772411"/>
                              <a:gd name="connsiteY8" fmla="*/ 2402376 h 2530993"/>
                              <a:gd name="connsiteX9" fmla="*/ 2335260 w 2772411"/>
                              <a:gd name="connsiteY9" fmla="*/ 2530993 h 2530993"/>
                              <a:gd name="connsiteX10" fmla="*/ 442779 w 2772411"/>
                              <a:gd name="connsiteY10" fmla="*/ 2523373 h 2530993"/>
                              <a:gd name="connsiteX11" fmla="*/ 208130 w 2772411"/>
                              <a:gd name="connsiteY11" fmla="*/ 2387928 h 2530993"/>
                              <a:gd name="connsiteX12" fmla="*/ 28571 w 2772411"/>
                              <a:gd name="connsiteY12" fmla="*/ 2084110 h 2530993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571487 w 2772411"/>
                              <a:gd name="connsiteY4" fmla="*/ 212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71487 w 2772411"/>
                              <a:gd name="connsiteY4" fmla="*/ 593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71487 w 2772411"/>
                              <a:gd name="connsiteY4" fmla="*/ 593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1146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1146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07650 w 2772411"/>
                              <a:gd name="connsiteY5" fmla="*/ 13921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796220 w 2772411"/>
                              <a:gd name="connsiteY5" fmla="*/ 11635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796220 w 2772411"/>
                              <a:gd name="connsiteY5" fmla="*/ 11635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58388"/>
                              <a:gd name="connsiteY0" fmla="*/ 2047908 h 2494791"/>
                              <a:gd name="connsiteX1" fmla="*/ 27142 w 2758388"/>
                              <a:gd name="connsiteY1" fmla="*/ 1770495 h 2494791"/>
                              <a:gd name="connsiteX2" fmla="*/ 950943 w 2758388"/>
                              <a:gd name="connsiteY2" fmla="*/ 131601 h 2494791"/>
                              <a:gd name="connsiteX3" fmla="*/ 1213170 w 2758388"/>
                              <a:gd name="connsiteY3" fmla="*/ 0 h 2494791"/>
                              <a:gd name="connsiteX4" fmla="*/ 1563867 w 2758388"/>
                              <a:gd name="connsiteY4" fmla="*/ 2128 h 2494791"/>
                              <a:gd name="connsiteX5" fmla="*/ 1796220 w 2758388"/>
                              <a:gd name="connsiteY5" fmla="*/ 116359 h 2494791"/>
                              <a:gd name="connsiteX6" fmla="*/ 2724177 w 2758388"/>
                              <a:gd name="connsiteY6" fmla="*/ 1739125 h 2494791"/>
                              <a:gd name="connsiteX7" fmla="*/ 2738150 w 2758388"/>
                              <a:gd name="connsiteY7" fmla="*/ 2054596 h 2494791"/>
                              <a:gd name="connsiteX8" fmla="*/ 2558450 w 2758388"/>
                              <a:gd name="connsiteY8" fmla="*/ 2366174 h 2494791"/>
                              <a:gd name="connsiteX9" fmla="*/ 2335260 w 2758388"/>
                              <a:gd name="connsiteY9" fmla="*/ 2494791 h 2494791"/>
                              <a:gd name="connsiteX10" fmla="*/ 442779 w 2758388"/>
                              <a:gd name="connsiteY10" fmla="*/ 2487171 h 2494791"/>
                              <a:gd name="connsiteX11" fmla="*/ 208130 w 2758388"/>
                              <a:gd name="connsiteY11" fmla="*/ 2351726 h 2494791"/>
                              <a:gd name="connsiteX12" fmla="*/ 28571 w 2758388"/>
                              <a:gd name="connsiteY12" fmla="*/ 2047908 h 2494791"/>
                              <a:gd name="connsiteX0" fmla="*/ 28571 w 2758388"/>
                              <a:gd name="connsiteY0" fmla="*/ 2047908 h 2494791"/>
                              <a:gd name="connsiteX1" fmla="*/ 27142 w 2758388"/>
                              <a:gd name="connsiteY1" fmla="*/ 1770495 h 2494791"/>
                              <a:gd name="connsiteX2" fmla="*/ 950943 w 2758388"/>
                              <a:gd name="connsiteY2" fmla="*/ 131601 h 2494791"/>
                              <a:gd name="connsiteX3" fmla="*/ 1213170 w 2758388"/>
                              <a:gd name="connsiteY3" fmla="*/ 0 h 2494791"/>
                              <a:gd name="connsiteX4" fmla="*/ 1563867 w 2758388"/>
                              <a:gd name="connsiteY4" fmla="*/ 2128 h 2494791"/>
                              <a:gd name="connsiteX5" fmla="*/ 1796220 w 2758388"/>
                              <a:gd name="connsiteY5" fmla="*/ 116359 h 2494791"/>
                              <a:gd name="connsiteX6" fmla="*/ 2724177 w 2758388"/>
                              <a:gd name="connsiteY6" fmla="*/ 1739125 h 2494791"/>
                              <a:gd name="connsiteX7" fmla="*/ 2738150 w 2758388"/>
                              <a:gd name="connsiteY7" fmla="*/ 2054596 h 2494791"/>
                              <a:gd name="connsiteX8" fmla="*/ 2558450 w 2758388"/>
                              <a:gd name="connsiteY8" fmla="*/ 2366174 h 2494791"/>
                              <a:gd name="connsiteX9" fmla="*/ 2335260 w 2758388"/>
                              <a:gd name="connsiteY9" fmla="*/ 2494791 h 2494791"/>
                              <a:gd name="connsiteX10" fmla="*/ 442779 w 2758388"/>
                              <a:gd name="connsiteY10" fmla="*/ 2487171 h 2494791"/>
                              <a:gd name="connsiteX11" fmla="*/ 208130 w 2758388"/>
                              <a:gd name="connsiteY11" fmla="*/ 2351726 h 2494791"/>
                              <a:gd name="connsiteX12" fmla="*/ 28571 w 2758388"/>
                              <a:gd name="connsiteY12" fmla="*/ 2047908 h 2494791"/>
                              <a:gd name="connsiteX0" fmla="*/ 28571 w 2763292"/>
                              <a:gd name="connsiteY0" fmla="*/ 2047908 h 2494791"/>
                              <a:gd name="connsiteX1" fmla="*/ 27142 w 2763292"/>
                              <a:gd name="connsiteY1" fmla="*/ 1770495 h 2494791"/>
                              <a:gd name="connsiteX2" fmla="*/ 950943 w 2763292"/>
                              <a:gd name="connsiteY2" fmla="*/ 131601 h 2494791"/>
                              <a:gd name="connsiteX3" fmla="*/ 1213170 w 2763292"/>
                              <a:gd name="connsiteY3" fmla="*/ 0 h 2494791"/>
                              <a:gd name="connsiteX4" fmla="*/ 1563867 w 2763292"/>
                              <a:gd name="connsiteY4" fmla="*/ 2128 h 2494791"/>
                              <a:gd name="connsiteX5" fmla="*/ 1796220 w 2763292"/>
                              <a:gd name="connsiteY5" fmla="*/ 116359 h 2494791"/>
                              <a:gd name="connsiteX6" fmla="*/ 2724177 w 2763292"/>
                              <a:gd name="connsiteY6" fmla="*/ 1739125 h 2494791"/>
                              <a:gd name="connsiteX7" fmla="*/ 2738150 w 2763292"/>
                              <a:gd name="connsiteY7" fmla="*/ 2054596 h 2494791"/>
                              <a:gd name="connsiteX8" fmla="*/ 2558450 w 2763292"/>
                              <a:gd name="connsiteY8" fmla="*/ 2366174 h 2494791"/>
                              <a:gd name="connsiteX9" fmla="*/ 2335260 w 2763292"/>
                              <a:gd name="connsiteY9" fmla="*/ 2494791 h 2494791"/>
                              <a:gd name="connsiteX10" fmla="*/ 442779 w 2763292"/>
                              <a:gd name="connsiteY10" fmla="*/ 2487171 h 2494791"/>
                              <a:gd name="connsiteX11" fmla="*/ 208130 w 2763292"/>
                              <a:gd name="connsiteY11" fmla="*/ 2351726 h 2494791"/>
                              <a:gd name="connsiteX12" fmla="*/ 28571 w 2763292"/>
                              <a:gd name="connsiteY12" fmla="*/ 2047908 h 24947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763292" h="2494791">
                                <a:moveTo>
                                  <a:pt x="28571" y="2047908"/>
                                </a:moveTo>
                                <a:cubicBezTo>
                                  <a:pt x="-19439" y="1921114"/>
                                  <a:pt x="2218" y="1890906"/>
                                  <a:pt x="27142" y="1770495"/>
                                </a:cubicBezTo>
                                <a:lnTo>
                                  <a:pt x="950943" y="131601"/>
                                </a:lnTo>
                                <a:cubicBezTo>
                                  <a:pt x="1047649" y="27654"/>
                                  <a:pt x="1083076" y="27929"/>
                                  <a:pt x="1213170" y="0"/>
                                </a:cubicBezTo>
                                <a:lnTo>
                                  <a:pt x="1563867" y="2128"/>
                                </a:lnTo>
                                <a:cubicBezTo>
                                  <a:pt x="1683425" y="15712"/>
                                  <a:pt x="1717087" y="26822"/>
                                  <a:pt x="1796220" y="116359"/>
                                </a:cubicBezTo>
                                <a:cubicBezTo>
                                  <a:pt x="1982620" y="424908"/>
                                  <a:pt x="2381398" y="1110964"/>
                                  <a:pt x="2724177" y="1739125"/>
                                </a:cubicBezTo>
                                <a:cubicBezTo>
                                  <a:pt x="2762405" y="1852985"/>
                                  <a:pt x="2782248" y="1931516"/>
                                  <a:pt x="2738150" y="2054596"/>
                                </a:cubicBezTo>
                                <a:lnTo>
                                  <a:pt x="2558450" y="2366174"/>
                                </a:lnTo>
                                <a:cubicBezTo>
                                  <a:pt x="2504637" y="2419855"/>
                                  <a:pt x="2449747" y="2470815"/>
                                  <a:pt x="2335260" y="2494791"/>
                                </a:cubicBezTo>
                                <a:lnTo>
                                  <a:pt x="442779" y="2487171"/>
                                </a:lnTo>
                                <a:cubicBezTo>
                                  <a:pt x="322076" y="2464058"/>
                                  <a:pt x="268120" y="2428278"/>
                                  <a:pt x="208130" y="2351726"/>
                                </a:cubicBezTo>
                                <a:cubicBezTo>
                                  <a:pt x="135577" y="2222513"/>
                                  <a:pt x="200184" y="2337141"/>
                                  <a:pt x="28571" y="20479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Gleichschenkliges Dreieck 3"/>
                        <wps:cNvSpPr/>
                        <wps:spPr>
                          <a:xfrm>
                            <a:off x="2700555" y="428005"/>
                            <a:ext cx="2494800" cy="2265908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 cap="sq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Gleichschenkliges Dreieck 5"/>
                        <wps:cNvSpPr/>
                        <wps:spPr>
                          <a:xfrm>
                            <a:off x="2754393" y="501931"/>
                            <a:ext cx="2378391" cy="2153634"/>
                          </a:xfrm>
                          <a:custGeom>
                            <a:avLst/>
                            <a:gdLst>
                              <a:gd name="connsiteX0" fmla="*/ 0 w 2350342"/>
                              <a:gd name="connsiteY0" fmla="*/ 2047048 h 2047048"/>
                              <a:gd name="connsiteX1" fmla="*/ 1175171 w 2350342"/>
                              <a:gd name="connsiteY1" fmla="*/ 0 h 2047048"/>
                              <a:gd name="connsiteX2" fmla="*/ 2350342 w 2350342"/>
                              <a:gd name="connsiteY2" fmla="*/ 2047048 h 2047048"/>
                              <a:gd name="connsiteX3" fmla="*/ 0 w 2350342"/>
                              <a:gd name="connsiteY3" fmla="*/ 2047048 h 2047048"/>
                              <a:gd name="connsiteX0" fmla="*/ 0 w 2372781"/>
                              <a:gd name="connsiteY0" fmla="*/ 2080707 h 2080707"/>
                              <a:gd name="connsiteX1" fmla="*/ 1197610 w 2372781"/>
                              <a:gd name="connsiteY1" fmla="*/ 0 h 2080707"/>
                              <a:gd name="connsiteX2" fmla="*/ 2372781 w 2372781"/>
                              <a:gd name="connsiteY2" fmla="*/ 2047048 h 2080707"/>
                              <a:gd name="connsiteX3" fmla="*/ 0 w 2372781"/>
                              <a:gd name="connsiteY3" fmla="*/ 2080707 h 2080707"/>
                              <a:gd name="connsiteX0" fmla="*/ 0 w 2378391"/>
                              <a:gd name="connsiteY0" fmla="*/ 2080707 h 2080707"/>
                              <a:gd name="connsiteX1" fmla="*/ 1197610 w 2378391"/>
                              <a:gd name="connsiteY1" fmla="*/ 0 h 2080707"/>
                              <a:gd name="connsiteX2" fmla="*/ 2378391 w 2378391"/>
                              <a:gd name="connsiteY2" fmla="*/ 2080707 h 2080707"/>
                              <a:gd name="connsiteX3" fmla="*/ 0 w 2378391"/>
                              <a:gd name="connsiteY3" fmla="*/ 2080707 h 2080707"/>
                              <a:gd name="connsiteX0" fmla="*/ 0 w 2378391"/>
                              <a:gd name="connsiteY0" fmla="*/ 2153634 h 2153634"/>
                              <a:gd name="connsiteX1" fmla="*/ 1192000 w 2378391"/>
                              <a:gd name="connsiteY1" fmla="*/ 0 h 2153634"/>
                              <a:gd name="connsiteX2" fmla="*/ 2378391 w 2378391"/>
                              <a:gd name="connsiteY2" fmla="*/ 2153634 h 2153634"/>
                              <a:gd name="connsiteX3" fmla="*/ 0 w 2378391"/>
                              <a:gd name="connsiteY3" fmla="*/ 2153634 h 21536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378391" h="2153634">
                                <a:moveTo>
                                  <a:pt x="0" y="2153634"/>
                                </a:moveTo>
                                <a:lnTo>
                                  <a:pt x="1192000" y="0"/>
                                </a:lnTo>
                                <a:lnTo>
                                  <a:pt x="2378391" y="2153634"/>
                                </a:lnTo>
                                <a:lnTo>
                                  <a:pt x="0" y="2153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12700" cap="sq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Gerade Verbindung 21"/>
                        <wps:cNvCnPr/>
                        <wps:spPr>
                          <a:xfrm flipH="1">
                            <a:off x="4938170" y="3020100"/>
                            <a:ext cx="59179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" name="Gruppieren 22"/>
                        <wpg:cNvGrpSpPr/>
                        <wpg:grpSpPr>
                          <a:xfrm rot="12029130">
                            <a:off x="5199526" y="2741039"/>
                            <a:ext cx="311278" cy="231917"/>
                            <a:chOff x="5199523" y="2741048"/>
                            <a:chExt cx="524446" cy="318146"/>
                          </a:xfrm>
                        </wpg:grpSpPr>
                        <wps:wsp>
                          <wps:cNvPr id="13" name="Bogen 14341"/>
                          <wps:cNvSpPr/>
                          <wps:spPr>
                            <a:xfrm rot="11125655">
                              <a:off x="5210484" y="2754992"/>
                              <a:ext cx="487785" cy="278736"/>
                            </a:xfrm>
                            <a:custGeom>
                              <a:avLst/>
                              <a:gdLst>
                                <a:gd name="connsiteX0" fmla="*/ 586546 w 1124515"/>
                                <a:gd name="connsiteY0" fmla="*/ 249 h 534036"/>
                                <a:gd name="connsiteX1" fmla="*/ 1124515 w 1124515"/>
                                <a:gd name="connsiteY1" fmla="*/ 267018 h 534036"/>
                                <a:gd name="connsiteX2" fmla="*/ 562258 w 1124515"/>
                                <a:gd name="connsiteY2" fmla="*/ 267018 h 534036"/>
                                <a:gd name="connsiteX3" fmla="*/ 586546 w 1124515"/>
                                <a:gd name="connsiteY3" fmla="*/ 249 h 534036"/>
                                <a:gd name="connsiteX0" fmla="*/ 586546 w 1124515"/>
                                <a:gd name="connsiteY0" fmla="*/ 249 h 534036"/>
                                <a:gd name="connsiteX1" fmla="*/ 1124515 w 1124515"/>
                                <a:gd name="connsiteY1" fmla="*/ 267018 h 534036"/>
                                <a:gd name="connsiteX0" fmla="*/ 1111 w 539080"/>
                                <a:gd name="connsiteY0" fmla="*/ 0 h 330830"/>
                                <a:gd name="connsiteX1" fmla="*/ 539080 w 539080"/>
                                <a:gd name="connsiteY1" fmla="*/ 266769 h 330830"/>
                                <a:gd name="connsiteX2" fmla="*/ 24037 w 539080"/>
                                <a:gd name="connsiteY2" fmla="*/ 330830 h 330830"/>
                                <a:gd name="connsiteX3" fmla="*/ 1111 w 539080"/>
                                <a:gd name="connsiteY3" fmla="*/ 0 h 330830"/>
                                <a:gd name="connsiteX0" fmla="*/ 1111 w 539080"/>
                                <a:gd name="connsiteY0" fmla="*/ 0 h 330830"/>
                                <a:gd name="connsiteX1" fmla="*/ 539080 w 539080"/>
                                <a:gd name="connsiteY1" fmla="*/ 266769 h 330830"/>
                                <a:gd name="connsiteX0" fmla="*/ 1942 w 539911"/>
                                <a:gd name="connsiteY0" fmla="*/ 0 h 330830"/>
                                <a:gd name="connsiteX1" fmla="*/ 539911 w 539911"/>
                                <a:gd name="connsiteY1" fmla="*/ 266769 h 330830"/>
                                <a:gd name="connsiteX2" fmla="*/ 24868 w 539911"/>
                                <a:gd name="connsiteY2" fmla="*/ 330830 h 330830"/>
                                <a:gd name="connsiteX3" fmla="*/ 1942 w 539911"/>
                                <a:gd name="connsiteY3" fmla="*/ 0 h 330830"/>
                                <a:gd name="connsiteX0" fmla="*/ 1942 w 539911"/>
                                <a:gd name="connsiteY0" fmla="*/ 0 h 330830"/>
                                <a:gd name="connsiteX1" fmla="*/ 539911 w 539911"/>
                                <a:gd name="connsiteY1" fmla="*/ 266769 h 330830"/>
                                <a:gd name="connsiteX0" fmla="*/ 1942 w 539911"/>
                                <a:gd name="connsiteY0" fmla="*/ 0 h 330830"/>
                                <a:gd name="connsiteX1" fmla="*/ 539911 w 539911"/>
                                <a:gd name="connsiteY1" fmla="*/ 266769 h 330830"/>
                                <a:gd name="connsiteX2" fmla="*/ 24868 w 539911"/>
                                <a:gd name="connsiteY2" fmla="*/ 330830 h 330830"/>
                                <a:gd name="connsiteX3" fmla="*/ 1942 w 539911"/>
                                <a:gd name="connsiteY3" fmla="*/ 0 h 330830"/>
                                <a:gd name="connsiteX0" fmla="*/ 1942 w 539911"/>
                                <a:gd name="connsiteY0" fmla="*/ 0 h 330830"/>
                                <a:gd name="connsiteX1" fmla="*/ 534408 w 539911"/>
                                <a:gd name="connsiteY1" fmla="*/ 281001 h 330830"/>
                                <a:gd name="connsiteX0" fmla="*/ 1151 w 539120"/>
                                <a:gd name="connsiteY0" fmla="*/ 0 h 301720"/>
                                <a:gd name="connsiteX1" fmla="*/ 539120 w 539120"/>
                                <a:gd name="connsiteY1" fmla="*/ 266769 h 301720"/>
                                <a:gd name="connsiteX2" fmla="*/ 41875 w 539120"/>
                                <a:gd name="connsiteY2" fmla="*/ 301720 h 301720"/>
                                <a:gd name="connsiteX3" fmla="*/ 1151 w 539120"/>
                                <a:gd name="connsiteY3" fmla="*/ 0 h 301720"/>
                                <a:gd name="connsiteX0" fmla="*/ 1151 w 539120"/>
                                <a:gd name="connsiteY0" fmla="*/ 0 h 301720"/>
                                <a:gd name="connsiteX1" fmla="*/ 533617 w 539120"/>
                                <a:gd name="connsiteY1" fmla="*/ 281001 h 301720"/>
                                <a:gd name="connsiteX0" fmla="*/ 31819 w 569788"/>
                                <a:gd name="connsiteY0" fmla="*/ 0 h 412256"/>
                                <a:gd name="connsiteX1" fmla="*/ 569788 w 569788"/>
                                <a:gd name="connsiteY1" fmla="*/ 266769 h 412256"/>
                                <a:gd name="connsiteX2" fmla="*/ 72543 w 569788"/>
                                <a:gd name="connsiteY2" fmla="*/ 301720 h 412256"/>
                                <a:gd name="connsiteX3" fmla="*/ 61831 w 569788"/>
                                <a:gd name="connsiteY3" fmla="*/ 401800 h 412256"/>
                                <a:gd name="connsiteX4" fmla="*/ 31819 w 569788"/>
                                <a:gd name="connsiteY4" fmla="*/ 0 h 412256"/>
                                <a:gd name="connsiteX0" fmla="*/ 31819 w 569788"/>
                                <a:gd name="connsiteY0" fmla="*/ 0 h 412256"/>
                                <a:gd name="connsiteX1" fmla="*/ 564285 w 569788"/>
                                <a:gd name="connsiteY1" fmla="*/ 281001 h 412256"/>
                                <a:gd name="connsiteX0" fmla="*/ 31819 w 569788"/>
                                <a:gd name="connsiteY0" fmla="*/ 0 h 412254"/>
                                <a:gd name="connsiteX1" fmla="*/ 569788 w 569788"/>
                                <a:gd name="connsiteY1" fmla="*/ 266769 h 412254"/>
                                <a:gd name="connsiteX2" fmla="*/ 72543 w 569788"/>
                                <a:gd name="connsiteY2" fmla="*/ 301720 h 412254"/>
                                <a:gd name="connsiteX3" fmla="*/ 61831 w 569788"/>
                                <a:gd name="connsiteY3" fmla="*/ 401800 h 412254"/>
                                <a:gd name="connsiteX4" fmla="*/ 31819 w 569788"/>
                                <a:gd name="connsiteY4" fmla="*/ 0 h 412254"/>
                                <a:gd name="connsiteX0" fmla="*/ 31819 w 569788"/>
                                <a:gd name="connsiteY0" fmla="*/ 0 h 412254"/>
                                <a:gd name="connsiteX1" fmla="*/ 543472 w 569788"/>
                                <a:gd name="connsiteY1" fmla="*/ 399352 h 412254"/>
                                <a:gd name="connsiteX0" fmla="*/ 31819 w 597365"/>
                                <a:gd name="connsiteY0" fmla="*/ 0 h 412256"/>
                                <a:gd name="connsiteX1" fmla="*/ 569788 w 597365"/>
                                <a:gd name="connsiteY1" fmla="*/ 266769 h 412256"/>
                                <a:gd name="connsiteX2" fmla="*/ 72543 w 597365"/>
                                <a:gd name="connsiteY2" fmla="*/ 301720 h 412256"/>
                                <a:gd name="connsiteX3" fmla="*/ 61831 w 597365"/>
                                <a:gd name="connsiteY3" fmla="*/ 401800 h 412256"/>
                                <a:gd name="connsiteX4" fmla="*/ 31819 w 597365"/>
                                <a:gd name="connsiteY4" fmla="*/ 0 h 412256"/>
                                <a:gd name="connsiteX0" fmla="*/ 31819 w 597365"/>
                                <a:gd name="connsiteY0" fmla="*/ 0 h 412256"/>
                                <a:gd name="connsiteX1" fmla="*/ 597364 w 597365"/>
                                <a:gd name="connsiteY1" fmla="*/ 382981 h 412256"/>
                                <a:gd name="connsiteX0" fmla="*/ 31819 w 597364"/>
                                <a:gd name="connsiteY0" fmla="*/ 0 h 412254"/>
                                <a:gd name="connsiteX1" fmla="*/ 569788 w 597364"/>
                                <a:gd name="connsiteY1" fmla="*/ 266769 h 412254"/>
                                <a:gd name="connsiteX2" fmla="*/ 72543 w 597364"/>
                                <a:gd name="connsiteY2" fmla="*/ 301720 h 412254"/>
                                <a:gd name="connsiteX3" fmla="*/ 61831 w 597364"/>
                                <a:gd name="connsiteY3" fmla="*/ 401800 h 412254"/>
                                <a:gd name="connsiteX4" fmla="*/ 31819 w 597364"/>
                                <a:gd name="connsiteY4" fmla="*/ 0 h 412254"/>
                                <a:gd name="connsiteX0" fmla="*/ 31819 w 597364"/>
                                <a:gd name="connsiteY0" fmla="*/ 0 h 412254"/>
                                <a:gd name="connsiteX1" fmla="*/ 597364 w 597364"/>
                                <a:gd name="connsiteY1" fmla="*/ 382981 h 412254"/>
                                <a:gd name="connsiteX0" fmla="*/ 31819 w 581079"/>
                                <a:gd name="connsiteY0" fmla="*/ 0 h 412256"/>
                                <a:gd name="connsiteX1" fmla="*/ 569788 w 581079"/>
                                <a:gd name="connsiteY1" fmla="*/ 266769 h 412256"/>
                                <a:gd name="connsiteX2" fmla="*/ 72543 w 581079"/>
                                <a:gd name="connsiteY2" fmla="*/ 301720 h 412256"/>
                                <a:gd name="connsiteX3" fmla="*/ 61831 w 581079"/>
                                <a:gd name="connsiteY3" fmla="*/ 401800 h 412256"/>
                                <a:gd name="connsiteX4" fmla="*/ 31819 w 581079"/>
                                <a:gd name="connsiteY4" fmla="*/ 0 h 412256"/>
                                <a:gd name="connsiteX0" fmla="*/ 31819 w 581079"/>
                                <a:gd name="connsiteY0" fmla="*/ 0 h 412256"/>
                                <a:gd name="connsiteX1" fmla="*/ 581080 w 581079"/>
                                <a:gd name="connsiteY1" fmla="*/ 360897 h 412256"/>
                                <a:gd name="connsiteX0" fmla="*/ 31819 w 581080"/>
                                <a:gd name="connsiteY0" fmla="*/ 0 h 412254"/>
                                <a:gd name="connsiteX1" fmla="*/ 569788 w 581080"/>
                                <a:gd name="connsiteY1" fmla="*/ 266769 h 412254"/>
                                <a:gd name="connsiteX2" fmla="*/ 72543 w 581080"/>
                                <a:gd name="connsiteY2" fmla="*/ 301720 h 412254"/>
                                <a:gd name="connsiteX3" fmla="*/ 61831 w 581080"/>
                                <a:gd name="connsiteY3" fmla="*/ 401800 h 412254"/>
                                <a:gd name="connsiteX4" fmla="*/ 31819 w 581080"/>
                                <a:gd name="connsiteY4" fmla="*/ 0 h 412254"/>
                                <a:gd name="connsiteX0" fmla="*/ 31819 w 581080"/>
                                <a:gd name="connsiteY0" fmla="*/ 0 h 412254"/>
                                <a:gd name="connsiteX1" fmla="*/ 581080 w 581080"/>
                                <a:gd name="connsiteY1" fmla="*/ 360897 h 412254"/>
                                <a:gd name="connsiteX0" fmla="*/ 31819 w 581080"/>
                                <a:gd name="connsiteY0" fmla="*/ 0 h 412256"/>
                                <a:gd name="connsiteX1" fmla="*/ 569788 w 581080"/>
                                <a:gd name="connsiteY1" fmla="*/ 266769 h 412256"/>
                                <a:gd name="connsiteX2" fmla="*/ 72543 w 581080"/>
                                <a:gd name="connsiteY2" fmla="*/ 301720 h 412256"/>
                                <a:gd name="connsiteX3" fmla="*/ 61831 w 581080"/>
                                <a:gd name="connsiteY3" fmla="*/ 401800 h 412256"/>
                                <a:gd name="connsiteX4" fmla="*/ 31819 w 581080"/>
                                <a:gd name="connsiteY4" fmla="*/ 0 h 412256"/>
                                <a:gd name="connsiteX0" fmla="*/ 31819 w 581080"/>
                                <a:gd name="connsiteY0" fmla="*/ 0 h 412256"/>
                                <a:gd name="connsiteX1" fmla="*/ 581080 w 581080"/>
                                <a:gd name="connsiteY1" fmla="*/ 360897 h 412256"/>
                                <a:gd name="connsiteX0" fmla="*/ 31819 w 581080"/>
                                <a:gd name="connsiteY0" fmla="*/ 23898 h 436153"/>
                                <a:gd name="connsiteX1" fmla="*/ 569788 w 581080"/>
                                <a:gd name="connsiteY1" fmla="*/ 290667 h 436153"/>
                                <a:gd name="connsiteX2" fmla="*/ 72543 w 581080"/>
                                <a:gd name="connsiteY2" fmla="*/ 325618 h 436153"/>
                                <a:gd name="connsiteX3" fmla="*/ 61831 w 581080"/>
                                <a:gd name="connsiteY3" fmla="*/ 425698 h 436153"/>
                                <a:gd name="connsiteX4" fmla="*/ 31819 w 581080"/>
                                <a:gd name="connsiteY4" fmla="*/ 23898 h 436153"/>
                                <a:gd name="connsiteX0" fmla="*/ 30090 w 581080"/>
                                <a:gd name="connsiteY0" fmla="*/ -1 h 436153"/>
                                <a:gd name="connsiteX1" fmla="*/ 581080 w 581080"/>
                                <a:gd name="connsiteY1" fmla="*/ 384795 h 4361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581080" h="436153" stroke="0" extrusionOk="0">
                                  <a:moveTo>
                                    <a:pt x="31819" y="23898"/>
                                  </a:moveTo>
                                  <a:cubicBezTo>
                                    <a:pt x="264861" y="57824"/>
                                    <a:pt x="569788" y="147683"/>
                                    <a:pt x="569788" y="290667"/>
                                  </a:cubicBezTo>
                                  <a:lnTo>
                                    <a:pt x="72543" y="325618"/>
                                  </a:lnTo>
                                  <a:cubicBezTo>
                                    <a:pt x="-11073" y="328701"/>
                                    <a:pt x="68618" y="475985"/>
                                    <a:pt x="61831" y="425698"/>
                                  </a:cubicBezTo>
                                  <a:cubicBezTo>
                                    <a:pt x="55044" y="375411"/>
                                    <a:pt x="-51797" y="26981"/>
                                    <a:pt x="31819" y="23898"/>
                                  </a:cubicBezTo>
                                  <a:close/>
                                </a:path>
                                <a:path w="581080" h="436153" fill="none">
                                  <a:moveTo>
                                    <a:pt x="30090" y="-1"/>
                                  </a:moveTo>
                                  <a:cubicBezTo>
                                    <a:pt x="330889" y="6176"/>
                                    <a:pt x="428097" y="106569"/>
                                    <a:pt x="581080" y="384795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14" name="Gerade Verbindung mit Pfeil 24"/>
                          <wps:cNvCnPr/>
                          <wps:spPr>
                            <a:xfrm>
                              <a:off x="5595657" y="3048818"/>
                              <a:ext cx="128312" cy="1037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sm" len="lg"/>
                              <a:tailEnd type="triangl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Gerade Verbindung mit Pfeil 25"/>
                          <wps:cNvCnPr/>
                          <wps:spPr>
                            <a:xfrm flipH="1" flipV="1">
                              <a:off x="5199523" y="2741048"/>
                              <a:ext cx="89694" cy="13281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sm" len="lg"/>
                              <a:tailEnd type="triangl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" name="Textfeld 26"/>
                        <wps:cNvSpPr txBox="1"/>
                        <wps:spPr>
                          <a:xfrm>
                            <a:off x="5416429" y="2693339"/>
                            <a:ext cx="559435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336AEB" w14:textId="77777777" w:rsidR="001D1518" w:rsidRPr="00EC2F79" w:rsidRDefault="001D1518" w:rsidP="001D1518">
                              <w:p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t>60°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" name="Gerade Verbindung mit Pfeil 29"/>
                        <wps:cNvCnPr/>
                        <wps:spPr>
                          <a:xfrm flipH="1">
                            <a:off x="2708387" y="3286408"/>
                            <a:ext cx="248696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sm" len="lg"/>
                            <a:tailEnd type="triangle" w="sm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Gerade Verbindung 30"/>
                        <wps:cNvCnPr/>
                        <wps:spPr>
                          <a:xfrm flipV="1">
                            <a:off x="2703614" y="2740896"/>
                            <a:ext cx="0" cy="62727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Gerade Verbindung 31"/>
                        <wps:cNvCnPr/>
                        <wps:spPr>
                          <a:xfrm flipV="1">
                            <a:off x="5195356" y="2701415"/>
                            <a:ext cx="0" cy="6667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feld 32"/>
                        <wps:cNvSpPr txBox="1"/>
                        <wps:spPr>
                          <a:xfrm>
                            <a:off x="3081520" y="3286019"/>
                            <a:ext cx="1780540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9FE58F" w14:textId="655FC63E" w:rsidR="001D1518" w:rsidRPr="00EC2F79" w:rsidRDefault="001D1518" w:rsidP="001D1518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t>350</w:t>
                              </w:r>
                              <w:r w:rsidR="0093156B">
                                <w:t>–</w:t>
                              </w:r>
                              <w:r>
                                <w:t>365 мм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Gerade Verbindung 33"/>
                        <wps:cNvCnPr/>
                        <wps:spPr>
                          <a:xfrm flipH="1">
                            <a:off x="4938171" y="749697"/>
                            <a:ext cx="41961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Gerade Verbindung mit Pfeil 37"/>
                        <wps:cNvCnPr/>
                        <wps:spPr>
                          <a:xfrm flipH="1">
                            <a:off x="4323153" y="749697"/>
                            <a:ext cx="615017" cy="34705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sm" len="sm"/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Gerade Verbindung mit Pfeil 38"/>
                        <wps:cNvCnPr/>
                        <wps:spPr>
                          <a:xfrm flipH="1">
                            <a:off x="4037955" y="1113230"/>
                            <a:ext cx="247661" cy="14052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sm" len="med"/>
                            <a:tailEnd type="non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Gerade Verbindung mit Pfeil 41"/>
                        <wps:cNvCnPr/>
                        <wps:spPr>
                          <a:xfrm flipH="1">
                            <a:off x="4741313" y="1700348"/>
                            <a:ext cx="273608" cy="16165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sm" len="med"/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extfeld 54"/>
                        <wps:cNvSpPr txBox="1"/>
                        <wps:spPr>
                          <a:xfrm>
                            <a:off x="4910449" y="475269"/>
                            <a:ext cx="831215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6F4C7C" w14:textId="713712C2" w:rsidR="001D1518" w:rsidRPr="00EC2F79" w:rsidRDefault="001D1518" w:rsidP="001D1518">
                              <w:p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t>≤5 мм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Gerade Verbindung 56"/>
                        <wps:cNvCnPr/>
                        <wps:spPr>
                          <a:xfrm flipH="1">
                            <a:off x="5104644" y="1255177"/>
                            <a:ext cx="35749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Gerade Verbindung mit Pfeil 57"/>
                        <wps:cNvCnPr/>
                        <wps:spPr>
                          <a:xfrm flipH="1">
                            <a:off x="4895507" y="1255177"/>
                            <a:ext cx="209678" cy="11640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sm" len="sm"/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Gerade Verbindung mit Pfeil 58"/>
                        <wps:cNvCnPr/>
                        <wps:spPr>
                          <a:xfrm flipH="1">
                            <a:off x="4607409" y="1394512"/>
                            <a:ext cx="247661" cy="14052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sm" len="med"/>
                            <a:tailEnd type="non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extfeld 59"/>
                        <wps:cNvSpPr txBox="1"/>
                        <wps:spPr>
                          <a:xfrm>
                            <a:off x="5104351" y="997653"/>
                            <a:ext cx="943610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180973B" w14:textId="68D79F74" w:rsidR="001D1518" w:rsidRPr="00EC2F79" w:rsidRDefault="001D1518" w:rsidP="001D1518">
                              <w:p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t>≥1 мм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4" name="Textfeld 60"/>
                        <wps:cNvSpPr txBox="1"/>
                        <wps:spPr>
                          <a:xfrm>
                            <a:off x="5238578" y="1538945"/>
                            <a:ext cx="988060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0BFB74" w14:textId="2234D9DC" w:rsidR="001D1518" w:rsidRPr="00EC2F79" w:rsidRDefault="001D1518" w:rsidP="001D1518">
                              <w:p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t>45</w:t>
                              </w:r>
                              <w:r w:rsidR="00142A42">
                                <w:t>–</w:t>
                              </w:r>
                              <w:r>
                                <w:t>48 мм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5" name="Gerade Verbindung 61"/>
                        <wps:cNvCnPr/>
                        <wps:spPr>
                          <a:xfrm flipH="1">
                            <a:off x="4889092" y="1781176"/>
                            <a:ext cx="10873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Gerade Verbindung 40"/>
                        <wps:cNvCnPr/>
                        <wps:spPr>
                          <a:xfrm flipH="1">
                            <a:off x="4425230" y="266808"/>
                            <a:ext cx="77012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Gerade Verbindung mit Pfeil 42"/>
                        <wps:cNvCnPr/>
                        <wps:spPr>
                          <a:xfrm flipH="1">
                            <a:off x="4323153" y="266808"/>
                            <a:ext cx="104840" cy="17896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sm" len="sm"/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Textfeld 43"/>
                        <wps:cNvSpPr txBox="1"/>
                        <wps:spPr>
                          <a:xfrm>
                            <a:off x="4427664" y="1593"/>
                            <a:ext cx="1348740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989180" w14:textId="02E39E28" w:rsidR="001D1518" w:rsidRPr="00EC2F79" w:rsidRDefault="001D1518" w:rsidP="001D1518">
                              <w:p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t>r = 5</w:t>
                              </w:r>
                              <w:r w:rsidR="00142A42">
                                <w:t>–</w:t>
                              </w:r>
                              <w:r>
                                <w:t xml:space="preserve">18 мм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9" name="Textfeld 51"/>
                        <wps:cNvSpPr txBox="1"/>
                        <wps:spPr>
                          <a:xfrm>
                            <a:off x="0" y="851201"/>
                            <a:ext cx="2880802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C8D97D" w14:textId="25545C63" w:rsidR="001D1518" w:rsidRPr="003D2344" w:rsidRDefault="001D1518" w:rsidP="00A07E60">
                              <w:pPr>
                                <w:ind w:left="567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t>Красный светоотражающий материал или</w:t>
                              </w:r>
                              <w:r w:rsidR="00A07E60">
                                <w:t> </w:t>
                              </w:r>
                              <w:r>
                                <w:t xml:space="preserve">уголковый светоотражатель </w:t>
                              </w:r>
                              <w:r w:rsidR="00A07E60">
                                <w:br/>
                              </w:r>
                              <w:r>
                                <w:t>(класс 1 или класс</w:t>
                              </w:r>
                              <w:r w:rsidR="00A07E60">
                                <w:t> </w:t>
                              </w:r>
                              <w:r>
                                <w:t>2)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0" name="Textfeld 52"/>
                        <wps:cNvSpPr txBox="1"/>
                        <wps:spPr>
                          <a:xfrm>
                            <a:off x="647620" y="0"/>
                            <a:ext cx="272161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1C04D7" w14:textId="6927A647" w:rsidR="001D1518" w:rsidRPr="003D2344" w:rsidRDefault="001D1518" w:rsidP="001D1518">
                              <w:p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t>Красный флюоресцирующий материал (класс</w:t>
                              </w:r>
                              <w:r w:rsidR="00142A42">
                                <w:t> </w:t>
                              </w:r>
                              <w:r>
                                <w:t>1) или красный светоотражающий материал (класс 2)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1" name="Gerade Verbindung 53"/>
                        <wps:cNvCnPr/>
                        <wps:spPr>
                          <a:xfrm>
                            <a:off x="2700555" y="1313378"/>
                            <a:ext cx="274782" cy="46779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Gerade Verbindung 55"/>
                        <wps:cNvCnPr/>
                        <wps:spPr>
                          <a:xfrm>
                            <a:off x="3225713" y="445775"/>
                            <a:ext cx="576064" cy="1231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B59E2B" id="Gruppo 1" o:spid="_x0000_s1026" style="width:481.9pt;height:277.95pt;mso-position-horizontal-relative:char;mso-position-vertical-relative:line" coordsize="62266,35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">
                <v:shape id="Sechseck 7" o:spid="_x0000_s1027" style="position:absolute;left:24928;top:4042;width:28949;height:26159;visibility:visible;mso-wrap-style:square;v-text-anchor:middle" coordsize="2777598,2517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" path="m34986,2047908c-13024,1921114,-5076,1877155,19848,1756744l939080,122433c1035786,18486,1089491,27929,1219585,r350697,2128c1689840,15712,1746350,26822,1825483,116359v186400,308549,580608,994605,923387,1622766c2787098,1852985,2788663,1931516,2744565,2054596r-179700,311578c2511052,2419855,2460732,2493734,2346245,2517710l449194,2505506c328491,2482393,274535,2428278,214545,2351726,141992,2222513,206599,2337141,34986,2047908xe" fillcolor="#d8d8d8 [2732]" strokecolor="black [3213]" strokeweight="1pt">
                  <v:path arrowok="t" o:connecttype="custom" o:connectlocs="36464,2127705;20686,1825196;978742,127204;1271094,0;1636603,2211;1902582,120893;2864969,1806890;2860482,2134654;2673192,2458372;2445339,2615813;468166,2603133;223606,2443361;36464,2127705" o:connectangles="0,0,0,0,0,0,0,0,0,0,0,0,0"/>
                </v:shape>
                <v:shape id="Sechseck 7" o:spid="_x0000_s1028" style="position:absolute;left:25276;top:4280;width:28185;height:25446;visibility:visible;mso-wrap-style:square;v-text-anchor:middle" coordsize="2763292,2494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" path="m28571,2047908c-19439,1921114,2218,1890906,27142,1770495l950943,131601c1047649,27654,1083076,27929,1213170,r350697,2128c1683425,15712,1717087,26822,1796220,116359v186400,308549,585178,994605,927957,1622766c2762405,1852985,2782248,1931516,2738150,2054596r-179700,311578c2504637,2419855,2449747,2470815,2335260,2494791l442779,2487171c322076,2464058,268120,2428278,208130,2351726,135577,2222513,200184,2337141,28571,2047908xe" fillcolor="#c00000" strokecolor="black [3213]" strokeweight="1pt">
                  <v:path arrowok="t" o:connecttype="custom" o:connectlocs="29142,2088866;27685,1805905;969962,134233;1237433,0;1595144,2171;1832145,118686;2778661,1773908;2792913,2095688;2609619,2413498;2381965,2544687;451635,2536915;212293,2398761;29142,2088866" o:connectangles="0,0,0,0,0,0,0,0,0,0,0,0,0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3" o:spid="_x0000_s1029" type="#_x0000_t5" style="position:absolute;left:27005;top:4280;width:24948;height:22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" fillcolor="#d8d8d8 [2732]" strokecolor="black [3213]" strokeweight="1pt">
                  <v:stroke endcap="square"/>
                </v:shape>
                <v:shape id="Gleichschenkliges Dreieck 5" o:spid="_x0000_s1030" style="position:absolute;left:27543;top:5019;width:23784;height:21536;visibility:visible;mso-wrap-style:square;v-text-anchor:middle" coordsize="2378391,2153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" path="m,2153634l1192000,,2378391,2153634,,2153634xe" fillcolor="red" strokecolor="black [3213]" strokeweight="1pt">
                  <v:stroke endcap="square"/>
                  <v:path arrowok="t" o:connecttype="custom" o:connectlocs="0,2153634;1192000,0;2378391,2153634;0,2153634" o:connectangles="0,0,0,0"/>
                </v:shape>
                <v:line id="Gerade Verbindung 21" o:spid="_x0000_s1031" style="position:absolute;flip:x;visibility:visible;mso-wrap-style:square" from="49381,30201" to="55299,30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" strokecolor="black [3213]">
                  <v:stroke dashstyle="dash"/>
                </v:line>
                <v:group id="Gruppieren 22" o:spid="_x0000_s1032" style="position:absolute;left:51995;top:27410;width:3113;height:2319;rotation:-10453942fd" coordorigin="51995,27410" coordsize="5244,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">
                  <v:shape id="Bogen 14341" o:spid="_x0000_s1033" style="position:absolute;left:52104;top:27549;width:4878;height:2788;rotation:-11440778fd;visibility:visible;mso-wrap-style:square;v-text-anchor:middle" coordsize="581080,436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" path="m31819,23898nsc264861,57824,569788,147683,569788,290667l72543,325618v-83616,3083,-3925,150367,-10712,100080c55044,375411,-51797,26981,31819,23898xem30090,-1nfc330889,6176,428097,106569,581080,384795e" filled="f" strokecolor="black [3213]">
                    <v:path arrowok="t" o:connecttype="custom" o:connectlocs="25259,-1;487785,245914" o:connectangles="0,0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24" o:spid="_x0000_s1034" type="#_x0000_t32" style="position:absolute;left:55956;top:30488;width:1283;height:1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" strokecolor="black [3213]">
                    <v:stroke startarrowwidth="narrow" startarrowlength="long" endarrow="block" endarrowwidth="narrow" endarrowlength="long"/>
                  </v:shape>
                  <v:shape id="Gerade Verbindung mit Pfeil 25" o:spid="_x0000_s1035" type="#_x0000_t32" style="position:absolute;left:51995;top:27410;width:897;height:132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" strokecolor="black [3213]">
                    <v:stroke startarrowwidth="narrow" startarrowlength="long" endarrow="block" endarrowwidth="narrow" endarrowlength="long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6" o:spid="_x0000_s1036" type="#_x0000_t202" style="position:absolute;left:54164;top:26933;width:5594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14:paraId="55336AEB" w14:textId="77777777" w:rsidR="001D1518" w:rsidRPr="00EC2F79" w:rsidRDefault="001D1518" w:rsidP="001D1518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t>60°</w:t>
                        </w:r>
                      </w:p>
                    </w:txbxContent>
                  </v:textbox>
                </v:shape>
                <v:shape id="Gerade Verbindung mit Pfeil 29" o:spid="_x0000_s1037" type="#_x0000_t32" style="position:absolute;left:27083;top:32864;width:248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" strokecolor="black [3213]">
                  <v:stroke startarrow="block" startarrowwidth="narrow" startarrowlength="long" endarrow="block" endarrowwidth="narrow" endarrowlength="long"/>
                </v:shape>
                <v:line id="Gerade Verbindung 30" o:spid="_x0000_s1038" style="position:absolute;flip:y;visibility:visible;mso-wrap-style:square" from="27036,27408" to="27036,33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" strokecolor="black [3213]"/>
                <v:line id="Gerade Verbindung 31" o:spid="_x0000_s1039" style="position:absolute;flip:y;visibility:visible;mso-wrap-style:square" from="51953,27014" to="51953,33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" strokecolor="black [3213]"/>
                <v:shape id="Textfeld 32" o:spid="_x0000_s1040" type="#_x0000_t202" style="position:absolute;left:30815;top:32860;width:17805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0F9FE58F" w14:textId="655FC63E" w:rsidR="001D1518" w:rsidRPr="00EC2F79" w:rsidRDefault="001D1518" w:rsidP="001D1518">
                        <w:pPr>
                          <w:jc w:val="center"/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t>350</w:t>
                        </w:r>
                        <w:r w:rsidR="0093156B">
                          <w:t>–</w:t>
                        </w:r>
                        <w:r>
                          <w:t>365 мм</w:t>
                        </w:r>
                      </w:p>
                    </w:txbxContent>
                  </v:textbox>
                </v:shape>
                <v:line id="Gerade Verbindung 33" o:spid="_x0000_s1041" style="position:absolute;flip:x;visibility:visible;mso-wrap-style:square" from="49381,7496" to="53577,7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" strokecolor="black [3213]"/>
                <v:shape id="Gerade Verbindung mit Pfeil 37" o:spid="_x0000_s1042" type="#_x0000_t32" style="position:absolute;left:43231;top:7496;width:6150;height:34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" strokecolor="black [3213]">
                  <v:stroke startarrowwidth="narrow" startarrowlength="short" endarrow="block" endarrowwidth="narrow"/>
                </v:shape>
                <v:shape id="Gerade Verbindung mit Pfeil 38" o:spid="_x0000_s1043" type="#_x0000_t32" style="position:absolute;left:40379;top:11132;width:2477;height:14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" strokecolor="black [3213]">
                  <v:stroke startarrow="block" startarrowwidth="narrow" endarrowwidth="narrow"/>
                </v:shape>
                <v:shape id="Gerade Verbindung mit Pfeil 41" o:spid="_x0000_s1044" type="#_x0000_t32" style="position:absolute;left:47413;top:17003;width:2736;height:16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" strokecolor="black [3213]">
                  <v:stroke startarrow="block" startarrowwidth="narrow" endarrow="block" endarrowwidth="narrow"/>
                </v:shape>
                <v:shape id="Textfeld 54" o:spid="_x0000_s1045" type="#_x0000_t202" style="position:absolute;left:49104;top:4752;width:8312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14:paraId="336F4C7C" w14:textId="713712C2" w:rsidR="001D1518" w:rsidRPr="00EC2F79" w:rsidRDefault="001D1518" w:rsidP="001D1518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t>≤5 мм</w:t>
                        </w:r>
                      </w:p>
                    </w:txbxContent>
                  </v:textbox>
                </v:shape>
                <v:line id="Gerade Verbindung 56" o:spid="_x0000_s1046" style="position:absolute;flip:x;visibility:visible;mso-wrap-style:square" from="51046,12551" to="54621,12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" strokecolor="black [3213]"/>
                <v:shape id="Gerade Verbindung mit Pfeil 57" o:spid="_x0000_s1047" type="#_x0000_t32" style="position:absolute;left:48955;top:12551;width:2096;height:11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" strokecolor="black [3213]">
                  <v:stroke startarrowwidth="narrow" startarrowlength="short" endarrow="block" endarrowwidth="narrow"/>
                </v:shape>
                <v:shape id="Gerade Verbindung mit Pfeil 58" o:spid="_x0000_s1048" type="#_x0000_t32" style="position:absolute;left:46074;top:13945;width:2476;height:14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" strokecolor="black [3213]">
                  <v:stroke startarrow="block" startarrowwidth="narrow" endarrowwidth="narrow"/>
                </v:shape>
                <v:shape id="Textfeld 59" o:spid="_x0000_s1049" type="#_x0000_t202" style="position:absolute;left:51043;top:9976;width: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<v:textbox style="mso-fit-shape-to-text:t">
                    <w:txbxContent>
                      <w:p w14:paraId="6180973B" w14:textId="68D79F74" w:rsidR="001D1518" w:rsidRPr="00EC2F79" w:rsidRDefault="001D1518" w:rsidP="001D1518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t>≥1 мм</w:t>
                        </w:r>
                      </w:p>
                    </w:txbxContent>
                  </v:textbox>
                </v:shape>
                <v:shape id="Textfeld 60" o:spid="_x0000_s1050" type="#_x0000_t202" style="position:absolute;left:52385;top:15389;width:9881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hJG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DtvhJGwgAAANsAAAAPAAAA&#10;AAAAAAAAAAAAAAcCAABkcnMvZG93bnJldi54bWxQSwUGAAAAAAMAAwC3AAAA9gIAAAAA&#10;" filled="f" stroked="f">
                  <v:textbox style="mso-fit-shape-to-text:t">
                    <w:txbxContent>
                      <w:p w14:paraId="520BFB74" w14:textId="2234D9DC" w:rsidR="001D1518" w:rsidRPr="00EC2F79" w:rsidRDefault="001D1518" w:rsidP="001D1518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t>45</w:t>
                        </w:r>
                        <w:r w:rsidR="00142A42">
                          <w:t>–</w:t>
                        </w:r>
                        <w:r>
                          <w:t>48 мм</w:t>
                        </w:r>
                      </w:p>
                    </w:txbxContent>
                  </v:textbox>
                </v:shape>
                <v:line id="Gerade Verbindung 61" o:spid="_x0000_s1051" style="position:absolute;flip:x;visibility:visible;mso-wrap-style:square" from="48890,17811" to="59764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" strokecolor="black [3213]"/>
                <v:line id="Gerade Verbindung 40" o:spid="_x0000_s1052" style="position:absolute;flip:x;visibility:visible;mso-wrap-style:square" from="44252,2668" to="51953,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" strokecolor="black [3213]"/>
                <v:shape id="Gerade Verbindung mit Pfeil 42" o:spid="_x0000_s1053" type="#_x0000_t32" style="position:absolute;left:43231;top:2668;width:1048;height:17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" strokecolor="black [3213]">
                  <v:stroke startarrowwidth="narrow" startarrowlength="short" endarrow="block" endarrowwidth="narrow"/>
                </v:shape>
                <v:shape id="Textfeld 43" o:spid="_x0000_s1054" type="#_x0000_t202" style="position:absolute;left:44276;top:15;width:13488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xhD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Rqb&#10;vqQfoDdvAAAA//8DAFBLAQItABQABgAIAAAAIQDb4fbL7gAAAIUBAAATAAAAAAAAAAAAAAAAAAAA&#10;AABbQ29udGVudF9UeXBlc10ueG1sUEsBAi0AFAAGAAgAAAAhAFr0LFu/AAAAFQEAAAsAAAAAAAAA&#10;AAAAAAAAHwEAAF9yZWxzLy5yZWxzUEsBAi0AFAAGAAgAAAAhAGzzGEO+AAAA2wAAAA8AAAAAAAAA&#10;AAAAAAAABwIAAGRycy9kb3ducmV2LnhtbFBLBQYAAAAAAwADALcAAADyAgAAAAA=&#10;" filled="f" stroked="f">
                  <v:textbox style="mso-fit-shape-to-text:t">
                    <w:txbxContent>
                      <w:p w14:paraId="7A989180" w14:textId="02E39E28" w:rsidR="001D1518" w:rsidRPr="00EC2F79" w:rsidRDefault="001D1518" w:rsidP="001D1518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t>r = 5</w:t>
                        </w:r>
                        <w:r w:rsidR="00142A42">
                          <w:t>–</w:t>
                        </w:r>
                        <w:r>
                          <w:t xml:space="preserve">18 мм </w:t>
                        </w:r>
                      </w:p>
                    </w:txbxContent>
                  </v:textbox>
                </v:shape>
                <v:shape id="Textfeld 51" o:spid="_x0000_s1055" type="#_x0000_t202" style="position:absolute;top:8512;width:28808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<v:textbox style="mso-fit-shape-to-text:t">
                    <w:txbxContent>
                      <w:p w14:paraId="4DC8D97D" w14:textId="25545C63" w:rsidR="001D1518" w:rsidRPr="003D2344" w:rsidRDefault="001D1518" w:rsidP="00A07E60">
                        <w:pPr>
                          <w:ind w:left="567"/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t>Красный светоотражающий материал или</w:t>
                        </w:r>
                        <w:r w:rsidR="00A07E60">
                          <w:t> </w:t>
                        </w:r>
                        <w:r>
                          <w:t xml:space="preserve">уголковый светоотражатель </w:t>
                        </w:r>
                        <w:r w:rsidR="00A07E60">
                          <w:br/>
                        </w:r>
                        <w:r>
                          <w:t>(класс 1 или класс</w:t>
                        </w:r>
                        <w:r w:rsidR="00A07E60">
                          <w:t> </w:t>
                        </w:r>
                        <w:r>
                          <w:t>2)</w:t>
                        </w:r>
                      </w:p>
                    </w:txbxContent>
                  </v:textbox>
                </v:shape>
                <v:shape id="Textfeld 52" o:spid="_x0000_s1056" type="#_x0000_t202" style="position:absolute;left:6476;width:27216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<v:textbox style="mso-fit-shape-to-text:t">
                    <w:txbxContent>
                      <w:p w14:paraId="681C04D7" w14:textId="6927A647" w:rsidR="001D1518" w:rsidRPr="003D2344" w:rsidRDefault="001D1518" w:rsidP="001D1518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t>Красный флюоресцирующий материал (класс</w:t>
                        </w:r>
                        <w:r w:rsidR="00142A42">
                          <w:t> </w:t>
                        </w:r>
                        <w:r>
                          <w:t>1) или красный светоотражающий материал (класс 2)</w:t>
                        </w:r>
                      </w:p>
                    </w:txbxContent>
                  </v:textbox>
                </v:shape>
                <v:line id="Gerade Verbindung 53" o:spid="_x0000_s1057" style="position:absolute;visibility:visible;mso-wrap-style:square" from="27005,13133" to="29753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" strokecolor="black [3213]">
                  <v:stroke endarrow="oval"/>
                </v:line>
                <v:line id="Gerade Verbindung 55" o:spid="_x0000_s1058" style="position:absolute;visibility:visible;mso-wrap-style:square" from="32257,4457" to="38017,1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" strokecolor="black [3213]">
                  <v:stroke endarrow="oval"/>
                </v:line>
                <w10:anchorlock/>
              </v:group>
            </w:pict>
          </mc:Fallback>
        </mc:AlternateContent>
      </w:r>
    </w:p>
    <w:p w14:paraId="2E53D5D8" w14:textId="7D52DB44" w:rsidR="001D1518" w:rsidRPr="003D2344" w:rsidRDefault="0093156B" w:rsidP="001D1518">
      <w:pPr>
        <w:spacing w:after="120"/>
        <w:ind w:left="2268" w:right="1134" w:hanging="1134"/>
        <w:jc w:val="right"/>
        <w:rPr>
          <w:iCs/>
        </w:rPr>
      </w:pPr>
      <w:r>
        <w:t>»</w:t>
      </w:r>
    </w:p>
    <w:p w14:paraId="613F8E84" w14:textId="77777777" w:rsidR="001D1518" w:rsidRPr="003D2344" w:rsidRDefault="001D1518" w:rsidP="001D1518">
      <w:pPr>
        <w:spacing w:after="120"/>
        <w:ind w:left="1134" w:right="1134"/>
        <w:jc w:val="both"/>
        <w:rPr>
          <w:rFonts w:asciiTheme="majorBidi" w:eastAsia="MS PMincho" w:hAnsiTheme="majorBidi" w:cstheme="majorBidi"/>
          <w:bCs/>
          <w:i/>
          <w:iCs/>
        </w:rPr>
      </w:pPr>
      <w:r>
        <w:rPr>
          <w:i/>
          <w:iCs/>
        </w:rPr>
        <w:t>Приложение 6</w:t>
      </w:r>
    </w:p>
    <w:p w14:paraId="5E4B4FFE" w14:textId="77777777" w:rsidR="001D1518" w:rsidRPr="003D2344" w:rsidRDefault="001D1518" w:rsidP="001D1518">
      <w:pPr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i/>
          <w:iCs/>
        </w:rPr>
        <w:t>Часть 1, пункт 1</w:t>
      </w:r>
      <w:r>
        <w:t xml:space="preserve"> изменить следующим образом:</w:t>
      </w:r>
    </w:p>
    <w:p w14:paraId="0A48AEA6" w14:textId="77777777" w:rsidR="001D1518" w:rsidRPr="003D2344" w:rsidRDefault="001D1518" w:rsidP="001D1518">
      <w:pPr>
        <w:tabs>
          <w:tab w:val="left" w:pos="-867"/>
        </w:tabs>
        <w:spacing w:after="120"/>
        <w:ind w:left="2268" w:right="1133" w:hanging="1134"/>
        <w:jc w:val="both"/>
      </w:pPr>
      <w:r>
        <w:t>«1.</w:t>
      </w:r>
      <w:r>
        <w:tab/>
        <w:t>Процедура испытания в случае использования формованных пластмассовых светоотражателей для светоотражающих устройств классов IA, IВ, IIIА, IIIВ, IVА, ТХТ и предупреждающих треугольников типа 1:</w:t>
      </w:r>
    </w:p>
    <w:p w14:paraId="2160D4F2" w14:textId="77777777" w:rsidR="001D1518" w:rsidRPr="003D2344" w:rsidRDefault="001D1518" w:rsidP="001D1518">
      <w:pPr>
        <w:tabs>
          <w:tab w:val="left" w:pos="-867"/>
        </w:tabs>
        <w:spacing w:after="120"/>
        <w:ind w:left="2268" w:right="1133"/>
        <w:jc w:val="both"/>
      </w:pPr>
      <w:r>
        <w:t>...»</w:t>
      </w:r>
    </w:p>
    <w:p w14:paraId="1AD61C10" w14:textId="77777777" w:rsidR="001D1518" w:rsidRPr="003D2344" w:rsidRDefault="001D1518" w:rsidP="001D1518">
      <w:pPr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i/>
          <w:iCs/>
        </w:rPr>
        <w:t>Часть 1, пункт 2</w:t>
      </w:r>
      <w:r>
        <w:t xml:space="preserve"> изменить следующим образом:</w:t>
      </w:r>
    </w:p>
    <w:p w14:paraId="22FF449E" w14:textId="3BAF24A5" w:rsidR="001D1518" w:rsidRPr="003D2344" w:rsidRDefault="001D1518" w:rsidP="001D1518">
      <w:pPr>
        <w:tabs>
          <w:tab w:val="left" w:pos="-867"/>
        </w:tabs>
        <w:spacing w:after="120"/>
        <w:ind w:left="2268" w:right="1133" w:hanging="1134"/>
        <w:jc w:val="both"/>
      </w:pPr>
      <w:r>
        <w:t>«2.</w:t>
      </w:r>
      <w:r>
        <w:tab/>
        <w:t>Процедура испытания в случае использования гибких материалов для классов C, D, E, F, а также опознавательных знаков классов 1, 2, 3, 4, 5 и</w:t>
      </w:r>
      <w:r w:rsidR="00996504">
        <w:t> </w:t>
      </w:r>
      <w:r>
        <w:t>предупреждающих треугольников типа 2:</w:t>
      </w:r>
    </w:p>
    <w:p w14:paraId="35F81AB8" w14:textId="77777777" w:rsidR="001D1518" w:rsidRPr="003D2344" w:rsidRDefault="001D1518" w:rsidP="001D1518">
      <w:pPr>
        <w:tabs>
          <w:tab w:val="left" w:pos="-867"/>
        </w:tabs>
        <w:spacing w:after="120"/>
        <w:ind w:left="2268" w:right="1133"/>
        <w:jc w:val="both"/>
      </w:pPr>
      <w:r>
        <w:t>...»</w:t>
      </w:r>
    </w:p>
    <w:p w14:paraId="0A25DCF7" w14:textId="77777777" w:rsidR="001D1518" w:rsidRPr="003D2344" w:rsidRDefault="001D1518" w:rsidP="001D1518">
      <w:pPr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i/>
          <w:iCs/>
        </w:rPr>
        <w:t>Часть 6, пункт 3</w:t>
      </w:r>
      <w:r>
        <w:t xml:space="preserve"> изменить следующим образом:</w:t>
      </w:r>
    </w:p>
    <w:p w14:paraId="699A9438" w14:textId="79868BCD" w:rsidR="001D1518" w:rsidRPr="003D2344" w:rsidRDefault="001D1518" w:rsidP="001D1518">
      <w:pPr>
        <w:pStyle w:val="Annex1"/>
        <w:tabs>
          <w:tab w:val="clear" w:pos="1700"/>
          <w:tab w:val="clear" w:pos="8505"/>
        </w:tabs>
        <w:rPr>
          <w:lang w:val="ru-RU"/>
        </w:rPr>
      </w:pPr>
      <w:r>
        <w:rPr>
          <w:lang w:val="ru-RU"/>
        </w:rPr>
        <w:t>«3.</w:t>
      </w:r>
      <w:r>
        <w:rPr>
          <w:lang w:val="ru-RU"/>
        </w:rPr>
        <w:tab/>
        <w:t>Образцы должны подвергаться соответствующему воздействию согласно стандарту EN</w:t>
      </w:r>
      <w:r w:rsidR="00FF3D6F">
        <w:rPr>
          <w:lang w:val="ru-RU"/>
        </w:rPr>
        <w:t> </w:t>
      </w:r>
      <w:r>
        <w:rPr>
          <w:lang w:val="ru-RU"/>
        </w:rPr>
        <w:t>ISO</w:t>
      </w:r>
      <w:r w:rsidR="00FF3D6F">
        <w:rPr>
          <w:lang w:val="ru-RU"/>
        </w:rPr>
        <w:t> </w:t>
      </w:r>
      <w:r>
        <w:rPr>
          <w:lang w:val="ru-RU"/>
        </w:rPr>
        <w:t>4892–2:2013 с использованием параметров, приведенных в таблице A6-1:</w:t>
      </w:r>
    </w:p>
    <w:p w14:paraId="6A3513CA" w14:textId="77777777" w:rsidR="001D1518" w:rsidRPr="003D2344" w:rsidRDefault="001D1518" w:rsidP="001D1518">
      <w:pPr>
        <w:pStyle w:val="Annex1"/>
        <w:tabs>
          <w:tab w:val="clear" w:pos="1700"/>
          <w:tab w:val="clear" w:pos="8505"/>
        </w:tabs>
        <w:rPr>
          <w:lang w:val="ru-RU"/>
        </w:rPr>
      </w:pPr>
      <w:r>
        <w:rPr>
          <w:lang w:val="ru-RU"/>
        </w:rPr>
        <w:t>3.1</w:t>
      </w:r>
      <w:r>
        <w:rPr>
          <w:lang w:val="ru-RU"/>
        </w:rPr>
        <w:tab/>
        <w:t>в случае светоотражающих устройств в течение 500 часов,</w:t>
      </w:r>
    </w:p>
    <w:p w14:paraId="1145185C" w14:textId="77777777" w:rsidR="001D1518" w:rsidRPr="003D2344" w:rsidRDefault="001D1518" w:rsidP="001D1518">
      <w:pPr>
        <w:pStyle w:val="Annex1"/>
        <w:tabs>
          <w:tab w:val="clear" w:pos="1700"/>
          <w:tab w:val="clear" w:pos="8505"/>
        </w:tabs>
        <w:rPr>
          <w:lang w:val="ru-RU"/>
        </w:rPr>
      </w:pPr>
      <w:r>
        <w:rPr>
          <w:lang w:val="ru-RU"/>
        </w:rPr>
        <w:t>3.2</w:t>
      </w:r>
      <w:r>
        <w:rPr>
          <w:lang w:val="ru-RU"/>
        </w:rPr>
        <w:tab/>
        <w:t>в случае флюоресцентных материалов в течение 100 часов».</w:t>
      </w:r>
    </w:p>
    <w:p w14:paraId="6913C0DA" w14:textId="2524E46B" w:rsidR="00E12C5F" w:rsidRPr="001D1518" w:rsidRDefault="001D1518" w:rsidP="001D1518">
      <w:pPr>
        <w:spacing w:before="240"/>
        <w:jc w:val="center"/>
        <w:rPr>
          <w:u w:val="single"/>
        </w:rPr>
      </w:pPr>
      <w:r w:rsidRPr="003D2344">
        <w:rPr>
          <w:u w:val="single"/>
        </w:rPr>
        <w:tab/>
      </w:r>
      <w:r w:rsidRPr="003D2344">
        <w:rPr>
          <w:u w:val="single"/>
        </w:rPr>
        <w:tab/>
      </w:r>
      <w:r w:rsidRPr="003D2344">
        <w:rPr>
          <w:u w:val="single"/>
        </w:rPr>
        <w:tab/>
      </w:r>
    </w:p>
    <w:sectPr w:rsidR="00E12C5F" w:rsidRPr="001D1518" w:rsidSect="001D1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D2B2A" w14:textId="77777777" w:rsidR="007876BD" w:rsidRPr="00A312BC" w:rsidRDefault="007876BD" w:rsidP="00A312BC"/>
  </w:endnote>
  <w:endnote w:type="continuationSeparator" w:id="0">
    <w:p w14:paraId="2D0791D5" w14:textId="77777777" w:rsidR="007876BD" w:rsidRPr="00A312BC" w:rsidRDefault="007876B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AA92" w14:textId="77777777" w:rsidR="001D1518" w:rsidRPr="001D1518" w:rsidRDefault="001D1518">
    <w:pPr>
      <w:pStyle w:val="a8"/>
    </w:pPr>
    <w:r w:rsidRPr="001D1518">
      <w:rPr>
        <w:b/>
        <w:sz w:val="18"/>
      </w:rPr>
      <w:fldChar w:fldCharType="begin"/>
    </w:r>
    <w:r w:rsidRPr="001D1518">
      <w:rPr>
        <w:b/>
        <w:sz w:val="18"/>
      </w:rPr>
      <w:instrText xml:space="preserve"> PAGE  \* MERGEFORMAT </w:instrText>
    </w:r>
    <w:r w:rsidRPr="001D1518">
      <w:rPr>
        <w:b/>
        <w:sz w:val="18"/>
      </w:rPr>
      <w:fldChar w:fldCharType="separate"/>
    </w:r>
    <w:r w:rsidRPr="001D1518">
      <w:rPr>
        <w:b/>
        <w:noProof/>
        <w:sz w:val="18"/>
      </w:rPr>
      <w:t>2</w:t>
    </w:r>
    <w:r w:rsidRPr="001D1518">
      <w:rPr>
        <w:b/>
        <w:sz w:val="18"/>
      </w:rPr>
      <w:fldChar w:fldCharType="end"/>
    </w:r>
    <w:r>
      <w:rPr>
        <w:b/>
        <w:sz w:val="18"/>
      </w:rPr>
      <w:tab/>
    </w:r>
    <w:r>
      <w:t>GE.23-25939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50F4" w14:textId="77777777" w:rsidR="001D1518" w:rsidRPr="001D1518" w:rsidRDefault="001D1518" w:rsidP="001D1518">
    <w:pPr>
      <w:pStyle w:val="a8"/>
      <w:tabs>
        <w:tab w:val="clear" w:pos="9639"/>
        <w:tab w:val="right" w:pos="9638"/>
      </w:tabs>
      <w:rPr>
        <w:b/>
        <w:sz w:val="18"/>
      </w:rPr>
    </w:pPr>
    <w:r>
      <w:t>GE.23-25939</w:t>
    </w:r>
    <w:r>
      <w:tab/>
    </w:r>
    <w:r w:rsidRPr="001D1518">
      <w:rPr>
        <w:b/>
        <w:sz w:val="18"/>
      </w:rPr>
      <w:fldChar w:fldCharType="begin"/>
    </w:r>
    <w:r w:rsidRPr="001D1518">
      <w:rPr>
        <w:b/>
        <w:sz w:val="18"/>
      </w:rPr>
      <w:instrText xml:space="preserve"> PAGE  \* MERGEFORMAT </w:instrText>
    </w:r>
    <w:r w:rsidRPr="001D1518">
      <w:rPr>
        <w:b/>
        <w:sz w:val="18"/>
      </w:rPr>
      <w:fldChar w:fldCharType="separate"/>
    </w:r>
    <w:r w:rsidRPr="001D1518">
      <w:rPr>
        <w:b/>
        <w:noProof/>
        <w:sz w:val="18"/>
      </w:rPr>
      <w:t>3</w:t>
    </w:r>
    <w:r w:rsidRPr="001D151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B8CF" w14:textId="070CD53C" w:rsidR="00042B72" w:rsidRPr="001D1518" w:rsidRDefault="001D1518" w:rsidP="001D151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910BDBB" wp14:editId="324B704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25939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26F6A84" wp14:editId="17563DF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020124  020124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6AD6" w14:textId="77777777" w:rsidR="007876BD" w:rsidRPr="001075E9" w:rsidRDefault="007876B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6A235D6" w14:textId="77777777" w:rsidR="007876BD" w:rsidRDefault="007876B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EDAE987" w14:textId="7DBCEFD8" w:rsidR="001D1518" w:rsidRPr="000458FE" w:rsidRDefault="001D1518" w:rsidP="0001644B">
      <w:pPr>
        <w:pStyle w:val="ad"/>
        <w:rPr>
          <w:szCs w:val="18"/>
        </w:rPr>
      </w:pPr>
      <w:r w:rsidRPr="000458FE">
        <w:rPr>
          <w:szCs w:val="18"/>
        </w:rPr>
        <w:tab/>
      </w:r>
      <w:r w:rsidRPr="000458FE">
        <w:rPr>
          <w:sz w:val="20"/>
        </w:rPr>
        <w:t>*</w:t>
      </w:r>
      <w:r w:rsidRPr="000458FE">
        <w:rPr>
          <w:sz w:val="20"/>
        </w:rPr>
        <w:tab/>
      </w:r>
      <w:r w:rsidRPr="000458FE">
        <w:rPr>
          <w:szCs w:val="18"/>
        </w:rPr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 w:rsidR="000458FE">
        <w:rPr>
          <w:szCs w:val="18"/>
        </w:rPr>
        <w:t> </w:t>
      </w:r>
      <w:r w:rsidRPr="000458FE">
        <w:rPr>
          <w:szCs w:val="18"/>
        </w:rPr>
        <w:t>20.5), Всемирный форум будет разрабатывать, согласовывать и обновлять правила</w:t>
      </w:r>
      <w:r w:rsidR="000458FE">
        <w:rPr>
          <w:szCs w:val="18"/>
        </w:rPr>
        <w:t> </w:t>
      </w:r>
      <w:r w:rsidRPr="000458FE">
        <w:rPr>
          <w:szCs w:val="18"/>
        </w:rPr>
        <w:t>ООН в целях улучшения характеристик транспортных средств. Настоящий документ</w:t>
      </w:r>
      <w:r w:rsidR="000458FE">
        <w:rPr>
          <w:szCs w:val="18"/>
        </w:rPr>
        <w:t> </w:t>
      </w:r>
      <w:r w:rsidRPr="000458FE">
        <w:rPr>
          <w:szCs w:val="18"/>
        </w:rPr>
        <w:t>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F63E" w14:textId="4A3CB57B" w:rsidR="001D1518" w:rsidRPr="001D1518" w:rsidRDefault="001D1518">
    <w:pPr>
      <w:pStyle w:val="a5"/>
    </w:pPr>
    <w:fldSimple w:instr=" TITLE  \* MERGEFORMAT ">
      <w:r w:rsidR="00777413">
        <w:t>ECE/TRANS/WP.29/2024/27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1458" w14:textId="3FBE53C2" w:rsidR="001D1518" w:rsidRPr="001D1518" w:rsidRDefault="001D1518" w:rsidP="001D1518">
    <w:pPr>
      <w:pStyle w:val="a5"/>
      <w:jc w:val="right"/>
    </w:pPr>
    <w:fldSimple w:instr=" TITLE  \* MERGEFORMAT ">
      <w:r w:rsidR="00777413">
        <w:t>ECE/TRANS/WP.29/2024/27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F8DA" w14:textId="77777777" w:rsidR="001D1518" w:rsidRDefault="001D1518" w:rsidP="001D151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93062476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BD"/>
    <w:rsid w:val="0001644B"/>
    <w:rsid w:val="00033EE1"/>
    <w:rsid w:val="00042B72"/>
    <w:rsid w:val="000458FE"/>
    <w:rsid w:val="000558BD"/>
    <w:rsid w:val="000B57E7"/>
    <w:rsid w:val="000B6373"/>
    <w:rsid w:val="000E4E5B"/>
    <w:rsid w:val="000F09DF"/>
    <w:rsid w:val="000F61B2"/>
    <w:rsid w:val="001075E9"/>
    <w:rsid w:val="0014152F"/>
    <w:rsid w:val="00142A42"/>
    <w:rsid w:val="00180183"/>
    <w:rsid w:val="0018024D"/>
    <w:rsid w:val="0018649F"/>
    <w:rsid w:val="00196389"/>
    <w:rsid w:val="001B3EF6"/>
    <w:rsid w:val="001C7A89"/>
    <w:rsid w:val="001D1518"/>
    <w:rsid w:val="00255343"/>
    <w:rsid w:val="00257C61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1B72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4F53"/>
    <w:rsid w:val="00777413"/>
    <w:rsid w:val="007876BD"/>
    <w:rsid w:val="00792497"/>
    <w:rsid w:val="00804DDA"/>
    <w:rsid w:val="0080533C"/>
    <w:rsid w:val="00806737"/>
    <w:rsid w:val="00825F8D"/>
    <w:rsid w:val="00834534"/>
    <w:rsid w:val="00834B71"/>
    <w:rsid w:val="0086445C"/>
    <w:rsid w:val="00894693"/>
    <w:rsid w:val="008A08D7"/>
    <w:rsid w:val="008A37C8"/>
    <w:rsid w:val="008A5498"/>
    <w:rsid w:val="008B6909"/>
    <w:rsid w:val="008D53B6"/>
    <w:rsid w:val="008F7609"/>
    <w:rsid w:val="00906890"/>
    <w:rsid w:val="00911BE4"/>
    <w:rsid w:val="0093156B"/>
    <w:rsid w:val="00950E39"/>
    <w:rsid w:val="00951972"/>
    <w:rsid w:val="009608F3"/>
    <w:rsid w:val="00996504"/>
    <w:rsid w:val="009A24AC"/>
    <w:rsid w:val="009C59D7"/>
    <w:rsid w:val="009C6FE6"/>
    <w:rsid w:val="009D7E7D"/>
    <w:rsid w:val="00A07E60"/>
    <w:rsid w:val="00A14DA8"/>
    <w:rsid w:val="00A312BC"/>
    <w:rsid w:val="00A84021"/>
    <w:rsid w:val="00A84D35"/>
    <w:rsid w:val="00A917B3"/>
    <w:rsid w:val="00AA14D9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B4EA7"/>
    <w:rsid w:val="00CD638B"/>
    <w:rsid w:val="00CE5A1A"/>
    <w:rsid w:val="00CF55F6"/>
    <w:rsid w:val="00D33D63"/>
    <w:rsid w:val="00D5253A"/>
    <w:rsid w:val="00D873A8"/>
    <w:rsid w:val="00D90028"/>
    <w:rsid w:val="00D90138"/>
    <w:rsid w:val="00D9145B"/>
    <w:rsid w:val="00DB4105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B1924"/>
    <w:rsid w:val="00FD2EF7"/>
    <w:rsid w:val="00FE447E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EEFE5"/>
  <w15:docId w15:val="{E4841351-5F98-4945-90D1-2243F669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1D1518"/>
    <w:rPr>
      <w:lang w:val="ru-RU" w:eastAsia="en-US"/>
    </w:rPr>
  </w:style>
  <w:style w:type="character" w:customStyle="1" w:styleId="HChGChar">
    <w:name w:val="_ H _Ch_G Char"/>
    <w:link w:val="HChG"/>
    <w:locked/>
    <w:rsid w:val="001D1518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1D1518"/>
    <w:rPr>
      <w:b/>
      <w:sz w:val="24"/>
      <w:lang w:val="ru-RU" w:eastAsia="ru-RU"/>
    </w:rPr>
  </w:style>
  <w:style w:type="paragraph" w:styleId="af3">
    <w:name w:val="No Spacing"/>
    <w:uiPriority w:val="1"/>
    <w:qFormat/>
    <w:rsid w:val="001D1518"/>
    <w:pPr>
      <w:suppressAutoHyphens/>
    </w:pPr>
    <w:rPr>
      <w:lang w:val="en-GB" w:eastAsia="en-US"/>
    </w:rPr>
  </w:style>
  <w:style w:type="paragraph" w:customStyle="1" w:styleId="Annex1">
    <w:name w:val="Annex1"/>
    <w:basedOn w:val="a"/>
    <w:qFormat/>
    <w:rsid w:val="001D1518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rFonts w:eastAsia="MS Mincho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3</Pages>
  <Words>543</Words>
  <Characters>3515</Characters>
  <Application>Microsoft Office Word</Application>
  <DocSecurity>0</DocSecurity>
  <Lines>175</Lines>
  <Paragraphs>135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ECE/TRANS/WP.29/2024/27</dc:title>
  <dc:subject/>
  <dc:creator>Shuvalova NATALIA</dc:creator>
  <cp:keywords/>
  <cp:lastModifiedBy>Natalia Shuvalova</cp:lastModifiedBy>
  <cp:revision>3</cp:revision>
  <cp:lastPrinted>2024-01-02T15:33:00Z</cp:lastPrinted>
  <dcterms:created xsi:type="dcterms:W3CDTF">2024-01-02T15:33:00Z</dcterms:created>
  <dcterms:modified xsi:type="dcterms:W3CDTF">2024-01-02T15:34:00Z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