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3F130A" w:rsidRDefault="00F10FA2" w:rsidP="00DA4D95">
            <w:pPr>
              <w:spacing w:after="80"/>
            </w:pPr>
            <w:r w:rsidRPr="003F130A">
              <w:t xml:space="preserve"> </w:t>
            </w:r>
          </w:p>
        </w:tc>
        <w:tc>
          <w:tcPr>
            <w:tcW w:w="2268" w:type="dxa"/>
            <w:tcBorders>
              <w:bottom w:val="single" w:sz="4" w:space="0" w:color="auto"/>
            </w:tcBorders>
            <w:vAlign w:val="bottom"/>
          </w:tcPr>
          <w:p w14:paraId="057A9B38" w14:textId="77777777"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14:paraId="4BA178E0" w14:textId="57E1C009" w:rsidR="00F10FA2" w:rsidRPr="00DA4D95" w:rsidRDefault="00384CD4" w:rsidP="00DA4D95">
            <w:pPr>
              <w:jc w:val="right"/>
            </w:pPr>
            <w:r w:rsidRPr="00384CD4">
              <w:rPr>
                <w:sz w:val="40"/>
              </w:rPr>
              <w:t>ECE</w:t>
            </w:r>
            <w:r>
              <w:t>/TRANS/WP.29/GRPE/8</w:t>
            </w:r>
            <w:r w:rsidR="00DD4980">
              <w:t>8</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DA4D95" w:rsidRDefault="00F10FA2" w:rsidP="00DA4D95">
            <w:pPr>
              <w:spacing w:before="240" w:line="240" w:lineRule="exact"/>
            </w:pPr>
            <w:r w:rsidRPr="00DA4D95">
              <w:t>Distr.: General</w:t>
            </w:r>
          </w:p>
          <w:p w14:paraId="557CD420" w14:textId="1D491344" w:rsidR="00F10FA2" w:rsidRDefault="00AC7029" w:rsidP="00DA4D95">
            <w:pPr>
              <w:spacing w:line="240" w:lineRule="exact"/>
            </w:pPr>
            <w:r>
              <w:t>20 July</w:t>
            </w:r>
            <w:r w:rsidR="00100D74" w:rsidRPr="00100D74">
              <w:t xml:space="preserve"> 202</w:t>
            </w:r>
            <w:r w:rsidR="00A66548">
              <w:t>3</w:t>
            </w:r>
          </w:p>
          <w:p w14:paraId="65CE33D2" w14:textId="77777777" w:rsidR="00100D74" w:rsidRPr="00DA4D95" w:rsidRDefault="00100D74" w:rsidP="00DA4D95">
            <w:pPr>
              <w:spacing w:line="240" w:lineRule="exact"/>
            </w:pPr>
          </w:p>
          <w:p w14:paraId="30E2C1AB" w14:textId="77777777" w:rsidR="00F10FA2" w:rsidRPr="00DA4D95" w:rsidRDefault="00F10FA2" w:rsidP="00DA4D95">
            <w:pPr>
              <w:spacing w:line="240" w:lineRule="exact"/>
            </w:pPr>
            <w:r w:rsidRPr="00DA4D95">
              <w:t>Original: English</w:t>
            </w:r>
          </w:p>
        </w:tc>
      </w:tr>
    </w:tbl>
    <w:p w14:paraId="748910FD" w14:textId="77777777" w:rsidR="00F10FA2" w:rsidRPr="00DA4D95" w:rsidRDefault="00F10FA2" w:rsidP="00DA4D95">
      <w:pPr>
        <w:spacing w:before="100" w:line="240" w:lineRule="auto"/>
        <w:rPr>
          <w:b/>
          <w:sz w:val="28"/>
          <w:szCs w:val="28"/>
        </w:rPr>
      </w:pPr>
      <w:r w:rsidRPr="00DA4D95">
        <w:rPr>
          <w:b/>
          <w:sz w:val="28"/>
          <w:szCs w:val="28"/>
        </w:rPr>
        <w:t>Economic Commission for Europe</w:t>
      </w:r>
    </w:p>
    <w:p w14:paraId="495DB46B" w14:textId="77777777" w:rsidR="00F10FA2" w:rsidRPr="00DA4D95" w:rsidRDefault="00F10FA2" w:rsidP="00DA4D95">
      <w:pPr>
        <w:spacing w:before="100" w:line="240" w:lineRule="auto"/>
        <w:rPr>
          <w:sz w:val="28"/>
          <w:szCs w:val="28"/>
        </w:rPr>
      </w:pPr>
      <w:r w:rsidRPr="00DA4D95">
        <w:rPr>
          <w:sz w:val="28"/>
          <w:szCs w:val="28"/>
        </w:rPr>
        <w:t>Inland Transport Committee</w:t>
      </w:r>
    </w:p>
    <w:p w14:paraId="2ADF461D" w14:textId="77777777"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14:paraId="529186D3" w14:textId="77777777" w:rsidR="00F10FA2" w:rsidRPr="00DA4D95" w:rsidRDefault="00F10FA2" w:rsidP="00DA4D95">
      <w:pPr>
        <w:spacing w:before="100" w:line="240" w:lineRule="auto"/>
        <w:rPr>
          <w:b/>
          <w:sz w:val="22"/>
          <w:szCs w:val="24"/>
        </w:rPr>
      </w:pPr>
      <w:r w:rsidRPr="00DA4D95">
        <w:rPr>
          <w:b/>
          <w:sz w:val="22"/>
          <w:szCs w:val="24"/>
        </w:rPr>
        <w:t>Working Party on Pollution and Energy</w:t>
      </w:r>
    </w:p>
    <w:p w14:paraId="33EE20A6" w14:textId="755E6D45" w:rsidR="00F10FA2" w:rsidRPr="00DA4D95" w:rsidRDefault="009C0555" w:rsidP="00DA4D95">
      <w:pPr>
        <w:spacing w:before="100" w:line="240" w:lineRule="auto"/>
        <w:rPr>
          <w:b/>
        </w:rPr>
      </w:pPr>
      <w:r>
        <w:rPr>
          <w:b/>
        </w:rPr>
        <w:t>E</w:t>
      </w:r>
      <w:r w:rsidR="001E555B">
        <w:rPr>
          <w:b/>
        </w:rPr>
        <w:t>igh</w:t>
      </w:r>
      <w:r w:rsidR="00FB59B8">
        <w:rPr>
          <w:b/>
        </w:rPr>
        <w:t>t</w:t>
      </w:r>
      <w:r w:rsidR="00577BB9">
        <w:rPr>
          <w:b/>
        </w:rPr>
        <w:t>y-</w:t>
      </w:r>
      <w:r w:rsidR="00DD4980">
        <w:rPr>
          <w:b/>
        </w:rPr>
        <w:t>eighth</w:t>
      </w:r>
      <w:r w:rsidR="00F10FA2" w:rsidRPr="00DA4D95">
        <w:rPr>
          <w:b/>
        </w:rPr>
        <w:t xml:space="preserve"> session</w:t>
      </w:r>
    </w:p>
    <w:p w14:paraId="109A9A0D" w14:textId="6AB19D46" w:rsidR="00A66548" w:rsidRPr="00113319" w:rsidRDefault="00A66548" w:rsidP="00A66548">
      <w:r w:rsidRPr="00113319">
        <w:rPr>
          <w:rFonts w:eastAsia="MS Mincho"/>
        </w:rPr>
        <w:t>Geneva</w:t>
      </w:r>
      <w:r>
        <w:rPr>
          <w:rFonts w:eastAsia="MS Mincho"/>
          <w:bCs/>
        </w:rPr>
        <w:t>, 1</w:t>
      </w:r>
      <w:r w:rsidR="00DD4980">
        <w:rPr>
          <w:rFonts w:eastAsia="MS Mincho"/>
          <w:bCs/>
        </w:rPr>
        <w:t>2</w:t>
      </w:r>
      <w:r>
        <w:rPr>
          <w:rFonts w:eastAsia="MS Mincho"/>
          <w:bCs/>
        </w:rPr>
        <w:t xml:space="preserve">–13 </w:t>
      </w:r>
      <w:r w:rsidR="00DD4980">
        <w:rPr>
          <w:rFonts w:eastAsia="MS Mincho"/>
          <w:bCs/>
        </w:rPr>
        <w:t>April</w:t>
      </w:r>
      <w:r w:rsidRPr="00113319">
        <w:rPr>
          <w:rFonts w:eastAsia="MS Mincho"/>
          <w:bCs/>
        </w:rPr>
        <w:t xml:space="preserve"> 20</w:t>
      </w:r>
      <w:r>
        <w:rPr>
          <w:rFonts w:eastAsia="MS Mincho"/>
          <w:bCs/>
        </w:rPr>
        <w:t>23</w:t>
      </w:r>
    </w:p>
    <w:p w14:paraId="02C98856" w14:textId="648C6DD4" w:rsidR="00F10FA2" w:rsidRPr="00DA4D95" w:rsidRDefault="00F10FA2" w:rsidP="00DA4D95">
      <w:pPr>
        <w:pStyle w:val="HChG"/>
        <w:rPr>
          <w:lang w:val="en-GB"/>
        </w:rPr>
      </w:pPr>
      <w:r w:rsidRPr="00DA4D95">
        <w:rPr>
          <w:lang w:val="en-GB"/>
        </w:rPr>
        <w:tab/>
      </w:r>
      <w:r w:rsidRPr="00DA4D95">
        <w:rPr>
          <w:lang w:val="en-GB"/>
        </w:rPr>
        <w:tab/>
      </w:r>
      <w:bookmarkStart w:id="0" w:name="_Toc314155696"/>
      <w:bookmarkStart w:id="1" w:name="_Toc314155911"/>
      <w:bookmarkStart w:id="2" w:name="_Toc314766863"/>
      <w:bookmarkStart w:id="3" w:name="_Toc317520871"/>
      <w:r w:rsidRPr="00DA4D95">
        <w:rPr>
          <w:lang w:val="en-GB"/>
        </w:rPr>
        <w:t xml:space="preserve">Report of the Working Party on Pollution and Energy (GRPE) on its </w:t>
      </w:r>
      <w:r w:rsidR="003A2DC9">
        <w:rPr>
          <w:lang w:val="en-GB"/>
        </w:rPr>
        <w:t>eight</w:t>
      </w:r>
      <w:r w:rsidR="00577BB9">
        <w:rPr>
          <w:lang w:val="en-GB"/>
        </w:rPr>
        <w:t>y-</w:t>
      </w:r>
      <w:r w:rsidR="00DD4980">
        <w:rPr>
          <w:lang w:val="en-GB"/>
        </w:rPr>
        <w:t>eighth</w:t>
      </w:r>
      <w:r w:rsidR="00577BB9">
        <w:rPr>
          <w:lang w:val="en-GB"/>
        </w:rPr>
        <w:t xml:space="preserve"> </w:t>
      </w:r>
      <w:r w:rsidRPr="00DA4D95">
        <w:rPr>
          <w:lang w:val="en-GB"/>
        </w:rPr>
        <w:t xml:space="preserve">session </w:t>
      </w:r>
      <w:bookmarkEnd w:id="0"/>
      <w:bookmarkEnd w:id="1"/>
      <w:bookmarkEnd w:id="2"/>
      <w:bookmarkEnd w:id="3"/>
    </w:p>
    <w:p w14:paraId="087FFC40" w14:textId="77777777" w:rsidR="00F10FA2" w:rsidRPr="00DA4D95" w:rsidRDefault="00F10FA2" w:rsidP="00DA4D95">
      <w:pPr>
        <w:tabs>
          <w:tab w:val="left" w:pos="8222"/>
          <w:tab w:val="right" w:pos="9639"/>
        </w:tabs>
        <w:spacing w:after="120" w:line="240" w:lineRule="auto"/>
        <w:rPr>
          <w:lang w:val="fr-CH"/>
        </w:rPr>
      </w:pPr>
      <w:r w:rsidRPr="00E81E86">
        <w:rPr>
          <w:sz w:val="28"/>
          <w:lang w:val="fr-CH"/>
        </w:rPr>
        <w:t>Contents</w:t>
      </w:r>
      <w:r w:rsidRPr="00E81E86">
        <w:rPr>
          <w:i/>
          <w:sz w:val="18"/>
          <w:lang w:val="fr-CH"/>
        </w:rPr>
        <w:tab/>
      </w:r>
      <w:proofErr w:type="spellStart"/>
      <w:r w:rsidRPr="00E81E86">
        <w:rPr>
          <w:i/>
          <w:sz w:val="18"/>
          <w:lang w:val="fr-CH"/>
        </w:rPr>
        <w:t>Paragraphs</w:t>
      </w:r>
      <w:proofErr w:type="spellEnd"/>
      <w:r w:rsidRPr="00E81E86">
        <w:rPr>
          <w:i/>
          <w:sz w:val="18"/>
          <w:lang w:val="fr-CH"/>
        </w:rPr>
        <w:tab/>
        <w:t>Page</w:t>
      </w:r>
    </w:p>
    <w:p w14:paraId="30FCCEC9" w14:textId="72A4E1BE"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E92261">
        <w:rPr>
          <w:lang w:val="fr-CH"/>
        </w:rPr>
        <w:t>2</w:t>
      </w:r>
    </w:p>
    <w:p w14:paraId="6D95D3F1" w14:textId="0F9FDFFE"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Pr="00DA4D95">
        <w:t>II.</w:t>
      </w:r>
      <w:r w:rsidRPr="00DA4D95">
        <w:tab/>
        <w:t>Adoption of the agenda (agenda item 1)</w:t>
      </w:r>
      <w:r w:rsidRPr="00DA4D95">
        <w:tab/>
      </w:r>
      <w:r w:rsidRPr="00DA4D95">
        <w:tab/>
      </w:r>
      <w:r w:rsidR="007D5117" w:rsidRPr="00DA4D95">
        <w:t>2-</w:t>
      </w:r>
      <w:r w:rsidR="00AE5134">
        <w:t>4</w:t>
      </w:r>
      <w:r w:rsidR="001605FC" w:rsidRPr="00DA4D95">
        <w:tab/>
      </w:r>
      <w:r w:rsidR="00E92261">
        <w:t>2</w:t>
      </w:r>
    </w:p>
    <w:p w14:paraId="593C1308" w14:textId="3325A061" w:rsidR="00F10FA2" w:rsidRPr="00DA4D95" w:rsidRDefault="00F10FA2" w:rsidP="00E92261">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r>
      <w:r w:rsidR="00EF0C1D" w:rsidRPr="001E44F6">
        <w:t xml:space="preserve">Automotive Life Cycle Assessment (A-LCA) </w:t>
      </w:r>
      <w:r w:rsidR="001605FC" w:rsidRPr="00DA4D95">
        <w:t>(agenda item 3)</w:t>
      </w:r>
      <w:r w:rsidRPr="00DA4D95">
        <w:tab/>
      </w:r>
      <w:r w:rsidRPr="00DA4D95">
        <w:tab/>
      </w:r>
      <w:r w:rsidR="00AE5134">
        <w:t>5</w:t>
      </w:r>
      <w:r w:rsidR="001605FC" w:rsidRPr="00DA4D95">
        <w:tab/>
      </w:r>
      <w:r w:rsidR="00E92261">
        <w:t>2</w:t>
      </w:r>
    </w:p>
    <w:p w14:paraId="543451A1" w14:textId="53375542" w:rsidR="00F10FA2" w:rsidRPr="00DA4D95"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00E92261">
        <w:t>I</w:t>
      </w:r>
      <w:r w:rsidR="005A5AC0" w:rsidRPr="00DA4D95">
        <w:t>V</w:t>
      </w:r>
      <w:r w:rsidR="00F10FA2" w:rsidRPr="00DA4D95">
        <w:t>.</w:t>
      </w:r>
      <w:r w:rsidR="00F10FA2" w:rsidRPr="00DA4D95">
        <w:tab/>
      </w:r>
      <w:r w:rsidR="00B965D5" w:rsidRPr="00DA4D95">
        <w:t>Any o</w:t>
      </w:r>
      <w:r w:rsidR="00F10FA2" w:rsidRPr="00DA4D95">
        <w:t>ther business (agenda item </w:t>
      </w:r>
      <w:r w:rsidR="00EF0C1D">
        <w:t>4</w:t>
      </w:r>
      <w:r w:rsidR="00F10FA2" w:rsidRPr="00DA4D95">
        <w:t xml:space="preserve">) </w:t>
      </w:r>
      <w:r w:rsidR="00F10FA2" w:rsidRPr="00DA4D95">
        <w:tab/>
      </w:r>
      <w:r w:rsidR="00F10FA2" w:rsidRPr="00DA4D95">
        <w:tab/>
      </w:r>
      <w:r w:rsidR="00AE5134">
        <w:t>6</w:t>
      </w:r>
      <w:r w:rsidR="00B965D5" w:rsidRPr="00DA4D95">
        <w:tab/>
      </w:r>
      <w:r w:rsidR="00CF6F90">
        <w:t>2</w:t>
      </w:r>
    </w:p>
    <w:p w14:paraId="762C7782" w14:textId="13AAF478"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w:t>
      </w:r>
      <w:r w:rsidR="00F10FA2" w:rsidRPr="00DA4D95">
        <w:t>.</w:t>
      </w:r>
      <w:r w:rsidR="00F10FA2" w:rsidRPr="00DA4D95">
        <w:tab/>
        <w:t>Provisional agend</w:t>
      </w:r>
      <w:r w:rsidR="00B965D5" w:rsidRPr="00DA4D95">
        <w:t>a for the next session</w:t>
      </w:r>
      <w:r w:rsidR="00B965D5" w:rsidRPr="00DA4D95">
        <w:tab/>
      </w:r>
      <w:r w:rsidR="00C433F2">
        <w:tab/>
      </w:r>
      <w:r w:rsidR="00AE5134">
        <w:t>7-</w:t>
      </w:r>
      <w:r w:rsidR="00C433F2">
        <w:t>1</w:t>
      </w:r>
      <w:r w:rsidR="004F5959">
        <w:t>0</w:t>
      </w:r>
      <w:r w:rsidR="00B965D5" w:rsidRPr="00DA4D95">
        <w:tab/>
      </w:r>
      <w:r w:rsidR="00CF6F90">
        <w:t>2</w:t>
      </w:r>
    </w:p>
    <w:p w14:paraId="22F1B741" w14:textId="6DFD261A"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AE5134">
        <w:t>7</w:t>
      </w:r>
      <w:r w:rsidR="00B965D5" w:rsidRPr="00DA4D95">
        <w:tab/>
      </w:r>
      <w:r w:rsidR="00CF6F90">
        <w:t>2</w:t>
      </w:r>
    </w:p>
    <w:p w14:paraId="2E100A5D" w14:textId="0D991329"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AE5134">
        <w:t>8</w:t>
      </w:r>
      <w:r w:rsidR="00B965D5" w:rsidRPr="00DA4D95">
        <w:tab/>
      </w:r>
      <w:r w:rsidR="00CF6F90">
        <w:t>2</w:t>
      </w:r>
    </w:p>
    <w:p w14:paraId="386A4BC8" w14:textId="56CF9ED3"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AE5134">
        <w:t>9-</w:t>
      </w:r>
      <w:r w:rsidR="00EF0B75">
        <w:t>10</w:t>
      </w:r>
      <w:r w:rsidR="00B965D5" w:rsidRPr="00DA4D95">
        <w:tab/>
      </w:r>
      <w:r w:rsidR="00AE5134">
        <w:t>4</w:t>
      </w:r>
    </w:p>
    <w:p w14:paraId="6818B38D" w14:textId="77777777" w:rsidR="00F204DA" w:rsidRPr="00DA4D95" w:rsidRDefault="00F204DA" w:rsidP="00F204DA">
      <w:pPr>
        <w:tabs>
          <w:tab w:val="right" w:pos="850"/>
          <w:tab w:val="left" w:pos="1134"/>
          <w:tab w:val="left" w:pos="1559"/>
          <w:tab w:val="left" w:pos="1984"/>
          <w:tab w:val="left" w:leader="dot" w:pos="7654"/>
          <w:tab w:val="right" w:pos="8929"/>
          <w:tab w:val="right" w:pos="9638"/>
        </w:tabs>
        <w:spacing w:after="120" w:line="240" w:lineRule="auto"/>
      </w:pPr>
      <w:bookmarkStart w:id="4" w:name="_Toc314155697"/>
      <w:bookmarkStart w:id="5" w:name="_Toc317520872"/>
      <w:r w:rsidRPr="00DA4D95">
        <w:t>Annexes</w:t>
      </w:r>
    </w:p>
    <w:p w14:paraId="16AD2548" w14:textId="202D3D2F" w:rsidR="00F204DA" w:rsidRPr="00DA4D95" w:rsidRDefault="00F204DA" w:rsidP="00F204DA">
      <w:pPr>
        <w:tabs>
          <w:tab w:val="right" w:pos="850"/>
          <w:tab w:val="left" w:pos="1134"/>
          <w:tab w:val="left" w:leader="dot" w:pos="8900"/>
          <w:tab w:val="right" w:pos="9638"/>
        </w:tabs>
        <w:spacing w:after="120" w:line="240" w:lineRule="auto"/>
        <w:ind w:left="1134" w:right="708" w:hanging="1134"/>
      </w:pPr>
      <w:r w:rsidRPr="00DA4D95">
        <w:tab/>
        <w:t>I</w:t>
      </w:r>
      <w:r w:rsidRPr="00DA4D95">
        <w:tab/>
        <w:t>List of informal documents (GRPE-</w:t>
      </w:r>
      <w:r>
        <w:t>88</w:t>
      </w:r>
      <w:r w:rsidRPr="00DA4D95">
        <w:t>-) distributed without an official symbol before and during the session</w:t>
      </w:r>
      <w:r w:rsidRPr="00DA4D95">
        <w:tab/>
      </w:r>
      <w:r w:rsidRPr="00DA4D95">
        <w:tab/>
      </w:r>
      <w:r>
        <w:t>5</w:t>
      </w:r>
    </w:p>
    <w:p w14:paraId="0B7BF4B4" w14:textId="0290F33E" w:rsidR="00F204DA" w:rsidRPr="00DA4D95" w:rsidRDefault="00F204DA" w:rsidP="00F204DA">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conjunction with the GRPE session</w:t>
      </w:r>
      <w:r w:rsidRPr="00DA4D95">
        <w:tab/>
      </w:r>
      <w:r w:rsidRPr="00DA4D95">
        <w:tab/>
      </w:r>
      <w:r>
        <w:t>6</w:t>
      </w:r>
    </w:p>
    <w:p w14:paraId="2D67640D" w14:textId="0DD049B9" w:rsidR="00F204DA" w:rsidRPr="00DA4D95" w:rsidRDefault="00F204DA" w:rsidP="00F204DA">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groups, task forces and subgroups</w:t>
      </w:r>
      <w:r w:rsidRPr="00DA4D95">
        <w:tab/>
      </w:r>
      <w:r w:rsidRPr="00DA4D95">
        <w:tab/>
      </w:r>
      <w:r>
        <w:t>7</w:t>
      </w:r>
    </w:p>
    <w:p w14:paraId="2793E086" w14:textId="77777777" w:rsidR="00070D3D" w:rsidRPr="00DA4D95" w:rsidRDefault="00070D3D" w:rsidP="00AA35D7">
      <w:pPr>
        <w:tabs>
          <w:tab w:val="right" w:pos="850"/>
          <w:tab w:val="left" w:pos="1134"/>
          <w:tab w:val="left" w:leader="dot" w:pos="8900"/>
          <w:tab w:val="right" w:pos="9638"/>
        </w:tabs>
        <w:spacing w:after="120" w:line="240" w:lineRule="auto"/>
        <w:ind w:left="1134" w:right="708" w:hanging="1134"/>
      </w:pPr>
    </w:p>
    <w:p w14:paraId="37338BDA" w14:textId="532806A0" w:rsidR="00F10FA2" w:rsidRPr="00DA4D95" w:rsidRDefault="00C54EFF" w:rsidP="008F2533">
      <w:pPr>
        <w:pStyle w:val="HChG"/>
        <w:keepNext w:val="0"/>
        <w:keepLines w:val="0"/>
        <w:pageBreakBefore/>
        <w:rPr>
          <w:lang w:val="en-GB"/>
        </w:rPr>
      </w:pPr>
      <w:r w:rsidRPr="00DA4D95">
        <w:rPr>
          <w:lang w:val="en-GB"/>
        </w:rPr>
        <w:lastRenderedPageBreak/>
        <w:tab/>
      </w:r>
      <w:r w:rsidR="00F10FA2" w:rsidRPr="00EA76F2">
        <w:rPr>
          <w:lang w:val="en-GB"/>
        </w:rPr>
        <w:t>I.</w:t>
      </w:r>
      <w:r w:rsidR="003A7FFA" w:rsidRPr="00EA76F2">
        <w:rPr>
          <w:lang w:val="en-GB"/>
        </w:rPr>
        <w:tab/>
      </w:r>
      <w:r w:rsidR="00F10FA2" w:rsidRPr="00EA76F2">
        <w:rPr>
          <w:lang w:val="en-GB"/>
        </w:rPr>
        <w:t>Attendance</w:t>
      </w:r>
      <w:bookmarkEnd w:id="4"/>
      <w:bookmarkEnd w:id="5"/>
    </w:p>
    <w:p w14:paraId="4F8901A3" w14:textId="71AC37F0" w:rsidR="00F10FA2" w:rsidRPr="00C8471D" w:rsidRDefault="00EA76F2" w:rsidP="00F62E5C">
      <w:pPr>
        <w:pStyle w:val="SingleTxtG"/>
        <w:numPr>
          <w:ilvl w:val="0"/>
          <w:numId w:val="17"/>
        </w:numPr>
        <w:ind w:left="1134" w:firstLine="0"/>
      </w:pPr>
      <w:r w:rsidRPr="00EA76F2">
        <w:t xml:space="preserve">The Working Party on Pollution and Energy (GRPE) held its </w:t>
      </w:r>
      <w:r w:rsidR="007B1653">
        <w:t>eighty-</w:t>
      </w:r>
      <w:r w:rsidR="000565AA">
        <w:t>eighth</w:t>
      </w:r>
      <w:r w:rsidRPr="00EA76F2">
        <w:t xml:space="preserve"> session from </w:t>
      </w:r>
      <w:r w:rsidR="00222FAF">
        <w:t>1</w:t>
      </w:r>
      <w:r w:rsidR="000565AA">
        <w:t>2</w:t>
      </w:r>
      <w:r w:rsidRPr="00EA76F2">
        <w:t xml:space="preserve"> to </w:t>
      </w:r>
      <w:r w:rsidR="00222FAF">
        <w:t>1</w:t>
      </w:r>
      <w:r w:rsidR="00506D04">
        <w:t>3</w:t>
      </w:r>
      <w:r w:rsidRPr="00EA76F2">
        <w:t xml:space="preserve"> </w:t>
      </w:r>
      <w:r w:rsidR="000565AA">
        <w:t>April</w:t>
      </w:r>
      <w:r w:rsidR="00222FAF">
        <w:t xml:space="preserve"> 202</w:t>
      </w:r>
      <w:r w:rsidR="00506D04">
        <w:t>3</w:t>
      </w:r>
      <w:r w:rsidRPr="00EA76F2">
        <w:t>, with A</w:t>
      </w:r>
      <w:r w:rsidR="00A11075">
        <w:t>ndré</w:t>
      </w:r>
      <w:r w:rsidRPr="00EA76F2">
        <w:t xml:space="preserve"> Rijnders (Netherlands) as Chair and Duncan Kay (United Kingdom of Great Britain and Northern Ireland) as Vice</w:t>
      </w:r>
      <w:r w:rsidR="007B1653">
        <w:t>-</w:t>
      </w:r>
      <w:r w:rsidRPr="00EA76F2">
        <w:t>Chair. Experts from the following countries participated in the work following Rule 1(a) of the Rules of Procedure of the World Forum for Harmonization of Vehicle Regulations (WP.29) (TRANS/WP.29/690, as amended): China, France, Italy, Japan, Netherlands,</w:t>
      </w:r>
      <w:r w:rsidR="00F66EB0">
        <w:t xml:space="preserve"> Poland</w:t>
      </w:r>
      <w:r w:rsidRPr="00EA76F2">
        <w:t xml:space="preserve">, Republic of Korea, South Africa, Spain, Sweden, Switzerland, United Kingdom of Great </w:t>
      </w:r>
      <w:proofErr w:type="gramStart"/>
      <w:r w:rsidRPr="00EA76F2">
        <w:t>Britain</w:t>
      </w:r>
      <w:proofErr w:type="gramEnd"/>
      <w:r w:rsidRPr="00EA76F2">
        <w:t xml:space="preserve"> and Northern Ireland (UK). Experts from the European Commission (EC) also participated. Experts from the following non-governmental organizations (NGOs) took part in the session:</w:t>
      </w:r>
      <w:r w:rsidR="007047A7" w:rsidRPr="007047A7">
        <w:t xml:space="preserve"> </w:t>
      </w:r>
      <w:r w:rsidRPr="00EA76F2">
        <w:t xml:space="preserve">Association for Emissions Control by Catalyst (AECC), </w:t>
      </w:r>
      <w:r w:rsidR="00724039" w:rsidRPr="00724039">
        <w:t>European Association for Electromobility (AVERE)</w:t>
      </w:r>
      <w:r w:rsidR="00724039">
        <w:t>,</w:t>
      </w:r>
      <w:r w:rsidR="002C38CE">
        <w:t xml:space="preserve"> </w:t>
      </w:r>
      <w:r w:rsidRPr="00EA76F2">
        <w:t xml:space="preserve">European Association of Automobile Suppliers (CLEPA/MEMA/JAPIA), European Association of Internal Combustion Engine Manufacturers (EUROMOT), </w:t>
      </w:r>
      <w:r w:rsidR="00EA6C07" w:rsidRPr="00EA6C07">
        <w:t>European Natural Gas Vehicle Association (NGVA Europe)</w:t>
      </w:r>
      <w:r w:rsidR="00EA6C07">
        <w:t xml:space="preserve">, </w:t>
      </w:r>
      <w:r w:rsidRPr="00EA76F2">
        <w:t xml:space="preserve"> </w:t>
      </w:r>
      <w:r w:rsidR="000E0E8F" w:rsidRPr="000E0E8F">
        <w:t>International Council on Clean Transportation (ICCT)</w:t>
      </w:r>
      <w:r w:rsidR="000E0E8F">
        <w:t>,</w:t>
      </w:r>
      <w:r w:rsidR="004A525D">
        <w:t xml:space="preserve"> </w:t>
      </w:r>
      <w:r w:rsidRPr="00EA76F2">
        <w:t xml:space="preserve">International Motorcycle Manufacturers Association (IMMA), International Motor Vehicle Inspection Committee (CITA), </w:t>
      </w:r>
      <w:r w:rsidR="00CA2CD4">
        <w:t xml:space="preserve">and </w:t>
      </w:r>
      <w:r w:rsidRPr="00EA76F2">
        <w:t>International Organization of Motor Vehicle Manufacturers (OICA).</w:t>
      </w:r>
      <w:r w:rsidR="00222FAF">
        <w:t xml:space="preserve"> </w:t>
      </w:r>
    </w:p>
    <w:p w14:paraId="5610A314" w14:textId="77777777" w:rsidR="00F10FA2" w:rsidRPr="00DA4D95" w:rsidRDefault="00F10FA2" w:rsidP="00DA4D95">
      <w:pPr>
        <w:pStyle w:val="HChG"/>
        <w:keepNext w:val="0"/>
        <w:keepLines w:val="0"/>
        <w:rPr>
          <w:lang w:val="en-GB"/>
        </w:rPr>
      </w:pPr>
      <w:r w:rsidRPr="00DA4D95">
        <w:rPr>
          <w:lang w:val="en-GB"/>
        </w:rPr>
        <w:tab/>
      </w:r>
      <w:bookmarkStart w:id="6" w:name="_Toc317520873"/>
      <w:r w:rsidRPr="0078035C">
        <w:rPr>
          <w:lang w:val="en-GB"/>
        </w:rPr>
        <w:t>II.</w:t>
      </w:r>
      <w:r w:rsidRPr="0078035C">
        <w:rPr>
          <w:lang w:val="en-GB"/>
        </w:rPr>
        <w:tab/>
        <w:t>Adoption of the agenda (agenda item 1)</w:t>
      </w:r>
      <w:bookmarkEnd w:id="6"/>
    </w:p>
    <w:p w14:paraId="2DFCC371" w14:textId="2B5C7AF1" w:rsidR="00100D74" w:rsidRPr="00DA4D95" w:rsidRDefault="00100D74" w:rsidP="000522D7">
      <w:pPr>
        <w:pStyle w:val="SingleTxtG"/>
        <w:ind w:left="2835" w:hanging="1701"/>
        <w:jc w:val="left"/>
      </w:pPr>
      <w:r w:rsidRPr="00DA4D95">
        <w:rPr>
          <w:i/>
        </w:rPr>
        <w:t>Documentation</w:t>
      </w:r>
      <w:r w:rsidRPr="00DA4D95">
        <w:t>:</w:t>
      </w:r>
      <w:r w:rsidRPr="00DA4D95">
        <w:tab/>
        <w:t>ECE/TRANS/WP.29/GRPE/20</w:t>
      </w:r>
      <w:r>
        <w:t>2</w:t>
      </w:r>
      <w:r w:rsidR="006B30CA">
        <w:t>3</w:t>
      </w:r>
      <w:r w:rsidRPr="00DA4D95">
        <w:t>/</w:t>
      </w:r>
      <w:r w:rsidR="006B30CA">
        <w:t>1</w:t>
      </w:r>
      <w:r w:rsidR="00BC04BB">
        <w:t>4</w:t>
      </w:r>
      <w:r w:rsidR="00535021">
        <w:t>/</w:t>
      </w:r>
      <w:r w:rsidR="00BC04BB">
        <w:t>Rev.1</w:t>
      </w:r>
    </w:p>
    <w:p w14:paraId="2DC04B3A" w14:textId="120A0027" w:rsidR="00750A35" w:rsidRDefault="00100D74" w:rsidP="00F62E5C">
      <w:pPr>
        <w:pStyle w:val="SingleTxtG"/>
        <w:numPr>
          <w:ilvl w:val="0"/>
          <w:numId w:val="17"/>
        </w:numPr>
        <w:ind w:left="1134" w:firstLine="0"/>
      </w:pPr>
      <w:r w:rsidRPr="00426E69">
        <w:t>Mr. Rijnders</w:t>
      </w:r>
      <w:r>
        <w:t>, Chair of GRPE,</w:t>
      </w:r>
      <w:r w:rsidRPr="00426E69">
        <w:t xml:space="preserve"> open</w:t>
      </w:r>
      <w:r>
        <w:t>ed</w:t>
      </w:r>
      <w:r w:rsidRPr="00426E69">
        <w:t xml:space="preserve"> the meeting</w:t>
      </w:r>
      <w:r w:rsidR="00A3725A">
        <w:t xml:space="preserve"> </w:t>
      </w:r>
      <w:r>
        <w:t>and</w:t>
      </w:r>
      <w:r w:rsidRPr="00426E69">
        <w:t xml:space="preserve"> welcome</w:t>
      </w:r>
      <w:r>
        <w:t>d</w:t>
      </w:r>
      <w:r w:rsidRPr="00426E69">
        <w:t xml:space="preserve"> the participants</w:t>
      </w:r>
      <w:r w:rsidR="00B908C1">
        <w:t>.</w:t>
      </w:r>
    </w:p>
    <w:p w14:paraId="54E28C08" w14:textId="15E52C9F" w:rsidR="00100D74" w:rsidRPr="00DA4D95" w:rsidRDefault="00D909F4" w:rsidP="00F62E5C">
      <w:pPr>
        <w:pStyle w:val="SingleTxtG"/>
        <w:numPr>
          <w:ilvl w:val="0"/>
          <w:numId w:val="17"/>
        </w:numPr>
        <w:ind w:left="1134" w:firstLine="0"/>
      </w:pPr>
      <w:r>
        <w:t xml:space="preserve">GRPE </w:t>
      </w:r>
      <w:r w:rsidR="00100D74" w:rsidRPr="00DA4D95">
        <w:t xml:space="preserve">adopted the provisional agenda </w:t>
      </w:r>
      <w:r w:rsidR="00100D74">
        <w:t>of</w:t>
      </w:r>
      <w:r w:rsidR="00100D74" w:rsidRPr="00DA4D95">
        <w:t xml:space="preserve"> the </w:t>
      </w:r>
      <w:r w:rsidR="00E96232">
        <w:t>eighty-</w:t>
      </w:r>
      <w:r w:rsidR="00BC04BB">
        <w:t>eighth</w:t>
      </w:r>
      <w:r w:rsidR="00100D74" w:rsidRPr="00DA4D95">
        <w:t xml:space="preserve"> session (ECE/TRANS/WP.29/GRPE</w:t>
      </w:r>
      <w:r w:rsidR="006B30CA">
        <w:t>/2023/</w:t>
      </w:r>
      <w:r w:rsidR="009B0CBB">
        <w:t>1</w:t>
      </w:r>
      <w:r w:rsidR="00BC04BB">
        <w:t>4</w:t>
      </w:r>
      <w:r w:rsidR="00F612DE">
        <w:t>/</w:t>
      </w:r>
      <w:r w:rsidR="00BC04BB">
        <w:t>Rev.1</w:t>
      </w:r>
      <w:r w:rsidR="00100D74" w:rsidRPr="00DA4D95">
        <w:t>).</w:t>
      </w:r>
    </w:p>
    <w:p w14:paraId="122301C6" w14:textId="024229C5" w:rsidR="00100D74" w:rsidRPr="00DA4D95" w:rsidRDefault="00141D05" w:rsidP="00D753BD">
      <w:pPr>
        <w:pStyle w:val="SingleTxtG"/>
        <w:numPr>
          <w:ilvl w:val="0"/>
          <w:numId w:val="17"/>
        </w:numPr>
        <w:ind w:left="1134" w:firstLine="0"/>
      </w:pPr>
      <w:r>
        <w:t xml:space="preserve">Upon a proposal from the Chair, GRPE agreed to </w:t>
      </w:r>
      <w:r w:rsidR="005B232F">
        <w:t>give the floor to the co-chairs of the Informal Working Group (IWG) on Automotive-Life Cycle Assessment (A-LCA)</w:t>
      </w:r>
      <w:r w:rsidR="00100D74" w:rsidRPr="00DA4D95">
        <w:t>.</w:t>
      </w:r>
      <w:r w:rsidR="001E2015">
        <w:t xml:space="preserve"> </w:t>
      </w:r>
    </w:p>
    <w:p w14:paraId="3BF6AB9B" w14:textId="2C286405" w:rsidR="00F10FA2" w:rsidRPr="00DA4D95" w:rsidRDefault="00F10FA2" w:rsidP="00A43C96">
      <w:pPr>
        <w:pStyle w:val="HChG"/>
        <w:keepNext w:val="0"/>
        <w:keepLines w:val="0"/>
        <w:ind w:left="1140" w:right="1140" w:hanging="1140"/>
        <w:rPr>
          <w:lang w:val="en-GB"/>
        </w:rPr>
      </w:pPr>
      <w:r w:rsidRPr="00DA4D95">
        <w:rPr>
          <w:lang w:val="en-GB"/>
        </w:rPr>
        <w:tab/>
      </w:r>
      <w:bookmarkStart w:id="7" w:name="_Toc317520874"/>
      <w:r w:rsidRPr="0078035C">
        <w:rPr>
          <w:lang w:val="en-GB"/>
        </w:rPr>
        <w:t>III.</w:t>
      </w:r>
      <w:r w:rsidRPr="0078035C">
        <w:rPr>
          <w:lang w:val="en-GB"/>
        </w:rPr>
        <w:tab/>
      </w:r>
      <w:bookmarkEnd w:id="7"/>
      <w:r w:rsidR="00F93ACB" w:rsidRPr="00F93ACB">
        <w:rPr>
          <w:lang w:val="en-GB"/>
        </w:rPr>
        <w:t xml:space="preserve">Automotive - Life Cycle Assessment (A- LCA) </w:t>
      </w:r>
      <w:r w:rsidRPr="00DA4D95">
        <w:rPr>
          <w:lang w:val="en-GB"/>
        </w:rPr>
        <w:t>(agenda item 2)</w:t>
      </w:r>
    </w:p>
    <w:p w14:paraId="02A4A67E" w14:textId="2C0B14AE" w:rsidR="00100D74" w:rsidRPr="00E25578" w:rsidRDefault="00100D74" w:rsidP="00A43C96">
      <w:pPr>
        <w:pStyle w:val="SingleTxtG"/>
        <w:keepNext/>
        <w:keepLines/>
        <w:widowControl w:val="0"/>
        <w:ind w:left="2829" w:hanging="1695"/>
        <w:jc w:val="left"/>
        <w:rPr>
          <w:lang w:val="fr-FR"/>
        </w:rPr>
      </w:pPr>
      <w:proofErr w:type="gramStart"/>
      <w:r w:rsidRPr="00E25578">
        <w:rPr>
          <w:i/>
          <w:lang w:val="fr-FR"/>
        </w:rPr>
        <w:t>Documentation</w:t>
      </w:r>
      <w:r w:rsidRPr="00E25578">
        <w:rPr>
          <w:lang w:val="fr-FR"/>
        </w:rPr>
        <w:t>:</w:t>
      </w:r>
      <w:proofErr w:type="gramEnd"/>
      <w:r w:rsidRPr="00E25578">
        <w:rPr>
          <w:lang w:val="fr-FR"/>
        </w:rPr>
        <w:tab/>
        <w:t xml:space="preserve">Informal document </w:t>
      </w:r>
      <w:r w:rsidR="00E86FC3">
        <w:rPr>
          <w:lang w:val="fr-FR"/>
        </w:rPr>
        <w:t>A-LCA-06-16</w:t>
      </w:r>
    </w:p>
    <w:p w14:paraId="0193D278" w14:textId="1A072A61" w:rsidR="00100D74" w:rsidRDefault="00F75629" w:rsidP="00A43C96">
      <w:pPr>
        <w:pStyle w:val="SingleTxtG"/>
        <w:numPr>
          <w:ilvl w:val="0"/>
          <w:numId w:val="17"/>
        </w:numPr>
        <w:ind w:left="1134" w:firstLine="0"/>
      </w:pPr>
      <w:r>
        <w:t>GRPE endorsed the draft minutes of the sixth session of the IWG on A-LCA</w:t>
      </w:r>
      <w:r w:rsidR="00BE1613">
        <w:t xml:space="preserve"> (A-LCA-06-16)</w:t>
      </w:r>
      <w:r>
        <w:t xml:space="preserve"> held in conjunction with the </w:t>
      </w:r>
      <w:r w:rsidR="00A63B7E">
        <w:t>eighty-</w:t>
      </w:r>
      <w:proofErr w:type="gramStart"/>
      <w:r w:rsidR="00A63B7E">
        <w:t>eighth</w:t>
      </w:r>
      <w:r w:rsidR="00A63B7E" w:rsidRPr="00EA76F2">
        <w:t xml:space="preserve"> </w:t>
      </w:r>
      <w:r>
        <w:t xml:space="preserve"> session</w:t>
      </w:r>
      <w:proofErr w:type="gramEnd"/>
      <w:r>
        <w:t xml:space="preserve"> of GRPE</w:t>
      </w:r>
      <w:r w:rsidR="00100D74" w:rsidRPr="00DA4D95">
        <w:t>.</w:t>
      </w:r>
    </w:p>
    <w:p w14:paraId="4D791170" w14:textId="611EABE7" w:rsidR="00F06EB3" w:rsidRDefault="00F10FA2" w:rsidP="00F06EB3">
      <w:pPr>
        <w:pStyle w:val="H1G"/>
        <w:rPr>
          <w:sz w:val="28"/>
          <w:lang w:val="en-GB"/>
        </w:rPr>
      </w:pPr>
      <w:r w:rsidRPr="00DA4D95">
        <w:rPr>
          <w:lang w:val="en-GB"/>
        </w:rPr>
        <w:tab/>
      </w:r>
      <w:bookmarkStart w:id="8" w:name="_Toc317520875"/>
      <w:r w:rsidRPr="00A949A9">
        <w:rPr>
          <w:lang w:val="en-GB"/>
        </w:rPr>
        <w:t>IV.</w:t>
      </w:r>
      <w:r w:rsidRPr="00A949A9">
        <w:rPr>
          <w:lang w:val="en-GB"/>
        </w:rPr>
        <w:tab/>
      </w:r>
      <w:bookmarkEnd w:id="8"/>
      <w:r w:rsidR="00F06EB3" w:rsidRPr="00474B69">
        <w:rPr>
          <w:sz w:val="28"/>
          <w:lang w:val="en-GB"/>
        </w:rPr>
        <w:t>Any other business (agenda item </w:t>
      </w:r>
      <w:r w:rsidR="000B3941">
        <w:rPr>
          <w:sz w:val="28"/>
          <w:lang w:val="en-GB"/>
        </w:rPr>
        <w:t>3</w:t>
      </w:r>
      <w:r w:rsidR="00F06EB3" w:rsidRPr="00474B69">
        <w:rPr>
          <w:sz w:val="28"/>
          <w:lang w:val="en-GB"/>
        </w:rPr>
        <w:t>)</w:t>
      </w:r>
    </w:p>
    <w:p w14:paraId="67D77F5D" w14:textId="517B5C91" w:rsidR="00A67396" w:rsidRDefault="00B500E6" w:rsidP="00F62E5C">
      <w:pPr>
        <w:pStyle w:val="SingleTxtG"/>
        <w:numPr>
          <w:ilvl w:val="0"/>
          <w:numId w:val="17"/>
        </w:numPr>
        <w:ind w:left="1080" w:firstLine="0"/>
      </w:pPr>
      <w:r w:rsidRPr="00B500E6">
        <w:t>GRPE had not received any new proposals for discussion under this agenda item</w:t>
      </w:r>
      <w:r w:rsidR="00A74558" w:rsidRPr="00A74558">
        <w:t>.</w:t>
      </w:r>
    </w:p>
    <w:p w14:paraId="7BE64F92" w14:textId="3CB5B520" w:rsidR="00F10FA2" w:rsidRPr="00DA4D95" w:rsidRDefault="00F10FA2" w:rsidP="00DA4D95">
      <w:pPr>
        <w:pStyle w:val="HChG"/>
        <w:widowControl w:val="0"/>
        <w:rPr>
          <w:lang w:val="en-GB"/>
        </w:rPr>
      </w:pPr>
      <w:r w:rsidRPr="00DA4D95">
        <w:rPr>
          <w:lang w:val="en-GB"/>
        </w:rPr>
        <w:tab/>
      </w:r>
      <w:bookmarkStart w:id="9" w:name="_Toc317520907"/>
      <w:r w:rsidR="00AA5BDC" w:rsidRPr="009F5647">
        <w:rPr>
          <w:lang w:val="en-GB"/>
        </w:rPr>
        <w:t>V</w:t>
      </w:r>
      <w:r w:rsidRPr="009F5647">
        <w:rPr>
          <w:lang w:val="en-GB"/>
        </w:rPr>
        <w:t>.</w:t>
      </w:r>
      <w:r w:rsidRPr="009F5647">
        <w:rPr>
          <w:lang w:val="en-GB"/>
        </w:rPr>
        <w:tab/>
        <w:t>Provisional agenda for the next session</w:t>
      </w:r>
      <w:bookmarkEnd w:id="9"/>
    </w:p>
    <w:p w14:paraId="4D877BAA" w14:textId="77777777" w:rsidR="00F10FA2" w:rsidRPr="00DA4D95" w:rsidRDefault="00F10FA2" w:rsidP="00DA4D95">
      <w:pPr>
        <w:pStyle w:val="H1G"/>
        <w:rPr>
          <w:lang w:val="en-GB"/>
        </w:rPr>
      </w:pPr>
      <w:r w:rsidRPr="00DA4D95">
        <w:rPr>
          <w:lang w:val="en-GB"/>
        </w:rPr>
        <w:tab/>
        <w:t>A.</w:t>
      </w:r>
      <w:r w:rsidRPr="00DA4D95">
        <w:rPr>
          <w:lang w:val="en-GB"/>
        </w:rPr>
        <w:tab/>
        <w:t>Next GRPE session</w:t>
      </w:r>
    </w:p>
    <w:p w14:paraId="61A00AB0" w14:textId="11385F9A" w:rsidR="00F10FA2" w:rsidRPr="00DA4D95" w:rsidRDefault="00F10FA2" w:rsidP="00897028">
      <w:pPr>
        <w:pStyle w:val="SingleTxtG"/>
        <w:numPr>
          <w:ilvl w:val="0"/>
          <w:numId w:val="17"/>
        </w:numPr>
        <w:ind w:left="1134" w:firstLine="0"/>
      </w:pPr>
      <w:r w:rsidRPr="00DA4D95">
        <w:t>The next GRPE session</w:t>
      </w:r>
      <w:r w:rsidR="00975195" w:rsidRPr="00DA4D95">
        <w:t xml:space="preserve">, including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Pr="00DA4D95">
        <w:t xml:space="preserve">s scheduled to be held </w:t>
      </w:r>
      <w:r w:rsidR="002D0C5D">
        <w:t xml:space="preserve">from </w:t>
      </w:r>
      <w:r w:rsidR="00126AF3">
        <w:t>Tues</w:t>
      </w:r>
      <w:r w:rsidR="002D0C5D">
        <w:t xml:space="preserve">day </w:t>
      </w:r>
      <w:r w:rsidR="00126AF3">
        <w:t>30 May</w:t>
      </w:r>
      <w:r w:rsidR="002D0C5D">
        <w:t xml:space="preserve"> 202</w:t>
      </w:r>
      <w:r w:rsidR="00B10079">
        <w:t>3</w:t>
      </w:r>
      <w:r w:rsidR="002D0C5D">
        <w:t xml:space="preserve"> </w:t>
      </w:r>
      <w:r w:rsidR="00BF23BF">
        <w:t>starting</w:t>
      </w:r>
      <w:r w:rsidR="002D0C5D">
        <w:t xml:space="preserve"> </w:t>
      </w:r>
      <w:r w:rsidR="00BF23BF">
        <w:t xml:space="preserve">at </w:t>
      </w:r>
      <w:r w:rsidR="00126AF3">
        <w:t>2</w:t>
      </w:r>
      <w:r w:rsidR="002D0C5D">
        <w:t>.30</w:t>
      </w:r>
      <w:r w:rsidR="00BF23BF">
        <w:t xml:space="preserve"> </w:t>
      </w:r>
      <w:r w:rsidR="00126AF3">
        <w:t>p</w:t>
      </w:r>
      <w:r w:rsidR="00BF23BF">
        <w:t>.</w:t>
      </w:r>
      <w:r w:rsidR="002D0C5D">
        <w:t>m</w:t>
      </w:r>
      <w:r w:rsidR="00BF23BF">
        <w:t>.</w:t>
      </w:r>
      <w:r w:rsidR="002D0C5D">
        <w:t xml:space="preserve"> to </w:t>
      </w:r>
      <w:r w:rsidR="00126AF3">
        <w:t>Fri</w:t>
      </w:r>
      <w:r w:rsidR="003271E8">
        <w:t>day</w:t>
      </w:r>
      <w:r w:rsidR="002D0C5D">
        <w:t xml:space="preserve"> </w:t>
      </w:r>
      <w:r w:rsidR="00126AF3">
        <w:t>2</w:t>
      </w:r>
      <w:r w:rsidR="002D0C5D">
        <w:t xml:space="preserve"> </w:t>
      </w:r>
      <w:r w:rsidR="00126AF3">
        <w:t>June</w:t>
      </w:r>
      <w:r w:rsidR="002D0C5D">
        <w:t xml:space="preserve"> 202</w:t>
      </w:r>
      <w:r w:rsidR="00B10079">
        <w:t>3</w:t>
      </w:r>
      <w:r w:rsidR="002D0C5D">
        <w:t xml:space="preserve"> </w:t>
      </w:r>
      <w:r w:rsidR="00EA1576">
        <w:t>12</w:t>
      </w:r>
      <w:r w:rsidR="002D0C5D">
        <w:t>.</w:t>
      </w:r>
      <w:r w:rsidR="003271E8">
        <w:t>3</w:t>
      </w:r>
      <w:r w:rsidR="002D0C5D">
        <w:t>0 p</w:t>
      </w:r>
      <w:r w:rsidR="00BF23BF">
        <w:t>.</w:t>
      </w:r>
      <w:r w:rsidR="002D0C5D">
        <w:t>m.</w:t>
      </w:r>
      <w:r w:rsidRPr="00DA4D95">
        <w:t xml:space="preserve"> Interpretation </w:t>
      </w:r>
      <w:r w:rsidR="002E79F4" w:rsidRPr="00DA4D95">
        <w:t xml:space="preserve">services </w:t>
      </w:r>
      <w:r w:rsidR="000A770A" w:rsidRPr="00DA4D95">
        <w:t>would</w:t>
      </w:r>
      <w:r w:rsidRPr="00DA4D95">
        <w:t xml:space="preserve"> be provided.</w:t>
      </w:r>
    </w:p>
    <w:p w14:paraId="53C6EB49" w14:textId="77777777" w:rsidR="00F10FA2" w:rsidRPr="00DA4D95" w:rsidRDefault="00F10FA2" w:rsidP="00DA4D95">
      <w:pPr>
        <w:pStyle w:val="H1G"/>
        <w:keepNext w:val="0"/>
        <w:keepLines w:val="0"/>
        <w:rPr>
          <w:lang w:val="en-GB"/>
        </w:rPr>
      </w:pPr>
      <w:r w:rsidRPr="00DA4D95">
        <w:rPr>
          <w:lang w:val="en-GB"/>
        </w:rPr>
        <w:tab/>
      </w:r>
      <w:bookmarkStart w:id="10"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 xml:space="preserve">GRPE session </w:t>
      </w:r>
      <w:bookmarkEnd w:id="10"/>
    </w:p>
    <w:p w14:paraId="113D3833" w14:textId="0D012B2A" w:rsidR="00F10FA2" w:rsidRPr="00DA4D95" w:rsidRDefault="00F10FA2" w:rsidP="00897028">
      <w:pPr>
        <w:pStyle w:val="SingleTxtG"/>
        <w:numPr>
          <w:ilvl w:val="0"/>
          <w:numId w:val="17"/>
        </w:numPr>
        <w:ind w:left="1134" w:firstLine="0"/>
      </w:pPr>
      <w:r w:rsidRPr="00DA4D95">
        <w:t>GRPE agreed on the following provisional agenda for its next session:</w:t>
      </w:r>
    </w:p>
    <w:p w14:paraId="02E33AC2" w14:textId="77777777" w:rsidR="005B17F4" w:rsidRDefault="005B17F4" w:rsidP="0097069C">
      <w:pPr>
        <w:pStyle w:val="SingleTxtG"/>
        <w:ind w:firstLine="567"/>
      </w:pPr>
      <w:r>
        <w:t>1.</w:t>
      </w:r>
      <w:r>
        <w:tab/>
        <w:t>Adoption of the agenda.</w:t>
      </w:r>
    </w:p>
    <w:p w14:paraId="6251E7FC" w14:textId="77777777" w:rsidR="005B17F4" w:rsidRDefault="005B17F4" w:rsidP="00AC7029">
      <w:pPr>
        <w:pStyle w:val="SingleTxtG"/>
        <w:ind w:left="2268" w:hanging="567"/>
      </w:pPr>
      <w:r>
        <w:lastRenderedPageBreak/>
        <w:t>2.</w:t>
      </w:r>
      <w:r>
        <w:tab/>
        <w:t>Report on the last sessions of the World Forum for Harmonization of Vehicle Regulations (WP.29).</w:t>
      </w:r>
    </w:p>
    <w:p w14:paraId="7B3DA1A3" w14:textId="77777777" w:rsidR="005B17F4" w:rsidRDefault="005B17F4" w:rsidP="0097069C">
      <w:pPr>
        <w:pStyle w:val="SingleTxtG"/>
        <w:ind w:firstLine="567"/>
      </w:pPr>
      <w:r>
        <w:t>3.</w:t>
      </w:r>
      <w:r>
        <w:tab/>
        <w:t>Light vehicles:</w:t>
      </w:r>
    </w:p>
    <w:p w14:paraId="066EDB10" w14:textId="77777777" w:rsidR="005B17F4" w:rsidRDefault="005B17F4" w:rsidP="00A344A9">
      <w:pPr>
        <w:pStyle w:val="SingleTxtG"/>
        <w:ind w:left="2261" w:firstLine="7"/>
      </w:pPr>
      <w:r>
        <w:t>(a)</w:t>
      </w:r>
      <w:r>
        <w:tab/>
        <w:t>UN Regulations Nos. 68 (Measurement of the maximum speed, including electric vehicles), 83 (Emissions of M</w:t>
      </w:r>
      <w:r>
        <w:rPr>
          <w:vertAlign w:val="subscript"/>
        </w:rPr>
        <w:t>1</w:t>
      </w:r>
      <w:r>
        <w:t xml:space="preserve"> and N</w:t>
      </w:r>
      <w:r>
        <w:rPr>
          <w:vertAlign w:val="subscript"/>
        </w:rPr>
        <w:t>1</w:t>
      </w:r>
      <w:r>
        <w:t xml:space="preserve"> vehicles), 101 (CO</w:t>
      </w:r>
      <w:r>
        <w:rPr>
          <w:vertAlign w:val="subscript"/>
        </w:rPr>
        <w:t>2</w:t>
      </w:r>
      <w:r>
        <w:t xml:space="preserve"> emissions/fuel consumption), 103 (Replacement pollution control devices) and 154 (Worldwide harmonized Light vehicles Test Procedures (WLTP)</w:t>
      </w:r>
      <w:proofErr w:type="gramStart"/>
      <w:r>
        <w:t>);</w:t>
      </w:r>
      <w:proofErr w:type="gramEnd"/>
    </w:p>
    <w:p w14:paraId="65D69734" w14:textId="77777777" w:rsidR="005B17F4" w:rsidRDefault="005B17F4" w:rsidP="00A344A9">
      <w:pPr>
        <w:pStyle w:val="SingleTxtG"/>
        <w:ind w:left="2261" w:firstLine="7"/>
      </w:pPr>
      <w:r>
        <w:t>(b)</w:t>
      </w:r>
      <w:r>
        <w:tab/>
        <w:t>UN Global Technical Regulations Nos. 15 (Worldwide harmonized Light vehicles Test Procedures (WLTP)) and 19 (Evaporative emission test procedure for the Worldwide harmonized Light vehicle Test Procedure (WLTP EVAP)</w:t>
      </w:r>
      <w:proofErr w:type="gramStart"/>
      <w:r>
        <w:t>);</w:t>
      </w:r>
      <w:proofErr w:type="gramEnd"/>
    </w:p>
    <w:p w14:paraId="74738E0A" w14:textId="77777777" w:rsidR="005B17F4" w:rsidRDefault="005B17F4" w:rsidP="00A344A9">
      <w:pPr>
        <w:pStyle w:val="SingleTxtG"/>
        <w:ind w:left="2261" w:firstLine="7"/>
      </w:pPr>
      <w:r>
        <w:t>(c)</w:t>
      </w:r>
      <w:r>
        <w:tab/>
        <w:t>Worldwide harmonized Real Driving Emissions test procedure.</w:t>
      </w:r>
    </w:p>
    <w:p w14:paraId="101D01E8" w14:textId="77777777" w:rsidR="005B17F4" w:rsidRDefault="005B17F4" w:rsidP="00A344A9">
      <w:pPr>
        <w:pStyle w:val="SingleTxtG"/>
        <w:ind w:left="1701"/>
      </w:pPr>
      <w:r>
        <w:t>4.</w:t>
      </w:r>
      <w:r>
        <w:tab/>
        <w:t>Heavy duty vehicles:</w:t>
      </w:r>
    </w:p>
    <w:p w14:paraId="43DEE6E4" w14:textId="77777777" w:rsidR="005B17F4" w:rsidRDefault="005B17F4" w:rsidP="00A344A9">
      <w:pPr>
        <w:pStyle w:val="SingleTxtG"/>
        <w:ind w:left="2261" w:firstLine="7"/>
      </w:pPr>
      <w:r>
        <w:t>(a)</w:t>
      </w:r>
      <w:r>
        <w:tab/>
        <w:t>UN Regulations Nos. 49 (Emissions of compression ignition and positive ignition (LPG and CNG) engines) and 132 (Retrofit Emissions Control devices (REC)</w:t>
      </w:r>
      <w:proofErr w:type="gramStart"/>
      <w:r>
        <w:t>);</w:t>
      </w:r>
      <w:proofErr w:type="gramEnd"/>
    </w:p>
    <w:p w14:paraId="594C88DA" w14:textId="77777777" w:rsidR="005B17F4" w:rsidRDefault="005B17F4" w:rsidP="00A344A9">
      <w:pPr>
        <w:pStyle w:val="SingleTxtG"/>
        <w:ind w:left="2254" w:firstLine="7"/>
      </w:pPr>
      <w:r>
        <w:t>(b)</w:t>
      </w:r>
      <w:r>
        <w:tab/>
        <w:t>UN Global Technical Regulations Nos. 4 (World-wide harmonized Heavy Duty Certification procedure (WHDC)), 5 (World-Wide harmonized Heavy Duty On-Board Diagnostic systems (WWH-OBD)) and 10 (Off-Cycle Emissions (OCE)</w:t>
      </w:r>
      <w:proofErr w:type="gramStart"/>
      <w:r>
        <w:t>);</w:t>
      </w:r>
      <w:proofErr w:type="gramEnd"/>
    </w:p>
    <w:p w14:paraId="682AECBC" w14:textId="77777777" w:rsidR="005B17F4" w:rsidRDefault="005B17F4" w:rsidP="00A344A9">
      <w:pPr>
        <w:pStyle w:val="SingleTxtG"/>
        <w:ind w:left="2254" w:firstLine="7"/>
      </w:pPr>
      <w:r>
        <w:t>(c)</w:t>
      </w:r>
      <w:r>
        <w:tab/>
        <w:t>Worldwide provisions for Heavy Duty vehicles Fuel Economy.</w:t>
      </w:r>
    </w:p>
    <w:p w14:paraId="51C8C475" w14:textId="77777777" w:rsidR="005B17F4" w:rsidRDefault="005B17F4" w:rsidP="00A344A9">
      <w:pPr>
        <w:pStyle w:val="SingleTxtG"/>
        <w:ind w:left="1694" w:firstLine="7"/>
      </w:pPr>
      <w:r>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1E25A661" w14:textId="77777777" w:rsidR="005B17F4" w:rsidRDefault="005B17F4" w:rsidP="00A344A9">
      <w:pPr>
        <w:pStyle w:val="SingleTxtG"/>
        <w:ind w:left="1694" w:firstLine="7"/>
      </w:pPr>
      <w:r>
        <w:t>6.</w:t>
      </w:r>
      <w:r>
        <w:tab/>
        <w:t>Agricultural and forestry tractors, non-road mobile machinery:</w:t>
      </w:r>
    </w:p>
    <w:p w14:paraId="256CA3F8" w14:textId="77777777" w:rsidR="005B17F4" w:rsidRDefault="005B17F4" w:rsidP="00A344A9">
      <w:pPr>
        <w:pStyle w:val="SingleTxtG"/>
        <w:ind w:left="2261" w:firstLine="7"/>
      </w:pPr>
      <w:r>
        <w:t>(a)</w:t>
      </w:r>
      <w:r>
        <w:tab/>
        <w:t>UN Regulations Nos. 96 (Diesel emission (agricultural tractors)) and 120 (Net power of tractors and non-road mobile machinery</w:t>
      </w:r>
      <w:proofErr w:type="gramStart"/>
      <w:r>
        <w:t>);</w:t>
      </w:r>
      <w:proofErr w:type="gramEnd"/>
    </w:p>
    <w:p w14:paraId="53DB1492" w14:textId="77777777" w:rsidR="005B17F4" w:rsidRDefault="005B17F4" w:rsidP="00A344A9">
      <w:pPr>
        <w:pStyle w:val="SingleTxtG"/>
        <w:ind w:left="2261" w:firstLine="7"/>
      </w:pPr>
      <w:r>
        <w:t>(b)</w:t>
      </w:r>
      <w:r>
        <w:tab/>
        <w:t>UN Global Technical Regulation No. 11 (</w:t>
      </w:r>
      <w:proofErr w:type="gramStart"/>
      <w:r>
        <w:t>Non-road</w:t>
      </w:r>
      <w:proofErr w:type="gramEnd"/>
      <w:r>
        <w:t xml:space="preserve"> mobile machinery engines).</w:t>
      </w:r>
    </w:p>
    <w:p w14:paraId="16B0F6B7" w14:textId="77777777" w:rsidR="005B17F4" w:rsidRDefault="005B17F4" w:rsidP="00A344A9">
      <w:pPr>
        <w:pStyle w:val="SingleTxtG"/>
        <w:ind w:left="1694" w:firstLine="7"/>
      </w:pPr>
      <w:r>
        <w:t>7.</w:t>
      </w:r>
      <w:r>
        <w:tab/>
        <w:t>Particle Measurement Programme (PMP).</w:t>
      </w:r>
    </w:p>
    <w:p w14:paraId="1DF57D82" w14:textId="77777777" w:rsidR="005B17F4" w:rsidRDefault="005B17F4" w:rsidP="00A344A9">
      <w:pPr>
        <w:pStyle w:val="SingleTxtG"/>
        <w:ind w:left="1694" w:firstLine="7"/>
      </w:pPr>
      <w:r>
        <w:t>8.</w:t>
      </w:r>
      <w:r>
        <w:tab/>
        <w:t>Motorcycles and mopeds:</w:t>
      </w:r>
    </w:p>
    <w:p w14:paraId="6DDCB273" w14:textId="77777777" w:rsidR="005B17F4" w:rsidRDefault="005B17F4" w:rsidP="00A344A9">
      <w:pPr>
        <w:pStyle w:val="SingleTxtG"/>
        <w:ind w:left="2261" w:firstLine="7"/>
      </w:pPr>
      <w:r>
        <w:t>(a)</w:t>
      </w:r>
      <w:r>
        <w:tab/>
        <w:t>UN Regulations Nos. 40 (Emission of gaseous pollutants by motorcycles) and 47 (Emission of gaseous pollutants of mopeds</w:t>
      </w:r>
      <w:proofErr w:type="gramStart"/>
      <w:r>
        <w:t>);</w:t>
      </w:r>
      <w:proofErr w:type="gramEnd"/>
    </w:p>
    <w:p w14:paraId="46B6D7E5" w14:textId="1FF17CB1" w:rsidR="005B17F4" w:rsidRDefault="005B17F4" w:rsidP="00A344A9">
      <w:pPr>
        <w:pStyle w:val="SingleTxtG"/>
        <w:ind w:left="2261" w:firstLine="7"/>
      </w:pPr>
      <w:r>
        <w:t>(b)</w:t>
      </w:r>
      <w:r>
        <w:tab/>
        <w:t xml:space="preserve">UN Global Technical Regulations Nos. 2 (World-wide Motorcycle emissions </w:t>
      </w:r>
      <w:r>
        <w:tab/>
        <w:t>Test Cycle (WMTC)), 17 (Crankcase and evaporative emissions of L-category vehicles), 18 (On-Board Diagnostic (OBD) systems for L-category vehicles) and 23 (Durability</w:t>
      </w:r>
      <w:proofErr w:type="gramStart"/>
      <w:r>
        <w:t>);</w:t>
      </w:r>
      <w:proofErr w:type="gramEnd"/>
    </w:p>
    <w:p w14:paraId="6F85383E" w14:textId="77777777" w:rsidR="005B17F4" w:rsidRDefault="005B17F4" w:rsidP="00A344A9">
      <w:pPr>
        <w:pStyle w:val="SingleTxtG"/>
        <w:ind w:left="2261" w:firstLine="7"/>
      </w:pPr>
      <w:r>
        <w:t>(c)</w:t>
      </w:r>
      <w:r>
        <w:tab/>
        <w:t>Environmental and Propulsion Performance Requirements (EPPR) for L</w:t>
      </w:r>
      <w:r>
        <w:noBreakHyphen/>
        <w:t>category vehicles.</w:t>
      </w:r>
    </w:p>
    <w:p w14:paraId="64CB8A5F" w14:textId="77777777" w:rsidR="005B17F4" w:rsidRDefault="005B17F4" w:rsidP="00A344A9">
      <w:pPr>
        <w:pStyle w:val="SingleTxtG"/>
        <w:ind w:left="1694" w:firstLine="7"/>
      </w:pPr>
      <w:bookmarkStart w:id="11" w:name="_Hlk354705"/>
      <w:r>
        <w:t>9.</w:t>
      </w:r>
      <w:r>
        <w:tab/>
        <w:t>Electric Vehicles and the Environment (EVE</w:t>
      </w:r>
      <w:proofErr w:type="gramStart"/>
      <w:r>
        <w:t>);</w:t>
      </w:r>
      <w:proofErr w:type="gramEnd"/>
    </w:p>
    <w:p w14:paraId="6F88556C" w14:textId="77777777" w:rsidR="005B17F4" w:rsidRDefault="005B17F4" w:rsidP="00A344A9">
      <w:pPr>
        <w:pStyle w:val="SingleTxtG"/>
        <w:ind w:left="2261" w:firstLine="7"/>
      </w:pPr>
      <w:r>
        <w:tab/>
        <w:t>(a)</w:t>
      </w:r>
      <w:r>
        <w:tab/>
        <w:t>UN GTR No. 21 (DEVP) and 22 on (In-Vehicle Battery Durability</w:t>
      </w:r>
      <w:proofErr w:type="gramStart"/>
      <w:r>
        <w:t>);</w:t>
      </w:r>
      <w:proofErr w:type="gramEnd"/>
    </w:p>
    <w:p w14:paraId="5C41F430" w14:textId="77777777" w:rsidR="005B17F4" w:rsidRDefault="005B17F4" w:rsidP="00A344A9">
      <w:pPr>
        <w:pStyle w:val="SingleTxtG"/>
        <w:ind w:left="2261" w:firstLine="7"/>
      </w:pPr>
      <w:r>
        <w:tab/>
        <w:t>(b)</w:t>
      </w:r>
      <w:r>
        <w:tab/>
        <w:t>Other activities of IWG on EVE.</w:t>
      </w:r>
    </w:p>
    <w:bookmarkEnd w:id="11"/>
    <w:p w14:paraId="6941BB43" w14:textId="77777777" w:rsidR="005B17F4" w:rsidRDefault="005B17F4" w:rsidP="00A344A9">
      <w:pPr>
        <w:pStyle w:val="SingleTxtG"/>
        <w:ind w:left="1694" w:firstLine="7"/>
      </w:pPr>
      <w:r>
        <w:t>10.</w:t>
      </w:r>
      <w:r>
        <w:tab/>
        <w:t>Mutual Resolution No. 2 (M.R.2).</w:t>
      </w:r>
    </w:p>
    <w:p w14:paraId="19B9F3C6" w14:textId="77777777" w:rsidR="005B17F4" w:rsidRDefault="005B17F4" w:rsidP="00A344A9">
      <w:pPr>
        <w:pStyle w:val="SingleTxtG"/>
        <w:ind w:left="1694" w:firstLine="7"/>
      </w:pPr>
      <w:r>
        <w:t>11.</w:t>
      </w:r>
      <w:r>
        <w:tab/>
        <w:t>International Whole Vehicle Type Approval (IWVTA).</w:t>
      </w:r>
    </w:p>
    <w:p w14:paraId="0DC9C521" w14:textId="77777777" w:rsidR="005B17F4" w:rsidRDefault="005B17F4" w:rsidP="00A344A9">
      <w:pPr>
        <w:pStyle w:val="SingleTxtG"/>
        <w:ind w:left="1694" w:firstLine="7"/>
      </w:pPr>
      <w:r>
        <w:t>12.</w:t>
      </w:r>
      <w:r>
        <w:tab/>
        <w:t>Vehicle Interior Air Quality (VIAQ).</w:t>
      </w:r>
    </w:p>
    <w:p w14:paraId="109C406F" w14:textId="77777777" w:rsidR="005B17F4" w:rsidRDefault="005B17F4" w:rsidP="00A344A9">
      <w:pPr>
        <w:pStyle w:val="SingleTxtG"/>
        <w:ind w:left="1694" w:firstLine="7"/>
      </w:pPr>
      <w:r>
        <w:t>13.</w:t>
      </w:r>
      <w:r>
        <w:tab/>
        <w:t>Lifetime compliance.</w:t>
      </w:r>
    </w:p>
    <w:p w14:paraId="556093B3" w14:textId="54601382" w:rsidR="005B17F4" w:rsidRDefault="005B17F4" w:rsidP="00A344A9">
      <w:pPr>
        <w:pStyle w:val="SingleTxtG"/>
        <w:ind w:left="1694" w:firstLine="7"/>
      </w:pPr>
      <w:r>
        <w:lastRenderedPageBreak/>
        <w:t>14.</w:t>
      </w:r>
      <w:r>
        <w:tab/>
        <w:t>Automotive Life Cycle Assessment (A-LCA)</w:t>
      </w:r>
      <w:r w:rsidR="00EF2CC6">
        <w:t>.</w:t>
      </w:r>
    </w:p>
    <w:p w14:paraId="750F2EC3" w14:textId="77777777" w:rsidR="005B17F4" w:rsidRDefault="005B17F4" w:rsidP="00A344A9">
      <w:pPr>
        <w:pStyle w:val="SingleTxtG"/>
        <w:ind w:left="1694" w:firstLine="7"/>
      </w:pPr>
      <w:r>
        <w:t>15.</w:t>
      </w:r>
      <w:r>
        <w:tab/>
        <w:t>Priority topics for GRPE activities.</w:t>
      </w:r>
    </w:p>
    <w:p w14:paraId="6281EEE4" w14:textId="7865C527" w:rsidR="005B17F4" w:rsidRDefault="005B17F4" w:rsidP="00A344A9">
      <w:pPr>
        <w:pStyle w:val="SingleTxtG"/>
        <w:ind w:left="1694" w:firstLine="7"/>
      </w:pPr>
      <w:r>
        <w:t xml:space="preserve">16. </w:t>
      </w:r>
      <w:r>
        <w:tab/>
        <w:t>Election of Officers</w:t>
      </w:r>
      <w:r w:rsidR="00EF2CC6">
        <w:t>.</w:t>
      </w:r>
    </w:p>
    <w:p w14:paraId="2DB68B01" w14:textId="77777777" w:rsidR="005B17F4" w:rsidRDefault="005B17F4" w:rsidP="00A344A9">
      <w:pPr>
        <w:pStyle w:val="SingleTxtG"/>
        <w:ind w:left="1694" w:firstLine="7"/>
      </w:pPr>
      <w:r>
        <w:t>17.</w:t>
      </w:r>
      <w:r>
        <w:tab/>
        <w:t>Any other business.</w:t>
      </w:r>
    </w:p>
    <w:p w14:paraId="0D7530C4" w14:textId="77777777" w:rsidR="00F10FA2" w:rsidRPr="00DA4D95" w:rsidRDefault="00F10FA2" w:rsidP="00DA4D95">
      <w:pPr>
        <w:pStyle w:val="H1G"/>
        <w:keepNext w:val="0"/>
        <w:keepLines w:val="0"/>
        <w:widowControl w:val="0"/>
        <w:rPr>
          <w:lang w:val="en-GB"/>
        </w:rPr>
      </w:pPr>
      <w:r w:rsidRPr="00DA4D95">
        <w:rPr>
          <w:lang w:val="en-GB"/>
        </w:rPr>
        <w:tab/>
      </w:r>
      <w:bookmarkStart w:id="12" w:name="_Toc317520908"/>
      <w:r w:rsidRPr="00DA4D95">
        <w:rPr>
          <w:lang w:val="en-GB"/>
        </w:rPr>
        <w:t>C.</w:t>
      </w:r>
      <w:r w:rsidRPr="00DA4D95">
        <w:rPr>
          <w:lang w:val="en-GB"/>
        </w:rPr>
        <w:tab/>
        <w:t xml:space="preserve">Informal meetings </w:t>
      </w:r>
      <w:r w:rsidR="00E32088" w:rsidRPr="00DA4D95">
        <w:rPr>
          <w:lang w:val="en-GB"/>
        </w:rPr>
        <w:t xml:space="preserve">scheduled to be held </w:t>
      </w:r>
      <w:r w:rsidRPr="00DA4D95">
        <w:rPr>
          <w:lang w:val="en-GB"/>
        </w:rPr>
        <w:t>in conjunction with the next GRPE session</w:t>
      </w:r>
      <w:bookmarkEnd w:id="12"/>
    </w:p>
    <w:p w14:paraId="7FC13B61" w14:textId="695E024B" w:rsidR="007105D9" w:rsidRDefault="00BF6E8A" w:rsidP="00897028">
      <w:pPr>
        <w:pStyle w:val="SingleTxtG"/>
        <w:numPr>
          <w:ilvl w:val="0"/>
          <w:numId w:val="17"/>
        </w:numPr>
        <w:ind w:left="1134" w:firstLine="0"/>
      </w:pPr>
      <w:r w:rsidRPr="00DA4D95">
        <w:t xml:space="preserve">The </w:t>
      </w:r>
      <w:r>
        <w:t xml:space="preserve">following </w:t>
      </w:r>
      <w:r w:rsidRPr="00DA4D95">
        <w:t>informal meetings were scheduled to be held, subject to confirmation:</w:t>
      </w:r>
    </w:p>
    <w:tbl>
      <w:tblPr>
        <w:tblpPr w:leftFromText="180" w:rightFromText="180" w:vertAnchor="text" w:horzAnchor="margin" w:tblpXSpec="center" w:tblpY="39"/>
        <w:tblW w:w="9639" w:type="dxa"/>
        <w:jc w:val="center"/>
        <w:tblLook w:val="04A0" w:firstRow="1" w:lastRow="0" w:firstColumn="1" w:lastColumn="0" w:noHBand="0" w:noVBand="1"/>
      </w:tblPr>
      <w:tblGrid>
        <w:gridCol w:w="2047"/>
        <w:gridCol w:w="2308"/>
        <w:gridCol w:w="4221"/>
        <w:gridCol w:w="1063"/>
      </w:tblGrid>
      <w:tr w:rsidR="005935CF" w:rsidRPr="00D63DC8" w14:paraId="6330FF28" w14:textId="77777777" w:rsidTr="00AC7029">
        <w:trPr>
          <w:trHeight w:val="448"/>
          <w:jc w:val="center"/>
        </w:trPr>
        <w:tc>
          <w:tcPr>
            <w:tcW w:w="1832" w:type="dxa"/>
            <w:tcBorders>
              <w:top w:val="single" w:sz="4" w:space="0" w:color="auto"/>
              <w:left w:val="nil"/>
              <w:bottom w:val="single" w:sz="12" w:space="0" w:color="auto"/>
              <w:right w:val="nil"/>
            </w:tcBorders>
            <w:shd w:val="clear" w:color="auto" w:fill="auto"/>
            <w:vAlign w:val="center"/>
          </w:tcPr>
          <w:p w14:paraId="20442C70" w14:textId="6FB952BA" w:rsidR="005935CF" w:rsidRPr="007D3820" w:rsidRDefault="005935CF" w:rsidP="00AC7029">
            <w:pPr>
              <w:keepNext/>
              <w:keepLines/>
              <w:spacing w:line="240" w:lineRule="auto"/>
              <w:rPr>
                <w:rFonts w:eastAsia="SimSun"/>
                <w:i/>
                <w:iCs/>
                <w:sz w:val="16"/>
                <w:szCs w:val="16"/>
                <w:lang w:eastAsia="zh-CN"/>
              </w:rPr>
            </w:pPr>
            <w:r w:rsidRPr="007D3820">
              <w:rPr>
                <w:rFonts w:eastAsia="SimSun"/>
                <w:i/>
                <w:iCs/>
                <w:sz w:val="16"/>
                <w:szCs w:val="16"/>
                <w:lang w:eastAsia="zh-CN"/>
              </w:rPr>
              <w:t>Date</w:t>
            </w:r>
          </w:p>
        </w:tc>
        <w:tc>
          <w:tcPr>
            <w:tcW w:w="2066" w:type="dxa"/>
            <w:tcBorders>
              <w:top w:val="single" w:sz="4" w:space="0" w:color="auto"/>
              <w:left w:val="nil"/>
              <w:bottom w:val="single" w:sz="12" w:space="0" w:color="auto"/>
              <w:right w:val="nil"/>
            </w:tcBorders>
            <w:shd w:val="clear" w:color="auto" w:fill="auto"/>
            <w:vAlign w:val="center"/>
          </w:tcPr>
          <w:p w14:paraId="72698F2A" w14:textId="77777777" w:rsidR="005935CF" w:rsidRPr="005D1A22" w:rsidRDefault="005935CF" w:rsidP="005935CF">
            <w:pPr>
              <w:spacing w:line="240" w:lineRule="auto"/>
              <w:rPr>
                <w:i/>
                <w:iCs/>
                <w:sz w:val="16"/>
                <w:szCs w:val="16"/>
                <w:lang w:val="en-US" w:eastAsia="en-GB"/>
              </w:rPr>
            </w:pPr>
            <w:r w:rsidRPr="005D1A22">
              <w:rPr>
                <w:i/>
                <w:iCs/>
                <w:sz w:val="16"/>
                <w:szCs w:val="16"/>
                <w:lang w:val="en-US" w:eastAsia="en-GB"/>
              </w:rPr>
              <w:t>Time</w:t>
            </w:r>
          </w:p>
        </w:tc>
        <w:tc>
          <w:tcPr>
            <w:tcW w:w="3779" w:type="dxa"/>
            <w:tcBorders>
              <w:top w:val="single" w:sz="4" w:space="0" w:color="auto"/>
              <w:left w:val="nil"/>
              <w:bottom w:val="single" w:sz="12" w:space="0" w:color="auto"/>
              <w:right w:val="nil"/>
            </w:tcBorders>
            <w:shd w:val="clear" w:color="auto" w:fill="auto"/>
            <w:vAlign w:val="center"/>
          </w:tcPr>
          <w:p w14:paraId="56A62D3A" w14:textId="77777777" w:rsidR="005935CF" w:rsidRPr="005D1A22" w:rsidRDefault="005935CF" w:rsidP="005935CF">
            <w:pPr>
              <w:spacing w:line="240" w:lineRule="auto"/>
              <w:rPr>
                <w:i/>
                <w:iCs/>
                <w:sz w:val="16"/>
                <w:szCs w:val="16"/>
                <w:lang w:val="en-US" w:eastAsia="en-GB"/>
              </w:rPr>
            </w:pPr>
            <w:r w:rsidRPr="005D1A22">
              <w:rPr>
                <w:i/>
                <w:iCs/>
                <w:sz w:val="16"/>
                <w:szCs w:val="16"/>
                <w:lang w:val="en-US" w:eastAsia="en-GB"/>
              </w:rPr>
              <w:t>Group</w:t>
            </w:r>
          </w:p>
        </w:tc>
        <w:tc>
          <w:tcPr>
            <w:tcW w:w="952" w:type="dxa"/>
            <w:tcBorders>
              <w:top w:val="single" w:sz="4" w:space="0" w:color="auto"/>
              <w:left w:val="nil"/>
              <w:bottom w:val="single" w:sz="12" w:space="0" w:color="auto"/>
              <w:right w:val="nil"/>
            </w:tcBorders>
            <w:vAlign w:val="center"/>
          </w:tcPr>
          <w:p w14:paraId="6A6D9424" w14:textId="3F5D3A43" w:rsidR="005935CF" w:rsidRPr="005D1A22" w:rsidRDefault="005935CF" w:rsidP="005935CF">
            <w:pPr>
              <w:spacing w:line="240" w:lineRule="auto"/>
              <w:rPr>
                <w:i/>
                <w:iCs/>
                <w:sz w:val="16"/>
                <w:szCs w:val="16"/>
                <w:lang w:val="en-US" w:eastAsia="en-GB"/>
              </w:rPr>
            </w:pPr>
            <w:r w:rsidRPr="005D1A22">
              <w:rPr>
                <w:i/>
                <w:iCs/>
                <w:sz w:val="16"/>
                <w:szCs w:val="16"/>
                <w:lang w:val="en-US" w:eastAsia="en-GB"/>
              </w:rPr>
              <w:t>Acronym</w:t>
            </w:r>
          </w:p>
        </w:tc>
      </w:tr>
      <w:tr w:rsidR="005935CF" w:rsidRPr="00D63DC8" w14:paraId="293C57BB" w14:textId="77777777" w:rsidTr="00AC7029">
        <w:trPr>
          <w:trHeight w:val="510"/>
          <w:jc w:val="center"/>
        </w:trPr>
        <w:tc>
          <w:tcPr>
            <w:tcW w:w="1832" w:type="dxa"/>
            <w:vMerge w:val="restart"/>
            <w:tcBorders>
              <w:top w:val="single" w:sz="12" w:space="0" w:color="auto"/>
              <w:left w:val="nil"/>
              <w:bottom w:val="single" w:sz="4" w:space="0" w:color="auto"/>
              <w:right w:val="nil"/>
            </w:tcBorders>
            <w:shd w:val="clear" w:color="auto" w:fill="auto"/>
            <w:vAlign w:val="center"/>
          </w:tcPr>
          <w:p w14:paraId="69B99871" w14:textId="77777777" w:rsidR="005935CF" w:rsidRPr="00167471" w:rsidRDefault="005935CF" w:rsidP="005935CF">
            <w:pPr>
              <w:spacing w:after="120" w:line="240" w:lineRule="auto"/>
              <w:rPr>
                <w:rFonts w:ascii="Garamond" w:hAnsi="Garamond"/>
                <w:sz w:val="22"/>
                <w:szCs w:val="22"/>
                <w:lang w:val="en-US" w:eastAsia="en-GB"/>
              </w:rPr>
            </w:pPr>
            <w:r>
              <w:rPr>
                <w:rFonts w:ascii="Garamond" w:hAnsi="Garamond"/>
                <w:sz w:val="22"/>
                <w:szCs w:val="22"/>
                <w:lang w:val="en-US" w:eastAsia="en-GB"/>
              </w:rPr>
              <w:t>30 May 2023</w:t>
            </w:r>
          </w:p>
        </w:tc>
        <w:tc>
          <w:tcPr>
            <w:tcW w:w="2066" w:type="dxa"/>
            <w:tcBorders>
              <w:top w:val="single" w:sz="4" w:space="0" w:color="auto"/>
              <w:left w:val="nil"/>
              <w:bottom w:val="single" w:sz="4" w:space="0" w:color="auto"/>
              <w:right w:val="nil"/>
            </w:tcBorders>
            <w:shd w:val="clear" w:color="auto" w:fill="auto"/>
            <w:vAlign w:val="center"/>
          </w:tcPr>
          <w:p w14:paraId="101A0B02" w14:textId="77777777" w:rsidR="005935CF" w:rsidRPr="00167471" w:rsidRDefault="005935CF" w:rsidP="00AC7029">
            <w:pPr>
              <w:spacing w:after="120" w:line="240" w:lineRule="auto"/>
              <w:rPr>
                <w:rFonts w:ascii="Garamond" w:hAnsi="Garamond"/>
                <w:sz w:val="22"/>
                <w:szCs w:val="22"/>
                <w:lang w:val="en-US" w:eastAsia="en-GB"/>
              </w:rPr>
            </w:pPr>
            <w:r>
              <w:rPr>
                <w:rFonts w:ascii="Garamond" w:hAnsi="Garamond"/>
                <w:sz w:val="22"/>
                <w:szCs w:val="22"/>
                <w:lang w:val="en-US" w:eastAsia="en-GB"/>
              </w:rPr>
              <w:t>9:30 a.m. - 12</w:t>
            </w:r>
            <w:r w:rsidRPr="00167471">
              <w:rPr>
                <w:rFonts w:ascii="Garamond" w:hAnsi="Garamond"/>
                <w:sz w:val="22"/>
                <w:szCs w:val="22"/>
                <w:lang w:val="en-US" w:eastAsia="en-GB"/>
              </w:rPr>
              <w:t>:30 p.m.</w:t>
            </w:r>
          </w:p>
        </w:tc>
        <w:tc>
          <w:tcPr>
            <w:tcW w:w="3779" w:type="dxa"/>
            <w:tcBorders>
              <w:top w:val="single" w:sz="4" w:space="0" w:color="auto"/>
              <w:left w:val="nil"/>
              <w:bottom w:val="single" w:sz="4" w:space="0" w:color="auto"/>
              <w:right w:val="nil"/>
            </w:tcBorders>
            <w:shd w:val="clear" w:color="auto" w:fill="auto"/>
            <w:vAlign w:val="center"/>
          </w:tcPr>
          <w:p w14:paraId="52250B0A" w14:textId="77777777" w:rsidR="005935CF" w:rsidRDefault="005935CF" w:rsidP="005935CF">
            <w:pPr>
              <w:spacing w:after="120" w:line="240" w:lineRule="auto"/>
              <w:rPr>
                <w:rFonts w:ascii="Garamond" w:hAnsi="Garamond"/>
                <w:sz w:val="22"/>
                <w:szCs w:val="22"/>
                <w:lang w:val="en-US" w:eastAsia="en-GB"/>
              </w:rPr>
            </w:pPr>
            <w:r w:rsidRPr="006A6EB5">
              <w:rPr>
                <w:rFonts w:ascii="Garamond" w:hAnsi="Garamond"/>
                <w:sz w:val="22"/>
                <w:szCs w:val="28"/>
                <w:lang w:eastAsia="en-GB"/>
              </w:rPr>
              <w:t>Electric Vehicles and the Environment</w:t>
            </w:r>
          </w:p>
        </w:tc>
        <w:tc>
          <w:tcPr>
            <w:tcW w:w="952" w:type="dxa"/>
            <w:tcBorders>
              <w:top w:val="single" w:sz="4" w:space="0" w:color="auto"/>
              <w:left w:val="nil"/>
              <w:bottom w:val="single" w:sz="4" w:space="0" w:color="auto"/>
              <w:right w:val="nil"/>
            </w:tcBorders>
            <w:vAlign w:val="center"/>
          </w:tcPr>
          <w:p w14:paraId="175223D5" w14:textId="20ADDF04" w:rsidR="005935CF" w:rsidRDefault="005935CF" w:rsidP="00AC7029">
            <w:pPr>
              <w:spacing w:after="120" w:line="240" w:lineRule="auto"/>
              <w:rPr>
                <w:rFonts w:ascii="Garamond" w:hAnsi="Garamond"/>
                <w:sz w:val="22"/>
                <w:szCs w:val="22"/>
                <w:lang w:val="en-US" w:eastAsia="en-GB"/>
              </w:rPr>
            </w:pPr>
            <w:r>
              <w:rPr>
                <w:rFonts w:ascii="Garamond" w:hAnsi="Garamond"/>
                <w:sz w:val="22"/>
                <w:szCs w:val="22"/>
                <w:lang w:val="en-US" w:eastAsia="en-GB"/>
              </w:rPr>
              <w:t>EVE</w:t>
            </w:r>
          </w:p>
        </w:tc>
      </w:tr>
      <w:tr w:rsidR="005935CF" w:rsidRPr="00D63DC8" w14:paraId="50AEC456" w14:textId="77777777" w:rsidTr="00AC7029">
        <w:trPr>
          <w:trHeight w:val="303"/>
          <w:jc w:val="center"/>
        </w:trPr>
        <w:tc>
          <w:tcPr>
            <w:tcW w:w="1832" w:type="dxa"/>
            <w:vMerge/>
            <w:tcBorders>
              <w:left w:val="nil"/>
              <w:bottom w:val="single" w:sz="4" w:space="0" w:color="auto"/>
              <w:right w:val="nil"/>
            </w:tcBorders>
            <w:shd w:val="clear" w:color="auto" w:fill="auto"/>
          </w:tcPr>
          <w:p w14:paraId="0AFE6054" w14:textId="77777777" w:rsidR="005935CF" w:rsidRDefault="005935CF" w:rsidP="005935CF">
            <w:pPr>
              <w:spacing w:after="120" w:line="240" w:lineRule="auto"/>
              <w:rPr>
                <w:rFonts w:ascii="Garamond" w:hAnsi="Garamond"/>
                <w:sz w:val="22"/>
                <w:szCs w:val="22"/>
                <w:lang w:val="en-US" w:eastAsia="en-GB"/>
              </w:rPr>
            </w:pPr>
          </w:p>
        </w:tc>
        <w:tc>
          <w:tcPr>
            <w:tcW w:w="2066" w:type="dxa"/>
            <w:tcBorders>
              <w:top w:val="single" w:sz="4" w:space="0" w:color="auto"/>
              <w:left w:val="nil"/>
              <w:bottom w:val="single" w:sz="4" w:space="0" w:color="auto"/>
              <w:right w:val="nil"/>
            </w:tcBorders>
            <w:shd w:val="clear" w:color="auto" w:fill="auto"/>
            <w:vAlign w:val="center"/>
          </w:tcPr>
          <w:p w14:paraId="5BC21D41" w14:textId="77777777" w:rsidR="005935CF" w:rsidRDefault="005935CF" w:rsidP="00AC7029">
            <w:pPr>
              <w:spacing w:after="120" w:line="240" w:lineRule="auto"/>
              <w:rPr>
                <w:rFonts w:ascii="Garamond" w:hAnsi="Garamond"/>
                <w:sz w:val="22"/>
                <w:szCs w:val="22"/>
                <w:lang w:val="en-US" w:eastAsia="en-GB"/>
              </w:rPr>
            </w:pPr>
            <w:r w:rsidRPr="00D63DC8">
              <w:rPr>
                <w:rFonts w:ascii="Garamond" w:hAnsi="Garamond"/>
                <w:sz w:val="22"/>
                <w:szCs w:val="22"/>
                <w:lang w:val="en-US" w:eastAsia="en-GB"/>
              </w:rPr>
              <w:t>2:30 p.m. - 5:30 p.m.</w:t>
            </w:r>
          </w:p>
        </w:tc>
        <w:tc>
          <w:tcPr>
            <w:tcW w:w="3779" w:type="dxa"/>
            <w:tcBorders>
              <w:top w:val="single" w:sz="4" w:space="0" w:color="auto"/>
              <w:left w:val="nil"/>
              <w:bottom w:val="single" w:sz="4" w:space="0" w:color="auto"/>
              <w:right w:val="nil"/>
            </w:tcBorders>
            <w:shd w:val="clear" w:color="auto" w:fill="auto"/>
            <w:vAlign w:val="center"/>
          </w:tcPr>
          <w:p w14:paraId="40E91CEE" w14:textId="77777777" w:rsidR="005935CF" w:rsidRDefault="005935CF" w:rsidP="005935CF">
            <w:pPr>
              <w:spacing w:after="120" w:line="240" w:lineRule="auto"/>
              <w:rPr>
                <w:rFonts w:ascii="Garamond" w:hAnsi="Garamond"/>
                <w:sz w:val="22"/>
                <w:szCs w:val="22"/>
                <w:lang w:val="en-US" w:eastAsia="en-GB"/>
              </w:rPr>
            </w:pPr>
            <w:r>
              <w:rPr>
                <w:rFonts w:ascii="Garamond" w:hAnsi="Garamond"/>
                <w:sz w:val="22"/>
                <w:szCs w:val="22"/>
                <w:lang w:val="en-US" w:eastAsia="en-GB"/>
              </w:rPr>
              <w:t>Environmental and Propulsion Performance Requirements of L-category vehicles</w:t>
            </w:r>
          </w:p>
        </w:tc>
        <w:tc>
          <w:tcPr>
            <w:tcW w:w="952" w:type="dxa"/>
            <w:tcBorders>
              <w:top w:val="single" w:sz="4" w:space="0" w:color="auto"/>
              <w:left w:val="nil"/>
              <w:bottom w:val="single" w:sz="4" w:space="0" w:color="auto"/>
              <w:right w:val="nil"/>
            </w:tcBorders>
            <w:vAlign w:val="center"/>
          </w:tcPr>
          <w:p w14:paraId="2677B3FF" w14:textId="7E3C7C17" w:rsidR="005935CF" w:rsidRDefault="005935CF" w:rsidP="00AC7029">
            <w:pPr>
              <w:spacing w:after="120" w:line="240" w:lineRule="auto"/>
              <w:rPr>
                <w:rFonts w:ascii="Garamond" w:hAnsi="Garamond"/>
                <w:sz w:val="22"/>
                <w:szCs w:val="22"/>
                <w:lang w:val="en-US" w:eastAsia="en-GB"/>
              </w:rPr>
            </w:pPr>
            <w:r>
              <w:rPr>
                <w:rFonts w:ascii="Garamond" w:hAnsi="Garamond"/>
                <w:sz w:val="22"/>
                <w:szCs w:val="22"/>
                <w:lang w:val="en-US" w:eastAsia="en-GB"/>
              </w:rPr>
              <w:t>EPPR</w:t>
            </w:r>
          </w:p>
        </w:tc>
      </w:tr>
      <w:tr w:rsidR="005935CF" w:rsidRPr="00D63DC8" w14:paraId="45D982F9" w14:textId="77777777" w:rsidTr="00AC7029">
        <w:trPr>
          <w:trHeight w:val="303"/>
          <w:jc w:val="center"/>
        </w:trPr>
        <w:tc>
          <w:tcPr>
            <w:tcW w:w="1832" w:type="dxa"/>
            <w:vMerge/>
            <w:tcBorders>
              <w:left w:val="nil"/>
              <w:bottom w:val="single" w:sz="4" w:space="0" w:color="auto"/>
              <w:right w:val="nil"/>
            </w:tcBorders>
            <w:shd w:val="clear" w:color="auto" w:fill="auto"/>
          </w:tcPr>
          <w:p w14:paraId="5BAEEF0F" w14:textId="77777777" w:rsidR="005935CF" w:rsidRDefault="005935CF" w:rsidP="005935CF">
            <w:pPr>
              <w:spacing w:after="120" w:line="240" w:lineRule="auto"/>
              <w:rPr>
                <w:rFonts w:ascii="Garamond" w:hAnsi="Garamond"/>
                <w:sz w:val="22"/>
                <w:szCs w:val="22"/>
                <w:lang w:val="en-US" w:eastAsia="en-GB"/>
              </w:rPr>
            </w:pPr>
          </w:p>
        </w:tc>
        <w:tc>
          <w:tcPr>
            <w:tcW w:w="2066" w:type="dxa"/>
            <w:tcBorders>
              <w:top w:val="single" w:sz="4" w:space="0" w:color="auto"/>
              <w:left w:val="nil"/>
              <w:bottom w:val="single" w:sz="4" w:space="0" w:color="auto"/>
              <w:right w:val="nil"/>
            </w:tcBorders>
            <w:shd w:val="clear" w:color="auto" w:fill="auto"/>
            <w:vAlign w:val="center"/>
          </w:tcPr>
          <w:p w14:paraId="6115E7CA" w14:textId="77777777" w:rsidR="005935CF" w:rsidRDefault="005935CF" w:rsidP="00AC7029">
            <w:pPr>
              <w:spacing w:after="120" w:line="240" w:lineRule="auto"/>
              <w:rPr>
                <w:rFonts w:ascii="Garamond" w:hAnsi="Garamond"/>
                <w:sz w:val="22"/>
                <w:szCs w:val="22"/>
                <w:lang w:val="en-US" w:eastAsia="en-GB"/>
              </w:rPr>
            </w:pPr>
            <w:r w:rsidRPr="00D63DC8">
              <w:rPr>
                <w:rFonts w:ascii="Garamond" w:hAnsi="Garamond"/>
                <w:sz w:val="22"/>
                <w:szCs w:val="22"/>
                <w:lang w:val="en-US" w:eastAsia="en-GB"/>
              </w:rPr>
              <w:t>2:30 p.m. - 5:30 p.m.</w:t>
            </w:r>
          </w:p>
        </w:tc>
        <w:tc>
          <w:tcPr>
            <w:tcW w:w="3779" w:type="dxa"/>
            <w:tcBorders>
              <w:top w:val="single" w:sz="4" w:space="0" w:color="auto"/>
              <w:left w:val="nil"/>
              <w:bottom w:val="single" w:sz="4" w:space="0" w:color="auto"/>
              <w:right w:val="nil"/>
            </w:tcBorders>
            <w:shd w:val="clear" w:color="auto" w:fill="auto"/>
            <w:vAlign w:val="center"/>
          </w:tcPr>
          <w:p w14:paraId="206A2C51" w14:textId="77777777" w:rsidR="005935CF" w:rsidRDefault="005935CF" w:rsidP="005935CF">
            <w:pPr>
              <w:spacing w:after="120" w:line="240" w:lineRule="auto"/>
              <w:rPr>
                <w:rFonts w:ascii="Garamond" w:hAnsi="Garamond"/>
                <w:sz w:val="22"/>
                <w:szCs w:val="22"/>
                <w:lang w:val="en-US" w:eastAsia="en-GB"/>
              </w:rPr>
            </w:pPr>
            <w:r>
              <w:rPr>
                <w:rFonts w:ascii="Garamond" w:hAnsi="Garamond"/>
                <w:sz w:val="22"/>
                <w:szCs w:val="22"/>
                <w:lang w:val="en-US" w:eastAsia="en-GB"/>
              </w:rPr>
              <w:t xml:space="preserve">Automotive Life Cycle Assessment </w:t>
            </w:r>
          </w:p>
        </w:tc>
        <w:tc>
          <w:tcPr>
            <w:tcW w:w="952" w:type="dxa"/>
            <w:tcBorders>
              <w:top w:val="single" w:sz="4" w:space="0" w:color="auto"/>
              <w:left w:val="nil"/>
              <w:bottom w:val="single" w:sz="4" w:space="0" w:color="auto"/>
              <w:right w:val="nil"/>
            </w:tcBorders>
            <w:vAlign w:val="center"/>
          </w:tcPr>
          <w:p w14:paraId="0DDFB320" w14:textId="60058A61" w:rsidR="005935CF" w:rsidRDefault="005935CF" w:rsidP="00AC7029">
            <w:pPr>
              <w:spacing w:after="120" w:line="240" w:lineRule="auto"/>
              <w:rPr>
                <w:rFonts w:ascii="Garamond" w:hAnsi="Garamond"/>
                <w:sz w:val="22"/>
                <w:szCs w:val="22"/>
                <w:lang w:val="en-US" w:eastAsia="en-GB"/>
              </w:rPr>
            </w:pPr>
            <w:r>
              <w:rPr>
                <w:rFonts w:ascii="Garamond" w:hAnsi="Garamond"/>
                <w:sz w:val="22"/>
                <w:szCs w:val="22"/>
                <w:lang w:val="en-US" w:eastAsia="en-GB"/>
              </w:rPr>
              <w:t>A-LCA</w:t>
            </w:r>
          </w:p>
        </w:tc>
      </w:tr>
    </w:tbl>
    <w:p w14:paraId="36140063" w14:textId="6CD777D2" w:rsidR="00670879" w:rsidRPr="00CC4867" w:rsidRDefault="00DC3A37" w:rsidP="00DC3A37">
      <w:pPr>
        <w:pStyle w:val="SingleTxtG"/>
        <w:numPr>
          <w:ilvl w:val="0"/>
          <w:numId w:val="17"/>
        </w:numPr>
        <w:spacing w:before="120"/>
        <w:ind w:left="1134" w:firstLine="0"/>
      </w:pPr>
      <w:r w:rsidRPr="00DC3A37">
        <w:t>The agendas of these meetings will be prepared by the respective Technical Secretaries and distributed to the members of each group prior to each meeting.</w:t>
      </w:r>
    </w:p>
    <w:p w14:paraId="2F2647EE" w14:textId="77777777" w:rsidR="00CC4867" w:rsidRPr="00441FC8" w:rsidRDefault="00CC4867" w:rsidP="00CC4867">
      <w:pPr>
        <w:pStyle w:val="SingleTxtG"/>
      </w:pPr>
    </w:p>
    <w:p w14:paraId="3E7FD535" w14:textId="77777777" w:rsidR="00D432D7" w:rsidRPr="00DA4D95" w:rsidRDefault="00F10FA2" w:rsidP="00D432D7">
      <w:pPr>
        <w:pStyle w:val="HChG"/>
        <w:spacing w:before="240"/>
        <w:ind w:left="0" w:firstLine="0"/>
      </w:pPr>
      <w:r w:rsidRPr="00DA4D95">
        <w:rPr>
          <w:color w:val="C00000"/>
          <w:lang w:val="en-GB"/>
        </w:rPr>
        <w:br w:type="page"/>
      </w:r>
      <w:bookmarkStart w:id="13" w:name="_Toc314766902"/>
      <w:bookmarkStart w:id="14" w:name="_Toc317520911"/>
      <w:bookmarkStart w:id="15" w:name="_Toc314766904"/>
      <w:r w:rsidR="00D432D7" w:rsidRPr="009C4B6C">
        <w:lastRenderedPageBreak/>
        <w:t>Annex I</w:t>
      </w:r>
      <w:bookmarkEnd w:id="13"/>
      <w:bookmarkEnd w:id="14"/>
    </w:p>
    <w:p w14:paraId="4923189D" w14:textId="02675D9E" w:rsidR="00D432D7" w:rsidRPr="00DA4D95" w:rsidRDefault="00D432D7" w:rsidP="00D432D7">
      <w:pPr>
        <w:pStyle w:val="H1G"/>
        <w:spacing w:line="240" w:lineRule="exact"/>
      </w:pPr>
      <w:bookmarkStart w:id="16" w:name="_Hlk44941270"/>
      <w:bookmarkStart w:id="17" w:name="_Hlk63626082"/>
      <w:r w:rsidRPr="00DA4D95">
        <w:tab/>
      </w:r>
      <w:r w:rsidRPr="00DA4D95">
        <w:tab/>
      </w:r>
      <w:bookmarkStart w:id="18" w:name="_Toc317520912"/>
      <w:r w:rsidRPr="00DA4D95">
        <w:t>List of informal documents (GRPE-</w:t>
      </w:r>
      <w:r>
        <w:t>8</w:t>
      </w:r>
      <w:r w:rsidR="00601F98">
        <w:rPr>
          <w:lang w:val="fr-CH"/>
        </w:rPr>
        <w:t>8</w:t>
      </w:r>
      <w:r w:rsidRPr="00DA4D95">
        <w:t>- ) distributed without an official symbol</w:t>
      </w:r>
      <w:bookmarkEnd w:id="18"/>
      <w:r w:rsidRPr="00DA4D95">
        <w:t xml:space="preserve"> before and during the session</w:t>
      </w:r>
    </w:p>
    <w:bookmarkEnd w:id="16"/>
    <w:bookmarkEnd w:id="17"/>
    <w:p w14:paraId="0B87EBA6" w14:textId="4BFB6B1D" w:rsidR="00601F98" w:rsidRDefault="00601F98" w:rsidP="00601F98">
      <w:pPr>
        <w:pStyle w:val="SingleTxtG"/>
      </w:pPr>
      <w:r>
        <w:t>No informal documents have been circulated for this session</w:t>
      </w:r>
      <w:r w:rsidR="004542EA">
        <w:t>.</w:t>
      </w:r>
    </w:p>
    <w:p w14:paraId="3020EFDD" w14:textId="4DA6368D" w:rsidR="005F3B5D" w:rsidRDefault="005F3B5D" w:rsidP="00D432D7">
      <w:pPr>
        <w:pStyle w:val="HChG"/>
        <w:spacing w:before="240"/>
        <w:ind w:left="0" w:firstLine="0"/>
      </w:pPr>
      <w:r>
        <w:br w:type="page"/>
      </w:r>
    </w:p>
    <w:p w14:paraId="346FFB99" w14:textId="221132BD" w:rsidR="00F10FA2" w:rsidRPr="00FC062C" w:rsidRDefault="00F10FA2" w:rsidP="00FC062C">
      <w:pPr>
        <w:pStyle w:val="HChG"/>
        <w:rPr>
          <w:lang w:val="en-GB"/>
        </w:rPr>
      </w:pPr>
      <w:bookmarkStart w:id="19" w:name="_Toc314155952"/>
      <w:bookmarkStart w:id="20" w:name="_Toc314766905"/>
      <w:bookmarkStart w:id="21" w:name="_Toc317520913"/>
      <w:r w:rsidRPr="00E95569">
        <w:rPr>
          <w:lang w:val="en-GB"/>
        </w:rPr>
        <w:lastRenderedPageBreak/>
        <w:t>Annex II</w:t>
      </w:r>
      <w:bookmarkEnd w:id="15"/>
      <w:bookmarkEnd w:id="19"/>
      <w:bookmarkEnd w:id="20"/>
      <w:bookmarkEnd w:id="21"/>
    </w:p>
    <w:p w14:paraId="4713DFDE" w14:textId="77777777" w:rsidR="00F10FA2" w:rsidRPr="00DA4D95" w:rsidRDefault="00F10FA2" w:rsidP="00DA4D95">
      <w:pPr>
        <w:pStyle w:val="H1G"/>
        <w:rPr>
          <w:lang w:val="en-GB"/>
        </w:rPr>
      </w:pPr>
      <w:r w:rsidRPr="00DA4D95">
        <w:rPr>
          <w:lang w:val="en-GB"/>
        </w:rPr>
        <w:tab/>
      </w:r>
      <w:r w:rsidRPr="00DA4D95">
        <w:rPr>
          <w:lang w:val="en-GB"/>
        </w:rPr>
        <w:tab/>
      </w:r>
      <w:bookmarkStart w:id="22" w:name="_Toc317520914"/>
      <w:r w:rsidRPr="00DA4D95">
        <w:rPr>
          <w:lang w:val="en-GB"/>
        </w:rPr>
        <w:t>Informal meetings held in conjunction with the GRPE</w:t>
      </w:r>
      <w:bookmarkEnd w:id="22"/>
      <w:r w:rsidRPr="00DA4D95">
        <w:rPr>
          <w:lang w:val="en-GB"/>
        </w:rPr>
        <w:t xml:space="preserve"> session</w:t>
      </w:r>
    </w:p>
    <w:tbl>
      <w:tblPr>
        <w:tblW w:w="9371" w:type="dxa"/>
        <w:tblInd w:w="93" w:type="dxa"/>
        <w:tblLook w:val="04A0" w:firstRow="1" w:lastRow="0" w:firstColumn="1" w:lastColumn="0" w:noHBand="0" w:noVBand="1"/>
      </w:tblPr>
      <w:tblGrid>
        <w:gridCol w:w="1968"/>
        <w:gridCol w:w="2223"/>
        <w:gridCol w:w="4037"/>
        <w:gridCol w:w="1143"/>
      </w:tblGrid>
      <w:tr w:rsidR="007C3BF3" w:rsidRPr="00D63DC8" w14:paraId="1589345C" w14:textId="77777777" w:rsidTr="001A5BC6">
        <w:trPr>
          <w:trHeight w:val="225"/>
        </w:trPr>
        <w:tc>
          <w:tcPr>
            <w:tcW w:w="1968" w:type="dxa"/>
            <w:tcBorders>
              <w:left w:val="nil"/>
              <w:bottom w:val="single" w:sz="12" w:space="0" w:color="auto"/>
              <w:right w:val="nil"/>
            </w:tcBorders>
            <w:shd w:val="clear" w:color="auto" w:fill="auto"/>
            <w:vAlign w:val="center"/>
          </w:tcPr>
          <w:p w14:paraId="398D0C73" w14:textId="77777777" w:rsidR="007C3BF3" w:rsidRPr="00D63DC8" w:rsidRDefault="007C3BF3" w:rsidP="009F4A66">
            <w:pPr>
              <w:spacing w:line="240" w:lineRule="auto"/>
              <w:rPr>
                <w:rFonts w:ascii="Garamond" w:hAnsi="Garamond"/>
                <w:i/>
                <w:iCs/>
                <w:szCs w:val="16"/>
                <w:lang w:val="en-US" w:eastAsia="en-GB"/>
              </w:rPr>
            </w:pPr>
            <w:r w:rsidRPr="00D63DC8">
              <w:rPr>
                <w:rFonts w:ascii="Garamond" w:hAnsi="Garamond"/>
                <w:i/>
                <w:iCs/>
                <w:szCs w:val="16"/>
                <w:lang w:val="en-US" w:eastAsia="en-GB"/>
              </w:rPr>
              <w:t>Date</w:t>
            </w:r>
          </w:p>
        </w:tc>
        <w:tc>
          <w:tcPr>
            <w:tcW w:w="2223" w:type="dxa"/>
            <w:tcBorders>
              <w:left w:val="nil"/>
              <w:bottom w:val="single" w:sz="12" w:space="0" w:color="auto"/>
              <w:right w:val="nil"/>
            </w:tcBorders>
            <w:shd w:val="clear" w:color="auto" w:fill="auto"/>
            <w:vAlign w:val="center"/>
          </w:tcPr>
          <w:p w14:paraId="73237403" w14:textId="77777777" w:rsidR="007C3BF3" w:rsidRPr="00D63DC8" w:rsidRDefault="007C3BF3" w:rsidP="009F4A66">
            <w:pPr>
              <w:spacing w:line="240" w:lineRule="auto"/>
              <w:rPr>
                <w:rFonts w:ascii="Garamond" w:hAnsi="Garamond"/>
                <w:i/>
                <w:iCs/>
                <w:szCs w:val="16"/>
                <w:lang w:val="en-US" w:eastAsia="en-GB"/>
              </w:rPr>
            </w:pPr>
            <w:r w:rsidRPr="00D63DC8">
              <w:rPr>
                <w:rFonts w:ascii="Garamond" w:hAnsi="Garamond"/>
                <w:i/>
                <w:iCs/>
                <w:szCs w:val="16"/>
                <w:lang w:val="en-US" w:eastAsia="en-GB"/>
              </w:rPr>
              <w:t>Time</w:t>
            </w:r>
          </w:p>
        </w:tc>
        <w:tc>
          <w:tcPr>
            <w:tcW w:w="4037" w:type="dxa"/>
            <w:tcBorders>
              <w:left w:val="nil"/>
              <w:bottom w:val="single" w:sz="12" w:space="0" w:color="auto"/>
              <w:right w:val="nil"/>
            </w:tcBorders>
            <w:shd w:val="clear" w:color="auto" w:fill="auto"/>
            <w:vAlign w:val="center"/>
          </w:tcPr>
          <w:p w14:paraId="322687EF" w14:textId="77777777" w:rsidR="007C3BF3" w:rsidRPr="00D63DC8" w:rsidRDefault="007C3BF3" w:rsidP="009F4A66">
            <w:pPr>
              <w:spacing w:line="240" w:lineRule="auto"/>
              <w:rPr>
                <w:rFonts w:ascii="Garamond" w:hAnsi="Garamond"/>
                <w:i/>
                <w:iCs/>
                <w:szCs w:val="16"/>
                <w:lang w:val="en-US" w:eastAsia="en-GB"/>
              </w:rPr>
            </w:pPr>
            <w:r w:rsidRPr="00D63DC8">
              <w:rPr>
                <w:rFonts w:ascii="Garamond" w:hAnsi="Garamond"/>
                <w:i/>
                <w:iCs/>
                <w:szCs w:val="16"/>
                <w:lang w:val="en-US" w:eastAsia="en-GB"/>
              </w:rPr>
              <w:t>Group</w:t>
            </w:r>
          </w:p>
        </w:tc>
        <w:tc>
          <w:tcPr>
            <w:tcW w:w="1143" w:type="dxa"/>
            <w:tcBorders>
              <w:left w:val="nil"/>
              <w:bottom w:val="single" w:sz="12" w:space="0" w:color="auto"/>
              <w:right w:val="nil"/>
            </w:tcBorders>
            <w:shd w:val="clear" w:color="auto" w:fill="auto"/>
          </w:tcPr>
          <w:p w14:paraId="0B39A495" w14:textId="77777777" w:rsidR="007C3BF3" w:rsidRPr="00D63DC8" w:rsidRDefault="007C3BF3" w:rsidP="009F4A66">
            <w:pPr>
              <w:spacing w:line="240" w:lineRule="auto"/>
              <w:rPr>
                <w:rFonts w:ascii="Garamond" w:hAnsi="Garamond"/>
                <w:i/>
                <w:iCs/>
                <w:szCs w:val="16"/>
                <w:lang w:val="en-US" w:eastAsia="en-GB"/>
              </w:rPr>
            </w:pPr>
            <w:r w:rsidRPr="00D63DC8">
              <w:rPr>
                <w:rFonts w:ascii="Garamond" w:hAnsi="Garamond"/>
                <w:i/>
                <w:iCs/>
                <w:szCs w:val="16"/>
                <w:lang w:val="en-US" w:eastAsia="en-GB"/>
              </w:rPr>
              <w:t>Acronym</w:t>
            </w:r>
          </w:p>
        </w:tc>
      </w:tr>
      <w:tr w:rsidR="001A5BC6" w:rsidRPr="009F3A46" w14:paraId="5FF08D5A" w14:textId="77777777" w:rsidTr="001A5BC6">
        <w:trPr>
          <w:trHeight w:val="255"/>
        </w:trPr>
        <w:tc>
          <w:tcPr>
            <w:tcW w:w="1968" w:type="dxa"/>
            <w:tcBorders>
              <w:top w:val="single" w:sz="12" w:space="0" w:color="auto"/>
              <w:left w:val="nil"/>
              <w:bottom w:val="single" w:sz="4" w:space="0" w:color="auto"/>
              <w:right w:val="nil"/>
            </w:tcBorders>
            <w:shd w:val="clear" w:color="auto" w:fill="auto"/>
            <w:vAlign w:val="center"/>
          </w:tcPr>
          <w:p w14:paraId="4BAA64B8" w14:textId="5DEE391D" w:rsidR="001A5BC6" w:rsidRDefault="001A5BC6" w:rsidP="001A5BC6">
            <w:pPr>
              <w:spacing w:after="120" w:line="240" w:lineRule="auto"/>
              <w:rPr>
                <w:rFonts w:ascii="Garamond" w:hAnsi="Garamond"/>
                <w:sz w:val="22"/>
                <w:szCs w:val="22"/>
                <w:lang w:val="en-US" w:eastAsia="en-GB"/>
              </w:rPr>
            </w:pPr>
            <w:r>
              <w:rPr>
                <w:rFonts w:ascii="Garamond" w:hAnsi="Garamond"/>
                <w:sz w:val="22"/>
                <w:szCs w:val="22"/>
                <w:lang w:val="en-US" w:eastAsia="en-GB"/>
              </w:rPr>
              <w:t>12 April 2023</w:t>
            </w:r>
          </w:p>
        </w:tc>
        <w:tc>
          <w:tcPr>
            <w:tcW w:w="2223" w:type="dxa"/>
            <w:tcBorders>
              <w:top w:val="single" w:sz="4" w:space="0" w:color="auto"/>
              <w:left w:val="nil"/>
              <w:bottom w:val="single" w:sz="4" w:space="0" w:color="auto"/>
              <w:right w:val="nil"/>
            </w:tcBorders>
            <w:shd w:val="clear" w:color="auto" w:fill="auto"/>
            <w:vAlign w:val="center"/>
          </w:tcPr>
          <w:p w14:paraId="62E6C2A1" w14:textId="2B67F46A" w:rsidR="001A5BC6" w:rsidRPr="00D63DC8" w:rsidRDefault="00581E60" w:rsidP="001A5BC6">
            <w:pPr>
              <w:spacing w:after="120" w:line="240" w:lineRule="auto"/>
              <w:rPr>
                <w:rFonts w:ascii="Garamond" w:hAnsi="Garamond"/>
                <w:sz w:val="22"/>
                <w:szCs w:val="22"/>
                <w:lang w:val="en-US" w:eastAsia="en-GB"/>
              </w:rPr>
            </w:pPr>
            <w:r>
              <w:rPr>
                <w:rFonts w:ascii="Garamond" w:hAnsi="Garamond"/>
                <w:sz w:val="22"/>
                <w:szCs w:val="22"/>
                <w:lang w:val="en-US" w:eastAsia="en-GB"/>
              </w:rPr>
              <w:t>9</w:t>
            </w:r>
            <w:r w:rsidR="001A5BC6">
              <w:rPr>
                <w:rFonts w:ascii="Garamond" w:hAnsi="Garamond"/>
                <w:sz w:val="22"/>
                <w:szCs w:val="22"/>
                <w:lang w:val="en-US" w:eastAsia="en-GB"/>
              </w:rPr>
              <w:t>.</w:t>
            </w:r>
            <w:r w:rsidR="001A5BC6" w:rsidRPr="00D63DC8">
              <w:rPr>
                <w:rFonts w:ascii="Garamond" w:hAnsi="Garamond"/>
                <w:sz w:val="22"/>
                <w:szCs w:val="22"/>
                <w:lang w:val="en-US" w:eastAsia="en-GB"/>
              </w:rPr>
              <w:t xml:space="preserve">30 </w:t>
            </w:r>
            <w:r>
              <w:rPr>
                <w:rFonts w:ascii="Garamond" w:hAnsi="Garamond"/>
                <w:sz w:val="22"/>
                <w:szCs w:val="22"/>
                <w:lang w:val="en-US" w:eastAsia="en-GB"/>
              </w:rPr>
              <w:t>a</w:t>
            </w:r>
            <w:r w:rsidR="001A5BC6" w:rsidRPr="00D63DC8">
              <w:rPr>
                <w:rFonts w:ascii="Garamond" w:hAnsi="Garamond"/>
                <w:sz w:val="22"/>
                <w:szCs w:val="22"/>
                <w:lang w:val="en-US" w:eastAsia="en-GB"/>
              </w:rPr>
              <w:t xml:space="preserve">.m. </w:t>
            </w:r>
            <w:r w:rsidR="001A5BC6">
              <w:rPr>
                <w:rFonts w:ascii="Garamond" w:hAnsi="Garamond"/>
                <w:sz w:val="22"/>
                <w:szCs w:val="22"/>
                <w:lang w:val="en-US" w:eastAsia="en-GB"/>
              </w:rPr>
              <w:t>–</w:t>
            </w:r>
            <w:r w:rsidR="001A5BC6" w:rsidRPr="00D63DC8">
              <w:rPr>
                <w:rFonts w:ascii="Garamond" w:hAnsi="Garamond"/>
                <w:sz w:val="22"/>
                <w:szCs w:val="22"/>
                <w:lang w:val="en-US" w:eastAsia="en-GB"/>
              </w:rPr>
              <w:t xml:space="preserve"> </w:t>
            </w:r>
            <w:r>
              <w:rPr>
                <w:rFonts w:ascii="Garamond" w:hAnsi="Garamond"/>
                <w:sz w:val="22"/>
                <w:szCs w:val="22"/>
                <w:lang w:val="en-US" w:eastAsia="en-GB"/>
              </w:rPr>
              <w:t>12</w:t>
            </w:r>
            <w:r w:rsidR="001A5BC6">
              <w:rPr>
                <w:rFonts w:ascii="Garamond" w:hAnsi="Garamond"/>
                <w:sz w:val="22"/>
                <w:szCs w:val="22"/>
                <w:lang w:val="en-US" w:eastAsia="en-GB"/>
              </w:rPr>
              <w:t>.</w:t>
            </w:r>
            <w:r w:rsidR="001A5BC6" w:rsidRPr="00D63DC8">
              <w:rPr>
                <w:rFonts w:ascii="Garamond" w:hAnsi="Garamond"/>
                <w:sz w:val="22"/>
                <w:szCs w:val="22"/>
                <w:lang w:val="en-US" w:eastAsia="en-GB"/>
              </w:rPr>
              <w:t>30 p.m.</w:t>
            </w:r>
          </w:p>
        </w:tc>
        <w:tc>
          <w:tcPr>
            <w:tcW w:w="4037" w:type="dxa"/>
            <w:tcBorders>
              <w:top w:val="single" w:sz="4" w:space="0" w:color="auto"/>
              <w:left w:val="nil"/>
              <w:bottom w:val="single" w:sz="4" w:space="0" w:color="auto"/>
              <w:right w:val="nil"/>
            </w:tcBorders>
            <w:shd w:val="clear" w:color="auto" w:fill="auto"/>
          </w:tcPr>
          <w:p w14:paraId="49C587E2" w14:textId="582A1BB9" w:rsidR="001A5BC6" w:rsidRDefault="001A5BC6" w:rsidP="001A5BC6">
            <w:pPr>
              <w:spacing w:after="120" w:line="240" w:lineRule="auto"/>
              <w:rPr>
                <w:rFonts w:ascii="Garamond" w:hAnsi="Garamond"/>
                <w:sz w:val="22"/>
                <w:szCs w:val="22"/>
                <w:lang w:val="en-US" w:eastAsia="en-GB"/>
              </w:rPr>
            </w:pPr>
            <w:r>
              <w:rPr>
                <w:rFonts w:ascii="Garamond" w:hAnsi="Garamond"/>
                <w:sz w:val="22"/>
                <w:szCs w:val="22"/>
                <w:lang w:val="en-US" w:eastAsia="en-GB"/>
              </w:rPr>
              <w:t>Environmental and Propulsion Performance Requirements of L-category vehicles</w:t>
            </w:r>
          </w:p>
        </w:tc>
        <w:tc>
          <w:tcPr>
            <w:tcW w:w="1143" w:type="dxa"/>
            <w:tcBorders>
              <w:top w:val="single" w:sz="4" w:space="0" w:color="auto"/>
              <w:left w:val="nil"/>
              <w:bottom w:val="single" w:sz="4" w:space="0" w:color="auto"/>
              <w:right w:val="nil"/>
            </w:tcBorders>
          </w:tcPr>
          <w:p w14:paraId="39FACA6F" w14:textId="764DED7B" w:rsidR="001A5BC6" w:rsidRDefault="001A5BC6" w:rsidP="00AC7029">
            <w:pPr>
              <w:spacing w:after="120" w:line="240" w:lineRule="auto"/>
              <w:rPr>
                <w:rFonts w:ascii="Garamond" w:hAnsi="Garamond"/>
                <w:sz w:val="22"/>
                <w:szCs w:val="22"/>
                <w:lang w:val="en-US" w:eastAsia="en-GB"/>
              </w:rPr>
            </w:pPr>
            <w:r>
              <w:rPr>
                <w:rFonts w:ascii="Garamond" w:hAnsi="Garamond"/>
                <w:sz w:val="22"/>
                <w:szCs w:val="22"/>
                <w:lang w:val="en-US" w:eastAsia="en-GB"/>
              </w:rPr>
              <w:t>EPPR</w:t>
            </w:r>
          </w:p>
        </w:tc>
      </w:tr>
    </w:tbl>
    <w:p w14:paraId="6344CA3C" w14:textId="22C3A71E" w:rsidR="005F3B5D" w:rsidRDefault="005F3B5D">
      <w:pPr>
        <w:suppressAutoHyphens w:val="0"/>
        <w:spacing w:line="240" w:lineRule="auto"/>
      </w:pPr>
      <w:r>
        <w:br w:type="page"/>
      </w:r>
    </w:p>
    <w:p w14:paraId="4ECF213D" w14:textId="77777777" w:rsidR="0074432F" w:rsidRPr="00DA4D95" w:rsidRDefault="0074432F" w:rsidP="0074432F">
      <w:pPr>
        <w:pStyle w:val="HChG"/>
        <w:rPr>
          <w:lang w:val="en-GB"/>
        </w:rPr>
      </w:pPr>
      <w:bookmarkStart w:id="23" w:name="_Hlk44681896"/>
      <w:bookmarkStart w:id="24" w:name="_Hlk75536501"/>
      <w:r w:rsidRPr="00E95569">
        <w:rPr>
          <w:lang w:val="en-GB"/>
        </w:rPr>
        <w:lastRenderedPageBreak/>
        <w:t>Annex III</w:t>
      </w:r>
    </w:p>
    <w:p w14:paraId="7B3AF035" w14:textId="77777777" w:rsidR="0074432F" w:rsidRPr="00DA4D95" w:rsidRDefault="0074432F" w:rsidP="0074432F">
      <w:pPr>
        <w:pStyle w:val="H1G"/>
        <w:spacing w:before="120" w:after="120"/>
        <w:rPr>
          <w:lang w:val="en-GB"/>
        </w:rPr>
      </w:pPr>
      <w:r w:rsidRPr="00DA4D95">
        <w:rPr>
          <w:lang w:val="en-GB"/>
        </w:rPr>
        <w:tab/>
      </w:r>
      <w:r w:rsidRPr="00DA4D95">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74432F" w:rsidRPr="00DA4D95" w14:paraId="2A5D51E2" w14:textId="77777777" w:rsidTr="009F4A66">
        <w:trPr>
          <w:trHeight w:val="240"/>
          <w:tblHeader/>
        </w:trPr>
        <w:tc>
          <w:tcPr>
            <w:tcW w:w="1873" w:type="dxa"/>
            <w:tcBorders>
              <w:top w:val="single" w:sz="4" w:space="0" w:color="auto"/>
              <w:left w:val="nil"/>
              <w:bottom w:val="single" w:sz="12" w:space="0" w:color="auto"/>
              <w:right w:val="nil"/>
            </w:tcBorders>
            <w:shd w:val="clear" w:color="auto" w:fill="auto"/>
          </w:tcPr>
          <w:p w14:paraId="1F1E134C" w14:textId="77777777" w:rsidR="0074432F" w:rsidRPr="00DA4D95" w:rsidRDefault="0074432F" w:rsidP="009F4A66">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5FD70FC4" w14:textId="77777777" w:rsidR="0074432F" w:rsidRPr="00DA4D95" w:rsidRDefault="0074432F" w:rsidP="009F4A66">
            <w:pPr>
              <w:suppressAutoHyphens w:val="0"/>
              <w:spacing w:beforeLines="20" w:before="48" w:line="240" w:lineRule="auto"/>
              <w:rPr>
                <w:i/>
                <w:iCs/>
                <w:sz w:val="16"/>
                <w:szCs w:val="16"/>
                <w:lang w:eastAsia="en-GB"/>
              </w:rPr>
            </w:pPr>
            <w:r w:rsidRPr="00DA4D95">
              <w:rPr>
                <w:i/>
                <w:iCs/>
                <w:sz w:val="16"/>
                <w:szCs w:val="16"/>
                <w:lang w:eastAsia="en-GB"/>
              </w:rPr>
              <w:t>Chair or Co-</w:t>
            </w:r>
            <w:r>
              <w:rPr>
                <w:i/>
                <w:iCs/>
                <w:sz w:val="16"/>
                <w:szCs w:val="16"/>
                <w:lang w:eastAsia="en-GB"/>
              </w:rPr>
              <w:t>C</w:t>
            </w:r>
            <w:r w:rsidRPr="00DA4D95">
              <w:rPr>
                <w:i/>
                <w:iCs/>
                <w:sz w:val="16"/>
                <w:szCs w:val="16"/>
                <w:lang w:eastAsia="en-GB"/>
              </w:rPr>
              <w:t>hairs</w:t>
            </w:r>
          </w:p>
        </w:tc>
        <w:tc>
          <w:tcPr>
            <w:tcW w:w="3250" w:type="dxa"/>
            <w:tcBorders>
              <w:top w:val="single" w:sz="4" w:space="0" w:color="auto"/>
              <w:left w:val="nil"/>
              <w:bottom w:val="single" w:sz="12" w:space="0" w:color="auto"/>
              <w:right w:val="nil"/>
            </w:tcBorders>
            <w:shd w:val="clear" w:color="auto" w:fill="auto"/>
          </w:tcPr>
          <w:p w14:paraId="5884C524" w14:textId="77777777" w:rsidR="0074432F" w:rsidRPr="00DA4D95" w:rsidRDefault="0074432F" w:rsidP="009F4A66">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788BE857" w14:textId="77777777" w:rsidR="0074432F" w:rsidRPr="00DA4D95" w:rsidRDefault="0074432F" w:rsidP="009F4A66">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74432F" w:rsidRPr="00DA4D95" w14:paraId="0FED0404" w14:textId="77777777" w:rsidTr="009F4A66">
        <w:trPr>
          <w:trHeight w:val="595"/>
        </w:trPr>
        <w:tc>
          <w:tcPr>
            <w:tcW w:w="1873" w:type="dxa"/>
            <w:vMerge w:val="restart"/>
            <w:tcBorders>
              <w:top w:val="single" w:sz="12" w:space="0" w:color="auto"/>
              <w:left w:val="nil"/>
              <w:right w:val="nil"/>
            </w:tcBorders>
            <w:shd w:val="clear" w:color="auto" w:fill="auto"/>
          </w:tcPr>
          <w:p w14:paraId="591B23BE" w14:textId="77777777" w:rsidR="0074432F" w:rsidRPr="00DA4D95" w:rsidRDefault="0074432F" w:rsidP="009F4A66">
            <w:pPr>
              <w:suppressAutoHyphens w:val="0"/>
              <w:spacing w:beforeLines="20" w:before="48" w:line="240" w:lineRule="auto"/>
              <w:rPr>
                <w:sz w:val="18"/>
                <w:lang w:eastAsia="en-GB"/>
              </w:rPr>
            </w:pPr>
            <w:r w:rsidRPr="00DA4D95">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0137054C" w14:textId="3EB2CE7F" w:rsidR="0074432F" w:rsidRPr="00323525" w:rsidRDefault="0074432F" w:rsidP="009F4A66">
            <w:pPr>
              <w:suppressAutoHyphens w:val="0"/>
              <w:spacing w:beforeLines="20" w:before="48" w:line="240" w:lineRule="auto"/>
              <w:rPr>
                <w:sz w:val="18"/>
                <w:lang w:val="de-DE"/>
              </w:rPr>
            </w:pPr>
            <w:r w:rsidRPr="00323525">
              <w:rPr>
                <w:sz w:val="18"/>
                <w:lang w:val="de-DE"/>
              </w:rPr>
              <w:t>Niels den Ouden</w:t>
            </w:r>
            <w:r w:rsidRPr="00323525">
              <w:rPr>
                <w:sz w:val="18"/>
                <w:lang w:val="de-DE"/>
              </w:rPr>
              <w:br/>
            </w:r>
          </w:p>
        </w:tc>
        <w:tc>
          <w:tcPr>
            <w:tcW w:w="3250" w:type="dxa"/>
            <w:tcBorders>
              <w:top w:val="single" w:sz="12" w:space="0" w:color="auto"/>
              <w:left w:val="nil"/>
              <w:right w:val="nil"/>
            </w:tcBorders>
            <w:shd w:val="clear" w:color="auto" w:fill="auto"/>
          </w:tcPr>
          <w:p w14:paraId="36D2DCD9" w14:textId="6CA8A0F8" w:rsidR="0074432F" w:rsidRPr="00820D2D" w:rsidRDefault="0074432F" w:rsidP="009F4A66">
            <w:pPr>
              <w:suppressAutoHyphens w:val="0"/>
              <w:spacing w:beforeLines="20" w:before="48" w:line="240" w:lineRule="auto"/>
              <w:rPr>
                <w:sz w:val="18"/>
                <w:lang w:val="nl-NL"/>
              </w:rPr>
            </w:pPr>
            <w:r w:rsidRPr="00820D2D">
              <w:rPr>
                <w:sz w:val="18"/>
                <w:lang w:val="de-DE"/>
              </w:rPr>
              <w:t>Edwin Bastiaensen</w:t>
            </w:r>
            <w:r w:rsidRPr="00820D2D">
              <w:rPr>
                <w:sz w:val="18"/>
                <w:lang w:val="nl-NL"/>
              </w:rPr>
              <w:br/>
            </w:r>
          </w:p>
        </w:tc>
        <w:tc>
          <w:tcPr>
            <w:tcW w:w="1420" w:type="dxa"/>
            <w:tcBorders>
              <w:top w:val="single" w:sz="12" w:space="0" w:color="auto"/>
              <w:left w:val="nil"/>
              <w:right w:val="nil"/>
            </w:tcBorders>
            <w:shd w:val="clear" w:color="auto" w:fill="auto"/>
          </w:tcPr>
          <w:p w14:paraId="526F3910" w14:textId="122F8EE1" w:rsidR="0074432F" w:rsidRPr="00DA4D95" w:rsidRDefault="0074432F" w:rsidP="009F4A66">
            <w:pPr>
              <w:suppressAutoHyphens w:val="0"/>
              <w:spacing w:beforeLines="20" w:before="48" w:line="240" w:lineRule="auto"/>
              <w:rPr>
                <w:sz w:val="18"/>
                <w:lang w:eastAsia="en-GB"/>
              </w:rPr>
            </w:pPr>
            <w:r>
              <w:rPr>
                <w:sz w:val="18"/>
                <w:lang w:eastAsia="en-GB"/>
              </w:rPr>
              <w:t>January 202</w:t>
            </w:r>
            <w:r w:rsidR="00756D5B">
              <w:rPr>
                <w:sz w:val="18"/>
                <w:lang w:eastAsia="en-GB"/>
              </w:rPr>
              <w:t>5</w:t>
            </w:r>
          </w:p>
        </w:tc>
      </w:tr>
      <w:tr w:rsidR="0074432F" w:rsidRPr="00E25578" w14:paraId="49CAAB6E" w14:textId="77777777" w:rsidTr="009F4A66">
        <w:trPr>
          <w:trHeight w:val="561"/>
        </w:trPr>
        <w:tc>
          <w:tcPr>
            <w:tcW w:w="1873" w:type="dxa"/>
            <w:vMerge/>
            <w:tcBorders>
              <w:left w:val="nil"/>
              <w:bottom w:val="single" w:sz="4" w:space="0" w:color="auto"/>
              <w:right w:val="nil"/>
            </w:tcBorders>
            <w:shd w:val="clear" w:color="auto" w:fill="auto"/>
          </w:tcPr>
          <w:p w14:paraId="12BFC1D5" w14:textId="77777777" w:rsidR="0074432F" w:rsidRPr="00DA4D95" w:rsidRDefault="0074432F" w:rsidP="009F4A66">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617BBA94" w14:textId="1D3595CF" w:rsidR="0074432F" w:rsidRPr="00F35F56" w:rsidRDefault="0074432F" w:rsidP="009F4A66">
            <w:pPr>
              <w:suppressAutoHyphens w:val="0"/>
              <w:spacing w:beforeLines="20" w:before="48" w:line="240" w:lineRule="auto"/>
              <w:rPr>
                <w:sz w:val="18"/>
              </w:rPr>
            </w:pPr>
            <w:r w:rsidRPr="00037144">
              <w:rPr>
                <w:sz w:val="18"/>
              </w:rPr>
              <w:t>Joseph Mashele</w:t>
            </w:r>
            <w:r w:rsidRPr="00F35F56">
              <w:rPr>
                <w:sz w:val="18"/>
              </w:rPr>
              <w:br/>
            </w:r>
          </w:p>
        </w:tc>
        <w:tc>
          <w:tcPr>
            <w:tcW w:w="3250" w:type="dxa"/>
            <w:tcBorders>
              <w:left w:val="nil"/>
              <w:bottom w:val="single" w:sz="4" w:space="0" w:color="auto"/>
              <w:right w:val="nil"/>
            </w:tcBorders>
            <w:shd w:val="clear" w:color="auto" w:fill="auto"/>
          </w:tcPr>
          <w:p w14:paraId="62B1B46D" w14:textId="77777777" w:rsidR="0074432F" w:rsidRPr="001E2015" w:rsidRDefault="0074432F" w:rsidP="009F4A66">
            <w:pPr>
              <w:suppressAutoHyphens w:val="0"/>
              <w:spacing w:beforeLines="20" w:before="48" w:line="240" w:lineRule="auto"/>
              <w:rPr>
                <w:sz w:val="18"/>
                <w:szCs w:val="18"/>
                <w:lang w:val="en-US" w:eastAsia="en-GB"/>
              </w:rPr>
            </w:pPr>
          </w:p>
        </w:tc>
        <w:tc>
          <w:tcPr>
            <w:tcW w:w="1420" w:type="dxa"/>
            <w:tcBorders>
              <w:left w:val="nil"/>
              <w:bottom w:val="single" w:sz="4" w:space="0" w:color="auto"/>
              <w:right w:val="nil"/>
            </w:tcBorders>
            <w:shd w:val="clear" w:color="auto" w:fill="auto"/>
          </w:tcPr>
          <w:p w14:paraId="5663B2AE" w14:textId="77777777" w:rsidR="0074432F" w:rsidRPr="001E2015" w:rsidRDefault="0074432F" w:rsidP="009F4A66">
            <w:pPr>
              <w:suppressAutoHyphens w:val="0"/>
              <w:spacing w:beforeLines="20" w:before="48" w:line="240" w:lineRule="auto"/>
              <w:rPr>
                <w:sz w:val="18"/>
                <w:lang w:val="en-US" w:eastAsia="en-GB"/>
              </w:rPr>
            </w:pPr>
          </w:p>
        </w:tc>
      </w:tr>
      <w:tr w:rsidR="0074432F" w:rsidRPr="00DA4D95" w14:paraId="479DB85A" w14:textId="77777777" w:rsidTr="009F4A66">
        <w:trPr>
          <w:trHeight w:val="510"/>
        </w:trPr>
        <w:tc>
          <w:tcPr>
            <w:tcW w:w="1873" w:type="dxa"/>
            <w:vMerge w:val="restart"/>
            <w:tcBorders>
              <w:top w:val="nil"/>
              <w:left w:val="nil"/>
              <w:bottom w:val="single" w:sz="4" w:space="0" w:color="000000"/>
              <w:right w:val="nil"/>
            </w:tcBorders>
            <w:shd w:val="clear" w:color="auto" w:fill="auto"/>
          </w:tcPr>
          <w:p w14:paraId="7F1F7C37" w14:textId="77777777" w:rsidR="0074432F" w:rsidRPr="00DA4D95" w:rsidRDefault="0074432F" w:rsidP="009F4A66">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14:paraId="75ED4157" w14:textId="1FBC3B69" w:rsidR="0074432F" w:rsidRPr="00AE3EAF" w:rsidRDefault="0074432F" w:rsidP="009F4A66">
            <w:pPr>
              <w:suppressAutoHyphens w:val="0"/>
              <w:spacing w:beforeLines="20" w:before="48" w:line="240" w:lineRule="auto"/>
              <w:rPr>
                <w:sz w:val="18"/>
                <w:szCs w:val="18"/>
                <w:lang w:val="fr-CH"/>
              </w:rPr>
            </w:pPr>
            <w:r w:rsidRPr="00AE3EAF">
              <w:rPr>
                <w:sz w:val="18"/>
                <w:szCs w:val="18"/>
                <w:lang w:val="fr-CH"/>
              </w:rPr>
              <w:t xml:space="preserve">Michael </w:t>
            </w:r>
            <w:proofErr w:type="spellStart"/>
            <w:r w:rsidRPr="00AE3EAF">
              <w:rPr>
                <w:sz w:val="18"/>
                <w:szCs w:val="18"/>
                <w:lang w:val="fr-CH"/>
              </w:rPr>
              <w:t>Olechiw</w:t>
            </w:r>
            <w:proofErr w:type="spellEnd"/>
          </w:p>
        </w:tc>
        <w:tc>
          <w:tcPr>
            <w:tcW w:w="3250" w:type="dxa"/>
            <w:tcBorders>
              <w:top w:val="nil"/>
              <w:left w:val="nil"/>
              <w:bottom w:val="nil"/>
              <w:right w:val="nil"/>
            </w:tcBorders>
            <w:shd w:val="clear" w:color="auto" w:fill="auto"/>
          </w:tcPr>
          <w:p w14:paraId="29F08E15" w14:textId="1768879D" w:rsidR="0074432F" w:rsidRPr="00820D2D" w:rsidRDefault="0074432F" w:rsidP="009F4A66">
            <w:pPr>
              <w:suppressAutoHyphens w:val="0"/>
              <w:spacing w:beforeLines="20" w:before="48" w:line="240" w:lineRule="auto"/>
              <w:rPr>
                <w:sz w:val="18"/>
                <w:lang w:val="nl-NL"/>
              </w:rPr>
            </w:pPr>
            <w:proofErr w:type="spellStart"/>
            <w:r w:rsidRPr="00820D2D">
              <w:rPr>
                <w:sz w:val="18"/>
                <w:lang w:val="en-US"/>
              </w:rPr>
              <w:t>Kendelle</w:t>
            </w:r>
            <w:proofErr w:type="spellEnd"/>
            <w:r w:rsidRPr="00820D2D">
              <w:rPr>
                <w:sz w:val="18"/>
                <w:lang w:val="en-US"/>
              </w:rPr>
              <w:t xml:space="preserve"> Anstey</w:t>
            </w:r>
            <w:r w:rsidRPr="00820D2D">
              <w:rPr>
                <w:sz w:val="18"/>
                <w:lang w:val="nl-NL"/>
              </w:rPr>
              <w:br/>
            </w:r>
          </w:p>
        </w:tc>
        <w:tc>
          <w:tcPr>
            <w:tcW w:w="1420" w:type="dxa"/>
            <w:tcBorders>
              <w:top w:val="nil"/>
              <w:left w:val="nil"/>
              <w:bottom w:val="nil"/>
              <w:right w:val="nil"/>
            </w:tcBorders>
            <w:shd w:val="clear" w:color="auto" w:fill="auto"/>
          </w:tcPr>
          <w:p w14:paraId="0C878FA1" w14:textId="77777777" w:rsidR="0074432F" w:rsidRPr="00DA4D95" w:rsidRDefault="0074432F" w:rsidP="009F4A66">
            <w:pPr>
              <w:suppressAutoHyphens w:val="0"/>
              <w:spacing w:beforeLines="20" w:before="48" w:line="240" w:lineRule="auto"/>
              <w:rPr>
                <w:sz w:val="18"/>
                <w:lang w:eastAsia="en-GB"/>
              </w:rPr>
            </w:pPr>
            <w:r>
              <w:rPr>
                <w:sz w:val="18"/>
                <w:lang w:eastAsia="en-GB"/>
              </w:rPr>
              <w:t>January 2024</w:t>
            </w:r>
          </w:p>
        </w:tc>
      </w:tr>
      <w:tr w:rsidR="0074432F" w:rsidRPr="009516E3" w14:paraId="47D700AA" w14:textId="77777777" w:rsidTr="009F4A66">
        <w:trPr>
          <w:trHeight w:val="510"/>
        </w:trPr>
        <w:tc>
          <w:tcPr>
            <w:tcW w:w="1873" w:type="dxa"/>
            <w:vMerge/>
            <w:tcBorders>
              <w:top w:val="nil"/>
              <w:left w:val="nil"/>
              <w:bottom w:val="single" w:sz="4" w:space="0" w:color="000000"/>
              <w:right w:val="nil"/>
            </w:tcBorders>
          </w:tcPr>
          <w:p w14:paraId="08B63CA0" w14:textId="77777777" w:rsidR="0074432F" w:rsidRPr="00DA4D95" w:rsidRDefault="0074432F" w:rsidP="009F4A66">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0E26FEE3" w14:textId="417410B8" w:rsidR="0074432F" w:rsidRPr="00323525" w:rsidRDefault="0074432F" w:rsidP="009F4A66">
            <w:pPr>
              <w:suppressAutoHyphens w:val="0"/>
              <w:spacing w:beforeLines="20" w:before="48" w:line="240" w:lineRule="auto"/>
              <w:rPr>
                <w:sz w:val="18"/>
                <w:lang w:val="fr-FR"/>
              </w:rPr>
            </w:pPr>
            <w:proofErr w:type="spellStart"/>
            <w:r w:rsidRPr="00323525">
              <w:rPr>
                <w:sz w:val="18"/>
                <w:lang w:val="fr-FR"/>
              </w:rPr>
              <w:t>Pangiota</w:t>
            </w:r>
            <w:proofErr w:type="spellEnd"/>
            <w:r w:rsidRPr="00323525">
              <w:rPr>
                <w:sz w:val="18"/>
                <w:lang w:val="fr-FR"/>
              </w:rPr>
              <w:t xml:space="preserve"> </w:t>
            </w:r>
            <w:proofErr w:type="spellStart"/>
            <w:r w:rsidRPr="00323525">
              <w:rPr>
                <w:sz w:val="18"/>
                <w:lang w:val="fr-FR"/>
              </w:rPr>
              <w:t>Dilara</w:t>
            </w:r>
            <w:proofErr w:type="spellEnd"/>
            <w:r w:rsidRPr="00323525">
              <w:rPr>
                <w:sz w:val="18"/>
                <w:lang w:val="fr-FR"/>
              </w:rPr>
              <w:br/>
            </w:r>
          </w:p>
          <w:p w14:paraId="090D1266" w14:textId="7BFFE08E" w:rsidR="0074432F" w:rsidRPr="00323525" w:rsidRDefault="0074432F" w:rsidP="009F4A66">
            <w:pPr>
              <w:suppressAutoHyphens w:val="0"/>
              <w:spacing w:beforeLines="20" w:before="48" w:line="240" w:lineRule="auto"/>
              <w:rPr>
                <w:sz w:val="18"/>
                <w:lang w:val="fr-FR"/>
              </w:rPr>
            </w:pPr>
            <w:r w:rsidRPr="00323525">
              <w:rPr>
                <w:sz w:val="18"/>
                <w:lang w:val="fr-FR"/>
              </w:rPr>
              <w:t xml:space="preserve">Chen </w:t>
            </w:r>
            <w:proofErr w:type="spellStart"/>
            <w:r w:rsidRPr="00323525">
              <w:rPr>
                <w:sz w:val="18"/>
                <w:lang w:val="fr-FR"/>
              </w:rPr>
              <w:t>Chunmei</w:t>
            </w:r>
            <w:proofErr w:type="spellEnd"/>
            <w:r w:rsidRPr="00323525">
              <w:rPr>
                <w:sz w:val="18"/>
                <w:lang w:val="fr-FR"/>
              </w:rPr>
              <w:t xml:space="preserve"> (Vice-Chair)</w:t>
            </w:r>
            <w:r w:rsidRPr="00323525">
              <w:rPr>
                <w:sz w:val="18"/>
                <w:lang w:val="fr-FR"/>
              </w:rPr>
              <w:br/>
            </w:r>
          </w:p>
        </w:tc>
        <w:tc>
          <w:tcPr>
            <w:tcW w:w="3250" w:type="dxa"/>
            <w:tcBorders>
              <w:top w:val="nil"/>
              <w:left w:val="nil"/>
              <w:bottom w:val="nil"/>
              <w:right w:val="nil"/>
            </w:tcBorders>
            <w:shd w:val="clear" w:color="auto" w:fill="auto"/>
          </w:tcPr>
          <w:p w14:paraId="558794EA" w14:textId="77777777" w:rsidR="0074432F" w:rsidRPr="00323525" w:rsidRDefault="0074432F" w:rsidP="009F4A66">
            <w:pPr>
              <w:suppressAutoHyphens w:val="0"/>
              <w:spacing w:beforeLines="20" w:before="48" w:line="240" w:lineRule="auto"/>
              <w:rPr>
                <w:sz w:val="18"/>
                <w:lang w:val="fr-FR"/>
              </w:rPr>
            </w:pPr>
          </w:p>
        </w:tc>
        <w:tc>
          <w:tcPr>
            <w:tcW w:w="1420" w:type="dxa"/>
            <w:tcBorders>
              <w:top w:val="nil"/>
              <w:left w:val="nil"/>
              <w:bottom w:val="nil"/>
              <w:right w:val="nil"/>
            </w:tcBorders>
            <w:shd w:val="clear" w:color="auto" w:fill="auto"/>
          </w:tcPr>
          <w:p w14:paraId="4D68C83F" w14:textId="77777777" w:rsidR="0074432F" w:rsidRPr="00323525" w:rsidRDefault="0074432F" w:rsidP="009F4A66">
            <w:pPr>
              <w:suppressAutoHyphens w:val="0"/>
              <w:spacing w:beforeLines="20" w:before="48" w:line="240" w:lineRule="auto"/>
              <w:rPr>
                <w:sz w:val="18"/>
                <w:lang w:val="fr-FR"/>
              </w:rPr>
            </w:pPr>
          </w:p>
        </w:tc>
      </w:tr>
      <w:tr w:rsidR="0074432F" w:rsidRPr="00DA4D95" w14:paraId="0853DFCD" w14:textId="77777777" w:rsidTr="009F4A66">
        <w:trPr>
          <w:trHeight w:val="510"/>
        </w:trPr>
        <w:tc>
          <w:tcPr>
            <w:tcW w:w="1873" w:type="dxa"/>
            <w:vMerge/>
            <w:tcBorders>
              <w:top w:val="nil"/>
              <w:left w:val="nil"/>
              <w:bottom w:val="single" w:sz="4" w:space="0" w:color="000000"/>
              <w:right w:val="nil"/>
            </w:tcBorders>
          </w:tcPr>
          <w:p w14:paraId="1E414331" w14:textId="77777777" w:rsidR="0074432F" w:rsidRPr="004E5A8B" w:rsidRDefault="0074432F" w:rsidP="009F4A66">
            <w:pPr>
              <w:suppressAutoHyphens w:val="0"/>
              <w:spacing w:beforeLines="20" w:before="48" w:line="240" w:lineRule="auto"/>
              <w:rPr>
                <w:sz w:val="18"/>
                <w:lang w:val="fr-FR"/>
              </w:rPr>
            </w:pPr>
          </w:p>
        </w:tc>
        <w:tc>
          <w:tcPr>
            <w:tcW w:w="3177" w:type="dxa"/>
            <w:tcBorders>
              <w:top w:val="nil"/>
              <w:left w:val="nil"/>
              <w:bottom w:val="single" w:sz="4" w:space="0" w:color="auto"/>
              <w:right w:val="nil"/>
            </w:tcBorders>
            <w:shd w:val="clear" w:color="auto" w:fill="auto"/>
          </w:tcPr>
          <w:p w14:paraId="48BB6293" w14:textId="3C688FDF" w:rsidR="0074432F" w:rsidRPr="00820D2D" w:rsidRDefault="0074432F" w:rsidP="009F4A66">
            <w:pPr>
              <w:suppressAutoHyphens w:val="0"/>
              <w:spacing w:beforeLines="20" w:before="48" w:line="240" w:lineRule="auto"/>
              <w:rPr>
                <w:sz w:val="18"/>
              </w:rPr>
            </w:pPr>
            <w:proofErr w:type="spellStart"/>
            <w:r w:rsidRPr="00820D2D">
              <w:rPr>
                <w:sz w:val="18"/>
              </w:rPr>
              <w:t>Hisakazu</w:t>
            </w:r>
            <w:proofErr w:type="spellEnd"/>
            <w:r w:rsidRPr="00820D2D">
              <w:rPr>
                <w:sz w:val="18"/>
              </w:rPr>
              <w:t xml:space="preserve"> Suzuki (Vice-Chair)</w:t>
            </w:r>
          </w:p>
        </w:tc>
        <w:tc>
          <w:tcPr>
            <w:tcW w:w="3250" w:type="dxa"/>
            <w:tcBorders>
              <w:top w:val="nil"/>
              <w:left w:val="nil"/>
              <w:bottom w:val="single" w:sz="4" w:space="0" w:color="auto"/>
              <w:right w:val="nil"/>
            </w:tcBorders>
            <w:shd w:val="clear" w:color="auto" w:fill="auto"/>
          </w:tcPr>
          <w:p w14:paraId="57C18EF2" w14:textId="77777777" w:rsidR="0074432F" w:rsidRPr="00820D2D" w:rsidRDefault="0074432F" w:rsidP="009F4A66">
            <w:pPr>
              <w:suppressAutoHyphens w:val="0"/>
              <w:spacing w:beforeLines="20" w:before="48" w:line="240" w:lineRule="auto"/>
              <w:rPr>
                <w:sz w:val="18"/>
                <w:lang w:val="de-DE"/>
              </w:rPr>
            </w:pPr>
            <w:r w:rsidRPr="00820D2D">
              <w:rPr>
                <w:sz w:val="18"/>
                <w:lang w:val="de-DE"/>
              </w:rPr>
              <w:t> </w:t>
            </w:r>
          </w:p>
        </w:tc>
        <w:tc>
          <w:tcPr>
            <w:tcW w:w="1420" w:type="dxa"/>
            <w:tcBorders>
              <w:top w:val="nil"/>
              <w:left w:val="nil"/>
              <w:bottom w:val="single" w:sz="4" w:space="0" w:color="auto"/>
              <w:right w:val="nil"/>
            </w:tcBorders>
            <w:shd w:val="clear" w:color="auto" w:fill="auto"/>
          </w:tcPr>
          <w:p w14:paraId="3795C92F" w14:textId="77777777" w:rsidR="0074432F" w:rsidRPr="00820D2D" w:rsidRDefault="0074432F" w:rsidP="009F4A66">
            <w:pPr>
              <w:suppressAutoHyphens w:val="0"/>
              <w:spacing w:beforeLines="20" w:before="48" w:line="240" w:lineRule="auto"/>
              <w:rPr>
                <w:sz w:val="18"/>
                <w:lang w:val="de-DE"/>
              </w:rPr>
            </w:pPr>
            <w:r w:rsidRPr="00820D2D">
              <w:rPr>
                <w:sz w:val="18"/>
                <w:lang w:val="de-DE"/>
              </w:rPr>
              <w:t> </w:t>
            </w:r>
          </w:p>
        </w:tc>
      </w:tr>
      <w:tr w:rsidR="0074432F" w:rsidRPr="00DA4D95" w14:paraId="6BF21244" w14:textId="77777777" w:rsidTr="009F4A66">
        <w:trPr>
          <w:trHeight w:val="510"/>
        </w:trPr>
        <w:tc>
          <w:tcPr>
            <w:tcW w:w="1873" w:type="dxa"/>
            <w:tcBorders>
              <w:top w:val="nil"/>
              <w:left w:val="nil"/>
              <w:bottom w:val="single" w:sz="4" w:space="0" w:color="auto"/>
              <w:right w:val="nil"/>
            </w:tcBorders>
            <w:shd w:val="clear" w:color="auto" w:fill="auto"/>
          </w:tcPr>
          <w:p w14:paraId="14BD7924" w14:textId="77777777" w:rsidR="0074432F" w:rsidRPr="00DA4D95" w:rsidRDefault="0074432F" w:rsidP="009F4A66">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43DD205C" w14:textId="2AEA6A6B" w:rsidR="0074432F" w:rsidRPr="00DA4D95" w:rsidRDefault="0074432F" w:rsidP="009F4A66">
            <w:pPr>
              <w:suppressAutoHyphens w:val="0"/>
              <w:spacing w:beforeLines="20" w:before="48" w:line="240" w:lineRule="auto"/>
              <w:rPr>
                <w:sz w:val="18"/>
              </w:rPr>
            </w:pPr>
            <w:proofErr w:type="spellStart"/>
            <w:r w:rsidRPr="001E0A17">
              <w:rPr>
                <w:sz w:val="18"/>
              </w:rPr>
              <w:t>Barouch</w:t>
            </w:r>
            <w:proofErr w:type="spellEnd"/>
            <w:r>
              <w:rPr>
                <w:sz w:val="18"/>
              </w:rPr>
              <w:t xml:space="preserve"> </w:t>
            </w:r>
            <w:proofErr w:type="spellStart"/>
            <w:r w:rsidRPr="001E0A17">
              <w:rPr>
                <w:sz w:val="18"/>
              </w:rPr>
              <w:t>Giechaskiel</w:t>
            </w:r>
            <w:proofErr w:type="spellEnd"/>
            <w:r>
              <w:rPr>
                <w:sz w:val="18"/>
              </w:rPr>
              <w:br/>
            </w:r>
          </w:p>
        </w:tc>
        <w:tc>
          <w:tcPr>
            <w:tcW w:w="3250" w:type="dxa"/>
            <w:tcBorders>
              <w:top w:val="nil"/>
              <w:left w:val="nil"/>
              <w:bottom w:val="single" w:sz="4" w:space="0" w:color="auto"/>
              <w:right w:val="nil"/>
            </w:tcBorders>
            <w:shd w:val="clear" w:color="auto" w:fill="auto"/>
          </w:tcPr>
          <w:p w14:paraId="152F51CD" w14:textId="00361C0E" w:rsidR="0074432F" w:rsidRPr="00DA4D95" w:rsidRDefault="0074432F" w:rsidP="009F4A66">
            <w:pPr>
              <w:suppressAutoHyphens w:val="0"/>
              <w:spacing w:beforeLines="20" w:before="48" w:line="240" w:lineRule="auto"/>
              <w:rPr>
                <w:sz w:val="18"/>
                <w:lang w:val="fr-CH"/>
              </w:rPr>
            </w:pPr>
            <w:r w:rsidRPr="005656B0">
              <w:rPr>
                <w:sz w:val="18"/>
                <w:lang w:val="fr-CH"/>
              </w:rPr>
              <w:t>Rainer Vogt</w:t>
            </w:r>
            <w:r w:rsidRPr="005656B0">
              <w:rPr>
                <w:sz w:val="18"/>
                <w:lang w:val="fr-CH"/>
              </w:rPr>
              <w:br/>
            </w:r>
          </w:p>
        </w:tc>
        <w:tc>
          <w:tcPr>
            <w:tcW w:w="1420" w:type="dxa"/>
            <w:tcBorders>
              <w:top w:val="nil"/>
              <w:left w:val="nil"/>
              <w:bottom w:val="single" w:sz="4" w:space="0" w:color="auto"/>
              <w:right w:val="nil"/>
            </w:tcBorders>
            <w:shd w:val="clear" w:color="auto" w:fill="auto"/>
          </w:tcPr>
          <w:p w14:paraId="5361D9EC" w14:textId="77777777" w:rsidR="0074432F" w:rsidRPr="00DA4D95" w:rsidRDefault="0074432F" w:rsidP="009F4A66">
            <w:pPr>
              <w:suppressAutoHyphens w:val="0"/>
              <w:spacing w:beforeLines="20" w:before="48" w:line="240" w:lineRule="auto"/>
              <w:rPr>
                <w:sz w:val="18"/>
                <w:lang w:eastAsia="en-GB"/>
              </w:rPr>
            </w:pPr>
            <w:r w:rsidRPr="00DA4D95">
              <w:rPr>
                <w:sz w:val="18"/>
                <w:lang w:eastAsia="en-GB"/>
              </w:rPr>
              <w:t>June 20</w:t>
            </w:r>
            <w:r>
              <w:rPr>
                <w:sz w:val="18"/>
                <w:lang w:eastAsia="en-GB"/>
              </w:rPr>
              <w:t>23</w:t>
            </w:r>
          </w:p>
        </w:tc>
      </w:tr>
      <w:tr w:rsidR="0074432F" w:rsidRPr="00DA4D95" w14:paraId="69BC4DB0" w14:textId="77777777" w:rsidTr="009F4A66">
        <w:trPr>
          <w:trHeight w:val="765"/>
        </w:trPr>
        <w:tc>
          <w:tcPr>
            <w:tcW w:w="1873" w:type="dxa"/>
            <w:tcBorders>
              <w:top w:val="nil"/>
              <w:left w:val="nil"/>
              <w:bottom w:val="single" w:sz="4" w:space="0" w:color="auto"/>
              <w:right w:val="nil"/>
            </w:tcBorders>
            <w:shd w:val="clear" w:color="auto" w:fill="auto"/>
          </w:tcPr>
          <w:p w14:paraId="40B3AB3F" w14:textId="77777777" w:rsidR="0074432F" w:rsidRPr="00DA4D95" w:rsidRDefault="0074432F" w:rsidP="009F4A66">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4790E19F" w14:textId="46E116AB" w:rsidR="0074432F" w:rsidRDefault="0074432F" w:rsidP="009F4A66">
            <w:pPr>
              <w:suppressAutoHyphens w:val="0"/>
              <w:spacing w:beforeLines="20" w:before="48" w:line="240" w:lineRule="auto"/>
              <w:rPr>
                <w:sz w:val="18"/>
                <w:szCs w:val="18"/>
              </w:rPr>
            </w:pPr>
            <w:r w:rsidRPr="002671BA">
              <w:rPr>
                <w:sz w:val="18"/>
                <w:szCs w:val="18"/>
              </w:rPr>
              <w:t xml:space="preserve">Andrey </w:t>
            </w:r>
            <w:r w:rsidRPr="00907497">
              <w:rPr>
                <w:sz w:val="18"/>
                <w:szCs w:val="18"/>
              </w:rPr>
              <w:t>Kozlov</w:t>
            </w:r>
            <w:r>
              <w:rPr>
                <w:sz w:val="18"/>
                <w:szCs w:val="18"/>
              </w:rPr>
              <w:br/>
            </w:r>
          </w:p>
          <w:p w14:paraId="1C2C7B89" w14:textId="6E4A70D1" w:rsidR="0074432F" w:rsidRPr="00DA4D95" w:rsidRDefault="0074432F" w:rsidP="009F4A66">
            <w:pPr>
              <w:suppressAutoHyphens w:val="0"/>
              <w:spacing w:beforeLines="20" w:before="48" w:line="240" w:lineRule="auto"/>
              <w:rPr>
                <w:sz w:val="18"/>
                <w:szCs w:val="18"/>
                <w:lang w:eastAsia="en-GB"/>
              </w:rPr>
            </w:pPr>
            <w:proofErr w:type="spellStart"/>
            <w:r w:rsidRPr="00B423F9">
              <w:rPr>
                <w:sz w:val="18"/>
                <w:szCs w:val="18"/>
              </w:rPr>
              <w:t>Inji</w:t>
            </w:r>
            <w:proofErr w:type="spellEnd"/>
            <w:r>
              <w:rPr>
                <w:sz w:val="18"/>
                <w:szCs w:val="18"/>
              </w:rPr>
              <w:t xml:space="preserve"> </w:t>
            </w:r>
            <w:r w:rsidRPr="00B423F9">
              <w:rPr>
                <w:sz w:val="18"/>
                <w:szCs w:val="18"/>
              </w:rPr>
              <w:t>P</w:t>
            </w:r>
            <w:r>
              <w:rPr>
                <w:sz w:val="18"/>
                <w:szCs w:val="18"/>
              </w:rPr>
              <w:t>ark</w:t>
            </w:r>
            <w:r w:rsidRPr="00DA4D95">
              <w:rPr>
                <w:sz w:val="18"/>
                <w:szCs w:val="18"/>
              </w:rPr>
              <w:br/>
            </w:r>
          </w:p>
        </w:tc>
        <w:tc>
          <w:tcPr>
            <w:tcW w:w="3250" w:type="dxa"/>
            <w:tcBorders>
              <w:top w:val="nil"/>
              <w:left w:val="nil"/>
              <w:bottom w:val="single" w:sz="4" w:space="0" w:color="auto"/>
              <w:right w:val="nil"/>
            </w:tcBorders>
            <w:shd w:val="clear" w:color="auto" w:fill="auto"/>
            <w:noWrap/>
          </w:tcPr>
          <w:p w14:paraId="718C0A63" w14:textId="2BB5DAF2" w:rsidR="0074432F" w:rsidRPr="00DB6C4F" w:rsidRDefault="0074432F" w:rsidP="009F4A66">
            <w:pPr>
              <w:rPr>
                <w:sz w:val="18"/>
              </w:rPr>
            </w:pPr>
            <w:r w:rsidRPr="00F155CF">
              <w:rPr>
                <w:sz w:val="18"/>
              </w:rPr>
              <w:t xml:space="preserve">Andreas </w:t>
            </w:r>
            <w:proofErr w:type="spellStart"/>
            <w:r w:rsidRPr="00F155CF">
              <w:rPr>
                <w:sz w:val="18"/>
              </w:rPr>
              <w:t>W</w:t>
            </w:r>
            <w:r>
              <w:rPr>
                <w:sz w:val="18"/>
              </w:rPr>
              <w:t>ehrmeier</w:t>
            </w:r>
            <w:proofErr w:type="spellEnd"/>
            <w:r>
              <w:rPr>
                <w:sz w:val="18"/>
              </w:rPr>
              <w:br/>
            </w:r>
          </w:p>
          <w:p w14:paraId="24776D14" w14:textId="77777777" w:rsidR="0074432F" w:rsidRPr="00DA4D95" w:rsidRDefault="0074432F" w:rsidP="009F4A66">
            <w:pPr>
              <w:rPr>
                <w:sz w:val="18"/>
              </w:rPr>
            </w:pPr>
          </w:p>
        </w:tc>
        <w:tc>
          <w:tcPr>
            <w:tcW w:w="1420" w:type="dxa"/>
            <w:tcBorders>
              <w:top w:val="nil"/>
              <w:left w:val="nil"/>
              <w:bottom w:val="single" w:sz="4" w:space="0" w:color="auto"/>
              <w:right w:val="nil"/>
            </w:tcBorders>
            <w:shd w:val="clear" w:color="auto" w:fill="auto"/>
          </w:tcPr>
          <w:p w14:paraId="14A06E83" w14:textId="77777777" w:rsidR="0074432F" w:rsidRPr="00DA4D95" w:rsidRDefault="0074432F" w:rsidP="009F4A66">
            <w:pPr>
              <w:suppressAutoHyphens w:val="0"/>
              <w:spacing w:beforeLines="20" w:before="48" w:line="240" w:lineRule="auto"/>
              <w:rPr>
                <w:sz w:val="18"/>
                <w:lang w:eastAsia="en-GB"/>
              </w:rPr>
            </w:pPr>
            <w:r w:rsidRPr="00DA4D95">
              <w:rPr>
                <w:sz w:val="18"/>
                <w:lang w:eastAsia="en-GB"/>
              </w:rPr>
              <w:t>November 202</w:t>
            </w:r>
            <w:r>
              <w:rPr>
                <w:sz w:val="18"/>
                <w:lang w:eastAsia="en-GB"/>
              </w:rPr>
              <w:t>5</w:t>
            </w:r>
          </w:p>
        </w:tc>
      </w:tr>
      <w:tr w:rsidR="0074432F" w:rsidRPr="00DA4D95" w14:paraId="4CB0E774" w14:textId="77777777" w:rsidTr="009F4A66">
        <w:trPr>
          <w:trHeight w:val="1281"/>
        </w:trPr>
        <w:tc>
          <w:tcPr>
            <w:tcW w:w="1873" w:type="dxa"/>
            <w:tcBorders>
              <w:top w:val="single" w:sz="4" w:space="0" w:color="auto"/>
              <w:left w:val="nil"/>
              <w:right w:val="nil"/>
            </w:tcBorders>
            <w:shd w:val="clear" w:color="auto" w:fill="auto"/>
          </w:tcPr>
          <w:p w14:paraId="36F2FEBE" w14:textId="77777777" w:rsidR="0074432F" w:rsidRPr="00DD3095" w:rsidRDefault="0074432F" w:rsidP="009F4A66">
            <w:pPr>
              <w:suppressAutoHyphens w:val="0"/>
              <w:spacing w:beforeLines="20" w:before="48" w:line="240" w:lineRule="auto"/>
              <w:rPr>
                <w:sz w:val="18"/>
                <w:lang w:eastAsia="en-GB"/>
              </w:rPr>
            </w:pPr>
            <w:r w:rsidRPr="00DD3095">
              <w:rPr>
                <w:sz w:val="18"/>
                <w:lang w:eastAsia="en-GB"/>
              </w:rPr>
              <w:t>Automotive Life Cycle Assessment</w:t>
            </w:r>
            <w:r w:rsidRPr="00DD3095">
              <w:rPr>
                <w:sz w:val="18"/>
                <w:lang w:eastAsia="en-GB"/>
              </w:rPr>
              <w:br/>
              <w:t>(A-LCA) (group)</w:t>
            </w:r>
          </w:p>
        </w:tc>
        <w:tc>
          <w:tcPr>
            <w:tcW w:w="3177" w:type="dxa"/>
            <w:tcBorders>
              <w:top w:val="single" w:sz="4" w:space="0" w:color="auto"/>
              <w:left w:val="nil"/>
              <w:right w:val="nil"/>
            </w:tcBorders>
            <w:shd w:val="clear" w:color="auto" w:fill="auto"/>
          </w:tcPr>
          <w:p w14:paraId="2323895B" w14:textId="7A9D457C" w:rsidR="0074432F" w:rsidRPr="00DD3095" w:rsidRDefault="00F74903" w:rsidP="009F4A66">
            <w:pPr>
              <w:suppressAutoHyphens w:val="0"/>
              <w:spacing w:beforeLines="20" w:before="48" w:line="240" w:lineRule="auto"/>
              <w:rPr>
                <w:sz w:val="18"/>
                <w:lang w:val="es-ES" w:eastAsia="en-GB"/>
              </w:rPr>
            </w:pPr>
            <w:proofErr w:type="spellStart"/>
            <w:r w:rsidRPr="00DD3095">
              <w:rPr>
                <w:sz w:val="18"/>
                <w:lang w:val="es-ES" w:eastAsia="en-GB"/>
              </w:rPr>
              <w:t>Tets</w:t>
            </w:r>
            <w:r w:rsidR="00873097" w:rsidRPr="00DD3095">
              <w:rPr>
                <w:sz w:val="18"/>
                <w:lang w:val="es-ES" w:eastAsia="en-GB"/>
              </w:rPr>
              <w:t>uya</w:t>
            </w:r>
            <w:proofErr w:type="spellEnd"/>
            <w:r w:rsidR="00873097" w:rsidRPr="00DD3095">
              <w:rPr>
                <w:sz w:val="18"/>
                <w:lang w:val="es-ES" w:eastAsia="en-GB"/>
              </w:rPr>
              <w:t xml:space="preserve"> </w:t>
            </w:r>
            <w:proofErr w:type="spellStart"/>
            <w:r w:rsidR="00873097" w:rsidRPr="00DD3095">
              <w:rPr>
                <w:sz w:val="18"/>
                <w:lang w:val="es-ES" w:eastAsia="en-GB"/>
              </w:rPr>
              <w:t>Niikuni</w:t>
            </w:r>
            <w:proofErr w:type="spellEnd"/>
            <w:r w:rsidR="00A2410E">
              <w:rPr>
                <w:sz w:val="18"/>
                <w:lang w:val="es-ES" w:eastAsia="en-GB"/>
              </w:rPr>
              <w:t>,</w:t>
            </w:r>
            <w:r w:rsidR="0074432F" w:rsidRPr="00DD3095">
              <w:rPr>
                <w:sz w:val="18"/>
                <w:szCs w:val="18"/>
                <w:lang w:val="es-ES"/>
              </w:rPr>
              <w:br/>
            </w:r>
            <w:r w:rsidR="0074432F" w:rsidRPr="00DD3095">
              <w:rPr>
                <w:sz w:val="18"/>
                <w:lang w:val="es-ES" w:eastAsia="en-GB"/>
              </w:rPr>
              <w:br/>
            </w:r>
          </w:p>
          <w:p w14:paraId="0218ABF9" w14:textId="58AF1A79" w:rsidR="0074432F" w:rsidRPr="00DD3095" w:rsidRDefault="00950556" w:rsidP="00FB6CB3">
            <w:pPr>
              <w:suppressAutoHyphens w:val="0"/>
              <w:spacing w:beforeLines="20" w:before="48" w:line="240" w:lineRule="auto"/>
              <w:rPr>
                <w:sz w:val="18"/>
                <w:lang w:val="es-ES" w:eastAsia="en-GB"/>
              </w:rPr>
            </w:pPr>
            <w:proofErr w:type="spellStart"/>
            <w:r w:rsidRPr="00950556">
              <w:rPr>
                <w:sz w:val="18"/>
                <w:lang w:val="fr-CH"/>
              </w:rPr>
              <w:t>Charyung</w:t>
            </w:r>
            <w:proofErr w:type="spellEnd"/>
            <w:r w:rsidRPr="00950556">
              <w:rPr>
                <w:sz w:val="18"/>
                <w:lang w:val="fr-CH"/>
              </w:rPr>
              <w:t xml:space="preserve"> Kim</w:t>
            </w:r>
          </w:p>
        </w:tc>
        <w:tc>
          <w:tcPr>
            <w:tcW w:w="3250" w:type="dxa"/>
            <w:tcBorders>
              <w:top w:val="single" w:sz="4" w:space="0" w:color="auto"/>
              <w:left w:val="nil"/>
              <w:right w:val="nil"/>
            </w:tcBorders>
            <w:shd w:val="clear" w:color="auto" w:fill="auto"/>
          </w:tcPr>
          <w:p w14:paraId="078A25DC" w14:textId="50977E18" w:rsidR="0074432F" w:rsidRPr="00820D2D" w:rsidRDefault="0074432F" w:rsidP="009F4A66">
            <w:pPr>
              <w:suppressAutoHyphens w:val="0"/>
              <w:spacing w:beforeLines="20" w:before="48" w:line="240" w:lineRule="auto"/>
              <w:rPr>
                <w:sz w:val="18"/>
                <w:lang w:val="es-ES"/>
              </w:rPr>
            </w:pPr>
            <w:proofErr w:type="spellStart"/>
            <w:r w:rsidRPr="00820D2D">
              <w:rPr>
                <w:sz w:val="18"/>
                <w:lang w:val="es-ES"/>
              </w:rPr>
              <w:t>Noriyuki</w:t>
            </w:r>
            <w:proofErr w:type="spellEnd"/>
            <w:r w:rsidRPr="00820D2D">
              <w:rPr>
                <w:sz w:val="18"/>
                <w:lang w:val="es-ES"/>
              </w:rPr>
              <w:t xml:space="preserve"> Ichikawa </w:t>
            </w:r>
            <w:r w:rsidRPr="00820D2D">
              <w:rPr>
                <w:sz w:val="18"/>
                <w:lang w:val="es-ES"/>
              </w:rPr>
              <w:br/>
            </w:r>
          </w:p>
          <w:p w14:paraId="59DB1774" w14:textId="5ECD30B0" w:rsidR="0074432F" w:rsidRPr="00820D2D" w:rsidRDefault="004553B7" w:rsidP="009F4A66">
            <w:pPr>
              <w:suppressAutoHyphens w:val="0"/>
              <w:spacing w:beforeLines="20" w:before="48" w:line="240" w:lineRule="auto"/>
              <w:rPr>
                <w:sz w:val="18"/>
                <w:lang w:val="de-DE"/>
              </w:rPr>
            </w:pPr>
            <w:r w:rsidRPr="00DD3095">
              <w:rPr>
                <w:sz w:val="18"/>
                <w:szCs w:val="18"/>
                <w:lang w:val="es-ES"/>
              </w:rPr>
              <w:t xml:space="preserve">Hans </w:t>
            </w:r>
            <w:proofErr w:type="spellStart"/>
            <w:r w:rsidRPr="00DD3095">
              <w:rPr>
                <w:sz w:val="18"/>
                <w:szCs w:val="18"/>
                <w:lang w:val="es-ES"/>
              </w:rPr>
              <w:t>Nuglisch</w:t>
            </w:r>
            <w:proofErr w:type="spellEnd"/>
            <w:r w:rsidR="0074432F" w:rsidRPr="00DD3095">
              <w:rPr>
                <w:sz w:val="18"/>
                <w:szCs w:val="18"/>
                <w:lang w:val="es-ES"/>
              </w:rPr>
              <w:t xml:space="preserve"> </w:t>
            </w:r>
            <w:r w:rsidR="0074432F" w:rsidRPr="00DD3095">
              <w:rPr>
                <w:sz w:val="18"/>
                <w:szCs w:val="18"/>
                <w:lang w:val="es-ES" w:eastAsia="en-GB"/>
              </w:rPr>
              <w:br/>
            </w:r>
          </w:p>
          <w:p w14:paraId="451FA641" w14:textId="7BEF291A" w:rsidR="0074432F" w:rsidRPr="00DD3095" w:rsidRDefault="004C60A6" w:rsidP="00564191">
            <w:pPr>
              <w:suppressAutoHyphens w:val="0"/>
              <w:spacing w:beforeLines="20" w:before="48" w:line="240" w:lineRule="auto"/>
              <w:rPr>
                <w:sz w:val="18"/>
                <w:lang w:eastAsia="en-GB"/>
              </w:rPr>
            </w:pPr>
            <w:r w:rsidRPr="00DD3095">
              <w:rPr>
                <w:sz w:val="18"/>
                <w:szCs w:val="18"/>
              </w:rPr>
              <w:t>Romain Denayer</w:t>
            </w:r>
          </w:p>
        </w:tc>
        <w:tc>
          <w:tcPr>
            <w:tcW w:w="1420" w:type="dxa"/>
            <w:tcBorders>
              <w:top w:val="single" w:sz="4" w:space="0" w:color="auto"/>
              <w:left w:val="nil"/>
              <w:right w:val="nil"/>
            </w:tcBorders>
            <w:shd w:val="clear" w:color="auto" w:fill="auto"/>
          </w:tcPr>
          <w:p w14:paraId="6A39F675" w14:textId="29828941" w:rsidR="0074432F" w:rsidRPr="00DD3095" w:rsidRDefault="0074432F" w:rsidP="009F4A66">
            <w:pPr>
              <w:suppressAutoHyphens w:val="0"/>
              <w:spacing w:beforeLines="20" w:before="48" w:line="240" w:lineRule="auto"/>
              <w:rPr>
                <w:sz w:val="18"/>
                <w:lang w:eastAsia="en-GB"/>
              </w:rPr>
            </w:pPr>
            <w:r w:rsidRPr="00DD3095">
              <w:rPr>
                <w:sz w:val="18"/>
                <w:lang w:eastAsia="en-GB"/>
              </w:rPr>
              <w:t>June 202</w:t>
            </w:r>
            <w:r w:rsidR="00DD3095" w:rsidRPr="00DD3095">
              <w:rPr>
                <w:sz w:val="18"/>
                <w:lang w:eastAsia="en-GB"/>
              </w:rPr>
              <w:t>5</w:t>
            </w:r>
          </w:p>
        </w:tc>
      </w:tr>
      <w:tr w:rsidR="0074432F" w:rsidRPr="00DA4D95" w14:paraId="5E9313A2" w14:textId="77777777" w:rsidTr="009F4A66">
        <w:trPr>
          <w:trHeight w:hRule="exact" w:val="60"/>
        </w:trPr>
        <w:tc>
          <w:tcPr>
            <w:tcW w:w="1873" w:type="dxa"/>
            <w:tcBorders>
              <w:left w:val="nil"/>
              <w:bottom w:val="single" w:sz="12" w:space="0" w:color="auto"/>
              <w:right w:val="nil"/>
            </w:tcBorders>
            <w:shd w:val="clear" w:color="auto" w:fill="auto"/>
          </w:tcPr>
          <w:p w14:paraId="39AC3E22" w14:textId="77777777" w:rsidR="0074432F" w:rsidRPr="00DA4D95" w:rsidRDefault="0074432F" w:rsidP="009F4A66">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1FD874E5" w14:textId="77777777" w:rsidR="0074432F" w:rsidRPr="00DA4D95" w:rsidRDefault="0074432F" w:rsidP="009F4A66">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4E09472A" w14:textId="77777777" w:rsidR="0074432F" w:rsidRPr="00DA4D95" w:rsidRDefault="0074432F" w:rsidP="009F4A66">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54FBE528" w14:textId="77777777" w:rsidR="0074432F" w:rsidRPr="00DA4D95" w:rsidRDefault="0074432F" w:rsidP="009F4A66">
            <w:pPr>
              <w:keepNext/>
              <w:suppressAutoHyphens w:val="0"/>
              <w:spacing w:beforeLines="20" w:before="48" w:line="240" w:lineRule="auto"/>
              <w:rPr>
                <w:sz w:val="18"/>
                <w:lang w:eastAsia="en-GB"/>
              </w:rPr>
            </w:pPr>
          </w:p>
        </w:tc>
      </w:tr>
    </w:tbl>
    <w:p w14:paraId="4B652177" w14:textId="51EF7047" w:rsidR="0074432F" w:rsidRPr="00DA4D95" w:rsidRDefault="0074432F" w:rsidP="0074432F">
      <w:pPr>
        <w:pStyle w:val="SingleTxtG"/>
        <w:spacing w:before="120"/>
        <w:jc w:val="center"/>
        <w:rPr>
          <w:u w:val="single"/>
        </w:rPr>
      </w:pPr>
    </w:p>
    <w:bookmarkEnd w:id="23"/>
    <w:bookmarkEnd w:id="24"/>
    <w:p w14:paraId="67E42D07" w14:textId="1237B9BC" w:rsidR="004233AD" w:rsidRDefault="004233AD" w:rsidP="00B90FED">
      <w:pPr>
        <w:suppressAutoHyphens w:val="0"/>
        <w:spacing w:line="240" w:lineRule="auto"/>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r w:rsidR="000F797F">
        <w:rPr>
          <w:rFonts w:eastAsia="MS Mincho"/>
          <w:u w:val="single"/>
        </w:rPr>
        <w:tab/>
      </w:r>
    </w:p>
    <w:sectPr w:rsidR="004233AD" w:rsidSect="0001504F">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B59C" w14:textId="77777777" w:rsidR="00F8615B" w:rsidRDefault="00F8615B"/>
  </w:endnote>
  <w:endnote w:type="continuationSeparator" w:id="0">
    <w:p w14:paraId="7BD9A76E" w14:textId="77777777" w:rsidR="00F8615B" w:rsidRDefault="00F8615B"/>
  </w:endnote>
  <w:endnote w:type="continuationNotice" w:id="1">
    <w:p w14:paraId="5E09B4DD" w14:textId="77777777" w:rsidR="00F8615B" w:rsidRDefault="00F86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00115"/>
      <w:docPartObj>
        <w:docPartGallery w:val="Page Numbers (Bottom of Page)"/>
        <w:docPartUnique/>
      </w:docPartObj>
    </w:sdtPr>
    <w:sdtEndPr>
      <w:rPr>
        <w:b/>
        <w:bCs/>
        <w:noProof/>
      </w:rPr>
    </w:sdtEndPr>
    <w:sdtContent>
      <w:p w14:paraId="012F5A55" w14:textId="1F4952C7" w:rsidR="0010520F" w:rsidRPr="006161E2" w:rsidRDefault="0010520F">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52</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89754"/>
      <w:docPartObj>
        <w:docPartGallery w:val="Page Numbers (Bottom of Page)"/>
        <w:docPartUnique/>
      </w:docPartObj>
    </w:sdtPr>
    <w:sdtEndPr>
      <w:rPr>
        <w:b/>
        <w:bCs/>
        <w:noProof/>
      </w:rPr>
    </w:sdtEndPr>
    <w:sdtContent>
      <w:p w14:paraId="40C92F10" w14:textId="2C4D4985" w:rsidR="0010520F" w:rsidRPr="006161E2" w:rsidRDefault="0010520F"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53</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A414" w14:textId="659BA5F9" w:rsidR="00A53E42" w:rsidRDefault="00A53E42" w:rsidP="00A53E42">
    <w:pPr>
      <w:pStyle w:val="Footer"/>
    </w:pPr>
    <w:r w:rsidRPr="0027112F">
      <w:rPr>
        <w:noProof/>
        <w:lang w:val="en-US"/>
      </w:rPr>
      <w:drawing>
        <wp:anchor distT="0" distB="0" distL="114300" distR="114300" simplePos="0" relativeHeight="251659264" behindDoc="0" locked="1" layoutInCell="1" allowOverlap="1" wp14:anchorId="3C54C880" wp14:editId="1B9CB3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3B31B4" w14:textId="6DF86332" w:rsidR="00A53E42" w:rsidRPr="00A53E42" w:rsidRDefault="00A53E42" w:rsidP="00A53E42">
    <w:pPr>
      <w:pStyle w:val="Footer"/>
      <w:ind w:right="1134"/>
      <w:rPr>
        <w:sz w:val="20"/>
      </w:rPr>
    </w:pPr>
    <w:r>
      <w:rPr>
        <w:sz w:val="20"/>
      </w:rPr>
      <w:t>GE.23-14226(E)</w:t>
    </w:r>
    <w:r>
      <w:rPr>
        <w:noProof/>
        <w:sz w:val="20"/>
      </w:rPr>
      <w:drawing>
        <wp:anchor distT="0" distB="0" distL="114300" distR="114300" simplePos="0" relativeHeight="251660288" behindDoc="0" locked="0" layoutInCell="1" allowOverlap="1" wp14:anchorId="3E7EE0DA" wp14:editId="54E2C18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B4B9" w14:textId="77777777" w:rsidR="00F8615B" w:rsidRPr="000B175B" w:rsidRDefault="00F8615B" w:rsidP="00F10FA2">
      <w:pPr>
        <w:tabs>
          <w:tab w:val="right" w:pos="2155"/>
        </w:tabs>
        <w:spacing w:after="80"/>
        <w:ind w:left="680"/>
        <w:rPr>
          <w:u w:val="single"/>
        </w:rPr>
      </w:pPr>
      <w:r>
        <w:rPr>
          <w:u w:val="single"/>
        </w:rPr>
        <w:tab/>
      </w:r>
    </w:p>
  </w:footnote>
  <w:footnote w:type="continuationSeparator" w:id="0">
    <w:p w14:paraId="0AA84EA2" w14:textId="77777777" w:rsidR="00F8615B" w:rsidRPr="00FC68B7" w:rsidRDefault="00F8615B" w:rsidP="00F10FA2">
      <w:pPr>
        <w:tabs>
          <w:tab w:val="left" w:pos="2155"/>
        </w:tabs>
        <w:spacing w:after="80"/>
        <w:ind w:left="680"/>
        <w:rPr>
          <w:u w:val="single"/>
        </w:rPr>
      </w:pPr>
      <w:r>
        <w:rPr>
          <w:u w:val="single"/>
        </w:rPr>
        <w:tab/>
      </w:r>
    </w:p>
  </w:footnote>
  <w:footnote w:type="continuationNotice" w:id="1">
    <w:p w14:paraId="45F51CF9" w14:textId="77777777" w:rsidR="00F8615B" w:rsidRDefault="00F86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D5A" w14:textId="2319EE0C" w:rsidR="0010520F" w:rsidRDefault="0010520F" w:rsidP="00ED08E2">
    <w:pPr>
      <w:pStyle w:val="Header"/>
    </w:pPr>
    <w:r>
      <w:t>ECE/TRANS/WP.29/GRPE/</w:t>
    </w:r>
    <w:r w:rsidR="00384CD4">
      <w:t>8</w:t>
    </w:r>
    <w:r w:rsidR="00601F98">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FF7E" w14:textId="67D806A9" w:rsidR="0010520F" w:rsidRDefault="0010520F" w:rsidP="003B3A49">
    <w:pPr>
      <w:pStyle w:val="Header"/>
      <w:jc w:val="right"/>
    </w:pPr>
    <w:bookmarkStart w:id="25" w:name="_Hlk11851863"/>
    <w:r>
      <w:t>ECE/TRANS/WP.29/GRPE/</w:t>
    </w:r>
    <w:bookmarkEnd w:id="25"/>
    <w:r w:rsidR="00384CD4">
      <w:t>8</w:t>
    </w:r>
    <w:r w:rsidR="00601F9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62" w:hanging="92"/>
      </w:pPr>
      <w:rPr>
        <w:rFonts w:ascii="Times New Roman" w:hAnsi="Times New Roman" w:cs="Times New Roman"/>
        <w:b w:val="0"/>
        <w:bCs w:val="0"/>
        <w:i/>
        <w:iCs/>
        <w:w w:val="98"/>
        <w:sz w:val="16"/>
        <w:szCs w:val="16"/>
      </w:rPr>
    </w:lvl>
    <w:lvl w:ilvl="1">
      <w:numFmt w:val="bullet"/>
      <w:lvlText w:val="•"/>
      <w:lvlJc w:val="left"/>
      <w:pPr>
        <w:ind w:left="421" w:hanging="92"/>
      </w:pPr>
    </w:lvl>
    <w:lvl w:ilvl="2">
      <w:numFmt w:val="bullet"/>
      <w:lvlText w:val="•"/>
      <w:lvlJc w:val="left"/>
      <w:pPr>
        <w:ind w:left="782" w:hanging="92"/>
      </w:pPr>
    </w:lvl>
    <w:lvl w:ilvl="3">
      <w:numFmt w:val="bullet"/>
      <w:lvlText w:val="•"/>
      <w:lvlJc w:val="left"/>
      <w:pPr>
        <w:ind w:left="1143" w:hanging="92"/>
      </w:pPr>
    </w:lvl>
    <w:lvl w:ilvl="4">
      <w:numFmt w:val="bullet"/>
      <w:lvlText w:val="•"/>
      <w:lvlJc w:val="left"/>
      <w:pPr>
        <w:ind w:left="1504" w:hanging="92"/>
      </w:pPr>
    </w:lvl>
    <w:lvl w:ilvl="5">
      <w:numFmt w:val="bullet"/>
      <w:lvlText w:val="•"/>
      <w:lvlJc w:val="left"/>
      <w:pPr>
        <w:ind w:left="1866" w:hanging="92"/>
      </w:pPr>
    </w:lvl>
    <w:lvl w:ilvl="6">
      <w:numFmt w:val="bullet"/>
      <w:lvlText w:val="•"/>
      <w:lvlJc w:val="left"/>
      <w:pPr>
        <w:ind w:left="2227" w:hanging="92"/>
      </w:pPr>
    </w:lvl>
    <w:lvl w:ilvl="7">
      <w:numFmt w:val="bullet"/>
      <w:lvlText w:val="•"/>
      <w:lvlJc w:val="left"/>
      <w:pPr>
        <w:ind w:left="2588" w:hanging="92"/>
      </w:pPr>
    </w:lvl>
    <w:lvl w:ilvl="8">
      <w:numFmt w:val="bullet"/>
      <w:lvlText w:val="•"/>
      <w:lvlJc w:val="left"/>
      <w:pPr>
        <w:ind w:left="2949" w:hanging="92"/>
      </w:pPr>
    </w:lvl>
  </w:abstractNum>
  <w:abstractNum w:abstractNumId="11"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34765B"/>
    <w:multiLevelType w:val="hybridMultilevel"/>
    <w:tmpl w:val="6FE4E5F2"/>
    <w:lvl w:ilvl="0" w:tplc="FA9CE7D4">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0D8723E3"/>
    <w:multiLevelType w:val="hybridMultilevel"/>
    <w:tmpl w:val="E8968292"/>
    <w:lvl w:ilvl="0" w:tplc="FFFFFFFF">
      <w:start w:val="1"/>
      <w:numFmt w:val="decimal"/>
      <w:lvlText w:val="%1."/>
      <w:lvlJc w:val="left"/>
      <w:pPr>
        <w:ind w:left="3532" w:hanging="555"/>
      </w:pPr>
      <w:rPr>
        <w:rFonts w:hint="default"/>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4F659A"/>
    <w:multiLevelType w:val="hybridMultilevel"/>
    <w:tmpl w:val="9C54BE8C"/>
    <w:lvl w:ilvl="0" w:tplc="7686576E">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188E31F6"/>
    <w:multiLevelType w:val="hybridMultilevel"/>
    <w:tmpl w:val="E2FEBD52"/>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1"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A577B0D"/>
    <w:multiLevelType w:val="hybridMultilevel"/>
    <w:tmpl w:val="A7D652AE"/>
    <w:lvl w:ilvl="0" w:tplc="3CA043A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4"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5"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3975010D"/>
    <w:multiLevelType w:val="hybridMultilevel"/>
    <w:tmpl w:val="7062E740"/>
    <w:lvl w:ilvl="0" w:tplc="A0EAE21E">
      <w:start w:val="1"/>
      <w:numFmt w:val="decimal"/>
      <w:lvlText w:val="%1."/>
      <w:lvlJc w:val="left"/>
      <w:pPr>
        <w:ind w:left="3532"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E47AB7"/>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2" w15:restartNumberingAfterBreak="0">
    <w:nsid w:val="57937C85"/>
    <w:multiLevelType w:val="hybridMultilevel"/>
    <w:tmpl w:val="9B5235D4"/>
    <w:lvl w:ilvl="0" w:tplc="F1724070">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D615C3"/>
    <w:multiLevelType w:val="hybridMultilevel"/>
    <w:tmpl w:val="264444A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37" w15:restartNumberingAfterBreak="0">
    <w:nsid w:val="610969EB"/>
    <w:multiLevelType w:val="hybridMultilevel"/>
    <w:tmpl w:val="0F8E1098"/>
    <w:lvl w:ilvl="0" w:tplc="C7CC7CE6">
      <w:start w:val="1"/>
      <w:numFmt w:val="lowerRoman"/>
      <w:lvlText w:val="(%1)"/>
      <w:lvlJc w:val="left"/>
      <w:pPr>
        <w:ind w:left="1854" w:hanging="72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38"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2"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500966921">
    <w:abstractNumId w:val="1"/>
  </w:num>
  <w:num w:numId="2" w16cid:durableId="192231703">
    <w:abstractNumId w:val="0"/>
  </w:num>
  <w:num w:numId="3" w16cid:durableId="895818061">
    <w:abstractNumId w:val="2"/>
  </w:num>
  <w:num w:numId="4" w16cid:durableId="556018590">
    <w:abstractNumId w:val="3"/>
  </w:num>
  <w:num w:numId="5" w16cid:durableId="282201709">
    <w:abstractNumId w:val="8"/>
  </w:num>
  <w:num w:numId="6" w16cid:durableId="2073845042">
    <w:abstractNumId w:val="9"/>
  </w:num>
  <w:num w:numId="7" w16cid:durableId="472069078">
    <w:abstractNumId w:val="7"/>
  </w:num>
  <w:num w:numId="8" w16cid:durableId="2065830140">
    <w:abstractNumId w:val="6"/>
  </w:num>
  <w:num w:numId="9" w16cid:durableId="286592283">
    <w:abstractNumId w:val="5"/>
  </w:num>
  <w:num w:numId="10" w16cid:durableId="485048915">
    <w:abstractNumId w:val="4"/>
  </w:num>
  <w:num w:numId="11" w16cid:durableId="978922504">
    <w:abstractNumId w:val="35"/>
  </w:num>
  <w:num w:numId="12" w16cid:durableId="738553505">
    <w:abstractNumId w:val="18"/>
  </w:num>
  <w:num w:numId="13" w16cid:durableId="1200704411">
    <w:abstractNumId w:val="13"/>
  </w:num>
  <w:num w:numId="14" w16cid:durableId="1895045209">
    <w:abstractNumId w:val="39"/>
  </w:num>
  <w:num w:numId="15" w16cid:durableId="1863088033">
    <w:abstractNumId w:val="44"/>
  </w:num>
  <w:num w:numId="16" w16cid:durableId="21429137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372693">
    <w:abstractNumId w:val="26"/>
  </w:num>
  <w:num w:numId="18" w16cid:durableId="2016766506">
    <w:abstractNumId w:val="33"/>
  </w:num>
  <w:num w:numId="19" w16cid:durableId="1060978641">
    <w:abstractNumId w:val="29"/>
  </w:num>
  <w:num w:numId="20" w16cid:durableId="1809736005">
    <w:abstractNumId w:val="42"/>
  </w:num>
  <w:num w:numId="21" w16cid:durableId="1784373560">
    <w:abstractNumId w:val="25"/>
  </w:num>
  <w:num w:numId="22" w16cid:durableId="1232737259">
    <w:abstractNumId w:val="12"/>
  </w:num>
  <w:num w:numId="23" w16cid:durableId="1941718929">
    <w:abstractNumId w:val="16"/>
  </w:num>
  <w:num w:numId="24" w16cid:durableId="1995452972">
    <w:abstractNumId w:val="17"/>
  </w:num>
  <w:num w:numId="25" w16cid:durableId="709112019">
    <w:abstractNumId w:val="43"/>
  </w:num>
  <w:num w:numId="26" w16cid:durableId="1436288811">
    <w:abstractNumId w:val="38"/>
  </w:num>
  <w:num w:numId="27" w16cid:durableId="252864906">
    <w:abstractNumId w:val="41"/>
  </w:num>
  <w:num w:numId="28" w16cid:durableId="272710887">
    <w:abstractNumId w:val="30"/>
  </w:num>
  <w:num w:numId="29" w16cid:durableId="1373262192">
    <w:abstractNumId w:val="10"/>
  </w:num>
  <w:num w:numId="30" w16cid:durableId="1091047551">
    <w:abstractNumId w:val="32"/>
  </w:num>
  <w:num w:numId="31" w16cid:durableId="831917475">
    <w:abstractNumId w:val="23"/>
  </w:num>
  <w:num w:numId="32" w16cid:durableId="1543398581">
    <w:abstractNumId w:val="28"/>
  </w:num>
  <w:num w:numId="33" w16cid:durableId="1178958516">
    <w:abstractNumId w:val="24"/>
  </w:num>
  <w:num w:numId="34" w16cid:durableId="703289133">
    <w:abstractNumId w:val="31"/>
  </w:num>
  <w:num w:numId="35" w16cid:durableId="7292351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8035730">
    <w:abstractNumId w:val="40"/>
  </w:num>
  <w:num w:numId="37" w16cid:durableId="2027975866">
    <w:abstractNumId w:val="27"/>
  </w:num>
  <w:num w:numId="38" w16cid:durableId="1387997143">
    <w:abstractNumId w:val="11"/>
  </w:num>
  <w:num w:numId="39" w16cid:durableId="514542616">
    <w:abstractNumId w:val="21"/>
  </w:num>
  <w:num w:numId="40" w16cid:durableId="2044670953">
    <w:abstractNumId w:val="36"/>
  </w:num>
  <w:num w:numId="41" w16cid:durableId="793904898">
    <w:abstractNumId w:val="20"/>
  </w:num>
  <w:num w:numId="42" w16cid:durableId="394592988">
    <w:abstractNumId w:val="34"/>
  </w:num>
  <w:num w:numId="43" w16cid:durableId="1631785122">
    <w:abstractNumId w:val="37"/>
  </w:num>
  <w:num w:numId="44" w16cid:durableId="1134982826">
    <w:abstractNumId w:val="22"/>
  </w:num>
  <w:num w:numId="45" w16cid:durableId="1006178795">
    <w:abstractNumId w:val="14"/>
  </w:num>
  <w:num w:numId="46" w16cid:durableId="699891308">
    <w:abstractNumId w:val="19"/>
  </w:num>
  <w:num w:numId="47" w16cid:durableId="1954558525">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activeWritingStyle w:appName="MSWord" w:lang="pt-BR"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0FD3"/>
    <w:rsid w:val="000017B8"/>
    <w:rsid w:val="0000189C"/>
    <w:rsid w:val="0000190A"/>
    <w:rsid w:val="00001A29"/>
    <w:rsid w:val="00001D2F"/>
    <w:rsid w:val="0000216E"/>
    <w:rsid w:val="0000228A"/>
    <w:rsid w:val="000029A2"/>
    <w:rsid w:val="000029C9"/>
    <w:rsid w:val="00002B61"/>
    <w:rsid w:val="0000308D"/>
    <w:rsid w:val="0000345C"/>
    <w:rsid w:val="000039B7"/>
    <w:rsid w:val="00003D77"/>
    <w:rsid w:val="00004102"/>
    <w:rsid w:val="0000433F"/>
    <w:rsid w:val="00004596"/>
    <w:rsid w:val="00005E45"/>
    <w:rsid w:val="00005F1E"/>
    <w:rsid w:val="000065C3"/>
    <w:rsid w:val="00006E92"/>
    <w:rsid w:val="00006FC8"/>
    <w:rsid w:val="00007246"/>
    <w:rsid w:val="00007258"/>
    <w:rsid w:val="00007497"/>
    <w:rsid w:val="0000792B"/>
    <w:rsid w:val="00007940"/>
    <w:rsid w:val="00007AE2"/>
    <w:rsid w:val="00007CEA"/>
    <w:rsid w:val="000104E5"/>
    <w:rsid w:val="00010A62"/>
    <w:rsid w:val="00010F41"/>
    <w:rsid w:val="00011063"/>
    <w:rsid w:val="00011885"/>
    <w:rsid w:val="00011905"/>
    <w:rsid w:val="00011995"/>
    <w:rsid w:val="00011CD4"/>
    <w:rsid w:val="00012881"/>
    <w:rsid w:val="000131CF"/>
    <w:rsid w:val="00013803"/>
    <w:rsid w:val="00013D77"/>
    <w:rsid w:val="000144B7"/>
    <w:rsid w:val="00014FD5"/>
    <w:rsid w:val="0001504F"/>
    <w:rsid w:val="000150D5"/>
    <w:rsid w:val="000150E5"/>
    <w:rsid w:val="00015295"/>
    <w:rsid w:val="00015FD4"/>
    <w:rsid w:val="000162CF"/>
    <w:rsid w:val="000166E2"/>
    <w:rsid w:val="00016B25"/>
    <w:rsid w:val="00017214"/>
    <w:rsid w:val="000177B5"/>
    <w:rsid w:val="00017963"/>
    <w:rsid w:val="00017D78"/>
    <w:rsid w:val="00017DCE"/>
    <w:rsid w:val="00017F62"/>
    <w:rsid w:val="0002038F"/>
    <w:rsid w:val="0002042C"/>
    <w:rsid w:val="00020704"/>
    <w:rsid w:val="00020FDD"/>
    <w:rsid w:val="000210E4"/>
    <w:rsid w:val="00021213"/>
    <w:rsid w:val="00021BC2"/>
    <w:rsid w:val="0002213F"/>
    <w:rsid w:val="00022613"/>
    <w:rsid w:val="00022A43"/>
    <w:rsid w:val="00022B28"/>
    <w:rsid w:val="0002335E"/>
    <w:rsid w:val="00023C41"/>
    <w:rsid w:val="00023E3C"/>
    <w:rsid w:val="000242C2"/>
    <w:rsid w:val="00024FB7"/>
    <w:rsid w:val="00025395"/>
    <w:rsid w:val="00025597"/>
    <w:rsid w:val="000256D1"/>
    <w:rsid w:val="00025997"/>
    <w:rsid w:val="00025AA0"/>
    <w:rsid w:val="00025B2F"/>
    <w:rsid w:val="00025E4C"/>
    <w:rsid w:val="00026155"/>
    <w:rsid w:val="00026296"/>
    <w:rsid w:val="00026337"/>
    <w:rsid w:val="0002636F"/>
    <w:rsid w:val="00026555"/>
    <w:rsid w:val="00026590"/>
    <w:rsid w:val="00026629"/>
    <w:rsid w:val="000268D4"/>
    <w:rsid w:val="00026956"/>
    <w:rsid w:val="00026967"/>
    <w:rsid w:val="00026A99"/>
    <w:rsid w:val="00026C97"/>
    <w:rsid w:val="00026D12"/>
    <w:rsid w:val="000274F3"/>
    <w:rsid w:val="0002790B"/>
    <w:rsid w:val="00027E48"/>
    <w:rsid w:val="00027E62"/>
    <w:rsid w:val="0003019B"/>
    <w:rsid w:val="000306F3"/>
    <w:rsid w:val="00030702"/>
    <w:rsid w:val="000307D4"/>
    <w:rsid w:val="0003122A"/>
    <w:rsid w:val="00031258"/>
    <w:rsid w:val="00031323"/>
    <w:rsid w:val="000313CC"/>
    <w:rsid w:val="00031856"/>
    <w:rsid w:val="00031860"/>
    <w:rsid w:val="0003224C"/>
    <w:rsid w:val="0003226A"/>
    <w:rsid w:val="000323C1"/>
    <w:rsid w:val="00032652"/>
    <w:rsid w:val="00032D06"/>
    <w:rsid w:val="00033F70"/>
    <w:rsid w:val="00033F87"/>
    <w:rsid w:val="0003458A"/>
    <w:rsid w:val="00034650"/>
    <w:rsid w:val="00034FFA"/>
    <w:rsid w:val="000352FC"/>
    <w:rsid w:val="0003538B"/>
    <w:rsid w:val="00035485"/>
    <w:rsid w:val="000354A8"/>
    <w:rsid w:val="00035C1F"/>
    <w:rsid w:val="00035F19"/>
    <w:rsid w:val="00035F23"/>
    <w:rsid w:val="0003615A"/>
    <w:rsid w:val="000362BD"/>
    <w:rsid w:val="000365CE"/>
    <w:rsid w:val="0003697C"/>
    <w:rsid w:val="00036AD5"/>
    <w:rsid w:val="00036D00"/>
    <w:rsid w:val="00036FBF"/>
    <w:rsid w:val="00037213"/>
    <w:rsid w:val="0003796D"/>
    <w:rsid w:val="000403D9"/>
    <w:rsid w:val="0004041A"/>
    <w:rsid w:val="00040430"/>
    <w:rsid w:val="00040487"/>
    <w:rsid w:val="000410EF"/>
    <w:rsid w:val="000412FD"/>
    <w:rsid w:val="00041513"/>
    <w:rsid w:val="000418E4"/>
    <w:rsid w:val="00041A32"/>
    <w:rsid w:val="00041E62"/>
    <w:rsid w:val="00041E66"/>
    <w:rsid w:val="00041F3A"/>
    <w:rsid w:val="0004294A"/>
    <w:rsid w:val="00042D85"/>
    <w:rsid w:val="0004308C"/>
    <w:rsid w:val="0004382A"/>
    <w:rsid w:val="00043BF9"/>
    <w:rsid w:val="00043F40"/>
    <w:rsid w:val="00045075"/>
    <w:rsid w:val="0004565B"/>
    <w:rsid w:val="0004580D"/>
    <w:rsid w:val="00046823"/>
    <w:rsid w:val="00046B2C"/>
    <w:rsid w:val="00046C89"/>
    <w:rsid w:val="00047162"/>
    <w:rsid w:val="0004737D"/>
    <w:rsid w:val="00047A26"/>
    <w:rsid w:val="00047A85"/>
    <w:rsid w:val="00047D7D"/>
    <w:rsid w:val="00047F8A"/>
    <w:rsid w:val="0005019F"/>
    <w:rsid w:val="00050395"/>
    <w:rsid w:val="000503A6"/>
    <w:rsid w:val="0005048B"/>
    <w:rsid w:val="00050512"/>
    <w:rsid w:val="00050592"/>
    <w:rsid w:val="00050ACB"/>
    <w:rsid w:val="00051283"/>
    <w:rsid w:val="00051690"/>
    <w:rsid w:val="00051790"/>
    <w:rsid w:val="00051EEC"/>
    <w:rsid w:val="000522D7"/>
    <w:rsid w:val="00052649"/>
    <w:rsid w:val="0005279D"/>
    <w:rsid w:val="00052D22"/>
    <w:rsid w:val="000532A3"/>
    <w:rsid w:val="000538C6"/>
    <w:rsid w:val="00053989"/>
    <w:rsid w:val="00053E84"/>
    <w:rsid w:val="0005557E"/>
    <w:rsid w:val="000555D9"/>
    <w:rsid w:val="00055D69"/>
    <w:rsid w:val="00055E61"/>
    <w:rsid w:val="000561AB"/>
    <w:rsid w:val="000562C3"/>
    <w:rsid w:val="000562FB"/>
    <w:rsid w:val="000565AA"/>
    <w:rsid w:val="0005663A"/>
    <w:rsid w:val="000567FB"/>
    <w:rsid w:val="00056E1E"/>
    <w:rsid w:val="000570CF"/>
    <w:rsid w:val="000577CA"/>
    <w:rsid w:val="00057CCF"/>
    <w:rsid w:val="00057E10"/>
    <w:rsid w:val="00057F5F"/>
    <w:rsid w:val="00060015"/>
    <w:rsid w:val="000601B1"/>
    <w:rsid w:val="00060D5A"/>
    <w:rsid w:val="0006177A"/>
    <w:rsid w:val="000618A3"/>
    <w:rsid w:val="00061A63"/>
    <w:rsid w:val="00061A99"/>
    <w:rsid w:val="00061BD7"/>
    <w:rsid w:val="00061EDA"/>
    <w:rsid w:val="00062555"/>
    <w:rsid w:val="000626E6"/>
    <w:rsid w:val="00062C14"/>
    <w:rsid w:val="00063547"/>
    <w:rsid w:val="000636BC"/>
    <w:rsid w:val="00063C2C"/>
    <w:rsid w:val="00063ED0"/>
    <w:rsid w:val="000641C7"/>
    <w:rsid w:val="0006453B"/>
    <w:rsid w:val="00064C9A"/>
    <w:rsid w:val="000651E3"/>
    <w:rsid w:val="00065DE7"/>
    <w:rsid w:val="000660E0"/>
    <w:rsid w:val="000661E2"/>
    <w:rsid w:val="0006637C"/>
    <w:rsid w:val="00066765"/>
    <w:rsid w:val="00066785"/>
    <w:rsid w:val="000668E1"/>
    <w:rsid w:val="00067416"/>
    <w:rsid w:val="000674F1"/>
    <w:rsid w:val="0006792A"/>
    <w:rsid w:val="00067AD6"/>
    <w:rsid w:val="00067CC5"/>
    <w:rsid w:val="00067D01"/>
    <w:rsid w:val="00067F97"/>
    <w:rsid w:val="00070D3D"/>
    <w:rsid w:val="00071347"/>
    <w:rsid w:val="00071B16"/>
    <w:rsid w:val="00071BE2"/>
    <w:rsid w:val="000724D7"/>
    <w:rsid w:val="00072938"/>
    <w:rsid w:val="00073015"/>
    <w:rsid w:val="000730FE"/>
    <w:rsid w:val="000733C4"/>
    <w:rsid w:val="000738A0"/>
    <w:rsid w:val="00073BBB"/>
    <w:rsid w:val="00073F50"/>
    <w:rsid w:val="00074302"/>
    <w:rsid w:val="0007435B"/>
    <w:rsid w:val="000747E6"/>
    <w:rsid w:val="00074E81"/>
    <w:rsid w:val="00074E98"/>
    <w:rsid w:val="00075692"/>
    <w:rsid w:val="000759EA"/>
    <w:rsid w:val="00075B23"/>
    <w:rsid w:val="00075C1B"/>
    <w:rsid w:val="00075EED"/>
    <w:rsid w:val="0007697E"/>
    <w:rsid w:val="00076B35"/>
    <w:rsid w:val="00076B46"/>
    <w:rsid w:val="00076DCC"/>
    <w:rsid w:val="00077124"/>
    <w:rsid w:val="00077556"/>
    <w:rsid w:val="00077713"/>
    <w:rsid w:val="00077FDC"/>
    <w:rsid w:val="00080154"/>
    <w:rsid w:val="000803CD"/>
    <w:rsid w:val="0008046D"/>
    <w:rsid w:val="000813DC"/>
    <w:rsid w:val="0008144A"/>
    <w:rsid w:val="00081A68"/>
    <w:rsid w:val="00081AE4"/>
    <w:rsid w:val="00081B3E"/>
    <w:rsid w:val="00081B44"/>
    <w:rsid w:val="00081CF7"/>
    <w:rsid w:val="000824C7"/>
    <w:rsid w:val="000828C2"/>
    <w:rsid w:val="00082A7B"/>
    <w:rsid w:val="00082C73"/>
    <w:rsid w:val="00082CAC"/>
    <w:rsid w:val="00083319"/>
    <w:rsid w:val="00083746"/>
    <w:rsid w:val="00083B88"/>
    <w:rsid w:val="00083F2A"/>
    <w:rsid w:val="000842F9"/>
    <w:rsid w:val="00084395"/>
    <w:rsid w:val="00084971"/>
    <w:rsid w:val="00084B02"/>
    <w:rsid w:val="00084C84"/>
    <w:rsid w:val="0008504D"/>
    <w:rsid w:val="00085548"/>
    <w:rsid w:val="0008569A"/>
    <w:rsid w:val="00085BB5"/>
    <w:rsid w:val="00085C57"/>
    <w:rsid w:val="00086171"/>
    <w:rsid w:val="00086571"/>
    <w:rsid w:val="000866BA"/>
    <w:rsid w:val="0008689D"/>
    <w:rsid w:val="00086CB0"/>
    <w:rsid w:val="00087AA6"/>
    <w:rsid w:val="00087EFB"/>
    <w:rsid w:val="0009082A"/>
    <w:rsid w:val="00090E8C"/>
    <w:rsid w:val="000913B5"/>
    <w:rsid w:val="00091587"/>
    <w:rsid w:val="0009172C"/>
    <w:rsid w:val="0009190A"/>
    <w:rsid w:val="00091B9D"/>
    <w:rsid w:val="00092915"/>
    <w:rsid w:val="000929EA"/>
    <w:rsid w:val="00093161"/>
    <w:rsid w:val="000931CD"/>
    <w:rsid w:val="0009323D"/>
    <w:rsid w:val="00093EDE"/>
    <w:rsid w:val="00093FE3"/>
    <w:rsid w:val="00094206"/>
    <w:rsid w:val="0009450F"/>
    <w:rsid w:val="00095412"/>
    <w:rsid w:val="0009558F"/>
    <w:rsid w:val="000969AF"/>
    <w:rsid w:val="00096CA7"/>
    <w:rsid w:val="00097053"/>
    <w:rsid w:val="000971F4"/>
    <w:rsid w:val="00097496"/>
    <w:rsid w:val="000A02EF"/>
    <w:rsid w:val="000A046D"/>
    <w:rsid w:val="000A07FF"/>
    <w:rsid w:val="000A08BB"/>
    <w:rsid w:val="000A1163"/>
    <w:rsid w:val="000A1611"/>
    <w:rsid w:val="000A1846"/>
    <w:rsid w:val="000A18B7"/>
    <w:rsid w:val="000A1FFA"/>
    <w:rsid w:val="000A21A1"/>
    <w:rsid w:val="000A2344"/>
    <w:rsid w:val="000A2BFB"/>
    <w:rsid w:val="000A2E73"/>
    <w:rsid w:val="000A316B"/>
    <w:rsid w:val="000A336D"/>
    <w:rsid w:val="000A36A4"/>
    <w:rsid w:val="000A3AF5"/>
    <w:rsid w:val="000A4510"/>
    <w:rsid w:val="000A4559"/>
    <w:rsid w:val="000A49ED"/>
    <w:rsid w:val="000A5248"/>
    <w:rsid w:val="000A52E5"/>
    <w:rsid w:val="000A5401"/>
    <w:rsid w:val="000A5E69"/>
    <w:rsid w:val="000A6337"/>
    <w:rsid w:val="000A694D"/>
    <w:rsid w:val="000A6C1F"/>
    <w:rsid w:val="000A6FE5"/>
    <w:rsid w:val="000A735F"/>
    <w:rsid w:val="000A770A"/>
    <w:rsid w:val="000A7927"/>
    <w:rsid w:val="000A7981"/>
    <w:rsid w:val="000A7D19"/>
    <w:rsid w:val="000B00C7"/>
    <w:rsid w:val="000B00CC"/>
    <w:rsid w:val="000B03B3"/>
    <w:rsid w:val="000B0A86"/>
    <w:rsid w:val="000B0E89"/>
    <w:rsid w:val="000B16D8"/>
    <w:rsid w:val="000B1AF5"/>
    <w:rsid w:val="000B2006"/>
    <w:rsid w:val="000B2767"/>
    <w:rsid w:val="000B2C8C"/>
    <w:rsid w:val="000B2D4A"/>
    <w:rsid w:val="000B2DE3"/>
    <w:rsid w:val="000B3046"/>
    <w:rsid w:val="000B3484"/>
    <w:rsid w:val="000B37EC"/>
    <w:rsid w:val="000B3855"/>
    <w:rsid w:val="000B3856"/>
    <w:rsid w:val="000B38B8"/>
    <w:rsid w:val="000B38EB"/>
    <w:rsid w:val="000B3941"/>
    <w:rsid w:val="000B39F4"/>
    <w:rsid w:val="000B3A74"/>
    <w:rsid w:val="000B3DC8"/>
    <w:rsid w:val="000B40DC"/>
    <w:rsid w:val="000B4151"/>
    <w:rsid w:val="000B4469"/>
    <w:rsid w:val="000B4C1F"/>
    <w:rsid w:val="000B4DFC"/>
    <w:rsid w:val="000B4EA9"/>
    <w:rsid w:val="000B5D43"/>
    <w:rsid w:val="000B627A"/>
    <w:rsid w:val="000B6503"/>
    <w:rsid w:val="000B6A79"/>
    <w:rsid w:val="000B6DB9"/>
    <w:rsid w:val="000B6F1D"/>
    <w:rsid w:val="000B6F5C"/>
    <w:rsid w:val="000B6F80"/>
    <w:rsid w:val="000B72C3"/>
    <w:rsid w:val="000B77D5"/>
    <w:rsid w:val="000B7D5B"/>
    <w:rsid w:val="000B7FA7"/>
    <w:rsid w:val="000C0414"/>
    <w:rsid w:val="000C089D"/>
    <w:rsid w:val="000C0CA6"/>
    <w:rsid w:val="000C0FF2"/>
    <w:rsid w:val="000C1ABD"/>
    <w:rsid w:val="000C1EDD"/>
    <w:rsid w:val="000C2611"/>
    <w:rsid w:val="000C2F1F"/>
    <w:rsid w:val="000C2F69"/>
    <w:rsid w:val="000C31BE"/>
    <w:rsid w:val="000C3746"/>
    <w:rsid w:val="000C3945"/>
    <w:rsid w:val="000C3AFE"/>
    <w:rsid w:val="000C4016"/>
    <w:rsid w:val="000C4805"/>
    <w:rsid w:val="000C489E"/>
    <w:rsid w:val="000C4B61"/>
    <w:rsid w:val="000C551F"/>
    <w:rsid w:val="000C5B4D"/>
    <w:rsid w:val="000C60B7"/>
    <w:rsid w:val="000C6321"/>
    <w:rsid w:val="000C7074"/>
    <w:rsid w:val="000C7101"/>
    <w:rsid w:val="000C75EE"/>
    <w:rsid w:val="000D0600"/>
    <w:rsid w:val="000D0858"/>
    <w:rsid w:val="000D096C"/>
    <w:rsid w:val="000D1250"/>
    <w:rsid w:val="000D1756"/>
    <w:rsid w:val="000D1EBD"/>
    <w:rsid w:val="000D20D5"/>
    <w:rsid w:val="000D258A"/>
    <w:rsid w:val="000D282A"/>
    <w:rsid w:val="000D3B79"/>
    <w:rsid w:val="000D3CBB"/>
    <w:rsid w:val="000D4417"/>
    <w:rsid w:val="000D46CA"/>
    <w:rsid w:val="000D4B54"/>
    <w:rsid w:val="000D4DF7"/>
    <w:rsid w:val="000D4EF3"/>
    <w:rsid w:val="000D58E0"/>
    <w:rsid w:val="000D5CE5"/>
    <w:rsid w:val="000D6012"/>
    <w:rsid w:val="000D6045"/>
    <w:rsid w:val="000D637C"/>
    <w:rsid w:val="000D66C9"/>
    <w:rsid w:val="000D7089"/>
    <w:rsid w:val="000D761B"/>
    <w:rsid w:val="000D7FD3"/>
    <w:rsid w:val="000E018F"/>
    <w:rsid w:val="000E08C9"/>
    <w:rsid w:val="000E0E8F"/>
    <w:rsid w:val="000E0FBC"/>
    <w:rsid w:val="000E1FF9"/>
    <w:rsid w:val="000E21E6"/>
    <w:rsid w:val="000E2981"/>
    <w:rsid w:val="000E2B94"/>
    <w:rsid w:val="000E2D78"/>
    <w:rsid w:val="000E2E1F"/>
    <w:rsid w:val="000E2E72"/>
    <w:rsid w:val="000E2EDD"/>
    <w:rsid w:val="000E3B39"/>
    <w:rsid w:val="000E3C95"/>
    <w:rsid w:val="000E3D8D"/>
    <w:rsid w:val="000E3E86"/>
    <w:rsid w:val="000E49F8"/>
    <w:rsid w:val="000E4D25"/>
    <w:rsid w:val="000E5198"/>
    <w:rsid w:val="000E5225"/>
    <w:rsid w:val="000E5A7A"/>
    <w:rsid w:val="000E64DB"/>
    <w:rsid w:val="000E6653"/>
    <w:rsid w:val="000E66B5"/>
    <w:rsid w:val="000E6ACA"/>
    <w:rsid w:val="000E6D67"/>
    <w:rsid w:val="000E6FF3"/>
    <w:rsid w:val="000E70CB"/>
    <w:rsid w:val="000E725D"/>
    <w:rsid w:val="000E73AA"/>
    <w:rsid w:val="000E742C"/>
    <w:rsid w:val="000E7646"/>
    <w:rsid w:val="000E7DB1"/>
    <w:rsid w:val="000E7DBD"/>
    <w:rsid w:val="000E7E9B"/>
    <w:rsid w:val="000F051C"/>
    <w:rsid w:val="000F0954"/>
    <w:rsid w:val="000F0EEE"/>
    <w:rsid w:val="000F0FD9"/>
    <w:rsid w:val="000F1108"/>
    <w:rsid w:val="000F12CD"/>
    <w:rsid w:val="000F1E92"/>
    <w:rsid w:val="000F1EF3"/>
    <w:rsid w:val="000F1F82"/>
    <w:rsid w:val="000F1FB5"/>
    <w:rsid w:val="000F2080"/>
    <w:rsid w:val="000F2215"/>
    <w:rsid w:val="000F230D"/>
    <w:rsid w:val="000F271F"/>
    <w:rsid w:val="000F2D65"/>
    <w:rsid w:val="000F324E"/>
    <w:rsid w:val="000F356D"/>
    <w:rsid w:val="000F3765"/>
    <w:rsid w:val="000F3E44"/>
    <w:rsid w:val="000F414C"/>
    <w:rsid w:val="000F41DE"/>
    <w:rsid w:val="000F5491"/>
    <w:rsid w:val="000F58C8"/>
    <w:rsid w:val="000F5C7D"/>
    <w:rsid w:val="000F5D04"/>
    <w:rsid w:val="000F5EE8"/>
    <w:rsid w:val="000F5F20"/>
    <w:rsid w:val="000F5FF5"/>
    <w:rsid w:val="000F60B4"/>
    <w:rsid w:val="000F64B2"/>
    <w:rsid w:val="000F65B0"/>
    <w:rsid w:val="000F6D2C"/>
    <w:rsid w:val="000F7282"/>
    <w:rsid w:val="000F73E9"/>
    <w:rsid w:val="000F74A6"/>
    <w:rsid w:val="000F797F"/>
    <w:rsid w:val="00100D74"/>
    <w:rsid w:val="00100E62"/>
    <w:rsid w:val="0010118E"/>
    <w:rsid w:val="00101439"/>
    <w:rsid w:val="001015D1"/>
    <w:rsid w:val="00101F8C"/>
    <w:rsid w:val="001021FA"/>
    <w:rsid w:val="00102292"/>
    <w:rsid w:val="0010350D"/>
    <w:rsid w:val="001035BB"/>
    <w:rsid w:val="001039C5"/>
    <w:rsid w:val="00103EA0"/>
    <w:rsid w:val="0010469E"/>
    <w:rsid w:val="00104825"/>
    <w:rsid w:val="0010520F"/>
    <w:rsid w:val="0010597B"/>
    <w:rsid w:val="00105E09"/>
    <w:rsid w:val="001063CF"/>
    <w:rsid w:val="00107489"/>
    <w:rsid w:val="00107569"/>
    <w:rsid w:val="001077DA"/>
    <w:rsid w:val="001102C4"/>
    <w:rsid w:val="00110446"/>
    <w:rsid w:val="0011080C"/>
    <w:rsid w:val="001109A2"/>
    <w:rsid w:val="00110A00"/>
    <w:rsid w:val="00110D4F"/>
    <w:rsid w:val="0011101B"/>
    <w:rsid w:val="001114D4"/>
    <w:rsid w:val="001115A0"/>
    <w:rsid w:val="00111D96"/>
    <w:rsid w:val="001123C5"/>
    <w:rsid w:val="0011251F"/>
    <w:rsid w:val="00112746"/>
    <w:rsid w:val="00112894"/>
    <w:rsid w:val="0011289E"/>
    <w:rsid w:val="00112935"/>
    <w:rsid w:val="00112DB8"/>
    <w:rsid w:val="0011330C"/>
    <w:rsid w:val="00113332"/>
    <w:rsid w:val="00113471"/>
    <w:rsid w:val="00113AD1"/>
    <w:rsid w:val="00113F36"/>
    <w:rsid w:val="00114303"/>
    <w:rsid w:val="00114347"/>
    <w:rsid w:val="001146EE"/>
    <w:rsid w:val="00114EA4"/>
    <w:rsid w:val="001150E2"/>
    <w:rsid w:val="00115542"/>
    <w:rsid w:val="001156C7"/>
    <w:rsid w:val="001156D8"/>
    <w:rsid w:val="00115884"/>
    <w:rsid w:val="00115DB9"/>
    <w:rsid w:val="001162E7"/>
    <w:rsid w:val="00116848"/>
    <w:rsid w:val="001205A8"/>
    <w:rsid w:val="00120AD8"/>
    <w:rsid w:val="00120CE3"/>
    <w:rsid w:val="00120F81"/>
    <w:rsid w:val="00121454"/>
    <w:rsid w:val="0012145D"/>
    <w:rsid w:val="00121FC3"/>
    <w:rsid w:val="00122160"/>
    <w:rsid w:val="001224E1"/>
    <w:rsid w:val="00122BC5"/>
    <w:rsid w:val="001235D7"/>
    <w:rsid w:val="001236F2"/>
    <w:rsid w:val="0012382B"/>
    <w:rsid w:val="00123A90"/>
    <w:rsid w:val="00123CB7"/>
    <w:rsid w:val="00123CBE"/>
    <w:rsid w:val="00123D28"/>
    <w:rsid w:val="00123ECA"/>
    <w:rsid w:val="00124174"/>
    <w:rsid w:val="0012420A"/>
    <w:rsid w:val="0012470F"/>
    <w:rsid w:val="00124E1D"/>
    <w:rsid w:val="00124E61"/>
    <w:rsid w:val="001250EB"/>
    <w:rsid w:val="00125657"/>
    <w:rsid w:val="001258D1"/>
    <w:rsid w:val="00125DC2"/>
    <w:rsid w:val="00126AF3"/>
    <w:rsid w:val="00126D1C"/>
    <w:rsid w:val="00126D77"/>
    <w:rsid w:val="00126DA5"/>
    <w:rsid w:val="0012713B"/>
    <w:rsid w:val="00127ACF"/>
    <w:rsid w:val="001304EB"/>
    <w:rsid w:val="00130624"/>
    <w:rsid w:val="001307FE"/>
    <w:rsid w:val="00130960"/>
    <w:rsid w:val="00130B3B"/>
    <w:rsid w:val="00130D41"/>
    <w:rsid w:val="0013160B"/>
    <w:rsid w:val="00131AED"/>
    <w:rsid w:val="00131E16"/>
    <w:rsid w:val="00131FC4"/>
    <w:rsid w:val="00131FC5"/>
    <w:rsid w:val="001320B2"/>
    <w:rsid w:val="001327BC"/>
    <w:rsid w:val="001328E1"/>
    <w:rsid w:val="00132E99"/>
    <w:rsid w:val="00132FC0"/>
    <w:rsid w:val="001337B5"/>
    <w:rsid w:val="0013384F"/>
    <w:rsid w:val="00133CD7"/>
    <w:rsid w:val="00133CFA"/>
    <w:rsid w:val="00133FAB"/>
    <w:rsid w:val="0013451E"/>
    <w:rsid w:val="00134997"/>
    <w:rsid w:val="00134F81"/>
    <w:rsid w:val="001353A7"/>
    <w:rsid w:val="00135A7B"/>
    <w:rsid w:val="00135E23"/>
    <w:rsid w:val="001364EC"/>
    <w:rsid w:val="00136769"/>
    <w:rsid w:val="00136868"/>
    <w:rsid w:val="00136E00"/>
    <w:rsid w:val="00137124"/>
    <w:rsid w:val="001377A9"/>
    <w:rsid w:val="001378F5"/>
    <w:rsid w:val="00137E6F"/>
    <w:rsid w:val="00140C9E"/>
    <w:rsid w:val="00140DAE"/>
    <w:rsid w:val="001410E8"/>
    <w:rsid w:val="001417A2"/>
    <w:rsid w:val="00141983"/>
    <w:rsid w:val="00141C48"/>
    <w:rsid w:val="00141D05"/>
    <w:rsid w:val="001420EA"/>
    <w:rsid w:val="001424AB"/>
    <w:rsid w:val="00142BAC"/>
    <w:rsid w:val="0014307A"/>
    <w:rsid w:val="0014317F"/>
    <w:rsid w:val="00143567"/>
    <w:rsid w:val="001435D4"/>
    <w:rsid w:val="001438BB"/>
    <w:rsid w:val="00143ADD"/>
    <w:rsid w:val="0014411B"/>
    <w:rsid w:val="00144519"/>
    <w:rsid w:val="0014483B"/>
    <w:rsid w:val="00144D87"/>
    <w:rsid w:val="00145B3A"/>
    <w:rsid w:val="0014671C"/>
    <w:rsid w:val="00146851"/>
    <w:rsid w:val="00147425"/>
    <w:rsid w:val="00147AAD"/>
    <w:rsid w:val="00147C62"/>
    <w:rsid w:val="00150319"/>
    <w:rsid w:val="0015055E"/>
    <w:rsid w:val="00150950"/>
    <w:rsid w:val="00150D2F"/>
    <w:rsid w:val="00150F4E"/>
    <w:rsid w:val="00151303"/>
    <w:rsid w:val="00151D0A"/>
    <w:rsid w:val="0015218D"/>
    <w:rsid w:val="001524EF"/>
    <w:rsid w:val="00152B48"/>
    <w:rsid w:val="00152D8F"/>
    <w:rsid w:val="00152E07"/>
    <w:rsid w:val="00152FB8"/>
    <w:rsid w:val="001537F0"/>
    <w:rsid w:val="0015386B"/>
    <w:rsid w:val="001547B2"/>
    <w:rsid w:val="00154882"/>
    <w:rsid w:val="001549DB"/>
    <w:rsid w:val="001555F3"/>
    <w:rsid w:val="00155631"/>
    <w:rsid w:val="00155CC1"/>
    <w:rsid w:val="00155EC1"/>
    <w:rsid w:val="001562B8"/>
    <w:rsid w:val="00156630"/>
    <w:rsid w:val="001571DF"/>
    <w:rsid w:val="001574F6"/>
    <w:rsid w:val="00157760"/>
    <w:rsid w:val="00157C9B"/>
    <w:rsid w:val="0016008E"/>
    <w:rsid w:val="00160276"/>
    <w:rsid w:val="001603B9"/>
    <w:rsid w:val="001604DB"/>
    <w:rsid w:val="001605A7"/>
    <w:rsid w:val="001605FC"/>
    <w:rsid w:val="00160CAF"/>
    <w:rsid w:val="00160E59"/>
    <w:rsid w:val="00161479"/>
    <w:rsid w:val="00161ED7"/>
    <w:rsid w:val="0016229C"/>
    <w:rsid w:val="001622F3"/>
    <w:rsid w:val="001624F1"/>
    <w:rsid w:val="001627F2"/>
    <w:rsid w:val="001628FD"/>
    <w:rsid w:val="00162CF4"/>
    <w:rsid w:val="00163A07"/>
    <w:rsid w:val="00163A2F"/>
    <w:rsid w:val="00164007"/>
    <w:rsid w:val="0016454F"/>
    <w:rsid w:val="00164B3D"/>
    <w:rsid w:val="00164CA1"/>
    <w:rsid w:val="00164D25"/>
    <w:rsid w:val="00165306"/>
    <w:rsid w:val="00165685"/>
    <w:rsid w:val="00165C24"/>
    <w:rsid w:val="00165EF0"/>
    <w:rsid w:val="00166556"/>
    <w:rsid w:val="00166910"/>
    <w:rsid w:val="00166C2B"/>
    <w:rsid w:val="00166FC5"/>
    <w:rsid w:val="0016770C"/>
    <w:rsid w:val="001677CF"/>
    <w:rsid w:val="00167B7A"/>
    <w:rsid w:val="001700EA"/>
    <w:rsid w:val="001708A9"/>
    <w:rsid w:val="00170E19"/>
    <w:rsid w:val="00171139"/>
    <w:rsid w:val="00171C55"/>
    <w:rsid w:val="00171CCC"/>
    <w:rsid w:val="001728E3"/>
    <w:rsid w:val="00172E81"/>
    <w:rsid w:val="001733D1"/>
    <w:rsid w:val="00173AB6"/>
    <w:rsid w:val="00173CAA"/>
    <w:rsid w:val="00174169"/>
    <w:rsid w:val="001742B9"/>
    <w:rsid w:val="001742DB"/>
    <w:rsid w:val="00174647"/>
    <w:rsid w:val="001748D0"/>
    <w:rsid w:val="00175264"/>
    <w:rsid w:val="00175EBB"/>
    <w:rsid w:val="00176527"/>
    <w:rsid w:val="00176743"/>
    <w:rsid w:val="001769A7"/>
    <w:rsid w:val="001771FB"/>
    <w:rsid w:val="00177236"/>
    <w:rsid w:val="001776C6"/>
    <w:rsid w:val="00177D31"/>
    <w:rsid w:val="001802D8"/>
    <w:rsid w:val="001803C2"/>
    <w:rsid w:val="001803DD"/>
    <w:rsid w:val="00180C57"/>
    <w:rsid w:val="00181139"/>
    <w:rsid w:val="001817E4"/>
    <w:rsid w:val="001818AF"/>
    <w:rsid w:val="00181B53"/>
    <w:rsid w:val="0018203D"/>
    <w:rsid w:val="0018206A"/>
    <w:rsid w:val="001823F0"/>
    <w:rsid w:val="00182FAE"/>
    <w:rsid w:val="00183288"/>
    <w:rsid w:val="0018350F"/>
    <w:rsid w:val="0018368B"/>
    <w:rsid w:val="001836BE"/>
    <w:rsid w:val="00183BD5"/>
    <w:rsid w:val="00183F96"/>
    <w:rsid w:val="00184502"/>
    <w:rsid w:val="00184BD1"/>
    <w:rsid w:val="00184C3A"/>
    <w:rsid w:val="00185260"/>
    <w:rsid w:val="001856F9"/>
    <w:rsid w:val="0018639A"/>
    <w:rsid w:val="001867B7"/>
    <w:rsid w:val="0018693F"/>
    <w:rsid w:val="00186BED"/>
    <w:rsid w:val="00186C40"/>
    <w:rsid w:val="00186D61"/>
    <w:rsid w:val="00186DD0"/>
    <w:rsid w:val="00187185"/>
    <w:rsid w:val="001874A9"/>
    <w:rsid w:val="001879A9"/>
    <w:rsid w:val="00187A09"/>
    <w:rsid w:val="00187A4E"/>
    <w:rsid w:val="00187A65"/>
    <w:rsid w:val="00187CB3"/>
    <w:rsid w:val="00187F4D"/>
    <w:rsid w:val="0019029A"/>
    <w:rsid w:val="00190325"/>
    <w:rsid w:val="0019130F"/>
    <w:rsid w:val="001913B7"/>
    <w:rsid w:val="00191BCA"/>
    <w:rsid w:val="00191C45"/>
    <w:rsid w:val="00191C70"/>
    <w:rsid w:val="00191C8A"/>
    <w:rsid w:val="00191CFA"/>
    <w:rsid w:val="00191F23"/>
    <w:rsid w:val="0019203F"/>
    <w:rsid w:val="00192D1F"/>
    <w:rsid w:val="00192F25"/>
    <w:rsid w:val="0019357D"/>
    <w:rsid w:val="00193656"/>
    <w:rsid w:val="00193A29"/>
    <w:rsid w:val="00193B93"/>
    <w:rsid w:val="00193B97"/>
    <w:rsid w:val="0019408F"/>
    <w:rsid w:val="001943CC"/>
    <w:rsid w:val="001949F8"/>
    <w:rsid w:val="00194E98"/>
    <w:rsid w:val="00194EBC"/>
    <w:rsid w:val="00194F86"/>
    <w:rsid w:val="00195847"/>
    <w:rsid w:val="00196DAF"/>
    <w:rsid w:val="00196EC8"/>
    <w:rsid w:val="00196F50"/>
    <w:rsid w:val="00197F88"/>
    <w:rsid w:val="001A0489"/>
    <w:rsid w:val="001A06F3"/>
    <w:rsid w:val="001A0ABE"/>
    <w:rsid w:val="001A0BCB"/>
    <w:rsid w:val="001A0E79"/>
    <w:rsid w:val="001A15C0"/>
    <w:rsid w:val="001A17FA"/>
    <w:rsid w:val="001A187E"/>
    <w:rsid w:val="001A18D6"/>
    <w:rsid w:val="001A1B6B"/>
    <w:rsid w:val="001A2907"/>
    <w:rsid w:val="001A328D"/>
    <w:rsid w:val="001A3BDB"/>
    <w:rsid w:val="001A3C61"/>
    <w:rsid w:val="001A3CED"/>
    <w:rsid w:val="001A3F32"/>
    <w:rsid w:val="001A40C3"/>
    <w:rsid w:val="001A44EE"/>
    <w:rsid w:val="001A4719"/>
    <w:rsid w:val="001A471A"/>
    <w:rsid w:val="001A4B2D"/>
    <w:rsid w:val="001A4C4F"/>
    <w:rsid w:val="001A4DDB"/>
    <w:rsid w:val="001A51C9"/>
    <w:rsid w:val="001A5BC6"/>
    <w:rsid w:val="001A5F40"/>
    <w:rsid w:val="001A618D"/>
    <w:rsid w:val="001A61B0"/>
    <w:rsid w:val="001A6313"/>
    <w:rsid w:val="001A63BE"/>
    <w:rsid w:val="001A66B3"/>
    <w:rsid w:val="001A69BA"/>
    <w:rsid w:val="001A6A1A"/>
    <w:rsid w:val="001A6D95"/>
    <w:rsid w:val="001A6F58"/>
    <w:rsid w:val="001A71EE"/>
    <w:rsid w:val="001A724E"/>
    <w:rsid w:val="001A7327"/>
    <w:rsid w:val="001A7442"/>
    <w:rsid w:val="001A7BF7"/>
    <w:rsid w:val="001A7D3B"/>
    <w:rsid w:val="001B059B"/>
    <w:rsid w:val="001B0674"/>
    <w:rsid w:val="001B0B34"/>
    <w:rsid w:val="001B0BF2"/>
    <w:rsid w:val="001B108F"/>
    <w:rsid w:val="001B129C"/>
    <w:rsid w:val="001B1350"/>
    <w:rsid w:val="001B1898"/>
    <w:rsid w:val="001B1A8E"/>
    <w:rsid w:val="001B1AEC"/>
    <w:rsid w:val="001B1E21"/>
    <w:rsid w:val="001B21A5"/>
    <w:rsid w:val="001B25FE"/>
    <w:rsid w:val="001B286D"/>
    <w:rsid w:val="001B2BF4"/>
    <w:rsid w:val="001B2F8B"/>
    <w:rsid w:val="001B32FC"/>
    <w:rsid w:val="001B350B"/>
    <w:rsid w:val="001B427F"/>
    <w:rsid w:val="001B450F"/>
    <w:rsid w:val="001B4590"/>
    <w:rsid w:val="001B46E2"/>
    <w:rsid w:val="001B4955"/>
    <w:rsid w:val="001B5458"/>
    <w:rsid w:val="001B558D"/>
    <w:rsid w:val="001B55C1"/>
    <w:rsid w:val="001B5BCB"/>
    <w:rsid w:val="001B601F"/>
    <w:rsid w:val="001B65A8"/>
    <w:rsid w:val="001B65DD"/>
    <w:rsid w:val="001B74AA"/>
    <w:rsid w:val="001C011B"/>
    <w:rsid w:val="001C0478"/>
    <w:rsid w:val="001C058B"/>
    <w:rsid w:val="001C074E"/>
    <w:rsid w:val="001C1230"/>
    <w:rsid w:val="001C1306"/>
    <w:rsid w:val="001C1377"/>
    <w:rsid w:val="001C1760"/>
    <w:rsid w:val="001C194F"/>
    <w:rsid w:val="001C1AEC"/>
    <w:rsid w:val="001C1DB8"/>
    <w:rsid w:val="001C21A5"/>
    <w:rsid w:val="001C2C3F"/>
    <w:rsid w:val="001C3080"/>
    <w:rsid w:val="001C3A05"/>
    <w:rsid w:val="001C3C75"/>
    <w:rsid w:val="001C3D0B"/>
    <w:rsid w:val="001C3F94"/>
    <w:rsid w:val="001C443C"/>
    <w:rsid w:val="001C484F"/>
    <w:rsid w:val="001C4DF1"/>
    <w:rsid w:val="001C4E2E"/>
    <w:rsid w:val="001C4EA5"/>
    <w:rsid w:val="001C4EB4"/>
    <w:rsid w:val="001C5C6A"/>
    <w:rsid w:val="001C5E63"/>
    <w:rsid w:val="001C6517"/>
    <w:rsid w:val="001C6B68"/>
    <w:rsid w:val="001C6F37"/>
    <w:rsid w:val="001C7071"/>
    <w:rsid w:val="001C72BB"/>
    <w:rsid w:val="001C7606"/>
    <w:rsid w:val="001C7B4C"/>
    <w:rsid w:val="001C7B4D"/>
    <w:rsid w:val="001C7BDF"/>
    <w:rsid w:val="001C7F4E"/>
    <w:rsid w:val="001D005C"/>
    <w:rsid w:val="001D00D4"/>
    <w:rsid w:val="001D0129"/>
    <w:rsid w:val="001D0705"/>
    <w:rsid w:val="001D1432"/>
    <w:rsid w:val="001D15C5"/>
    <w:rsid w:val="001D163C"/>
    <w:rsid w:val="001D20B0"/>
    <w:rsid w:val="001D28E3"/>
    <w:rsid w:val="001D2B08"/>
    <w:rsid w:val="001D3C9C"/>
    <w:rsid w:val="001D478D"/>
    <w:rsid w:val="001D4DBE"/>
    <w:rsid w:val="001D5697"/>
    <w:rsid w:val="001D57A2"/>
    <w:rsid w:val="001D599C"/>
    <w:rsid w:val="001D5F4B"/>
    <w:rsid w:val="001D615C"/>
    <w:rsid w:val="001D64F2"/>
    <w:rsid w:val="001D6663"/>
    <w:rsid w:val="001D6762"/>
    <w:rsid w:val="001D6960"/>
    <w:rsid w:val="001D6BA2"/>
    <w:rsid w:val="001D6D72"/>
    <w:rsid w:val="001D705F"/>
    <w:rsid w:val="001D70F7"/>
    <w:rsid w:val="001E0A17"/>
    <w:rsid w:val="001E0BD8"/>
    <w:rsid w:val="001E0D51"/>
    <w:rsid w:val="001E0F86"/>
    <w:rsid w:val="001E2015"/>
    <w:rsid w:val="001E2384"/>
    <w:rsid w:val="001E31BE"/>
    <w:rsid w:val="001E3AF8"/>
    <w:rsid w:val="001E3B7A"/>
    <w:rsid w:val="001E44F6"/>
    <w:rsid w:val="001E44FF"/>
    <w:rsid w:val="001E4D6D"/>
    <w:rsid w:val="001E548E"/>
    <w:rsid w:val="001E555B"/>
    <w:rsid w:val="001E556A"/>
    <w:rsid w:val="001E582A"/>
    <w:rsid w:val="001E5AB6"/>
    <w:rsid w:val="001E6067"/>
    <w:rsid w:val="001E61CC"/>
    <w:rsid w:val="001E6218"/>
    <w:rsid w:val="001E6247"/>
    <w:rsid w:val="001E69FD"/>
    <w:rsid w:val="001E6FDF"/>
    <w:rsid w:val="001E7242"/>
    <w:rsid w:val="001E7AF3"/>
    <w:rsid w:val="001E7BFC"/>
    <w:rsid w:val="001E7DFC"/>
    <w:rsid w:val="001F031C"/>
    <w:rsid w:val="001F0669"/>
    <w:rsid w:val="001F0C64"/>
    <w:rsid w:val="001F0FA1"/>
    <w:rsid w:val="001F19A9"/>
    <w:rsid w:val="001F1E92"/>
    <w:rsid w:val="001F2004"/>
    <w:rsid w:val="001F2153"/>
    <w:rsid w:val="001F2395"/>
    <w:rsid w:val="001F240F"/>
    <w:rsid w:val="001F288B"/>
    <w:rsid w:val="001F28AD"/>
    <w:rsid w:val="001F29B3"/>
    <w:rsid w:val="001F31D5"/>
    <w:rsid w:val="001F358F"/>
    <w:rsid w:val="001F3C24"/>
    <w:rsid w:val="001F3FCF"/>
    <w:rsid w:val="001F3FF6"/>
    <w:rsid w:val="001F4186"/>
    <w:rsid w:val="001F4BA9"/>
    <w:rsid w:val="001F50D9"/>
    <w:rsid w:val="001F54F5"/>
    <w:rsid w:val="001F5653"/>
    <w:rsid w:val="001F5A20"/>
    <w:rsid w:val="001F5A87"/>
    <w:rsid w:val="001F5AA5"/>
    <w:rsid w:val="001F69D5"/>
    <w:rsid w:val="001F78B3"/>
    <w:rsid w:val="001F7A1B"/>
    <w:rsid w:val="001F7B0A"/>
    <w:rsid w:val="001F7BB7"/>
    <w:rsid w:val="00200EEB"/>
    <w:rsid w:val="00201456"/>
    <w:rsid w:val="002015CA"/>
    <w:rsid w:val="002015D7"/>
    <w:rsid w:val="002019C7"/>
    <w:rsid w:val="00201BCD"/>
    <w:rsid w:val="00201CCD"/>
    <w:rsid w:val="00201D5B"/>
    <w:rsid w:val="002020E0"/>
    <w:rsid w:val="002024CC"/>
    <w:rsid w:val="002027A6"/>
    <w:rsid w:val="00202A26"/>
    <w:rsid w:val="002033D8"/>
    <w:rsid w:val="00203CC4"/>
    <w:rsid w:val="0020464B"/>
    <w:rsid w:val="00204945"/>
    <w:rsid w:val="00204B00"/>
    <w:rsid w:val="00204BFF"/>
    <w:rsid w:val="00204CF8"/>
    <w:rsid w:val="00204E52"/>
    <w:rsid w:val="0020504A"/>
    <w:rsid w:val="00205205"/>
    <w:rsid w:val="002057F1"/>
    <w:rsid w:val="00205D2D"/>
    <w:rsid w:val="00205E28"/>
    <w:rsid w:val="00205E91"/>
    <w:rsid w:val="0020603C"/>
    <w:rsid w:val="00207661"/>
    <w:rsid w:val="0020795C"/>
    <w:rsid w:val="0020798B"/>
    <w:rsid w:val="00207A83"/>
    <w:rsid w:val="002101DE"/>
    <w:rsid w:val="002103F1"/>
    <w:rsid w:val="00210471"/>
    <w:rsid w:val="00211591"/>
    <w:rsid w:val="0021181C"/>
    <w:rsid w:val="00211CAA"/>
    <w:rsid w:val="00211E27"/>
    <w:rsid w:val="00212114"/>
    <w:rsid w:val="0021224A"/>
    <w:rsid w:val="00212314"/>
    <w:rsid w:val="00212648"/>
    <w:rsid w:val="0021268E"/>
    <w:rsid w:val="00212869"/>
    <w:rsid w:val="002130FD"/>
    <w:rsid w:val="00213623"/>
    <w:rsid w:val="00213744"/>
    <w:rsid w:val="00213E68"/>
    <w:rsid w:val="00213E79"/>
    <w:rsid w:val="00213EC2"/>
    <w:rsid w:val="00213F24"/>
    <w:rsid w:val="00213F57"/>
    <w:rsid w:val="00214158"/>
    <w:rsid w:val="0021426F"/>
    <w:rsid w:val="00214367"/>
    <w:rsid w:val="00214443"/>
    <w:rsid w:val="002148C7"/>
    <w:rsid w:val="002149FE"/>
    <w:rsid w:val="00215322"/>
    <w:rsid w:val="00215528"/>
    <w:rsid w:val="00215943"/>
    <w:rsid w:val="00215C4F"/>
    <w:rsid w:val="0021604E"/>
    <w:rsid w:val="002160E8"/>
    <w:rsid w:val="00216AED"/>
    <w:rsid w:val="00216BDD"/>
    <w:rsid w:val="00216FD1"/>
    <w:rsid w:val="002170B0"/>
    <w:rsid w:val="002175DF"/>
    <w:rsid w:val="00217E79"/>
    <w:rsid w:val="00217F64"/>
    <w:rsid w:val="002204F1"/>
    <w:rsid w:val="0022064B"/>
    <w:rsid w:val="002206EC"/>
    <w:rsid w:val="00220938"/>
    <w:rsid w:val="00220BAD"/>
    <w:rsid w:val="00220CCA"/>
    <w:rsid w:val="0022100E"/>
    <w:rsid w:val="002211A5"/>
    <w:rsid w:val="00221474"/>
    <w:rsid w:val="002217F2"/>
    <w:rsid w:val="00221ECC"/>
    <w:rsid w:val="0022230B"/>
    <w:rsid w:val="00222369"/>
    <w:rsid w:val="00222B95"/>
    <w:rsid w:val="00222C19"/>
    <w:rsid w:val="00222FAF"/>
    <w:rsid w:val="00222FBF"/>
    <w:rsid w:val="0022362F"/>
    <w:rsid w:val="00223997"/>
    <w:rsid w:val="00223CEF"/>
    <w:rsid w:val="00223E57"/>
    <w:rsid w:val="00223EE3"/>
    <w:rsid w:val="0022453D"/>
    <w:rsid w:val="00224649"/>
    <w:rsid w:val="00224660"/>
    <w:rsid w:val="00224A9B"/>
    <w:rsid w:val="00224CAD"/>
    <w:rsid w:val="00224CB4"/>
    <w:rsid w:val="00224EEC"/>
    <w:rsid w:val="00224FB6"/>
    <w:rsid w:val="00225724"/>
    <w:rsid w:val="00225E76"/>
    <w:rsid w:val="0022612E"/>
    <w:rsid w:val="00226933"/>
    <w:rsid w:val="00226965"/>
    <w:rsid w:val="00230158"/>
    <w:rsid w:val="00230211"/>
    <w:rsid w:val="00230686"/>
    <w:rsid w:val="00230867"/>
    <w:rsid w:val="00230E80"/>
    <w:rsid w:val="002313F0"/>
    <w:rsid w:val="0023174C"/>
    <w:rsid w:val="00231C0E"/>
    <w:rsid w:val="00231D03"/>
    <w:rsid w:val="00232ECF"/>
    <w:rsid w:val="00232EF6"/>
    <w:rsid w:val="00233013"/>
    <w:rsid w:val="00233A68"/>
    <w:rsid w:val="00234851"/>
    <w:rsid w:val="00234999"/>
    <w:rsid w:val="002349FE"/>
    <w:rsid w:val="00235266"/>
    <w:rsid w:val="00235333"/>
    <w:rsid w:val="002354A8"/>
    <w:rsid w:val="002354F0"/>
    <w:rsid w:val="00235647"/>
    <w:rsid w:val="002359F7"/>
    <w:rsid w:val="00236948"/>
    <w:rsid w:val="00237085"/>
    <w:rsid w:val="002375B2"/>
    <w:rsid w:val="00237B33"/>
    <w:rsid w:val="00237E17"/>
    <w:rsid w:val="0024014C"/>
    <w:rsid w:val="00240393"/>
    <w:rsid w:val="002403FC"/>
    <w:rsid w:val="0024076D"/>
    <w:rsid w:val="00240D89"/>
    <w:rsid w:val="0024107C"/>
    <w:rsid w:val="0024188F"/>
    <w:rsid w:val="00241917"/>
    <w:rsid w:val="00241A3B"/>
    <w:rsid w:val="00241BD0"/>
    <w:rsid w:val="00241FC8"/>
    <w:rsid w:val="00242120"/>
    <w:rsid w:val="00242677"/>
    <w:rsid w:val="00242A0B"/>
    <w:rsid w:val="00242A2F"/>
    <w:rsid w:val="00242F15"/>
    <w:rsid w:val="00242FFD"/>
    <w:rsid w:val="002431BF"/>
    <w:rsid w:val="0024344F"/>
    <w:rsid w:val="0024352F"/>
    <w:rsid w:val="00244109"/>
    <w:rsid w:val="002442B4"/>
    <w:rsid w:val="00244545"/>
    <w:rsid w:val="00244680"/>
    <w:rsid w:val="002446E3"/>
    <w:rsid w:val="00244CB6"/>
    <w:rsid w:val="00244CF1"/>
    <w:rsid w:val="002451C9"/>
    <w:rsid w:val="00245234"/>
    <w:rsid w:val="0024560F"/>
    <w:rsid w:val="00245A72"/>
    <w:rsid w:val="002461B1"/>
    <w:rsid w:val="00246241"/>
    <w:rsid w:val="002462D2"/>
    <w:rsid w:val="0024630A"/>
    <w:rsid w:val="0024646F"/>
    <w:rsid w:val="002464E4"/>
    <w:rsid w:val="0024652C"/>
    <w:rsid w:val="00246B07"/>
    <w:rsid w:val="00246F19"/>
    <w:rsid w:val="00247721"/>
    <w:rsid w:val="00247A29"/>
    <w:rsid w:val="00247AE7"/>
    <w:rsid w:val="00247BE9"/>
    <w:rsid w:val="00247CE3"/>
    <w:rsid w:val="00247DE4"/>
    <w:rsid w:val="00250052"/>
    <w:rsid w:val="00250271"/>
    <w:rsid w:val="00250611"/>
    <w:rsid w:val="00250B8F"/>
    <w:rsid w:val="00251BA3"/>
    <w:rsid w:val="00251CF0"/>
    <w:rsid w:val="00251E86"/>
    <w:rsid w:val="002521D9"/>
    <w:rsid w:val="00253762"/>
    <w:rsid w:val="00253991"/>
    <w:rsid w:val="00253B8B"/>
    <w:rsid w:val="00253D31"/>
    <w:rsid w:val="002541CA"/>
    <w:rsid w:val="0025446D"/>
    <w:rsid w:val="002546CD"/>
    <w:rsid w:val="0025496F"/>
    <w:rsid w:val="00254FBF"/>
    <w:rsid w:val="002551C1"/>
    <w:rsid w:val="00255878"/>
    <w:rsid w:val="002558B4"/>
    <w:rsid w:val="00255C5B"/>
    <w:rsid w:val="00255EDB"/>
    <w:rsid w:val="002563D7"/>
    <w:rsid w:val="002564B0"/>
    <w:rsid w:val="002568CE"/>
    <w:rsid w:val="002570DE"/>
    <w:rsid w:val="002575E7"/>
    <w:rsid w:val="002575FB"/>
    <w:rsid w:val="00257676"/>
    <w:rsid w:val="00257DC3"/>
    <w:rsid w:val="0026066F"/>
    <w:rsid w:val="002607EE"/>
    <w:rsid w:val="00260A92"/>
    <w:rsid w:val="00260CCD"/>
    <w:rsid w:val="00261ACF"/>
    <w:rsid w:val="00261BF5"/>
    <w:rsid w:val="00261C8B"/>
    <w:rsid w:val="00261EBD"/>
    <w:rsid w:val="00261FD9"/>
    <w:rsid w:val="00262213"/>
    <w:rsid w:val="0026222D"/>
    <w:rsid w:val="00262EA1"/>
    <w:rsid w:val="00263170"/>
    <w:rsid w:val="002631E7"/>
    <w:rsid w:val="0026347D"/>
    <w:rsid w:val="00263955"/>
    <w:rsid w:val="002640E5"/>
    <w:rsid w:val="002646A5"/>
    <w:rsid w:val="00265712"/>
    <w:rsid w:val="00265F91"/>
    <w:rsid w:val="002661E9"/>
    <w:rsid w:val="00266778"/>
    <w:rsid w:val="00266B43"/>
    <w:rsid w:val="002671BA"/>
    <w:rsid w:val="00267480"/>
    <w:rsid w:val="00267882"/>
    <w:rsid w:val="00267903"/>
    <w:rsid w:val="00267C0F"/>
    <w:rsid w:val="002700C1"/>
    <w:rsid w:val="002700E1"/>
    <w:rsid w:val="00270BFB"/>
    <w:rsid w:val="00270C5C"/>
    <w:rsid w:val="00270DD8"/>
    <w:rsid w:val="00270DFC"/>
    <w:rsid w:val="00270EA7"/>
    <w:rsid w:val="00271406"/>
    <w:rsid w:val="0027141D"/>
    <w:rsid w:val="00271424"/>
    <w:rsid w:val="00271498"/>
    <w:rsid w:val="002715D0"/>
    <w:rsid w:val="0027188D"/>
    <w:rsid w:val="00271F5D"/>
    <w:rsid w:val="00272030"/>
    <w:rsid w:val="0027205A"/>
    <w:rsid w:val="002722B0"/>
    <w:rsid w:val="002722B1"/>
    <w:rsid w:val="00272991"/>
    <w:rsid w:val="00272AF1"/>
    <w:rsid w:val="00272BB3"/>
    <w:rsid w:val="00272C60"/>
    <w:rsid w:val="00272E0C"/>
    <w:rsid w:val="00273264"/>
    <w:rsid w:val="00273289"/>
    <w:rsid w:val="00273A31"/>
    <w:rsid w:val="00273BF0"/>
    <w:rsid w:val="00273E70"/>
    <w:rsid w:val="002744EB"/>
    <w:rsid w:val="00274663"/>
    <w:rsid w:val="00274795"/>
    <w:rsid w:val="00274ACB"/>
    <w:rsid w:val="0027529B"/>
    <w:rsid w:val="00275360"/>
    <w:rsid w:val="0027596C"/>
    <w:rsid w:val="00275BF9"/>
    <w:rsid w:val="00275ED1"/>
    <w:rsid w:val="002766BC"/>
    <w:rsid w:val="00276F5D"/>
    <w:rsid w:val="002772B7"/>
    <w:rsid w:val="00277417"/>
    <w:rsid w:val="002776B2"/>
    <w:rsid w:val="00277A9B"/>
    <w:rsid w:val="00277AA1"/>
    <w:rsid w:val="00277FBA"/>
    <w:rsid w:val="0028003E"/>
    <w:rsid w:val="002801A4"/>
    <w:rsid w:val="0028069F"/>
    <w:rsid w:val="0028076F"/>
    <w:rsid w:val="002807F2"/>
    <w:rsid w:val="00280DA6"/>
    <w:rsid w:val="00280FF7"/>
    <w:rsid w:val="00281213"/>
    <w:rsid w:val="00281BC0"/>
    <w:rsid w:val="00281CEB"/>
    <w:rsid w:val="002821F0"/>
    <w:rsid w:val="00282CA6"/>
    <w:rsid w:val="00282E6E"/>
    <w:rsid w:val="002831C6"/>
    <w:rsid w:val="00283C86"/>
    <w:rsid w:val="00283D1A"/>
    <w:rsid w:val="00283D1F"/>
    <w:rsid w:val="00283E3B"/>
    <w:rsid w:val="00284024"/>
    <w:rsid w:val="002842FE"/>
    <w:rsid w:val="00284A63"/>
    <w:rsid w:val="00284D6A"/>
    <w:rsid w:val="00284E51"/>
    <w:rsid w:val="002850E2"/>
    <w:rsid w:val="002851B1"/>
    <w:rsid w:val="00285362"/>
    <w:rsid w:val="002856FC"/>
    <w:rsid w:val="00285B84"/>
    <w:rsid w:val="00285D2D"/>
    <w:rsid w:val="00285DB3"/>
    <w:rsid w:val="00286B9E"/>
    <w:rsid w:val="00286EB6"/>
    <w:rsid w:val="00286EDC"/>
    <w:rsid w:val="0028714B"/>
    <w:rsid w:val="00287A04"/>
    <w:rsid w:val="002900F5"/>
    <w:rsid w:val="00290564"/>
    <w:rsid w:val="002915EE"/>
    <w:rsid w:val="002921DB"/>
    <w:rsid w:val="002923A3"/>
    <w:rsid w:val="002924AB"/>
    <w:rsid w:val="002925F5"/>
    <w:rsid w:val="0029281F"/>
    <w:rsid w:val="00292A0D"/>
    <w:rsid w:val="00292A3A"/>
    <w:rsid w:val="00292A97"/>
    <w:rsid w:val="00292F3A"/>
    <w:rsid w:val="00292FB6"/>
    <w:rsid w:val="00293343"/>
    <w:rsid w:val="0029338F"/>
    <w:rsid w:val="002938B6"/>
    <w:rsid w:val="002949E6"/>
    <w:rsid w:val="00294D3C"/>
    <w:rsid w:val="0029518F"/>
    <w:rsid w:val="002952A1"/>
    <w:rsid w:val="00295704"/>
    <w:rsid w:val="0029597B"/>
    <w:rsid w:val="00295BA3"/>
    <w:rsid w:val="0029614B"/>
    <w:rsid w:val="00296ABA"/>
    <w:rsid w:val="00296F0F"/>
    <w:rsid w:val="002974C0"/>
    <w:rsid w:val="002974F4"/>
    <w:rsid w:val="00297925"/>
    <w:rsid w:val="002A01EE"/>
    <w:rsid w:val="002A02B1"/>
    <w:rsid w:val="002A02B7"/>
    <w:rsid w:val="002A067C"/>
    <w:rsid w:val="002A0AF3"/>
    <w:rsid w:val="002A0E2B"/>
    <w:rsid w:val="002A0EE2"/>
    <w:rsid w:val="002A187D"/>
    <w:rsid w:val="002A23BF"/>
    <w:rsid w:val="002A272F"/>
    <w:rsid w:val="002A2913"/>
    <w:rsid w:val="002A2A7B"/>
    <w:rsid w:val="002A2C2B"/>
    <w:rsid w:val="002A2C3F"/>
    <w:rsid w:val="002A3035"/>
    <w:rsid w:val="002A30FA"/>
    <w:rsid w:val="002A3293"/>
    <w:rsid w:val="002A3E3C"/>
    <w:rsid w:val="002A3E76"/>
    <w:rsid w:val="002A4A2B"/>
    <w:rsid w:val="002A4D44"/>
    <w:rsid w:val="002A4E90"/>
    <w:rsid w:val="002A55CD"/>
    <w:rsid w:val="002A598C"/>
    <w:rsid w:val="002A5A98"/>
    <w:rsid w:val="002A5DBB"/>
    <w:rsid w:val="002A5F0E"/>
    <w:rsid w:val="002A663D"/>
    <w:rsid w:val="002A6762"/>
    <w:rsid w:val="002A6BD5"/>
    <w:rsid w:val="002A6C9E"/>
    <w:rsid w:val="002A6D26"/>
    <w:rsid w:val="002A718F"/>
    <w:rsid w:val="002A74C1"/>
    <w:rsid w:val="002A76DA"/>
    <w:rsid w:val="002A78FF"/>
    <w:rsid w:val="002A7B46"/>
    <w:rsid w:val="002A7BAE"/>
    <w:rsid w:val="002A7D0E"/>
    <w:rsid w:val="002A7ED1"/>
    <w:rsid w:val="002A7ED8"/>
    <w:rsid w:val="002B03B3"/>
    <w:rsid w:val="002B0B2D"/>
    <w:rsid w:val="002B1427"/>
    <w:rsid w:val="002B191E"/>
    <w:rsid w:val="002B1D25"/>
    <w:rsid w:val="002B1DAF"/>
    <w:rsid w:val="002B1F26"/>
    <w:rsid w:val="002B20D3"/>
    <w:rsid w:val="002B2179"/>
    <w:rsid w:val="002B222F"/>
    <w:rsid w:val="002B2365"/>
    <w:rsid w:val="002B27F7"/>
    <w:rsid w:val="002B3244"/>
    <w:rsid w:val="002B35A6"/>
    <w:rsid w:val="002B36A9"/>
    <w:rsid w:val="002B3B59"/>
    <w:rsid w:val="002B4337"/>
    <w:rsid w:val="002B441B"/>
    <w:rsid w:val="002B476D"/>
    <w:rsid w:val="002B55B9"/>
    <w:rsid w:val="002B5872"/>
    <w:rsid w:val="002B5D9A"/>
    <w:rsid w:val="002B6464"/>
    <w:rsid w:val="002B670D"/>
    <w:rsid w:val="002B675A"/>
    <w:rsid w:val="002B686E"/>
    <w:rsid w:val="002B6BD4"/>
    <w:rsid w:val="002B6E1C"/>
    <w:rsid w:val="002B740D"/>
    <w:rsid w:val="002B760B"/>
    <w:rsid w:val="002B7A8B"/>
    <w:rsid w:val="002B7D5E"/>
    <w:rsid w:val="002B7F41"/>
    <w:rsid w:val="002C0113"/>
    <w:rsid w:val="002C0B62"/>
    <w:rsid w:val="002C0C30"/>
    <w:rsid w:val="002C13AB"/>
    <w:rsid w:val="002C197B"/>
    <w:rsid w:val="002C1A00"/>
    <w:rsid w:val="002C1C7B"/>
    <w:rsid w:val="002C1EA3"/>
    <w:rsid w:val="002C1F68"/>
    <w:rsid w:val="002C2666"/>
    <w:rsid w:val="002C2817"/>
    <w:rsid w:val="002C2821"/>
    <w:rsid w:val="002C299E"/>
    <w:rsid w:val="002C2DAC"/>
    <w:rsid w:val="002C304F"/>
    <w:rsid w:val="002C31DD"/>
    <w:rsid w:val="002C3314"/>
    <w:rsid w:val="002C36B2"/>
    <w:rsid w:val="002C38CE"/>
    <w:rsid w:val="002C4576"/>
    <w:rsid w:val="002C46C0"/>
    <w:rsid w:val="002C4B93"/>
    <w:rsid w:val="002C4CA2"/>
    <w:rsid w:val="002C53F8"/>
    <w:rsid w:val="002C5B62"/>
    <w:rsid w:val="002C5DA8"/>
    <w:rsid w:val="002C6690"/>
    <w:rsid w:val="002C71E2"/>
    <w:rsid w:val="002C768D"/>
    <w:rsid w:val="002C7815"/>
    <w:rsid w:val="002C7932"/>
    <w:rsid w:val="002C7EAD"/>
    <w:rsid w:val="002D00C4"/>
    <w:rsid w:val="002D0344"/>
    <w:rsid w:val="002D07F1"/>
    <w:rsid w:val="002D0833"/>
    <w:rsid w:val="002D08CD"/>
    <w:rsid w:val="002D0B35"/>
    <w:rsid w:val="002D0C5B"/>
    <w:rsid w:val="002D0C5D"/>
    <w:rsid w:val="002D190E"/>
    <w:rsid w:val="002D1FA6"/>
    <w:rsid w:val="002D2282"/>
    <w:rsid w:val="002D22A6"/>
    <w:rsid w:val="002D231B"/>
    <w:rsid w:val="002D24BF"/>
    <w:rsid w:val="002D2994"/>
    <w:rsid w:val="002D2C34"/>
    <w:rsid w:val="002D3BBB"/>
    <w:rsid w:val="002D3BCF"/>
    <w:rsid w:val="002D454C"/>
    <w:rsid w:val="002D504A"/>
    <w:rsid w:val="002D512A"/>
    <w:rsid w:val="002D5578"/>
    <w:rsid w:val="002D5798"/>
    <w:rsid w:val="002D5F86"/>
    <w:rsid w:val="002D61E9"/>
    <w:rsid w:val="002D643B"/>
    <w:rsid w:val="002D656F"/>
    <w:rsid w:val="002D6A38"/>
    <w:rsid w:val="002D6B17"/>
    <w:rsid w:val="002D6C60"/>
    <w:rsid w:val="002D7172"/>
    <w:rsid w:val="002D75C4"/>
    <w:rsid w:val="002D7A35"/>
    <w:rsid w:val="002E0E40"/>
    <w:rsid w:val="002E0F22"/>
    <w:rsid w:val="002E1425"/>
    <w:rsid w:val="002E1766"/>
    <w:rsid w:val="002E2AAF"/>
    <w:rsid w:val="002E3447"/>
    <w:rsid w:val="002E353F"/>
    <w:rsid w:val="002E3584"/>
    <w:rsid w:val="002E38BC"/>
    <w:rsid w:val="002E3D8C"/>
    <w:rsid w:val="002E3D97"/>
    <w:rsid w:val="002E4198"/>
    <w:rsid w:val="002E426D"/>
    <w:rsid w:val="002E4352"/>
    <w:rsid w:val="002E449C"/>
    <w:rsid w:val="002E48A8"/>
    <w:rsid w:val="002E48F2"/>
    <w:rsid w:val="002E4A93"/>
    <w:rsid w:val="002E4B3B"/>
    <w:rsid w:val="002E4B6A"/>
    <w:rsid w:val="002E4EE6"/>
    <w:rsid w:val="002E5773"/>
    <w:rsid w:val="002E5B19"/>
    <w:rsid w:val="002E5F13"/>
    <w:rsid w:val="002E5F1C"/>
    <w:rsid w:val="002E5FEF"/>
    <w:rsid w:val="002E6033"/>
    <w:rsid w:val="002E61BE"/>
    <w:rsid w:val="002E66D3"/>
    <w:rsid w:val="002E69A5"/>
    <w:rsid w:val="002E6BDF"/>
    <w:rsid w:val="002E6C2C"/>
    <w:rsid w:val="002E6F16"/>
    <w:rsid w:val="002E6F5B"/>
    <w:rsid w:val="002E708B"/>
    <w:rsid w:val="002E728B"/>
    <w:rsid w:val="002E7757"/>
    <w:rsid w:val="002E787F"/>
    <w:rsid w:val="002E79F4"/>
    <w:rsid w:val="002E7C1C"/>
    <w:rsid w:val="002F0150"/>
    <w:rsid w:val="002F0637"/>
    <w:rsid w:val="002F086D"/>
    <w:rsid w:val="002F0A56"/>
    <w:rsid w:val="002F0EED"/>
    <w:rsid w:val="002F1525"/>
    <w:rsid w:val="002F162D"/>
    <w:rsid w:val="002F1EC2"/>
    <w:rsid w:val="002F2263"/>
    <w:rsid w:val="002F22F1"/>
    <w:rsid w:val="002F2362"/>
    <w:rsid w:val="002F2702"/>
    <w:rsid w:val="002F2A4E"/>
    <w:rsid w:val="002F2B1C"/>
    <w:rsid w:val="002F2BE6"/>
    <w:rsid w:val="002F2E70"/>
    <w:rsid w:val="002F3978"/>
    <w:rsid w:val="002F3AD0"/>
    <w:rsid w:val="002F4171"/>
    <w:rsid w:val="002F475B"/>
    <w:rsid w:val="002F53E3"/>
    <w:rsid w:val="002F542D"/>
    <w:rsid w:val="002F547E"/>
    <w:rsid w:val="002F5815"/>
    <w:rsid w:val="002F5AA7"/>
    <w:rsid w:val="002F5FB6"/>
    <w:rsid w:val="002F60E5"/>
    <w:rsid w:val="002F6587"/>
    <w:rsid w:val="002F661A"/>
    <w:rsid w:val="002F66AF"/>
    <w:rsid w:val="002F6947"/>
    <w:rsid w:val="002F6EEC"/>
    <w:rsid w:val="002F73FF"/>
    <w:rsid w:val="002F7957"/>
    <w:rsid w:val="002F7CD9"/>
    <w:rsid w:val="002F7FFE"/>
    <w:rsid w:val="003002D7"/>
    <w:rsid w:val="0030077E"/>
    <w:rsid w:val="00300848"/>
    <w:rsid w:val="00300D95"/>
    <w:rsid w:val="003015E8"/>
    <w:rsid w:val="00301893"/>
    <w:rsid w:val="00301AE3"/>
    <w:rsid w:val="00301B2E"/>
    <w:rsid w:val="00301BBB"/>
    <w:rsid w:val="00301DC1"/>
    <w:rsid w:val="00301EA6"/>
    <w:rsid w:val="0030201C"/>
    <w:rsid w:val="003020EA"/>
    <w:rsid w:val="0030239F"/>
    <w:rsid w:val="003023CB"/>
    <w:rsid w:val="003026F2"/>
    <w:rsid w:val="003027F7"/>
    <w:rsid w:val="00302937"/>
    <w:rsid w:val="00302B52"/>
    <w:rsid w:val="003030FE"/>
    <w:rsid w:val="00304035"/>
    <w:rsid w:val="00304115"/>
    <w:rsid w:val="00304295"/>
    <w:rsid w:val="00304633"/>
    <w:rsid w:val="003047C4"/>
    <w:rsid w:val="003049C5"/>
    <w:rsid w:val="003049CC"/>
    <w:rsid w:val="00304D7D"/>
    <w:rsid w:val="00304F44"/>
    <w:rsid w:val="0030531C"/>
    <w:rsid w:val="00305695"/>
    <w:rsid w:val="00305A4E"/>
    <w:rsid w:val="00306347"/>
    <w:rsid w:val="003064A3"/>
    <w:rsid w:val="00306B23"/>
    <w:rsid w:val="00306C4E"/>
    <w:rsid w:val="00306CAC"/>
    <w:rsid w:val="00306D9D"/>
    <w:rsid w:val="00306E1A"/>
    <w:rsid w:val="00307726"/>
    <w:rsid w:val="00307873"/>
    <w:rsid w:val="00307C10"/>
    <w:rsid w:val="00307D42"/>
    <w:rsid w:val="00307D87"/>
    <w:rsid w:val="0031017B"/>
    <w:rsid w:val="00310307"/>
    <w:rsid w:val="003103CD"/>
    <w:rsid w:val="00310659"/>
    <w:rsid w:val="00310C85"/>
    <w:rsid w:val="00310D22"/>
    <w:rsid w:val="003112C3"/>
    <w:rsid w:val="00311320"/>
    <w:rsid w:val="00311373"/>
    <w:rsid w:val="003113EF"/>
    <w:rsid w:val="0031175C"/>
    <w:rsid w:val="003117B0"/>
    <w:rsid w:val="00311ABE"/>
    <w:rsid w:val="00311BA7"/>
    <w:rsid w:val="00311BDA"/>
    <w:rsid w:val="0031226A"/>
    <w:rsid w:val="003122C0"/>
    <w:rsid w:val="00312ADC"/>
    <w:rsid w:val="00312E93"/>
    <w:rsid w:val="003130E2"/>
    <w:rsid w:val="0031453B"/>
    <w:rsid w:val="00314864"/>
    <w:rsid w:val="00314D7B"/>
    <w:rsid w:val="003150BA"/>
    <w:rsid w:val="003150CF"/>
    <w:rsid w:val="003154E7"/>
    <w:rsid w:val="00315966"/>
    <w:rsid w:val="003159AE"/>
    <w:rsid w:val="00315B79"/>
    <w:rsid w:val="00315D88"/>
    <w:rsid w:val="00315DF4"/>
    <w:rsid w:val="00315E09"/>
    <w:rsid w:val="00316845"/>
    <w:rsid w:val="00316862"/>
    <w:rsid w:val="00316AC2"/>
    <w:rsid w:val="00316BF4"/>
    <w:rsid w:val="00316C78"/>
    <w:rsid w:val="00317181"/>
    <w:rsid w:val="00317710"/>
    <w:rsid w:val="00317D57"/>
    <w:rsid w:val="00317E59"/>
    <w:rsid w:val="00320116"/>
    <w:rsid w:val="00320508"/>
    <w:rsid w:val="00320667"/>
    <w:rsid w:val="0032080D"/>
    <w:rsid w:val="003208B7"/>
    <w:rsid w:val="0032096E"/>
    <w:rsid w:val="00320B12"/>
    <w:rsid w:val="00320B33"/>
    <w:rsid w:val="00320D1C"/>
    <w:rsid w:val="00320D55"/>
    <w:rsid w:val="00321069"/>
    <w:rsid w:val="003213A9"/>
    <w:rsid w:val="00321465"/>
    <w:rsid w:val="00321519"/>
    <w:rsid w:val="00321540"/>
    <w:rsid w:val="00321947"/>
    <w:rsid w:val="00321C31"/>
    <w:rsid w:val="0032217C"/>
    <w:rsid w:val="00322522"/>
    <w:rsid w:val="003228C0"/>
    <w:rsid w:val="00322A40"/>
    <w:rsid w:val="003235C0"/>
    <w:rsid w:val="00323E79"/>
    <w:rsid w:val="003243E4"/>
    <w:rsid w:val="003245C4"/>
    <w:rsid w:val="00324A12"/>
    <w:rsid w:val="00324E7C"/>
    <w:rsid w:val="0032511D"/>
    <w:rsid w:val="003252F5"/>
    <w:rsid w:val="003254F7"/>
    <w:rsid w:val="0032580C"/>
    <w:rsid w:val="00325E65"/>
    <w:rsid w:val="003260F1"/>
    <w:rsid w:val="0032665C"/>
    <w:rsid w:val="00326CA0"/>
    <w:rsid w:val="00326E9E"/>
    <w:rsid w:val="003271E8"/>
    <w:rsid w:val="00327245"/>
    <w:rsid w:val="00327355"/>
    <w:rsid w:val="00327533"/>
    <w:rsid w:val="0032755A"/>
    <w:rsid w:val="00327A0B"/>
    <w:rsid w:val="003304D0"/>
    <w:rsid w:val="00330695"/>
    <w:rsid w:val="00330C6C"/>
    <w:rsid w:val="00330F93"/>
    <w:rsid w:val="00331726"/>
    <w:rsid w:val="00331815"/>
    <w:rsid w:val="00331E23"/>
    <w:rsid w:val="00331E5F"/>
    <w:rsid w:val="003325FE"/>
    <w:rsid w:val="00332D42"/>
    <w:rsid w:val="00332DF8"/>
    <w:rsid w:val="00332E0C"/>
    <w:rsid w:val="00332E4F"/>
    <w:rsid w:val="00332EB1"/>
    <w:rsid w:val="00332FFF"/>
    <w:rsid w:val="00333115"/>
    <w:rsid w:val="00333149"/>
    <w:rsid w:val="00333378"/>
    <w:rsid w:val="00333486"/>
    <w:rsid w:val="0033372A"/>
    <w:rsid w:val="00333D83"/>
    <w:rsid w:val="00334109"/>
    <w:rsid w:val="00334477"/>
    <w:rsid w:val="00334763"/>
    <w:rsid w:val="0033484D"/>
    <w:rsid w:val="00335098"/>
    <w:rsid w:val="0033524F"/>
    <w:rsid w:val="003353F9"/>
    <w:rsid w:val="00335602"/>
    <w:rsid w:val="0033562A"/>
    <w:rsid w:val="00335AEE"/>
    <w:rsid w:val="00336202"/>
    <w:rsid w:val="003363BB"/>
    <w:rsid w:val="00336F26"/>
    <w:rsid w:val="00337001"/>
    <w:rsid w:val="00337A23"/>
    <w:rsid w:val="00337A8F"/>
    <w:rsid w:val="00337AC6"/>
    <w:rsid w:val="00337B91"/>
    <w:rsid w:val="00337C2B"/>
    <w:rsid w:val="00337D13"/>
    <w:rsid w:val="00337E33"/>
    <w:rsid w:val="0034058C"/>
    <w:rsid w:val="00340691"/>
    <w:rsid w:val="0034077B"/>
    <w:rsid w:val="0034088B"/>
    <w:rsid w:val="003408B1"/>
    <w:rsid w:val="00340DF9"/>
    <w:rsid w:val="0034145F"/>
    <w:rsid w:val="0034185F"/>
    <w:rsid w:val="0034188D"/>
    <w:rsid w:val="00341B4C"/>
    <w:rsid w:val="00341E5E"/>
    <w:rsid w:val="00341EC6"/>
    <w:rsid w:val="00342138"/>
    <w:rsid w:val="003426F1"/>
    <w:rsid w:val="00342D71"/>
    <w:rsid w:val="00343AB5"/>
    <w:rsid w:val="00343C3B"/>
    <w:rsid w:val="003444C1"/>
    <w:rsid w:val="00344898"/>
    <w:rsid w:val="003448FA"/>
    <w:rsid w:val="00344B18"/>
    <w:rsid w:val="0034507B"/>
    <w:rsid w:val="00345098"/>
    <w:rsid w:val="0034514A"/>
    <w:rsid w:val="00345C1B"/>
    <w:rsid w:val="0034605B"/>
    <w:rsid w:val="0034662F"/>
    <w:rsid w:val="00346BFB"/>
    <w:rsid w:val="00346CA7"/>
    <w:rsid w:val="00346DF6"/>
    <w:rsid w:val="00347202"/>
    <w:rsid w:val="003472D9"/>
    <w:rsid w:val="00347525"/>
    <w:rsid w:val="003476D7"/>
    <w:rsid w:val="0034798F"/>
    <w:rsid w:val="00347C92"/>
    <w:rsid w:val="003501C9"/>
    <w:rsid w:val="003504DA"/>
    <w:rsid w:val="0035117E"/>
    <w:rsid w:val="00351D9B"/>
    <w:rsid w:val="003527DF"/>
    <w:rsid w:val="0035313C"/>
    <w:rsid w:val="00353266"/>
    <w:rsid w:val="003533E7"/>
    <w:rsid w:val="00353448"/>
    <w:rsid w:val="00353516"/>
    <w:rsid w:val="00353A7A"/>
    <w:rsid w:val="00353B32"/>
    <w:rsid w:val="00353B7C"/>
    <w:rsid w:val="00353F76"/>
    <w:rsid w:val="0035406E"/>
    <w:rsid w:val="003543D8"/>
    <w:rsid w:val="003547A1"/>
    <w:rsid w:val="003549C5"/>
    <w:rsid w:val="00355426"/>
    <w:rsid w:val="0035550A"/>
    <w:rsid w:val="003555DB"/>
    <w:rsid w:val="003555DE"/>
    <w:rsid w:val="0035594A"/>
    <w:rsid w:val="00355F78"/>
    <w:rsid w:val="00356003"/>
    <w:rsid w:val="003560A0"/>
    <w:rsid w:val="0035614A"/>
    <w:rsid w:val="003561EF"/>
    <w:rsid w:val="0035656D"/>
    <w:rsid w:val="003565CB"/>
    <w:rsid w:val="0035666B"/>
    <w:rsid w:val="0035679A"/>
    <w:rsid w:val="00356A95"/>
    <w:rsid w:val="00356C25"/>
    <w:rsid w:val="0035703A"/>
    <w:rsid w:val="00357069"/>
    <w:rsid w:val="003572D4"/>
    <w:rsid w:val="003573D5"/>
    <w:rsid w:val="00357553"/>
    <w:rsid w:val="00357A76"/>
    <w:rsid w:val="00357B59"/>
    <w:rsid w:val="00357CB4"/>
    <w:rsid w:val="00360139"/>
    <w:rsid w:val="0036096F"/>
    <w:rsid w:val="00361363"/>
    <w:rsid w:val="00361717"/>
    <w:rsid w:val="003617EF"/>
    <w:rsid w:val="0036180C"/>
    <w:rsid w:val="00361A94"/>
    <w:rsid w:val="00362E4A"/>
    <w:rsid w:val="00363034"/>
    <w:rsid w:val="00363196"/>
    <w:rsid w:val="003631AA"/>
    <w:rsid w:val="003636C2"/>
    <w:rsid w:val="0036448B"/>
    <w:rsid w:val="0036450D"/>
    <w:rsid w:val="0036477A"/>
    <w:rsid w:val="003653E2"/>
    <w:rsid w:val="00365822"/>
    <w:rsid w:val="0036588A"/>
    <w:rsid w:val="00365B18"/>
    <w:rsid w:val="003661BD"/>
    <w:rsid w:val="003668C7"/>
    <w:rsid w:val="00366E99"/>
    <w:rsid w:val="0036765F"/>
    <w:rsid w:val="00367746"/>
    <w:rsid w:val="003678C9"/>
    <w:rsid w:val="003678E4"/>
    <w:rsid w:val="003679B8"/>
    <w:rsid w:val="00367ACD"/>
    <w:rsid w:val="00367C37"/>
    <w:rsid w:val="00367F07"/>
    <w:rsid w:val="0037035B"/>
    <w:rsid w:val="003703E9"/>
    <w:rsid w:val="00370883"/>
    <w:rsid w:val="0037132B"/>
    <w:rsid w:val="0037149D"/>
    <w:rsid w:val="0037188F"/>
    <w:rsid w:val="00371CF8"/>
    <w:rsid w:val="00371DF1"/>
    <w:rsid w:val="00372039"/>
    <w:rsid w:val="00372244"/>
    <w:rsid w:val="00372246"/>
    <w:rsid w:val="00372353"/>
    <w:rsid w:val="00372F09"/>
    <w:rsid w:val="00373097"/>
    <w:rsid w:val="003732EA"/>
    <w:rsid w:val="00373310"/>
    <w:rsid w:val="00373CCD"/>
    <w:rsid w:val="00374153"/>
    <w:rsid w:val="003741F1"/>
    <w:rsid w:val="00374618"/>
    <w:rsid w:val="00374624"/>
    <w:rsid w:val="00374A0A"/>
    <w:rsid w:val="00374D19"/>
    <w:rsid w:val="00374E90"/>
    <w:rsid w:val="003750E7"/>
    <w:rsid w:val="0037511C"/>
    <w:rsid w:val="00375980"/>
    <w:rsid w:val="00375A2A"/>
    <w:rsid w:val="00376238"/>
    <w:rsid w:val="00376444"/>
    <w:rsid w:val="00376E06"/>
    <w:rsid w:val="003771CE"/>
    <w:rsid w:val="00377B1B"/>
    <w:rsid w:val="00380045"/>
    <w:rsid w:val="00380285"/>
    <w:rsid w:val="0038079A"/>
    <w:rsid w:val="003809E5"/>
    <w:rsid w:val="00380A1C"/>
    <w:rsid w:val="00380BDE"/>
    <w:rsid w:val="00380E52"/>
    <w:rsid w:val="0038163C"/>
    <w:rsid w:val="003819AB"/>
    <w:rsid w:val="003820F4"/>
    <w:rsid w:val="00382101"/>
    <w:rsid w:val="00382562"/>
    <w:rsid w:val="0038284A"/>
    <w:rsid w:val="00382A87"/>
    <w:rsid w:val="0038303E"/>
    <w:rsid w:val="003836FA"/>
    <w:rsid w:val="00383808"/>
    <w:rsid w:val="00384AE4"/>
    <w:rsid w:val="00384B01"/>
    <w:rsid w:val="00384CD4"/>
    <w:rsid w:val="00384D61"/>
    <w:rsid w:val="003856E1"/>
    <w:rsid w:val="003858EF"/>
    <w:rsid w:val="00385BEB"/>
    <w:rsid w:val="00385F67"/>
    <w:rsid w:val="0038604C"/>
    <w:rsid w:val="00386760"/>
    <w:rsid w:val="0038692A"/>
    <w:rsid w:val="0038720B"/>
    <w:rsid w:val="003872CE"/>
    <w:rsid w:val="003877B0"/>
    <w:rsid w:val="00387B68"/>
    <w:rsid w:val="00387CF6"/>
    <w:rsid w:val="00387F2F"/>
    <w:rsid w:val="003905D7"/>
    <w:rsid w:val="00390A2A"/>
    <w:rsid w:val="0039118C"/>
    <w:rsid w:val="003914E9"/>
    <w:rsid w:val="003917BC"/>
    <w:rsid w:val="00391A55"/>
    <w:rsid w:val="00392BEB"/>
    <w:rsid w:val="00392F18"/>
    <w:rsid w:val="00392F31"/>
    <w:rsid w:val="00393433"/>
    <w:rsid w:val="0039360E"/>
    <w:rsid w:val="0039361D"/>
    <w:rsid w:val="00393BA7"/>
    <w:rsid w:val="00393F27"/>
    <w:rsid w:val="00394662"/>
    <w:rsid w:val="003947F1"/>
    <w:rsid w:val="00394A15"/>
    <w:rsid w:val="00394C6A"/>
    <w:rsid w:val="00395273"/>
    <w:rsid w:val="003952D9"/>
    <w:rsid w:val="003957BA"/>
    <w:rsid w:val="00396301"/>
    <w:rsid w:val="0039638C"/>
    <w:rsid w:val="0039654C"/>
    <w:rsid w:val="00396BCD"/>
    <w:rsid w:val="00396C13"/>
    <w:rsid w:val="00396E20"/>
    <w:rsid w:val="00396F6B"/>
    <w:rsid w:val="0039739D"/>
    <w:rsid w:val="0039746B"/>
    <w:rsid w:val="00397C2D"/>
    <w:rsid w:val="003A00C5"/>
    <w:rsid w:val="003A04E6"/>
    <w:rsid w:val="003A06D4"/>
    <w:rsid w:val="003A0920"/>
    <w:rsid w:val="003A0B62"/>
    <w:rsid w:val="003A0D69"/>
    <w:rsid w:val="003A161F"/>
    <w:rsid w:val="003A16E7"/>
    <w:rsid w:val="003A1712"/>
    <w:rsid w:val="003A1A1F"/>
    <w:rsid w:val="003A1A2B"/>
    <w:rsid w:val="003A1BAB"/>
    <w:rsid w:val="003A1F42"/>
    <w:rsid w:val="003A1F83"/>
    <w:rsid w:val="003A28E7"/>
    <w:rsid w:val="003A2A0E"/>
    <w:rsid w:val="003A2DC9"/>
    <w:rsid w:val="003A378A"/>
    <w:rsid w:val="003A3A40"/>
    <w:rsid w:val="003A3B04"/>
    <w:rsid w:val="003A3FD9"/>
    <w:rsid w:val="003A405D"/>
    <w:rsid w:val="003A457B"/>
    <w:rsid w:val="003A469F"/>
    <w:rsid w:val="003A4C1D"/>
    <w:rsid w:val="003A4EAE"/>
    <w:rsid w:val="003A501C"/>
    <w:rsid w:val="003A6F64"/>
    <w:rsid w:val="003A70CB"/>
    <w:rsid w:val="003A70EE"/>
    <w:rsid w:val="003A737C"/>
    <w:rsid w:val="003A7592"/>
    <w:rsid w:val="003A769C"/>
    <w:rsid w:val="003A7735"/>
    <w:rsid w:val="003A77C2"/>
    <w:rsid w:val="003A796C"/>
    <w:rsid w:val="003A7F20"/>
    <w:rsid w:val="003A7FFA"/>
    <w:rsid w:val="003B08F8"/>
    <w:rsid w:val="003B0D61"/>
    <w:rsid w:val="003B0D8F"/>
    <w:rsid w:val="003B0E69"/>
    <w:rsid w:val="003B11A8"/>
    <w:rsid w:val="003B12EB"/>
    <w:rsid w:val="003B12F2"/>
    <w:rsid w:val="003B17D8"/>
    <w:rsid w:val="003B1ACD"/>
    <w:rsid w:val="003B2231"/>
    <w:rsid w:val="003B2428"/>
    <w:rsid w:val="003B24CD"/>
    <w:rsid w:val="003B25C9"/>
    <w:rsid w:val="003B2764"/>
    <w:rsid w:val="003B2818"/>
    <w:rsid w:val="003B30AF"/>
    <w:rsid w:val="003B3352"/>
    <w:rsid w:val="003B396B"/>
    <w:rsid w:val="003B3A49"/>
    <w:rsid w:val="003B3E34"/>
    <w:rsid w:val="003B4042"/>
    <w:rsid w:val="003B447C"/>
    <w:rsid w:val="003B4586"/>
    <w:rsid w:val="003B47A3"/>
    <w:rsid w:val="003B4DCD"/>
    <w:rsid w:val="003B529F"/>
    <w:rsid w:val="003B56A8"/>
    <w:rsid w:val="003B5AA1"/>
    <w:rsid w:val="003B5EED"/>
    <w:rsid w:val="003B5EFC"/>
    <w:rsid w:val="003B638D"/>
    <w:rsid w:val="003B6516"/>
    <w:rsid w:val="003B6685"/>
    <w:rsid w:val="003B685B"/>
    <w:rsid w:val="003B71CB"/>
    <w:rsid w:val="003B71D0"/>
    <w:rsid w:val="003B726A"/>
    <w:rsid w:val="003B744D"/>
    <w:rsid w:val="003B7505"/>
    <w:rsid w:val="003B75C8"/>
    <w:rsid w:val="003C03E6"/>
    <w:rsid w:val="003C0A99"/>
    <w:rsid w:val="003C0DB9"/>
    <w:rsid w:val="003C15FA"/>
    <w:rsid w:val="003C17EA"/>
    <w:rsid w:val="003C1876"/>
    <w:rsid w:val="003C1DB5"/>
    <w:rsid w:val="003C1FD0"/>
    <w:rsid w:val="003C2046"/>
    <w:rsid w:val="003C20CD"/>
    <w:rsid w:val="003C2406"/>
    <w:rsid w:val="003C2503"/>
    <w:rsid w:val="003C2A8F"/>
    <w:rsid w:val="003C30FB"/>
    <w:rsid w:val="003C33F4"/>
    <w:rsid w:val="003C3651"/>
    <w:rsid w:val="003C3860"/>
    <w:rsid w:val="003C3DFA"/>
    <w:rsid w:val="003C3E97"/>
    <w:rsid w:val="003C4EB2"/>
    <w:rsid w:val="003C515B"/>
    <w:rsid w:val="003C5579"/>
    <w:rsid w:val="003C5C54"/>
    <w:rsid w:val="003C6AE1"/>
    <w:rsid w:val="003C6B6C"/>
    <w:rsid w:val="003C71DE"/>
    <w:rsid w:val="003C767E"/>
    <w:rsid w:val="003C76A3"/>
    <w:rsid w:val="003C76B6"/>
    <w:rsid w:val="003C7E10"/>
    <w:rsid w:val="003C7E77"/>
    <w:rsid w:val="003D0088"/>
    <w:rsid w:val="003D009D"/>
    <w:rsid w:val="003D016E"/>
    <w:rsid w:val="003D03BD"/>
    <w:rsid w:val="003D0CE2"/>
    <w:rsid w:val="003D0D9B"/>
    <w:rsid w:val="003D1206"/>
    <w:rsid w:val="003D1357"/>
    <w:rsid w:val="003D189F"/>
    <w:rsid w:val="003D196F"/>
    <w:rsid w:val="003D1C7B"/>
    <w:rsid w:val="003D2135"/>
    <w:rsid w:val="003D29FC"/>
    <w:rsid w:val="003D2C0F"/>
    <w:rsid w:val="003D2E6A"/>
    <w:rsid w:val="003D34BD"/>
    <w:rsid w:val="003D399D"/>
    <w:rsid w:val="003D3C0A"/>
    <w:rsid w:val="003D3F1D"/>
    <w:rsid w:val="003D40B5"/>
    <w:rsid w:val="003D4268"/>
    <w:rsid w:val="003D457E"/>
    <w:rsid w:val="003D46E9"/>
    <w:rsid w:val="003D4765"/>
    <w:rsid w:val="003D478D"/>
    <w:rsid w:val="003D48CF"/>
    <w:rsid w:val="003D4F7F"/>
    <w:rsid w:val="003D5173"/>
    <w:rsid w:val="003D55B6"/>
    <w:rsid w:val="003D5857"/>
    <w:rsid w:val="003D5908"/>
    <w:rsid w:val="003D5ED3"/>
    <w:rsid w:val="003D5F47"/>
    <w:rsid w:val="003D600A"/>
    <w:rsid w:val="003D6124"/>
    <w:rsid w:val="003D6130"/>
    <w:rsid w:val="003D6190"/>
    <w:rsid w:val="003D6880"/>
    <w:rsid w:val="003D6897"/>
    <w:rsid w:val="003D7288"/>
    <w:rsid w:val="003D78D6"/>
    <w:rsid w:val="003D7B29"/>
    <w:rsid w:val="003D7B3E"/>
    <w:rsid w:val="003E0092"/>
    <w:rsid w:val="003E0470"/>
    <w:rsid w:val="003E0508"/>
    <w:rsid w:val="003E0702"/>
    <w:rsid w:val="003E071E"/>
    <w:rsid w:val="003E16E1"/>
    <w:rsid w:val="003E1EE9"/>
    <w:rsid w:val="003E218E"/>
    <w:rsid w:val="003E21BE"/>
    <w:rsid w:val="003E24C5"/>
    <w:rsid w:val="003E28D2"/>
    <w:rsid w:val="003E29F9"/>
    <w:rsid w:val="003E2B64"/>
    <w:rsid w:val="003E2F24"/>
    <w:rsid w:val="003E2FB3"/>
    <w:rsid w:val="003E39BA"/>
    <w:rsid w:val="003E4938"/>
    <w:rsid w:val="003E4A33"/>
    <w:rsid w:val="003E4FFA"/>
    <w:rsid w:val="003E5059"/>
    <w:rsid w:val="003E50E1"/>
    <w:rsid w:val="003E54C4"/>
    <w:rsid w:val="003E5635"/>
    <w:rsid w:val="003E578E"/>
    <w:rsid w:val="003E5914"/>
    <w:rsid w:val="003E5A40"/>
    <w:rsid w:val="003E5A60"/>
    <w:rsid w:val="003E5C13"/>
    <w:rsid w:val="003E5FA9"/>
    <w:rsid w:val="003E659F"/>
    <w:rsid w:val="003E69E3"/>
    <w:rsid w:val="003E6F68"/>
    <w:rsid w:val="003E7233"/>
    <w:rsid w:val="003E737C"/>
    <w:rsid w:val="003E74E0"/>
    <w:rsid w:val="003E7503"/>
    <w:rsid w:val="003E7A85"/>
    <w:rsid w:val="003F00F6"/>
    <w:rsid w:val="003F01AD"/>
    <w:rsid w:val="003F02AD"/>
    <w:rsid w:val="003F0671"/>
    <w:rsid w:val="003F0868"/>
    <w:rsid w:val="003F09C3"/>
    <w:rsid w:val="003F09F5"/>
    <w:rsid w:val="003F0BB5"/>
    <w:rsid w:val="003F0BD7"/>
    <w:rsid w:val="003F0C5F"/>
    <w:rsid w:val="003F0D5E"/>
    <w:rsid w:val="003F1030"/>
    <w:rsid w:val="003F130A"/>
    <w:rsid w:val="003F132A"/>
    <w:rsid w:val="003F17FA"/>
    <w:rsid w:val="003F19D6"/>
    <w:rsid w:val="003F19DC"/>
    <w:rsid w:val="003F1BEE"/>
    <w:rsid w:val="003F2602"/>
    <w:rsid w:val="003F28EB"/>
    <w:rsid w:val="003F2CCF"/>
    <w:rsid w:val="003F2E86"/>
    <w:rsid w:val="003F307A"/>
    <w:rsid w:val="003F33BB"/>
    <w:rsid w:val="003F3441"/>
    <w:rsid w:val="003F3B81"/>
    <w:rsid w:val="003F3BB2"/>
    <w:rsid w:val="003F42E7"/>
    <w:rsid w:val="003F4326"/>
    <w:rsid w:val="003F455C"/>
    <w:rsid w:val="003F46D4"/>
    <w:rsid w:val="003F4ACF"/>
    <w:rsid w:val="003F4B8C"/>
    <w:rsid w:val="003F501F"/>
    <w:rsid w:val="003F514B"/>
    <w:rsid w:val="003F52FF"/>
    <w:rsid w:val="003F541E"/>
    <w:rsid w:val="003F567F"/>
    <w:rsid w:val="003F5902"/>
    <w:rsid w:val="003F595B"/>
    <w:rsid w:val="003F5E25"/>
    <w:rsid w:val="003F643F"/>
    <w:rsid w:val="003F7417"/>
    <w:rsid w:val="003F766B"/>
    <w:rsid w:val="003F76E3"/>
    <w:rsid w:val="003F7874"/>
    <w:rsid w:val="003F7DE1"/>
    <w:rsid w:val="003F7E88"/>
    <w:rsid w:val="004000D8"/>
    <w:rsid w:val="0040065F"/>
    <w:rsid w:val="0040096D"/>
    <w:rsid w:val="0040098B"/>
    <w:rsid w:val="0040193B"/>
    <w:rsid w:val="00401C84"/>
    <w:rsid w:val="00401D72"/>
    <w:rsid w:val="004020FD"/>
    <w:rsid w:val="004023FE"/>
    <w:rsid w:val="004029ED"/>
    <w:rsid w:val="004031C8"/>
    <w:rsid w:val="00403341"/>
    <w:rsid w:val="00403733"/>
    <w:rsid w:val="004037A4"/>
    <w:rsid w:val="00403F95"/>
    <w:rsid w:val="0040408A"/>
    <w:rsid w:val="004040E9"/>
    <w:rsid w:val="004041B7"/>
    <w:rsid w:val="00404331"/>
    <w:rsid w:val="00404650"/>
    <w:rsid w:val="00404B3D"/>
    <w:rsid w:val="00404CE4"/>
    <w:rsid w:val="00404F81"/>
    <w:rsid w:val="0040510F"/>
    <w:rsid w:val="00405338"/>
    <w:rsid w:val="0040555C"/>
    <w:rsid w:val="00405FE2"/>
    <w:rsid w:val="00406165"/>
    <w:rsid w:val="0040633B"/>
    <w:rsid w:val="00406D05"/>
    <w:rsid w:val="00407543"/>
    <w:rsid w:val="004075AA"/>
    <w:rsid w:val="0041040A"/>
    <w:rsid w:val="00411087"/>
    <w:rsid w:val="0041109C"/>
    <w:rsid w:val="004110A2"/>
    <w:rsid w:val="004116F0"/>
    <w:rsid w:val="00411721"/>
    <w:rsid w:val="00412000"/>
    <w:rsid w:val="0041212B"/>
    <w:rsid w:val="00412BCF"/>
    <w:rsid w:val="00412FEB"/>
    <w:rsid w:val="00413722"/>
    <w:rsid w:val="00413929"/>
    <w:rsid w:val="00413BA0"/>
    <w:rsid w:val="00413BD6"/>
    <w:rsid w:val="00413E90"/>
    <w:rsid w:val="00414092"/>
    <w:rsid w:val="00414391"/>
    <w:rsid w:val="004148B3"/>
    <w:rsid w:val="00414AB7"/>
    <w:rsid w:val="00414C52"/>
    <w:rsid w:val="00414F1E"/>
    <w:rsid w:val="00414FF0"/>
    <w:rsid w:val="00415BA1"/>
    <w:rsid w:val="00415BB2"/>
    <w:rsid w:val="00415F55"/>
    <w:rsid w:val="004163ED"/>
    <w:rsid w:val="00416569"/>
    <w:rsid w:val="00416BB6"/>
    <w:rsid w:val="00417101"/>
    <w:rsid w:val="00417D89"/>
    <w:rsid w:val="00417E02"/>
    <w:rsid w:val="004200E5"/>
    <w:rsid w:val="004205FC"/>
    <w:rsid w:val="0042154D"/>
    <w:rsid w:val="0042158A"/>
    <w:rsid w:val="00422116"/>
    <w:rsid w:val="0042267D"/>
    <w:rsid w:val="00422812"/>
    <w:rsid w:val="004230C0"/>
    <w:rsid w:val="004232EF"/>
    <w:rsid w:val="004233AD"/>
    <w:rsid w:val="00423895"/>
    <w:rsid w:val="00423DE9"/>
    <w:rsid w:val="00424716"/>
    <w:rsid w:val="0042471D"/>
    <w:rsid w:val="00424D0E"/>
    <w:rsid w:val="00425075"/>
    <w:rsid w:val="00425099"/>
    <w:rsid w:val="004257DE"/>
    <w:rsid w:val="00425A7C"/>
    <w:rsid w:val="004260EE"/>
    <w:rsid w:val="004262B8"/>
    <w:rsid w:val="00426384"/>
    <w:rsid w:val="00426D41"/>
    <w:rsid w:val="00426E69"/>
    <w:rsid w:val="00426EDE"/>
    <w:rsid w:val="00427409"/>
    <w:rsid w:val="00430233"/>
    <w:rsid w:val="0043074B"/>
    <w:rsid w:val="004307DD"/>
    <w:rsid w:val="004309CF"/>
    <w:rsid w:val="00430A42"/>
    <w:rsid w:val="004314E0"/>
    <w:rsid w:val="004316AF"/>
    <w:rsid w:val="004318E6"/>
    <w:rsid w:val="00431AE3"/>
    <w:rsid w:val="00431BB9"/>
    <w:rsid w:val="00431F3D"/>
    <w:rsid w:val="00432277"/>
    <w:rsid w:val="0043247B"/>
    <w:rsid w:val="004328E1"/>
    <w:rsid w:val="00432A98"/>
    <w:rsid w:val="00432F0F"/>
    <w:rsid w:val="0043382E"/>
    <w:rsid w:val="00433AF2"/>
    <w:rsid w:val="00433C31"/>
    <w:rsid w:val="00433E35"/>
    <w:rsid w:val="0043425B"/>
    <w:rsid w:val="00434A93"/>
    <w:rsid w:val="00434B85"/>
    <w:rsid w:val="00434EDE"/>
    <w:rsid w:val="00435043"/>
    <w:rsid w:val="004350C8"/>
    <w:rsid w:val="00435EA2"/>
    <w:rsid w:val="00435ECE"/>
    <w:rsid w:val="004365C4"/>
    <w:rsid w:val="004365D1"/>
    <w:rsid w:val="00436CDD"/>
    <w:rsid w:val="00436F9A"/>
    <w:rsid w:val="0043702F"/>
    <w:rsid w:val="004371A8"/>
    <w:rsid w:val="004373FF"/>
    <w:rsid w:val="0043743F"/>
    <w:rsid w:val="004376A1"/>
    <w:rsid w:val="00437BFD"/>
    <w:rsid w:val="00440015"/>
    <w:rsid w:val="00440192"/>
    <w:rsid w:val="004402AD"/>
    <w:rsid w:val="00440318"/>
    <w:rsid w:val="00440775"/>
    <w:rsid w:val="00440919"/>
    <w:rsid w:val="00441071"/>
    <w:rsid w:val="004413D9"/>
    <w:rsid w:val="004414F5"/>
    <w:rsid w:val="00441850"/>
    <w:rsid w:val="00441DF1"/>
    <w:rsid w:val="00441F22"/>
    <w:rsid w:val="00441F74"/>
    <w:rsid w:val="00441FC8"/>
    <w:rsid w:val="004428F2"/>
    <w:rsid w:val="00443460"/>
    <w:rsid w:val="004434CB"/>
    <w:rsid w:val="0044367E"/>
    <w:rsid w:val="0044377B"/>
    <w:rsid w:val="004441AC"/>
    <w:rsid w:val="00444400"/>
    <w:rsid w:val="00444D98"/>
    <w:rsid w:val="00444E6B"/>
    <w:rsid w:val="00444F5B"/>
    <w:rsid w:val="00444FB9"/>
    <w:rsid w:val="0044500F"/>
    <w:rsid w:val="0044598E"/>
    <w:rsid w:val="00445A67"/>
    <w:rsid w:val="00445F51"/>
    <w:rsid w:val="00445F8F"/>
    <w:rsid w:val="004463E2"/>
    <w:rsid w:val="00446BCC"/>
    <w:rsid w:val="0044723A"/>
    <w:rsid w:val="00447704"/>
    <w:rsid w:val="00447B01"/>
    <w:rsid w:val="00447D0C"/>
    <w:rsid w:val="004500C0"/>
    <w:rsid w:val="004509F3"/>
    <w:rsid w:val="00451151"/>
    <w:rsid w:val="00451D8F"/>
    <w:rsid w:val="00451FBF"/>
    <w:rsid w:val="004520F6"/>
    <w:rsid w:val="0045263D"/>
    <w:rsid w:val="00452D49"/>
    <w:rsid w:val="00452DBD"/>
    <w:rsid w:val="00452E56"/>
    <w:rsid w:val="00452E7E"/>
    <w:rsid w:val="0045340F"/>
    <w:rsid w:val="004536F3"/>
    <w:rsid w:val="0045397E"/>
    <w:rsid w:val="004539F1"/>
    <w:rsid w:val="00453F82"/>
    <w:rsid w:val="00453FC3"/>
    <w:rsid w:val="0045401B"/>
    <w:rsid w:val="004540C9"/>
    <w:rsid w:val="00454130"/>
    <w:rsid w:val="00454279"/>
    <w:rsid w:val="0045428D"/>
    <w:rsid w:val="004542EA"/>
    <w:rsid w:val="0045524E"/>
    <w:rsid w:val="004553B7"/>
    <w:rsid w:val="00455DDD"/>
    <w:rsid w:val="004562ED"/>
    <w:rsid w:val="0045641C"/>
    <w:rsid w:val="00456499"/>
    <w:rsid w:val="00456827"/>
    <w:rsid w:val="00456865"/>
    <w:rsid w:val="00456C9F"/>
    <w:rsid w:val="00456EE5"/>
    <w:rsid w:val="0045781A"/>
    <w:rsid w:val="00457A5E"/>
    <w:rsid w:val="00457B83"/>
    <w:rsid w:val="0046010E"/>
    <w:rsid w:val="004605D3"/>
    <w:rsid w:val="004609CE"/>
    <w:rsid w:val="00461257"/>
    <w:rsid w:val="0046136F"/>
    <w:rsid w:val="004616D1"/>
    <w:rsid w:val="00461A07"/>
    <w:rsid w:val="00461DE8"/>
    <w:rsid w:val="0046218D"/>
    <w:rsid w:val="00462502"/>
    <w:rsid w:val="00462637"/>
    <w:rsid w:val="004628C1"/>
    <w:rsid w:val="00462CAA"/>
    <w:rsid w:val="00463338"/>
    <w:rsid w:val="004636D9"/>
    <w:rsid w:val="00463ABA"/>
    <w:rsid w:val="00463CDB"/>
    <w:rsid w:val="00463D3F"/>
    <w:rsid w:val="00463E07"/>
    <w:rsid w:val="00463F6F"/>
    <w:rsid w:val="004646E5"/>
    <w:rsid w:val="004648C4"/>
    <w:rsid w:val="00464ABC"/>
    <w:rsid w:val="00464CBD"/>
    <w:rsid w:val="00464E46"/>
    <w:rsid w:val="00464EB5"/>
    <w:rsid w:val="00465013"/>
    <w:rsid w:val="00465398"/>
    <w:rsid w:val="00465F3F"/>
    <w:rsid w:val="004660FA"/>
    <w:rsid w:val="004663C5"/>
    <w:rsid w:val="00466839"/>
    <w:rsid w:val="004668CE"/>
    <w:rsid w:val="00466C1F"/>
    <w:rsid w:val="004671CF"/>
    <w:rsid w:val="00467786"/>
    <w:rsid w:val="00467A98"/>
    <w:rsid w:val="00467D25"/>
    <w:rsid w:val="00470883"/>
    <w:rsid w:val="00470B0A"/>
    <w:rsid w:val="00470C6F"/>
    <w:rsid w:val="004712F0"/>
    <w:rsid w:val="00471326"/>
    <w:rsid w:val="00471414"/>
    <w:rsid w:val="004719F3"/>
    <w:rsid w:val="00471A7B"/>
    <w:rsid w:val="00471B63"/>
    <w:rsid w:val="00472241"/>
    <w:rsid w:val="00472245"/>
    <w:rsid w:val="004722B0"/>
    <w:rsid w:val="00472643"/>
    <w:rsid w:val="00472788"/>
    <w:rsid w:val="0047299F"/>
    <w:rsid w:val="00473040"/>
    <w:rsid w:val="004739B7"/>
    <w:rsid w:val="00473F6A"/>
    <w:rsid w:val="0047405D"/>
    <w:rsid w:val="004744D2"/>
    <w:rsid w:val="004745E3"/>
    <w:rsid w:val="0047474B"/>
    <w:rsid w:val="00474B69"/>
    <w:rsid w:val="00474BA0"/>
    <w:rsid w:val="00474FBA"/>
    <w:rsid w:val="004753EB"/>
    <w:rsid w:val="0047549B"/>
    <w:rsid w:val="00475651"/>
    <w:rsid w:val="00475776"/>
    <w:rsid w:val="00475B7A"/>
    <w:rsid w:val="00475D23"/>
    <w:rsid w:val="00475FF1"/>
    <w:rsid w:val="0047606F"/>
    <w:rsid w:val="004763A8"/>
    <w:rsid w:val="0047662F"/>
    <w:rsid w:val="00477742"/>
    <w:rsid w:val="004779B5"/>
    <w:rsid w:val="00477CD8"/>
    <w:rsid w:val="00477E2D"/>
    <w:rsid w:val="00477FD1"/>
    <w:rsid w:val="0048087F"/>
    <w:rsid w:val="00480887"/>
    <w:rsid w:val="00480920"/>
    <w:rsid w:val="00480D28"/>
    <w:rsid w:val="00481D06"/>
    <w:rsid w:val="00482544"/>
    <w:rsid w:val="004827E3"/>
    <w:rsid w:val="00482A7A"/>
    <w:rsid w:val="00482B08"/>
    <w:rsid w:val="00482BF1"/>
    <w:rsid w:val="00482EB0"/>
    <w:rsid w:val="00482EB2"/>
    <w:rsid w:val="00483192"/>
    <w:rsid w:val="00483300"/>
    <w:rsid w:val="00483A9C"/>
    <w:rsid w:val="004842B2"/>
    <w:rsid w:val="004849BB"/>
    <w:rsid w:val="00484E89"/>
    <w:rsid w:val="0048508E"/>
    <w:rsid w:val="004850C5"/>
    <w:rsid w:val="0048521E"/>
    <w:rsid w:val="004852EC"/>
    <w:rsid w:val="00485E44"/>
    <w:rsid w:val="0048648C"/>
    <w:rsid w:val="00486854"/>
    <w:rsid w:val="00486EBD"/>
    <w:rsid w:val="00487242"/>
    <w:rsid w:val="0048724F"/>
    <w:rsid w:val="0048731D"/>
    <w:rsid w:val="004875D2"/>
    <w:rsid w:val="004875EE"/>
    <w:rsid w:val="004879DA"/>
    <w:rsid w:val="00487CA0"/>
    <w:rsid w:val="00487E0E"/>
    <w:rsid w:val="00487EB6"/>
    <w:rsid w:val="00487F31"/>
    <w:rsid w:val="004902CF"/>
    <w:rsid w:val="00490342"/>
    <w:rsid w:val="004907AD"/>
    <w:rsid w:val="0049126B"/>
    <w:rsid w:val="00491AB8"/>
    <w:rsid w:val="004923CA"/>
    <w:rsid w:val="00492621"/>
    <w:rsid w:val="00493221"/>
    <w:rsid w:val="00493C23"/>
    <w:rsid w:val="00493E5D"/>
    <w:rsid w:val="004943F1"/>
    <w:rsid w:val="00494444"/>
    <w:rsid w:val="00494AE8"/>
    <w:rsid w:val="00494D7E"/>
    <w:rsid w:val="0049517B"/>
    <w:rsid w:val="00495BDE"/>
    <w:rsid w:val="00495F71"/>
    <w:rsid w:val="00495F94"/>
    <w:rsid w:val="004968B0"/>
    <w:rsid w:val="00496A18"/>
    <w:rsid w:val="00496C47"/>
    <w:rsid w:val="00496C4E"/>
    <w:rsid w:val="00496D6E"/>
    <w:rsid w:val="00496E92"/>
    <w:rsid w:val="00496F78"/>
    <w:rsid w:val="00497031"/>
    <w:rsid w:val="004972E6"/>
    <w:rsid w:val="00497B41"/>
    <w:rsid w:val="00497BF8"/>
    <w:rsid w:val="00497C40"/>
    <w:rsid w:val="004A096A"/>
    <w:rsid w:val="004A0EBF"/>
    <w:rsid w:val="004A1318"/>
    <w:rsid w:val="004A1FB6"/>
    <w:rsid w:val="004A200D"/>
    <w:rsid w:val="004A2CAA"/>
    <w:rsid w:val="004A2DFB"/>
    <w:rsid w:val="004A30E1"/>
    <w:rsid w:val="004A3347"/>
    <w:rsid w:val="004A389E"/>
    <w:rsid w:val="004A3996"/>
    <w:rsid w:val="004A41BE"/>
    <w:rsid w:val="004A4590"/>
    <w:rsid w:val="004A463B"/>
    <w:rsid w:val="004A48AF"/>
    <w:rsid w:val="004A4B7D"/>
    <w:rsid w:val="004A525D"/>
    <w:rsid w:val="004A5359"/>
    <w:rsid w:val="004A54DA"/>
    <w:rsid w:val="004A60F3"/>
    <w:rsid w:val="004A6585"/>
    <w:rsid w:val="004A663B"/>
    <w:rsid w:val="004A67EA"/>
    <w:rsid w:val="004A6895"/>
    <w:rsid w:val="004A6909"/>
    <w:rsid w:val="004A6A56"/>
    <w:rsid w:val="004A736B"/>
    <w:rsid w:val="004A74BD"/>
    <w:rsid w:val="004A793F"/>
    <w:rsid w:val="004A7A08"/>
    <w:rsid w:val="004A7F0C"/>
    <w:rsid w:val="004B0233"/>
    <w:rsid w:val="004B02F4"/>
    <w:rsid w:val="004B034E"/>
    <w:rsid w:val="004B1188"/>
    <w:rsid w:val="004B13E1"/>
    <w:rsid w:val="004B150F"/>
    <w:rsid w:val="004B18E5"/>
    <w:rsid w:val="004B18E9"/>
    <w:rsid w:val="004B1DB1"/>
    <w:rsid w:val="004B1F6E"/>
    <w:rsid w:val="004B280B"/>
    <w:rsid w:val="004B2AF3"/>
    <w:rsid w:val="004B2C02"/>
    <w:rsid w:val="004B328D"/>
    <w:rsid w:val="004B332B"/>
    <w:rsid w:val="004B344B"/>
    <w:rsid w:val="004B3DBF"/>
    <w:rsid w:val="004B4064"/>
    <w:rsid w:val="004B4682"/>
    <w:rsid w:val="004B4FA1"/>
    <w:rsid w:val="004B5093"/>
    <w:rsid w:val="004B52A8"/>
    <w:rsid w:val="004B5377"/>
    <w:rsid w:val="004B5399"/>
    <w:rsid w:val="004B5739"/>
    <w:rsid w:val="004B5750"/>
    <w:rsid w:val="004B5903"/>
    <w:rsid w:val="004B5A15"/>
    <w:rsid w:val="004B5BE6"/>
    <w:rsid w:val="004B6153"/>
    <w:rsid w:val="004B61A6"/>
    <w:rsid w:val="004B6246"/>
    <w:rsid w:val="004B6418"/>
    <w:rsid w:val="004B652C"/>
    <w:rsid w:val="004B6817"/>
    <w:rsid w:val="004B68A6"/>
    <w:rsid w:val="004B6CAC"/>
    <w:rsid w:val="004B6F3E"/>
    <w:rsid w:val="004B74A9"/>
    <w:rsid w:val="004B79C3"/>
    <w:rsid w:val="004B7BF8"/>
    <w:rsid w:val="004C0211"/>
    <w:rsid w:val="004C055F"/>
    <w:rsid w:val="004C0ADE"/>
    <w:rsid w:val="004C0C2D"/>
    <w:rsid w:val="004C1538"/>
    <w:rsid w:val="004C175C"/>
    <w:rsid w:val="004C1BBA"/>
    <w:rsid w:val="004C1CEC"/>
    <w:rsid w:val="004C2059"/>
    <w:rsid w:val="004C21B2"/>
    <w:rsid w:val="004C2243"/>
    <w:rsid w:val="004C34D3"/>
    <w:rsid w:val="004C38DE"/>
    <w:rsid w:val="004C3AF2"/>
    <w:rsid w:val="004C3CCE"/>
    <w:rsid w:val="004C3DAB"/>
    <w:rsid w:val="004C40D2"/>
    <w:rsid w:val="004C4161"/>
    <w:rsid w:val="004C4169"/>
    <w:rsid w:val="004C439C"/>
    <w:rsid w:val="004C46F8"/>
    <w:rsid w:val="004C495C"/>
    <w:rsid w:val="004C5029"/>
    <w:rsid w:val="004C54D4"/>
    <w:rsid w:val="004C551B"/>
    <w:rsid w:val="004C5BDF"/>
    <w:rsid w:val="004C5D4F"/>
    <w:rsid w:val="004C60A6"/>
    <w:rsid w:val="004C6F7C"/>
    <w:rsid w:val="004C71C9"/>
    <w:rsid w:val="004C729B"/>
    <w:rsid w:val="004C7364"/>
    <w:rsid w:val="004C74DB"/>
    <w:rsid w:val="004C7AFF"/>
    <w:rsid w:val="004C7CC4"/>
    <w:rsid w:val="004C7EA8"/>
    <w:rsid w:val="004C7F51"/>
    <w:rsid w:val="004D06B6"/>
    <w:rsid w:val="004D12F9"/>
    <w:rsid w:val="004D1416"/>
    <w:rsid w:val="004D27B4"/>
    <w:rsid w:val="004D2802"/>
    <w:rsid w:val="004D2B0B"/>
    <w:rsid w:val="004D2C6E"/>
    <w:rsid w:val="004D317F"/>
    <w:rsid w:val="004D31CD"/>
    <w:rsid w:val="004D328C"/>
    <w:rsid w:val="004D35E1"/>
    <w:rsid w:val="004D3D38"/>
    <w:rsid w:val="004D3E1A"/>
    <w:rsid w:val="004D4652"/>
    <w:rsid w:val="004D4918"/>
    <w:rsid w:val="004D4923"/>
    <w:rsid w:val="004D4F62"/>
    <w:rsid w:val="004D4F87"/>
    <w:rsid w:val="004D5717"/>
    <w:rsid w:val="004D5C60"/>
    <w:rsid w:val="004D5D7E"/>
    <w:rsid w:val="004D610F"/>
    <w:rsid w:val="004D612F"/>
    <w:rsid w:val="004D6729"/>
    <w:rsid w:val="004D673B"/>
    <w:rsid w:val="004D6E84"/>
    <w:rsid w:val="004D7725"/>
    <w:rsid w:val="004D7E66"/>
    <w:rsid w:val="004D7EC0"/>
    <w:rsid w:val="004D7F4F"/>
    <w:rsid w:val="004D7F7E"/>
    <w:rsid w:val="004E00A3"/>
    <w:rsid w:val="004E00C5"/>
    <w:rsid w:val="004E062C"/>
    <w:rsid w:val="004E0DB9"/>
    <w:rsid w:val="004E132A"/>
    <w:rsid w:val="004E16DC"/>
    <w:rsid w:val="004E1880"/>
    <w:rsid w:val="004E1CEC"/>
    <w:rsid w:val="004E21BC"/>
    <w:rsid w:val="004E22AC"/>
    <w:rsid w:val="004E2474"/>
    <w:rsid w:val="004E25C3"/>
    <w:rsid w:val="004E2E8A"/>
    <w:rsid w:val="004E2FD3"/>
    <w:rsid w:val="004E30E0"/>
    <w:rsid w:val="004E35B6"/>
    <w:rsid w:val="004E383F"/>
    <w:rsid w:val="004E3CF8"/>
    <w:rsid w:val="004E3FB7"/>
    <w:rsid w:val="004E42BA"/>
    <w:rsid w:val="004E432C"/>
    <w:rsid w:val="004E44BC"/>
    <w:rsid w:val="004E4E98"/>
    <w:rsid w:val="004E552E"/>
    <w:rsid w:val="004E5AE5"/>
    <w:rsid w:val="004E5D94"/>
    <w:rsid w:val="004E5FEA"/>
    <w:rsid w:val="004E611E"/>
    <w:rsid w:val="004E6134"/>
    <w:rsid w:val="004E638C"/>
    <w:rsid w:val="004E6429"/>
    <w:rsid w:val="004E6CF0"/>
    <w:rsid w:val="004E6FDE"/>
    <w:rsid w:val="004E7282"/>
    <w:rsid w:val="004E744E"/>
    <w:rsid w:val="004E7532"/>
    <w:rsid w:val="004E7A9C"/>
    <w:rsid w:val="004E7BC0"/>
    <w:rsid w:val="004F01D1"/>
    <w:rsid w:val="004F0361"/>
    <w:rsid w:val="004F08DE"/>
    <w:rsid w:val="004F1311"/>
    <w:rsid w:val="004F1724"/>
    <w:rsid w:val="004F17FC"/>
    <w:rsid w:val="004F1ACB"/>
    <w:rsid w:val="004F2045"/>
    <w:rsid w:val="004F280A"/>
    <w:rsid w:val="004F2B47"/>
    <w:rsid w:val="004F3072"/>
    <w:rsid w:val="004F3141"/>
    <w:rsid w:val="004F3168"/>
    <w:rsid w:val="004F3605"/>
    <w:rsid w:val="004F369F"/>
    <w:rsid w:val="004F3A40"/>
    <w:rsid w:val="004F4143"/>
    <w:rsid w:val="004F4289"/>
    <w:rsid w:val="004F4423"/>
    <w:rsid w:val="004F4485"/>
    <w:rsid w:val="004F4973"/>
    <w:rsid w:val="004F4A76"/>
    <w:rsid w:val="004F4A7A"/>
    <w:rsid w:val="004F4BFB"/>
    <w:rsid w:val="004F4DE9"/>
    <w:rsid w:val="004F5834"/>
    <w:rsid w:val="004F5959"/>
    <w:rsid w:val="004F59FD"/>
    <w:rsid w:val="004F5C34"/>
    <w:rsid w:val="004F6254"/>
    <w:rsid w:val="004F62B2"/>
    <w:rsid w:val="004F636E"/>
    <w:rsid w:val="004F6E28"/>
    <w:rsid w:val="004F6E5D"/>
    <w:rsid w:val="004F7325"/>
    <w:rsid w:val="004F734F"/>
    <w:rsid w:val="004F7471"/>
    <w:rsid w:val="004F757F"/>
    <w:rsid w:val="004F7586"/>
    <w:rsid w:val="005000FF"/>
    <w:rsid w:val="0050026C"/>
    <w:rsid w:val="0050038C"/>
    <w:rsid w:val="00500509"/>
    <w:rsid w:val="00500EB0"/>
    <w:rsid w:val="00500ED3"/>
    <w:rsid w:val="005011D4"/>
    <w:rsid w:val="00501B76"/>
    <w:rsid w:val="00501D7B"/>
    <w:rsid w:val="00501E07"/>
    <w:rsid w:val="005026E4"/>
    <w:rsid w:val="005028F4"/>
    <w:rsid w:val="00502927"/>
    <w:rsid w:val="00502FA2"/>
    <w:rsid w:val="00503323"/>
    <w:rsid w:val="005037E2"/>
    <w:rsid w:val="00503E38"/>
    <w:rsid w:val="00504322"/>
    <w:rsid w:val="00504573"/>
    <w:rsid w:val="00504B5E"/>
    <w:rsid w:val="00504F58"/>
    <w:rsid w:val="005050AE"/>
    <w:rsid w:val="005054CE"/>
    <w:rsid w:val="00505C78"/>
    <w:rsid w:val="00505CAA"/>
    <w:rsid w:val="00506415"/>
    <w:rsid w:val="00506AD1"/>
    <w:rsid w:val="00506D04"/>
    <w:rsid w:val="005070B2"/>
    <w:rsid w:val="005072C3"/>
    <w:rsid w:val="0050771E"/>
    <w:rsid w:val="00507841"/>
    <w:rsid w:val="00507A7E"/>
    <w:rsid w:val="00507E4C"/>
    <w:rsid w:val="00510615"/>
    <w:rsid w:val="005108D0"/>
    <w:rsid w:val="0051118A"/>
    <w:rsid w:val="005116CE"/>
    <w:rsid w:val="00511779"/>
    <w:rsid w:val="00512ADC"/>
    <w:rsid w:val="00513421"/>
    <w:rsid w:val="00513B41"/>
    <w:rsid w:val="00513F51"/>
    <w:rsid w:val="00514055"/>
    <w:rsid w:val="005144EA"/>
    <w:rsid w:val="0051451E"/>
    <w:rsid w:val="00515287"/>
    <w:rsid w:val="005153A5"/>
    <w:rsid w:val="00515ACB"/>
    <w:rsid w:val="00515D07"/>
    <w:rsid w:val="00516144"/>
    <w:rsid w:val="005166F5"/>
    <w:rsid w:val="00516C17"/>
    <w:rsid w:val="005171AE"/>
    <w:rsid w:val="00517588"/>
    <w:rsid w:val="005175DA"/>
    <w:rsid w:val="005178C1"/>
    <w:rsid w:val="00517936"/>
    <w:rsid w:val="00517E26"/>
    <w:rsid w:val="005205F1"/>
    <w:rsid w:val="00520740"/>
    <w:rsid w:val="00520B1A"/>
    <w:rsid w:val="00520F1C"/>
    <w:rsid w:val="00520FAD"/>
    <w:rsid w:val="005210DE"/>
    <w:rsid w:val="00521A87"/>
    <w:rsid w:val="0052257C"/>
    <w:rsid w:val="00522D91"/>
    <w:rsid w:val="00523015"/>
    <w:rsid w:val="0052337D"/>
    <w:rsid w:val="00523EFC"/>
    <w:rsid w:val="0052438F"/>
    <w:rsid w:val="005245ED"/>
    <w:rsid w:val="00524849"/>
    <w:rsid w:val="005249CC"/>
    <w:rsid w:val="00524A4D"/>
    <w:rsid w:val="00524A55"/>
    <w:rsid w:val="00525025"/>
    <w:rsid w:val="005254A6"/>
    <w:rsid w:val="005254CF"/>
    <w:rsid w:val="00525A7C"/>
    <w:rsid w:val="00525BAD"/>
    <w:rsid w:val="00525E96"/>
    <w:rsid w:val="00526212"/>
    <w:rsid w:val="00526588"/>
    <w:rsid w:val="005265CE"/>
    <w:rsid w:val="00526650"/>
    <w:rsid w:val="005268EA"/>
    <w:rsid w:val="00526A04"/>
    <w:rsid w:val="00527902"/>
    <w:rsid w:val="00527DB1"/>
    <w:rsid w:val="00527DCF"/>
    <w:rsid w:val="00527E26"/>
    <w:rsid w:val="00530173"/>
    <w:rsid w:val="00530235"/>
    <w:rsid w:val="005304F8"/>
    <w:rsid w:val="00530A1D"/>
    <w:rsid w:val="00530B52"/>
    <w:rsid w:val="00530D5F"/>
    <w:rsid w:val="0053142B"/>
    <w:rsid w:val="00532254"/>
    <w:rsid w:val="0053246B"/>
    <w:rsid w:val="00532966"/>
    <w:rsid w:val="00532CEF"/>
    <w:rsid w:val="00532E22"/>
    <w:rsid w:val="00532FCA"/>
    <w:rsid w:val="00532FE8"/>
    <w:rsid w:val="00533059"/>
    <w:rsid w:val="005333C6"/>
    <w:rsid w:val="0053361F"/>
    <w:rsid w:val="00533C5C"/>
    <w:rsid w:val="00533DF4"/>
    <w:rsid w:val="00534078"/>
    <w:rsid w:val="00534C10"/>
    <w:rsid w:val="00534D4C"/>
    <w:rsid w:val="00534E07"/>
    <w:rsid w:val="00535021"/>
    <w:rsid w:val="005350F1"/>
    <w:rsid w:val="005350FA"/>
    <w:rsid w:val="00535251"/>
    <w:rsid w:val="00535706"/>
    <w:rsid w:val="005357E4"/>
    <w:rsid w:val="0053683B"/>
    <w:rsid w:val="00536ACD"/>
    <w:rsid w:val="00536B62"/>
    <w:rsid w:val="0053702E"/>
    <w:rsid w:val="0053725B"/>
    <w:rsid w:val="00537825"/>
    <w:rsid w:val="005378D9"/>
    <w:rsid w:val="0054028B"/>
    <w:rsid w:val="005409B5"/>
    <w:rsid w:val="00540ACC"/>
    <w:rsid w:val="00540B10"/>
    <w:rsid w:val="00540E04"/>
    <w:rsid w:val="0054106E"/>
    <w:rsid w:val="00541443"/>
    <w:rsid w:val="00541606"/>
    <w:rsid w:val="00541753"/>
    <w:rsid w:val="005419EB"/>
    <w:rsid w:val="00541A20"/>
    <w:rsid w:val="00541F91"/>
    <w:rsid w:val="0054236D"/>
    <w:rsid w:val="00542483"/>
    <w:rsid w:val="00542565"/>
    <w:rsid w:val="00542FB9"/>
    <w:rsid w:val="005436DA"/>
    <w:rsid w:val="00543A01"/>
    <w:rsid w:val="00543A3F"/>
    <w:rsid w:val="00543B79"/>
    <w:rsid w:val="00543DEC"/>
    <w:rsid w:val="00544820"/>
    <w:rsid w:val="00544E02"/>
    <w:rsid w:val="00544EE4"/>
    <w:rsid w:val="00545443"/>
    <w:rsid w:val="0054573A"/>
    <w:rsid w:val="00546538"/>
    <w:rsid w:val="0054671E"/>
    <w:rsid w:val="00546801"/>
    <w:rsid w:val="00546DE8"/>
    <w:rsid w:val="00546F23"/>
    <w:rsid w:val="00547872"/>
    <w:rsid w:val="005478CB"/>
    <w:rsid w:val="00547BA0"/>
    <w:rsid w:val="00550654"/>
    <w:rsid w:val="005508B7"/>
    <w:rsid w:val="00550B88"/>
    <w:rsid w:val="00550CE2"/>
    <w:rsid w:val="00550DD2"/>
    <w:rsid w:val="005511D9"/>
    <w:rsid w:val="0055170F"/>
    <w:rsid w:val="00552950"/>
    <w:rsid w:val="00553998"/>
    <w:rsid w:val="00553D02"/>
    <w:rsid w:val="005540CA"/>
    <w:rsid w:val="0055413B"/>
    <w:rsid w:val="00554528"/>
    <w:rsid w:val="00554F78"/>
    <w:rsid w:val="00554F88"/>
    <w:rsid w:val="0055599E"/>
    <w:rsid w:val="00555D34"/>
    <w:rsid w:val="00556059"/>
    <w:rsid w:val="005563E5"/>
    <w:rsid w:val="00556AEA"/>
    <w:rsid w:val="00556AF9"/>
    <w:rsid w:val="00556C0E"/>
    <w:rsid w:val="0055708A"/>
    <w:rsid w:val="005571CB"/>
    <w:rsid w:val="00557D13"/>
    <w:rsid w:val="00557D90"/>
    <w:rsid w:val="00557F5A"/>
    <w:rsid w:val="005606BA"/>
    <w:rsid w:val="00560FC5"/>
    <w:rsid w:val="005611AF"/>
    <w:rsid w:val="005612FE"/>
    <w:rsid w:val="00561870"/>
    <w:rsid w:val="00561A02"/>
    <w:rsid w:val="00561C0B"/>
    <w:rsid w:val="00561D97"/>
    <w:rsid w:val="00562144"/>
    <w:rsid w:val="005621C3"/>
    <w:rsid w:val="005624CB"/>
    <w:rsid w:val="0056275D"/>
    <w:rsid w:val="00562C11"/>
    <w:rsid w:val="00562F86"/>
    <w:rsid w:val="0056300A"/>
    <w:rsid w:val="00563021"/>
    <w:rsid w:val="00563071"/>
    <w:rsid w:val="0056397B"/>
    <w:rsid w:val="00563DD2"/>
    <w:rsid w:val="00564191"/>
    <w:rsid w:val="00564289"/>
    <w:rsid w:val="005642E7"/>
    <w:rsid w:val="005643FC"/>
    <w:rsid w:val="00564517"/>
    <w:rsid w:val="005647A1"/>
    <w:rsid w:val="00564A1C"/>
    <w:rsid w:val="00565065"/>
    <w:rsid w:val="005656B0"/>
    <w:rsid w:val="005657BF"/>
    <w:rsid w:val="005662F0"/>
    <w:rsid w:val="005666AC"/>
    <w:rsid w:val="00566D7C"/>
    <w:rsid w:val="0056722E"/>
    <w:rsid w:val="005672AC"/>
    <w:rsid w:val="005673FD"/>
    <w:rsid w:val="00567FE8"/>
    <w:rsid w:val="00570241"/>
    <w:rsid w:val="00570361"/>
    <w:rsid w:val="00570AF4"/>
    <w:rsid w:val="00570C07"/>
    <w:rsid w:val="00570FDF"/>
    <w:rsid w:val="0057196C"/>
    <w:rsid w:val="005722DC"/>
    <w:rsid w:val="00573116"/>
    <w:rsid w:val="00573404"/>
    <w:rsid w:val="005737FD"/>
    <w:rsid w:val="00573B42"/>
    <w:rsid w:val="00573CA6"/>
    <w:rsid w:val="00573E82"/>
    <w:rsid w:val="0057466C"/>
    <w:rsid w:val="00574697"/>
    <w:rsid w:val="00574BE5"/>
    <w:rsid w:val="00574CAD"/>
    <w:rsid w:val="00574D45"/>
    <w:rsid w:val="00574FBC"/>
    <w:rsid w:val="00575535"/>
    <w:rsid w:val="00575BFB"/>
    <w:rsid w:val="00575D35"/>
    <w:rsid w:val="00575D8C"/>
    <w:rsid w:val="00576B82"/>
    <w:rsid w:val="00576D4B"/>
    <w:rsid w:val="00576D85"/>
    <w:rsid w:val="00576F22"/>
    <w:rsid w:val="00577070"/>
    <w:rsid w:val="00577120"/>
    <w:rsid w:val="005773F6"/>
    <w:rsid w:val="0057766A"/>
    <w:rsid w:val="00577971"/>
    <w:rsid w:val="00577BB9"/>
    <w:rsid w:val="00577C26"/>
    <w:rsid w:val="00577E0A"/>
    <w:rsid w:val="00580561"/>
    <w:rsid w:val="00580F5F"/>
    <w:rsid w:val="00580FB7"/>
    <w:rsid w:val="0058152E"/>
    <w:rsid w:val="005815FB"/>
    <w:rsid w:val="00581914"/>
    <w:rsid w:val="00581BAE"/>
    <w:rsid w:val="00581D55"/>
    <w:rsid w:val="00581DA2"/>
    <w:rsid w:val="00581E60"/>
    <w:rsid w:val="00581E9D"/>
    <w:rsid w:val="00582054"/>
    <w:rsid w:val="00582556"/>
    <w:rsid w:val="005826EB"/>
    <w:rsid w:val="0058270C"/>
    <w:rsid w:val="00582A2B"/>
    <w:rsid w:val="00582B83"/>
    <w:rsid w:val="005832BB"/>
    <w:rsid w:val="00585110"/>
    <w:rsid w:val="0058512D"/>
    <w:rsid w:val="00585214"/>
    <w:rsid w:val="00585249"/>
    <w:rsid w:val="0058571D"/>
    <w:rsid w:val="00585A7A"/>
    <w:rsid w:val="00585AAA"/>
    <w:rsid w:val="00585F8A"/>
    <w:rsid w:val="00586335"/>
    <w:rsid w:val="0058670C"/>
    <w:rsid w:val="00586733"/>
    <w:rsid w:val="00586900"/>
    <w:rsid w:val="00586A42"/>
    <w:rsid w:val="00586C7C"/>
    <w:rsid w:val="00586C93"/>
    <w:rsid w:val="00586D09"/>
    <w:rsid w:val="00587AB6"/>
    <w:rsid w:val="00587DE2"/>
    <w:rsid w:val="00587F01"/>
    <w:rsid w:val="00590091"/>
    <w:rsid w:val="005903EE"/>
    <w:rsid w:val="00590459"/>
    <w:rsid w:val="005912AD"/>
    <w:rsid w:val="005913DA"/>
    <w:rsid w:val="0059168A"/>
    <w:rsid w:val="00591743"/>
    <w:rsid w:val="0059252E"/>
    <w:rsid w:val="00592A9C"/>
    <w:rsid w:val="00592B10"/>
    <w:rsid w:val="00593136"/>
    <w:rsid w:val="00593259"/>
    <w:rsid w:val="005932DF"/>
    <w:rsid w:val="005935CF"/>
    <w:rsid w:val="005935F1"/>
    <w:rsid w:val="005936DC"/>
    <w:rsid w:val="00593C00"/>
    <w:rsid w:val="00594262"/>
    <w:rsid w:val="00594984"/>
    <w:rsid w:val="00594E8E"/>
    <w:rsid w:val="005950F6"/>
    <w:rsid w:val="00596461"/>
    <w:rsid w:val="00597046"/>
    <w:rsid w:val="00597493"/>
    <w:rsid w:val="00597AC7"/>
    <w:rsid w:val="00597C1E"/>
    <w:rsid w:val="00597D71"/>
    <w:rsid w:val="00597EFE"/>
    <w:rsid w:val="005A0075"/>
    <w:rsid w:val="005A00D7"/>
    <w:rsid w:val="005A0115"/>
    <w:rsid w:val="005A0406"/>
    <w:rsid w:val="005A0862"/>
    <w:rsid w:val="005A0B61"/>
    <w:rsid w:val="005A0BA4"/>
    <w:rsid w:val="005A0E70"/>
    <w:rsid w:val="005A1209"/>
    <w:rsid w:val="005A1460"/>
    <w:rsid w:val="005A14DE"/>
    <w:rsid w:val="005A17BD"/>
    <w:rsid w:val="005A1FC5"/>
    <w:rsid w:val="005A223C"/>
    <w:rsid w:val="005A25CD"/>
    <w:rsid w:val="005A2CF0"/>
    <w:rsid w:val="005A3765"/>
    <w:rsid w:val="005A37B3"/>
    <w:rsid w:val="005A37E8"/>
    <w:rsid w:val="005A39DA"/>
    <w:rsid w:val="005A3FCC"/>
    <w:rsid w:val="005A41AB"/>
    <w:rsid w:val="005A4282"/>
    <w:rsid w:val="005A4D85"/>
    <w:rsid w:val="005A515E"/>
    <w:rsid w:val="005A57CD"/>
    <w:rsid w:val="005A5AC0"/>
    <w:rsid w:val="005A5E15"/>
    <w:rsid w:val="005A5FCB"/>
    <w:rsid w:val="005A651B"/>
    <w:rsid w:val="005A6792"/>
    <w:rsid w:val="005A6FDB"/>
    <w:rsid w:val="005A74D1"/>
    <w:rsid w:val="005A77BD"/>
    <w:rsid w:val="005A7800"/>
    <w:rsid w:val="005A7974"/>
    <w:rsid w:val="005A7B86"/>
    <w:rsid w:val="005A7FD8"/>
    <w:rsid w:val="005B022C"/>
    <w:rsid w:val="005B0259"/>
    <w:rsid w:val="005B0394"/>
    <w:rsid w:val="005B03E9"/>
    <w:rsid w:val="005B03EC"/>
    <w:rsid w:val="005B07ED"/>
    <w:rsid w:val="005B0C5B"/>
    <w:rsid w:val="005B0CDE"/>
    <w:rsid w:val="005B0E25"/>
    <w:rsid w:val="005B15FA"/>
    <w:rsid w:val="005B15FF"/>
    <w:rsid w:val="005B17F4"/>
    <w:rsid w:val="005B1D55"/>
    <w:rsid w:val="005B1E8F"/>
    <w:rsid w:val="005B2137"/>
    <w:rsid w:val="005B232F"/>
    <w:rsid w:val="005B2400"/>
    <w:rsid w:val="005B2708"/>
    <w:rsid w:val="005B31CA"/>
    <w:rsid w:val="005B35EF"/>
    <w:rsid w:val="005B38AA"/>
    <w:rsid w:val="005B3A51"/>
    <w:rsid w:val="005B43FC"/>
    <w:rsid w:val="005B440B"/>
    <w:rsid w:val="005B4759"/>
    <w:rsid w:val="005B48F3"/>
    <w:rsid w:val="005B4DB9"/>
    <w:rsid w:val="005B5192"/>
    <w:rsid w:val="005B5A25"/>
    <w:rsid w:val="005B5A3D"/>
    <w:rsid w:val="005B5BBA"/>
    <w:rsid w:val="005B5C1A"/>
    <w:rsid w:val="005B64B2"/>
    <w:rsid w:val="005B6902"/>
    <w:rsid w:val="005B7926"/>
    <w:rsid w:val="005B7996"/>
    <w:rsid w:val="005B7B0F"/>
    <w:rsid w:val="005C0778"/>
    <w:rsid w:val="005C0C67"/>
    <w:rsid w:val="005C0EC0"/>
    <w:rsid w:val="005C0F8E"/>
    <w:rsid w:val="005C187F"/>
    <w:rsid w:val="005C190A"/>
    <w:rsid w:val="005C1D9B"/>
    <w:rsid w:val="005C1F31"/>
    <w:rsid w:val="005C2890"/>
    <w:rsid w:val="005C2D4A"/>
    <w:rsid w:val="005C2EC9"/>
    <w:rsid w:val="005C3007"/>
    <w:rsid w:val="005C358E"/>
    <w:rsid w:val="005C3689"/>
    <w:rsid w:val="005C4106"/>
    <w:rsid w:val="005C4673"/>
    <w:rsid w:val="005C486E"/>
    <w:rsid w:val="005C49C3"/>
    <w:rsid w:val="005C4B5E"/>
    <w:rsid w:val="005C4E07"/>
    <w:rsid w:val="005C519E"/>
    <w:rsid w:val="005C55B9"/>
    <w:rsid w:val="005C569E"/>
    <w:rsid w:val="005C56C4"/>
    <w:rsid w:val="005C57A6"/>
    <w:rsid w:val="005C5863"/>
    <w:rsid w:val="005C6406"/>
    <w:rsid w:val="005C6942"/>
    <w:rsid w:val="005C6A2D"/>
    <w:rsid w:val="005C6E10"/>
    <w:rsid w:val="005C6E79"/>
    <w:rsid w:val="005C71B5"/>
    <w:rsid w:val="005C7649"/>
    <w:rsid w:val="005C7735"/>
    <w:rsid w:val="005C7805"/>
    <w:rsid w:val="005C7FBF"/>
    <w:rsid w:val="005D062A"/>
    <w:rsid w:val="005D0A3D"/>
    <w:rsid w:val="005D0EF3"/>
    <w:rsid w:val="005D1122"/>
    <w:rsid w:val="005D121B"/>
    <w:rsid w:val="005D1626"/>
    <w:rsid w:val="005D18AE"/>
    <w:rsid w:val="005D1A22"/>
    <w:rsid w:val="005D1B96"/>
    <w:rsid w:val="005D258F"/>
    <w:rsid w:val="005D27FD"/>
    <w:rsid w:val="005D3513"/>
    <w:rsid w:val="005D3988"/>
    <w:rsid w:val="005D3ABF"/>
    <w:rsid w:val="005D3C20"/>
    <w:rsid w:val="005D3D4D"/>
    <w:rsid w:val="005D42C4"/>
    <w:rsid w:val="005D448E"/>
    <w:rsid w:val="005D486B"/>
    <w:rsid w:val="005D50EB"/>
    <w:rsid w:val="005D5165"/>
    <w:rsid w:val="005D5269"/>
    <w:rsid w:val="005D5641"/>
    <w:rsid w:val="005D5F0F"/>
    <w:rsid w:val="005D60CD"/>
    <w:rsid w:val="005D6469"/>
    <w:rsid w:val="005D6787"/>
    <w:rsid w:val="005D6B81"/>
    <w:rsid w:val="005D702D"/>
    <w:rsid w:val="005E071C"/>
    <w:rsid w:val="005E08CE"/>
    <w:rsid w:val="005E0E77"/>
    <w:rsid w:val="005E15E2"/>
    <w:rsid w:val="005E175A"/>
    <w:rsid w:val="005E19A4"/>
    <w:rsid w:val="005E2219"/>
    <w:rsid w:val="005E225E"/>
    <w:rsid w:val="005E22EB"/>
    <w:rsid w:val="005E279F"/>
    <w:rsid w:val="005E38EB"/>
    <w:rsid w:val="005E3DE7"/>
    <w:rsid w:val="005E3EF8"/>
    <w:rsid w:val="005E407F"/>
    <w:rsid w:val="005E433E"/>
    <w:rsid w:val="005E4755"/>
    <w:rsid w:val="005E4781"/>
    <w:rsid w:val="005E4EF2"/>
    <w:rsid w:val="005E5726"/>
    <w:rsid w:val="005E5983"/>
    <w:rsid w:val="005E5C9D"/>
    <w:rsid w:val="005E666C"/>
    <w:rsid w:val="005E743E"/>
    <w:rsid w:val="005E764F"/>
    <w:rsid w:val="005E77D0"/>
    <w:rsid w:val="005E77DD"/>
    <w:rsid w:val="005E7C0F"/>
    <w:rsid w:val="005E7CC0"/>
    <w:rsid w:val="005E7D4F"/>
    <w:rsid w:val="005F0423"/>
    <w:rsid w:val="005F08C3"/>
    <w:rsid w:val="005F08F2"/>
    <w:rsid w:val="005F15FE"/>
    <w:rsid w:val="005F1628"/>
    <w:rsid w:val="005F16AF"/>
    <w:rsid w:val="005F1892"/>
    <w:rsid w:val="005F1AAF"/>
    <w:rsid w:val="005F1F1A"/>
    <w:rsid w:val="005F2653"/>
    <w:rsid w:val="005F3979"/>
    <w:rsid w:val="005F3AD3"/>
    <w:rsid w:val="005F3B5D"/>
    <w:rsid w:val="005F412F"/>
    <w:rsid w:val="005F4A8A"/>
    <w:rsid w:val="005F4AE5"/>
    <w:rsid w:val="005F55ED"/>
    <w:rsid w:val="005F57F8"/>
    <w:rsid w:val="005F59FA"/>
    <w:rsid w:val="005F5AF0"/>
    <w:rsid w:val="005F5F45"/>
    <w:rsid w:val="005F604C"/>
    <w:rsid w:val="005F63A1"/>
    <w:rsid w:val="005F63F3"/>
    <w:rsid w:val="005F68E5"/>
    <w:rsid w:val="005F6AE6"/>
    <w:rsid w:val="005F6F2F"/>
    <w:rsid w:val="005F73B0"/>
    <w:rsid w:val="005F7519"/>
    <w:rsid w:val="005F7552"/>
    <w:rsid w:val="005F7929"/>
    <w:rsid w:val="005F7A9A"/>
    <w:rsid w:val="006000C3"/>
    <w:rsid w:val="0060075E"/>
    <w:rsid w:val="00600AFB"/>
    <w:rsid w:val="00600F92"/>
    <w:rsid w:val="0060137E"/>
    <w:rsid w:val="006019E4"/>
    <w:rsid w:val="00601C0B"/>
    <w:rsid w:val="00601F98"/>
    <w:rsid w:val="00602251"/>
    <w:rsid w:val="006022BC"/>
    <w:rsid w:val="00602698"/>
    <w:rsid w:val="00602A87"/>
    <w:rsid w:val="00602B66"/>
    <w:rsid w:val="00602F9A"/>
    <w:rsid w:val="00602FCA"/>
    <w:rsid w:val="00603D19"/>
    <w:rsid w:val="00603FF3"/>
    <w:rsid w:val="00604762"/>
    <w:rsid w:val="006049B1"/>
    <w:rsid w:val="0060503A"/>
    <w:rsid w:val="0060540B"/>
    <w:rsid w:val="00605517"/>
    <w:rsid w:val="00605C5E"/>
    <w:rsid w:val="00605C6C"/>
    <w:rsid w:val="006060D0"/>
    <w:rsid w:val="0060669E"/>
    <w:rsid w:val="00606760"/>
    <w:rsid w:val="00606813"/>
    <w:rsid w:val="006068F0"/>
    <w:rsid w:val="00606EDC"/>
    <w:rsid w:val="00606F9F"/>
    <w:rsid w:val="00607046"/>
    <w:rsid w:val="0060732D"/>
    <w:rsid w:val="006076B7"/>
    <w:rsid w:val="006079E9"/>
    <w:rsid w:val="00607D19"/>
    <w:rsid w:val="00610479"/>
    <w:rsid w:val="00610768"/>
    <w:rsid w:val="00610770"/>
    <w:rsid w:val="00610BED"/>
    <w:rsid w:val="00610C18"/>
    <w:rsid w:val="006110CF"/>
    <w:rsid w:val="0061135E"/>
    <w:rsid w:val="0061180E"/>
    <w:rsid w:val="00611832"/>
    <w:rsid w:val="00611B35"/>
    <w:rsid w:val="00611C29"/>
    <w:rsid w:val="00611DDF"/>
    <w:rsid w:val="00611F93"/>
    <w:rsid w:val="00612315"/>
    <w:rsid w:val="006124CE"/>
    <w:rsid w:val="006127B2"/>
    <w:rsid w:val="00612E7A"/>
    <w:rsid w:val="006147E3"/>
    <w:rsid w:val="006148D1"/>
    <w:rsid w:val="00614C76"/>
    <w:rsid w:val="00614DAD"/>
    <w:rsid w:val="00614F41"/>
    <w:rsid w:val="00615158"/>
    <w:rsid w:val="00615479"/>
    <w:rsid w:val="00615664"/>
    <w:rsid w:val="00615B7D"/>
    <w:rsid w:val="006161E2"/>
    <w:rsid w:val="00616270"/>
    <w:rsid w:val="00616340"/>
    <w:rsid w:val="006166DD"/>
    <w:rsid w:val="00617260"/>
    <w:rsid w:val="006178FB"/>
    <w:rsid w:val="006205F7"/>
    <w:rsid w:val="00620E5E"/>
    <w:rsid w:val="006210CD"/>
    <w:rsid w:val="00621121"/>
    <w:rsid w:val="0062141F"/>
    <w:rsid w:val="00621881"/>
    <w:rsid w:val="00621B3C"/>
    <w:rsid w:val="00621EF5"/>
    <w:rsid w:val="006225B0"/>
    <w:rsid w:val="00623067"/>
    <w:rsid w:val="0062361A"/>
    <w:rsid w:val="00623771"/>
    <w:rsid w:val="00623B94"/>
    <w:rsid w:val="00623CAC"/>
    <w:rsid w:val="00623DCD"/>
    <w:rsid w:val="00624185"/>
    <w:rsid w:val="00624226"/>
    <w:rsid w:val="006243BD"/>
    <w:rsid w:val="006244A9"/>
    <w:rsid w:val="00624BE9"/>
    <w:rsid w:val="00624D5D"/>
    <w:rsid w:val="00625A5A"/>
    <w:rsid w:val="00625A7C"/>
    <w:rsid w:val="00625E0B"/>
    <w:rsid w:val="00626758"/>
    <w:rsid w:val="00626A7D"/>
    <w:rsid w:val="00626EE4"/>
    <w:rsid w:val="00627310"/>
    <w:rsid w:val="0062765A"/>
    <w:rsid w:val="006301F8"/>
    <w:rsid w:val="0063057F"/>
    <w:rsid w:val="00630DE9"/>
    <w:rsid w:val="00630E55"/>
    <w:rsid w:val="00630F3F"/>
    <w:rsid w:val="00631011"/>
    <w:rsid w:val="00631112"/>
    <w:rsid w:val="00631658"/>
    <w:rsid w:val="00631717"/>
    <w:rsid w:val="006317A5"/>
    <w:rsid w:val="00631BB2"/>
    <w:rsid w:val="00631F16"/>
    <w:rsid w:val="0063235A"/>
    <w:rsid w:val="00632420"/>
    <w:rsid w:val="006326E3"/>
    <w:rsid w:val="00632865"/>
    <w:rsid w:val="006329BB"/>
    <w:rsid w:val="00632CAB"/>
    <w:rsid w:val="00632CD7"/>
    <w:rsid w:val="00633027"/>
    <w:rsid w:val="006337B8"/>
    <w:rsid w:val="00633A8F"/>
    <w:rsid w:val="00634C79"/>
    <w:rsid w:val="00634EC2"/>
    <w:rsid w:val="006351A0"/>
    <w:rsid w:val="00635313"/>
    <w:rsid w:val="006359C6"/>
    <w:rsid w:val="00636408"/>
    <w:rsid w:val="00636527"/>
    <w:rsid w:val="0063657B"/>
    <w:rsid w:val="00636667"/>
    <w:rsid w:val="00636699"/>
    <w:rsid w:val="00636830"/>
    <w:rsid w:val="00636AF4"/>
    <w:rsid w:val="00636C44"/>
    <w:rsid w:val="00636F31"/>
    <w:rsid w:val="00637011"/>
    <w:rsid w:val="006370E6"/>
    <w:rsid w:val="00637204"/>
    <w:rsid w:val="0063733D"/>
    <w:rsid w:val="0063794F"/>
    <w:rsid w:val="00640761"/>
    <w:rsid w:val="00640F9E"/>
    <w:rsid w:val="006410A4"/>
    <w:rsid w:val="00641D44"/>
    <w:rsid w:val="00641ECA"/>
    <w:rsid w:val="00643926"/>
    <w:rsid w:val="00643FD4"/>
    <w:rsid w:val="006440C4"/>
    <w:rsid w:val="00644110"/>
    <w:rsid w:val="0064440D"/>
    <w:rsid w:val="00644820"/>
    <w:rsid w:val="00644BCC"/>
    <w:rsid w:val="00644C94"/>
    <w:rsid w:val="006456FB"/>
    <w:rsid w:val="00645883"/>
    <w:rsid w:val="00645A88"/>
    <w:rsid w:val="00645D64"/>
    <w:rsid w:val="00645DE2"/>
    <w:rsid w:val="006461BF"/>
    <w:rsid w:val="00646247"/>
    <w:rsid w:val="00646374"/>
    <w:rsid w:val="0064686F"/>
    <w:rsid w:val="00646AC7"/>
    <w:rsid w:val="00646D9F"/>
    <w:rsid w:val="00646E74"/>
    <w:rsid w:val="00646FAA"/>
    <w:rsid w:val="00647622"/>
    <w:rsid w:val="0064779E"/>
    <w:rsid w:val="00647805"/>
    <w:rsid w:val="0064795F"/>
    <w:rsid w:val="00647F2F"/>
    <w:rsid w:val="00650017"/>
    <w:rsid w:val="00650084"/>
    <w:rsid w:val="00650D2B"/>
    <w:rsid w:val="00651014"/>
    <w:rsid w:val="0065104C"/>
    <w:rsid w:val="006519AA"/>
    <w:rsid w:val="006526B6"/>
    <w:rsid w:val="00652C05"/>
    <w:rsid w:val="006532F3"/>
    <w:rsid w:val="00653332"/>
    <w:rsid w:val="00653B05"/>
    <w:rsid w:val="00653E64"/>
    <w:rsid w:val="00654136"/>
    <w:rsid w:val="00654589"/>
    <w:rsid w:val="00654602"/>
    <w:rsid w:val="0065524F"/>
    <w:rsid w:val="0065563D"/>
    <w:rsid w:val="0065595E"/>
    <w:rsid w:val="00655B78"/>
    <w:rsid w:val="00655B82"/>
    <w:rsid w:val="00655C29"/>
    <w:rsid w:val="00655F3E"/>
    <w:rsid w:val="006560E2"/>
    <w:rsid w:val="00656115"/>
    <w:rsid w:val="00657425"/>
    <w:rsid w:val="00657BD2"/>
    <w:rsid w:val="00657D54"/>
    <w:rsid w:val="006604E3"/>
    <w:rsid w:val="00660C2D"/>
    <w:rsid w:val="00660CED"/>
    <w:rsid w:val="00661FCD"/>
    <w:rsid w:val="006623AC"/>
    <w:rsid w:val="006624EC"/>
    <w:rsid w:val="00662994"/>
    <w:rsid w:val="006629E1"/>
    <w:rsid w:val="00662FBC"/>
    <w:rsid w:val="006632BD"/>
    <w:rsid w:val="006645EC"/>
    <w:rsid w:val="0066462B"/>
    <w:rsid w:val="0066476D"/>
    <w:rsid w:val="00664ACD"/>
    <w:rsid w:val="0066507B"/>
    <w:rsid w:val="006651A5"/>
    <w:rsid w:val="006652AD"/>
    <w:rsid w:val="0066538E"/>
    <w:rsid w:val="006655BB"/>
    <w:rsid w:val="00666658"/>
    <w:rsid w:val="006669FB"/>
    <w:rsid w:val="00666B0F"/>
    <w:rsid w:val="006674B6"/>
    <w:rsid w:val="00667545"/>
    <w:rsid w:val="006677C2"/>
    <w:rsid w:val="00667914"/>
    <w:rsid w:val="006705D6"/>
    <w:rsid w:val="00670730"/>
    <w:rsid w:val="00670879"/>
    <w:rsid w:val="00670CC1"/>
    <w:rsid w:val="00670FC5"/>
    <w:rsid w:val="006717BF"/>
    <w:rsid w:val="00671BA7"/>
    <w:rsid w:val="00671BC0"/>
    <w:rsid w:val="00671CC9"/>
    <w:rsid w:val="00671D3F"/>
    <w:rsid w:val="00672141"/>
    <w:rsid w:val="00672561"/>
    <w:rsid w:val="0067287A"/>
    <w:rsid w:val="00672956"/>
    <w:rsid w:val="00672D88"/>
    <w:rsid w:val="00672DF3"/>
    <w:rsid w:val="006730B8"/>
    <w:rsid w:val="00673141"/>
    <w:rsid w:val="00673182"/>
    <w:rsid w:val="006733AB"/>
    <w:rsid w:val="006735D8"/>
    <w:rsid w:val="00673F97"/>
    <w:rsid w:val="006745BD"/>
    <w:rsid w:val="0067497E"/>
    <w:rsid w:val="00674A34"/>
    <w:rsid w:val="00674D9F"/>
    <w:rsid w:val="00674F57"/>
    <w:rsid w:val="006751A8"/>
    <w:rsid w:val="00675298"/>
    <w:rsid w:val="006752DE"/>
    <w:rsid w:val="006753BD"/>
    <w:rsid w:val="006753D9"/>
    <w:rsid w:val="00675678"/>
    <w:rsid w:val="00676134"/>
    <w:rsid w:val="00676229"/>
    <w:rsid w:val="0067685A"/>
    <w:rsid w:val="00676E07"/>
    <w:rsid w:val="00677365"/>
    <w:rsid w:val="006775DE"/>
    <w:rsid w:val="0067769A"/>
    <w:rsid w:val="0067799B"/>
    <w:rsid w:val="00680A77"/>
    <w:rsid w:val="006810BF"/>
    <w:rsid w:val="006816FF"/>
    <w:rsid w:val="006821BD"/>
    <w:rsid w:val="0068293B"/>
    <w:rsid w:val="00682ECA"/>
    <w:rsid w:val="006836B4"/>
    <w:rsid w:val="006838B5"/>
    <w:rsid w:val="00683D82"/>
    <w:rsid w:val="00684356"/>
    <w:rsid w:val="006844A0"/>
    <w:rsid w:val="0068477F"/>
    <w:rsid w:val="0068495A"/>
    <w:rsid w:val="00684CD3"/>
    <w:rsid w:val="00685BD4"/>
    <w:rsid w:val="00686895"/>
    <w:rsid w:val="00687016"/>
    <w:rsid w:val="00687361"/>
    <w:rsid w:val="006877AE"/>
    <w:rsid w:val="00687C87"/>
    <w:rsid w:val="00687F5F"/>
    <w:rsid w:val="006901E1"/>
    <w:rsid w:val="0069042C"/>
    <w:rsid w:val="006909C2"/>
    <w:rsid w:val="0069125A"/>
    <w:rsid w:val="0069143D"/>
    <w:rsid w:val="006916AB"/>
    <w:rsid w:val="0069191F"/>
    <w:rsid w:val="00691951"/>
    <w:rsid w:val="00692133"/>
    <w:rsid w:val="00692765"/>
    <w:rsid w:val="00693023"/>
    <w:rsid w:val="00693674"/>
    <w:rsid w:val="006941A2"/>
    <w:rsid w:val="0069422A"/>
    <w:rsid w:val="006942B6"/>
    <w:rsid w:val="00694513"/>
    <w:rsid w:val="0069470C"/>
    <w:rsid w:val="0069542B"/>
    <w:rsid w:val="0069575B"/>
    <w:rsid w:val="0069585A"/>
    <w:rsid w:val="006958B2"/>
    <w:rsid w:val="00695FCF"/>
    <w:rsid w:val="00696045"/>
    <w:rsid w:val="006966FE"/>
    <w:rsid w:val="00696DD6"/>
    <w:rsid w:val="0069732A"/>
    <w:rsid w:val="0069743E"/>
    <w:rsid w:val="0069750A"/>
    <w:rsid w:val="0069752E"/>
    <w:rsid w:val="0069782D"/>
    <w:rsid w:val="006979A8"/>
    <w:rsid w:val="00697EFB"/>
    <w:rsid w:val="006A05F4"/>
    <w:rsid w:val="006A065D"/>
    <w:rsid w:val="006A1188"/>
    <w:rsid w:val="006A140C"/>
    <w:rsid w:val="006A15BA"/>
    <w:rsid w:val="006A16E8"/>
    <w:rsid w:val="006A1AF5"/>
    <w:rsid w:val="006A1C0E"/>
    <w:rsid w:val="006A2B5E"/>
    <w:rsid w:val="006A33F6"/>
    <w:rsid w:val="006A3431"/>
    <w:rsid w:val="006A37BA"/>
    <w:rsid w:val="006A3A3B"/>
    <w:rsid w:val="006A3D37"/>
    <w:rsid w:val="006A41B6"/>
    <w:rsid w:val="006A4EAE"/>
    <w:rsid w:val="006A517C"/>
    <w:rsid w:val="006A51F3"/>
    <w:rsid w:val="006A55EF"/>
    <w:rsid w:val="006A592D"/>
    <w:rsid w:val="006A5B1A"/>
    <w:rsid w:val="006A5DEB"/>
    <w:rsid w:val="006A5FBE"/>
    <w:rsid w:val="006A60B2"/>
    <w:rsid w:val="006A6282"/>
    <w:rsid w:val="006A642D"/>
    <w:rsid w:val="006A6660"/>
    <w:rsid w:val="006A76CD"/>
    <w:rsid w:val="006A77E9"/>
    <w:rsid w:val="006A7851"/>
    <w:rsid w:val="006A799D"/>
    <w:rsid w:val="006A7A3C"/>
    <w:rsid w:val="006A7B16"/>
    <w:rsid w:val="006B01F1"/>
    <w:rsid w:val="006B0C4E"/>
    <w:rsid w:val="006B0F74"/>
    <w:rsid w:val="006B1354"/>
    <w:rsid w:val="006B1BA2"/>
    <w:rsid w:val="006B1E05"/>
    <w:rsid w:val="006B1EEC"/>
    <w:rsid w:val="006B2137"/>
    <w:rsid w:val="006B30CA"/>
    <w:rsid w:val="006B31FA"/>
    <w:rsid w:val="006B3B3D"/>
    <w:rsid w:val="006B3DA7"/>
    <w:rsid w:val="006B461B"/>
    <w:rsid w:val="006B4EB0"/>
    <w:rsid w:val="006B5110"/>
    <w:rsid w:val="006B511B"/>
    <w:rsid w:val="006B5173"/>
    <w:rsid w:val="006B524D"/>
    <w:rsid w:val="006B55FF"/>
    <w:rsid w:val="006B5726"/>
    <w:rsid w:val="006B5DD4"/>
    <w:rsid w:val="006B5E97"/>
    <w:rsid w:val="006B64CD"/>
    <w:rsid w:val="006B6D96"/>
    <w:rsid w:val="006B6FAC"/>
    <w:rsid w:val="006B7A34"/>
    <w:rsid w:val="006C003F"/>
    <w:rsid w:val="006C0B56"/>
    <w:rsid w:val="006C0EBA"/>
    <w:rsid w:val="006C0FFB"/>
    <w:rsid w:val="006C10F1"/>
    <w:rsid w:val="006C131E"/>
    <w:rsid w:val="006C1368"/>
    <w:rsid w:val="006C19D6"/>
    <w:rsid w:val="006C1C1C"/>
    <w:rsid w:val="006C1E8E"/>
    <w:rsid w:val="006C22B9"/>
    <w:rsid w:val="006C298F"/>
    <w:rsid w:val="006C31C5"/>
    <w:rsid w:val="006C3399"/>
    <w:rsid w:val="006C346B"/>
    <w:rsid w:val="006C36F5"/>
    <w:rsid w:val="006C388A"/>
    <w:rsid w:val="006C3916"/>
    <w:rsid w:val="006C3956"/>
    <w:rsid w:val="006C3AB3"/>
    <w:rsid w:val="006C3B30"/>
    <w:rsid w:val="006C3C16"/>
    <w:rsid w:val="006C4107"/>
    <w:rsid w:val="006C4D0C"/>
    <w:rsid w:val="006C5132"/>
    <w:rsid w:val="006C5273"/>
    <w:rsid w:val="006C594B"/>
    <w:rsid w:val="006C5B10"/>
    <w:rsid w:val="006C5CE9"/>
    <w:rsid w:val="006C5D81"/>
    <w:rsid w:val="006C5E5A"/>
    <w:rsid w:val="006C5E98"/>
    <w:rsid w:val="006C602B"/>
    <w:rsid w:val="006C650F"/>
    <w:rsid w:val="006C65D3"/>
    <w:rsid w:val="006C6C34"/>
    <w:rsid w:val="006C6E6A"/>
    <w:rsid w:val="006C7359"/>
    <w:rsid w:val="006C7529"/>
    <w:rsid w:val="006C7699"/>
    <w:rsid w:val="006C7D0C"/>
    <w:rsid w:val="006C7E80"/>
    <w:rsid w:val="006D0166"/>
    <w:rsid w:val="006D0B6E"/>
    <w:rsid w:val="006D0D9D"/>
    <w:rsid w:val="006D0F05"/>
    <w:rsid w:val="006D0F40"/>
    <w:rsid w:val="006D151F"/>
    <w:rsid w:val="006D1A8A"/>
    <w:rsid w:val="006D1BA0"/>
    <w:rsid w:val="006D1CB1"/>
    <w:rsid w:val="006D1E29"/>
    <w:rsid w:val="006D2454"/>
    <w:rsid w:val="006D24F2"/>
    <w:rsid w:val="006D2B4E"/>
    <w:rsid w:val="006D31E6"/>
    <w:rsid w:val="006D3F20"/>
    <w:rsid w:val="006D40F6"/>
    <w:rsid w:val="006D454B"/>
    <w:rsid w:val="006D46E2"/>
    <w:rsid w:val="006D4B95"/>
    <w:rsid w:val="006D4CE8"/>
    <w:rsid w:val="006D5043"/>
    <w:rsid w:val="006D51E8"/>
    <w:rsid w:val="006D57A6"/>
    <w:rsid w:val="006D5DF8"/>
    <w:rsid w:val="006D62C0"/>
    <w:rsid w:val="006D6AEE"/>
    <w:rsid w:val="006D7018"/>
    <w:rsid w:val="006D72D7"/>
    <w:rsid w:val="006D75A9"/>
    <w:rsid w:val="006D7775"/>
    <w:rsid w:val="006D7AC1"/>
    <w:rsid w:val="006E0092"/>
    <w:rsid w:val="006E00A5"/>
    <w:rsid w:val="006E0A5D"/>
    <w:rsid w:val="006E1298"/>
    <w:rsid w:val="006E1956"/>
    <w:rsid w:val="006E196B"/>
    <w:rsid w:val="006E1A25"/>
    <w:rsid w:val="006E1EEE"/>
    <w:rsid w:val="006E231E"/>
    <w:rsid w:val="006E241F"/>
    <w:rsid w:val="006E2B65"/>
    <w:rsid w:val="006E2CB5"/>
    <w:rsid w:val="006E2D7F"/>
    <w:rsid w:val="006E2F81"/>
    <w:rsid w:val="006E30FE"/>
    <w:rsid w:val="006E389C"/>
    <w:rsid w:val="006E398B"/>
    <w:rsid w:val="006E471F"/>
    <w:rsid w:val="006E4955"/>
    <w:rsid w:val="006E4CFF"/>
    <w:rsid w:val="006E52E6"/>
    <w:rsid w:val="006E5759"/>
    <w:rsid w:val="006E5D0D"/>
    <w:rsid w:val="006E5D9A"/>
    <w:rsid w:val="006E5E1A"/>
    <w:rsid w:val="006E7383"/>
    <w:rsid w:val="006E74D7"/>
    <w:rsid w:val="006E7618"/>
    <w:rsid w:val="006E7BF8"/>
    <w:rsid w:val="006F0139"/>
    <w:rsid w:val="006F0867"/>
    <w:rsid w:val="006F0DC3"/>
    <w:rsid w:val="006F143E"/>
    <w:rsid w:val="006F17D1"/>
    <w:rsid w:val="006F1CBD"/>
    <w:rsid w:val="006F24AC"/>
    <w:rsid w:val="006F25BD"/>
    <w:rsid w:val="006F2693"/>
    <w:rsid w:val="006F2AD9"/>
    <w:rsid w:val="006F2E2C"/>
    <w:rsid w:val="006F3035"/>
    <w:rsid w:val="006F32D0"/>
    <w:rsid w:val="006F3464"/>
    <w:rsid w:val="006F34F5"/>
    <w:rsid w:val="006F37C9"/>
    <w:rsid w:val="006F3CAB"/>
    <w:rsid w:val="006F3D6E"/>
    <w:rsid w:val="006F3E57"/>
    <w:rsid w:val="006F4ADB"/>
    <w:rsid w:val="006F4CAF"/>
    <w:rsid w:val="006F5231"/>
    <w:rsid w:val="006F5F96"/>
    <w:rsid w:val="006F5FDF"/>
    <w:rsid w:val="006F6464"/>
    <w:rsid w:val="006F67D3"/>
    <w:rsid w:val="006F695F"/>
    <w:rsid w:val="006F69B4"/>
    <w:rsid w:val="006F6B61"/>
    <w:rsid w:val="006F6BE3"/>
    <w:rsid w:val="006F7799"/>
    <w:rsid w:val="006F78CE"/>
    <w:rsid w:val="006F7B6F"/>
    <w:rsid w:val="006F7DB9"/>
    <w:rsid w:val="006F7F92"/>
    <w:rsid w:val="00700255"/>
    <w:rsid w:val="00700FB7"/>
    <w:rsid w:val="0070100B"/>
    <w:rsid w:val="0070112F"/>
    <w:rsid w:val="007012CB"/>
    <w:rsid w:val="0070184F"/>
    <w:rsid w:val="00701C6E"/>
    <w:rsid w:val="00701CC0"/>
    <w:rsid w:val="00701E6B"/>
    <w:rsid w:val="00701EB6"/>
    <w:rsid w:val="007025D7"/>
    <w:rsid w:val="00702C14"/>
    <w:rsid w:val="00702D1A"/>
    <w:rsid w:val="00702F2D"/>
    <w:rsid w:val="0070395A"/>
    <w:rsid w:val="00703D63"/>
    <w:rsid w:val="00703DC2"/>
    <w:rsid w:val="00703EE1"/>
    <w:rsid w:val="007047A7"/>
    <w:rsid w:val="00704BC2"/>
    <w:rsid w:val="00704F67"/>
    <w:rsid w:val="007051D7"/>
    <w:rsid w:val="00705622"/>
    <w:rsid w:val="00705B5A"/>
    <w:rsid w:val="00705BA4"/>
    <w:rsid w:val="00705C70"/>
    <w:rsid w:val="00706066"/>
    <w:rsid w:val="00706070"/>
    <w:rsid w:val="007062F8"/>
    <w:rsid w:val="007063CC"/>
    <w:rsid w:val="007064EF"/>
    <w:rsid w:val="007069C2"/>
    <w:rsid w:val="007069D9"/>
    <w:rsid w:val="00706D4C"/>
    <w:rsid w:val="00707656"/>
    <w:rsid w:val="00707A16"/>
    <w:rsid w:val="0071016E"/>
    <w:rsid w:val="00710367"/>
    <w:rsid w:val="007105D9"/>
    <w:rsid w:val="007112BB"/>
    <w:rsid w:val="007116FA"/>
    <w:rsid w:val="00711781"/>
    <w:rsid w:val="00711AB9"/>
    <w:rsid w:val="0071218F"/>
    <w:rsid w:val="0071274B"/>
    <w:rsid w:val="007134CC"/>
    <w:rsid w:val="00714298"/>
    <w:rsid w:val="00714327"/>
    <w:rsid w:val="007144A1"/>
    <w:rsid w:val="00714EA3"/>
    <w:rsid w:val="00715072"/>
    <w:rsid w:val="00715530"/>
    <w:rsid w:val="00715763"/>
    <w:rsid w:val="007159E2"/>
    <w:rsid w:val="00715C56"/>
    <w:rsid w:val="007168A1"/>
    <w:rsid w:val="00716910"/>
    <w:rsid w:val="007170DF"/>
    <w:rsid w:val="007170EC"/>
    <w:rsid w:val="007171C4"/>
    <w:rsid w:val="007173A8"/>
    <w:rsid w:val="0071751D"/>
    <w:rsid w:val="00717BA0"/>
    <w:rsid w:val="00717CC6"/>
    <w:rsid w:val="00717DA4"/>
    <w:rsid w:val="00717DE8"/>
    <w:rsid w:val="00720023"/>
    <w:rsid w:val="007205E3"/>
    <w:rsid w:val="00720AB2"/>
    <w:rsid w:val="00720C25"/>
    <w:rsid w:val="00720D25"/>
    <w:rsid w:val="00720D38"/>
    <w:rsid w:val="00720E55"/>
    <w:rsid w:val="00721A4F"/>
    <w:rsid w:val="00721A59"/>
    <w:rsid w:val="00722215"/>
    <w:rsid w:val="00722279"/>
    <w:rsid w:val="007225F3"/>
    <w:rsid w:val="00722A21"/>
    <w:rsid w:val="00722ED4"/>
    <w:rsid w:val="00723F00"/>
    <w:rsid w:val="00724039"/>
    <w:rsid w:val="0072414A"/>
    <w:rsid w:val="00724159"/>
    <w:rsid w:val="0072417C"/>
    <w:rsid w:val="00724624"/>
    <w:rsid w:val="00724EB6"/>
    <w:rsid w:val="00724FE9"/>
    <w:rsid w:val="00725485"/>
    <w:rsid w:val="0072565E"/>
    <w:rsid w:val="00725751"/>
    <w:rsid w:val="00725CAB"/>
    <w:rsid w:val="0072631A"/>
    <w:rsid w:val="0072765D"/>
    <w:rsid w:val="00727815"/>
    <w:rsid w:val="00727CD6"/>
    <w:rsid w:val="00730C6E"/>
    <w:rsid w:val="00730E0D"/>
    <w:rsid w:val="00731017"/>
    <w:rsid w:val="0073117A"/>
    <w:rsid w:val="0073149A"/>
    <w:rsid w:val="0073151A"/>
    <w:rsid w:val="007320C0"/>
    <w:rsid w:val="007327F6"/>
    <w:rsid w:val="00732CCC"/>
    <w:rsid w:val="00732ECD"/>
    <w:rsid w:val="0073322B"/>
    <w:rsid w:val="00733638"/>
    <w:rsid w:val="007337DD"/>
    <w:rsid w:val="00733948"/>
    <w:rsid w:val="00733F68"/>
    <w:rsid w:val="0073415C"/>
    <w:rsid w:val="007344F2"/>
    <w:rsid w:val="0073455A"/>
    <w:rsid w:val="007345A0"/>
    <w:rsid w:val="00734AEF"/>
    <w:rsid w:val="00735315"/>
    <w:rsid w:val="00735672"/>
    <w:rsid w:val="00735718"/>
    <w:rsid w:val="00735724"/>
    <w:rsid w:val="00735E4E"/>
    <w:rsid w:val="007362DC"/>
    <w:rsid w:val="0073685B"/>
    <w:rsid w:val="00736CF3"/>
    <w:rsid w:val="00736F82"/>
    <w:rsid w:val="007370BD"/>
    <w:rsid w:val="00737293"/>
    <w:rsid w:val="00737669"/>
    <w:rsid w:val="00737D20"/>
    <w:rsid w:val="00740043"/>
    <w:rsid w:val="007402EB"/>
    <w:rsid w:val="007405CD"/>
    <w:rsid w:val="00740BC3"/>
    <w:rsid w:val="007417DD"/>
    <w:rsid w:val="007419BB"/>
    <w:rsid w:val="00741A51"/>
    <w:rsid w:val="00741DC2"/>
    <w:rsid w:val="0074200F"/>
    <w:rsid w:val="007421B5"/>
    <w:rsid w:val="00742369"/>
    <w:rsid w:val="00742525"/>
    <w:rsid w:val="007426CC"/>
    <w:rsid w:val="00742736"/>
    <w:rsid w:val="00742A8A"/>
    <w:rsid w:val="007432CC"/>
    <w:rsid w:val="00743B83"/>
    <w:rsid w:val="00743F4F"/>
    <w:rsid w:val="0074432F"/>
    <w:rsid w:val="00744CC8"/>
    <w:rsid w:val="00744DDD"/>
    <w:rsid w:val="00745276"/>
    <w:rsid w:val="007452E8"/>
    <w:rsid w:val="00745552"/>
    <w:rsid w:val="0074571E"/>
    <w:rsid w:val="00745D82"/>
    <w:rsid w:val="0074601A"/>
    <w:rsid w:val="00746561"/>
    <w:rsid w:val="0074658D"/>
    <w:rsid w:val="00746A23"/>
    <w:rsid w:val="00746E67"/>
    <w:rsid w:val="0074754C"/>
    <w:rsid w:val="007477F6"/>
    <w:rsid w:val="00747F99"/>
    <w:rsid w:val="00747FB7"/>
    <w:rsid w:val="00750551"/>
    <w:rsid w:val="007506A9"/>
    <w:rsid w:val="00750A35"/>
    <w:rsid w:val="00750D6C"/>
    <w:rsid w:val="00750DF6"/>
    <w:rsid w:val="00750F43"/>
    <w:rsid w:val="00751A0C"/>
    <w:rsid w:val="007525F9"/>
    <w:rsid w:val="00752BA0"/>
    <w:rsid w:val="00752D34"/>
    <w:rsid w:val="00752D5E"/>
    <w:rsid w:val="00752F3A"/>
    <w:rsid w:val="00753115"/>
    <w:rsid w:val="007533A8"/>
    <w:rsid w:val="00753675"/>
    <w:rsid w:val="0075384B"/>
    <w:rsid w:val="00754277"/>
    <w:rsid w:val="0075484D"/>
    <w:rsid w:val="007551B8"/>
    <w:rsid w:val="0075549E"/>
    <w:rsid w:val="0075558D"/>
    <w:rsid w:val="00755F49"/>
    <w:rsid w:val="00755FA7"/>
    <w:rsid w:val="00755FAB"/>
    <w:rsid w:val="00755FE4"/>
    <w:rsid w:val="0075659C"/>
    <w:rsid w:val="007565BA"/>
    <w:rsid w:val="00756657"/>
    <w:rsid w:val="00756D5B"/>
    <w:rsid w:val="00756DA0"/>
    <w:rsid w:val="00756EC4"/>
    <w:rsid w:val="007571D6"/>
    <w:rsid w:val="007573F6"/>
    <w:rsid w:val="00757679"/>
    <w:rsid w:val="00757937"/>
    <w:rsid w:val="00757CE8"/>
    <w:rsid w:val="00757D72"/>
    <w:rsid w:val="00760603"/>
    <w:rsid w:val="00760B4A"/>
    <w:rsid w:val="00760C06"/>
    <w:rsid w:val="007618FF"/>
    <w:rsid w:val="007619C8"/>
    <w:rsid w:val="00761AA0"/>
    <w:rsid w:val="0076227C"/>
    <w:rsid w:val="0076263B"/>
    <w:rsid w:val="0076293E"/>
    <w:rsid w:val="00762AD2"/>
    <w:rsid w:val="00762C8B"/>
    <w:rsid w:val="00762DF5"/>
    <w:rsid w:val="00762F01"/>
    <w:rsid w:val="007635E8"/>
    <w:rsid w:val="007637D7"/>
    <w:rsid w:val="00763856"/>
    <w:rsid w:val="0076396E"/>
    <w:rsid w:val="00763F2E"/>
    <w:rsid w:val="007643F4"/>
    <w:rsid w:val="007645EF"/>
    <w:rsid w:val="00765892"/>
    <w:rsid w:val="00765B8D"/>
    <w:rsid w:val="007663C1"/>
    <w:rsid w:val="0076650B"/>
    <w:rsid w:val="00766715"/>
    <w:rsid w:val="00766B6A"/>
    <w:rsid w:val="007671E4"/>
    <w:rsid w:val="0076754B"/>
    <w:rsid w:val="00767659"/>
    <w:rsid w:val="00767747"/>
    <w:rsid w:val="00767843"/>
    <w:rsid w:val="00767F4C"/>
    <w:rsid w:val="00770064"/>
    <w:rsid w:val="007700C8"/>
    <w:rsid w:val="0077062E"/>
    <w:rsid w:val="00770721"/>
    <w:rsid w:val="00770740"/>
    <w:rsid w:val="007715CD"/>
    <w:rsid w:val="0077177E"/>
    <w:rsid w:val="007718EB"/>
    <w:rsid w:val="00771ADE"/>
    <w:rsid w:val="00771C24"/>
    <w:rsid w:val="00771DCC"/>
    <w:rsid w:val="0077228D"/>
    <w:rsid w:val="00772299"/>
    <w:rsid w:val="007722D6"/>
    <w:rsid w:val="00772476"/>
    <w:rsid w:val="007724D6"/>
    <w:rsid w:val="007724FA"/>
    <w:rsid w:val="00772AE3"/>
    <w:rsid w:val="00772E88"/>
    <w:rsid w:val="00772F5F"/>
    <w:rsid w:val="00773119"/>
    <w:rsid w:val="0077311D"/>
    <w:rsid w:val="00773373"/>
    <w:rsid w:val="007737F1"/>
    <w:rsid w:val="00773CA3"/>
    <w:rsid w:val="0077401A"/>
    <w:rsid w:val="007743B7"/>
    <w:rsid w:val="00774464"/>
    <w:rsid w:val="007745C5"/>
    <w:rsid w:val="00774CF3"/>
    <w:rsid w:val="0077505A"/>
    <w:rsid w:val="00775143"/>
    <w:rsid w:val="00775D43"/>
    <w:rsid w:val="00775F66"/>
    <w:rsid w:val="00775FD1"/>
    <w:rsid w:val="00776A80"/>
    <w:rsid w:val="00776F3E"/>
    <w:rsid w:val="0077732A"/>
    <w:rsid w:val="007776FB"/>
    <w:rsid w:val="00777B47"/>
    <w:rsid w:val="00777D39"/>
    <w:rsid w:val="00777D97"/>
    <w:rsid w:val="00777E35"/>
    <w:rsid w:val="0078025F"/>
    <w:rsid w:val="0078035C"/>
    <w:rsid w:val="00780636"/>
    <w:rsid w:val="00780DF7"/>
    <w:rsid w:val="00780EEE"/>
    <w:rsid w:val="00780F6B"/>
    <w:rsid w:val="00780FAE"/>
    <w:rsid w:val="0078193D"/>
    <w:rsid w:val="0078210A"/>
    <w:rsid w:val="00782860"/>
    <w:rsid w:val="00783119"/>
    <w:rsid w:val="007838F9"/>
    <w:rsid w:val="0078397F"/>
    <w:rsid w:val="00783D4F"/>
    <w:rsid w:val="00783D68"/>
    <w:rsid w:val="0078437B"/>
    <w:rsid w:val="0078493C"/>
    <w:rsid w:val="00784B75"/>
    <w:rsid w:val="00784D85"/>
    <w:rsid w:val="007850E1"/>
    <w:rsid w:val="007851CF"/>
    <w:rsid w:val="007857A5"/>
    <w:rsid w:val="0078592A"/>
    <w:rsid w:val="00785DA8"/>
    <w:rsid w:val="007864A8"/>
    <w:rsid w:val="007864B5"/>
    <w:rsid w:val="00786568"/>
    <w:rsid w:val="00786D12"/>
    <w:rsid w:val="00787916"/>
    <w:rsid w:val="007903BA"/>
    <w:rsid w:val="00790431"/>
    <w:rsid w:val="0079048A"/>
    <w:rsid w:val="00790A83"/>
    <w:rsid w:val="00790C20"/>
    <w:rsid w:val="007911EF"/>
    <w:rsid w:val="00791210"/>
    <w:rsid w:val="00791237"/>
    <w:rsid w:val="00791C46"/>
    <w:rsid w:val="007926CD"/>
    <w:rsid w:val="00792D49"/>
    <w:rsid w:val="00792F1C"/>
    <w:rsid w:val="00793470"/>
    <w:rsid w:val="0079356C"/>
    <w:rsid w:val="0079389C"/>
    <w:rsid w:val="00793CFA"/>
    <w:rsid w:val="00793DB7"/>
    <w:rsid w:val="00794431"/>
    <w:rsid w:val="00794F12"/>
    <w:rsid w:val="00795270"/>
    <w:rsid w:val="0079573F"/>
    <w:rsid w:val="00795A0B"/>
    <w:rsid w:val="00795E7B"/>
    <w:rsid w:val="0079641C"/>
    <w:rsid w:val="00796C4B"/>
    <w:rsid w:val="00797449"/>
    <w:rsid w:val="0079748F"/>
    <w:rsid w:val="00797A73"/>
    <w:rsid w:val="00797D41"/>
    <w:rsid w:val="00797F5C"/>
    <w:rsid w:val="007A02EF"/>
    <w:rsid w:val="007A0AAA"/>
    <w:rsid w:val="007A0EB0"/>
    <w:rsid w:val="007A0EDD"/>
    <w:rsid w:val="007A107F"/>
    <w:rsid w:val="007A10E0"/>
    <w:rsid w:val="007A1320"/>
    <w:rsid w:val="007A1B20"/>
    <w:rsid w:val="007A1E3D"/>
    <w:rsid w:val="007A1EBD"/>
    <w:rsid w:val="007A2C46"/>
    <w:rsid w:val="007A2E9D"/>
    <w:rsid w:val="007A2EB5"/>
    <w:rsid w:val="007A2EFE"/>
    <w:rsid w:val="007A361E"/>
    <w:rsid w:val="007A36AD"/>
    <w:rsid w:val="007A441D"/>
    <w:rsid w:val="007A4736"/>
    <w:rsid w:val="007A54D8"/>
    <w:rsid w:val="007A573D"/>
    <w:rsid w:val="007A5995"/>
    <w:rsid w:val="007A5B51"/>
    <w:rsid w:val="007A5F00"/>
    <w:rsid w:val="007A5FBE"/>
    <w:rsid w:val="007A688B"/>
    <w:rsid w:val="007A698C"/>
    <w:rsid w:val="007A6A4D"/>
    <w:rsid w:val="007A6C44"/>
    <w:rsid w:val="007A6D66"/>
    <w:rsid w:val="007A70E1"/>
    <w:rsid w:val="007A7110"/>
    <w:rsid w:val="007A78BC"/>
    <w:rsid w:val="007A7B4B"/>
    <w:rsid w:val="007A7D16"/>
    <w:rsid w:val="007A7E75"/>
    <w:rsid w:val="007B041A"/>
    <w:rsid w:val="007B08E1"/>
    <w:rsid w:val="007B0FDA"/>
    <w:rsid w:val="007B1098"/>
    <w:rsid w:val="007B1330"/>
    <w:rsid w:val="007B148F"/>
    <w:rsid w:val="007B1653"/>
    <w:rsid w:val="007B178C"/>
    <w:rsid w:val="007B1E19"/>
    <w:rsid w:val="007B201B"/>
    <w:rsid w:val="007B22E4"/>
    <w:rsid w:val="007B2449"/>
    <w:rsid w:val="007B288D"/>
    <w:rsid w:val="007B2E76"/>
    <w:rsid w:val="007B3699"/>
    <w:rsid w:val="007B370E"/>
    <w:rsid w:val="007B38D1"/>
    <w:rsid w:val="007B3908"/>
    <w:rsid w:val="007B3FF2"/>
    <w:rsid w:val="007B454F"/>
    <w:rsid w:val="007B4B92"/>
    <w:rsid w:val="007B4D7B"/>
    <w:rsid w:val="007B5011"/>
    <w:rsid w:val="007B584C"/>
    <w:rsid w:val="007B58B4"/>
    <w:rsid w:val="007B5913"/>
    <w:rsid w:val="007B5D42"/>
    <w:rsid w:val="007B5ED1"/>
    <w:rsid w:val="007B6449"/>
    <w:rsid w:val="007B6652"/>
    <w:rsid w:val="007B6830"/>
    <w:rsid w:val="007B69A0"/>
    <w:rsid w:val="007B6B75"/>
    <w:rsid w:val="007B6DBB"/>
    <w:rsid w:val="007B7146"/>
    <w:rsid w:val="007B76C3"/>
    <w:rsid w:val="007C089A"/>
    <w:rsid w:val="007C0CEB"/>
    <w:rsid w:val="007C0E10"/>
    <w:rsid w:val="007C121B"/>
    <w:rsid w:val="007C1DE3"/>
    <w:rsid w:val="007C20EE"/>
    <w:rsid w:val="007C2794"/>
    <w:rsid w:val="007C3437"/>
    <w:rsid w:val="007C34EE"/>
    <w:rsid w:val="007C356D"/>
    <w:rsid w:val="007C3A93"/>
    <w:rsid w:val="007C3B57"/>
    <w:rsid w:val="007C3BE3"/>
    <w:rsid w:val="007C3BF3"/>
    <w:rsid w:val="007C4AB6"/>
    <w:rsid w:val="007C511C"/>
    <w:rsid w:val="007C5D43"/>
    <w:rsid w:val="007C5E3E"/>
    <w:rsid w:val="007C71D4"/>
    <w:rsid w:val="007C787E"/>
    <w:rsid w:val="007C7930"/>
    <w:rsid w:val="007C7983"/>
    <w:rsid w:val="007C7B25"/>
    <w:rsid w:val="007C7DDD"/>
    <w:rsid w:val="007D09E6"/>
    <w:rsid w:val="007D0F3A"/>
    <w:rsid w:val="007D1039"/>
    <w:rsid w:val="007D1783"/>
    <w:rsid w:val="007D180D"/>
    <w:rsid w:val="007D1840"/>
    <w:rsid w:val="007D1A6B"/>
    <w:rsid w:val="007D1AE6"/>
    <w:rsid w:val="007D1DD7"/>
    <w:rsid w:val="007D1F55"/>
    <w:rsid w:val="007D2032"/>
    <w:rsid w:val="007D21E0"/>
    <w:rsid w:val="007D2AF4"/>
    <w:rsid w:val="007D2C67"/>
    <w:rsid w:val="007D2F87"/>
    <w:rsid w:val="007D3062"/>
    <w:rsid w:val="007D31A9"/>
    <w:rsid w:val="007D32BD"/>
    <w:rsid w:val="007D350A"/>
    <w:rsid w:val="007D37B8"/>
    <w:rsid w:val="007D3820"/>
    <w:rsid w:val="007D3857"/>
    <w:rsid w:val="007D3BA9"/>
    <w:rsid w:val="007D43EE"/>
    <w:rsid w:val="007D452B"/>
    <w:rsid w:val="007D46C4"/>
    <w:rsid w:val="007D47C4"/>
    <w:rsid w:val="007D4838"/>
    <w:rsid w:val="007D4FC9"/>
    <w:rsid w:val="007D5117"/>
    <w:rsid w:val="007D54EC"/>
    <w:rsid w:val="007D5BE3"/>
    <w:rsid w:val="007D6351"/>
    <w:rsid w:val="007D6CCE"/>
    <w:rsid w:val="007D7491"/>
    <w:rsid w:val="007D7666"/>
    <w:rsid w:val="007D7692"/>
    <w:rsid w:val="007D78FF"/>
    <w:rsid w:val="007D7C84"/>
    <w:rsid w:val="007D7CCB"/>
    <w:rsid w:val="007D7FA0"/>
    <w:rsid w:val="007E04A4"/>
    <w:rsid w:val="007E0672"/>
    <w:rsid w:val="007E107B"/>
    <w:rsid w:val="007E1154"/>
    <w:rsid w:val="007E15C4"/>
    <w:rsid w:val="007E161C"/>
    <w:rsid w:val="007E1931"/>
    <w:rsid w:val="007E1D0A"/>
    <w:rsid w:val="007E1F85"/>
    <w:rsid w:val="007E1FCD"/>
    <w:rsid w:val="007E2605"/>
    <w:rsid w:val="007E26A2"/>
    <w:rsid w:val="007E2FF1"/>
    <w:rsid w:val="007E32B0"/>
    <w:rsid w:val="007E33E4"/>
    <w:rsid w:val="007E3937"/>
    <w:rsid w:val="007E3C6F"/>
    <w:rsid w:val="007E5116"/>
    <w:rsid w:val="007E5ABF"/>
    <w:rsid w:val="007E62FC"/>
    <w:rsid w:val="007E65A3"/>
    <w:rsid w:val="007E7415"/>
    <w:rsid w:val="007E7710"/>
    <w:rsid w:val="007E78A2"/>
    <w:rsid w:val="007E7D1D"/>
    <w:rsid w:val="007E7E9D"/>
    <w:rsid w:val="007F02D8"/>
    <w:rsid w:val="007F0471"/>
    <w:rsid w:val="007F05A8"/>
    <w:rsid w:val="007F0AD8"/>
    <w:rsid w:val="007F0CB4"/>
    <w:rsid w:val="007F0EC0"/>
    <w:rsid w:val="007F11E9"/>
    <w:rsid w:val="007F1605"/>
    <w:rsid w:val="007F1B90"/>
    <w:rsid w:val="007F29D7"/>
    <w:rsid w:val="007F3042"/>
    <w:rsid w:val="007F30DC"/>
    <w:rsid w:val="007F361C"/>
    <w:rsid w:val="007F381D"/>
    <w:rsid w:val="007F3851"/>
    <w:rsid w:val="007F3FAE"/>
    <w:rsid w:val="007F40BF"/>
    <w:rsid w:val="007F4104"/>
    <w:rsid w:val="007F421B"/>
    <w:rsid w:val="007F43B6"/>
    <w:rsid w:val="007F443E"/>
    <w:rsid w:val="007F454E"/>
    <w:rsid w:val="007F45F2"/>
    <w:rsid w:val="007F5145"/>
    <w:rsid w:val="007F5461"/>
    <w:rsid w:val="007F5772"/>
    <w:rsid w:val="007F664D"/>
    <w:rsid w:val="007F665C"/>
    <w:rsid w:val="007F698C"/>
    <w:rsid w:val="007F7355"/>
    <w:rsid w:val="007F74BF"/>
    <w:rsid w:val="007F7924"/>
    <w:rsid w:val="00800141"/>
    <w:rsid w:val="00800309"/>
    <w:rsid w:val="00800A18"/>
    <w:rsid w:val="00801231"/>
    <w:rsid w:val="008016FD"/>
    <w:rsid w:val="0080174E"/>
    <w:rsid w:val="00801EBD"/>
    <w:rsid w:val="00802468"/>
    <w:rsid w:val="00802D1D"/>
    <w:rsid w:val="00802EF4"/>
    <w:rsid w:val="00803259"/>
    <w:rsid w:val="00803299"/>
    <w:rsid w:val="0080353B"/>
    <w:rsid w:val="00804200"/>
    <w:rsid w:val="008046B6"/>
    <w:rsid w:val="008048AC"/>
    <w:rsid w:val="00804901"/>
    <w:rsid w:val="008050BA"/>
    <w:rsid w:val="00805160"/>
    <w:rsid w:val="0080553A"/>
    <w:rsid w:val="0080556A"/>
    <w:rsid w:val="0080556F"/>
    <w:rsid w:val="008057CC"/>
    <w:rsid w:val="00805F8A"/>
    <w:rsid w:val="00806846"/>
    <w:rsid w:val="008068D5"/>
    <w:rsid w:val="008071EB"/>
    <w:rsid w:val="00807CEF"/>
    <w:rsid w:val="00810113"/>
    <w:rsid w:val="00810229"/>
    <w:rsid w:val="0081028B"/>
    <w:rsid w:val="00810B5E"/>
    <w:rsid w:val="00810B78"/>
    <w:rsid w:val="0081121F"/>
    <w:rsid w:val="00811689"/>
    <w:rsid w:val="008117AF"/>
    <w:rsid w:val="0081199B"/>
    <w:rsid w:val="00812188"/>
    <w:rsid w:val="008121BA"/>
    <w:rsid w:val="0081241D"/>
    <w:rsid w:val="00812DBA"/>
    <w:rsid w:val="00812EDF"/>
    <w:rsid w:val="00813433"/>
    <w:rsid w:val="00813532"/>
    <w:rsid w:val="0081378F"/>
    <w:rsid w:val="00813806"/>
    <w:rsid w:val="0081388F"/>
    <w:rsid w:val="0081432C"/>
    <w:rsid w:val="00815088"/>
    <w:rsid w:val="00815095"/>
    <w:rsid w:val="008159D5"/>
    <w:rsid w:val="008159E3"/>
    <w:rsid w:val="00815ABD"/>
    <w:rsid w:val="00815B27"/>
    <w:rsid w:val="00816269"/>
    <w:rsid w:val="008163DA"/>
    <w:rsid w:val="008165A9"/>
    <w:rsid w:val="008166C7"/>
    <w:rsid w:val="0081687D"/>
    <w:rsid w:val="00816A4F"/>
    <w:rsid w:val="00816E86"/>
    <w:rsid w:val="00817410"/>
    <w:rsid w:val="008179DD"/>
    <w:rsid w:val="00817E19"/>
    <w:rsid w:val="00817F23"/>
    <w:rsid w:val="008202C7"/>
    <w:rsid w:val="008202D3"/>
    <w:rsid w:val="00820347"/>
    <w:rsid w:val="00820468"/>
    <w:rsid w:val="00820C94"/>
    <w:rsid w:val="00820D2D"/>
    <w:rsid w:val="008210A9"/>
    <w:rsid w:val="00821130"/>
    <w:rsid w:val="008213EE"/>
    <w:rsid w:val="00821CE4"/>
    <w:rsid w:val="00821DA2"/>
    <w:rsid w:val="0082258B"/>
    <w:rsid w:val="008225EC"/>
    <w:rsid w:val="00822AA9"/>
    <w:rsid w:val="00822CDE"/>
    <w:rsid w:val="00822E6F"/>
    <w:rsid w:val="00822EF6"/>
    <w:rsid w:val="00822F27"/>
    <w:rsid w:val="0082313C"/>
    <w:rsid w:val="0082325A"/>
    <w:rsid w:val="00823321"/>
    <w:rsid w:val="00823E35"/>
    <w:rsid w:val="00823F9C"/>
    <w:rsid w:val="008240F4"/>
    <w:rsid w:val="008243E5"/>
    <w:rsid w:val="00824B43"/>
    <w:rsid w:val="00824CFC"/>
    <w:rsid w:val="00824E17"/>
    <w:rsid w:val="00825159"/>
    <w:rsid w:val="00825578"/>
    <w:rsid w:val="00825BF6"/>
    <w:rsid w:val="00826118"/>
    <w:rsid w:val="00826202"/>
    <w:rsid w:val="008265C6"/>
    <w:rsid w:val="00826BAB"/>
    <w:rsid w:val="00826C04"/>
    <w:rsid w:val="00826DE5"/>
    <w:rsid w:val="00827B54"/>
    <w:rsid w:val="00830123"/>
    <w:rsid w:val="008303BE"/>
    <w:rsid w:val="008304D9"/>
    <w:rsid w:val="00830930"/>
    <w:rsid w:val="00830C08"/>
    <w:rsid w:val="00830F70"/>
    <w:rsid w:val="00830FFD"/>
    <w:rsid w:val="0083130E"/>
    <w:rsid w:val="00832178"/>
    <w:rsid w:val="00832347"/>
    <w:rsid w:val="008327AC"/>
    <w:rsid w:val="008327DC"/>
    <w:rsid w:val="00832A08"/>
    <w:rsid w:val="00832D53"/>
    <w:rsid w:val="008330FF"/>
    <w:rsid w:val="008337F8"/>
    <w:rsid w:val="00833803"/>
    <w:rsid w:val="00833CD0"/>
    <w:rsid w:val="00833F3E"/>
    <w:rsid w:val="0083420B"/>
    <w:rsid w:val="0083488D"/>
    <w:rsid w:val="00834FEF"/>
    <w:rsid w:val="00835025"/>
    <w:rsid w:val="0083540D"/>
    <w:rsid w:val="008354BA"/>
    <w:rsid w:val="008356AA"/>
    <w:rsid w:val="00836198"/>
    <w:rsid w:val="00836545"/>
    <w:rsid w:val="00836DCE"/>
    <w:rsid w:val="00836FCD"/>
    <w:rsid w:val="00837014"/>
    <w:rsid w:val="008379D0"/>
    <w:rsid w:val="00837F63"/>
    <w:rsid w:val="00840112"/>
    <w:rsid w:val="0084038B"/>
    <w:rsid w:val="00840B6B"/>
    <w:rsid w:val="00840EB9"/>
    <w:rsid w:val="00841383"/>
    <w:rsid w:val="00841985"/>
    <w:rsid w:val="00841A60"/>
    <w:rsid w:val="00842415"/>
    <w:rsid w:val="008426F9"/>
    <w:rsid w:val="00842B03"/>
    <w:rsid w:val="00842D6D"/>
    <w:rsid w:val="0084311E"/>
    <w:rsid w:val="0084338E"/>
    <w:rsid w:val="00843720"/>
    <w:rsid w:val="00843801"/>
    <w:rsid w:val="008438A9"/>
    <w:rsid w:val="008438C6"/>
    <w:rsid w:val="00843C2D"/>
    <w:rsid w:val="00843F61"/>
    <w:rsid w:val="008441C7"/>
    <w:rsid w:val="00844956"/>
    <w:rsid w:val="00844F74"/>
    <w:rsid w:val="0084519D"/>
    <w:rsid w:val="008458EA"/>
    <w:rsid w:val="00846309"/>
    <w:rsid w:val="008464BF"/>
    <w:rsid w:val="008464E9"/>
    <w:rsid w:val="00846719"/>
    <w:rsid w:val="00846A15"/>
    <w:rsid w:val="00846F47"/>
    <w:rsid w:val="00847586"/>
    <w:rsid w:val="008475CA"/>
    <w:rsid w:val="00850256"/>
    <w:rsid w:val="00850783"/>
    <w:rsid w:val="00850A8C"/>
    <w:rsid w:val="00850E43"/>
    <w:rsid w:val="00851414"/>
    <w:rsid w:val="008514D6"/>
    <w:rsid w:val="00851571"/>
    <w:rsid w:val="00851F89"/>
    <w:rsid w:val="0085218A"/>
    <w:rsid w:val="0085250E"/>
    <w:rsid w:val="008526AC"/>
    <w:rsid w:val="00852798"/>
    <w:rsid w:val="00852DA2"/>
    <w:rsid w:val="0085313E"/>
    <w:rsid w:val="00853483"/>
    <w:rsid w:val="00853799"/>
    <w:rsid w:val="0085381F"/>
    <w:rsid w:val="00853955"/>
    <w:rsid w:val="008539F7"/>
    <w:rsid w:val="00853A5F"/>
    <w:rsid w:val="00853FDD"/>
    <w:rsid w:val="008546B4"/>
    <w:rsid w:val="0085487E"/>
    <w:rsid w:val="00854DC7"/>
    <w:rsid w:val="00855430"/>
    <w:rsid w:val="00855968"/>
    <w:rsid w:val="008565AC"/>
    <w:rsid w:val="00856FE1"/>
    <w:rsid w:val="00857737"/>
    <w:rsid w:val="00857782"/>
    <w:rsid w:val="0085778D"/>
    <w:rsid w:val="00857D2A"/>
    <w:rsid w:val="00857F3D"/>
    <w:rsid w:val="0086000A"/>
    <w:rsid w:val="00860519"/>
    <w:rsid w:val="00860650"/>
    <w:rsid w:val="00861D46"/>
    <w:rsid w:val="00861E49"/>
    <w:rsid w:val="00862D0B"/>
    <w:rsid w:val="00863725"/>
    <w:rsid w:val="008648ED"/>
    <w:rsid w:val="00864C06"/>
    <w:rsid w:val="00864C9A"/>
    <w:rsid w:val="00864F5B"/>
    <w:rsid w:val="00865912"/>
    <w:rsid w:val="00865BC6"/>
    <w:rsid w:val="00865F3F"/>
    <w:rsid w:val="008661BE"/>
    <w:rsid w:val="00866265"/>
    <w:rsid w:val="00866332"/>
    <w:rsid w:val="00866BBD"/>
    <w:rsid w:val="00866E25"/>
    <w:rsid w:val="00867384"/>
    <w:rsid w:val="00867CE6"/>
    <w:rsid w:val="00870142"/>
    <w:rsid w:val="008703FE"/>
    <w:rsid w:val="00870543"/>
    <w:rsid w:val="008718F2"/>
    <w:rsid w:val="0087212C"/>
    <w:rsid w:val="00872776"/>
    <w:rsid w:val="00873097"/>
    <w:rsid w:val="00873634"/>
    <w:rsid w:val="00874A8F"/>
    <w:rsid w:val="00874B58"/>
    <w:rsid w:val="00874D5E"/>
    <w:rsid w:val="00874D78"/>
    <w:rsid w:val="00874DE0"/>
    <w:rsid w:val="00874E0B"/>
    <w:rsid w:val="00875300"/>
    <w:rsid w:val="008753E1"/>
    <w:rsid w:val="00876125"/>
    <w:rsid w:val="00876392"/>
    <w:rsid w:val="00876765"/>
    <w:rsid w:val="00876DAF"/>
    <w:rsid w:val="00877199"/>
    <w:rsid w:val="008771D5"/>
    <w:rsid w:val="00877548"/>
    <w:rsid w:val="0088050B"/>
    <w:rsid w:val="00880619"/>
    <w:rsid w:val="00880A03"/>
    <w:rsid w:val="00880EA9"/>
    <w:rsid w:val="00881202"/>
    <w:rsid w:val="00881216"/>
    <w:rsid w:val="0088152C"/>
    <w:rsid w:val="00881757"/>
    <w:rsid w:val="00881C23"/>
    <w:rsid w:val="00881D2D"/>
    <w:rsid w:val="00881E29"/>
    <w:rsid w:val="00881E3B"/>
    <w:rsid w:val="00881ECE"/>
    <w:rsid w:val="0088296F"/>
    <w:rsid w:val="00883187"/>
    <w:rsid w:val="008834CF"/>
    <w:rsid w:val="00883549"/>
    <w:rsid w:val="00883728"/>
    <w:rsid w:val="0088376E"/>
    <w:rsid w:val="00883E64"/>
    <w:rsid w:val="00883F0E"/>
    <w:rsid w:val="008844CF"/>
    <w:rsid w:val="0088489C"/>
    <w:rsid w:val="008848D5"/>
    <w:rsid w:val="00884BBF"/>
    <w:rsid w:val="00884C7B"/>
    <w:rsid w:val="00884D3B"/>
    <w:rsid w:val="008851F4"/>
    <w:rsid w:val="008853C0"/>
    <w:rsid w:val="00885639"/>
    <w:rsid w:val="008857FE"/>
    <w:rsid w:val="00885AD7"/>
    <w:rsid w:val="00885AEC"/>
    <w:rsid w:val="00885CB2"/>
    <w:rsid w:val="00886A23"/>
    <w:rsid w:val="0089025E"/>
    <w:rsid w:val="0089123D"/>
    <w:rsid w:val="0089128C"/>
    <w:rsid w:val="00891326"/>
    <w:rsid w:val="0089181C"/>
    <w:rsid w:val="00891B81"/>
    <w:rsid w:val="008925B3"/>
    <w:rsid w:val="00892A83"/>
    <w:rsid w:val="00892CF9"/>
    <w:rsid w:val="00892D3B"/>
    <w:rsid w:val="0089344C"/>
    <w:rsid w:val="00893725"/>
    <w:rsid w:val="00893F8F"/>
    <w:rsid w:val="0089400F"/>
    <w:rsid w:val="0089407E"/>
    <w:rsid w:val="00894608"/>
    <w:rsid w:val="00894829"/>
    <w:rsid w:val="00894F47"/>
    <w:rsid w:val="008953BC"/>
    <w:rsid w:val="008955AE"/>
    <w:rsid w:val="0089567F"/>
    <w:rsid w:val="00896105"/>
    <w:rsid w:val="0089648C"/>
    <w:rsid w:val="00896627"/>
    <w:rsid w:val="00896740"/>
    <w:rsid w:val="008967B1"/>
    <w:rsid w:val="008968A5"/>
    <w:rsid w:val="0089696E"/>
    <w:rsid w:val="00896FDC"/>
    <w:rsid w:val="00897028"/>
    <w:rsid w:val="008970DE"/>
    <w:rsid w:val="00897906"/>
    <w:rsid w:val="00897FE1"/>
    <w:rsid w:val="008A0162"/>
    <w:rsid w:val="008A0368"/>
    <w:rsid w:val="008A04B0"/>
    <w:rsid w:val="008A0627"/>
    <w:rsid w:val="008A0A84"/>
    <w:rsid w:val="008A0D30"/>
    <w:rsid w:val="008A12B9"/>
    <w:rsid w:val="008A161E"/>
    <w:rsid w:val="008A1E89"/>
    <w:rsid w:val="008A1F48"/>
    <w:rsid w:val="008A24C4"/>
    <w:rsid w:val="008A2C15"/>
    <w:rsid w:val="008A2FED"/>
    <w:rsid w:val="008A37CC"/>
    <w:rsid w:val="008A3928"/>
    <w:rsid w:val="008A3B2F"/>
    <w:rsid w:val="008A3D1C"/>
    <w:rsid w:val="008A3DB2"/>
    <w:rsid w:val="008A3EFA"/>
    <w:rsid w:val="008A43D0"/>
    <w:rsid w:val="008A4407"/>
    <w:rsid w:val="008A4903"/>
    <w:rsid w:val="008A49F3"/>
    <w:rsid w:val="008A4ADF"/>
    <w:rsid w:val="008A4B68"/>
    <w:rsid w:val="008A544D"/>
    <w:rsid w:val="008A5739"/>
    <w:rsid w:val="008A587F"/>
    <w:rsid w:val="008A6300"/>
    <w:rsid w:val="008A6340"/>
    <w:rsid w:val="008A63EA"/>
    <w:rsid w:val="008A6569"/>
    <w:rsid w:val="008A68C6"/>
    <w:rsid w:val="008A71DC"/>
    <w:rsid w:val="008A7647"/>
    <w:rsid w:val="008A7741"/>
    <w:rsid w:val="008A7A7D"/>
    <w:rsid w:val="008B04A2"/>
    <w:rsid w:val="008B0655"/>
    <w:rsid w:val="008B0E9F"/>
    <w:rsid w:val="008B16B3"/>
    <w:rsid w:val="008B1A37"/>
    <w:rsid w:val="008B1E02"/>
    <w:rsid w:val="008B1EEE"/>
    <w:rsid w:val="008B215A"/>
    <w:rsid w:val="008B2390"/>
    <w:rsid w:val="008B2555"/>
    <w:rsid w:val="008B2579"/>
    <w:rsid w:val="008B29B4"/>
    <w:rsid w:val="008B2A14"/>
    <w:rsid w:val="008B2AF0"/>
    <w:rsid w:val="008B2D7B"/>
    <w:rsid w:val="008B3358"/>
    <w:rsid w:val="008B35FB"/>
    <w:rsid w:val="008B36C4"/>
    <w:rsid w:val="008B377E"/>
    <w:rsid w:val="008B49FC"/>
    <w:rsid w:val="008B4DFD"/>
    <w:rsid w:val="008B515F"/>
    <w:rsid w:val="008B5AC3"/>
    <w:rsid w:val="008B5B55"/>
    <w:rsid w:val="008B650C"/>
    <w:rsid w:val="008B6B5B"/>
    <w:rsid w:val="008B6B67"/>
    <w:rsid w:val="008B7978"/>
    <w:rsid w:val="008B7BF6"/>
    <w:rsid w:val="008B7C47"/>
    <w:rsid w:val="008B7E92"/>
    <w:rsid w:val="008C015C"/>
    <w:rsid w:val="008C05D3"/>
    <w:rsid w:val="008C06DF"/>
    <w:rsid w:val="008C0905"/>
    <w:rsid w:val="008C0C94"/>
    <w:rsid w:val="008C14A8"/>
    <w:rsid w:val="008C1623"/>
    <w:rsid w:val="008C1861"/>
    <w:rsid w:val="008C1DCC"/>
    <w:rsid w:val="008C1F4C"/>
    <w:rsid w:val="008C268D"/>
    <w:rsid w:val="008C283C"/>
    <w:rsid w:val="008C3069"/>
    <w:rsid w:val="008C3099"/>
    <w:rsid w:val="008C3320"/>
    <w:rsid w:val="008C3AF2"/>
    <w:rsid w:val="008C402A"/>
    <w:rsid w:val="008C4289"/>
    <w:rsid w:val="008C480D"/>
    <w:rsid w:val="008C4FE0"/>
    <w:rsid w:val="008C5549"/>
    <w:rsid w:val="008C58E3"/>
    <w:rsid w:val="008C5972"/>
    <w:rsid w:val="008C5D05"/>
    <w:rsid w:val="008C6339"/>
    <w:rsid w:val="008C6396"/>
    <w:rsid w:val="008C7291"/>
    <w:rsid w:val="008D0244"/>
    <w:rsid w:val="008D0284"/>
    <w:rsid w:val="008D0FBB"/>
    <w:rsid w:val="008D123F"/>
    <w:rsid w:val="008D1532"/>
    <w:rsid w:val="008D16CA"/>
    <w:rsid w:val="008D1A10"/>
    <w:rsid w:val="008D1D7C"/>
    <w:rsid w:val="008D240B"/>
    <w:rsid w:val="008D2510"/>
    <w:rsid w:val="008D2D26"/>
    <w:rsid w:val="008D2EBE"/>
    <w:rsid w:val="008D3195"/>
    <w:rsid w:val="008D38A8"/>
    <w:rsid w:val="008D3A9A"/>
    <w:rsid w:val="008D4D46"/>
    <w:rsid w:val="008D522E"/>
    <w:rsid w:val="008D58B4"/>
    <w:rsid w:val="008D5F0B"/>
    <w:rsid w:val="008D6512"/>
    <w:rsid w:val="008D67FB"/>
    <w:rsid w:val="008D6A81"/>
    <w:rsid w:val="008D6A99"/>
    <w:rsid w:val="008D6CEA"/>
    <w:rsid w:val="008D6E09"/>
    <w:rsid w:val="008D6EFD"/>
    <w:rsid w:val="008D6F03"/>
    <w:rsid w:val="008D7470"/>
    <w:rsid w:val="008D76DA"/>
    <w:rsid w:val="008D7B68"/>
    <w:rsid w:val="008E054E"/>
    <w:rsid w:val="008E0683"/>
    <w:rsid w:val="008E0831"/>
    <w:rsid w:val="008E09CC"/>
    <w:rsid w:val="008E0AB4"/>
    <w:rsid w:val="008E0AC0"/>
    <w:rsid w:val="008E0CE1"/>
    <w:rsid w:val="008E1394"/>
    <w:rsid w:val="008E218B"/>
    <w:rsid w:val="008E21FD"/>
    <w:rsid w:val="008E2511"/>
    <w:rsid w:val="008E278B"/>
    <w:rsid w:val="008E279D"/>
    <w:rsid w:val="008E2804"/>
    <w:rsid w:val="008E2DCB"/>
    <w:rsid w:val="008E3663"/>
    <w:rsid w:val="008E3AFC"/>
    <w:rsid w:val="008E3C8A"/>
    <w:rsid w:val="008E455F"/>
    <w:rsid w:val="008E45FE"/>
    <w:rsid w:val="008E4693"/>
    <w:rsid w:val="008E4CDB"/>
    <w:rsid w:val="008E4FE6"/>
    <w:rsid w:val="008E5B4A"/>
    <w:rsid w:val="008E5C37"/>
    <w:rsid w:val="008E5F9F"/>
    <w:rsid w:val="008E612A"/>
    <w:rsid w:val="008E6566"/>
    <w:rsid w:val="008E67CF"/>
    <w:rsid w:val="008E6818"/>
    <w:rsid w:val="008E6B20"/>
    <w:rsid w:val="008E7014"/>
    <w:rsid w:val="008E724D"/>
    <w:rsid w:val="008E729C"/>
    <w:rsid w:val="008E7ADA"/>
    <w:rsid w:val="008E7EBC"/>
    <w:rsid w:val="008F0098"/>
    <w:rsid w:val="008F0424"/>
    <w:rsid w:val="008F04DE"/>
    <w:rsid w:val="008F0687"/>
    <w:rsid w:val="008F0C72"/>
    <w:rsid w:val="008F0E31"/>
    <w:rsid w:val="008F11A8"/>
    <w:rsid w:val="008F1633"/>
    <w:rsid w:val="008F1783"/>
    <w:rsid w:val="008F18FF"/>
    <w:rsid w:val="008F1AA6"/>
    <w:rsid w:val="008F1C67"/>
    <w:rsid w:val="008F1E86"/>
    <w:rsid w:val="008F2533"/>
    <w:rsid w:val="008F2D54"/>
    <w:rsid w:val="008F2E9D"/>
    <w:rsid w:val="008F3827"/>
    <w:rsid w:val="008F40B7"/>
    <w:rsid w:val="008F41A2"/>
    <w:rsid w:val="008F4593"/>
    <w:rsid w:val="008F47D5"/>
    <w:rsid w:val="008F534D"/>
    <w:rsid w:val="008F56DC"/>
    <w:rsid w:val="008F5D34"/>
    <w:rsid w:val="008F5DBE"/>
    <w:rsid w:val="008F5E70"/>
    <w:rsid w:val="008F5F78"/>
    <w:rsid w:val="008F5FA2"/>
    <w:rsid w:val="008F607E"/>
    <w:rsid w:val="008F609A"/>
    <w:rsid w:val="008F6124"/>
    <w:rsid w:val="008F6618"/>
    <w:rsid w:val="008F6AAD"/>
    <w:rsid w:val="008F6B93"/>
    <w:rsid w:val="008F6F66"/>
    <w:rsid w:val="008F7134"/>
    <w:rsid w:val="008F7362"/>
    <w:rsid w:val="008F7AD7"/>
    <w:rsid w:val="00900769"/>
    <w:rsid w:val="00900A1D"/>
    <w:rsid w:val="00900B09"/>
    <w:rsid w:val="00900D40"/>
    <w:rsid w:val="00900DD5"/>
    <w:rsid w:val="00900F0B"/>
    <w:rsid w:val="0090156C"/>
    <w:rsid w:val="00901579"/>
    <w:rsid w:val="009015E1"/>
    <w:rsid w:val="00901798"/>
    <w:rsid w:val="0090180F"/>
    <w:rsid w:val="009022D4"/>
    <w:rsid w:val="009023F1"/>
    <w:rsid w:val="00903072"/>
    <w:rsid w:val="009034BA"/>
    <w:rsid w:val="009035EB"/>
    <w:rsid w:val="00903D67"/>
    <w:rsid w:val="00903F00"/>
    <w:rsid w:val="0090428E"/>
    <w:rsid w:val="009043FD"/>
    <w:rsid w:val="0090443A"/>
    <w:rsid w:val="009045A8"/>
    <w:rsid w:val="009045AF"/>
    <w:rsid w:val="0090462E"/>
    <w:rsid w:val="00904641"/>
    <w:rsid w:val="00904B90"/>
    <w:rsid w:val="009050A7"/>
    <w:rsid w:val="0090532C"/>
    <w:rsid w:val="00905A0D"/>
    <w:rsid w:val="00905A83"/>
    <w:rsid w:val="00905AAE"/>
    <w:rsid w:val="00905C4C"/>
    <w:rsid w:val="00905DAC"/>
    <w:rsid w:val="00906544"/>
    <w:rsid w:val="00906679"/>
    <w:rsid w:val="00906F60"/>
    <w:rsid w:val="00907497"/>
    <w:rsid w:val="009074A8"/>
    <w:rsid w:val="009077E6"/>
    <w:rsid w:val="00907813"/>
    <w:rsid w:val="0091081D"/>
    <w:rsid w:val="00910835"/>
    <w:rsid w:val="009111C9"/>
    <w:rsid w:val="0091194D"/>
    <w:rsid w:val="00911FC1"/>
    <w:rsid w:val="00912164"/>
    <w:rsid w:val="0091227B"/>
    <w:rsid w:val="00912451"/>
    <w:rsid w:val="00912470"/>
    <w:rsid w:val="009128AD"/>
    <w:rsid w:val="00912B79"/>
    <w:rsid w:val="009141CB"/>
    <w:rsid w:val="00914490"/>
    <w:rsid w:val="00914807"/>
    <w:rsid w:val="00914B47"/>
    <w:rsid w:val="00914D49"/>
    <w:rsid w:val="00915062"/>
    <w:rsid w:val="0091518F"/>
    <w:rsid w:val="0091522F"/>
    <w:rsid w:val="0091533B"/>
    <w:rsid w:val="00915922"/>
    <w:rsid w:val="00915B15"/>
    <w:rsid w:val="00915B25"/>
    <w:rsid w:val="00915D13"/>
    <w:rsid w:val="00915EDF"/>
    <w:rsid w:val="0091687D"/>
    <w:rsid w:val="00916DDF"/>
    <w:rsid w:val="00916E6E"/>
    <w:rsid w:val="00917402"/>
    <w:rsid w:val="00917785"/>
    <w:rsid w:val="00917D49"/>
    <w:rsid w:val="00917DFC"/>
    <w:rsid w:val="00917E73"/>
    <w:rsid w:val="00917FDA"/>
    <w:rsid w:val="00920565"/>
    <w:rsid w:val="009208C6"/>
    <w:rsid w:val="00920C77"/>
    <w:rsid w:val="00920E08"/>
    <w:rsid w:val="00921312"/>
    <w:rsid w:val="00921BF2"/>
    <w:rsid w:val="00921EA6"/>
    <w:rsid w:val="00921EC9"/>
    <w:rsid w:val="00921EEE"/>
    <w:rsid w:val="00922135"/>
    <w:rsid w:val="0092234A"/>
    <w:rsid w:val="00922B6E"/>
    <w:rsid w:val="00922F70"/>
    <w:rsid w:val="009232E9"/>
    <w:rsid w:val="00923425"/>
    <w:rsid w:val="009235AC"/>
    <w:rsid w:val="00923815"/>
    <w:rsid w:val="00923CCF"/>
    <w:rsid w:val="0092421C"/>
    <w:rsid w:val="0092427C"/>
    <w:rsid w:val="009244EC"/>
    <w:rsid w:val="00924AE8"/>
    <w:rsid w:val="00924CE1"/>
    <w:rsid w:val="009251DE"/>
    <w:rsid w:val="009253A8"/>
    <w:rsid w:val="00925D88"/>
    <w:rsid w:val="00925D8F"/>
    <w:rsid w:val="00925EA2"/>
    <w:rsid w:val="0092611B"/>
    <w:rsid w:val="009261CD"/>
    <w:rsid w:val="0092647E"/>
    <w:rsid w:val="009266DB"/>
    <w:rsid w:val="00926AD5"/>
    <w:rsid w:val="00926C51"/>
    <w:rsid w:val="00926D9E"/>
    <w:rsid w:val="009270D3"/>
    <w:rsid w:val="009270E9"/>
    <w:rsid w:val="00927592"/>
    <w:rsid w:val="009300E0"/>
    <w:rsid w:val="009305DF"/>
    <w:rsid w:val="00930CA1"/>
    <w:rsid w:val="00930F0D"/>
    <w:rsid w:val="00930F9F"/>
    <w:rsid w:val="009310C4"/>
    <w:rsid w:val="009311FF"/>
    <w:rsid w:val="00931933"/>
    <w:rsid w:val="00931F0F"/>
    <w:rsid w:val="0093244E"/>
    <w:rsid w:val="009324EF"/>
    <w:rsid w:val="0093273E"/>
    <w:rsid w:val="00933220"/>
    <w:rsid w:val="009332C7"/>
    <w:rsid w:val="00933898"/>
    <w:rsid w:val="00933E15"/>
    <w:rsid w:val="009342A0"/>
    <w:rsid w:val="0093454B"/>
    <w:rsid w:val="0093455E"/>
    <w:rsid w:val="00934736"/>
    <w:rsid w:val="009347CC"/>
    <w:rsid w:val="009348E5"/>
    <w:rsid w:val="00934EC9"/>
    <w:rsid w:val="00935183"/>
    <w:rsid w:val="00935330"/>
    <w:rsid w:val="0093553E"/>
    <w:rsid w:val="00935675"/>
    <w:rsid w:val="00935B01"/>
    <w:rsid w:val="00935B7A"/>
    <w:rsid w:val="00935BCB"/>
    <w:rsid w:val="00935E35"/>
    <w:rsid w:val="00935EDA"/>
    <w:rsid w:val="009361B5"/>
    <w:rsid w:val="009365DE"/>
    <w:rsid w:val="00936768"/>
    <w:rsid w:val="00936E5F"/>
    <w:rsid w:val="00936F94"/>
    <w:rsid w:val="009372BA"/>
    <w:rsid w:val="009378DA"/>
    <w:rsid w:val="0094058F"/>
    <w:rsid w:val="009409CE"/>
    <w:rsid w:val="00941160"/>
    <w:rsid w:val="009413B2"/>
    <w:rsid w:val="00941983"/>
    <w:rsid w:val="00941E35"/>
    <w:rsid w:val="009422A6"/>
    <w:rsid w:val="00942570"/>
    <w:rsid w:val="0094287A"/>
    <w:rsid w:val="00942893"/>
    <w:rsid w:val="00942918"/>
    <w:rsid w:val="009429A2"/>
    <w:rsid w:val="00942EF7"/>
    <w:rsid w:val="009432D9"/>
    <w:rsid w:val="0094346F"/>
    <w:rsid w:val="00943518"/>
    <w:rsid w:val="00943D44"/>
    <w:rsid w:val="0094400D"/>
    <w:rsid w:val="00944DC7"/>
    <w:rsid w:val="0094559B"/>
    <w:rsid w:val="009456F2"/>
    <w:rsid w:val="00945FDC"/>
    <w:rsid w:val="00946331"/>
    <w:rsid w:val="00946426"/>
    <w:rsid w:val="0094673D"/>
    <w:rsid w:val="009468B8"/>
    <w:rsid w:val="00946A5E"/>
    <w:rsid w:val="00946B03"/>
    <w:rsid w:val="0094704E"/>
    <w:rsid w:val="00947396"/>
    <w:rsid w:val="009474E7"/>
    <w:rsid w:val="00947528"/>
    <w:rsid w:val="0094770F"/>
    <w:rsid w:val="00947989"/>
    <w:rsid w:val="00947BE1"/>
    <w:rsid w:val="00950312"/>
    <w:rsid w:val="00950500"/>
    <w:rsid w:val="00950556"/>
    <w:rsid w:val="009507A0"/>
    <w:rsid w:val="009507A9"/>
    <w:rsid w:val="00950961"/>
    <w:rsid w:val="00952005"/>
    <w:rsid w:val="00952358"/>
    <w:rsid w:val="00952486"/>
    <w:rsid w:val="00952D1E"/>
    <w:rsid w:val="00953287"/>
    <w:rsid w:val="009538E4"/>
    <w:rsid w:val="009538E9"/>
    <w:rsid w:val="009538EE"/>
    <w:rsid w:val="00953AA7"/>
    <w:rsid w:val="009542D2"/>
    <w:rsid w:val="009543E2"/>
    <w:rsid w:val="009544BA"/>
    <w:rsid w:val="00954CEB"/>
    <w:rsid w:val="00955812"/>
    <w:rsid w:val="00955947"/>
    <w:rsid w:val="00955C5A"/>
    <w:rsid w:val="00955DCD"/>
    <w:rsid w:val="00955FEE"/>
    <w:rsid w:val="00956526"/>
    <w:rsid w:val="0095681F"/>
    <w:rsid w:val="00956896"/>
    <w:rsid w:val="00956FE6"/>
    <w:rsid w:val="00957145"/>
    <w:rsid w:val="009573A5"/>
    <w:rsid w:val="009573C7"/>
    <w:rsid w:val="00957421"/>
    <w:rsid w:val="00957585"/>
    <w:rsid w:val="009575B7"/>
    <w:rsid w:val="00957A96"/>
    <w:rsid w:val="00957BE0"/>
    <w:rsid w:val="00960294"/>
    <w:rsid w:val="00960957"/>
    <w:rsid w:val="00960D54"/>
    <w:rsid w:val="00960E66"/>
    <w:rsid w:val="009613DA"/>
    <w:rsid w:val="009616D6"/>
    <w:rsid w:val="0096176A"/>
    <w:rsid w:val="00961AD1"/>
    <w:rsid w:val="00961CAB"/>
    <w:rsid w:val="009620BB"/>
    <w:rsid w:val="009626CF"/>
    <w:rsid w:val="00962D56"/>
    <w:rsid w:val="00962F04"/>
    <w:rsid w:val="00963EC4"/>
    <w:rsid w:val="00963ECC"/>
    <w:rsid w:val="0096402F"/>
    <w:rsid w:val="009648C8"/>
    <w:rsid w:val="00964AA7"/>
    <w:rsid w:val="00964D0F"/>
    <w:rsid w:val="009651E3"/>
    <w:rsid w:val="00965577"/>
    <w:rsid w:val="0096613E"/>
    <w:rsid w:val="0096631B"/>
    <w:rsid w:val="0096634A"/>
    <w:rsid w:val="009664D6"/>
    <w:rsid w:val="00966628"/>
    <w:rsid w:val="009669A3"/>
    <w:rsid w:val="00966B67"/>
    <w:rsid w:val="00966D28"/>
    <w:rsid w:val="00967915"/>
    <w:rsid w:val="0096794B"/>
    <w:rsid w:val="009679C8"/>
    <w:rsid w:val="00970215"/>
    <w:rsid w:val="009703A8"/>
    <w:rsid w:val="0097041C"/>
    <w:rsid w:val="0097069C"/>
    <w:rsid w:val="00970772"/>
    <w:rsid w:val="00971019"/>
    <w:rsid w:val="00971247"/>
    <w:rsid w:val="00971260"/>
    <w:rsid w:val="009712CE"/>
    <w:rsid w:val="00971EA6"/>
    <w:rsid w:val="0097235D"/>
    <w:rsid w:val="00972661"/>
    <w:rsid w:val="009728DB"/>
    <w:rsid w:val="00972999"/>
    <w:rsid w:val="00972D25"/>
    <w:rsid w:val="00972E3C"/>
    <w:rsid w:val="00973A2D"/>
    <w:rsid w:val="00973A3F"/>
    <w:rsid w:val="00973A98"/>
    <w:rsid w:val="00973B0F"/>
    <w:rsid w:val="00974AA7"/>
    <w:rsid w:val="00974DEE"/>
    <w:rsid w:val="0097517A"/>
    <w:rsid w:val="00975195"/>
    <w:rsid w:val="0097559E"/>
    <w:rsid w:val="009758CC"/>
    <w:rsid w:val="00975CEE"/>
    <w:rsid w:val="009763CE"/>
    <w:rsid w:val="0097640B"/>
    <w:rsid w:val="00976699"/>
    <w:rsid w:val="009768B1"/>
    <w:rsid w:val="00976A8B"/>
    <w:rsid w:val="00976D18"/>
    <w:rsid w:val="00976F46"/>
    <w:rsid w:val="009771F4"/>
    <w:rsid w:val="00977568"/>
    <w:rsid w:val="00977885"/>
    <w:rsid w:val="00977BA7"/>
    <w:rsid w:val="00977E42"/>
    <w:rsid w:val="00980379"/>
    <w:rsid w:val="00980B76"/>
    <w:rsid w:val="009814F8"/>
    <w:rsid w:val="00981638"/>
    <w:rsid w:val="009818A3"/>
    <w:rsid w:val="009819E4"/>
    <w:rsid w:val="00981A3A"/>
    <w:rsid w:val="00981C72"/>
    <w:rsid w:val="009822F7"/>
    <w:rsid w:val="0098338C"/>
    <w:rsid w:val="0098343F"/>
    <w:rsid w:val="00983D28"/>
    <w:rsid w:val="0098439D"/>
    <w:rsid w:val="009843FD"/>
    <w:rsid w:val="00984433"/>
    <w:rsid w:val="009844D6"/>
    <w:rsid w:val="0098479B"/>
    <w:rsid w:val="00984D20"/>
    <w:rsid w:val="00984FC3"/>
    <w:rsid w:val="00985579"/>
    <w:rsid w:val="00985941"/>
    <w:rsid w:val="00985BE8"/>
    <w:rsid w:val="00985C8E"/>
    <w:rsid w:val="00985FE4"/>
    <w:rsid w:val="009862AF"/>
    <w:rsid w:val="009864D6"/>
    <w:rsid w:val="009868E1"/>
    <w:rsid w:val="009869D2"/>
    <w:rsid w:val="00986A34"/>
    <w:rsid w:val="00986AF3"/>
    <w:rsid w:val="00986B06"/>
    <w:rsid w:val="0098781B"/>
    <w:rsid w:val="0098786E"/>
    <w:rsid w:val="00987B59"/>
    <w:rsid w:val="00987D71"/>
    <w:rsid w:val="00990725"/>
    <w:rsid w:val="009907A7"/>
    <w:rsid w:val="00990961"/>
    <w:rsid w:val="00990C11"/>
    <w:rsid w:val="00991C7B"/>
    <w:rsid w:val="00992001"/>
    <w:rsid w:val="009920ED"/>
    <w:rsid w:val="00992161"/>
    <w:rsid w:val="009922E8"/>
    <w:rsid w:val="009923E6"/>
    <w:rsid w:val="009924DF"/>
    <w:rsid w:val="009928DD"/>
    <w:rsid w:val="00992A7D"/>
    <w:rsid w:val="00992BBE"/>
    <w:rsid w:val="009930A1"/>
    <w:rsid w:val="00993277"/>
    <w:rsid w:val="00993288"/>
    <w:rsid w:val="00993DD6"/>
    <w:rsid w:val="00994115"/>
    <w:rsid w:val="0099443B"/>
    <w:rsid w:val="00994B57"/>
    <w:rsid w:val="00994BD8"/>
    <w:rsid w:val="00995957"/>
    <w:rsid w:val="00995A03"/>
    <w:rsid w:val="00995C76"/>
    <w:rsid w:val="00995D18"/>
    <w:rsid w:val="00995D52"/>
    <w:rsid w:val="00995D81"/>
    <w:rsid w:val="0099619E"/>
    <w:rsid w:val="00997128"/>
    <w:rsid w:val="009975DE"/>
    <w:rsid w:val="009975F3"/>
    <w:rsid w:val="009977A7"/>
    <w:rsid w:val="00997C26"/>
    <w:rsid w:val="009A0181"/>
    <w:rsid w:val="009A02EE"/>
    <w:rsid w:val="009A0410"/>
    <w:rsid w:val="009A0647"/>
    <w:rsid w:val="009A0E1D"/>
    <w:rsid w:val="009A10E6"/>
    <w:rsid w:val="009A13CD"/>
    <w:rsid w:val="009A1AC4"/>
    <w:rsid w:val="009A1E1A"/>
    <w:rsid w:val="009A21C4"/>
    <w:rsid w:val="009A2565"/>
    <w:rsid w:val="009A261B"/>
    <w:rsid w:val="009A2703"/>
    <w:rsid w:val="009A2BEF"/>
    <w:rsid w:val="009A2CD3"/>
    <w:rsid w:val="009A2DD6"/>
    <w:rsid w:val="009A3707"/>
    <w:rsid w:val="009A3E8D"/>
    <w:rsid w:val="009A4296"/>
    <w:rsid w:val="009A4E1B"/>
    <w:rsid w:val="009A535D"/>
    <w:rsid w:val="009A5388"/>
    <w:rsid w:val="009A54E2"/>
    <w:rsid w:val="009A54F1"/>
    <w:rsid w:val="009A5CC6"/>
    <w:rsid w:val="009A5EEB"/>
    <w:rsid w:val="009A60FA"/>
    <w:rsid w:val="009A6197"/>
    <w:rsid w:val="009A62A0"/>
    <w:rsid w:val="009A692E"/>
    <w:rsid w:val="009A6DC5"/>
    <w:rsid w:val="009A6DF3"/>
    <w:rsid w:val="009A7176"/>
    <w:rsid w:val="009A7185"/>
    <w:rsid w:val="009A7254"/>
    <w:rsid w:val="009A7A5B"/>
    <w:rsid w:val="009A7CE9"/>
    <w:rsid w:val="009B00FF"/>
    <w:rsid w:val="009B029B"/>
    <w:rsid w:val="009B03E3"/>
    <w:rsid w:val="009B09E8"/>
    <w:rsid w:val="009B0C25"/>
    <w:rsid w:val="009B0CBB"/>
    <w:rsid w:val="009B0EB0"/>
    <w:rsid w:val="009B13BE"/>
    <w:rsid w:val="009B1783"/>
    <w:rsid w:val="009B180F"/>
    <w:rsid w:val="009B187F"/>
    <w:rsid w:val="009B2461"/>
    <w:rsid w:val="009B24A2"/>
    <w:rsid w:val="009B2798"/>
    <w:rsid w:val="009B2A82"/>
    <w:rsid w:val="009B3098"/>
    <w:rsid w:val="009B309D"/>
    <w:rsid w:val="009B3300"/>
    <w:rsid w:val="009B40CA"/>
    <w:rsid w:val="009B476B"/>
    <w:rsid w:val="009B4979"/>
    <w:rsid w:val="009B4E7E"/>
    <w:rsid w:val="009B4FD3"/>
    <w:rsid w:val="009B592A"/>
    <w:rsid w:val="009B5976"/>
    <w:rsid w:val="009B62E5"/>
    <w:rsid w:val="009B6387"/>
    <w:rsid w:val="009B67EE"/>
    <w:rsid w:val="009B6C0D"/>
    <w:rsid w:val="009B6D6B"/>
    <w:rsid w:val="009B70AC"/>
    <w:rsid w:val="009B7933"/>
    <w:rsid w:val="009B7997"/>
    <w:rsid w:val="009B7D47"/>
    <w:rsid w:val="009C0555"/>
    <w:rsid w:val="009C0639"/>
    <w:rsid w:val="009C0A96"/>
    <w:rsid w:val="009C103D"/>
    <w:rsid w:val="009C135A"/>
    <w:rsid w:val="009C15C8"/>
    <w:rsid w:val="009C169F"/>
    <w:rsid w:val="009C1F87"/>
    <w:rsid w:val="009C1FF2"/>
    <w:rsid w:val="009C223F"/>
    <w:rsid w:val="009C238F"/>
    <w:rsid w:val="009C23A9"/>
    <w:rsid w:val="009C42D3"/>
    <w:rsid w:val="009C481D"/>
    <w:rsid w:val="009C4928"/>
    <w:rsid w:val="009C494F"/>
    <w:rsid w:val="009C4B6C"/>
    <w:rsid w:val="009C4D4F"/>
    <w:rsid w:val="009C4E73"/>
    <w:rsid w:val="009C5394"/>
    <w:rsid w:val="009C6535"/>
    <w:rsid w:val="009C68B6"/>
    <w:rsid w:val="009C6C6F"/>
    <w:rsid w:val="009C6ECA"/>
    <w:rsid w:val="009C7151"/>
    <w:rsid w:val="009C79FE"/>
    <w:rsid w:val="009D0273"/>
    <w:rsid w:val="009D040B"/>
    <w:rsid w:val="009D0913"/>
    <w:rsid w:val="009D0F42"/>
    <w:rsid w:val="009D1149"/>
    <w:rsid w:val="009D15FD"/>
    <w:rsid w:val="009D1701"/>
    <w:rsid w:val="009D1F04"/>
    <w:rsid w:val="009D1F40"/>
    <w:rsid w:val="009D26DE"/>
    <w:rsid w:val="009D2E83"/>
    <w:rsid w:val="009D329F"/>
    <w:rsid w:val="009D3456"/>
    <w:rsid w:val="009D3AF2"/>
    <w:rsid w:val="009D3D90"/>
    <w:rsid w:val="009D4014"/>
    <w:rsid w:val="009D4532"/>
    <w:rsid w:val="009D47C1"/>
    <w:rsid w:val="009D5081"/>
    <w:rsid w:val="009D50C5"/>
    <w:rsid w:val="009D552D"/>
    <w:rsid w:val="009D7139"/>
    <w:rsid w:val="009D715F"/>
    <w:rsid w:val="009D7391"/>
    <w:rsid w:val="009D756B"/>
    <w:rsid w:val="009E053C"/>
    <w:rsid w:val="009E0AAD"/>
    <w:rsid w:val="009E107E"/>
    <w:rsid w:val="009E1392"/>
    <w:rsid w:val="009E139F"/>
    <w:rsid w:val="009E1763"/>
    <w:rsid w:val="009E1837"/>
    <w:rsid w:val="009E20A9"/>
    <w:rsid w:val="009E230A"/>
    <w:rsid w:val="009E32BE"/>
    <w:rsid w:val="009E3356"/>
    <w:rsid w:val="009E33C3"/>
    <w:rsid w:val="009E3498"/>
    <w:rsid w:val="009E3522"/>
    <w:rsid w:val="009E3550"/>
    <w:rsid w:val="009E3BFC"/>
    <w:rsid w:val="009E475A"/>
    <w:rsid w:val="009E4F13"/>
    <w:rsid w:val="009E58B2"/>
    <w:rsid w:val="009E5B7F"/>
    <w:rsid w:val="009E5DFE"/>
    <w:rsid w:val="009E5E47"/>
    <w:rsid w:val="009E5F01"/>
    <w:rsid w:val="009E5FE7"/>
    <w:rsid w:val="009E66B6"/>
    <w:rsid w:val="009E674F"/>
    <w:rsid w:val="009E6ECB"/>
    <w:rsid w:val="009E70AE"/>
    <w:rsid w:val="009E742C"/>
    <w:rsid w:val="009E7479"/>
    <w:rsid w:val="009E7496"/>
    <w:rsid w:val="009E7710"/>
    <w:rsid w:val="009E7932"/>
    <w:rsid w:val="009E7C04"/>
    <w:rsid w:val="009F03B7"/>
    <w:rsid w:val="009F05FD"/>
    <w:rsid w:val="009F0800"/>
    <w:rsid w:val="009F0999"/>
    <w:rsid w:val="009F0A07"/>
    <w:rsid w:val="009F0F4D"/>
    <w:rsid w:val="009F12CD"/>
    <w:rsid w:val="009F1530"/>
    <w:rsid w:val="009F18A6"/>
    <w:rsid w:val="009F1D19"/>
    <w:rsid w:val="009F1D25"/>
    <w:rsid w:val="009F21CF"/>
    <w:rsid w:val="009F2276"/>
    <w:rsid w:val="009F2D6E"/>
    <w:rsid w:val="009F3216"/>
    <w:rsid w:val="009F333A"/>
    <w:rsid w:val="009F347B"/>
    <w:rsid w:val="009F3FFB"/>
    <w:rsid w:val="009F40FF"/>
    <w:rsid w:val="009F44CC"/>
    <w:rsid w:val="009F4955"/>
    <w:rsid w:val="009F4AA2"/>
    <w:rsid w:val="009F55A4"/>
    <w:rsid w:val="009F5647"/>
    <w:rsid w:val="009F59EE"/>
    <w:rsid w:val="009F6222"/>
    <w:rsid w:val="009F658C"/>
    <w:rsid w:val="009F6DEF"/>
    <w:rsid w:val="009F71FE"/>
    <w:rsid w:val="009F7367"/>
    <w:rsid w:val="009F7F51"/>
    <w:rsid w:val="00A00371"/>
    <w:rsid w:val="00A0072E"/>
    <w:rsid w:val="00A00804"/>
    <w:rsid w:val="00A008FC"/>
    <w:rsid w:val="00A00AA0"/>
    <w:rsid w:val="00A00ADC"/>
    <w:rsid w:val="00A00CE5"/>
    <w:rsid w:val="00A00E23"/>
    <w:rsid w:val="00A01263"/>
    <w:rsid w:val="00A01A1B"/>
    <w:rsid w:val="00A01EE8"/>
    <w:rsid w:val="00A0294A"/>
    <w:rsid w:val="00A02DFE"/>
    <w:rsid w:val="00A02F40"/>
    <w:rsid w:val="00A0343A"/>
    <w:rsid w:val="00A037A0"/>
    <w:rsid w:val="00A03877"/>
    <w:rsid w:val="00A03E3D"/>
    <w:rsid w:val="00A042C2"/>
    <w:rsid w:val="00A04685"/>
    <w:rsid w:val="00A04686"/>
    <w:rsid w:val="00A04C20"/>
    <w:rsid w:val="00A04CDE"/>
    <w:rsid w:val="00A04E2A"/>
    <w:rsid w:val="00A054AE"/>
    <w:rsid w:val="00A054F7"/>
    <w:rsid w:val="00A05EDC"/>
    <w:rsid w:val="00A05EF2"/>
    <w:rsid w:val="00A06111"/>
    <w:rsid w:val="00A063AD"/>
    <w:rsid w:val="00A067E7"/>
    <w:rsid w:val="00A068F4"/>
    <w:rsid w:val="00A06B87"/>
    <w:rsid w:val="00A06E8A"/>
    <w:rsid w:val="00A06F5A"/>
    <w:rsid w:val="00A07199"/>
    <w:rsid w:val="00A075E6"/>
    <w:rsid w:val="00A07CD4"/>
    <w:rsid w:val="00A07D14"/>
    <w:rsid w:val="00A07E1D"/>
    <w:rsid w:val="00A07E40"/>
    <w:rsid w:val="00A07EA8"/>
    <w:rsid w:val="00A104D6"/>
    <w:rsid w:val="00A10D5A"/>
    <w:rsid w:val="00A10ED2"/>
    <w:rsid w:val="00A11075"/>
    <w:rsid w:val="00A112DF"/>
    <w:rsid w:val="00A113AC"/>
    <w:rsid w:val="00A11689"/>
    <w:rsid w:val="00A12277"/>
    <w:rsid w:val="00A12416"/>
    <w:rsid w:val="00A133B4"/>
    <w:rsid w:val="00A1346E"/>
    <w:rsid w:val="00A135EB"/>
    <w:rsid w:val="00A14166"/>
    <w:rsid w:val="00A143DE"/>
    <w:rsid w:val="00A14A71"/>
    <w:rsid w:val="00A155CE"/>
    <w:rsid w:val="00A1566E"/>
    <w:rsid w:val="00A158EA"/>
    <w:rsid w:val="00A15C59"/>
    <w:rsid w:val="00A16052"/>
    <w:rsid w:val="00A167B5"/>
    <w:rsid w:val="00A16C71"/>
    <w:rsid w:val="00A171FE"/>
    <w:rsid w:val="00A1760E"/>
    <w:rsid w:val="00A17C82"/>
    <w:rsid w:val="00A20506"/>
    <w:rsid w:val="00A20B1D"/>
    <w:rsid w:val="00A20BB2"/>
    <w:rsid w:val="00A20DE9"/>
    <w:rsid w:val="00A22494"/>
    <w:rsid w:val="00A22A96"/>
    <w:rsid w:val="00A22C86"/>
    <w:rsid w:val="00A23199"/>
    <w:rsid w:val="00A2344A"/>
    <w:rsid w:val="00A23D6D"/>
    <w:rsid w:val="00A23F32"/>
    <w:rsid w:val="00A23F41"/>
    <w:rsid w:val="00A2410E"/>
    <w:rsid w:val="00A2488C"/>
    <w:rsid w:val="00A250DF"/>
    <w:rsid w:val="00A26322"/>
    <w:rsid w:val="00A26A2C"/>
    <w:rsid w:val="00A26ADC"/>
    <w:rsid w:val="00A26CF4"/>
    <w:rsid w:val="00A27160"/>
    <w:rsid w:val="00A2791B"/>
    <w:rsid w:val="00A27D78"/>
    <w:rsid w:val="00A27DDA"/>
    <w:rsid w:val="00A27E4B"/>
    <w:rsid w:val="00A27F2A"/>
    <w:rsid w:val="00A30368"/>
    <w:rsid w:val="00A30818"/>
    <w:rsid w:val="00A30D5C"/>
    <w:rsid w:val="00A30E4B"/>
    <w:rsid w:val="00A312D2"/>
    <w:rsid w:val="00A318E2"/>
    <w:rsid w:val="00A31BFB"/>
    <w:rsid w:val="00A31DAC"/>
    <w:rsid w:val="00A321D6"/>
    <w:rsid w:val="00A32209"/>
    <w:rsid w:val="00A32223"/>
    <w:rsid w:val="00A3238B"/>
    <w:rsid w:val="00A3252C"/>
    <w:rsid w:val="00A32AB8"/>
    <w:rsid w:val="00A32C1F"/>
    <w:rsid w:val="00A32DF8"/>
    <w:rsid w:val="00A32F44"/>
    <w:rsid w:val="00A332D1"/>
    <w:rsid w:val="00A334BE"/>
    <w:rsid w:val="00A33898"/>
    <w:rsid w:val="00A33E78"/>
    <w:rsid w:val="00A34071"/>
    <w:rsid w:val="00A34254"/>
    <w:rsid w:val="00A344A9"/>
    <w:rsid w:val="00A34843"/>
    <w:rsid w:val="00A34893"/>
    <w:rsid w:val="00A3505A"/>
    <w:rsid w:val="00A352F2"/>
    <w:rsid w:val="00A3598F"/>
    <w:rsid w:val="00A35B9E"/>
    <w:rsid w:val="00A36011"/>
    <w:rsid w:val="00A3619D"/>
    <w:rsid w:val="00A36201"/>
    <w:rsid w:val="00A365DF"/>
    <w:rsid w:val="00A36838"/>
    <w:rsid w:val="00A3725A"/>
    <w:rsid w:val="00A378C4"/>
    <w:rsid w:val="00A37932"/>
    <w:rsid w:val="00A37BE6"/>
    <w:rsid w:val="00A37C73"/>
    <w:rsid w:val="00A40623"/>
    <w:rsid w:val="00A40BD2"/>
    <w:rsid w:val="00A40DD4"/>
    <w:rsid w:val="00A4113D"/>
    <w:rsid w:val="00A41563"/>
    <w:rsid w:val="00A41D15"/>
    <w:rsid w:val="00A41DA2"/>
    <w:rsid w:val="00A41E7C"/>
    <w:rsid w:val="00A42244"/>
    <w:rsid w:val="00A422F4"/>
    <w:rsid w:val="00A424B5"/>
    <w:rsid w:val="00A426E2"/>
    <w:rsid w:val="00A426E5"/>
    <w:rsid w:val="00A42BD3"/>
    <w:rsid w:val="00A42E68"/>
    <w:rsid w:val="00A42E6C"/>
    <w:rsid w:val="00A42F47"/>
    <w:rsid w:val="00A42FF7"/>
    <w:rsid w:val="00A43043"/>
    <w:rsid w:val="00A43209"/>
    <w:rsid w:val="00A43352"/>
    <w:rsid w:val="00A436C2"/>
    <w:rsid w:val="00A438C5"/>
    <w:rsid w:val="00A439F1"/>
    <w:rsid w:val="00A43C96"/>
    <w:rsid w:val="00A43D1D"/>
    <w:rsid w:val="00A44C4A"/>
    <w:rsid w:val="00A44C7E"/>
    <w:rsid w:val="00A44DA3"/>
    <w:rsid w:val="00A44F43"/>
    <w:rsid w:val="00A44FFF"/>
    <w:rsid w:val="00A45D42"/>
    <w:rsid w:val="00A463A8"/>
    <w:rsid w:val="00A46475"/>
    <w:rsid w:val="00A464C4"/>
    <w:rsid w:val="00A46529"/>
    <w:rsid w:val="00A465F8"/>
    <w:rsid w:val="00A46C62"/>
    <w:rsid w:val="00A47132"/>
    <w:rsid w:val="00A4724D"/>
    <w:rsid w:val="00A47D21"/>
    <w:rsid w:val="00A47D87"/>
    <w:rsid w:val="00A50673"/>
    <w:rsid w:val="00A506ED"/>
    <w:rsid w:val="00A5095D"/>
    <w:rsid w:val="00A5095F"/>
    <w:rsid w:val="00A50FC8"/>
    <w:rsid w:val="00A5186A"/>
    <w:rsid w:val="00A52441"/>
    <w:rsid w:val="00A5268A"/>
    <w:rsid w:val="00A52A6E"/>
    <w:rsid w:val="00A52C37"/>
    <w:rsid w:val="00A52DD6"/>
    <w:rsid w:val="00A52EEF"/>
    <w:rsid w:val="00A539F3"/>
    <w:rsid w:val="00A53E42"/>
    <w:rsid w:val="00A53E63"/>
    <w:rsid w:val="00A53F85"/>
    <w:rsid w:val="00A544AC"/>
    <w:rsid w:val="00A54BE8"/>
    <w:rsid w:val="00A54C70"/>
    <w:rsid w:val="00A54D5E"/>
    <w:rsid w:val="00A54E66"/>
    <w:rsid w:val="00A54F15"/>
    <w:rsid w:val="00A55573"/>
    <w:rsid w:val="00A557D7"/>
    <w:rsid w:val="00A5595F"/>
    <w:rsid w:val="00A55E81"/>
    <w:rsid w:val="00A56377"/>
    <w:rsid w:val="00A5680E"/>
    <w:rsid w:val="00A5767E"/>
    <w:rsid w:val="00A5768D"/>
    <w:rsid w:val="00A57E4A"/>
    <w:rsid w:val="00A57EC0"/>
    <w:rsid w:val="00A60051"/>
    <w:rsid w:val="00A601BC"/>
    <w:rsid w:val="00A6048F"/>
    <w:rsid w:val="00A60638"/>
    <w:rsid w:val="00A6069C"/>
    <w:rsid w:val="00A60717"/>
    <w:rsid w:val="00A607C6"/>
    <w:rsid w:val="00A608FC"/>
    <w:rsid w:val="00A60B27"/>
    <w:rsid w:val="00A611F7"/>
    <w:rsid w:val="00A6151E"/>
    <w:rsid w:val="00A61B4B"/>
    <w:rsid w:val="00A62837"/>
    <w:rsid w:val="00A63203"/>
    <w:rsid w:val="00A63248"/>
    <w:rsid w:val="00A63588"/>
    <w:rsid w:val="00A63646"/>
    <w:rsid w:val="00A637F5"/>
    <w:rsid w:val="00A63B7E"/>
    <w:rsid w:val="00A63FF7"/>
    <w:rsid w:val="00A64061"/>
    <w:rsid w:val="00A64284"/>
    <w:rsid w:val="00A64363"/>
    <w:rsid w:val="00A64BF9"/>
    <w:rsid w:val="00A65256"/>
    <w:rsid w:val="00A656EB"/>
    <w:rsid w:val="00A65CE0"/>
    <w:rsid w:val="00A65CF7"/>
    <w:rsid w:val="00A65D06"/>
    <w:rsid w:val="00A66548"/>
    <w:rsid w:val="00A66745"/>
    <w:rsid w:val="00A6689D"/>
    <w:rsid w:val="00A66A8F"/>
    <w:rsid w:val="00A66ACC"/>
    <w:rsid w:val="00A67396"/>
    <w:rsid w:val="00A67762"/>
    <w:rsid w:val="00A67A71"/>
    <w:rsid w:val="00A67B28"/>
    <w:rsid w:val="00A67C00"/>
    <w:rsid w:val="00A67E39"/>
    <w:rsid w:val="00A70163"/>
    <w:rsid w:val="00A7046C"/>
    <w:rsid w:val="00A709D8"/>
    <w:rsid w:val="00A70C08"/>
    <w:rsid w:val="00A70F31"/>
    <w:rsid w:val="00A716C4"/>
    <w:rsid w:val="00A7174C"/>
    <w:rsid w:val="00A71A2D"/>
    <w:rsid w:val="00A71C1B"/>
    <w:rsid w:val="00A721E2"/>
    <w:rsid w:val="00A7236D"/>
    <w:rsid w:val="00A7275E"/>
    <w:rsid w:val="00A73580"/>
    <w:rsid w:val="00A7398C"/>
    <w:rsid w:val="00A739B2"/>
    <w:rsid w:val="00A73D20"/>
    <w:rsid w:val="00A73F6A"/>
    <w:rsid w:val="00A74558"/>
    <w:rsid w:val="00A74826"/>
    <w:rsid w:val="00A74F23"/>
    <w:rsid w:val="00A755B1"/>
    <w:rsid w:val="00A75826"/>
    <w:rsid w:val="00A75AE8"/>
    <w:rsid w:val="00A75BE7"/>
    <w:rsid w:val="00A75EA8"/>
    <w:rsid w:val="00A76327"/>
    <w:rsid w:val="00A7649C"/>
    <w:rsid w:val="00A7659C"/>
    <w:rsid w:val="00A76757"/>
    <w:rsid w:val="00A76826"/>
    <w:rsid w:val="00A77388"/>
    <w:rsid w:val="00A77870"/>
    <w:rsid w:val="00A778AD"/>
    <w:rsid w:val="00A80222"/>
    <w:rsid w:val="00A80D31"/>
    <w:rsid w:val="00A810F1"/>
    <w:rsid w:val="00A81383"/>
    <w:rsid w:val="00A816AD"/>
    <w:rsid w:val="00A81705"/>
    <w:rsid w:val="00A81D9E"/>
    <w:rsid w:val="00A81F12"/>
    <w:rsid w:val="00A81FA6"/>
    <w:rsid w:val="00A822B2"/>
    <w:rsid w:val="00A8374B"/>
    <w:rsid w:val="00A83820"/>
    <w:rsid w:val="00A83FCF"/>
    <w:rsid w:val="00A84015"/>
    <w:rsid w:val="00A8477A"/>
    <w:rsid w:val="00A849F2"/>
    <w:rsid w:val="00A84A40"/>
    <w:rsid w:val="00A84B1A"/>
    <w:rsid w:val="00A84F6C"/>
    <w:rsid w:val="00A85043"/>
    <w:rsid w:val="00A85350"/>
    <w:rsid w:val="00A856B5"/>
    <w:rsid w:val="00A86280"/>
    <w:rsid w:val="00A86C06"/>
    <w:rsid w:val="00A86C0D"/>
    <w:rsid w:val="00A86F8C"/>
    <w:rsid w:val="00A87018"/>
    <w:rsid w:val="00A87099"/>
    <w:rsid w:val="00A872CA"/>
    <w:rsid w:val="00A8749D"/>
    <w:rsid w:val="00A87B91"/>
    <w:rsid w:val="00A90441"/>
    <w:rsid w:val="00A90F1D"/>
    <w:rsid w:val="00A9101E"/>
    <w:rsid w:val="00A91361"/>
    <w:rsid w:val="00A913C7"/>
    <w:rsid w:val="00A919F4"/>
    <w:rsid w:val="00A91B31"/>
    <w:rsid w:val="00A91EBC"/>
    <w:rsid w:val="00A923FE"/>
    <w:rsid w:val="00A9258A"/>
    <w:rsid w:val="00A92998"/>
    <w:rsid w:val="00A92BC6"/>
    <w:rsid w:val="00A92DFC"/>
    <w:rsid w:val="00A92F33"/>
    <w:rsid w:val="00A93B3C"/>
    <w:rsid w:val="00A94362"/>
    <w:rsid w:val="00A94440"/>
    <w:rsid w:val="00A94695"/>
    <w:rsid w:val="00A948A5"/>
    <w:rsid w:val="00A949A9"/>
    <w:rsid w:val="00A94C53"/>
    <w:rsid w:val="00A952C5"/>
    <w:rsid w:val="00A95F1F"/>
    <w:rsid w:val="00A95F82"/>
    <w:rsid w:val="00A96208"/>
    <w:rsid w:val="00A962B7"/>
    <w:rsid w:val="00A962EA"/>
    <w:rsid w:val="00A96B13"/>
    <w:rsid w:val="00A9717A"/>
    <w:rsid w:val="00A9762F"/>
    <w:rsid w:val="00A97915"/>
    <w:rsid w:val="00A97FDD"/>
    <w:rsid w:val="00AA0976"/>
    <w:rsid w:val="00AA0B23"/>
    <w:rsid w:val="00AA0CB1"/>
    <w:rsid w:val="00AA13BD"/>
    <w:rsid w:val="00AA1479"/>
    <w:rsid w:val="00AA1DDA"/>
    <w:rsid w:val="00AA277F"/>
    <w:rsid w:val="00AA2A33"/>
    <w:rsid w:val="00AA2C14"/>
    <w:rsid w:val="00AA2CE9"/>
    <w:rsid w:val="00AA30A4"/>
    <w:rsid w:val="00AA3258"/>
    <w:rsid w:val="00AA33A8"/>
    <w:rsid w:val="00AA35D7"/>
    <w:rsid w:val="00AA3EB9"/>
    <w:rsid w:val="00AA3FD6"/>
    <w:rsid w:val="00AA41AB"/>
    <w:rsid w:val="00AA41F0"/>
    <w:rsid w:val="00AA42D6"/>
    <w:rsid w:val="00AA4316"/>
    <w:rsid w:val="00AA4BE8"/>
    <w:rsid w:val="00AA5B4D"/>
    <w:rsid w:val="00AA5BDC"/>
    <w:rsid w:val="00AA5E2D"/>
    <w:rsid w:val="00AA63A3"/>
    <w:rsid w:val="00AA65D5"/>
    <w:rsid w:val="00AA68BD"/>
    <w:rsid w:val="00AA752C"/>
    <w:rsid w:val="00AB003E"/>
    <w:rsid w:val="00AB02D1"/>
    <w:rsid w:val="00AB0517"/>
    <w:rsid w:val="00AB0939"/>
    <w:rsid w:val="00AB0A5E"/>
    <w:rsid w:val="00AB1069"/>
    <w:rsid w:val="00AB1197"/>
    <w:rsid w:val="00AB1890"/>
    <w:rsid w:val="00AB19F6"/>
    <w:rsid w:val="00AB1DA2"/>
    <w:rsid w:val="00AB2178"/>
    <w:rsid w:val="00AB21F2"/>
    <w:rsid w:val="00AB2409"/>
    <w:rsid w:val="00AB2750"/>
    <w:rsid w:val="00AB285C"/>
    <w:rsid w:val="00AB3EF2"/>
    <w:rsid w:val="00AB4170"/>
    <w:rsid w:val="00AB4243"/>
    <w:rsid w:val="00AB439B"/>
    <w:rsid w:val="00AB445A"/>
    <w:rsid w:val="00AB4884"/>
    <w:rsid w:val="00AB4A84"/>
    <w:rsid w:val="00AB55DE"/>
    <w:rsid w:val="00AB60AD"/>
    <w:rsid w:val="00AB60B2"/>
    <w:rsid w:val="00AB62D4"/>
    <w:rsid w:val="00AB655B"/>
    <w:rsid w:val="00AB6873"/>
    <w:rsid w:val="00AB6BF7"/>
    <w:rsid w:val="00AB7005"/>
    <w:rsid w:val="00AB7377"/>
    <w:rsid w:val="00AB7510"/>
    <w:rsid w:val="00AB7B34"/>
    <w:rsid w:val="00AB7EAF"/>
    <w:rsid w:val="00AC02F2"/>
    <w:rsid w:val="00AC0459"/>
    <w:rsid w:val="00AC0767"/>
    <w:rsid w:val="00AC0CEB"/>
    <w:rsid w:val="00AC0CEE"/>
    <w:rsid w:val="00AC0CFA"/>
    <w:rsid w:val="00AC14F5"/>
    <w:rsid w:val="00AC1DF9"/>
    <w:rsid w:val="00AC22E7"/>
    <w:rsid w:val="00AC2417"/>
    <w:rsid w:val="00AC294F"/>
    <w:rsid w:val="00AC2960"/>
    <w:rsid w:val="00AC3952"/>
    <w:rsid w:val="00AC4D58"/>
    <w:rsid w:val="00AC564A"/>
    <w:rsid w:val="00AC5BC2"/>
    <w:rsid w:val="00AC5EF7"/>
    <w:rsid w:val="00AC69AF"/>
    <w:rsid w:val="00AC7029"/>
    <w:rsid w:val="00AC7075"/>
    <w:rsid w:val="00AC7F66"/>
    <w:rsid w:val="00AD0374"/>
    <w:rsid w:val="00AD0A59"/>
    <w:rsid w:val="00AD1063"/>
    <w:rsid w:val="00AD11ED"/>
    <w:rsid w:val="00AD143B"/>
    <w:rsid w:val="00AD1B78"/>
    <w:rsid w:val="00AD1ECA"/>
    <w:rsid w:val="00AD1F77"/>
    <w:rsid w:val="00AD2315"/>
    <w:rsid w:val="00AD2529"/>
    <w:rsid w:val="00AD270B"/>
    <w:rsid w:val="00AD2F71"/>
    <w:rsid w:val="00AD30BF"/>
    <w:rsid w:val="00AD3334"/>
    <w:rsid w:val="00AD33E9"/>
    <w:rsid w:val="00AD3414"/>
    <w:rsid w:val="00AD3708"/>
    <w:rsid w:val="00AD41B0"/>
    <w:rsid w:val="00AD4A0C"/>
    <w:rsid w:val="00AD4E6F"/>
    <w:rsid w:val="00AD5300"/>
    <w:rsid w:val="00AD56E2"/>
    <w:rsid w:val="00AD5AF4"/>
    <w:rsid w:val="00AD5B3E"/>
    <w:rsid w:val="00AD5D2A"/>
    <w:rsid w:val="00AD6068"/>
    <w:rsid w:val="00AD64AD"/>
    <w:rsid w:val="00AD65A5"/>
    <w:rsid w:val="00AD67C8"/>
    <w:rsid w:val="00AD6A6C"/>
    <w:rsid w:val="00AD6F4D"/>
    <w:rsid w:val="00AD718E"/>
    <w:rsid w:val="00AD75D2"/>
    <w:rsid w:val="00AD7E16"/>
    <w:rsid w:val="00AD7FDB"/>
    <w:rsid w:val="00AE022A"/>
    <w:rsid w:val="00AE08EF"/>
    <w:rsid w:val="00AE0A0D"/>
    <w:rsid w:val="00AE127E"/>
    <w:rsid w:val="00AE1772"/>
    <w:rsid w:val="00AE185F"/>
    <w:rsid w:val="00AE1AA1"/>
    <w:rsid w:val="00AE1B32"/>
    <w:rsid w:val="00AE1BB4"/>
    <w:rsid w:val="00AE1BB5"/>
    <w:rsid w:val="00AE241D"/>
    <w:rsid w:val="00AE2534"/>
    <w:rsid w:val="00AE2A24"/>
    <w:rsid w:val="00AE30BA"/>
    <w:rsid w:val="00AE3205"/>
    <w:rsid w:val="00AE33B7"/>
    <w:rsid w:val="00AE343D"/>
    <w:rsid w:val="00AE3661"/>
    <w:rsid w:val="00AE3823"/>
    <w:rsid w:val="00AE3975"/>
    <w:rsid w:val="00AE3CEA"/>
    <w:rsid w:val="00AE40EE"/>
    <w:rsid w:val="00AE47CC"/>
    <w:rsid w:val="00AE4873"/>
    <w:rsid w:val="00AE4D74"/>
    <w:rsid w:val="00AE5134"/>
    <w:rsid w:val="00AE58BB"/>
    <w:rsid w:val="00AE58C0"/>
    <w:rsid w:val="00AE59BF"/>
    <w:rsid w:val="00AE5A22"/>
    <w:rsid w:val="00AE5E18"/>
    <w:rsid w:val="00AE65D6"/>
    <w:rsid w:val="00AE65F8"/>
    <w:rsid w:val="00AE6924"/>
    <w:rsid w:val="00AE71B3"/>
    <w:rsid w:val="00AE7371"/>
    <w:rsid w:val="00AE7C3C"/>
    <w:rsid w:val="00AF00FD"/>
    <w:rsid w:val="00AF0CA7"/>
    <w:rsid w:val="00AF0F66"/>
    <w:rsid w:val="00AF1149"/>
    <w:rsid w:val="00AF1530"/>
    <w:rsid w:val="00AF1BC9"/>
    <w:rsid w:val="00AF1CF2"/>
    <w:rsid w:val="00AF1FF4"/>
    <w:rsid w:val="00AF27DE"/>
    <w:rsid w:val="00AF30BE"/>
    <w:rsid w:val="00AF350A"/>
    <w:rsid w:val="00AF360B"/>
    <w:rsid w:val="00AF3A67"/>
    <w:rsid w:val="00AF3F60"/>
    <w:rsid w:val="00AF45A3"/>
    <w:rsid w:val="00AF45C8"/>
    <w:rsid w:val="00AF4DD4"/>
    <w:rsid w:val="00AF5023"/>
    <w:rsid w:val="00AF5B43"/>
    <w:rsid w:val="00AF6025"/>
    <w:rsid w:val="00AF6A6E"/>
    <w:rsid w:val="00AF6DC3"/>
    <w:rsid w:val="00AF73AD"/>
    <w:rsid w:val="00AF7919"/>
    <w:rsid w:val="00B002A2"/>
    <w:rsid w:val="00B00366"/>
    <w:rsid w:val="00B00819"/>
    <w:rsid w:val="00B00DFF"/>
    <w:rsid w:val="00B00F9C"/>
    <w:rsid w:val="00B01F00"/>
    <w:rsid w:val="00B0224C"/>
    <w:rsid w:val="00B02391"/>
    <w:rsid w:val="00B02809"/>
    <w:rsid w:val="00B0298B"/>
    <w:rsid w:val="00B02BF2"/>
    <w:rsid w:val="00B02D89"/>
    <w:rsid w:val="00B02E40"/>
    <w:rsid w:val="00B03664"/>
    <w:rsid w:val="00B038E3"/>
    <w:rsid w:val="00B03AF8"/>
    <w:rsid w:val="00B043FD"/>
    <w:rsid w:val="00B04574"/>
    <w:rsid w:val="00B04BEF"/>
    <w:rsid w:val="00B04E2B"/>
    <w:rsid w:val="00B04FB0"/>
    <w:rsid w:val="00B04FF9"/>
    <w:rsid w:val="00B050D0"/>
    <w:rsid w:val="00B05C9E"/>
    <w:rsid w:val="00B05EFF"/>
    <w:rsid w:val="00B05F66"/>
    <w:rsid w:val="00B06188"/>
    <w:rsid w:val="00B062D7"/>
    <w:rsid w:val="00B063BA"/>
    <w:rsid w:val="00B06499"/>
    <w:rsid w:val="00B06A14"/>
    <w:rsid w:val="00B07307"/>
    <w:rsid w:val="00B073BA"/>
    <w:rsid w:val="00B10079"/>
    <w:rsid w:val="00B1028F"/>
    <w:rsid w:val="00B103DC"/>
    <w:rsid w:val="00B10E68"/>
    <w:rsid w:val="00B114B6"/>
    <w:rsid w:val="00B1251E"/>
    <w:rsid w:val="00B1279B"/>
    <w:rsid w:val="00B1359B"/>
    <w:rsid w:val="00B138CF"/>
    <w:rsid w:val="00B13923"/>
    <w:rsid w:val="00B13D57"/>
    <w:rsid w:val="00B13E0F"/>
    <w:rsid w:val="00B14163"/>
    <w:rsid w:val="00B14215"/>
    <w:rsid w:val="00B1443A"/>
    <w:rsid w:val="00B144F1"/>
    <w:rsid w:val="00B145A1"/>
    <w:rsid w:val="00B145F5"/>
    <w:rsid w:val="00B1502A"/>
    <w:rsid w:val="00B1516F"/>
    <w:rsid w:val="00B15467"/>
    <w:rsid w:val="00B1547E"/>
    <w:rsid w:val="00B1605B"/>
    <w:rsid w:val="00B1676F"/>
    <w:rsid w:val="00B16B87"/>
    <w:rsid w:val="00B16E68"/>
    <w:rsid w:val="00B1713F"/>
    <w:rsid w:val="00B1720C"/>
    <w:rsid w:val="00B1761A"/>
    <w:rsid w:val="00B17E55"/>
    <w:rsid w:val="00B204B4"/>
    <w:rsid w:val="00B208DC"/>
    <w:rsid w:val="00B20D05"/>
    <w:rsid w:val="00B20E3F"/>
    <w:rsid w:val="00B21069"/>
    <w:rsid w:val="00B215C4"/>
    <w:rsid w:val="00B2181E"/>
    <w:rsid w:val="00B22067"/>
    <w:rsid w:val="00B2224C"/>
    <w:rsid w:val="00B224E7"/>
    <w:rsid w:val="00B226DD"/>
    <w:rsid w:val="00B227A5"/>
    <w:rsid w:val="00B228BA"/>
    <w:rsid w:val="00B228EF"/>
    <w:rsid w:val="00B229E3"/>
    <w:rsid w:val="00B22BBB"/>
    <w:rsid w:val="00B22D70"/>
    <w:rsid w:val="00B23C37"/>
    <w:rsid w:val="00B23E31"/>
    <w:rsid w:val="00B240F5"/>
    <w:rsid w:val="00B243BA"/>
    <w:rsid w:val="00B248AA"/>
    <w:rsid w:val="00B24FBF"/>
    <w:rsid w:val="00B252D3"/>
    <w:rsid w:val="00B257FB"/>
    <w:rsid w:val="00B25A62"/>
    <w:rsid w:val="00B25B76"/>
    <w:rsid w:val="00B26008"/>
    <w:rsid w:val="00B265D0"/>
    <w:rsid w:val="00B27013"/>
    <w:rsid w:val="00B27250"/>
    <w:rsid w:val="00B27442"/>
    <w:rsid w:val="00B274D8"/>
    <w:rsid w:val="00B27A18"/>
    <w:rsid w:val="00B27D73"/>
    <w:rsid w:val="00B303CF"/>
    <w:rsid w:val="00B30A66"/>
    <w:rsid w:val="00B313B3"/>
    <w:rsid w:val="00B31D8E"/>
    <w:rsid w:val="00B32088"/>
    <w:rsid w:val="00B32186"/>
    <w:rsid w:val="00B321C1"/>
    <w:rsid w:val="00B32715"/>
    <w:rsid w:val="00B328EF"/>
    <w:rsid w:val="00B32D08"/>
    <w:rsid w:val="00B32DF7"/>
    <w:rsid w:val="00B33448"/>
    <w:rsid w:val="00B336AB"/>
    <w:rsid w:val="00B34670"/>
    <w:rsid w:val="00B34A66"/>
    <w:rsid w:val="00B34BAD"/>
    <w:rsid w:val="00B34BC5"/>
    <w:rsid w:val="00B34DFE"/>
    <w:rsid w:val="00B34EA8"/>
    <w:rsid w:val="00B34F9C"/>
    <w:rsid w:val="00B350EE"/>
    <w:rsid w:val="00B3551C"/>
    <w:rsid w:val="00B3557C"/>
    <w:rsid w:val="00B35CB3"/>
    <w:rsid w:val="00B35D76"/>
    <w:rsid w:val="00B35E38"/>
    <w:rsid w:val="00B363F2"/>
    <w:rsid w:val="00B36562"/>
    <w:rsid w:val="00B369E0"/>
    <w:rsid w:val="00B37EEB"/>
    <w:rsid w:val="00B4003F"/>
    <w:rsid w:val="00B40118"/>
    <w:rsid w:val="00B40365"/>
    <w:rsid w:val="00B403AD"/>
    <w:rsid w:val="00B40B19"/>
    <w:rsid w:val="00B410B7"/>
    <w:rsid w:val="00B41232"/>
    <w:rsid w:val="00B41303"/>
    <w:rsid w:val="00B423F9"/>
    <w:rsid w:val="00B42449"/>
    <w:rsid w:val="00B4264C"/>
    <w:rsid w:val="00B4283B"/>
    <w:rsid w:val="00B42F98"/>
    <w:rsid w:val="00B43017"/>
    <w:rsid w:val="00B4346F"/>
    <w:rsid w:val="00B436CC"/>
    <w:rsid w:val="00B43D24"/>
    <w:rsid w:val="00B43EE4"/>
    <w:rsid w:val="00B44008"/>
    <w:rsid w:val="00B4413A"/>
    <w:rsid w:val="00B44B09"/>
    <w:rsid w:val="00B44FBA"/>
    <w:rsid w:val="00B4546F"/>
    <w:rsid w:val="00B45DD8"/>
    <w:rsid w:val="00B45DF9"/>
    <w:rsid w:val="00B45EAD"/>
    <w:rsid w:val="00B45F8C"/>
    <w:rsid w:val="00B468F0"/>
    <w:rsid w:val="00B47736"/>
    <w:rsid w:val="00B47D46"/>
    <w:rsid w:val="00B500E6"/>
    <w:rsid w:val="00B50147"/>
    <w:rsid w:val="00B50396"/>
    <w:rsid w:val="00B506C4"/>
    <w:rsid w:val="00B50963"/>
    <w:rsid w:val="00B50F44"/>
    <w:rsid w:val="00B515CF"/>
    <w:rsid w:val="00B51D45"/>
    <w:rsid w:val="00B52320"/>
    <w:rsid w:val="00B527E6"/>
    <w:rsid w:val="00B52FE4"/>
    <w:rsid w:val="00B52FE5"/>
    <w:rsid w:val="00B534F5"/>
    <w:rsid w:val="00B53AA9"/>
    <w:rsid w:val="00B549DD"/>
    <w:rsid w:val="00B54C65"/>
    <w:rsid w:val="00B5524F"/>
    <w:rsid w:val="00B55686"/>
    <w:rsid w:val="00B55994"/>
    <w:rsid w:val="00B562FE"/>
    <w:rsid w:val="00B56715"/>
    <w:rsid w:val="00B56F9F"/>
    <w:rsid w:val="00B57294"/>
    <w:rsid w:val="00B57A53"/>
    <w:rsid w:val="00B57BA9"/>
    <w:rsid w:val="00B57E35"/>
    <w:rsid w:val="00B6047E"/>
    <w:rsid w:val="00B60AD7"/>
    <w:rsid w:val="00B613F3"/>
    <w:rsid w:val="00B615FF"/>
    <w:rsid w:val="00B61937"/>
    <w:rsid w:val="00B6195E"/>
    <w:rsid w:val="00B62125"/>
    <w:rsid w:val="00B6241F"/>
    <w:rsid w:val="00B62476"/>
    <w:rsid w:val="00B6296B"/>
    <w:rsid w:val="00B62CED"/>
    <w:rsid w:val="00B62F9E"/>
    <w:rsid w:val="00B6304E"/>
    <w:rsid w:val="00B6322D"/>
    <w:rsid w:val="00B632C2"/>
    <w:rsid w:val="00B63724"/>
    <w:rsid w:val="00B648BA"/>
    <w:rsid w:val="00B64BC6"/>
    <w:rsid w:val="00B64CC1"/>
    <w:rsid w:val="00B64D70"/>
    <w:rsid w:val="00B64E87"/>
    <w:rsid w:val="00B65991"/>
    <w:rsid w:val="00B65B64"/>
    <w:rsid w:val="00B65C68"/>
    <w:rsid w:val="00B65CD9"/>
    <w:rsid w:val="00B65E02"/>
    <w:rsid w:val="00B6617D"/>
    <w:rsid w:val="00B663D8"/>
    <w:rsid w:val="00B665F3"/>
    <w:rsid w:val="00B6689C"/>
    <w:rsid w:val="00B668A9"/>
    <w:rsid w:val="00B66E22"/>
    <w:rsid w:val="00B66F41"/>
    <w:rsid w:val="00B671D7"/>
    <w:rsid w:val="00B67475"/>
    <w:rsid w:val="00B674EE"/>
    <w:rsid w:val="00B678FD"/>
    <w:rsid w:val="00B701EC"/>
    <w:rsid w:val="00B7022A"/>
    <w:rsid w:val="00B70428"/>
    <w:rsid w:val="00B70528"/>
    <w:rsid w:val="00B705EA"/>
    <w:rsid w:val="00B715FE"/>
    <w:rsid w:val="00B71886"/>
    <w:rsid w:val="00B71B68"/>
    <w:rsid w:val="00B71FDA"/>
    <w:rsid w:val="00B724F2"/>
    <w:rsid w:val="00B7280C"/>
    <w:rsid w:val="00B72BF7"/>
    <w:rsid w:val="00B730F3"/>
    <w:rsid w:val="00B7389E"/>
    <w:rsid w:val="00B73BAA"/>
    <w:rsid w:val="00B73D32"/>
    <w:rsid w:val="00B74217"/>
    <w:rsid w:val="00B74228"/>
    <w:rsid w:val="00B74473"/>
    <w:rsid w:val="00B74ABC"/>
    <w:rsid w:val="00B74E06"/>
    <w:rsid w:val="00B74E1E"/>
    <w:rsid w:val="00B75466"/>
    <w:rsid w:val="00B7586B"/>
    <w:rsid w:val="00B7589E"/>
    <w:rsid w:val="00B758E5"/>
    <w:rsid w:val="00B75F0E"/>
    <w:rsid w:val="00B7639D"/>
    <w:rsid w:val="00B764A0"/>
    <w:rsid w:val="00B76636"/>
    <w:rsid w:val="00B76CCA"/>
    <w:rsid w:val="00B76CE4"/>
    <w:rsid w:val="00B77169"/>
    <w:rsid w:val="00B7721B"/>
    <w:rsid w:val="00B77655"/>
    <w:rsid w:val="00B77787"/>
    <w:rsid w:val="00B77CCC"/>
    <w:rsid w:val="00B77F22"/>
    <w:rsid w:val="00B80932"/>
    <w:rsid w:val="00B80A0B"/>
    <w:rsid w:val="00B81130"/>
    <w:rsid w:val="00B8129E"/>
    <w:rsid w:val="00B8192F"/>
    <w:rsid w:val="00B81A6B"/>
    <w:rsid w:val="00B81F2D"/>
    <w:rsid w:val="00B824B1"/>
    <w:rsid w:val="00B82F57"/>
    <w:rsid w:val="00B82F58"/>
    <w:rsid w:val="00B8364D"/>
    <w:rsid w:val="00B83752"/>
    <w:rsid w:val="00B837B5"/>
    <w:rsid w:val="00B83C70"/>
    <w:rsid w:val="00B84386"/>
    <w:rsid w:val="00B847E5"/>
    <w:rsid w:val="00B84809"/>
    <w:rsid w:val="00B84A9A"/>
    <w:rsid w:val="00B84CE8"/>
    <w:rsid w:val="00B8501C"/>
    <w:rsid w:val="00B863D3"/>
    <w:rsid w:val="00B86F11"/>
    <w:rsid w:val="00B8784F"/>
    <w:rsid w:val="00B87936"/>
    <w:rsid w:val="00B90531"/>
    <w:rsid w:val="00B9053B"/>
    <w:rsid w:val="00B9068D"/>
    <w:rsid w:val="00B908C1"/>
    <w:rsid w:val="00B90E60"/>
    <w:rsid w:val="00B90FED"/>
    <w:rsid w:val="00B913FE"/>
    <w:rsid w:val="00B916F2"/>
    <w:rsid w:val="00B91BFE"/>
    <w:rsid w:val="00B91EE1"/>
    <w:rsid w:val="00B91FB2"/>
    <w:rsid w:val="00B92084"/>
    <w:rsid w:val="00B920E1"/>
    <w:rsid w:val="00B9297D"/>
    <w:rsid w:val="00B92C4F"/>
    <w:rsid w:val="00B93011"/>
    <w:rsid w:val="00B93585"/>
    <w:rsid w:val="00B93A7D"/>
    <w:rsid w:val="00B943F6"/>
    <w:rsid w:val="00B9486F"/>
    <w:rsid w:val="00B94CFC"/>
    <w:rsid w:val="00B954B3"/>
    <w:rsid w:val="00B954F0"/>
    <w:rsid w:val="00B95838"/>
    <w:rsid w:val="00B95A98"/>
    <w:rsid w:val="00B95EF9"/>
    <w:rsid w:val="00B95FBE"/>
    <w:rsid w:val="00B960A2"/>
    <w:rsid w:val="00B96338"/>
    <w:rsid w:val="00B96343"/>
    <w:rsid w:val="00B96481"/>
    <w:rsid w:val="00B9656A"/>
    <w:rsid w:val="00B96588"/>
    <w:rsid w:val="00B965D5"/>
    <w:rsid w:val="00B969B7"/>
    <w:rsid w:val="00B969DC"/>
    <w:rsid w:val="00B96C8A"/>
    <w:rsid w:val="00B97159"/>
    <w:rsid w:val="00B97A18"/>
    <w:rsid w:val="00BA025E"/>
    <w:rsid w:val="00BA02D9"/>
    <w:rsid w:val="00BA0701"/>
    <w:rsid w:val="00BA08C8"/>
    <w:rsid w:val="00BA0D9A"/>
    <w:rsid w:val="00BA0DE9"/>
    <w:rsid w:val="00BA0EF6"/>
    <w:rsid w:val="00BA147C"/>
    <w:rsid w:val="00BA190D"/>
    <w:rsid w:val="00BA191A"/>
    <w:rsid w:val="00BA1938"/>
    <w:rsid w:val="00BA1B45"/>
    <w:rsid w:val="00BA201B"/>
    <w:rsid w:val="00BA20D9"/>
    <w:rsid w:val="00BA2727"/>
    <w:rsid w:val="00BA2961"/>
    <w:rsid w:val="00BA2AD4"/>
    <w:rsid w:val="00BA35ED"/>
    <w:rsid w:val="00BA39AC"/>
    <w:rsid w:val="00BA3C20"/>
    <w:rsid w:val="00BA3E1F"/>
    <w:rsid w:val="00BA4261"/>
    <w:rsid w:val="00BA4454"/>
    <w:rsid w:val="00BA4B6A"/>
    <w:rsid w:val="00BA4C04"/>
    <w:rsid w:val="00BA4E45"/>
    <w:rsid w:val="00BA4F5E"/>
    <w:rsid w:val="00BA64AD"/>
    <w:rsid w:val="00BA66D9"/>
    <w:rsid w:val="00BA68BC"/>
    <w:rsid w:val="00BA6C90"/>
    <w:rsid w:val="00BA6C9D"/>
    <w:rsid w:val="00BA6F19"/>
    <w:rsid w:val="00BA7074"/>
    <w:rsid w:val="00BA7175"/>
    <w:rsid w:val="00BA7534"/>
    <w:rsid w:val="00BA7596"/>
    <w:rsid w:val="00BA7806"/>
    <w:rsid w:val="00BA7891"/>
    <w:rsid w:val="00BA7BA0"/>
    <w:rsid w:val="00BB0067"/>
    <w:rsid w:val="00BB00D8"/>
    <w:rsid w:val="00BB049C"/>
    <w:rsid w:val="00BB092F"/>
    <w:rsid w:val="00BB0AEC"/>
    <w:rsid w:val="00BB0D13"/>
    <w:rsid w:val="00BB10BE"/>
    <w:rsid w:val="00BB11FE"/>
    <w:rsid w:val="00BB12B9"/>
    <w:rsid w:val="00BB1386"/>
    <w:rsid w:val="00BB165E"/>
    <w:rsid w:val="00BB1679"/>
    <w:rsid w:val="00BB1A1C"/>
    <w:rsid w:val="00BB1BCF"/>
    <w:rsid w:val="00BB1BE0"/>
    <w:rsid w:val="00BB1D73"/>
    <w:rsid w:val="00BB28CA"/>
    <w:rsid w:val="00BB29AD"/>
    <w:rsid w:val="00BB2E13"/>
    <w:rsid w:val="00BB2EFF"/>
    <w:rsid w:val="00BB3031"/>
    <w:rsid w:val="00BB310A"/>
    <w:rsid w:val="00BB3396"/>
    <w:rsid w:val="00BB3425"/>
    <w:rsid w:val="00BB3484"/>
    <w:rsid w:val="00BB3504"/>
    <w:rsid w:val="00BB4054"/>
    <w:rsid w:val="00BB405F"/>
    <w:rsid w:val="00BB4362"/>
    <w:rsid w:val="00BB4451"/>
    <w:rsid w:val="00BB4687"/>
    <w:rsid w:val="00BB4990"/>
    <w:rsid w:val="00BB49F9"/>
    <w:rsid w:val="00BB4C14"/>
    <w:rsid w:val="00BB4C4C"/>
    <w:rsid w:val="00BB4D12"/>
    <w:rsid w:val="00BB5031"/>
    <w:rsid w:val="00BB51A2"/>
    <w:rsid w:val="00BB6067"/>
    <w:rsid w:val="00BB66CC"/>
    <w:rsid w:val="00BB6ECB"/>
    <w:rsid w:val="00BB6F6F"/>
    <w:rsid w:val="00BB7317"/>
    <w:rsid w:val="00BB73E4"/>
    <w:rsid w:val="00BB7411"/>
    <w:rsid w:val="00BB7BE2"/>
    <w:rsid w:val="00BB7EBD"/>
    <w:rsid w:val="00BC0294"/>
    <w:rsid w:val="00BC04BB"/>
    <w:rsid w:val="00BC08E4"/>
    <w:rsid w:val="00BC12E2"/>
    <w:rsid w:val="00BC1486"/>
    <w:rsid w:val="00BC17D9"/>
    <w:rsid w:val="00BC1A2F"/>
    <w:rsid w:val="00BC1A77"/>
    <w:rsid w:val="00BC1E71"/>
    <w:rsid w:val="00BC2081"/>
    <w:rsid w:val="00BC29C9"/>
    <w:rsid w:val="00BC2BF6"/>
    <w:rsid w:val="00BC2FF7"/>
    <w:rsid w:val="00BC32D4"/>
    <w:rsid w:val="00BC37EB"/>
    <w:rsid w:val="00BC39E9"/>
    <w:rsid w:val="00BC3B58"/>
    <w:rsid w:val="00BC3E31"/>
    <w:rsid w:val="00BC448D"/>
    <w:rsid w:val="00BC471D"/>
    <w:rsid w:val="00BC4FDE"/>
    <w:rsid w:val="00BC53A1"/>
    <w:rsid w:val="00BC5783"/>
    <w:rsid w:val="00BC5C1E"/>
    <w:rsid w:val="00BC5DBA"/>
    <w:rsid w:val="00BC6158"/>
    <w:rsid w:val="00BC65E8"/>
    <w:rsid w:val="00BC67FA"/>
    <w:rsid w:val="00BC737C"/>
    <w:rsid w:val="00BC748E"/>
    <w:rsid w:val="00BC786E"/>
    <w:rsid w:val="00BC7FDB"/>
    <w:rsid w:val="00BD0159"/>
    <w:rsid w:val="00BD01C4"/>
    <w:rsid w:val="00BD040F"/>
    <w:rsid w:val="00BD079A"/>
    <w:rsid w:val="00BD1484"/>
    <w:rsid w:val="00BD171E"/>
    <w:rsid w:val="00BD2B44"/>
    <w:rsid w:val="00BD2CE3"/>
    <w:rsid w:val="00BD313E"/>
    <w:rsid w:val="00BD33D1"/>
    <w:rsid w:val="00BD3881"/>
    <w:rsid w:val="00BD3992"/>
    <w:rsid w:val="00BD3B33"/>
    <w:rsid w:val="00BD3C1D"/>
    <w:rsid w:val="00BD3D94"/>
    <w:rsid w:val="00BD4098"/>
    <w:rsid w:val="00BD43FA"/>
    <w:rsid w:val="00BD4551"/>
    <w:rsid w:val="00BD48E5"/>
    <w:rsid w:val="00BD4A81"/>
    <w:rsid w:val="00BD4B45"/>
    <w:rsid w:val="00BD4D96"/>
    <w:rsid w:val="00BD4E86"/>
    <w:rsid w:val="00BD4F17"/>
    <w:rsid w:val="00BD5E70"/>
    <w:rsid w:val="00BD6118"/>
    <w:rsid w:val="00BD61EA"/>
    <w:rsid w:val="00BD6582"/>
    <w:rsid w:val="00BD66F8"/>
    <w:rsid w:val="00BD67C7"/>
    <w:rsid w:val="00BD6CF4"/>
    <w:rsid w:val="00BD72CD"/>
    <w:rsid w:val="00BD75DB"/>
    <w:rsid w:val="00BD760F"/>
    <w:rsid w:val="00BD76A0"/>
    <w:rsid w:val="00BD783C"/>
    <w:rsid w:val="00BD7B02"/>
    <w:rsid w:val="00BD7D58"/>
    <w:rsid w:val="00BD7EBB"/>
    <w:rsid w:val="00BD7FC0"/>
    <w:rsid w:val="00BE000E"/>
    <w:rsid w:val="00BE0395"/>
    <w:rsid w:val="00BE09BF"/>
    <w:rsid w:val="00BE0D6D"/>
    <w:rsid w:val="00BE102B"/>
    <w:rsid w:val="00BE122E"/>
    <w:rsid w:val="00BE12B7"/>
    <w:rsid w:val="00BE130F"/>
    <w:rsid w:val="00BE1613"/>
    <w:rsid w:val="00BE1E33"/>
    <w:rsid w:val="00BE1FFA"/>
    <w:rsid w:val="00BE21D3"/>
    <w:rsid w:val="00BE252F"/>
    <w:rsid w:val="00BE289A"/>
    <w:rsid w:val="00BE2A04"/>
    <w:rsid w:val="00BE2CBF"/>
    <w:rsid w:val="00BE2E26"/>
    <w:rsid w:val="00BE2E3A"/>
    <w:rsid w:val="00BE3130"/>
    <w:rsid w:val="00BE320A"/>
    <w:rsid w:val="00BE32A3"/>
    <w:rsid w:val="00BE3323"/>
    <w:rsid w:val="00BE35D0"/>
    <w:rsid w:val="00BE376A"/>
    <w:rsid w:val="00BE46C5"/>
    <w:rsid w:val="00BE4784"/>
    <w:rsid w:val="00BE5A04"/>
    <w:rsid w:val="00BE5DB0"/>
    <w:rsid w:val="00BE60D0"/>
    <w:rsid w:val="00BE610D"/>
    <w:rsid w:val="00BE6966"/>
    <w:rsid w:val="00BE6BDC"/>
    <w:rsid w:val="00BE6FF7"/>
    <w:rsid w:val="00BE730E"/>
    <w:rsid w:val="00BE7320"/>
    <w:rsid w:val="00BE7702"/>
    <w:rsid w:val="00BE7914"/>
    <w:rsid w:val="00BE7973"/>
    <w:rsid w:val="00BE7A41"/>
    <w:rsid w:val="00BE7C01"/>
    <w:rsid w:val="00BF021D"/>
    <w:rsid w:val="00BF073E"/>
    <w:rsid w:val="00BF0AC9"/>
    <w:rsid w:val="00BF1123"/>
    <w:rsid w:val="00BF196F"/>
    <w:rsid w:val="00BF1DB4"/>
    <w:rsid w:val="00BF1E39"/>
    <w:rsid w:val="00BF21A1"/>
    <w:rsid w:val="00BF2346"/>
    <w:rsid w:val="00BF23BF"/>
    <w:rsid w:val="00BF26C4"/>
    <w:rsid w:val="00BF2736"/>
    <w:rsid w:val="00BF297C"/>
    <w:rsid w:val="00BF2E1F"/>
    <w:rsid w:val="00BF304E"/>
    <w:rsid w:val="00BF3D2F"/>
    <w:rsid w:val="00BF3E25"/>
    <w:rsid w:val="00BF42EC"/>
    <w:rsid w:val="00BF44B4"/>
    <w:rsid w:val="00BF451F"/>
    <w:rsid w:val="00BF4555"/>
    <w:rsid w:val="00BF47CA"/>
    <w:rsid w:val="00BF4ACC"/>
    <w:rsid w:val="00BF4BC9"/>
    <w:rsid w:val="00BF4CCA"/>
    <w:rsid w:val="00BF4FAD"/>
    <w:rsid w:val="00BF55A8"/>
    <w:rsid w:val="00BF5842"/>
    <w:rsid w:val="00BF5A5F"/>
    <w:rsid w:val="00BF5B86"/>
    <w:rsid w:val="00BF6366"/>
    <w:rsid w:val="00BF696C"/>
    <w:rsid w:val="00BF69EE"/>
    <w:rsid w:val="00BF6C4D"/>
    <w:rsid w:val="00BF6DD3"/>
    <w:rsid w:val="00BF6E8A"/>
    <w:rsid w:val="00BF7098"/>
    <w:rsid w:val="00BF74C7"/>
    <w:rsid w:val="00BF7806"/>
    <w:rsid w:val="00BF7889"/>
    <w:rsid w:val="00BF7B0A"/>
    <w:rsid w:val="00BF7B0B"/>
    <w:rsid w:val="00BF7D08"/>
    <w:rsid w:val="00BF7E04"/>
    <w:rsid w:val="00C00075"/>
    <w:rsid w:val="00C002E3"/>
    <w:rsid w:val="00C00626"/>
    <w:rsid w:val="00C00DBD"/>
    <w:rsid w:val="00C00E1B"/>
    <w:rsid w:val="00C0103E"/>
    <w:rsid w:val="00C0193E"/>
    <w:rsid w:val="00C01EF6"/>
    <w:rsid w:val="00C027C7"/>
    <w:rsid w:val="00C028BA"/>
    <w:rsid w:val="00C0325E"/>
    <w:rsid w:val="00C036A3"/>
    <w:rsid w:val="00C03752"/>
    <w:rsid w:val="00C044FB"/>
    <w:rsid w:val="00C04923"/>
    <w:rsid w:val="00C0498D"/>
    <w:rsid w:val="00C053EC"/>
    <w:rsid w:val="00C0540F"/>
    <w:rsid w:val="00C05532"/>
    <w:rsid w:val="00C0563C"/>
    <w:rsid w:val="00C05F7A"/>
    <w:rsid w:val="00C05FC7"/>
    <w:rsid w:val="00C065D0"/>
    <w:rsid w:val="00C069C6"/>
    <w:rsid w:val="00C07450"/>
    <w:rsid w:val="00C0747F"/>
    <w:rsid w:val="00C076F0"/>
    <w:rsid w:val="00C0782A"/>
    <w:rsid w:val="00C101B6"/>
    <w:rsid w:val="00C1091B"/>
    <w:rsid w:val="00C10C38"/>
    <w:rsid w:val="00C10E9B"/>
    <w:rsid w:val="00C115DC"/>
    <w:rsid w:val="00C119BB"/>
    <w:rsid w:val="00C11D50"/>
    <w:rsid w:val="00C1234D"/>
    <w:rsid w:val="00C1270A"/>
    <w:rsid w:val="00C12909"/>
    <w:rsid w:val="00C129A8"/>
    <w:rsid w:val="00C129EA"/>
    <w:rsid w:val="00C12F6A"/>
    <w:rsid w:val="00C13675"/>
    <w:rsid w:val="00C139B1"/>
    <w:rsid w:val="00C14528"/>
    <w:rsid w:val="00C14761"/>
    <w:rsid w:val="00C14A08"/>
    <w:rsid w:val="00C14AB4"/>
    <w:rsid w:val="00C14BE2"/>
    <w:rsid w:val="00C15826"/>
    <w:rsid w:val="00C15B86"/>
    <w:rsid w:val="00C15C99"/>
    <w:rsid w:val="00C15DB4"/>
    <w:rsid w:val="00C163B7"/>
    <w:rsid w:val="00C16450"/>
    <w:rsid w:val="00C16C70"/>
    <w:rsid w:val="00C16D27"/>
    <w:rsid w:val="00C1734E"/>
    <w:rsid w:val="00C17403"/>
    <w:rsid w:val="00C1742F"/>
    <w:rsid w:val="00C174F4"/>
    <w:rsid w:val="00C1768B"/>
    <w:rsid w:val="00C206E3"/>
    <w:rsid w:val="00C2088D"/>
    <w:rsid w:val="00C20AA3"/>
    <w:rsid w:val="00C210DD"/>
    <w:rsid w:val="00C21128"/>
    <w:rsid w:val="00C212DD"/>
    <w:rsid w:val="00C2138F"/>
    <w:rsid w:val="00C213B1"/>
    <w:rsid w:val="00C21592"/>
    <w:rsid w:val="00C219B8"/>
    <w:rsid w:val="00C220FB"/>
    <w:rsid w:val="00C225D0"/>
    <w:rsid w:val="00C22A3A"/>
    <w:rsid w:val="00C22ECE"/>
    <w:rsid w:val="00C22F2A"/>
    <w:rsid w:val="00C234D5"/>
    <w:rsid w:val="00C23CD8"/>
    <w:rsid w:val="00C23EF0"/>
    <w:rsid w:val="00C2405B"/>
    <w:rsid w:val="00C24393"/>
    <w:rsid w:val="00C24429"/>
    <w:rsid w:val="00C24782"/>
    <w:rsid w:val="00C2505E"/>
    <w:rsid w:val="00C2550C"/>
    <w:rsid w:val="00C25677"/>
    <w:rsid w:val="00C25902"/>
    <w:rsid w:val="00C25A24"/>
    <w:rsid w:val="00C25C2E"/>
    <w:rsid w:val="00C265F3"/>
    <w:rsid w:val="00C2670F"/>
    <w:rsid w:val="00C26AF8"/>
    <w:rsid w:val="00C26D98"/>
    <w:rsid w:val="00C2708C"/>
    <w:rsid w:val="00C30451"/>
    <w:rsid w:val="00C3084E"/>
    <w:rsid w:val="00C30AE4"/>
    <w:rsid w:val="00C30B02"/>
    <w:rsid w:val="00C30EC7"/>
    <w:rsid w:val="00C312A7"/>
    <w:rsid w:val="00C312F8"/>
    <w:rsid w:val="00C315A3"/>
    <w:rsid w:val="00C31A69"/>
    <w:rsid w:val="00C31C2B"/>
    <w:rsid w:val="00C31E5D"/>
    <w:rsid w:val="00C320C5"/>
    <w:rsid w:val="00C326B8"/>
    <w:rsid w:val="00C32748"/>
    <w:rsid w:val="00C32AFC"/>
    <w:rsid w:val="00C3312D"/>
    <w:rsid w:val="00C3315C"/>
    <w:rsid w:val="00C331E4"/>
    <w:rsid w:val="00C3379E"/>
    <w:rsid w:val="00C340AC"/>
    <w:rsid w:val="00C341D6"/>
    <w:rsid w:val="00C3430B"/>
    <w:rsid w:val="00C34566"/>
    <w:rsid w:val="00C34B18"/>
    <w:rsid w:val="00C34B8C"/>
    <w:rsid w:val="00C35009"/>
    <w:rsid w:val="00C353BD"/>
    <w:rsid w:val="00C35582"/>
    <w:rsid w:val="00C357C0"/>
    <w:rsid w:val="00C35AEB"/>
    <w:rsid w:val="00C35B56"/>
    <w:rsid w:val="00C35CC9"/>
    <w:rsid w:val="00C36234"/>
    <w:rsid w:val="00C3623C"/>
    <w:rsid w:val="00C3636F"/>
    <w:rsid w:val="00C36380"/>
    <w:rsid w:val="00C36846"/>
    <w:rsid w:val="00C36924"/>
    <w:rsid w:val="00C36C9D"/>
    <w:rsid w:val="00C37243"/>
    <w:rsid w:val="00C37D02"/>
    <w:rsid w:val="00C37F93"/>
    <w:rsid w:val="00C401E7"/>
    <w:rsid w:val="00C408AE"/>
    <w:rsid w:val="00C41455"/>
    <w:rsid w:val="00C415E6"/>
    <w:rsid w:val="00C41EC7"/>
    <w:rsid w:val="00C421A7"/>
    <w:rsid w:val="00C42383"/>
    <w:rsid w:val="00C42777"/>
    <w:rsid w:val="00C42833"/>
    <w:rsid w:val="00C42ABE"/>
    <w:rsid w:val="00C42C09"/>
    <w:rsid w:val="00C433F2"/>
    <w:rsid w:val="00C43524"/>
    <w:rsid w:val="00C43C75"/>
    <w:rsid w:val="00C44386"/>
    <w:rsid w:val="00C444DE"/>
    <w:rsid w:val="00C4490C"/>
    <w:rsid w:val="00C4531A"/>
    <w:rsid w:val="00C453CB"/>
    <w:rsid w:val="00C45881"/>
    <w:rsid w:val="00C45DBF"/>
    <w:rsid w:val="00C46107"/>
    <w:rsid w:val="00C46970"/>
    <w:rsid w:val="00C46A33"/>
    <w:rsid w:val="00C46B3F"/>
    <w:rsid w:val="00C46DA9"/>
    <w:rsid w:val="00C50286"/>
    <w:rsid w:val="00C50620"/>
    <w:rsid w:val="00C50884"/>
    <w:rsid w:val="00C50C42"/>
    <w:rsid w:val="00C50C91"/>
    <w:rsid w:val="00C51062"/>
    <w:rsid w:val="00C510CE"/>
    <w:rsid w:val="00C510EB"/>
    <w:rsid w:val="00C51216"/>
    <w:rsid w:val="00C51FAF"/>
    <w:rsid w:val="00C51FCD"/>
    <w:rsid w:val="00C5235E"/>
    <w:rsid w:val="00C52655"/>
    <w:rsid w:val="00C528EF"/>
    <w:rsid w:val="00C52B2F"/>
    <w:rsid w:val="00C52B3E"/>
    <w:rsid w:val="00C52DE1"/>
    <w:rsid w:val="00C52EF2"/>
    <w:rsid w:val="00C531C2"/>
    <w:rsid w:val="00C535B1"/>
    <w:rsid w:val="00C53B6D"/>
    <w:rsid w:val="00C53BFB"/>
    <w:rsid w:val="00C54478"/>
    <w:rsid w:val="00C5499C"/>
    <w:rsid w:val="00C54A8D"/>
    <w:rsid w:val="00C54CF5"/>
    <w:rsid w:val="00C54ED4"/>
    <w:rsid w:val="00C54EFF"/>
    <w:rsid w:val="00C55323"/>
    <w:rsid w:val="00C559D2"/>
    <w:rsid w:val="00C55CF1"/>
    <w:rsid w:val="00C5643E"/>
    <w:rsid w:val="00C56543"/>
    <w:rsid w:val="00C570A2"/>
    <w:rsid w:val="00C5728E"/>
    <w:rsid w:val="00C5733A"/>
    <w:rsid w:val="00C57961"/>
    <w:rsid w:val="00C57985"/>
    <w:rsid w:val="00C57B86"/>
    <w:rsid w:val="00C57E8C"/>
    <w:rsid w:val="00C57F9C"/>
    <w:rsid w:val="00C608C0"/>
    <w:rsid w:val="00C6093D"/>
    <w:rsid w:val="00C60EEC"/>
    <w:rsid w:val="00C60EF3"/>
    <w:rsid w:val="00C6192F"/>
    <w:rsid w:val="00C62023"/>
    <w:rsid w:val="00C622A9"/>
    <w:rsid w:val="00C62512"/>
    <w:rsid w:val="00C62A03"/>
    <w:rsid w:val="00C62FCC"/>
    <w:rsid w:val="00C63041"/>
    <w:rsid w:val="00C6377E"/>
    <w:rsid w:val="00C638AD"/>
    <w:rsid w:val="00C63A65"/>
    <w:rsid w:val="00C649F1"/>
    <w:rsid w:val="00C64DCB"/>
    <w:rsid w:val="00C65210"/>
    <w:rsid w:val="00C65AAF"/>
    <w:rsid w:val="00C65AF2"/>
    <w:rsid w:val="00C65C49"/>
    <w:rsid w:val="00C65DC9"/>
    <w:rsid w:val="00C662C1"/>
    <w:rsid w:val="00C663BF"/>
    <w:rsid w:val="00C66401"/>
    <w:rsid w:val="00C6659B"/>
    <w:rsid w:val="00C67016"/>
    <w:rsid w:val="00C67211"/>
    <w:rsid w:val="00C676AD"/>
    <w:rsid w:val="00C67A29"/>
    <w:rsid w:val="00C67E07"/>
    <w:rsid w:val="00C70739"/>
    <w:rsid w:val="00C70748"/>
    <w:rsid w:val="00C707C2"/>
    <w:rsid w:val="00C7080E"/>
    <w:rsid w:val="00C708EB"/>
    <w:rsid w:val="00C70C97"/>
    <w:rsid w:val="00C7195E"/>
    <w:rsid w:val="00C719FF"/>
    <w:rsid w:val="00C71A62"/>
    <w:rsid w:val="00C71B82"/>
    <w:rsid w:val="00C720C0"/>
    <w:rsid w:val="00C73978"/>
    <w:rsid w:val="00C73C20"/>
    <w:rsid w:val="00C73E59"/>
    <w:rsid w:val="00C73E97"/>
    <w:rsid w:val="00C7414B"/>
    <w:rsid w:val="00C7427A"/>
    <w:rsid w:val="00C7437B"/>
    <w:rsid w:val="00C74587"/>
    <w:rsid w:val="00C74BAA"/>
    <w:rsid w:val="00C74C6F"/>
    <w:rsid w:val="00C75354"/>
    <w:rsid w:val="00C759EA"/>
    <w:rsid w:val="00C75AF2"/>
    <w:rsid w:val="00C76940"/>
    <w:rsid w:val="00C76EE6"/>
    <w:rsid w:val="00C771FD"/>
    <w:rsid w:val="00C77566"/>
    <w:rsid w:val="00C7784C"/>
    <w:rsid w:val="00C778CD"/>
    <w:rsid w:val="00C77E9A"/>
    <w:rsid w:val="00C805A8"/>
    <w:rsid w:val="00C81700"/>
    <w:rsid w:val="00C81AD8"/>
    <w:rsid w:val="00C820A7"/>
    <w:rsid w:val="00C8221D"/>
    <w:rsid w:val="00C822A5"/>
    <w:rsid w:val="00C82396"/>
    <w:rsid w:val="00C825C1"/>
    <w:rsid w:val="00C82FD5"/>
    <w:rsid w:val="00C8334F"/>
    <w:rsid w:val="00C83632"/>
    <w:rsid w:val="00C839B4"/>
    <w:rsid w:val="00C841D2"/>
    <w:rsid w:val="00C84269"/>
    <w:rsid w:val="00C84275"/>
    <w:rsid w:val="00C842F0"/>
    <w:rsid w:val="00C8471D"/>
    <w:rsid w:val="00C85205"/>
    <w:rsid w:val="00C86C18"/>
    <w:rsid w:val="00C86E6A"/>
    <w:rsid w:val="00C874B1"/>
    <w:rsid w:val="00C87BFC"/>
    <w:rsid w:val="00C87F30"/>
    <w:rsid w:val="00C87FFA"/>
    <w:rsid w:val="00C9026F"/>
    <w:rsid w:val="00C90270"/>
    <w:rsid w:val="00C90454"/>
    <w:rsid w:val="00C9069C"/>
    <w:rsid w:val="00C91477"/>
    <w:rsid w:val="00C91950"/>
    <w:rsid w:val="00C92494"/>
    <w:rsid w:val="00C92767"/>
    <w:rsid w:val="00C92987"/>
    <w:rsid w:val="00C92A79"/>
    <w:rsid w:val="00C93383"/>
    <w:rsid w:val="00C93599"/>
    <w:rsid w:val="00C93C7E"/>
    <w:rsid w:val="00C941FF"/>
    <w:rsid w:val="00C945B7"/>
    <w:rsid w:val="00C946F5"/>
    <w:rsid w:val="00C94BE9"/>
    <w:rsid w:val="00C94DD2"/>
    <w:rsid w:val="00C95F6D"/>
    <w:rsid w:val="00C96467"/>
    <w:rsid w:val="00C9682E"/>
    <w:rsid w:val="00C9697C"/>
    <w:rsid w:val="00C97197"/>
    <w:rsid w:val="00C9750E"/>
    <w:rsid w:val="00C97A0D"/>
    <w:rsid w:val="00CA0126"/>
    <w:rsid w:val="00CA0162"/>
    <w:rsid w:val="00CA090C"/>
    <w:rsid w:val="00CA11E2"/>
    <w:rsid w:val="00CA15B0"/>
    <w:rsid w:val="00CA1900"/>
    <w:rsid w:val="00CA23A9"/>
    <w:rsid w:val="00CA24B6"/>
    <w:rsid w:val="00CA2CD4"/>
    <w:rsid w:val="00CA3514"/>
    <w:rsid w:val="00CA36B2"/>
    <w:rsid w:val="00CA3824"/>
    <w:rsid w:val="00CA3B17"/>
    <w:rsid w:val="00CA3D72"/>
    <w:rsid w:val="00CA3E7E"/>
    <w:rsid w:val="00CA40E9"/>
    <w:rsid w:val="00CA4574"/>
    <w:rsid w:val="00CA464C"/>
    <w:rsid w:val="00CA4712"/>
    <w:rsid w:val="00CA4A4C"/>
    <w:rsid w:val="00CA4ACD"/>
    <w:rsid w:val="00CA4C19"/>
    <w:rsid w:val="00CA4EEB"/>
    <w:rsid w:val="00CA5151"/>
    <w:rsid w:val="00CA55BA"/>
    <w:rsid w:val="00CA5762"/>
    <w:rsid w:val="00CA5F40"/>
    <w:rsid w:val="00CA644B"/>
    <w:rsid w:val="00CA69BC"/>
    <w:rsid w:val="00CA6CA9"/>
    <w:rsid w:val="00CA6E7D"/>
    <w:rsid w:val="00CA7040"/>
    <w:rsid w:val="00CA76BE"/>
    <w:rsid w:val="00CA7A2B"/>
    <w:rsid w:val="00CA7E0B"/>
    <w:rsid w:val="00CB06F1"/>
    <w:rsid w:val="00CB0A75"/>
    <w:rsid w:val="00CB0AB7"/>
    <w:rsid w:val="00CB0D3C"/>
    <w:rsid w:val="00CB170D"/>
    <w:rsid w:val="00CB18A7"/>
    <w:rsid w:val="00CB195F"/>
    <w:rsid w:val="00CB1DE6"/>
    <w:rsid w:val="00CB1FD6"/>
    <w:rsid w:val="00CB22E0"/>
    <w:rsid w:val="00CB2308"/>
    <w:rsid w:val="00CB256E"/>
    <w:rsid w:val="00CB33C9"/>
    <w:rsid w:val="00CB351D"/>
    <w:rsid w:val="00CB3690"/>
    <w:rsid w:val="00CB3BA7"/>
    <w:rsid w:val="00CB4003"/>
    <w:rsid w:val="00CB4523"/>
    <w:rsid w:val="00CB45E2"/>
    <w:rsid w:val="00CB4D77"/>
    <w:rsid w:val="00CB5AF0"/>
    <w:rsid w:val="00CB61F5"/>
    <w:rsid w:val="00CB624B"/>
    <w:rsid w:val="00CB6345"/>
    <w:rsid w:val="00CB668D"/>
    <w:rsid w:val="00CB6AA6"/>
    <w:rsid w:val="00CB6C24"/>
    <w:rsid w:val="00CB6F4F"/>
    <w:rsid w:val="00CB71FF"/>
    <w:rsid w:val="00CB7303"/>
    <w:rsid w:val="00CB78CE"/>
    <w:rsid w:val="00CB7994"/>
    <w:rsid w:val="00CB7A08"/>
    <w:rsid w:val="00CC050F"/>
    <w:rsid w:val="00CC0925"/>
    <w:rsid w:val="00CC0B7A"/>
    <w:rsid w:val="00CC10CF"/>
    <w:rsid w:val="00CC16D1"/>
    <w:rsid w:val="00CC1DA7"/>
    <w:rsid w:val="00CC22FC"/>
    <w:rsid w:val="00CC2775"/>
    <w:rsid w:val="00CC2997"/>
    <w:rsid w:val="00CC2A45"/>
    <w:rsid w:val="00CC2E87"/>
    <w:rsid w:val="00CC2F3A"/>
    <w:rsid w:val="00CC319B"/>
    <w:rsid w:val="00CC3421"/>
    <w:rsid w:val="00CC3806"/>
    <w:rsid w:val="00CC3EDB"/>
    <w:rsid w:val="00CC40EA"/>
    <w:rsid w:val="00CC4504"/>
    <w:rsid w:val="00CC4813"/>
    <w:rsid w:val="00CC4867"/>
    <w:rsid w:val="00CC50A7"/>
    <w:rsid w:val="00CC56FA"/>
    <w:rsid w:val="00CC5AF4"/>
    <w:rsid w:val="00CC61EF"/>
    <w:rsid w:val="00CC6514"/>
    <w:rsid w:val="00CC766D"/>
    <w:rsid w:val="00CD02D5"/>
    <w:rsid w:val="00CD02D7"/>
    <w:rsid w:val="00CD0939"/>
    <w:rsid w:val="00CD0EC7"/>
    <w:rsid w:val="00CD100D"/>
    <w:rsid w:val="00CD11BD"/>
    <w:rsid w:val="00CD1466"/>
    <w:rsid w:val="00CD156F"/>
    <w:rsid w:val="00CD1B89"/>
    <w:rsid w:val="00CD21F6"/>
    <w:rsid w:val="00CD262C"/>
    <w:rsid w:val="00CD2890"/>
    <w:rsid w:val="00CD2AC5"/>
    <w:rsid w:val="00CD2BA1"/>
    <w:rsid w:val="00CD2E1B"/>
    <w:rsid w:val="00CD3031"/>
    <w:rsid w:val="00CD3514"/>
    <w:rsid w:val="00CD3822"/>
    <w:rsid w:val="00CD42EE"/>
    <w:rsid w:val="00CD47AD"/>
    <w:rsid w:val="00CD4BC5"/>
    <w:rsid w:val="00CD4D1F"/>
    <w:rsid w:val="00CD4D8C"/>
    <w:rsid w:val="00CD4E42"/>
    <w:rsid w:val="00CD4EE2"/>
    <w:rsid w:val="00CD5153"/>
    <w:rsid w:val="00CD534B"/>
    <w:rsid w:val="00CD56C7"/>
    <w:rsid w:val="00CD613C"/>
    <w:rsid w:val="00CD6427"/>
    <w:rsid w:val="00CD661F"/>
    <w:rsid w:val="00CD6894"/>
    <w:rsid w:val="00CD69FB"/>
    <w:rsid w:val="00CD6B0B"/>
    <w:rsid w:val="00CD7364"/>
    <w:rsid w:val="00CD7386"/>
    <w:rsid w:val="00CD78CA"/>
    <w:rsid w:val="00CD7F76"/>
    <w:rsid w:val="00CE030A"/>
    <w:rsid w:val="00CE0383"/>
    <w:rsid w:val="00CE06EB"/>
    <w:rsid w:val="00CE07BE"/>
    <w:rsid w:val="00CE0A4A"/>
    <w:rsid w:val="00CE1438"/>
    <w:rsid w:val="00CE14EB"/>
    <w:rsid w:val="00CE1876"/>
    <w:rsid w:val="00CE1A99"/>
    <w:rsid w:val="00CE1EC5"/>
    <w:rsid w:val="00CE206A"/>
    <w:rsid w:val="00CE22B6"/>
    <w:rsid w:val="00CE23ED"/>
    <w:rsid w:val="00CE262B"/>
    <w:rsid w:val="00CE2B7D"/>
    <w:rsid w:val="00CE3617"/>
    <w:rsid w:val="00CE37C8"/>
    <w:rsid w:val="00CE4403"/>
    <w:rsid w:val="00CE479A"/>
    <w:rsid w:val="00CE5617"/>
    <w:rsid w:val="00CE5957"/>
    <w:rsid w:val="00CE5EB0"/>
    <w:rsid w:val="00CE6E0C"/>
    <w:rsid w:val="00CE717E"/>
    <w:rsid w:val="00CE722A"/>
    <w:rsid w:val="00CE76A9"/>
    <w:rsid w:val="00CE788B"/>
    <w:rsid w:val="00CF07EE"/>
    <w:rsid w:val="00CF0A38"/>
    <w:rsid w:val="00CF0E4B"/>
    <w:rsid w:val="00CF0ED7"/>
    <w:rsid w:val="00CF1001"/>
    <w:rsid w:val="00CF104D"/>
    <w:rsid w:val="00CF13DA"/>
    <w:rsid w:val="00CF1AD7"/>
    <w:rsid w:val="00CF1B55"/>
    <w:rsid w:val="00CF1BCE"/>
    <w:rsid w:val="00CF1CC9"/>
    <w:rsid w:val="00CF1FE9"/>
    <w:rsid w:val="00CF21EA"/>
    <w:rsid w:val="00CF2253"/>
    <w:rsid w:val="00CF24C1"/>
    <w:rsid w:val="00CF2E0B"/>
    <w:rsid w:val="00CF399A"/>
    <w:rsid w:val="00CF3B41"/>
    <w:rsid w:val="00CF3CA3"/>
    <w:rsid w:val="00CF3EEA"/>
    <w:rsid w:val="00CF44D1"/>
    <w:rsid w:val="00CF4857"/>
    <w:rsid w:val="00CF48A4"/>
    <w:rsid w:val="00CF5232"/>
    <w:rsid w:val="00CF5487"/>
    <w:rsid w:val="00CF5538"/>
    <w:rsid w:val="00CF5B83"/>
    <w:rsid w:val="00CF5C8F"/>
    <w:rsid w:val="00CF5DEC"/>
    <w:rsid w:val="00CF5E77"/>
    <w:rsid w:val="00CF610A"/>
    <w:rsid w:val="00CF6A7C"/>
    <w:rsid w:val="00CF6D96"/>
    <w:rsid w:val="00CF6F90"/>
    <w:rsid w:val="00CF745A"/>
    <w:rsid w:val="00CF7666"/>
    <w:rsid w:val="00CF7734"/>
    <w:rsid w:val="00CF785A"/>
    <w:rsid w:val="00CF7C0C"/>
    <w:rsid w:val="00CF7D77"/>
    <w:rsid w:val="00D004F5"/>
    <w:rsid w:val="00D00E6A"/>
    <w:rsid w:val="00D01524"/>
    <w:rsid w:val="00D01565"/>
    <w:rsid w:val="00D01A41"/>
    <w:rsid w:val="00D02023"/>
    <w:rsid w:val="00D020FE"/>
    <w:rsid w:val="00D021BA"/>
    <w:rsid w:val="00D026D3"/>
    <w:rsid w:val="00D02BEE"/>
    <w:rsid w:val="00D02E8E"/>
    <w:rsid w:val="00D03468"/>
    <w:rsid w:val="00D034E3"/>
    <w:rsid w:val="00D034E8"/>
    <w:rsid w:val="00D03842"/>
    <w:rsid w:val="00D04575"/>
    <w:rsid w:val="00D04755"/>
    <w:rsid w:val="00D04A20"/>
    <w:rsid w:val="00D04CA8"/>
    <w:rsid w:val="00D04D1F"/>
    <w:rsid w:val="00D05473"/>
    <w:rsid w:val="00D056F6"/>
    <w:rsid w:val="00D05F9A"/>
    <w:rsid w:val="00D062B9"/>
    <w:rsid w:val="00D062C5"/>
    <w:rsid w:val="00D06B5D"/>
    <w:rsid w:val="00D06C4B"/>
    <w:rsid w:val="00D06EB0"/>
    <w:rsid w:val="00D07399"/>
    <w:rsid w:val="00D0755E"/>
    <w:rsid w:val="00D0758E"/>
    <w:rsid w:val="00D0794C"/>
    <w:rsid w:val="00D07AE3"/>
    <w:rsid w:val="00D07B3A"/>
    <w:rsid w:val="00D10014"/>
    <w:rsid w:val="00D1008B"/>
    <w:rsid w:val="00D1014D"/>
    <w:rsid w:val="00D10369"/>
    <w:rsid w:val="00D103CC"/>
    <w:rsid w:val="00D1104B"/>
    <w:rsid w:val="00D11589"/>
    <w:rsid w:val="00D127B1"/>
    <w:rsid w:val="00D129E2"/>
    <w:rsid w:val="00D12A43"/>
    <w:rsid w:val="00D12D82"/>
    <w:rsid w:val="00D12F1A"/>
    <w:rsid w:val="00D13179"/>
    <w:rsid w:val="00D13200"/>
    <w:rsid w:val="00D13323"/>
    <w:rsid w:val="00D133C6"/>
    <w:rsid w:val="00D13622"/>
    <w:rsid w:val="00D13DD8"/>
    <w:rsid w:val="00D14592"/>
    <w:rsid w:val="00D145E4"/>
    <w:rsid w:val="00D14AA3"/>
    <w:rsid w:val="00D14AC0"/>
    <w:rsid w:val="00D15169"/>
    <w:rsid w:val="00D151FE"/>
    <w:rsid w:val="00D1661F"/>
    <w:rsid w:val="00D1685D"/>
    <w:rsid w:val="00D16EEF"/>
    <w:rsid w:val="00D171A5"/>
    <w:rsid w:val="00D17249"/>
    <w:rsid w:val="00D17A41"/>
    <w:rsid w:val="00D202EE"/>
    <w:rsid w:val="00D20670"/>
    <w:rsid w:val="00D2097C"/>
    <w:rsid w:val="00D20BD6"/>
    <w:rsid w:val="00D20E98"/>
    <w:rsid w:val="00D20F3C"/>
    <w:rsid w:val="00D210C9"/>
    <w:rsid w:val="00D21451"/>
    <w:rsid w:val="00D2175D"/>
    <w:rsid w:val="00D2297C"/>
    <w:rsid w:val="00D22B2E"/>
    <w:rsid w:val="00D22B7B"/>
    <w:rsid w:val="00D22E03"/>
    <w:rsid w:val="00D22EAC"/>
    <w:rsid w:val="00D230DB"/>
    <w:rsid w:val="00D231E4"/>
    <w:rsid w:val="00D23382"/>
    <w:rsid w:val="00D234F1"/>
    <w:rsid w:val="00D23DA8"/>
    <w:rsid w:val="00D249A6"/>
    <w:rsid w:val="00D24B96"/>
    <w:rsid w:val="00D251FF"/>
    <w:rsid w:val="00D258F4"/>
    <w:rsid w:val="00D25AC0"/>
    <w:rsid w:val="00D25FC2"/>
    <w:rsid w:val="00D25FF9"/>
    <w:rsid w:val="00D26053"/>
    <w:rsid w:val="00D262BE"/>
    <w:rsid w:val="00D26C3F"/>
    <w:rsid w:val="00D26C6F"/>
    <w:rsid w:val="00D26DB7"/>
    <w:rsid w:val="00D27838"/>
    <w:rsid w:val="00D27998"/>
    <w:rsid w:val="00D27CD5"/>
    <w:rsid w:val="00D3178E"/>
    <w:rsid w:val="00D32CC4"/>
    <w:rsid w:val="00D32DA2"/>
    <w:rsid w:val="00D33163"/>
    <w:rsid w:val="00D332F8"/>
    <w:rsid w:val="00D33688"/>
    <w:rsid w:val="00D34104"/>
    <w:rsid w:val="00D344E4"/>
    <w:rsid w:val="00D34FC5"/>
    <w:rsid w:val="00D35380"/>
    <w:rsid w:val="00D35582"/>
    <w:rsid w:val="00D3572B"/>
    <w:rsid w:val="00D35E0F"/>
    <w:rsid w:val="00D35F74"/>
    <w:rsid w:val="00D361CE"/>
    <w:rsid w:val="00D365CB"/>
    <w:rsid w:val="00D367ED"/>
    <w:rsid w:val="00D36B90"/>
    <w:rsid w:val="00D36C51"/>
    <w:rsid w:val="00D37F62"/>
    <w:rsid w:val="00D40254"/>
    <w:rsid w:val="00D40532"/>
    <w:rsid w:val="00D40653"/>
    <w:rsid w:val="00D40D52"/>
    <w:rsid w:val="00D40E13"/>
    <w:rsid w:val="00D41608"/>
    <w:rsid w:val="00D41F05"/>
    <w:rsid w:val="00D42725"/>
    <w:rsid w:val="00D42824"/>
    <w:rsid w:val="00D42BF9"/>
    <w:rsid w:val="00D432D7"/>
    <w:rsid w:val="00D43470"/>
    <w:rsid w:val="00D434F0"/>
    <w:rsid w:val="00D4381B"/>
    <w:rsid w:val="00D43822"/>
    <w:rsid w:val="00D438E0"/>
    <w:rsid w:val="00D43D9E"/>
    <w:rsid w:val="00D440D8"/>
    <w:rsid w:val="00D443EC"/>
    <w:rsid w:val="00D44609"/>
    <w:rsid w:val="00D44A9E"/>
    <w:rsid w:val="00D44ADD"/>
    <w:rsid w:val="00D44F5F"/>
    <w:rsid w:val="00D45101"/>
    <w:rsid w:val="00D453DF"/>
    <w:rsid w:val="00D45727"/>
    <w:rsid w:val="00D45B5D"/>
    <w:rsid w:val="00D45CA5"/>
    <w:rsid w:val="00D45E25"/>
    <w:rsid w:val="00D45EF6"/>
    <w:rsid w:val="00D46463"/>
    <w:rsid w:val="00D46D3D"/>
    <w:rsid w:val="00D46EBD"/>
    <w:rsid w:val="00D46FC8"/>
    <w:rsid w:val="00D47657"/>
    <w:rsid w:val="00D4766F"/>
    <w:rsid w:val="00D47B33"/>
    <w:rsid w:val="00D47ED6"/>
    <w:rsid w:val="00D47F22"/>
    <w:rsid w:val="00D47F75"/>
    <w:rsid w:val="00D50007"/>
    <w:rsid w:val="00D5009A"/>
    <w:rsid w:val="00D505AE"/>
    <w:rsid w:val="00D50D66"/>
    <w:rsid w:val="00D50ED9"/>
    <w:rsid w:val="00D511BB"/>
    <w:rsid w:val="00D51292"/>
    <w:rsid w:val="00D51601"/>
    <w:rsid w:val="00D517B2"/>
    <w:rsid w:val="00D51B32"/>
    <w:rsid w:val="00D51BD6"/>
    <w:rsid w:val="00D5206D"/>
    <w:rsid w:val="00D527A3"/>
    <w:rsid w:val="00D52FB4"/>
    <w:rsid w:val="00D5442B"/>
    <w:rsid w:val="00D54635"/>
    <w:rsid w:val="00D548FD"/>
    <w:rsid w:val="00D54C3F"/>
    <w:rsid w:val="00D54E00"/>
    <w:rsid w:val="00D55305"/>
    <w:rsid w:val="00D55445"/>
    <w:rsid w:val="00D555C1"/>
    <w:rsid w:val="00D55DA0"/>
    <w:rsid w:val="00D563A5"/>
    <w:rsid w:val="00D564DA"/>
    <w:rsid w:val="00D56A02"/>
    <w:rsid w:val="00D56A11"/>
    <w:rsid w:val="00D56A3D"/>
    <w:rsid w:val="00D57131"/>
    <w:rsid w:val="00D5729D"/>
    <w:rsid w:val="00D57539"/>
    <w:rsid w:val="00D575E3"/>
    <w:rsid w:val="00D578B7"/>
    <w:rsid w:val="00D57A7C"/>
    <w:rsid w:val="00D60088"/>
    <w:rsid w:val="00D60236"/>
    <w:rsid w:val="00D6037B"/>
    <w:rsid w:val="00D609B2"/>
    <w:rsid w:val="00D60CF1"/>
    <w:rsid w:val="00D60D37"/>
    <w:rsid w:val="00D610E9"/>
    <w:rsid w:val="00D612E3"/>
    <w:rsid w:val="00D614ED"/>
    <w:rsid w:val="00D615B6"/>
    <w:rsid w:val="00D616C2"/>
    <w:rsid w:val="00D61900"/>
    <w:rsid w:val="00D61C2D"/>
    <w:rsid w:val="00D61D16"/>
    <w:rsid w:val="00D61D9E"/>
    <w:rsid w:val="00D61FEB"/>
    <w:rsid w:val="00D62170"/>
    <w:rsid w:val="00D62871"/>
    <w:rsid w:val="00D62884"/>
    <w:rsid w:val="00D63DC6"/>
    <w:rsid w:val="00D63FE0"/>
    <w:rsid w:val="00D64548"/>
    <w:rsid w:val="00D64CFE"/>
    <w:rsid w:val="00D650BA"/>
    <w:rsid w:val="00D6598A"/>
    <w:rsid w:val="00D65A48"/>
    <w:rsid w:val="00D6662D"/>
    <w:rsid w:val="00D667F0"/>
    <w:rsid w:val="00D66B89"/>
    <w:rsid w:val="00D66C50"/>
    <w:rsid w:val="00D671E1"/>
    <w:rsid w:val="00D6732E"/>
    <w:rsid w:val="00D67748"/>
    <w:rsid w:val="00D67AB4"/>
    <w:rsid w:val="00D67B23"/>
    <w:rsid w:val="00D67B27"/>
    <w:rsid w:val="00D67BC7"/>
    <w:rsid w:val="00D67CD1"/>
    <w:rsid w:val="00D67F36"/>
    <w:rsid w:val="00D70748"/>
    <w:rsid w:val="00D708BF"/>
    <w:rsid w:val="00D70BDB"/>
    <w:rsid w:val="00D70C3D"/>
    <w:rsid w:val="00D71385"/>
    <w:rsid w:val="00D713C1"/>
    <w:rsid w:val="00D713D7"/>
    <w:rsid w:val="00D715DE"/>
    <w:rsid w:val="00D719A0"/>
    <w:rsid w:val="00D71C13"/>
    <w:rsid w:val="00D71D8D"/>
    <w:rsid w:val="00D71D9B"/>
    <w:rsid w:val="00D71E65"/>
    <w:rsid w:val="00D71FFE"/>
    <w:rsid w:val="00D72184"/>
    <w:rsid w:val="00D72339"/>
    <w:rsid w:val="00D72A56"/>
    <w:rsid w:val="00D72EC6"/>
    <w:rsid w:val="00D732FB"/>
    <w:rsid w:val="00D73777"/>
    <w:rsid w:val="00D73827"/>
    <w:rsid w:val="00D73972"/>
    <w:rsid w:val="00D74949"/>
    <w:rsid w:val="00D74B38"/>
    <w:rsid w:val="00D74B95"/>
    <w:rsid w:val="00D74D29"/>
    <w:rsid w:val="00D74F49"/>
    <w:rsid w:val="00D74F5E"/>
    <w:rsid w:val="00D74FF5"/>
    <w:rsid w:val="00D75065"/>
    <w:rsid w:val="00D75277"/>
    <w:rsid w:val="00D753BD"/>
    <w:rsid w:val="00D7553E"/>
    <w:rsid w:val="00D7583E"/>
    <w:rsid w:val="00D75DDF"/>
    <w:rsid w:val="00D75ED1"/>
    <w:rsid w:val="00D761BE"/>
    <w:rsid w:val="00D76260"/>
    <w:rsid w:val="00D762C3"/>
    <w:rsid w:val="00D76397"/>
    <w:rsid w:val="00D764FE"/>
    <w:rsid w:val="00D765D0"/>
    <w:rsid w:val="00D76C4E"/>
    <w:rsid w:val="00D76E0B"/>
    <w:rsid w:val="00D76F4D"/>
    <w:rsid w:val="00D770C5"/>
    <w:rsid w:val="00D77474"/>
    <w:rsid w:val="00D778DE"/>
    <w:rsid w:val="00D779F7"/>
    <w:rsid w:val="00D77BDE"/>
    <w:rsid w:val="00D77DA0"/>
    <w:rsid w:val="00D77EFA"/>
    <w:rsid w:val="00D80361"/>
    <w:rsid w:val="00D804BC"/>
    <w:rsid w:val="00D80629"/>
    <w:rsid w:val="00D80819"/>
    <w:rsid w:val="00D80868"/>
    <w:rsid w:val="00D80902"/>
    <w:rsid w:val="00D80F33"/>
    <w:rsid w:val="00D81031"/>
    <w:rsid w:val="00D811EE"/>
    <w:rsid w:val="00D81514"/>
    <w:rsid w:val="00D8167A"/>
    <w:rsid w:val="00D81D90"/>
    <w:rsid w:val="00D820B3"/>
    <w:rsid w:val="00D8270C"/>
    <w:rsid w:val="00D827E5"/>
    <w:rsid w:val="00D82A6D"/>
    <w:rsid w:val="00D82B11"/>
    <w:rsid w:val="00D82D09"/>
    <w:rsid w:val="00D83414"/>
    <w:rsid w:val="00D83500"/>
    <w:rsid w:val="00D835A7"/>
    <w:rsid w:val="00D83740"/>
    <w:rsid w:val="00D83F5A"/>
    <w:rsid w:val="00D84774"/>
    <w:rsid w:val="00D847E6"/>
    <w:rsid w:val="00D84979"/>
    <w:rsid w:val="00D84E43"/>
    <w:rsid w:val="00D85072"/>
    <w:rsid w:val="00D85788"/>
    <w:rsid w:val="00D862CF"/>
    <w:rsid w:val="00D86457"/>
    <w:rsid w:val="00D868D2"/>
    <w:rsid w:val="00D86A5F"/>
    <w:rsid w:val="00D872BD"/>
    <w:rsid w:val="00D87746"/>
    <w:rsid w:val="00D87A05"/>
    <w:rsid w:val="00D87B7A"/>
    <w:rsid w:val="00D87FC4"/>
    <w:rsid w:val="00D90128"/>
    <w:rsid w:val="00D902F6"/>
    <w:rsid w:val="00D904BC"/>
    <w:rsid w:val="00D909F4"/>
    <w:rsid w:val="00D90ABF"/>
    <w:rsid w:val="00D913C7"/>
    <w:rsid w:val="00D916C3"/>
    <w:rsid w:val="00D91B40"/>
    <w:rsid w:val="00D91F2E"/>
    <w:rsid w:val="00D92266"/>
    <w:rsid w:val="00D922D6"/>
    <w:rsid w:val="00D924DC"/>
    <w:rsid w:val="00D92604"/>
    <w:rsid w:val="00D926B6"/>
    <w:rsid w:val="00D92729"/>
    <w:rsid w:val="00D92CB4"/>
    <w:rsid w:val="00D92EDA"/>
    <w:rsid w:val="00D93399"/>
    <w:rsid w:val="00D933D8"/>
    <w:rsid w:val="00D937EB"/>
    <w:rsid w:val="00D9390F"/>
    <w:rsid w:val="00D93A68"/>
    <w:rsid w:val="00D93B8B"/>
    <w:rsid w:val="00D93BD6"/>
    <w:rsid w:val="00D948FC"/>
    <w:rsid w:val="00D94ECB"/>
    <w:rsid w:val="00D9525B"/>
    <w:rsid w:val="00D952B6"/>
    <w:rsid w:val="00D96411"/>
    <w:rsid w:val="00D964DB"/>
    <w:rsid w:val="00D9661A"/>
    <w:rsid w:val="00D967A7"/>
    <w:rsid w:val="00D9693D"/>
    <w:rsid w:val="00D97011"/>
    <w:rsid w:val="00D97150"/>
    <w:rsid w:val="00D975AC"/>
    <w:rsid w:val="00D97837"/>
    <w:rsid w:val="00D97E8D"/>
    <w:rsid w:val="00DA0508"/>
    <w:rsid w:val="00DA175F"/>
    <w:rsid w:val="00DA190F"/>
    <w:rsid w:val="00DA1A47"/>
    <w:rsid w:val="00DA1E24"/>
    <w:rsid w:val="00DA215F"/>
    <w:rsid w:val="00DA28BA"/>
    <w:rsid w:val="00DA28EB"/>
    <w:rsid w:val="00DA28F4"/>
    <w:rsid w:val="00DA308F"/>
    <w:rsid w:val="00DA39F6"/>
    <w:rsid w:val="00DA4237"/>
    <w:rsid w:val="00DA44FE"/>
    <w:rsid w:val="00DA45C6"/>
    <w:rsid w:val="00DA4CB8"/>
    <w:rsid w:val="00DA4D95"/>
    <w:rsid w:val="00DA4E0C"/>
    <w:rsid w:val="00DA5087"/>
    <w:rsid w:val="00DA5183"/>
    <w:rsid w:val="00DA5288"/>
    <w:rsid w:val="00DA529F"/>
    <w:rsid w:val="00DA52C1"/>
    <w:rsid w:val="00DA56E0"/>
    <w:rsid w:val="00DA58CA"/>
    <w:rsid w:val="00DA5F96"/>
    <w:rsid w:val="00DA5FC1"/>
    <w:rsid w:val="00DA687A"/>
    <w:rsid w:val="00DA6C26"/>
    <w:rsid w:val="00DA730B"/>
    <w:rsid w:val="00DA7424"/>
    <w:rsid w:val="00DA76DB"/>
    <w:rsid w:val="00DA787F"/>
    <w:rsid w:val="00DA7C4B"/>
    <w:rsid w:val="00DA7DAC"/>
    <w:rsid w:val="00DB0273"/>
    <w:rsid w:val="00DB03EA"/>
    <w:rsid w:val="00DB04CA"/>
    <w:rsid w:val="00DB09B7"/>
    <w:rsid w:val="00DB0B1F"/>
    <w:rsid w:val="00DB1B19"/>
    <w:rsid w:val="00DB2806"/>
    <w:rsid w:val="00DB2B54"/>
    <w:rsid w:val="00DB2C9A"/>
    <w:rsid w:val="00DB34AA"/>
    <w:rsid w:val="00DB3EDE"/>
    <w:rsid w:val="00DB3F0C"/>
    <w:rsid w:val="00DB413E"/>
    <w:rsid w:val="00DB47D7"/>
    <w:rsid w:val="00DB4874"/>
    <w:rsid w:val="00DB4BF9"/>
    <w:rsid w:val="00DB4D50"/>
    <w:rsid w:val="00DB50C6"/>
    <w:rsid w:val="00DB535E"/>
    <w:rsid w:val="00DB569B"/>
    <w:rsid w:val="00DB573F"/>
    <w:rsid w:val="00DB5EE1"/>
    <w:rsid w:val="00DB64C3"/>
    <w:rsid w:val="00DB653C"/>
    <w:rsid w:val="00DB6B40"/>
    <w:rsid w:val="00DB6C4F"/>
    <w:rsid w:val="00DB7248"/>
    <w:rsid w:val="00DB747B"/>
    <w:rsid w:val="00DB7863"/>
    <w:rsid w:val="00DB7D23"/>
    <w:rsid w:val="00DB7DB6"/>
    <w:rsid w:val="00DC035D"/>
    <w:rsid w:val="00DC0DA1"/>
    <w:rsid w:val="00DC110D"/>
    <w:rsid w:val="00DC1C5E"/>
    <w:rsid w:val="00DC1EEA"/>
    <w:rsid w:val="00DC1F30"/>
    <w:rsid w:val="00DC2377"/>
    <w:rsid w:val="00DC27D7"/>
    <w:rsid w:val="00DC2879"/>
    <w:rsid w:val="00DC2880"/>
    <w:rsid w:val="00DC2D35"/>
    <w:rsid w:val="00DC2D4E"/>
    <w:rsid w:val="00DC31F4"/>
    <w:rsid w:val="00DC3200"/>
    <w:rsid w:val="00DC3295"/>
    <w:rsid w:val="00DC33FA"/>
    <w:rsid w:val="00DC3A37"/>
    <w:rsid w:val="00DC3D51"/>
    <w:rsid w:val="00DC3E46"/>
    <w:rsid w:val="00DC3F56"/>
    <w:rsid w:val="00DC40AA"/>
    <w:rsid w:val="00DC41F4"/>
    <w:rsid w:val="00DC4261"/>
    <w:rsid w:val="00DC426E"/>
    <w:rsid w:val="00DC4306"/>
    <w:rsid w:val="00DC44F3"/>
    <w:rsid w:val="00DC4508"/>
    <w:rsid w:val="00DC4C16"/>
    <w:rsid w:val="00DC5045"/>
    <w:rsid w:val="00DC54E6"/>
    <w:rsid w:val="00DC56A9"/>
    <w:rsid w:val="00DC6033"/>
    <w:rsid w:val="00DC641E"/>
    <w:rsid w:val="00DC691B"/>
    <w:rsid w:val="00DC6F2C"/>
    <w:rsid w:val="00DC7615"/>
    <w:rsid w:val="00DC7A36"/>
    <w:rsid w:val="00DC7B27"/>
    <w:rsid w:val="00DD0294"/>
    <w:rsid w:val="00DD0686"/>
    <w:rsid w:val="00DD0E4F"/>
    <w:rsid w:val="00DD0EFF"/>
    <w:rsid w:val="00DD114A"/>
    <w:rsid w:val="00DD17EE"/>
    <w:rsid w:val="00DD1AF8"/>
    <w:rsid w:val="00DD1CCE"/>
    <w:rsid w:val="00DD2108"/>
    <w:rsid w:val="00DD264B"/>
    <w:rsid w:val="00DD299D"/>
    <w:rsid w:val="00DD2A70"/>
    <w:rsid w:val="00DD2F12"/>
    <w:rsid w:val="00DD3095"/>
    <w:rsid w:val="00DD3515"/>
    <w:rsid w:val="00DD37D4"/>
    <w:rsid w:val="00DD39A2"/>
    <w:rsid w:val="00DD3A14"/>
    <w:rsid w:val="00DD3A57"/>
    <w:rsid w:val="00DD3AA9"/>
    <w:rsid w:val="00DD4016"/>
    <w:rsid w:val="00DD4018"/>
    <w:rsid w:val="00DD4980"/>
    <w:rsid w:val="00DD49DC"/>
    <w:rsid w:val="00DD4B02"/>
    <w:rsid w:val="00DD5189"/>
    <w:rsid w:val="00DD51CA"/>
    <w:rsid w:val="00DD5303"/>
    <w:rsid w:val="00DD536B"/>
    <w:rsid w:val="00DD542C"/>
    <w:rsid w:val="00DD58F3"/>
    <w:rsid w:val="00DD5C7A"/>
    <w:rsid w:val="00DD5DBF"/>
    <w:rsid w:val="00DD5FE1"/>
    <w:rsid w:val="00DD60E5"/>
    <w:rsid w:val="00DD6198"/>
    <w:rsid w:val="00DD6962"/>
    <w:rsid w:val="00DD6F4A"/>
    <w:rsid w:val="00DD7AD7"/>
    <w:rsid w:val="00DD7BF0"/>
    <w:rsid w:val="00DD7C68"/>
    <w:rsid w:val="00DD7F00"/>
    <w:rsid w:val="00DE0034"/>
    <w:rsid w:val="00DE004C"/>
    <w:rsid w:val="00DE0364"/>
    <w:rsid w:val="00DE0568"/>
    <w:rsid w:val="00DE0B16"/>
    <w:rsid w:val="00DE0B59"/>
    <w:rsid w:val="00DE0D4A"/>
    <w:rsid w:val="00DE1796"/>
    <w:rsid w:val="00DE22AB"/>
    <w:rsid w:val="00DE236D"/>
    <w:rsid w:val="00DE2680"/>
    <w:rsid w:val="00DE291D"/>
    <w:rsid w:val="00DE2B8D"/>
    <w:rsid w:val="00DE2E78"/>
    <w:rsid w:val="00DE304F"/>
    <w:rsid w:val="00DE3608"/>
    <w:rsid w:val="00DE3660"/>
    <w:rsid w:val="00DE36BA"/>
    <w:rsid w:val="00DE39B4"/>
    <w:rsid w:val="00DE3C61"/>
    <w:rsid w:val="00DE40E0"/>
    <w:rsid w:val="00DE428D"/>
    <w:rsid w:val="00DE42DC"/>
    <w:rsid w:val="00DE4512"/>
    <w:rsid w:val="00DE4B53"/>
    <w:rsid w:val="00DE5001"/>
    <w:rsid w:val="00DE527A"/>
    <w:rsid w:val="00DE5673"/>
    <w:rsid w:val="00DE587D"/>
    <w:rsid w:val="00DE59B5"/>
    <w:rsid w:val="00DE5A08"/>
    <w:rsid w:val="00DE5BB8"/>
    <w:rsid w:val="00DE63B0"/>
    <w:rsid w:val="00DE65E4"/>
    <w:rsid w:val="00DE7098"/>
    <w:rsid w:val="00DE77F2"/>
    <w:rsid w:val="00DE7E66"/>
    <w:rsid w:val="00DF03FF"/>
    <w:rsid w:val="00DF052B"/>
    <w:rsid w:val="00DF0795"/>
    <w:rsid w:val="00DF19F0"/>
    <w:rsid w:val="00DF1B4C"/>
    <w:rsid w:val="00DF1D48"/>
    <w:rsid w:val="00DF2106"/>
    <w:rsid w:val="00DF27E8"/>
    <w:rsid w:val="00DF2AAA"/>
    <w:rsid w:val="00DF2BE2"/>
    <w:rsid w:val="00DF2D46"/>
    <w:rsid w:val="00DF2E28"/>
    <w:rsid w:val="00DF2EA0"/>
    <w:rsid w:val="00DF388A"/>
    <w:rsid w:val="00DF405B"/>
    <w:rsid w:val="00DF4087"/>
    <w:rsid w:val="00DF408F"/>
    <w:rsid w:val="00DF4285"/>
    <w:rsid w:val="00DF49B7"/>
    <w:rsid w:val="00DF4C8D"/>
    <w:rsid w:val="00DF519B"/>
    <w:rsid w:val="00DF538C"/>
    <w:rsid w:val="00DF5422"/>
    <w:rsid w:val="00DF5695"/>
    <w:rsid w:val="00DF5778"/>
    <w:rsid w:val="00DF5885"/>
    <w:rsid w:val="00DF5A93"/>
    <w:rsid w:val="00DF73B6"/>
    <w:rsid w:val="00DF7988"/>
    <w:rsid w:val="00DF79FD"/>
    <w:rsid w:val="00DF7C6D"/>
    <w:rsid w:val="00E00168"/>
    <w:rsid w:val="00E00EAB"/>
    <w:rsid w:val="00E01014"/>
    <w:rsid w:val="00E01ADF"/>
    <w:rsid w:val="00E01CC0"/>
    <w:rsid w:val="00E01D3B"/>
    <w:rsid w:val="00E01F42"/>
    <w:rsid w:val="00E0217B"/>
    <w:rsid w:val="00E02386"/>
    <w:rsid w:val="00E0247F"/>
    <w:rsid w:val="00E02498"/>
    <w:rsid w:val="00E02918"/>
    <w:rsid w:val="00E02CD1"/>
    <w:rsid w:val="00E033A0"/>
    <w:rsid w:val="00E03AEC"/>
    <w:rsid w:val="00E03F3A"/>
    <w:rsid w:val="00E041A7"/>
    <w:rsid w:val="00E04221"/>
    <w:rsid w:val="00E0438D"/>
    <w:rsid w:val="00E04890"/>
    <w:rsid w:val="00E0496A"/>
    <w:rsid w:val="00E04A95"/>
    <w:rsid w:val="00E04AB6"/>
    <w:rsid w:val="00E04CCE"/>
    <w:rsid w:val="00E04D1C"/>
    <w:rsid w:val="00E04DE4"/>
    <w:rsid w:val="00E04FCE"/>
    <w:rsid w:val="00E05A33"/>
    <w:rsid w:val="00E05EFC"/>
    <w:rsid w:val="00E06034"/>
    <w:rsid w:val="00E06506"/>
    <w:rsid w:val="00E067EC"/>
    <w:rsid w:val="00E06AC4"/>
    <w:rsid w:val="00E06F26"/>
    <w:rsid w:val="00E0715E"/>
    <w:rsid w:val="00E073A5"/>
    <w:rsid w:val="00E079E4"/>
    <w:rsid w:val="00E07B06"/>
    <w:rsid w:val="00E07F9A"/>
    <w:rsid w:val="00E100C0"/>
    <w:rsid w:val="00E105E7"/>
    <w:rsid w:val="00E10E85"/>
    <w:rsid w:val="00E10EA1"/>
    <w:rsid w:val="00E11127"/>
    <w:rsid w:val="00E1118D"/>
    <w:rsid w:val="00E112AB"/>
    <w:rsid w:val="00E1146E"/>
    <w:rsid w:val="00E11AD3"/>
    <w:rsid w:val="00E1236E"/>
    <w:rsid w:val="00E128AB"/>
    <w:rsid w:val="00E12B1A"/>
    <w:rsid w:val="00E12BB3"/>
    <w:rsid w:val="00E13497"/>
    <w:rsid w:val="00E1395F"/>
    <w:rsid w:val="00E13ACB"/>
    <w:rsid w:val="00E13CC5"/>
    <w:rsid w:val="00E13F9D"/>
    <w:rsid w:val="00E13FF5"/>
    <w:rsid w:val="00E1405E"/>
    <w:rsid w:val="00E140CA"/>
    <w:rsid w:val="00E142F5"/>
    <w:rsid w:val="00E14416"/>
    <w:rsid w:val="00E14534"/>
    <w:rsid w:val="00E14F1C"/>
    <w:rsid w:val="00E14FDE"/>
    <w:rsid w:val="00E15900"/>
    <w:rsid w:val="00E15B71"/>
    <w:rsid w:val="00E15C18"/>
    <w:rsid w:val="00E15E6A"/>
    <w:rsid w:val="00E160BA"/>
    <w:rsid w:val="00E164EB"/>
    <w:rsid w:val="00E16B9B"/>
    <w:rsid w:val="00E17481"/>
    <w:rsid w:val="00E17A12"/>
    <w:rsid w:val="00E201E0"/>
    <w:rsid w:val="00E20834"/>
    <w:rsid w:val="00E20F8B"/>
    <w:rsid w:val="00E21989"/>
    <w:rsid w:val="00E21A3F"/>
    <w:rsid w:val="00E21B90"/>
    <w:rsid w:val="00E21DB4"/>
    <w:rsid w:val="00E2203F"/>
    <w:rsid w:val="00E2204A"/>
    <w:rsid w:val="00E228A4"/>
    <w:rsid w:val="00E22BCC"/>
    <w:rsid w:val="00E22D35"/>
    <w:rsid w:val="00E22F79"/>
    <w:rsid w:val="00E22FF3"/>
    <w:rsid w:val="00E2367E"/>
    <w:rsid w:val="00E23780"/>
    <w:rsid w:val="00E23A56"/>
    <w:rsid w:val="00E23C7E"/>
    <w:rsid w:val="00E23F4D"/>
    <w:rsid w:val="00E2409B"/>
    <w:rsid w:val="00E2474D"/>
    <w:rsid w:val="00E24B6A"/>
    <w:rsid w:val="00E24D5E"/>
    <w:rsid w:val="00E251C1"/>
    <w:rsid w:val="00E25244"/>
    <w:rsid w:val="00E252A4"/>
    <w:rsid w:val="00E254F5"/>
    <w:rsid w:val="00E25509"/>
    <w:rsid w:val="00E25578"/>
    <w:rsid w:val="00E258F2"/>
    <w:rsid w:val="00E259BC"/>
    <w:rsid w:val="00E25A6F"/>
    <w:rsid w:val="00E25E02"/>
    <w:rsid w:val="00E25E6F"/>
    <w:rsid w:val="00E262EA"/>
    <w:rsid w:val="00E27101"/>
    <w:rsid w:val="00E271F5"/>
    <w:rsid w:val="00E27A32"/>
    <w:rsid w:val="00E27E17"/>
    <w:rsid w:val="00E311D4"/>
    <w:rsid w:val="00E31352"/>
    <w:rsid w:val="00E31386"/>
    <w:rsid w:val="00E32088"/>
    <w:rsid w:val="00E326A3"/>
    <w:rsid w:val="00E327F8"/>
    <w:rsid w:val="00E32C0D"/>
    <w:rsid w:val="00E330B4"/>
    <w:rsid w:val="00E337FB"/>
    <w:rsid w:val="00E33C05"/>
    <w:rsid w:val="00E3467E"/>
    <w:rsid w:val="00E34795"/>
    <w:rsid w:val="00E34CBD"/>
    <w:rsid w:val="00E34CD0"/>
    <w:rsid w:val="00E34E0C"/>
    <w:rsid w:val="00E35278"/>
    <w:rsid w:val="00E35309"/>
    <w:rsid w:val="00E353F1"/>
    <w:rsid w:val="00E356B6"/>
    <w:rsid w:val="00E35A13"/>
    <w:rsid w:val="00E35A26"/>
    <w:rsid w:val="00E35D2B"/>
    <w:rsid w:val="00E35F46"/>
    <w:rsid w:val="00E372AE"/>
    <w:rsid w:val="00E37567"/>
    <w:rsid w:val="00E37766"/>
    <w:rsid w:val="00E37F3A"/>
    <w:rsid w:val="00E37FA7"/>
    <w:rsid w:val="00E4071A"/>
    <w:rsid w:val="00E40CAC"/>
    <w:rsid w:val="00E414E5"/>
    <w:rsid w:val="00E41676"/>
    <w:rsid w:val="00E41A11"/>
    <w:rsid w:val="00E41AD8"/>
    <w:rsid w:val="00E41CFF"/>
    <w:rsid w:val="00E41D6E"/>
    <w:rsid w:val="00E41EC7"/>
    <w:rsid w:val="00E4251F"/>
    <w:rsid w:val="00E425BC"/>
    <w:rsid w:val="00E429AD"/>
    <w:rsid w:val="00E43363"/>
    <w:rsid w:val="00E43CC3"/>
    <w:rsid w:val="00E44EBC"/>
    <w:rsid w:val="00E4516D"/>
    <w:rsid w:val="00E45DF8"/>
    <w:rsid w:val="00E460DF"/>
    <w:rsid w:val="00E461DF"/>
    <w:rsid w:val="00E46307"/>
    <w:rsid w:val="00E4662E"/>
    <w:rsid w:val="00E4678A"/>
    <w:rsid w:val="00E46911"/>
    <w:rsid w:val="00E473CC"/>
    <w:rsid w:val="00E47872"/>
    <w:rsid w:val="00E47EBA"/>
    <w:rsid w:val="00E50258"/>
    <w:rsid w:val="00E507E0"/>
    <w:rsid w:val="00E50AD5"/>
    <w:rsid w:val="00E50C68"/>
    <w:rsid w:val="00E5133E"/>
    <w:rsid w:val="00E513A5"/>
    <w:rsid w:val="00E5172F"/>
    <w:rsid w:val="00E51DDE"/>
    <w:rsid w:val="00E51FF3"/>
    <w:rsid w:val="00E52077"/>
    <w:rsid w:val="00E52096"/>
    <w:rsid w:val="00E52CE8"/>
    <w:rsid w:val="00E52ED5"/>
    <w:rsid w:val="00E533B5"/>
    <w:rsid w:val="00E53C5C"/>
    <w:rsid w:val="00E53CA9"/>
    <w:rsid w:val="00E545A5"/>
    <w:rsid w:val="00E545F2"/>
    <w:rsid w:val="00E549EA"/>
    <w:rsid w:val="00E55297"/>
    <w:rsid w:val="00E552ED"/>
    <w:rsid w:val="00E55300"/>
    <w:rsid w:val="00E55C43"/>
    <w:rsid w:val="00E55EEF"/>
    <w:rsid w:val="00E5687D"/>
    <w:rsid w:val="00E569E8"/>
    <w:rsid w:val="00E56B90"/>
    <w:rsid w:val="00E5782B"/>
    <w:rsid w:val="00E57B9A"/>
    <w:rsid w:val="00E57E38"/>
    <w:rsid w:val="00E60151"/>
    <w:rsid w:val="00E604B1"/>
    <w:rsid w:val="00E60D23"/>
    <w:rsid w:val="00E616F4"/>
    <w:rsid w:val="00E61FD7"/>
    <w:rsid w:val="00E631F9"/>
    <w:rsid w:val="00E63D80"/>
    <w:rsid w:val="00E6418F"/>
    <w:rsid w:val="00E642E5"/>
    <w:rsid w:val="00E643DA"/>
    <w:rsid w:val="00E64515"/>
    <w:rsid w:val="00E64B4E"/>
    <w:rsid w:val="00E64E70"/>
    <w:rsid w:val="00E64EAD"/>
    <w:rsid w:val="00E6517F"/>
    <w:rsid w:val="00E654B4"/>
    <w:rsid w:val="00E65B3C"/>
    <w:rsid w:val="00E65EA5"/>
    <w:rsid w:val="00E661FA"/>
    <w:rsid w:val="00E667F0"/>
    <w:rsid w:val="00E66980"/>
    <w:rsid w:val="00E669AB"/>
    <w:rsid w:val="00E66B8E"/>
    <w:rsid w:val="00E66BFB"/>
    <w:rsid w:val="00E66F21"/>
    <w:rsid w:val="00E6710F"/>
    <w:rsid w:val="00E671FD"/>
    <w:rsid w:val="00E67246"/>
    <w:rsid w:val="00E6740A"/>
    <w:rsid w:val="00E67C98"/>
    <w:rsid w:val="00E67F9A"/>
    <w:rsid w:val="00E703D4"/>
    <w:rsid w:val="00E70615"/>
    <w:rsid w:val="00E7073C"/>
    <w:rsid w:val="00E70CB1"/>
    <w:rsid w:val="00E70E1C"/>
    <w:rsid w:val="00E71402"/>
    <w:rsid w:val="00E72426"/>
    <w:rsid w:val="00E72753"/>
    <w:rsid w:val="00E729B3"/>
    <w:rsid w:val="00E72A0A"/>
    <w:rsid w:val="00E72AF7"/>
    <w:rsid w:val="00E72B8B"/>
    <w:rsid w:val="00E72C4C"/>
    <w:rsid w:val="00E72F1B"/>
    <w:rsid w:val="00E73515"/>
    <w:rsid w:val="00E73CBA"/>
    <w:rsid w:val="00E74441"/>
    <w:rsid w:val="00E74B44"/>
    <w:rsid w:val="00E74C30"/>
    <w:rsid w:val="00E74C5C"/>
    <w:rsid w:val="00E74C77"/>
    <w:rsid w:val="00E74EA0"/>
    <w:rsid w:val="00E7527A"/>
    <w:rsid w:val="00E75358"/>
    <w:rsid w:val="00E75875"/>
    <w:rsid w:val="00E75D1A"/>
    <w:rsid w:val="00E76125"/>
    <w:rsid w:val="00E763AB"/>
    <w:rsid w:val="00E76720"/>
    <w:rsid w:val="00E76ABF"/>
    <w:rsid w:val="00E7718A"/>
    <w:rsid w:val="00E77420"/>
    <w:rsid w:val="00E7742A"/>
    <w:rsid w:val="00E778E7"/>
    <w:rsid w:val="00E779E8"/>
    <w:rsid w:val="00E77B49"/>
    <w:rsid w:val="00E800D8"/>
    <w:rsid w:val="00E80162"/>
    <w:rsid w:val="00E803B8"/>
    <w:rsid w:val="00E80A2B"/>
    <w:rsid w:val="00E80B21"/>
    <w:rsid w:val="00E8111D"/>
    <w:rsid w:val="00E81233"/>
    <w:rsid w:val="00E81906"/>
    <w:rsid w:val="00E819B5"/>
    <w:rsid w:val="00E81ABD"/>
    <w:rsid w:val="00E81DD4"/>
    <w:rsid w:val="00E81E86"/>
    <w:rsid w:val="00E81FB0"/>
    <w:rsid w:val="00E82301"/>
    <w:rsid w:val="00E82814"/>
    <w:rsid w:val="00E82EBF"/>
    <w:rsid w:val="00E83A18"/>
    <w:rsid w:val="00E83C09"/>
    <w:rsid w:val="00E84128"/>
    <w:rsid w:val="00E841D1"/>
    <w:rsid w:val="00E84275"/>
    <w:rsid w:val="00E842C6"/>
    <w:rsid w:val="00E84316"/>
    <w:rsid w:val="00E84350"/>
    <w:rsid w:val="00E8437B"/>
    <w:rsid w:val="00E84632"/>
    <w:rsid w:val="00E84C71"/>
    <w:rsid w:val="00E84E7C"/>
    <w:rsid w:val="00E84F90"/>
    <w:rsid w:val="00E852BC"/>
    <w:rsid w:val="00E853E3"/>
    <w:rsid w:val="00E8541B"/>
    <w:rsid w:val="00E859D6"/>
    <w:rsid w:val="00E8609E"/>
    <w:rsid w:val="00E8635D"/>
    <w:rsid w:val="00E867AC"/>
    <w:rsid w:val="00E86960"/>
    <w:rsid w:val="00E86D73"/>
    <w:rsid w:val="00E86FC3"/>
    <w:rsid w:val="00E87259"/>
    <w:rsid w:val="00E87D12"/>
    <w:rsid w:val="00E87ECC"/>
    <w:rsid w:val="00E87FC5"/>
    <w:rsid w:val="00E902D4"/>
    <w:rsid w:val="00E9067E"/>
    <w:rsid w:val="00E90B59"/>
    <w:rsid w:val="00E90D95"/>
    <w:rsid w:val="00E90F99"/>
    <w:rsid w:val="00E90FA2"/>
    <w:rsid w:val="00E91208"/>
    <w:rsid w:val="00E913BF"/>
    <w:rsid w:val="00E91536"/>
    <w:rsid w:val="00E92086"/>
    <w:rsid w:val="00E921BD"/>
    <w:rsid w:val="00E92261"/>
    <w:rsid w:val="00E922A6"/>
    <w:rsid w:val="00E9241E"/>
    <w:rsid w:val="00E92969"/>
    <w:rsid w:val="00E92DC9"/>
    <w:rsid w:val="00E93139"/>
    <w:rsid w:val="00E932B8"/>
    <w:rsid w:val="00E9347E"/>
    <w:rsid w:val="00E93A4C"/>
    <w:rsid w:val="00E93BA1"/>
    <w:rsid w:val="00E93FA6"/>
    <w:rsid w:val="00E94B64"/>
    <w:rsid w:val="00E94E03"/>
    <w:rsid w:val="00E95403"/>
    <w:rsid w:val="00E954D7"/>
    <w:rsid w:val="00E95549"/>
    <w:rsid w:val="00E95569"/>
    <w:rsid w:val="00E95A69"/>
    <w:rsid w:val="00E95F13"/>
    <w:rsid w:val="00E96143"/>
    <w:rsid w:val="00E961F7"/>
    <w:rsid w:val="00E96232"/>
    <w:rsid w:val="00E96733"/>
    <w:rsid w:val="00E96B82"/>
    <w:rsid w:val="00E96C39"/>
    <w:rsid w:val="00E96FC0"/>
    <w:rsid w:val="00E9721C"/>
    <w:rsid w:val="00E9729C"/>
    <w:rsid w:val="00E9777A"/>
    <w:rsid w:val="00E9795A"/>
    <w:rsid w:val="00E97E07"/>
    <w:rsid w:val="00EA0452"/>
    <w:rsid w:val="00EA047F"/>
    <w:rsid w:val="00EA09AD"/>
    <w:rsid w:val="00EA0A74"/>
    <w:rsid w:val="00EA0B6C"/>
    <w:rsid w:val="00EA0CA4"/>
    <w:rsid w:val="00EA0F33"/>
    <w:rsid w:val="00EA1576"/>
    <w:rsid w:val="00EA1AEE"/>
    <w:rsid w:val="00EA2314"/>
    <w:rsid w:val="00EA302E"/>
    <w:rsid w:val="00EA33A7"/>
    <w:rsid w:val="00EA3FBD"/>
    <w:rsid w:val="00EA47A8"/>
    <w:rsid w:val="00EA4D87"/>
    <w:rsid w:val="00EA4F02"/>
    <w:rsid w:val="00EA5169"/>
    <w:rsid w:val="00EA5319"/>
    <w:rsid w:val="00EA56C1"/>
    <w:rsid w:val="00EA5ADC"/>
    <w:rsid w:val="00EA5AEF"/>
    <w:rsid w:val="00EA6271"/>
    <w:rsid w:val="00EA6334"/>
    <w:rsid w:val="00EA6343"/>
    <w:rsid w:val="00EA66D3"/>
    <w:rsid w:val="00EA6803"/>
    <w:rsid w:val="00EA6961"/>
    <w:rsid w:val="00EA6AC3"/>
    <w:rsid w:val="00EA6C07"/>
    <w:rsid w:val="00EA6CE8"/>
    <w:rsid w:val="00EA7212"/>
    <w:rsid w:val="00EA76F2"/>
    <w:rsid w:val="00EA7914"/>
    <w:rsid w:val="00EA7AA5"/>
    <w:rsid w:val="00EA7C17"/>
    <w:rsid w:val="00EA7C9F"/>
    <w:rsid w:val="00EB0321"/>
    <w:rsid w:val="00EB0386"/>
    <w:rsid w:val="00EB0677"/>
    <w:rsid w:val="00EB151D"/>
    <w:rsid w:val="00EB156B"/>
    <w:rsid w:val="00EB191A"/>
    <w:rsid w:val="00EB1CE4"/>
    <w:rsid w:val="00EB1E31"/>
    <w:rsid w:val="00EB20AA"/>
    <w:rsid w:val="00EB22B5"/>
    <w:rsid w:val="00EB2A7C"/>
    <w:rsid w:val="00EB2CDF"/>
    <w:rsid w:val="00EB2DEB"/>
    <w:rsid w:val="00EB31B1"/>
    <w:rsid w:val="00EB403D"/>
    <w:rsid w:val="00EB4339"/>
    <w:rsid w:val="00EB4E01"/>
    <w:rsid w:val="00EB5012"/>
    <w:rsid w:val="00EB5041"/>
    <w:rsid w:val="00EB52CB"/>
    <w:rsid w:val="00EB5D02"/>
    <w:rsid w:val="00EB604C"/>
    <w:rsid w:val="00EB618A"/>
    <w:rsid w:val="00EB62A1"/>
    <w:rsid w:val="00EB661D"/>
    <w:rsid w:val="00EB74F3"/>
    <w:rsid w:val="00EB74F5"/>
    <w:rsid w:val="00EC106C"/>
    <w:rsid w:val="00EC143A"/>
    <w:rsid w:val="00EC14E2"/>
    <w:rsid w:val="00EC17AB"/>
    <w:rsid w:val="00EC1CA6"/>
    <w:rsid w:val="00EC1CBC"/>
    <w:rsid w:val="00EC1F88"/>
    <w:rsid w:val="00EC269A"/>
    <w:rsid w:val="00EC2A7C"/>
    <w:rsid w:val="00EC35E8"/>
    <w:rsid w:val="00EC3621"/>
    <w:rsid w:val="00EC370B"/>
    <w:rsid w:val="00EC3F5E"/>
    <w:rsid w:val="00EC454B"/>
    <w:rsid w:val="00EC4772"/>
    <w:rsid w:val="00EC4FB9"/>
    <w:rsid w:val="00EC5512"/>
    <w:rsid w:val="00EC5AB9"/>
    <w:rsid w:val="00EC5DBA"/>
    <w:rsid w:val="00EC6609"/>
    <w:rsid w:val="00EC6B44"/>
    <w:rsid w:val="00EC72FC"/>
    <w:rsid w:val="00EC7318"/>
    <w:rsid w:val="00EC77EE"/>
    <w:rsid w:val="00EC7BA8"/>
    <w:rsid w:val="00EC7BD0"/>
    <w:rsid w:val="00EC7F28"/>
    <w:rsid w:val="00EC7F60"/>
    <w:rsid w:val="00ED08E2"/>
    <w:rsid w:val="00ED09F5"/>
    <w:rsid w:val="00ED0AE5"/>
    <w:rsid w:val="00ED1241"/>
    <w:rsid w:val="00ED1323"/>
    <w:rsid w:val="00ED1D39"/>
    <w:rsid w:val="00ED1D53"/>
    <w:rsid w:val="00ED1E17"/>
    <w:rsid w:val="00ED20B1"/>
    <w:rsid w:val="00ED2337"/>
    <w:rsid w:val="00ED23C1"/>
    <w:rsid w:val="00ED23D6"/>
    <w:rsid w:val="00ED2B7C"/>
    <w:rsid w:val="00ED3385"/>
    <w:rsid w:val="00ED350F"/>
    <w:rsid w:val="00ED35D2"/>
    <w:rsid w:val="00ED3EE2"/>
    <w:rsid w:val="00ED3F04"/>
    <w:rsid w:val="00ED3FAB"/>
    <w:rsid w:val="00ED45BA"/>
    <w:rsid w:val="00ED4EC2"/>
    <w:rsid w:val="00ED4F7D"/>
    <w:rsid w:val="00ED539A"/>
    <w:rsid w:val="00ED54B4"/>
    <w:rsid w:val="00ED5C20"/>
    <w:rsid w:val="00ED5DC4"/>
    <w:rsid w:val="00ED5DC5"/>
    <w:rsid w:val="00ED5EF2"/>
    <w:rsid w:val="00ED617F"/>
    <w:rsid w:val="00ED61AC"/>
    <w:rsid w:val="00ED6550"/>
    <w:rsid w:val="00ED69E7"/>
    <w:rsid w:val="00ED6BF3"/>
    <w:rsid w:val="00ED6E7F"/>
    <w:rsid w:val="00ED6EAB"/>
    <w:rsid w:val="00ED7181"/>
    <w:rsid w:val="00ED71D7"/>
    <w:rsid w:val="00EE01BA"/>
    <w:rsid w:val="00EE05A3"/>
    <w:rsid w:val="00EE0C76"/>
    <w:rsid w:val="00EE0D76"/>
    <w:rsid w:val="00EE0DDD"/>
    <w:rsid w:val="00EE0F00"/>
    <w:rsid w:val="00EE114D"/>
    <w:rsid w:val="00EE11B8"/>
    <w:rsid w:val="00EE143C"/>
    <w:rsid w:val="00EE1AA5"/>
    <w:rsid w:val="00EE1F00"/>
    <w:rsid w:val="00EE2074"/>
    <w:rsid w:val="00EE2297"/>
    <w:rsid w:val="00EE24E6"/>
    <w:rsid w:val="00EE24F1"/>
    <w:rsid w:val="00EE266B"/>
    <w:rsid w:val="00EE2827"/>
    <w:rsid w:val="00EE2BCA"/>
    <w:rsid w:val="00EE2C3A"/>
    <w:rsid w:val="00EE2DDB"/>
    <w:rsid w:val="00EE2DF1"/>
    <w:rsid w:val="00EE2F17"/>
    <w:rsid w:val="00EE3082"/>
    <w:rsid w:val="00EE393C"/>
    <w:rsid w:val="00EE3982"/>
    <w:rsid w:val="00EE3AC8"/>
    <w:rsid w:val="00EE3B18"/>
    <w:rsid w:val="00EE3BCF"/>
    <w:rsid w:val="00EE3F57"/>
    <w:rsid w:val="00EE4320"/>
    <w:rsid w:val="00EE4325"/>
    <w:rsid w:val="00EE4497"/>
    <w:rsid w:val="00EE4566"/>
    <w:rsid w:val="00EE4DC8"/>
    <w:rsid w:val="00EE527B"/>
    <w:rsid w:val="00EE53E3"/>
    <w:rsid w:val="00EE5C3F"/>
    <w:rsid w:val="00EE5FCE"/>
    <w:rsid w:val="00EE60C1"/>
    <w:rsid w:val="00EE66AB"/>
    <w:rsid w:val="00EE6A3B"/>
    <w:rsid w:val="00EE6C9E"/>
    <w:rsid w:val="00EE6E7A"/>
    <w:rsid w:val="00EE7360"/>
    <w:rsid w:val="00EF07D7"/>
    <w:rsid w:val="00EF0955"/>
    <w:rsid w:val="00EF0A09"/>
    <w:rsid w:val="00EF0A73"/>
    <w:rsid w:val="00EF0B75"/>
    <w:rsid w:val="00EF0C1D"/>
    <w:rsid w:val="00EF0CC2"/>
    <w:rsid w:val="00EF10DD"/>
    <w:rsid w:val="00EF126D"/>
    <w:rsid w:val="00EF1782"/>
    <w:rsid w:val="00EF1888"/>
    <w:rsid w:val="00EF1EA1"/>
    <w:rsid w:val="00EF2323"/>
    <w:rsid w:val="00EF260D"/>
    <w:rsid w:val="00EF28CF"/>
    <w:rsid w:val="00EF2904"/>
    <w:rsid w:val="00EF2926"/>
    <w:rsid w:val="00EF2A93"/>
    <w:rsid w:val="00EF2C79"/>
    <w:rsid w:val="00EF2CC6"/>
    <w:rsid w:val="00EF330A"/>
    <w:rsid w:val="00EF35F0"/>
    <w:rsid w:val="00EF36E1"/>
    <w:rsid w:val="00EF3B9B"/>
    <w:rsid w:val="00EF3C5E"/>
    <w:rsid w:val="00EF3D4F"/>
    <w:rsid w:val="00EF46C4"/>
    <w:rsid w:val="00EF4C43"/>
    <w:rsid w:val="00EF4C44"/>
    <w:rsid w:val="00EF4CA8"/>
    <w:rsid w:val="00EF56EE"/>
    <w:rsid w:val="00EF648C"/>
    <w:rsid w:val="00EF65DA"/>
    <w:rsid w:val="00EF65F1"/>
    <w:rsid w:val="00EF69D6"/>
    <w:rsid w:val="00EF7010"/>
    <w:rsid w:val="00EF7239"/>
    <w:rsid w:val="00EF73E3"/>
    <w:rsid w:val="00EF788C"/>
    <w:rsid w:val="00F00098"/>
    <w:rsid w:val="00F00415"/>
    <w:rsid w:val="00F007E5"/>
    <w:rsid w:val="00F00BA1"/>
    <w:rsid w:val="00F00BC1"/>
    <w:rsid w:val="00F01473"/>
    <w:rsid w:val="00F014D4"/>
    <w:rsid w:val="00F020C1"/>
    <w:rsid w:val="00F0224F"/>
    <w:rsid w:val="00F027A9"/>
    <w:rsid w:val="00F02AFB"/>
    <w:rsid w:val="00F02DC9"/>
    <w:rsid w:val="00F031B0"/>
    <w:rsid w:val="00F031E0"/>
    <w:rsid w:val="00F033C5"/>
    <w:rsid w:val="00F035FC"/>
    <w:rsid w:val="00F03878"/>
    <w:rsid w:val="00F03C99"/>
    <w:rsid w:val="00F043D5"/>
    <w:rsid w:val="00F0464E"/>
    <w:rsid w:val="00F04762"/>
    <w:rsid w:val="00F06038"/>
    <w:rsid w:val="00F064A1"/>
    <w:rsid w:val="00F0687B"/>
    <w:rsid w:val="00F06EB3"/>
    <w:rsid w:val="00F07106"/>
    <w:rsid w:val="00F0729F"/>
    <w:rsid w:val="00F07849"/>
    <w:rsid w:val="00F07DFB"/>
    <w:rsid w:val="00F1017B"/>
    <w:rsid w:val="00F10694"/>
    <w:rsid w:val="00F10BC8"/>
    <w:rsid w:val="00F10BCA"/>
    <w:rsid w:val="00F10D82"/>
    <w:rsid w:val="00F10E3F"/>
    <w:rsid w:val="00F10FA2"/>
    <w:rsid w:val="00F118AC"/>
    <w:rsid w:val="00F12575"/>
    <w:rsid w:val="00F12584"/>
    <w:rsid w:val="00F12893"/>
    <w:rsid w:val="00F12E57"/>
    <w:rsid w:val="00F13016"/>
    <w:rsid w:val="00F13329"/>
    <w:rsid w:val="00F13633"/>
    <w:rsid w:val="00F13922"/>
    <w:rsid w:val="00F13B44"/>
    <w:rsid w:val="00F13DAC"/>
    <w:rsid w:val="00F13E98"/>
    <w:rsid w:val="00F13F82"/>
    <w:rsid w:val="00F14036"/>
    <w:rsid w:val="00F1425B"/>
    <w:rsid w:val="00F143E3"/>
    <w:rsid w:val="00F14559"/>
    <w:rsid w:val="00F14869"/>
    <w:rsid w:val="00F14B3B"/>
    <w:rsid w:val="00F14F05"/>
    <w:rsid w:val="00F1521F"/>
    <w:rsid w:val="00F15441"/>
    <w:rsid w:val="00F155C4"/>
    <w:rsid w:val="00F155CF"/>
    <w:rsid w:val="00F157D9"/>
    <w:rsid w:val="00F15DC8"/>
    <w:rsid w:val="00F165CF"/>
    <w:rsid w:val="00F166B1"/>
    <w:rsid w:val="00F16DAA"/>
    <w:rsid w:val="00F17190"/>
    <w:rsid w:val="00F172AA"/>
    <w:rsid w:val="00F17797"/>
    <w:rsid w:val="00F17A66"/>
    <w:rsid w:val="00F17B21"/>
    <w:rsid w:val="00F17F6E"/>
    <w:rsid w:val="00F2034B"/>
    <w:rsid w:val="00F2035E"/>
    <w:rsid w:val="00F204DA"/>
    <w:rsid w:val="00F20502"/>
    <w:rsid w:val="00F2056F"/>
    <w:rsid w:val="00F205BB"/>
    <w:rsid w:val="00F20A5C"/>
    <w:rsid w:val="00F20A7D"/>
    <w:rsid w:val="00F20C2B"/>
    <w:rsid w:val="00F20F63"/>
    <w:rsid w:val="00F210A6"/>
    <w:rsid w:val="00F216C2"/>
    <w:rsid w:val="00F216F4"/>
    <w:rsid w:val="00F217D6"/>
    <w:rsid w:val="00F225ED"/>
    <w:rsid w:val="00F2285D"/>
    <w:rsid w:val="00F2394C"/>
    <w:rsid w:val="00F2394D"/>
    <w:rsid w:val="00F23EC2"/>
    <w:rsid w:val="00F24037"/>
    <w:rsid w:val="00F246F3"/>
    <w:rsid w:val="00F24798"/>
    <w:rsid w:val="00F2482C"/>
    <w:rsid w:val="00F2486B"/>
    <w:rsid w:val="00F2493E"/>
    <w:rsid w:val="00F24B07"/>
    <w:rsid w:val="00F24D20"/>
    <w:rsid w:val="00F24F85"/>
    <w:rsid w:val="00F2511A"/>
    <w:rsid w:val="00F2536D"/>
    <w:rsid w:val="00F25A35"/>
    <w:rsid w:val="00F25AEE"/>
    <w:rsid w:val="00F25BBF"/>
    <w:rsid w:val="00F25FF0"/>
    <w:rsid w:val="00F26023"/>
    <w:rsid w:val="00F263C5"/>
    <w:rsid w:val="00F26F3E"/>
    <w:rsid w:val="00F26F84"/>
    <w:rsid w:val="00F2799F"/>
    <w:rsid w:val="00F30112"/>
    <w:rsid w:val="00F304FA"/>
    <w:rsid w:val="00F306D3"/>
    <w:rsid w:val="00F30A7F"/>
    <w:rsid w:val="00F30F0A"/>
    <w:rsid w:val="00F312F2"/>
    <w:rsid w:val="00F3152D"/>
    <w:rsid w:val="00F3196B"/>
    <w:rsid w:val="00F319B5"/>
    <w:rsid w:val="00F3204B"/>
    <w:rsid w:val="00F328BA"/>
    <w:rsid w:val="00F32DFE"/>
    <w:rsid w:val="00F33D40"/>
    <w:rsid w:val="00F341C8"/>
    <w:rsid w:val="00F3487A"/>
    <w:rsid w:val="00F34969"/>
    <w:rsid w:val="00F34B58"/>
    <w:rsid w:val="00F3539E"/>
    <w:rsid w:val="00F353B9"/>
    <w:rsid w:val="00F35B8C"/>
    <w:rsid w:val="00F35F18"/>
    <w:rsid w:val="00F35F56"/>
    <w:rsid w:val="00F35F82"/>
    <w:rsid w:val="00F360AC"/>
    <w:rsid w:val="00F3612D"/>
    <w:rsid w:val="00F36257"/>
    <w:rsid w:val="00F36534"/>
    <w:rsid w:val="00F36664"/>
    <w:rsid w:val="00F366A4"/>
    <w:rsid w:val="00F36797"/>
    <w:rsid w:val="00F36B09"/>
    <w:rsid w:val="00F36B29"/>
    <w:rsid w:val="00F36B80"/>
    <w:rsid w:val="00F37523"/>
    <w:rsid w:val="00F37C55"/>
    <w:rsid w:val="00F37E27"/>
    <w:rsid w:val="00F40069"/>
    <w:rsid w:val="00F40492"/>
    <w:rsid w:val="00F406FC"/>
    <w:rsid w:val="00F40F5A"/>
    <w:rsid w:val="00F4158F"/>
    <w:rsid w:val="00F41D9E"/>
    <w:rsid w:val="00F42666"/>
    <w:rsid w:val="00F42E8B"/>
    <w:rsid w:val="00F434CB"/>
    <w:rsid w:val="00F439F9"/>
    <w:rsid w:val="00F43DEF"/>
    <w:rsid w:val="00F44CE4"/>
    <w:rsid w:val="00F45075"/>
    <w:rsid w:val="00F450F4"/>
    <w:rsid w:val="00F45316"/>
    <w:rsid w:val="00F4597D"/>
    <w:rsid w:val="00F45CD8"/>
    <w:rsid w:val="00F45CF5"/>
    <w:rsid w:val="00F46161"/>
    <w:rsid w:val="00F465B9"/>
    <w:rsid w:val="00F46849"/>
    <w:rsid w:val="00F468A9"/>
    <w:rsid w:val="00F4738C"/>
    <w:rsid w:val="00F475D6"/>
    <w:rsid w:val="00F476CD"/>
    <w:rsid w:val="00F47B4F"/>
    <w:rsid w:val="00F47CEB"/>
    <w:rsid w:val="00F47DC9"/>
    <w:rsid w:val="00F501D1"/>
    <w:rsid w:val="00F502AD"/>
    <w:rsid w:val="00F50353"/>
    <w:rsid w:val="00F503AB"/>
    <w:rsid w:val="00F504DB"/>
    <w:rsid w:val="00F506E5"/>
    <w:rsid w:val="00F5083B"/>
    <w:rsid w:val="00F50908"/>
    <w:rsid w:val="00F50948"/>
    <w:rsid w:val="00F50B4C"/>
    <w:rsid w:val="00F50FF3"/>
    <w:rsid w:val="00F514CC"/>
    <w:rsid w:val="00F51899"/>
    <w:rsid w:val="00F51A5D"/>
    <w:rsid w:val="00F524B5"/>
    <w:rsid w:val="00F524FD"/>
    <w:rsid w:val="00F529BA"/>
    <w:rsid w:val="00F52EBC"/>
    <w:rsid w:val="00F52ECB"/>
    <w:rsid w:val="00F53502"/>
    <w:rsid w:val="00F53907"/>
    <w:rsid w:val="00F53A4B"/>
    <w:rsid w:val="00F53DB1"/>
    <w:rsid w:val="00F54A0C"/>
    <w:rsid w:val="00F54AE6"/>
    <w:rsid w:val="00F54FAA"/>
    <w:rsid w:val="00F5503A"/>
    <w:rsid w:val="00F55F46"/>
    <w:rsid w:val="00F56495"/>
    <w:rsid w:val="00F56865"/>
    <w:rsid w:val="00F56948"/>
    <w:rsid w:val="00F56A92"/>
    <w:rsid w:val="00F56CB2"/>
    <w:rsid w:val="00F57267"/>
    <w:rsid w:val="00F5746C"/>
    <w:rsid w:val="00F574D1"/>
    <w:rsid w:val="00F57685"/>
    <w:rsid w:val="00F57A56"/>
    <w:rsid w:val="00F600AF"/>
    <w:rsid w:val="00F601B1"/>
    <w:rsid w:val="00F60468"/>
    <w:rsid w:val="00F608DE"/>
    <w:rsid w:val="00F60DB6"/>
    <w:rsid w:val="00F611D2"/>
    <w:rsid w:val="00F6122B"/>
    <w:rsid w:val="00F612DE"/>
    <w:rsid w:val="00F618C0"/>
    <w:rsid w:val="00F61A6C"/>
    <w:rsid w:val="00F61AAC"/>
    <w:rsid w:val="00F61F0C"/>
    <w:rsid w:val="00F623FC"/>
    <w:rsid w:val="00F6273C"/>
    <w:rsid w:val="00F62E5C"/>
    <w:rsid w:val="00F63013"/>
    <w:rsid w:val="00F630E3"/>
    <w:rsid w:val="00F6312D"/>
    <w:rsid w:val="00F63431"/>
    <w:rsid w:val="00F634B9"/>
    <w:rsid w:val="00F635C1"/>
    <w:rsid w:val="00F6363B"/>
    <w:rsid w:val="00F6367B"/>
    <w:rsid w:val="00F6380D"/>
    <w:rsid w:val="00F63A44"/>
    <w:rsid w:val="00F63AC8"/>
    <w:rsid w:val="00F63D3E"/>
    <w:rsid w:val="00F64218"/>
    <w:rsid w:val="00F644C6"/>
    <w:rsid w:val="00F64758"/>
    <w:rsid w:val="00F648C1"/>
    <w:rsid w:val="00F64A7C"/>
    <w:rsid w:val="00F64ABC"/>
    <w:rsid w:val="00F64D94"/>
    <w:rsid w:val="00F64DB7"/>
    <w:rsid w:val="00F6505C"/>
    <w:rsid w:val="00F6527B"/>
    <w:rsid w:val="00F65BE1"/>
    <w:rsid w:val="00F66019"/>
    <w:rsid w:val="00F6616F"/>
    <w:rsid w:val="00F663BE"/>
    <w:rsid w:val="00F667EC"/>
    <w:rsid w:val="00F66EB0"/>
    <w:rsid w:val="00F67138"/>
    <w:rsid w:val="00F671B6"/>
    <w:rsid w:val="00F6730A"/>
    <w:rsid w:val="00F67A47"/>
    <w:rsid w:val="00F67B86"/>
    <w:rsid w:val="00F7044C"/>
    <w:rsid w:val="00F7050F"/>
    <w:rsid w:val="00F70B1E"/>
    <w:rsid w:val="00F715B1"/>
    <w:rsid w:val="00F716A9"/>
    <w:rsid w:val="00F71720"/>
    <w:rsid w:val="00F717BD"/>
    <w:rsid w:val="00F71DF1"/>
    <w:rsid w:val="00F72242"/>
    <w:rsid w:val="00F731EF"/>
    <w:rsid w:val="00F73286"/>
    <w:rsid w:val="00F7333F"/>
    <w:rsid w:val="00F7336C"/>
    <w:rsid w:val="00F73AB1"/>
    <w:rsid w:val="00F7403C"/>
    <w:rsid w:val="00F7416F"/>
    <w:rsid w:val="00F741AC"/>
    <w:rsid w:val="00F74342"/>
    <w:rsid w:val="00F744DD"/>
    <w:rsid w:val="00F74903"/>
    <w:rsid w:val="00F74A77"/>
    <w:rsid w:val="00F75629"/>
    <w:rsid w:val="00F758E1"/>
    <w:rsid w:val="00F7591E"/>
    <w:rsid w:val="00F759A1"/>
    <w:rsid w:val="00F75BD1"/>
    <w:rsid w:val="00F75F6B"/>
    <w:rsid w:val="00F766F5"/>
    <w:rsid w:val="00F768D4"/>
    <w:rsid w:val="00F768F3"/>
    <w:rsid w:val="00F776A6"/>
    <w:rsid w:val="00F77A6E"/>
    <w:rsid w:val="00F77D32"/>
    <w:rsid w:val="00F80054"/>
    <w:rsid w:val="00F800A8"/>
    <w:rsid w:val="00F8037A"/>
    <w:rsid w:val="00F81C27"/>
    <w:rsid w:val="00F81E2E"/>
    <w:rsid w:val="00F81FE3"/>
    <w:rsid w:val="00F82161"/>
    <w:rsid w:val="00F822C5"/>
    <w:rsid w:val="00F8267A"/>
    <w:rsid w:val="00F8278D"/>
    <w:rsid w:val="00F82E0E"/>
    <w:rsid w:val="00F82E90"/>
    <w:rsid w:val="00F82F17"/>
    <w:rsid w:val="00F83276"/>
    <w:rsid w:val="00F837D4"/>
    <w:rsid w:val="00F83D86"/>
    <w:rsid w:val="00F83E73"/>
    <w:rsid w:val="00F851F8"/>
    <w:rsid w:val="00F858A6"/>
    <w:rsid w:val="00F85C9F"/>
    <w:rsid w:val="00F85F0D"/>
    <w:rsid w:val="00F85FFA"/>
    <w:rsid w:val="00F8615B"/>
    <w:rsid w:val="00F863A7"/>
    <w:rsid w:val="00F874C8"/>
    <w:rsid w:val="00F87907"/>
    <w:rsid w:val="00F9027A"/>
    <w:rsid w:val="00F902A8"/>
    <w:rsid w:val="00F90B63"/>
    <w:rsid w:val="00F913C1"/>
    <w:rsid w:val="00F9140C"/>
    <w:rsid w:val="00F91CC9"/>
    <w:rsid w:val="00F91D9D"/>
    <w:rsid w:val="00F91F40"/>
    <w:rsid w:val="00F926F1"/>
    <w:rsid w:val="00F92F07"/>
    <w:rsid w:val="00F92FA6"/>
    <w:rsid w:val="00F9315E"/>
    <w:rsid w:val="00F938C5"/>
    <w:rsid w:val="00F938DD"/>
    <w:rsid w:val="00F93ACB"/>
    <w:rsid w:val="00F940C9"/>
    <w:rsid w:val="00F94593"/>
    <w:rsid w:val="00F94A30"/>
    <w:rsid w:val="00F94A62"/>
    <w:rsid w:val="00F94ADF"/>
    <w:rsid w:val="00F94C43"/>
    <w:rsid w:val="00F950CC"/>
    <w:rsid w:val="00F950DF"/>
    <w:rsid w:val="00F95101"/>
    <w:rsid w:val="00F95573"/>
    <w:rsid w:val="00F960E4"/>
    <w:rsid w:val="00F963F0"/>
    <w:rsid w:val="00F96778"/>
    <w:rsid w:val="00F96B2D"/>
    <w:rsid w:val="00F96BB8"/>
    <w:rsid w:val="00F96CFE"/>
    <w:rsid w:val="00F96DEF"/>
    <w:rsid w:val="00F96F0C"/>
    <w:rsid w:val="00F9745A"/>
    <w:rsid w:val="00F975F8"/>
    <w:rsid w:val="00F97872"/>
    <w:rsid w:val="00F97B6E"/>
    <w:rsid w:val="00F97DF0"/>
    <w:rsid w:val="00FA0375"/>
    <w:rsid w:val="00FA08E8"/>
    <w:rsid w:val="00FA0976"/>
    <w:rsid w:val="00FA0BF1"/>
    <w:rsid w:val="00FA0E6E"/>
    <w:rsid w:val="00FA0EB5"/>
    <w:rsid w:val="00FA1C2C"/>
    <w:rsid w:val="00FA1EAF"/>
    <w:rsid w:val="00FA1F85"/>
    <w:rsid w:val="00FA26C1"/>
    <w:rsid w:val="00FA2C55"/>
    <w:rsid w:val="00FA2CA2"/>
    <w:rsid w:val="00FA2D06"/>
    <w:rsid w:val="00FA32B5"/>
    <w:rsid w:val="00FA393E"/>
    <w:rsid w:val="00FA3CDF"/>
    <w:rsid w:val="00FA4214"/>
    <w:rsid w:val="00FA47B6"/>
    <w:rsid w:val="00FA4873"/>
    <w:rsid w:val="00FA4C73"/>
    <w:rsid w:val="00FA4C88"/>
    <w:rsid w:val="00FA55DE"/>
    <w:rsid w:val="00FA5696"/>
    <w:rsid w:val="00FA5915"/>
    <w:rsid w:val="00FA59EC"/>
    <w:rsid w:val="00FA5B1B"/>
    <w:rsid w:val="00FA6F3A"/>
    <w:rsid w:val="00FA7219"/>
    <w:rsid w:val="00FA77CE"/>
    <w:rsid w:val="00FA7D78"/>
    <w:rsid w:val="00FA7E89"/>
    <w:rsid w:val="00FB00AC"/>
    <w:rsid w:val="00FB0171"/>
    <w:rsid w:val="00FB031C"/>
    <w:rsid w:val="00FB0949"/>
    <w:rsid w:val="00FB0E94"/>
    <w:rsid w:val="00FB129D"/>
    <w:rsid w:val="00FB1851"/>
    <w:rsid w:val="00FB1919"/>
    <w:rsid w:val="00FB1938"/>
    <w:rsid w:val="00FB1FF8"/>
    <w:rsid w:val="00FB29B7"/>
    <w:rsid w:val="00FB2C90"/>
    <w:rsid w:val="00FB2DD2"/>
    <w:rsid w:val="00FB30AC"/>
    <w:rsid w:val="00FB386B"/>
    <w:rsid w:val="00FB38BA"/>
    <w:rsid w:val="00FB3BB0"/>
    <w:rsid w:val="00FB3C18"/>
    <w:rsid w:val="00FB3C47"/>
    <w:rsid w:val="00FB4031"/>
    <w:rsid w:val="00FB4135"/>
    <w:rsid w:val="00FB4406"/>
    <w:rsid w:val="00FB462E"/>
    <w:rsid w:val="00FB470D"/>
    <w:rsid w:val="00FB4B3A"/>
    <w:rsid w:val="00FB515A"/>
    <w:rsid w:val="00FB59B8"/>
    <w:rsid w:val="00FB5A39"/>
    <w:rsid w:val="00FB6061"/>
    <w:rsid w:val="00FB6081"/>
    <w:rsid w:val="00FB6363"/>
    <w:rsid w:val="00FB6CB3"/>
    <w:rsid w:val="00FB6DAE"/>
    <w:rsid w:val="00FB6FA7"/>
    <w:rsid w:val="00FB7138"/>
    <w:rsid w:val="00FB7355"/>
    <w:rsid w:val="00FB7FE4"/>
    <w:rsid w:val="00FC062C"/>
    <w:rsid w:val="00FC0ACD"/>
    <w:rsid w:val="00FC0B27"/>
    <w:rsid w:val="00FC1003"/>
    <w:rsid w:val="00FC12B8"/>
    <w:rsid w:val="00FC1669"/>
    <w:rsid w:val="00FC1DB8"/>
    <w:rsid w:val="00FC1E07"/>
    <w:rsid w:val="00FC2238"/>
    <w:rsid w:val="00FC241E"/>
    <w:rsid w:val="00FC27C1"/>
    <w:rsid w:val="00FC2979"/>
    <w:rsid w:val="00FC2ED4"/>
    <w:rsid w:val="00FC2F31"/>
    <w:rsid w:val="00FC3109"/>
    <w:rsid w:val="00FC31F1"/>
    <w:rsid w:val="00FC33A8"/>
    <w:rsid w:val="00FC3944"/>
    <w:rsid w:val="00FC3B8F"/>
    <w:rsid w:val="00FC3E99"/>
    <w:rsid w:val="00FC3FDB"/>
    <w:rsid w:val="00FC40AF"/>
    <w:rsid w:val="00FC4B0E"/>
    <w:rsid w:val="00FC4CD0"/>
    <w:rsid w:val="00FC5208"/>
    <w:rsid w:val="00FC52C1"/>
    <w:rsid w:val="00FC545A"/>
    <w:rsid w:val="00FC56C1"/>
    <w:rsid w:val="00FC5CA3"/>
    <w:rsid w:val="00FC5DAC"/>
    <w:rsid w:val="00FC6036"/>
    <w:rsid w:val="00FC62CB"/>
    <w:rsid w:val="00FC6308"/>
    <w:rsid w:val="00FC65C4"/>
    <w:rsid w:val="00FC65F1"/>
    <w:rsid w:val="00FC67F3"/>
    <w:rsid w:val="00FC6986"/>
    <w:rsid w:val="00FC6A07"/>
    <w:rsid w:val="00FC6B8D"/>
    <w:rsid w:val="00FC7273"/>
    <w:rsid w:val="00FC7743"/>
    <w:rsid w:val="00FC7AF3"/>
    <w:rsid w:val="00FC7B95"/>
    <w:rsid w:val="00FD05F0"/>
    <w:rsid w:val="00FD127B"/>
    <w:rsid w:val="00FD13EE"/>
    <w:rsid w:val="00FD17FC"/>
    <w:rsid w:val="00FD1B33"/>
    <w:rsid w:val="00FD1E9B"/>
    <w:rsid w:val="00FD2053"/>
    <w:rsid w:val="00FD2308"/>
    <w:rsid w:val="00FD23E4"/>
    <w:rsid w:val="00FD2F87"/>
    <w:rsid w:val="00FD3562"/>
    <w:rsid w:val="00FD35E4"/>
    <w:rsid w:val="00FD3D45"/>
    <w:rsid w:val="00FD40E7"/>
    <w:rsid w:val="00FD44F0"/>
    <w:rsid w:val="00FD4775"/>
    <w:rsid w:val="00FD5078"/>
    <w:rsid w:val="00FD5087"/>
    <w:rsid w:val="00FD5496"/>
    <w:rsid w:val="00FD5A08"/>
    <w:rsid w:val="00FD5C0E"/>
    <w:rsid w:val="00FD5EEC"/>
    <w:rsid w:val="00FD61A2"/>
    <w:rsid w:val="00FD630C"/>
    <w:rsid w:val="00FD6EAB"/>
    <w:rsid w:val="00FD6F17"/>
    <w:rsid w:val="00FD6F2B"/>
    <w:rsid w:val="00FD7A61"/>
    <w:rsid w:val="00FD7A85"/>
    <w:rsid w:val="00FD7EB1"/>
    <w:rsid w:val="00FE0691"/>
    <w:rsid w:val="00FE0966"/>
    <w:rsid w:val="00FE0EEB"/>
    <w:rsid w:val="00FE11B0"/>
    <w:rsid w:val="00FE1670"/>
    <w:rsid w:val="00FE1860"/>
    <w:rsid w:val="00FE1B89"/>
    <w:rsid w:val="00FE1BCF"/>
    <w:rsid w:val="00FE1ECB"/>
    <w:rsid w:val="00FE22E9"/>
    <w:rsid w:val="00FE2561"/>
    <w:rsid w:val="00FE272A"/>
    <w:rsid w:val="00FE2992"/>
    <w:rsid w:val="00FE2C34"/>
    <w:rsid w:val="00FE2E8C"/>
    <w:rsid w:val="00FE324D"/>
    <w:rsid w:val="00FE384E"/>
    <w:rsid w:val="00FE410A"/>
    <w:rsid w:val="00FE47A1"/>
    <w:rsid w:val="00FE4F79"/>
    <w:rsid w:val="00FE5240"/>
    <w:rsid w:val="00FE5342"/>
    <w:rsid w:val="00FE54E1"/>
    <w:rsid w:val="00FE6B52"/>
    <w:rsid w:val="00FE6BA6"/>
    <w:rsid w:val="00FE6C38"/>
    <w:rsid w:val="00FE6C50"/>
    <w:rsid w:val="00FE6DC6"/>
    <w:rsid w:val="00FE7024"/>
    <w:rsid w:val="00FE72AC"/>
    <w:rsid w:val="00FE7552"/>
    <w:rsid w:val="00FE7980"/>
    <w:rsid w:val="00FF0261"/>
    <w:rsid w:val="00FF02CE"/>
    <w:rsid w:val="00FF08BC"/>
    <w:rsid w:val="00FF09D0"/>
    <w:rsid w:val="00FF0A23"/>
    <w:rsid w:val="00FF124D"/>
    <w:rsid w:val="00FF16A6"/>
    <w:rsid w:val="00FF1E30"/>
    <w:rsid w:val="00FF1ECA"/>
    <w:rsid w:val="00FF1EFF"/>
    <w:rsid w:val="00FF2975"/>
    <w:rsid w:val="00FF2AB2"/>
    <w:rsid w:val="00FF3329"/>
    <w:rsid w:val="00FF3717"/>
    <w:rsid w:val="00FF448A"/>
    <w:rsid w:val="00FF45AA"/>
    <w:rsid w:val="00FF48F5"/>
    <w:rsid w:val="00FF4B19"/>
    <w:rsid w:val="00FF4F2E"/>
    <w:rsid w:val="00FF5538"/>
    <w:rsid w:val="00FF555E"/>
    <w:rsid w:val="00FF557D"/>
    <w:rsid w:val="00FF5867"/>
    <w:rsid w:val="00FF5907"/>
    <w:rsid w:val="00FF5EE8"/>
    <w:rsid w:val="00FF6026"/>
    <w:rsid w:val="00FF61E4"/>
    <w:rsid w:val="00FF62BE"/>
    <w:rsid w:val="00FF666F"/>
    <w:rsid w:val="00FF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sid w:val="00D92EDA"/>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D92EDA"/>
    <w:pPr>
      <w:spacing w:after="120"/>
      <w:ind w:firstLine="210"/>
    </w:pPr>
  </w:style>
  <w:style w:type="paragraph" w:styleId="BodyTextFirstIndent2">
    <w:name w:val="Body Text First Indent 2"/>
    <w:basedOn w:val="BodyTextIndent"/>
    <w:link w:val="BodyTextFirstIndent2Char"/>
    <w:rsid w:val="00D92EDA"/>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D92EDA"/>
    <w:pPr>
      <w:ind w:left="4252"/>
    </w:pPr>
  </w:style>
  <w:style w:type="paragraph" w:styleId="Date">
    <w:name w:val="Date"/>
    <w:basedOn w:val="Normal"/>
    <w:next w:val="Normal"/>
    <w:link w:val="DateChar"/>
    <w:rsid w:val="00D92EDA"/>
  </w:style>
  <w:style w:type="paragraph" w:styleId="E-mailSignature">
    <w:name w:val="E-mail Signature"/>
    <w:basedOn w:val="Normal"/>
    <w:link w:val="E-mailSignatureChar"/>
    <w:rsid w:val="00D92EDA"/>
  </w:style>
  <w:style w:type="character" w:styleId="Emphasis">
    <w:name w:val="Emphasis"/>
    <w:qFormat/>
    <w:rsid w:val="008A6C4F"/>
    <w:rPr>
      <w:i/>
      <w:iCs/>
    </w:rPr>
  </w:style>
  <w:style w:type="paragraph" w:styleId="EnvelopeReturn">
    <w:name w:val="envelope return"/>
    <w:basedOn w:val="Normal"/>
    <w:rsid w:val="00D92EDA"/>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D92EDA"/>
  </w:style>
  <w:style w:type="paragraph" w:styleId="HTMLAddress">
    <w:name w:val="HTML Address"/>
    <w:basedOn w:val="Normal"/>
    <w:link w:val="HTMLAddressChar"/>
    <w:rsid w:val="00D92EDA"/>
    <w:rPr>
      <w:i/>
      <w:iCs/>
    </w:rPr>
  </w:style>
  <w:style w:type="character" w:styleId="HTMLCite">
    <w:name w:val="HTML Cite"/>
    <w:rsid w:val="00D92EDA"/>
    <w:rPr>
      <w:i/>
      <w:iCs/>
    </w:rPr>
  </w:style>
  <w:style w:type="character" w:styleId="HTMLCode">
    <w:name w:val="HTML Code"/>
    <w:rsid w:val="00D92EDA"/>
    <w:rPr>
      <w:rFonts w:ascii="Courier New" w:hAnsi="Courier New" w:cs="Courier New"/>
      <w:sz w:val="20"/>
      <w:szCs w:val="20"/>
    </w:rPr>
  </w:style>
  <w:style w:type="character" w:styleId="HTMLDefinition">
    <w:name w:val="HTML Definition"/>
    <w:rsid w:val="00D92EDA"/>
    <w:rPr>
      <w:i/>
      <w:iCs/>
    </w:rPr>
  </w:style>
  <w:style w:type="character" w:styleId="HTMLKeyboard">
    <w:name w:val="HTML Keyboard"/>
    <w:rsid w:val="00D92EDA"/>
    <w:rPr>
      <w:rFonts w:ascii="Courier New" w:hAnsi="Courier New" w:cs="Courier New"/>
      <w:sz w:val="20"/>
      <w:szCs w:val="20"/>
    </w:rPr>
  </w:style>
  <w:style w:type="paragraph" w:styleId="HTMLPreformatted">
    <w:name w:val="HTML Preformatted"/>
    <w:basedOn w:val="Normal"/>
    <w:link w:val="HTMLPreformattedChar"/>
    <w:rsid w:val="00D92EDA"/>
    <w:rPr>
      <w:rFonts w:ascii="Courier New" w:hAnsi="Courier New" w:cs="Courier New"/>
    </w:rPr>
  </w:style>
  <w:style w:type="character" w:styleId="HTMLSample">
    <w:name w:val="HTML Sample"/>
    <w:rsid w:val="00D92EDA"/>
    <w:rPr>
      <w:rFonts w:ascii="Courier New" w:hAnsi="Courier New" w:cs="Courier New"/>
    </w:rPr>
  </w:style>
  <w:style w:type="character" w:styleId="HTMLTypewriter">
    <w:name w:val="HTML Typewriter"/>
    <w:rsid w:val="00D92EDA"/>
    <w:rPr>
      <w:rFonts w:ascii="Courier New" w:hAnsi="Courier New" w:cs="Courier New"/>
      <w:sz w:val="20"/>
      <w:szCs w:val="20"/>
    </w:rPr>
  </w:style>
  <w:style w:type="character" w:styleId="HTMLVariable">
    <w:name w:val="HTML Variable"/>
    <w:rsid w:val="00D92EDA"/>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D92EDA"/>
    <w:pPr>
      <w:ind w:left="566" w:hanging="283"/>
    </w:pPr>
  </w:style>
  <w:style w:type="paragraph" w:styleId="List3">
    <w:name w:val="List 3"/>
    <w:basedOn w:val="Normal"/>
    <w:rsid w:val="00D92EDA"/>
    <w:pPr>
      <w:ind w:left="849" w:hanging="283"/>
    </w:pPr>
  </w:style>
  <w:style w:type="paragraph" w:styleId="List4">
    <w:name w:val="List 4"/>
    <w:basedOn w:val="Normal"/>
    <w:rsid w:val="00D92EDA"/>
    <w:pPr>
      <w:ind w:left="1132" w:hanging="283"/>
    </w:pPr>
  </w:style>
  <w:style w:type="paragraph" w:styleId="List5">
    <w:name w:val="List 5"/>
    <w:basedOn w:val="Normal"/>
    <w:rsid w:val="00D92EDA"/>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D92EDA"/>
    <w:pPr>
      <w:numPr>
        <w:numId w:val="7"/>
      </w:numPr>
      <w:tabs>
        <w:tab w:val="clear" w:pos="643"/>
        <w:tab w:val="num" w:pos="1209"/>
      </w:tabs>
      <w:ind w:left="1209"/>
    </w:pPr>
  </w:style>
  <w:style w:type="paragraph" w:styleId="ListBullet3">
    <w:name w:val="List Bullet 3"/>
    <w:basedOn w:val="Normal"/>
    <w:rsid w:val="008A6C4F"/>
    <w:pPr>
      <w:numPr>
        <w:numId w:val="8"/>
      </w:numPr>
      <w:tabs>
        <w:tab w:val="clear" w:pos="926"/>
        <w:tab w:val="num" w:pos="1492"/>
      </w:tabs>
      <w:ind w:left="1492"/>
    </w:pPr>
  </w:style>
  <w:style w:type="paragraph" w:styleId="ListBullet4">
    <w:name w:val="List Bullet 4"/>
    <w:basedOn w:val="Normal"/>
    <w:rsid w:val="00D92EDA"/>
    <w:pPr>
      <w:numPr>
        <w:numId w:val="9"/>
      </w:numPr>
      <w:tabs>
        <w:tab w:val="clear" w:pos="1209"/>
        <w:tab w:val="num" w:pos="360"/>
      </w:tabs>
      <w:ind w:left="360"/>
    </w:pPr>
  </w:style>
  <w:style w:type="paragraph" w:styleId="ListBullet5">
    <w:name w:val="List Bullet 5"/>
    <w:basedOn w:val="Normal"/>
    <w:rsid w:val="00D92EDA"/>
    <w:pPr>
      <w:numPr>
        <w:numId w:val="10"/>
      </w:numPr>
      <w:tabs>
        <w:tab w:val="clear" w:pos="1492"/>
        <w:tab w:val="num" w:pos="643"/>
      </w:tabs>
      <w:ind w:left="643"/>
    </w:pPr>
  </w:style>
  <w:style w:type="paragraph" w:styleId="ListContinue">
    <w:name w:val="List Continue"/>
    <w:basedOn w:val="Normal"/>
    <w:rsid w:val="00D92EDA"/>
    <w:pPr>
      <w:spacing w:after="120"/>
      <w:ind w:left="283"/>
    </w:pPr>
  </w:style>
  <w:style w:type="paragraph" w:styleId="ListContinue2">
    <w:name w:val="List Continue 2"/>
    <w:basedOn w:val="Normal"/>
    <w:rsid w:val="00D92EDA"/>
    <w:pPr>
      <w:spacing w:after="120"/>
      <w:ind w:left="566"/>
    </w:pPr>
  </w:style>
  <w:style w:type="paragraph" w:styleId="ListContinue3">
    <w:name w:val="List Continue 3"/>
    <w:basedOn w:val="Normal"/>
    <w:rsid w:val="00D92EDA"/>
    <w:pPr>
      <w:spacing w:after="120"/>
      <w:ind w:left="849"/>
    </w:pPr>
  </w:style>
  <w:style w:type="paragraph" w:styleId="ListContinue4">
    <w:name w:val="List Continue 4"/>
    <w:basedOn w:val="Normal"/>
    <w:rsid w:val="00D92EDA"/>
    <w:pPr>
      <w:spacing w:after="120"/>
      <w:ind w:left="1132"/>
    </w:pPr>
  </w:style>
  <w:style w:type="paragraph" w:styleId="ListContinue5">
    <w:name w:val="List Continue 5"/>
    <w:basedOn w:val="Normal"/>
    <w:rsid w:val="00D92EDA"/>
    <w:pPr>
      <w:spacing w:after="120"/>
      <w:ind w:left="1415"/>
    </w:pPr>
  </w:style>
  <w:style w:type="paragraph" w:styleId="ListNumber">
    <w:name w:val="List Number"/>
    <w:basedOn w:val="Normal"/>
    <w:rsid w:val="00D92EDA"/>
    <w:pPr>
      <w:numPr>
        <w:numId w:val="5"/>
      </w:numPr>
      <w:tabs>
        <w:tab w:val="clear" w:pos="360"/>
        <w:tab w:val="num" w:pos="643"/>
      </w:tabs>
      <w:ind w:left="643"/>
    </w:pPr>
  </w:style>
  <w:style w:type="paragraph" w:styleId="ListNumber2">
    <w:name w:val="List Number 2"/>
    <w:basedOn w:val="Normal"/>
    <w:rsid w:val="00D92EDA"/>
    <w:pPr>
      <w:numPr>
        <w:numId w:val="4"/>
      </w:numPr>
      <w:tabs>
        <w:tab w:val="clear" w:pos="643"/>
        <w:tab w:val="num" w:pos="360"/>
      </w:tabs>
      <w:ind w:left="360"/>
    </w:pPr>
  </w:style>
  <w:style w:type="paragraph" w:styleId="ListNumber3">
    <w:name w:val="List Number 3"/>
    <w:basedOn w:val="Normal"/>
    <w:rsid w:val="00D92EDA"/>
    <w:pPr>
      <w:numPr>
        <w:numId w:val="3"/>
      </w:numPr>
      <w:tabs>
        <w:tab w:val="clear" w:pos="926"/>
        <w:tab w:val="num" w:pos="1701"/>
      </w:tabs>
      <w:ind w:left="1134" w:firstLine="0"/>
    </w:pPr>
  </w:style>
  <w:style w:type="paragraph" w:styleId="ListNumber4">
    <w:name w:val="List Number 4"/>
    <w:basedOn w:val="Normal"/>
    <w:rsid w:val="00D92EDA"/>
    <w:pPr>
      <w:numPr>
        <w:numId w:val="1"/>
      </w:numPr>
      <w:tabs>
        <w:tab w:val="clear" w:pos="1209"/>
        <w:tab w:val="num" w:pos="1701"/>
      </w:tabs>
      <w:ind w:left="1701" w:hanging="170"/>
    </w:pPr>
  </w:style>
  <w:style w:type="paragraph" w:styleId="ListNumber5">
    <w:name w:val="List Number 5"/>
    <w:basedOn w:val="Normal"/>
    <w:rsid w:val="008A6C4F"/>
    <w:pPr>
      <w:numPr>
        <w:numId w:val="2"/>
      </w:numPr>
      <w:tabs>
        <w:tab w:val="clear" w:pos="1492"/>
        <w:tab w:val="num" w:pos="2268"/>
      </w:tabs>
      <w:ind w:left="2268" w:hanging="170"/>
    </w:pPr>
  </w:style>
  <w:style w:type="paragraph" w:styleId="MessageHeader">
    <w:name w:val="Message Header"/>
    <w:basedOn w:val="Normal"/>
    <w:link w:val="MessageHeaderChar"/>
    <w:rsid w:val="00D92E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D92EDA"/>
    <w:pPr>
      <w:ind w:left="567"/>
    </w:pPr>
  </w:style>
  <w:style w:type="paragraph" w:styleId="NoteHeading">
    <w:name w:val="Note Heading"/>
    <w:basedOn w:val="Normal"/>
    <w:next w:val="Normal"/>
    <w:link w:val="NoteHeadingChar"/>
    <w:rsid w:val="00D92EDA"/>
  </w:style>
  <w:style w:type="paragraph" w:styleId="Salutation">
    <w:name w:val="Salutation"/>
    <w:basedOn w:val="Normal"/>
    <w:next w:val="Normal"/>
    <w:link w:val="SalutationChar"/>
    <w:rsid w:val="00D92EDA"/>
  </w:style>
  <w:style w:type="paragraph" w:styleId="Signature">
    <w:name w:val="Signature"/>
    <w:basedOn w:val="Normal"/>
    <w:link w:val="SignatureChar"/>
    <w:rsid w:val="00D92EDA"/>
    <w:pPr>
      <w:ind w:left="4252"/>
    </w:pPr>
  </w:style>
  <w:style w:type="character" w:styleId="Strong">
    <w:name w:val="Strong"/>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D92EDA"/>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39"/>
    <w:rsid w:val="00DC0F89"/>
    <w:pPr>
      <w:tabs>
        <w:tab w:val="left" w:pos="1100"/>
        <w:tab w:val="right" w:leader="dot" w:pos="8400"/>
      </w:tabs>
      <w:spacing w:after="120"/>
      <w:ind w:right="1242"/>
    </w:pPr>
  </w:style>
  <w:style w:type="paragraph" w:styleId="TOC2">
    <w:name w:val="toc 2"/>
    <w:basedOn w:val="Normal"/>
    <w:next w:val="Normal"/>
    <w:autoRedefine/>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qForma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007CEA"/>
    <w:rPr>
      <w:sz w:val="24"/>
      <w:szCs w:val="24"/>
      <w:lang w:val="en-GB"/>
    </w:rPr>
  </w:style>
  <w:style w:type="paragraph" w:styleId="ListParagraph">
    <w:name w:val="List Paragraph"/>
    <w:basedOn w:val="Normal"/>
    <w:uiPriority w:val="1"/>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uiPriority w:val="99"/>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39"/>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uiPriority w:val="99"/>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customStyle="1" w:styleId="UnresolvedMention4">
    <w:name w:val="Unresolved Mention4"/>
    <w:basedOn w:val="DefaultParagraphFont"/>
    <w:uiPriority w:val="99"/>
    <w:semiHidden/>
    <w:unhideWhenUsed/>
    <w:rsid w:val="00A27DDA"/>
    <w:rPr>
      <w:color w:val="605E5C"/>
      <w:shd w:val="clear" w:color="auto" w:fill="E1DFDD"/>
    </w:rPr>
  </w:style>
  <w:style w:type="paragraph" w:customStyle="1" w:styleId="ParNoG">
    <w:name w:val="_ParNo_G"/>
    <w:basedOn w:val="SingleTxtG"/>
    <w:qFormat/>
    <w:rsid w:val="00041A32"/>
    <w:pPr>
      <w:numPr>
        <w:numId w:val="23"/>
      </w:numPr>
      <w:suppressAutoHyphens w:val="0"/>
    </w:pPr>
    <w:rPr>
      <w:rFonts w:eastAsia="MS Mincho"/>
      <w:lang w:eastAsia="fr-FR"/>
    </w:rPr>
  </w:style>
  <w:style w:type="paragraph" w:customStyle="1" w:styleId="i">
    <w:name w:val="(i)"/>
    <w:basedOn w:val="Normal"/>
    <w:qFormat/>
    <w:rsid w:val="00041A32"/>
    <w:pPr>
      <w:spacing w:after="120"/>
      <w:ind w:left="3402" w:hanging="567"/>
      <w:jc w:val="both"/>
    </w:pPr>
  </w:style>
  <w:style w:type="paragraph" w:customStyle="1" w:styleId="a0">
    <w:name w:val="(a)"/>
    <w:basedOn w:val="Normal"/>
    <w:qFormat/>
    <w:rsid w:val="00041A32"/>
    <w:pPr>
      <w:spacing w:after="120"/>
      <w:ind w:left="2835" w:right="1134" w:hanging="567"/>
      <w:jc w:val="both"/>
    </w:pPr>
  </w:style>
  <w:style w:type="character" w:customStyle="1" w:styleId="BodyText2Char">
    <w:name w:val="Body Text 2 Char"/>
    <w:basedOn w:val="DefaultParagraphFont"/>
    <w:link w:val="BodyText2"/>
    <w:rsid w:val="00041A32"/>
    <w:rPr>
      <w:lang w:val="en-GB"/>
    </w:rPr>
  </w:style>
  <w:style w:type="character" w:customStyle="1" w:styleId="TitleChar">
    <w:name w:val="Title Char"/>
    <w:basedOn w:val="DefaultParagraphFont"/>
    <w:link w:val="Title"/>
    <w:rsid w:val="00041A32"/>
    <w:rPr>
      <w:rFonts w:ascii="Arial" w:hAnsi="Arial" w:cs="Arial"/>
      <w:b/>
      <w:bCs/>
      <w:kern w:val="28"/>
      <w:sz w:val="32"/>
      <w:szCs w:val="32"/>
      <w:lang w:val="en-GB"/>
    </w:rPr>
  </w:style>
  <w:style w:type="paragraph" w:styleId="TOAHeading">
    <w:name w:val="toa heading"/>
    <w:basedOn w:val="Normal"/>
    <w:next w:val="Normal"/>
    <w:rsid w:val="00041A32"/>
    <w:pPr>
      <w:widowControl w:val="0"/>
      <w:tabs>
        <w:tab w:val="right" w:pos="9360"/>
      </w:tabs>
      <w:spacing w:line="240" w:lineRule="auto"/>
    </w:pPr>
    <w:rPr>
      <w:rFonts w:ascii="Courier New" w:hAnsi="Courier New"/>
      <w:snapToGrid w:val="0"/>
      <w:lang w:val="en-US"/>
    </w:rPr>
  </w:style>
  <w:style w:type="paragraph" w:customStyle="1" w:styleId="FootnoteTex">
    <w:name w:val="Footnote Tex"/>
    <w:basedOn w:val="Normal"/>
    <w:rsid w:val="00041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041A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041A32"/>
  </w:style>
  <w:style w:type="paragraph" w:customStyle="1" w:styleId="StyleparaRight151cm">
    <w:name w:val="Style para + Right:  1.51 cm"/>
    <w:basedOn w:val="para"/>
    <w:rsid w:val="00041A32"/>
  </w:style>
  <w:style w:type="paragraph" w:customStyle="1" w:styleId="i0">
    <w:name w:val="i)"/>
    <w:basedOn w:val="Normal"/>
    <w:rsid w:val="00041A32"/>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041A32"/>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041A32"/>
    <w:rPr>
      <w:rFonts w:eastAsia="Times New Roman"/>
      <w:color w:val="auto"/>
      <w:lang w:val="de-DE" w:eastAsia="de-DE"/>
    </w:rPr>
  </w:style>
  <w:style w:type="paragraph" w:customStyle="1" w:styleId="CM4">
    <w:name w:val="CM4"/>
    <w:basedOn w:val="Default"/>
    <w:next w:val="Default"/>
    <w:uiPriority w:val="99"/>
    <w:rsid w:val="00041A32"/>
    <w:rPr>
      <w:rFonts w:eastAsia="Times New Roman"/>
      <w:color w:val="auto"/>
      <w:lang w:val="de-DE" w:eastAsia="de-DE"/>
    </w:rPr>
  </w:style>
  <w:style w:type="character" w:styleId="UnresolvedMention">
    <w:name w:val="Unresolved Mention"/>
    <w:basedOn w:val="DefaultParagraphFont"/>
    <w:uiPriority w:val="99"/>
    <w:semiHidden/>
    <w:unhideWhenUsed/>
    <w:rsid w:val="004C60A6"/>
    <w:rPr>
      <w:color w:val="605E5C"/>
      <w:shd w:val="clear" w:color="auto" w:fill="E1DFDD"/>
    </w:rPr>
  </w:style>
  <w:style w:type="paragraph" w:customStyle="1" w:styleId="Rom2">
    <w:name w:val="Rom2"/>
    <w:basedOn w:val="Normal"/>
    <w:rsid w:val="00EE4566"/>
    <w:pPr>
      <w:numPr>
        <w:numId w:val="31"/>
      </w:numPr>
      <w:tabs>
        <w:tab w:val="clear" w:pos="2160"/>
      </w:tabs>
      <w:suppressAutoHyphens w:val="0"/>
      <w:spacing w:after="240" w:line="240" w:lineRule="auto"/>
      <w:ind w:left="1548" w:hanging="555"/>
    </w:pPr>
    <w:rPr>
      <w:sz w:val="24"/>
    </w:rPr>
  </w:style>
  <w:style w:type="character" w:customStyle="1" w:styleId="CharChar11">
    <w:name w:val="Char Char11"/>
    <w:rsid w:val="00EE4566"/>
    <w:rPr>
      <w:sz w:val="24"/>
      <w:szCs w:val="24"/>
      <w:lang w:val="it-IT" w:eastAsia="it-IT" w:bidi="ar-SA"/>
    </w:rPr>
  </w:style>
  <w:style w:type="paragraph" w:customStyle="1" w:styleId="NormalCentered">
    <w:name w:val="Normal Centered"/>
    <w:basedOn w:val="Normal"/>
    <w:rsid w:val="00EE4566"/>
    <w:pPr>
      <w:suppressAutoHyphens w:val="0"/>
      <w:spacing w:before="120" w:after="120" w:line="288" w:lineRule="atLeast"/>
      <w:ind w:left="1134" w:hanging="1134"/>
      <w:jc w:val="center"/>
    </w:pPr>
    <w:rPr>
      <w:sz w:val="24"/>
    </w:rPr>
  </w:style>
  <w:style w:type="character" w:customStyle="1" w:styleId="FootnoteReference1">
    <w:name w:val="Footnote Reference1"/>
    <w:rsid w:val="00EE4566"/>
    <w:rPr>
      <w:sz w:val="20"/>
      <w:vertAlign w:val="superscript"/>
    </w:rPr>
  </w:style>
  <w:style w:type="paragraph" w:customStyle="1" w:styleId="ParaNo">
    <w:name w:val="ParaNo."/>
    <w:basedOn w:val="Normal"/>
    <w:rsid w:val="00EE4566"/>
    <w:pPr>
      <w:numPr>
        <w:numId w:val="32"/>
      </w:numPr>
      <w:tabs>
        <w:tab w:val="clear" w:pos="360"/>
      </w:tabs>
      <w:suppressAutoHyphens w:val="0"/>
      <w:spacing w:line="240" w:lineRule="auto"/>
      <w:ind w:left="62" w:hanging="92"/>
    </w:pPr>
    <w:rPr>
      <w:sz w:val="24"/>
      <w:lang w:val="fr-FR"/>
    </w:rPr>
  </w:style>
  <w:style w:type="paragraph" w:customStyle="1" w:styleId="Point2">
    <w:name w:val="Point 2"/>
    <w:basedOn w:val="Normal"/>
    <w:rsid w:val="00EE4566"/>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EE4566"/>
    <w:pPr>
      <w:ind w:left="2304" w:right="1138" w:hanging="1166"/>
    </w:pPr>
    <w:rPr>
      <w:bCs/>
    </w:rPr>
  </w:style>
  <w:style w:type="paragraph" w:customStyle="1" w:styleId="t1jfr">
    <w:name w:val="t1_jfr"/>
    <w:basedOn w:val="Normal"/>
    <w:next w:val="Normal"/>
    <w:semiHidden/>
    <w:rsid w:val="00EE4566"/>
    <w:pPr>
      <w:suppressAutoHyphens w:val="0"/>
      <w:spacing w:line="240" w:lineRule="auto"/>
      <w:ind w:left="567" w:right="731"/>
    </w:pPr>
    <w:rPr>
      <w:b/>
      <w:sz w:val="22"/>
      <w:u w:val="single"/>
      <w:lang w:val="fr-FR"/>
    </w:rPr>
  </w:style>
  <w:style w:type="character" w:customStyle="1" w:styleId="SingleTxtGCar">
    <w:name w:val="_ Single Txt_G Car"/>
    <w:rsid w:val="00EE4566"/>
    <w:rPr>
      <w:lang w:val="en-GB" w:eastAsia="en-US" w:bidi="ar-SA"/>
    </w:rPr>
  </w:style>
  <w:style w:type="paragraph" w:customStyle="1" w:styleId="ManualNumPar1">
    <w:name w:val="Manual NumPar 1"/>
    <w:basedOn w:val="Normal"/>
    <w:next w:val="Text1"/>
    <w:rsid w:val="00EE4566"/>
    <w:pPr>
      <w:suppressAutoHyphens w:val="0"/>
      <w:spacing w:before="120" w:after="120" w:line="240" w:lineRule="auto"/>
      <w:ind w:left="851" w:hanging="851"/>
      <w:jc w:val="both"/>
    </w:pPr>
    <w:rPr>
      <w:sz w:val="24"/>
    </w:rPr>
  </w:style>
  <w:style w:type="paragraph" w:customStyle="1" w:styleId="PointDouble0">
    <w:name w:val="PointDouble 0"/>
    <w:basedOn w:val="Normal"/>
    <w:semiHidden/>
    <w:rsid w:val="00EE4566"/>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EE4566"/>
    <w:rPr>
      <w:sz w:val="16"/>
      <w:lang w:val="en-GB" w:eastAsia="en-US" w:bidi="ar-SA"/>
    </w:rPr>
  </w:style>
  <w:style w:type="paragraph" w:customStyle="1" w:styleId="remjfr">
    <w:name w:val="rem_jfr"/>
    <w:basedOn w:val="Normal"/>
    <w:next w:val="Normal"/>
    <w:semiHidden/>
    <w:rsid w:val="00EE4566"/>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EE4566"/>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E456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EE4566"/>
    <w:pPr>
      <w:suppressLineNumbers/>
      <w:spacing w:after="120" w:line="240" w:lineRule="auto"/>
    </w:pPr>
    <w:rPr>
      <w:sz w:val="24"/>
      <w:szCs w:val="24"/>
      <w:lang w:val="ru-RU" w:eastAsia="ar-SA"/>
    </w:rPr>
  </w:style>
  <w:style w:type="character" w:customStyle="1" w:styleId="WW8Num2z0">
    <w:name w:val="WW8Num2z0"/>
    <w:rsid w:val="00EE4566"/>
    <w:rPr>
      <w:rFonts w:ascii="Symbol" w:hAnsi="Symbol"/>
    </w:rPr>
  </w:style>
  <w:style w:type="character" w:customStyle="1" w:styleId="H56GChar">
    <w:name w:val="_ H_5/6_G Char"/>
    <w:link w:val="H56G"/>
    <w:rsid w:val="00EE4566"/>
    <w:rPr>
      <w:lang w:val="en-GB"/>
    </w:rPr>
  </w:style>
  <w:style w:type="character" w:customStyle="1" w:styleId="BodyTextFirstIndentChar">
    <w:name w:val="Body Text First Indent Char"/>
    <w:basedOn w:val="BodyTextChar"/>
    <w:link w:val="BodyTextFirstIndent"/>
    <w:rsid w:val="00EE4566"/>
    <w:rPr>
      <w:lang w:val="en-GB"/>
    </w:rPr>
  </w:style>
  <w:style w:type="character" w:customStyle="1" w:styleId="BodyTextFirstIndent2Char">
    <w:name w:val="Body Text First Indent 2 Char"/>
    <w:basedOn w:val="BodyTextIndentChar"/>
    <w:link w:val="BodyTextFirstIndent2"/>
    <w:rsid w:val="00EE4566"/>
    <w:rPr>
      <w:lang w:val="en-GB"/>
    </w:rPr>
  </w:style>
  <w:style w:type="character" w:customStyle="1" w:styleId="ClosingChar">
    <w:name w:val="Closing Char"/>
    <w:link w:val="Closing"/>
    <w:rsid w:val="00EE4566"/>
    <w:rPr>
      <w:lang w:val="en-GB"/>
    </w:rPr>
  </w:style>
  <w:style w:type="character" w:customStyle="1" w:styleId="DateChar">
    <w:name w:val="Date Char"/>
    <w:link w:val="Date"/>
    <w:rsid w:val="00EE4566"/>
    <w:rPr>
      <w:lang w:val="en-GB"/>
    </w:rPr>
  </w:style>
  <w:style w:type="character" w:customStyle="1" w:styleId="E-mailSignatureChar">
    <w:name w:val="E-mail Signature Char"/>
    <w:link w:val="E-mailSignature"/>
    <w:rsid w:val="00EE4566"/>
    <w:rPr>
      <w:lang w:val="en-GB"/>
    </w:rPr>
  </w:style>
  <w:style w:type="character" w:customStyle="1" w:styleId="HTMLAddressChar">
    <w:name w:val="HTML Address Char"/>
    <w:link w:val="HTMLAddress"/>
    <w:rsid w:val="00EE4566"/>
    <w:rPr>
      <w:i/>
      <w:iCs/>
      <w:lang w:val="en-GB"/>
    </w:rPr>
  </w:style>
  <w:style w:type="character" w:customStyle="1" w:styleId="HTMLPreformattedChar">
    <w:name w:val="HTML Preformatted Char"/>
    <w:link w:val="HTMLPreformatted"/>
    <w:rsid w:val="00EE4566"/>
    <w:rPr>
      <w:rFonts w:ascii="Courier New" w:hAnsi="Courier New" w:cs="Courier New"/>
      <w:lang w:val="en-GB"/>
    </w:rPr>
  </w:style>
  <w:style w:type="character" w:customStyle="1" w:styleId="MessageHeaderChar">
    <w:name w:val="Message Header Char"/>
    <w:link w:val="MessageHeader"/>
    <w:rsid w:val="00EE4566"/>
    <w:rPr>
      <w:rFonts w:ascii="Arial" w:hAnsi="Arial" w:cs="Arial"/>
      <w:sz w:val="24"/>
      <w:szCs w:val="24"/>
      <w:shd w:val="pct20" w:color="auto" w:fill="auto"/>
      <w:lang w:val="en-GB"/>
    </w:rPr>
  </w:style>
  <w:style w:type="character" w:customStyle="1" w:styleId="NoteHeadingChar">
    <w:name w:val="Note Heading Char"/>
    <w:link w:val="NoteHeading"/>
    <w:rsid w:val="00EE4566"/>
    <w:rPr>
      <w:lang w:val="en-GB"/>
    </w:rPr>
  </w:style>
  <w:style w:type="character" w:customStyle="1" w:styleId="SalutationChar">
    <w:name w:val="Salutation Char"/>
    <w:link w:val="Salutation"/>
    <w:rsid w:val="00EE4566"/>
    <w:rPr>
      <w:lang w:val="en-GB"/>
    </w:rPr>
  </w:style>
  <w:style w:type="character" w:customStyle="1" w:styleId="SignatureChar">
    <w:name w:val="Signature Char"/>
    <w:link w:val="Signature"/>
    <w:rsid w:val="00EE4566"/>
    <w:rPr>
      <w:lang w:val="en-GB"/>
    </w:rPr>
  </w:style>
  <w:style w:type="character" w:customStyle="1" w:styleId="CharChar4">
    <w:name w:val="Char Char4"/>
    <w:semiHidden/>
    <w:rsid w:val="00EE4566"/>
    <w:rPr>
      <w:sz w:val="18"/>
      <w:lang w:val="en-GB" w:eastAsia="en-US" w:bidi="ar-SA"/>
    </w:rPr>
  </w:style>
  <w:style w:type="paragraph" w:customStyle="1" w:styleId="tablefootnote">
    <w:name w:val="table footnote"/>
    <w:basedOn w:val="SingleTxtG"/>
    <w:qFormat/>
    <w:rsid w:val="00EE4566"/>
    <w:pPr>
      <w:spacing w:after="0" w:line="220" w:lineRule="exact"/>
      <w:ind w:firstLine="170"/>
      <w:jc w:val="left"/>
    </w:pPr>
    <w:rPr>
      <w:sz w:val="18"/>
      <w:szCs w:val="18"/>
    </w:rPr>
  </w:style>
  <w:style w:type="paragraph" w:customStyle="1" w:styleId="Pa25">
    <w:name w:val="Pa25"/>
    <w:basedOn w:val="Default"/>
    <w:next w:val="Default"/>
    <w:uiPriority w:val="99"/>
    <w:rsid w:val="00EE4566"/>
    <w:pPr>
      <w:spacing w:line="200" w:lineRule="atLeast"/>
    </w:pPr>
    <w:rPr>
      <w:rFonts w:ascii="Cambria" w:eastAsia="Times New Roman" w:hAnsi="Cambria"/>
      <w:color w:val="auto"/>
      <w:lang w:val="en-US" w:eastAsia="en-US"/>
    </w:rPr>
  </w:style>
  <w:style w:type="character" w:customStyle="1" w:styleId="A12">
    <w:name w:val="A12"/>
    <w:uiPriority w:val="99"/>
    <w:rsid w:val="00EE4566"/>
    <w:rPr>
      <w:rFonts w:cs="Cambria"/>
      <w:color w:val="000000"/>
      <w:sz w:val="15"/>
      <w:szCs w:val="15"/>
    </w:rPr>
  </w:style>
  <w:style w:type="paragraph" w:customStyle="1" w:styleId="Pa27">
    <w:name w:val="Pa27"/>
    <w:basedOn w:val="Default"/>
    <w:next w:val="Default"/>
    <w:uiPriority w:val="99"/>
    <w:rsid w:val="00EE4566"/>
    <w:pPr>
      <w:spacing w:line="180" w:lineRule="atLeast"/>
    </w:pPr>
    <w:rPr>
      <w:rFonts w:ascii="Cambria" w:eastAsia="Times New Roman" w:hAnsi="Cambria"/>
      <w:color w:val="auto"/>
      <w:lang w:val="en-US" w:eastAsia="en-US"/>
    </w:rPr>
  </w:style>
  <w:style w:type="character" w:customStyle="1" w:styleId="A13">
    <w:name w:val="A13"/>
    <w:uiPriority w:val="99"/>
    <w:rsid w:val="00EE4566"/>
    <w:rPr>
      <w:rFonts w:cs="Cambria"/>
      <w:color w:val="000000"/>
      <w:sz w:val="13"/>
      <w:szCs w:val="13"/>
    </w:rPr>
  </w:style>
  <w:style w:type="character" w:customStyle="1" w:styleId="A15">
    <w:name w:val="A15"/>
    <w:uiPriority w:val="99"/>
    <w:rsid w:val="00EE4566"/>
    <w:rPr>
      <w:rFonts w:cs="Cambria"/>
      <w:color w:val="000000"/>
      <w:sz w:val="13"/>
      <w:szCs w:val="13"/>
    </w:rPr>
  </w:style>
  <w:style w:type="paragraph" w:customStyle="1" w:styleId="ManualNumPar3">
    <w:name w:val="Manual NumPar 3"/>
    <w:basedOn w:val="Normal"/>
    <w:next w:val="Normal"/>
    <w:rsid w:val="00EE4566"/>
    <w:pPr>
      <w:suppressAutoHyphens w:val="0"/>
      <w:spacing w:before="120" w:after="120" w:line="240" w:lineRule="auto"/>
      <w:ind w:left="850" w:hanging="850"/>
      <w:jc w:val="both"/>
    </w:pPr>
    <w:rPr>
      <w:rFonts w:eastAsia="MS Mincho"/>
      <w:sz w:val="24"/>
      <w:szCs w:val="24"/>
      <w:lang w:val="fi-FI" w:eastAsia="de-DE"/>
    </w:rPr>
  </w:style>
  <w:style w:type="character" w:customStyle="1" w:styleId="Document4">
    <w:name w:val="Document 4"/>
    <w:rsid w:val="00E75875"/>
    <w:rPr>
      <w:b/>
      <w:bCs/>
      <w:i/>
      <w:iCs/>
      <w:sz w:val="22"/>
      <w:szCs w:val="22"/>
    </w:rPr>
  </w:style>
  <w:style w:type="paragraph" w:customStyle="1" w:styleId="TxBrp5">
    <w:name w:val="TxBr_p5"/>
    <w:basedOn w:val="Normal"/>
    <w:rsid w:val="00E75875"/>
    <w:pPr>
      <w:tabs>
        <w:tab w:val="left" w:pos="4688"/>
      </w:tabs>
      <w:suppressAutoHyphens w:val="0"/>
      <w:autoSpaceDE w:val="0"/>
      <w:autoSpaceDN w:val="0"/>
      <w:adjustRightInd w:val="0"/>
      <w:ind w:left="568"/>
    </w:pPr>
    <w:rPr>
      <w:szCs w:val="24"/>
      <w:lang w:val="en-US" w:eastAsia="de-DE"/>
    </w:rPr>
  </w:style>
  <w:style w:type="character" w:customStyle="1" w:styleId="WW-">
    <w:name w:val="WW-Основной шрифт абзаца"/>
    <w:rsid w:val="00E75875"/>
  </w:style>
  <w:style w:type="character" w:customStyle="1" w:styleId="UnresolvedMention5">
    <w:name w:val="Unresolved Mention5"/>
    <w:basedOn w:val="DefaultParagraphFont"/>
    <w:uiPriority w:val="99"/>
    <w:semiHidden/>
    <w:unhideWhenUsed/>
    <w:rsid w:val="00C86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05144371">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1158399">
      <w:bodyDiv w:val="1"/>
      <w:marLeft w:val="0"/>
      <w:marRight w:val="0"/>
      <w:marTop w:val="0"/>
      <w:marBottom w:val="0"/>
      <w:divBdr>
        <w:top w:val="none" w:sz="0" w:space="0" w:color="auto"/>
        <w:left w:val="none" w:sz="0" w:space="0" w:color="auto"/>
        <w:bottom w:val="none" w:sz="0" w:space="0" w:color="auto"/>
        <w:right w:val="none" w:sz="0" w:space="0" w:color="auto"/>
      </w:divBdr>
      <w:divsChild>
        <w:div w:id="1117604411">
          <w:marLeft w:val="0"/>
          <w:marRight w:val="0"/>
          <w:marTop w:val="0"/>
          <w:marBottom w:val="0"/>
          <w:divBdr>
            <w:top w:val="none" w:sz="0" w:space="0" w:color="auto"/>
            <w:left w:val="none" w:sz="0" w:space="0" w:color="auto"/>
            <w:bottom w:val="none" w:sz="0" w:space="0" w:color="auto"/>
            <w:right w:val="none" w:sz="0" w:space="0" w:color="auto"/>
          </w:divBdr>
        </w:div>
        <w:div w:id="1206874166">
          <w:marLeft w:val="0"/>
          <w:marRight w:val="0"/>
          <w:marTop w:val="0"/>
          <w:marBottom w:val="0"/>
          <w:divBdr>
            <w:top w:val="none" w:sz="0" w:space="0" w:color="auto"/>
            <w:left w:val="none" w:sz="0" w:space="0" w:color="auto"/>
            <w:bottom w:val="none" w:sz="0" w:space="0" w:color="auto"/>
            <w:right w:val="none" w:sz="0" w:space="0" w:color="auto"/>
          </w:divBdr>
        </w:div>
        <w:div w:id="10645385">
          <w:marLeft w:val="0"/>
          <w:marRight w:val="0"/>
          <w:marTop w:val="0"/>
          <w:marBottom w:val="0"/>
          <w:divBdr>
            <w:top w:val="none" w:sz="0" w:space="0" w:color="auto"/>
            <w:left w:val="none" w:sz="0" w:space="0" w:color="auto"/>
            <w:bottom w:val="none" w:sz="0" w:space="0" w:color="auto"/>
            <w:right w:val="none" w:sz="0" w:space="0" w:color="auto"/>
          </w:divBdr>
        </w:div>
      </w:divsChild>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50033209">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389303148">
      <w:bodyDiv w:val="1"/>
      <w:marLeft w:val="0"/>
      <w:marRight w:val="0"/>
      <w:marTop w:val="0"/>
      <w:marBottom w:val="0"/>
      <w:divBdr>
        <w:top w:val="none" w:sz="0" w:space="0" w:color="auto"/>
        <w:left w:val="none" w:sz="0" w:space="0" w:color="auto"/>
        <w:bottom w:val="none" w:sz="0" w:space="0" w:color="auto"/>
        <w:right w:val="none" w:sz="0" w:space="0" w:color="auto"/>
      </w:divBdr>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57477949">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598294629">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69922500">
      <w:bodyDiv w:val="1"/>
      <w:marLeft w:val="0"/>
      <w:marRight w:val="0"/>
      <w:marTop w:val="0"/>
      <w:marBottom w:val="0"/>
      <w:divBdr>
        <w:top w:val="none" w:sz="0" w:space="0" w:color="auto"/>
        <w:left w:val="none" w:sz="0" w:space="0" w:color="auto"/>
        <w:bottom w:val="none" w:sz="0" w:space="0" w:color="auto"/>
        <w:right w:val="none" w:sz="0" w:space="0" w:color="auto"/>
      </w:divBdr>
      <w:divsChild>
        <w:div w:id="413480799">
          <w:marLeft w:val="0"/>
          <w:marRight w:val="0"/>
          <w:marTop w:val="0"/>
          <w:marBottom w:val="0"/>
          <w:divBdr>
            <w:top w:val="none" w:sz="0" w:space="0" w:color="auto"/>
            <w:left w:val="none" w:sz="0" w:space="0" w:color="auto"/>
            <w:bottom w:val="none" w:sz="0" w:space="0" w:color="auto"/>
            <w:right w:val="none" w:sz="0" w:space="0" w:color="auto"/>
          </w:divBdr>
        </w:div>
        <w:div w:id="1594826691">
          <w:marLeft w:val="0"/>
          <w:marRight w:val="0"/>
          <w:marTop w:val="0"/>
          <w:marBottom w:val="0"/>
          <w:divBdr>
            <w:top w:val="none" w:sz="0" w:space="0" w:color="auto"/>
            <w:left w:val="none" w:sz="0" w:space="0" w:color="auto"/>
            <w:bottom w:val="none" w:sz="0" w:space="0" w:color="auto"/>
            <w:right w:val="none" w:sz="0" w:space="0" w:color="auto"/>
          </w:divBdr>
        </w:div>
        <w:div w:id="253827356">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14622285">
      <w:bodyDiv w:val="1"/>
      <w:marLeft w:val="0"/>
      <w:marRight w:val="0"/>
      <w:marTop w:val="0"/>
      <w:marBottom w:val="0"/>
      <w:divBdr>
        <w:top w:val="none" w:sz="0" w:space="0" w:color="auto"/>
        <w:left w:val="none" w:sz="0" w:space="0" w:color="auto"/>
        <w:bottom w:val="none" w:sz="0" w:space="0" w:color="auto"/>
        <w:right w:val="none" w:sz="0" w:space="0" w:color="auto"/>
      </w:divBdr>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19698231">
      <w:bodyDiv w:val="1"/>
      <w:marLeft w:val="0"/>
      <w:marRight w:val="0"/>
      <w:marTop w:val="0"/>
      <w:marBottom w:val="0"/>
      <w:divBdr>
        <w:top w:val="none" w:sz="0" w:space="0" w:color="auto"/>
        <w:left w:val="none" w:sz="0" w:space="0" w:color="auto"/>
        <w:bottom w:val="none" w:sz="0" w:space="0" w:color="auto"/>
        <w:right w:val="none" w:sz="0" w:space="0" w:color="auto"/>
      </w:divBdr>
      <w:divsChild>
        <w:div w:id="226116159">
          <w:marLeft w:val="0"/>
          <w:marRight w:val="0"/>
          <w:marTop w:val="0"/>
          <w:marBottom w:val="0"/>
          <w:divBdr>
            <w:top w:val="none" w:sz="0" w:space="0" w:color="auto"/>
            <w:left w:val="none" w:sz="0" w:space="0" w:color="auto"/>
            <w:bottom w:val="none" w:sz="0" w:space="0" w:color="auto"/>
            <w:right w:val="none" w:sz="0" w:space="0" w:color="auto"/>
          </w:divBdr>
        </w:div>
        <w:div w:id="172839471">
          <w:marLeft w:val="0"/>
          <w:marRight w:val="0"/>
          <w:marTop w:val="0"/>
          <w:marBottom w:val="0"/>
          <w:divBdr>
            <w:top w:val="none" w:sz="0" w:space="0" w:color="auto"/>
            <w:left w:val="none" w:sz="0" w:space="0" w:color="auto"/>
            <w:bottom w:val="none" w:sz="0" w:space="0" w:color="auto"/>
            <w:right w:val="none" w:sz="0" w:space="0" w:color="auto"/>
          </w:divBdr>
        </w:div>
        <w:div w:id="6489999">
          <w:marLeft w:val="0"/>
          <w:marRight w:val="0"/>
          <w:marTop w:val="0"/>
          <w:marBottom w:val="0"/>
          <w:divBdr>
            <w:top w:val="none" w:sz="0" w:space="0" w:color="auto"/>
            <w:left w:val="none" w:sz="0" w:space="0" w:color="auto"/>
            <w:bottom w:val="none" w:sz="0" w:space="0" w:color="auto"/>
            <w:right w:val="none" w:sz="0" w:space="0" w:color="auto"/>
          </w:divBdr>
        </w:div>
      </w:divsChild>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56">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458690701">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2485">
      <w:bodyDiv w:val="1"/>
      <w:marLeft w:val="0"/>
      <w:marRight w:val="0"/>
      <w:marTop w:val="0"/>
      <w:marBottom w:val="0"/>
      <w:divBdr>
        <w:top w:val="none" w:sz="0" w:space="0" w:color="auto"/>
        <w:left w:val="none" w:sz="0" w:space="0" w:color="auto"/>
        <w:bottom w:val="none" w:sz="0" w:space="0" w:color="auto"/>
        <w:right w:val="none" w:sz="0" w:space="0" w:color="auto"/>
      </w:divBdr>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F241-4732-4A18-A3CC-7A64FF78EBFF}"/>
</file>

<file path=customXml/itemProps2.xml><?xml version="1.0" encoding="utf-8"?>
<ds:datastoreItem xmlns:ds="http://schemas.openxmlformats.org/officeDocument/2006/customXml" ds:itemID="{1022C45E-C096-454F-B402-12A78BE645B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17E2532-D53F-4838-A410-55ED4DF0F296}">
  <ds:schemaRefs>
    <ds:schemaRef ds:uri="http://schemas.microsoft.com/sharepoint/v3/contenttype/forms"/>
  </ds:schemaRefs>
</ds:datastoreItem>
</file>

<file path=customXml/itemProps4.xml><?xml version="1.0" encoding="utf-8"?>
<ds:datastoreItem xmlns:ds="http://schemas.openxmlformats.org/officeDocument/2006/customXml" ds:itemID="{E83FA9F0-645D-4F6C-84E3-6EACB60E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7</Pages>
  <Words>1173</Words>
  <Characters>6924</Characters>
  <Application>Microsoft Office Word</Application>
  <DocSecurity>0</DocSecurity>
  <Lines>242</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ECE/TRANS/WP.29/GRPE/85</vt:lpstr>
      <vt:lpstr>ECE/TRANS/WP.29/GRPE/82</vt:lpstr>
    </vt:vector>
  </TitlesOfParts>
  <Company>UNECE Transport VRTIS</Company>
  <LinksUpToDate>false</LinksUpToDate>
  <CharactersWithSpaces>8037</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ECE/TRANS/WP.29/GRPE/88</dc:title>
  <dc:subject>2314226</dc:subject>
  <dc:creator>Benedicte Boudol</dc:creator>
  <cp:keywords/>
  <dc:description/>
  <cp:lastModifiedBy>Pauline Anne Escalante</cp:lastModifiedBy>
  <cp:revision>2</cp:revision>
  <cp:lastPrinted>2018-09-04T09:20:00Z</cp:lastPrinted>
  <dcterms:created xsi:type="dcterms:W3CDTF">2023-07-20T10:08:00Z</dcterms:created>
  <dcterms:modified xsi:type="dcterms:W3CDTF">2023-07-20T10:08:00Z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3634600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