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11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20"/>
        <w:gridCol w:w="1822"/>
        <w:gridCol w:w="2835"/>
        <w:gridCol w:w="1438"/>
      </w:tblGrid>
      <w:tr w:rsidR="009E6CB7" w14:paraId="6A25095B" w14:textId="77777777" w:rsidTr="00C723A3">
        <w:trPr>
          <w:cantSplit/>
          <w:trHeight w:hRule="exact" w:val="851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5905A2F2" w14:textId="77777777" w:rsidR="009E6CB7" w:rsidRDefault="009E6CB7" w:rsidP="00B20551">
            <w:pPr>
              <w:spacing w:after="80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48490D0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3"/>
            <w:vAlign w:val="bottom"/>
          </w:tcPr>
          <w:p w14:paraId="3585D40F" w14:textId="4B0F1608" w:rsidR="009E6CB7" w:rsidRPr="006313C1" w:rsidRDefault="005C1202" w:rsidP="00892078">
            <w:pPr>
              <w:ind w:right="800" w:firstLine="2958"/>
              <w:jc w:val="center"/>
              <w:rPr>
                <w:b/>
                <w:bCs/>
              </w:rPr>
            </w:pPr>
            <w:r w:rsidRPr="006313C1">
              <w:rPr>
                <w:b/>
                <w:bCs/>
                <w:sz w:val="40"/>
              </w:rPr>
              <w:t>INF</w:t>
            </w:r>
            <w:r w:rsidRPr="001E6B75">
              <w:rPr>
                <w:b/>
                <w:bCs/>
                <w:sz w:val="40"/>
              </w:rPr>
              <w:t>.</w:t>
            </w:r>
            <w:r w:rsidR="006B6C91">
              <w:rPr>
                <w:b/>
                <w:bCs/>
                <w:sz w:val="40"/>
              </w:rPr>
              <w:t>2</w:t>
            </w:r>
          </w:p>
        </w:tc>
      </w:tr>
      <w:tr w:rsidR="009E6CB7" w14:paraId="128A35F6" w14:textId="77777777" w:rsidTr="00792AC1">
        <w:trPr>
          <w:gridAfter w:val="1"/>
          <w:wAfter w:w="1438" w:type="dxa"/>
          <w:cantSplit/>
          <w:trHeight w:hRule="exact" w:val="2276"/>
        </w:trPr>
        <w:tc>
          <w:tcPr>
            <w:tcW w:w="4962" w:type="dxa"/>
            <w:tcBorders>
              <w:top w:val="single" w:sz="4" w:space="0" w:color="auto"/>
              <w:bottom w:val="single" w:sz="12" w:space="0" w:color="auto"/>
            </w:tcBorders>
          </w:tcPr>
          <w:p w14:paraId="3DF345A8" w14:textId="77777777" w:rsidR="0006301F" w:rsidRPr="007937CC" w:rsidRDefault="0006301F" w:rsidP="0006301F">
            <w:pPr>
              <w:spacing w:before="120" w:after="120"/>
              <w:rPr>
                <w:b/>
                <w:sz w:val="28"/>
                <w:szCs w:val="28"/>
              </w:rPr>
            </w:pPr>
            <w:r w:rsidRPr="007937CC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7937CC">
                <w:rPr>
                  <w:b/>
                  <w:sz w:val="28"/>
                  <w:szCs w:val="28"/>
                </w:rPr>
                <w:t>Europe</w:t>
              </w:r>
            </w:smartTag>
          </w:p>
          <w:p w14:paraId="38C40789" w14:textId="77777777" w:rsidR="0006301F" w:rsidRPr="007937CC" w:rsidRDefault="0006301F" w:rsidP="0006301F">
            <w:pPr>
              <w:spacing w:before="120"/>
              <w:rPr>
                <w:b/>
              </w:rPr>
            </w:pPr>
            <w:r w:rsidRPr="007937CC">
              <w:rPr>
                <w:b/>
              </w:rPr>
              <w:t>ADN Administrative Committee</w:t>
            </w:r>
          </w:p>
          <w:p w14:paraId="5361F3E0" w14:textId="3F4CABED" w:rsidR="0006301F" w:rsidRPr="007937CC" w:rsidRDefault="00D35173" w:rsidP="0006301F">
            <w:pPr>
              <w:spacing w:before="120"/>
              <w:rPr>
                <w:b/>
              </w:rPr>
            </w:pPr>
            <w:r>
              <w:rPr>
                <w:b/>
              </w:rPr>
              <w:t>Thirty</w:t>
            </w:r>
            <w:r w:rsidR="009D6A5A">
              <w:rPr>
                <w:b/>
              </w:rPr>
              <w:t>-first</w:t>
            </w:r>
            <w:r w:rsidR="0006301F" w:rsidRPr="007937CC">
              <w:rPr>
                <w:b/>
              </w:rPr>
              <w:t xml:space="preserve"> session</w:t>
            </w:r>
          </w:p>
          <w:p w14:paraId="6F463923" w14:textId="6C693C0E" w:rsidR="009E6CB7" w:rsidRDefault="001D1C8C" w:rsidP="00344A51">
            <w:r>
              <w:t>Geneva, 2</w:t>
            </w:r>
            <w:r w:rsidR="00896802">
              <w:t>6</w:t>
            </w:r>
            <w:r>
              <w:t xml:space="preserve"> </w:t>
            </w:r>
            <w:r w:rsidR="00896802">
              <w:t>January</w:t>
            </w:r>
            <w:r>
              <w:t xml:space="preserve"> 202</w:t>
            </w:r>
            <w:r w:rsidR="00896802">
              <w:t>4</w:t>
            </w:r>
            <w:r w:rsidRPr="000F56AB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="00A87C0E">
              <w:t xml:space="preserve">Item </w:t>
            </w:r>
            <w:r w:rsidR="00E34527">
              <w:t>4</w:t>
            </w:r>
            <w:r w:rsidR="008E2F40">
              <w:t xml:space="preserve"> </w:t>
            </w:r>
            <w:r w:rsidR="005319DD">
              <w:t xml:space="preserve">(c) </w:t>
            </w:r>
            <w:r w:rsidR="008E2F40">
              <w:t>of the provisional agenda</w:t>
            </w:r>
          </w:p>
          <w:p w14:paraId="29E4D3F5" w14:textId="740AF051" w:rsidR="00176A76" w:rsidRDefault="00176A76" w:rsidP="00FD77D6">
            <w:r w:rsidRPr="007C0CDF">
              <w:rPr>
                <w:b/>
                <w:lang w:val="en-US"/>
              </w:rPr>
              <w:t>Matters relating to the implementation of ADN:</w:t>
            </w:r>
            <w:r w:rsidRPr="007C0CDF"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t>m</w:t>
            </w:r>
            <w:r w:rsidRPr="002C35A4">
              <w:rPr>
                <w:b/>
                <w:lang w:val="en-US"/>
              </w:rPr>
              <w:t>iscellaneous notifications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A4270F" w14:textId="6B84491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185FA1A" w14:textId="2FA5584E" w:rsidR="009E6CB7" w:rsidRDefault="00C86DC9" w:rsidP="006714FA">
            <w:pPr>
              <w:spacing w:before="240" w:line="240" w:lineRule="exact"/>
            </w:pPr>
            <w:r>
              <w:t>1</w:t>
            </w:r>
            <w:r w:rsidR="00144296">
              <w:t>9</w:t>
            </w:r>
            <w:r w:rsidR="00C11E83">
              <w:t xml:space="preserve"> January</w:t>
            </w:r>
            <w:r w:rsidR="006714FA">
              <w:t xml:space="preserve"> 202</w:t>
            </w:r>
            <w:r w:rsidR="00C11E83">
              <w:t>4</w:t>
            </w:r>
          </w:p>
          <w:p w14:paraId="067F88F3" w14:textId="77777777" w:rsidR="006714FA" w:rsidRDefault="006714FA" w:rsidP="006714FA">
            <w:pPr>
              <w:spacing w:line="240" w:lineRule="exact"/>
            </w:pPr>
          </w:p>
          <w:p w14:paraId="167B481D" w14:textId="28A33FCB" w:rsidR="006714FA" w:rsidRDefault="006714FA" w:rsidP="006714FA">
            <w:pPr>
              <w:spacing w:line="240" w:lineRule="exact"/>
            </w:pPr>
            <w:r>
              <w:t>English</w:t>
            </w:r>
          </w:p>
        </w:tc>
      </w:tr>
    </w:tbl>
    <w:p w14:paraId="3592CB3F" w14:textId="77777777" w:rsidR="0057243B" w:rsidRPr="00E8037C" w:rsidRDefault="0000250B" w:rsidP="0057243B">
      <w:pPr>
        <w:pStyle w:val="HChG"/>
        <w:rPr>
          <w:bCs/>
          <w:szCs w:val="24"/>
        </w:rPr>
      </w:pPr>
      <w:r w:rsidRPr="003151A3">
        <w:tab/>
      </w:r>
      <w:r>
        <w:tab/>
      </w:r>
      <w:r w:rsidR="00E05391">
        <w:tab/>
      </w:r>
      <w:r w:rsidR="0057243B">
        <w:t>Examination statistics</w:t>
      </w:r>
    </w:p>
    <w:p w14:paraId="5B8BEDDA" w14:textId="22047BAF" w:rsidR="0057243B" w:rsidRDefault="0057243B" w:rsidP="0057243B">
      <w:pPr>
        <w:pStyle w:val="H1G"/>
        <w:rPr>
          <w:lang w:val="en-US" w:bidi="en-GB"/>
        </w:rPr>
      </w:pPr>
      <w:r w:rsidRPr="009821D4"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9821D4">
        <w:rPr>
          <w:lang w:val="en-US" w:bidi="en-GB"/>
        </w:rPr>
        <w:t xml:space="preserve">Transmitted by the Government of </w:t>
      </w:r>
      <w:r w:rsidR="006B6C91">
        <w:rPr>
          <w:lang w:val="en-US" w:bidi="en-GB"/>
        </w:rPr>
        <w:t>the Netherlands</w:t>
      </w:r>
    </w:p>
    <w:p w14:paraId="3F6AA296" w14:textId="4A16A2F8" w:rsidR="0057243B" w:rsidRPr="007435A3" w:rsidRDefault="00792AC1" w:rsidP="0057243B">
      <w:pPr>
        <w:pStyle w:val="HChG"/>
        <w:rPr>
          <w:rFonts w:eastAsia="Calibri"/>
          <w:color w:val="000000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57243B" w:rsidRPr="007435A3">
        <w:rPr>
          <w:lang w:eastAsia="en-US"/>
        </w:rPr>
        <w:t>Training of experts according to Chapter 8.2 of ADN</w:t>
      </w:r>
    </w:p>
    <w:p w14:paraId="78EC30CD" w14:textId="3FA8B63D" w:rsidR="0057243B" w:rsidRPr="007435A3" w:rsidRDefault="0057243B" w:rsidP="008F78B9">
      <w:pPr>
        <w:spacing w:after="120"/>
        <w:ind w:left="567" w:firstLine="567"/>
        <w:rPr>
          <w:rFonts w:eastAsia="Calibri"/>
          <w:color w:val="3C3C3C"/>
          <w:lang w:eastAsia="en-US"/>
        </w:rPr>
      </w:pPr>
      <w:r w:rsidRPr="007435A3">
        <w:rPr>
          <w:lang w:eastAsia="en-US"/>
        </w:rPr>
        <w:t>Statistics for the period 1 January 202</w:t>
      </w:r>
      <w:r w:rsidR="00E51DE3">
        <w:rPr>
          <w:lang w:eastAsia="en-US"/>
        </w:rPr>
        <w:t>3</w:t>
      </w:r>
      <w:r w:rsidRPr="007435A3">
        <w:rPr>
          <w:lang w:eastAsia="en-US"/>
        </w:rPr>
        <w:t xml:space="preserve"> –31 December 202</w:t>
      </w:r>
      <w:r w:rsidR="00645BCC">
        <w:rPr>
          <w:lang w:eastAsia="en-US"/>
        </w:rPr>
        <w:t>3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16294D" w:rsidRPr="00FC2885" w14:paraId="37A707E1" w14:textId="77777777" w:rsidTr="00FC2885">
        <w:trPr>
          <w:tblHeader/>
        </w:trPr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0C8B7ED" w14:textId="77777777" w:rsidR="0016294D" w:rsidRPr="00FC2885" w:rsidRDefault="0016294D" w:rsidP="00FC2885">
            <w:pPr>
              <w:suppressAutoHyphens w:val="0"/>
              <w:spacing w:before="80" w:after="80" w:line="200" w:lineRule="exact"/>
              <w:rPr>
                <w:i/>
                <w:sz w:val="16"/>
                <w:szCs w:val="22"/>
                <w:lang w:eastAsia="en-US" w:bidi="fr-FR"/>
              </w:rPr>
            </w:pPr>
            <w:r w:rsidRPr="00FC2885">
              <w:rPr>
                <w:rFonts w:eastAsia="Calibri"/>
                <w:bCs/>
                <w:i/>
                <w:sz w:val="16"/>
                <w:szCs w:val="22"/>
                <w:lang w:eastAsia="en-US" w:bidi="fr-FR"/>
              </w:rPr>
              <w:t>Type of examination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F44E467" w14:textId="77777777" w:rsidR="0016294D" w:rsidRPr="00FC2885" w:rsidRDefault="0016294D" w:rsidP="00FC2885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  <w:lang w:eastAsia="en-US" w:bidi="fr-FR"/>
              </w:rPr>
            </w:pPr>
            <w:r w:rsidRPr="00FC2885">
              <w:rPr>
                <w:rFonts w:eastAsia="Calibri"/>
                <w:bCs/>
                <w:i/>
                <w:sz w:val="16"/>
                <w:szCs w:val="22"/>
                <w:lang w:eastAsia="en-US" w:bidi="fr-FR"/>
              </w:rPr>
              <w:t>Number of examination dates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0FB0D12" w14:textId="77777777" w:rsidR="0016294D" w:rsidRPr="00FC2885" w:rsidRDefault="0016294D" w:rsidP="00FC2885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  <w:lang w:eastAsia="en-US" w:bidi="fr-FR"/>
              </w:rPr>
            </w:pPr>
            <w:r w:rsidRPr="00FC2885">
              <w:rPr>
                <w:rFonts w:eastAsia="Calibri"/>
                <w:bCs/>
                <w:i/>
                <w:sz w:val="16"/>
                <w:szCs w:val="22"/>
                <w:lang w:eastAsia="en-US" w:bidi="fr-FR"/>
              </w:rPr>
              <w:t>Number of candidates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A315A96" w14:textId="77777777" w:rsidR="0016294D" w:rsidRPr="00FC2885" w:rsidRDefault="0016294D" w:rsidP="00FC2885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  <w:lang w:eastAsia="en-US" w:bidi="fr-FR"/>
              </w:rPr>
            </w:pPr>
            <w:r w:rsidRPr="00FC2885">
              <w:rPr>
                <w:rFonts w:eastAsia="Calibri"/>
                <w:bCs/>
                <w:i/>
                <w:sz w:val="16"/>
                <w:szCs w:val="22"/>
                <w:lang w:eastAsia="en-US" w:bidi="fr-FR"/>
              </w:rPr>
              <w:t>Number of examinations passed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26CE74F" w14:textId="77777777" w:rsidR="0016294D" w:rsidRPr="00FC2885" w:rsidRDefault="0016294D" w:rsidP="00FC2885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  <w:lang w:eastAsia="en-US" w:bidi="fr-FR"/>
              </w:rPr>
            </w:pPr>
            <w:r w:rsidRPr="00FC2885">
              <w:rPr>
                <w:rFonts w:eastAsia="Calibri"/>
                <w:bCs/>
                <w:i/>
                <w:sz w:val="16"/>
                <w:szCs w:val="22"/>
                <w:lang w:eastAsia="en-US" w:bidi="fr-FR"/>
              </w:rPr>
              <w:t>Success rate</w:t>
            </w:r>
          </w:p>
          <w:p w14:paraId="56F2B217" w14:textId="77777777" w:rsidR="0016294D" w:rsidRPr="00FC2885" w:rsidRDefault="0016294D" w:rsidP="00FC2885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  <w:lang w:eastAsia="en-US" w:bidi="fr-FR"/>
              </w:rPr>
            </w:pPr>
            <w:r w:rsidRPr="00FC2885">
              <w:rPr>
                <w:rFonts w:eastAsia="Calibri"/>
                <w:bCs/>
                <w:i/>
                <w:sz w:val="16"/>
                <w:szCs w:val="22"/>
                <w:lang w:eastAsia="en-US" w:bidi="fr-FR"/>
              </w:rPr>
              <w:t>%</w:t>
            </w:r>
          </w:p>
        </w:tc>
      </w:tr>
      <w:tr w:rsidR="0016294D" w:rsidRPr="00FC2885" w14:paraId="7A44D794" w14:textId="77777777" w:rsidTr="00FC2885"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DE60F51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FC2885">
              <w:rPr>
                <w:rFonts w:eastAsia="Calibri"/>
                <w:bCs/>
                <w:sz w:val="18"/>
                <w:szCs w:val="22"/>
                <w:lang w:eastAsia="en-US" w:bidi="fr-FR"/>
              </w:rPr>
              <w:t>ADN basic course – the transport of dry cargo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DE66255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570A6E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FC2885">
              <w:rPr>
                <w:rFonts w:eastAsia="Calibri"/>
                <w:sz w:val="18"/>
                <w:szCs w:val="22"/>
                <w:lang w:eastAsia="en-US" w:bidi="fr-FR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837F699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FC2885">
              <w:rPr>
                <w:rFonts w:eastAsia="Calibri"/>
                <w:sz w:val="18"/>
                <w:szCs w:val="22"/>
                <w:lang w:eastAsia="en-US" w:bidi="fr-FR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5FC4737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FC2885">
              <w:rPr>
                <w:rFonts w:eastAsia="Calibri"/>
                <w:sz w:val="18"/>
                <w:szCs w:val="22"/>
                <w:lang w:eastAsia="en-US" w:bidi="fr-FR"/>
              </w:rPr>
              <w:t>-</w:t>
            </w:r>
          </w:p>
        </w:tc>
      </w:tr>
      <w:tr w:rsidR="0016294D" w:rsidRPr="00FC2885" w14:paraId="25C93796" w14:textId="77777777" w:rsidTr="00FC2885">
        <w:tc>
          <w:tcPr>
            <w:tcW w:w="1842" w:type="dxa"/>
            <w:shd w:val="clear" w:color="auto" w:fill="auto"/>
            <w:hideMark/>
          </w:tcPr>
          <w:p w14:paraId="3E0F375C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FC2885">
              <w:rPr>
                <w:rFonts w:eastAsia="Calibri"/>
                <w:bCs/>
                <w:sz w:val="18"/>
                <w:szCs w:val="22"/>
                <w:lang w:eastAsia="en-US" w:bidi="fr-FR"/>
              </w:rPr>
              <w:t>ADN basic course – transport by tank vessels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8CBA228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6718BB49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FC2885">
              <w:rPr>
                <w:rFonts w:eastAsia="Calibri"/>
                <w:sz w:val="18"/>
                <w:szCs w:val="22"/>
                <w:lang w:eastAsia="en-US" w:bidi="fr-FR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AD5C8CB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FC2885">
              <w:rPr>
                <w:rFonts w:eastAsia="Calibri"/>
                <w:sz w:val="18"/>
                <w:szCs w:val="22"/>
                <w:lang w:eastAsia="en-US" w:bidi="fr-FR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684F574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FC2885">
              <w:rPr>
                <w:rFonts w:eastAsia="Calibri"/>
                <w:sz w:val="18"/>
                <w:szCs w:val="22"/>
                <w:lang w:eastAsia="en-US" w:bidi="fr-FR"/>
              </w:rPr>
              <w:t>73</w:t>
            </w:r>
          </w:p>
        </w:tc>
      </w:tr>
      <w:tr w:rsidR="0016294D" w:rsidRPr="00FC2885" w14:paraId="7296E1A2" w14:textId="77777777" w:rsidTr="00FC2885">
        <w:tc>
          <w:tcPr>
            <w:tcW w:w="1842" w:type="dxa"/>
            <w:shd w:val="clear" w:color="auto" w:fill="auto"/>
            <w:hideMark/>
          </w:tcPr>
          <w:p w14:paraId="3366442B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FC2885">
              <w:rPr>
                <w:rFonts w:eastAsia="Calibri"/>
                <w:bCs/>
                <w:sz w:val="18"/>
                <w:szCs w:val="22"/>
                <w:lang w:eastAsia="en-US" w:bidi="fr-FR"/>
              </w:rPr>
              <w:t>ADN basic course – combination of transport of dry cargo and transport in tank vessels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551F4D1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6429F5E7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FC2885">
              <w:rPr>
                <w:rFonts w:eastAsia="Calibri"/>
                <w:sz w:val="18"/>
                <w:szCs w:val="22"/>
                <w:lang w:eastAsia="en-US" w:bidi="fr-FR"/>
              </w:rPr>
              <w:t>507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8CB820D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FC2885">
              <w:rPr>
                <w:rFonts w:eastAsia="Calibri"/>
                <w:sz w:val="18"/>
                <w:szCs w:val="22"/>
                <w:lang w:eastAsia="en-US" w:bidi="fr-FR"/>
              </w:rPr>
              <w:t>264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248EC1C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FC2885">
              <w:rPr>
                <w:rFonts w:eastAsia="Calibri"/>
                <w:sz w:val="18"/>
                <w:szCs w:val="22"/>
                <w:lang w:eastAsia="en-US" w:bidi="fr-FR"/>
              </w:rPr>
              <w:t>52</w:t>
            </w:r>
          </w:p>
        </w:tc>
      </w:tr>
      <w:tr w:rsidR="0016294D" w:rsidRPr="00FC2885" w14:paraId="695DCFC9" w14:textId="77777777" w:rsidTr="00FC2885">
        <w:tc>
          <w:tcPr>
            <w:tcW w:w="1842" w:type="dxa"/>
            <w:shd w:val="clear" w:color="auto" w:fill="auto"/>
            <w:hideMark/>
          </w:tcPr>
          <w:p w14:paraId="215B009C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FC2885">
              <w:rPr>
                <w:rFonts w:eastAsia="Calibri"/>
                <w:bCs/>
                <w:sz w:val="18"/>
                <w:szCs w:val="22"/>
                <w:lang w:eastAsia="en-US" w:bidi="fr-FR"/>
              </w:rPr>
              <w:t>ADN specialization course – Gases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3324C8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3416EAC4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FC2885">
              <w:rPr>
                <w:rFonts w:eastAsia="Calibri"/>
                <w:sz w:val="18"/>
                <w:szCs w:val="22"/>
                <w:lang w:eastAsia="en-US" w:bidi="fr-FR"/>
              </w:rPr>
              <w:t>22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E39406F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FC2885">
              <w:rPr>
                <w:rFonts w:eastAsia="Calibri"/>
                <w:sz w:val="18"/>
                <w:szCs w:val="22"/>
                <w:lang w:eastAsia="en-US" w:bidi="fr-FR"/>
              </w:rPr>
              <w:t>17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569DD5C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FC2885">
              <w:rPr>
                <w:rFonts w:eastAsia="Calibri"/>
                <w:sz w:val="18"/>
                <w:szCs w:val="22"/>
                <w:lang w:eastAsia="en-US" w:bidi="fr-FR"/>
              </w:rPr>
              <w:t>77</w:t>
            </w:r>
          </w:p>
        </w:tc>
      </w:tr>
      <w:tr w:rsidR="0016294D" w:rsidRPr="00FC2885" w14:paraId="35F75019" w14:textId="77777777" w:rsidTr="00FC2885"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EF94928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FC2885">
              <w:rPr>
                <w:rFonts w:eastAsia="Calibri"/>
                <w:bCs/>
                <w:sz w:val="18"/>
                <w:szCs w:val="22"/>
                <w:lang w:eastAsia="en-US" w:bidi="fr-FR"/>
              </w:rPr>
              <w:t>ADN specialization course – Chemicals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785607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F8923DC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FC2885">
              <w:rPr>
                <w:rFonts w:eastAsia="Calibri"/>
                <w:sz w:val="18"/>
                <w:szCs w:val="22"/>
                <w:lang w:eastAsia="en-US" w:bidi="fr-FR"/>
              </w:rPr>
              <w:t>236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B31762F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FC2885">
              <w:rPr>
                <w:rFonts w:eastAsia="Calibri"/>
                <w:sz w:val="18"/>
                <w:szCs w:val="22"/>
                <w:lang w:eastAsia="en-US" w:bidi="fr-FR"/>
              </w:rPr>
              <w:t>210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38F9297" w14:textId="77777777" w:rsidR="0016294D" w:rsidRPr="00FC2885" w:rsidRDefault="0016294D" w:rsidP="00FC2885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FC2885">
              <w:rPr>
                <w:rFonts w:eastAsia="Calibri"/>
                <w:sz w:val="18"/>
                <w:szCs w:val="22"/>
                <w:lang w:eastAsia="en-US" w:bidi="fr-FR"/>
              </w:rPr>
              <w:t>89</w:t>
            </w:r>
          </w:p>
        </w:tc>
      </w:tr>
    </w:tbl>
    <w:p w14:paraId="0EDB4B55" w14:textId="77777777" w:rsidR="00792AC1" w:rsidRDefault="00792AC1" w:rsidP="006B6C91">
      <w:pPr>
        <w:spacing w:before="240"/>
        <w:rPr>
          <w:u w:val="single"/>
          <w:lang w:val="en-US" w:bidi="en-GB"/>
        </w:rPr>
      </w:pPr>
    </w:p>
    <w:p w14:paraId="5343E506" w14:textId="6CCCFB8D" w:rsidR="009404AC" w:rsidRPr="00792AC1" w:rsidRDefault="00792AC1" w:rsidP="00792AC1">
      <w:pPr>
        <w:spacing w:before="240"/>
        <w:jc w:val="center"/>
        <w:rPr>
          <w:u w:val="single"/>
          <w:lang w:val="en-US" w:bidi="en-GB"/>
        </w:rPr>
      </w:pPr>
      <w:r>
        <w:rPr>
          <w:u w:val="single"/>
          <w:lang w:val="en-US" w:bidi="en-GB"/>
        </w:rPr>
        <w:tab/>
      </w:r>
      <w:r>
        <w:rPr>
          <w:u w:val="single"/>
          <w:lang w:val="en-US" w:bidi="en-GB"/>
        </w:rPr>
        <w:tab/>
      </w:r>
      <w:r>
        <w:rPr>
          <w:u w:val="single"/>
          <w:lang w:val="en-US" w:bidi="en-GB"/>
        </w:rPr>
        <w:tab/>
      </w:r>
    </w:p>
    <w:sectPr w:rsidR="009404AC" w:rsidRPr="00792AC1" w:rsidSect="006714FA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91D8" w14:textId="77777777" w:rsidR="00450B08" w:rsidRDefault="00450B08"/>
  </w:endnote>
  <w:endnote w:type="continuationSeparator" w:id="0">
    <w:p w14:paraId="4ED9F233" w14:textId="77777777" w:rsidR="00450B08" w:rsidRDefault="00450B08"/>
  </w:endnote>
  <w:endnote w:type="continuationNotice" w:id="1">
    <w:p w14:paraId="5E9606F4" w14:textId="77777777" w:rsidR="00450B08" w:rsidRDefault="00450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37BB" w14:textId="18C2B93A" w:rsidR="006714FA" w:rsidRPr="006714FA" w:rsidRDefault="006714FA" w:rsidP="006714FA">
    <w:pPr>
      <w:pStyle w:val="Footer"/>
      <w:tabs>
        <w:tab w:val="right" w:pos="9638"/>
      </w:tabs>
      <w:rPr>
        <w:sz w:val="18"/>
      </w:rPr>
    </w:pPr>
    <w:r w:rsidRPr="006714FA">
      <w:rPr>
        <w:b/>
        <w:sz w:val="18"/>
      </w:rPr>
      <w:fldChar w:fldCharType="begin"/>
    </w:r>
    <w:r w:rsidRPr="006714FA">
      <w:rPr>
        <w:b/>
        <w:sz w:val="18"/>
      </w:rPr>
      <w:instrText xml:space="preserve"> PAGE  \* MERGEFORMAT </w:instrText>
    </w:r>
    <w:r w:rsidRPr="006714FA">
      <w:rPr>
        <w:b/>
        <w:sz w:val="18"/>
      </w:rPr>
      <w:fldChar w:fldCharType="separate"/>
    </w:r>
    <w:r w:rsidRPr="006714FA">
      <w:rPr>
        <w:b/>
        <w:noProof/>
        <w:sz w:val="18"/>
      </w:rPr>
      <w:t>2</w:t>
    </w:r>
    <w:r w:rsidRPr="006714F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F553" w14:textId="4B7984CF" w:rsidR="006714FA" w:rsidRPr="006714FA" w:rsidRDefault="006714FA" w:rsidP="006714FA">
    <w:pPr>
      <w:pStyle w:val="Footer"/>
      <w:tabs>
        <w:tab w:val="right" w:pos="9638"/>
      </w:tabs>
      <w:rPr>
        <w:b/>
        <w:sz w:val="18"/>
      </w:rPr>
    </w:pPr>
    <w:r>
      <w:tab/>
    </w:r>
    <w:r w:rsidRPr="006714FA">
      <w:rPr>
        <w:b/>
        <w:sz w:val="18"/>
      </w:rPr>
      <w:fldChar w:fldCharType="begin"/>
    </w:r>
    <w:r w:rsidRPr="006714FA">
      <w:rPr>
        <w:b/>
        <w:sz w:val="18"/>
      </w:rPr>
      <w:instrText xml:space="preserve"> PAGE  \* MERGEFORMAT </w:instrText>
    </w:r>
    <w:r w:rsidRPr="006714FA">
      <w:rPr>
        <w:b/>
        <w:sz w:val="18"/>
      </w:rPr>
      <w:fldChar w:fldCharType="separate"/>
    </w:r>
    <w:r w:rsidRPr="006714FA">
      <w:rPr>
        <w:b/>
        <w:noProof/>
        <w:sz w:val="18"/>
      </w:rPr>
      <w:t>3</w:t>
    </w:r>
    <w:r w:rsidRPr="006714F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FFC9" w14:textId="77777777" w:rsidR="00450B08" w:rsidRPr="000B175B" w:rsidRDefault="00450B0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747603" w14:textId="77777777" w:rsidR="00450B08" w:rsidRPr="00FC68B7" w:rsidRDefault="00450B0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4C8722" w14:textId="77777777" w:rsidR="00450B08" w:rsidRDefault="00450B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7556" w14:textId="10E85CAF" w:rsidR="006714FA" w:rsidRPr="006714FA" w:rsidRDefault="00197DC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INF.1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7F1D" w14:textId="38BC96DE" w:rsidR="006714FA" w:rsidRPr="006714FA" w:rsidRDefault="00197DCB" w:rsidP="006714F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INF.1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0420528">
    <w:abstractNumId w:val="1"/>
  </w:num>
  <w:num w:numId="2" w16cid:durableId="1507984002">
    <w:abstractNumId w:val="0"/>
  </w:num>
  <w:num w:numId="3" w16cid:durableId="354766855">
    <w:abstractNumId w:val="2"/>
  </w:num>
  <w:num w:numId="4" w16cid:durableId="1242526056">
    <w:abstractNumId w:val="3"/>
  </w:num>
  <w:num w:numId="5" w16cid:durableId="414519850">
    <w:abstractNumId w:val="8"/>
  </w:num>
  <w:num w:numId="6" w16cid:durableId="1844197685">
    <w:abstractNumId w:val="9"/>
  </w:num>
  <w:num w:numId="7" w16cid:durableId="245266047">
    <w:abstractNumId w:val="7"/>
  </w:num>
  <w:num w:numId="8" w16cid:durableId="75248867">
    <w:abstractNumId w:val="6"/>
  </w:num>
  <w:num w:numId="9" w16cid:durableId="458301201">
    <w:abstractNumId w:val="5"/>
  </w:num>
  <w:num w:numId="10" w16cid:durableId="1733313321">
    <w:abstractNumId w:val="4"/>
  </w:num>
  <w:num w:numId="11" w16cid:durableId="1894655742">
    <w:abstractNumId w:val="15"/>
  </w:num>
  <w:num w:numId="12" w16cid:durableId="998190849">
    <w:abstractNumId w:val="14"/>
  </w:num>
  <w:num w:numId="13" w16cid:durableId="1386874299">
    <w:abstractNumId w:val="10"/>
  </w:num>
  <w:num w:numId="14" w16cid:durableId="1645237857">
    <w:abstractNumId w:val="12"/>
  </w:num>
  <w:num w:numId="15" w16cid:durableId="1712148554">
    <w:abstractNumId w:val="16"/>
  </w:num>
  <w:num w:numId="16" w16cid:durableId="1348294595">
    <w:abstractNumId w:val="13"/>
  </w:num>
  <w:num w:numId="17" w16cid:durableId="2004045739">
    <w:abstractNumId w:val="17"/>
  </w:num>
  <w:num w:numId="18" w16cid:durableId="2007514046">
    <w:abstractNumId w:val="18"/>
  </w:num>
  <w:num w:numId="19" w16cid:durableId="145968831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FA"/>
    <w:rsid w:val="0000250B"/>
    <w:rsid w:val="00002A7D"/>
    <w:rsid w:val="000038A8"/>
    <w:rsid w:val="00006790"/>
    <w:rsid w:val="000260BE"/>
    <w:rsid w:val="00027624"/>
    <w:rsid w:val="0003365B"/>
    <w:rsid w:val="00050F6B"/>
    <w:rsid w:val="0006301F"/>
    <w:rsid w:val="000678CD"/>
    <w:rsid w:val="00072C8C"/>
    <w:rsid w:val="0007735E"/>
    <w:rsid w:val="00081CE0"/>
    <w:rsid w:val="00082E06"/>
    <w:rsid w:val="00084D30"/>
    <w:rsid w:val="00090320"/>
    <w:rsid w:val="000931C0"/>
    <w:rsid w:val="000A2E09"/>
    <w:rsid w:val="000B175B"/>
    <w:rsid w:val="000B3A0F"/>
    <w:rsid w:val="000D1B40"/>
    <w:rsid w:val="000E0415"/>
    <w:rsid w:val="000F1763"/>
    <w:rsid w:val="000F4086"/>
    <w:rsid w:val="000F6767"/>
    <w:rsid w:val="000F7715"/>
    <w:rsid w:val="00144296"/>
    <w:rsid w:val="00156B99"/>
    <w:rsid w:val="0016294D"/>
    <w:rsid w:val="00166124"/>
    <w:rsid w:val="00176A76"/>
    <w:rsid w:val="00184DDA"/>
    <w:rsid w:val="001900CD"/>
    <w:rsid w:val="00197DCB"/>
    <w:rsid w:val="001A0452"/>
    <w:rsid w:val="001B4B04"/>
    <w:rsid w:val="001B5875"/>
    <w:rsid w:val="001C0E80"/>
    <w:rsid w:val="001C1664"/>
    <w:rsid w:val="001C4B9C"/>
    <w:rsid w:val="001C6663"/>
    <w:rsid w:val="001C7895"/>
    <w:rsid w:val="001D1C8C"/>
    <w:rsid w:val="001D26DF"/>
    <w:rsid w:val="001E6B75"/>
    <w:rsid w:val="001F085F"/>
    <w:rsid w:val="001F1599"/>
    <w:rsid w:val="001F19C4"/>
    <w:rsid w:val="001F266C"/>
    <w:rsid w:val="002043F0"/>
    <w:rsid w:val="00211E0B"/>
    <w:rsid w:val="00232575"/>
    <w:rsid w:val="00247258"/>
    <w:rsid w:val="00257CAC"/>
    <w:rsid w:val="0027237A"/>
    <w:rsid w:val="00285C1D"/>
    <w:rsid w:val="002974E9"/>
    <w:rsid w:val="002A7F94"/>
    <w:rsid w:val="002B109A"/>
    <w:rsid w:val="002C6D45"/>
    <w:rsid w:val="002D6E53"/>
    <w:rsid w:val="002E6AB8"/>
    <w:rsid w:val="002F046D"/>
    <w:rsid w:val="002F3023"/>
    <w:rsid w:val="00301764"/>
    <w:rsid w:val="003229D8"/>
    <w:rsid w:val="003361C9"/>
    <w:rsid w:val="00336C97"/>
    <w:rsid w:val="00337F88"/>
    <w:rsid w:val="00342432"/>
    <w:rsid w:val="00344A51"/>
    <w:rsid w:val="0035223F"/>
    <w:rsid w:val="00352D4B"/>
    <w:rsid w:val="0035638C"/>
    <w:rsid w:val="00377B4B"/>
    <w:rsid w:val="00395518"/>
    <w:rsid w:val="003A35EB"/>
    <w:rsid w:val="003A46BB"/>
    <w:rsid w:val="003A4EC7"/>
    <w:rsid w:val="003A7295"/>
    <w:rsid w:val="003A7FC4"/>
    <w:rsid w:val="003B1F60"/>
    <w:rsid w:val="003B4AB5"/>
    <w:rsid w:val="003C2CC4"/>
    <w:rsid w:val="003D4B23"/>
    <w:rsid w:val="003E278A"/>
    <w:rsid w:val="003F355C"/>
    <w:rsid w:val="00413520"/>
    <w:rsid w:val="004325CB"/>
    <w:rsid w:val="00440A07"/>
    <w:rsid w:val="00450B08"/>
    <w:rsid w:val="00462880"/>
    <w:rsid w:val="00476F24"/>
    <w:rsid w:val="00490400"/>
    <w:rsid w:val="004921A9"/>
    <w:rsid w:val="004A63A9"/>
    <w:rsid w:val="004C55B0"/>
    <w:rsid w:val="004C63BD"/>
    <w:rsid w:val="004F6BA0"/>
    <w:rsid w:val="00501A57"/>
    <w:rsid w:val="00503BEA"/>
    <w:rsid w:val="00531483"/>
    <w:rsid w:val="005319DD"/>
    <w:rsid w:val="00533616"/>
    <w:rsid w:val="00535ABA"/>
    <w:rsid w:val="0053768B"/>
    <w:rsid w:val="005420F2"/>
    <w:rsid w:val="0054285C"/>
    <w:rsid w:val="00555ED2"/>
    <w:rsid w:val="00561820"/>
    <w:rsid w:val="0056394A"/>
    <w:rsid w:val="0057243B"/>
    <w:rsid w:val="00577A25"/>
    <w:rsid w:val="00584173"/>
    <w:rsid w:val="00595520"/>
    <w:rsid w:val="005A44B9"/>
    <w:rsid w:val="005B1BA0"/>
    <w:rsid w:val="005B3DB3"/>
    <w:rsid w:val="005C1202"/>
    <w:rsid w:val="005C3A11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310D5"/>
    <w:rsid w:val="006313C1"/>
    <w:rsid w:val="00636D2E"/>
    <w:rsid w:val="00640B26"/>
    <w:rsid w:val="00645BCC"/>
    <w:rsid w:val="0065766B"/>
    <w:rsid w:val="006714FA"/>
    <w:rsid w:val="006770B2"/>
    <w:rsid w:val="00686A48"/>
    <w:rsid w:val="006940E1"/>
    <w:rsid w:val="006A3C72"/>
    <w:rsid w:val="006A7392"/>
    <w:rsid w:val="006B03A1"/>
    <w:rsid w:val="006B2A4A"/>
    <w:rsid w:val="006B67D9"/>
    <w:rsid w:val="006B6C91"/>
    <w:rsid w:val="006C5535"/>
    <w:rsid w:val="006D0589"/>
    <w:rsid w:val="006E0C13"/>
    <w:rsid w:val="006E1D02"/>
    <w:rsid w:val="006E564B"/>
    <w:rsid w:val="006E7154"/>
    <w:rsid w:val="007003CD"/>
    <w:rsid w:val="0070701E"/>
    <w:rsid w:val="00715F64"/>
    <w:rsid w:val="0071746D"/>
    <w:rsid w:val="00717FDA"/>
    <w:rsid w:val="0072386D"/>
    <w:rsid w:val="0072632A"/>
    <w:rsid w:val="00726AD2"/>
    <w:rsid w:val="007358E8"/>
    <w:rsid w:val="00736ECE"/>
    <w:rsid w:val="0074533B"/>
    <w:rsid w:val="007643BC"/>
    <w:rsid w:val="00780C68"/>
    <w:rsid w:val="00792AC1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15EA"/>
    <w:rsid w:val="00866893"/>
    <w:rsid w:val="00866F02"/>
    <w:rsid w:val="00867D18"/>
    <w:rsid w:val="00871F9A"/>
    <w:rsid w:val="00871FD5"/>
    <w:rsid w:val="008762F3"/>
    <w:rsid w:val="0088172E"/>
    <w:rsid w:val="00881EFA"/>
    <w:rsid w:val="00883630"/>
    <w:rsid w:val="008879CB"/>
    <w:rsid w:val="00892078"/>
    <w:rsid w:val="00896802"/>
    <w:rsid w:val="00896B70"/>
    <w:rsid w:val="008979B1"/>
    <w:rsid w:val="008A6B25"/>
    <w:rsid w:val="008A6C4F"/>
    <w:rsid w:val="008B389E"/>
    <w:rsid w:val="008B6E46"/>
    <w:rsid w:val="008D045E"/>
    <w:rsid w:val="008D3F25"/>
    <w:rsid w:val="008D4D82"/>
    <w:rsid w:val="008E0E46"/>
    <w:rsid w:val="008E2F40"/>
    <w:rsid w:val="008E7116"/>
    <w:rsid w:val="008F143B"/>
    <w:rsid w:val="008F3882"/>
    <w:rsid w:val="008F4B7C"/>
    <w:rsid w:val="008F78B9"/>
    <w:rsid w:val="0090671F"/>
    <w:rsid w:val="00926E47"/>
    <w:rsid w:val="009404AC"/>
    <w:rsid w:val="0094355C"/>
    <w:rsid w:val="00947162"/>
    <w:rsid w:val="009610D0"/>
    <w:rsid w:val="0096375C"/>
    <w:rsid w:val="009662E6"/>
    <w:rsid w:val="0097095E"/>
    <w:rsid w:val="00976383"/>
    <w:rsid w:val="00983BBD"/>
    <w:rsid w:val="0098592B"/>
    <w:rsid w:val="00985FC4"/>
    <w:rsid w:val="00990766"/>
    <w:rsid w:val="00991261"/>
    <w:rsid w:val="009964C4"/>
    <w:rsid w:val="009A66A4"/>
    <w:rsid w:val="009A7B81"/>
    <w:rsid w:val="009D01C0"/>
    <w:rsid w:val="009D6A08"/>
    <w:rsid w:val="009D6A5A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42FBA"/>
    <w:rsid w:val="00A72F22"/>
    <w:rsid w:val="00A733BC"/>
    <w:rsid w:val="00A748A6"/>
    <w:rsid w:val="00A76A69"/>
    <w:rsid w:val="00A879A4"/>
    <w:rsid w:val="00A87C0E"/>
    <w:rsid w:val="00A92BAC"/>
    <w:rsid w:val="00AA0FF8"/>
    <w:rsid w:val="00AC0F2C"/>
    <w:rsid w:val="00AC502A"/>
    <w:rsid w:val="00AF58C1"/>
    <w:rsid w:val="00B04A3F"/>
    <w:rsid w:val="00B06643"/>
    <w:rsid w:val="00B13B46"/>
    <w:rsid w:val="00B15055"/>
    <w:rsid w:val="00B20551"/>
    <w:rsid w:val="00B30179"/>
    <w:rsid w:val="00B33FC7"/>
    <w:rsid w:val="00B37B15"/>
    <w:rsid w:val="00B45C02"/>
    <w:rsid w:val="00B5543E"/>
    <w:rsid w:val="00B70B63"/>
    <w:rsid w:val="00B72066"/>
    <w:rsid w:val="00B72A1E"/>
    <w:rsid w:val="00B81E12"/>
    <w:rsid w:val="00BA339B"/>
    <w:rsid w:val="00BC1E7E"/>
    <w:rsid w:val="00BC74E9"/>
    <w:rsid w:val="00BE36A9"/>
    <w:rsid w:val="00BE5B3F"/>
    <w:rsid w:val="00BE618E"/>
    <w:rsid w:val="00BE7BEC"/>
    <w:rsid w:val="00BF07CC"/>
    <w:rsid w:val="00BF0A5A"/>
    <w:rsid w:val="00BF0E63"/>
    <w:rsid w:val="00BF12A3"/>
    <w:rsid w:val="00BF16D7"/>
    <w:rsid w:val="00BF2373"/>
    <w:rsid w:val="00BF4922"/>
    <w:rsid w:val="00C044E2"/>
    <w:rsid w:val="00C048CB"/>
    <w:rsid w:val="00C0547C"/>
    <w:rsid w:val="00C066F3"/>
    <w:rsid w:val="00C11016"/>
    <w:rsid w:val="00C11E83"/>
    <w:rsid w:val="00C1417B"/>
    <w:rsid w:val="00C463DD"/>
    <w:rsid w:val="00C723A3"/>
    <w:rsid w:val="00C745C3"/>
    <w:rsid w:val="00C76936"/>
    <w:rsid w:val="00C86DC9"/>
    <w:rsid w:val="00C978F5"/>
    <w:rsid w:val="00CA24A4"/>
    <w:rsid w:val="00CB348D"/>
    <w:rsid w:val="00CB4F61"/>
    <w:rsid w:val="00CD46F5"/>
    <w:rsid w:val="00CE4A8F"/>
    <w:rsid w:val="00CF071D"/>
    <w:rsid w:val="00D0123D"/>
    <w:rsid w:val="00D15B04"/>
    <w:rsid w:val="00D2031B"/>
    <w:rsid w:val="00D25FE2"/>
    <w:rsid w:val="00D35173"/>
    <w:rsid w:val="00D37DA9"/>
    <w:rsid w:val="00D406A7"/>
    <w:rsid w:val="00D43252"/>
    <w:rsid w:val="00D44D86"/>
    <w:rsid w:val="00D50B7D"/>
    <w:rsid w:val="00D52012"/>
    <w:rsid w:val="00D704E5"/>
    <w:rsid w:val="00D72727"/>
    <w:rsid w:val="00D924A1"/>
    <w:rsid w:val="00D978C6"/>
    <w:rsid w:val="00DA0956"/>
    <w:rsid w:val="00DA357F"/>
    <w:rsid w:val="00DA3E12"/>
    <w:rsid w:val="00DC18AD"/>
    <w:rsid w:val="00DC78D0"/>
    <w:rsid w:val="00DF1590"/>
    <w:rsid w:val="00DF7CAE"/>
    <w:rsid w:val="00E05391"/>
    <w:rsid w:val="00E155C2"/>
    <w:rsid w:val="00E34527"/>
    <w:rsid w:val="00E423C0"/>
    <w:rsid w:val="00E45165"/>
    <w:rsid w:val="00E51DE3"/>
    <w:rsid w:val="00E6414C"/>
    <w:rsid w:val="00E7260F"/>
    <w:rsid w:val="00E8702D"/>
    <w:rsid w:val="00E905F4"/>
    <w:rsid w:val="00E916A9"/>
    <w:rsid w:val="00E916DE"/>
    <w:rsid w:val="00E925AD"/>
    <w:rsid w:val="00E96630"/>
    <w:rsid w:val="00EC05A4"/>
    <w:rsid w:val="00ED18DC"/>
    <w:rsid w:val="00ED6201"/>
    <w:rsid w:val="00ED7A2A"/>
    <w:rsid w:val="00EE1890"/>
    <w:rsid w:val="00EF1D7F"/>
    <w:rsid w:val="00F0137E"/>
    <w:rsid w:val="00F21786"/>
    <w:rsid w:val="00F3742B"/>
    <w:rsid w:val="00F41FDB"/>
    <w:rsid w:val="00F47AB9"/>
    <w:rsid w:val="00F56D63"/>
    <w:rsid w:val="00F57EB5"/>
    <w:rsid w:val="00F609A9"/>
    <w:rsid w:val="00F80C99"/>
    <w:rsid w:val="00F867EC"/>
    <w:rsid w:val="00F86830"/>
    <w:rsid w:val="00F91B2B"/>
    <w:rsid w:val="00FB43D8"/>
    <w:rsid w:val="00FC03CD"/>
    <w:rsid w:val="00FC0646"/>
    <w:rsid w:val="00FC2885"/>
    <w:rsid w:val="00FC68B7"/>
    <w:rsid w:val="00FD77D6"/>
    <w:rsid w:val="00FE534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30C5616"/>
  <w15:docId w15:val="{358283E0-0A6D-40AE-9493-E0B8725C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85C1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85C1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EE1890"/>
    <w:pPr>
      <w:numPr>
        <w:numId w:val="19"/>
      </w:numPr>
      <w:suppressAutoHyphens w:val="0"/>
    </w:pPr>
  </w:style>
  <w:style w:type="character" w:customStyle="1" w:styleId="FooterChar">
    <w:name w:val="Footer Char"/>
    <w:aliases w:val="3_G Char"/>
    <w:link w:val="Footer"/>
    <w:uiPriority w:val="99"/>
    <w:rsid w:val="008B6E46"/>
    <w:rPr>
      <w:sz w:val="16"/>
      <w:lang w:val="en-GB"/>
    </w:rPr>
  </w:style>
  <w:style w:type="paragraph" w:styleId="Revision">
    <w:name w:val="Revision"/>
    <w:hidden/>
    <w:uiPriority w:val="99"/>
    <w:semiHidden/>
    <w:rsid w:val="00715F64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DF159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F15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F159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1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159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ADN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A9CDC-E555-4E48-B420-9F78EEC8682E}">
  <ds:schemaRefs>
    <ds:schemaRef ds:uri="acccb6d4-dbe5-46d2-b4d3-5733603d8cc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85ec44e-1bab-4c0b-9df0-6ba128686fc9"/>
    <ds:schemaRef ds:uri="http://purl.org/dc/elements/1.1/"/>
    <ds:schemaRef ds:uri="http://schemas.microsoft.com/office/2006/metadata/properties"/>
    <ds:schemaRef ds:uri="4b4a1c0d-4a69-4996-a84a-fc699b9f49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0796C4-F440-4037-A64E-118B5CA19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508C1A-E0CD-49FA-B82D-EEECEC0510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C2C756-F606-4F89-9677-37826B1FF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ADN_E.dotm</Template>
  <TotalTime>7</TotalTime>
  <Pages>1</Pages>
  <Words>138</Words>
  <Characters>747</Characters>
  <Application>Microsoft Office Word</Application>
  <DocSecurity>0</DocSecurity>
  <Lines>83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INF.3</vt:lpstr>
      <vt:lpstr/>
    </vt:vector>
  </TitlesOfParts>
  <Company>CSD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creator>Nadiya Dzyubynska</dc:creator>
  <cp:lastModifiedBy>Secretariat</cp:lastModifiedBy>
  <cp:revision>10</cp:revision>
  <cp:lastPrinted>2024-01-19T14:08:00Z</cp:lastPrinted>
  <dcterms:created xsi:type="dcterms:W3CDTF">2024-01-19T13:37:00Z</dcterms:created>
  <dcterms:modified xsi:type="dcterms:W3CDTF">2024-01-19T14:08:00Z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