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637BB" w14:paraId="7EC4F72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3FE4BE" w14:textId="77777777" w:rsidR="002D5AAC" w:rsidRPr="008C1A9B" w:rsidRDefault="002D5AAC" w:rsidP="008637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2370E5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52EC83F" w14:textId="6227A1E1" w:rsidR="008637BB" w:rsidRPr="008637BB" w:rsidRDefault="008637BB" w:rsidP="008637BB">
            <w:pPr>
              <w:jc w:val="right"/>
              <w:rPr>
                <w:lang w:val="en-US"/>
              </w:rPr>
            </w:pPr>
            <w:r w:rsidRPr="008637BB">
              <w:rPr>
                <w:sz w:val="40"/>
                <w:lang w:val="en-US"/>
              </w:rPr>
              <w:t>E</w:t>
            </w:r>
            <w:r w:rsidRPr="008637BB">
              <w:rPr>
                <w:lang w:val="en-US"/>
              </w:rPr>
              <w:t>/ECE/324/Rev.2/Add.124/Rev.3/Amend.2</w:t>
            </w:r>
            <w:r w:rsidRPr="008637BB">
              <w:rPr>
                <w:rFonts w:cs="Times New Roman"/>
                <w:lang w:val="en-US"/>
              </w:rPr>
              <w:t>−</w:t>
            </w:r>
            <w:r w:rsidRPr="008637BB">
              <w:rPr>
                <w:sz w:val="40"/>
                <w:lang w:val="en-US"/>
              </w:rPr>
              <w:t>E</w:t>
            </w:r>
            <w:r w:rsidRPr="008637BB">
              <w:rPr>
                <w:lang w:val="en-US"/>
              </w:rPr>
              <w:t>/ECE/TRANS/505/Rev.2/Add.124/Rev.3/Amend.2</w:t>
            </w:r>
          </w:p>
        </w:tc>
      </w:tr>
      <w:tr w:rsidR="002D5AAC" w:rsidRPr="009D084C" w14:paraId="765F5B3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54A339C" w14:textId="77777777" w:rsidR="002D5AAC" w:rsidRPr="008637B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AAADA89" w14:textId="77777777" w:rsidR="002D5AAC" w:rsidRPr="008637B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78EA511" w14:textId="42D2A21D" w:rsidR="008637BB" w:rsidRPr="009D084C" w:rsidRDefault="008637BB" w:rsidP="00C70B85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 June 2023</w:t>
            </w:r>
          </w:p>
        </w:tc>
      </w:tr>
    </w:tbl>
    <w:p w14:paraId="0FDC401E" w14:textId="77777777" w:rsidR="00C70B85" w:rsidRPr="00810F6C" w:rsidRDefault="00C70B85" w:rsidP="00C70B85">
      <w:pPr>
        <w:pStyle w:val="HChG"/>
        <w:spacing w:before="240" w:after="120"/>
      </w:pPr>
      <w:r w:rsidRPr="00810F6C">
        <w:tab/>
      </w:r>
      <w:r w:rsidRPr="00810F6C"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F9470CE" w14:textId="77777777" w:rsidR="00C70B85" w:rsidRPr="00810F6C" w:rsidRDefault="00C70B85" w:rsidP="00C70B8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70B8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CB85844" w14:textId="77777777" w:rsidR="00C70B85" w:rsidRPr="00810F6C" w:rsidRDefault="00C70B85" w:rsidP="00C70B8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71F02D7" w14:textId="77777777" w:rsidR="00C70B85" w:rsidRPr="00810F6C" w:rsidRDefault="00C70B85" w:rsidP="00C70B85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BBCDFA6" w14:textId="77777777" w:rsidR="00C70B85" w:rsidRPr="00810F6C" w:rsidRDefault="00C70B85" w:rsidP="00C70B85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124 — Правила № 125 ООН</w:t>
      </w:r>
    </w:p>
    <w:p w14:paraId="77DCD292" w14:textId="77777777" w:rsidR="00C70B85" w:rsidRPr="00810F6C" w:rsidRDefault="00C70B85" w:rsidP="00C70B85">
      <w:pPr>
        <w:pStyle w:val="H1G"/>
        <w:spacing w:before="240"/>
        <w:ind w:firstLine="0"/>
      </w:pPr>
      <w:r>
        <w:rPr>
          <w:bCs/>
        </w:rPr>
        <w:t>Пересмотр 3 — Поправка 2</w:t>
      </w:r>
    </w:p>
    <w:p w14:paraId="6D872120" w14:textId="3699D3A7" w:rsidR="00C70B85" w:rsidRPr="00810F6C" w:rsidRDefault="00C70B85" w:rsidP="00C70B85">
      <w:pPr>
        <w:pStyle w:val="SingleTxtG"/>
        <w:spacing w:after="360"/>
        <w:rPr>
          <w:spacing w:val="-2"/>
        </w:rPr>
      </w:pPr>
      <w:r>
        <w:t xml:space="preserve">Дополнение 2 к поправкам серии 02 </w:t>
      </w:r>
      <w:r w:rsidR="00D42CFA" w:rsidRPr="00D42CFA">
        <w:t>—</w:t>
      </w:r>
      <w:r>
        <w:t xml:space="preserve"> Дата вступления в силу: 5 июня 2023 года</w:t>
      </w:r>
    </w:p>
    <w:p w14:paraId="740EACA7" w14:textId="72ADA389" w:rsidR="00C70B85" w:rsidRPr="00810F6C" w:rsidRDefault="00C70B85" w:rsidP="00C70B85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автотранспортных средств в отношении поля обзора</w:t>
      </w:r>
      <w:r w:rsidR="00D42CFA">
        <w:rPr>
          <w:bCs/>
          <w:lang w:val="en-US"/>
        </w:rPr>
        <w:t> </w:t>
      </w:r>
      <w:r>
        <w:rPr>
          <w:bCs/>
        </w:rPr>
        <w:t>водителя спереди</w:t>
      </w:r>
    </w:p>
    <w:p w14:paraId="72026F63" w14:textId="77777777" w:rsidR="00C70B85" w:rsidRPr="00810F6C" w:rsidRDefault="00C70B85" w:rsidP="00C70B85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ECE/TRANS/WP.29/2022/122. </w:t>
      </w:r>
    </w:p>
    <w:p w14:paraId="62781862" w14:textId="21A8667E" w:rsidR="00C70B85" w:rsidRPr="00810F6C" w:rsidRDefault="00C70B85" w:rsidP="00C70B85">
      <w:pPr>
        <w:suppressAutoHyphens w:val="0"/>
        <w:spacing w:line="240" w:lineRule="auto"/>
        <w:jc w:val="center"/>
        <w:rPr>
          <w:b/>
          <w:sz w:val="24"/>
        </w:rPr>
      </w:pPr>
      <w:r w:rsidRPr="00810F6C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3B3620C" wp14:editId="357BF582">
            <wp:simplePos x="0" y="0"/>
            <wp:positionH relativeFrom="column">
              <wp:posOffset>2557780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</w:t>
      </w:r>
      <w:r w:rsidR="00D42CFA">
        <w:rPr>
          <w:bCs/>
        </w:rPr>
        <w:t>_</w:t>
      </w:r>
      <w:r>
        <w:rPr>
          <w:b/>
          <w:bCs/>
        </w:rPr>
        <w:t>_____</w:t>
      </w:r>
    </w:p>
    <w:p w14:paraId="6D0CD6FF" w14:textId="2410AE22" w:rsidR="00C70B85" w:rsidRPr="00810F6C" w:rsidRDefault="00C70B85" w:rsidP="00AB791A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 w:rsidRPr="00810F6C">
        <w:rPr>
          <w:b/>
          <w:bCs/>
          <w:sz w:val="28"/>
          <w:szCs w:val="28"/>
        </w:rPr>
        <w:br w:type="page"/>
      </w:r>
    </w:p>
    <w:p w14:paraId="20A0DDEA" w14:textId="77777777" w:rsidR="00C70B85" w:rsidRPr="00DC2FD3" w:rsidRDefault="00C70B85" w:rsidP="00C70B85">
      <w:pPr>
        <w:pStyle w:val="SingleTxtG"/>
        <w:rPr>
          <w:bCs/>
        </w:rPr>
      </w:pPr>
      <w:r w:rsidRPr="00DC2FD3">
        <w:rPr>
          <w:i/>
          <w:iCs/>
        </w:rPr>
        <w:lastRenderedPageBreak/>
        <w:t>Пункт 1.1</w:t>
      </w:r>
      <w:r w:rsidRPr="00DC2FD3">
        <w:t xml:space="preserve"> изменить следующим образом:</w:t>
      </w:r>
    </w:p>
    <w:p w14:paraId="566E156D" w14:textId="49DC06F7" w:rsidR="00C70B85" w:rsidRPr="00DC2FD3" w:rsidRDefault="00C70B85" w:rsidP="00C70B85">
      <w:pPr>
        <w:pStyle w:val="SingleTxtG"/>
        <w:ind w:left="2268" w:hanging="1134"/>
        <w:rPr>
          <w:bCs/>
        </w:rPr>
      </w:pPr>
      <w:r w:rsidRPr="00DC2FD3">
        <w:t>«1.1</w:t>
      </w:r>
      <w:r w:rsidRPr="00DC2FD3">
        <w:tab/>
      </w:r>
      <w:r w:rsidRPr="00DC2FD3">
        <w:tab/>
        <w:t>Настоящие Правила ООН применяются к полю обзора водителей транспортных средств категорий М</w:t>
      </w:r>
      <w:r w:rsidRPr="00DC2FD3">
        <w:rPr>
          <w:vertAlign w:val="subscript"/>
        </w:rPr>
        <w:t>1</w:t>
      </w:r>
      <w:r w:rsidRPr="00DC2FD3">
        <w:t xml:space="preserve"> и N</w:t>
      </w:r>
      <w:r w:rsidRPr="00DC2FD3">
        <w:rPr>
          <w:vertAlign w:val="subscript"/>
        </w:rPr>
        <w:t>1</w:t>
      </w:r>
      <w:r w:rsidRPr="00DC2FD3">
        <w:t xml:space="preserve"> спереди на 180</w:t>
      </w:r>
      <w:r w:rsidR="00BB5B8E" w:rsidRPr="00520008">
        <w:t>°</w:t>
      </w:r>
      <w:r w:rsidRPr="00DC2FD3">
        <w:rPr>
          <w:rStyle w:val="aa"/>
          <w:bCs/>
        </w:rPr>
        <w:footnoteReference w:id="2"/>
      </w:r>
      <w:r w:rsidRPr="00DC2FD3">
        <w:t>».</w:t>
      </w:r>
    </w:p>
    <w:p w14:paraId="5838D202" w14:textId="77777777" w:rsidR="00C70B85" w:rsidRPr="00DC2FD3" w:rsidRDefault="00C70B85" w:rsidP="00C70B85">
      <w:pPr>
        <w:pStyle w:val="SingleTxtG"/>
        <w:rPr>
          <w:bCs/>
        </w:rPr>
      </w:pPr>
      <w:r w:rsidRPr="00DC2FD3">
        <w:rPr>
          <w:i/>
          <w:iCs/>
        </w:rPr>
        <w:t>Пункт 1.3</w:t>
      </w:r>
      <w:r w:rsidRPr="00DC2FD3">
        <w:t xml:space="preserve"> изменить следующим образом:</w:t>
      </w:r>
    </w:p>
    <w:p w14:paraId="16DD87A5" w14:textId="77777777" w:rsidR="00C70B85" w:rsidRPr="00DC2FD3" w:rsidRDefault="00C70B85" w:rsidP="00C70B85">
      <w:pPr>
        <w:pStyle w:val="SingleTxtG"/>
        <w:ind w:left="2268" w:hanging="1134"/>
        <w:rPr>
          <w:bCs/>
        </w:rPr>
      </w:pPr>
      <w:r w:rsidRPr="00DC2FD3">
        <w:t>«1.3</w:t>
      </w:r>
      <w:r w:rsidRPr="00DC2FD3">
        <w:tab/>
      </w:r>
      <w:r w:rsidRPr="00DC2FD3">
        <w:tab/>
        <w:t>Требования настоящих Правил ООН в сформулированном виде применяются к транспортным средствам категорий М</w:t>
      </w:r>
      <w:r w:rsidRPr="00DC2FD3">
        <w:rPr>
          <w:vertAlign w:val="subscript"/>
        </w:rPr>
        <w:t>1</w:t>
      </w:r>
      <w:r w:rsidRPr="00DC2FD3">
        <w:t xml:space="preserve"> и N</w:t>
      </w:r>
      <w:r w:rsidRPr="00DC2FD3">
        <w:rPr>
          <w:vertAlign w:val="subscript"/>
        </w:rPr>
        <w:t>1</w:t>
      </w:r>
      <w:r w:rsidRPr="00DC2FD3">
        <w:t>, в которых водитель находится слева. На транспортных средствах категорий М</w:t>
      </w:r>
      <w:r w:rsidRPr="00DC2FD3">
        <w:rPr>
          <w:vertAlign w:val="subscript"/>
        </w:rPr>
        <w:t xml:space="preserve">1 </w:t>
      </w:r>
      <w:r w:rsidRPr="00DC2FD3">
        <w:t>и N</w:t>
      </w:r>
      <w:r w:rsidRPr="00DC2FD3">
        <w:rPr>
          <w:vertAlign w:val="subscript"/>
        </w:rPr>
        <w:t>1</w:t>
      </w:r>
      <w:r w:rsidRPr="00DC2FD3">
        <w:t>, в которых водитель находится справа, эти требования соответственно применяются с использованием диаметрально противоположных критериев»</w:t>
      </w:r>
      <w:r w:rsidRPr="00DC2FD3">
        <w:rPr>
          <w:bCs/>
        </w:rPr>
        <w:t>.</w:t>
      </w:r>
    </w:p>
    <w:p w14:paraId="4BA99484" w14:textId="77777777" w:rsidR="00C70B85" w:rsidRPr="00810F6C" w:rsidRDefault="00C70B85" w:rsidP="00C70B85">
      <w:pPr>
        <w:spacing w:before="240"/>
        <w:jc w:val="center"/>
        <w:rPr>
          <w:u w:val="single"/>
        </w:rPr>
      </w:pPr>
      <w:r w:rsidRPr="00810F6C">
        <w:rPr>
          <w:u w:val="single"/>
        </w:rPr>
        <w:tab/>
      </w:r>
      <w:r w:rsidRPr="00810F6C">
        <w:rPr>
          <w:u w:val="single"/>
        </w:rPr>
        <w:tab/>
      </w:r>
      <w:r w:rsidRPr="00810F6C">
        <w:rPr>
          <w:u w:val="single"/>
        </w:rPr>
        <w:tab/>
      </w:r>
    </w:p>
    <w:sectPr w:rsidR="00C70B85" w:rsidRPr="00810F6C" w:rsidSect="00863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7F07" w14:textId="77777777" w:rsidR="00C37AEC" w:rsidRPr="00A312BC" w:rsidRDefault="00C37AEC" w:rsidP="00A312BC"/>
  </w:endnote>
  <w:endnote w:type="continuationSeparator" w:id="0">
    <w:p w14:paraId="584E82CC" w14:textId="77777777" w:rsidR="00C37AEC" w:rsidRPr="00A312BC" w:rsidRDefault="00C37A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9601" w14:textId="160FCF34" w:rsidR="008637BB" w:rsidRPr="008637BB" w:rsidRDefault="008637BB">
    <w:pPr>
      <w:pStyle w:val="a8"/>
    </w:pPr>
    <w:r w:rsidRPr="008637BB">
      <w:rPr>
        <w:b/>
        <w:sz w:val="18"/>
      </w:rPr>
      <w:fldChar w:fldCharType="begin"/>
    </w:r>
    <w:r w:rsidRPr="008637BB">
      <w:rPr>
        <w:b/>
        <w:sz w:val="18"/>
      </w:rPr>
      <w:instrText xml:space="preserve"> PAGE  \* MERGEFORMAT </w:instrText>
    </w:r>
    <w:r w:rsidRPr="008637BB">
      <w:rPr>
        <w:b/>
        <w:sz w:val="18"/>
      </w:rPr>
      <w:fldChar w:fldCharType="separate"/>
    </w:r>
    <w:r w:rsidRPr="008637BB">
      <w:rPr>
        <w:b/>
        <w:noProof/>
        <w:sz w:val="18"/>
      </w:rPr>
      <w:t>2</w:t>
    </w:r>
    <w:r w:rsidRPr="008637BB">
      <w:rPr>
        <w:b/>
        <w:sz w:val="18"/>
      </w:rPr>
      <w:fldChar w:fldCharType="end"/>
    </w:r>
    <w:r>
      <w:rPr>
        <w:b/>
        <w:sz w:val="18"/>
      </w:rPr>
      <w:tab/>
    </w:r>
    <w:r>
      <w:t>GE.23-11907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5F0A" w14:textId="08D360F2" w:rsidR="008637BB" w:rsidRPr="008637BB" w:rsidRDefault="008637BB" w:rsidP="008637BB">
    <w:pPr>
      <w:pStyle w:val="a8"/>
      <w:tabs>
        <w:tab w:val="clear" w:pos="9639"/>
        <w:tab w:val="right" w:pos="9638"/>
      </w:tabs>
      <w:rPr>
        <w:b/>
        <w:sz w:val="18"/>
      </w:rPr>
    </w:pPr>
    <w:r>
      <w:t>GE.23-11907</w:t>
    </w:r>
    <w:r>
      <w:tab/>
    </w:r>
    <w:r w:rsidRPr="008637BB">
      <w:rPr>
        <w:b/>
        <w:sz w:val="18"/>
      </w:rPr>
      <w:fldChar w:fldCharType="begin"/>
    </w:r>
    <w:r w:rsidRPr="008637BB">
      <w:rPr>
        <w:b/>
        <w:sz w:val="18"/>
      </w:rPr>
      <w:instrText xml:space="preserve"> PAGE  \* MERGEFORMAT </w:instrText>
    </w:r>
    <w:r w:rsidRPr="008637BB">
      <w:rPr>
        <w:b/>
        <w:sz w:val="18"/>
      </w:rPr>
      <w:fldChar w:fldCharType="separate"/>
    </w:r>
    <w:r w:rsidRPr="008637BB">
      <w:rPr>
        <w:b/>
        <w:noProof/>
        <w:sz w:val="18"/>
      </w:rPr>
      <w:t>3</w:t>
    </w:r>
    <w:r w:rsidRPr="008637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5B9F" w14:textId="1E2AA426" w:rsidR="00042B72" w:rsidRPr="008637BB" w:rsidRDefault="008637BB" w:rsidP="008637B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6D4AAE" wp14:editId="7CE211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11907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B6644C" wp14:editId="1D94B8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171023  021123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FD0B" w14:textId="77777777" w:rsidR="00C37AEC" w:rsidRPr="001075E9" w:rsidRDefault="00C37A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68E569" w14:textId="77777777" w:rsidR="00C37AEC" w:rsidRDefault="00C37A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8AA9BA" w14:textId="77777777" w:rsidR="00C70B85" w:rsidRPr="00810F6C" w:rsidRDefault="00C70B85" w:rsidP="00C70B85">
      <w:pPr>
        <w:pStyle w:val="ad"/>
      </w:pPr>
      <w:r>
        <w:tab/>
      </w:r>
      <w:r w:rsidRPr="00B16804">
        <w:rPr>
          <w:sz w:val="20"/>
        </w:rPr>
        <w:t>*</w:t>
      </w:r>
      <w:r w:rsidRPr="00B16804">
        <w:rPr>
          <w:sz w:val="20"/>
        </w:rPr>
        <w:tab/>
      </w:r>
      <w:r>
        <w:t>Прежние названия Соглашения:</w:t>
      </w:r>
    </w:p>
    <w:p w14:paraId="159E266E" w14:textId="77777777" w:rsidR="00C70B85" w:rsidRPr="00810F6C" w:rsidRDefault="00C70B85" w:rsidP="00C70B85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F3505FA" w14:textId="7BC34FC4" w:rsidR="00C70B85" w:rsidRPr="00E964DF" w:rsidRDefault="00C70B85" w:rsidP="00C70B85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A26EC">
        <w:rPr>
          <w:lang w:val="en-US"/>
        </w:rPr>
        <w:t> </w:t>
      </w:r>
      <w:r>
        <w:t>октября 1995 года (пересмотр 2).</w:t>
      </w:r>
    </w:p>
  </w:footnote>
  <w:footnote w:id="2">
    <w:p w14:paraId="6033349D" w14:textId="77777777" w:rsidR="00C70B85" w:rsidRPr="004E62DF" w:rsidRDefault="00C70B85" w:rsidP="00C70B85">
      <w:pPr>
        <w:pStyle w:val="ad"/>
      </w:pPr>
      <w:r>
        <w:tab/>
      </w:r>
      <w:r w:rsidRPr="00287A22">
        <w:rPr>
          <w:rStyle w:val="aa"/>
        </w:rPr>
        <w:footnoteRef/>
      </w:r>
      <w:r>
        <w:tab/>
        <w:t xml:space="preserve"> В соответствии с определениями, приведенными в Сводной резолюции о конструкции транспортных средств (СР.3), документ ЕСЕ/TRANS/WP.29/78/Rev.6, п. 2. </w:t>
      </w:r>
      <w:r>
        <w:rPr>
          <w:lang w:val="en-US"/>
        </w:rPr>
        <w:t>⸺</w:t>
      </w:r>
      <w:r>
        <w:t xml:space="preserve"> </w:t>
      </w:r>
      <w:hyperlink r:id="rId1" w:history="1">
        <w:r w:rsidRPr="0050381D">
          <w:rPr>
            <w:rStyle w:val="af2"/>
          </w:rPr>
          <w:t>https://unece.org/transport/vehicle-regulations/wp29/resolutions</w:t>
        </w:r>
      </w:hyperlink>
      <w:r w:rsidRPr="004E62DF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F5AD" w14:textId="6C4D7229" w:rsidR="008637BB" w:rsidRPr="008637BB" w:rsidRDefault="008637BB">
    <w:pPr>
      <w:pStyle w:val="a5"/>
    </w:pPr>
    <w:fldSimple w:instr=" TITLE  \* MERGEFORMAT ">
      <w:r w:rsidR="00E03F64">
        <w:t>E/ECE/324/Rev.2/Add.124/Rev.3/Amend.2</w:t>
      </w:r>
    </w:fldSimple>
    <w:r>
      <w:br/>
    </w:r>
    <w:fldSimple w:instr=" KEYWORDS  \* MERGEFORMAT ">
      <w:r w:rsidR="00E03F64">
        <w:t>E/ECE/TRANS/505/Rev.2/Add.124/Rev.3/Amend.2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E2D8" w14:textId="1BCEE2C7" w:rsidR="008637BB" w:rsidRPr="008637BB" w:rsidRDefault="008637BB" w:rsidP="008637BB">
    <w:pPr>
      <w:pStyle w:val="a5"/>
      <w:jc w:val="right"/>
    </w:pPr>
    <w:fldSimple w:instr=" TITLE  \* MERGEFORMAT ">
      <w:r w:rsidR="00E03F64">
        <w:t>E/ECE/324/Rev.2/Add.124/Rev.3/Amend.2</w:t>
      </w:r>
    </w:fldSimple>
    <w:r>
      <w:br/>
    </w:r>
    <w:fldSimple w:instr=" KEYWORDS  \* MERGEFORMAT ">
      <w:r w:rsidR="00E03F64">
        <w:t>E/ECE/TRANS/505/Rev.2/Add.124/Rev.3/Amend.2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B2EB" w14:textId="77777777" w:rsidR="008637BB" w:rsidRDefault="008637BB" w:rsidP="008637B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E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A26EC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0008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37BB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B791A"/>
    <w:rsid w:val="00AC3DF0"/>
    <w:rsid w:val="00B10CC7"/>
    <w:rsid w:val="00B16804"/>
    <w:rsid w:val="00B539E7"/>
    <w:rsid w:val="00B62458"/>
    <w:rsid w:val="00B7263C"/>
    <w:rsid w:val="00BB5B8E"/>
    <w:rsid w:val="00BB7B85"/>
    <w:rsid w:val="00BC18B2"/>
    <w:rsid w:val="00BC4F55"/>
    <w:rsid w:val="00BD33EE"/>
    <w:rsid w:val="00C106D6"/>
    <w:rsid w:val="00C37AEC"/>
    <w:rsid w:val="00C60F0C"/>
    <w:rsid w:val="00C70B85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2CFA"/>
    <w:rsid w:val="00D90028"/>
    <w:rsid w:val="00D90138"/>
    <w:rsid w:val="00DD4D3A"/>
    <w:rsid w:val="00DF71B9"/>
    <w:rsid w:val="00E03F64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EB71"/>
  <w15:docId w15:val="{C177A51D-44E9-4A68-ACB2-B2E82DA2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70B8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70B85"/>
    <w:rPr>
      <w:lang w:val="ru-RU" w:eastAsia="en-US"/>
    </w:rPr>
  </w:style>
  <w:style w:type="character" w:customStyle="1" w:styleId="HChGChar">
    <w:name w:val="_ H _Ch_G Char"/>
    <w:link w:val="HChG"/>
    <w:rsid w:val="00C70B8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DE6E5-AF97-4487-A960-766CBD47E357}"/>
</file>

<file path=customXml/itemProps2.xml><?xml version="1.0" encoding="utf-8"?>
<ds:datastoreItem xmlns:ds="http://schemas.openxmlformats.org/officeDocument/2006/customXml" ds:itemID="{6A4AB9A4-FF24-48CE-B922-C500D496256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185</Words>
  <Characters>1357</Characters>
  <Application>Microsoft Office Word</Application>
  <DocSecurity>0</DocSecurity>
  <Lines>38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E/ECE/324/Rev.2/Add.124/Rev.3/Amend.2</dc:title>
  <dc:creator>Shuvalova NATALIA</dc:creator>
  <cp:keywords>E/ECE/TRANS/505/Rev.2/Add.124/Rev.3/Amend.2</cp:keywords>
  <cp:lastModifiedBy>Natalia Shuvalova</cp:lastModifiedBy>
  <cp:revision>2</cp:revision>
  <cp:lastPrinted>2008-01-15T07:58:00Z</cp:lastPrinted>
  <dcterms:created xsi:type="dcterms:W3CDTF">2023-11-02T08:51:00Z</dcterms:created>
  <dcterms:modified xsi:type="dcterms:W3CDTF">2023-11-02T08:51:00Z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