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2D88EB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1BF1A15" w14:textId="77777777" w:rsidR="00F35BAF" w:rsidRPr="00DB58B5" w:rsidRDefault="00F35BAF" w:rsidP="00EF747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586B8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22C47B" w14:textId="07D070B1" w:rsidR="00F35BAF" w:rsidRPr="00DB58B5" w:rsidRDefault="00EF7479" w:rsidP="00EF7479">
            <w:pPr>
              <w:jc w:val="right"/>
            </w:pPr>
            <w:r w:rsidRPr="00EF7479">
              <w:rPr>
                <w:sz w:val="40"/>
              </w:rPr>
              <w:t>ECE</w:t>
            </w:r>
            <w:r>
              <w:t>/TRANS/343</w:t>
            </w:r>
          </w:p>
        </w:tc>
      </w:tr>
      <w:tr w:rsidR="00F35BAF" w:rsidRPr="00DB58B5" w14:paraId="6230F12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E8731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C259F6B" wp14:editId="0A6195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93834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CE8C9E" w14:textId="77777777" w:rsidR="00F35BAF" w:rsidRDefault="00EF7479" w:rsidP="00C97039">
            <w:pPr>
              <w:spacing w:before="240"/>
            </w:pPr>
            <w:r>
              <w:t>Distr. générale</w:t>
            </w:r>
          </w:p>
          <w:p w14:paraId="774ADF0E" w14:textId="77777777" w:rsidR="00EF7479" w:rsidRDefault="00EF7479" w:rsidP="00EF7479">
            <w:pPr>
              <w:spacing w:line="240" w:lineRule="exact"/>
            </w:pPr>
            <w:r>
              <w:t>29 novembre 2023</w:t>
            </w:r>
          </w:p>
          <w:p w14:paraId="145D8F4B" w14:textId="77777777" w:rsidR="00EF7479" w:rsidRDefault="00EF7479" w:rsidP="00EF7479">
            <w:pPr>
              <w:spacing w:line="240" w:lineRule="exact"/>
            </w:pPr>
            <w:r>
              <w:t>Français</w:t>
            </w:r>
          </w:p>
          <w:p w14:paraId="0E1F4F46" w14:textId="405DDD70" w:rsidR="00EF7479" w:rsidRPr="00DB58B5" w:rsidRDefault="00EF7479" w:rsidP="00EF7479">
            <w:pPr>
              <w:spacing w:line="240" w:lineRule="exact"/>
            </w:pPr>
            <w:r>
              <w:t>Original : anglais</w:t>
            </w:r>
          </w:p>
        </w:tc>
      </w:tr>
    </w:tbl>
    <w:p w14:paraId="0AA0D61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740FCA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A4B131F" w14:textId="77777777" w:rsidR="00EF7479" w:rsidRDefault="00EF7479" w:rsidP="00EF7479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>Quatre-vingt-sixième session</w:t>
      </w:r>
    </w:p>
    <w:p w14:paraId="2D299814" w14:textId="77777777" w:rsidR="00EF7479" w:rsidRDefault="00EF7479" w:rsidP="00EF7479">
      <w:pPr>
        <w:rPr>
          <w:lang w:val="fr-FR"/>
        </w:rPr>
      </w:pPr>
      <w:r>
        <w:rPr>
          <w:lang w:val="fr-FR"/>
        </w:rPr>
        <w:t>Genève, 20-23 février 2024</w:t>
      </w:r>
    </w:p>
    <w:p w14:paraId="2FBC0F02" w14:textId="77777777" w:rsidR="00EF7479" w:rsidRDefault="00EF7479" w:rsidP="00EF7479">
      <w:pPr>
        <w:rPr>
          <w:lang w:val="fr-FR"/>
        </w:rPr>
      </w:pPr>
      <w:r>
        <w:rPr>
          <w:lang w:val="fr-FR"/>
        </w:rPr>
        <w:t>Point 1 de l’ordre du jour provisoire</w:t>
      </w:r>
    </w:p>
    <w:p w14:paraId="5C988E1A" w14:textId="77777777" w:rsidR="00EF7479" w:rsidRDefault="00EF7479" w:rsidP="00EF7479">
      <w:pPr>
        <w:rPr>
          <w:b/>
          <w:bCs/>
          <w:lang w:val="fr-FR"/>
        </w:rPr>
      </w:pPr>
      <w:r>
        <w:rPr>
          <w:b/>
          <w:bCs/>
          <w:lang w:val="fr-FR"/>
        </w:rPr>
        <w:t>Adoption de l’ordre du jour</w:t>
      </w:r>
    </w:p>
    <w:p w14:paraId="63905522" w14:textId="77777777" w:rsidR="00EF7479" w:rsidRDefault="00EF7479" w:rsidP="00EF747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 de la quatre-vingt-sixième session</w:t>
      </w:r>
    </w:p>
    <w:p w14:paraId="331EE373" w14:textId="0F501ED7" w:rsidR="00EF7479" w:rsidRDefault="00EF7479" w:rsidP="00EF7479">
      <w:pPr>
        <w:pStyle w:val="H56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Qui s’ouvrira au Palais des Nations, à Genève, le mardi</w:t>
      </w:r>
      <w:r>
        <w:rPr>
          <w:lang w:val="fr-FR"/>
        </w:rPr>
        <w:t> </w:t>
      </w:r>
      <w:r>
        <w:rPr>
          <w:lang w:val="fr-FR"/>
        </w:rPr>
        <w:t>20</w:t>
      </w:r>
      <w:r>
        <w:rPr>
          <w:lang w:val="fr-FR"/>
        </w:rPr>
        <w:t> </w:t>
      </w:r>
      <w:r>
        <w:rPr>
          <w:lang w:val="fr-FR"/>
        </w:rPr>
        <w:t>février 2024, à 10</w:t>
      </w:r>
      <w:r>
        <w:rPr>
          <w:lang w:val="fr-FR"/>
        </w:rPr>
        <w:t> </w:t>
      </w:r>
      <w:r>
        <w:rPr>
          <w:lang w:val="fr-FR"/>
        </w:rPr>
        <w:t>heures</w:t>
      </w:r>
    </w:p>
    <w:p w14:paraId="43089469" w14:textId="77777777" w:rsidR="00EF7479" w:rsidRDefault="00EF7479" w:rsidP="00EF7479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Adoption de l’ordre du jour.</w:t>
      </w:r>
    </w:p>
    <w:p w14:paraId="3B324D9F" w14:textId="77777777" w:rsidR="00EF7479" w:rsidRDefault="00EF7479" w:rsidP="00EF7479">
      <w:pPr>
        <w:pStyle w:val="HChG"/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  <w:t>Débat de haut niveau</w:t>
      </w:r>
    </w:p>
    <w:p w14:paraId="13D89F8F" w14:textId="3186E845" w:rsidR="00EF7479" w:rsidRDefault="00EF7479" w:rsidP="00EF7479">
      <w:pPr>
        <w:pStyle w:val="SingleTxtG"/>
        <w:ind w:left="1701" w:hanging="567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Thème</w:t>
      </w:r>
      <w:r>
        <w:rPr>
          <w:lang w:val="fr-FR"/>
        </w:rPr>
        <w:t> </w:t>
      </w:r>
      <w:r>
        <w:rPr>
          <w:lang w:val="fr-FR"/>
        </w:rPr>
        <w:t xml:space="preserve">: Prendre des mesures ambitieuses pour le climat </w:t>
      </w:r>
      <w:r>
        <w:rPr>
          <w:lang w:val="fr-FR"/>
        </w:rPr>
        <w:t>−</w:t>
      </w:r>
      <w:r>
        <w:rPr>
          <w:lang w:val="fr-FR"/>
        </w:rPr>
        <w:t xml:space="preserve"> Parvenir à des transports intérieurs décarbonés à l’horizon 2050.</w:t>
      </w:r>
    </w:p>
    <w:p w14:paraId="786DFFC5" w14:textId="77777777" w:rsidR="00EF7479" w:rsidRDefault="00EF7479" w:rsidP="00EF7479">
      <w:pPr>
        <w:pStyle w:val="SingleTxtG"/>
        <w:ind w:left="1701" w:hanging="567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>
        <w:rPr>
          <w:lang w:val="fr-FR"/>
        </w:rPr>
        <w:tab/>
        <w:t>Forum de la sécurité routière du Comité des transports intérieurs.</w:t>
      </w:r>
    </w:p>
    <w:p w14:paraId="2EFA2C11" w14:textId="77777777" w:rsidR="00EF7479" w:rsidRDefault="00EF7479" w:rsidP="00EF7479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 xml:space="preserve">Quatorzième réunion réservée aux représentants des États, </w:t>
      </w:r>
      <w:r>
        <w:rPr>
          <w:lang w:val="fr-FR"/>
        </w:rPr>
        <w:br/>
        <w:t>avec la participation des présidents des organes subsidiaires du Comité des transports intérieurs</w:t>
      </w:r>
    </w:p>
    <w:p w14:paraId="4E79599F" w14:textId="77777777" w:rsidR="00EF7479" w:rsidRDefault="00EF7479" w:rsidP="00EF7479">
      <w:pPr>
        <w:pStyle w:val="SingleTxtG"/>
        <w:ind w:left="1701" w:hanging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Réunion sur l’adoption de la stratégie du Comité des transports intérieurs sur la réduction des émissions de gaz à effet de serre dans les transports intérieurs, réservée aux représentants des États, avec la participation des présidents des organes subsidiaires du Comité.</w:t>
      </w:r>
    </w:p>
    <w:p w14:paraId="2070139D" w14:textId="77777777" w:rsidR="00EF7479" w:rsidRDefault="00EF7479" w:rsidP="00EF7479">
      <w:pPr>
        <w:pStyle w:val="SingleTxtG"/>
        <w:ind w:left="1701" w:hanging="56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Réunion sur l’exécution du mandat révisé du Comité des transports intérieurs et de sa Stratégie à l’horizon 2030, réservée aux représentants des États, avec la participation des présidents des organes subsidiaires du Comité.</w:t>
      </w:r>
    </w:p>
    <w:p w14:paraId="06AD2244" w14:textId="77777777" w:rsidR="00EF7479" w:rsidRDefault="00EF7479" w:rsidP="00EF7479">
      <w:pPr>
        <w:pStyle w:val="HChG"/>
        <w:rPr>
          <w:lang w:val="fr-FR"/>
        </w:rPr>
      </w:pPr>
      <w:r>
        <w:rPr>
          <w:lang w:val="fr-FR"/>
        </w:rPr>
        <w:tab/>
        <w:t>III.</w:t>
      </w:r>
      <w:r>
        <w:rPr>
          <w:lang w:val="fr-FR"/>
        </w:rPr>
        <w:tab/>
        <w:t>Questions relatives à la gouvernance et aux programmes appelant des décisions du Comité des transports intérieurs</w:t>
      </w:r>
    </w:p>
    <w:p w14:paraId="3B082EF8" w14:textId="77777777" w:rsidR="00EF7479" w:rsidRDefault="00EF7479" w:rsidP="00EF7479">
      <w:pPr>
        <w:spacing w:after="120"/>
        <w:ind w:left="1701" w:right="1134" w:hanging="567"/>
        <w:jc w:val="both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Questions relatives à la gouvernance et autres questions découlant des activités de la Commission économique pour l’Europe, du Conseil économique et social et d’autres organes et conférences des Nations Unies.</w:t>
      </w:r>
    </w:p>
    <w:p w14:paraId="43FEB6A3" w14:textId="77777777" w:rsidR="00EF7479" w:rsidRDefault="00EF7479" w:rsidP="00EF7479">
      <w:pPr>
        <w:spacing w:after="120"/>
        <w:ind w:left="1701" w:right="1134" w:hanging="567"/>
        <w:jc w:val="both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Questions relatives à la gouvernance et décisions essentielles pour la poursuite des travaux du Comité des transports intérieurs et de ses organes subsidiaires :</w:t>
      </w:r>
      <w:bookmarkStart w:id="0" w:name="_Hlk89790130"/>
      <w:bookmarkEnd w:id="0"/>
    </w:p>
    <w:p w14:paraId="1DB15D30" w14:textId="76E7B9D9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Décisions relatives aux organes subsidiaires et à la structure du Comité</w:t>
      </w:r>
      <w:r>
        <w:rPr>
          <w:lang w:val="fr-FR"/>
        </w:rPr>
        <w:t xml:space="preserve"> </w:t>
      </w:r>
      <w:r>
        <w:rPr>
          <w:lang w:val="fr-FR"/>
        </w:rPr>
        <w:t>des transports intérieurs ;</w:t>
      </w:r>
    </w:p>
    <w:p w14:paraId="3850C956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lastRenderedPageBreak/>
        <w:t>b)</w:t>
      </w:r>
      <w:r>
        <w:rPr>
          <w:lang w:val="fr-FR"/>
        </w:rPr>
        <w:tab/>
        <w:t>Résultats des réunions du Bureau du Comité des transports intérieurs.</w:t>
      </w:r>
    </w:p>
    <w:p w14:paraId="0E48CC5A" w14:textId="77777777" w:rsidR="00EF7479" w:rsidRDefault="00EF7479" w:rsidP="00EF7479">
      <w:pPr>
        <w:keepNext/>
        <w:spacing w:after="120"/>
        <w:ind w:left="1701" w:right="1134" w:hanging="567"/>
        <w:jc w:val="both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Questions relatives aux programmes :</w:t>
      </w:r>
    </w:p>
    <w:p w14:paraId="19D43F96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Programme de travail pour 2024 et recommandations concernant les éléments essentiels du programme de travail pour 2026 ;</w:t>
      </w:r>
    </w:p>
    <w:p w14:paraId="7E981B61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Plan-programme pour 2025 ;</w:t>
      </w:r>
    </w:p>
    <w:p w14:paraId="2C5F59CA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Liste des publications prévues en 2025 ;</w:t>
      </w:r>
    </w:p>
    <w:p w14:paraId="61047678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Calendrier des réunions prévues en 2024.</w:t>
      </w:r>
    </w:p>
    <w:p w14:paraId="0341BC81" w14:textId="77777777" w:rsidR="00EF7479" w:rsidRDefault="00EF7479" w:rsidP="00EF7479">
      <w:pPr>
        <w:spacing w:after="120"/>
        <w:ind w:left="1701" w:right="1134" w:hanging="561"/>
        <w:jc w:val="both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Composition du Bureau et élection de ses membres pour les sessions du Comité des transports intérieurs prévues en 2025 et 2026.</w:t>
      </w:r>
    </w:p>
    <w:p w14:paraId="0BE94B5A" w14:textId="77777777" w:rsidR="00EF7479" w:rsidRDefault="00EF7479" w:rsidP="00EF7479">
      <w:pPr>
        <w:pStyle w:val="HChG"/>
        <w:rPr>
          <w:lang w:val="fr-FR"/>
        </w:rPr>
      </w:pPr>
      <w:r>
        <w:rPr>
          <w:lang w:val="fr-FR"/>
        </w:rPr>
        <w:tab/>
        <w:t>IV.</w:t>
      </w:r>
      <w:r>
        <w:rPr>
          <w:lang w:val="fr-FR"/>
        </w:rPr>
        <w:tab/>
        <w:t xml:space="preserve">Politique stratégique des transports et questions réglementaires </w:t>
      </w:r>
    </w:p>
    <w:p w14:paraId="0FFC6ECD" w14:textId="77777777" w:rsidR="00EF7479" w:rsidRDefault="00EF7479" w:rsidP="00EF7479">
      <w:pPr>
        <w:spacing w:after="120"/>
        <w:ind w:left="1701" w:right="1134" w:hanging="567"/>
        <w:jc w:val="both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Questions stratégiques de nature horizontale et transversale ou d’ordre réglementaire :</w:t>
      </w:r>
    </w:p>
    <w:p w14:paraId="6233744B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État de l’adhésion aux conventions et accords internationaux des Nations Unies relatifs aux transports intérieurs ;</w:t>
      </w:r>
    </w:p>
    <w:p w14:paraId="6B015D4A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Application des conventions et accords internationaux des Nations Unies relatifs aux transports intérieurs (déclarations des représentants) ;</w:t>
      </w:r>
    </w:p>
    <w:p w14:paraId="2E64C197" w14:textId="53B985D5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Défis et nouvelles tendances dans le domaine des transports intérieurs dans différentes régions (déclarations des représentants)</w:t>
      </w:r>
      <w:r>
        <w:rPr>
          <w:lang w:val="fr-FR"/>
        </w:rPr>
        <w:t> </w:t>
      </w:r>
      <w:r>
        <w:rPr>
          <w:lang w:val="fr-FR"/>
        </w:rPr>
        <w:t>;</w:t>
      </w:r>
    </w:p>
    <w:p w14:paraId="6A63924C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Technologies de l’information, informatisation et systèmes de transport intelligents ;</w:t>
      </w:r>
    </w:p>
    <w:p w14:paraId="08F062A7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  <w:t>Environnement, changements climatiques et transports :</w:t>
      </w:r>
    </w:p>
    <w:p w14:paraId="09054982" w14:textId="77777777" w:rsidR="00EF7479" w:rsidRDefault="00EF7479" w:rsidP="00EF7479">
      <w:pPr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  <w:t>Suite donnée par le Comité des transports intérieurs au Programme de développement durable à l’horizon 2030 ;</w:t>
      </w:r>
    </w:p>
    <w:p w14:paraId="2AE1B37B" w14:textId="77777777" w:rsidR="00EF7479" w:rsidRDefault="00EF7479" w:rsidP="00EF7479">
      <w:pPr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ii)</w:t>
      </w:r>
      <w:r>
        <w:rPr>
          <w:lang w:val="fr-FR"/>
        </w:rPr>
        <w:tab/>
        <w:t>Action du Comité des transports intérieurs dans le domaine de l’adaptation aux changements climatiques et de l’atténuation de leurs effets ;</w:t>
      </w:r>
    </w:p>
    <w:p w14:paraId="2FAF3274" w14:textId="77777777" w:rsidR="00EF7479" w:rsidRDefault="00EF7479" w:rsidP="00EF7479">
      <w:pPr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iii)</w:t>
      </w:r>
      <w:r>
        <w:rPr>
          <w:lang w:val="fr-FR"/>
        </w:rPr>
        <w:tab/>
        <w:t>Transports durables et environnement ;</w:t>
      </w:r>
    </w:p>
    <w:p w14:paraId="6F2F4B87" w14:textId="77777777" w:rsidR="00EF7479" w:rsidRDefault="00EF7479" w:rsidP="00EF7479">
      <w:pPr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iv)</w:t>
      </w:r>
      <w:r>
        <w:rPr>
          <w:lang w:val="fr-FR"/>
        </w:rPr>
        <w:tab/>
        <w:t xml:space="preserve">Programme </w:t>
      </w:r>
      <w:proofErr w:type="spellStart"/>
      <w:r>
        <w:rPr>
          <w:lang w:val="fr-FR"/>
        </w:rPr>
        <w:t>paneuropéen</w:t>
      </w:r>
      <w:proofErr w:type="spellEnd"/>
      <w:r>
        <w:rPr>
          <w:lang w:val="fr-FR"/>
        </w:rPr>
        <w:t xml:space="preserve"> sur les transports, la santé et l’environnement ;</w:t>
      </w:r>
    </w:p>
    <w:p w14:paraId="04716D83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  <w:t>Sûreté des transports intérieurs ;</w:t>
      </w:r>
    </w:p>
    <w:p w14:paraId="0E82EA9F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g)</w:t>
      </w:r>
      <w:r>
        <w:rPr>
          <w:lang w:val="fr-FR"/>
        </w:rPr>
        <w:tab/>
        <w:t>Travaux analytiques dans le domaine des transports ;</w:t>
      </w:r>
    </w:p>
    <w:p w14:paraId="4F6F99CC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bookmarkStart w:id="1" w:name="_Hlk83202293"/>
      <w:r>
        <w:rPr>
          <w:lang w:val="fr-FR"/>
        </w:rPr>
        <w:t>h)</w:t>
      </w:r>
      <w:r>
        <w:rPr>
          <w:lang w:val="fr-FR"/>
        </w:rPr>
        <w:tab/>
        <w:t>Activités de renforcement des capacités des pays de programme des Nations Unies faisant partie de la région de la Commission économique pour l’Europe ;</w:t>
      </w:r>
    </w:p>
    <w:p w14:paraId="076BFE41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  <w:t>Appui aux pays sans littoral, Programme d’action de Vienne ;</w:t>
      </w:r>
    </w:p>
    <w:bookmarkEnd w:id="1"/>
    <w:p w14:paraId="5505C09B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j)</w:t>
      </w:r>
      <w:r>
        <w:rPr>
          <w:lang w:val="fr-FR"/>
        </w:rPr>
        <w:tab/>
        <w:t xml:space="preserve">Sécurité routière ; </w:t>
      </w:r>
    </w:p>
    <w:p w14:paraId="58BACE9A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k)</w:t>
      </w:r>
      <w:r>
        <w:rPr>
          <w:lang w:val="fr-FR"/>
        </w:rPr>
        <w:tab/>
        <w:t>Harmonisation des Règlements concernant les véhicules ;</w:t>
      </w:r>
    </w:p>
    <w:p w14:paraId="1194D10D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l)</w:t>
      </w:r>
      <w:r>
        <w:rPr>
          <w:lang w:val="fr-FR"/>
        </w:rPr>
        <w:tab/>
        <w:t>Transport des marchandises dangereuses ;</w:t>
      </w:r>
    </w:p>
    <w:p w14:paraId="152490CE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m)</w:t>
      </w:r>
      <w:r>
        <w:rPr>
          <w:lang w:val="fr-FR"/>
        </w:rPr>
        <w:tab/>
        <w:t xml:space="preserve">Fonds des Nations Unies pour la sécurité routière ; </w:t>
      </w:r>
    </w:p>
    <w:p w14:paraId="36D3E157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n)</w:t>
      </w:r>
      <w:r>
        <w:rPr>
          <w:lang w:val="fr-FR"/>
        </w:rPr>
        <w:tab/>
        <w:t xml:space="preserve">Envoyé spécial du Secrétaire général pour la sécurité routière ; </w:t>
      </w:r>
    </w:p>
    <w:p w14:paraId="79788A6A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o)</w:t>
      </w:r>
      <w:r>
        <w:rPr>
          <w:lang w:val="fr-FR"/>
        </w:rPr>
        <w:tab/>
        <w:t xml:space="preserve">Renforcement des mesures de facilitation du franchissement des frontières (Convention TIR, projet </w:t>
      </w:r>
      <w:proofErr w:type="spellStart"/>
      <w:r>
        <w:rPr>
          <w:lang w:val="fr-FR"/>
        </w:rPr>
        <w:t>eTIR</w:t>
      </w:r>
      <w:proofErr w:type="spellEnd"/>
      <w:r>
        <w:rPr>
          <w:lang w:val="fr-FR"/>
        </w:rPr>
        <w:t>, Convention sur l’harmonisation et autres mesures de facilitation du franchissement des frontières et du transit douanier) ;</w:t>
      </w:r>
    </w:p>
    <w:p w14:paraId="2062ED1C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lastRenderedPageBreak/>
        <w:t>p)</w:t>
      </w:r>
      <w:r>
        <w:rPr>
          <w:lang w:val="fr-FR"/>
        </w:rPr>
        <w:tab/>
        <w:t>Transport des denrées périssables ;</w:t>
      </w:r>
    </w:p>
    <w:p w14:paraId="0E2F1488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q)</w:t>
      </w:r>
      <w:r>
        <w:rPr>
          <w:lang w:val="fr-FR"/>
        </w:rPr>
        <w:tab/>
        <w:t>Transport routier ;</w:t>
      </w:r>
    </w:p>
    <w:p w14:paraId="3F335237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r)</w:t>
      </w:r>
      <w:r>
        <w:rPr>
          <w:lang w:val="fr-FR"/>
        </w:rPr>
        <w:tab/>
        <w:t>Transport ferroviaire ;</w:t>
      </w:r>
    </w:p>
    <w:p w14:paraId="2EE5D349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s)</w:t>
      </w:r>
      <w:r>
        <w:rPr>
          <w:lang w:val="fr-FR"/>
        </w:rPr>
        <w:tab/>
        <w:t>Transport intermodal et logistique ;</w:t>
      </w:r>
    </w:p>
    <w:p w14:paraId="41E7600D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t)</w:t>
      </w:r>
      <w:r>
        <w:rPr>
          <w:lang w:val="fr-FR"/>
        </w:rPr>
        <w:tab/>
        <w:t>Activités se rapportant aux projets, projet d’autoroute transeuropéenne Nord</w:t>
      </w:r>
      <w:r>
        <w:rPr>
          <w:lang w:val="fr-FR"/>
        </w:rPr>
        <w:noBreakHyphen/>
        <w:t>Sud et projet de chemin de fer transeuropéen ;</w:t>
      </w:r>
    </w:p>
    <w:p w14:paraId="645CA5F7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u)</w:t>
      </w:r>
      <w:r>
        <w:rPr>
          <w:lang w:val="fr-FR"/>
        </w:rPr>
        <w:tab/>
        <w:t>Transport par voie navigable ;</w:t>
      </w:r>
    </w:p>
    <w:p w14:paraId="5157ED5D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v)</w:t>
      </w:r>
      <w:r>
        <w:rPr>
          <w:lang w:val="fr-FR"/>
        </w:rPr>
        <w:tab/>
        <w:t>Données et statistiques relatives aux transports ;</w:t>
      </w:r>
    </w:p>
    <w:p w14:paraId="3539F38F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w)</w:t>
      </w:r>
      <w:r>
        <w:rPr>
          <w:lang w:val="fr-FR"/>
        </w:rPr>
        <w:tab/>
        <w:t>Projet de rapport annuel sur les activités menées en 2023 par les organes subsidiaires du Comité des transports intérieurs.</w:t>
      </w:r>
    </w:p>
    <w:p w14:paraId="0B418893" w14:textId="77777777" w:rsidR="00EF7479" w:rsidRDefault="00EF7479" w:rsidP="00EF7479">
      <w:pPr>
        <w:spacing w:after="120"/>
        <w:ind w:left="1701" w:right="1134" w:hanging="567"/>
        <w:jc w:val="both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Approbation des rapports des organes subsidiaires du Comité des transports intérieurs.</w:t>
      </w:r>
    </w:p>
    <w:p w14:paraId="6C2117C9" w14:textId="77777777" w:rsidR="00EF7479" w:rsidRDefault="00EF7479" w:rsidP="00EF7479">
      <w:pPr>
        <w:spacing w:after="120"/>
        <w:ind w:left="1701" w:right="1134" w:hanging="567"/>
        <w:jc w:val="both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Partenariats et activités d’autres organisations, programmes et projets intéressant le Comité des transports intérieurs :</w:t>
      </w:r>
    </w:p>
    <w:p w14:paraId="4C9A768D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Évolution des transports dans l’Union européenne ;</w:t>
      </w:r>
    </w:p>
    <w:p w14:paraId="5CC2D4DD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Faits nouveaux relatifs aux travaux du Forum international des transports ;</w:t>
      </w:r>
    </w:p>
    <w:p w14:paraId="396D13BA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Activités d’autres organisations, programmes et projets intéressant le Comité ;</w:t>
      </w:r>
    </w:p>
    <w:p w14:paraId="289AA090" w14:textId="77777777" w:rsidR="00EF7479" w:rsidRDefault="00EF7479" w:rsidP="00EF7479">
      <w:pPr>
        <w:spacing w:after="120"/>
        <w:ind w:left="2268" w:right="1134" w:hanging="567"/>
        <w:jc w:val="both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Dialogue avec les commissions régionales de l’ONU sur les activités en cours relatives aux transports intérieurs.</w:t>
      </w:r>
    </w:p>
    <w:p w14:paraId="4F0E6D8F" w14:textId="77777777" w:rsidR="00EF7479" w:rsidRDefault="00EF7479" w:rsidP="00EF7479">
      <w:pPr>
        <w:pStyle w:val="HChG"/>
        <w:rPr>
          <w:lang w:val="fr-FR"/>
        </w:rPr>
      </w:pPr>
      <w:r>
        <w:rPr>
          <w:lang w:val="fr-FR"/>
        </w:rPr>
        <w:tab/>
        <w:t>V.</w:t>
      </w:r>
      <w:r>
        <w:rPr>
          <w:lang w:val="fr-FR"/>
        </w:rPr>
        <w:tab/>
        <w:t>Divers</w:t>
      </w:r>
    </w:p>
    <w:p w14:paraId="778DD818" w14:textId="77777777" w:rsidR="00EF7479" w:rsidRDefault="00EF7479" w:rsidP="00EF7479">
      <w:pPr>
        <w:spacing w:after="120"/>
        <w:ind w:left="1701" w:right="1134" w:hanging="567"/>
        <w:jc w:val="both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  <w:t>Questions diverses. Dates de la session suivante.</w:t>
      </w:r>
    </w:p>
    <w:p w14:paraId="17A8060F" w14:textId="77777777" w:rsidR="00EF7479" w:rsidRDefault="00EF7479" w:rsidP="00EF7479">
      <w:pPr>
        <w:pStyle w:val="HChG"/>
        <w:rPr>
          <w:lang w:val="fr-FR"/>
        </w:rPr>
      </w:pPr>
      <w:r>
        <w:rPr>
          <w:lang w:val="fr-FR"/>
        </w:rPr>
        <w:tab/>
        <w:t>VI.</w:t>
      </w:r>
      <w:r>
        <w:rPr>
          <w:lang w:val="fr-FR"/>
        </w:rPr>
        <w:tab/>
        <w:t>Liste des décisions</w:t>
      </w:r>
    </w:p>
    <w:p w14:paraId="23FD324F" w14:textId="77777777" w:rsidR="00EF7479" w:rsidRDefault="00EF7479" w:rsidP="00EF7479">
      <w:pPr>
        <w:spacing w:after="120"/>
        <w:ind w:left="1701" w:right="1134" w:hanging="567"/>
        <w:jc w:val="both"/>
        <w:rPr>
          <w:lang w:val="fr-FR"/>
        </w:rPr>
      </w:pPr>
      <w:r>
        <w:rPr>
          <w:lang w:val="fr-FR"/>
        </w:rPr>
        <w:t>14.</w:t>
      </w:r>
      <w:r>
        <w:rPr>
          <w:lang w:val="fr-FR"/>
        </w:rPr>
        <w:tab/>
        <w:t>Adoption de la liste des principales décisions prises par le Comité des transports intérieurs à sa quatre-vingt-sixième session.</w:t>
      </w:r>
    </w:p>
    <w:p w14:paraId="437FD7C4" w14:textId="77777777" w:rsidR="00EF7479" w:rsidRDefault="00EF7479" w:rsidP="00EF7479">
      <w:pPr>
        <w:pStyle w:val="HChG"/>
        <w:rPr>
          <w:lang w:val="fr-FR"/>
        </w:rPr>
      </w:pPr>
      <w:r>
        <w:rPr>
          <w:lang w:val="fr-FR"/>
        </w:rPr>
        <w:tab/>
        <w:t>VII.</w:t>
      </w:r>
      <w:r>
        <w:rPr>
          <w:lang w:val="fr-FR"/>
        </w:rPr>
        <w:tab/>
        <w:t xml:space="preserve">Table ronde du Comité des transports intérieurs sur </w:t>
      </w:r>
      <w:r>
        <w:rPr>
          <w:lang w:val="fr-FR"/>
        </w:rPr>
        <w:br/>
        <w:t>les quatre plateformes de sa Stratégie à l’horizon 2030</w:t>
      </w:r>
    </w:p>
    <w:p w14:paraId="1A855698" w14:textId="77777777" w:rsidR="00EF7479" w:rsidRDefault="00EF7479" w:rsidP="00EF7479">
      <w:pPr>
        <w:spacing w:after="120"/>
        <w:ind w:left="1701" w:right="1134" w:hanging="567"/>
        <w:jc w:val="both"/>
        <w:rPr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  <w:t>Thème : Favoriser la transition verte et numérique des transports intérieurs à l’appui du Programme de développement durable à l’horizon 2030.</w:t>
      </w:r>
    </w:p>
    <w:p w14:paraId="281EB8CB" w14:textId="32D1B517" w:rsidR="00EF7479" w:rsidRDefault="00EF7479" w:rsidP="00EF7479">
      <w:pPr>
        <w:pStyle w:val="HChG"/>
        <w:rPr>
          <w:lang w:val="fr-FR"/>
        </w:rPr>
      </w:pPr>
      <w:r>
        <w:rPr>
          <w:lang w:val="fr-FR"/>
        </w:rPr>
        <w:tab/>
        <w:t>VIII.</w:t>
      </w:r>
      <w:r>
        <w:rPr>
          <w:lang w:val="fr-FR"/>
        </w:rPr>
        <w:tab/>
      </w:r>
      <w:r>
        <w:rPr>
          <w:lang w:val="fr-FR"/>
        </w:rPr>
        <w:tab/>
        <w:t>Calendrier provisoire</w:t>
      </w:r>
    </w:p>
    <w:p w14:paraId="620890F8" w14:textId="44143BCA" w:rsidR="00F9573C" w:rsidRPr="00EF7479" w:rsidRDefault="00EF7479" w:rsidP="00EF7479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EF7479" w:rsidSect="00EF74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BF44" w14:textId="77777777" w:rsidR="007A6563" w:rsidRDefault="007A6563" w:rsidP="00F95C08">
      <w:pPr>
        <w:spacing w:line="240" w:lineRule="auto"/>
      </w:pPr>
    </w:p>
  </w:endnote>
  <w:endnote w:type="continuationSeparator" w:id="0">
    <w:p w14:paraId="4F401CCD" w14:textId="77777777" w:rsidR="007A6563" w:rsidRPr="00AC3823" w:rsidRDefault="007A6563" w:rsidP="00AC3823">
      <w:pPr>
        <w:pStyle w:val="Pieddepage"/>
      </w:pPr>
    </w:p>
  </w:endnote>
  <w:endnote w:type="continuationNotice" w:id="1">
    <w:p w14:paraId="623C2483" w14:textId="77777777" w:rsidR="007A6563" w:rsidRDefault="007A65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07C9" w14:textId="366702A9" w:rsidR="00EF7479" w:rsidRPr="00EF7479" w:rsidRDefault="00EF7479" w:rsidP="00EF7479">
    <w:pPr>
      <w:pStyle w:val="Pieddepage"/>
      <w:tabs>
        <w:tab w:val="right" w:pos="9638"/>
      </w:tabs>
    </w:pPr>
    <w:r w:rsidRPr="00EF7479">
      <w:rPr>
        <w:b/>
        <w:sz w:val="18"/>
      </w:rPr>
      <w:fldChar w:fldCharType="begin"/>
    </w:r>
    <w:r w:rsidRPr="00EF7479">
      <w:rPr>
        <w:b/>
        <w:sz w:val="18"/>
      </w:rPr>
      <w:instrText xml:space="preserve"> PAGE  \* MERGEFORMAT </w:instrText>
    </w:r>
    <w:r w:rsidRPr="00EF7479">
      <w:rPr>
        <w:b/>
        <w:sz w:val="18"/>
      </w:rPr>
      <w:fldChar w:fldCharType="separate"/>
    </w:r>
    <w:r w:rsidRPr="00EF7479">
      <w:rPr>
        <w:b/>
        <w:noProof/>
        <w:sz w:val="18"/>
      </w:rPr>
      <w:t>2</w:t>
    </w:r>
    <w:r w:rsidRPr="00EF7479">
      <w:rPr>
        <w:b/>
        <w:sz w:val="18"/>
      </w:rPr>
      <w:fldChar w:fldCharType="end"/>
    </w:r>
    <w:r>
      <w:rPr>
        <w:b/>
        <w:sz w:val="18"/>
      </w:rPr>
      <w:tab/>
    </w:r>
    <w:r>
      <w:t>GE.23-23565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54E4" w14:textId="224D577F" w:rsidR="00EF7479" w:rsidRPr="00EF7479" w:rsidRDefault="00EF7479" w:rsidP="00EF7479">
    <w:pPr>
      <w:pStyle w:val="Pieddepage"/>
      <w:tabs>
        <w:tab w:val="right" w:pos="9638"/>
      </w:tabs>
      <w:rPr>
        <w:b/>
        <w:sz w:val="18"/>
      </w:rPr>
    </w:pPr>
    <w:r>
      <w:t>GE.23-23565</w:t>
    </w:r>
    <w:r>
      <w:tab/>
    </w:r>
    <w:r w:rsidRPr="00EF7479">
      <w:rPr>
        <w:b/>
        <w:sz w:val="18"/>
      </w:rPr>
      <w:fldChar w:fldCharType="begin"/>
    </w:r>
    <w:r w:rsidRPr="00EF7479">
      <w:rPr>
        <w:b/>
        <w:sz w:val="18"/>
      </w:rPr>
      <w:instrText xml:space="preserve"> PAGE  \* MERGEFORMAT </w:instrText>
    </w:r>
    <w:r w:rsidRPr="00EF7479">
      <w:rPr>
        <w:b/>
        <w:sz w:val="18"/>
      </w:rPr>
      <w:fldChar w:fldCharType="separate"/>
    </w:r>
    <w:r w:rsidRPr="00EF7479">
      <w:rPr>
        <w:b/>
        <w:noProof/>
        <w:sz w:val="18"/>
      </w:rPr>
      <w:t>3</w:t>
    </w:r>
    <w:r w:rsidRPr="00EF74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3A6D" w14:textId="4A7A90D0" w:rsidR="007F20FA" w:rsidRPr="00EF7479" w:rsidRDefault="00EF7479" w:rsidP="00EF747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E880B37" wp14:editId="6BE1B63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23-23565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6F29555" wp14:editId="600C368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181223    181223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A53D" w14:textId="77777777" w:rsidR="007A6563" w:rsidRPr="00AC3823" w:rsidRDefault="007A656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F8BB8C" w14:textId="77777777" w:rsidR="007A6563" w:rsidRPr="00AC3823" w:rsidRDefault="007A656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469577" w14:textId="77777777" w:rsidR="007A6563" w:rsidRPr="00AC3823" w:rsidRDefault="007A656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117" w14:textId="2020CDC8" w:rsidR="00EF7479" w:rsidRPr="00EF7479" w:rsidRDefault="00EF7479">
    <w:pPr>
      <w:pStyle w:val="En-tte"/>
    </w:pPr>
    <w:fldSimple w:instr=" TITLE  \* MERGEFORMAT ">
      <w:r>
        <w:t>ECE/TRANS/343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1C7E" w14:textId="044EF642" w:rsidR="00EF7479" w:rsidRPr="00EF7479" w:rsidRDefault="00EF7479" w:rsidP="00EF7479">
    <w:pPr>
      <w:pStyle w:val="En-tte"/>
      <w:jc w:val="right"/>
    </w:pPr>
    <w:fldSimple w:instr=" TITLE  \* MERGEFORMAT ">
      <w:r>
        <w:t>ECE/TRANS/343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19365030">
    <w:abstractNumId w:val="12"/>
  </w:num>
  <w:num w:numId="2" w16cid:durableId="21630992">
    <w:abstractNumId w:val="11"/>
  </w:num>
  <w:num w:numId="3" w16cid:durableId="1869564454">
    <w:abstractNumId w:val="10"/>
  </w:num>
  <w:num w:numId="4" w16cid:durableId="48651314">
    <w:abstractNumId w:val="8"/>
  </w:num>
  <w:num w:numId="5" w16cid:durableId="683016691">
    <w:abstractNumId w:val="3"/>
  </w:num>
  <w:num w:numId="6" w16cid:durableId="345792034">
    <w:abstractNumId w:val="2"/>
  </w:num>
  <w:num w:numId="7" w16cid:durableId="29384746">
    <w:abstractNumId w:val="1"/>
  </w:num>
  <w:num w:numId="8" w16cid:durableId="1232348866">
    <w:abstractNumId w:val="0"/>
  </w:num>
  <w:num w:numId="9" w16cid:durableId="1148665263">
    <w:abstractNumId w:val="9"/>
  </w:num>
  <w:num w:numId="10" w16cid:durableId="564335451">
    <w:abstractNumId w:val="7"/>
  </w:num>
  <w:num w:numId="11" w16cid:durableId="1449278016">
    <w:abstractNumId w:val="6"/>
  </w:num>
  <w:num w:numId="12" w16cid:durableId="2057118286">
    <w:abstractNumId w:val="5"/>
  </w:num>
  <w:num w:numId="13" w16cid:durableId="337853870">
    <w:abstractNumId w:val="4"/>
  </w:num>
  <w:num w:numId="14" w16cid:durableId="1762097646">
    <w:abstractNumId w:val="12"/>
  </w:num>
  <w:num w:numId="15" w16cid:durableId="1286275269">
    <w:abstractNumId w:val="11"/>
  </w:num>
  <w:num w:numId="16" w16cid:durableId="1454399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6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A6563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16ADA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EF747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44FBE"/>
  <w15:docId w15:val="{162EF698-1F5D-4A62-8CDB-7A1C937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EF747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EF747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3</Pages>
  <Words>736</Words>
  <Characters>5158</Characters>
  <Application>Microsoft Office Word</Application>
  <DocSecurity>0</DocSecurity>
  <Lines>429</Lines>
  <Paragraphs>235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ECE/TRANS/343</dc:title>
  <dc:subject/>
  <dc:creator>Sandrine CLERE</dc:creator>
  <cp:keywords/>
  <cp:lastModifiedBy>Sandrine Clere</cp:lastModifiedBy>
  <cp:revision>2</cp:revision>
  <cp:lastPrinted>2014-05-14T10:59:00Z</cp:lastPrinted>
  <dcterms:created xsi:type="dcterms:W3CDTF">2023-12-18T07:51:00Z</dcterms:created>
  <dcterms:modified xsi:type="dcterms:W3CDTF">2023-12-18T07:51:00Z</dcterms:modified>
</cp:coreProperties>
</file>