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6DBE927" w14:textId="77777777" w:rsidTr="00387CD4">
        <w:trPr>
          <w:trHeight w:hRule="exact" w:val="851"/>
        </w:trPr>
        <w:tc>
          <w:tcPr>
            <w:tcW w:w="142" w:type="dxa"/>
            <w:tcBorders>
              <w:bottom w:val="single" w:sz="4" w:space="0" w:color="auto"/>
            </w:tcBorders>
          </w:tcPr>
          <w:p w14:paraId="47BEABC8" w14:textId="77777777" w:rsidR="002D5AAC" w:rsidRDefault="002D5AAC" w:rsidP="00A348B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8D0F803"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3C77B90" w14:textId="092572D0" w:rsidR="002D5AAC" w:rsidRDefault="00A348B2" w:rsidP="00A348B2">
            <w:pPr>
              <w:jc w:val="right"/>
            </w:pPr>
            <w:r w:rsidRPr="00A348B2">
              <w:rPr>
                <w:sz w:val="40"/>
              </w:rPr>
              <w:t>ECE</w:t>
            </w:r>
            <w:r>
              <w:t>/TRANS/WP.29/GRBP/2024/4</w:t>
            </w:r>
          </w:p>
        </w:tc>
      </w:tr>
      <w:tr w:rsidR="002D5AAC" w:rsidRPr="00A348B2" w14:paraId="421AF274" w14:textId="77777777" w:rsidTr="00387CD4">
        <w:trPr>
          <w:trHeight w:hRule="exact" w:val="2835"/>
        </w:trPr>
        <w:tc>
          <w:tcPr>
            <w:tcW w:w="1280" w:type="dxa"/>
            <w:gridSpan w:val="2"/>
            <w:tcBorders>
              <w:top w:val="single" w:sz="4" w:space="0" w:color="auto"/>
              <w:bottom w:val="single" w:sz="12" w:space="0" w:color="auto"/>
            </w:tcBorders>
          </w:tcPr>
          <w:p w14:paraId="0D8C4C98" w14:textId="77777777" w:rsidR="002D5AAC" w:rsidRDefault="002E5067" w:rsidP="00387CD4">
            <w:pPr>
              <w:spacing w:before="120"/>
              <w:jc w:val="center"/>
            </w:pPr>
            <w:r>
              <w:rPr>
                <w:noProof/>
                <w:lang w:val="fr-CH" w:eastAsia="fr-CH"/>
              </w:rPr>
              <w:drawing>
                <wp:inline distT="0" distB="0" distL="0" distR="0" wp14:anchorId="7CFED1F8" wp14:editId="56CA0A4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A632B60"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30FF8D5" w14:textId="77777777" w:rsidR="002D5AAC" w:rsidRDefault="00A348B2" w:rsidP="00387CD4">
            <w:pPr>
              <w:spacing w:before="240"/>
              <w:rPr>
                <w:lang w:val="en-US"/>
              </w:rPr>
            </w:pPr>
            <w:r>
              <w:rPr>
                <w:lang w:val="en-US"/>
              </w:rPr>
              <w:t>Distr.: General</w:t>
            </w:r>
          </w:p>
          <w:p w14:paraId="1594E2A1" w14:textId="77777777" w:rsidR="00A348B2" w:rsidRDefault="00A348B2" w:rsidP="00A348B2">
            <w:pPr>
              <w:spacing w:line="240" w:lineRule="exact"/>
              <w:rPr>
                <w:lang w:val="en-US"/>
              </w:rPr>
            </w:pPr>
            <w:r>
              <w:rPr>
                <w:lang w:val="en-US"/>
              </w:rPr>
              <w:t>20 November 2023</w:t>
            </w:r>
          </w:p>
          <w:p w14:paraId="332021AD" w14:textId="77777777" w:rsidR="00A348B2" w:rsidRDefault="00A348B2" w:rsidP="00A348B2">
            <w:pPr>
              <w:spacing w:line="240" w:lineRule="exact"/>
              <w:rPr>
                <w:lang w:val="en-US"/>
              </w:rPr>
            </w:pPr>
            <w:r>
              <w:rPr>
                <w:lang w:val="en-US"/>
              </w:rPr>
              <w:t>Russian</w:t>
            </w:r>
          </w:p>
          <w:p w14:paraId="2983D8A5" w14:textId="31CE2FED" w:rsidR="00A348B2" w:rsidRPr="008D53B6" w:rsidRDefault="00A348B2" w:rsidP="00A348B2">
            <w:pPr>
              <w:spacing w:line="240" w:lineRule="exact"/>
              <w:rPr>
                <w:lang w:val="en-US"/>
              </w:rPr>
            </w:pPr>
            <w:r>
              <w:rPr>
                <w:lang w:val="en-US"/>
              </w:rPr>
              <w:t>Original: English</w:t>
            </w:r>
          </w:p>
        </w:tc>
      </w:tr>
    </w:tbl>
    <w:p w14:paraId="1ED4350B"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68B4F386" w14:textId="77777777" w:rsidR="00460D10" w:rsidRPr="00E75C20" w:rsidRDefault="00460D10" w:rsidP="00460D10">
      <w:pPr>
        <w:spacing w:before="120"/>
        <w:rPr>
          <w:sz w:val="40"/>
          <w:szCs w:val="40"/>
        </w:rPr>
      </w:pPr>
      <w:r w:rsidRPr="00E75C20">
        <w:rPr>
          <w:sz w:val="28"/>
          <w:szCs w:val="32"/>
        </w:rPr>
        <w:t>Комитет по внутреннему транспорту</w:t>
      </w:r>
    </w:p>
    <w:p w14:paraId="00EF4E19" w14:textId="77777777" w:rsidR="00460D10" w:rsidRPr="00E75C20" w:rsidRDefault="00460D10" w:rsidP="00460D10">
      <w:pPr>
        <w:spacing w:before="120"/>
        <w:rPr>
          <w:b/>
          <w:sz w:val="32"/>
          <w:szCs w:val="32"/>
        </w:rPr>
      </w:pPr>
      <w:r w:rsidRPr="00E75C20">
        <w:rPr>
          <w:b/>
          <w:bCs/>
          <w:sz w:val="24"/>
          <w:szCs w:val="28"/>
        </w:rPr>
        <w:t xml:space="preserve">Всемирный форум для согласования правил </w:t>
      </w:r>
      <w:r w:rsidRPr="00E75C20">
        <w:rPr>
          <w:b/>
          <w:bCs/>
          <w:sz w:val="24"/>
          <w:szCs w:val="28"/>
        </w:rPr>
        <w:br/>
        <w:t>в области транспортных средств</w:t>
      </w:r>
    </w:p>
    <w:p w14:paraId="7793D691" w14:textId="77777777" w:rsidR="00460D10" w:rsidRPr="00E75C20" w:rsidRDefault="00460D10" w:rsidP="00460D10">
      <w:pPr>
        <w:spacing w:before="120"/>
        <w:rPr>
          <w:b/>
        </w:rPr>
      </w:pPr>
      <w:r w:rsidRPr="00E75C20">
        <w:rPr>
          <w:b/>
          <w:bCs/>
        </w:rPr>
        <w:t>Рабочая группа по вопросам шума и шин</w:t>
      </w:r>
    </w:p>
    <w:p w14:paraId="7D9B6F6F" w14:textId="77777777" w:rsidR="00460D10" w:rsidRPr="00E75C20" w:rsidRDefault="00460D10" w:rsidP="00460D10">
      <w:pPr>
        <w:spacing w:before="120"/>
        <w:rPr>
          <w:b/>
        </w:rPr>
      </w:pPr>
      <w:r w:rsidRPr="00E75C20">
        <w:rPr>
          <w:b/>
          <w:bCs/>
        </w:rPr>
        <w:t>Семьдесят девятая сессия</w:t>
      </w:r>
    </w:p>
    <w:p w14:paraId="4F0EFD52" w14:textId="77777777" w:rsidR="00460D10" w:rsidRPr="00E75C20" w:rsidRDefault="00460D10" w:rsidP="00460D10">
      <w:r w:rsidRPr="00E75C20">
        <w:t xml:space="preserve">Женева, </w:t>
      </w:r>
      <w:r w:rsidRPr="00E75C20">
        <w:rPr>
          <w:bCs/>
        </w:rPr>
        <w:t xml:space="preserve">6–9 февраля </w:t>
      </w:r>
      <w:r w:rsidRPr="00E75C20">
        <w:t>2024 года</w:t>
      </w:r>
    </w:p>
    <w:p w14:paraId="0D190058" w14:textId="77777777" w:rsidR="00460D10" w:rsidRPr="00E75C20" w:rsidRDefault="00460D10" w:rsidP="00460D10">
      <w:r w:rsidRPr="00E75C20">
        <w:t xml:space="preserve">Пункт 7 </w:t>
      </w:r>
      <w:r>
        <w:rPr>
          <w:bCs/>
          <w:lang w:val="en-GB"/>
        </w:rPr>
        <w:t>d</w:t>
      </w:r>
      <w:r w:rsidRPr="00E75C20">
        <w:t>) предварительной повестки дня</w:t>
      </w:r>
    </w:p>
    <w:p w14:paraId="132EE35F" w14:textId="77777777" w:rsidR="00460D10" w:rsidRDefault="00460D10" w:rsidP="00460D10">
      <w:pPr>
        <w:rPr>
          <w:b/>
          <w:bCs/>
        </w:rPr>
      </w:pPr>
      <w:r w:rsidRPr="00E75C20">
        <w:rPr>
          <w:b/>
          <w:bCs/>
        </w:rPr>
        <w:t xml:space="preserve">Шины: Правила № 117 ООН (сопротивление шин качению, </w:t>
      </w:r>
      <w:r w:rsidRPr="00E75C20">
        <w:rPr>
          <w:b/>
          <w:bCs/>
          <w:sz w:val="24"/>
          <w:szCs w:val="28"/>
        </w:rPr>
        <w:br/>
      </w:r>
      <w:r w:rsidRPr="00E75C20">
        <w:rPr>
          <w:b/>
          <w:bCs/>
        </w:rPr>
        <w:t xml:space="preserve">шум, издаваемый шинами при качении, и их сцепление </w:t>
      </w:r>
      <w:r w:rsidRPr="00E75C20">
        <w:rPr>
          <w:b/>
          <w:bCs/>
          <w:sz w:val="24"/>
          <w:szCs w:val="28"/>
        </w:rPr>
        <w:br/>
      </w:r>
      <w:r w:rsidRPr="00E75C20">
        <w:rPr>
          <w:b/>
          <w:bCs/>
        </w:rPr>
        <w:t>на мокрой поверхности)</w:t>
      </w:r>
    </w:p>
    <w:p w14:paraId="08D57E38" w14:textId="2660B170" w:rsidR="00460D10" w:rsidRPr="00E75C20" w:rsidRDefault="00460D10" w:rsidP="002D7AF6">
      <w:pPr>
        <w:pStyle w:val="HChG"/>
        <w:rPr>
          <w:sz w:val="24"/>
          <w:szCs w:val="24"/>
        </w:rPr>
      </w:pPr>
      <w:r>
        <w:tab/>
      </w:r>
      <w:r>
        <w:tab/>
      </w:r>
      <w:r w:rsidRPr="00E75C20">
        <w:t>Предложение по дополнению 2 к поправкам серии 04 к</w:t>
      </w:r>
      <w:r w:rsidR="002D7AF6">
        <w:rPr>
          <w:lang w:val="en-US"/>
        </w:rPr>
        <w:t> </w:t>
      </w:r>
      <w:r w:rsidRPr="00E75C20">
        <w:t>Правилам № 117 ООН</w:t>
      </w:r>
    </w:p>
    <w:p w14:paraId="0157E17F" w14:textId="77777777" w:rsidR="00460D10" w:rsidRPr="00E75C20" w:rsidRDefault="00460D10" w:rsidP="002D7AF6">
      <w:pPr>
        <w:pStyle w:val="H1G"/>
      </w:pPr>
      <w:r>
        <w:tab/>
      </w:r>
      <w:r>
        <w:tab/>
      </w:r>
      <w:r w:rsidRPr="00E75C20">
        <w:t>Представлено экспертами от Европейской технической организации по вопросам пневматических шин и ободьев колес</w:t>
      </w:r>
      <w:r w:rsidRPr="002D7AF6">
        <w:rPr>
          <w:b w:val="0"/>
          <w:bCs/>
          <w:sz w:val="20"/>
        </w:rPr>
        <w:footnoteReference w:customMarkFollows="1" w:id="1"/>
        <w:t>*</w:t>
      </w:r>
      <w:r>
        <w:t xml:space="preserve"> </w:t>
      </w:r>
    </w:p>
    <w:p w14:paraId="53336527" w14:textId="5E208A6C" w:rsidR="00E12C5F" w:rsidRDefault="002D7AF6" w:rsidP="00460D10">
      <w:pPr>
        <w:pStyle w:val="SingleTxtG"/>
      </w:pPr>
      <w:r>
        <w:tab/>
      </w:r>
      <w:r w:rsidR="00460D10">
        <w:t>Воспроизведенный ниже текст был подготовлен экспертами от Европейской технической организации по вопросам пневматических шин и ободьев колес</w:t>
      </w:r>
      <w:r w:rsidR="00A1263C">
        <w:t> </w:t>
      </w:r>
      <w:r w:rsidR="00460D10">
        <w:t>(ЕТОПОК) и призван дополнить предложение по поправкам, принятое на семьдесят восьмой сессии Рабочей группы по вопросам шума и шин (GRBP) (неофициальный документ GRBP-78-05, заменяющий документ ECE/TRANS/WP.29/</w:t>
      </w:r>
      <w:r w:rsidR="00A5220F">
        <w:br/>
      </w:r>
      <w:r w:rsidR="00460D10">
        <w:t>GRBP/2023/19). Изменения к существующему тексту Правил ООН выделены жирным шрифтом в случае новых элементов или зачеркиванием в случае исключенных элементов.</w:t>
      </w:r>
    </w:p>
    <w:p w14:paraId="271E8BA3" w14:textId="59DFBCB0" w:rsidR="0066734C" w:rsidRDefault="0066734C">
      <w:pPr>
        <w:suppressAutoHyphens w:val="0"/>
        <w:spacing w:line="240" w:lineRule="auto"/>
        <w:rPr>
          <w:rFonts w:eastAsia="Times New Roman" w:cs="Times New Roman"/>
          <w:szCs w:val="20"/>
        </w:rPr>
      </w:pPr>
      <w:r>
        <w:br w:type="page"/>
      </w:r>
    </w:p>
    <w:p w14:paraId="39DC2F95" w14:textId="77777777" w:rsidR="009202DA" w:rsidRPr="00E75C20" w:rsidRDefault="009202DA" w:rsidP="009202DA">
      <w:pPr>
        <w:keepNext/>
        <w:keepLines/>
        <w:tabs>
          <w:tab w:val="right" w:pos="851"/>
        </w:tabs>
        <w:spacing w:before="360" w:after="240" w:line="300" w:lineRule="exact"/>
        <w:ind w:left="357" w:right="1134"/>
        <w:rPr>
          <w:b/>
          <w:bCs/>
          <w:sz w:val="28"/>
          <w:szCs w:val="28"/>
        </w:rPr>
      </w:pPr>
      <w:r w:rsidRPr="00E75C20">
        <w:rPr>
          <w:b/>
          <w:bCs/>
          <w:sz w:val="28"/>
          <w:szCs w:val="28"/>
        </w:rPr>
        <w:lastRenderedPageBreak/>
        <w:tab/>
      </w:r>
      <w:r w:rsidRPr="00CC13FD">
        <w:rPr>
          <w:b/>
          <w:bCs/>
          <w:sz w:val="28"/>
          <w:szCs w:val="28"/>
          <w:lang w:val="en-GB"/>
        </w:rPr>
        <w:t>I</w:t>
      </w:r>
      <w:r w:rsidRPr="00E75C20">
        <w:rPr>
          <w:b/>
          <w:bCs/>
          <w:sz w:val="28"/>
          <w:szCs w:val="28"/>
        </w:rPr>
        <w:t>.</w:t>
      </w:r>
      <w:r w:rsidRPr="00E75C20">
        <w:rPr>
          <w:b/>
          <w:bCs/>
          <w:sz w:val="28"/>
          <w:szCs w:val="28"/>
        </w:rPr>
        <w:tab/>
        <w:t>Предложение</w:t>
      </w:r>
    </w:p>
    <w:p w14:paraId="4F1A3847" w14:textId="77777777" w:rsidR="009202DA" w:rsidRPr="00E75C20" w:rsidRDefault="009202DA" w:rsidP="00992C5C">
      <w:pPr>
        <w:spacing w:after="120"/>
        <w:ind w:left="1134" w:right="1134"/>
        <w:jc w:val="both"/>
        <w:rPr>
          <w:iCs/>
        </w:rPr>
      </w:pPr>
      <w:bookmarkStart w:id="0" w:name="_Hlk116996355"/>
      <w:r>
        <w:rPr>
          <w:i/>
          <w:iCs/>
        </w:rPr>
        <w:t xml:space="preserve">Содержание </w:t>
      </w:r>
      <w:r>
        <w:t xml:space="preserve">изменить следующим образом: </w:t>
      </w:r>
    </w:p>
    <w:p w14:paraId="3BEDCAC5" w14:textId="77777777" w:rsidR="009202DA" w:rsidRPr="00E75C20" w:rsidRDefault="009202DA" w:rsidP="00992C5C">
      <w:pPr>
        <w:spacing w:after="120"/>
        <w:ind w:left="1134" w:right="1134"/>
        <w:jc w:val="both"/>
        <w:rPr>
          <w:iCs/>
        </w:rPr>
      </w:pPr>
      <w:r w:rsidRPr="00CC13FD">
        <w:t>«...</w:t>
      </w:r>
    </w:p>
    <w:p w14:paraId="2C88AC47" w14:textId="3C4097CF" w:rsidR="009202DA" w:rsidRPr="00B73143" w:rsidRDefault="009202DA" w:rsidP="00992C5C">
      <w:pPr>
        <w:pStyle w:val="11"/>
        <w:tabs>
          <w:tab w:val="clear" w:pos="9071"/>
          <w:tab w:val="right" w:leader="dot" w:pos="8505"/>
          <w:tab w:val="right" w:leader="dot" w:pos="8789"/>
          <w:tab w:val="right" w:pos="9498"/>
        </w:tabs>
        <w:spacing w:line="240" w:lineRule="atLeast"/>
        <w:ind w:left="1701" w:hanging="567"/>
        <w:rPr>
          <w:noProof/>
          <w:sz w:val="20"/>
          <w:szCs w:val="20"/>
          <w:lang w:val="ru-RU"/>
        </w:rPr>
      </w:pPr>
      <w:r w:rsidRPr="00CC13FD">
        <w:rPr>
          <w:sz w:val="20"/>
          <w:szCs w:val="20"/>
          <w:lang w:val="ru-RU"/>
        </w:rPr>
        <w:t>6.</w:t>
      </w:r>
      <w:r w:rsidRPr="00CC13FD">
        <w:rPr>
          <w:sz w:val="20"/>
          <w:szCs w:val="20"/>
          <w:lang w:val="ru-RU"/>
        </w:rPr>
        <w:tab/>
      </w:r>
      <w:r w:rsidRPr="00CC13FD">
        <w:rPr>
          <w:strike/>
          <w:sz w:val="20"/>
          <w:szCs w:val="20"/>
          <w:lang w:val="ru-RU"/>
        </w:rPr>
        <w:t>Технические требования</w:t>
      </w:r>
      <w:r w:rsidRPr="00CC13FD">
        <w:rPr>
          <w:sz w:val="20"/>
          <w:szCs w:val="20"/>
          <w:lang w:val="ru-RU"/>
        </w:rPr>
        <w:t xml:space="preserve"> </w:t>
      </w:r>
      <w:r w:rsidRPr="00CC13FD">
        <w:rPr>
          <w:b/>
          <w:bCs/>
          <w:sz w:val="20"/>
          <w:szCs w:val="20"/>
          <w:lang w:val="ru-RU"/>
        </w:rPr>
        <w:t>Требования</w:t>
      </w:r>
      <w:r w:rsidR="00B73143">
        <w:rPr>
          <w:noProof/>
          <w:webHidden/>
          <w:sz w:val="20"/>
          <w:szCs w:val="20"/>
          <w:lang w:val="ru-RU"/>
        </w:rPr>
        <w:t xml:space="preserve"> </w:t>
      </w:r>
      <w:r w:rsidR="00992C5C">
        <w:rPr>
          <w:noProof/>
          <w:webHidden/>
          <w:sz w:val="20"/>
          <w:szCs w:val="20"/>
          <w:lang w:val="ru-RU"/>
        </w:rPr>
        <w:tab/>
      </w:r>
    </w:p>
    <w:p w14:paraId="1245E8ED" w14:textId="652F538C" w:rsidR="009202DA" w:rsidRPr="00636DB9" w:rsidRDefault="009202DA" w:rsidP="00992C5C">
      <w:pPr>
        <w:pStyle w:val="SingleTxtG"/>
        <w:tabs>
          <w:tab w:val="left" w:leader="dot" w:pos="8505"/>
        </w:tabs>
        <w:ind w:left="1701" w:hanging="567"/>
        <w:rPr>
          <w:noProof/>
        </w:rPr>
      </w:pPr>
      <w:r w:rsidRPr="00CC13FD">
        <w:t>7.</w:t>
      </w:r>
      <w:r w:rsidRPr="00CC13FD">
        <w:tab/>
        <w:t xml:space="preserve">Модификация типа </w:t>
      </w:r>
      <w:r w:rsidRPr="00CC13FD">
        <w:rPr>
          <w:strike/>
        </w:rPr>
        <w:t xml:space="preserve">пневматической </w:t>
      </w:r>
      <w:r w:rsidRPr="00CC13FD">
        <w:t>шины и распространение официального утверждения</w:t>
      </w:r>
      <w:r w:rsidRPr="00CC13FD">
        <w:rPr>
          <w:noProof/>
          <w:webHidden/>
        </w:rPr>
        <w:tab/>
      </w:r>
      <w:r w:rsidRPr="00CC13FD">
        <w:rPr>
          <w:noProof/>
          <w:webHidden/>
        </w:rPr>
        <w:tab/>
      </w:r>
      <w:r w:rsidR="00B73143">
        <w:rPr>
          <w:noProof/>
          <w:webHidden/>
        </w:rPr>
        <w:tab/>
      </w:r>
    </w:p>
    <w:p w14:paraId="1F058A5E" w14:textId="77777777" w:rsidR="009202DA" w:rsidRPr="00E75C20" w:rsidRDefault="009202DA" w:rsidP="00992C5C">
      <w:pPr>
        <w:spacing w:after="120"/>
        <w:ind w:left="1134" w:right="1134"/>
        <w:jc w:val="both"/>
        <w:rPr>
          <w:iCs/>
        </w:rPr>
      </w:pPr>
      <w:r w:rsidRPr="00CC13FD">
        <w:t>...»</w:t>
      </w:r>
      <w:bookmarkStart w:id="1" w:name="_Hlk116986355"/>
      <w:bookmarkEnd w:id="0"/>
      <w:bookmarkEnd w:id="1"/>
    </w:p>
    <w:p w14:paraId="3299E974" w14:textId="77777777" w:rsidR="009202DA" w:rsidRPr="00E75C20" w:rsidRDefault="009202DA" w:rsidP="00992C5C">
      <w:pPr>
        <w:spacing w:after="120"/>
        <w:ind w:left="1134" w:right="1134"/>
        <w:jc w:val="both"/>
        <w:rPr>
          <w:i/>
        </w:rPr>
      </w:pPr>
      <w:r>
        <w:rPr>
          <w:i/>
          <w:iCs/>
        </w:rPr>
        <w:t>Пункт 1, сноску 1</w:t>
      </w:r>
      <w:r>
        <w:t xml:space="preserve"> изменить следующим образом:</w:t>
      </w:r>
    </w:p>
    <w:p w14:paraId="559DCE8C" w14:textId="72A2C977" w:rsidR="009202DA" w:rsidRPr="00E75C20" w:rsidRDefault="009202DA" w:rsidP="00992C5C">
      <w:pPr>
        <w:pStyle w:val="SingleTxtG"/>
        <w:ind w:left="1418" w:hanging="284"/>
        <w:jc w:val="left"/>
        <w:rPr>
          <w:bCs/>
          <w:sz w:val="18"/>
          <w:szCs w:val="18"/>
        </w:rPr>
      </w:pPr>
      <w:r>
        <w:t>«</w:t>
      </w:r>
      <w:r w:rsidRPr="00C0262C">
        <w:rPr>
          <w:sz w:val="18"/>
          <w:szCs w:val="18"/>
          <w:vertAlign w:val="superscript"/>
        </w:rPr>
        <w:t>1</w:t>
      </w:r>
      <w:r w:rsidRPr="00C0262C">
        <w:rPr>
          <w:sz w:val="18"/>
          <w:szCs w:val="18"/>
        </w:rPr>
        <w:tab/>
        <w:t>В соответствии с определениями, содержащимися в Сводной резолюции о конструкции транспортных средств (СР.3)</w:t>
      </w:r>
      <w:r w:rsidRPr="00C0262C">
        <w:rPr>
          <w:strike/>
          <w:sz w:val="18"/>
          <w:szCs w:val="18"/>
        </w:rPr>
        <w:t>, документ ECE/TRANS/WP.29/78/Rev.4, пункт 2 −</w:t>
      </w:r>
      <w:r w:rsidRPr="00C0262C">
        <w:rPr>
          <w:sz w:val="18"/>
          <w:szCs w:val="18"/>
        </w:rPr>
        <w:t xml:space="preserve"> </w:t>
      </w:r>
      <w:r w:rsidRPr="00C0262C">
        <w:rPr>
          <w:strike/>
          <w:sz w:val="18"/>
          <w:szCs w:val="18"/>
        </w:rPr>
        <w:t>- www.unece.org/trans/main/wp29/wp29wgs/wp29gen/wp29resolutions.html</w:t>
      </w:r>
      <w:r w:rsidRPr="00CC13FD">
        <w:t>».</w:t>
      </w:r>
    </w:p>
    <w:p w14:paraId="2209AEAC" w14:textId="60BB1B79" w:rsidR="009202DA" w:rsidRPr="00E75C20" w:rsidRDefault="009202DA" w:rsidP="00992C5C">
      <w:pPr>
        <w:spacing w:after="120"/>
        <w:ind w:left="1134" w:right="1134"/>
        <w:jc w:val="both"/>
        <w:rPr>
          <w:i/>
        </w:rPr>
      </w:pPr>
      <w:r>
        <w:rPr>
          <w:i/>
          <w:iCs/>
        </w:rPr>
        <w:t>Пункт 2, сноски 2</w:t>
      </w:r>
      <w:r w:rsidR="00954437" w:rsidRPr="00E75C20">
        <w:rPr>
          <w:bCs/>
        </w:rPr>
        <w:t>–</w:t>
      </w:r>
      <w:r>
        <w:rPr>
          <w:i/>
          <w:iCs/>
        </w:rPr>
        <w:t xml:space="preserve">4 </w:t>
      </w:r>
      <w:r>
        <w:t>изменить следующим образом:</w:t>
      </w:r>
    </w:p>
    <w:p w14:paraId="687EBFD8" w14:textId="674832B1" w:rsidR="009202DA" w:rsidRPr="00C0262C" w:rsidRDefault="009202DA" w:rsidP="006A58F5">
      <w:pPr>
        <w:pStyle w:val="SingleTxtG"/>
        <w:ind w:left="1418" w:hanging="284"/>
        <w:jc w:val="left"/>
        <w:rPr>
          <w:bCs/>
          <w:sz w:val="18"/>
          <w:szCs w:val="18"/>
        </w:rPr>
      </w:pPr>
      <w:r>
        <w:t>«</w:t>
      </w:r>
      <w:r>
        <w:rPr>
          <w:vertAlign w:val="superscript"/>
        </w:rPr>
        <w:t>2</w:t>
      </w:r>
      <w:r>
        <w:tab/>
      </w:r>
      <w:r w:rsidRPr="00C0262C">
        <w:rPr>
          <w:sz w:val="18"/>
          <w:szCs w:val="18"/>
        </w:rPr>
        <w:t xml:space="preserve">Шины класса С1 соответствуют </w:t>
      </w:r>
      <w:r w:rsidR="00954437" w:rsidRPr="00954437">
        <w:rPr>
          <w:sz w:val="18"/>
          <w:szCs w:val="18"/>
        </w:rPr>
        <w:t>“</w:t>
      </w:r>
      <w:r w:rsidRPr="00C0262C">
        <w:rPr>
          <w:sz w:val="18"/>
          <w:szCs w:val="18"/>
        </w:rPr>
        <w:t>шинам для легковых автомобилей</w:t>
      </w:r>
      <w:r w:rsidR="00954437" w:rsidRPr="00954437">
        <w:rPr>
          <w:sz w:val="18"/>
          <w:szCs w:val="18"/>
        </w:rPr>
        <w:t>”</w:t>
      </w:r>
      <w:r w:rsidRPr="00C0262C">
        <w:rPr>
          <w:sz w:val="18"/>
          <w:szCs w:val="18"/>
        </w:rPr>
        <w:t xml:space="preserve"> в стандарте</w:t>
      </w:r>
      <w:r w:rsidR="00C0262C">
        <w:rPr>
          <w:sz w:val="18"/>
          <w:szCs w:val="18"/>
        </w:rPr>
        <w:br/>
      </w:r>
      <w:r w:rsidRPr="00C0262C">
        <w:rPr>
          <w:sz w:val="18"/>
          <w:szCs w:val="18"/>
        </w:rPr>
        <w:t>ISO 4000-1:</w:t>
      </w:r>
      <w:r w:rsidRPr="00C0262C">
        <w:rPr>
          <w:strike/>
          <w:sz w:val="18"/>
          <w:szCs w:val="18"/>
        </w:rPr>
        <w:t>2010</w:t>
      </w:r>
      <w:r w:rsidRPr="00C0262C">
        <w:rPr>
          <w:sz w:val="18"/>
          <w:szCs w:val="18"/>
        </w:rPr>
        <w:t xml:space="preserve"> </w:t>
      </w:r>
      <w:r w:rsidRPr="00C0262C">
        <w:rPr>
          <w:b/>
          <w:bCs/>
          <w:sz w:val="18"/>
          <w:szCs w:val="18"/>
        </w:rPr>
        <w:t>2021</w:t>
      </w:r>
      <w:r w:rsidRPr="00C0262C">
        <w:rPr>
          <w:sz w:val="18"/>
          <w:szCs w:val="18"/>
        </w:rPr>
        <w:t>.</w:t>
      </w:r>
      <w:bookmarkStart w:id="2" w:name="_Hlk148358019"/>
      <w:bookmarkStart w:id="3" w:name="_Hlk148358002"/>
      <w:bookmarkEnd w:id="2"/>
      <w:bookmarkEnd w:id="3"/>
    </w:p>
    <w:p w14:paraId="6192A69F" w14:textId="77777777" w:rsidR="009202DA" w:rsidRPr="00E75C20" w:rsidRDefault="009202DA" w:rsidP="006A58F5">
      <w:pPr>
        <w:pStyle w:val="SingleTxtG"/>
        <w:ind w:left="1418" w:hanging="284"/>
        <w:jc w:val="left"/>
        <w:rPr>
          <w:sz w:val="18"/>
          <w:szCs w:val="18"/>
        </w:rPr>
      </w:pPr>
      <w:r>
        <w:rPr>
          <w:vertAlign w:val="superscript"/>
        </w:rPr>
        <w:t>3</w:t>
      </w:r>
      <w:r>
        <w:tab/>
      </w:r>
      <w:r w:rsidRPr="00C0262C">
        <w:rPr>
          <w:sz w:val="18"/>
          <w:szCs w:val="18"/>
        </w:rPr>
        <w:t xml:space="preserve">Единицей Международной системы единиц (СИ), обычно используемой для измерения сопротивления качению, является ньютон-метр на метр, что соответствует силе сопротивления в </w:t>
      </w:r>
      <w:r w:rsidRPr="00C0262C">
        <w:rPr>
          <w:b/>
          <w:bCs/>
          <w:sz w:val="18"/>
          <w:szCs w:val="18"/>
        </w:rPr>
        <w:t>ньютонах</w:t>
      </w:r>
      <w:r w:rsidRPr="00C0262C">
        <w:rPr>
          <w:sz w:val="18"/>
          <w:szCs w:val="18"/>
        </w:rPr>
        <w:t>.</w:t>
      </w:r>
    </w:p>
    <w:p w14:paraId="520F03D8" w14:textId="0AF383D0" w:rsidR="009202DA" w:rsidRPr="00E75C20" w:rsidRDefault="009202DA" w:rsidP="00992C5C">
      <w:pPr>
        <w:pStyle w:val="ad"/>
        <w:widowControl w:val="0"/>
        <w:tabs>
          <w:tab w:val="clear" w:pos="1021"/>
          <w:tab w:val="right" w:pos="0"/>
        </w:tabs>
        <w:spacing w:after="120" w:line="240" w:lineRule="atLeast"/>
        <w:ind w:left="1418" w:hanging="284"/>
        <w:rPr>
          <w:szCs w:val="18"/>
        </w:rPr>
      </w:pPr>
      <w:r>
        <w:rPr>
          <w:vertAlign w:val="superscript"/>
        </w:rPr>
        <w:t>4</w:t>
      </w:r>
      <w:r>
        <w:tab/>
        <w:t xml:space="preserve">Сопротивление качению выражается в </w:t>
      </w:r>
      <w:r>
        <w:rPr>
          <w:b/>
          <w:bCs/>
        </w:rPr>
        <w:t>ньютонах</w:t>
      </w:r>
      <w:r>
        <w:t>, а нагрузк</w:t>
      </w:r>
      <w:r w:rsidR="008C6919">
        <w:t>а</w:t>
      </w:r>
      <w:r>
        <w:t xml:space="preserve"> </w:t>
      </w:r>
      <w:r w:rsidR="00976529">
        <w:t>—</w:t>
      </w:r>
      <w:r>
        <w:t xml:space="preserve"> в килоньютонах. Коэффициент сопротивления качению не имеет единицы измерения».</w:t>
      </w:r>
    </w:p>
    <w:p w14:paraId="25134665" w14:textId="77777777" w:rsidR="009202DA" w:rsidRPr="00E75C20" w:rsidRDefault="009202DA" w:rsidP="00992C5C">
      <w:pPr>
        <w:spacing w:after="120"/>
        <w:ind w:left="1134" w:right="1134"/>
        <w:jc w:val="both"/>
        <w:rPr>
          <w:iCs/>
        </w:rPr>
      </w:pPr>
      <w:r>
        <w:rPr>
          <w:i/>
          <w:iCs/>
        </w:rPr>
        <w:t xml:space="preserve">Пункт 2.11 </w:t>
      </w:r>
      <w:r>
        <w:t>изменить следующим образом:</w:t>
      </w:r>
    </w:p>
    <w:p w14:paraId="6F804AC2" w14:textId="04F97DB1" w:rsidR="009202DA" w:rsidRPr="00E75C20" w:rsidRDefault="009202DA" w:rsidP="00992C5C">
      <w:pPr>
        <w:pStyle w:val="SingleTxtG"/>
        <w:ind w:left="2268" w:hanging="1134"/>
        <w:rPr>
          <w:iCs/>
        </w:rPr>
      </w:pPr>
      <w:r>
        <w:t>«2.11</w:t>
      </w:r>
      <w:r>
        <w:tab/>
      </w:r>
      <w:r w:rsidR="006A58F5">
        <w:tab/>
      </w:r>
      <w:r>
        <w:t>“</w:t>
      </w:r>
      <w:r w:rsidRPr="0017715B">
        <w:rPr>
          <w:i/>
          <w:iCs/>
        </w:rPr>
        <w:t>Усиленная шина</w:t>
      </w:r>
      <w:r>
        <w:t>” или “</w:t>
      </w:r>
      <w:r w:rsidRPr="0017715B">
        <w:rPr>
          <w:i/>
          <w:iCs/>
        </w:rPr>
        <w:t>шина с повышенной несущей способностью</w:t>
      </w:r>
      <w:r>
        <w:t>” класса С1 означает конструкцию шины, предназначенной для перевозки с большей нагрузкой при более высоком внутреннем давлении воздуха, чем нагрузка, перевозимая с использованием соответствующих стандартных шин при стандартном внутреннем давлении воздуха, как указано в стандарте ISO 4000-1:</w:t>
      </w:r>
      <w:r>
        <w:rPr>
          <w:strike/>
        </w:rPr>
        <w:t>2010</w:t>
      </w:r>
      <w:r>
        <w:t xml:space="preserve"> </w:t>
      </w:r>
      <w:r>
        <w:rPr>
          <w:b/>
          <w:bCs/>
        </w:rPr>
        <w:t>2021</w:t>
      </w:r>
      <w:r>
        <w:rPr>
          <w:vertAlign w:val="superscript"/>
        </w:rPr>
        <w:t>2</w:t>
      </w:r>
      <w:r>
        <w:t>».</w:t>
      </w:r>
      <w:bookmarkStart w:id="4" w:name="_Hlk148357946"/>
      <w:bookmarkEnd w:id="4"/>
    </w:p>
    <w:p w14:paraId="27C0EBEA" w14:textId="77777777" w:rsidR="009202DA" w:rsidRPr="00E75C20" w:rsidRDefault="009202DA" w:rsidP="00992C5C">
      <w:pPr>
        <w:spacing w:after="120"/>
        <w:ind w:left="1134" w:right="1134"/>
        <w:jc w:val="both"/>
        <w:rPr>
          <w:iCs/>
        </w:rPr>
      </w:pPr>
      <w:r>
        <w:rPr>
          <w:i/>
          <w:iCs/>
        </w:rPr>
        <w:t>Пункт 2.13</w:t>
      </w:r>
      <w:r>
        <w:t xml:space="preserve"> изменить следующим образом:</w:t>
      </w:r>
    </w:p>
    <w:p w14:paraId="2F27382A" w14:textId="7B5159F9" w:rsidR="009202DA" w:rsidRPr="00E75C20" w:rsidRDefault="009202DA" w:rsidP="00992C5C">
      <w:pPr>
        <w:pStyle w:val="SingleTxtG"/>
        <w:ind w:left="2268" w:hanging="1134"/>
        <w:rPr>
          <w:bCs/>
        </w:rPr>
      </w:pPr>
      <w:r>
        <w:t>«2.13</w:t>
      </w:r>
      <w:r>
        <w:tab/>
      </w:r>
      <w:r w:rsidR="0017715B">
        <w:tab/>
      </w:r>
      <w:r>
        <w:t>“</w:t>
      </w:r>
      <w:r>
        <w:rPr>
          <w:i/>
          <w:iCs/>
        </w:rPr>
        <w:t>зимняя шина</w:t>
      </w:r>
      <w:r>
        <w:t xml:space="preserve">” означает шину, у которой рисунок протектора, материал протектора или конструкция предназначены прежде всего для обеспечения на </w:t>
      </w:r>
      <w:r>
        <w:rPr>
          <w:b/>
          <w:bCs/>
        </w:rPr>
        <w:t>грязи и/или</w:t>
      </w:r>
      <w:r>
        <w:t xml:space="preserve"> снегу более высоких показателей, чем у обычной шины, в отношении ее способности приводить транспортное средство в движение </w:t>
      </w:r>
      <w:r>
        <w:rPr>
          <w:strike/>
        </w:rPr>
        <w:t>или поддерживать его движение</w:t>
      </w:r>
      <w:r>
        <w:t xml:space="preserve"> </w:t>
      </w:r>
      <w:r>
        <w:rPr>
          <w:b/>
          <w:bCs/>
        </w:rPr>
        <w:t>и управлять его движением</w:t>
      </w:r>
      <w:r>
        <w:t>».</w:t>
      </w:r>
    </w:p>
    <w:p w14:paraId="0EA27A07" w14:textId="77777777" w:rsidR="009202DA" w:rsidRPr="00E75C20" w:rsidRDefault="009202DA" w:rsidP="00992C5C">
      <w:pPr>
        <w:spacing w:after="120"/>
        <w:ind w:left="1134" w:right="1134"/>
        <w:jc w:val="both"/>
        <w:rPr>
          <w:iCs/>
        </w:rPr>
      </w:pPr>
      <w:r>
        <w:rPr>
          <w:i/>
          <w:iCs/>
        </w:rPr>
        <w:t>Пункт 2.18</w:t>
      </w:r>
      <w:r>
        <w:t xml:space="preserve"> изменить следующим образом:</w:t>
      </w:r>
    </w:p>
    <w:p w14:paraId="0A301F0F" w14:textId="77777777" w:rsidR="009202DA" w:rsidRPr="00E75C20" w:rsidRDefault="009202DA" w:rsidP="00992C5C">
      <w:pPr>
        <w:spacing w:after="120"/>
        <w:ind w:left="2268" w:right="1134" w:hanging="1134"/>
        <w:jc w:val="both"/>
      </w:pPr>
      <w:r>
        <w:t>«2.18</w:t>
      </w:r>
      <w:r>
        <w:tab/>
        <w:t>“</w:t>
      </w:r>
      <w:r w:rsidRPr="0017715B">
        <w:rPr>
          <w:i/>
          <w:iCs/>
        </w:rPr>
        <w:t>стандартная эталонная испытательная шина</w:t>
      </w:r>
      <w:r>
        <w:t>”, или “</w:t>
      </w:r>
      <w:r w:rsidRPr="002A0ECE">
        <w:rPr>
          <w:i/>
          <w:iCs/>
        </w:rPr>
        <w:t>СЭИШ</w:t>
      </w:r>
      <w:r>
        <w:t>”, означает шину, которая изготавливается, проверяется и хранится в соответствии со стандартами “АСТМ интернэшнл”:</w:t>
      </w:r>
    </w:p>
    <w:p w14:paraId="732444FC" w14:textId="1D8DB1F3" w:rsidR="009202DA" w:rsidRPr="00E75C20" w:rsidRDefault="009202DA" w:rsidP="001F3678">
      <w:pPr>
        <w:spacing w:after="120"/>
        <w:ind w:left="2835" w:right="1134" w:hanging="567"/>
        <w:jc w:val="both"/>
      </w:pPr>
      <w:r>
        <w:t>a)</w:t>
      </w:r>
      <w:r>
        <w:tab/>
        <w:t xml:space="preserve">E1136 </w:t>
      </w:r>
      <w:r w:rsidR="008C6919">
        <w:rPr>
          <w:rFonts w:cs="Times New Roman"/>
        </w:rPr>
        <w:t>—</w:t>
      </w:r>
      <w:r>
        <w:t xml:space="preserve"> </w:t>
      </w:r>
      <w:r>
        <w:rPr>
          <w:strike/>
        </w:rPr>
        <w:t>17</w:t>
      </w:r>
      <w:r>
        <w:rPr>
          <w:b/>
          <w:bCs/>
        </w:rPr>
        <w:t xml:space="preserve">19 </w:t>
      </w:r>
      <w:r>
        <w:t>для размера P195/75R14 и которую называют “СЭИШ14”;</w:t>
      </w:r>
      <w:bookmarkStart w:id="5" w:name="_Hlk148358654"/>
    </w:p>
    <w:p w14:paraId="51775CC6" w14:textId="0D75E807" w:rsidR="009202DA" w:rsidRPr="00E75C20" w:rsidRDefault="009202DA" w:rsidP="00992C5C">
      <w:pPr>
        <w:pStyle w:val="SingleTxtG"/>
        <w:ind w:left="2835" w:hanging="567"/>
      </w:pPr>
      <w:r>
        <w:t>b)</w:t>
      </w:r>
      <w:r>
        <w:tab/>
        <w:t xml:space="preserve">F2493 </w:t>
      </w:r>
      <w:r w:rsidR="008C6919">
        <w:t>—</w:t>
      </w:r>
      <w:r>
        <w:t xml:space="preserve"> </w:t>
      </w:r>
      <w:r>
        <w:rPr>
          <w:strike/>
        </w:rPr>
        <w:t>20</w:t>
      </w:r>
      <w:r>
        <w:rPr>
          <w:b/>
          <w:bCs/>
        </w:rPr>
        <w:t>23</w:t>
      </w:r>
      <w:r>
        <w:t xml:space="preserve"> для размера P225/60R16 и которую называют “СЭИШ16”;</w:t>
      </w:r>
      <w:bookmarkStart w:id="6" w:name="_Hlk147405774"/>
      <w:bookmarkEnd w:id="6"/>
    </w:p>
    <w:p w14:paraId="6B2F010D" w14:textId="30F147C6" w:rsidR="009202DA" w:rsidRPr="00E75C20" w:rsidRDefault="009202DA" w:rsidP="00992C5C">
      <w:pPr>
        <w:pStyle w:val="SingleTxtG"/>
        <w:ind w:left="2835" w:hanging="567"/>
      </w:pPr>
      <w:r>
        <w:t>c)</w:t>
      </w:r>
      <w:r>
        <w:tab/>
        <w:t xml:space="preserve">F3611 </w:t>
      </w:r>
      <w:r w:rsidR="008C6919">
        <w:t>—</w:t>
      </w:r>
      <w:r>
        <w:t xml:space="preserve"> 22</w:t>
      </w:r>
      <w:r>
        <w:rPr>
          <w:b/>
          <w:bCs/>
        </w:rPr>
        <w:t>e1</w:t>
      </w:r>
      <w:r>
        <w:t xml:space="preserve"> для размера P225/60R16 в изношенном состоянии и которую называют “изношенная СЭИШ16 с формованным покрытием”;</w:t>
      </w:r>
    </w:p>
    <w:p w14:paraId="054849DC" w14:textId="4D091759" w:rsidR="009202DA" w:rsidRPr="00E75C20" w:rsidRDefault="009202DA" w:rsidP="00776007">
      <w:pPr>
        <w:spacing w:after="120"/>
        <w:ind w:left="2835" w:right="1134" w:hanging="567"/>
        <w:jc w:val="both"/>
      </w:pPr>
      <w:r>
        <w:t>d)</w:t>
      </w:r>
      <w:r>
        <w:tab/>
        <w:t xml:space="preserve">F2872 </w:t>
      </w:r>
      <w:r w:rsidR="008C6919">
        <w:rPr>
          <w:rFonts w:cs="Times New Roman"/>
        </w:rPr>
        <w:t>—</w:t>
      </w:r>
      <w:r>
        <w:t xml:space="preserve"> </w:t>
      </w:r>
      <w:r>
        <w:rPr>
          <w:strike/>
        </w:rPr>
        <w:t>16</w:t>
      </w:r>
      <w:r>
        <w:rPr>
          <w:b/>
          <w:bCs/>
        </w:rPr>
        <w:t>19</w:t>
      </w:r>
      <w:r>
        <w:t xml:space="preserve"> для размера 225/75R16C и которую называют “СЭИШ16C”;</w:t>
      </w:r>
    </w:p>
    <w:p w14:paraId="41463365" w14:textId="37847A4C" w:rsidR="009202DA" w:rsidRPr="00E75C20" w:rsidRDefault="009202DA" w:rsidP="00776007">
      <w:pPr>
        <w:spacing w:after="120"/>
        <w:ind w:left="2835" w:right="1134" w:hanging="567"/>
        <w:jc w:val="both"/>
      </w:pPr>
      <w:r>
        <w:lastRenderedPageBreak/>
        <w:t>e)</w:t>
      </w:r>
      <w:r>
        <w:tab/>
        <w:t xml:space="preserve">F2871 </w:t>
      </w:r>
      <w:r w:rsidR="007D05E1">
        <w:rPr>
          <w:rFonts w:cs="Times New Roman"/>
        </w:rPr>
        <w:t>—</w:t>
      </w:r>
      <w:r>
        <w:t xml:space="preserve"> </w:t>
      </w:r>
      <w:r>
        <w:rPr>
          <w:strike/>
        </w:rPr>
        <w:t>16</w:t>
      </w:r>
      <w:r>
        <w:rPr>
          <w:b/>
          <w:bCs/>
        </w:rPr>
        <w:t>23</w:t>
      </w:r>
      <w:r>
        <w:t xml:space="preserve"> для размера 245/70R19,5 и которую называют “СЭИШ19,5”;</w:t>
      </w:r>
    </w:p>
    <w:p w14:paraId="3D2E858E" w14:textId="77749BEB" w:rsidR="009202DA" w:rsidRPr="00E75C20" w:rsidRDefault="009202DA" w:rsidP="00776007">
      <w:pPr>
        <w:pStyle w:val="SingleTxtG"/>
        <w:ind w:left="2835" w:hanging="567"/>
      </w:pPr>
      <w:r>
        <w:t>f)</w:t>
      </w:r>
      <w:r>
        <w:tab/>
        <w:t xml:space="preserve">F2870 </w:t>
      </w:r>
      <w:r w:rsidR="007D05E1">
        <w:t>—</w:t>
      </w:r>
      <w:r>
        <w:t xml:space="preserve"> </w:t>
      </w:r>
      <w:r>
        <w:rPr>
          <w:strike/>
        </w:rPr>
        <w:t>16</w:t>
      </w:r>
      <w:r>
        <w:rPr>
          <w:b/>
          <w:bCs/>
        </w:rPr>
        <w:t>23</w:t>
      </w:r>
      <w:r>
        <w:t xml:space="preserve"> для размера 315/70R22,5 и которую называют “СЭИШ22,5”.</w:t>
      </w:r>
    </w:p>
    <w:bookmarkEnd w:id="5"/>
    <w:p w14:paraId="3CC66696" w14:textId="77777777" w:rsidR="009202DA" w:rsidRPr="00E75C20" w:rsidRDefault="009202DA" w:rsidP="00992C5C">
      <w:pPr>
        <w:spacing w:after="120"/>
        <w:ind w:left="1134" w:right="1134"/>
        <w:jc w:val="both"/>
        <w:rPr>
          <w:iCs/>
        </w:rPr>
      </w:pPr>
      <w:r>
        <w:rPr>
          <w:i/>
          <w:iCs/>
        </w:rPr>
        <w:t xml:space="preserve">Пункт 5.2.2 </w:t>
      </w:r>
      <w:r>
        <w:t>изменить следующим образом:</w:t>
      </w:r>
    </w:p>
    <w:p w14:paraId="225A65B5" w14:textId="52CF9C91" w:rsidR="009202DA" w:rsidRPr="00E75C20" w:rsidRDefault="009202DA" w:rsidP="00992C5C">
      <w:pPr>
        <w:pStyle w:val="SingleTxtG"/>
        <w:ind w:left="2268" w:hanging="1134"/>
        <w:rPr>
          <w:bCs/>
        </w:rPr>
      </w:pPr>
      <w:r>
        <w:t>«5.2.2</w:t>
      </w:r>
      <w:r>
        <w:tab/>
      </w:r>
      <w:r w:rsidR="00776007">
        <w:tab/>
      </w:r>
      <w:r>
        <w:t>В карточке сообщения, упомянутой в пункте 5.3 ниже, для</w:t>
      </w:r>
      <w:r w:rsidR="00776007">
        <w:br/>
      </w:r>
      <w:r>
        <w:t>указания отдельных параметров эффективности в соответствии с</w:t>
      </w:r>
      <w:r w:rsidR="00776007">
        <w:br/>
      </w:r>
      <w:r>
        <w:t>Правилами № 117 ООН используют следующие индексы:</w:t>
      </w:r>
    </w:p>
    <w:p w14:paraId="00FC82BC" w14:textId="77777777" w:rsidR="009202DA" w:rsidRPr="00E75C20" w:rsidRDefault="009202DA" w:rsidP="00992C5C">
      <w:pPr>
        <w:pStyle w:val="SingleTxtG"/>
        <w:ind w:left="2835" w:hanging="576"/>
        <w:rPr>
          <w:bCs/>
        </w:rPr>
      </w:pPr>
      <w:r>
        <w:t>S</w:t>
      </w:r>
      <w:r>
        <w:tab/>
        <w:t>для указания дополнительного соответствия требованиям о звуке, издаваемом шинами при качении;</w:t>
      </w:r>
    </w:p>
    <w:p w14:paraId="72301FB0" w14:textId="77777777" w:rsidR="009202DA" w:rsidRPr="00E75C20" w:rsidRDefault="009202DA" w:rsidP="00992C5C">
      <w:pPr>
        <w:pStyle w:val="SingleTxtG"/>
        <w:ind w:left="2835" w:hanging="576"/>
        <w:rPr>
          <w:bCs/>
        </w:rPr>
      </w:pPr>
      <w:r>
        <w:t>W</w:t>
      </w:r>
      <w:r>
        <w:tab/>
        <w:t>для указания дополнительного соответствия требованиям о сцеплении на мокрых поверхностях шин в новом состоянии;</w:t>
      </w:r>
    </w:p>
    <w:p w14:paraId="3B3CA863" w14:textId="77777777" w:rsidR="009202DA" w:rsidRPr="00E75C20" w:rsidRDefault="009202DA" w:rsidP="00992C5C">
      <w:pPr>
        <w:pStyle w:val="SingleTxtG"/>
        <w:ind w:left="2835" w:hanging="576"/>
        <w:rPr>
          <w:bCs/>
        </w:rPr>
      </w:pPr>
      <w:r>
        <w:t>R</w:t>
      </w:r>
      <w:r>
        <w:tab/>
        <w:t>для указания дополнительного соответствия требованиям о сопротивлении качению шин;</w:t>
      </w:r>
    </w:p>
    <w:p w14:paraId="2114B050" w14:textId="77777777" w:rsidR="009202DA" w:rsidRPr="00E75C20" w:rsidRDefault="009202DA" w:rsidP="00992C5C">
      <w:pPr>
        <w:pStyle w:val="SingleTxtG"/>
        <w:ind w:left="2835" w:hanging="576"/>
        <w:rPr>
          <w:bCs/>
        </w:rPr>
      </w:pPr>
      <w:r>
        <w:t xml:space="preserve">B </w:t>
      </w:r>
      <w:r>
        <w:tab/>
        <w:t>для указания дополнительного соответствия требованиям о сцеплении на мокрых поверхностях шин в изношенном состоянии.</w:t>
      </w:r>
    </w:p>
    <w:p w14:paraId="31BCB871" w14:textId="01B6471D" w:rsidR="009202DA" w:rsidRPr="00E75C20" w:rsidRDefault="009202DA" w:rsidP="00992C5C">
      <w:pPr>
        <w:pStyle w:val="SingleTxtG"/>
        <w:ind w:left="2268" w:hanging="1134"/>
        <w:rPr>
          <w:bCs/>
        </w:rPr>
      </w:pPr>
      <w:r>
        <w:tab/>
      </w:r>
      <w:r w:rsidR="00776007">
        <w:tab/>
      </w:r>
      <w:r>
        <w:t xml:space="preserve">Буква S будет сопровождаться индексом “2” для обозначения соответствия стадии 2; с учетом же того, что для </w:t>
      </w:r>
      <w:r>
        <w:rPr>
          <w:strike/>
        </w:rPr>
        <w:t>характеристик</w:t>
      </w:r>
      <w:r>
        <w:t xml:space="preserve"> </w:t>
      </w:r>
      <w:r>
        <w:rPr>
          <w:b/>
          <w:bCs/>
        </w:rPr>
        <w:t>требований в отношении</w:t>
      </w:r>
      <w:r>
        <w:t xml:space="preserve"> сцепления шин в новом состоянии с мокрым дорожным покрытием и </w:t>
      </w:r>
      <w:r>
        <w:rPr>
          <w:strike/>
        </w:rPr>
        <w:t>для</w:t>
      </w:r>
      <w:r>
        <w:t xml:space="preserve"> сопротивления качению в пунктах 6.2 и 6.3 ниже определено по две стадии, буква W будет сопровождаться либо индексом “1” для обозначения соответствия стадии 1, либо индексом “2” в случае соответствия стадии 2, а буква R будет сопровождаться либо индексом “2” для обозначения соответствия стадии 2, либо индексом “3” в случае соответствия стадии 3».</w:t>
      </w:r>
    </w:p>
    <w:p w14:paraId="2FFC968D" w14:textId="77777777" w:rsidR="009202DA" w:rsidRPr="00E75C20" w:rsidRDefault="009202DA" w:rsidP="00992C5C">
      <w:pPr>
        <w:pStyle w:val="SingleTxtG"/>
        <w:ind w:left="2268" w:hanging="1134"/>
        <w:rPr>
          <w:bCs/>
        </w:rPr>
      </w:pPr>
      <w:r>
        <w:rPr>
          <w:i/>
          <w:iCs/>
        </w:rPr>
        <w:t xml:space="preserve">Пункт 6, название </w:t>
      </w:r>
      <w:r>
        <w:t xml:space="preserve">изменить следующим образом: </w:t>
      </w:r>
    </w:p>
    <w:p w14:paraId="08286E5A" w14:textId="77777777" w:rsidR="009202DA" w:rsidRPr="00E75C20" w:rsidRDefault="009202DA" w:rsidP="00992C5C">
      <w:pPr>
        <w:pStyle w:val="SingleTxtG"/>
        <w:ind w:left="2268" w:hanging="1134"/>
        <w:rPr>
          <w:shd w:val="clear" w:color="auto" w:fill="E5B8B7" w:themeFill="accent2" w:themeFillTint="66"/>
        </w:rPr>
      </w:pPr>
      <w:r>
        <w:t>«6.</w:t>
      </w:r>
      <w:r>
        <w:tab/>
      </w:r>
      <w:r>
        <w:tab/>
      </w:r>
      <w:r>
        <w:rPr>
          <w:strike/>
        </w:rPr>
        <w:t>Технические требования</w:t>
      </w:r>
      <w:r>
        <w:t xml:space="preserve"> </w:t>
      </w:r>
      <w:r>
        <w:rPr>
          <w:b/>
          <w:bCs/>
        </w:rPr>
        <w:t>Требования</w:t>
      </w:r>
    </w:p>
    <w:p w14:paraId="121E1EFB" w14:textId="77777777" w:rsidR="009202DA" w:rsidRPr="00E75C20" w:rsidRDefault="009202DA" w:rsidP="00992C5C">
      <w:pPr>
        <w:spacing w:after="120"/>
        <w:ind w:left="2410" w:right="1134" w:hanging="1276"/>
        <w:jc w:val="both"/>
        <w:rPr>
          <w:iCs/>
        </w:rPr>
      </w:pPr>
      <w:r>
        <w:rPr>
          <w:i/>
          <w:iCs/>
        </w:rPr>
        <w:t>Пункт 8.3.2</w:t>
      </w:r>
      <w:r>
        <w:t xml:space="preserve"> изменить следующим образом:</w:t>
      </w:r>
    </w:p>
    <w:p w14:paraId="28974413" w14:textId="48D2E53F" w:rsidR="009202DA" w:rsidRPr="00E75C20" w:rsidRDefault="009202DA" w:rsidP="00776007">
      <w:pPr>
        <w:pStyle w:val="SingleTxtG"/>
        <w:ind w:left="2268" w:hanging="1134"/>
        <w:rPr>
          <w:bCs/>
        </w:rPr>
      </w:pPr>
      <w:r>
        <w:t>«8.3.2</w:t>
      </w:r>
      <w:r>
        <w:tab/>
      </w:r>
      <w:r w:rsidR="00776007">
        <w:tab/>
      </w:r>
      <w:r>
        <w:t xml:space="preserve">Проверочные испытания на предмет официальных утверждений в соответствии с пунктом </w:t>
      </w:r>
      <w:r>
        <w:rPr>
          <w:strike/>
        </w:rPr>
        <w:t>6.4</w:t>
      </w:r>
      <w:r>
        <w:t xml:space="preserve"> </w:t>
      </w:r>
      <w:r>
        <w:rPr>
          <w:b/>
          <w:bCs/>
        </w:rPr>
        <w:t>6.5</w:t>
      </w:r>
      <w:r>
        <w:t xml:space="preserve"> настоящих Правил проводят с использованием такого же метода (см. приложение 7 к настоящим Правилам), который был установлен для первоначального официального утверждения».</w:t>
      </w:r>
    </w:p>
    <w:p w14:paraId="4E1B4BEB" w14:textId="77777777" w:rsidR="009202DA" w:rsidRPr="00E75C20" w:rsidRDefault="009202DA" w:rsidP="00992C5C">
      <w:pPr>
        <w:pStyle w:val="SingleTxtG"/>
        <w:ind w:left="2410" w:hanging="1276"/>
        <w:rPr>
          <w:bCs/>
        </w:rPr>
      </w:pPr>
      <w:r>
        <w:rPr>
          <w:i/>
          <w:iCs/>
        </w:rPr>
        <w:t xml:space="preserve">Приложение 1, пункт 8.1 </w:t>
      </w:r>
      <w:r>
        <w:t>изменить следующим образом:</w:t>
      </w:r>
    </w:p>
    <w:p w14:paraId="083C46FF" w14:textId="7799FC0F" w:rsidR="009202DA" w:rsidRPr="00E75C20" w:rsidRDefault="009202DA" w:rsidP="00776007">
      <w:pPr>
        <w:pStyle w:val="SingleTxtG"/>
        <w:tabs>
          <w:tab w:val="clear" w:pos="1701"/>
          <w:tab w:val="left" w:pos="1700"/>
        </w:tabs>
        <w:ind w:left="2268" w:hanging="1134"/>
      </w:pPr>
      <w:r>
        <w:t>«8.1</w:t>
      </w:r>
      <w:r>
        <w:tab/>
      </w:r>
      <w:r w:rsidR="00776007">
        <w:tab/>
      </w:r>
      <w:r>
        <w:t xml:space="preserve">Уровень звука шины репрезентативного размера, см. пункт 2.7 настоящих правил, согласно пункту 7 протокола испытания, приведенного в добавлении 1 к приложению 3: ................ дБ(A) при контрольной скорости </w:t>
      </w:r>
      <w:r>
        <w:rPr>
          <w:strike/>
        </w:rPr>
        <w:t>70/80</w:t>
      </w:r>
      <w:r>
        <w:t xml:space="preserve"> </w:t>
      </w:r>
      <w:r>
        <w:rPr>
          <w:b/>
          <w:bCs/>
        </w:rPr>
        <w:t>70 км/ч или 80</w:t>
      </w:r>
      <w:r>
        <w:t xml:space="preserve"> км/ч </w:t>
      </w:r>
      <w:r>
        <w:rPr>
          <w:vertAlign w:val="superscript"/>
        </w:rPr>
        <w:t>2</w:t>
      </w:r>
      <w:r>
        <w:t>».</w:t>
      </w:r>
    </w:p>
    <w:p w14:paraId="0B7C6933" w14:textId="77777777" w:rsidR="009202DA" w:rsidRPr="00E75C20" w:rsidRDefault="009202DA" w:rsidP="00992C5C">
      <w:pPr>
        <w:pStyle w:val="SingleTxtG"/>
        <w:tabs>
          <w:tab w:val="left" w:pos="3634"/>
        </w:tabs>
        <w:ind w:left="2410" w:hanging="1276"/>
        <w:rPr>
          <w:bCs/>
        </w:rPr>
      </w:pPr>
      <w:r>
        <w:rPr>
          <w:i/>
          <w:iCs/>
        </w:rPr>
        <w:t>Приложение 6,</w:t>
      </w:r>
      <w:r>
        <w:t xml:space="preserve"> </w:t>
      </w:r>
      <w:r>
        <w:rPr>
          <w:i/>
          <w:iCs/>
        </w:rPr>
        <w:t>пункт 2.2</w:t>
      </w:r>
      <w:r>
        <w:t xml:space="preserve"> изменить следующим образом:</w:t>
      </w:r>
    </w:p>
    <w:p w14:paraId="3EDC84B9" w14:textId="77777777" w:rsidR="009202DA" w:rsidRPr="00E75C20" w:rsidRDefault="009202DA" w:rsidP="00992C5C">
      <w:pPr>
        <w:keepNext/>
        <w:keepLines/>
        <w:spacing w:after="120"/>
        <w:ind w:left="2268" w:right="1139" w:hanging="1134"/>
        <w:jc w:val="both"/>
      </w:pPr>
      <w:r>
        <w:t>«2.2</w:t>
      </w:r>
      <w:r>
        <w:tab/>
        <w:t>Измерительный обод</w:t>
      </w:r>
    </w:p>
    <w:p w14:paraId="2CDC73B7" w14:textId="77777777" w:rsidR="009202DA" w:rsidRPr="00E75C20" w:rsidRDefault="009202DA" w:rsidP="00992C5C">
      <w:pPr>
        <w:spacing w:after="120"/>
        <w:ind w:left="2268" w:right="1139"/>
        <w:jc w:val="both"/>
        <w:rPr>
          <w:bCs/>
        </w:rPr>
      </w:pPr>
      <w:r>
        <w:t>Шину монтируют на измерительный обод, выполненный из стали или легкого сплава, с соблюдением следующих требований:</w:t>
      </w:r>
    </w:p>
    <w:p w14:paraId="20500A66" w14:textId="4F8E8F6A" w:rsidR="009202DA" w:rsidRPr="00E75C20" w:rsidRDefault="009202DA" w:rsidP="00992C5C">
      <w:pPr>
        <w:spacing w:after="120"/>
        <w:ind w:left="2835" w:right="1139" w:hanging="567"/>
        <w:jc w:val="both"/>
        <w:rPr>
          <w:bCs/>
        </w:rPr>
      </w:pPr>
      <w:r>
        <w:t>a)</w:t>
      </w:r>
      <w:r>
        <w:tab/>
        <w:t>для шин класса C1 обод должен иметь ширину, установленную в стандарте ISO 4000-1:</w:t>
      </w:r>
      <w:r>
        <w:rPr>
          <w:strike/>
        </w:rPr>
        <w:t>2010</w:t>
      </w:r>
      <w:r>
        <w:t xml:space="preserve"> </w:t>
      </w:r>
      <w:r>
        <w:rPr>
          <w:b/>
          <w:bCs/>
        </w:rPr>
        <w:t>2021</w:t>
      </w:r>
      <w:r>
        <w:t>,</w:t>
      </w:r>
    </w:p>
    <w:p w14:paraId="39ABB981" w14:textId="77777777" w:rsidR="009202DA" w:rsidRPr="00E75C20" w:rsidRDefault="009202DA" w:rsidP="00992C5C">
      <w:pPr>
        <w:spacing w:after="120"/>
        <w:ind w:left="2835" w:right="1139" w:hanging="567"/>
        <w:jc w:val="both"/>
        <w:rPr>
          <w:bCs/>
          <w:dstrike/>
        </w:rPr>
      </w:pPr>
      <w:r>
        <w:t>b)</w:t>
      </w:r>
      <w:r>
        <w:tab/>
      </w:r>
      <w:r>
        <w:tab/>
        <w:t>для шин класса С2 и C3 обод должен иметь ширину, установленную в стандарте ISO 4209-1:2001.</w:t>
      </w:r>
    </w:p>
    <w:p w14:paraId="0BF86A86" w14:textId="77777777" w:rsidR="009202DA" w:rsidRPr="00E75C20" w:rsidRDefault="009202DA" w:rsidP="00992C5C">
      <w:pPr>
        <w:pStyle w:val="SingleTxtG"/>
        <w:keepNext/>
        <w:keepLines/>
        <w:ind w:left="2268"/>
      </w:pPr>
      <w:r>
        <w:lastRenderedPageBreak/>
        <w:t>В тех случаях, когда в вышеупомянутых стандартах ИСО ширина не установлена, может быть использована ширина обода, установленная одной из организаций по стандартизации, указанных в добавлении 4».</w:t>
      </w:r>
    </w:p>
    <w:p w14:paraId="541B564B" w14:textId="77777777" w:rsidR="009202DA" w:rsidRPr="00E75C20" w:rsidRDefault="009202DA" w:rsidP="00992C5C">
      <w:pPr>
        <w:pStyle w:val="SingleTxtG"/>
        <w:ind w:left="2410" w:hanging="1276"/>
        <w:rPr>
          <w:bCs/>
        </w:rPr>
      </w:pPr>
      <w:r>
        <w:rPr>
          <w:i/>
          <w:iCs/>
        </w:rPr>
        <w:t>Пункт 4.5</w:t>
      </w:r>
      <w:r>
        <w:t xml:space="preserve"> изменить следующим образом:</w:t>
      </w:r>
    </w:p>
    <w:p w14:paraId="37CA5D41" w14:textId="01ED5672" w:rsidR="009202DA" w:rsidRPr="00E75C20" w:rsidRDefault="009202DA" w:rsidP="00992C5C">
      <w:pPr>
        <w:pStyle w:val="SingleTxtG"/>
        <w:spacing w:before="120"/>
        <w:ind w:left="2268" w:hanging="1134"/>
      </w:pPr>
      <w:r>
        <w:t>«4.5</w:t>
      </w:r>
      <w:r>
        <w:tab/>
      </w:r>
      <w:r w:rsidR="002638CE">
        <w:tab/>
      </w:r>
      <w:r>
        <w:t>Измерение и снятие показаний</w:t>
      </w:r>
    </w:p>
    <w:p w14:paraId="69685091" w14:textId="0919FD61" w:rsidR="009202DA" w:rsidRPr="00E75C20" w:rsidRDefault="009202DA" w:rsidP="00992C5C">
      <w:pPr>
        <w:pStyle w:val="SingleTxtG"/>
        <w:spacing w:before="120"/>
        <w:ind w:left="2268" w:hanging="1134"/>
      </w:pPr>
      <w:r>
        <w:tab/>
      </w:r>
      <w:r w:rsidR="002638CE">
        <w:tab/>
      </w:r>
      <w:r>
        <w:t>Измеряют и регистрируют следующие показания (см. рис.1):</w:t>
      </w:r>
    </w:p>
    <w:p w14:paraId="61E7AF3A" w14:textId="77777777" w:rsidR="009202DA" w:rsidRPr="00E75C20" w:rsidRDefault="009202DA" w:rsidP="00992C5C">
      <w:pPr>
        <w:pStyle w:val="SingleTxtG"/>
        <w:spacing w:before="120"/>
        <w:ind w:left="2268"/>
      </w:pPr>
      <w:r>
        <w:t>a)</w:t>
      </w:r>
      <w:r>
        <w:tab/>
        <w:t>испытательная скорость U</w:t>
      </w:r>
      <w:r>
        <w:rPr>
          <w:vertAlign w:val="subscript"/>
        </w:rPr>
        <w:t>n</w:t>
      </w:r>
      <w:r>
        <w:t>;</w:t>
      </w:r>
    </w:p>
    <w:p w14:paraId="103A3B22" w14:textId="77777777" w:rsidR="009202DA" w:rsidRPr="00E75C20" w:rsidRDefault="009202DA" w:rsidP="00992C5C">
      <w:pPr>
        <w:pStyle w:val="SingleTxtG"/>
        <w:spacing w:before="120"/>
        <w:ind w:left="2835" w:hanging="567"/>
      </w:pPr>
      <w:r>
        <w:t>b)</w:t>
      </w:r>
      <w:r>
        <w:tab/>
        <w:t>нагрузка на шину перпендикулярно поверхности барабана L</w:t>
      </w:r>
      <w:r>
        <w:rPr>
          <w:vertAlign w:val="subscript"/>
        </w:rPr>
        <w:t>m</w:t>
      </w:r>
      <w:r>
        <w:t>;</w:t>
      </w:r>
    </w:p>
    <w:p w14:paraId="24FB52E2" w14:textId="78C0FE80" w:rsidR="009202DA" w:rsidRPr="00E75C20" w:rsidRDefault="009202DA" w:rsidP="00992C5C">
      <w:pPr>
        <w:pStyle w:val="SingleTxtG"/>
        <w:spacing w:before="120"/>
        <w:ind w:left="2829" w:hanging="561"/>
      </w:pPr>
      <w:r>
        <w:t>c)</w:t>
      </w:r>
      <w:r>
        <w:tab/>
        <w:t>первоначальное испытательное внутреннее давление, определенное в пункте 3.3</w:t>
      </w:r>
      <w:r w:rsidR="004A429E">
        <w:t xml:space="preserve"> выше</w:t>
      </w:r>
      <w:r>
        <w:t>;</w:t>
      </w:r>
    </w:p>
    <w:p w14:paraId="58A75F2C" w14:textId="1587D8C6" w:rsidR="009202DA" w:rsidRPr="00E75C20" w:rsidRDefault="009202DA" w:rsidP="00992C5C">
      <w:pPr>
        <w:pStyle w:val="SingleTxtG"/>
        <w:spacing w:before="120"/>
        <w:ind w:left="2829" w:hanging="561"/>
      </w:pPr>
      <w:r>
        <w:t>d)</w:t>
      </w:r>
      <w:r>
        <w:tab/>
        <w:t>измеренный коэффициент сопротивления качению C</w:t>
      </w:r>
      <w:r>
        <w:rPr>
          <w:vertAlign w:val="subscript"/>
        </w:rPr>
        <w:t>r</w:t>
      </w:r>
      <w:r>
        <w:t xml:space="preserve"> и его скорректированное значение C</w:t>
      </w:r>
      <w:r>
        <w:rPr>
          <w:vertAlign w:val="subscript"/>
        </w:rPr>
        <w:t>rc</w:t>
      </w:r>
      <w:r>
        <w:t xml:space="preserve"> при 25 °C и диаметре барабана 2</w:t>
      </w:r>
      <w:r w:rsidR="002638CE">
        <w:t> </w:t>
      </w:r>
      <w:r>
        <w:t>м;</w:t>
      </w:r>
    </w:p>
    <w:p w14:paraId="27FB083B" w14:textId="77777777" w:rsidR="009202DA" w:rsidRPr="00E75C20" w:rsidRDefault="009202DA" w:rsidP="00992C5C">
      <w:pPr>
        <w:pStyle w:val="SingleTxtG"/>
        <w:spacing w:before="120"/>
        <w:ind w:left="2829" w:hanging="561"/>
      </w:pPr>
      <w:r>
        <w:t>e)</w:t>
      </w:r>
      <w:r>
        <w:tab/>
        <w:t>расстояние от оси шины до наружной поверхности барабана в установившемся режиме r</w:t>
      </w:r>
      <w:r>
        <w:rPr>
          <w:vertAlign w:val="subscript"/>
        </w:rPr>
        <w:t>L,</w:t>
      </w:r>
      <w:r>
        <w:t>;</w:t>
      </w:r>
    </w:p>
    <w:p w14:paraId="647792D4" w14:textId="77777777" w:rsidR="009202DA" w:rsidRPr="00E75C20" w:rsidRDefault="009202DA" w:rsidP="00992C5C">
      <w:pPr>
        <w:pStyle w:val="SingleTxtG"/>
        <w:spacing w:before="120"/>
        <w:ind w:left="2268"/>
        <w:rPr>
          <w:vertAlign w:val="subscript"/>
        </w:rPr>
      </w:pPr>
      <w:r>
        <w:t>f)</w:t>
      </w:r>
      <w:r>
        <w:tab/>
        <w:t>температура окружающего воздуха t</w:t>
      </w:r>
      <w:r>
        <w:rPr>
          <w:vertAlign w:val="subscript"/>
        </w:rPr>
        <w:t>amb</w:t>
      </w:r>
      <w:r>
        <w:t>;</w:t>
      </w:r>
    </w:p>
    <w:p w14:paraId="5A48AF39" w14:textId="77777777" w:rsidR="009202DA" w:rsidRPr="00E75C20" w:rsidRDefault="009202DA" w:rsidP="00992C5C">
      <w:pPr>
        <w:pStyle w:val="SingleTxtG"/>
        <w:spacing w:before="120"/>
        <w:ind w:left="2268"/>
      </w:pPr>
      <w:r>
        <w:t>g)</w:t>
      </w:r>
      <w:r>
        <w:tab/>
        <w:t>радиус испытательного барабана R;</w:t>
      </w:r>
    </w:p>
    <w:p w14:paraId="3177003D" w14:textId="77777777" w:rsidR="009202DA" w:rsidRPr="00E75C20" w:rsidRDefault="009202DA" w:rsidP="00992C5C">
      <w:pPr>
        <w:pStyle w:val="SingleTxtG"/>
        <w:spacing w:before="120"/>
        <w:ind w:left="2835" w:hanging="567"/>
      </w:pPr>
      <w:r>
        <w:t>h)</w:t>
      </w:r>
      <w:r>
        <w:tab/>
        <w:t>выбранный метод испытания;</w:t>
      </w:r>
    </w:p>
    <w:p w14:paraId="3D50F888" w14:textId="77777777" w:rsidR="009202DA" w:rsidRPr="00E75C20" w:rsidRDefault="009202DA" w:rsidP="00992C5C">
      <w:pPr>
        <w:pStyle w:val="SingleTxtG"/>
        <w:spacing w:before="120"/>
        <w:ind w:left="2268"/>
      </w:pPr>
      <w:r>
        <w:t>i)</w:t>
      </w:r>
      <w:r>
        <w:tab/>
        <w:t>испытательный обод (размер и материал);</w:t>
      </w:r>
    </w:p>
    <w:p w14:paraId="665B411C" w14:textId="77777777" w:rsidR="009202DA" w:rsidRPr="00E75C20" w:rsidRDefault="009202DA" w:rsidP="00992C5C">
      <w:pPr>
        <w:pStyle w:val="SingleTxtG"/>
        <w:spacing w:before="120"/>
        <w:ind w:left="2835" w:hanging="567"/>
      </w:pPr>
      <w:r>
        <w:t>j)</w:t>
      </w:r>
      <w:r>
        <w:tab/>
        <w:t>шина: размер, изготовитель, тип, идентификационный номер (если таковой существует), индекс категории скорости, индекс несущей способности, номер DOT (Министерство транспорта)».</w:t>
      </w:r>
    </w:p>
    <w:p w14:paraId="1DB87680" w14:textId="77777777" w:rsidR="009435F9" w:rsidRPr="0044659A" w:rsidRDefault="009435F9" w:rsidP="009435F9">
      <w:pPr>
        <w:pStyle w:val="SingleTxtGR"/>
        <w:ind w:left="1701" w:firstLine="553"/>
        <w:rPr>
          <w:lang w:eastAsia="ru-RU"/>
        </w:rPr>
      </w:pPr>
      <w:r w:rsidRPr="0044659A">
        <w:rPr>
          <w:lang w:eastAsia="ru-RU"/>
        </w:rPr>
        <w:t>Рис</w:t>
      </w:r>
      <w:r>
        <w:rPr>
          <w:lang w:val="en-US" w:eastAsia="ru-RU"/>
        </w:rPr>
        <w:t>.</w:t>
      </w:r>
      <w:r w:rsidRPr="0044659A">
        <w:rPr>
          <w:lang w:eastAsia="ru-RU"/>
        </w:rPr>
        <w:t xml:space="preserve"> 1</w:t>
      </w:r>
    </w:p>
    <w:p w14:paraId="48A6D75A" w14:textId="77777777" w:rsidR="009435F9" w:rsidRPr="00FC75EA" w:rsidRDefault="009435F9" w:rsidP="009435F9">
      <w:pPr>
        <w:tabs>
          <w:tab w:val="left" w:pos="720"/>
        </w:tabs>
        <w:spacing w:after="120"/>
        <w:ind w:left="720" w:hanging="720"/>
        <w:jc w:val="center"/>
        <w:rPr>
          <w:rFonts w:eastAsia="SimSun"/>
          <w:sz w:val="24"/>
          <w:szCs w:val="24"/>
          <w:lang w:eastAsia="zh-CN"/>
        </w:rPr>
      </w:pPr>
      <w:r>
        <w:rPr>
          <w:rFonts w:eastAsia="SimSun"/>
          <w:noProof/>
          <w:sz w:val="24"/>
          <w:szCs w:val="24"/>
          <w:lang w:eastAsia="ru-RU"/>
        </w:rPr>
        <mc:AlternateContent>
          <mc:Choice Requires="wps">
            <w:drawing>
              <wp:anchor distT="0" distB="0" distL="114300" distR="114300" simplePos="0" relativeHeight="251659264" behindDoc="0" locked="0" layoutInCell="1" allowOverlap="1" wp14:anchorId="43A08325" wp14:editId="7FD3E80C">
                <wp:simplePos x="0" y="0"/>
                <wp:positionH relativeFrom="column">
                  <wp:posOffset>3340735</wp:posOffset>
                </wp:positionH>
                <wp:positionV relativeFrom="paragraph">
                  <wp:posOffset>564515</wp:posOffset>
                </wp:positionV>
                <wp:extent cx="416560" cy="118745"/>
                <wp:effectExtent l="0" t="2540" r="0" b="2540"/>
                <wp:wrapNone/>
                <wp:docPr id="8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11874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9A2E25D" w14:textId="77777777" w:rsidR="009435F9" w:rsidRPr="00161466" w:rsidRDefault="009435F9" w:rsidP="009435F9">
                            <w:pPr>
                              <w:spacing w:line="240" w:lineRule="auto"/>
                              <w:rPr>
                                <w:sz w:val="16"/>
                                <w:szCs w:val="16"/>
                              </w:rPr>
                            </w:pPr>
                            <w:r w:rsidRPr="00161466">
                              <w:rPr>
                                <w:sz w:val="16"/>
                                <w:szCs w:val="16"/>
                              </w:rPr>
                              <w:t>ШИНА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08325" id="_x0000_t202" coordsize="21600,21600" o:spt="202" path="m,l,21600r21600,l21600,xe">
                <v:stroke joinstyle="miter"/>
                <v:path gradientshapeok="t" o:connecttype="rect"/>
              </v:shapetype>
              <v:shape id="Text Box 21" o:spid="_x0000_s1026" type="#_x0000_t202" style="position:absolute;left:0;text-align:left;margin-left:263.05pt;margin-top:44.45pt;width:32.8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" stroked="f" strokecolor="white">
                <v:textbox inset="0,0,0,0">
                  <w:txbxContent>
                    <w:p w14:paraId="19A2E25D" w14:textId="77777777" w:rsidR="009435F9" w:rsidRPr="00161466" w:rsidRDefault="009435F9" w:rsidP="009435F9">
                      <w:pPr>
                        <w:spacing w:line="240" w:lineRule="auto"/>
                        <w:rPr>
                          <w:sz w:val="16"/>
                          <w:szCs w:val="16"/>
                        </w:rPr>
                      </w:pPr>
                      <w:r w:rsidRPr="00161466">
                        <w:rPr>
                          <w:sz w:val="16"/>
                          <w:szCs w:val="16"/>
                        </w:rPr>
                        <w:t>ШИНА</w:t>
                      </w:r>
                    </w:p>
                  </w:txbxContent>
                </v:textbox>
              </v:shape>
            </w:pict>
          </mc:Fallback>
        </mc:AlternateContent>
      </w:r>
      <w:r>
        <w:rPr>
          <w:rFonts w:eastAsia="SimSun"/>
          <w:noProof/>
          <w:sz w:val="24"/>
          <w:szCs w:val="24"/>
          <w:lang w:eastAsia="ru-RU"/>
        </w:rPr>
        <mc:AlternateContent>
          <mc:Choice Requires="wps">
            <w:drawing>
              <wp:anchor distT="0" distB="0" distL="114300" distR="114300" simplePos="0" relativeHeight="251660288" behindDoc="0" locked="0" layoutInCell="1" allowOverlap="1" wp14:anchorId="7F7A0ABE" wp14:editId="07FB1AEE">
                <wp:simplePos x="0" y="0"/>
                <wp:positionH relativeFrom="column">
                  <wp:posOffset>3573780</wp:posOffset>
                </wp:positionH>
                <wp:positionV relativeFrom="paragraph">
                  <wp:posOffset>1713865</wp:posOffset>
                </wp:positionV>
                <wp:extent cx="593725" cy="113665"/>
                <wp:effectExtent l="1905" t="0" r="4445" b="1270"/>
                <wp:wrapNone/>
                <wp:docPr id="8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6D90ED7" w14:textId="77777777" w:rsidR="009435F9" w:rsidRPr="00161466" w:rsidRDefault="009435F9" w:rsidP="009435F9">
                            <w:pPr>
                              <w:spacing w:line="240" w:lineRule="auto"/>
                              <w:rPr>
                                <w:sz w:val="16"/>
                                <w:szCs w:val="16"/>
                              </w:rPr>
                            </w:pPr>
                            <w:r>
                              <w:rPr>
                                <w:sz w:val="16"/>
                                <w:szCs w:val="16"/>
                              </w:rPr>
                              <w:t>БАРАБАН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A0ABE" id="Text Box 22" o:spid="_x0000_s1027" type="#_x0000_t202" style="position:absolute;left:0;text-align:left;margin-left:281.4pt;margin-top:134.95pt;width:46.75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" filled="f" stroked="f" strokecolor="white">
                <v:textbox inset="0,0,0,0">
                  <w:txbxContent>
                    <w:p w14:paraId="66D90ED7" w14:textId="77777777" w:rsidR="009435F9" w:rsidRPr="00161466" w:rsidRDefault="009435F9" w:rsidP="009435F9">
                      <w:pPr>
                        <w:spacing w:line="240" w:lineRule="auto"/>
                        <w:rPr>
                          <w:sz w:val="16"/>
                          <w:szCs w:val="16"/>
                        </w:rPr>
                      </w:pPr>
                      <w:r>
                        <w:rPr>
                          <w:sz w:val="16"/>
                          <w:szCs w:val="16"/>
                        </w:rPr>
                        <w:t>БАРАБАН</w:t>
                      </w:r>
                    </w:p>
                  </w:txbxContent>
                </v:textbox>
              </v:shape>
            </w:pict>
          </mc:Fallback>
        </mc:AlternateContent>
      </w:r>
      <w:r>
        <w:rPr>
          <w:rFonts w:eastAsia="SimSun"/>
          <w:noProof/>
          <w:sz w:val="24"/>
          <w:szCs w:val="24"/>
          <w:lang w:eastAsia="ru-RU"/>
        </w:rPr>
        <w:drawing>
          <wp:inline distT="0" distB="0" distL="0" distR="0" wp14:anchorId="4744D256" wp14:editId="3645F7B9">
            <wp:extent cx="2723515" cy="2162175"/>
            <wp:effectExtent l="0" t="0" r="63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3515" cy="2162175"/>
                    </a:xfrm>
                    <a:prstGeom prst="rect">
                      <a:avLst/>
                    </a:prstGeom>
                    <a:noFill/>
                    <a:ln>
                      <a:noFill/>
                    </a:ln>
                  </pic:spPr>
                </pic:pic>
              </a:graphicData>
            </a:graphic>
          </wp:inline>
        </w:drawing>
      </w:r>
    </w:p>
    <w:p w14:paraId="21C842C3" w14:textId="77777777" w:rsidR="009202DA" w:rsidRPr="00E75C20" w:rsidRDefault="009202DA" w:rsidP="00A9572E">
      <w:pPr>
        <w:pStyle w:val="SingleTxtG"/>
        <w:spacing w:before="120" w:line="236" w:lineRule="atLeast"/>
        <w:ind w:left="2268"/>
      </w:pPr>
      <w:r>
        <w:t xml:space="preserve">Все механические параметры (силы, крутящие моменты) будут ориентированы в соответствии с системами координат, указанными в стандарте ISO 8855: </w:t>
      </w:r>
      <w:r>
        <w:rPr>
          <w:strike/>
        </w:rPr>
        <w:t>1991</w:t>
      </w:r>
      <w:r>
        <w:rPr>
          <w:b/>
          <w:bCs/>
        </w:rPr>
        <w:t>2011</w:t>
      </w:r>
      <w:r>
        <w:t>.</w:t>
      </w:r>
      <w:bookmarkStart w:id="7" w:name="_Hlk148357841"/>
      <w:bookmarkEnd w:id="7"/>
    </w:p>
    <w:p w14:paraId="1AB606D6" w14:textId="25F2C8A5" w:rsidR="009202DA" w:rsidRPr="00E75C20" w:rsidRDefault="009202DA" w:rsidP="00A9572E">
      <w:pPr>
        <w:pStyle w:val="SingleTxtG"/>
        <w:spacing w:before="120" w:line="236" w:lineRule="atLeast"/>
        <w:ind w:left="2268" w:hanging="1134"/>
      </w:pPr>
      <w:r>
        <w:tab/>
      </w:r>
      <w:r w:rsidR="002638CE">
        <w:tab/>
      </w:r>
      <w:r>
        <w:t>Направляющие шины должны вращаться в указанном направлении вращения».</w:t>
      </w:r>
    </w:p>
    <w:p w14:paraId="54310AF8" w14:textId="77777777" w:rsidR="009202DA" w:rsidRPr="00E75C20" w:rsidRDefault="009202DA" w:rsidP="00A9572E">
      <w:pPr>
        <w:pStyle w:val="SingleTxtG"/>
        <w:spacing w:line="236" w:lineRule="atLeast"/>
        <w:ind w:left="2410" w:hanging="1276"/>
        <w:rPr>
          <w:bCs/>
        </w:rPr>
      </w:pPr>
      <w:r>
        <w:rPr>
          <w:i/>
          <w:iCs/>
        </w:rPr>
        <w:t>Пункты 5.1.1 и 5.1.2</w:t>
      </w:r>
      <w:r>
        <w:t xml:space="preserve"> изменить следующим образом:</w:t>
      </w:r>
    </w:p>
    <w:p w14:paraId="787EB404" w14:textId="6E082599" w:rsidR="009202DA" w:rsidRPr="00E75C20" w:rsidRDefault="009202DA" w:rsidP="00A9572E">
      <w:pPr>
        <w:pStyle w:val="SingleTxtG"/>
        <w:spacing w:before="120" w:line="236" w:lineRule="atLeast"/>
        <w:ind w:left="2268" w:hanging="1134"/>
        <w:rPr>
          <w:bCs/>
        </w:rPr>
      </w:pPr>
      <w:r>
        <w:t>«5.1.1</w:t>
      </w:r>
      <w:r>
        <w:tab/>
      </w:r>
      <w:r w:rsidR="002638CE">
        <w:tab/>
      </w:r>
      <w:r>
        <w:t>Общие условия</w:t>
      </w:r>
    </w:p>
    <w:p w14:paraId="2FCCFB2F" w14:textId="29FA4168" w:rsidR="009202DA" w:rsidRPr="00E75C20" w:rsidRDefault="009202DA" w:rsidP="00A9572E">
      <w:pPr>
        <w:pStyle w:val="SingleTxtG"/>
        <w:spacing w:before="120" w:line="236" w:lineRule="atLeast"/>
        <w:ind w:left="2268" w:hanging="1134"/>
        <w:rPr>
          <w:bCs/>
        </w:rPr>
      </w:pPr>
      <w:r>
        <w:tab/>
      </w:r>
      <w:r w:rsidR="002638CE">
        <w:tab/>
      </w:r>
      <w:r>
        <w:t>Лаборатория должна провести измерения, описанные в пункте 4.6.1 выше, для метода силы, способа момента качения и способа по мощности, и измерения, описанные в пункте 4.6.2</w:t>
      </w:r>
      <w:r w:rsidR="004A429E">
        <w:t xml:space="preserve"> выше</w:t>
      </w:r>
      <w:r>
        <w:t xml:space="preserve">, для метода выбега, чтобы точно определить в условиях испытаний (нагрузка, скорость, температура) трение на оси вращения шины, аэродинамические </w:t>
      </w:r>
      <w:r>
        <w:lastRenderedPageBreak/>
        <w:t>потери шины и колеса, опорное трение барабанов (и в соответствующих случаях двигателя и/или сцепления) и аэродинамические потери барабана.</w:t>
      </w:r>
    </w:p>
    <w:p w14:paraId="65CD0C1E" w14:textId="4F3BB56B" w:rsidR="009202DA" w:rsidRPr="00E75C20" w:rsidRDefault="009202DA" w:rsidP="00A9572E">
      <w:pPr>
        <w:pStyle w:val="SingleTxtG"/>
        <w:spacing w:before="120" w:line="236" w:lineRule="atLeast"/>
        <w:ind w:left="2268" w:hanging="1134"/>
        <w:rPr>
          <w:bCs/>
        </w:rPr>
      </w:pPr>
      <w:r>
        <w:tab/>
      </w:r>
      <w:r w:rsidR="002638CE">
        <w:tab/>
      </w:r>
      <w:r>
        <w:t>Паразитные потери, связанные с зоной контакта шина-барабан F</w:t>
      </w:r>
      <w:r>
        <w:rPr>
          <w:vertAlign w:val="subscript"/>
        </w:rPr>
        <w:t>pl</w:t>
      </w:r>
      <w:r>
        <w:t xml:space="preserve">, выраженные в </w:t>
      </w:r>
      <w:r>
        <w:rPr>
          <w:b/>
          <w:bCs/>
        </w:rPr>
        <w:t>ньютонах</w:t>
      </w:r>
      <w:r>
        <w:t>, рассчитывают на основе метода сил F</w:t>
      </w:r>
      <w:r>
        <w:rPr>
          <w:vertAlign w:val="subscript"/>
        </w:rPr>
        <w:t>t</w:t>
      </w:r>
      <w:r>
        <w:t>, способа момента качения, способа по мощности или метода выбега, как показано в пунктах 5.1.2−5.1.5 ниже.</w:t>
      </w:r>
    </w:p>
    <w:p w14:paraId="0656D722" w14:textId="40ABAA3B" w:rsidR="009202DA" w:rsidRPr="00E75C20" w:rsidRDefault="009202DA" w:rsidP="00A9572E">
      <w:pPr>
        <w:pStyle w:val="SingleTxtG"/>
        <w:spacing w:before="120" w:line="236" w:lineRule="atLeast"/>
        <w:ind w:left="2268" w:hanging="1134"/>
      </w:pPr>
      <w:r>
        <w:t>5.1.2</w:t>
      </w:r>
      <w:r>
        <w:tab/>
      </w:r>
      <w:r w:rsidR="002638CE">
        <w:tab/>
      </w:r>
      <w:r>
        <w:t>Метод сил на оси вращения шины</w:t>
      </w:r>
    </w:p>
    <w:p w14:paraId="4C87ECF9" w14:textId="14AE638A" w:rsidR="009202DA" w:rsidRPr="00E75C20" w:rsidRDefault="009202DA" w:rsidP="00A9572E">
      <w:pPr>
        <w:pStyle w:val="SingleTxtG"/>
        <w:spacing w:before="120" w:line="236" w:lineRule="atLeast"/>
        <w:ind w:left="2268" w:hanging="1134"/>
      </w:pPr>
      <w:r>
        <w:tab/>
      </w:r>
      <w:r w:rsidR="002638CE">
        <w:tab/>
      </w:r>
      <w:r>
        <w:t>Рассчитать: F</w:t>
      </w:r>
      <w:r>
        <w:rPr>
          <w:vertAlign w:val="subscript"/>
        </w:rPr>
        <w:t>pl</w:t>
      </w:r>
      <w:r>
        <w:t xml:space="preserve"> = F</w:t>
      </w:r>
      <w:r>
        <w:rPr>
          <w:vertAlign w:val="subscript"/>
        </w:rPr>
        <w:t xml:space="preserve">t </w:t>
      </w:r>
      <w:r>
        <w:t>(1 r</w:t>
      </w:r>
      <w:r>
        <w:rPr>
          <w:vertAlign w:val="subscript"/>
        </w:rPr>
        <w:t>L</w:t>
      </w:r>
      <w:r>
        <w:t>/R)</w:t>
      </w:r>
    </w:p>
    <w:p w14:paraId="159ADA16" w14:textId="77777777" w:rsidR="009202DA" w:rsidRPr="00E75C20" w:rsidRDefault="009202DA" w:rsidP="00A9572E">
      <w:pPr>
        <w:pStyle w:val="SingleTxtG"/>
        <w:spacing w:before="120" w:line="236" w:lineRule="atLeast"/>
        <w:ind w:left="2835" w:hanging="567"/>
      </w:pPr>
      <w:r>
        <w:t>где:</w:t>
      </w:r>
    </w:p>
    <w:p w14:paraId="70AD385C" w14:textId="46B4F2CF" w:rsidR="009202DA" w:rsidRPr="00E75C20" w:rsidRDefault="009202DA" w:rsidP="00A9572E">
      <w:pPr>
        <w:pStyle w:val="SingleTxtG"/>
        <w:spacing w:before="120" w:line="236" w:lineRule="atLeast"/>
        <w:ind w:left="2835" w:hanging="567"/>
      </w:pPr>
      <w:r>
        <w:t>F</w:t>
      </w:r>
      <w:r>
        <w:rPr>
          <w:vertAlign w:val="subscript"/>
        </w:rPr>
        <w:t>t</w:t>
      </w:r>
      <w:r>
        <w:tab/>
        <w:t xml:space="preserve">сила на оси вращения шины, в </w:t>
      </w:r>
      <w:r>
        <w:rPr>
          <w:b/>
          <w:bCs/>
        </w:rPr>
        <w:t xml:space="preserve">ньютонах </w:t>
      </w:r>
      <w:r>
        <w:t>(см. пункт 4.6.1</w:t>
      </w:r>
      <w:r w:rsidR="004A429E">
        <w:t xml:space="preserve"> выше</w:t>
      </w:r>
      <w:r>
        <w:t>);</w:t>
      </w:r>
    </w:p>
    <w:p w14:paraId="40580E5E" w14:textId="77777777" w:rsidR="009202DA" w:rsidRPr="00E75C20" w:rsidRDefault="009202DA" w:rsidP="00A9572E">
      <w:pPr>
        <w:pStyle w:val="SingleTxtG"/>
        <w:spacing w:before="120" w:line="236" w:lineRule="atLeast"/>
        <w:ind w:left="2835" w:hanging="567"/>
      </w:pPr>
      <w:r>
        <w:t>r</w:t>
      </w:r>
      <w:r>
        <w:rPr>
          <w:vertAlign w:val="subscript"/>
        </w:rPr>
        <w:t>L</w:t>
      </w:r>
      <w:r>
        <w:tab/>
        <w:t>расстояние от оси шины до наружной поверхности барабана в установившемся режиме, в метрах;</w:t>
      </w:r>
    </w:p>
    <w:p w14:paraId="0D2C0A30" w14:textId="77777777" w:rsidR="009202DA" w:rsidRPr="00E75C20" w:rsidRDefault="009202DA" w:rsidP="00A9572E">
      <w:pPr>
        <w:pStyle w:val="SingleTxtG"/>
        <w:spacing w:before="120" w:line="236" w:lineRule="atLeast"/>
        <w:ind w:left="2835" w:hanging="567"/>
        <w:rPr>
          <w:bCs/>
        </w:rPr>
      </w:pPr>
      <w:r>
        <w:t>R</w:t>
      </w:r>
      <w:r>
        <w:tab/>
        <w:t>радиус испытательного барабана, в метрах».</w:t>
      </w:r>
    </w:p>
    <w:p w14:paraId="6D8F8556" w14:textId="77777777" w:rsidR="009202DA" w:rsidRPr="00E75C20" w:rsidRDefault="009202DA" w:rsidP="00A9572E">
      <w:pPr>
        <w:pStyle w:val="SingleTxtG"/>
        <w:spacing w:line="236" w:lineRule="atLeast"/>
        <w:ind w:left="2410" w:hanging="1276"/>
        <w:rPr>
          <w:bCs/>
        </w:rPr>
      </w:pPr>
      <w:r>
        <w:rPr>
          <w:i/>
          <w:iCs/>
        </w:rPr>
        <w:t>Пункт 5.2.1</w:t>
      </w:r>
      <w:r>
        <w:t xml:space="preserve"> изменить следующим образом:</w:t>
      </w:r>
    </w:p>
    <w:p w14:paraId="35FB3365" w14:textId="012D7144" w:rsidR="009202DA" w:rsidRPr="00E75C20" w:rsidRDefault="009202DA" w:rsidP="00A9572E">
      <w:pPr>
        <w:pStyle w:val="SingleTxtG"/>
        <w:spacing w:before="120" w:line="236" w:lineRule="atLeast"/>
        <w:ind w:left="2268" w:hanging="1134"/>
      </w:pPr>
      <w:r>
        <w:t>«5.2.1</w:t>
      </w:r>
      <w:r>
        <w:tab/>
      </w:r>
      <w:r w:rsidR="002638CE">
        <w:tab/>
      </w:r>
      <w:r>
        <w:t>Общие условия</w:t>
      </w:r>
    </w:p>
    <w:p w14:paraId="00EF8CFA" w14:textId="03D64C71" w:rsidR="009202DA" w:rsidRPr="00E75C20" w:rsidRDefault="009202DA" w:rsidP="00A9572E">
      <w:pPr>
        <w:pStyle w:val="SingleTxtG"/>
        <w:spacing w:before="120" w:line="236" w:lineRule="atLeast"/>
        <w:ind w:left="2268" w:hanging="1134"/>
      </w:pPr>
      <w:r>
        <w:tab/>
      </w:r>
      <w:r w:rsidR="002638CE">
        <w:tab/>
      </w:r>
      <w:r>
        <w:t>Сопротивление качению F</w:t>
      </w:r>
      <w:r w:rsidRPr="0078289B">
        <w:rPr>
          <w:vertAlign w:val="subscript"/>
        </w:rPr>
        <w:t>r</w:t>
      </w:r>
      <w:r>
        <w:t xml:space="preserve">, выраженное в </w:t>
      </w:r>
      <w:r>
        <w:rPr>
          <w:b/>
          <w:bCs/>
        </w:rPr>
        <w:t>ньютонах</w:t>
      </w:r>
      <w:r>
        <w:t>, рассчитывают с использованием значений, полученных при испытании шины в условиях, указанных в настоящих Правилах, и путем вычитания соответствующих паразитных потерь F</w:t>
      </w:r>
      <w:r w:rsidRPr="0078289B">
        <w:rPr>
          <w:vertAlign w:val="subscript"/>
        </w:rPr>
        <w:t>pl</w:t>
      </w:r>
      <w:r>
        <w:t>, полученных в соответствии с пунктом 5.1 выше</w:t>
      </w:r>
      <w:r w:rsidR="004A429E">
        <w:t>»</w:t>
      </w:r>
      <w:r>
        <w:t>.</w:t>
      </w:r>
    </w:p>
    <w:p w14:paraId="00FFF9CA" w14:textId="77777777" w:rsidR="009202DA" w:rsidRPr="00E75C20" w:rsidRDefault="009202DA" w:rsidP="00A9572E">
      <w:pPr>
        <w:pStyle w:val="SingleTxtG"/>
        <w:spacing w:line="236" w:lineRule="atLeast"/>
        <w:ind w:left="2410" w:hanging="1276"/>
        <w:rPr>
          <w:bCs/>
        </w:rPr>
      </w:pPr>
      <w:r>
        <w:rPr>
          <w:i/>
          <w:iCs/>
        </w:rPr>
        <w:t xml:space="preserve">Пункт 6.1 </w:t>
      </w:r>
      <w:r>
        <w:t>изменить следующим образом:</w:t>
      </w:r>
    </w:p>
    <w:p w14:paraId="771E58E0" w14:textId="1DBC6164" w:rsidR="009202DA" w:rsidRPr="00E75C20" w:rsidRDefault="009202DA" w:rsidP="00A9572E">
      <w:pPr>
        <w:pStyle w:val="SingleTxtG"/>
        <w:spacing w:before="120" w:line="236" w:lineRule="atLeast"/>
        <w:ind w:left="2268" w:hanging="1134"/>
      </w:pPr>
      <w:r>
        <w:t>«6.1</w:t>
      </w:r>
      <w:r>
        <w:tab/>
      </w:r>
      <w:r w:rsidR="002638CE">
        <w:tab/>
      </w:r>
      <w:r>
        <w:t>Коэффициент сопротивления качению</w:t>
      </w:r>
    </w:p>
    <w:p w14:paraId="6244924D" w14:textId="5EF0F4D2" w:rsidR="009202DA" w:rsidRPr="00E75C20" w:rsidRDefault="009202DA" w:rsidP="00A9572E">
      <w:pPr>
        <w:pStyle w:val="SingleTxtG"/>
        <w:spacing w:before="120" w:line="236" w:lineRule="atLeast"/>
        <w:ind w:left="2268" w:hanging="1134"/>
      </w:pPr>
      <w:r>
        <w:tab/>
      </w:r>
      <w:r w:rsidR="002638CE">
        <w:tab/>
      </w:r>
      <w:r>
        <w:t>Рассчитать коэффициент сопротивления качению C</w:t>
      </w:r>
      <w:r>
        <w:rPr>
          <w:vertAlign w:val="subscript"/>
        </w:rPr>
        <w:t>r</w:t>
      </w:r>
      <w:r>
        <w:t xml:space="preserve"> путем деления сопротивления качению на нагрузку на шину:</w:t>
      </w:r>
    </w:p>
    <w:p w14:paraId="7BAD8E7A" w14:textId="77777777" w:rsidR="009202DA" w:rsidRPr="005531D9" w:rsidRDefault="009202DA" w:rsidP="00A9572E">
      <w:pPr>
        <w:pStyle w:val="SingleTxtG"/>
        <w:spacing w:before="120" w:line="236" w:lineRule="atLeast"/>
        <w:ind w:left="2268"/>
        <w:jc w:val="left"/>
        <w:rPr>
          <w:lang w:val="en-GB"/>
        </w:rPr>
      </w:pPr>
      <m:oMathPara>
        <m:oMathParaPr>
          <m:jc m:val="left"/>
        </m:oMathParaP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r</m:t>
              </m:r>
            </m:sub>
          </m:sSub>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r</m:t>
                  </m:r>
                </m:sub>
              </m:sSub>
            </m:num>
            <m:den>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m</m:t>
                  </m:r>
                </m:sub>
              </m:sSub>
            </m:den>
          </m:f>
        </m:oMath>
      </m:oMathPara>
    </w:p>
    <w:p w14:paraId="4C3FDDD9" w14:textId="77777777" w:rsidR="009202DA" w:rsidRPr="00E75C20" w:rsidRDefault="009202DA" w:rsidP="00A9572E">
      <w:pPr>
        <w:pStyle w:val="SingleTxtG"/>
        <w:spacing w:before="120" w:line="236" w:lineRule="atLeast"/>
        <w:ind w:left="2268"/>
        <w:jc w:val="left"/>
      </w:pPr>
      <w:r>
        <w:t>где:</w:t>
      </w:r>
    </w:p>
    <w:p w14:paraId="492EADAA" w14:textId="77777777" w:rsidR="009202DA" w:rsidRPr="00E75C20" w:rsidRDefault="009202DA" w:rsidP="00A9572E">
      <w:pPr>
        <w:pStyle w:val="SingleTxtG"/>
        <w:spacing w:before="120" w:line="236" w:lineRule="atLeast"/>
        <w:ind w:left="2268"/>
        <w:jc w:val="left"/>
      </w:pPr>
      <w:r>
        <w:rPr>
          <w:i/>
          <w:iCs/>
        </w:rPr>
        <w:t>F</w:t>
      </w:r>
      <w:r>
        <w:rPr>
          <w:i/>
          <w:iCs/>
          <w:vertAlign w:val="subscript"/>
        </w:rPr>
        <w:t>r</w:t>
      </w:r>
      <w:r>
        <w:tab/>
        <w:t xml:space="preserve">сопротивление качению, в </w:t>
      </w:r>
      <w:r w:rsidRPr="0078289B">
        <w:rPr>
          <w:b/>
          <w:bCs/>
        </w:rPr>
        <w:t>ньютонах</w:t>
      </w:r>
      <w:r>
        <w:t>;</w:t>
      </w:r>
    </w:p>
    <w:p w14:paraId="1EC938D0" w14:textId="77777777" w:rsidR="009202DA" w:rsidRPr="00E75C20" w:rsidRDefault="009202DA" w:rsidP="00A9572E">
      <w:pPr>
        <w:pStyle w:val="SingleTxtG"/>
        <w:spacing w:before="120" w:line="236" w:lineRule="atLeast"/>
        <w:ind w:left="2268"/>
        <w:jc w:val="left"/>
      </w:pPr>
      <w:r>
        <w:rPr>
          <w:i/>
          <w:iCs/>
        </w:rPr>
        <w:t>L</w:t>
      </w:r>
      <w:r>
        <w:rPr>
          <w:i/>
          <w:iCs/>
          <w:vertAlign w:val="subscript"/>
        </w:rPr>
        <w:t>m</w:t>
      </w:r>
      <w:r>
        <w:tab/>
        <w:t>испытательная нагрузка, в кН».</w:t>
      </w:r>
    </w:p>
    <w:p w14:paraId="2895462D" w14:textId="77777777" w:rsidR="009202DA" w:rsidRPr="00E75C20" w:rsidRDefault="009202DA" w:rsidP="00A9572E">
      <w:pPr>
        <w:pStyle w:val="SingleTxtG"/>
        <w:spacing w:before="120" w:line="236" w:lineRule="atLeast"/>
        <w:ind w:left="2268" w:hanging="1134"/>
      </w:pPr>
      <w:r>
        <w:rPr>
          <w:i/>
          <w:iCs/>
        </w:rPr>
        <w:t>Приложение 6, добавление 1, пункт 2.1</w:t>
      </w:r>
      <w:r>
        <w:t xml:space="preserve"> изменить следующим образом:</w:t>
      </w:r>
    </w:p>
    <w:p w14:paraId="01B1F22F" w14:textId="77777777" w:rsidR="009202DA" w:rsidRPr="00E75C20" w:rsidRDefault="009202DA" w:rsidP="00A9572E">
      <w:pPr>
        <w:tabs>
          <w:tab w:val="left" w:pos="2268"/>
        </w:tabs>
        <w:suppressAutoHyphens w:val="0"/>
        <w:autoSpaceDE w:val="0"/>
        <w:autoSpaceDN w:val="0"/>
        <w:adjustRightInd w:val="0"/>
        <w:spacing w:after="120" w:line="236" w:lineRule="atLeast"/>
        <w:ind w:left="1134" w:right="1139"/>
        <w:jc w:val="both"/>
      </w:pPr>
      <w:r>
        <w:t>«2.1</w:t>
      </w:r>
      <w:r>
        <w:tab/>
        <w:t>Ширина</w:t>
      </w:r>
    </w:p>
    <w:p w14:paraId="22A4B3A4" w14:textId="77777777" w:rsidR="009202DA" w:rsidRPr="00E75C20" w:rsidRDefault="009202DA" w:rsidP="00A9572E">
      <w:pPr>
        <w:spacing w:before="120" w:after="120" w:line="236" w:lineRule="atLeast"/>
        <w:ind w:left="2268" w:right="1134"/>
        <w:jc w:val="both"/>
      </w:pPr>
      <w:bookmarkStart w:id="8" w:name="_Hlk148358155"/>
      <w:r>
        <w:t>Для ободьев колес легковых автомобилей (шины класса С1) ширина испытательного обода должна соответствовать ширине измерительного обода, определенного в пункте 6.2.2 стандарта ISO 4000-1:</w:t>
      </w:r>
      <w:r>
        <w:rPr>
          <w:strike/>
        </w:rPr>
        <w:t>2010</w:t>
      </w:r>
      <w:r>
        <w:rPr>
          <w:b/>
          <w:bCs/>
        </w:rPr>
        <w:t>2021</w:t>
      </w:r>
      <w:r>
        <w:t>.</w:t>
      </w:r>
    </w:p>
    <w:bookmarkEnd w:id="8"/>
    <w:p w14:paraId="238C67C2" w14:textId="77777777" w:rsidR="009202DA" w:rsidRPr="00E75C20" w:rsidRDefault="009202DA" w:rsidP="00A9572E">
      <w:pPr>
        <w:spacing w:before="120" w:after="120" w:line="236" w:lineRule="atLeast"/>
        <w:ind w:left="2268" w:right="1134"/>
        <w:jc w:val="both"/>
      </w:pPr>
      <w:r>
        <w:t>Для шин грузовых автомобилей и автобусов (классов С2 и С3) ширина обода должна соответствовать ширине измерительного обода, определенного в пункте 5.1.3 стандарта ISO 4209-1:2001.</w:t>
      </w:r>
    </w:p>
    <w:p w14:paraId="5C754B67" w14:textId="77777777" w:rsidR="009202DA" w:rsidRPr="005531D9" w:rsidRDefault="009202DA" w:rsidP="00A9572E">
      <w:pPr>
        <w:pStyle w:val="SingleTxtG"/>
        <w:spacing w:before="120" w:line="236" w:lineRule="atLeast"/>
        <w:ind w:left="2268"/>
      </w:pPr>
      <w:r>
        <w:t>В тех случаях, когда в вышеупомянутых стандартах ИСО ширина не установлена, может быть использована ширина обода, установленная одной из организаций по стандартизации, указанных в добавлении 4 к приложению 6».</w:t>
      </w:r>
    </w:p>
    <w:p w14:paraId="1ADA84AA" w14:textId="77777777" w:rsidR="009202DA" w:rsidRPr="00E75C20" w:rsidRDefault="009202DA" w:rsidP="00A9572E">
      <w:pPr>
        <w:pStyle w:val="SingleTxtG"/>
        <w:spacing w:before="120" w:line="236" w:lineRule="atLeast"/>
        <w:ind w:left="2268" w:hanging="1134"/>
      </w:pPr>
      <w:r>
        <w:rPr>
          <w:i/>
          <w:iCs/>
        </w:rPr>
        <w:t>Приложение 7, пункт 4.5.1</w:t>
      </w:r>
      <w:r>
        <w:t xml:space="preserve"> изменить следующим образом:</w:t>
      </w:r>
    </w:p>
    <w:p w14:paraId="4C2023DB" w14:textId="5CECFEAB" w:rsidR="009202DA" w:rsidRPr="00E75C20" w:rsidRDefault="009202DA" w:rsidP="00A9572E">
      <w:pPr>
        <w:pStyle w:val="SingleTxtG"/>
        <w:spacing w:before="120" w:line="236" w:lineRule="atLeast"/>
        <w:ind w:left="2268" w:hanging="1134"/>
      </w:pPr>
      <w:r>
        <w:t>«4.5.1</w:t>
      </w:r>
      <w:r>
        <w:tab/>
      </w:r>
      <w:r w:rsidR="002638CE">
        <w:tab/>
      </w:r>
      <w:r>
        <w:t>Установить испытательные шины на ободья в соответствии со стандартом ISO 4209-1</w:t>
      </w:r>
      <w:r>
        <w:rPr>
          <w:b/>
          <w:bCs/>
        </w:rPr>
        <w:t>:2001</w:t>
      </w:r>
      <w:r>
        <w:t>, используя обычные методы монтажа. Обеспечить надлежащую посадку шин на седло обода путем использования подходящего смазочного материала. Следует избегать чрезмерного использования смазки, чтобы предотвратить проскальзывание шины на ободе колеса».</w:t>
      </w:r>
      <w:bookmarkStart w:id="9" w:name="_Hlk148357888"/>
      <w:bookmarkEnd w:id="9"/>
    </w:p>
    <w:p w14:paraId="080C67F2" w14:textId="77777777" w:rsidR="009202DA" w:rsidRPr="00E75C20" w:rsidRDefault="009202DA" w:rsidP="00992C5C">
      <w:pPr>
        <w:pStyle w:val="SingleTxtG"/>
        <w:spacing w:before="120"/>
        <w:ind w:left="2268" w:hanging="1134"/>
      </w:pPr>
      <w:r>
        <w:rPr>
          <w:i/>
          <w:iCs/>
        </w:rPr>
        <w:lastRenderedPageBreak/>
        <w:t>Приложение 8,</w:t>
      </w:r>
      <w:r>
        <w:t xml:space="preserve"> </w:t>
      </w:r>
      <w:r>
        <w:rPr>
          <w:i/>
          <w:iCs/>
        </w:rPr>
        <w:t>пункт 2.1.3.1</w:t>
      </w:r>
      <w:r>
        <w:t xml:space="preserve"> изменить следующим образом:</w:t>
      </w:r>
    </w:p>
    <w:p w14:paraId="5EFC6B28" w14:textId="2846895D" w:rsidR="009202DA" w:rsidRPr="00E75C20" w:rsidRDefault="009202DA" w:rsidP="00992C5C">
      <w:pPr>
        <w:pStyle w:val="SingleTxtG"/>
        <w:ind w:left="2268" w:hanging="1134"/>
      </w:pPr>
      <w:r>
        <w:t>«2.1.3.1</w:t>
      </w:r>
      <w:r w:rsidR="002638CE">
        <w:tab/>
      </w:r>
      <w:r>
        <w:t>Стандартная эталонная испытательная шина</w:t>
      </w:r>
    </w:p>
    <w:p w14:paraId="14A7B8DF" w14:textId="69DFC497" w:rsidR="009202DA" w:rsidRPr="00E75C20" w:rsidRDefault="002638CE" w:rsidP="00992C5C">
      <w:pPr>
        <w:pStyle w:val="SingleTxtG"/>
        <w:ind w:left="2268" w:hanging="1134"/>
      </w:pPr>
      <w:r>
        <w:tab/>
      </w:r>
      <w:r>
        <w:tab/>
      </w:r>
      <w:r w:rsidR="009202DA">
        <w:t>Для целей оценки эффективност</w:t>
      </w:r>
      <w:r w:rsidR="00526637">
        <w:t>и</w:t>
      </w:r>
      <w:r w:rsidR="009202DA">
        <w:t xml:space="preserve"> шин класса С1 на льду используют стандартную эталонную испытательную шину СЭИШ16. Эталонная шина должна быть не старше 30 месяцев, считая с недели, в которую она была произведена, и должна храниться в соответствии с требованиями стандарта ASTM F2493 </w:t>
      </w:r>
      <w:r w:rsidR="00526637">
        <w:t>—</w:t>
      </w:r>
      <w:r w:rsidR="009202DA">
        <w:t xml:space="preserve"> </w:t>
      </w:r>
      <w:r w:rsidR="009202DA">
        <w:rPr>
          <w:strike/>
        </w:rPr>
        <w:t>20</w:t>
      </w:r>
      <w:r w:rsidR="009202DA">
        <w:rPr>
          <w:b/>
          <w:bCs/>
        </w:rPr>
        <w:t>23</w:t>
      </w:r>
      <w:r w:rsidR="009202DA">
        <w:t>».</w:t>
      </w:r>
    </w:p>
    <w:p w14:paraId="016C069A" w14:textId="77777777" w:rsidR="009202DA" w:rsidRPr="00E75C20" w:rsidRDefault="009202DA" w:rsidP="00992C5C">
      <w:pPr>
        <w:pStyle w:val="SingleTxtG"/>
        <w:spacing w:before="120"/>
        <w:ind w:left="2268" w:hanging="1134"/>
      </w:pPr>
      <w:r>
        <w:rPr>
          <w:i/>
          <w:iCs/>
        </w:rPr>
        <w:t>Пункт 2.1.3.2.1</w:t>
      </w:r>
      <w:r>
        <w:t xml:space="preserve"> изменить следующим образом:</w:t>
      </w:r>
    </w:p>
    <w:p w14:paraId="2845EF47" w14:textId="3CCEC871" w:rsidR="009202DA" w:rsidRPr="00E75C20" w:rsidRDefault="009202DA" w:rsidP="00992C5C">
      <w:pPr>
        <w:pStyle w:val="SingleTxtG"/>
        <w:spacing w:before="120"/>
        <w:ind w:left="2268" w:hanging="1134"/>
      </w:pPr>
      <w:r>
        <w:t>«2.1.3.2.1</w:t>
      </w:r>
      <w:r>
        <w:tab/>
        <w:t>Установить каждую испытательную шину на официально утвержденный обод в соответствии со стандартом ISO 4000-1</w:t>
      </w:r>
      <w:r>
        <w:rPr>
          <w:b/>
          <w:bCs/>
        </w:rPr>
        <w:t>:2021</w:t>
      </w:r>
      <w:r>
        <w:t xml:space="preserve">, используя обычные методы монтажа. С учетом вышеизложенного код ширины обода не должен отличаться более чем на 0,5 от кода ширины измерительного обода. Если для испытуемого транспортного </w:t>
      </w:r>
      <w:r w:rsidR="00526637">
        <w:t xml:space="preserve">средства </w:t>
      </w:r>
      <w:r>
        <w:t>серийно выпускаемого обода не имеется, допустимо использовать обод, код ширины которого отличается от кода ширины измерительного обода на 1,0. Обеспечить надлежащую посадку шин на седло обода путем использования подходящего смазочного материала. Следует избегать чрезмерного использования смазки, чтобы предотвратить проскальзывание шины на ободе колеса».</w:t>
      </w:r>
    </w:p>
    <w:p w14:paraId="1DF94C84" w14:textId="77777777" w:rsidR="009202DA" w:rsidRPr="00E75C20" w:rsidRDefault="009202DA" w:rsidP="00992C5C">
      <w:pPr>
        <w:pStyle w:val="SingleTxtG"/>
        <w:spacing w:before="120"/>
        <w:ind w:left="2268" w:hanging="1134"/>
      </w:pPr>
      <w:r>
        <w:rPr>
          <w:i/>
          <w:iCs/>
        </w:rPr>
        <w:t>Приложение 9,</w:t>
      </w:r>
      <w:r>
        <w:t xml:space="preserve"> </w:t>
      </w:r>
      <w:r>
        <w:rPr>
          <w:i/>
          <w:iCs/>
        </w:rPr>
        <w:t>пункт 2.1.8</w:t>
      </w:r>
      <w:r>
        <w:t xml:space="preserve"> изменить следующим образом:</w:t>
      </w:r>
    </w:p>
    <w:p w14:paraId="7FF91B22" w14:textId="16EB3413" w:rsidR="009202DA" w:rsidRPr="00E75C20" w:rsidRDefault="009202DA" w:rsidP="006E4B39">
      <w:pPr>
        <w:pStyle w:val="SingleTxtG"/>
        <w:spacing w:before="120"/>
        <w:ind w:left="2268" w:hanging="1134"/>
      </w:pPr>
      <w:r>
        <w:t>«2.1.8</w:t>
      </w:r>
      <w:r>
        <w:tab/>
      </w:r>
      <w:r w:rsidR="002638CE">
        <w:tab/>
      </w:r>
      <w:r>
        <w:t>“</w:t>
      </w:r>
      <w:r>
        <w:rPr>
          <w:i/>
          <w:iCs/>
        </w:rPr>
        <w:t>Центральная зона</w:t>
      </w:r>
      <w:r>
        <w:t>” означает зону по ширине протектора, определяемую как ¾ (75 %) эталонной ширины протектора (</w:t>
      </w:r>
      <w:r>
        <w:rPr>
          <w:i/>
          <w:iCs/>
        </w:rPr>
        <w:t>C</w:t>
      </w:r>
      <w:r>
        <w:t xml:space="preserve">), измеряемую симметрично от центральной линии </w:t>
      </w:r>
      <w:r>
        <w:rPr>
          <w:b/>
          <w:bCs/>
        </w:rPr>
        <w:t>(см. рис. 4)</w:t>
      </w:r>
      <w:r>
        <w:t>».</w:t>
      </w:r>
    </w:p>
    <w:p w14:paraId="1292F23C" w14:textId="77777777" w:rsidR="009202DA" w:rsidRPr="00E75C20" w:rsidRDefault="009202DA" w:rsidP="00992C5C">
      <w:pPr>
        <w:pStyle w:val="SingleTxtG"/>
        <w:spacing w:before="120"/>
        <w:ind w:left="2268" w:hanging="1134"/>
      </w:pPr>
      <w:r>
        <w:rPr>
          <w:i/>
          <w:iCs/>
        </w:rPr>
        <w:t>Пункт 2.1.10</w:t>
      </w:r>
      <w:r>
        <w:t xml:space="preserve"> изменить следующим образом:</w:t>
      </w:r>
    </w:p>
    <w:p w14:paraId="2A63A1DE" w14:textId="44675E42" w:rsidR="009202DA" w:rsidRPr="00E75C20" w:rsidRDefault="009202DA" w:rsidP="00992C5C">
      <w:pPr>
        <w:pStyle w:val="SingleTxtG"/>
        <w:spacing w:before="120"/>
        <w:ind w:left="2268" w:hanging="1134"/>
      </w:pPr>
      <w:r>
        <w:t>«2.1.10</w:t>
      </w:r>
      <w:r>
        <w:tab/>
        <w:t>“</w:t>
      </w:r>
      <w:r>
        <w:rPr>
          <w:i/>
          <w:iCs/>
        </w:rPr>
        <w:t>Линия разъема пресс-формы</w:t>
      </w:r>
      <w:r>
        <w:t>” означает границу по окружности шины, на которой сегменты пресс-формы для формирования рисунка протектора соединяются с боковыми пластинами пресс-формы. Если линия разъема пресс-формы на шине не видна, то воображаемой линией разъема пресс-формы считается окру</w:t>
      </w:r>
      <w:r w:rsidR="00DE65CF">
        <w:t>́</w:t>
      </w:r>
      <w:r>
        <w:t xml:space="preserve">жная линия в эквивалентном месте по концам плечевых канавок </w:t>
      </w:r>
      <w:r>
        <w:rPr>
          <w:b/>
          <w:bCs/>
        </w:rPr>
        <w:t>(см. рис. 1)</w:t>
      </w:r>
      <w:r>
        <w:t>».</w:t>
      </w:r>
    </w:p>
    <w:p w14:paraId="4B4592B8" w14:textId="77777777" w:rsidR="009202DA" w:rsidRPr="00E75C20" w:rsidRDefault="009202DA" w:rsidP="00992C5C">
      <w:pPr>
        <w:pStyle w:val="SingleTxtG"/>
        <w:spacing w:before="120"/>
        <w:ind w:left="2268" w:hanging="1134"/>
      </w:pPr>
      <w:r>
        <w:rPr>
          <w:i/>
          <w:iCs/>
        </w:rPr>
        <w:t>Пункт 2.2.1.2.1</w:t>
      </w:r>
      <w:r>
        <w:t xml:space="preserve"> изменить следующим образом:</w:t>
      </w:r>
    </w:p>
    <w:p w14:paraId="471A8B37" w14:textId="77777777" w:rsidR="009202DA" w:rsidRPr="00E75C20" w:rsidRDefault="009202DA" w:rsidP="00992C5C">
      <w:pPr>
        <w:autoSpaceDE w:val="0"/>
        <w:autoSpaceDN w:val="0"/>
        <w:adjustRightInd w:val="0"/>
        <w:spacing w:after="120"/>
        <w:ind w:left="2268" w:right="1134" w:hanging="1134"/>
        <w:jc w:val="both"/>
        <w:rPr>
          <w:i/>
        </w:rPr>
      </w:pPr>
      <w:r>
        <w:t>«2.2.1.2.1</w:t>
      </w:r>
      <w:r>
        <w:tab/>
      </w:r>
      <w:r>
        <w:rPr>
          <w:i/>
          <w:iCs/>
        </w:rPr>
        <w:t>Выбор контрольных точек измерения в центральной зоне</w:t>
      </w:r>
    </w:p>
    <w:p w14:paraId="605B85CF" w14:textId="77777777" w:rsidR="009202DA" w:rsidRPr="00E75C20" w:rsidRDefault="009202DA" w:rsidP="00992C5C">
      <w:pPr>
        <w:autoSpaceDE w:val="0"/>
        <w:autoSpaceDN w:val="0"/>
        <w:adjustRightInd w:val="0"/>
        <w:spacing w:after="120"/>
        <w:ind w:left="2268" w:right="1134"/>
        <w:jc w:val="both"/>
      </w:pPr>
      <w:r>
        <w:t xml:space="preserve">Для контроля соответствия процесса подготовки (см. пункт 2.2.1.2.3) выбирают </w:t>
      </w:r>
      <w:r>
        <w:rPr>
          <w:i/>
          <w:iCs/>
        </w:rPr>
        <w:t>n</w:t>
      </w:r>
      <w:r>
        <w:t xml:space="preserve"> точек измерения в центральной зоне, в поперечном направлении (см. рис. </w:t>
      </w:r>
      <w:r>
        <w:rPr>
          <w:b/>
          <w:bCs/>
        </w:rPr>
        <w:t>3</w:t>
      </w:r>
      <w:r>
        <w:rPr>
          <w:strike/>
        </w:rPr>
        <w:t>2</w:t>
      </w:r>
      <w:r>
        <w:t>):</w:t>
      </w:r>
    </w:p>
    <w:p w14:paraId="32294552" w14:textId="77777777" w:rsidR="009202DA" w:rsidRPr="00E75C20" w:rsidRDefault="009202DA" w:rsidP="00992C5C">
      <w:pPr>
        <w:autoSpaceDE w:val="0"/>
        <w:autoSpaceDN w:val="0"/>
        <w:adjustRightInd w:val="0"/>
        <w:spacing w:after="120"/>
        <w:ind w:left="2268" w:right="1134"/>
        <w:jc w:val="both"/>
      </w:pPr>
      <w:r>
        <w:t>...»</w:t>
      </w:r>
    </w:p>
    <w:p w14:paraId="74551C93" w14:textId="77777777" w:rsidR="009202DA" w:rsidRPr="00E75C20" w:rsidRDefault="009202DA" w:rsidP="00992C5C">
      <w:pPr>
        <w:pStyle w:val="SingleTxtG"/>
        <w:ind w:left="2410" w:hanging="1276"/>
        <w:rPr>
          <w:bCs/>
        </w:rPr>
      </w:pPr>
      <w:r>
        <w:rPr>
          <w:i/>
          <w:iCs/>
        </w:rPr>
        <w:t xml:space="preserve">Приложение 9, добавление 1 </w:t>
      </w:r>
      <w:r>
        <w:t>изменить следующим образом:</w:t>
      </w:r>
    </w:p>
    <w:p w14:paraId="00361FAE" w14:textId="77777777" w:rsidR="009202DA" w:rsidRPr="005531D9" w:rsidRDefault="009202DA" w:rsidP="00992C5C">
      <w:pPr>
        <w:pStyle w:val="SingleTxtG"/>
        <w:ind w:left="2410" w:hanging="1276"/>
        <w:rPr>
          <w:bCs/>
        </w:rPr>
      </w:pPr>
      <w:r>
        <w:t>«...</w:t>
      </w:r>
    </w:p>
    <w:p w14:paraId="3769F575" w14:textId="77777777" w:rsidR="009202DA" w:rsidRPr="005531D9" w:rsidRDefault="009202DA" w:rsidP="00992C5C">
      <w:pPr>
        <w:spacing w:after="120"/>
        <w:ind w:left="993" w:firstLine="141"/>
      </w:pPr>
      <w:r>
        <w:t>Измерение шероховатости</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
        <w:gridCol w:w="2552"/>
        <w:gridCol w:w="909"/>
        <w:gridCol w:w="910"/>
        <w:gridCol w:w="910"/>
        <w:gridCol w:w="910"/>
      </w:tblGrid>
      <w:tr w:rsidR="009202DA" w:rsidRPr="00B9164A" w14:paraId="068C3C8A" w14:textId="77777777" w:rsidTr="000A31CA">
        <w:trPr>
          <w:trHeight w:val="300"/>
        </w:trPr>
        <w:tc>
          <w:tcPr>
            <w:tcW w:w="3643" w:type="dxa"/>
            <w:gridSpan w:val="2"/>
            <w:vMerge w:val="restart"/>
            <w:tcBorders>
              <w:bottom w:val="single" w:sz="12" w:space="0" w:color="auto"/>
            </w:tcBorders>
            <w:shd w:val="clear" w:color="auto" w:fill="auto"/>
            <w:hideMark/>
          </w:tcPr>
          <w:p w14:paraId="76FA5987" w14:textId="77777777" w:rsidR="009202DA" w:rsidRPr="00B116B4" w:rsidRDefault="009202DA" w:rsidP="00D00780">
            <w:pPr>
              <w:jc w:val="center"/>
              <w:rPr>
                <w:i/>
                <w:sz w:val="16"/>
                <w:szCs w:val="16"/>
              </w:rPr>
            </w:pPr>
            <w:r w:rsidRPr="00B116B4">
              <w:rPr>
                <w:i/>
                <w:iCs/>
                <w:sz w:val="16"/>
                <w:szCs w:val="16"/>
              </w:rPr>
              <w:t>Среднее арифметическое абсолютных значений высоты профиля шероховатости (мкм)</w:t>
            </w:r>
          </w:p>
        </w:tc>
        <w:tc>
          <w:tcPr>
            <w:tcW w:w="3639" w:type="dxa"/>
            <w:gridSpan w:val="4"/>
            <w:tcBorders>
              <w:bottom w:val="single" w:sz="4" w:space="0" w:color="auto"/>
            </w:tcBorders>
            <w:shd w:val="clear" w:color="auto" w:fill="auto"/>
            <w:noWrap/>
            <w:hideMark/>
          </w:tcPr>
          <w:p w14:paraId="7D4977F7" w14:textId="77777777" w:rsidR="009202DA" w:rsidRPr="00B116B4" w:rsidRDefault="009202DA" w:rsidP="00D00780">
            <w:pPr>
              <w:jc w:val="center"/>
              <w:rPr>
                <w:i/>
                <w:sz w:val="16"/>
                <w:szCs w:val="16"/>
              </w:rPr>
            </w:pPr>
            <w:r w:rsidRPr="00B116B4">
              <w:rPr>
                <w:i/>
                <w:iCs/>
                <w:sz w:val="16"/>
                <w:szCs w:val="16"/>
              </w:rPr>
              <w:t>Участки</w:t>
            </w:r>
          </w:p>
        </w:tc>
      </w:tr>
      <w:tr w:rsidR="009202DA" w:rsidRPr="005531D9" w14:paraId="4EA09B8C" w14:textId="77777777" w:rsidTr="000A31CA">
        <w:trPr>
          <w:trHeight w:val="300"/>
        </w:trPr>
        <w:tc>
          <w:tcPr>
            <w:tcW w:w="3643" w:type="dxa"/>
            <w:gridSpan w:val="2"/>
            <w:vMerge/>
            <w:tcBorders>
              <w:bottom w:val="single" w:sz="12" w:space="0" w:color="auto"/>
            </w:tcBorders>
            <w:shd w:val="clear" w:color="auto" w:fill="auto"/>
            <w:hideMark/>
          </w:tcPr>
          <w:p w14:paraId="4CFB2CB5" w14:textId="77777777" w:rsidR="009202DA" w:rsidRPr="00B116B4" w:rsidRDefault="009202DA" w:rsidP="00D00780">
            <w:pPr>
              <w:jc w:val="center"/>
              <w:rPr>
                <w:b/>
                <w:bCs/>
                <w:i/>
                <w:sz w:val="16"/>
                <w:szCs w:val="16"/>
                <w:lang w:val="en-GB"/>
              </w:rPr>
            </w:pPr>
          </w:p>
        </w:tc>
        <w:tc>
          <w:tcPr>
            <w:tcW w:w="909" w:type="dxa"/>
            <w:tcBorders>
              <w:bottom w:val="single" w:sz="12" w:space="0" w:color="auto"/>
            </w:tcBorders>
            <w:shd w:val="clear" w:color="auto" w:fill="auto"/>
            <w:noWrap/>
            <w:hideMark/>
          </w:tcPr>
          <w:p w14:paraId="5AEF0CE5" w14:textId="77777777" w:rsidR="009202DA" w:rsidRPr="00B116B4" w:rsidRDefault="009202DA" w:rsidP="00D00780">
            <w:pPr>
              <w:jc w:val="center"/>
              <w:rPr>
                <w:i/>
                <w:sz w:val="16"/>
                <w:szCs w:val="16"/>
              </w:rPr>
            </w:pPr>
            <w:r w:rsidRPr="00B116B4">
              <w:rPr>
                <w:i/>
                <w:iCs/>
                <w:sz w:val="16"/>
                <w:szCs w:val="16"/>
              </w:rPr>
              <w:t>1</w:t>
            </w:r>
          </w:p>
        </w:tc>
        <w:tc>
          <w:tcPr>
            <w:tcW w:w="910" w:type="dxa"/>
            <w:tcBorders>
              <w:bottom w:val="single" w:sz="12" w:space="0" w:color="auto"/>
            </w:tcBorders>
            <w:shd w:val="clear" w:color="auto" w:fill="auto"/>
            <w:noWrap/>
            <w:hideMark/>
          </w:tcPr>
          <w:p w14:paraId="1FCE91AC" w14:textId="77777777" w:rsidR="009202DA" w:rsidRPr="00B116B4" w:rsidRDefault="009202DA" w:rsidP="00D00780">
            <w:pPr>
              <w:jc w:val="center"/>
              <w:rPr>
                <w:i/>
                <w:sz w:val="16"/>
                <w:szCs w:val="16"/>
              </w:rPr>
            </w:pPr>
            <w:r w:rsidRPr="00B116B4">
              <w:rPr>
                <w:i/>
                <w:iCs/>
                <w:sz w:val="16"/>
                <w:szCs w:val="16"/>
              </w:rPr>
              <w:t>2</w:t>
            </w:r>
          </w:p>
        </w:tc>
        <w:tc>
          <w:tcPr>
            <w:tcW w:w="910" w:type="dxa"/>
            <w:tcBorders>
              <w:bottom w:val="single" w:sz="12" w:space="0" w:color="auto"/>
            </w:tcBorders>
            <w:shd w:val="clear" w:color="auto" w:fill="auto"/>
            <w:noWrap/>
            <w:hideMark/>
          </w:tcPr>
          <w:p w14:paraId="52B73D37" w14:textId="77777777" w:rsidR="009202DA" w:rsidRPr="00B116B4" w:rsidRDefault="009202DA" w:rsidP="00D00780">
            <w:pPr>
              <w:jc w:val="center"/>
              <w:rPr>
                <w:i/>
                <w:sz w:val="16"/>
                <w:szCs w:val="16"/>
              </w:rPr>
            </w:pPr>
            <w:r w:rsidRPr="00B116B4">
              <w:rPr>
                <w:i/>
                <w:iCs/>
                <w:sz w:val="16"/>
                <w:szCs w:val="16"/>
              </w:rPr>
              <w:t>3</w:t>
            </w:r>
          </w:p>
        </w:tc>
        <w:tc>
          <w:tcPr>
            <w:tcW w:w="910" w:type="dxa"/>
            <w:tcBorders>
              <w:bottom w:val="single" w:sz="12" w:space="0" w:color="auto"/>
            </w:tcBorders>
            <w:shd w:val="clear" w:color="auto" w:fill="auto"/>
            <w:noWrap/>
            <w:hideMark/>
          </w:tcPr>
          <w:p w14:paraId="5AB436A1" w14:textId="77777777" w:rsidR="009202DA" w:rsidRPr="00B116B4" w:rsidRDefault="009202DA" w:rsidP="00D00780">
            <w:pPr>
              <w:jc w:val="center"/>
              <w:rPr>
                <w:i/>
                <w:sz w:val="16"/>
                <w:szCs w:val="16"/>
              </w:rPr>
            </w:pPr>
            <w:r w:rsidRPr="00B116B4">
              <w:rPr>
                <w:i/>
                <w:iCs/>
                <w:sz w:val="16"/>
                <w:szCs w:val="16"/>
              </w:rPr>
              <w:t>4</w:t>
            </w:r>
          </w:p>
        </w:tc>
      </w:tr>
      <w:tr w:rsidR="009202DA" w:rsidRPr="005531D9" w14:paraId="0A44D23E" w14:textId="77777777" w:rsidTr="007F1DCD">
        <w:trPr>
          <w:trHeight w:val="358"/>
        </w:trPr>
        <w:tc>
          <w:tcPr>
            <w:tcW w:w="1091" w:type="dxa"/>
            <w:vMerge w:val="restart"/>
            <w:tcBorders>
              <w:top w:val="single" w:sz="12" w:space="0" w:color="auto"/>
            </w:tcBorders>
            <w:shd w:val="clear" w:color="auto" w:fill="auto"/>
            <w:textDirection w:val="btLr"/>
            <w:hideMark/>
          </w:tcPr>
          <w:p w14:paraId="027C3AA1" w14:textId="77777777" w:rsidR="009202DA" w:rsidRPr="008A5F10" w:rsidRDefault="009202DA" w:rsidP="008A5F10">
            <w:pPr>
              <w:spacing w:line="200" w:lineRule="exact"/>
              <w:jc w:val="center"/>
              <w:rPr>
                <w:spacing w:val="-2"/>
                <w:sz w:val="18"/>
                <w:szCs w:val="18"/>
              </w:rPr>
            </w:pPr>
            <w:r w:rsidRPr="008A5F10">
              <w:rPr>
                <w:spacing w:val="-2"/>
                <w:sz w:val="18"/>
                <w:szCs w:val="18"/>
              </w:rPr>
              <w:t xml:space="preserve">Места измерения в поперечном направлении </w:t>
            </w:r>
          </w:p>
        </w:tc>
        <w:tc>
          <w:tcPr>
            <w:tcW w:w="2552" w:type="dxa"/>
            <w:tcBorders>
              <w:top w:val="single" w:sz="12" w:space="0" w:color="auto"/>
            </w:tcBorders>
            <w:shd w:val="clear" w:color="auto" w:fill="auto"/>
            <w:noWrap/>
            <w:hideMark/>
          </w:tcPr>
          <w:p w14:paraId="72E1F41F" w14:textId="77777777" w:rsidR="009202DA" w:rsidRPr="000A31CA" w:rsidRDefault="009202DA" w:rsidP="00D00780">
            <w:pPr>
              <w:ind w:firstLine="380"/>
              <w:rPr>
                <w:sz w:val="18"/>
                <w:szCs w:val="18"/>
              </w:rPr>
            </w:pPr>
            <w:r w:rsidRPr="000A31CA">
              <w:rPr>
                <w:sz w:val="18"/>
                <w:szCs w:val="18"/>
              </w:rPr>
              <w:t>1 (справа)</w:t>
            </w:r>
          </w:p>
        </w:tc>
        <w:tc>
          <w:tcPr>
            <w:tcW w:w="909" w:type="dxa"/>
            <w:tcBorders>
              <w:top w:val="single" w:sz="12" w:space="0" w:color="auto"/>
            </w:tcBorders>
            <w:shd w:val="clear" w:color="auto" w:fill="auto"/>
            <w:noWrap/>
            <w:hideMark/>
          </w:tcPr>
          <w:p w14:paraId="615F4DF6" w14:textId="77777777" w:rsidR="009202DA" w:rsidRPr="000A31CA" w:rsidRDefault="009202DA" w:rsidP="00D00780">
            <w:pPr>
              <w:jc w:val="center"/>
              <w:rPr>
                <w:sz w:val="18"/>
                <w:szCs w:val="18"/>
                <w:lang w:val="en-GB"/>
              </w:rPr>
            </w:pPr>
          </w:p>
        </w:tc>
        <w:tc>
          <w:tcPr>
            <w:tcW w:w="910" w:type="dxa"/>
            <w:tcBorders>
              <w:top w:val="single" w:sz="12" w:space="0" w:color="auto"/>
            </w:tcBorders>
            <w:shd w:val="clear" w:color="auto" w:fill="auto"/>
            <w:noWrap/>
            <w:hideMark/>
          </w:tcPr>
          <w:p w14:paraId="203EBB26" w14:textId="77777777" w:rsidR="009202DA" w:rsidRPr="000A31CA" w:rsidRDefault="009202DA" w:rsidP="00D00780">
            <w:pPr>
              <w:jc w:val="center"/>
              <w:rPr>
                <w:sz w:val="18"/>
                <w:szCs w:val="18"/>
                <w:lang w:val="en-GB"/>
              </w:rPr>
            </w:pPr>
          </w:p>
        </w:tc>
        <w:tc>
          <w:tcPr>
            <w:tcW w:w="910" w:type="dxa"/>
            <w:tcBorders>
              <w:top w:val="single" w:sz="12" w:space="0" w:color="auto"/>
            </w:tcBorders>
            <w:shd w:val="clear" w:color="auto" w:fill="auto"/>
            <w:noWrap/>
            <w:hideMark/>
          </w:tcPr>
          <w:p w14:paraId="219E600C" w14:textId="77777777" w:rsidR="009202DA" w:rsidRPr="000A31CA" w:rsidRDefault="009202DA" w:rsidP="00D00780">
            <w:pPr>
              <w:jc w:val="center"/>
              <w:rPr>
                <w:sz w:val="18"/>
                <w:szCs w:val="18"/>
                <w:lang w:val="en-GB"/>
              </w:rPr>
            </w:pPr>
          </w:p>
        </w:tc>
        <w:tc>
          <w:tcPr>
            <w:tcW w:w="910" w:type="dxa"/>
            <w:tcBorders>
              <w:top w:val="single" w:sz="12" w:space="0" w:color="auto"/>
            </w:tcBorders>
            <w:shd w:val="clear" w:color="auto" w:fill="auto"/>
            <w:noWrap/>
            <w:hideMark/>
          </w:tcPr>
          <w:p w14:paraId="53D76B86" w14:textId="77777777" w:rsidR="009202DA" w:rsidRPr="000A31CA" w:rsidRDefault="009202DA" w:rsidP="00D00780">
            <w:pPr>
              <w:jc w:val="center"/>
              <w:rPr>
                <w:sz w:val="18"/>
                <w:szCs w:val="18"/>
                <w:lang w:val="en-GB"/>
              </w:rPr>
            </w:pPr>
          </w:p>
        </w:tc>
      </w:tr>
      <w:tr w:rsidR="009202DA" w:rsidRPr="005531D9" w14:paraId="755CA278" w14:textId="77777777" w:rsidTr="007F1DCD">
        <w:trPr>
          <w:trHeight w:val="358"/>
        </w:trPr>
        <w:tc>
          <w:tcPr>
            <w:tcW w:w="1091" w:type="dxa"/>
            <w:vMerge/>
            <w:shd w:val="clear" w:color="auto" w:fill="auto"/>
            <w:hideMark/>
          </w:tcPr>
          <w:p w14:paraId="0D4250D8" w14:textId="77777777" w:rsidR="009202DA" w:rsidRPr="000A31CA" w:rsidRDefault="009202DA" w:rsidP="00D00780">
            <w:pPr>
              <w:jc w:val="center"/>
              <w:rPr>
                <w:sz w:val="18"/>
                <w:szCs w:val="18"/>
                <w:lang w:val="en-GB"/>
              </w:rPr>
            </w:pPr>
          </w:p>
        </w:tc>
        <w:tc>
          <w:tcPr>
            <w:tcW w:w="2552" w:type="dxa"/>
            <w:shd w:val="clear" w:color="auto" w:fill="auto"/>
            <w:noWrap/>
            <w:hideMark/>
          </w:tcPr>
          <w:p w14:paraId="44242A69" w14:textId="77777777" w:rsidR="009202DA" w:rsidRPr="009435F9" w:rsidRDefault="009202DA" w:rsidP="00D00780">
            <w:pPr>
              <w:ind w:firstLine="380"/>
              <w:rPr>
                <w:sz w:val="18"/>
                <w:szCs w:val="18"/>
                <w:lang w:val="en-US"/>
              </w:rPr>
            </w:pPr>
            <w:r w:rsidRPr="000A31CA">
              <w:rPr>
                <w:sz w:val="18"/>
                <w:szCs w:val="18"/>
              </w:rPr>
              <w:t>2 (в центре)</w:t>
            </w:r>
          </w:p>
        </w:tc>
        <w:tc>
          <w:tcPr>
            <w:tcW w:w="909" w:type="dxa"/>
            <w:shd w:val="clear" w:color="auto" w:fill="auto"/>
            <w:noWrap/>
            <w:hideMark/>
          </w:tcPr>
          <w:p w14:paraId="3A7BE3F9" w14:textId="77777777" w:rsidR="009202DA" w:rsidRPr="000A31CA" w:rsidRDefault="009202DA" w:rsidP="00D00780">
            <w:pPr>
              <w:jc w:val="center"/>
              <w:rPr>
                <w:sz w:val="18"/>
                <w:szCs w:val="18"/>
                <w:lang w:val="en-GB"/>
              </w:rPr>
            </w:pPr>
          </w:p>
        </w:tc>
        <w:tc>
          <w:tcPr>
            <w:tcW w:w="910" w:type="dxa"/>
            <w:shd w:val="clear" w:color="auto" w:fill="auto"/>
            <w:noWrap/>
            <w:hideMark/>
          </w:tcPr>
          <w:p w14:paraId="3DE59B87" w14:textId="77777777" w:rsidR="009202DA" w:rsidRPr="000A31CA" w:rsidRDefault="009202DA" w:rsidP="00D00780">
            <w:pPr>
              <w:jc w:val="center"/>
              <w:rPr>
                <w:sz w:val="18"/>
                <w:szCs w:val="18"/>
                <w:lang w:val="en-GB"/>
              </w:rPr>
            </w:pPr>
          </w:p>
        </w:tc>
        <w:tc>
          <w:tcPr>
            <w:tcW w:w="910" w:type="dxa"/>
            <w:shd w:val="clear" w:color="auto" w:fill="auto"/>
            <w:noWrap/>
            <w:hideMark/>
          </w:tcPr>
          <w:p w14:paraId="2C8C5C3E" w14:textId="77777777" w:rsidR="009202DA" w:rsidRPr="000A31CA" w:rsidRDefault="009202DA" w:rsidP="00D00780">
            <w:pPr>
              <w:jc w:val="center"/>
              <w:rPr>
                <w:sz w:val="18"/>
                <w:szCs w:val="18"/>
                <w:lang w:val="en-GB"/>
              </w:rPr>
            </w:pPr>
          </w:p>
        </w:tc>
        <w:tc>
          <w:tcPr>
            <w:tcW w:w="910" w:type="dxa"/>
            <w:shd w:val="clear" w:color="auto" w:fill="auto"/>
            <w:noWrap/>
            <w:hideMark/>
          </w:tcPr>
          <w:p w14:paraId="1FBB73F8" w14:textId="77777777" w:rsidR="009202DA" w:rsidRPr="000A31CA" w:rsidRDefault="009202DA" w:rsidP="00D00780">
            <w:pPr>
              <w:jc w:val="center"/>
              <w:rPr>
                <w:sz w:val="18"/>
                <w:szCs w:val="18"/>
                <w:lang w:val="en-GB"/>
              </w:rPr>
            </w:pPr>
          </w:p>
        </w:tc>
      </w:tr>
      <w:tr w:rsidR="009202DA" w:rsidRPr="005531D9" w14:paraId="21557EEC" w14:textId="77777777" w:rsidTr="007F1DCD">
        <w:trPr>
          <w:trHeight w:val="358"/>
        </w:trPr>
        <w:tc>
          <w:tcPr>
            <w:tcW w:w="1091" w:type="dxa"/>
            <w:vMerge/>
            <w:tcBorders>
              <w:bottom w:val="single" w:sz="4" w:space="0" w:color="auto"/>
            </w:tcBorders>
            <w:shd w:val="clear" w:color="auto" w:fill="auto"/>
            <w:hideMark/>
          </w:tcPr>
          <w:p w14:paraId="7DD1CA54" w14:textId="77777777" w:rsidR="009202DA" w:rsidRPr="000A31CA" w:rsidRDefault="009202DA" w:rsidP="00D00780">
            <w:pPr>
              <w:jc w:val="center"/>
              <w:rPr>
                <w:sz w:val="18"/>
                <w:szCs w:val="18"/>
                <w:lang w:val="en-GB"/>
              </w:rPr>
            </w:pPr>
          </w:p>
        </w:tc>
        <w:tc>
          <w:tcPr>
            <w:tcW w:w="2552" w:type="dxa"/>
            <w:tcBorders>
              <w:bottom w:val="single" w:sz="4" w:space="0" w:color="auto"/>
            </w:tcBorders>
            <w:shd w:val="clear" w:color="auto" w:fill="auto"/>
            <w:noWrap/>
            <w:hideMark/>
          </w:tcPr>
          <w:p w14:paraId="744BF8B7" w14:textId="77777777" w:rsidR="009202DA" w:rsidRPr="000A31CA" w:rsidRDefault="009202DA" w:rsidP="00D00780">
            <w:pPr>
              <w:ind w:firstLine="380"/>
              <w:rPr>
                <w:sz w:val="18"/>
                <w:szCs w:val="18"/>
              </w:rPr>
            </w:pPr>
            <w:r w:rsidRPr="000A31CA">
              <w:rPr>
                <w:sz w:val="18"/>
                <w:szCs w:val="18"/>
              </w:rPr>
              <w:t>3 (слева)</w:t>
            </w:r>
          </w:p>
        </w:tc>
        <w:tc>
          <w:tcPr>
            <w:tcW w:w="909" w:type="dxa"/>
            <w:tcBorders>
              <w:bottom w:val="single" w:sz="4" w:space="0" w:color="auto"/>
            </w:tcBorders>
            <w:shd w:val="clear" w:color="auto" w:fill="auto"/>
            <w:noWrap/>
            <w:hideMark/>
          </w:tcPr>
          <w:p w14:paraId="21917C98" w14:textId="77777777" w:rsidR="009202DA" w:rsidRPr="000A31CA" w:rsidRDefault="009202DA" w:rsidP="00D00780">
            <w:pPr>
              <w:jc w:val="center"/>
              <w:rPr>
                <w:sz w:val="18"/>
                <w:szCs w:val="18"/>
                <w:lang w:val="en-GB"/>
              </w:rPr>
            </w:pPr>
          </w:p>
        </w:tc>
        <w:tc>
          <w:tcPr>
            <w:tcW w:w="910" w:type="dxa"/>
            <w:tcBorders>
              <w:bottom w:val="single" w:sz="4" w:space="0" w:color="auto"/>
            </w:tcBorders>
            <w:shd w:val="clear" w:color="auto" w:fill="auto"/>
            <w:noWrap/>
            <w:hideMark/>
          </w:tcPr>
          <w:p w14:paraId="65658D49" w14:textId="77777777" w:rsidR="009202DA" w:rsidRPr="000A31CA" w:rsidRDefault="009202DA" w:rsidP="00D00780">
            <w:pPr>
              <w:jc w:val="center"/>
              <w:rPr>
                <w:sz w:val="18"/>
                <w:szCs w:val="18"/>
                <w:lang w:val="en-GB"/>
              </w:rPr>
            </w:pPr>
          </w:p>
        </w:tc>
        <w:tc>
          <w:tcPr>
            <w:tcW w:w="910" w:type="dxa"/>
            <w:tcBorders>
              <w:bottom w:val="single" w:sz="4" w:space="0" w:color="auto"/>
            </w:tcBorders>
            <w:shd w:val="clear" w:color="auto" w:fill="auto"/>
            <w:noWrap/>
            <w:hideMark/>
          </w:tcPr>
          <w:p w14:paraId="03EA20F6" w14:textId="77777777" w:rsidR="009202DA" w:rsidRPr="000A31CA" w:rsidRDefault="009202DA" w:rsidP="00D00780">
            <w:pPr>
              <w:jc w:val="center"/>
              <w:rPr>
                <w:sz w:val="18"/>
                <w:szCs w:val="18"/>
                <w:lang w:val="en-GB"/>
              </w:rPr>
            </w:pPr>
          </w:p>
        </w:tc>
        <w:tc>
          <w:tcPr>
            <w:tcW w:w="910" w:type="dxa"/>
            <w:tcBorders>
              <w:bottom w:val="single" w:sz="4" w:space="0" w:color="auto"/>
            </w:tcBorders>
            <w:shd w:val="clear" w:color="auto" w:fill="auto"/>
            <w:noWrap/>
            <w:hideMark/>
          </w:tcPr>
          <w:p w14:paraId="47FF1F03" w14:textId="77777777" w:rsidR="009202DA" w:rsidRPr="000A31CA" w:rsidRDefault="009202DA" w:rsidP="00D00780">
            <w:pPr>
              <w:jc w:val="center"/>
              <w:rPr>
                <w:sz w:val="18"/>
                <w:szCs w:val="18"/>
                <w:lang w:val="en-GB"/>
              </w:rPr>
            </w:pPr>
          </w:p>
        </w:tc>
      </w:tr>
      <w:tr w:rsidR="009202DA" w:rsidRPr="005531D9" w14:paraId="2BA57D51" w14:textId="77777777" w:rsidTr="008A5F10">
        <w:trPr>
          <w:trHeight w:val="411"/>
        </w:trPr>
        <w:tc>
          <w:tcPr>
            <w:tcW w:w="3643" w:type="dxa"/>
            <w:gridSpan w:val="2"/>
            <w:tcBorders>
              <w:bottom w:val="single" w:sz="12" w:space="0" w:color="auto"/>
            </w:tcBorders>
            <w:shd w:val="clear" w:color="auto" w:fill="auto"/>
            <w:noWrap/>
            <w:hideMark/>
          </w:tcPr>
          <w:p w14:paraId="67F2EC7D" w14:textId="77777777" w:rsidR="009202DA" w:rsidRPr="000A31CA" w:rsidRDefault="009202DA" w:rsidP="00D00780">
            <w:pPr>
              <w:jc w:val="center"/>
              <w:rPr>
                <w:sz w:val="18"/>
                <w:szCs w:val="18"/>
              </w:rPr>
            </w:pPr>
            <w:r w:rsidRPr="000A31CA">
              <w:rPr>
                <w:sz w:val="18"/>
                <w:szCs w:val="18"/>
              </w:rPr>
              <w:t>Среднее значение</w:t>
            </w:r>
          </w:p>
        </w:tc>
        <w:tc>
          <w:tcPr>
            <w:tcW w:w="909" w:type="dxa"/>
            <w:tcBorders>
              <w:bottom w:val="single" w:sz="12" w:space="0" w:color="auto"/>
            </w:tcBorders>
            <w:shd w:val="clear" w:color="auto" w:fill="auto"/>
            <w:noWrap/>
            <w:hideMark/>
          </w:tcPr>
          <w:p w14:paraId="6D675F8F" w14:textId="77777777" w:rsidR="009202DA" w:rsidRPr="000A31CA" w:rsidRDefault="009202DA" w:rsidP="00D00780">
            <w:pPr>
              <w:jc w:val="center"/>
              <w:rPr>
                <w:sz w:val="18"/>
                <w:szCs w:val="18"/>
                <w:lang w:val="en-GB"/>
              </w:rPr>
            </w:pPr>
          </w:p>
        </w:tc>
        <w:tc>
          <w:tcPr>
            <w:tcW w:w="910" w:type="dxa"/>
            <w:tcBorders>
              <w:bottom w:val="single" w:sz="12" w:space="0" w:color="auto"/>
            </w:tcBorders>
            <w:shd w:val="clear" w:color="auto" w:fill="auto"/>
            <w:noWrap/>
            <w:hideMark/>
          </w:tcPr>
          <w:p w14:paraId="31C9DD39" w14:textId="77777777" w:rsidR="009202DA" w:rsidRPr="000A31CA" w:rsidRDefault="009202DA" w:rsidP="00D00780">
            <w:pPr>
              <w:jc w:val="center"/>
              <w:rPr>
                <w:sz w:val="18"/>
                <w:szCs w:val="18"/>
                <w:lang w:val="en-GB"/>
              </w:rPr>
            </w:pPr>
          </w:p>
        </w:tc>
        <w:tc>
          <w:tcPr>
            <w:tcW w:w="910" w:type="dxa"/>
            <w:tcBorders>
              <w:bottom w:val="single" w:sz="12" w:space="0" w:color="auto"/>
            </w:tcBorders>
            <w:shd w:val="clear" w:color="auto" w:fill="auto"/>
            <w:noWrap/>
            <w:hideMark/>
          </w:tcPr>
          <w:p w14:paraId="28389951" w14:textId="77777777" w:rsidR="009202DA" w:rsidRPr="000A31CA" w:rsidRDefault="009202DA" w:rsidP="00D00780">
            <w:pPr>
              <w:jc w:val="center"/>
              <w:rPr>
                <w:sz w:val="18"/>
                <w:szCs w:val="18"/>
                <w:lang w:val="en-GB"/>
              </w:rPr>
            </w:pPr>
          </w:p>
        </w:tc>
        <w:tc>
          <w:tcPr>
            <w:tcW w:w="910" w:type="dxa"/>
            <w:tcBorders>
              <w:bottom w:val="single" w:sz="12" w:space="0" w:color="auto"/>
            </w:tcBorders>
            <w:shd w:val="clear" w:color="auto" w:fill="auto"/>
            <w:noWrap/>
            <w:hideMark/>
          </w:tcPr>
          <w:p w14:paraId="1E5E8874" w14:textId="77777777" w:rsidR="009202DA" w:rsidRPr="000A31CA" w:rsidRDefault="009202DA" w:rsidP="00D00780">
            <w:pPr>
              <w:jc w:val="center"/>
              <w:rPr>
                <w:sz w:val="18"/>
                <w:szCs w:val="18"/>
                <w:lang w:val="en-GB"/>
              </w:rPr>
            </w:pPr>
          </w:p>
        </w:tc>
      </w:tr>
    </w:tbl>
    <w:p w14:paraId="06C56897" w14:textId="77777777" w:rsidR="009202DA" w:rsidRPr="0078289B" w:rsidRDefault="009202DA" w:rsidP="008A5F10">
      <w:pPr>
        <w:pStyle w:val="SingleTxtG"/>
        <w:ind w:left="2410" w:hanging="1276"/>
        <w:jc w:val="right"/>
        <w:rPr>
          <w:bCs/>
        </w:rPr>
      </w:pPr>
      <w:bookmarkStart w:id="10" w:name="_Hlk150788979"/>
      <w:r>
        <w:rPr>
          <w:bCs/>
        </w:rPr>
        <w:t>»</w:t>
      </w:r>
    </w:p>
    <w:p w14:paraId="5E4A2C5D" w14:textId="02BB0863" w:rsidR="009202DA" w:rsidRPr="005531D9" w:rsidRDefault="00986781" w:rsidP="00986781">
      <w:pPr>
        <w:pStyle w:val="HChG"/>
        <w:rPr>
          <w:szCs w:val="28"/>
        </w:rPr>
      </w:pPr>
      <w:r>
        <w:lastRenderedPageBreak/>
        <w:tab/>
      </w:r>
      <w:r w:rsidR="009202DA">
        <w:t>II.</w:t>
      </w:r>
      <w:r w:rsidR="009202DA">
        <w:tab/>
        <w:t>Обоснование</w:t>
      </w:r>
    </w:p>
    <w:p w14:paraId="5E94DEE0" w14:textId="77777777" w:rsidR="009202DA" w:rsidRPr="00E75C20" w:rsidRDefault="009202DA" w:rsidP="00986781">
      <w:pPr>
        <w:spacing w:after="120"/>
        <w:ind w:left="1134" w:right="1134"/>
        <w:jc w:val="both"/>
      </w:pPr>
      <w:r w:rsidRPr="00E75C20">
        <w:t>1.</w:t>
      </w:r>
      <w:r w:rsidRPr="00E75C20">
        <w:tab/>
        <w:t>Название пункта 6 изменено на «Требования», что в большей степени соответствует его содержанию и правилам ООН №№ 30, 75 и 106.</w:t>
      </w:r>
    </w:p>
    <w:p w14:paraId="10371138" w14:textId="77777777" w:rsidR="009202DA" w:rsidRPr="00E75C20" w:rsidRDefault="009202DA" w:rsidP="00986781">
      <w:pPr>
        <w:spacing w:after="120"/>
        <w:ind w:left="1134" w:right="1134"/>
        <w:jc w:val="both"/>
      </w:pPr>
      <w:r w:rsidRPr="00E75C20">
        <w:t>2.</w:t>
      </w:r>
      <w:r w:rsidRPr="00E75C20">
        <w:tab/>
        <w:t>Название пункта 7 в содержании отныне соответствует названию пункта 7.</w:t>
      </w:r>
    </w:p>
    <w:p w14:paraId="2B9C3CA7" w14:textId="5BDA59C7" w:rsidR="009202DA" w:rsidRPr="00E75C20" w:rsidRDefault="009202DA" w:rsidP="00986781">
      <w:pPr>
        <w:spacing w:after="120"/>
        <w:ind w:left="1134" w:right="1134"/>
        <w:jc w:val="both"/>
      </w:pPr>
      <w:r w:rsidRPr="00E75C20">
        <w:t>3.</w:t>
      </w:r>
      <w:r w:rsidRPr="00E75C20">
        <w:tab/>
        <w:t>По аналогии с тем, как это уже было сделано в Правилах № 164 ООН, в пункте</w:t>
      </w:r>
      <w:r w:rsidR="00767851">
        <w:t> </w:t>
      </w:r>
      <w:r w:rsidRPr="00E75C20">
        <w:t>1 упрощен текст ссылки на Сводную резолюцию о конструкции транспортных средств</w:t>
      </w:r>
      <w:r w:rsidR="00986781">
        <w:t> </w:t>
      </w:r>
      <w:r w:rsidRPr="00E75C20">
        <w:t>(СР.3), благодаря чему отпадает необходимость в ее постоянном обновлении с учетом новых пересмотренных вариантов.</w:t>
      </w:r>
    </w:p>
    <w:p w14:paraId="23CFAC0F" w14:textId="77777777" w:rsidR="009202DA" w:rsidRPr="00E75C20" w:rsidRDefault="009202DA" w:rsidP="00986781">
      <w:pPr>
        <w:suppressAutoHyphens w:val="0"/>
        <w:spacing w:after="120"/>
        <w:ind w:left="1134" w:right="1134"/>
        <w:jc w:val="both"/>
      </w:pPr>
      <w:r w:rsidRPr="00E75C20">
        <w:t>4.</w:t>
      </w:r>
      <w:r w:rsidRPr="00E75C20">
        <w:tab/>
        <w:t>В ряде пунктов была изменена ссылка на стандарты ISO.</w:t>
      </w:r>
    </w:p>
    <w:p w14:paraId="710889AC" w14:textId="77777777" w:rsidR="009202DA" w:rsidRPr="00E75C20" w:rsidRDefault="009202DA" w:rsidP="00986781">
      <w:pPr>
        <w:suppressAutoHyphens w:val="0"/>
        <w:spacing w:after="120"/>
        <w:ind w:left="1134" w:right="1134"/>
        <w:jc w:val="both"/>
      </w:pPr>
      <w:r w:rsidRPr="00E75C20">
        <w:t>5.</w:t>
      </w:r>
      <w:r w:rsidRPr="00E75C20">
        <w:tab/>
        <w:t>Внесен ряд редакционных исправлений, направленных на то, чтобы привести названия единиц измерения в соответствие с положениями Руководящих указаний по подготовке и представлению документов для Всемирного форума для согласования правил в области транспортных средств (WP.29) и его вспомогательных органов.</w:t>
      </w:r>
    </w:p>
    <w:p w14:paraId="6F967D99" w14:textId="77777777" w:rsidR="009202DA" w:rsidRPr="00E75C20" w:rsidRDefault="009202DA" w:rsidP="00986781">
      <w:pPr>
        <w:suppressAutoHyphens w:val="0"/>
        <w:spacing w:after="120"/>
        <w:ind w:left="1134" w:right="1134"/>
        <w:jc w:val="both"/>
      </w:pPr>
      <w:r w:rsidRPr="00E75C20">
        <w:t>6.</w:t>
      </w:r>
      <w:r w:rsidRPr="00E75C20">
        <w:tab/>
        <w:t>Определение зимней шины было приведено в соответствие с определением, содержащимся в правилах ООН №№ 54 и 75.</w:t>
      </w:r>
    </w:p>
    <w:p w14:paraId="7B5D48FF" w14:textId="77777777" w:rsidR="009202DA" w:rsidRPr="00E75C20" w:rsidRDefault="009202DA" w:rsidP="00986781">
      <w:pPr>
        <w:suppressAutoHyphens w:val="0"/>
        <w:spacing w:after="120"/>
        <w:ind w:left="1134" w:right="1134"/>
        <w:jc w:val="both"/>
      </w:pPr>
      <w:r w:rsidRPr="00E75C20">
        <w:t>7.</w:t>
      </w:r>
      <w:r w:rsidRPr="00E75C20">
        <w:tab/>
        <w:t>В пункте 2.18 была обновлена ссылка на стандарты ASTM.</w:t>
      </w:r>
    </w:p>
    <w:bookmarkEnd w:id="10"/>
    <w:p w14:paraId="44C64690" w14:textId="77777777" w:rsidR="009202DA" w:rsidRPr="00E75C20" w:rsidRDefault="009202DA" w:rsidP="00986781">
      <w:pPr>
        <w:suppressAutoHyphens w:val="0"/>
        <w:spacing w:after="120"/>
        <w:ind w:left="1134" w:right="1134"/>
        <w:jc w:val="both"/>
      </w:pPr>
      <w:r w:rsidRPr="00E75C20">
        <w:t>8.</w:t>
      </w:r>
      <w:r w:rsidRPr="00E75C20">
        <w:tab/>
        <w:t>В приложении 9 для уточнения были добавлены ссылки на два рисунка.</w:t>
      </w:r>
    </w:p>
    <w:p w14:paraId="058DD9C2" w14:textId="77777777" w:rsidR="009202DA" w:rsidRPr="00E75C20" w:rsidRDefault="009202DA" w:rsidP="009202DA">
      <w:pPr>
        <w:spacing w:before="240"/>
        <w:jc w:val="center"/>
        <w:rPr>
          <w:u w:val="single"/>
        </w:rPr>
      </w:pPr>
      <w:r w:rsidRPr="00E75C20">
        <w:rPr>
          <w:u w:val="single"/>
        </w:rPr>
        <w:tab/>
      </w:r>
      <w:r w:rsidRPr="00E75C20">
        <w:rPr>
          <w:u w:val="single"/>
        </w:rPr>
        <w:tab/>
      </w:r>
      <w:r w:rsidRPr="00E75C20">
        <w:rPr>
          <w:u w:val="single"/>
        </w:rPr>
        <w:tab/>
      </w:r>
    </w:p>
    <w:p w14:paraId="775688EC" w14:textId="77777777" w:rsidR="0066734C" w:rsidRPr="008D53B6" w:rsidRDefault="0066734C" w:rsidP="00460D10">
      <w:pPr>
        <w:pStyle w:val="SingleTxtG"/>
      </w:pPr>
    </w:p>
    <w:sectPr w:rsidR="0066734C" w:rsidRPr="008D53B6" w:rsidSect="00A348B2">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6B404" w14:textId="77777777" w:rsidR="00CD1A6C" w:rsidRPr="00A312BC" w:rsidRDefault="00CD1A6C" w:rsidP="00A312BC"/>
  </w:endnote>
  <w:endnote w:type="continuationSeparator" w:id="0">
    <w:p w14:paraId="1E24A20C" w14:textId="77777777" w:rsidR="00CD1A6C" w:rsidRPr="00A312BC" w:rsidRDefault="00CD1A6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5809" w14:textId="7B340E53" w:rsidR="00A348B2" w:rsidRPr="00A348B2" w:rsidRDefault="00A348B2">
    <w:pPr>
      <w:pStyle w:val="a8"/>
    </w:pPr>
    <w:r w:rsidRPr="00A348B2">
      <w:rPr>
        <w:b/>
        <w:sz w:val="18"/>
      </w:rPr>
      <w:fldChar w:fldCharType="begin"/>
    </w:r>
    <w:r w:rsidRPr="00A348B2">
      <w:rPr>
        <w:b/>
        <w:sz w:val="18"/>
      </w:rPr>
      <w:instrText xml:space="preserve"> PAGE  \* MERGEFORMAT </w:instrText>
    </w:r>
    <w:r w:rsidRPr="00A348B2">
      <w:rPr>
        <w:b/>
        <w:sz w:val="18"/>
      </w:rPr>
      <w:fldChar w:fldCharType="separate"/>
    </w:r>
    <w:r w:rsidRPr="00A348B2">
      <w:rPr>
        <w:b/>
        <w:noProof/>
        <w:sz w:val="18"/>
      </w:rPr>
      <w:t>2</w:t>
    </w:r>
    <w:r w:rsidRPr="00A348B2">
      <w:rPr>
        <w:b/>
        <w:sz w:val="18"/>
      </w:rPr>
      <w:fldChar w:fldCharType="end"/>
    </w:r>
    <w:r>
      <w:rPr>
        <w:b/>
        <w:sz w:val="18"/>
      </w:rPr>
      <w:tab/>
    </w:r>
    <w:r>
      <w:t>GE.23-22759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5C56" w14:textId="6884BC5A" w:rsidR="00A348B2" w:rsidRPr="00A348B2" w:rsidRDefault="00A348B2" w:rsidP="00A348B2">
    <w:pPr>
      <w:pStyle w:val="a8"/>
      <w:tabs>
        <w:tab w:val="clear" w:pos="9639"/>
        <w:tab w:val="right" w:pos="9638"/>
      </w:tabs>
      <w:rPr>
        <w:b/>
        <w:sz w:val="18"/>
      </w:rPr>
    </w:pPr>
    <w:r>
      <w:t>GE.23-22759</w:t>
    </w:r>
    <w:r>
      <w:tab/>
    </w:r>
    <w:r w:rsidRPr="00A348B2">
      <w:rPr>
        <w:b/>
        <w:sz w:val="18"/>
      </w:rPr>
      <w:fldChar w:fldCharType="begin"/>
    </w:r>
    <w:r w:rsidRPr="00A348B2">
      <w:rPr>
        <w:b/>
        <w:sz w:val="18"/>
      </w:rPr>
      <w:instrText xml:space="preserve"> PAGE  \* MERGEFORMAT </w:instrText>
    </w:r>
    <w:r w:rsidRPr="00A348B2">
      <w:rPr>
        <w:b/>
        <w:sz w:val="18"/>
      </w:rPr>
      <w:fldChar w:fldCharType="separate"/>
    </w:r>
    <w:r w:rsidRPr="00A348B2">
      <w:rPr>
        <w:b/>
        <w:noProof/>
        <w:sz w:val="18"/>
      </w:rPr>
      <w:t>3</w:t>
    </w:r>
    <w:r w:rsidRPr="00A348B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1011" w14:textId="1126DC5E" w:rsidR="00042B72" w:rsidRPr="002D7AF6" w:rsidRDefault="00A348B2" w:rsidP="00A348B2">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DCF0F77" wp14:editId="2C5E86F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23-22759  (R)</w:t>
    </w:r>
    <w:r>
      <w:rPr>
        <w:noProof/>
      </w:rPr>
      <w:drawing>
        <wp:anchor distT="0" distB="0" distL="114300" distR="114300" simplePos="0" relativeHeight="251659264" behindDoc="0" locked="0" layoutInCell="1" allowOverlap="1" wp14:anchorId="5A93B478" wp14:editId="69ACC8F6">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7AF6">
      <w:rPr>
        <w:lang w:val="en-US"/>
      </w:rPr>
      <w:t xml:space="preserve">  231123  281123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866DC" w14:textId="77777777" w:rsidR="00CD1A6C" w:rsidRPr="001075E9" w:rsidRDefault="00CD1A6C" w:rsidP="001075E9">
      <w:pPr>
        <w:tabs>
          <w:tab w:val="right" w:pos="2155"/>
        </w:tabs>
        <w:spacing w:after="80" w:line="240" w:lineRule="auto"/>
        <w:ind w:left="680"/>
        <w:rPr>
          <w:u w:val="single"/>
        </w:rPr>
      </w:pPr>
      <w:r>
        <w:rPr>
          <w:u w:val="single"/>
        </w:rPr>
        <w:tab/>
      </w:r>
    </w:p>
  </w:footnote>
  <w:footnote w:type="continuationSeparator" w:id="0">
    <w:p w14:paraId="5E5EF6B1" w14:textId="77777777" w:rsidR="00CD1A6C" w:rsidRDefault="00CD1A6C" w:rsidP="00407B78">
      <w:pPr>
        <w:tabs>
          <w:tab w:val="right" w:pos="2155"/>
        </w:tabs>
        <w:spacing w:after="80"/>
        <w:ind w:left="680"/>
        <w:rPr>
          <w:u w:val="single"/>
        </w:rPr>
      </w:pPr>
      <w:r>
        <w:rPr>
          <w:u w:val="single"/>
        </w:rPr>
        <w:tab/>
      </w:r>
    </w:p>
  </w:footnote>
  <w:footnote w:id="1">
    <w:p w14:paraId="77BE0566" w14:textId="0B6125FF" w:rsidR="00460D10" w:rsidRPr="00E75C20" w:rsidRDefault="00460D10" w:rsidP="002D7AF6">
      <w:pPr>
        <w:pStyle w:val="ad"/>
      </w:pPr>
      <w:r>
        <w:tab/>
      </w:r>
      <w:r w:rsidRPr="002D7AF6">
        <w:rPr>
          <w:sz w:val="20"/>
        </w:rPr>
        <w:t>*</w:t>
      </w:r>
      <w:r>
        <w:tab/>
        <w:t>В соответствии с программой работы Комитета по внутреннему транспорту на 202</w:t>
      </w:r>
      <w:r w:rsidR="00A0486F">
        <w:t>4</w:t>
      </w:r>
      <w:r>
        <w:t xml:space="preserve"> год, изложенной в предлагаемом бюджете по программам на 2024 год (A/78/6 (разд. 20), таблица 20.5),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8078" w14:textId="4787CEAE" w:rsidR="00A348B2" w:rsidRPr="00A348B2" w:rsidRDefault="00A348B2">
    <w:pPr>
      <w:pStyle w:val="a5"/>
    </w:pPr>
    <w:fldSimple w:instr=" TITLE  \* MERGEFORMAT ">
      <w:r w:rsidR="00DD246C">
        <w:t>ECE/TRANS/WP.29/GRBP/2024/4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C16D" w14:textId="5C0C72EE" w:rsidR="00A348B2" w:rsidRPr="00A348B2" w:rsidRDefault="00A348B2" w:rsidP="00A348B2">
    <w:pPr>
      <w:pStyle w:val="a5"/>
      <w:jc w:val="right"/>
    </w:pPr>
    <w:fldSimple w:instr=" TITLE  \* MERGEFORMAT ">
      <w:r w:rsidR="00DD246C">
        <w:t>ECE/TRANS/WP.29/GRBP/2024/4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6C"/>
    <w:rsid w:val="00033EE1"/>
    <w:rsid w:val="00042B72"/>
    <w:rsid w:val="000558BD"/>
    <w:rsid w:val="000A31CA"/>
    <w:rsid w:val="000B57E7"/>
    <w:rsid w:val="000B6373"/>
    <w:rsid w:val="000E4E5B"/>
    <w:rsid w:val="000F09DF"/>
    <w:rsid w:val="000F61B2"/>
    <w:rsid w:val="001075E9"/>
    <w:rsid w:val="0014152F"/>
    <w:rsid w:val="0017715B"/>
    <w:rsid w:val="00180183"/>
    <w:rsid w:val="0018024D"/>
    <w:rsid w:val="0018649F"/>
    <w:rsid w:val="00196389"/>
    <w:rsid w:val="001B3EF6"/>
    <w:rsid w:val="001C7A89"/>
    <w:rsid w:val="001F3678"/>
    <w:rsid w:val="00255343"/>
    <w:rsid w:val="002638CE"/>
    <w:rsid w:val="0027151D"/>
    <w:rsid w:val="002A0ECE"/>
    <w:rsid w:val="002A2EFC"/>
    <w:rsid w:val="002B0106"/>
    <w:rsid w:val="002B74B1"/>
    <w:rsid w:val="002C0E18"/>
    <w:rsid w:val="002D5AAC"/>
    <w:rsid w:val="002D7AF6"/>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60D10"/>
    <w:rsid w:val="00472C5C"/>
    <w:rsid w:val="00485F8A"/>
    <w:rsid w:val="004A429E"/>
    <w:rsid w:val="004E05B7"/>
    <w:rsid w:val="0050108D"/>
    <w:rsid w:val="00513081"/>
    <w:rsid w:val="00517901"/>
    <w:rsid w:val="00526637"/>
    <w:rsid w:val="00526683"/>
    <w:rsid w:val="00526DB8"/>
    <w:rsid w:val="005639C1"/>
    <w:rsid w:val="005709E0"/>
    <w:rsid w:val="00572E19"/>
    <w:rsid w:val="00574D21"/>
    <w:rsid w:val="005961C8"/>
    <w:rsid w:val="005966F1"/>
    <w:rsid w:val="005D7914"/>
    <w:rsid w:val="005E2B41"/>
    <w:rsid w:val="005F0B42"/>
    <w:rsid w:val="00617A43"/>
    <w:rsid w:val="006345DB"/>
    <w:rsid w:val="00636DB9"/>
    <w:rsid w:val="00640F49"/>
    <w:rsid w:val="0066734C"/>
    <w:rsid w:val="00680D03"/>
    <w:rsid w:val="00681A10"/>
    <w:rsid w:val="006A1ED8"/>
    <w:rsid w:val="006A58F5"/>
    <w:rsid w:val="006C2031"/>
    <w:rsid w:val="006D461A"/>
    <w:rsid w:val="006E4B39"/>
    <w:rsid w:val="006F35EE"/>
    <w:rsid w:val="007021FF"/>
    <w:rsid w:val="007039C4"/>
    <w:rsid w:val="00712895"/>
    <w:rsid w:val="00734ACB"/>
    <w:rsid w:val="00757357"/>
    <w:rsid w:val="00767851"/>
    <w:rsid w:val="00773ABE"/>
    <w:rsid w:val="00776007"/>
    <w:rsid w:val="00792497"/>
    <w:rsid w:val="007D05E1"/>
    <w:rsid w:val="007F1DCD"/>
    <w:rsid w:val="00806737"/>
    <w:rsid w:val="00825F8D"/>
    <w:rsid w:val="008274BC"/>
    <w:rsid w:val="00834B71"/>
    <w:rsid w:val="0086445C"/>
    <w:rsid w:val="00894693"/>
    <w:rsid w:val="008A08D7"/>
    <w:rsid w:val="008A37C8"/>
    <w:rsid w:val="008A5F10"/>
    <w:rsid w:val="008B6909"/>
    <w:rsid w:val="008C6919"/>
    <w:rsid w:val="008D53B6"/>
    <w:rsid w:val="008F7609"/>
    <w:rsid w:val="00906890"/>
    <w:rsid w:val="00911BE4"/>
    <w:rsid w:val="009202DA"/>
    <w:rsid w:val="009435F9"/>
    <w:rsid w:val="00951972"/>
    <w:rsid w:val="00954437"/>
    <w:rsid w:val="009608F3"/>
    <w:rsid w:val="00976529"/>
    <w:rsid w:val="00986781"/>
    <w:rsid w:val="00992C5C"/>
    <w:rsid w:val="009A24AC"/>
    <w:rsid w:val="009C59D7"/>
    <w:rsid w:val="009C6FE6"/>
    <w:rsid w:val="009D7E7D"/>
    <w:rsid w:val="00A0486F"/>
    <w:rsid w:val="00A1263C"/>
    <w:rsid w:val="00A14DA8"/>
    <w:rsid w:val="00A312BC"/>
    <w:rsid w:val="00A348B2"/>
    <w:rsid w:val="00A5220F"/>
    <w:rsid w:val="00A84021"/>
    <w:rsid w:val="00A84D35"/>
    <w:rsid w:val="00A917B3"/>
    <w:rsid w:val="00A9572E"/>
    <w:rsid w:val="00AB4B51"/>
    <w:rsid w:val="00AC5750"/>
    <w:rsid w:val="00B10CC7"/>
    <w:rsid w:val="00B116B4"/>
    <w:rsid w:val="00B36DF7"/>
    <w:rsid w:val="00B539E7"/>
    <w:rsid w:val="00B62458"/>
    <w:rsid w:val="00B73143"/>
    <w:rsid w:val="00BC18B2"/>
    <w:rsid w:val="00BD33EE"/>
    <w:rsid w:val="00BE1CC7"/>
    <w:rsid w:val="00C0262C"/>
    <w:rsid w:val="00C106D6"/>
    <w:rsid w:val="00C119AE"/>
    <w:rsid w:val="00C60F0C"/>
    <w:rsid w:val="00C71E84"/>
    <w:rsid w:val="00C771F3"/>
    <w:rsid w:val="00C805C9"/>
    <w:rsid w:val="00C92939"/>
    <w:rsid w:val="00CA1679"/>
    <w:rsid w:val="00CB151C"/>
    <w:rsid w:val="00CD1A6C"/>
    <w:rsid w:val="00CE5A1A"/>
    <w:rsid w:val="00CF55F6"/>
    <w:rsid w:val="00D33D63"/>
    <w:rsid w:val="00D5253A"/>
    <w:rsid w:val="00D64430"/>
    <w:rsid w:val="00D873A8"/>
    <w:rsid w:val="00D90028"/>
    <w:rsid w:val="00D90138"/>
    <w:rsid w:val="00D9145B"/>
    <w:rsid w:val="00DD246C"/>
    <w:rsid w:val="00DD78D1"/>
    <w:rsid w:val="00DE32CD"/>
    <w:rsid w:val="00DE65CF"/>
    <w:rsid w:val="00DF5767"/>
    <w:rsid w:val="00DF71B9"/>
    <w:rsid w:val="00E12C5F"/>
    <w:rsid w:val="00E73E47"/>
    <w:rsid w:val="00E73F76"/>
    <w:rsid w:val="00E91A4A"/>
    <w:rsid w:val="00EA2C9F"/>
    <w:rsid w:val="00EA420E"/>
    <w:rsid w:val="00ED0BDA"/>
    <w:rsid w:val="00EE142A"/>
    <w:rsid w:val="00EF1360"/>
    <w:rsid w:val="00EF3220"/>
    <w:rsid w:val="00F2523A"/>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D7C42"/>
  <w15:docId w15:val="{F7BF0F84-BDE7-476C-86FD-7524B9AF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Fußnotentext,5_GR,-E Fußnotentext,footnote text,Fußnotentext Ursprung,Footnote Text Char Char Char Char,Footnote Text1,Footnote Text Char Char Char,Fußnotentext Char1,Fußnotentext Char Char,Fußnotentext Char2,Fußn"/>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Fußnotentext Знак,5_GR Знак,-E Fußnotentext Знак,footnote text Знак,Fußnotentext Ursprung Знак,Footnote Text Char Char Char Char Знак,Footnote Text1 Знак,Footnote Text Char Char Char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9202DA"/>
    <w:rPr>
      <w:lang w:val="ru-RU" w:eastAsia="en-US"/>
    </w:rPr>
  </w:style>
  <w:style w:type="paragraph" w:styleId="11">
    <w:name w:val="toc 1"/>
    <w:basedOn w:val="a"/>
    <w:next w:val="a"/>
    <w:uiPriority w:val="39"/>
    <w:rsid w:val="009202DA"/>
    <w:pPr>
      <w:tabs>
        <w:tab w:val="right" w:leader="dot" w:pos="9071"/>
      </w:tabs>
      <w:suppressAutoHyphens w:val="0"/>
      <w:spacing w:before="60" w:after="120" w:line="240" w:lineRule="auto"/>
      <w:ind w:left="850" w:hanging="850"/>
    </w:pPr>
    <w:rPr>
      <w:rFonts w:eastAsia="Times New Roman" w:cs="Times New Roman"/>
      <w:sz w:val="24"/>
      <w:szCs w:val="24"/>
      <w:lang w:val="en-GB" w:eastAsia="de-DE"/>
    </w:rPr>
  </w:style>
  <w:style w:type="paragraph" w:customStyle="1" w:styleId="SingleTxtGR">
    <w:name w:val="_ Single Txt_GR"/>
    <w:basedOn w:val="a"/>
    <w:link w:val="SingleTxtGR0"/>
    <w:qFormat/>
    <w:rsid w:val="009435F9"/>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character" w:customStyle="1" w:styleId="SingleTxtGR0">
    <w:name w:val="_ Single Txt_GR Знак"/>
    <w:basedOn w:val="a0"/>
    <w:link w:val="SingleTxtGR"/>
    <w:rsid w:val="009435F9"/>
    <w:rPr>
      <w:spacing w:val="4"/>
      <w:w w:val="103"/>
      <w:kern w:val="1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F3B28D-8400-4F22-A3CE-46F9EC36AEB4}"/>
</file>

<file path=customXml/itemProps2.xml><?xml version="1.0" encoding="utf-8"?>
<ds:datastoreItem xmlns:ds="http://schemas.openxmlformats.org/officeDocument/2006/customXml" ds:itemID="{46B2EE13-C388-45BF-87EF-A62C5209E3DA}"/>
</file>

<file path=docProps/app.xml><?xml version="1.0" encoding="utf-8"?>
<Properties xmlns="http://schemas.openxmlformats.org/officeDocument/2006/extended-properties" xmlns:vt="http://schemas.openxmlformats.org/officeDocument/2006/docPropsVTypes">
  <Template>ECE.dotm</Template>
  <TotalTime>0</TotalTime>
  <Pages>7</Pages>
  <Words>1554</Words>
  <Characters>11813</Characters>
  <Application>Microsoft Office Word</Application>
  <DocSecurity>0</DocSecurity>
  <Lines>1312</Lines>
  <Paragraphs>342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ECE/TRANS/WP.29/GRBP/2024/4</vt:lpstr>
      <vt:lpstr>A/</vt:lpstr>
      <vt:lpstr>A/</vt:lpstr>
    </vt:vector>
  </TitlesOfParts>
  <Company>DCM</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ECE/TRANS/WP.29/GRBP/2024/4</dc:title>
  <dc:subject/>
  <dc:creator>Uliana ANTIPOVA</dc:creator>
  <cp:keywords/>
  <cp:lastModifiedBy>Uliana Antipova</cp:lastModifiedBy>
  <cp:revision>3</cp:revision>
  <cp:lastPrinted>2023-11-28T09:45:00Z</cp:lastPrinted>
  <dcterms:created xsi:type="dcterms:W3CDTF">2023-11-28T09:45:00Z</dcterms:created>
  <dcterms:modified xsi:type="dcterms:W3CDTF">2023-11-28T09:46:00Z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