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B8643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0803A6" w14:textId="77777777" w:rsidR="002D5AAC" w:rsidRDefault="002D5AAC" w:rsidP="00D137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80E00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205061" w14:textId="2860EE93" w:rsidR="002D5AAC" w:rsidRDefault="00D13711" w:rsidP="00D13711">
            <w:pPr>
              <w:jc w:val="right"/>
            </w:pPr>
            <w:r w:rsidRPr="00D13711">
              <w:rPr>
                <w:sz w:val="40"/>
              </w:rPr>
              <w:t>ECE</w:t>
            </w:r>
            <w:r>
              <w:t>/TRANS/WP.15/AC.2/2024/34</w:t>
            </w:r>
          </w:p>
        </w:tc>
      </w:tr>
      <w:tr w:rsidR="002D5AAC" w:rsidRPr="00D5737C" w14:paraId="2150BAF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EA718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C750B46" wp14:editId="213E48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12C53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34E181" w14:textId="77777777" w:rsidR="002D5AAC" w:rsidRDefault="00D1371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CB3ED1" w14:textId="77777777" w:rsidR="00D13711" w:rsidRDefault="00D13711" w:rsidP="00D137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2023</w:t>
            </w:r>
          </w:p>
          <w:p w14:paraId="7B3E9BFF" w14:textId="77777777" w:rsidR="00D13711" w:rsidRDefault="00D13711" w:rsidP="00D137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2512D8" w14:textId="38FAB3EC" w:rsidR="00D13711" w:rsidRPr="008D53B6" w:rsidRDefault="00D13711" w:rsidP="00D137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1216F0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375BC9D" w14:textId="77777777" w:rsidR="00D13711" w:rsidRPr="00D13711" w:rsidRDefault="00D13711" w:rsidP="00D13711">
      <w:pPr>
        <w:spacing w:before="120"/>
        <w:rPr>
          <w:sz w:val="28"/>
          <w:szCs w:val="28"/>
        </w:rPr>
      </w:pPr>
      <w:r w:rsidRPr="00D13711">
        <w:rPr>
          <w:sz w:val="28"/>
          <w:szCs w:val="28"/>
        </w:rPr>
        <w:t>Комитет по внутреннему транспорту</w:t>
      </w:r>
    </w:p>
    <w:p w14:paraId="36D1AEF9" w14:textId="77777777" w:rsidR="00D13711" w:rsidRPr="00D13711" w:rsidRDefault="00D13711" w:rsidP="00D13711">
      <w:pPr>
        <w:spacing w:before="120"/>
        <w:rPr>
          <w:b/>
          <w:bCs/>
          <w:sz w:val="24"/>
          <w:szCs w:val="24"/>
        </w:rPr>
      </w:pPr>
      <w:r w:rsidRPr="00D13711">
        <w:rPr>
          <w:b/>
          <w:bCs/>
          <w:sz w:val="24"/>
          <w:szCs w:val="24"/>
        </w:rPr>
        <w:t>Рабочая группа по перевозкам опасных грузов</w:t>
      </w:r>
    </w:p>
    <w:p w14:paraId="25325B6D" w14:textId="76445AA4" w:rsidR="00D13711" w:rsidRPr="003134DF" w:rsidRDefault="00D13711" w:rsidP="00D1371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17EA3DB1" w14:textId="77777777" w:rsidR="00D13711" w:rsidRPr="008D7010" w:rsidRDefault="00D13711" w:rsidP="00D13711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104D61A8" w14:textId="77777777" w:rsidR="00D13711" w:rsidRDefault="00D13711" w:rsidP="00D13711">
      <w:r>
        <w:t>Женева, 22–26 января 2024 года</w:t>
      </w:r>
    </w:p>
    <w:p w14:paraId="03A81FE9" w14:textId="77777777" w:rsidR="00D13711" w:rsidRDefault="00D13711" w:rsidP="00D13711">
      <w:r>
        <w:t>Пункт 4 b) предварительной повестки дня</w:t>
      </w:r>
    </w:p>
    <w:p w14:paraId="63DCD1C2" w14:textId="37563C0A" w:rsidR="00D13711" w:rsidRDefault="00D13711" w:rsidP="00D13711">
      <w:pPr>
        <w:rPr>
          <w:b/>
          <w:bCs/>
        </w:rPr>
      </w:pPr>
      <w:r>
        <w:rPr>
          <w:b/>
          <w:bCs/>
        </w:rPr>
        <w:t xml:space="preserve">Применение Европейского соглашения о международной </w:t>
      </w:r>
      <w:r>
        <w:rPr>
          <w:b/>
          <w:bCs/>
        </w:rPr>
        <w:br/>
        <w:t>перевозке опасных грузов по внутренним водным путям (ВОПОГ):</w:t>
      </w:r>
    </w:p>
    <w:p w14:paraId="2967EE72" w14:textId="77777777" w:rsidR="00D13711" w:rsidRDefault="00D13711" w:rsidP="00D13711">
      <w:pPr>
        <w:rPr>
          <w:b/>
          <w:bCs/>
        </w:rPr>
      </w:pPr>
      <w:r>
        <w:rPr>
          <w:b/>
          <w:bCs/>
        </w:rPr>
        <w:t>специальные разрешения, отступления и эквивалентные аналоги</w:t>
      </w:r>
    </w:p>
    <w:p w14:paraId="133365A1" w14:textId="728F18FD" w:rsidR="00D13711" w:rsidRPr="003134DF" w:rsidRDefault="00D13711" w:rsidP="00D13711">
      <w:pPr>
        <w:pStyle w:val="HChG"/>
      </w:pPr>
      <w:r>
        <w:tab/>
      </w:r>
      <w:r>
        <w:tab/>
      </w:r>
      <w:r>
        <w:rPr>
          <w:bCs/>
        </w:rPr>
        <w:t>Запрос на рекомендацию по использованию метанола в</w:t>
      </w:r>
      <w:r>
        <w:rPr>
          <w:bCs/>
          <w:lang w:val="en-US"/>
        </w:rPr>
        <w:t> </w:t>
      </w:r>
      <w:r>
        <w:rPr>
          <w:bCs/>
        </w:rPr>
        <w:t>качестве топлива для обеспечения движения танкера «</w:t>
      </w:r>
      <w:proofErr w:type="spellStart"/>
      <w:r>
        <w:rPr>
          <w:bCs/>
        </w:rPr>
        <w:t>Stolt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Ijssel</w:t>
      </w:r>
      <w:proofErr w:type="spellEnd"/>
      <w:r>
        <w:rPr>
          <w:bCs/>
        </w:rPr>
        <w:t>»</w:t>
      </w:r>
    </w:p>
    <w:p w14:paraId="35CE9FA4" w14:textId="6F8EC510" w:rsidR="00D13711" w:rsidRDefault="00D13711" w:rsidP="00D13711">
      <w:pPr>
        <w:pStyle w:val="H1G"/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D1371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D13711">
        <w:rPr>
          <w:b w:val="0"/>
          <w:bCs/>
          <w:sz w:val="20"/>
          <w:vertAlign w:val="superscript"/>
        </w:rPr>
        <w:t>,</w:t>
      </w:r>
      <w:r>
        <w:rPr>
          <w:sz w:val="20"/>
        </w:rPr>
        <w:t xml:space="preserve"> </w:t>
      </w:r>
      <w:r w:rsidRPr="00D13711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D13711" w14:paraId="6E598EE2" w14:textId="77777777" w:rsidTr="00731450">
        <w:trPr>
          <w:jc w:val="center"/>
        </w:trPr>
        <w:tc>
          <w:tcPr>
            <w:tcW w:w="9629" w:type="dxa"/>
            <w:shd w:val="clear" w:color="auto" w:fill="auto"/>
          </w:tcPr>
          <w:p w14:paraId="52CF1B5D" w14:textId="77777777" w:rsidR="00D13711" w:rsidRPr="00D13711" w:rsidRDefault="00D13711" w:rsidP="00731450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D13711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D13711" w:rsidRPr="00D5737C" w14:paraId="597C312F" w14:textId="77777777" w:rsidTr="00731450">
        <w:trPr>
          <w:jc w:val="center"/>
        </w:trPr>
        <w:tc>
          <w:tcPr>
            <w:tcW w:w="9629" w:type="dxa"/>
            <w:shd w:val="clear" w:color="auto" w:fill="auto"/>
          </w:tcPr>
          <w:p w14:paraId="7CCB549B" w14:textId="77777777" w:rsidR="00D13711" w:rsidRDefault="00D13711" w:rsidP="00D13711">
            <w:pPr>
              <w:pStyle w:val="SingleTxtG"/>
              <w:tabs>
                <w:tab w:val="left" w:pos="3669"/>
              </w:tabs>
            </w:pPr>
            <w:r w:rsidRPr="00D13711">
              <w:rPr>
                <w:b/>
                <w:bCs/>
              </w:rPr>
              <w:t>Справочные документы</w:t>
            </w:r>
            <w:r>
              <w:t>:</w:t>
            </w:r>
            <w:r>
              <w:tab/>
              <w:t>ECE/TRANS/WP.15/AC.2/2023/35;</w:t>
            </w:r>
          </w:p>
          <w:p w14:paraId="1F79BCB7" w14:textId="77777777" w:rsidR="00D13711" w:rsidRDefault="00D13711" w:rsidP="00D13711">
            <w:pPr>
              <w:pStyle w:val="SingleTxtG"/>
              <w:tabs>
                <w:tab w:val="left" w:pos="3669"/>
              </w:tabs>
              <w:ind w:firstLine="2546"/>
            </w:pPr>
            <w:r>
              <w:t>неофициальный документ INF.6 сорок второй сессии;</w:t>
            </w:r>
          </w:p>
          <w:p w14:paraId="1C497C71" w14:textId="77777777" w:rsidR="00D13711" w:rsidRDefault="00D13711" w:rsidP="00D13711">
            <w:pPr>
              <w:pStyle w:val="SingleTxtG"/>
              <w:tabs>
                <w:tab w:val="left" w:pos="3669"/>
              </w:tabs>
              <w:ind w:firstLine="2546"/>
            </w:pPr>
            <w:r>
              <w:t>неофициальный документ INF.7 сорок второй сессии;</w:t>
            </w:r>
          </w:p>
          <w:p w14:paraId="4A37CB39" w14:textId="77777777" w:rsidR="00D13711" w:rsidRPr="00D13711" w:rsidRDefault="00D13711" w:rsidP="00D13711">
            <w:pPr>
              <w:pStyle w:val="SingleTxtG"/>
              <w:tabs>
                <w:tab w:val="left" w:pos="3669"/>
              </w:tabs>
              <w:ind w:firstLine="2546"/>
              <w:rPr>
                <w:lang w:val="en-US"/>
              </w:rPr>
            </w:pPr>
            <w:r w:rsidRPr="00D13711">
              <w:rPr>
                <w:lang w:val="en-US"/>
              </w:rPr>
              <w:t>ECE/TRANS/WP.15/AC.2/86 (</w:t>
            </w:r>
            <w:r>
              <w:t>пункт</w:t>
            </w:r>
            <w:r w:rsidRPr="00D13711">
              <w:rPr>
                <w:lang w:val="en-US"/>
              </w:rPr>
              <w:t xml:space="preserve"> 14)</w:t>
            </w:r>
          </w:p>
        </w:tc>
      </w:tr>
      <w:tr w:rsidR="00D13711" w:rsidRPr="00D5737C" w14:paraId="660E19E5" w14:textId="77777777" w:rsidTr="00731450">
        <w:trPr>
          <w:jc w:val="center"/>
        </w:trPr>
        <w:tc>
          <w:tcPr>
            <w:tcW w:w="9629" w:type="dxa"/>
            <w:shd w:val="clear" w:color="auto" w:fill="auto"/>
          </w:tcPr>
          <w:p w14:paraId="0C77ABFF" w14:textId="77777777" w:rsidR="00D13711" w:rsidRPr="00D13711" w:rsidRDefault="00D13711" w:rsidP="00731450">
            <w:pPr>
              <w:rPr>
                <w:lang w:val="en-US"/>
              </w:rPr>
            </w:pPr>
          </w:p>
        </w:tc>
      </w:tr>
    </w:tbl>
    <w:p w14:paraId="4604523D" w14:textId="77777777" w:rsidR="00D13711" w:rsidRPr="0045244D" w:rsidRDefault="00D13711" w:rsidP="00D13711">
      <w:pPr>
        <w:pStyle w:val="HChG"/>
      </w:pPr>
      <w:r w:rsidRPr="00D13711">
        <w:rPr>
          <w:lang w:val="en-US"/>
        </w:rPr>
        <w:tab/>
      </w:r>
      <w:r w:rsidRPr="00D13711">
        <w:rPr>
          <w:lang w:val="en-US"/>
        </w:rPr>
        <w:tab/>
      </w:r>
      <w:r>
        <w:rPr>
          <w:bCs/>
        </w:rPr>
        <w:t>Введение</w:t>
      </w:r>
    </w:p>
    <w:p w14:paraId="2ED3C527" w14:textId="6AFC17B5" w:rsidR="00D13711" w:rsidRPr="009C7815" w:rsidRDefault="00D13711" w:rsidP="00D13711">
      <w:pPr>
        <w:pStyle w:val="SingleTxtG"/>
      </w:pPr>
      <w:bookmarkStart w:id="0" w:name="_Hlk135736653"/>
      <w:r>
        <w:t>1.</w:t>
      </w:r>
      <w:r>
        <w:tab/>
        <w:t>В контексте энергетического перехода на более экологически чистые виды топлива в настоящее время ведется строительство нескольких судов, для обеспечения движения которых предусмотрено использование альтернативных видов топлива. Одним из них является «</w:t>
      </w:r>
      <w:proofErr w:type="spellStart"/>
      <w:r>
        <w:t>Stolt</w:t>
      </w:r>
      <w:proofErr w:type="spellEnd"/>
      <w:r>
        <w:t xml:space="preserve"> </w:t>
      </w:r>
      <w:proofErr w:type="spellStart"/>
      <w:r>
        <w:t>Ijssel</w:t>
      </w:r>
      <w:proofErr w:type="spellEnd"/>
      <w:r>
        <w:t>», которое будет оснащено гибридным метанол-</w:t>
      </w:r>
      <w:r>
        <w:lastRenderedPageBreak/>
        <w:t>дизельным генератором. Метанол будет храниться в сменном резервуаре объемом 30 м</w:t>
      </w:r>
      <w:r>
        <w:rPr>
          <w:vertAlign w:val="superscript"/>
        </w:rPr>
        <w:t>3</w:t>
      </w:r>
      <w:r>
        <w:t xml:space="preserve"> на палубе в грузовой зоне.</w:t>
      </w:r>
    </w:p>
    <w:p w14:paraId="0D3F3E97" w14:textId="77777777" w:rsidR="00D13711" w:rsidRPr="009C7815" w:rsidRDefault="00D13711" w:rsidP="00D13711">
      <w:pPr>
        <w:pStyle w:val="SingleTxtG"/>
      </w:pPr>
      <w:r>
        <w:t>2.</w:t>
      </w:r>
      <w:r>
        <w:tab/>
        <w:t>«</w:t>
      </w:r>
      <w:proofErr w:type="spellStart"/>
      <w:r>
        <w:t>Stolt</w:t>
      </w:r>
      <w:proofErr w:type="spellEnd"/>
      <w:r>
        <w:t xml:space="preserve"> </w:t>
      </w:r>
      <w:proofErr w:type="spellStart"/>
      <w:r>
        <w:t>Ijssel</w:t>
      </w:r>
      <w:proofErr w:type="spellEnd"/>
      <w:r>
        <w:t xml:space="preserve">» представляет собой самоходный танкер типа C. </w:t>
      </w:r>
    </w:p>
    <w:p w14:paraId="4E50DD07" w14:textId="001E949C" w:rsidR="00D13711" w:rsidRPr="009C7815" w:rsidRDefault="00D13711" w:rsidP="00D13711">
      <w:pPr>
        <w:pStyle w:val="SingleTxtG"/>
      </w:pPr>
      <w:r>
        <w:t>3.</w:t>
      </w:r>
      <w:r>
        <w:tab/>
        <w:t>«</w:t>
      </w:r>
      <w:proofErr w:type="spellStart"/>
      <w:r>
        <w:t>Stolt</w:t>
      </w:r>
      <w:proofErr w:type="spellEnd"/>
      <w:r>
        <w:t xml:space="preserve"> </w:t>
      </w:r>
      <w:proofErr w:type="spellStart"/>
      <w:r>
        <w:t>Ijssel</w:t>
      </w:r>
      <w:proofErr w:type="spellEnd"/>
      <w:r>
        <w:t>» получил отступление от правил Центральной комиссии судоходства по Рейну (ЦКСР), которое представлено в неофициальном документе</w:t>
      </w:r>
      <w:r w:rsidR="00B263C5">
        <w:t> </w:t>
      </w:r>
      <w:r>
        <w:t xml:space="preserve">INF.6 сорок второй сессии. Кроме того, ЦКСР работает над расширением главы 30 и приложения 8 для включения в них правил, касающихся использования метанола в качестве топлива, с тем чтобы обеспечить возможность использования таких силовых установок на постоянной основе. </w:t>
      </w:r>
    </w:p>
    <w:p w14:paraId="0F3C3BE6" w14:textId="77777777" w:rsidR="00D13711" w:rsidRPr="009C7815" w:rsidRDefault="00D13711" w:rsidP="00D13711">
      <w:pPr>
        <w:pStyle w:val="SingleTxtG"/>
      </w:pPr>
      <w:r>
        <w:t>4.</w:t>
      </w:r>
      <w:r>
        <w:tab/>
        <w:t>Поскольку в настоящее время использование метанола в качестве топлива не допускается в соответствии с подразделом 7.1.3.31 и пунктом 9.1.0.31.1 ВОПОГ, Нидерланды хотели бы запросить рекомендацию Административного комитета ВОПОГ о предоставлении отступления для этого судна.</w:t>
      </w:r>
    </w:p>
    <w:p w14:paraId="14D29EAE" w14:textId="77777777" w:rsidR="00D13711" w:rsidRPr="009C7815" w:rsidRDefault="00D13711" w:rsidP="00D13711">
      <w:pPr>
        <w:pStyle w:val="SingleTxtG"/>
      </w:pPr>
      <w:bookmarkStart w:id="1" w:name="_Hlk149210954"/>
      <w:r>
        <w:t>5.</w:t>
      </w:r>
      <w:r>
        <w:tab/>
        <w:t>В поддержку этой просьбы предоставить отступление представлены следующие (обновленные) документы, ссылка на которые будет сделана и в отступлении:</w:t>
      </w:r>
      <w:bookmarkEnd w:id="1"/>
    </w:p>
    <w:p w14:paraId="6F1E2E8F" w14:textId="642660BB" w:rsidR="00D13711" w:rsidRPr="009C7815" w:rsidRDefault="00D13711" w:rsidP="00D13711">
      <w:pPr>
        <w:pStyle w:val="SingleTxtG"/>
      </w:pPr>
      <w:r>
        <w:tab/>
        <w:t>a)</w:t>
      </w:r>
      <w:r>
        <w:tab/>
        <w:t xml:space="preserve">«System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ADN “</w:t>
      </w:r>
      <w:proofErr w:type="spellStart"/>
      <w:r>
        <w:t>Stolt</w:t>
      </w:r>
      <w:proofErr w:type="spellEnd"/>
      <w:r>
        <w:t xml:space="preserve"> </w:t>
      </w:r>
      <w:proofErr w:type="spellStart"/>
      <w:r>
        <w:t>Ijssel</w:t>
      </w:r>
      <w:proofErr w:type="spellEnd"/>
      <w:r>
        <w:t>”» (описание конструкции системы ‒‒ судно ВОПОГ «</w:t>
      </w:r>
      <w:proofErr w:type="spellStart"/>
      <w:r>
        <w:t>Stolt</w:t>
      </w:r>
      <w:proofErr w:type="spellEnd"/>
      <w:r>
        <w:t xml:space="preserve"> </w:t>
      </w:r>
      <w:proofErr w:type="spellStart"/>
      <w:r>
        <w:t>Ijssel</w:t>
      </w:r>
      <w:proofErr w:type="spellEnd"/>
      <w:r>
        <w:t>»);</w:t>
      </w:r>
    </w:p>
    <w:p w14:paraId="73ED0A60" w14:textId="2F59C804" w:rsidR="00D13711" w:rsidRPr="009C7815" w:rsidRDefault="00D13711" w:rsidP="00D13711">
      <w:pPr>
        <w:pStyle w:val="SingleTxtG"/>
      </w:pPr>
      <w:r>
        <w:tab/>
        <w:t>b)</w:t>
      </w:r>
      <w:r>
        <w:tab/>
        <w:t>отчет о выявленных факторах опасности (HAZID), составленный Регистром Ллойда;</w:t>
      </w:r>
    </w:p>
    <w:p w14:paraId="67B3EA67" w14:textId="225B1261" w:rsidR="00D13711" w:rsidRPr="009C7815" w:rsidRDefault="00D13711" w:rsidP="00D13711">
      <w:pPr>
        <w:pStyle w:val="SingleTxtG"/>
      </w:pPr>
      <w:r>
        <w:tab/>
        <w:t>c)</w:t>
      </w:r>
      <w:r>
        <w:tab/>
        <w:t>чертеж общего расположения, включая обновленный план опасных зон;</w:t>
      </w:r>
    </w:p>
    <w:bookmarkEnd w:id="0"/>
    <w:p w14:paraId="7C34500D" w14:textId="1ADCCD4F" w:rsidR="00D13711" w:rsidRPr="009C7815" w:rsidRDefault="00D13711" w:rsidP="00D13711">
      <w:pPr>
        <w:pStyle w:val="SingleTxtG"/>
      </w:pPr>
      <w:r>
        <w:tab/>
        <w:t>d)</w:t>
      </w:r>
      <w:r>
        <w:tab/>
        <w:t>памятка по технике безопасности при обращении с метанолом;</w:t>
      </w:r>
    </w:p>
    <w:p w14:paraId="7DEFEC5E" w14:textId="23BD20C6" w:rsidR="00D13711" w:rsidRPr="009C7815" w:rsidRDefault="00D13711" w:rsidP="00D13711">
      <w:pPr>
        <w:pStyle w:val="SingleTxtG"/>
      </w:pPr>
      <w:r>
        <w:tab/>
        <w:t>e)</w:t>
      </w:r>
      <w:r>
        <w:tab/>
        <w:t>процедура бункеровки;</w:t>
      </w:r>
    </w:p>
    <w:p w14:paraId="784BD6D8" w14:textId="299F13F0" w:rsidR="00D13711" w:rsidRPr="009C7815" w:rsidRDefault="00D13711" w:rsidP="00D13711">
      <w:pPr>
        <w:pStyle w:val="SingleTxtG"/>
      </w:pPr>
      <w:r>
        <w:tab/>
        <w:t>f)</w:t>
      </w:r>
      <w:r>
        <w:tab/>
        <w:t>перечень веществ, допущенных к перевозке судном «</w:t>
      </w:r>
      <w:proofErr w:type="spellStart"/>
      <w:r>
        <w:t>Stolt</w:t>
      </w:r>
      <w:proofErr w:type="spellEnd"/>
      <w:r>
        <w:t xml:space="preserve"> </w:t>
      </w:r>
      <w:proofErr w:type="spellStart"/>
      <w:r>
        <w:t>Ijssel</w:t>
      </w:r>
      <w:proofErr w:type="spellEnd"/>
      <w:r>
        <w:t>»;</w:t>
      </w:r>
    </w:p>
    <w:p w14:paraId="107E10B0" w14:textId="56CCA704" w:rsidR="00D13711" w:rsidRPr="009C7815" w:rsidRDefault="00D13711" w:rsidP="00D13711">
      <w:pPr>
        <w:pStyle w:val="SingleTxtG"/>
      </w:pPr>
      <w:r>
        <w:tab/>
        <w:t>g)</w:t>
      </w:r>
      <w:r>
        <w:tab/>
        <w:t>Таблица совместимости групп грузов Службы береговой охраны США 2012 года;</w:t>
      </w:r>
    </w:p>
    <w:p w14:paraId="4F52D8EC" w14:textId="04303393" w:rsidR="00D13711" w:rsidRPr="009C7815" w:rsidRDefault="00D13711" w:rsidP="00D13711">
      <w:pPr>
        <w:pStyle w:val="SingleTxtG"/>
      </w:pPr>
      <w:r>
        <w:tab/>
        <w:t>h)</w:t>
      </w:r>
      <w:r>
        <w:tab/>
        <w:t>сведения об обучении экипажа.</w:t>
      </w:r>
    </w:p>
    <w:p w14:paraId="3858BD49" w14:textId="77777777" w:rsidR="00D13711" w:rsidRPr="009C7815" w:rsidRDefault="00D13711" w:rsidP="00D13711">
      <w:pPr>
        <w:pStyle w:val="HChG"/>
      </w:pPr>
      <w:r>
        <w:tab/>
      </w:r>
      <w:r>
        <w:tab/>
      </w:r>
      <w:r>
        <w:rPr>
          <w:bCs/>
        </w:rPr>
        <w:t>Полученные вопросы</w:t>
      </w:r>
    </w:p>
    <w:p w14:paraId="3F627468" w14:textId="391C23B9" w:rsidR="00D13711" w:rsidRPr="009C7815" w:rsidRDefault="00D13711" w:rsidP="00D13711">
      <w:pPr>
        <w:pStyle w:val="SingleTxtG"/>
      </w:pPr>
      <w:r>
        <w:t>6.</w:t>
      </w:r>
      <w:r>
        <w:tab/>
        <w:t xml:space="preserve">На сорок второй сессии Комитета по вопросам безопасности ВОПОГ была представлена </w:t>
      </w:r>
      <w:proofErr w:type="spellStart"/>
      <w:r>
        <w:t>метаноловая</w:t>
      </w:r>
      <w:proofErr w:type="spellEnd"/>
      <w:r>
        <w:t xml:space="preserve"> система для судна «</w:t>
      </w:r>
      <w:proofErr w:type="spellStart"/>
      <w:r>
        <w:t>Stolt</w:t>
      </w:r>
      <w:proofErr w:type="spellEnd"/>
      <w:r>
        <w:t xml:space="preserve"> </w:t>
      </w:r>
      <w:proofErr w:type="spellStart"/>
      <w:r>
        <w:t>Ijssel</w:t>
      </w:r>
      <w:proofErr w:type="spellEnd"/>
      <w:r>
        <w:t>». По результатам этого и другой представленной документации делегации Нидерландов были заданы дополнительные вопросы. На основании заданных вопросов просьба в отношении рекомендации была обновлена, с тем чтобы отразить требование о предоставлении отчета по проекту Комитету по вопросам безопасности ВОПОГ. Была также сделана ссылка на обновленную документацию, включенную в неофициальный документ INF.8.</w:t>
      </w:r>
    </w:p>
    <w:p w14:paraId="3F18A049" w14:textId="0D0C2DB6" w:rsidR="00D13711" w:rsidRPr="009C7815" w:rsidRDefault="00D13711" w:rsidP="00D13711">
      <w:pPr>
        <w:pStyle w:val="SingleTxtG"/>
      </w:pPr>
      <w:r>
        <w:t>7.</w:t>
      </w:r>
      <w:r>
        <w:tab/>
        <w:t>Кроме того, в рекомендации был задан вопрос о необходимости размещения грузового танка на гладкой палубе судна. Однако с учетом местоположения такой грузовой танк считается топливным резервуаром, и поэтому отступление от пункта 9.3.2.11.2 a) не применимо. В отношении случаев столкновения отчет HAZID содержит следующую информацию:</w:t>
      </w:r>
    </w:p>
    <w:p w14:paraId="2EC9D694" w14:textId="77777777" w:rsidR="00D13711" w:rsidRPr="009C7815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 xml:space="preserve">Как следует поступать в случае столкновения? </w:t>
      </w:r>
    </w:p>
    <w:p w14:paraId="1039BF3D" w14:textId="77777777" w:rsidR="00D13711" w:rsidRPr="009C7815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>На судне будет установлена система предупреждения столкновений для идентификации и заблаговременного предупреждения других движущихся судов.</w:t>
      </w:r>
    </w:p>
    <w:p w14:paraId="126A47FA" w14:textId="77777777" w:rsidR="00D13711" w:rsidRPr="009C7815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 xml:space="preserve">Следует установить крепежные приспособления, исключающие перемещение грузового танка с метанолом в случае столкновения. </w:t>
      </w:r>
    </w:p>
    <w:p w14:paraId="1257F9DF" w14:textId="77777777" w:rsidR="00D13711" w:rsidRPr="009C7815" w:rsidRDefault="00D13711" w:rsidP="00D13711">
      <w:pPr>
        <w:pStyle w:val="Bullet1G"/>
        <w:numPr>
          <w:ilvl w:val="0"/>
          <w:numId w:val="22"/>
        </w:numPr>
        <w:suppressAutoHyphens w:val="0"/>
      </w:pPr>
      <w:r>
        <w:lastRenderedPageBreak/>
        <w:t xml:space="preserve">Расстояние от борта судна до грузового танка с метанолом составляет приблизительно 3 м, с промежутками между ними. Он должен быть приварен к стрингерам судна. </w:t>
      </w:r>
    </w:p>
    <w:p w14:paraId="54198E64" w14:textId="77777777" w:rsidR="00D13711" w:rsidRPr="00D13711" w:rsidRDefault="00D13711" w:rsidP="00D13711">
      <w:pPr>
        <w:pStyle w:val="SingleTxtG"/>
      </w:pPr>
      <w:r>
        <w:t>8.</w:t>
      </w:r>
      <w:r>
        <w:tab/>
        <w:t>Кроме того, было проведено сравнение с танкерами для СПГ, у которых грузовые танки для СПГ также расположены на палубе.</w:t>
      </w:r>
    </w:p>
    <w:p w14:paraId="73787CE0" w14:textId="77777777" w:rsidR="00D13711" w:rsidRPr="009C7815" w:rsidRDefault="00D13711" w:rsidP="00D13711">
      <w:pPr>
        <w:pStyle w:val="SingleTxtG"/>
      </w:pPr>
      <w:r>
        <w:t>9.</w:t>
      </w:r>
      <w:r>
        <w:tab/>
        <w:t>Поскольку в ВОПОГ содержится описание индивидуального защитного снаряжения (ИЗС), предлагается включить в рекомендацию положение о том, что ИЗС должно использоваться в следующих случаях: бункеровка метанола, во время технического обслуживания и при входе в машинное отделение после подачи из него сигнала тревоги.</w:t>
      </w:r>
    </w:p>
    <w:p w14:paraId="705B8273" w14:textId="77777777" w:rsidR="00D13711" w:rsidRPr="009C7815" w:rsidRDefault="00D13711" w:rsidP="00D13711">
      <w:pPr>
        <w:pStyle w:val="SingleTxtG"/>
      </w:pPr>
      <w:r>
        <w:t>10.</w:t>
      </w:r>
      <w:r>
        <w:tab/>
        <w:t>Был также задан вопрос о последствиях инцидентов/аварий. В ходе исследования HAZID были рассмотрены случаи пожаров и взрывов в прилегающих зонах. Поскольку это судно является танкером типа С, при этом CH</w:t>
      </w:r>
      <w:r w:rsidRPr="00456441">
        <w:rPr>
          <w:vertAlign w:val="subscript"/>
        </w:rPr>
        <w:t>3</w:t>
      </w:r>
      <w:r>
        <w:t>OH включен в перечень грузов, допущенных к перевозке, нет никаких ограничений на одновременную перевозку других грузов. Перевозка CH</w:t>
      </w:r>
      <w:r w:rsidRPr="00456441">
        <w:rPr>
          <w:vertAlign w:val="subscript"/>
        </w:rPr>
        <w:t>3</w:t>
      </w:r>
      <w:r>
        <w:t>OH в топливном резервуаре считается аналогичной перевозке CH</w:t>
      </w:r>
      <w:r w:rsidRPr="00456441">
        <w:rPr>
          <w:vertAlign w:val="subscript"/>
        </w:rPr>
        <w:t>3</w:t>
      </w:r>
      <w:r>
        <w:t>OH в грузовом танке и иных опасных грузов в других грузовых танках. Таким образом, последствия перевозки CH</w:t>
      </w:r>
      <w:r w:rsidRPr="00456441">
        <w:rPr>
          <w:vertAlign w:val="subscript"/>
        </w:rPr>
        <w:t>3</w:t>
      </w:r>
      <w:r>
        <w:t>OH в топливном резервуаре не отличаются от последствий перевозки CH</w:t>
      </w:r>
      <w:r w:rsidRPr="00456441">
        <w:rPr>
          <w:vertAlign w:val="subscript"/>
        </w:rPr>
        <w:t>3</w:t>
      </w:r>
      <w:r>
        <w:t>OH в грузовых танках.</w:t>
      </w:r>
    </w:p>
    <w:p w14:paraId="01A87755" w14:textId="77777777" w:rsidR="00D13711" w:rsidRPr="009C7815" w:rsidRDefault="00D13711" w:rsidP="00D13711">
      <w:pPr>
        <w:pStyle w:val="HChG"/>
      </w:pPr>
      <w:r>
        <w:tab/>
      </w:r>
      <w:r>
        <w:tab/>
      </w:r>
      <w:r>
        <w:rPr>
          <w:bCs/>
        </w:rPr>
        <w:t>Обоснование и связь с целями устойчивого развития</w:t>
      </w:r>
    </w:p>
    <w:p w14:paraId="36F6AD9A" w14:textId="77777777" w:rsidR="00D13711" w:rsidRPr="009C7815" w:rsidRDefault="00D13711" w:rsidP="00D13711">
      <w:pPr>
        <w:pStyle w:val="SingleTxtG"/>
      </w:pPr>
      <w:bookmarkStart w:id="2" w:name="_Hlk136002289"/>
      <w:r>
        <w:t>11.</w:t>
      </w:r>
      <w:r>
        <w:tab/>
        <w:t xml:space="preserve">Использование альтернативных видов топлива для приведения в движение судов внутреннего плавания является одним из необходимых шагов в контексте общего перехода к устойчивой энергетике. ЦКСР планирует расширить главу 30 и приложение 8 ЕС-ТТСВП, включив в них в качестве топлива метанол. Комитет по вопросам безопасности ВОПОГ может принять решение о распространении существующего исключения в отношении использования СПГ на другие системы, которые будут включены в ЕС-ТТСВП. В связи с этим отступлением Комитет по вопросам безопасности может получить дополнительную информацию, которая может помочь в принятии такого решения в будущем. </w:t>
      </w:r>
      <w:bookmarkEnd w:id="2"/>
    </w:p>
    <w:p w14:paraId="306ECFDA" w14:textId="77777777" w:rsidR="00D13711" w:rsidRPr="009C7815" w:rsidRDefault="00D13711" w:rsidP="00D13711">
      <w:pPr>
        <w:pStyle w:val="SingleTxtG"/>
      </w:pPr>
      <w:r>
        <w:t>12.</w:t>
      </w:r>
      <w:r>
        <w:tab/>
        <w:t xml:space="preserve">Вынесение этой рекомендации является шагом к регулированию таких систем в рамках ВОПОГ, и данное предложение можно увязать с Целями в области устойчивого развития 7 (значительное увеличение доли возобновляемых источников энергии в мировом энергетическом балансе) и 13 (борьба с изменением климата). </w:t>
      </w:r>
    </w:p>
    <w:p w14:paraId="2628BA82" w14:textId="77777777" w:rsidR="00D13711" w:rsidRPr="009C7815" w:rsidRDefault="00D13711" w:rsidP="00D13711">
      <w:pPr>
        <w:pStyle w:val="HChG"/>
      </w:pPr>
      <w:r>
        <w:tab/>
      </w:r>
      <w:r>
        <w:tab/>
      </w:r>
      <w:r>
        <w:rPr>
          <w:bCs/>
        </w:rPr>
        <w:t>Предлагаемое решение</w:t>
      </w:r>
    </w:p>
    <w:p w14:paraId="0387DEAD" w14:textId="77777777" w:rsidR="00D13711" w:rsidRPr="009C7815" w:rsidRDefault="00D13711" w:rsidP="00D13711">
      <w:pPr>
        <w:pStyle w:val="SingleTxtG"/>
      </w:pPr>
      <w:r>
        <w:t>13.</w:t>
      </w:r>
      <w:r>
        <w:tab/>
        <w:t xml:space="preserve">Комитету по вопросам безопасности ВОПОГ предлагается рассмотреть эти предложения и вынести в адрес Административного комитета ВОПОГ соответствующую рекомендацию. </w:t>
      </w:r>
    </w:p>
    <w:p w14:paraId="0E765756" w14:textId="77777777" w:rsidR="00D13711" w:rsidRDefault="00D13711" w:rsidP="00D13711">
      <w:r>
        <w:br w:type="page"/>
      </w:r>
    </w:p>
    <w:p w14:paraId="6D013277" w14:textId="391F1970" w:rsidR="00D13711" w:rsidRDefault="00D13711" w:rsidP="00D13711">
      <w:pPr>
        <w:pStyle w:val="HChG"/>
      </w:pPr>
      <w:r>
        <w:rPr>
          <w:bCs/>
        </w:rPr>
        <w:lastRenderedPageBreak/>
        <w:t>Приложение</w:t>
      </w:r>
      <w:r>
        <w:t xml:space="preserve"> </w:t>
      </w:r>
    </w:p>
    <w:p w14:paraId="61F9F038" w14:textId="4DFF082D" w:rsidR="00D13711" w:rsidRDefault="00D13711" w:rsidP="00D13711">
      <w:pPr>
        <w:pStyle w:val="HChG"/>
      </w:pPr>
      <w:r>
        <w:tab/>
      </w:r>
      <w:r>
        <w:tab/>
      </w:r>
      <w:r>
        <w:rPr>
          <w:bCs/>
        </w:rPr>
        <w:t xml:space="preserve">Решение Административного комитета ВОПОГ в отношении использования </w:t>
      </w:r>
      <w:proofErr w:type="spellStart"/>
      <w:r>
        <w:rPr>
          <w:bCs/>
        </w:rPr>
        <w:t>метаноловой</w:t>
      </w:r>
      <w:proofErr w:type="spellEnd"/>
      <w:r>
        <w:rPr>
          <w:bCs/>
        </w:rPr>
        <w:t xml:space="preserve"> топливной системы на танкере «STOLT IJSSEL» (ENI 02339855)</w:t>
      </w:r>
      <w:bookmarkStart w:id="3" w:name="_Hlk124854383"/>
      <w:bookmarkEnd w:id="3"/>
    </w:p>
    <w:p w14:paraId="4C819140" w14:textId="77777777" w:rsidR="00D13711" w:rsidRPr="00400519" w:rsidRDefault="00D13711" w:rsidP="00D13711">
      <w:pPr>
        <w:pStyle w:val="H1G"/>
      </w:pPr>
      <w:r>
        <w:tab/>
      </w:r>
      <w:r>
        <w:tab/>
      </w:r>
      <w:r>
        <w:rPr>
          <w:bCs/>
        </w:rPr>
        <w:t>Отступление № X/2024 от ХХ января 2024 года</w:t>
      </w:r>
    </w:p>
    <w:p w14:paraId="21AE1639" w14:textId="77777777" w:rsidR="00D13711" w:rsidRDefault="00D13711" w:rsidP="00D13711">
      <w:pPr>
        <w:pStyle w:val="SingleTxtG"/>
      </w:pPr>
      <w:r>
        <w:t>1.</w:t>
      </w:r>
      <w:r>
        <w:tab/>
        <w:t>В соответствии с подразделом 1.5.3.2 Правил, прилагаемых к ВОПОГ, вышеупомянутое судно может отступать до 31 декабря 2028 года от требований следующих положений:</w:t>
      </w:r>
    </w:p>
    <w:p w14:paraId="2E97579C" w14:textId="77777777" w:rsidR="00D13711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>раздел 7.1.3.31 — запрет на использование топлива с температурой вспышки ниже 55 °С;</w:t>
      </w:r>
    </w:p>
    <w:p w14:paraId="7F08B969" w14:textId="77777777" w:rsidR="00D13711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>пункт 9.1.0.31.1 — запрет на использование топлива с температурой вспышки ниже 55 °С.</w:t>
      </w:r>
    </w:p>
    <w:p w14:paraId="0CBDE4C3" w14:textId="77777777" w:rsidR="00D13711" w:rsidRDefault="00D13711" w:rsidP="00D13711">
      <w:pPr>
        <w:pStyle w:val="SingleTxtG"/>
      </w:pPr>
      <w:r>
        <w:t>2.</w:t>
      </w:r>
      <w:r>
        <w:tab/>
        <w:t xml:space="preserve">Административный комитет постановляет, что использование данной </w:t>
      </w:r>
      <w:proofErr w:type="spellStart"/>
      <w:r>
        <w:t>метаноловой</w:t>
      </w:r>
      <w:proofErr w:type="spellEnd"/>
      <w:r>
        <w:t xml:space="preserve"> топливной системы является достаточно безопасным при условии неизменного выполнения требований, установленных Центральной комиссией судоходства по Рейну (ЦКСР).</w:t>
      </w:r>
    </w:p>
    <w:p w14:paraId="6BFDCACE" w14:textId="77777777" w:rsidR="00D13711" w:rsidRDefault="00D13711" w:rsidP="00D13711">
      <w:pPr>
        <w:pStyle w:val="SingleTxtG"/>
      </w:pPr>
      <w:r>
        <w:t>3.</w:t>
      </w:r>
      <w:r>
        <w:tab/>
        <w:t>Применяются также следующие дополнительные условия:</w:t>
      </w:r>
    </w:p>
    <w:p w14:paraId="025A22FF" w14:textId="77777777" w:rsidR="00D13711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>экипаж должен иметь соответствующее ИЗС во время бункеровки, технического обслуживания и при входе в машинное отделение после подачи из него сигнала тревоги.</w:t>
      </w:r>
    </w:p>
    <w:p w14:paraId="56FD4250" w14:textId="77777777" w:rsidR="00D13711" w:rsidRDefault="00D13711" w:rsidP="00D13711">
      <w:pPr>
        <w:pStyle w:val="SingleTxtG"/>
      </w:pPr>
      <w:r>
        <w:t>4.</w:t>
      </w:r>
      <w:r>
        <w:tab/>
        <w:t xml:space="preserve">Вся информация об использовании </w:t>
      </w:r>
      <w:proofErr w:type="spellStart"/>
      <w:r>
        <w:t>метаноловой</w:t>
      </w:r>
      <w:proofErr w:type="spellEnd"/>
      <w:r>
        <w:t xml:space="preserve"> топливной системы должна собираться судовладельцем и храниться не менее пяти лет. Эта информация по запросу направляются в соответствующий компетентный орган.</w:t>
      </w:r>
    </w:p>
    <w:p w14:paraId="4CE5E150" w14:textId="1CC5893B" w:rsidR="00D13711" w:rsidRDefault="00D13711" w:rsidP="00D13711">
      <w:pPr>
        <w:pStyle w:val="SingleTxtG"/>
      </w:pPr>
      <w:r>
        <w:t>5.</w:t>
      </w:r>
      <w:r>
        <w:tab/>
        <w:t xml:space="preserve">Судовладелец представляет отчет об оценке в компетентный орган </w:t>
      </w:r>
      <w:r w:rsidR="0003564A">
        <w:br/>
      </w:r>
      <w:r>
        <w:t>[и в секретариат ЕЭК ООН для информирования Административного комитета] в</w:t>
      </w:r>
      <w:r w:rsidR="0003564A">
        <w:t> </w:t>
      </w:r>
      <w:r>
        <w:t>следующие сроки:</w:t>
      </w:r>
    </w:p>
    <w:p w14:paraId="2A019A46" w14:textId="77777777" w:rsidR="00D13711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ab/>
        <w:t>через 6 месяцев после ввода судна в эксплуатацию;</w:t>
      </w:r>
    </w:p>
    <w:p w14:paraId="1A882B9A" w14:textId="77777777" w:rsidR="00D13711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 xml:space="preserve"> через 2,5 года после вынесения данной рекомендации.</w:t>
      </w:r>
    </w:p>
    <w:p w14:paraId="74FD60F3" w14:textId="77777777" w:rsidR="00D13711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ab/>
        <w:t>через 5 года после вынесения данной рекомендации.</w:t>
      </w:r>
    </w:p>
    <w:p w14:paraId="377D3859" w14:textId="77777777" w:rsidR="00D13711" w:rsidRDefault="00D13711" w:rsidP="00D13711">
      <w:pPr>
        <w:pStyle w:val="SingleTxtG"/>
      </w:pPr>
      <w:r>
        <w:t>6.</w:t>
      </w:r>
      <w:r>
        <w:tab/>
        <w:t>Эти отчеты об оценке должны содержать по крайней мере следующую информацию:</w:t>
      </w:r>
    </w:p>
    <w:p w14:paraId="59E781BA" w14:textId="77777777" w:rsidR="00D13711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ab/>
        <w:t xml:space="preserve">случаи отказа и повреждения </w:t>
      </w:r>
      <w:proofErr w:type="spellStart"/>
      <w:r>
        <w:t>метаноловой</w:t>
      </w:r>
      <w:proofErr w:type="spellEnd"/>
      <w:r>
        <w:t xml:space="preserve"> топливной системы;</w:t>
      </w:r>
    </w:p>
    <w:p w14:paraId="21689CC8" w14:textId="77777777" w:rsidR="00D13711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ab/>
        <w:t>случаи протечки;</w:t>
      </w:r>
    </w:p>
    <w:p w14:paraId="455360D3" w14:textId="77777777" w:rsidR="00D13711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ab/>
        <w:t>информация о бункеровке;</w:t>
      </w:r>
    </w:p>
    <w:p w14:paraId="2AB65306" w14:textId="77777777" w:rsidR="00D13711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ab/>
        <w:t xml:space="preserve">ремонт и переоснащение </w:t>
      </w:r>
      <w:proofErr w:type="spellStart"/>
      <w:r>
        <w:t>метаноловой</w:t>
      </w:r>
      <w:proofErr w:type="spellEnd"/>
      <w:r>
        <w:t xml:space="preserve"> топливной системы;</w:t>
      </w:r>
    </w:p>
    <w:p w14:paraId="2F9BD4E3" w14:textId="77777777" w:rsidR="00D13711" w:rsidRPr="00CE08E3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ab/>
        <w:t>эксплуатационные данные;</w:t>
      </w:r>
    </w:p>
    <w:p w14:paraId="0842DBCA" w14:textId="77777777" w:rsidR="00D13711" w:rsidRPr="00CE08E3" w:rsidRDefault="00D13711" w:rsidP="00D13711">
      <w:pPr>
        <w:pStyle w:val="Bullet1G"/>
        <w:numPr>
          <w:ilvl w:val="0"/>
          <w:numId w:val="22"/>
        </w:numPr>
        <w:suppressAutoHyphens w:val="0"/>
      </w:pPr>
      <w:r>
        <w:tab/>
        <w:t>инциденты.</w:t>
      </w:r>
    </w:p>
    <w:p w14:paraId="7A90055E" w14:textId="356995E4" w:rsidR="00E12C5F" w:rsidRPr="00D13711" w:rsidRDefault="00D13711" w:rsidP="00D1371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13711" w:rsidSect="00D137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408D" w14:textId="77777777" w:rsidR="00964ADA" w:rsidRPr="00A312BC" w:rsidRDefault="00964ADA" w:rsidP="00A312BC"/>
  </w:endnote>
  <w:endnote w:type="continuationSeparator" w:id="0">
    <w:p w14:paraId="512B0C0B" w14:textId="77777777" w:rsidR="00964ADA" w:rsidRPr="00A312BC" w:rsidRDefault="00964AD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E152" w14:textId="2B500F52" w:rsidR="00D13711" w:rsidRPr="00D13711" w:rsidRDefault="00D13711">
    <w:pPr>
      <w:pStyle w:val="a8"/>
    </w:pPr>
    <w:r w:rsidRPr="00D13711">
      <w:rPr>
        <w:b/>
        <w:sz w:val="18"/>
      </w:rPr>
      <w:fldChar w:fldCharType="begin"/>
    </w:r>
    <w:r w:rsidRPr="00D13711">
      <w:rPr>
        <w:b/>
        <w:sz w:val="18"/>
      </w:rPr>
      <w:instrText xml:space="preserve"> PAGE  \* MERGEFORMAT </w:instrText>
    </w:r>
    <w:r w:rsidRPr="00D13711">
      <w:rPr>
        <w:b/>
        <w:sz w:val="18"/>
      </w:rPr>
      <w:fldChar w:fldCharType="separate"/>
    </w:r>
    <w:r w:rsidRPr="00D13711">
      <w:rPr>
        <w:b/>
        <w:noProof/>
        <w:sz w:val="18"/>
      </w:rPr>
      <w:t>2</w:t>
    </w:r>
    <w:r w:rsidRPr="00D13711">
      <w:rPr>
        <w:b/>
        <w:sz w:val="18"/>
      </w:rPr>
      <w:fldChar w:fldCharType="end"/>
    </w:r>
    <w:r>
      <w:rPr>
        <w:b/>
        <w:sz w:val="18"/>
      </w:rPr>
      <w:tab/>
    </w:r>
    <w:r>
      <w:t>GE.23-22144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02B4" w14:textId="1CDC9CEB" w:rsidR="00D13711" w:rsidRPr="00D13711" w:rsidRDefault="00D13711" w:rsidP="00D13711">
    <w:pPr>
      <w:pStyle w:val="a8"/>
      <w:tabs>
        <w:tab w:val="clear" w:pos="9639"/>
        <w:tab w:val="right" w:pos="9638"/>
      </w:tabs>
      <w:rPr>
        <w:b/>
        <w:sz w:val="18"/>
      </w:rPr>
    </w:pPr>
    <w:r>
      <w:t>GE.23-22144</w:t>
    </w:r>
    <w:r>
      <w:tab/>
    </w:r>
    <w:r w:rsidRPr="00D13711">
      <w:rPr>
        <w:b/>
        <w:sz w:val="18"/>
      </w:rPr>
      <w:fldChar w:fldCharType="begin"/>
    </w:r>
    <w:r w:rsidRPr="00D13711">
      <w:rPr>
        <w:b/>
        <w:sz w:val="18"/>
      </w:rPr>
      <w:instrText xml:space="preserve"> PAGE  \* MERGEFORMAT </w:instrText>
    </w:r>
    <w:r w:rsidRPr="00D13711">
      <w:rPr>
        <w:b/>
        <w:sz w:val="18"/>
      </w:rPr>
      <w:fldChar w:fldCharType="separate"/>
    </w:r>
    <w:r w:rsidRPr="00D13711">
      <w:rPr>
        <w:b/>
        <w:noProof/>
        <w:sz w:val="18"/>
      </w:rPr>
      <w:t>3</w:t>
    </w:r>
    <w:r w:rsidRPr="00D137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6A32" w14:textId="251F04B1" w:rsidR="00042B72" w:rsidRPr="004F7355" w:rsidRDefault="00D13711" w:rsidP="00D1371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AFF00E" wp14:editId="16F416D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23-22144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1AF82A" wp14:editId="5AAD899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355">
      <w:t xml:space="preserve">   </w:t>
    </w:r>
    <w:r w:rsidR="004F7355">
      <w:rPr>
        <w:lang w:val="en-US"/>
      </w:rPr>
      <w:t xml:space="preserve">301123   </w:t>
    </w:r>
    <w:r w:rsidR="00D5737C">
      <w:rPr>
        <w:lang w:val="en-US"/>
      </w:rPr>
      <w:t>01</w:t>
    </w:r>
    <w:r w:rsidR="004F7355">
      <w:rPr>
        <w:lang w:val="en-US"/>
      </w:rPr>
      <w:t>1</w:t>
    </w:r>
    <w:r w:rsidR="00D5737C">
      <w:rPr>
        <w:lang w:val="en-US"/>
      </w:rPr>
      <w:t>2</w:t>
    </w:r>
    <w:r w:rsidR="004F7355">
      <w:rPr>
        <w:lang w:val="en-US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3F4F" w14:textId="77777777" w:rsidR="00964ADA" w:rsidRPr="001075E9" w:rsidRDefault="00964AD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064C80" w14:textId="77777777" w:rsidR="00964ADA" w:rsidRDefault="00964AD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F68743" w14:textId="77777777" w:rsidR="00D13711" w:rsidRPr="000B44AC" w:rsidRDefault="00D13711" w:rsidP="00D13711">
      <w:pPr>
        <w:pStyle w:val="ad"/>
        <w:rPr>
          <w:szCs w:val="18"/>
        </w:rPr>
      </w:pPr>
      <w:r>
        <w:tab/>
      </w:r>
      <w:r w:rsidRPr="00D13711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CCNR-ZKR/ADN/WP.15/AC.2/2024/34.</w:t>
      </w:r>
    </w:p>
  </w:footnote>
  <w:footnote w:id="2">
    <w:p w14:paraId="17AFD5A2" w14:textId="77777777" w:rsidR="00D13711" w:rsidRPr="000B44AC" w:rsidRDefault="00D13711" w:rsidP="00D13711">
      <w:pPr>
        <w:pStyle w:val="ad"/>
        <w:rPr>
          <w:szCs w:val="18"/>
        </w:rPr>
      </w:pPr>
      <w:r>
        <w:tab/>
      </w:r>
      <w:r w:rsidRPr="00D13711">
        <w:rPr>
          <w:sz w:val="20"/>
        </w:rPr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168C" w14:textId="5DC2A863" w:rsidR="00D13711" w:rsidRPr="00D13711" w:rsidRDefault="0031272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ECE/TRANS/WP.15/AC.2/2024/34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9391" w14:textId="3E6DD05A" w:rsidR="00D13711" w:rsidRPr="00D13711" w:rsidRDefault="00312726" w:rsidP="00D1371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ECE/TRANS/WP.15/AC.2/2024/34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1816601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DA"/>
    <w:rsid w:val="00033EE1"/>
    <w:rsid w:val="0003564A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72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27D8"/>
    <w:rsid w:val="00453318"/>
    <w:rsid w:val="00454AF2"/>
    <w:rsid w:val="00454E07"/>
    <w:rsid w:val="00472C5C"/>
    <w:rsid w:val="00485F8A"/>
    <w:rsid w:val="004E05B7"/>
    <w:rsid w:val="004F7355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7AB8"/>
    <w:rsid w:val="00911BE4"/>
    <w:rsid w:val="00951972"/>
    <w:rsid w:val="009608F3"/>
    <w:rsid w:val="00964AD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63C5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3711"/>
    <w:rsid w:val="00D33D63"/>
    <w:rsid w:val="00D5253A"/>
    <w:rsid w:val="00D5737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795F4"/>
  <w15:docId w15:val="{F8E61DE6-3318-4055-BE23-191805F0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1371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962</Words>
  <Characters>7374</Characters>
  <Application>Microsoft Office Word</Application>
  <DocSecurity>0</DocSecurity>
  <Lines>819</Lines>
  <Paragraphs>347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ECE/TRANS/WP.15/AC.2/2024/34</vt:lpstr>
      <vt:lpstr>A/</vt:lpstr>
      <vt:lpstr>A/</vt:lpstr>
    </vt:vector>
  </TitlesOfParts>
  <Company>DCM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ECE/TRANS/WP.15/AC.2/2024/34</dc:title>
  <dc:subject/>
  <dc:creator>Larisa MAYKOVSKAYA</dc:creator>
  <cp:keywords/>
  <cp:lastModifiedBy>Larisa MAYKOVSKAYA</cp:lastModifiedBy>
  <cp:revision>3</cp:revision>
  <cp:lastPrinted>2023-12-01T10:00:00Z</cp:lastPrinted>
  <dcterms:created xsi:type="dcterms:W3CDTF">2023-12-01T10:00:00Z</dcterms:created>
  <dcterms:modified xsi:type="dcterms:W3CDTF">2023-12-01T10:00:00Z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