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F1DE3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F3839E" w14:textId="77777777" w:rsidR="00F35BAF" w:rsidRPr="00DB58B5" w:rsidRDefault="00F35BAF" w:rsidP="0010588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0D236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1432E8" w14:textId="6EF18739" w:rsidR="00F35BAF" w:rsidRPr="00DB58B5" w:rsidRDefault="0010588B" w:rsidP="0010588B">
            <w:pPr>
              <w:jc w:val="right"/>
            </w:pPr>
            <w:r w:rsidRPr="0010588B">
              <w:rPr>
                <w:sz w:val="40"/>
              </w:rPr>
              <w:t>ECE</w:t>
            </w:r>
            <w:r>
              <w:t>/TRANS/WP.15/AC.2/2024/33</w:t>
            </w:r>
          </w:p>
        </w:tc>
      </w:tr>
      <w:tr w:rsidR="00F35BAF" w:rsidRPr="00DB58B5" w14:paraId="6E8DF74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E718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2D5A04" wp14:editId="3CE32FD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B455B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877C2F" w14:textId="77777777" w:rsidR="00F35BAF" w:rsidRDefault="0010588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8968F07" w14:textId="77777777" w:rsidR="0010588B" w:rsidRDefault="0010588B" w:rsidP="0010588B">
            <w:pPr>
              <w:spacing w:line="240" w:lineRule="exact"/>
            </w:pPr>
            <w:r>
              <w:t>13 novembre 2023</w:t>
            </w:r>
          </w:p>
          <w:p w14:paraId="524929DD" w14:textId="77777777" w:rsidR="0010588B" w:rsidRDefault="0010588B" w:rsidP="0010588B">
            <w:pPr>
              <w:spacing w:line="240" w:lineRule="exact"/>
            </w:pPr>
            <w:r>
              <w:t>Français</w:t>
            </w:r>
          </w:p>
          <w:p w14:paraId="1A489BCE" w14:textId="072A99AF" w:rsidR="0010588B" w:rsidRPr="00DB58B5" w:rsidRDefault="0010588B" w:rsidP="0010588B">
            <w:pPr>
              <w:spacing w:line="240" w:lineRule="exact"/>
            </w:pPr>
            <w:r>
              <w:t>Original : anglais</w:t>
            </w:r>
          </w:p>
        </w:tc>
      </w:tr>
    </w:tbl>
    <w:p w14:paraId="5753C5D7" w14:textId="3884B7E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1783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3D9B6B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E008301" w14:textId="77777777" w:rsidR="0010588B" w:rsidRPr="009E01B8" w:rsidRDefault="0010588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34AE8452" w14:textId="641DD9EC" w:rsidR="0010588B" w:rsidRPr="004812F5" w:rsidRDefault="0010588B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61783F"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61783F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61783F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26171828" w14:textId="1EBCAB64" w:rsidR="0010588B" w:rsidRPr="00234E40" w:rsidRDefault="0010588B" w:rsidP="00AF0CB5">
      <w:pPr>
        <w:spacing w:before="120"/>
        <w:rPr>
          <w:b/>
        </w:rPr>
      </w:pPr>
      <w:r>
        <w:rPr>
          <w:b/>
          <w:bCs/>
          <w:lang w:val="fr-FR"/>
        </w:rPr>
        <w:t>Quarante-troisième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5F066C41" w14:textId="1BEBD5BB" w:rsidR="0010588B" w:rsidRDefault="0010588B" w:rsidP="00AF0CB5">
      <w:r>
        <w:t xml:space="preserve">Genève, </w:t>
      </w:r>
      <w:r>
        <w:rPr>
          <w:lang w:val="fr-FR"/>
        </w:rPr>
        <w:t>22-26 janvier 2024</w:t>
      </w:r>
    </w:p>
    <w:p w14:paraId="1473DC86" w14:textId="34C7B7C6" w:rsidR="0010588B" w:rsidRDefault="0010588B" w:rsidP="00AF0CB5">
      <w:r w:rsidRPr="00B93E72">
        <w:t xml:space="preserve">Point </w:t>
      </w:r>
      <w:r>
        <w:t>4 b)</w:t>
      </w:r>
      <w:r w:rsidRPr="00B93E72">
        <w:t xml:space="preserve"> de l</w:t>
      </w:r>
      <w:r w:rsidR="0061783F">
        <w:t>’</w:t>
      </w:r>
      <w:r w:rsidRPr="00B93E72">
        <w:t>ordre du jour provisoire</w:t>
      </w:r>
    </w:p>
    <w:p w14:paraId="183FCF2A" w14:textId="35ABD295" w:rsidR="0010588B" w:rsidRPr="00B56221" w:rsidRDefault="0010588B" w:rsidP="0010588B">
      <w:pPr>
        <w:rPr>
          <w:b/>
          <w:bCs/>
        </w:rPr>
      </w:pPr>
      <w:r>
        <w:rPr>
          <w:b/>
          <w:bCs/>
          <w:lang w:val="fr-FR"/>
        </w:rPr>
        <w:t>Mise en œuvre de l</w:t>
      </w:r>
      <w:r w:rsidR="0061783F">
        <w:rPr>
          <w:b/>
          <w:bCs/>
          <w:lang w:val="fr-FR"/>
        </w:rPr>
        <w:t>’</w:t>
      </w:r>
      <w:r>
        <w:rPr>
          <w:b/>
          <w:bCs/>
          <w:lang w:val="fr-FR"/>
        </w:rPr>
        <w:t>Accord européen relatif au transport international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b/>
          <w:bCs/>
          <w:lang w:val="fr-FR"/>
        </w:rPr>
        <w:t>des marchandises dangereuses par voies de navigation intérieures (ADN)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autorisations spéciales, dérogations et équivalences</w:t>
      </w:r>
    </w:p>
    <w:p w14:paraId="62FB4F07" w14:textId="5C512E7D" w:rsidR="0010588B" w:rsidRPr="00B56221" w:rsidRDefault="0010588B" w:rsidP="0010588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Demande de recommandation concernant l</w:t>
      </w:r>
      <w:r w:rsidR="0061783F">
        <w:rPr>
          <w:lang w:val="fr-FR"/>
        </w:rPr>
        <w:t>’</w:t>
      </w:r>
      <w:r>
        <w:rPr>
          <w:lang w:val="fr-FR"/>
        </w:rPr>
        <w:t>utilisation de</w:t>
      </w:r>
      <w:r>
        <w:rPr>
          <w:lang w:val="fr-FR"/>
        </w:rPr>
        <w:t> </w:t>
      </w:r>
      <w:r>
        <w:rPr>
          <w:lang w:val="fr-FR"/>
        </w:rPr>
        <w:t>piles à combustible à hydrogène pour la propulsion du</w:t>
      </w:r>
      <w:r>
        <w:rPr>
          <w:lang w:val="fr-FR"/>
        </w:rPr>
        <w:t> </w:t>
      </w:r>
      <w:r>
        <w:rPr>
          <w:lang w:val="fr-FR"/>
        </w:rPr>
        <w:t>bateau « </w:t>
      </w:r>
      <w:proofErr w:type="spellStart"/>
      <w:r>
        <w:rPr>
          <w:lang w:val="fr-FR"/>
        </w:rPr>
        <w:t>Rhenus</w:t>
      </w:r>
      <w:proofErr w:type="spellEnd"/>
      <w:r>
        <w:rPr>
          <w:lang w:val="fr-FR"/>
        </w:rPr>
        <w:t> Mannheim »</w:t>
      </w:r>
    </w:p>
    <w:p w14:paraId="2550E81B" w14:textId="04E03011" w:rsidR="00F9573C" w:rsidRDefault="0010588B" w:rsidP="0010588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néerlandais</w:t>
      </w:r>
      <w:r w:rsidRPr="0010588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10588B">
        <w:rPr>
          <w:b w:val="0"/>
          <w:bCs/>
          <w:sz w:val="20"/>
          <w:vertAlign w:val="superscript"/>
          <w:lang w:val="fr-FR"/>
        </w:rPr>
        <w:t>,</w:t>
      </w:r>
      <w:r w:rsidRPr="0010588B">
        <w:rPr>
          <w:b w:val="0"/>
          <w:bCs/>
          <w:sz w:val="20"/>
          <w:lang w:val="fr-FR"/>
        </w:rPr>
        <w:t xml:space="preserve"> </w:t>
      </w:r>
      <w:r w:rsidRPr="0010588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0588B" w14:paraId="5AF92B89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3C887B91" w14:textId="77777777" w:rsidR="0010588B" w:rsidRDefault="0010588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10588B" w14:paraId="0AF3B4A8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4C238D62" w14:textId="2D21AA80" w:rsidR="0010588B" w:rsidRDefault="0010588B">
            <w:pPr>
              <w:pStyle w:val="SingleTxtG"/>
            </w:pPr>
            <w:r>
              <w:rPr>
                <w:b/>
                <w:bCs/>
                <w:lang w:val="fr-FR"/>
              </w:rPr>
              <w:t>Documents connexes :</w:t>
            </w:r>
            <w:r>
              <w:rPr>
                <w:lang w:val="fr-FR"/>
              </w:rPr>
              <w:tab/>
              <w:t>ECE/TRANS/WP.15/AC.2/2023/34</w:t>
            </w:r>
          </w:p>
        </w:tc>
      </w:tr>
      <w:tr w:rsidR="0010588B" w14:paraId="17BC0F0E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285D20B2" w14:textId="0F1511C2" w:rsidR="0010588B" w:rsidRDefault="0010588B" w:rsidP="0010588B">
            <w:pPr>
              <w:pStyle w:val="SingleTxtG"/>
              <w:ind w:left="3402"/>
            </w:pPr>
            <w:r>
              <w:rPr>
                <w:lang w:val="fr-FR"/>
              </w:rPr>
              <w:t>Document informel INF.5 de la quarante-deuxième session</w:t>
            </w:r>
          </w:p>
        </w:tc>
      </w:tr>
      <w:tr w:rsidR="0010588B" w14:paraId="1EB62749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4992C5AC" w14:textId="0D3E599A" w:rsidR="0010588B" w:rsidRDefault="0010588B" w:rsidP="0010588B">
            <w:pPr>
              <w:pStyle w:val="SingleTxtG"/>
              <w:ind w:left="3402"/>
            </w:pPr>
            <w:r>
              <w:rPr>
                <w:lang w:val="fr-FR"/>
              </w:rPr>
              <w:t>Document informel INF.22 de la quarante-deuxième session</w:t>
            </w:r>
          </w:p>
        </w:tc>
      </w:tr>
      <w:tr w:rsidR="0010588B" w14:paraId="1AC56445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7EFBBE6D" w14:textId="128078C4" w:rsidR="0010588B" w:rsidRDefault="0010588B" w:rsidP="0010588B">
            <w:pPr>
              <w:pStyle w:val="SingleTxtG"/>
              <w:ind w:left="3402"/>
              <w:rPr>
                <w:lang w:val="fr-FR"/>
              </w:rPr>
            </w:pPr>
            <w:r>
              <w:rPr>
                <w:lang w:val="fr-FR"/>
              </w:rPr>
              <w:t>Document informel INF.27 de la quarante-deuxième session</w:t>
            </w:r>
          </w:p>
        </w:tc>
      </w:tr>
      <w:tr w:rsidR="0010588B" w14:paraId="65DAA680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24081A03" w14:textId="50C5D80C" w:rsidR="0010588B" w:rsidRDefault="0010588B" w:rsidP="0010588B">
            <w:pPr>
              <w:pStyle w:val="SingleTxtG"/>
              <w:ind w:left="3402"/>
            </w:pPr>
            <w:r>
              <w:rPr>
                <w:lang w:val="fr-FR"/>
              </w:rPr>
              <w:t>ECE/TRANS/WP.15/AC.2/86 (paragraphe 14)</w:t>
            </w:r>
          </w:p>
        </w:tc>
      </w:tr>
      <w:tr w:rsidR="0010588B" w14:paraId="79715362" w14:textId="77777777" w:rsidTr="0010588B">
        <w:trPr>
          <w:jc w:val="center"/>
        </w:trPr>
        <w:tc>
          <w:tcPr>
            <w:tcW w:w="9628" w:type="dxa"/>
            <w:shd w:val="clear" w:color="auto" w:fill="auto"/>
          </w:tcPr>
          <w:p w14:paraId="10326C4C" w14:textId="77777777" w:rsidR="0010588B" w:rsidRDefault="0010588B"/>
        </w:tc>
      </w:tr>
    </w:tbl>
    <w:p w14:paraId="0CA49F4E" w14:textId="77777777" w:rsidR="0010588B" w:rsidRPr="0045244D" w:rsidRDefault="0010588B" w:rsidP="0010588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2802B4F" w14:textId="556F6000" w:rsidR="0010588B" w:rsidRPr="00B56221" w:rsidRDefault="0010588B" w:rsidP="0010588B">
      <w:pPr>
        <w:pStyle w:val="SingleTxtG"/>
      </w:pPr>
      <w:bookmarkStart w:id="0" w:name="_Hlk135736653"/>
      <w:r>
        <w:rPr>
          <w:lang w:val="fr-FR"/>
        </w:rPr>
        <w:t>1.</w:t>
      </w:r>
      <w:r>
        <w:rPr>
          <w:lang w:val="fr-FR"/>
        </w:rPr>
        <w:tab/>
        <w:t>En raison de la transition vers des combustibles plus propres, plusieurs bateaux utilisant des carburants de remplacement pour leur propulsion sont en cours de construction. L</w:t>
      </w:r>
      <w:r w:rsidR="0061783F">
        <w:rPr>
          <w:lang w:val="fr-FR"/>
        </w:rPr>
        <w:t>’</w:t>
      </w:r>
      <w:r>
        <w:rPr>
          <w:lang w:val="fr-FR"/>
        </w:rPr>
        <w:t>un d</w:t>
      </w:r>
      <w:r w:rsidR="0061783F">
        <w:rPr>
          <w:lang w:val="fr-FR"/>
        </w:rPr>
        <w:t>’</w:t>
      </w:r>
      <w:r>
        <w:rPr>
          <w:lang w:val="fr-FR"/>
        </w:rPr>
        <w:t xml:space="preserve">entre eux, le </w:t>
      </w:r>
      <w:proofErr w:type="spellStart"/>
      <w:r>
        <w:rPr>
          <w:lang w:val="fr-FR"/>
        </w:rPr>
        <w:t>Rhenus</w:t>
      </w:r>
      <w:proofErr w:type="spellEnd"/>
      <w:r>
        <w:rPr>
          <w:lang w:val="fr-FR"/>
        </w:rPr>
        <w:t xml:space="preserve"> Mannheim, sera équipé d</w:t>
      </w:r>
      <w:r w:rsidR="0061783F">
        <w:rPr>
          <w:lang w:val="fr-FR"/>
        </w:rPr>
        <w:t>’</w:t>
      </w:r>
      <w:r>
        <w:rPr>
          <w:lang w:val="fr-FR"/>
        </w:rPr>
        <w:t>un système d</w:t>
      </w:r>
      <w:r w:rsidR="0061783F">
        <w:rPr>
          <w:lang w:val="fr-FR"/>
        </w:rPr>
        <w:t>’</w:t>
      </w:r>
      <w:r>
        <w:rPr>
          <w:lang w:val="fr-FR"/>
        </w:rPr>
        <w:t xml:space="preserve">alimentation en </w:t>
      </w:r>
      <w:r>
        <w:rPr>
          <w:lang w:val="fr-FR"/>
        </w:rPr>
        <w:lastRenderedPageBreak/>
        <w:t>hydrogène faisant partie d</w:t>
      </w:r>
      <w:r w:rsidR="0061783F">
        <w:rPr>
          <w:lang w:val="fr-FR"/>
        </w:rPr>
        <w:t>’</w:t>
      </w:r>
      <w:r>
        <w:rPr>
          <w:lang w:val="fr-FR"/>
        </w:rPr>
        <w:t>une chaîne de propulsion hybride. L</w:t>
      </w:r>
      <w:r w:rsidR="0061783F">
        <w:rPr>
          <w:lang w:val="fr-FR"/>
        </w:rPr>
        <w:t>’</w:t>
      </w:r>
      <w:r>
        <w:rPr>
          <w:lang w:val="fr-FR"/>
        </w:rPr>
        <w:t>hydrogène sera stocké dans des conteneurs échangeables de 20 pieds.</w:t>
      </w:r>
    </w:p>
    <w:p w14:paraId="2A0A437A" w14:textId="48B3187F" w:rsidR="0010588B" w:rsidRPr="00B56221" w:rsidRDefault="0010588B" w:rsidP="0010588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Le </w:t>
      </w:r>
      <w:proofErr w:type="spellStart"/>
      <w:r>
        <w:rPr>
          <w:lang w:val="fr-FR"/>
        </w:rPr>
        <w:t>Rhenus</w:t>
      </w:r>
      <w:proofErr w:type="spellEnd"/>
      <w:r>
        <w:rPr>
          <w:lang w:val="fr-FR"/>
        </w:rPr>
        <w:t xml:space="preserve"> Mannheim est un porte-conteneurs motorisé qui fera partie d</w:t>
      </w:r>
      <w:r w:rsidR="0061783F">
        <w:rPr>
          <w:lang w:val="fr-FR"/>
        </w:rPr>
        <w:t>’</w:t>
      </w:r>
      <w:r>
        <w:rPr>
          <w:lang w:val="fr-FR"/>
        </w:rPr>
        <w:t>un convoi.</w:t>
      </w:r>
    </w:p>
    <w:p w14:paraId="66CB67A0" w14:textId="5409F6B2" w:rsidR="0010588B" w:rsidRPr="00B56221" w:rsidRDefault="0010588B" w:rsidP="0010588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Il a reçu de la Commission centrale pour la navigation du Rhin (CCNR) une dérogation, laquelle a été communiquée au Comité de sécurité de l</w:t>
      </w:r>
      <w:r w:rsidR="0061783F">
        <w:rPr>
          <w:lang w:val="fr-FR"/>
        </w:rPr>
        <w:t>’</w:t>
      </w:r>
      <w:r>
        <w:rPr>
          <w:lang w:val="fr-FR"/>
        </w:rPr>
        <w:t>ADN dans le document informel INF.22 de la quarante-deuxième session. En outre, la CCNR s</w:t>
      </w:r>
      <w:r w:rsidR="0061783F">
        <w:rPr>
          <w:lang w:val="fr-FR"/>
        </w:rPr>
        <w:t>’</w:t>
      </w:r>
      <w:r>
        <w:rPr>
          <w:lang w:val="fr-FR"/>
        </w:rPr>
        <w:t>emploie à élargir le champ d</w:t>
      </w:r>
      <w:r w:rsidR="0061783F">
        <w:rPr>
          <w:lang w:val="fr-FR"/>
        </w:rPr>
        <w:t>’</w:t>
      </w:r>
      <w:r>
        <w:rPr>
          <w:lang w:val="fr-FR"/>
        </w:rPr>
        <w:t>application du chapitre 30 et de l</w:t>
      </w:r>
      <w:r w:rsidR="0061783F">
        <w:rPr>
          <w:lang w:val="fr-FR"/>
        </w:rPr>
        <w:t>’</w:t>
      </w:r>
      <w:r>
        <w:rPr>
          <w:lang w:val="fr-FR"/>
        </w:rPr>
        <w:t>annexe 8 du Standard européen établissant les prescriptions techniques des bateaux de navigation intérieure (ES-TRIN) en y introduisant des dispositions sur les systèmes d</w:t>
      </w:r>
      <w:r w:rsidR="0061783F">
        <w:rPr>
          <w:lang w:val="fr-FR"/>
        </w:rPr>
        <w:t>’</w:t>
      </w:r>
      <w:r>
        <w:rPr>
          <w:lang w:val="fr-FR"/>
        </w:rPr>
        <w:t>alimentation en hydrogène, afin que ceux-ci puissent être utilisés à titre permanent pour la propulsion.</w:t>
      </w:r>
    </w:p>
    <w:p w14:paraId="245349D5" w14:textId="1D49F597" w:rsidR="0010588B" w:rsidRPr="00B56221" w:rsidRDefault="0010588B" w:rsidP="0010588B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Étant donné que l</w:t>
      </w:r>
      <w:r w:rsidR="0061783F">
        <w:rPr>
          <w:lang w:val="fr-FR"/>
        </w:rPr>
        <w:t>’</w:t>
      </w:r>
      <w:r>
        <w:rPr>
          <w:lang w:val="fr-FR"/>
        </w:rPr>
        <w:t>utilisation de l</w:t>
      </w:r>
      <w:r w:rsidR="0061783F">
        <w:rPr>
          <w:lang w:val="fr-FR"/>
        </w:rPr>
        <w:t>’</w:t>
      </w:r>
      <w:r>
        <w:rPr>
          <w:lang w:val="fr-FR"/>
        </w:rPr>
        <w:t>hydrogène comme carburant n</w:t>
      </w:r>
      <w:r w:rsidR="0061783F">
        <w:rPr>
          <w:lang w:val="fr-FR"/>
        </w:rPr>
        <w:t>’</w:t>
      </w:r>
      <w:r>
        <w:rPr>
          <w:lang w:val="fr-FR"/>
        </w:rPr>
        <w:t>est actuellement pas autorisée conformément aux 7.1.3.31 et 9.1.0.31.1 de l</w:t>
      </w:r>
      <w:r w:rsidR="0061783F">
        <w:rPr>
          <w:lang w:val="fr-FR"/>
        </w:rPr>
        <w:t>’</w:t>
      </w:r>
      <w:r>
        <w:rPr>
          <w:lang w:val="fr-FR"/>
        </w:rPr>
        <w:t>ADN, les Pays-Bas souhaitent demander au Comité d</w:t>
      </w:r>
      <w:r w:rsidR="0061783F">
        <w:rPr>
          <w:lang w:val="fr-FR"/>
        </w:rPr>
        <w:t>’</w:t>
      </w:r>
      <w:r>
        <w:rPr>
          <w:lang w:val="fr-FR"/>
        </w:rPr>
        <w:t>administration de l</w:t>
      </w:r>
      <w:r w:rsidR="0061783F">
        <w:rPr>
          <w:lang w:val="fr-FR"/>
        </w:rPr>
        <w:t>’</w:t>
      </w:r>
      <w:r>
        <w:rPr>
          <w:lang w:val="fr-FR"/>
        </w:rPr>
        <w:t>ADN de recommander l</w:t>
      </w:r>
      <w:r w:rsidR="0061783F">
        <w:rPr>
          <w:lang w:val="fr-FR"/>
        </w:rPr>
        <w:t>’</w:t>
      </w:r>
      <w:r>
        <w:rPr>
          <w:lang w:val="fr-FR"/>
        </w:rPr>
        <w:t>octroi d</w:t>
      </w:r>
      <w:r w:rsidR="0061783F">
        <w:rPr>
          <w:lang w:val="fr-FR"/>
        </w:rPr>
        <w:t>’</w:t>
      </w:r>
      <w:r>
        <w:rPr>
          <w:lang w:val="fr-FR"/>
        </w:rPr>
        <w:t>une dérogation pour ce bateau.</w:t>
      </w:r>
    </w:p>
    <w:p w14:paraId="2A4428A7" w14:textId="2BAB2C01" w:rsidR="0010588B" w:rsidRPr="00B56221" w:rsidRDefault="0010588B" w:rsidP="0010588B">
      <w:pPr>
        <w:pStyle w:val="SingleTxtG"/>
      </w:pPr>
      <w:bookmarkStart w:id="1" w:name="_Hlk149210954"/>
      <w:r>
        <w:rPr>
          <w:lang w:val="fr-FR"/>
        </w:rPr>
        <w:t>5.</w:t>
      </w:r>
      <w:r>
        <w:rPr>
          <w:lang w:val="fr-FR"/>
        </w:rPr>
        <w:tab/>
        <w:t>Les documents suivants (mis à jour) sont fournis à l</w:t>
      </w:r>
      <w:r w:rsidR="0061783F">
        <w:rPr>
          <w:lang w:val="fr-FR"/>
        </w:rPr>
        <w:t>’</w:t>
      </w:r>
      <w:r>
        <w:rPr>
          <w:lang w:val="fr-FR"/>
        </w:rPr>
        <w:t>appui de la demande de dérogation, laquelle fera également référence à ces documents :</w:t>
      </w:r>
      <w:bookmarkEnd w:id="1"/>
    </w:p>
    <w:p w14:paraId="13D851F5" w14:textId="1A81823C" w:rsidR="0010588B" w:rsidRPr="00B56221" w:rsidRDefault="0010588B" w:rsidP="0010588B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 xml:space="preserve">Une description du système </w:t>
      </w:r>
      <w:proofErr w:type="spellStart"/>
      <w:r>
        <w:rPr>
          <w:lang w:val="fr-FR"/>
        </w:rPr>
        <w:t>Rhenus</w:t>
      </w:r>
      <w:proofErr w:type="spellEnd"/>
      <w:r>
        <w:rPr>
          <w:lang w:val="fr-FR"/>
        </w:rPr>
        <w:t xml:space="preserve"> H2 comprenant une pile à combustible de 800</w:t>
      </w:r>
      <w:r w:rsidR="0061783F">
        <w:rPr>
          <w:lang w:val="fr-FR"/>
        </w:rPr>
        <w:t> </w:t>
      </w:r>
      <w:r>
        <w:rPr>
          <w:lang w:val="fr-FR"/>
        </w:rPr>
        <w:t>kW (400 kW) et un réservoir de stockage H2 500 bars Rev04</w:t>
      </w:r>
      <w:r>
        <w:rPr>
          <w:lang w:val="fr-FR"/>
        </w:rPr>
        <w:t> </w:t>
      </w:r>
      <w:r>
        <w:rPr>
          <w:lang w:val="fr-FR"/>
        </w:rPr>
        <w:t>;</w:t>
      </w:r>
    </w:p>
    <w:p w14:paraId="6CCCDBD3" w14:textId="65A86D83" w:rsidR="0010588B" w:rsidRPr="00B56221" w:rsidRDefault="0010588B" w:rsidP="0010588B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  <w:t>Un rapport d</w:t>
      </w:r>
      <w:r w:rsidR="0061783F">
        <w:rPr>
          <w:lang w:val="fr-FR"/>
        </w:rPr>
        <w:t>’</w:t>
      </w:r>
      <w:r>
        <w:rPr>
          <w:lang w:val="fr-FR"/>
        </w:rPr>
        <w:t xml:space="preserve">identification des dangers (HAZID) établi par Lloyds </w:t>
      </w:r>
      <w:proofErr w:type="spellStart"/>
      <w:r>
        <w:rPr>
          <w:lang w:val="fr-FR"/>
        </w:rPr>
        <w:t>Register</w:t>
      </w:r>
      <w:proofErr w:type="spellEnd"/>
      <w:r>
        <w:rPr>
          <w:lang w:val="fr-FR"/>
        </w:rPr>
        <w:t> </w:t>
      </w:r>
      <w:r>
        <w:rPr>
          <w:lang w:val="fr-FR"/>
        </w:rPr>
        <w:t>;</w:t>
      </w:r>
    </w:p>
    <w:p w14:paraId="0A1A13DC" w14:textId="451EEEEB" w:rsidR="0010588B" w:rsidRPr="00B56221" w:rsidRDefault="0010588B" w:rsidP="0010588B">
      <w:pPr>
        <w:pStyle w:val="SingleTxtG"/>
        <w:ind w:firstLine="567"/>
      </w:pPr>
      <w:r>
        <w:rPr>
          <w:lang w:val="fr-FR"/>
        </w:rPr>
        <w:t>c)</w:t>
      </w:r>
      <w:r>
        <w:rPr>
          <w:lang w:val="fr-FR"/>
        </w:rPr>
        <w:tab/>
        <w:t>Un plan actualisé d</w:t>
      </w:r>
      <w:r w:rsidR="0061783F">
        <w:rPr>
          <w:lang w:val="fr-FR"/>
        </w:rPr>
        <w:t>’</w:t>
      </w:r>
      <w:r>
        <w:rPr>
          <w:lang w:val="fr-FR"/>
        </w:rPr>
        <w:t>agencement général des zones ATEX</w:t>
      </w:r>
      <w:r>
        <w:rPr>
          <w:lang w:val="fr-FR"/>
        </w:rPr>
        <w:t> </w:t>
      </w:r>
      <w:r>
        <w:rPr>
          <w:lang w:val="fr-FR"/>
        </w:rPr>
        <w:t>;</w:t>
      </w:r>
    </w:p>
    <w:p w14:paraId="2578891C" w14:textId="77777777" w:rsidR="0010588B" w:rsidRPr="00B56221" w:rsidRDefault="0010588B" w:rsidP="0010588B">
      <w:pPr>
        <w:pStyle w:val="SingleTxtG"/>
        <w:ind w:firstLine="567"/>
      </w:pPr>
      <w:r>
        <w:rPr>
          <w:lang w:val="fr-FR"/>
        </w:rPr>
        <w:t>d)</w:t>
      </w:r>
      <w:r>
        <w:rPr>
          <w:lang w:val="fr-FR"/>
        </w:rPr>
        <w:tab/>
        <w:t>Un document relatif à la procédure de soutage ;</w:t>
      </w:r>
    </w:p>
    <w:bookmarkEnd w:id="0"/>
    <w:p w14:paraId="1C30B4C4" w14:textId="77777777" w:rsidR="0010588B" w:rsidRPr="00B56221" w:rsidRDefault="0010588B" w:rsidP="0010588B">
      <w:pPr>
        <w:pStyle w:val="SingleTxtG"/>
        <w:ind w:firstLine="567"/>
      </w:pPr>
      <w:r>
        <w:rPr>
          <w:lang w:val="fr-FR"/>
        </w:rPr>
        <w:t>e)</w:t>
      </w:r>
      <w:r>
        <w:rPr>
          <w:lang w:val="fr-FR"/>
        </w:rPr>
        <w:tab/>
        <w:t>Un document relatif à la formation des équipages.</w:t>
      </w:r>
    </w:p>
    <w:p w14:paraId="13938285" w14:textId="77777777" w:rsidR="0010588B" w:rsidRPr="00B56221" w:rsidRDefault="0010588B" w:rsidP="0010588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Questions reçues</w:t>
      </w:r>
    </w:p>
    <w:p w14:paraId="1D02EE74" w14:textId="14779326" w:rsidR="0010588B" w:rsidRPr="00B56221" w:rsidRDefault="0010588B" w:rsidP="0010588B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Le système à hydrogène du </w:t>
      </w:r>
      <w:proofErr w:type="spellStart"/>
      <w:r>
        <w:rPr>
          <w:lang w:val="fr-FR"/>
        </w:rPr>
        <w:t>Rhenus</w:t>
      </w:r>
      <w:proofErr w:type="spellEnd"/>
      <w:r>
        <w:rPr>
          <w:lang w:val="fr-FR"/>
        </w:rPr>
        <w:t xml:space="preserve"> Mannheim a été présenté à la quarante-deuxième session du Comité de sécurité de l</w:t>
      </w:r>
      <w:r w:rsidR="0061783F">
        <w:rPr>
          <w:lang w:val="fr-FR"/>
        </w:rPr>
        <w:t>’</w:t>
      </w:r>
      <w:r>
        <w:rPr>
          <w:lang w:val="fr-FR"/>
        </w:rPr>
        <w:t>ADN. La présentation et la documentation fournie ont suscité des questions supplémentaires, qui ont été adressées à la délégation néerlandaise. Sur</w:t>
      </w:r>
      <w:r w:rsidR="0061783F">
        <w:rPr>
          <w:lang w:val="fr-FR"/>
        </w:rPr>
        <w:t> </w:t>
      </w:r>
      <w:r>
        <w:rPr>
          <w:lang w:val="fr-FR"/>
        </w:rPr>
        <w:t>la base des questions posées, la demande de recommandation a été mise à jour afin d</w:t>
      </w:r>
      <w:r w:rsidR="0061783F">
        <w:rPr>
          <w:lang w:val="fr-FR"/>
        </w:rPr>
        <w:t>’</w:t>
      </w:r>
      <w:r>
        <w:rPr>
          <w:lang w:val="fr-FR"/>
        </w:rPr>
        <w:t>y intégrer l</w:t>
      </w:r>
      <w:r w:rsidR="0061783F">
        <w:rPr>
          <w:lang w:val="fr-FR"/>
        </w:rPr>
        <w:t>’</w:t>
      </w:r>
      <w:r>
        <w:rPr>
          <w:lang w:val="fr-FR"/>
        </w:rPr>
        <w:t>obligation de faire rapport au Comité de sécurité de l</w:t>
      </w:r>
      <w:r w:rsidR="0061783F">
        <w:rPr>
          <w:lang w:val="fr-FR"/>
        </w:rPr>
        <w:t>’</w:t>
      </w:r>
      <w:r>
        <w:rPr>
          <w:lang w:val="fr-FR"/>
        </w:rPr>
        <w:t>ADN sur le projet, ainsi qu</w:t>
      </w:r>
      <w:r w:rsidR="0061783F">
        <w:rPr>
          <w:lang w:val="fr-FR"/>
        </w:rPr>
        <w:t>’</w:t>
      </w:r>
      <w:r>
        <w:rPr>
          <w:lang w:val="fr-FR"/>
        </w:rPr>
        <w:t>une référence à la documentation mise à jour incluse dans le document informel INF.7.</w:t>
      </w:r>
    </w:p>
    <w:p w14:paraId="14828C38" w14:textId="54A3D663" w:rsidR="0010588B" w:rsidRPr="00B56221" w:rsidRDefault="0010588B" w:rsidP="0010588B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</w:t>
      </w:r>
      <w:r w:rsidR="0061783F">
        <w:rPr>
          <w:lang w:val="fr-FR"/>
        </w:rPr>
        <w:t>’</w:t>
      </w:r>
      <w:r>
        <w:rPr>
          <w:lang w:val="fr-FR"/>
        </w:rPr>
        <w:t>une des préoccupations soulevées concernait les dispositions du 7.1.4.4.4, relatives à l</w:t>
      </w:r>
      <w:r w:rsidR="0061783F">
        <w:rPr>
          <w:lang w:val="fr-FR"/>
        </w:rPr>
        <w:t>’</w:t>
      </w:r>
      <w:r>
        <w:rPr>
          <w:lang w:val="fr-FR"/>
        </w:rPr>
        <w:t>entreposage. Ces dispositions sont respectées car les conteneurs à gaz à éléments multiples (CGEM) contenant le combustible à hydrogène seront placés à l</w:t>
      </w:r>
      <w:r w:rsidR="0061783F">
        <w:rPr>
          <w:lang w:val="fr-FR"/>
        </w:rPr>
        <w:t>’</w:t>
      </w:r>
      <w:r>
        <w:rPr>
          <w:lang w:val="fr-FR"/>
        </w:rPr>
        <w:t>avant du bateau, hors de la zone de cargaison. Il a toutefois été décidé d</w:t>
      </w:r>
      <w:r w:rsidR="0061783F">
        <w:rPr>
          <w:lang w:val="fr-FR"/>
        </w:rPr>
        <w:t>’</w:t>
      </w:r>
      <w:r>
        <w:rPr>
          <w:lang w:val="fr-FR"/>
        </w:rPr>
        <w:t>inclure dans la recommandation une disposition supplémentaire relative à l</w:t>
      </w:r>
      <w:r w:rsidR="0061783F">
        <w:rPr>
          <w:lang w:val="fr-FR"/>
        </w:rPr>
        <w:t>’</w:t>
      </w:r>
      <w:r>
        <w:rPr>
          <w:lang w:val="fr-FR"/>
        </w:rPr>
        <w:t>entreposage des conteneurs contenant des marchandises visées par l</w:t>
      </w:r>
      <w:r w:rsidR="0061783F">
        <w:rPr>
          <w:lang w:val="fr-FR"/>
        </w:rPr>
        <w:t>’</w:t>
      </w:r>
      <w:r>
        <w:rPr>
          <w:lang w:val="fr-FR"/>
        </w:rPr>
        <w:t xml:space="preserve">ADN et des conteneurs frigorifiques. Cette disposition permettra de garantir que ces conteneurs ne sont pas entreposés dans la première rangée de la cale à cargaison. </w:t>
      </w:r>
    </w:p>
    <w:p w14:paraId="6F49FD08" w14:textId="33362BEE" w:rsidR="0010588B" w:rsidRPr="00B56221" w:rsidRDefault="0010588B" w:rsidP="0010588B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En ce qui concerne les préoccupations soulevées par le mât de dégazage, les gaz sont canalisés vers un mât situé à l</w:t>
      </w:r>
      <w:r w:rsidR="0061783F">
        <w:rPr>
          <w:lang w:val="fr-FR"/>
        </w:rPr>
        <w:t>’</w:t>
      </w:r>
      <w:r>
        <w:rPr>
          <w:lang w:val="fr-FR"/>
        </w:rPr>
        <w:t>avant des CGEM, à l</w:t>
      </w:r>
      <w:r w:rsidR="0061783F">
        <w:rPr>
          <w:lang w:val="fr-FR"/>
        </w:rPr>
        <w:t>’</w:t>
      </w:r>
      <w:r>
        <w:rPr>
          <w:lang w:val="fr-FR"/>
        </w:rPr>
        <w:t>écart de la cale à cargaison. Le mât de dégazage est situé à plus de 8</w:t>
      </w:r>
      <w:r w:rsidR="0061783F">
        <w:rPr>
          <w:lang w:val="fr-FR"/>
        </w:rPr>
        <w:t> </w:t>
      </w:r>
      <w:r>
        <w:rPr>
          <w:lang w:val="fr-FR"/>
        </w:rPr>
        <w:t>m de l</w:t>
      </w:r>
      <w:r w:rsidR="0061783F">
        <w:rPr>
          <w:lang w:val="fr-FR"/>
        </w:rPr>
        <w:t>’</w:t>
      </w:r>
      <w:r>
        <w:rPr>
          <w:lang w:val="fr-FR"/>
        </w:rPr>
        <w:t>extrémité avant de la cale à cargaison. En outre, une passerelle de service est placée entre le mât de dégazage et l</w:t>
      </w:r>
      <w:r w:rsidR="0061783F">
        <w:rPr>
          <w:lang w:val="fr-FR"/>
        </w:rPr>
        <w:t>’</w:t>
      </w:r>
      <w:r>
        <w:rPr>
          <w:lang w:val="fr-FR"/>
        </w:rPr>
        <w:t>extrémité avant de la cale à cargaison, ce qui constitue une barrière physique supplémentaire entre le mât et la cargaison.</w:t>
      </w:r>
    </w:p>
    <w:p w14:paraId="047D210F" w14:textId="2683AEFB" w:rsidR="0010588B" w:rsidRPr="00B56221" w:rsidRDefault="0010588B" w:rsidP="0010588B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Une préoccupation concernant l</w:t>
      </w:r>
      <w:r w:rsidR="0061783F">
        <w:rPr>
          <w:lang w:val="fr-FR"/>
        </w:rPr>
        <w:t>’</w:t>
      </w:r>
      <w:r>
        <w:rPr>
          <w:lang w:val="fr-FR"/>
        </w:rPr>
        <w:t xml:space="preserve">utilisation de ventilateurs à proximité des CGEM a été soulevée. Toutefois, le </w:t>
      </w:r>
      <w:proofErr w:type="spellStart"/>
      <w:r>
        <w:rPr>
          <w:lang w:val="fr-FR"/>
        </w:rPr>
        <w:t>Rhenus</w:t>
      </w:r>
      <w:proofErr w:type="spellEnd"/>
      <w:r>
        <w:rPr>
          <w:lang w:val="fr-FR"/>
        </w:rPr>
        <w:t xml:space="preserve"> Mannheim sera équipé de ventilateurs ATEX, prévus pour être utilisés dans les zones désignées. </w:t>
      </w:r>
    </w:p>
    <w:p w14:paraId="4F69E762" w14:textId="77777777" w:rsidR="0010588B" w:rsidRPr="00B56221" w:rsidRDefault="0010588B" w:rsidP="0010588B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Justification et </w:t>
      </w:r>
      <w:r w:rsidRPr="0010588B">
        <w:rPr>
          <w:lang w:val="fr-FR"/>
        </w:rPr>
        <w:t>objectifs</w:t>
      </w:r>
      <w:r>
        <w:rPr>
          <w:bCs/>
          <w:lang w:val="fr-FR"/>
        </w:rPr>
        <w:t xml:space="preserve"> de développement durable</w:t>
      </w:r>
    </w:p>
    <w:p w14:paraId="2CDE7784" w14:textId="1991FF22" w:rsidR="0010588B" w:rsidRPr="00B56221" w:rsidRDefault="0010588B" w:rsidP="0010588B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L</w:t>
      </w:r>
      <w:r w:rsidR="0061783F">
        <w:rPr>
          <w:lang w:val="fr-FR"/>
        </w:rPr>
        <w:t>’</w:t>
      </w:r>
      <w:r>
        <w:rPr>
          <w:lang w:val="fr-FR"/>
        </w:rPr>
        <w:t>utilisation de carburants de remplacement pour la propulsion des bateaux de navigation intérieure est l</w:t>
      </w:r>
      <w:r w:rsidR="0061783F">
        <w:rPr>
          <w:lang w:val="fr-FR"/>
        </w:rPr>
        <w:t>’</w:t>
      </w:r>
      <w:r>
        <w:rPr>
          <w:lang w:val="fr-FR"/>
        </w:rPr>
        <w:t>une des mesures s</w:t>
      </w:r>
      <w:r w:rsidR="0061783F">
        <w:rPr>
          <w:lang w:val="fr-FR"/>
        </w:rPr>
        <w:t>’</w:t>
      </w:r>
      <w:r>
        <w:rPr>
          <w:lang w:val="fr-FR"/>
        </w:rPr>
        <w:t>inscrivant dans le cadre de la transition générale vers l</w:t>
      </w:r>
      <w:r w:rsidR="0061783F">
        <w:rPr>
          <w:lang w:val="fr-FR"/>
        </w:rPr>
        <w:t>’</w:t>
      </w:r>
      <w:r>
        <w:rPr>
          <w:lang w:val="fr-FR"/>
        </w:rPr>
        <w:t>utilisation d</w:t>
      </w:r>
      <w:r w:rsidR="0061783F">
        <w:rPr>
          <w:lang w:val="fr-FR"/>
        </w:rPr>
        <w:t>’</w:t>
      </w:r>
      <w:r>
        <w:rPr>
          <w:lang w:val="fr-FR"/>
        </w:rPr>
        <w:t>énergies durables. La CCNR prévoit d</w:t>
      </w:r>
      <w:r w:rsidR="0061783F">
        <w:rPr>
          <w:lang w:val="fr-FR"/>
        </w:rPr>
        <w:t>’</w:t>
      </w:r>
      <w:r>
        <w:rPr>
          <w:lang w:val="fr-FR"/>
        </w:rPr>
        <w:t xml:space="preserve">élargir les dispositions du </w:t>
      </w:r>
      <w:r>
        <w:rPr>
          <w:lang w:val="fr-FR"/>
        </w:rPr>
        <w:lastRenderedPageBreak/>
        <w:t>chapitre</w:t>
      </w:r>
      <w:r w:rsidR="0061783F">
        <w:rPr>
          <w:lang w:val="fr-FR"/>
        </w:rPr>
        <w:t> </w:t>
      </w:r>
      <w:r>
        <w:rPr>
          <w:lang w:val="fr-FR"/>
        </w:rPr>
        <w:t>30 et de l</w:t>
      </w:r>
      <w:r w:rsidR="0061783F">
        <w:rPr>
          <w:lang w:val="fr-FR"/>
        </w:rPr>
        <w:t>’</w:t>
      </w:r>
      <w:r>
        <w:rPr>
          <w:lang w:val="fr-FR"/>
        </w:rPr>
        <w:t>annexe 8 de l</w:t>
      </w:r>
      <w:r w:rsidR="0061783F">
        <w:rPr>
          <w:lang w:val="fr-FR"/>
        </w:rPr>
        <w:t>’</w:t>
      </w:r>
      <w:r>
        <w:rPr>
          <w:lang w:val="fr-FR"/>
        </w:rPr>
        <w:t>ES-TRIN aux systèmes d</w:t>
      </w:r>
      <w:r w:rsidR="0061783F">
        <w:rPr>
          <w:lang w:val="fr-FR"/>
        </w:rPr>
        <w:t>’</w:t>
      </w:r>
      <w:r>
        <w:rPr>
          <w:lang w:val="fr-FR"/>
        </w:rPr>
        <w:t>alimentation en hydrogène. Le</w:t>
      </w:r>
      <w:r w:rsidR="0061783F">
        <w:rPr>
          <w:lang w:val="fr-FR"/>
        </w:rPr>
        <w:t> </w:t>
      </w:r>
      <w:r>
        <w:rPr>
          <w:lang w:val="fr-FR"/>
        </w:rPr>
        <w:t>Comité de sécurité de l</w:t>
      </w:r>
      <w:r w:rsidR="0061783F">
        <w:rPr>
          <w:lang w:val="fr-FR"/>
        </w:rPr>
        <w:t>’</w:t>
      </w:r>
      <w:r>
        <w:rPr>
          <w:lang w:val="fr-FR"/>
        </w:rPr>
        <w:t>ADN pourrait décider d</w:t>
      </w:r>
      <w:r w:rsidR="0061783F">
        <w:rPr>
          <w:lang w:val="fr-FR"/>
        </w:rPr>
        <w:t>’</w:t>
      </w:r>
      <w:r>
        <w:rPr>
          <w:lang w:val="fr-FR"/>
        </w:rPr>
        <w:t>étendre aux autres systèmes qui seront inclus dans l</w:t>
      </w:r>
      <w:r w:rsidR="0061783F">
        <w:rPr>
          <w:lang w:val="fr-FR"/>
        </w:rPr>
        <w:t>’</w:t>
      </w:r>
      <w:r>
        <w:rPr>
          <w:lang w:val="fr-FR"/>
        </w:rPr>
        <w:t>ES-TRIN l</w:t>
      </w:r>
      <w:r w:rsidR="0061783F">
        <w:rPr>
          <w:lang w:val="fr-FR"/>
        </w:rPr>
        <w:t>’</w:t>
      </w:r>
      <w:r>
        <w:rPr>
          <w:lang w:val="fr-FR"/>
        </w:rPr>
        <w:t>exception actuelle concernant l</w:t>
      </w:r>
      <w:r w:rsidR="0061783F">
        <w:rPr>
          <w:lang w:val="fr-FR"/>
        </w:rPr>
        <w:t>’</w:t>
      </w:r>
      <w:r>
        <w:rPr>
          <w:lang w:val="fr-FR"/>
        </w:rPr>
        <w:t>utilisation du gaz naturel liquéfié (GNL). La dérogation demandée permet au Comité de disposer d</w:t>
      </w:r>
      <w:r w:rsidR="0061783F">
        <w:rPr>
          <w:lang w:val="fr-FR"/>
        </w:rPr>
        <w:t>’</w:t>
      </w:r>
      <w:r>
        <w:rPr>
          <w:lang w:val="fr-FR"/>
        </w:rPr>
        <w:t>informations supplémentaires qui pourront l</w:t>
      </w:r>
      <w:r w:rsidR="0061783F">
        <w:rPr>
          <w:lang w:val="fr-FR"/>
        </w:rPr>
        <w:t>’</w:t>
      </w:r>
      <w:r>
        <w:rPr>
          <w:lang w:val="fr-FR"/>
        </w:rPr>
        <w:t>aider à prendre une telle décision à l</w:t>
      </w:r>
      <w:r w:rsidR="0061783F">
        <w:rPr>
          <w:lang w:val="fr-FR"/>
        </w:rPr>
        <w:t>’</w:t>
      </w:r>
      <w:r>
        <w:rPr>
          <w:lang w:val="fr-FR"/>
        </w:rPr>
        <w:t xml:space="preserve">avenir. </w:t>
      </w:r>
    </w:p>
    <w:p w14:paraId="6D9BBF6B" w14:textId="3A641482" w:rsidR="0010588B" w:rsidRPr="00B56221" w:rsidRDefault="0010588B" w:rsidP="0010588B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La publication de la recommandation est une étape vers la réglementation des systèmes visés dans le cadre de l</w:t>
      </w:r>
      <w:r w:rsidR="0061783F">
        <w:rPr>
          <w:lang w:val="fr-FR"/>
        </w:rPr>
        <w:t>’</w:t>
      </w:r>
      <w:r>
        <w:rPr>
          <w:lang w:val="fr-FR"/>
        </w:rPr>
        <w:t>ADN, et la proposition se rattache aux objectifs de développement durable 7 (Garantir l</w:t>
      </w:r>
      <w:r w:rsidR="0061783F">
        <w:rPr>
          <w:lang w:val="fr-FR"/>
        </w:rPr>
        <w:t>’</w:t>
      </w:r>
      <w:r>
        <w:rPr>
          <w:lang w:val="fr-FR"/>
        </w:rPr>
        <w:t>accès de tous à des services énergétiques fiables, durables et modernes, à un coût abordable, afin d</w:t>
      </w:r>
      <w:r w:rsidR="0061783F">
        <w:rPr>
          <w:lang w:val="fr-FR"/>
        </w:rPr>
        <w:t>’</w:t>
      </w:r>
      <w:r>
        <w:rPr>
          <w:lang w:val="fr-FR"/>
        </w:rPr>
        <w:t>accroître nettement la part de l</w:t>
      </w:r>
      <w:r w:rsidR="0061783F">
        <w:rPr>
          <w:lang w:val="fr-FR"/>
        </w:rPr>
        <w:t>’</w:t>
      </w:r>
      <w:r>
        <w:rPr>
          <w:lang w:val="fr-FR"/>
        </w:rPr>
        <w:t xml:space="preserve">énergie renouvelable dans le bouquet énergétique mondial), et 13 (Mesures relatives à la lutte contre les changements climatiques). </w:t>
      </w:r>
    </w:p>
    <w:p w14:paraId="0B0B5C1E" w14:textId="77777777" w:rsidR="0010588B" w:rsidRPr="00B56221" w:rsidRDefault="0010588B" w:rsidP="0010588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Mesures à prendre</w:t>
      </w:r>
    </w:p>
    <w:p w14:paraId="3CD7C40A" w14:textId="1164976E" w:rsidR="0010588B" w:rsidRDefault="0010588B" w:rsidP="0010588B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Le Comité de sécurité de l</w:t>
      </w:r>
      <w:r w:rsidR="0061783F">
        <w:rPr>
          <w:lang w:val="fr-FR"/>
        </w:rPr>
        <w:t>’</w:t>
      </w:r>
      <w:r>
        <w:rPr>
          <w:lang w:val="fr-FR"/>
        </w:rPr>
        <w:t>ADN est prié d</w:t>
      </w:r>
      <w:r w:rsidR="0061783F">
        <w:rPr>
          <w:lang w:val="fr-FR"/>
        </w:rPr>
        <w:t>’</w:t>
      </w:r>
      <w:r>
        <w:rPr>
          <w:lang w:val="fr-FR"/>
        </w:rPr>
        <w:t>examiner la proposition et de recommander son adoption au Comité d</w:t>
      </w:r>
      <w:r w:rsidR="0061783F">
        <w:rPr>
          <w:lang w:val="fr-FR"/>
        </w:rPr>
        <w:t>’</w:t>
      </w:r>
      <w:r>
        <w:rPr>
          <w:lang w:val="fr-FR"/>
        </w:rPr>
        <w:t>administration de l</w:t>
      </w:r>
      <w:r w:rsidR="0061783F">
        <w:rPr>
          <w:lang w:val="fr-FR"/>
        </w:rPr>
        <w:t>’</w:t>
      </w:r>
      <w:r>
        <w:rPr>
          <w:lang w:val="fr-FR"/>
        </w:rPr>
        <w:t>ADN s</w:t>
      </w:r>
      <w:r w:rsidR="0061783F">
        <w:rPr>
          <w:lang w:val="fr-FR"/>
        </w:rPr>
        <w:t>’</w:t>
      </w:r>
      <w:r>
        <w:rPr>
          <w:lang w:val="fr-FR"/>
        </w:rPr>
        <w:t>il le juge approprié.</w:t>
      </w:r>
    </w:p>
    <w:p w14:paraId="680C06BA" w14:textId="10873575" w:rsidR="0010588B" w:rsidRDefault="0010588B" w:rsidP="0010588B">
      <w:pPr>
        <w:rPr>
          <w:lang w:val="fr-FR"/>
        </w:rPr>
      </w:pPr>
      <w:r>
        <w:rPr>
          <w:lang w:val="fr-FR"/>
        </w:rPr>
        <w:br w:type="page"/>
      </w:r>
    </w:p>
    <w:p w14:paraId="4A58EDEC" w14:textId="77777777" w:rsidR="0010588B" w:rsidRPr="00B56221" w:rsidRDefault="0010588B" w:rsidP="0010588B">
      <w:pPr>
        <w:pStyle w:val="HChG"/>
      </w:pPr>
      <w:r>
        <w:rPr>
          <w:lang w:val="fr-FR"/>
        </w:rPr>
        <w:lastRenderedPageBreak/>
        <w:t>Annexe</w:t>
      </w:r>
    </w:p>
    <w:p w14:paraId="50AC5A03" w14:textId="5DAEC770" w:rsidR="0010588B" w:rsidRPr="00914D50" w:rsidRDefault="0010588B" w:rsidP="0010588B">
      <w:pPr>
        <w:pStyle w:val="HChG"/>
        <w:rPr>
          <w:spacing w:val="-2"/>
        </w:rPr>
      </w:pPr>
      <w:r>
        <w:rPr>
          <w:lang w:val="fr-FR"/>
        </w:rPr>
        <w:tab/>
      </w:r>
      <w:r>
        <w:rPr>
          <w:lang w:val="fr-FR"/>
        </w:rPr>
        <w:tab/>
      </w:r>
      <w:r w:rsidRPr="00914D50">
        <w:rPr>
          <w:spacing w:val="-2"/>
          <w:lang w:val="fr-FR"/>
        </w:rPr>
        <w:t>Décision du Comité d</w:t>
      </w:r>
      <w:r w:rsidR="0061783F" w:rsidRPr="00914D50">
        <w:rPr>
          <w:spacing w:val="-2"/>
          <w:lang w:val="fr-FR"/>
        </w:rPr>
        <w:t>’</w:t>
      </w:r>
      <w:r w:rsidRPr="00914D50">
        <w:rPr>
          <w:spacing w:val="-2"/>
          <w:lang w:val="fr-FR"/>
        </w:rPr>
        <w:t>administration de l</w:t>
      </w:r>
      <w:r w:rsidR="0061783F" w:rsidRPr="00914D50">
        <w:rPr>
          <w:spacing w:val="-2"/>
          <w:lang w:val="fr-FR"/>
        </w:rPr>
        <w:t>’</w:t>
      </w:r>
      <w:r w:rsidRPr="00914D50">
        <w:rPr>
          <w:spacing w:val="-2"/>
          <w:lang w:val="fr-FR"/>
        </w:rPr>
        <w:t>ADN concernant l</w:t>
      </w:r>
      <w:r w:rsidR="0061783F" w:rsidRPr="00914D50">
        <w:rPr>
          <w:spacing w:val="-2"/>
          <w:lang w:val="fr-FR"/>
        </w:rPr>
        <w:t>’</w:t>
      </w:r>
      <w:r w:rsidRPr="00914D50">
        <w:rPr>
          <w:spacing w:val="-2"/>
          <w:lang w:val="fr-FR"/>
        </w:rPr>
        <w:t>utilisation d</w:t>
      </w:r>
      <w:r w:rsidR="0061783F" w:rsidRPr="00914D50">
        <w:rPr>
          <w:spacing w:val="-2"/>
          <w:lang w:val="fr-FR"/>
        </w:rPr>
        <w:t>’</w:t>
      </w:r>
      <w:r w:rsidRPr="00914D50">
        <w:rPr>
          <w:spacing w:val="-2"/>
          <w:lang w:val="fr-FR"/>
        </w:rPr>
        <w:t>un système d</w:t>
      </w:r>
      <w:r w:rsidR="0061783F" w:rsidRPr="00914D50">
        <w:rPr>
          <w:spacing w:val="-2"/>
          <w:lang w:val="fr-FR"/>
        </w:rPr>
        <w:t>’</w:t>
      </w:r>
      <w:r w:rsidRPr="00914D50">
        <w:rPr>
          <w:spacing w:val="-2"/>
          <w:lang w:val="fr-FR"/>
        </w:rPr>
        <w:t xml:space="preserve">alimentation en hydrogène sur le bateau transporteur de cargaisons sèches </w:t>
      </w:r>
      <w:proofErr w:type="spellStart"/>
      <w:r w:rsidRPr="00914D50">
        <w:rPr>
          <w:spacing w:val="-2"/>
          <w:lang w:val="fr-FR"/>
        </w:rPr>
        <w:t>Rhenus</w:t>
      </w:r>
      <w:proofErr w:type="spellEnd"/>
      <w:r w:rsidRPr="00914D50">
        <w:rPr>
          <w:spacing w:val="-2"/>
          <w:lang w:val="fr-FR"/>
        </w:rPr>
        <w:t xml:space="preserve"> Mannheim I (numéro ENI 04814490)</w:t>
      </w:r>
    </w:p>
    <w:p w14:paraId="7F0618C7" w14:textId="4803988F" w:rsidR="0010588B" w:rsidRPr="00B56221" w:rsidRDefault="0010588B" w:rsidP="0010588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Dérogation n</w:t>
      </w:r>
      <w:r w:rsidRPr="0010588B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X/2024 du XX janvier 2024</w:t>
      </w:r>
    </w:p>
    <w:p w14:paraId="27F17584" w14:textId="4D94F479" w:rsidR="0010588B" w:rsidRPr="00B56221" w:rsidRDefault="0010588B" w:rsidP="0010588B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Conformément aux dispositions du 1.5.3.2 du Règlement annexé à l</w:t>
      </w:r>
      <w:r w:rsidR="0061783F">
        <w:rPr>
          <w:lang w:val="fr-FR"/>
        </w:rPr>
        <w:t>’</w:t>
      </w:r>
      <w:r>
        <w:rPr>
          <w:lang w:val="fr-FR"/>
        </w:rPr>
        <w:t>ADN, le bateau susmentionné peut déroger aux prescriptions suivantes jusqu</w:t>
      </w:r>
      <w:r w:rsidR="0061783F">
        <w:rPr>
          <w:lang w:val="fr-FR"/>
        </w:rPr>
        <w:t>’</w:t>
      </w:r>
      <w:r>
        <w:rPr>
          <w:lang w:val="fr-FR"/>
        </w:rPr>
        <w:t>au 31 décembre 2028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5362018" w14:textId="7D58C02F" w:rsidR="0010588B" w:rsidRPr="00B56221" w:rsidRDefault="0010588B" w:rsidP="0010588B">
      <w:pPr>
        <w:pStyle w:val="Bullet1G"/>
      </w:pPr>
      <w:r>
        <w:rPr>
          <w:lang w:val="fr-FR"/>
        </w:rPr>
        <w:t>Les prescriptions du 7.1.3.31, le point d</w:t>
      </w:r>
      <w:r w:rsidR="0061783F">
        <w:rPr>
          <w:lang w:val="fr-FR"/>
        </w:rPr>
        <w:t>’</w:t>
      </w:r>
      <w:r>
        <w:rPr>
          <w:lang w:val="fr-FR"/>
        </w:rPr>
        <w:t>éclair étant inférieur à 55 °C</w:t>
      </w:r>
      <w:r>
        <w:rPr>
          <w:lang w:val="fr-FR"/>
        </w:rPr>
        <w:t> </w:t>
      </w:r>
      <w:r>
        <w:rPr>
          <w:lang w:val="fr-FR"/>
        </w:rPr>
        <w:t>;</w:t>
      </w:r>
    </w:p>
    <w:p w14:paraId="387A1C13" w14:textId="08D0AA19" w:rsidR="0010588B" w:rsidRPr="00B56221" w:rsidRDefault="0010588B" w:rsidP="0010588B">
      <w:pPr>
        <w:pStyle w:val="Bullet1G"/>
      </w:pPr>
      <w:r>
        <w:rPr>
          <w:lang w:val="fr-FR"/>
        </w:rPr>
        <w:t>Les prescriptions du 9.1.0.31.1, pour les mêmes raisons.</w:t>
      </w:r>
    </w:p>
    <w:p w14:paraId="3F93D959" w14:textId="74C80917" w:rsidR="0010588B" w:rsidRPr="00B56221" w:rsidRDefault="0010588B" w:rsidP="0010588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Comité d</w:t>
      </w:r>
      <w:r w:rsidR="0061783F">
        <w:rPr>
          <w:lang w:val="fr-FR"/>
        </w:rPr>
        <w:t>’</w:t>
      </w:r>
      <w:r>
        <w:rPr>
          <w:lang w:val="fr-FR"/>
        </w:rPr>
        <w:t>administration décide que l</w:t>
      </w:r>
      <w:r w:rsidR="0061783F">
        <w:rPr>
          <w:lang w:val="fr-FR"/>
        </w:rPr>
        <w:t>’</w:t>
      </w:r>
      <w:r>
        <w:rPr>
          <w:lang w:val="fr-FR"/>
        </w:rPr>
        <w:t>utilisation de ce système est réputée suffisamment sûre si les conditions posées par la Commission centrale pour la navigation du Rhin (CCNR) sont respectées en toute circonstance.</w:t>
      </w:r>
    </w:p>
    <w:p w14:paraId="2605FA02" w14:textId="75DBB037" w:rsidR="0010588B" w:rsidRPr="00B56221" w:rsidRDefault="0010588B" w:rsidP="0010588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Les conditions supplémentaires ci-après s</w:t>
      </w:r>
      <w:r w:rsidR="0061783F">
        <w:rPr>
          <w:lang w:val="fr-FR"/>
        </w:rPr>
        <w:t>’</w:t>
      </w:r>
      <w:r>
        <w:rPr>
          <w:lang w:val="fr-FR"/>
        </w:rPr>
        <w:t>appliquent également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E54EDED" w14:textId="07EDFA6B" w:rsidR="0010588B" w:rsidRPr="00B56221" w:rsidRDefault="0010588B" w:rsidP="0010588B">
      <w:pPr>
        <w:pStyle w:val="Bullet1G"/>
      </w:pPr>
      <w:r>
        <w:rPr>
          <w:lang w:val="fr-FR"/>
        </w:rPr>
        <w:t xml:space="preserve">Aucun conteneur transportant </w:t>
      </w:r>
      <w:r w:rsidRPr="00914D50">
        <w:rPr>
          <w:color w:val="0070C0"/>
          <w:lang w:val="fr-FR"/>
        </w:rPr>
        <w:t>[des marchandises dangereuses autorisées par le Règlement annexé à l</w:t>
      </w:r>
      <w:r w:rsidR="0061783F" w:rsidRPr="00914D50">
        <w:rPr>
          <w:color w:val="0070C0"/>
          <w:lang w:val="fr-FR"/>
        </w:rPr>
        <w:t>’</w:t>
      </w:r>
      <w:r w:rsidRPr="00914D50">
        <w:rPr>
          <w:color w:val="0070C0"/>
          <w:lang w:val="fr-FR"/>
        </w:rPr>
        <w:t>ADN ][des marchandises visées par l</w:t>
      </w:r>
      <w:r w:rsidR="0061783F" w:rsidRPr="00914D50">
        <w:rPr>
          <w:color w:val="0070C0"/>
          <w:lang w:val="fr-FR"/>
        </w:rPr>
        <w:t>’</w:t>
      </w:r>
      <w:r w:rsidRPr="00914D50">
        <w:rPr>
          <w:color w:val="0070C0"/>
          <w:lang w:val="fr-FR"/>
        </w:rPr>
        <w:t>ADN]</w:t>
      </w:r>
      <w:r w:rsidRPr="00B56221">
        <w:rPr>
          <w:color w:val="548DD4" w:themeColor="text2" w:themeTint="99"/>
          <w:lang w:val="fr-FR"/>
        </w:rPr>
        <w:t xml:space="preserve"> </w:t>
      </w:r>
      <w:r>
        <w:rPr>
          <w:lang w:val="fr-FR"/>
        </w:rPr>
        <w:t>ni aucun conteneur frigorifique ne peut être placé sur la première rangée derrière l</w:t>
      </w:r>
      <w:r w:rsidR="0061783F">
        <w:rPr>
          <w:lang w:val="fr-FR"/>
        </w:rPr>
        <w:t>’</w:t>
      </w:r>
      <w:r>
        <w:rPr>
          <w:lang w:val="fr-FR"/>
        </w:rPr>
        <w:t>installation à l</w:t>
      </w:r>
      <w:r w:rsidR="0061783F">
        <w:rPr>
          <w:lang w:val="fr-FR"/>
        </w:rPr>
        <w:t>’</w:t>
      </w:r>
      <w:r>
        <w:rPr>
          <w:lang w:val="fr-FR"/>
        </w:rPr>
        <w:t>hydrogène.</w:t>
      </w:r>
    </w:p>
    <w:p w14:paraId="2B3876B7" w14:textId="6DAEBE6A" w:rsidR="0010588B" w:rsidRPr="00B56221" w:rsidRDefault="0010588B" w:rsidP="0010588B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Toutes les informations relatives à l</w:t>
      </w:r>
      <w:r w:rsidR="0061783F">
        <w:rPr>
          <w:lang w:val="fr-FR"/>
        </w:rPr>
        <w:t>’</w:t>
      </w:r>
      <w:r>
        <w:rPr>
          <w:lang w:val="fr-FR"/>
        </w:rPr>
        <w:t>utilisation du système de pile à combustible doivent être collectées par le propriétaire du bateau et conservées pendant au moins cinq ans. Elles seront envoyées, sur demande, à l</w:t>
      </w:r>
      <w:r w:rsidR="0061783F">
        <w:rPr>
          <w:lang w:val="fr-FR"/>
        </w:rPr>
        <w:t>’</w:t>
      </w:r>
      <w:r>
        <w:rPr>
          <w:lang w:val="fr-FR"/>
        </w:rPr>
        <w:t>autorité compétente.</w:t>
      </w:r>
    </w:p>
    <w:p w14:paraId="302F0740" w14:textId="1BB248D2" w:rsidR="0010588B" w:rsidRPr="00B56221" w:rsidRDefault="0010588B" w:rsidP="0010588B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 propriétaire du bateau devra soumettre un rapport d</w:t>
      </w:r>
      <w:r w:rsidR="0061783F">
        <w:rPr>
          <w:lang w:val="fr-FR"/>
        </w:rPr>
        <w:t>’</w:t>
      </w:r>
      <w:r>
        <w:rPr>
          <w:lang w:val="fr-FR"/>
        </w:rPr>
        <w:t>évaluation à l</w:t>
      </w:r>
      <w:r w:rsidR="0061783F">
        <w:rPr>
          <w:lang w:val="fr-FR"/>
        </w:rPr>
        <w:t>’</w:t>
      </w:r>
      <w:r>
        <w:rPr>
          <w:lang w:val="fr-FR"/>
        </w:rPr>
        <w:t xml:space="preserve">autorité compétente </w:t>
      </w:r>
      <w:r w:rsidRPr="00914D50">
        <w:rPr>
          <w:color w:val="0070C0"/>
          <w:lang w:val="fr-FR"/>
        </w:rPr>
        <w:t>[et au secrétariat de la CEE afin qu</w:t>
      </w:r>
      <w:r w:rsidR="0061783F" w:rsidRPr="00914D50">
        <w:rPr>
          <w:color w:val="0070C0"/>
          <w:lang w:val="fr-FR"/>
        </w:rPr>
        <w:t>’</w:t>
      </w:r>
      <w:r w:rsidRPr="00914D50">
        <w:rPr>
          <w:color w:val="0070C0"/>
          <w:lang w:val="fr-FR"/>
        </w:rPr>
        <w:t>il tienne le Comité d</w:t>
      </w:r>
      <w:r w:rsidR="0061783F" w:rsidRPr="00914D50">
        <w:rPr>
          <w:color w:val="0070C0"/>
          <w:lang w:val="fr-FR"/>
        </w:rPr>
        <w:t>’</w:t>
      </w:r>
      <w:r w:rsidRPr="00914D50">
        <w:rPr>
          <w:color w:val="0070C0"/>
          <w:lang w:val="fr-FR"/>
        </w:rPr>
        <w:t>administration de l</w:t>
      </w:r>
      <w:r w:rsidR="0061783F" w:rsidRPr="00914D50">
        <w:rPr>
          <w:color w:val="0070C0"/>
          <w:lang w:val="fr-FR"/>
        </w:rPr>
        <w:t>’</w:t>
      </w:r>
      <w:r w:rsidRPr="00914D50">
        <w:rPr>
          <w:color w:val="0070C0"/>
          <w:lang w:val="fr-FR"/>
        </w:rPr>
        <w:t>ADN informé]</w:t>
      </w:r>
      <w:r>
        <w:rPr>
          <w:lang w:val="fr-FR"/>
        </w:rPr>
        <w:t xml:space="preserve"> aux échéances suivantes :</w:t>
      </w:r>
    </w:p>
    <w:p w14:paraId="1735E1A4" w14:textId="0A7AF194" w:rsidR="0010588B" w:rsidRPr="00B56221" w:rsidRDefault="0010588B" w:rsidP="0010588B">
      <w:pPr>
        <w:pStyle w:val="Bullet1G"/>
      </w:pPr>
      <w:r>
        <w:rPr>
          <w:lang w:val="fr-FR"/>
        </w:rPr>
        <w:tab/>
        <w:t>6 mois après la mise en service du bateau</w:t>
      </w:r>
      <w:r>
        <w:rPr>
          <w:lang w:val="fr-FR"/>
        </w:rPr>
        <w:t> ;</w:t>
      </w:r>
    </w:p>
    <w:p w14:paraId="091E1DAF" w14:textId="1C7802F1" w:rsidR="0010588B" w:rsidRPr="00B56221" w:rsidRDefault="0010588B" w:rsidP="0010588B">
      <w:pPr>
        <w:pStyle w:val="Bullet1G"/>
      </w:pPr>
      <w:r w:rsidRPr="00914D50">
        <w:rPr>
          <w:lang w:val="fr-FR"/>
        </w:rPr>
        <w:t>30 mois après</w:t>
      </w:r>
      <w:r>
        <w:rPr>
          <w:lang w:val="fr-FR"/>
        </w:rPr>
        <w:t xml:space="preserve"> la publication de la présente recommandation</w:t>
      </w:r>
      <w:r>
        <w:rPr>
          <w:lang w:val="fr-FR"/>
        </w:rPr>
        <w:t> ;</w:t>
      </w:r>
    </w:p>
    <w:p w14:paraId="63657287" w14:textId="420A1385" w:rsidR="0010588B" w:rsidRPr="00B56221" w:rsidRDefault="0010588B" w:rsidP="0010588B">
      <w:pPr>
        <w:pStyle w:val="Bullet1G"/>
      </w:pPr>
      <w:r>
        <w:rPr>
          <w:lang w:val="fr-FR"/>
        </w:rPr>
        <w:tab/>
        <w:t>5 ans après la publication de la présente recommandation</w:t>
      </w:r>
      <w:r>
        <w:rPr>
          <w:lang w:val="fr-FR"/>
        </w:rPr>
        <w:t>.</w:t>
      </w:r>
    </w:p>
    <w:p w14:paraId="45E78879" w14:textId="20DC7F4E" w:rsidR="0010588B" w:rsidRPr="00B56221" w:rsidRDefault="0010588B" w:rsidP="0010588B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Le rapport d</w:t>
      </w:r>
      <w:r w:rsidR="0061783F">
        <w:rPr>
          <w:lang w:val="fr-FR"/>
        </w:rPr>
        <w:t>’</w:t>
      </w:r>
      <w:r>
        <w:rPr>
          <w:lang w:val="fr-FR"/>
        </w:rPr>
        <w:t>évaluation doit au moins contenir les informations suivantes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E6B6538" w14:textId="77777777" w:rsidR="0010588B" w:rsidRPr="00B56221" w:rsidRDefault="0010588B" w:rsidP="0010588B">
      <w:pPr>
        <w:pStyle w:val="Bullet1G"/>
      </w:pPr>
      <w:r>
        <w:rPr>
          <w:lang w:val="fr-FR"/>
        </w:rPr>
        <w:t>Les éventuelles défaillances du système de pile à combustible et les dommages subis ;</w:t>
      </w:r>
    </w:p>
    <w:p w14:paraId="5916F853" w14:textId="77777777" w:rsidR="0010588B" w:rsidRDefault="0010588B" w:rsidP="0010588B">
      <w:pPr>
        <w:pStyle w:val="Bullet1G"/>
      </w:pPr>
      <w:r>
        <w:rPr>
          <w:lang w:val="fr-FR"/>
        </w:rPr>
        <w:t>Les éventuelles fuites ;</w:t>
      </w:r>
    </w:p>
    <w:p w14:paraId="61415FF7" w14:textId="77777777" w:rsidR="0010588B" w:rsidRPr="00B56221" w:rsidRDefault="0010588B" w:rsidP="0010588B">
      <w:pPr>
        <w:pStyle w:val="Bullet1G"/>
        <w:rPr>
          <w:lang w:val="fr-FR"/>
        </w:rPr>
      </w:pPr>
      <w:r>
        <w:rPr>
          <w:lang w:val="fr-FR"/>
        </w:rPr>
        <w:t>Les données relatives au soutage ;</w:t>
      </w:r>
    </w:p>
    <w:p w14:paraId="240B8270" w14:textId="77777777" w:rsidR="0010588B" w:rsidRPr="00B56221" w:rsidRDefault="0010588B" w:rsidP="0010588B">
      <w:pPr>
        <w:pStyle w:val="Bullet1G"/>
      </w:pPr>
      <w:r>
        <w:rPr>
          <w:lang w:val="fr-FR"/>
        </w:rPr>
        <w:t>Les éventuelles réparations ou modifications apportées au système de pile à combustible ;</w:t>
      </w:r>
    </w:p>
    <w:p w14:paraId="6897D841" w14:textId="6CEF84F4" w:rsidR="0010588B" w:rsidRPr="00B56221" w:rsidRDefault="0010588B" w:rsidP="0010588B">
      <w:pPr>
        <w:pStyle w:val="Bullet1G"/>
      </w:pPr>
      <w:r>
        <w:rPr>
          <w:lang w:val="fr-FR"/>
        </w:rPr>
        <w:t>Les données d</w:t>
      </w:r>
      <w:r w:rsidR="0061783F">
        <w:rPr>
          <w:lang w:val="fr-FR"/>
        </w:rPr>
        <w:t>’</w:t>
      </w:r>
      <w:r>
        <w:rPr>
          <w:lang w:val="fr-FR"/>
        </w:rPr>
        <w:t>exploitation ;</w:t>
      </w:r>
    </w:p>
    <w:p w14:paraId="2E1A8479" w14:textId="0239508A" w:rsidR="0010588B" w:rsidRPr="0010588B" w:rsidRDefault="0010588B" w:rsidP="0010588B">
      <w:pPr>
        <w:pStyle w:val="Bullet1G"/>
      </w:pPr>
      <w:r>
        <w:rPr>
          <w:lang w:val="fr-FR"/>
        </w:rPr>
        <w:t>Les éventuelles avaries</w:t>
      </w:r>
      <w:r>
        <w:rPr>
          <w:lang w:val="fr-FR"/>
        </w:rPr>
        <w:t>.</w:t>
      </w:r>
    </w:p>
    <w:p w14:paraId="2B4CAD3E" w14:textId="5E3BE649" w:rsidR="0010588B" w:rsidRPr="0010588B" w:rsidRDefault="0010588B" w:rsidP="001058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588B" w:rsidRPr="0010588B" w:rsidSect="001058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97E6" w14:textId="77777777" w:rsidR="009F0255" w:rsidRDefault="009F0255" w:rsidP="00F95C08">
      <w:pPr>
        <w:spacing w:line="240" w:lineRule="auto"/>
      </w:pPr>
    </w:p>
  </w:endnote>
  <w:endnote w:type="continuationSeparator" w:id="0">
    <w:p w14:paraId="6128E70D" w14:textId="77777777" w:rsidR="009F0255" w:rsidRPr="00AC3823" w:rsidRDefault="009F0255" w:rsidP="00AC3823">
      <w:pPr>
        <w:pStyle w:val="Pieddepage"/>
      </w:pPr>
    </w:p>
  </w:endnote>
  <w:endnote w:type="continuationNotice" w:id="1">
    <w:p w14:paraId="77E8902B" w14:textId="77777777" w:rsidR="009F0255" w:rsidRDefault="009F02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8A36" w14:textId="4E7CD068" w:rsidR="0010588B" w:rsidRPr="0010588B" w:rsidRDefault="0010588B" w:rsidP="0010588B">
    <w:pPr>
      <w:pStyle w:val="Pieddepage"/>
      <w:tabs>
        <w:tab w:val="right" w:pos="9638"/>
      </w:tabs>
    </w:pPr>
    <w:r w:rsidRPr="0010588B">
      <w:rPr>
        <w:b/>
        <w:sz w:val="18"/>
      </w:rPr>
      <w:fldChar w:fldCharType="begin"/>
    </w:r>
    <w:r w:rsidRPr="0010588B">
      <w:rPr>
        <w:b/>
        <w:sz w:val="18"/>
      </w:rPr>
      <w:instrText xml:space="preserve"> PAGE  \* MERGEFORMAT </w:instrText>
    </w:r>
    <w:r w:rsidRPr="0010588B">
      <w:rPr>
        <w:b/>
        <w:sz w:val="18"/>
      </w:rPr>
      <w:fldChar w:fldCharType="separate"/>
    </w:r>
    <w:r w:rsidRPr="0010588B">
      <w:rPr>
        <w:b/>
        <w:noProof/>
        <w:sz w:val="18"/>
      </w:rPr>
      <w:t>2</w:t>
    </w:r>
    <w:r w:rsidRPr="0010588B">
      <w:rPr>
        <w:b/>
        <w:sz w:val="18"/>
      </w:rPr>
      <w:fldChar w:fldCharType="end"/>
    </w:r>
    <w:r>
      <w:rPr>
        <w:b/>
        <w:sz w:val="18"/>
      </w:rPr>
      <w:tab/>
    </w:r>
    <w:r>
      <w:t>GE.23-22140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AD" w14:textId="00B581CD" w:rsidR="0010588B" w:rsidRPr="0010588B" w:rsidRDefault="0010588B" w:rsidP="0010588B">
    <w:pPr>
      <w:pStyle w:val="Pieddepage"/>
      <w:tabs>
        <w:tab w:val="right" w:pos="9638"/>
      </w:tabs>
      <w:rPr>
        <w:b/>
        <w:sz w:val="18"/>
      </w:rPr>
    </w:pPr>
    <w:r>
      <w:t>GE.23-22140</w:t>
    </w:r>
    <w:r>
      <w:tab/>
    </w:r>
    <w:r w:rsidRPr="0010588B">
      <w:rPr>
        <w:b/>
        <w:sz w:val="18"/>
      </w:rPr>
      <w:fldChar w:fldCharType="begin"/>
    </w:r>
    <w:r w:rsidRPr="0010588B">
      <w:rPr>
        <w:b/>
        <w:sz w:val="18"/>
      </w:rPr>
      <w:instrText xml:space="preserve"> PAGE  \* MERGEFORMAT </w:instrText>
    </w:r>
    <w:r w:rsidRPr="0010588B">
      <w:rPr>
        <w:b/>
        <w:sz w:val="18"/>
      </w:rPr>
      <w:fldChar w:fldCharType="separate"/>
    </w:r>
    <w:r w:rsidRPr="0010588B">
      <w:rPr>
        <w:b/>
        <w:noProof/>
        <w:sz w:val="18"/>
      </w:rPr>
      <w:t>3</w:t>
    </w:r>
    <w:r w:rsidRPr="001058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0BDA" w14:textId="2B58E194" w:rsidR="007F20FA" w:rsidRPr="0010588B" w:rsidRDefault="0010588B" w:rsidP="0010588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C3D996" wp14:editId="14EBAD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23-22140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143322C" wp14:editId="3A3D4D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4298736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011223    041223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8658" w14:textId="77777777" w:rsidR="009F0255" w:rsidRPr="00AC3823" w:rsidRDefault="009F02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34CB3" w14:textId="77777777" w:rsidR="009F0255" w:rsidRPr="00AC3823" w:rsidRDefault="009F02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4C12C2" w14:textId="77777777" w:rsidR="009F0255" w:rsidRPr="00AC3823" w:rsidRDefault="009F0255">
      <w:pPr>
        <w:spacing w:line="240" w:lineRule="auto"/>
        <w:rPr>
          <w:sz w:val="2"/>
          <w:szCs w:val="2"/>
        </w:rPr>
      </w:pPr>
    </w:p>
  </w:footnote>
  <w:footnote w:id="2">
    <w:p w14:paraId="3CB7FD37" w14:textId="4D3F5B1E" w:rsidR="0010588B" w:rsidRPr="0010588B" w:rsidRDefault="0010588B">
      <w:pPr>
        <w:pStyle w:val="Notedebasdepage"/>
      </w:pPr>
      <w:r>
        <w:rPr>
          <w:rStyle w:val="Appelnotedebasdep"/>
        </w:rPr>
        <w:tab/>
      </w:r>
      <w:r w:rsidRPr="0010588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 CCNR</w:t>
      </w:r>
      <w:r w:rsidR="0061783F">
        <w:rPr>
          <w:lang w:val="fr-FR"/>
        </w:rPr>
        <w:noBreakHyphen/>
      </w:r>
      <w:r>
        <w:rPr>
          <w:lang w:val="fr-FR"/>
        </w:rPr>
        <w:t>ZKR/ADN/WP.15/AC.2/2024/33.</w:t>
      </w:r>
    </w:p>
  </w:footnote>
  <w:footnote w:id="3">
    <w:p w14:paraId="27A0B652" w14:textId="3935AD4D" w:rsidR="0010588B" w:rsidRPr="0010588B" w:rsidRDefault="0010588B">
      <w:pPr>
        <w:pStyle w:val="Notedebasdepage"/>
      </w:pPr>
      <w:r>
        <w:rPr>
          <w:rStyle w:val="Appelnotedebasdep"/>
        </w:rPr>
        <w:tab/>
      </w:r>
      <w:r w:rsidRPr="0010588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CBCC" w14:textId="293EDBAB" w:rsidR="0010588B" w:rsidRPr="0010588B" w:rsidRDefault="0010588B">
    <w:pPr>
      <w:pStyle w:val="En-tte"/>
    </w:pPr>
    <w:fldSimple w:instr=" TITLE  \* MERGEFORMAT ">
      <w:r w:rsidR="00B229AA">
        <w:t>ECE/TRANS/WP.15/AC.2/2024/33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C467" w14:textId="5C10E3B6" w:rsidR="0010588B" w:rsidRPr="0010588B" w:rsidRDefault="0010588B" w:rsidP="0010588B">
    <w:pPr>
      <w:pStyle w:val="En-tte"/>
      <w:jc w:val="right"/>
    </w:pPr>
    <w:fldSimple w:instr=" TITLE  \* MERGEFORMAT ">
      <w:r w:rsidR="00B229AA">
        <w:t>ECE/TRANS/WP.15/AC.2/2024/33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05804899">
    <w:abstractNumId w:val="12"/>
  </w:num>
  <w:num w:numId="2" w16cid:durableId="1665472599">
    <w:abstractNumId w:val="11"/>
  </w:num>
  <w:num w:numId="3" w16cid:durableId="314801524">
    <w:abstractNumId w:val="10"/>
  </w:num>
  <w:num w:numId="4" w16cid:durableId="645014310">
    <w:abstractNumId w:val="8"/>
  </w:num>
  <w:num w:numId="5" w16cid:durableId="539126872">
    <w:abstractNumId w:val="3"/>
  </w:num>
  <w:num w:numId="6" w16cid:durableId="547839602">
    <w:abstractNumId w:val="2"/>
  </w:num>
  <w:num w:numId="7" w16cid:durableId="1856503983">
    <w:abstractNumId w:val="1"/>
  </w:num>
  <w:num w:numId="8" w16cid:durableId="1729382452">
    <w:abstractNumId w:val="0"/>
  </w:num>
  <w:num w:numId="9" w16cid:durableId="1297756040">
    <w:abstractNumId w:val="9"/>
  </w:num>
  <w:num w:numId="10" w16cid:durableId="1930851385">
    <w:abstractNumId w:val="7"/>
  </w:num>
  <w:num w:numId="11" w16cid:durableId="11146676">
    <w:abstractNumId w:val="6"/>
  </w:num>
  <w:num w:numId="12" w16cid:durableId="926618171">
    <w:abstractNumId w:val="5"/>
  </w:num>
  <w:num w:numId="13" w16cid:durableId="1734817824">
    <w:abstractNumId w:val="4"/>
  </w:num>
  <w:num w:numId="14" w16cid:durableId="1959294513">
    <w:abstractNumId w:val="12"/>
  </w:num>
  <w:num w:numId="15" w16cid:durableId="2027976445">
    <w:abstractNumId w:val="11"/>
  </w:num>
  <w:num w:numId="16" w16cid:durableId="839659302">
    <w:abstractNumId w:val="10"/>
  </w:num>
  <w:num w:numId="17" w16cid:durableId="117914112">
    <w:abstractNumId w:val="12"/>
  </w:num>
  <w:num w:numId="18" w16cid:durableId="765198674">
    <w:abstractNumId w:val="12"/>
  </w:num>
  <w:num w:numId="19" w16cid:durableId="561059722">
    <w:abstractNumId w:val="12"/>
  </w:num>
  <w:num w:numId="20" w16cid:durableId="159777105">
    <w:abstractNumId w:val="12"/>
  </w:num>
  <w:num w:numId="21" w16cid:durableId="1970477369">
    <w:abstractNumId w:val="12"/>
  </w:num>
  <w:num w:numId="22" w16cid:durableId="1878807948">
    <w:abstractNumId w:val="12"/>
  </w:num>
  <w:num w:numId="23" w16cid:durableId="1313562159">
    <w:abstractNumId w:val="12"/>
  </w:num>
  <w:num w:numId="24" w16cid:durableId="1581136704">
    <w:abstractNumId w:val="12"/>
  </w:num>
  <w:num w:numId="25" w16cid:durableId="1563784594">
    <w:abstractNumId w:val="12"/>
  </w:num>
  <w:num w:numId="26" w16cid:durableId="1994287571">
    <w:abstractNumId w:val="12"/>
  </w:num>
  <w:num w:numId="27" w16cid:durableId="1204171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55"/>
    <w:rsid w:val="00017F94"/>
    <w:rsid w:val="00023842"/>
    <w:rsid w:val="000334F9"/>
    <w:rsid w:val="00045FEB"/>
    <w:rsid w:val="0007796D"/>
    <w:rsid w:val="000B7790"/>
    <w:rsid w:val="0010588B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783F"/>
    <w:rsid w:val="00655E8F"/>
    <w:rsid w:val="0071601D"/>
    <w:rsid w:val="007A62E6"/>
    <w:rsid w:val="007F20FA"/>
    <w:rsid w:val="0080684C"/>
    <w:rsid w:val="00871C75"/>
    <w:rsid w:val="008776DC"/>
    <w:rsid w:val="008912C0"/>
    <w:rsid w:val="008D5EF9"/>
    <w:rsid w:val="00914D50"/>
    <w:rsid w:val="009446C0"/>
    <w:rsid w:val="009705C8"/>
    <w:rsid w:val="009C1CF4"/>
    <w:rsid w:val="009F0255"/>
    <w:rsid w:val="009F6B74"/>
    <w:rsid w:val="00A3029F"/>
    <w:rsid w:val="00A30353"/>
    <w:rsid w:val="00AC3823"/>
    <w:rsid w:val="00AE323C"/>
    <w:rsid w:val="00AF0CB5"/>
    <w:rsid w:val="00B00181"/>
    <w:rsid w:val="00B00B0D"/>
    <w:rsid w:val="00B229AA"/>
    <w:rsid w:val="00B45F2E"/>
    <w:rsid w:val="00B765F7"/>
    <w:rsid w:val="00B77993"/>
    <w:rsid w:val="00BA0CA9"/>
    <w:rsid w:val="00C02897"/>
    <w:rsid w:val="00C97039"/>
    <w:rsid w:val="00D3439C"/>
    <w:rsid w:val="00D7622E"/>
    <w:rsid w:val="00D872E2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EEBD0"/>
  <w15:docId w15:val="{C24C0836-93CB-42FE-8A9B-440BDA1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0588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BF170-CA71-4852-8F71-19B870E802F1}"/>
</file>

<file path=customXml/itemProps2.xml><?xml version="1.0" encoding="utf-8"?>
<ds:datastoreItem xmlns:ds="http://schemas.openxmlformats.org/officeDocument/2006/customXml" ds:itemID="{0E2B5FAA-FB7E-40EA-8A1D-DB664E42DA5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1052</Words>
  <Characters>7366</Characters>
  <Application>Microsoft Office Word</Application>
  <DocSecurity>0</DocSecurity>
  <Lines>613</Lines>
  <Paragraphs>336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ECE/TRANS/WP.15/AC.2/2024/33</vt:lpstr>
    </vt:vector>
  </TitlesOfParts>
  <Company>DCM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ECE/TRANS/WP.15/AC.2/2024/33</dc:title>
  <dc:subject/>
  <dc:creator>Julien OKRZESIK</dc:creator>
  <cp:keywords/>
  <cp:lastModifiedBy>Julien Okrzesik</cp:lastModifiedBy>
  <cp:revision>3</cp:revision>
  <cp:lastPrinted>2023-12-04T13:49:00Z</cp:lastPrinted>
  <dcterms:created xsi:type="dcterms:W3CDTF">2023-12-04T13:48:00Z</dcterms:created>
  <dcterms:modified xsi:type="dcterms:W3CDTF">2023-12-04T13:50:00Z</dcterms:modified>
</cp:coreProperties>
</file>