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A82F38" w14:textId="77777777" w:rsidTr="00B20551">
        <w:trPr>
          <w:cantSplit/>
          <w:trHeight w:hRule="exact" w:val="851"/>
        </w:trPr>
        <w:tc>
          <w:tcPr>
            <w:tcW w:w="1276" w:type="dxa"/>
            <w:tcBorders>
              <w:bottom w:val="single" w:sz="4" w:space="0" w:color="auto"/>
            </w:tcBorders>
            <w:vAlign w:val="bottom"/>
          </w:tcPr>
          <w:p w14:paraId="77E1A499" w14:textId="77777777" w:rsidR="009E6CB7" w:rsidRDefault="009E6CB7" w:rsidP="00B20551">
            <w:pPr>
              <w:spacing w:after="80"/>
            </w:pPr>
          </w:p>
        </w:tc>
        <w:tc>
          <w:tcPr>
            <w:tcW w:w="2268" w:type="dxa"/>
            <w:tcBorders>
              <w:bottom w:val="single" w:sz="4" w:space="0" w:color="auto"/>
            </w:tcBorders>
            <w:vAlign w:val="bottom"/>
          </w:tcPr>
          <w:p w14:paraId="26748AE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027DFD" w14:textId="000D51B5" w:rsidR="009E6CB7" w:rsidRPr="00D47EEA" w:rsidRDefault="00AD4C60" w:rsidP="00AD4C60">
            <w:pPr>
              <w:jc w:val="right"/>
            </w:pPr>
            <w:r w:rsidRPr="00AD4C60">
              <w:rPr>
                <w:sz w:val="40"/>
              </w:rPr>
              <w:t>ECE</w:t>
            </w:r>
            <w:r>
              <w:t>/TRANS/WP.15/AC.2/2024/32</w:t>
            </w:r>
          </w:p>
        </w:tc>
      </w:tr>
      <w:tr w:rsidR="009E6CB7" w14:paraId="205DE621" w14:textId="77777777" w:rsidTr="00B20551">
        <w:trPr>
          <w:cantSplit/>
          <w:trHeight w:hRule="exact" w:val="2835"/>
        </w:trPr>
        <w:tc>
          <w:tcPr>
            <w:tcW w:w="1276" w:type="dxa"/>
            <w:tcBorders>
              <w:top w:val="single" w:sz="4" w:space="0" w:color="auto"/>
              <w:bottom w:val="single" w:sz="12" w:space="0" w:color="auto"/>
            </w:tcBorders>
          </w:tcPr>
          <w:p w14:paraId="01286F29" w14:textId="77777777" w:rsidR="009E6CB7" w:rsidRDefault="00686A48" w:rsidP="00B20551">
            <w:pPr>
              <w:spacing w:before="120"/>
            </w:pPr>
            <w:r>
              <w:rPr>
                <w:noProof/>
                <w:lang w:val="fr-CH" w:eastAsia="fr-CH"/>
              </w:rPr>
              <w:drawing>
                <wp:inline distT="0" distB="0" distL="0" distR="0" wp14:anchorId="673F3A5F" wp14:editId="7FAF45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3D160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51707D7" w14:textId="77777777" w:rsidR="009E6CB7" w:rsidRDefault="00AD4C60" w:rsidP="00AD4C60">
            <w:pPr>
              <w:spacing w:before="240" w:line="240" w:lineRule="exact"/>
            </w:pPr>
            <w:r>
              <w:t>Distr.: General</w:t>
            </w:r>
          </w:p>
          <w:p w14:paraId="1B1ED75F" w14:textId="338BA012" w:rsidR="00AD4C60" w:rsidRDefault="00AD4C60" w:rsidP="00AD4C60">
            <w:pPr>
              <w:spacing w:line="240" w:lineRule="exact"/>
            </w:pPr>
            <w:r>
              <w:t>1</w:t>
            </w:r>
            <w:r w:rsidR="007B41E8">
              <w:t>3</w:t>
            </w:r>
            <w:r>
              <w:t xml:space="preserve"> November 2023</w:t>
            </w:r>
          </w:p>
          <w:p w14:paraId="6DE88C40" w14:textId="77777777" w:rsidR="00AD4C60" w:rsidRDefault="00AD4C60" w:rsidP="00AD4C60">
            <w:pPr>
              <w:spacing w:line="240" w:lineRule="exact"/>
            </w:pPr>
          </w:p>
          <w:p w14:paraId="4D82720B" w14:textId="0D5963DF" w:rsidR="00AD4C60" w:rsidRDefault="00AD4C60" w:rsidP="00AD4C60">
            <w:pPr>
              <w:spacing w:line="240" w:lineRule="exact"/>
            </w:pPr>
            <w:r>
              <w:t>Original: English</w:t>
            </w:r>
          </w:p>
        </w:tc>
      </w:tr>
    </w:tbl>
    <w:p w14:paraId="350DDC7F" w14:textId="77777777" w:rsidR="00AD4C60" w:rsidRPr="003134DF" w:rsidRDefault="00AD4C60" w:rsidP="00C411EB">
      <w:pPr>
        <w:spacing w:before="120"/>
        <w:rPr>
          <w:b/>
          <w:sz w:val="28"/>
          <w:szCs w:val="28"/>
        </w:rPr>
      </w:pPr>
      <w:r w:rsidRPr="003134DF">
        <w:rPr>
          <w:b/>
          <w:sz w:val="28"/>
          <w:szCs w:val="28"/>
        </w:rPr>
        <w:t>Economic Commission for Europe</w:t>
      </w:r>
    </w:p>
    <w:p w14:paraId="6FD0B4DF" w14:textId="77777777" w:rsidR="00AD4C60" w:rsidRPr="003134DF" w:rsidRDefault="00AD4C60" w:rsidP="00C411EB">
      <w:pPr>
        <w:spacing w:before="120"/>
        <w:rPr>
          <w:sz w:val="28"/>
          <w:szCs w:val="28"/>
        </w:rPr>
      </w:pPr>
      <w:r w:rsidRPr="003134DF">
        <w:rPr>
          <w:sz w:val="28"/>
          <w:szCs w:val="28"/>
        </w:rPr>
        <w:t>Inland Transport Committee</w:t>
      </w:r>
    </w:p>
    <w:p w14:paraId="34B7CCD1" w14:textId="77777777" w:rsidR="00AD4C60" w:rsidRPr="003134DF" w:rsidRDefault="00AD4C60" w:rsidP="00C411EB">
      <w:pPr>
        <w:spacing w:before="120"/>
        <w:rPr>
          <w:b/>
          <w:sz w:val="24"/>
          <w:szCs w:val="24"/>
        </w:rPr>
      </w:pPr>
      <w:r w:rsidRPr="003134DF">
        <w:rPr>
          <w:b/>
          <w:sz w:val="24"/>
          <w:szCs w:val="24"/>
        </w:rPr>
        <w:t>Working Party on the Transport of Dangerous Goods</w:t>
      </w:r>
    </w:p>
    <w:p w14:paraId="0A3946DF" w14:textId="19582904" w:rsidR="00AD4C60" w:rsidRDefault="00AD4C60"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7D2059BD" w14:textId="77777777" w:rsidR="00AD4C60" w:rsidRPr="008D7010" w:rsidRDefault="00AD4C60" w:rsidP="00AD4C60">
      <w:pPr>
        <w:spacing w:before="120"/>
        <w:rPr>
          <w:b/>
        </w:rPr>
      </w:pPr>
      <w:r>
        <w:rPr>
          <w:b/>
        </w:rPr>
        <w:t xml:space="preserve">Forty-third </w:t>
      </w:r>
      <w:r w:rsidRPr="008D7010">
        <w:rPr>
          <w:b/>
        </w:rPr>
        <w:t>session</w:t>
      </w:r>
    </w:p>
    <w:p w14:paraId="5D1FAFBA" w14:textId="77777777" w:rsidR="00AD4C60" w:rsidRDefault="00AD4C60" w:rsidP="00AD4C60">
      <w:r w:rsidRPr="008D7010">
        <w:t xml:space="preserve">Geneva, </w:t>
      </w:r>
      <w:r>
        <w:t>22-26 January 2024</w:t>
      </w:r>
    </w:p>
    <w:p w14:paraId="23A56D61" w14:textId="491279F3" w:rsidR="00AD4C60" w:rsidRDefault="00AD4C60" w:rsidP="00AD4C60">
      <w:pPr>
        <w:rPr>
          <w:lang w:val="en-US"/>
        </w:rPr>
      </w:pPr>
      <w:r>
        <w:rPr>
          <w:lang w:val="en-US"/>
        </w:rPr>
        <w:t xml:space="preserve">Item </w:t>
      </w:r>
      <w:r w:rsidR="00315505">
        <w:rPr>
          <w:lang w:val="en-US"/>
        </w:rPr>
        <w:t>4</w:t>
      </w:r>
      <w:r>
        <w:rPr>
          <w:lang w:val="en-US"/>
        </w:rPr>
        <w:t xml:space="preserve"> (b) of the provisional agenda</w:t>
      </w:r>
    </w:p>
    <w:p w14:paraId="6FC0C18B" w14:textId="46CA24D6" w:rsidR="000E5B26" w:rsidRPr="0032479E" w:rsidRDefault="000E5B26" w:rsidP="000E5B26">
      <w:pPr>
        <w:rPr>
          <w:b/>
          <w:bCs/>
        </w:rPr>
      </w:pPr>
      <w:r w:rsidRPr="0032479E">
        <w:rPr>
          <w:b/>
          <w:bCs/>
        </w:rPr>
        <w:t xml:space="preserve">Implementation of the European Agreement concerning the </w:t>
      </w:r>
      <w:r>
        <w:rPr>
          <w:b/>
          <w:bCs/>
        </w:rPr>
        <w:br/>
      </w:r>
      <w:r w:rsidRPr="0032479E">
        <w:rPr>
          <w:b/>
          <w:bCs/>
        </w:rPr>
        <w:t xml:space="preserve">International Carriage of </w:t>
      </w:r>
    </w:p>
    <w:p w14:paraId="50CDEC01" w14:textId="77777777" w:rsidR="000E5B26" w:rsidRDefault="000E5B26" w:rsidP="000E5B26">
      <w:pPr>
        <w:rPr>
          <w:b/>
          <w:bCs/>
        </w:rPr>
      </w:pPr>
      <w:r w:rsidRPr="0032479E">
        <w:rPr>
          <w:b/>
          <w:bCs/>
        </w:rPr>
        <w:t>Dangerous Goods by Inland Waterways (ADN):</w:t>
      </w:r>
    </w:p>
    <w:p w14:paraId="3E105583" w14:textId="21FECB4E" w:rsidR="00AD4C60" w:rsidRDefault="000E5B26" w:rsidP="000E5B26">
      <w:pPr>
        <w:rPr>
          <w:b/>
          <w:bCs/>
        </w:rPr>
      </w:pPr>
      <w:r w:rsidRPr="0032479E">
        <w:rPr>
          <w:b/>
          <w:bCs/>
        </w:rPr>
        <w:t>Special authorizations, derogations and equivalents</w:t>
      </w:r>
    </w:p>
    <w:p w14:paraId="1F255A58" w14:textId="77777777" w:rsidR="00203F03" w:rsidRPr="003134DF" w:rsidRDefault="00203F03" w:rsidP="00203F03">
      <w:pPr>
        <w:pStyle w:val="HChG"/>
      </w:pPr>
      <w:r w:rsidRPr="003134DF">
        <w:tab/>
      </w:r>
      <w:r w:rsidRPr="003134DF">
        <w:tab/>
      </w:r>
      <w:r>
        <w:t>Request for a recommendation on the use of hydrogen fuel cells for the propulsion of the vessel “FPS Waal”</w:t>
      </w:r>
    </w:p>
    <w:p w14:paraId="7707942B" w14:textId="45FF58F3" w:rsidR="00203F03" w:rsidRDefault="00203F03" w:rsidP="00203F03">
      <w:pPr>
        <w:pStyle w:val="H1G"/>
      </w:pPr>
      <w:r w:rsidRPr="003134DF">
        <w:tab/>
      </w:r>
      <w:r w:rsidRPr="003134DF">
        <w:tab/>
        <w:t>Transmitted by the Go</w:t>
      </w:r>
      <w:r>
        <w:t>vernment of the Netherlands</w:t>
      </w:r>
      <w:r w:rsidR="00EF52FE" w:rsidRPr="00771558">
        <w:rPr>
          <w:rStyle w:val="FootnoteReference"/>
          <w:sz w:val="20"/>
          <w:vertAlign w:val="baseline"/>
        </w:rPr>
        <w:footnoteReference w:customMarkFollows="1" w:id="2"/>
        <w:t>*</w:t>
      </w:r>
      <w:r w:rsidR="00EF52FE" w:rsidRPr="00404A27">
        <w:rPr>
          <w:sz w:val="20"/>
          <w:vertAlign w:val="superscript"/>
        </w:rPr>
        <w:t xml:space="preserve">, </w:t>
      </w:r>
      <w:r w:rsidR="00EF52FE"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45B5F" w14:paraId="76DB2516" w14:textId="77777777" w:rsidTr="00EC7AFE">
        <w:trPr>
          <w:jc w:val="center"/>
        </w:trPr>
        <w:tc>
          <w:tcPr>
            <w:tcW w:w="9629" w:type="dxa"/>
            <w:shd w:val="clear" w:color="auto" w:fill="auto"/>
          </w:tcPr>
          <w:p w14:paraId="09896457" w14:textId="77777777" w:rsidR="00945B5F" w:rsidRPr="00C6263E" w:rsidRDefault="00945B5F" w:rsidP="006E5E26">
            <w:pPr>
              <w:spacing w:before="240" w:after="120"/>
              <w:ind w:left="255"/>
              <w:rPr>
                <w:i/>
                <w:sz w:val="24"/>
              </w:rPr>
            </w:pPr>
            <w:r w:rsidRPr="00C6263E">
              <w:rPr>
                <w:i/>
                <w:sz w:val="24"/>
              </w:rPr>
              <w:t>Summary</w:t>
            </w:r>
          </w:p>
        </w:tc>
      </w:tr>
      <w:tr w:rsidR="00945B5F" w14:paraId="0E8CE83F" w14:textId="77777777" w:rsidTr="00EC7AFE">
        <w:trPr>
          <w:jc w:val="center"/>
        </w:trPr>
        <w:tc>
          <w:tcPr>
            <w:tcW w:w="9629" w:type="dxa"/>
            <w:shd w:val="clear" w:color="auto" w:fill="auto"/>
          </w:tcPr>
          <w:p w14:paraId="1882147D" w14:textId="2D744E7A" w:rsidR="00DC659C" w:rsidRDefault="00DC659C" w:rsidP="006E5E26">
            <w:pPr>
              <w:pStyle w:val="SingleTxtG"/>
              <w:rPr>
                <w:lang w:val="en-US"/>
              </w:rPr>
            </w:pPr>
            <w:r w:rsidRPr="0045244D">
              <w:rPr>
                <w:b/>
                <w:lang w:val="en-US"/>
              </w:rPr>
              <w:t>Related</w:t>
            </w:r>
            <w:r w:rsidRPr="0045244D">
              <w:rPr>
                <w:b/>
                <w:iCs/>
                <w:lang w:val="en-US"/>
              </w:rPr>
              <w:t xml:space="preserve"> </w:t>
            </w:r>
            <w:r w:rsidRPr="0045244D">
              <w:rPr>
                <w:b/>
                <w:lang w:val="en-US"/>
              </w:rPr>
              <w:t>documents</w:t>
            </w:r>
            <w:r w:rsidRPr="0045244D">
              <w:rPr>
                <w:bCs/>
                <w:lang w:val="en-US"/>
              </w:rPr>
              <w:t>:</w:t>
            </w:r>
            <w:r w:rsidRPr="0045244D">
              <w:rPr>
                <w:lang w:val="en-US"/>
              </w:rPr>
              <w:tab/>
            </w:r>
            <w:r w:rsidR="00B81345">
              <w:rPr>
                <w:lang w:val="en-US"/>
              </w:rPr>
              <w:tab/>
            </w:r>
            <w:r w:rsidR="00B81345">
              <w:rPr>
                <w:lang w:val="en-US"/>
              </w:rPr>
              <w:tab/>
            </w:r>
            <w:r w:rsidRPr="00A47AD6">
              <w:rPr>
                <w:lang w:val="en-US"/>
              </w:rPr>
              <w:t>ECE/TRANS/WP.15/AC.2/2023/3</w:t>
            </w:r>
            <w:r>
              <w:rPr>
                <w:lang w:val="en-US"/>
              </w:rPr>
              <w:t>3</w:t>
            </w:r>
          </w:p>
          <w:p w14:paraId="69758323" w14:textId="77777777" w:rsidR="00DC659C" w:rsidRDefault="00DC659C" w:rsidP="00B81345">
            <w:pPr>
              <w:pStyle w:val="SingleTxtG"/>
              <w:ind w:firstLine="2258"/>
              <w:rPr>
                <w:lang w:val="en-US"/>
              </w:rPr>
            </w:pPr>
            <w:r>
              <w:rPr>
                <w:lang w:val="en-US"/>
              </w:rPr>
              <w:t xml:space="preserve">Informal document </w:t>
            </w:r>
            <w:r w:rsidRPr="00A47AD6">
              <w:rPr>
                <w:lang w:val="en-US"/>
              </w:rPr>
              <w:t>INF.</w:t>
            </w:r>
            <w:r>
              <w:rPr>
                <w:lang w:val="en-US"/>
              </w:rPr>
              <w:t>4 of the forty-second session</w:t>
            </w:r>
          </w:p>
          <w:p w14:paraId="39E3B37C" w14:textId="77777777" w:rsidR="00DC659C" w:rsidRDefault="00DC659C" w:rsidP="00B81345">
            <w:pPr>
              <w:pStyle w:val="SingleTxtG"/>
              <w:ind w:firstLine="2258"/>
              <w:rPr>
                <w:lang w:val="en-US"/>
              </w:rPr>
            </w:pPr>
            <w:r>
              <w:rPr>
                <w:lang w:val="en-US"/>
              </w:rPr>
              <w:t xml:space="preserve">Informal document INF.24 of the forty-second session </w:t>
            </w:r>
          </w:p>
          <w:p w14:paraId="696F68C1" w14:textId="77777777" w:rsidR="00DC659C" w:rsidRDefault="00DC659C" w:rsidP="00B81345">
            <w:pPr>
              <w:pStyle w:val="SingleTxtG"/>
              <w:ind w:firstLine="2258"/>
              <w:rPr>
                <w:lang w:val="en-US"/>
              </w:rPr>
            </w:pPr>
            <w:r>
              <w:rPr>
                <w:lang w:val="en-US"/>
              </w:rPr>
              <w:t>Informal document INF.30 of the forty-second session</w:t>
            </w:r>
          </w:p>
          <w:p w14:paraId="502AA1C5" w14:textId="75854640" w:rsidR="00945B5F" w:rsidRDefault="00DC659C" w:rsidP="00B81345">
            <w:pPr>
              <w:pStyle w:val="SingleTxtG"/>
              <w:ind w:firstLine="2258"/>
            </w:pPr>
            <w:r>
              <w:t>ECE/TRANS/WP.15/AC.2/86 (Paragraph 14)</w:t>
            </w:r>
          </w:p>
        </w:tc>
      </w:tr>
      <w:tr w:rsidR="00945B5F" w14:paraId="4A33BD41" w14:textId="77777777" w:rsidTr="00EC7AFE">
        <w:trPr>
          <w:jc w:val="center"/>
        </w:trPr>
        <w:tc>
          <w:tcPr>
            <w:tcW w:w="9629" w:type="dxa"/>
            <w:shd w:val="clear" w:color="auto" w:fill="auto"/>
          </w:tcPr>
          <w:p w14:paraId="4EB67F05" w14:textId="77777777" w:rsidR="00945B5F" w:rsidRDefault="00945B5F" w:rsidP="006E5E26"/>
        </w:tc>
      </w:tr>
    </w:tbl>
    <w:p w14:paraId="624445F6" w14:textId="78E79568" w:rsidR="00EC7AFE" w:rsidRPr="0045244D" w:rsidRDefault="004A4C1A" w:rsidP="004A4C1A">
      <w:pPr>
        <w:pStyle w:val="HChG"/>
      </w:pPr>
      <w:r>
        <w:tab/>
      </w:r>
      <w:r>
        <w:tab/>
      </w:r>
      <w:r w:rsidR="00EC7AFE" w:rsidRPr="0045244D">
        <w:t>Introduction</w:t>
      </w:r>
    </w:p>
    <w:p w14:paraId="703CE0C8" w14:textId="50D305F5" w:rsidR="00EC7AFE" w:rsidRPr="004A4C1A" w:rsidRDefault="004A4C1A" w:rsidP="004A4C1A">
      <w:pPr>
        <w:pStyle w:val="SingleTxtG"/>
      </w:pPr>
      <w:bookmarkStart w:id="0" w:name="_Hlk135736653"/>
      <w:r>
        <w:t>1.</w:t>
      </w:r>
      <w:r>
        <w:tab/>
      </w:r>
      <w:r w:rsidR="00EC7AFE" w:rsidRPr="004A4C1A">
        <w:t>In light of the energy transition towards cleaner fuels, several vessels are now being build that use alternative fuels for their propulsion. One of these vessels is the FPS Waal, which will be retrofitted with a hydrogen fuel system as part of a zero</w:t>
      </w:r>
      <w:r w:rsidR="00246FAE">
        <w:t>-</w:t>
      </w:r>
      <w:r w:rsidR="00EC7AFE" w:rsidRPr="004A4C1A">
        <w:t>emission</w:t>
      </w:r>
      <w:r w:rsidR="00246FAE">
        <w:t xml:space="preserve"> </w:t>
      </w:r>
      <w:r w:rsidR="00EC7AFE" w:rsidRPr="004A4C1A">
        <w:t xml:space="preserve">technology, </w:t>
      </w:r>
      <w:r w:rsidR="00EC7AFE" w:rsidRPr="004A4C1A">
        <w:lastRenderedPageBreak/>
        <w:t>supported by additional battery installations. The hydrogen will be stored in swappable 40ft containers.</w:t>
      </w:r>
    </w:p>
    <w:p w14:paraId="6A884081" w14:textId="3604F64B" w:rsidR="00EC7AFE" w:rsidRPr="004A4C1A" w:rsidRDefault="00F60AEF" w:rsidP="004A4C1A">
      <w:pPr>
        <w:pStyle w:val="SingleTxtG"/>
      </w:pPr>
      <w:r>
        <w:t>2.</w:t>
      </w:r>
      <w:r>
        <w:tab/>
      </w:r>
      <w:r w:rsidR="00EC7AFE" w:rsidRPr="004A4C1A">
        <w:t>The FPS Waal is a motor vessel, carrying containers. It will be part of a container convoy.</w:t>
      </w:r>
    </w:p>
    <w:p w14:paraId="081F8BC7" w14:textId="4A98764C" w:rsidR="00EC7AFE" w:rsidRPr="004A4C1A" w:rsidRDefault="00F60AEF" w:rsidP="004A4C1A">
      <w:pPr>
        <w:pStyle w:val="SingleTxtG"/>
      </w:pPr>
      <w:r>
        <w:t>3.</w:t>
      </w:r>
      <w:r>
        <w:tab/>
      </w:r>
      <w:r w:rsidR="00EC7AFE" w:rsidRPr="004A4C1A">
        <w:t xml:space="preserve">The FPS Waal has received a derogation from the CCNR. This derogation was communicated to the ADN Safety Committee in informal document INF.24 of the forty-second session. Furthermore, the CCNR is working to expand Chapter 30 and </w:t>
      </w:r>
      <w:r w:rsidR="00F54195">
        <w:t>A</w:t>
      </w:r>
      <w:r w:rsidR="00EC7AFE" w:rsidRPr="004A4C1A">
        <w:t xml:space="preserve">nnex 8, with regulations on hydrogen fuel systems to allow for these kind of propulsion systems on a permanent basis. </w:t>
      </w:r>
    </w:p>
    <w:p w14:paraId="3D420EE2" w14:textId="55FF29D5" w:rsidR="00EC7AFE" w:rsidRPr="004A4C1A" w:rsidRDefault="00F60AEF" w:rsidP="004A4C1A">
      <w:pPr>
        <w:pStyle w:val="SingleTxtG"/>
      </w:pPr>
      <w:r>
        <w:t>4.</w:t>
      </w:r>
      <w:r>
        <w:tab/>
      </w:r>
      <w:r w:rsidR="00EC7AFE" w:rsidRPr="004A4C1A">
        <w:t>As the use of hydrogen as a fuel is currently not allowed according to 7.1.3.31, 9.1.0.31.1</w:t>
      </w:r>
      <w:r w:rsidR="00B43D9F">
        <w:t xml:space="preserve"> of</w:t>
      </w:r>
      <w:r w:rsidR="00B43D9F" w:rsidRPr="00B43D9F">
        <w:t xml:space="preserve"> </w:t>
      </w:r>
      <w:r w:rsidR="00B43D9F" w:rsidRPr="004A4C1A">
        <w:t>ADN</w:t>
      </w:r>
      <w:r w:rsidR="00EC7AFE" w:rsidRPr="004A4C1A">
        <w:t>, the Netherlands would like to request for a recommendation from the ADN Administrative Committee to issue a derogation for this vessel.</w:t>
      </w:r>
    </w:p>
    <w:p w14:paraId="2A41D9C8" w14:textId="372A7CF2" w:rsidR="00EC7AFE" w:rsidRPr="004A4C1A" w:rsidRDefault="00F60AEF" w:rsidP="004A4C1A">
      <w:pPr>
        <w:pStyle w:val="SingleTxtG"/>
      </w:pPr>
      <w:r>
        <w:t>5.</w:t>
      </w:r>
      <w:r>
        <w:tab/>
      </w:r>
      <w:r w:rsidR="00EC7AFE" w:rsidRPr="004A4C1A">
        <w:t>The following (updated) documents are provided to support the request for the derogation, the derogation will also refer to these documents:</w:t>
      </w:r>
    </w:p>
    <w:p w14:paraId="3B4C93CA" w14:textId="7750C8E7" w:rsidR="00EC7AFE" w:rsidRPr="004A4C1A" w:rsidRDefault="00163B96" w:rsidP="00F42101">
      <w:pPr>
        <w:pStyle w:val="Bullet1G"/>
        <w:numPr>
          <w:ilvl w:val="0"/>
          <w:numId w:val="0"/>
        </w:numPr>
        <w:ind w:left="1701"/>
      </w:pPr>
      <w:r>
        <w:t>(a)</w:t>
      </w:r>
      <w:r>
        <w:tab/>
      </w:r>
      <w:r w:rsidR="00EC7AFE" w:rsidRPr="004A4C1A">
        <w:t>Project description and HAZID report of the Retrofit of FPS Waal with H</w:t>
      </w:r>
      <w:r w:rsidR="00EC7AFE" w:rsidRPr="00F42101">
        <w:rPr>
          <w:vertAlign w:val="subscript"/>
        </w:rPr>
        <w:t>2</w:t>
      </w:r>
      <w:r w:rsidR="00EC7AFE" w:rsidRPr="004A4C1A">
        <w:t xml:space="preserve"> fuel cell power generation system, which includes:</w:t>
      </w:r>
    </w:p>
    <w:p w14:paraId="03CE86D3" w14:textId="77777777" w:rsidR="00EC7AFE" w:rsidRPr="004A4C1A" w:rsidRDefault="00EC7AFE" w:rsidP="00F60AEF">
      <w:pPr>
        <w:pStyle w:val="Bullet2G"/>
      </w:pPr>
      <w:r w:rsidRPr="004A4C1A">
        <w:t xml:space="preserve">a description of the project (page 8), </w:t>
      </w:r>
    </w:p>
    <w:p w14:paraId="25170959" w14:textId="4E9FC3C7" w:rsidR="00EC7AFE" w:rsidRPr="004A4C1A" w:rsidRDefault="00EC7AFE" w:rsidP="00F60AEF">
      <w:pPr>
        <w:pStyle w:val="Bullet2G"/>
      </w:pPr>
      <w:r w:rsidRPr="004A4C1A">
        <w:t>a HAZID report by Lloyds Register (</w:t>
      </w:r>
      <w:r w:rsidR="00732A0B" w:rsidRPr="004A4C1A">
        <w:t>Attachment</w:t>
      </w:r>
      <w:r w:rsidRPr="004A4C1A">
        <w:t xml:space="preserve"> 10) and </w:t>
      </w:r>
    </w:p>
    <w:p w14:paraId="7FCE53C0" w14:textId="77777777" w:rsidR="00EC7AFE" w:rsidRPr="004A4C1A" w:rsidRDefault="00EC7AFE" w:rsidP="00F60AEF">
      <w:pPr>
        <w:pStyle w:val="Bullet2G"/>
      </w:pPr>
      <w:r w:rsidRPr="004A4C1A">
        <w:t>general arrangement drawings (Attachments 1 and 2);</w:t>
      </w:r>
    </w:p>
    <w:bookmarkEnd w:id="0"/>
    <w:p w14:paraId="296FE456" w14:textId="0779EDD6" w:rsidR="00EC7AFE" w:rsidRPr="004A4C1A" w:rsidRDefault="00163B96" w:rsidP="00F42101">
      <w:pPr>
        <w:pStyle w:val="Bullet1G"/>
        <w:numPr>
          <w:ilvl w:val="0"/>
          <w:numId w:val="0"/>
        </w:numPr>
        <w:ind w:left="1701"/>
      </w:pPr>
      <w:r>
        <w:t>(</w:t>
      </w:r>
      <w:r w:rsidR="0044170C">
        <w:t>b)</w:t>
      </w:r>
      <w:r w:rsidR="0044170C">
        <w:tab/>
      </w:r>
      <w:r w:rsidR="00EC7AFE" w:rsidRPr="004A4C1A">
        <w:t>Bunkering procedure;</w:t>
      </w:r>
    </w:p>
    <w:p w14:paraId="44978D2F" w14:textId="087D3903" w:rsidR="00EC7AFE" w:rsidRPr="004A4C1A" w:rsidRDefault="0044170C" w:rsidP="00F42101">
      <w:pPr>
        <w:pStyle w:val="Bullet1G"/>
        <w:numPr>
          <w:ilvl w:val="0"/>
          <w:numId w:val="0"/>
        </w:numPr>
        <w:ind w:left="1701"/>
      </w:pPr>
      <w:r>
        <w:t>(c)</w:t>
      </w:r>
      <w:r>
        <w:tab/>
      </w:r>
      <w:r w:rsidR="00EC7AFE" w:rsidRPr="004A4C1A">
        <w:t>Crew training.</w:t>
      </w:r>
    </w:p>
    <w:p w14:paraId="05102B08" w14:textId="7CD64587" w:rsidR="00EC7AFE" w:rsidRPr="00925F79" w:rsidRDefault="004A4C1A" w:rsidP="004A4C1A">
      <w:pPr>
        <w:pStyle w:val="HChG"/>
      </w:pPr>
      <w:r>
        <w:tab/>
      </w:r>
      <w:r>
        <w:tab/>
      </w:r>
      <w:r w:rsidR="00EC7AFE">
        <w:t>Questions received</w:t>
      </w:r>
    </w:p>
    <w:p w14:paraId="584F750C" w14:textId="0F625DAD" w:rsidR="00EC7AFE" w:rsidRPr="004A4C1A" w:rsidRDefault="00F60AEF" w:rsidP="004A4C1A">
      <w:pPr>
        <w:pStyle w:val="SingleTxtG"/>
      </w:pPr>
      <w:r>
        <w:t>6.</w:t>
      </w:r>
      <w:r>
        <w:tab/>
      </w:r>
      <w:r w:rsidR="00EC7AFE" w:rsidRPr="004A4C1A">
        <w:t xml:space="preserve">During the forty-second session of the ADN Safety Committee the hydrogen system for the FPS Waal was presented. Based on the presentation and the documentation provided additional questions were received by the Dutch delegation. Based on the questions the request for the recommendation has been updated to reflect a reporting requirement to the ADN Safety Committee on the project. As well as a reference to the updated documentation included in informal </w:t>
      </w:r>
      <w:r w:rsidR="00EC7AFE" w:rsidRPr="00F60AEF">
        <w:t xml:space="preserve">document </w:t>
      </w:r>
      <w:r>
        <w:t>INF.</w:t>
      </w:r>
      <w:r w:rsidR="006975F1">
        <w:t>6</w:t>
      </w:r>
      <w:r w:rsidR="00EC7AFE" w:rsidRPr="00F60AEF">
        <w:t>.</w:t>
      </w:r>
    </w:p>
    <w:p w14:paraId="7B4A2E77" w14:textId="1B72A8F1" w:rsidR="00EC7AFE" w:rsidRPr="004A4C1A" w:rsidRDefault="00F60AEF" w:rsidP="004A4C1A">
      <w:pPr>
        <w:pStyle w:val="SingleTxtG"/>
      </w:pPr>
      <w:r>
        <w:t>7.</w:t>
      </w:r>
      <w:r>
        <w:tab/>
      </w:r>
      <w:r w:rsidR="00EC7AFE" w:rsidRPr="004A4C1A">
        <w:t xml:space="preserve">One of the concerns raised were the stowing provisions of 7.1.4.4.4. These stowing provisions are complied with because the MEGCs containing the hydrogen fuel will be stowed in a separate cargo hold. Nevertheless, it was decided to include an extra stowing provision in the recommendation for containers containing ADN goods and reefer containers. This stowing provision will ensure that these containers will not be stowed in the rows adjacent to the MEGCs containing the hydrogen fuel. </w:t>
      </w:r>
    </w:p>
    <w:p w14:paraId="67E574A7" w14:textId="1BA9333B" w:rsidR="00EC7AFE" w:rsidRPr="004A4C1A" w:rsidRDefault="00F60AEF" w:rsidP="004A4C1A">
      <w:pPr>
        <w:pStyle w:val="SingleTxtG"/>
      </w:pPr>
      <w:r>
        <w:t>8.</w:t>
      </w:r>
      <w:r>
        <w:tab/>
      </w:r>
      <w:r w:rsidR="00EC7AFE" w:rsidRPr="004A4C1A">
        <w:t xml:space="preserve">Another concern raised were whether all operational provisions in part 7 were checked, and whether additional deviations were necessary. Part 7 was extensively checked and no further deviations from part 7 were deemed necessary. </w:t>
      </w:r>
    </w:p>
    <w:p w14:paraId="68B91A62" w14:textId="1A8494FE" w:rsidR="00EC7AFE" w:rsidRPr="004A4C1A" w:rsidRDefault="00F60AEF" w:rsidP="004A4C1A">
      <w:pPr>
        <w:pStyle w:val="SingleTxtG"/>
      </w:pPr>
      <w:r>
        <w:t>9.</w:t>
      </w:r>
      <w:r>
        <w:tab/>
      </w:r>
      <w:r w:rsidR="00EC7AFE" w:rsidRPr="004A4C1A">
        <w:t>With regard to the battery system envisioned in for the FPS Waal questions were raised on the impact of fires within this battery system on the cargo. The safety of the battery system was also a part of the approval process for the CCNR recommendation. The battery space is in full compliance with ES-TRIN regulation. An example of the additional safety features for the battery space is that the walls of the battery space are shielded with a water sprinkler system to prevent a fire in the space to affect other areas. This approach works in the other direction as well i.e. to protect the battery space from external fire.</w:t>
      </w:r>
    </w:p>
    <w:p w14:paraId="20361B23" w14:textId="2743D0CE" w:rsidR="00EC7AFE" w:rsidRPr="00925F79" w:rsidRDefault="004A4C1A" w:rsidP="004A4C1A">
      <w:pPr>
        <w:pStyle w:val="HChG"/>
      </w:pPr>
      <w:r>
        <w:tab/>
      </w:r>
      <w:r>
        <w:tab/>
      </w:r>
      <w:r w:rsidR="00EC7AFE" w:rsidRPr="00925F79">
        <w:t>Justification</w:t>
      </w:r>
      <w:r w:rsidR="00EC7AFE">
        <w:t xml:space="preserve"> and sustainable development goals</w:t>
      </w:r>
    </w:p>
    <w:p w14:paraId="56BBD904" w14:textId="4A6EFF32" w:rsidR="00EC7AFE" w:rsidRPr="004A4C1A" w:rsidRDefault="00F60AEF" w:rsidP="004A4C1A">
      <w:pPr>
        <w:pStyle w:val="SingleTxtG"/>
      </w:pPr>
      <w:r>
        <w:t>10.</w:t>
      </w:r>
      <w:r>
        <w:tab/>
      </w:r>
      <w:r w:rsidR="00EC7AFE" w:rsidRPr="004A4C1A">
        <w:t xml:space="preserve">The use of alternative fuels for propulsion for inland navigation vessels is one of the steps to be taken in the general energy transition towards the use of sustainable energy. CCNR </w:t>
      </w:r>
      <w:r w:rsidR="00EC7AFE" w:rsidRPr="004A4C1A">
        <w:lastRenderedPageBreak/>
        <w:t xml:space="preserve">is planning on expanding ES-TRIN </w:t>
      </w:r>
      <w:r w:rsidR="000D1070">
        <w:t>C</w:t>
      </w:r>
      <w:r w:rsidR="00EC7AFE" w:rsidRPr="004A4C1A">
        <w:t xml:space="preserve">hapter 30 and </w:t>
      </w:r>
      <w:r w:rsidR="000D1070">
        <w:t>A</w:t>
      </w:r>
      <w:r w:rsidR="00EC7AFE" w:rsidRPr="004A4C1A">
        <w:t>nnex 8 to include hydrogen fuel systems. The ADN Safety Committee could decide to expand the current exception for the use of LNG, to the other systems that are going to be included in the ES-TRIN. This derogation could provide the Safety Committee with further information, which could help make that decision in the future.</w:t>
      </w:r>
    </w:p>
    <w:p w14:paraId="7F815D58" w14:textId="18E79E30" w:rsidR="00EC7AFE" w:rsidRPr="004A4C1A" w:rsidRDefault="00F60AEF" w:rsidP="004A4C1A">
      <w:pPr>
        <w:pStyle w:val="SingleTxtG"/>
      </w:pPr>
      <w:r>
        <w:t>11.</w:t>
      </w:r>
      <w:r>
        <w:tab/>
      </w:r>
      <w:r w:rsidR="00EC7AFE" w:rsidRPr="004A4C1A">
        <w:t xml:space="preserve">The issuing of this recommendation is a step towards the regulation of these systems within ADN, as such this proposal could be linked to Sustainable </w:t>
      </w:r>
      <w:r w:rsidR="000D1070">
        <w:t>D</w:t>
      </w:r>
      <w:r w:rsidR="00EC7AFE" w:rsidRPr="004A4C1A">
        <w:t xml:space="preserve">evelopment </w:t>
      </w:r>
      <w:r w:rsidR="000D1070">
        <w:t>G</w:t>
      </w:r>
      <w:r w:rsidR="00EC7AFE" w:rsidRPr="004A4C1A">
        <w:t>oals</w:t>
      </w:r>
      <w:r w:rsidR="005E4EB8">
        <w:t>:</w:t>
      </w:r>
      <w:r w:rsidR="00EC7AFE" w:rsidRPr="004A4C1A">
        <w:t xml:space="preserve"> 7; to increase substantially the share of renewable energy in the global energy mix, and 13; Climate action. </w:t>
      </w:r>
    </w:p>
    <w:p w14:paraId="20E6F294" w14:textId="28643A2A" w:rsidR="00EC7AFE" w:rsidRPr="00925F79" w:rsidRDefault="004A4C1A" w:rsidP="004A4C1A">
      <w:pPr>
        <w:pStyle w:val="HChG"/>
      </w:pPr>
      <w:r>
        <w:tab/>
      </w:r>
      <w:r>
        <w:tab/>
      </w:r>
      <w:r w:rsidR="00EC7AFE" w:rsidRPr="00925F79">
        <w:t>Action to be taken</w:t>
      </w:r>
    </w:p>
    <w:p w14:paraId="56F4EA1C" w14:textId="09CED153" w:rsidR="00EC7AFE" w:rsidRPr="004A4C1A" w:rsidRDefault="00F60AEF" w:rsidP="004A4C1A">
      <w:pPr>
        <w:pStyle w:val="SingleTxtG"/>
      </w:pPr>
      <w:r>
        <w:t>12.</w:t>
      </w:r>
      <w:r>
        <w:tab/>
      </w:r>
      <w:r w:rsidR="00EC7AFE" w:rsidRPr="004A4C1A">
        <w:t xml:space="preserve">The ADN Safety Committee is requested to consider the proposals and to advise the ADN Administrative Committee as it deems appropriate. </w:t>
      </w:r>
    </w:p>
    <w:p w14:paraId="25F41063" w14:textId="0BFF3671" w:rsidR="00EC7AFE" w:rsidRDefault="00EC7AFE" w:rsidP="00945B5F">
      <w:r>
        <w:br w:type="page"/>
      </w:r>
    </w:p>
    <w:p w14:paraId="004EFAE2" w14:textId="77777777" w:rsidR="00091219" w:rsidRPr="006F15D2" w:rsidRDefault="00091219" w:rsidP="004A4C1A">
      <w:pPr>
        <w:pStyle w:val="HChG"/>
      </w:pPr>
      <w:r w:rsidRPr="006F15D2">
        <w:lastRenderedPageBreak/>
        <w:t>Annex</w:t>
      </w:r>
    </w:p>
    <w:p w14:paraId="70FB5C3B" w14:textId="07D27B89" w:rsidR="00091219" w:rsidRDefault="004A4C1A" w:rsidP="004A4C1A">
      <w:pPr>
        <w:pStyle w:val="HChG"/>
      </w:pPr>
      <w:r>
        <w:tab/>
      </w:r>
      <w:r>
        <w:tab/>
      </w:r>
      <w:r w:rsidR="00091219" w:rsidRPr="00400519">
        <w:t xml:space="preserve">Decision of the ADN Administrative Committee relating to the use of hydrogen fuel system on the </w:t>
      </w:r>
      <w:r w:rsidR="00091219">
        <w:t xml:space="preserve">dry cargo </w:t>
      </w:r>
      <w:r w:rsidR="00091219" w:rsidRPr="00400519">
        <w:t xml:space="preserve">vessel </w:t>
      </w:r>
      <w:r w:rsidR="00091219">
        <w:t>FPS Waal</w:t>
      </w:r>
      <w:r w:rsidR="00091219" w:rsidRPr="00400519">
        <w:t xml:space="preserve"> (</w:t>
      </w:r>
      <w:r w:rsidR="00091219">
        <w:t>EN</w:t>
      </w:r>
      <w:r w:rsidR="00091219" w:rsidRPr="008026A1">
        <w:t xml:space="preserve">I </w:t>
      </w:r>
      <w:r w:rsidR="00091219" w:rsidRPr="008026A1">
        <w:rPr>
          <w:color w:val="000000"/>
          <w:lang w:eastAsia="de-DE"/>
        </w:rPr>
        <w:t>02326484</w:t>
      </w:r>
      <w:r w:rsidR="00091219" w:rsidRPr="008026A1">
        <w:t>)</w:t>
      </w:r>
    </w:p>
    <w:p w14:paraId="1C31852E" w14:textId="357CDA9F" w:rsidR="00091219" w:rsidRPr="00400519" w:rsidRDefault="004A4C1A" w:rsidP="004A4C1A">
      <w:pPr>
        <w:pStyle w:val="H1G"/>
      </w:pPr>
      <w:r>
        <w:tab/>
      </w:r>
      <w:r>
        <w:tab/>
      </w:r>
      <w:r w:rsidR="00091219" w:rsidRPr="00400519">
        <w:t>Derogation No. X/202</w:t>
      </w:r>
      <w:r w:rsidR="00091219">
        <w:t>4</w:t>
      </w:r>
      <w:r w:rsidR="00091219" w:rsidRPr="00400519">
        <w:t xml:space="preserve"> of </w:t>
      </w:r>
      <w:r w:rsidR="00091219">
        <w:t>XX January</w:t>
      </w:r>
      <w:r w:rsidR="00091219" w:rsidRPr="00400519">
        <w:t xml:space="preserve"> 2</w:t>
      </w:r>
      <w:r w:rsidR="00091219">
        <w:t>024</w:t>
      </w:r>
    </w:p>
    <w:p w14:paraId="062CC904" w14:textId="43C53379" w:rsidR="00091219" w:rsidRDefault="00F60AEF" w:rsidP="004A4C1A">
      <w:pPr>
        <w:pStyle w:val="SingleTxtG"/>
      </w:pPr>
      <w:r>
        <w:t>1.</w:t>
      </w:r>
      <w:r>
        <w:tab/>
      </w:r>
      <w:r w:rsidR="00091219" w:rsidRPr="00400519">
        <w:t>Pursuant to paragraph 1.5.3.2 of the Regulations annexed to ADN, the above-mentioned vessel may deviate until 3</w:t>
      </w:r>
      <w:r w:rsidR="00091219">
        <w:t xml:space="preserve">1 December </w:t>
      </w:r>
      <w:r w:rsidR="00091219" w:rsidRPr="00400519">
        <w:t>2028 from the requirements of paragraph</w:t>
      </w:r>
      <w:r w:rsidR="00091219">
        <w:t>s:</w:t>
      </w:r>
    </w:p>
    <w:p w14:paraId="7F28499C" w14:textId="3D725628" w:rsidR="00091219" w:rsidRDefault="00091219" w:rsidP="00F60AEF">
      <w:pPr>
        <w:pStyle w:val="Bullet1G"/>
      </w:pPr>
      <w:r w:rsidRPr="00400519">
        <w:t>7.1.3.31</w:t>
      </w:r>
      <w:r>
        <w:t xml:space="preserve"> fuel having a flashpoint below 55 degrees</w:t>
      </w:r>
    </w:p>
    <w:p w14:paraId="479CD77D" w14:textId="4BB5144C" w:rsidR="00091219" w:rsidRDefault="00091219" w:rsidP="00F60AEF">
      <w:pPr>
        <w:pStyle w:val="Bullet1G"/>
      </w:pPr>
      <w:r w:rsidRPr="00400519">
        <w:t>9.1.0.31.1</w:t>
      </w:r>
      <w:r>
        <w:t xml:space="preserve"> fuel having a flashpoint below 55 degrees</w:t>
      </w:r>
    </w:p>
    <w:p w14:paraId="6703ACF3" w14:textId="613B756C" w:rsidR="00091219" w:rsidRDefault="00F60AEF" w:rsidP="004A4C1A">
      <w:pPr>
        <w:pStyle w:val="SingleTxtG"/>
      </w:pPr>
      <w:r>
        <w:t>2.</w:t>
      </w:r>
      <w:r>
        <w:tab/>
      </w:r>
      <w:r w:rsidR="00091219" w:rsidRPr="00400519">
        <w:t>The Administrative Committee decides that the use of this hydrogen fuel system is sufficiently safe if the conditions set by the Central Commission for the Navigation of the Rhine (CCNR) are met at all times.</w:t>
      </w:r>
    </w:p>
    <w:p w14:paraId="130EDE9E" w14:textId="6F909E72" w:rsidR="00091219" w:rsidRDefault="00F60AEF" w:rsidP="004A4C1A">
      <w:pPr>
        <w:pStyle w:val="SingleTxtG"/>
      </w:pPr>
      <w:r>
        <w:t>3.</w:t>
      </w:r>
      <w:r>
        <w:tab/>
      </w:r>
      <w:r w:rsidR="00091219" w:rsidRPr="00400519">
        <w:t xml:space="preserve">The following </w:t>
      </w:r>
      <w:r w:rsidR="00091219">
        <w:t xml:space="preserve">additional </w:t>
      </w:r>
      <w:r w:rsidR="00091219" w:rsidRPr="00400519">
        <w:t>condition</w:t>
      </w:r>
      <w:r w:rsidR="00091219">
        <w:t>s</w:t>
      </w:r>
      <w:r w:rsidR="00091219" w:rsidRPr="00400519">
        <w:t xml:space="preserve"> shall also apply:</w:t>
      </w:r>
    </w:p>
    <w:p w14:paraId="3C7EFBEF" w14:textId="75FB8145" w:rsidR="00091219" w:rsidRDefault="00091219" w:rsidP="00441C59">
      <w:pPr>
        <w:pStyle w:val="Bullet1G"/>
      </w:pPr>
      <w:r>
        <w:t xml:space="preserve">No containers carrying </w:t>
      </w:r>
      <w:r w:rsidR="00346770" w:rsidRPr="00A13B27">
        <w:rPr>
          <w:rFonts w:asciiTheme="majorBidi" w:hAnsiTheme="majorBidi" w:cstheme="majorBidi"/>
          <w:color w:val="0070C0"/>
        </w:rPr>
        <w:t xml:space="preserve">[dangerous goods authorized by the Regulations </w:t>
      </w:r>
      <w:r w:rsidR="00274FDE" w:rsidRPr="00A13B27">
        <w:rPr>
          <w:rFonts w:asciiTheme="majorBidi" w:hAnsiTheme="majorBidi" w:cstheme="majorBidi"/>
          <w:color w:val="0070C0"/>
        </w:rPr>
        <w:t xml:space="preserve">annexed </w:t>
      </w:r>
      <w:r w:rsidR="00346770" w:rsidRPr="00A13B27">
        <w:rPr>
          <w:rFonts w:asciiTheme="majorBidi" w:hAnsiTheme="majorBidi" w:cstheme="majorBidi"/>
          <w:color w:val="0070C0"/>
        </w:rPr>
        <w:t>to ADN ][ADN goods]</w:t>
      </w:r>
      <w:r>
        <w:t xml:space="preserve"> nor reefer containers may be placed next to, and in the first row in front of the hydrogen installation</w:t>
      </w:r>
    </w:p>
    <w:p w14:paraId="6E93E3ED" w14:textId="3E227CA9" w:rsidR="00091219" w:rsidRDefault="00441C59" w:rsidP="004A4C1A">
      <w:pPr>
        <w:pStyle w:val="SingleTxtG"/>
      </w:pPr>
      <w:r>
        <w:t>4.</w:t>
      </w:r>
      <w:r>
        <w:tab/>
      </w:r>
      <w:r w:rsidR="00091219">
        <w:t>All information on the use of the fuel cell system needs to be collected by the ship owner and kept for at least five years. This info will be submitted to the competent authority upon request.</w:t>
      </w:r>
    </w:p>
    <w:p w14:paraId="3A9BEEB6" w14:textId="1F0E245A" w:rsidR="00091219" w:rsidRDefault="00441C59" w:rsidP="004A4C1A">
      <w:pPr>
        <w:pStyle w:val="SingleTxtG"/>
      </w:pPr>
      <w:r>
        <w:t>5.</w:t>
      </w:r>
      <w:r>
        <w:tab/>
      </w:r>
      <w:r w:rsidR="00091219">
        <w:t xml:space="preserve">The ship owner will submit an evaluation report to the competent authority </w:t>
      </w:r>
      <w:r w:rsidR="00A13B27" w:rsidRPr="003D79E1">
        <w:rPr>
          <w:color w:val="0070C0"/>
        </w:rPr>
        <w:t>[and the UNECE secretariat for information of the Administrative Committee]</w:t>
      </w:r>
      <w:r w:rsidR="00A13B27">
        <w:rPr>
          <w:color w:val="0070C0"/>
        </w:rPr>
        <w:t xml:space="preserve"> </w:t>
      </w:r>
      <w:r w:rsidR="00091219">
        <w:t>at the following moments:</w:t>
      </w:r>
    </w:p>
    <w:p w14:paraId="0B21A073" w14:textId="650E5588" w:rsidR="00091219" w:rsidRDefault="00091219" w:rsidP="00441C59">
      <w:pPr>
        <w:pStyle w:val="Bullet1G"/>
      </w:pPr>
      <w:r>
        <w:tab/>
        <w:t>6 months after the commissioning of the ship</w:t>
      </w:r>
    </w:p>
    <w:p w14:paraId="24151792" w14:textId="4059271D" w:rsidR="00091219" w:rsidRDefault="00091219" w:rsidP="00441C59">
      <w:pPr>
        <w:pStyle w:val="Bullet1G"/>
      </w:pPr>
      <w:r>
        <w:tab/>
        <w:t>2.5 years after the issue of this recommendation</w:t>
      </w:r>
    </w:p>
    <w:p w14:paraId="583613EE" w14:textId="6FDE6E8B" w:rsidR="00091219" w:rsidRDefault="00091219" w:rsidP="00441C59">
      <w:pPr>
        <w:pStyle w:val="Bullet1G"/>
      </w:pPr>
      <w:r>
        <w:tab/>
      </w:r>
      <w:r w:rsidRPr="00776145">
        <w:t>5 years after the issue of t</w:t>
      </w:r>
      <w:r>
        <w:t>his recommendation</w:t>
      </w:r>
    </w:p>
    <w:p w14:paraId="2DA76DC6" w14:textId="2EB4A0C0" w:rsidR="00091219" w:rsidRDefault="00441C59" w:rsidP="004A4C1A">
      <w:pPr>
        <w:pStyle w:val="SingleTxtG"/>
      </w:pPr>
      <w:r>
        <w:t>6.</w:t>
      </w:r>
      <w:r>
        <w:tab/>
      </w:r>
      <w:r w:rsidR="00091219" w:rsidRPr="00DA2A77">
        <w:t>These evaluation reports should a</w:t>
      </w:r>
      <w:r w:rsidR="00091219">
        <w:t>t least contain the following information:</w:t>
      </w:r>
    </w:p>
    <w:p w14:paraId="0B2B1661" w14:textId="5BC1C53B" w:rsidR="00091219" w:rsidRDefault="00091219" w:rsidP="00441C59">
      <w:pPr>
        <w:pStyle w:val="Bullet1G"/>
      </w:pPr>
      <w:r>
        <w:tab/>
      </w:r>
      <w:r w:rsidRPr="00DA2A77">
        <w:t>failure</w:t>
      </w:r>
      <w:r>
        <w:t xml:space="preserve"> and damage</w:t>
      </w:r>
      <w:r w:rsidRPr="00DA2A77">
        <w:t xml:space="preserve"> of the fuel c</w:t>
      </w:r>
      <w:r>
        <w:t>ell system</w:t>
      </w:r>
    </w:p>
    <w:p w14:paraId="0F064BBA" w14:textId="42AD4835" w:rsidR="00091219" w:rsidRDefault="00091219" w:rsidP="00441C59">
      <w:pPr>
        <w:pStyle w:val="Bullet1G"/>
      </w:pPr>
      <w:r>
        <w:tab/>
        <w:t>leakage</w:t>
      </w:r>
    </w:p>
    <w:p w14:paraId="7F93D2CB" w14:textId="0793F5CB" w:rsidR="00091219" w:rsidRDefault="00091219" w:rsidP="00441C59">
      <w:pPr>
        <w:pStyle w:val="Bullet1G"/>
      </w:pPr>
      <w:r>
        <w:tab/>
        <w:t>bunkering information</w:t>
      </w:r>
    </w:p>
    <w:p w14:paraId="650AA6BC" w14:textId="5855142C" w:rsidR="00091219" w:rsidRDefault="00091219" w:rsidP="00441C59">
      <w:pPr>
        <w:pStyle w:val="Bullet1G"/>
      </w:pPr>
      <w:r>
        <w:tab/>
      </w:r>
      <w:r w:rsidRPr="00935647">
        <w:t>repairs and alteratio</w:t>
      </w:r>
      <w:r>
        <w:t>ns of the fuel cell system</w:t>
      </w:r>
    </w:p>
    <w:p w14:paraId="64AB7733" w14:textId="6EE8BF67" w:rsidR="00091219" w:rsidRPr="008B6D96" w:rsidRDefault="00091219" w:rsidP="00441C59">
      <w:pPr>
        <w:pStyle w:val="Bullet1G"/>
      </w:pPr>
      <w:r>
        <w:tab/>
      </w:r>
      <w:r w:rsidRPr="008B6D96">
        <w:t>operational data</w:t>
      </w:r>
    </w:p>
    <w:p w14:paraId="2108D7DD" w14:textId="14F68F11" w:rsidR="00091219" w:rsidRPr="008B6D96" w:rsidRDefault="00091219" w:rsidP="00441C59">
      <w:pPr>
        <w:pStyle w:val="Bullet1G"/>
      </w:pPr>
      <w:r w:rsidRPr="008B6D96">
        <w:tab/>
        <w:t>incidents</w:t>
      </w:r>
    </w:p>
    <w:p w14:paraId="58D85069" w14:textId="2370F0C0" w:rsidR="00203F03" w:rsidRPr="00091219" w:rsidRDefault="00091219" w:rsidP="00091219">
      <w:pPr>
        <w:spacing w:before="240"/>
        <w:jc w:val="center"/>
        <w:rPr>
          <w:u w:val="single"/>
        </w:rPr>
      </w:pPr>
      <w:r>
        <w:rPr>
          <w:u w:val="single"/>
        </w:rPr>
        <w:tab/>
      </w:r>
      <w:r>
        <w:rPr>
          <w:u w:val="single"/>
        </w:rPr>
        <w:tab/>
      </w:r>
      <w:r>
        <w:rPr>
          <w:u w:val="single"/>
        </w:rPr>
        <w:tab/>
      </w:r>
    </w:p>
    <w:sectPr w:rsidR="00203F03" w:rsidRPr="00091219" w:rsidSect="00AD4C6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39FA" w14:textId="77777777" w:rsidR="00F871C4" w:rsidRDefault="00F871C4"/>
  </w:endnote>
  <w:endnote w:type="continuationSeparator" w:id="0">
    <w:p w14:paraId="15B37CDA" w14:textId="77777777" w:rsidR="00F871C4" w:rsidRDefault="00F871C4"/>
  </w:endnote>
  <w:endnote w:type="continuationNotice" w:id="1">
    <w:p w14:paraId="474A8E71" w14:textId="77777777" w:rsidR="00F871C4" w:rsidRDefault="00F8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364" w14:textId="7052F3FB" w:rsidR="00AD4C60" w:rsidRPr="00AD4C60" w:rsidRDefault="00AD4C60" w:rsidP="00AD4C60">
    <w:pPr>
      <w:pStyle w:val="Footer"/>
      <w:tabs>
        <w:tab w:val="right" w:pos="9638"/>
      </w:tabs>
      <w:rPr>
        <w:sz w:val="18"/>
      </w:rPr>
    </w:pPr>
    <w:r w:rsidRPr="00AD4C60">
      <w:rPr>
        <w:b/>
        <w:sz w:val="18"/>
      </w:rPr>
      <w:fldChar w:fldCharType="begin"/>
    </w:r>
    <w:r w:rsidRPr="00AD4C60">
      <w:rPr>
        <w:b/>
        <w:sz w:val="18"/>
      </w:rPr>
      <w:instrText xml:space="preserve"> PAGE  \* MERGEFORMAT </w:instrText>
    </w:r>
    <w:r w:rsidRPr="00AD4C60">
      <w:rPr>
        <w:b/>
        <w:sz w:val="18"/>
      </w:rPr>
      <w:fldChar w:fldCharType="separate"/>
    </w:r>
    <w:r w:rsidRPr="00AD4C60">
      <w:rPr>
        <w:b/>
        <w:noProof/>
        <w:sz w:val="18"/>
      </w:rPr>
      <w:t>2</w:t>
    </w:r>
    <w:r w:rsidRPr="00AD4C6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C1F4" w14:textId="24DFA4B2" w:rsidR="00AD4C60" w:rsidRPr="00AD4C60" w:rsidRDefault="00AD4C60" w:rsidP="00AD4C60">
    <w:pPr>
      <w:pStyle w:val="Footer"/>
      <w:tabs>
        <w:tab w:val="right" w:pos="9638"/>
      </w:tabs>
      <w:rPr>
        <w:b/>
        <w:sz w:val="18"/>
      </w:rPr>
    </w:pPr>
    <w:r>
      <w:tab/>
    </w:r>
    <w:r w:rsidRPr="00AD4C60">
      <w:rPr>
        <w:b/>
        <w:sz w:val="18"/>
      </w:rPr>
      <w:fldChar w:fldCharType="begin"/>
    </w:r>
    <w:r w:rsidRPr="00AD4C60">
      <w:rPr>
        <w:b/>
        <w:sz w:val="18"/>
      </w:rPr>
      <w:instrText xml:space="preserve"> PAGE  \* MERGEFORMAT </w:instrText>
    </w:r>
    <w:r w:rsidRPr="00AD4C60">
      <w:rPr>
        <w:b/>
        <w:sz w:val="18"/>
      </w:rPr>
      <w:fldChar w:fldCharType="separate"/>
    </w:r>
    <w:r w:rsidRPr="00AD4C60">
      <w:rPr>
        <w:b/>
        <w:noProof/>
        <w:sz w:val="18"/>
      </w:rPr>
      <w:t>3</w:t>
    </w:r>
    <w:r w:rsidRPr="00AD4C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2C75" w14:textId="3CAA46DD" w:rsidR="008D1B22" w:rsidRDefault="008D1B22" w:rsidP="008D1B22">
    <w:pPr>
      <w:pStyle w:val="Footer"/>
    </w:pPr>
    <w:r w:rsidRPr="0027112F">
      <w:rPr>
        <w:noProof/>
        <w:lang w:val="en-US"/>
      </w:rPr>
      <w:drawing>
        <wp:anchor distT="0" distB="0" distL="114300" distR="114300" simplePos="0" relativeHeight="251659264" behindDoc="0" locked="1" layoutInCell="1" allowOverlap="1" wp14:anchorId="5E64134C" wp14:editId="404546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6D72A3" w14:textId="63DC3BD1" w:rsidR="008D1B22" w:rsidRPr="008D1B22" w:rsidRDefault="008D1B22" w:rsidP="008D1B22">
    <w:pPr>
      <w:pStyle w:val="Footer"/>
      <w:ind w:right="1134"/>
      <w:rPr>
        <w:sz w:val="20"/>
      </w:rPr>
    </w:pPr>
    <w:r>
      <w:rPr>
        <w:sz w:val="20"/>
      </w:rPr>
      <w:t>GE.23-22138(E)</w:t>
    </w:r>
    <w:r>
      <w:rPr>
        <w:noProof/>
        <w:sz w:val="20"/>
      </w:rPr>
      <w:drawing>
        <wp:anchor distT="0" distB="0" distL="114300" distR="114300" simplePos="0" relativeHeight="251660288" behindDoc="0" locked="0" layoutInCell="1" allowOverlap="1" wp14:anchorId="6C4632AE" wp14:editId="742174F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4E6D" w14:textId="77777777" w:rsidR="00F871C4" w:rsidRPr="000B175B" w:rsidRDefault="00F871C4" w:rsidP="000B175B">
      <w:pPr>
        <w:tabs>
          <w:tab w:val="right" w:pos="2155"/>
        </w:tabs>
        <w:spacing w:after="80"/>
        <w:ind w:left="680"/>
        <w:rPr>
          <w:u w:val="single"/>
        </w:rPr>
      </w:pPr>
      <w:r>
        <w:rPr>
          <w:u w:val="single"/>
        </w:rPr>
        <w:tab/>
      </w:r>
    </w:p>
  </w:footnote>
  <w:footnote w:type="continuationSeparator" w:id="0">
    <w:p w14:paraId="034EA2B7" w14:textId="77777777" w:rsidR="00F871C4" w:rsidRPr="00FC68B7" w:rsidRDefault="00F871C4" w:rsidP="00FC68B7">
      <w:pPr>
        <w:tabs>
          <w:tab w:val="left" w:pos="2155"/>
        </w:tabs>
        <w:spacing w:after="80"/>
        <w:ind w:left="680"/>
        <w:rPr>
          <w:u w:val="single"/>
        </w:rPr>
      </w:pPr>
      <w:r>
        <w:rPr>
          <w:u w:val="single"/>
        </w:rPr>
        <w:tab/>
      </w:r>
    </w:p>
  </w:footnote>
  <w:footnote w:type="continuationNotice" w:id="1">
    <w:p w14:paraId="71824001" w14:textId="77777777" w:rsidR="00F871C4" w:rsidRDefault="00F871C4"/>
  </w:footnote>
  <w:footnote w:id="2">
    <w:p w14:paraId="70042DE1" w14:textId="7E2C0BCD" w:rsidR="00EF52FE" w:rsidRPr="000B44AC" w:rsidRDefault="00EF52FE" w:rsidP="00EF52FE">
      <w:pPr>
        <w:pStyle w:val="FootnoteText"/>
        <w:rPr>
          <w:szCs w:val="18"/>
          <w:lang w:val="en-US"/>
        </w:rPr>
      </w:pPr>
      <w:r>
        <w:rPr>
          <w:rStyle w:val="FootnoteReference"/>
        </w:rPr>
        <w:tab/>
      </w:r>
      <w:r w:rsidRPr="000B44AC">
        <w:rPr>
          <w:rStyle w:val="FootnoteReference"/>
          <w:szCs w:val="18"/>
          <w:vertAlign w:val="baseline"/>
        </w:rPr>
        <w:t>*</w:t>
      </w:r>
      <w:r w:rsidRPr="000B44AC">
        <w:rPr>
          <w:rStyle w:val="FootnoteReference"/>
          <w:szCs w:val="18"/>
          <w:vertAlign w:val="baseline"/>
        </w:rPr>
        <w:tab/>
      </w:r>
      <w:r w:rsidRPr="000B44AC">
        <w:rPr>
          <w:szCs w:val="18"/>
        </w:rPr>
        <w:t>Distributed in German by the Central Commission for the Navigation of the Rhine under the symbol CCNR-ZKR/ADN/WP.15/AC.2/2024/3</w:t>
      </w:r>
      <w:r>
        <w:rPr>
          <w:szCs w:val="18"/>
        </w:rPr>
        <w:t>2</w:t>
      </w:r>
    </w:p>
  </w:footnote>
  <w:footnote w:id="3">
    <w:p w14:paraId="6B60F524" w14:textId="77777777" w:rsidR="00EF52FE" w:rsidRPr="000B44AC" w:rsidRDefault="00EF52FE" w:rsidP="00EF52FE">
      <w:pPr>
        <w:pStyle w:val="FootnoteText"/>
        <w:rPr>
          <w:szCs w:val="18"/>
          <w:lang w:val="en-US"/>
        </w:rPr>
      </w:pPr>
      <w:r w:rsidRPr="000B44AC">
        <w:rPr>
          <w:rStyle w:val="FootnoteReference"/>
          <w:szCs w:val="18"/>
        </w:rPr>
        <w:tab/>
      </w:r>
      <w:r w:rsidRPr="000B44AC">
        <w:rPr>
          <w:rStyle w:val="FootnoteReference"/>
          <w:szCs w:val="18"/>
          <w:vertAlign w:val="baseline"/>
        </w:rPr>
        <w:t>**</w:t>
      </w:r>
      <w:r w:rsidRPr="000B44AC">
        <w:rPr>
          <w:rStyle w:val="FootnoteReference"/>
          <w:szCs w:val="18"/>
          <w:vertAlign w:val="baseline"/>
        </w:rPr>
        <w:tab/>
      </w:r>
      <w:r w:rsidRPr="000B44AC">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E028" w14:textId="4AC3DA14" w:rsidR="00AD4C60" w:rsidRPr="00AD4C60" w:rsidRDefault="001931D0">
    <w:pPr>
      <w:pStyle w:val="Header"/>
    </w:pPr>
    <w:r>
      <w:fldChar w:fldCharType="begin"/>
    </w:r>
    <w:r>
      <w:instrText xml:space="preserve"> TITLE  \* MERGEFORMAT </w:instrText>
    </w:r>
    <w:r>
      <w:fldChar w:fldCharType="separate"/>
    </w:r>
    <w:r w:rsidR="00AD4C60">
      <w:t>ECE/TRANS/WP.15/AC.2/2024/32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25A3" w14:textId="07E6AB5E" w:rsidR="00AD4C60" w:rsidRPr="00AD4C60" w:rsidRDefault="001931D0" w:rsidP="00AD4C60">
    <w:pPr>
      <w:pStyle w:val="Header"/>
      <w:jc w:val="right"/>
    </w:pPr>
    <w:r>
      <w:fldChar w:fldCharType="begin"/>
    </w:r>
    <w:r>
      <w:instrText xml:space="preserve"> TITLE  \* MERGEFORMAT </w:instrText>
    </w:r>
    <w:r>
      <w:fldChar w:fldCharType="separate"/>
    </w:r>
    <w:r w:rsidR="00AD4C60">
      <w:t>ECE/TRANS/WP.15/AC.2/2024/32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1E527F"/>
    <w:multiLevelType w:val="hybridMultilevel"/>
    <w:tmpl w:val="A4CA6FD2"/>
    <w:lvl w:ilvl="0" w:tplc="B9DE10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3885018">
    <w:abstractNumId w:val="1"/>
  </w:num>
  <w:num w:numId="2" w16cid:durableId="829172308">
    <w:abstractNumId w:val="0"/>
  </w:num>
  <w:num w:numId="3" w16cid:durableId="375544969">
    <w:abstractNumId w:val="2"/>
  </w:num>
  <w:num w:numId="4" w16cid:durableId="248200681">
    <w:abstractNumId w:val="3"/>
  </w:num>
  <w:num w:numId="5" w16cid:durableId="1377974630">
    <w:abstractNumId w:val="8"/>
  </w:num>
  <w:num w:numId="6" w16cid:durableId="595670424">
    <w:abstractNumId w:val="9"/>
  </w:num>
  <w:num w:numId="7" w16cid:durableId="1946577659">
    <w:abstractNumId w:val="7"/>
  </w:num>
  <w:num w:numId="8" w16cid:durableId="1875532504">
    <w:abstractNumId w:val="6"/>
  </w:num>
  <w:num w:numId="9" w16cid:durableId="669672289">
    <w:abstractNumId w:val="5"/>
  </w:num>
  <w:num w:numId="10" w16cid:durableId="227083536">
    <w:abstractNumId w:val="4"/>
  </w:num>
  <w:num w:numId="11" w16cid:durableId="1154948139">
    <w:abstractNumId w:val="15"/>
  </w:num>
  <w:num w:numId="12" w16cid:durableId="509295290">
    <w:abstractNumId w:val="14"/>
  </w:num>
  <w:num w:numId="13" w16cid:durableId="1503424485">
    <w:abstractNumId w:val="10"/>
  </w:num>
  <w:num w:numId="14" w16cid:durableId="1624380699">
    <w:abstractNumId w:val="12"/>
  </w:num>
  <w:num w:numId="15" w16cid:durableId="227231296">
    <w:abstractNumId w:val="16"/>
  </w:num>
  <w:num w:numId="16" w16cid:durableId="390077518">
    <w:abstractNumId w:val="13"/>
  </w:num>
  <w:num w:numId="17" w16cid:durableId="799346282">
    <w:abstractNumId w:val="18"/>
  </w:num>
  <w:num w:numId="18" w16cid:durableId="1618639056">
    <w:abstractNumId w:val="20"/>
  </w:num>
  <w:num w:numId="19" w16cid:durableId="1070620680">
    <w:abstractNumId w:val="11"/>
  </w:num>
  <w:num w:numId="20" w16cid:durableId="543446427">
    <w:abstractNumId w:val="11"/>
  </w:num>
  <w:num w:numId="21" w16cid:durableId="365566226">
    <w:abstractNumId w:val="19"/>
  </w:num>
  <w:num w:numId="22" w16cid:durableId="171789787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60"/>
    <w:rsid w:val="00002A7D"/>
    <w:rsid w:val="000038A8"/>
    <w:rsid w:val="00006790"/>
    <w:rsid w:val="00027624"/>
    <w:rsid w:val="00050F6B"/>
    <w:rsid w:val="000678CD"/>
    <w:rsid w:val="00072C8C"/>
    <w:rsid w:val="00081CE0"/>
    <w:rsid w:val="00084D30"/>
    <w:rsid w:val="00090320"/>
    <w:rsid w:val="00091219"/>
    <w:rsid w:val="000931C0"/>
    <w:rsid w:val="0009732C"/>
    <w:rsid w:val="000A01F9"/>
    <w:rsid w:val="000A2E09"/>
    <w:rsid w:val="000B175B"/>
    <w:rsid w:val="000B3A0F"/>
    <w:rsid w:val="000D1070"/>
    <w:rsid w:val="000E0415"/>
    <w:rsid w:val="000E5B26"/>
    <w:rsid w:val="000F2676"/>
    <w:rsid w:val="000F7715"/>
    <w:rsid w:val="0014368C"/>
    <w:rsid w:val="00156B99"/>
    <w:rsid w:val="00163B96"/>
    <w:rsid w:val="00166124"/>
    <w:rsid w:val="00184DDA"/>
    <w:rsid w:val="001900CD"/>
    <w:rsid w:val="001A0452"/>
    <w:rsid w:val="001B4B04"/>
    <w:rsid w:val="001B5875"/>
    <w:rsid w:val="001C4B9C"/>
    <w:rsid w:val="001C6663"/>
    <w:rsid w:val="001C7895"/>
    <w:rsid w:val="001D26DF"/>
    <w:rsid w:val="001D74B6"/>
    <w:rsid w:val="001E555D"/>
    <w:rsid w:val="001F1599"/>
    <w:rsid w:val="001F19C4"/>
    <w:rsid w:val="00203F03"/>
    <w:rsid w:val="002043F0"/>
    <w:rsid w:val="00211E0B"/>
    <w:rsid w:val="00232575"/>
    <w:rsid w:val="00246FAE"/>
    <w:rsid w:val="00247258"/>
    <w:rsid w:val="00257CAC"/>
    <w:rsid w:val="00264441"/>
    <w:rsid w:val="0027237A"/>
    <w:rsid w:val="00274FDE"/>
    <w:rsid w:val="002974E9"/>
    <w:rsid w:val="002A7F94"/>
    <w:rsid w:val="002B109A"/>
    <w:rsid w:val="002C6D45"/>
    <w:rsid w:val="002D6E53"/>
    <w:rsid w:val="002F046D"/>
    <w:rsid w:val="002F3023"/>
    <w:rsid w:val="002F77E4"/>
    <w:rsid w:val="00301764"/>
    <w:rsid w:val="00315505"/>
    <w:rsid w:val="003229D8"/>
    <w:rsid w:val="00336C97"/>
    <w:rsid w:val="00337F88"/>
    <w:rsid w:val="00342432"/>
    <w:rsid w:val="00346770"/>
    <w:rsid w:val="0035223F"/>
    <w:rsid w:val="00352D4B"/>
    <w:rsid w:val="0035638C"/>
    <w:rsid w:val="003A46BB"/>
    <w:rsid w:val="003A4EC7"/>
    <w:rsid w:val="003A7295"/>
    <w:rsid w:val="003B1F60"/>
    <w:rsid w:val="003C2CC4"/>
    <w:rsid w:val="003D4B23"/>
    <w:rsid w:val="003E278A"/>
    <w:rsid w:val="003E370E"/>
    <w:rsid w:val="00413520"/>
    <w:rsid w:val="00430D57"/>
    <w:rsid w:val="004325CB"/>
    <w:rsid w:val="00440A07"/>
    <w:rsid w:val="0044170C"/>
    <w:rsid w:val="00441C59"/>
    <w:rsid w:val="00462880"/>
    <w:rsid w:val="00476F24"/>
    <w:rsid w:val="004A4C1A"/>
    <w:rsid w:val="004C55B0"/>
    <w:rsid w:val="004F6BA0"/>
    <w:rsid w:val="00503BEA"/>
    <w:rsid w:val="00533616"/>
    <w:rsid w:val="00535ABA"/>
    <w:rsid w:val="0053768B"/>
    <w:rsid w:val="00540321"/>
    <w:rsid w:val="005420F2"/>
    <w:rsid w:val="0054285C"/>
    <w:rsid w:val="00584173"/>
    <w:rsid w:val="00595520"/>
    <w:rsid w:val="005A44B9"/>
    <w:rsid w:val="005B1BA0"/>
    <w:rsid w:val="005B3DB3"/>
    <w:rsid w:val="005D15CA"/>
    <w:rsid w:val="005D7969"/>
    <w:rsid w:val="005E4EB8"/>
    <w:rsid w:val="005F08DF"/>
    <w:rsid w:val="005F3066"/>
    <w:rsid w:val="005F3E61"/>
    <w:rsid w:val="00604DDD"/>
    <w:rsid w:val="006115CC"/>
    <w:rsid w:val="00611FC4"/>
    <w:rsid w:val="006176FB"/>
    <w:rsid w:val="00630FCB"/>
    <w:rsid w:val="00640B26"/>
    <w:rsid w:val="0065766B"/>
    <w:rsid w:val="006770B2"/>
    <w:rsid w:val="00686A48"/>
    <w:rsid w:val="006940E1"/>
    <w:rsid w:val="006975F1"/>
    <w:rsid w:val="006A3C72"/>
    <w:rsid w:val="006A7392"/>
    <w:rsid w:val="006B03A1"/>
    <w:rsid w:val="006B67D9"/>
    <w:rsid w:val="006C5535"/>
    <w:rsid w:val="006D0589"/>
    <w:rsid w:val="006E564B"/>
    <w:rsid w:val="006E7154"/>
    <w:rsid w:val="007003CD"/>
    <w:rsid w:val="0070701E"/>
    <w:rsid w:val="007173E0"/>
    <w:rsid w:val="0072632A"/>
    <w:rsid w:val="00732A0B"/>
    <w:rsid w:val="007358E8"/>
    <w:rsid w:val="00736ECE"/>
    <w:rsid w:val="0074533B"/>
    <w:rsid w:val="007643BC"/>
    <w:rsid w:val="00776CD0"/>
    <w:rsid w:val="007801C5"/>
    <w:rsid w:val="00780C68"/>
    <w:rsid w:val="007959FE"/>
    <w:rsid w:val="007A0CF1"/>
    <w:rsid w:val="007A478E"/>
    <w:rsid w:val="007B41E8"/>
    <w:rsid w:val="007B6BA5"/>
    <w:rsid w:val="007C3390"/>
    <w:rsid w:val="007C42D8"/>
    <w:rsid w:val="007C4F4B"/>
    <w:rsid w:val="007D7362"/>
    <w:rsid w:val="007F5CE2"/>
    <w:rsid w:val="007F6611"/>
    <w:rsid w:val="00800522"/>
    <w:rsid w:val="00810BAC"/>
    <w:rsid w:val="008175E9"/>
    <w:rsid w:val="008242D7"/>
    <w:rsid w:val="0082577B"/>
    <w:rsid w:val="008272DD"/>
    <w:rsid w:val="008519F2"/>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0F37"/>
    <w:rsid w:val="008D1B22"/>
    <w:rsid w:val="008D3F25"/>
    <w:rsid w:val="008D4D82"/>
    <w:rsid w:val="008E0E46"/>
    <w:rsid w:val="008E7116"/>
    <w:rsid w:val="008F143B"/>
    <w:rsid w:val="008F3882"/>
    <w:rsid w:val="008F4B7C"/>
    <w:rsid w:val="00926E47"/>
    <w:rsid w:val="00945B5F"/>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3B27"/>
    <w:rsid w:val="00A1704A"/>
    <w:rsid w:val="00A425EB"/>
    <w:rsid w:val="00A72F22"/>
    <w:rsid w:val="00A733BC"/>
    <w:rsid w:val="00A748A6"/>
    <w:rsid w:val="00A76A69"/>
    <w:rsid w:val="00A879A4"/>
    <w:rsid w:val="00AA0FF8"/>
    <w:rsid w:val="00AC0F2C"/>
    <w:rsid w:val="00AC502A"/>
    <w:rsid w:val="00AD4C60"/>
    <w:rsid w:val="00AF58C1"/>
    <w:rsid w:val="00B04A3F"/>
    <w:rsid w:val="00B06643"/>
    <w:rsid w:val="00B15055"/>
    <w:rsid w:val="00B20551"/>
    <w:rsid w:val="00B23D55"/>
    <w:rsid w:val="00B30179"/>
    <w:rsid w:val="00B30F54"/>
    <w:rsid w:val="00B33FC7"/>
    <w:rsid w:val="00B37B15"/>
    <w:rsid w:val="00B43D9F"/>
    <w:rsid w:val="00B45C02"/>
    <w:rsid w:val="00B70B63"/>
    <w:rsid w:val="00B72A1E"/>
    <w:rsid w:val="00B81345"/>
    <w:rsid w:val="00B81E12"/>
    <w:rsid w:val="00BA339B"/>
    <w:rsid w:val="00BB23CC"/>
    <w:rsid w:val="00BB4AF5"/>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3B50"/>
    <w:rsid w:val="00C408B7"/>
    <w:rsid w:val="00C411EB"/>
    <w:rsid w:val="00C463DD"/>
    <w:rsid w:val="00C745C3"/>
    <w:rsid w:val="00C978F5"/>
    <w:rsid w:val="00CA24A4"/>
    <w:rsid w:val="00CB348D"/>
    <w:rsid w:val="00CD46F5"/>
    <w:rsid w:val="00CD6D7B"/>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46B0"/>
    <w:rsid w:val="00D978C6"/>
    <w:rsid w:val="00DA0956"/>
    <w:rsid w:val="00DA357F"/>
    <w:rsid w:val="00DA3E12"/>
    <w:rsid w:val="00DB6908"/>
    <w:rsid w:val="00DC18AD"/>
    <w:rsid w:val="00DC659C"/>
    <w:rsid w:val="00DF7CAE"/>
    <w:rsid w:val="00E423C0"/>
    <w:rsid w:val="00E6414C"/>
    <w:rsid w:val="00E7260F"/>
    <w:rsid w:val="00E8702D"/>
    <w:rsid w:val="00E905F4"/>
    <w:rsid w:val="00E916A9"/>
    <w:rsid w:val="00E916DE"/>
    <w:rsid w:val="00E925AD"/>
    <w:rsid w:val="00E96630"/>
    <w:rsid w:val="00EC7AFE"/>
    <w:rsid w:val="00ED18DC"/>
    <w:rsid w:val="00ED6201"/>
    <w:rsid w:val="00ED7A2A"/>
    <w:rsid w:val="00EF1D7F"/>
    <w:rsid w:val="00EF52FE"/>
    <w:rsid w:val="00F0137E"/>
    <w:rsid w:val="00F21786"/>
    <w:rsid w:val="00F3742B"/>
    <w:rsid w:val="00F41FDB"/>
    <w:rsid w:val="00F42101"/>
    <w:rsid w:val="00F50596"/>
    <w:rsid w:val="00F54195"/>
    <w:rsid w:val="00F56D63"/>
    <w:rsid w:val="00F609A9"/>
    <w:rsid w:val="00F60AEF"/>
    <w:rsid w:val="00F80C99"/>
    <w:rsid w:val="00F867EC"/>
    <w:rsid w:val="00F871C4"/>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4462D"/>
  <w15:docId w15:val="{98DCCDE4-03E4-414C-8EA5-C8582CC0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EF52FE"/>
    <w:rPr>
      <w:sz w:val="18"/>
      <w:lang w:val="en-GB"/>
    </w:rPr>
  </w:style>
  <w:style w:type="paragraph" w:styleId="Revision">
    <w:name w:val="Revision"/>
    <w:hidden/>
    <w:uiPriority w:val="99"/>
    <w:semiHidden/>
    <w:rsid w:val="00F60AE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60B437AC-B104-487D-A627-447414174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1134</Words>
  <Characters>6080</Characters>
  <Application>Microsoft Office Word</Application>
  <DocSecurity>0</DocSecurity>
  <Lines>130</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ECE/TRANS/WP.15/AC.2/2024/32</dc:title>
  <dc:subject>2322138</dc:subject>
  <dc:creator>Editorial</dc:creator>
  <cp:keywords/>
  <dc:description/>
  <cp:lastModifiedBy>Maria Rosario Corazon Gatmaytan</cp:lastModifiedBy>
  <cp:revision>2</cp:revision>
  <cp:lastPrinted>2009-02-18T09:36:00Z</cp:lastPrinted>
  <dcterms:created xsi:type="dcterms:W3CDTF">2023-11-14T07:25:00Z</dcterms:created>
  <dcterms:modified xsi:type="dcterms:W3CDTF">2023-11-14T07:25:00Z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