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7E36D9FD" w14:textId="77777777" w:rsidTr="00387CD4">
        <w:trPr>
          <w:trHeight w:hRule="exact" w:val="851"/>
        </w:trPr>
        <w:tc>
          <w:tcPr>
            <w:tcW w:w="142" w:type="dxa"/>
            <w:tcBorders>
              <w:bottom w:val="single" w:sz="4" w:space="0" w:color="auto"/>
            </w:tcBorders>
          </w:tcPr>
          <w:p w14:paraId="500EA343" w14:textId="77777777" w:rsidR="002D5AAC" w:rsidRDefault="002D5AAC" w:rsidP="00E21134">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5C9A1B2D"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1F118563" w14:textId="49F6A679" w:rsidR="002D5AAC" w:rsidRDefault="00E21134" w:rsidP="00E21134">
            <w:pPr>
              <w:jc w:val="right"/>
            </w:pPr>
            <w:r w:rsidRPr="00E21134">
              <w:rPr>
                <w:sz w:val="40"/>
              </w:rPr>
              <w:t>ECE</w:t>
            </w:r>
            <w:r>
              <w:t>/TRANS/WP.15/AC.2/2024/27</w:t>
            </w:r>
          </w:p>
        </w:tc>
      </w:tr>
      <w:tr w:rsidR="002D5AAC" w14:paraId="33DB0FBD" w14:textId="77777777" w:rsidTr="00387CD4">
        <w:trPr>
          <w:trHeight w:hRule="exact" w:val="2835"/>
        </w:trPr>
        <w:tc>
          <w:tcPr>
            <w:tcW w:w="1280" w:type="dxa"/>
            <w:gridSpan w:val="2"/>
            <w:tcBorders>
              <w:top w:val="single" w:sz="4" w:space="0" w:color="auto"/>
              <w:bottom w:val="single" w:sz="12" w:space="0" w:color="auto"/>
            </w:tcBorders>
          </w:tcPr>
          <w:p w14:paraId="1955B380" w14:textId="77777777" w:rsidR="002D5AAC" w:rsidRDefault="002E5067" w:rsidP="00387CD4">
            <w:pPr>
              <w:spacing w:before="120"/>
              <w:jc w:val="center"/>
            </w:pPr>
            <w:r>
              <w:rPr>
                <w:noProof/>
                <w:lang w:val="fr-CH" w:eastAsia="fr-CH"/>
              </w:rPr>
              <w:drawing>
                <wp:inline distT="0" distB="0" distL="0" distR="0" wp14:anchorId="1F415408" wp14:editId="28416AE9">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07D40142"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5A92C95C" w14:textId="77777777" w:rsidR="002D5AAC" w:rsidRDefault="00E21134" w:rsidP="00387CD4">
            <w:pPr>
              <w:spacing w:before="240"/>
              <w:rPr>
                <w:lang w:val="en-US"/>
              </w:rPr>
            </w:pPr>
            <w:r>
              <w:rPr>
                <w:lang w:val="en-US"/>
              </w:rPr>
              <w:t>Distr.: General</w:t>
            </w:r>
          </w:p>
          <w:p w14:paraId="4642B0CA" w14:textId="77777777" w:rsidR="00E21134" w:rsidRDefault="00E21134" w:rsidP="00E21134">
            <w:pPr>
              <w:spacing w:line="240" w:lineRule="exact"/>
              <w:rPr>
                <w:lang w:val="en-US"/>
              </w:rPr>
            </w:pPr>
            <w:r>
              <w:rPr>
                <w:lang w:val="en-US"/>
              </w:rPr>
              <w:t>10 November 2023</w:t>
            </w:r>
          </w:p>
          <w:p w14:paraId="09BE1225" w14:textId="77777777" w:rsidR="00E21134" w:rsidRDefault="00E21134" w:rsidP="00E21134">
            <w:pPr>
              <w:spacing w:line="240" w:lineRule="exact"/>
              <w:rPr>
                <w:lang w:val="en-US"/>
              </w:rPr>
            </w:pPr>
            <w:r>
              <w:rPr>
                <w:lang w:val="en-US"/>
              </w:rPr>
              <w:t>Russian</w:t>
            </w:r>
          </w:p>
          <w:p w14:paraId="6B40E697" w14:textId="104251C0" w:rsidR="00E21134" w:rsidRPr="008D53B6" w:rsidRDefault="00E21134" w:rsidP="00E21134">
            <w:pPr>
              <w:spacing w:line="240" w:lineRule="exact"/>
              <w:rPr>
                <w:lang w:val="en-US"/>
              </w:rPr>
            </w:pPr>
            <w:r>
              <w:rPr>
                <w:lang w:val="en-US"/>
              </w:rPr>
              <w:t>Original: English</w:t>
            </w:r>
          </w:p>
        </w:tc>
      </w:tr>
    </w:tbl>
    <w:p w14:paraId="75F79A40"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69296B61" w14:textId="77777777" w:rsidR="00E21134" w:rsidRPr="00E21134" w:rsidRDefault="00E21134" w:rsidP="00E21134">
      <w:pPr>
        <w:spacing w:before="120"/>
        <w:rPr>
          <w:sz w:val="28"/>
          <w:szCs w:val="28"/>
        </w:rPr>
      </w:pPr>
      <w:r w:rsidRPr="00E21134">
        <w:rPr>
          <w:sz w:val="28"/>
          <w:szCs w:val="28"/>
        </w:rPr>
        <w:t>Комитет по внутреннему транспорту</w:t>
      </w:r>
    </w:p>
    <w:p w14:paraId="75095F4C" w14:textId="77777777" w:rsidR="00E21134" w:rsidRPr="00E21134" w:rsidRDefault="00E21134" w:rsidP="00E21134">
      <w:pPr>
        <w:spacing w:before="120"/>
        <w:rPr>
          <w:b/>
          <w:bCs/>
          <w:sz w:val="24"/>
          <w:szCs w:val="24"/>
        </w:rPr>
      </w:pPr>
      <w:r w:rsidRPr="00E21134">
        <w:rPr>
          <w:b/>
          <w:bCs/>
          <w:sz w:val="24"/>
          <w:szCs w:val="24"/>
        </w:rPr>
        <w:t>Рабочая группа по перевозкам опасных грузов</w:t>
      </w:r>
    </w:p>
    <w:p w14:paraId="0399D881" w14:textId="0E1A5133" w:rsidR="00E21134" w:rsidRPr="00E147CC" w:rsidRDefault="00E21134" w:rsidP="00E21134">
      <w:pPr>
        <w:spacing w:before="120"/>
        <w:rPr>
          <w:b/>
        </w:rPr>
      </w:pPr>
      <w:r>
        <w:rPr>
          <w:b/>
          <w:bCs/>
        </w:rPr>
        <w:t xml:space="preserve">Совместное совещание экспертов по Правилам, </w:t>
      </w:r>
      <w:r>
        <w:rPr>
          <w:b/>
          <w:bCs/>
        </w:rPr>
        <w:br/>
      </w:r>
      <w:r>
        <w:rPr>
          <w:b/>
          <w:bCs/>
        </w:rPr>
        <w:t xml:space="preserve">прилагаемым к Европейскому соглашению </w:t>
      </w:r>
      <w:r>
        <w:rPr>
          <w:b/>
          <w:bCs/>
        </w:rPr>
        <w:br/>
      </w:r>
      <w:r>
        <w:rPr>
          <w:b/>
          <w:bCs/>
        </w:rPr>
        <w:t xml:space="preserve">о международной перевозке опасных грузов </w:t>
      </w:r>
      <w:r>
        <w:rPr>
          <w:b/>
          <w:bCs/>
        </w:rPr>
        <w:br/>
      </w:r>
      <w:r>
        <w:rPr>
          <w:b/>
          <w:bCs/>
        </w:rPr>
        <w:t xml:space="preserve">по внутренним водным путям (ВОПОГ) </w:t>
      </w:r>
      <w:r>
        <w:rPr>
          <w:b/>
          <w:bCs/>
        </w:rPr>
        <w:br/>
      </w:r>
      <w:r>
        <w:rPr>
          <w:b/>
          <w:bCs/>
        </w:rPr>
        <w:t>(Комитет по вопросам безопасности ВОПОГ)</w:t>
      </w:r>
    </w:p>
    <w:p w14:paraId="401383F0" w14:textId="77777777" w:rsidR="00E21134" w:rsidRPr="00E147CC" w:rsidRDefault="00E21134" w:rsidP="00E21134">
      <w:pPr>
        <w:spacing w:before="120"/>
        <w:rPr>
          <w:b/>
        </w:rPr>
      </w:pPr>
      <w:r>
        <w:rPr>
          <w:b/>
          <w:bCs/>
        </w:rPr>
        <w:t>Сорок третья сессия</w:t>
      </w:r>
    </w:p>
    <w:p w14:paraId="47B95512" w14:textId="77777777" w:rsidR="00E21134" w:rsidRPr="00E147CC" w:rsidRDefault="00E21134" w:rsidP="00E21134">
      <w:r>
        <w:t>Женева, 22–26 января 2024 года</w:t>
      </w:r>
    </w:p>
    <w:p w14:paraId="2C0166F0" w14:textId="77777777" w:rsidR="00E21134" w:rsidRPr="00E147CC" w:rsidRDefault="00E21134" w:rsidP="00E21134">
      <w:r>
        <w:t>Пункт 5 b) предварительной повестки дня</w:t>
      </w:r>
    </w:p>
    <w:p w14:paraId="4CD6BF08" w14:textId="52A96620" w:rsidR="00E21134" w:rsidRPr="00E147CC" w:rsidRDefault="00E21134" w:rsidP="00E21134">
      <w:pPr>
        <w:contextualSpacing/>
        <w:rPr>
          <w:b/>
        </w:rPr>
      </w:pPr>
      <w:r>
        <w:rPr>
          <w:b/>
          <w:bCs/>
        </w:rPr>
        <w:t xml:space="preserve">Предложения о внесении поправок в Правила, </w:t>
      </w:r>
      <w:r w:rsidR="00527AF5">
        <w:rPr>
          <w:b/>
          <w:bCs/>
        </w:rPr>
        <w:br/>
      </w:r>
      <w:r>
        <w:rPr>
          <w:b/>
          <w:bCs/>
        </w:rPr>
        <w:t>прилагаемые к ВОПОГ:</w:t>
      </w:r>
    </w:p>
    <w:p w14:paraId="656B786F" w14:textId="77777777" w:rsidR="00E21134" w:rsidRPr="00E147CC" w:rsidRDefault="00E21134" w:rsidP="00E21134">
      <w:pPr>
        <w:contextualSpacing/>
        <w:rPr>
          <w:b/>
          <w:bCs/>
        </w:rPr>
      </w:pPr>
      <w:r>
        <w:rPr>
          <w:b/>
          <w:bCs/>
        </w:rPr>
        <w:t>другие предложения</w:t>
      </w:r>
    </w:p>
    <w:p w14:paraId="66F8350E" w14:textId="0960CC67" w:rsidR="00E21134" w:rsidRPr="00E147CC" w:rsidRDefault="00E21134" w:rsidP="00E21134">
      <w:pPr>
        <w:pStyle w:val="HChG"/>
        <w:ind w:right="708"/>
        <w:rPr>
          <w:b w:val="0"/>
          <w:szCs w:val="28"/>
        </w:rPr>
      </w:pPr>
      <w:r>
        <w:tab/>
      </w:r>
      <w:r>
        <w:tab/>
      </w:r>
      <w:r>
        <w:rPr>
          <w:bCs/>
        </w:rPr>
        <w:t>Предложение по изменению текстов пунктов 9.3.2.21.7 и</w:t>
      </w:r>
      <w:r>
        <w:rPr>
          <w:bCs/>
          <w:lang w:val="en-US"/>
        </w:rPr>
        <w:t> </w:t>
      </w:r>
      <w:r>
        <w:rPr>
          <w:bCs/>
        </w:rPr>
        <w:t>9.3.3.21.7, касающихся предупредительных сигналов об</w:t>
      </w:r>
      <w:r>
        <w:rPr>
          <w:bCs/>
          <w:lang w:val="en-US"/>
        </w:rPr>
        <w:t> </w:t>
      </w:r>
      <w:r>
        <w:rPr>
          <w:bCs/>
        </w:rPr>
        <w:t>избыточном давлении на судах типа C и типа N</w:t>
      </w:r>
    </w:p>
    <w:p w14:paraId="5B184827" w14:textId="28ED2A6B" w:rsidR="00E21134" w:rsidRPr="00E147CC" w:rsidRDefault="00E21134" w:rsidP="00E21134">
      <w:pPr>
        <w:pStyle w:val="H1G"/>
      </w:pPr>
      <w:bookmarkStart w:id="0" w:name="_Hlk141447565"/>
      <w:r>
        <w:tab/>
      </w:r>
      <w:r>
        <w:tab/>
      </w:r>
      <w:r>
        <w:rPr>
          <w:bCs/>
        </w:rPr>
        <w:t>Передано Европейским союзом речного судоходства (ЕСРС) и</w:t>
      </w:r>
      <w:r>
        <w:rPr>
          <w:bCs/>
          <w:lang w:val="en-US"/>
        </w:rPr>
        <w:t> </w:t>
      </w:r>
      <w:r>
        <w:rPr>
          <w:bCs/>
        </w:rPr>
        <w:t>Европейской организацией судоводителей (ЕОС)</w:t>
      </w:r>
      <w:r w:rsidRPr="00E21134">
        <w:rPr>
          <w:rStyle w:val="aa"/>
          <w:b w:val="0"/>
          <w:bCs/>
          <w:sz w:val="20"/>
          <w:vertAlign w:val="baseline"/>
        </w:rPr>
        <w:footnoteReference w:customMarkFollows="1" w:id="1"/>
        <w:t xml:space="preserve">* </w:t>
      </w:r>
      <w:r w:rsidRPr="00E21134">
        <w:rPr>
          <w:rStyle w:val="aa"/>
          <w:b w:val="0"/>
          <w:bCs/>
          <w:sz w:val="20"/>
          <w:vertAlign w:val="baseline"/>
        </w:rPr>
        <w:footnoteReference w:customMarkFollows="1" w:id="2"/>
        <w:t>**</w:t>
      </w:r>
      <w:r w:rsidRPr="00E21134">
        <w:rPr>
          <w:b w:val="0"/>
          <w:bCs/>
        </w:rPr>
        <w:t xml:space="preserve"> </w:t>
      </w:r>
      <w:bookmarkEnd w:id="0"/>
    </w:p>
    <w:p w14:paraId="4D94F9DA" w14:textId="77777777" w:rsidR="00E21134" w:rsidRPr="00E147CC" w:rsidRDefault="00E21134" w:rsidP="00E21134">
      <w:pPr>
        <w:pStyle w:val="HChG"/>
      </w:pPr>
      <w:r>
        <w:tab/>
      </w:r>
      <w:r>
        <w:tab/>
      </w:r>
      <w:r>
        <w:rPr>
          <w:bCs/>
        </w:rPr>
        <w:t>Введение</w:t>
      </w:r>
      <w:r>
        <w:t xml:space="preserve"> </w:t>
      </w:r>
    </w:p>
    <w:p w14:paraId="6741F96F" w14:textId="77777777" w:rsidR="00E21134" w:rsidRPr="00E147CC" w:rsidRDefault="00E21134" w:rsidP="00E21134">
      <w:pPr>
        <w:pStyle w:val="SingleTxtG"/>
      </w:pPr>
      <w:r>
        <w:t>1.</w:t>
      </w:r>
      <w:r>
        <w:tab/>
      </w:r>
      <w:r w:rsidRPr="00AA580C">
        <w:t>ЕСРС</w:t>
      </w:r>
      <w:r>
        <w:t>/</w:t>
      </w:r>
      <w:r w:rsidRPr="00AA580C">
        <w:t xml:space="preserve">ЕОС </w:t>
      </w:r>
      <w:r>
        <w:t xml:space="preserve">предлагают поправку в отношении заданных значений давления и использования сигналов об избыточном давлении на борту судов типа C и типа N ВОПОГ, с тем чтобы повысить безопасность экипажа при перевозке токсичных веществ. </w:t>
      </w:r>
    </w:p>
    <w:p w14:paraId="690AFDF9" w14:textId="77777777" w:rsidR="00E21134" w:rsidRPr="00E147CC" w:rsidRDefault="00E21134" w:rsidP="00E21134">
      <w:pPr>
        <w:pStyle w:val="SingleTxtG"/>
      </w:pPr>
      <w:r>
        <w:t>2.</w:t>
      </w:r>
      <w:r>
        <w:tab/>
        <w:t xml:space="preserve">Данное предложение позволит предупредить экипаж о том, что давление в грузовых танках достигает </w:t>
      </w:r>
      <w:r w:rsidRPr="00064F56">
        <w:t>заданн</w:t>
      </w:r>
      <w:r>
        <w:t>ого</w:t>
      </w:r>
      <w:r w:rsidRPr="00064F56">
        <w:t xml:space="preserve"> значени</w:t>
      </w:r>
      <w:r>
        <w:t>я</w:t>
      </w:r>
      <w:r w:rsidRPr="00064F56">
        <w:t xml:space="preserve"> </w:t>
      </w:r>
      <w:r>
        <w:t xml:space="preserve">давления быстродействующего выпускного клапана, и предотвратить воздействие паров токсичных веществ на членов экипажа в момент открытия и срабатывания быстродействующего выпускного клапана. Это значительно повысит безопасность. </w:t>
      </w:r>
    </w:p>
    <w:p w14:paraId="65BE33D0" w14:textId="77777777" w:rsidR="00E21134" w:rsidRPr="00E147CC" w:rsidRDefault="00E21134" w:rsidP="00E21134">
      <w:pPr>
        <w:pStyle w:val="HChG"/>
      </w:pPr>
      <w:r>
        <w:lastRenderedPageBreak/>
        <w:tab/>
        <w:t>I.</w:t>
      </w:r>
      <w:r>
        <w:tab/>
      </w:r>
      <w:r>
        <w:rPr>
          <w:bCs/>
        </w:rPr>
        <w:t>Суть проблемы</w:t>
      </w:r>
      <w:r>
        <w:t xml:space="preserve"> </w:t>
      </w:r>
    </w:p>
    <w:p w14:paraId="4CD6A427" w14:textId="77777777" w:rsidR="00E21134" w:rsidRPr="00E147CC" w:rsidRDefault="00E21134" w:rsidP="00E21134">
      <w:pPr>
        <w:pStyle w:val="SingleTxtG"/>
      </w:pPr>
      <w:r>
        <w:t>3.</w:t>
      </w:r>
      <w:r>
        <w:tab/>
        <w:t>Применительно к действующему тексту п. 9.3.2.21.7 ВОПОГ это означает, что на практике в случае, если давление в грузовых танках достигает заданных значений срабатывания быстродействующего выпускного клапана, то первоначально происходит сброс избыточного давления, и экипаж может подвергнуться воздействию токсичных паров до срабатывания прибора, указывающего на превышение давления.</w:t>
      </w:r>
    </w:p>
    <w:p w14:paraId="61645417" w14:textId="77777777" w:rsidR="00E21134" w:rsidRPr="00E147CC" w:rsidRDefault="00E21134" w:rsidP="00E21134">
      <w:pPr>
        <w:pStyle w:val="SingleTxtG"/>
      </w:pPr>
      <w:r>
        <w:t>4.</w:t>
      </w:r>
      <w:r>
        <w:tab/>
        <w:t xml:space="preserve">Уже существуют меры безопасности для предотвращения переполнения грузовых танков и предотвращения повреждения грузовых танков, но такие меры отсутствуют в плане предотвращения открытия предохранительного клапана в случае чрезмерного повышения давления в грузовых танках. С точки зрения безопасности срабатывание быстродействующего выпускного клапана является нежелательной ситуацией, особенно для продукции класса 6.1. </w:t>
      </w:r>
    </w:p>
    <w:p w14:paraId="60FAF415" w14:textId="77777777" w:rsidR="00E21134" w:rsidRPr="00E147CC" w:rsidRDefault="00E21134" w:rsidP="00E21134">
      <w:pPr>
        <w:pStyle w:val="HChG"/>
      </w:pPr>
      <w:r>
        <w:rPr>
          <w:bCs/>
        </w:rPr>
        <w:tab/>
        <w:t>II.</w:t>
      </w:r>
      <w:r>
        <w:tab/>
      </w:r>
      <w:r>
        <w:rPr>
          <w:bCs/>
        </w:rPr>
        <w:t>Предложение</w:t>
      </w:r>
      <w:r>
        <w:t xml:space="preserve"> </w:t>
      </w:r>
    </w:p>
    <w:p w14:paraId="1672C1E4" w14:textId="77777777" w:rsidR="00E21134" w:rsidRPr="00E147CC" w:rsidRDefault="00E21134" w:rsidP="00E21134">
      <w:pPr>
        <w:pStyle w:val="SingleTxtG"/>
      </w:pPr>
      <w:r>
        <w:t>5.</w:t>
      </w:r>
      <w:r>
        <w:tab/>
        <w:t xml:space="preserve">ЕСРС/ЕОС предлагают внести следующие поправки в пункты 9.3.2.21.7 и 9.3.3.21.7 ВОПОГ (поправки выделены жирным текстом, курсивом и подчеркнуты): </w:t>
      </w:r>
    </w:p>
    <w:p w14:paraId="4B850FC2" w14:textId="0CE75661" w:rsidR="00E21134" w:rsidRPr="00E147CC" w:rsidRDefault="00527AF5" w:rsidP="00E21134">
      <w:pPr>
        <w:pStyle w:val="SingleTxtG"/>
      </w:pPr>
      <w:r>
        <w:t>«</w:t>
      </w:r>
      <w:r w:rsidR="00E21134">
        <w:t>В случае превышения заданных значений давления или температуры приборы для измерения вакуума или избыточного давления газовой фазы в грузовом танке или для измерения температуры груза должны подавать визуальный и звуковой сигналы в рулевую рубку и на палубу. Аварийный сигнал должен автоматически передаваться в жилые помещения, если его подача не была прекращена.</w:t>
      </w:r>
    </w:p>
    <w:p w14:paraId="4ABA6DB4" w14:textId="4ED64340" w:rsidR="00E21134" w:rsidRPr="00E147CC" w:rsidRDefault="00E21134" w:rsidP="00E21134">
      <w:pPr>
        <w:pStyle w:val="SingleTxtG"/>
      </w:pPr>
      <w:r>
        <w:t>Если заданное значение давления превышается во время погрузки и разгрузки, прибор для измерения давления должен через посредство штепсельной розетки, упомянутой в пунктах 9.3.2.21.5/9.3.3.21.5 выше, незамедлительно инициировать замыкание электрической цепи, прерывающее операции по погрузке или разгрузке. Если используется судовой отливной насос, он должен автоматически отключаться. Прибор для измерения избыточного давления или вакуума должен подавать предупредительные сигналы не позднее чем:</w:t>
      </w:r>
    </w:p>
    <w:p w14:paraId="6D0F5F44" w14:textId="7F5EB372" w:rsidR="00E21134" w:rsidRPr="00E147CC" w:rsidRDefault="00E21134" w:rsidP="00E21134">
      <w:pPr>
        <w:pStyle w:val="SingleTxtG"/>
      </w:pPr>
      <w:r>
        <w:tab/>
      </w:r>
      <w:r>
        <w:t>a)</w:t>
      </w:r>
      <w:r>
        <w:tab/>
        <w:t xml:space="preserve">при достижении избыточного давления, превышающего в 1,15 раза давление срабатывания клапана повышенного давления/быстродействующего выпускного клапана; </w:t>
      </w:r>
      <w:r>
        <w:rPr>
          <w:strike/>
        </w:rPr>
        <w:t>или</w:t>
      </w:r>
    </w:p>
    <w:p w14:paraId="01C69B7C" w14:textId="0CDEBA88" w:rsidR="00E21134" w:rsidRPr="00E147CC" w:rsidRDefault="00E21134" w:rsidP="00E21134">
      <w:pPr>
        <w:pStyle w:val="SingleTxtG"/>
        <w:rPr>
          <w:b/>
          <w:i/>
          <w:iCs/>
          <w:u w:val="single"/>
        </w:rPr>
      </w:pPr>
      <w:r>
        <w:rPr>
          <w:b/>
          <w:bCs/>
          <w:i/>
          <w:iCs/>
        </w:rPr>
        <w:tab/>
      </w:r>
      <w:r>
        <w:rPr>
          <w:b/>
          <w:bCs/>
          <w:i/>
          <w:iCs/>
        </w:rPr>
        <w:t>b)</w:t>
      </w:r>
      <w:r>
        <w:tab/>
      </w:r>
      <w:r>
        <w:rPr>
          <w:b/>
          <w:bCs/>
          <w:i/>
          <w:iCs/>
          <w:u w:val="single"/>
        </w:rPr>
        <w:t>при достижении избыточного давления, равного 80</w:t>
      </w:r>
      <w:r w:rsidR="00527AF5">
        <w:rPr>
          <w:b/>
          <w:bCs/>
          <w:i/>
          <w:iCs/>
          <w:u w:val="single"/>
        </w:rPr>
        <w:t xml:space="preserve"> </w:t>
      </w:r>
      <w:r>
        <w:rPr>
          <w:b/>
          <w:bCs/>
          <w:i/>
          <w:iCs/>
          <w:u w:val="single"/>
        </w:rPr>
        <w:t>% величины давления срабатывания быстродействующего выпускного клапана, в случае перевозки веществ класса 6.1 или других классов, для которых в колонке 3b таблицы C главы 3.2 указана буква "T";</w:t>
      </w:r>
      <w:r w:rsidRPr="00527AF5">
        <w:rPr>
          <w:u w:val="single"/>
        </w:rPr>
        <w:t xml:space="preserve"> </w:t>
      </w:r>
      <w:r>
        <w:rPr>
          <w:b/>
          <w:bCs/>
          <w:i/>
          <w:iCs/>
          <w:u w:val="single"/>
        </w:rPr>
        <w:t>или</w:t>
      </w:r>
    </w:p>
    <w:p w14:paraId="3B478730" w14:textId="53848441" w:rsidR="00E21134" w:rsidRPr="00E147CC" w:rsidRDefault="00E21134" w:rsidP="00E21134">
      <w:pPr>
        <w:pStyle w:val="SingleTxtG"/>
      </w:pPr>
      <w:r>
        <w:rPr>
          <w:strike/>
        </w:rPr>
        <w:tab/>
      </w:r>
      <w:r>
        <w:rPr>
          <w:strike/>
        </w:rPr>
        <w:t>b)</w:t>
      </w:r>
      <w:r>
        <w:rPr>
          <w:b/>
          <w:bCs/>
          <w:i/>
          <w:iCs/>
          <w:u w:val="single"/>
        </w:rPr>
        <w:t>c)</w:t>
      </w:r>
      <w:r>
        <w:tab/>
        <w:t>при достижении нижнего предела расчетного вакуумметрического давления, но не превышающего, однако, вакуумметрическое давление, равное 5 кПа (0,05 бар).</w:t>
      </w:r>
    </w:p>
    <w:p w14:paraId="421A1D8C" w14:textId="3C3EC347" w:rsidR="00E21134" w:rsidRPr="00E147CC" w:rsidRDefault="00E21134" w:rsidP="00E21134">
      <w:pPr>
        <w:pStyle w:val="SingleTxtG"/>
      </w:pPr>
      <w:r>
        <w:t>(…)</w:t>
      </w:r>
      <w:r w:rsidR="00527AF5">
        <w:t>»</w:t>
      </w:r>
    </w:p>
    <w:p w14:paraId="7EEC5DEB" w14:textId="77777777" w:rsidR="00E21134" w:rsidRPr="00E147CC" w:rsidRDefault="00E21134" w:rsidP="00E21134">
      <w:pPr>
        <w:pStyle w:val="SingleTxtG"/>
      </w:pPr>
      <w:r>
        <w:t>6.</w:t>
      </w:r>
      <w:r>
        <w:tab/>
        <w:t xml:space="preserve">Кроме того, предлагается включить в пункт 1.6.7.2.2.2 «Таблица общих переходных положений — танкеры» следующее переходное положение: </w:t>
      </w:r>
    </w:p>
    <w:tbl>
      <w:tblPr>
        <w:tblW w:w="9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5"/>
        <w:gridCol w:w="4480"/>
        <w:gridCol w:w="3694"/>
      </w:tblGrid>
      <w:tr w:rsidR="00E21134" w:rsidRPr="00E147CC" w14:paraId="625363D7" w14:textId="77777777" w:rsidTr="00E80472">
        <w:trPr>
          <w:cantSplit/>
        </w:trPr>
        <w:tc>
          <w:tcPr>
            <w:tcW w:w="1185" w:type="dxa"/>
          </w:tcPr>
          <w:p w14:paraId="4CDC0D50" w14:textId="77777777" w:rsidR="00E21134" w:rsidRDefault="00E21134" w:rsidP="00F13D7E">
            <w:pPr>
              <w:adjustRightInd w:val="0"/>
              <w:snapToGrid w:val="0"/>
              <w:spacing w:before="40" w:after="40"/>
              <w:rPr>
                <w:b/>
                <w:bCs/>
                <w:i/>
                <w:iCs/>
                <w:szCs w:val="18"/>
                <w:u w:val="single"/>
              </w:rPr>
            </w:pPr>
            <w:r>
              <w:rPr>
                <w:b/>
                <w:bCs/>
                <w:i/>
                <w:iCs/>
                <w:u w:val="single"/>
              </w:rPr>
              <w:t>9.3.2.21.7</w:t>
            </w:r>
          </w:p>
          <w:p w14:paraId="30F7832A" w14:textId="77777777" w:rsidR="00E21134" w:rsidRPr="00C938D8" w:rsidRDefault="00E21134" w:rsidP="00F13D7E">
            <w:pPr>
              <w:adjustRightInd w:val="0"/>
              <w:snapToGrid w:val="0"/>
              <w:spacing w:before="40" w:after="40"/>
              <w:rPr>
                <w:b/>
                <w:bCs/>
                <w:i/>
                <w:iCs/>
                <w:szCs w:val="18"/>
                <w:u w:val="single"/>
              </w:rPr>
            </w:pPr>
            <w:r>
              <w:rPr>
                <w:b/>
                <w:bCs/>
                <w:i/>
                <w:iCs/>
                <w:u w:val="single"/>
              </w:rPr>
              <w:t>9.3.3.21.7</w:t>
            </w:r>
          </w:p>
          <w:p w14:paraId="226FB894" w14:textId="77777777" w:rsidR="00E21134" w:rsidRPr="00C938D8" w:rsidRDefault="00E21134" w:rsidP="00F13D7E">
            <w:pPr>
              <w:adjustRightInd w:val="0"/>
              <w:snapToGrid w:val="0"/>
              <w:spacing w:before="40" w:after="40"/>
              <w:rPr>
                <w:b/>
                <w:bCs/>
                <w:i/>
                <w:iCs/>
                <w:szCs w:val="18"/>
                <w:u w:val="single"/>
              </w:rPr>
            </w:pPr>
          </w:p>
        </w:tc>
        <w:tc>
          <w:tcPr>
            <w:tcW w:w="4480" w:type="dxa"/>
          </w:tcPr>
          <w:p w14:paraId="3308C2D5" w14:textId="337FA9B2" w:rsidR="00E21134" w:rsidRPr="00E147CC" w:rsidRDefault="00E21134" w:rsidP="00BC1D08">
            <w:pPr>
              <w:adjustRightInd w:val="0"/>
              <w:snapToGrid w:val="0"/>
              <w:spacing w:before="40" w:after="120"/>
              <w:rPr>
                <w:b/>
                <w:bCs/>
                <w:i/>
                <w:iCs/>
                <w:szCs w:val="18"/>
                <w:u w:val="single"/>
              </w:rPr>
            </w:pPr>
            <w:r>
              <w:rPr>
                <w:b/>
                <w:bCs/>
                <w:i/>
                <w:iCs/>
                <w:u w:val="single"/>
              </w:rPr>
              <w:t xml:space="preserve">Достижение избыточного давления, </w:t>
            </w:r>
            <w:r w:rsidR="00E80472">
              <w:rPr>
                <w:b/>
                <w:bCs/>
                <w:i/>
                <w:iCs/>
                <w:u w:val="single"/>
              </w:rPr>
              <w:br/>
            </w:r>
            <w:r>
              <w:rPr>
                <w:b/>
                <w:bCs/>
                <w:i/>
                <w:iCs/>
                <w:u w:val="single"/>
              </w:rPr>
              <w:t>равного 80</w:t>
            </w:r>
            <w:r w:rsidR="00527AF5">
              <w:rPr>
                <w:b/>
                <w:bCs/>
                <w:i/>
                <w:iCs/>
                <w:u w:val="single"/>
              </w:rPr>
              <w:t xml:space="preserve"> </w:t>
            </w:r>
            <w:r>
              <w:rPr>
                <w:b/>
                <w:bCs/>
                <w:i/>
                <w:iCs/>
                <w:u w:val="single"/>
              </w:rPr>
              <w:t xml:space="preserve">% величины давления срабатывания быстродействующего выпускного клапана, в случае перевозки веществ класса 6.1 или других классов, для которых в колонке 3b таблицы C главы 3.2 указана буква </w:t>
            </w:r>
            <w:r w:rsidR="00E80472">
              <w:rPr>
                <w:b/>
                <w:bCs/>
                <w:i/>
                <w:iCs/>
                <w:u w:val="single"/>
              </w:rPr>
              <w:t>«</w:t>
            </w:r>
            <w:r>
              <w:rPr>
                <w:b/>
                <w:bCs/>
                <w:i/>
                <w:iCs/>
                <w:u w:val="single"/>
              </w:rPr>
              <w:t>T</w:t>
            </w:r>
            <w:r w:rsidR="00E80472">
              <w:rPr>
                <w:b/>
                <w:bCs/>
                <w:i/>
                <w:iCs/>
                <w:u w:val="single"/>
              </w:rPr>
              <w:t>»</w:t>
            </w:r>
            <w:r>
              <w:t xml:space="preserve"> </w:t>
            </w:r>
          </w:p>
        </w:tc>
        <w:tc>
          <w:tcPr>
            <w:tcW w:w="3694" w:type="dxa"/>
          </w:tcPr>
          <w:p w14:paraId="722740A4" w14:textId="77777777" w:rsidR="00E21134" w:rsidRPr="00E147CC" w:rsidRDefault="00E21134" w:rsidP="00F13D7E">
            <w:pPr>
              <w:adjustRightInd w:val="0"/>
              <w:snapToGrid w:val="0"/>
              <w:spacing w:before="40" w:after="40"/>
              <w:jc w:val="center"/>
              <w:rPr>
                <w:b/>
                <w:bCs/>
                <w:i/>
                <w:iCs/>
                <w:szCs w:val="18"/>
                <w:u w:val="single"/>
              </w:rPr>
            </w:pPr>
            <w:r>
              <w:rPr>
                <w:b/>
                <w:bCs/>
                <w:i/>
                <w:iCs/>
                <w:u w:val="single"/>
              </w:rPr>
              <w:t>Н.З.М.</w:t>
            </w:r>
            <w:r w:rsidRPr="00E80472">
              <w:rPr>
                <w:u w:val="single"/>
              </w:rPr>
              <w:t xml:space="preserve"> </w:t>
            </w:r>
            <w:r>
              <w:rPr>
                <w:b/>
                <w:bCs/>
                <w:i/>
                <w:iCs/>
                <w:u w:val="single"/>
              </w:rPr>
              <w:t>с 1 января 2025 года</w:t>
            </w:r>
          </w:p>
          <w:p w14:paraId="66E7B68E" w14:textId="4A98B31F" w:rsidR="00E21134" w:rsidRPr="00E147CC" w:rsidRDefault="00E21134" w:rsidP="00F13D7E">
            <w:pPr>
              <w:adjustRightInd w:val="0"/>
              <w:snapToGrid w:val="0"/>
              <w:spacing w:before="40" w:after="40"/>
              <w:jc w:val="center"/>
              <w:rPr>
                <w:b/>
                <w:bCs/>
                <w:i/>
                <w:iCs/>
                <w:szCs w:val="18"/>
                <w:u w:val="single"/>
              </w:rPr>
            </w:pPr>
            <w:r>
              <w:rPr>
                <w:b/>
                <w:bCs/>
                <w:i/>
                <w:iCs/>
                <w:u w:val="single"/>
              </w:rPr>
              <w:t>Возобновление свидетельства о</w:t>
            </w:r>
            <w:r w:rsidR="00E80472">
              <w:rPr>
                <w:b/>
                <w:bCs/>
                <w:i/>
                <w:iCs/>
                <w:u w:val="single"/>
              </w:rPr>
              <w:t> </w:t>
            </w:r>
            <w:r>
              <w:rPr>
                <w:b/>
                <w:bCs/>
                <w:i/>
                <w:iCs/>
                <w:u w:val="single"/>
              </w:rPr>
              <w:t xml:space="preserve">допущении после 31 декабря </w:t>
            </w:r>
            <w:r w:rsidR="00E80472">
              <w:rPr>
                <w:b/>
                <w:bCs/>
                <w:i/>
                <w:iCs/>
                <w:u w:val="single"/>
              </w:rPr>
              <w:br/>
            </w:r>
            <w:r>
              <w:rPr>
                <w:b/>
                <w:bCs/>
                <w:i/>
                <w:iCs/>
                <w:u w:val="single"/>
              </w:rPr>
              <w:t>2034 года</w:t>
            </w:r>
          </w:p>
        </w:tc>
      </w:tr>
    </w:tbl>
    <w:p w14:paraId="342A0B6B" w14:textId="77777777" w:rsidR="00E21134" w:rsidRPr="00E147CC" w:rsidRDefault="00E21134" w:rsidP="00E21134">
      <w:pPr>
        <w:pStyle w:val="HChG"/>
        <w:pageBreakBefore/>
      </w:pPr>
      <w:r>
        <w:rPr>
          <w:bCs/>
        </w:rPr>
        <w:lastRenderedPageBreak/>
        <w:tab/>
        <w:t>III.</w:t>
      </w:r>
      <w:r>
        <w:tab/>
      </w:r>
      <w:r>
        <w:rPr>
          <w:bCs/>
        </w:rPr>
        <w:t>Обоснование</w:t>
      </w:r>
    </w:p>
    <w:p w14:paraId="4C04D951" w14:textId="77777777" w:rsidR="00E21134" w:rsidRPr="00E147CC" w:rsidRDefault="00E21134" w:rsidP="00E21134">
      <w:pPr>
        <w:pStyle w:val="SingleTxtG"/>
      </w:pPr>
      <w:r>
        <w:t>7.</w:t>
      </w:r>
      <w:r>
        <w:tab/>
        <w:t>Существующий на борту тип сигналов, изначально предназначенных для защиты грузовых танков от повреждения при чрезмерном повышении давления, может также использоваться в качестве дополнительного предупреждения в целях защиты безопасности и здоровья экипажа и окружающей среды.</w:t>
      </w:r>
    </w:p>
    <w:p w14:paraId="7111E345" w14:textId="77777777" w:rsidR="00E21134" w:rsidRPr="00E147CC" w:rsidRDefault="00E21134" w:rsidP="00E21134">
      <w:pPr>
        <w:pStyle w:val="SingleTxtG"/>
      </w:pPr>
      <w:r>
        <w:t>8.</w:t>
      </w:r>
      <w:r>
        <w:tab/>
        <w:t xml:space="preserve">Единственным существующим в настоящее время препятствием для неконтролируемого выброса токсичных паров являются соображения о безопасности самого экипажа судна. В результате изменения заданного избыточного давления соответствующая сигнализация должна подавать визуальный и звуковой предупредительный сигнал на борту судна и одновременно приводить в действие электрический контакт, который в виде двоичного сигнала прерывает токовую цепь, обеспечиваемую и питаемую береговым сооружением, и тем самым инициирует на береговом сооружении меры по предотвращению перелива во время операций по погрузке и разгрузке. Погрузка или разгрузка автоматически прекратится. </w:t>
      </w:r>
    </w:p>
    <w:p w14:paraId="5648CF04" w14:textId="77777777" w:rsidR="00E21134" w:rsidRPr="00E147CC" w:rsidRDefault="00E21134" w:rsidP="00E21134">
      <w:pPr>
        <w:pStyle w:val="HChG"/>
      </w:pPr>
      <w:bookmarkStart w:id="1" w:name="_Hlk139892690"/>
      <w:r>
        <w:rPr>
          <w:bCs/>
        </w:rPr>
        <w:tab/>
        <w:t>IV.</w:t>
      </w:r>
      <w:r>
        <w:tab/>
      </w:r>
      <w:r>
        <w:rPr>
          <w:bCs/>
        </w:rPr>
        <w:t>Цели в области устойчивого развития (ЦУР)</w:t>
      </w:r>
      <w:bookmarkEnd w:id="1"/>
    </w:p>
    <w:p w14:paraId="423ABD85" w14:textId="77777777" w:rsidR="00E21134" w:rsidRPr="00E147CC" w:rsidRDefault="00E21134" w:rsidP="00E21134">
      <w:pPr>
        <w:pStyle w:val="SingleTxtG"/>
        <w:keepNext/>
        <w:keepLines/>
      </w:pPr>
      <w:r>
        <w:t>9.</w:t>
      </w:r>
      <w:r>
        <w:tab/>
        <w:t xml:space="preserve">В случае внесения в указанное предложение поправок будет достигнута следующая ЦУР: </w:t>
      </w:r>
    </w:p>
    <w:p w14:paraId="628574D3" w14:textId="77777777" w:rsidR="00E21134" w:rsidRPr="00E147CC" w:rsidRDefault="00E21134" w:rsidP="00E21134">
      <w:pPr>
        <w:pStyle w:val="SingleTxtG"/>
        <w:keepNext/>
        <w:keepLines/>
      </w:pPr>
      <w:r>
        <w:t>Цель 3 — Хорошее здоровье и благополучие; снижение рисков для здоровья, связанных с опасными материалами.</w:t>
      </w:r>
    </w:p>
    <w:p w14:paraId="34DFB6DE" w14:textId="77777777" w:rsidR="00E21134" w:rsidRPr="00E147CC" w:rsidRDefault="00E21134" w:rsidP="00E21134">
      <w:pPr>
        <w:spacing w:before="240"/>
        <w:jc w:val="center"/>
        <w:rPr>
          <w:u w:val="single"/>
        </w:rPr>
      </w:pPr>
      <w:r w:rsidRPr="00E147CC">
        <w:rPr>
          <w:u w:val="single"/>
        </w:rPr>
        <w:tab/>
      </w:r>
      <w:r w:rsidRPr="00E147CC">
        <w:rPr>
          <w:u w:val="single"/>
        </w:rPr>
        <w:tab/>
      </w:r>
      <w:r w:rsidRPr="00E147CC">
        <w:rPr>
          <w:u w:val="single"/>
        </w:rPr>
        <w:tab/>
      </w:r>
    </w:p>
    <w:p w14:paraId="6CC0221F" w14:textId="77777777" w:rsidR="00E12C5F" w:rsidRPr="008D53B6" w:rsidRDefault="00E12C5F" w:rsidP="00D9145B"/>
    <w:sectPr w:rsidR="00E12C5F" w:rsidRPr="008D53B6" w:rsidSect="00E21134">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33E13" w14:textId="77777777" w:rsidR="00C538D9" w:rsidRPr="00A312BC" w:rsidRDefault="00C538D9" w:rsidP="00A312BC"/>
  </w:endnote>
  <w:endnote w:type="continuationSeparator" w:id="0">
    <w:p w14:paraId="478FDFE8" w14:textId="77777777" w:rsidR="00C538D9" w:rsidRPr="00A312BC" w:rsidRDefault="00C538D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3F76E" w14:textId="1454C3CC" w:rsidR="00E21134" w:rsidRPr="00E21134" w:rsidRDefault="00E21134">
    <w:pPr>
      <w:pStyle w:val="a8"/>
    </w:pPr>
    <w:r w:rsidRPr="00E21134">
      <w:rPr>
        <w:b/>
        <w:sz w:val="18"/>
      </w:rPr>
      <w:fldChar w:fldCharType="begin"/>
    </w:r>
    <w:r w:rsidRPr="00E21134">
      <w:rPr>
        <w:b/>
        <w:sz w:val="18"/>
      </w:rPr>
      <w:instrText xml:space="preserve"> PAGE  \* MERGEFORMAT </w:instrText>
    </w:r>
    <w:r w:rsidRPr="00E21134">
      <w:rPr>
        <w:b/>
        <w:sz w:val="18"/>
      </w:rPr>
      <w:fldChar w:fldCharType="separate"/>
    </w:r>
    <w:r w:rsidRPr="00E21134">
      <w:rPr>
        <w:b/>
        <w:noProof/>
        <w:sz w:val="18"/>
      </w:rPr>
      <w:t>2</w:t>
    </w:r>
    <w:r w:rsidRPr="00E21134">
      <w:rPr>
        <w:b/>
        <w:sz w:val="18"/>
      </w:rPr>
      <w:fldChar w:fldCharType="end"/>
    </w:r>
    <w:r>
      <w:rPr>
        <w:b/>
        <w:sz w:val="18"/>
      </w:rPr>
      <w:tab/>
    </w:r>
    <w:r>
      <w:t>GE.23-21994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64161" w14:textId="3DE2780D" w:rsidR="00E21134" w:rsidRPr="00E21134" w:rsidRDefault="00E21134" w:rsidP="00E21134">
    <w:pPr>
      <w:pStyle w:val="a8"/>
      <w:tabs>
        <w:tab w:val="clear" w:pos="9639"/>
        <w:tab w:val="right" w:pos="9638"/>
      </w:tabs>
      <w:rPr>
        <w:b/>
        <w:sz w:val="18"/>
      </w:rPr>
    </w:pPr>
    <w:r>
      <w:t>GE.23-21994</w:t>
    </w:r>
    <w:r>
      <w:tab/>
    </w:r>
    <w:r w:rsidRPr="00E21134">
      <w:rPr>
        <w:b/>
        <w:sz w:val="18"/>
      </w:rPr>
      <w:fldChar w:fldCharType="begin"/>
    </w:r>
    <w:r w:rsidRPr="00E21134">
      <w:rPr>
        <w:b/>
        <w:sz w:val="18"/>
      </w:rPr>
      <w:instrText xml:space="preserve"> PAGE  \* MERGEFORMAT </w:instrText>
    </w:r>
    <w:r w:rsidRPr="00E21134">
      <w:rPr>
        <w:b/>
        <w:sz w:val="18"/>
      </w:rPr>
      <w:fldChar w:fldCharType="separate"/>
    </w:r>
    <w:r w:rsidRPr="00E21134">
      <w:rPr>
        <w:b/>
        <w:noProof/>
        <w:sz w:val="18"/>
      </w:rPr>
      <w:t>3</w:t>
    </w:r>
    <w:r w:rsidRPr="00E2113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4EDBA" w14:textId="6D86049D" w:rsidR="00042B72" w:rsidRPr="00E21134" w:rsidRDefault="00E21134" w:rsidP="00E21134">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4ADD8780" wp14:editId="074FDD9E">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23-21994  (R)</w:t>
    </w:r>
    <w:r>
      <w:rPr>
        <w:noProof/>
      </w:rPr>
      <w:drawing>
        <wp:anchor distT="0" distB="0" distL="114300" distR="114300" simplePos="0" relativeHeight="251659264" behindDoc="0" locked="0" layoutInCell="1" allowOverlap="1" wp14:anchorId="654A6C5C" wp14:editId="4C838BCA">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211123  221123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F225E" w14:textId="77777777" w:rsidR="00C538D9" w:rsidRPr="001075E9" w:rsidRDefault="00C538D9" w:rsidP="001075E9">
      <w:pPr>
        <w:tabs>
          <w:tab w:val="right" w:pos="2155"/>
        </w:tabs>
        <w:spacing w:after="80" w:line="240" w:lineRule="auto"/>
        <w:ind w:left="680"/>
        <w:rPr>
          <w:u w:val="single"/>
        </w:rPr>
      </w:pPr>
      <w:r>
        <w:rPr>
          <w:u w:val="single"/>
        </w:rPr>
        <w:tab/>
      </w:r>
    </w:p>
  </w:footnote>
  <w:footnote w:type="continuationSeparator" w:id="0">
    <w:p w14:paraId="186D10F0" w14:textId="77777777" w:rsidR="00C538D9" w:rsidRDefault="00C538D9" w:rsidP="00407B78">
      <w:pPr>
        <w:tabs>
          <w:tab w:val="right" w:pos="2155"/>
        </w:tabs>
        <w:spacing w:after="80"/>
        <w:ind w:left="680"/>
        <w:rPr>
          <w:u w:val="single"/>
        </w:rPr>
      </w:pPr>
      <w:r>
        <w:rPr>
          <w:u w:val="single"/>
        </w:rPr>
        <w:tab/>
      </w:r>
    </w:p>
  </w:footnote>
  <w:footnote w:id="1">
    <w:p w14:paraId="057731ED" w14:textId="77777777" w:rsidR="00E21134" w:rsidRPr="00E147CC" w:rsidRDefault="00E21134" w:rsidP="00E21134">
      <w:pPr>
        <w:pStyle w:val="ad"/>
        <w:rPr>
          <w:szCs w:val="18"/>
        </w:rPr>
      </w:pPr>
      <w:r>
        <w:tab/>
      </w:r>
      <w:r w:rsidRPr="00E21134">
        <w:rPr>
          <w:sz w:val="20"/>
        </w:rPr>
        <w:t>*</w:t>
      </w:r>
      <w:r>
        <w:tab/>
        <w:t>Распространено на немецком языке Центральной комиссией судоходства по Рейну под условным обозначением CCNR-ZKR/ADN/WP.15/AC.2/2024/27.</w:t>
      </w:r>
    </w:p>
  </w:footnote>
  <w:footnote w:id="2">
    <w:p w14:paraId="48C30B51" w14:textId="47BFB32A" w:rsidR="00E21134" w:rsidRPr="00527AF5" w:rsidRDefault="00E21134" w:rsidP="00E21134">
      <w:pPr>
        <w:pStyle w:val="ad"/>
        <w:rPr>
          <w:szCs w:val="18"/>
          <w:lang w:val="en-US"/>
        </w:rPr>
      </w:pPr>
      <w:r>
        <w:tab/>
      </w:r>
      <w:r w:rsidRPr="00E21134">
        <w:rPr>
          <w:sz w:val="20"/>
        </w:rPr>
        <w:t>**</w:t>
      </w:r>
      <w:r>
        <w:tab/>
        <w:t>A/78/6 (разд. 20), таблица 20.5</w:t>
      </w:r>
      <w:r w:rsidR="00527AF5">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28A3C" w14:textId="065158F9" w:rsidR="00E21134" w:rsidRPr="00E21134" w:rsidRDefault="00E21134">
    <w:pPr>
      <w:pStyle w:val="a5"/>
    </w:pPr>
    <w:fldSimple w:instr=" TITLE  \* MERGEFORMAT ">
      <w:r w:rsidR="004A2E51">
        <w:t>ECE/TRANS/WP.15/AC.2/2024/27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8DAEB" w14:textId="1662CD64" w:rsidR="00E21134" w:rsidRPr="00E21134" w:rsidRDefault="00E21134" w:rsidP="00E21134">
    <w:pPr>
      <w:pStyle w:val="a5"/>
      <w:jc w:val="right"/>
    </w:pPr>
    <w:fldSimple w:instr=" TITLE  \* MERGEFORMAT ">
      <w:r w:rsidR="004A2E51">
        <w:t>ECE/TRANS/WP.15/AC.2/2024/27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6733885">
    <w:abstractNumId w:val="16"/>
  </w:num>
  <w:num w:numId="2" w16cid:durableId="966817556">
    <w:abstractNumId w:val="11"/>
  </w:num>
  <w:num w:numId="3" w16cid:durableId="1816291531">
    <w:abstractNumId w:val="10"/>
  </w:num>
  <w:num w:numId="4" w16cid:durableId="1492480875">
    <w:abstractNumId w:val="17"/>
  </w:num>
  <w:num w:numId="5" w16cid:durableId="1298685170">
    <w:abstractNumId w:val="13"/>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5"/>
  </w:num>
  <w:num w:numId="17" w16cid:durableId="53941411">
    <w:abstractNumId w:val="12"/>
  </w:num>
  <w:num w:numId="18" w16cid:durableId="961153681">
    <w:abstractNumId w:val="14"/>
  </w:num>
  <w:num w:numId="19" w16cid:durableId="1272468768">
    <w:abstractNumId w:val="15"/>
  </w:num>
  <w:num w:numId="20" w16cid:durableId="807743971">
    <w:abstractNumId w:val="12"/>
  </w:num>
  <w:num w:numId="21" w16cid:durableId="159116218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8D9"/>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A2E51"/>
    <w:rsid w:val="004E05B7"/>
    <w:rsid w:val="0050108D"/>
    <w:rsid w:val="00513081"/>
    <w:rsid w:val="00517901"/>
    <w:rsid w:val="00526683"/>
    <w:rsid w:val="00526DB8"/>
    <w:rsid w:val="00527AF5"/>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C18B2"/>
    <w:rsid w:val="00BC1D08"/>
    <w:rsid w:val="00BD33EE"/>
    <w:rsid w:val="00BE1CC7"/>
    <w:rsid w:val="00C106D6"/>
    <w:rsid w:val="00C119AE"/>
    <w:rsid w:val="00C538D9"/>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21134"/>
    <w:rsid w:val="00E73F76"/>
    <w:rsid w:val="00E80472"/>
    <w:rsid w:val="00EA2C9F"/>
    <w:rsid w:val="00EA420E"/>
    <w:rsid w:val="00ED0BDA"/>
    <w:rsid w:val="00EE142A"/>
    <w:rsid w:val="00EF1360"/>
    <w:rsid w:val="00EF3220"/>
    <w:rsid w:val="00F2523A"/>
    <w:rsid w:val="00F43903"/>
    <w:rsid w:val="00F73C9D"/>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83E812"/>
  <w15:docId w15:val="{5C9970D2-CDE9-47B5-B736-F986C7E55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locked/>
    <w:rsid w:val="00E21134"/>
    <w:rPr>
      <w:lang w:val="ru-RU" w:eastAsia="en-US"/>
    </w:rPr>
  </w:style>
  <w:style w:type="character" w:customStyle="1" w:styleId="HChGChar">
    <w:name w:val="_ H _Ch_G Char"/>
    <w:link w:val="HChG"/>
    <w:rsid w:val="00E21134"/>
    <w:rPr>
      <w:b/>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49C800-A7F3-42B4-B040-55E26DADFBFF}"/>
</file>

<file path=customXml/itemProps2.xml><?xml version="1.0" encoding="utf-8"?>
<ds:datastoreItem xmlns:ds="http://schemas.openxmlformats.org/officeDocument/2006/customXml" ds:itemID="{1FEB0C19-5DF2-41E4-9C0E-AE8F3C189C12}"/>
</file>

<file path=docProps/app.xml><?xml version="1.0" encoding="utf-8"?>
<Properties xmlns="http://schemas.openxmlformats.org/officeDocument/2006/extended-properties" xmlns:vt="http://schemas.openxmlformats.org/officeDocument/2006/docPropsVTypes">
  <Template>ECE.dotm</Template>
  <TotalTime>1</TotalTime>
  <Pages>3</Pages>
  <Words>706</Words>
  <Characters>4930</Characters>
  <Application>Microsoft Office Word</Application>
  <DocSecurity>0</DocSecurity>
  <Lines>448</Lines>
  <Paragraphs>187</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ECE/TRANS/WP.15/AC.2/2024/27</vt:lpstr>
      <vt:lpstr>A/</vt:lpstr>
      <vt:lpstr>A/</vt:lpstr>
    </vt:vector>
  </TitlesOfParts>
  <Company>DCM</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ECE/TRANS/WP.15/AC.2/2024/27</dc:title>
  <dc:subject/>
  <dc:creator>No author</dc:creator>
  <cp:keywords/>
  <cp:lastModifiedBy>No author</cp:lastModifiedBy>
  <cp:revision>3</cp:revision>
  <cp:lastPrinted>2023-11-22T10:09:00Z</cp:lastPrinted>
  <dcterms:created xsi:type="dcterms:W3CDTF">2023-11-22T10:09:00Z</dcterms:created>
  <dcterms:modified xsi:type="dcterms:W3CDTF">2023-11-22T10:10:00Z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