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220D83D" w14:textId="77777777" w:rsidTr="00B20551">
        <w:trPr>
          <w:cantSplit/>
          <w:trHeight w:hRule="exact" w:val="851"/>
        </w:trPr>
        <w:tc>
          <w:tcPr>
            <w:tcW w:w="1276" w:type="dxa"/>
            <w:tcBorders>
              <w:bottom w:val="single" w:sz="4" w:space="0" w:color="auto"/>
            </w:tcBorders>
            <w:vAlign w:val="bottom"/>
          </w:tcPr>
          <w:p w14:paraId="24F9F3C7" w14:textId="77777777" w:rsidR="009E6CB7" w:rsidRPr="003D27E7" w:rsidRDefault="009E6CB7" w:rsidP="00B20551">
            <w:pPr>
              <w:spacing w:after="80"/>
              <w:rPr>
                <w:lang w:val="fr-CH"/>
              </w:rPr>
            </w:pPr>
          </w:p>
        </w:tc>
        <w:tc>
          <w:tcPr>
            <w:tcW w:w="2268" w:type="dxa"/>
            <w:tcBorders>
              <w:bottom w:val="single" w:sz="4" w:space="0" w:color="auto"/>
            </w:tcBorders>
            <w:vAlign w:val="bottom"/>
          </w:tcPr>
          <w:p w14:paraId="2409E9C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5E9FD27" w14:textId="654962AE" w:rsidR="009E6CB7" w:rsidRPr="001A4593" w:rsidRDefault="00B73E9A" w:rsidP="008F0C36">
            <w:pPr>
              <w:jc w:val="right"/>
              <w:rPr>
                <w:b/>
                <w:bCs/>
              </w:rPr>
            </w:pPr>
            <w:r w:rsidRPr="001A4593">
              <w:rPr>
                <w:b/>
                <w:bCs/>
              </w:rPr>
              <w:t xml:space="preserve"> </w:t>
            </w:r>
            <w:r w:rsidRPr="001A4593">
              <w:t xml:space="preserve">Informal document </w:t>
            </w:r>
            <w:r w:rsidR="00DE6269" w:rsidRPr="001A4593">
              <w:rPr>
                <w:b/>
                <w:bCs/>
              </w:rPr>
              <w:t>WP.29-191-0</w:t>
            </w:r>
            <w:r w:rsidRPr="001A4593">
              <w:rPr>
                <w:b/>
                <w:bCs/>
              </w:rPr>
              <w:t>5</w:t>
            </w:r>
            <w:r w:rsidR="00D7242B">
              <w:rPr>
                <w:b/>
                <w:bCs/>
              </w:rPr>
              <w:t>-Rev.1</w:t>
            </w:r>
          </w:p>
          <w:p w14:paraId="606BDB6B" w14:textId="5C1A3127" w:rsidR="00C07B2D" w:rsidRDefault="00C07B2D" w:rsidP="008F0C36">
            <w:pPr>
              <w:jc w:val="right"/>
            </w:pPr>
            <w:r>
              <w:t>(1</w:t>
            </w:r>
            <w:r w:rsidR="007F165A">
              <w:t>91st</w:t>
            </w:r>
            <w:r>
              <w:t xml:space="preserve"> </w:t>
            </w:r>
            <w:r w:rsidR="007F296D">
              <w:t>WP.29 session, 1</w:t>
            </w:r>
            <w:r w:rsidR="008C0A66">
              <w:t>4-16</w:t>
            </w:r>
            <w:r w:rsidR="007F296D">
              <w:t xml:space="preserve"> November 2023</w:t>
            </w:r>
          </w:p>
          <w:p w14:paraId="2B59E131" w14:textId="0F1CBA0D" w:rsidR="007F296D" w:rsidRPr="00D47EEA" w:rsidRDefault="008C0A66" w:rsidP="008F0C36">
            <w:pPr>
              <w:jc w:val="right"/>
            </w:pPr>
            <w:r>
              <w:t>Agenda item</w:t>
            </w:r>
            <w:r w:rsidR="001A4593">
              <w:t xml:space="preserve"> 2.2.)</w:t>
            </w:r>
          </w:p>
        </w:tc>
      </w:tr>
      <w:tr w:rsidR="009E6CB7" w14:paraId="15DF9356" w14:textId="77777777" w:rsidTr="00B20551">
        <w:trPr>
          <w:cantSplit/>
          <w:trHeight w:hRule="exact" w:val="2835"/>
        </w:trPr>
        <w:tc>
          <w:tcPr>
            <w:tcW w:w="1276" w:type="dxa"/>
            <w:tcBorders>
              <w:top w:val="single" w:sz="4" w:space="0" w:color="auto"/>
              <w:bottom w:val="single" w:sz="12" w:space="0" w:color="auto"/>
            </w:tcBorders>
          </w:tcPr>
          <w:p w14:paraId="311461EB" w14:textId="6DDB53B8" w:rsidR="009E6CB7" w:rsidRDefault="00686A48" w:rsidP="00B20551">
            <w:pPr>
              <w:spacing w:before="120"/>
            </w:pPr>
            <w:r>
              <w:rPr>
                <w:noProof/>
                <w:lang w:val="fr-CH" w:eastAsia="fr-CH"/>
              </w:rPr>
              <w:drawing>
                <wp:inline distT="0" distB="0" distL="0" distR="0" wp14:anchorId="0E45B50F" wp14:editId="233FAB6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FD525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BE3C673" w14:textId="77777777" w:rsidR="009E6CB7" w:rsidRDefault="008F0C36" w:rsidP="008F0C36">
            <w:pPr>
              <w:spacing w:before="240" w:line="240" w:lineRule="exact"/>
            </w:pPr>
            <w:r>
              <w:t>Distr.: General</w:t>
            </w:r>
          </w:p>
          <w:p w14:paraId="3528B75E" w14:textId="0337328F" w:rsidR="008F0C36" w:rsidRDefault="00734ABC" w:rsidP="008F0C36">
            <w:pPr>
              <w:spacing w:line="240" w:lineRule="exact"/>
            </w:pPr>
            <w:r>
              <w:t>XX March</w:t>
            </w:r>
            <w:r w:rsidR="008F0C36">
              <w:t xml:space="preserve"> 202</w:t>
            </w:r>
            <w:r>
              <w:t>4</w:t>
            </w:r>
          </w:p>
          <w:p w14:paraId="4685B4BB" w14:textId="77777777" w:rsidR="008F0C36" w:rsidRDefault="008F0C36" w:rsidP="008F0C36">
            <w:pPr>
              <w:spacing w:line="240" w:lineRule="exact"/>
            </w:pPr>
          </w:p>
          <w:p w14:paraId="124C582E" w14:textId="11BF5129" w:rsidR="008F0C36" w:rsidRDefault="008F0C36" w:rsidP="008F0C36">
            <w:pPr>
              <w:spacing w:line="240" w:lineRule="exact"/>
            </w:pPr>
            <w:r>
              <w:t>English</w:t>
            </w:r>
            <w:r w:rsidR="007B20A3">
              <w:t xml:space="preserve"> only</w:t>
            </w:r>
          </w:p>
        </w:tc>
      </w:tr>
    </w:tbl>
    <w:p w14:paraId="7AD48B2B" w14:textId="27D8D1F9" w:rsidR="00891A4B" w:rsidRDefault="00891A4B" w:rsidP="008F0C36">
      <w:pPr>
        <w:spacing w:before="120"/>
        <w:rPr>
          <w:b/>
          <w:sz w:val="28"/>
          <w:szCs w:val="28"/>
        </w:rPr>
      </w:pPr>
      <w:r w:rsidRPr="00AB134D">
        <w:rPr>
          <w:b/>
          <w:sz w:val="28"/>
          <w:szCs w:val="28"/>
        </w:rPr>
        <w:t>Economic Commission for Europe</w:t>
      </w:r>
    </w:p>
    <w:p w14:paraId="30861306" w14:textId="77777777" w:rsidR="00DE5159" w:rsidRPr="00243EFC" w:rsidRDefault="00DE5159" w:rsidP="00DE5159">
      <w:pPr>
        <w:spacing w:before="120"/>
        <w:rPr>
          <w:rFonts w:asciiTheme="majorBidi" w:hAnsiTheme="majorBidi"/>
          <w:sz w:val="28"/>
        </w:rPr>
      </w:pPr>
      <w:r w:rsidRPr="00243EFC">
        <w:rPr>
          <w:rFonts w:asciiTheme="majorBidi" w:hAnsiTheme="majorBidi"/>
          <w:sz w:val="28"/>
        </w:rPr>
        <w:t>Inland Transport Committee</w:t>
      </w:r>
    </w:p>
    <w:p w14:paraId="2294A2C0" w14:textId="77777777" w:rsidR="00DE5159" w:rsidRPr="00243EFC" w:rsidRDefault="00DE5159" w:rsidP="00DE5159">
      <w:pPr>
        <w:spacing w:before="120"/>
        <w:rPr>
          <w:rFonts w:asciiTheme="majorBidi" w:hAnsiTheme="majorBidi"/>
          <w:b/>
          <w:sz w:val="24"/>
        </w:rPr>
      </w:pPr>
      <w:r w:rsidRPr="00243EFC">
        <w:rPr>
          <w:rFonts w:asciiTheme="majorBidi" w:hAnsiTheme="majorBidi"/>
          <w:b/>
          <w:sz w:val="24"/>
        </w:rPr>
        <w:t>World Forum for Harmonization of Vehicle Regulations</w:t>
      </w:r>
    </w:p>
    <w:p w14:paraId="3B3463DC" w14:textId="6FD80351" w:rsidR="00DE5159" w:rsidRPr="00243EFC" w:rsidRDefault="00DE5159" w:rsidP="00DE5159">
      <w:pPr>
        <w:tabs>
          <w:tab w:val="center" w:pos="4819"/>
        </w:tabs>
        <w:spacing w:before="120"/>
        <w:rPr>
          <w:b/>
        </w:rPr>
      </w:pPr>
      <w:r w:rsidRPr="00243EFC">
        <w:rPr>
          <w:b/>
        </w:rPr>
        <w:t>1</w:t>
      </w:r>
      <w:r w:rsidR="00A50F67">
        <w:rPr>
          <w:b/>
        </w:rPr>
        <w:t>9</w:t>
      </w:r>
      <w:r w:rsidR="00734ABC">
        <w:rPr>
          <w:b/>
        </w:rPr>
        <w:t>2</w:t>
      </w:r>
      <w:r w:rsidR="0014013A">
        <w:rPr>
          <w:b/>
        </w:rPr>
        <w:t>nd</w:t>
      </w:r>
      <w:r w:rsidRPr="00243EFC">
        <w:rPr>
          <w:b/>
        </w:rPr>
        <w:t xml:space="preserve"> session</w:t>
      </w:r>
    </w:p>
    <w:p w14:paraId="63E7CD08" w14:textId="25414A7D" w:rsidR="00DE5159" w:rsidRPr="00243EFC" w:rsidRDefault="00DE5159" w:rsidP="00DE5159">
      <w:r w:rsidRPr="00243EFC">
        <w:t xml:space="preserve">Geneva, </w:t>
      </w:r>
      <w:r w:rsidR="003534AA">
        <w:t>5</w:t>
      </w:r>
      <w:r w:rsidRPr="00243EFC">
        <w:t>-</w:t>
      </w:r>
      <w:r w:rsidR="003534AA">
        <w:t>8</w:t>
      </w:r>
      <w:r w:rsidRPr="00243EFC">
        <w:t xml:space="preserve"> </w:t>
      </w:r>
      <w:r w:rsidR="0014013A">
        <w:t>March</w:t>
      </w:r>
      <w:r w:rsidRPr="00243EFC">
        <w:t xml:space="preserve"> 202</w:t>
      </w:r>
      <w:r w:rsidR="0014013A">
        <w:t>4</w:t>
      </w:r>
    </w:p>
    <w:p w14:paraId="4EB18B24" w14:textId="77777777" w:rsidR="00DE5159" w:rsidRPr="00243EFC" w:rsidRDefault="00DE5159" w:rsidP="00DE5159">
      <w:pPr>
        <w:rPr>
          <w:rFonts w:asciiTheme="majorBidi" w:hAnsiTheme="majorBidi"/>
        </w:rPr>
      </w:pPr>
      <w:r w:rsidRPr="00243EFC">
        <w:rPr>
          <w:rFonts w:asciiTheme="majorBidi" w:hAnsiTheme="majorBidi"/>
        </w:rPr>
        <w:t>Item 2.2 of the provisional agenda</w:t>
      </w:r>
    </w:p>
    <w:p w14:paraId="0C33B8C0" w14:textId="77777777" w:rsidR="00DE5159" w:rsidRPr="00243EFC" w:rsidRDefault="00DE5159" w:rsidP="00DE5159">
      <w:pPr>
        <w:rPr>
          <w:rFonts w:asciiTheme="majorBidi" w:hAnsiTheme="majorBidi"/>
          <w:b/>
        </w:rPr>
      </w:pPr>
      <w:r w:rsidRPr="00243EFC">
        <w:rPr>
          <w:rFonts w:asciiTheme="majorBidi" w:hAnsiTheme="majorBidi"/>
          <w:b/>
        </w:rPr>
        <w:t>Coordination and organization of work:</w:t>
      </w:r>
      <w:r w:rsidRPr="00243EFC">
        <w:rPr>
          <w:rFonts w:asciiTheme="majorBidi" w:hAnsiTheme="majorBidi"/>
          <w:b/>
        </w:rPr>
        <w:br/>
      </w:r>
      <w:r>
        <w:rPr>
          <w:rFonts w:asciiTheme="majorBidi" w:hAnsiTheme="majorBidi"/>
          <w:b/>
        </w:rPr>
        <w:t>P</w:t>
      </w:r>
      <w:r w:rsidRPr="00243EFC">
        <w:rPr>
          <w:rFonts w:asciiTheme="majorBidi" w:hAnsiTheme="majorBidi"/>
          <w:b/>
        </w:rPr>
        <w:t>rogramme of work and documentation</w:t>
      </w:r>
    </w:p>
    <w:p w14:paraId="06EB59E8" w14:textId="77777777" w:rsidR="007035FD" w:rsidRPr="00243EFC" w:rsidRDefault="007035FD" w:rsidP="007035FD">
      <w:pPr>
        <w:pStyle w:val="HChG"/>
      </w:pPr>
      <w:r>
        <w:tab/>
      </w:r>
      <w:r>
        <w:tab/>
      </w:r>
      <w:r w:rsidRPr="00243EFC">
        <w:t>Programme of Work of the World Forum for Harmonization of Vehicle Regulations (WP.29) and its Subsidiary Bodies</w:t>
      </w:r>
    </w:p>
    <w:p w14:paraId="0DE4DA3F" w14:textId="3234175D" w:rsidR="007035FD" w:rsidRPr="00243EFC" w:rsidRDefault="00302763" w:rsidP="00D003C6">
      <w:pPr>
        <w:pStyle w:val="H1G"/>
        <w:rPr>
          <w:rFonts w:asciiTheme="majorBidi" w:hAnsiTheme="majorBidi"/>
        </w:rPr>
      </w:pPr>
      <w:r>
        <w:rPr>
          <w:rFonts w:asciiTheme="majorBidi" w:hAnsiTheme="majorBidi"/>
        </w:rPr>
        <w:tab/>
      </w:r>
      <w:r>
        <w:rPr>
          <w:rFonts w:asciiTheme="majorBidi" w:hAnsiTheme="majorBidi"/>
        </w:rPr>
        <w:tab/>
      </w:r>
      <w:r w:rsidR="007035FD" w:rsidRPr="00243EFC">
        <w:rPr>
          <w:rFonts w:asciiTheme="majorBidi" w:hAnsiTheme="majorBidi"/>
        </w:rPr>
        <w:tab/>
        <w:t>Note by the Secretariat</w:t>
      </w:r>
      <w:r w:rsidR="007035FD" w:rsidRPr="00243EFC">
        <w:rPr>
          <w:rStyle w:val="FootnoteReference"/>
          <w:rFonts w:asciiTheme="majorBidi" w:hAnsiTheme="majorBidi"/>
          <w:b w:val="0"/>
          <w:sz w:val="20"/>
          <w:vertAlign w:val="baseline"/>
        </w:rPr>
        <w:footnoteReference w:customMarkFollows="1" w:id="2"/>
        <w:t>*</w:t>
      </w:r>
    </w:p>
    <w:p w14:paraId="1F9568DF" w14:textId="06264981" w:rsidR="007035FD" w:rsidRPr="00243EFC" w:rsidRDefault="007035FD" w:rsidP="007035FD">
      <w:pPr>
        <w:pStyle w:val="SingleTxtG"/>
        <w:ind w:firstLine="567"/>
      </w:pPr>
      <w:r w:rsidRPr="00243EFC">
        <w:t>The text reproduced below was prepared by the Secretariat for consideration by the World Forum. It takes into account the results and decisions taken at 1</w:t>
      </w:r>
      <w:r w:rsidR="004B4FE1">
        <w:t>9</w:t>
      </w:r>
      <w:r w:rsidR="00D003C6">
        <w:t>0</w:t>
      </w:r>
      <w:r w:rsidRPr="00243EFC">
        <w:t>th session (ECE/TRANS/WP.29/11</w:t>
      </w:r>
      <w:r w:rsidR="00C52EE7">
        <w:t>71</w:t>
      </w:r>
      <w:r w:rsidRPr="00243EFC">
        <w:t>), comments from GRBP, GRVA, GRSG, GRE and GRPE, and the proposed agenda for its 1</w:t>
      </w:r>
      <w:r w:rsidR="0057603D">
        <w:t>9</w:t>
      </w:r>
      <w:r w:rsidR="00D003C6">
        <w:t>1</w:t>
      </w:r>
      <w:r w:rsidR="00681665">
        <w:t>st</w:t>
      </w:r>
      <w:r w:rsidR="002F38DB">
        <w:t xml:space="preserve"> and 192nd</w:t>
      </w:r>
      <w:r w:rsidRPr="00243EFC">
        <w:t xml:space="preserve"> session</w:t>
      </w:r>
      <w:r w:rsidR="00681665">
        <w:t>s</w:t>
      </w:r>
      <w:r w:rsidRPr="00243EFC">
        <w:t xml:space="preserve"> (ECE/TRANS/WP.29/11</w:t>
      </w:r>
      <w:r w:rsidR="002B532D">
        <w:t>7</w:t>
      </w:r>
      <w:r w:rsidR="00681665">
        <w:t>4 and 117</w:t>
      </w:r>
      <w:r w:rsidR="00C46AB6">
        <w:t>6</w:t>
      </w:r>
      <w:r w:rsidRPr="00243EFC">
        <w:t>) and updates also the information on the work of the six subsidiary Working Parties to WP.29.</w:t>
      </w:r>
    </w:p>
    <w:p w14:paraId="41E4FF84" w14:textId="77777777" w:rsidR="007035FD" w:rsidRDefault="007035FD" w:rsidP="007035FD">
      <w:pPr>
        <w:spacing w:before="120"/>
        <w:rPr>
          <w:b/>
          <w:sz w:val="28"/>
          <w:szCs w:val="28"/>
        </w:rPr>
      </w:pPr>
      <w:r>
        <w:rPr>
          <w:b/>
          <w:sz w:val="28"/>
          <w:szCs w:val="28"/>
        </w:rPr>
        <w:br w:type="page"/>
      </w:r>
    </w:p>
    <w:p w14:paraId="092B2FE4" w14:textId="07F3B25A" w:rsidR="007035FD" w:rsidRPr="00243EFC" w:rsidRDefault="007035FD" w:rsidP="007035FD">
      <w:pPr>
        <w:pStyle w:val="HChG"/>
      </w:pPr>
      <w:r>
        <w:lastRenderedPageBreak/>
        <w:tab/>
      </w:r>
      <w:r>
        <w:tab/>
      </w:r>
      <w:r w:rsidRPr="00243EFC">
        <w:t>Program</w:t>
      </w:r>
      <w:r w:rsidR="00595200">
        <w:t xml:space="preserve"> </w:t>
      </w:r>
      <w:r w:rsidRPr="00243EFC">
        <w:t>me of Work of the World Forum for Harmonization of Vehicle Regulations and its Subsidiary Bodies</w:t>
      </w:r>
    </w:p>
    <w:p w14:paraId="58D8F580" w14:textId="77777777" w:rsidR="007035FD" w:rsidRPr="00243EFC" w:rsidRDefault="007035FD" w:rsidP="007035FD">
      <w:pPr>
        <w:pStyle w:val="H1G"/>
        <w:rPr>
          <w:rStyle w:val="Strong"/>
          <w:b/>
        </w:rPr>
      </w:pPr>
      <w:r w:rsidRPr="00243EFC">
        <w:rPr>
          <w:rStyle w:val="Strong"/>
        </w:rPr>
        <w:tab/>
      </w:r>
      <w:r w:rsidRPr="00243EFC">
        <w:rPr>
          <w:rStyle w:val="Strong"/>
        </w:rPr>
        <w:tab/>
      </w:r>
      <w:r w:rsidRPr="00243EFC">
        <w:rPr>
          <w:rStyle w:val="Strong"/>
          <w:b/>
        </w:rPr>
        <w:t>Main topics of work of the World Forum for Harmonization of Vehicle Regulations and its subsidiary bodies</w:t>
      </w:r>
    </w:p>
    <w:p w14:paraId="164F07C5" w14:textId="77777777" w:rsidR="007035FD" w:rsidRPr="00243EFC" w:rsidRDefault="007035FD" w:rsidP="007035FD">
      <w:pPr>
        <w:pStyle w:val="SingleTxtG"/>
        <w:ind w:firstLine="567"/>
      </w:pPr>
      <w:r w:rsidRPr="00243EFC">
        <w:t>The World Forum for Harmonization of Vehicle Regulations has aligned its work to the Agenda 2030 incorporating into its regulatory framework the technological innovations of vehicles to make them safer and more environmentally sound and thus contributing to the implementation of SDGs 3, 7, 9, 11 and 13.</w:t>
      </w:r>
    </w:p>
    <w:p w14:paraId="70E9C2FE" w14:textId="77777777" w:rsidR="007035FD" w:rsidRPr="00243EFC" w:rsidRDefault="007035FD" w:rsidP="007035FD">
      <w:pPr>
        <w:pStyle w:val="SingleTxtG"/>
        <w:ind w:firstLine="567"/>
      </w:pPr>
      <w:r w:rsidRPr="00243EFC">
        <w:t>The Inland Transport Committee (ITC), at its eighty-first annual session in 2019 adopted the ITC Strategy until 2030, invited its subsidiary bodies to take follow-up actions aligning their work with the strategy. In June 2019, the ITC Chair invited all Chairs of Working Parties or Administrative Committees to support in the implementation of the ITC Strategy by proposing a concrete plan aligning the work of their Working Party or Administrative Committee with the ITC strategy.</w:t>
      </w:r>
    </w:p>
    <w:p w14:paraId="52EA6D7A" w14:textId="77777777" w:rsidR="007035FD" w:rsidRPr="00243EFC" w:rsidRDefault="007035FD" w:rsidP="007035FD">
      <w:pPr>
        <w:pStyle w:val="SingleTxtG"/>
        <w:ind w:firstLine="567"/>
      </w:pPr>
      <w:r w:rsidRPr="00243EFC">
        <w:t>For the implementation of the ITC strategy ITC identified that, apart from the regular work, the subsidiary bodies need to undertake the following tasks in the Strategy (only those relevant to WP.29 are displayed):</w:t>
      </w:r>
    </w:p>
    <w:p w14:paraId="0676CE0C" w14:textId="77777777" w:rsidR="007035FD" w:rsidRPr="00243EFC" w:rsidRDefault="007035FD" w:rsidP="007035FD">
      <w:pPr>
        <w:pStyle w:val="SingleTxtG"/>
        <w:tabs>
          <w:tab w:val="left" w:pos="1701"/>
        </w:tabs>
      </w:pPr>
      <w:r w:rsidRPr="00243EFC">
        <w:tab/>
        <w:t xml:space="preserve">(a) </w:t>
      </w:r>
      <w:r w:rsidRPr="00243EFC">
        <w:tab/>
        <w:t>Amendments to the legal instruments with geographical and procedural barriers by 2025 (all WPs/SCs and ACs)</w:t>
      </w:r>
      <w:r>
        <w:t>;</w:t>
      </w:r>
    </w:p>
    <w:p w14:paraId="16CB44FB" w14:textId="77777777" w:rsidR="007035FD" w:rsidRPr="00243EFC" w:rsidRDefault="007035FD" w:rsidP="007035FD">
      <w:pPr>
        <w:pStyle w:val="SingleTxtG"/>
        <w:tabs>
          <w:tab w:val="left" w:pos="1701"/>
        </w:tabs>
      </w:pPr>
      <w:r w:rsidRPr="00243EFC">
        <w:tab/>
        <w:t>(b)</w:t>
      </w:r>
      <w:r w:rsidRPr="00243EFC">
        <w:tab/>
        <w:t>Review of relationship of the existing legal instruments and recommendations by 2022 (all WPs/SCs and ACs to review the legal instruments in the context of different clusters, namely safety, cross-border efficiency, environment and connectivity)</w:t>
      </w:r>
      <w:r>
        <w:t>;</w:t>
      </w:r>
    </w:p>
    <w:p w14:paraId="0F220184" w14:textId="77777777" w:rsidR="007035FD" w:rsidRPr="00243EFC" w:rsidRDefault="007035FD" w:rsidP="007035FD">
      <w:pPr>
        <w:pStyle w:val="SingleTxtG"/>
        <w:tabs>
          <w:tab w:val="left" w:pos="1701"/>
        </w:tabs>
      </w:pPr>
      <w:r w:rsidRPr="00243EFC">
        <w:tab/>
        <w:t>(c)</w:t>
      </w:r>
      <w:r w:rsidRPr="00243EFC">
        <w:tab/>
        <w:t>Identification of additional necessary legal instruments (Based on the review, all WPs/SCs and ACs to identify gaps of the legal instruments fully meet the needs for safety, cross-border efficiency, environment and connectivity)</w:t>
      </w:r>
      <w:r>
        <w:t>;</w:t>
      </w:r>
    </w:p>
    <w:p w14:paraId="26A0DE80" w14:textId="77777777" w:rsidR="007035FD" w:rsidRPr="00243EFC" w:rsidRDefault="007035FD" w:rsidP="007035FD">
      <w:pPr>
        <w:pStyle w:val="SingleTxtG"/>
        <w:tabs>
          <w:tab w:val="left" w:pos="1701"/>
        </w:tabs>
      </w:pPr>
      <w:r w:rsidRPr="00243EFC">
        <w:tab/>
        <w:t>…</w:t>
      </w:r>
    </w:p>
    <w:p w14:paraId="04849B29" w14:textId="77777777" w:rsidR="007035FD" w:rsidRPr="00243EFC" w:rsidRDefault="007035FD" w:rsidP="007035FD">
      <w:pPr>
        <w:pStyle w:val="SingleTxtG"/>
        <w:tabs>
          <w:tab w:val="left" w:pos="1701"/>
        </w:tabs>
      </w:pPr>
      <w:r w:rsidRPr="00243EFC">
        <w:tab/>
        <w:t>(e)</w:t>
      </w:r>
      <w:r w:rsidRPr="00243EFC">
        <w:tab/>
        <w:t xml:space="preserve">Exploring possible new legal instruments from 2020 (all WPs/SCs and ACs based on the above item </w:t>
      </w:r>
      <w:r>
        <w:t>(</w:t>
      </w:r>
      <w:r w:rsidRPr="00243EFC">
        <w:t>c)</w:t>
      </w:r>
      <w:r>
        <w:t>;</w:t>
      </w:r>
    </w:p>
    <w:p w14:paraId="6E413262" w14:textId="77777777" w:rsidR="007035FD" w:rsidRPr="00243EFC" w:rsidRDefault="007035FD" w:rsidP="007035FD">
      <w:pPr>
        <w:pStyle w:val="SingleTxtG"/>
        <w:tabs>
          <w:tab w:val="left" w:pos="1701"/>
        </w:tabs>
      </w:pPr>
      <w:r w:rsidRPr="00243EFC">
        <w:tab/>
        <w:t>(f)</w:t>
      </w:r>
      <w:r w:rsidRPr="00243EFC">
        <w:tab/>
        <w:t>Further expand global participation in, and cooperation between, WP.1 and WP.29</w:t>
      </w:r>
      <w:r>
        <w:t>;</w:t>
      </w:r>
    </w:p>
    <w:p w14:paraId="5636C62C" w14:textId="2C3734E0" w:rsidR="007035FD" w:rsidRPr="00243EFC" w:rsidRDefault="007035FD" w:rsidP="007035FD">
      <w:pPr>
        <w:pStyle w:val="SingleTxtG"/>
        <w:tabs>
          <w:tab w:val="left" w:pos="1701"/>
        </w:tabs>
      </w:pPr>
      <w:r w:rsidRPr="00243EFC">
        <w:tab/>
        <w:t>(g)</w:t>
      </w:r>
      <w:r w:rsidRPr="00243EFC">
        <w:tab/>
        <w:t>Update DETA and host it at ECE from 2022 onwards (WP.29). This should include consideration given to broadening the current scope of DETA to address needs of 1998 Contracting Parties</w:t>
      </w:r>
      <w:r w:rsidR="00F05F9D">
        <w:rPr>
          <w:rStyle w:val="FootnoteReference"/>
        </w:rPr>
        <w:footnoteReference w:id="3"/>
      </w:r>
      <w:r>
        <w:t>;</w:t>
      </w:r>
      <w:r w:rsidRPr="00243EFC">
        <w:t xml:space="preserve">  </w:t>
      </w:r>
    </w:p>
    <w:p w14:paraId="0E5D6778" w14:textId="77777777" w:rsidR="007035FD" w:rsidRPr="00243EFC" w:rsidRDefault="007035FD" w:rsidP="007035FD">
      <w:pPr>
        <w:pStyle w:val="SingleTxtG"/>
        <w:tabs>
          <w:tab w:val="left" w:pos="1701"/>
        </w:tabs>
      </w:pPr>
      <w:r w:rsidRPr="00243EFC">
        <w:tab/>
        <w:t>…</w:t>
      </w:r>
    </w:p>
    <w:p w14:paraId="30572622" w14:textId="77777777" w:rsidR="007035FD" w:rsidRPr="00243EFC" w:rsidRDefault="007035FD" w:rsidP="007035FD">
      <w:pPr>
        <w:pStyle w:val="SingleTxtG"/>
        <w:tabs>
          <w:tab w:val="left" w:pos="1701"/>
        </w:tabs>
      </w:pPr>
      <w:r w:rsidRPr="00243EFC">
        <w:tab/>
        <w:t>(j)</w:t>
      </w:r>
      <w:r w:rsidRPr="00243EFC">
        <w:tab/>
        <w:t>Identify, foster and facilitate the introduction of new technologies in the rail, road, road-based mobility, inland waterway, logistics, intermodal transport until 2030 (all WPs/SCs and ACs)</w:t>
      </w:r>
      <w:r>
        <w:t xml:space="preserve">. </w:t>
      </w:r>
      <w:r w:rsidRPr="00243EFC">
        <w:t>The deliverables for this activity should follow realistic timelines, mutually agreed by Contracting Parties</w:t>
      </w:r>
      <w:r>
        <w:t>;</w:t>
      </w:r>
    </w:p>
    <w:p w14:paraId="1A5EC164" w14:textId="77777777" w:rsidR="007035FD" w:rsidRPr="00243EFC" w:rsidRDefault="007035FD" w:rsidP="007035FD">
      <w:pPr>
        <w:pStyle w:val="SingleTxtG"/>
        <w:tabs>
          <w:tab w:val="left" w:pos="1701"/>
        </w:tabs>
      </w:pPr>
      <w:r w:rsidRPr="00243EFC">
        <w:tab/>
        <w:t>(k)</w:t>
      </w:r>
      <w:r w:rsidRPr="00243EFC">
        <w:tab/>
        <w:t>Enhance support to automated vehicles from 2019, including continuation of amendments to the existing legal instruments and standards, and possible development of new agreement(s), guidance documents, or all if necessary (WP.1 and WP.29)</w:t>
      </w:r>
      <w:r>
        <w:t>;</w:t>
      </w:r>
    </w:p>
    <w:p w14:paraId="402DE767" w14:textId="77777777" w:rsidR="007035FD" w:rsidRPr="00243EFC" w:rsidRDefault="007035FD" w:rsidP="007035FD">
      <w:pPr>
        <w:pStyle w:val="SingleTxtG"/>
        <w:tabs>
          <w:tab w:val="left" w:pos="1701"/>
        </w:tabs>
      </w:pPr>
      <w:r w:rsidRPr="00243EFC">
        <w:tab/>
        <w:t>(l)</w:t>
      </w:r>
      <w:r w:rsidRPr="00243EFC">
        <w:tab/>
        <w:t>New training standards and competency criteria from 2022 (all WPs/SCs and ACs with legal instruments)</w:t>
      </w:r>
      <w:r>
        <w:t>;</w:t>
      </w:r>
    </w:p>
    <w:p w14:paraId="3C133E99" w14:textId="77777777" w:rsidR="007035FD" w:rsidRPr="00243EFC" w:rsidRDefault="007035FD" w:rsidP="007035FD">
      <w:pPr>
        <w:pStyle w:val="SingleTxtG"/>
        <w:tabs>
          <w:tab w:val="left" w:pos="1701"/>
        </w:tabs>
      </w:pPr>
      <w:r w:rsidRPr="00243EFC">
        <w:tab/>
        <w:t>…</w:t>
      </w:r>
    </w:p>
    <w:p w14:paraId="495547CD" w14:textId="77777777" w:rsidR="007035FD" w:rsidRPr="00243EFC" w:rsidRDefault="007035FD" w:rsidP="007035FD">
      <w:pPr>
        <w:pStyle w:val="SingleTxtG"/>
        <w:tabs>
          <w:tab w:val="left" w:pos="1701"/>
        </w:tabs>
      </w:pPr>
      <w:r w:rsidRPr="00243EFC">
        <w:lastRenderedPageBreak/>
        <w:tab/>
        <w:t>(q)</w:t>
      </w:r>
      <w:r w:rsidRPr="00243EFC">
        <w:tab/>
        <w:t>New tools and activities from 2019, e.g. - THE PEP; further development of local pollutant module of ForFITS; reviews on green transport and mobility (WP. 5, WP.29)</w:t>
      </w:r>
      <w:r>
        <w:t>;</w:t>
      </w:r>
    </w:p>
    <w:p w14:paraId="67B0639B" w14:textId="77777777" w:rsidR="007035FD" w:rsidRPr="00243EFC" w:rsidRDefault="007035FD" w:rsidP="007035FD">
      <w:pPr>
        <w:pStyle w:val="SingleTxtG"/>
        <w:tabs>
          <w:tab w:val="left" w:pos="1701"/>
        </w:tabs>
      </w:pPr>
      <w:r w:rsidRPr="00243EFC">
        <w:tab/>
        <w:t>…</w:t>
      </w:r>
    </w:p>
    <w:p w14:paraId="74EA0CDE" w14:textId="77777777" w:rsidR="007035FD" w:rsidRPr="00243EFC" w:rsidRDefault="007035FD" w:rsidP="007035FD">
      <w:pPr>
        <w:pStyle w:val="SingleTxtG"/>
        <w:ind w:firstLine="567"/>
      </w:pPr>
      <w:r w:rsidRPr="00243EFC">
        <w:t>In conclusion and considering ITC's special priority of global interest, Road Safety</w:t>
      </w:r>
      <w:r>
        <w:rPr>
          <w:color w:val="FF0000"/>
        </w:rPr>
        <w:t xml:space="preserve"> </w:t>
      </w:r>
      <w:r w:rsidRPr="00110BE1">
        <w:t>and Climate Change mitigation</w:t>
      </w:r>
      <w:r w:rsidRPr="00243EFC">
        <w:t>, the top priorities for the work of the World Forum for Harmonization of Vehicle Regulations are related to vehicle safety, including the field of automated vehicles paving the way for a regulatory framework supporting the introduction of these emerging technologies towards future autonomous vehicles, and to environmental protection and climate change mitigation. A detailed list of UN Regulations, UN GTRs, UN Rules and Resolutions for discussion at the upcoming sessions of WP.29 is shown in Table 1.</w:t>
      </w:r>
    </w:p>
    <w:p w14:paraId="51FC9F80" w14:textId="77777777" w:rsidR="007035FD" w:rsidRPr="00243EFC" w:rsidRDefault="007035FD" w:rsidP="007035FD">
      <w:pPr>
        <w:pStyle w:val="H23G"/>
        <w:rPr>
          <w:rStyle w:val="Strong"/>
          <w:b/>
        </w:rPr>
      </w:pPr>
      <w:r w:rsidRPr="00243EFC">
        <w:rPr>
          <w:rStyle w:val="Strong"/>
          <w:b/>
        </w:rPr>
        <w:tab/>
        <w:t>1.</w:t>
      </w:r>
      <w:r w:rsidRPr="00243EFC">
        <w:rPr>
          <w:rStyle w:val="Strong"/>
          <w:b/>
        </w:rPr>
        <w:tab/>
        <w:t>Further development and implementation of the three Vehicle Agreements</w:t>
      </w:r>
    </w:p>
    <w:p w14:paraId="637FDF45" w14:textId="77777777" w:rsidR="007035FD" w:rsidRPr="00243EFC" w:rsidRDefault="007035FD" w:rsidP="007035FD">
      <w:pPr>
        <w:pStyle w:val="SingleTxtG"/>
      </w:pPr>
      <w:r w:rsidRPr="00243EFC">
        <w:t>1.1.</w:t>
      </w:r>
      <w:r w:rsidRPr="00243EFC">
        <w:tab/>
      </w:r>
      <w:r w:rsidRPr="00243EFC">
        <w:rPr>
          <w:b/>
        </w:rPr>
        <w:t>1958 Agreement</w:t>
      </w:r>
      <w:r w:rsidRPr="00243EFC">
        <w:t>: Following the adoption and entry into force of Revision 3 of the 1958 Agreement on 14 September 2017, the requirements for International Whole Vehicle Type Approval (IWVTA) are to be further developed within UN Regulation No. 0. and DETA to be further developed by adding the modules for Unique Identifier (UI) and Declaration of Conformance (DoC).</w:t>
      </w:r>
    </w:p>
    <w:p w14:paraId="3BA537E1" w14:textId="77777777" w:rsidR="007035FD" w:rsidRPr="00243EFC" w:rsidRDefault="007035FD" w:rsidP="007035FD">
      <w:pPr>
        <w:pStyle w:val="SingleTxtG"/>
      </w:pPr>
      <w:r w:rsidRPr="00243EFC">
        <w:t>1.2.</w:t>
      </w:r>
      <w:r w:rsidRPr="00243EFC">
        <w:tab/>
      </w:r>
      <w:r w:rsidRPr="00243EFC">
        <w:rPr>
          <w:b/>
        </w:rPr>
        <w:t>1997 Agreement</w:t>
      </w:r>
      <w:r w:rsidRPr="00243EFC">
        <w:t>: Amendments to the agreement entered into force on 13 November 2019 introducing elements related to the performance and quality of periodic technical inspections. These endeavours were underpinned by resolution R.E.6 covering skills and training for inspectors, requirements for testing equipment and supervision of test centres. Two additional rules were established covering vehicles with gaseous fuels and electric or Hybrid electric propulsion systems. Access to information necessary for performance of periodic technical inspection of modern vehicles and their electronic controlled safety components needs to be addressed.</w:t>
      </w:r>
    </w:p>
    <w:p w14:paraId="4C5D7619" w14:textId="77777777" w:rsidR="007035FD" w:rsidRPr="00243EFC" w:rsidRDefault="007035FD" w:rsidP="007035FD">
      <w:pPr>
        <w:pStyle w:val="SingleTxtG"/>
      </w:pPr>
      <w:r w:rsidRPr="00243EFC">
        <w:t>1.3.</w:t>
      </w:r>
      <w:r w:rsidRPr="00243EFC">
        <w:tab/>
      </w:r>
      <w:r w:rsidRPr="00243EFC">
        <w:rPr>
          <w:b/>
        </w:rPr>
        <w:t>1998 Agreement</w:t>
      </w:r>
      <w:r w:rsidRPr="00243EFC">
        <w:t>: Following the establishment of Special resolution S.R.3, the implementation of the agreement will be followed with a more strategic approach by identifying key elements that define elements the work will focus on.</w:t>
      </w:r>
    </w:p>
    <w:p w14:paraId="3888823C" w14:textId="77777777" w:rsidR="007035FD" w:rsidRPr="00243EFC" w:rsidRDefault="007035FD" w:rsidP="007035FD">
      <w:pPr>
        <w:pStyle w:val="H23G"/>
        <w:rPr>
          <w:rStyle w:val="Strong"/>
          <w:b/>
        </w:rPr>
      </w:pPr>
      <w:r w:rsidRPr="00243EFC">
        <w:rPr>
          <w:rStyle w:val="Strong"/>
          <w:b/>
        </w:rPr>
        <w:tab/>
        <w:t>2.</w:t>
      </w:r>
      <w:r w:rsidRPr="00243EFC">
        <w:rPr>
          <w:rStyle w:val="Strong"/>
          <w:b/>
        </w:rPr>
        <w:tab/>
        <w:t>Horizontal activities</w:t>
      </w:r>
    </w:p>
    <w:p w14:paraId="67F919E0" w14:textId="77777777" w:rsidR="007035FD" w:rsidRDefault="007035FD" w:rsidP="007035FD">
      <w:pPr>
        <w:pStyle w:val="SingleTxtG"/>
      </w:pPr>
      <w:r w:rsidRPr="00243EFC">
        <w:t>2.1.</w:t>
      </w:r>
      <w:r w:rsidRPr="00243EFC">
        <w:tab/>
        <w:t>Performance requirements outside test conditions (ECE/TRANS/WP.29/1126, para. 21) and whole life compliance are elements to be considered in all areas of work both in WP.29 and in all GRs.</w:t>
      </w:r>
    </w:p>
    <w:p w14:paraId="5A629DA9" w14:textId="77777777" w:rsidR="007035FD" w:rsidRPr="00243EFC" w:rsidRDefault="007035FD" w:rsidP="007035FD">
      <w:pPr>
        <w:pStyle w:val="SingleTxtG"/>
      </w:pPr>
      <w:r>
        <w:t>2.2.</w:t>
      </w:r>
      <w:r>
        <w:tab/>
        <w:t>Screening of existing UN Regulations / UN GTRs for necessary amendments to enable automated driving systems.</w:t>
      </w:r>
    </w:p>
    <w:p w14:paraId="14473CD5" w14:textId="77777777" w:rsidR="007035FD" w:rsidRPr="00243EFC" w:rsidRDefault="007035FD" w:rsidP="007035FD">
      <w:pPr>
        <w:pStyle w:val="H23G"/>
      </w:pPr>
      <w:r w:rsidRPr="00243EFC">
        <w:rPr>
          <w:rStyle w:val="Strong"/>
          <w:b/>
        </w:rPr>
        <w:tab/>
        <w:t>3.</w:t>
      </w:r>
      <w:r w:rsidRPr="00243EFC">
        <w:rPr>
          <w:rStyle w:val="Strong"/>
          <w:b/>
        </w:rPr>
        <w:tab/>
        <w:t>Main topics of the Subsidiary Bodies</w:t>
      </w:r>
    </w:p>
    <w:p w14:paraId="0BF56217" w14:textId="77777777" w:rsidR="007035FD" w:rsidRPr="00243EFC" w:rsidRDefault="007035FD" w:rsidP="007035FD">
      <w:pPr>
        <w:pStyle w:val="SingleTxtG"/>
      </w:pPr>
      <w:r w:rsidRPr="00243EFC">
        <w:t>3.1.</w:t>
      </w:r>
      <w:r w:rsidRPr="00243EFC">
        <w:tab/>
        <w:t>A</w:t>
      </w:r>
      <w:r>
        <w:t>s of</w:t>
      </w:r>
      <w:r w:rsidRPr="00243EFC">
        <w:t xml:space="preserve"> the 184th session of WP.29, all GRs were invited to </w:t>
      </w:r>
      <w:r>
        <w:t xml:space="preserve">regularly </w:t>
      </w:r>
      <w:r w:rsidRPr="00243EFC">
        <w:t>perform a review of their activities and to update their top priorities of their work. The outcome of this review provided the basis for the establishment of the Programme of Work of the World Forum for Harmonization of Vehicle Regulations (WP.29) and its Subsidiary Bodies for the year 2022 and beyond (ECE/TRANS/WP.29/1159, paras. 34 and 35). There was common agreement that in addition to the work on top priorities, existing UN Regulations, UN GTRs and UN Rules would need to be updated for keeping pace with technical progress on a continuous basis. GRs identified the following main priorities of work for 202</w:t>
      </w:r>
      <w:r w:rsidRPr="006C453A">
        <w:t>3</w:t>
      </w:r>
      <w:r w:rsidRPr="00243EFC">
        <w:t xml:space="preserve">: </w:t>
      </w:r>
    </w:p>
    <w:p w14:paraId="5FC0D45C" w14:textId="77777777" w:rsidR="007035FD" w:rsidRPr="00243EFC" w:rsidRDefault="007035FD" w:rsidP="007035FD">
      <w:pPr>
        <w:pStyle w:val="SingleTxtG"/>
      </w:pPr>
      <w:r w:rsidRPr="00243EFC">
        <w:t>3.1.1.</w:t>
      </w:r>
      <w:r w:rsidRPr="00243EFC">
        <w:tab/>
        <w:t>GRBP main topics are the work on real driving Additional Sound Emission provision (ASEP), for Quiet Road Transport Vehicles (QRTV), Measurement Uncertainties</w:t>
      </w:r>
      <w:r>
        <w:t>,</w:t>
      </w:r>
      <w:r w:rsidRPr="00243EFC">
        <w:t xml:space="preserve"> Wet Grip of Worn Tyres (WGWT), as well as</w:t>
      </w:r>
      <w:r>
        <w:t xml:space="preserve"> Tyre Abrasion Test method</w:t>
      </w:r>
      <w:r w:rsidRPr="00243EFC">
        <w:t xml:space="preserve">. </w:t>
      </w:r>
    </w:p>
    <w:p w14:paraId="039FBC9F" w14:textId="77777777" w:rsidR="007035FD" w:rsidRPr="00243EFC" w:rsidRDefault="007035FD" w:rsidP="007035FD">
      <w:pPr>
        <w:pStyle w:val="SingleTxtG"/>
      </w:pPr>
      <w:r w:rsidRPr="00243EFC">
        <w:t>A detailed list of priority activities of GRBP is presented in Table 2.</w:t>
      </w:r>
    </w:p>
    <w:p w14:paraId="2213C228" w14:textId="77777777" w:rsidR="007035FD" w:rsidRPr="00243EFC" w:rsidRDefault="007035FD" w:rsidP="007035FD">
      <w:pPr>
        <w:pStyle w:val="SingleTxtG"/>
      </w:pPr>
      <w:r w:rsidRPr="00243EFC">
        <w:t>3.1.2.</w:t>
      </w:r>
      <w:r w:rsidRPr="00243EFC">
        <w:tab/>
        <w:t xml:space="preserve">GRE is continuing the work on simplification of the lighting regulations following the establishment of the UN Regulations Nos. 148,149 and 150 as well as Resolution R.E.5 on the common specification of light source categories. Once the first stage of simplification is finalized, in the second stage, GRE will focus on introducing technology neutral </w:t>
      </w:r>
      <w:r w:rsidRPr="00243EFC">
        <w:lastRenderedPageBreak/>
        <w:t>requirements, also taking into account work to avoid glare and to ensure good visibility for dipped beam headlamps. Installation requirements will be updated by new Series of Amendments for Regulation No. 48 EMC issues will be addressed, not only specifically for certain vehicles and functionalities (e.g. for electrical vehicles) but also generally for adaptation to technical progress (e.g. consideration of enlarging frequency test-range, assistance systems)..</w:t>
      </w:r>
    </w:p>
    <w:p w14:paraId="6B0C3A51" w14:textId="77777777" w:rsidR="007035FD" w:rsidRPr="00243EFC" w:rsidRDefault="007035FD" w:rsidP="007035FD">
      <w:pPr>
        <w:pStyle w:val="SingleTxtG"/>
      </w:pPr>
      <w:r w:rsidRPr="00243EFC">
        <w:t>A detailed list of priority activities of GRE is presented in Table 3.</w:t>
      </w:r>
    </w:p>
    <w:p w14:paraId="4F2621B2" w14:textId="3F35377D" w:rsidR="007035FD" w:rsidRPr="00243EFC" w:rsidRDefault="007035FD" w:rsidP="007035FD">
      <w:pPr>
        <w:pStyle w:val="SingleTxtG"/>
      </w:pPr>
      <w:r w:rsidRPr="00243EFC">
        <w:t>3.1.3.</w:t>
      </w:r>
      <w:r w:rsidRPr="00243EFC">
        <w:tab/>
        <w:t>GRPE main area of work is related to improvement of exhaust emissions requirements to ensure real drive performance on the road, new propulsion energy including in-vehicle battery durability or hydrogen systems as well as particulate emissions: Provisions to limit airborne particulates from different sources e.g. sub-23 nm exhaust particles and particulates stemming from brake emissions and/or tyre wear.</w:t>
      </w:r>
      <w:r>
        <w:t xml:space="preserve"> GRPE will embark activities on vehicle Life Cycle Assessment of energy consumption and carbon emissions including i.a. design, manufacturing, use, recycling and disposal.</w:t>
      </w:r>
    </w:p>
    <w:p w14:paraId="04E795A4" w14:textId="77777777" w:rsidR="007035FD" w:rsidRPr="00243EFC" w:rsidRDefault="007035FD" w:rsidP="007035FD">
      <w:pPr>
        <w:pStyle w:val="SingleTxtG"/>
      </w:pPr>
      <w:r w:rsidRPr="00243EFC">
        <w:t>A detailed list of priority activities of GRPE is presented in Table 4.</w:t>
      </w:r>
    </w:p>
    <w:p w14:paraId="43645E3D" w14:textId="6EAA6B59" w:rsidR="007035FD" w:rsidRPr="00243EFC" w:rsidRDefault="007035FD" w:rsidP="007035FD">
      <w:pPr>
        <w:pStyle w:val="SingleTxtG"/>
      </w:pPr>
      <w:r w:rsidRPr="00243EFC">
        <w:t>3.1.4.</w:t>
      </w:r>
      <w:r w:rsidRPr="00243EFC">
        <w:tab/>
        <w:t xml:space="preserve">GRVA is establishing further elements for the UN vehicle regulatory framework towards automated driving. This includes </w:t>
      </w:r>
      <w:r w:rsidR="008973E0">
        <w:t xml:space="preserve">transforming </w:t>
      </w:r>
      <w:r w:rsidR="005067FC">
        <w:t xml:space="preserve">the established </w:t>
      </w:r>
      <w:r w:rsidRPr="00243EFC">
        <w:t>Functional Requirements for automated / autonomous vehicles</w:t>
      </w:r>
      <w:r w:rsidR="005067FC">
        <w:t xml:space="preserve"> and</w:t>
      </w:r>
      <w:r w:rsidRPr="00243EFC">
        <w:t xml:space="preserve"> New assessment / Test methods</w:t>
      </w:r>
      <w:r w:rsidR="009F295D">
        <w:t xml:space="preserve"> into regulatory legal texts </w:t>
      </w:r>
      <w:r w:rsidR="00B10EEA">
        <w:t xml:space="preserve">on </w:t>
      </w:r>
      <w:r w:rsidR="00B10EEA" w:rsidRPr="00243EFC">
        <w:t>Automated Driving Systems</w:t>
      </w:r>
      <w:r w:rsidR="00062316">
        <w:t xml:space="preserve"> </w:t>
      </w:r>
      <w:r w:rsidR="009F295D">
        <w:t>under both the 195</w:t>
      </w:r>
      <w:r w:rsidR="005E161E">
        <w:t>8 and 1998 Agreements</w:t>
      </w:r>
      <w:r w:rsidR="00946618">
        <w:t>; Work on</w:t>
      </w:r>
      <w:r w:rsidRPr="00243EFC">
        <w:t xml:space="preserve"> Cyber security and (Over-the-Air) Software updates and Data Storage System for Automated Driving vehicles (DSSAD)</w:t>
      </w:r>
      <w:r w:rsidR="00946618">
        <w:t xml:space="preserve"> will be continued</w:t>
      </w:r>
      <w:r w:rsidRPr="00243EFC">
        <w:t xml:space="preserve">. GRVA will further elaborate requirements for Advanced Driver Assistance Systems (ADAS) based on the UN Regulation No.79, Automated Emergency Braking Systems (AEBS) based on UN Regulation No.131 and Automated Lane Keeping Systems based on UN Regulation No. 157. </w:t>
      </w:r>
    </w:p>
    <w:p w14:paraId="7C8023B2" w14:textId="77777777" w:rsidR="007035FD" w:rsidRPr="00243EFC" w:rsidRDefault="007035FD" w:rsidP="007035FD">
      <w:pPr>
        <w:pStyle w:val="SingleTxtG"/>
      </w:pPr>
      <w:r w:rsidRPr="00243EFC">
        <w:t>A detailed list of priority activities of GRVA is presented in Table 5.</w:t>
      </w:r>
    </w:p>
    <w:p w14:paraId="5AE66630" w14:textId="77777777" w:rsidR="007035FD" w:rsidRPr="00243EFC" w:rsidRDefault="007035FD" w:rsidP="007035FD">
      <w:pPr>
        <w:pStyle w:val="SingleTxtG"/>
      </w:pPr>
      <w:r w:rsidRPr="00243EFC">
        <w:t>3.1.5.</w:t>
      </w:r>
      <w:r w:rsidRPr="00243EFC">
        <w:tab/>
        <w:t xml:space="preserve">GRSG work will focus on common performance requirements for EDR suitable for both 1958 and 1998 Agreements, EDR for ADAS equipped vehicles and for </w:t>
      </w:r>
      <w:r w:rsidRPr="00243EFC">
        <w:rPr>
          <w:rFonts w:asciiTheme="majorBidi" w:hAnsiTheme="majorBidi"/>
        </w:rPr>
        <w:t>Heavy Duty Vehicles (HDV)</w:t>
      </w:r>
      <w:r w:rsidRPr="00243EFC">
        <w:t xml:space="preserve">, </w:t>
      </w:r>
      <w:r w:rsidRPr="00243EFC">
        <w:rPr>
          <w:rFonts w:asciiTheme="majorBidi" w:hAnsiTheme="majorBidi"/>
        </w:rPr>
        <w:t>direct visibility by drivers of HDVs</w:t>
      </w:r>
      <w:r w:rsidRPr="00A732B8">
        <w:t xml:space="preserve"> </w:t>
      </w:r>
      <w:r w:rsidRPr="00243EFC">
        <w:t>and</w:t>
      </w:r>
      <w:r>
        <w:t xml:space="preserve"> heating systems for electric vehicles</w:t>
      </w:r>
      <w:r w:rsidRPr="00243EFC">
        <w:t>.</w:t>
      </w:r>
      <w:r>
        <w:t xml:space="preserve"> GRSG will consider inclusion of automated vehicles in the vehicle classification system in R.E.3.</w:t>
      </w:r>
      <w:r w:rsidRPr="00243EFC">
        <w:t xml:space="preserve"> </w:t>
      </w:r>
    </w:p>
    <w:p w14:paraId="53EB2976" w14:textId="77777777" w:rsidR="007035FD" w:rsidRPr="00243EFC" w:rsidRDefault="007035FD" w:rsidP="007035FD">
      <w:pPr>
        <w:pStyle w:val="SingleTxtG"/>
      </w:pPr>
      <w:r w:rsidRPr="00243EFC">
        <w:t>A detailed list of activities of GRSG is presented in Table 6.</w:t>
      </w:r>
    </w:p>
    <w:p w14:paraId="7FA26E87" w14:textId="77777777" w:rsidR="007035FD" w:rsidRPr="00243EFC" w:rsidRDefault="007035FD" w:rsidP="007035FD">
      <w:pPr>
        <w:pStyle w:val="SingleTxtG"/>
      </w:pPr>
      <w:r w:rsidRPr="00243EFC">
        <w:t>3.1.6.</w:t>
      </w:r>
      <w:r w:rsidRPr="00243EFC">
        <w:tab/>
        <w:t>GRSP focuses its work on crashworthiness. Current priorities are electric vehicle safety, pedestrian safety and child safety. Further work priorities are hydrogen and fuel cell vehicles as well as update of UN crash regulations and head restraints.</w:t>
      </w:r>
    </w:p>
    <w:p w14:paraId="15772902" w14:textId="77777777" w:rsidR="007035FD" w:rsidRDefault="007035FD" w:rsidP="007035FD">
      <w:pPr>
        <w:spacing w:before="120"/>
        <w:ind w:left="567" w:firstLine="567"/>
      </w:pPr>
      <w:r w:rsidRPr="00243EFC">
        <w:t>A detailed list of priority activities of GRSP is presented in Table 7</w:t>
      </w:r>
      <w:r>
        <w:t>.</w:t>
      </w:r>
      <w:r>
        <w:br w:type="page"/>
      </w:r>
    </w:p>
    <w:p w14:paraId="176CDDDD" w14:textId="77777777" w:rsidR="007035FD" w:rsidRPr="00243EFC" w:rsidRDefault="007035FD" w:rsidP="007035FD">
      <w:pPr>
        <w:pStyle w:val="Heading1"/>
        <w:rPr>
          <w:rFonts w:asciiTheme="majorBidi" w:hAnsiTheme="majorBidi"/>
        </w:rPr>
      </w:pPr>
      <w:r w:rsidRPr="00243EFC">
        <w:rPr>
          <w:rFonts w:asciiTheme="majorBidi" w:hAnsiTheme="majorBidi"/>
        </w:rPr>
        <w:lastRenderedPageBreak/>
        <w:t>Table 1</w:t>
      </w:r>
    </w:p>
    <w:p w14:paraId="46881A3C" w14:textId="10DB6776" w:rsidR="007035FD" w:rsidRPr="00243EFC" w:rsidRDefault="007035FD" w:rsidP="007035FD">
      <w:pPr>
        <w:pStyle w:val="Heading1"/>
        <w:spacing w:after="120"/>
        <w:rPr>
          <w:rFonts w:asciiTheme="majorBidi" w:hAnsiTheme="majorBidi"/>
          <w:b/>
        </w:rPr>
      </w:pPr>
      <w:r w:rsidRPr="00243EFC">
        <w:rPr>
          <w:rFonts w:asciiTheme="majorBidi" w:hAnsiTheme="majorBidi"/>
          <w:b/>
        </w:rPr>
        <w:t>Subjects under consideration by the World Forum (WP.29) at its 1</w:t>
      </w:r>
      <w:r w:rsidR="00A55F6D">
        <w:rPr>
          <w:rFonts w:asciiTheme="majorBidi" w:hAnsiTheme="majorBidi"/>
          <w:b/>
        </w:rPr>
        <w:t>90</w:t>
      </w:r>
      <w:r w:rsidRPr="00243EFC">
        <w:rPr>
          <w:rFonts w:asciiTheme="majorBidi" w:hAnsiTheme="majorBidi"/>
          <w:b/>
        </w:rPr>
        <w:t>th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7035FD" w:rsidRPr="00243EFC" w14:paraId="4BB67921" w14:textId="77777777" w:rsidTr="00AD1A57">
        <w:trPr>
          <w:tblHeader/>
        </w:trPr>
        <w:tc>
          <w:tcPr>
            <w:tcW w:w="2789" w:type="pct"/>
            <w:tcBorders>
              <w:top w:val="single" w:sz="4" w:space="0" w:color="auto"/>
              <w:bottom w:val="single" w:sz="12" w:space="0" w:color="auto"/>
            </w:tcBorders>
            <w:shd w:val="clear" w:color="auto" w:fill="auto"/>
            <w:tcMar>
              <w:left w:w="0" w:type="dxa"/>
            </w:tcMar>
            <w:vAlign w:val="bottom"/>
          </w:tcPr>
          <w:p w14:paraId="6E635D6A" w14:textId="77777777" w:rsidR="007035FD" w:rsidRPr="00243EFC" w:rsidRDefault="007035FD" w:rsidP="00AD1A57">
            <w:pPr>
              <w:suppressAutoHyphens w:val="0"/>
              <w:spacing w:before="80" w:after="80" w:line="200" w:lineRule="exact"/>
              <w:ind w:right="113"/>
              <w:rPr>
                <w:rFonts w:asciiTheme="majorBidi" w:hAnsiTheme="majorBidi"/>
                <w:i/>
                <w:sz w:val="16"/>
              </w:rPr>
            </w:pPr>
            <w:r w:rsidRPr="00243EFC">
              <w:rPr>
                <w:rFonts w:asciiTheme="majorBidi" w:hAnsiTheme="majorBidi"/>
                <w:i/>
                <w:sz w:val="16"/>
              </w:rPr>
              <w:t>Subject</w:t>
            </w:r>
          </w:p>
        </w:tc>
        <w:tc>
          <w:tcPr>
            <w:tcW w:w="1115" w:type="pct"/>
            <w:tcBorders>
              <w:top w:val="single" w:sz="4" w:space="0" w:color="auto"/>
              <w:bottom w:val="single" w:sz="12" w:space="0" w:color="auto"/>
            </w:tcBorders>
            <w:shd w:val="clear" w:color="auto" w:fill="auto"/>
            <w:tcMar>
              <w:left w:w="0" w:type="dxa"/>
            </w:tcMar>
            <w:vAlign w:val="bottom"/>
          </w:tcPr>
          <w:p w14:paraId="7503A1BE" w14:textId="77777777" w:rsidR="007035FD" w:rsidRPr="00243EFC" w:rsidRDefault="007035FD" w:rsidP="00AD1A57">
            <w:pPr>
              <w:suppressAutoHyphens w:val="0"/>
              <w:spacing w:before="80" w:after="80" w:line="200" w:lineRule="exact"/>
              <w:ind w:right="113"/>
              <w:rPr>
                <w:rFonts w:asciiTheme="majorBidi" w:hAnsiTheme="majorBidi"/>
                <w:i/>
                <w:sz w:val="16"/>
                <w:lang w:val="fr-CH"/>
              </w:rPr>
            </w:pPr>
            <w:r w:rsidRPr="00243EFC">
              <w:rPr>
                <w:rFonts w:asciiTheme="majorBidi" w:hAnsiTheme="majorBidi"/>
                <w:i/>
                <w:sz w:val="16"/>
                <w:lang w:val="fr-CH"/>
              </w:rPr>
              <w:t>Document symbol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2760E824" w14:textId="77777777" w:rsidR="007035FD" w:rsidRPr="00243EFC" w:rsidRDefault="007035FD" w:rsidP="00AD1A57">
            <w:pPr>
              <w:suppressAutoHyphens w:val="0"/>
              <w:spacing w:before="80" w:after="80" w:line="200" w:lineRule="exact"/>
              <w:ind w:right="113"/>
              <w:rPr>
                <w:rFonts w:asciiTheme="majorBidi" w:hAnsiTheme="majorBidi"/>
                <w:i/>
                <w:sz w:val="16"/>
              </w:rPr>
            </w:pPr>
            <w:r w:rsidRPr="00243EFC">
              <w:rPr>
                <w:rFonts w:asciiTheme="majorBidi" w:hAnsiTheme="majorBidi"/>
                <w:i/>
                <w:sz w:val="16"/>
              </w:rPr>
              <w:t>Documentation availability</w:t>
            </w:r>
          </w:p>
        </w:tc>
      </w:tr>
      <w:tr w:rsidR="007035FD" w:rsidRPr="00243EFC" w14:paraId="1650665B" w14:textId="77777777" w:rsidTr="00AD1A57">
        <w:trPr>
          <w:gridAfter w:val="1"/>
          <w:wAfter w:w="11" w:type="pct"/>
        </w:trPr>
        <w:tc>
          <w:tcPr>
            <w:tcW w:w="2789" w:type="pct"/>
            <w:tcBorders>
              <w:top w:val="nil"/>
              <w:bottom w:val="nil"/>
            </w:tcBorders>
            <w:shd w:val="clear" w:color="auto" w:fill="auto"/>
            <w:tcMar>
              <w:left w:w="0" w:type="dxa"/>
            </w:tcMar>
          </w:tcPr>
          <w:p w14:paraId="3251CED7" w14:textId="77777777" w:rsidR="007035FD" w:rsidRPr="00243EFC" w:rsidRDefault="007035FD" w:rsidP="00AD1A57">
            <w:pPr>
              <w:numPr>
                <w:ilvl w:val="1"/>
                <w:numId w:val="21"/>
              </w:numPr>
              <w:tabs>
                <w:tab w:val="left" w:pos="562"/>
              </w:tabs>
              <w:suppressAutoHyphens w:val="0"/>
              <w:spacing w:before="40" w:after="120" w:line="360" w:lineRule="auto"/>
              <w:ind w:left="4" w:right="113" w:firstLine="0"/>
              <w:rPr>
                <w:rFonts w:asciiTheme="majorBidi" w:hAnsiTheme="majorBidi"/>
                <w:b/>
              </w:rPr>
            </w:pPr>
            <w:r w:rsidRPr="00243EFC">
              <w:rPr>
                <w:rFonts w:asciiTheme="majorBidi" w:hAnsiTheme="majorBidi"/>
                <w:b/>
              </w:rPr>
              <w:t>Automated/Autonomous Driving</w:t>
            </w:r>
          </w:p>
          <w:p w14:paraId="0778DE82" w14:textId="77777777" w:rsidR="007035FD" w:rsidRPr="00243EFC" w:rsidRDefault="007035FD" w:rsidP="00AD1A57">
            <w:pPr>
              <w:tabs>
                <w:tab w:val="left" w:pos="562"/>
              </w:tabs>
              <w:suppressAutoHyphens w:val="0"/>
              <w:spacing w:after="60" w:line="240" w:lineRule="auto"/>
              <w:ind w:left="562" w:right="115" w:hanging="562"/>
              <w:rPr>
                <w:rFonts w:asciiTheme="majorBidi" w:hAnsiTheme="majorBidi"/>
              </w:rPr>
            </w:pPr>
            <w:r w:rsidRPr="00243EFC">
              <w:rPr>
                <w:rFonts w:asciiTheme="majorBidi" w:hAnsiTheme="majorBidi"/>
              </w:rPr>
              <w:t>1.0.1.</w:t>
            </w:r>
            <w:r w:rsidRPr="00243EFC">
              <w:rPr>
                <w:rFonts w:asciiTheme="majorBidi" w:eastAsia="Calibri" w:hAnsiTheme="majorBidi"/>
              </w:rPr>
              <w:tab/>
            </w:r>
            <w:r w:rsidRPr="00243EFC">
              <w:rPr>
                <w:rFonts w:asciiTheme="majorBidi" w:hAnsiTheme="majorBidi"/>
              </w:rPr>
              <w:t>Framework document on automated/autonomous vehicles.</w:t>
            </w:r>
          </w:p>
          <w:p w14:paraId="42FCD0E2" w14:textId="77777777" w:rsidR="007035FD" w:rsidRPr="003E7CEF" w:rsidRDefault="007035FD" w:rsidP="00AD1A57">
            <w:pPr>
              <w:tabs>
                <w:tab w:val="left" w:pos="562"/>
              </w:tabs>
              <w:suppressAutoHyphens w:val="0"/>
              <w:spacing w:after="60" w:line="240" w:lineRule="auto"/>
              <w:ind w:left="848" w:right="115" w:hanging="848"/>
              <w:rPr>
                <w:rFonts w:asciiTheme="majorBidi" w:hAnsiTheme="majorBidi"/>
                <w:strike/>
              </w:rPr>
            </w:pPr>
            <w:r w:rsidRPr="00243EFC">
              <w:rPr>
                <w:rFonts w:asciiTheme="majorBidi" w:hAnsiTheme="majorBidi"/>
              </w:rPr>
              <w:t>1.0.2.</w:t>
            </w:r>
            <w:r w:rsidRPr="00243EFC">
              <w:rPr>
                <w:rFonts w:asciiTheme="majorBidi" w:eastAsia="Calibri" w:hAnsiTheme="majorBidi"/>
              </w:rPr>
              <w:tab/>
            </w:r>
            <w:r w:rsidRPr="003E7CEF">
              <w:rPr>
                <w:rFonts w:asciiTheme="majorBidi" w:hAnsiTheme="majorBidi"/>
                <w:strike/>
              </w:rPr>
              <w:t>Functional Requirements for automated / autonomous vehicles</w:t>
            </w:r>
          </w:p>
          <w:p w14:paraId="77E635A8" w14:textId="7276B077" w:rsidR="007035FD" w:rsidRPr="00BD3479" w:rsidRDefault="007035FD" w:rsidP="00A86F27">
            <w:pPr>
              <w:tabs>
                <w:tab w:val="left" w:pos="562"/>
              </w:tabs>
              <w:suppressAutoHyphens w:val="0"/>
              <w:spacing w:after="60" w:line="240" w:lineRule="auto"/>
              <w:ind w:left="848" w:right="115" w:hanging="848"/>
              <w:rPr>
                <w:rFonts w:asciiTheme="majorBidi" w:hAnsiTheme="majorBidi"/>
              </w:rPr>
            </w:pPr>
            <w:r w:rsidRPr="003E7CEF">
              <w:rPr>
                <w:rFonts w:asciiTheme="majorBidi" w:hAnsiTheme="majorBidi"/>
                <w:strike/>
              </w:rPr>
              <w:t>1.0.3.</w:t>
            </w:r>
            <w:r w:rsidRPr="003E7CEF">
              <w:rPr>
                <w:rFonts w:asciiTheme="majorBidi" w:eastAsia="Calibri" w:hAnsiTheme="majorBidi"/>
                <w:strike/>
              </w:rPr>
              <w:tab/>
            </w:r>
            <w:r w:rsidRPr="003E7CEF">
              <w:rPr>
                <w:rFonts w:asciiTheme="majorBidi" w:hAnsiTheme="majorBidi"/>
                <w:strike/>
              </w:rPr>
              <w:t>New assessment / Test method</w:t>
            </w:r>
            <w:r w:rsidR="003E7CEF">
              <w:rPr>
                <w:rFonts w:asciiTheme="majorBidi" w:hAnsiTheme="majorBidi"/>
                <w:strike/>
              </w:rPr>
              <w:t xml:space="preserve"> </w:t>
            </w:r>
            <w:r w:rsidR="00A86F27">
              <w:rPr>
                <w:rFonts w:asciiTheme="majorBidi" w:hAnsiTheme="majorBidi"/>
                <w:strike/>
              </w:rPr>
              <w:br/>
            </w:r>
            <w:r w:rsidR="00BD3479" w:rsidRPr="00BD3479">
              <w:rPr>
                <w:rFonts w:asciiTheme="majorBidi" w:hAnsiTheme="majorBidi"/>
              </w:rPr>
              <w:t>Automated Driving Systems</w:t>
            </w:r>
          </w:p>
          <w:p w14:paraId="55A559C7" w14:textId="77777777" w:rsidR="007035FD" w:rsidRPr="00243EFC" w:rsidRDefault="007035FD" w:rsidP="00AD1A57">
            <w:pPr>
              <w:tabs>
                <w:tab w:val="left" w:pos="562"/>
              </w:tabs>
              <w:suppressAutoHyphens w:val="0"/>
              <w:spacing w:after="60" w:line="240" w:lineRule="auto"/>
              <w:ind w:left="562" w:right="115" w:hanging="562"/>
              <w:rPr>
                <w:rFonts w:asciiTheme="majorBidi" w:hAnsiTheme="majorBidi"/>
              </w:rPr>
            </w:pPr>
            <w:r w:rsidRPr="00243EFC">
              <w:rPr>
                <w:rFonts w:asciiTheme="majorBidi" w:hAnsiTheme="majorBidi"/>
              </w:rPr>
              <w:t>1.0.4.</w:t>
            </w:r>
            <w:r w:rsidRPr="00243EFC">
              <w:rPr>
                <w:rFonts w:asciiTheme="majorBidi" w:eastAsia="Calibri" w:hAnsiTheme="majorBidi"/>
              </w:rPr>
              <w:tab/>
            </w:r>
            <w:r w:rsidRPr="00243EFC">
              <w:rPr>
                <w:rFonts w:asciiTheme="majorBidi" w:hAnsiTheme="majorBidi"/>
              </w:rPr>
              <w:t>Cyber security and (Over-the-Air) Software updates</w:t>
            </w:r>
          </w:p>
          <w:p w14:paraId="437208ED" w14:textId="77777777" w:rsidR="007035FD" w:rsidRPr="00243EFC" w:rsidRDefault="007035FD" w:rsidP="00AD1A57">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1.0.5.</w:t>
            </w:r>
            <w:r w:rsidRPr="00243EFC">
              <w:rPr>
                <w:rFonts w:asciiTheme="majorBidi" w:eastAsia="Calibri" w:hAnsiTheme="majorBidi"/>
              </w:rPr>
              <w:tab/>
            </w:r>
            <w:r w:rsidRPr="00243EFC">
              <w:rPr>
                <w:rFonts w:asciiTheme="majorBidi" w:hAnsiTheme="majorBidi"/>
              </w:rPr>
              <w:t>Event Data Recorder (EDR)</w:t>
            </w:r>
          </w:p>
          <w:p w14:paraId="08CD3994" w14:textId="77777777" w:rsidR="007035FD" w:rsidRPr="00243EFC" w:rsidRDefault="007035FD" w:rsidP="00AD1A57">
            <w:pPr>
              <w:tabs>
                <w:tab w:val="left" w:pos="562"/>
              </w:tabs>
              <w:suppressAutoHyphens w:val="0"/>
              <w:spacing w:after="60" w:line="240" w:lineRule="auto"/>
              <w:ind w:left="562" w:right="115" w:hanging="562"/>
              <w:rPr>
                <w:rFonts w:asciiTheme="majorBidi" w:hAnsiTheme="majorBidi"/>
                <w:b/>
              </w:rPr>
            </w:pPr>
            <w:r w:rsidRPr="00243EFC">
              <w:rPr>
                <w:rFonts w:asciiTheme="majorBidi" w:hAnsiTheme="majorBidi"/>
              </w:rPr>
              <w:t>1.0.6.</w:t>
            </w:r>
            <w:r w:rsidRPr="00243EFC">
              <w:rPr>
                <w:rFonts w:asciiTheme="majorBidi" w:eastAsia="Calibri" w:hAnsiTheme="majorBidi"/>
              </w:rPr>
              <w:tab/>
            </w:r>
            <w:r w:rsidRPr="00243EFC">
              <w:rPr>
                <w:rFonts w:asciiTheme="majorBidi" w:hAnsiTheme="majorBidi"/>
              </w:rPr>
              <w:t>Data Storage System for Automated Driving vehicles (DSSAD)</w:t>
            </w:r>
          </w:p>
        </w:tc>
        <w:tc>
          <w:tcPr>
            <w:tcW w:w="2200" w:type="pct"/>
            <w:gridSpan w:val="2"/>
            <w:tcBorders>
              <w:top w:val="nil"/>
              <w:bottom w:val="nil"/>
            </w:tcBorders>
            <w:shd w:val="clear" w:color="auto" w:fill="auto"/>
          </w:tcPr>
          <w:p w14:paraId="44268F33" w14:textId="77777777" w:rsidR="007035FD" w:rsidRPr="00243EFC" w:rsidRDefault="007035FD" w:rsidP="00AD1A57">
            <w:pPr>
              <w:suppressAutoHyphens w:val="0"/>
              <w:spacing w:before="40" w:after="60" w:line="220" w:lineRule="exact"/>
              <w:ind w:right="115"/>
              <w:rPr>
                <w:rFonts w:asciiTheme="majorBidi" w:hAnsiTheme="majorBidi"/>
              </w:rPr>
            </w:pPr>
          </w:p>
        </w:tc>
      </w:tr>
      <w:tr w:rsidR="007035FD" w:rsidRPr="00243EFC" w14:paraId="11F8D4A2" w14:textId="77777777" w:rsidTr="00AD1A57">
        <w:trPr>
          <w:gridAfter w:val="1"/>
          <w:wAfter w:w="11" w:type="pct"/>
        </w:trPr>
        <w:tc>
          <w:tcPr>
            <w:tcW w:w="2789" w:type="pct"/>
            <w:tcBorders>
              <w:top w:val="nil"/>
            </w:tcBorders>
            <w:shd w:val="clear" w:color="auto" w:fill="auto"/>
            <w:tcMar>
              <w:left w:w="0" w:type="dxa"/>
            </w:tcMar>
          </w:tcPr>
          <w:p w14:paraId="257367D5" w14:textId="77777777" w:rsidR="007035FD" w:rsidRPr="00243EFC" w:rsidRDefault="007035FD" w:rsidP="00AD1A57">
            <w:pPr>
              <w:numPr>
                <w:ilvl w:val="1"/>
                <w:numId w:val="21"/>
              </w:numPr>
              <w:tabs>
                <w:tab w:val="left" w:pos="562"/>
                <w:tab w:val="left" w:pos="824"/>
              </w:tabs>
              <w:suppressAutoHyphens w:val="0"/>
              <w:spacing w:before="40" w:after="120" w:line="220" w:lineRule="exact"/>
              <w:ind w:left="0" w:right="113" w:firstLine="0"/>
              <w:rPr>
                <w:rFonts w:asciiTheme="majorBidi" w:hAnsiTheme="majorBidi"/>
                <w:b/>
              </w:rPr>
            </w:pPr>
            <w:r w:rsidRPr="00243EFC">
              <w:rPr>
                <w:rFonts w:asciiTheme="majorBidi" w:hAnsiTheme="majorBidi"/>
                <w:b/>
              </w:rPr>
              <w:t>1958 Agreement</w:t>
            </w:r>
          </w:p>
        </w:tc>
        <w:tc>
          <w:tcPr>
            <w:tcW w:w="2200" w:type="pct"/>
            <w:gridSpan w:val="2"/>
            <w:tcBorders>
              <w:top w:val="nil"/>
            </w:tcBorders>
            <w:shd w:val="clear" w:color="auto" w:fill="auto"/>
          </w:tcPr>
          <w:p w14:paraId="576327C0" w14:textId="16EB3375" w:rsidR="007035FD" w:rsidRPr="00243EFC" w:rsidRDefault="007035FD" w:rsidP="00AD1A57">
            <w:pPr>
              <w:suppressAutoHyphens w:val="0"/>
              <w:spacing w:before="40" w:after="120" w:line="220" w:lineRule="exact"/>
              <w:ind w:right="113"/>
              <w:rPr>
                <w:rFonts w:asciiTheme="majorBidi" w:hAnsiTheme="majorBidi"/>
              </w:rPr>
            </w:pPr>
            <w:r w:rsidRPr="00243EFC">
              <w:rPr>
                <w:rFonts w:asciiTheme="majorBidi" w:hAnsiTheme="majorBidi"/>
              </w:rPr>
              <w:t>For document symbols and its availability, please refer to the agenda (</w:t>
            </w:r>
            <w:r w:rsidRPr="00243EFC">
              <w:t>11</w:t>
            </w:r>
            <w:r>
              <w:t>7</w:t>
            </w:r>
            <w:r w:rsidR="00A86F27">
              <w:t>4 and 1176</w:t>
            </w:r>
            <w:r w:rsidRPr="00243EFC">
              <w:rPr>
                <w:rFonts w:asciiTheme="majorBidi" w:hAnsiTheme="majorBidi"/>
              </w:rPr>
              <w:t>)</w:t>
            </w:r>
          </w:p>
        </w:tc>
      </w:tr>
      <w:tr w:rsidR="007035FD" w:rsidRPr="00243EFC" w14:paraId="24853093" w14:textId="77777777" w:rsidTr="00AD1A57">
        <w:trPr>
          <w:gridAfter w:val="1"/>
          <w:wAfter w:w="11" w:type="pct"/>
        </w:trPr>
        <w:tc>
          <w:tcPr>
            <w:tcW w:w="2789" w:type="pct"/>
            <w:shd w:val="clear" w:color="auto" w:fill="auto"/>
            <w:tcMar>
              <w:left w:w="0" w:type="dxa"/>
            </w:tcMar>
          </w:tcPr>
          <w:p w14:paraId="12020333" w14:textId="44525771" w:rsidR="007035FD" w:rsidRPr="00243EFC" w:rsidRDefault="007035FD" w:rsidP="00AD1A57">
            <w:pPr>
              <w:numPr>
                <w:ilvl w:val="2"/>
                <w:numId w:val="21"/>
              </w:numPr>
              <w:suppressAutoHyphens w:val="0"/>
              <w:spacing w:before="40" w:after="120" w:line="220" w:lineRule="exact"/>
              <w:ind w:left="567" w:right="113" w:hanging="567"/>
            </w:pPr>
            <w:r w:rsidRPr="00243EFC">
              <w:t xml:space="preserve">Proposal for amendments to UN Regulations to be considered at the </w:t>
            </w:r>
            <w:r w:rsidR="00BF6E05">
              <w:t xml:space="preserve">March and June </w:t>
            </w:r>
            <w:r w:rsidRPr="00243EFC">
              <w:t>202</w:t>
            </w:r>
            <w:r w:rsidR="00BF6E05">
              <w:t>4</w:t>
            </w:r>
            <w:r w:rsidRPr="00243EFC">
              <w:t xml:space="preserve"> session</w:t>
            </w:r>
            <w:r w:rsidR="00BF6E05">
              <w:t>s</w:t>
            </w:r>
          </w:p>
          <w:p w14:paraId="724185C7" w14:textId="77777777" w:rsidR="007035FD" w:rsidRPr="00243EFC" w:rsidRDefault="007035FD" w:rsidP="00AD1A57">
            <w:pPr>
              <w:pStyle w:val="SingleTxtG"/>
              <w:ind w:left="562" w:right="67" w:firstLine="6"/>
              <w:jc w:val="left"/>
            </w:pPr>
            <w:r w:rsidRPr="00243EFC">
              <w:t>UN Regulation No.:</w:t>
            </w:r>
          </w:p>
        </w:tc>
        <w:tc>
          <w:tcPr>
            <w:tcW w:w="2200" w:type="pct"/>
            <w:gridSpan w:val="2"/>
            <w:shd w:val="clear" w:color="auto" w:fill="auto"/>
          </w:tcPr>
          <w:p w14:paraId="56B623B8" w14:textId="77777777" w:rsidR="007035FD" w:rsidRPr="00243EFC" w:rsidRDefault="007035FD" w:rsidP="00AD1A57">
            <w:pPr>
              <w:suppressAutoHyphens w:val="0"/>
              <w:spacing w:before="40" w:after="120" w:line="220" w:lineRule="exact"/>
              <w:ind w:right="113"/>
              <w:rPr>
                <w:rFonts w:asciiTheme="majorBidi" w:hAnsiTheme="majorBidi"/>
              </w:rPr>
            </w:pPr>
          </w:p>
        </w:tc>
      </w:tr>
      <w:tr w:rsidR="007035FD" w:rsidRPr="00243EFC" w14:paraId="375310A4" w14:textId="77777777" w:rsidTr="00AD1A57">
        <w:trPr>
          <w:gridAfter w:val="1"/>
          <w:wAfter w:w="11" w:type="pct"/>
        </w:trPr>
        <w:tc>
          <w:tcPr>
            <w:tcW w:w="2789" w:type="pct"/>
            <w:shd w:val="clear" w:color="auto" w:fill="auto"/>
            <w:tcMar>
              <w:left w:w="0" w:type="dxa"/>
            </w:tcMar>
          </w:tcPr>
          <w:p w14:paraId="2F72EF0B" w14:textId="4D4F7BD3" w:rsidR="00722FBE" w:rsidRDefault="00722FBE" w:rsidP="00722FBE">
            <w:pPr>
              <w:pStyle w:val="SingleTxtG"/>
              <w:ind w:left="1985" w:hanging="851"/>
            </w:pPr>
            <w:r>
              <w:t>16 (Safety-belts)</w:t>
            </w:r>
          </w:p>
          <w:p w14:paraId="67493FF4" w14:textId="74431A29" w:rsidR="00722FBE" w:rsidRDefault="00722FBE" w:rsidP="00722FBE">
            <w:pPr>
              <w:pStyle w:val="SingleTxtG"/>
              <w:ind w:left="1985" w:hanging="851"/>
            </w:pPr>
            <w:r>
              <w:t>94 (Frontal impact)</w:t>
            </w:r>
          </w:p>
          <w:p w14:paraId="00275C65" w14:textId="7E754774" w:rsidR="00722FBE" w:rsidRDefault="00722FBE" w:rsidP="00722FBE">
            <w:pPr>
              <w:pStyle w:val="SingleTxtG"/>
              <w:ind w:left="1985" w:hanging="851"/>
            </w:pPr>
            <w:r>
              <w:t>95 (Lateral impact)</w:t>
            </w:r>
          </w:p>
          <w:p w14:paraId="676581B0" w14:textId="2E1F6E3C" w:rsidR="00722FBE" w:rsidRDefault="00722FBE" w:rsidP="00722FBE">
            <w:pPr>
              <w:pStyle w:val="SingleTxtG"/>
              <w:ind w:left="1985" w:hanging="851"/>
            </w:pPr>
            <w:r>
              <w:t>127 (Pedestrian safety)</w:t>
            </w:r>
          </w:p>
          <w:p w14:paraId="3C2D3DBA" w14:textId="07A70960" w:rsidR="00722FBE" w:rsidRDefault="00722FBE" w:rsidP="00722FBE">
            <w:pPr>
              <w:pStyle w:val="SingleTxtG"/>
              <w:ind w:left="1985" w:hanging="851"/>
            </w:pPr>
            <w:r>
              <w:t>129 (Enhanced Child Restraint systems)</w:t>
            </w:r>
          </w:p>
          <w:p w14:paraId="2C984B91" w14:textId="5C621FE1" w:rsidR="00722FBE" w:rsidRDefault="00722FBE" w:rsidP="00722FBE">
            <w:pPr>
              <w:pStyle w:val="SingleTxtG"/>
              <w:ind w:left="1985" w:hanging="851"/>
            </w:pPr>
            <w:r>
              <w:t>134 (Hydrogen and Fuel Cells Vehicles)</w:t>
            </w:r>
          </w:p>
          <w:p w14:paraId="6997D77C" w14:textId="07477BB9" w:rsidR="00722FBE" w:rsidRDefault="00722FBE" w:rsidP="00722FBE">
            <w:pPr>
              <w:pStyle w:val="SingleTxtG"/>
              <w:ind w:left="1985" w:hanging="851"/>
            </w:pPr>
            <w:r>
              <w:t>135 (Pole side impact)</w:t>
            </w:r>
          </w:p>
          <w:p w14:paraId="013299C6" w14:textId="727B826D" w:rsidR="00722FBE" w:rsidRDefault="00722FBE" w:rsidP="00641C06">
            <w:pPr>
              <w:pStyle w:val="SingleTxtG"/>
              <w:ind w:left="1565" w:hanging="431"/>
            </w:pPr>
            <w:r>
              <w:t>137 (Frontal impact with focus on restraint systems)</w:t>
            </w:r>
          </w:p>
          <w:p w14:paraId="0D41FFB9" w14:textId="7F1C0F15" w:rsidR="00722FBE" w:rsidRDefault="00722FBE" w:rsidP="00641C06">
            <w:pPr>
              <w:pStyle w:val="SingleTxtG"/>
              <w:ind w:left="1565" w:hanging="426"/>
            </w:pPr>
            <w:r>
              <w:t>153 (Fuel system integrity and electric power train safety at rear-end collision)</w:t>
            </w:r>
          </w:p>
          <w:p w14:paraId="0598C69C" w14:textId="41F0E605" w:rsidR="00722FBE" w:rsidRDefault="00722FBE" w:rsidP="00641C06">
            <w:pPr>
              <w:pStyle w:val="SingleTxtG"/>
              <w:ind w:left="1423" w:hanging="289"/>
            </w:pPr>
            <w:r>
              <w:t>24 (Visible pollutants, measurement of power of C.I. engines (Diesel smoke))</w:t>
            </w:r>
          </w:p>
          <w:p w14:paraId="38E8B8C4" w14:textId="410794D0" w:rsidR="00722FBE" w:rsidRDefault="00722FBE" w:rsidP="00641C06">
            <w:pPr>
              <w:pStyle w:val="SingleTxtG"/>
              <w:ind w:left="1423" w:hanging="284"/>
            </w:pPr>
            <w:r>
              <w:t xml:space="preserve">49 (Emissions of compression </w:t>
            </w:r>
            <w:r>
              <w:lastRenderedPageBreak/>
              <w:t>ignition and positive ignition (LPG and CNG) engines)</w:t>
            </w:r>
          </w:p>
          <w:p w14:paraId="71E9D6DC" w14:textId="768A8CAE" w:rsidR="00722FBE" w:rsidRDefault="00722FBE" w:rsidP="00641C06">
            <w:pPr>
              <w:pStyle w:val="SingleTxtG"/>
              <w:ind w:left="1423" w:hanging="289"/>
            </w:pPr>
            <w:r>
              <w:t>83 (Emissions of M1 and N1 vehicles)</w:t>
            </w:r>
          </w:p>
          <w:p w14:paraId="32E4B4EE" w14:textId="2D281A6D" w:rsidR="00722FBE" w:rsidRDefault="00722FBE" w:rsidP="00641C06">
            <w:pPr>
              <w:pStyle w:val="SingleTxtG"/>
              <w:ind w:left="1423" w:hanging="289"/>
            </w:pPr>
            <w:r>
              <w:t>85 (Measurement of the net power and the 30 min. power)</w:t>
            </w:r>
          </w:p>
          <w:p w14:paraId="0AFDD45F" w14:textId="2D2630BA" w:rsidR="00722FBE" w:rsidRDefault="00722FBE" w:rsidP="00641C06">
            <w:pPr>
              <w:pStyle w:val="SingleTxtG"/>
              <w:ind w:left="1423" w:hanging="289"/>
            </w:pPr>
            <w:r>
              <w:t>101 (CO2 emission/fuel consumption)</w:t>
            </w:r>
          </w:p>
          <w:p w14:paraId="28F9C36B" w14:textId="16FF4004" w:rsidR="00722FBE" w:rsidRDefault="00722FBE" w:rsidP="00641C06">
            <w:pPr>
              <w:pStyle w:val="SingleTxtG"/>
              <w:ind w:left="1423" w:hanging="289"/>
            </w:pPr>
            <w:r>
              <w:t>13 (heavy vehicle braking)</w:t>
            </w:r>
          </w:p>
          <w:p w14:paraId="10CA972C" w14:textId="2E3DE176" w:rsidR="00722FBE" w:rsidRDefault="00722FBE" w:rsidP="00641C06">
            <w:pPr>
              <w:pStyle w:val="SingleTxtG"/>
              <w:ind w:left="1423" w:hanging="289"/>
            </w:pPr>
            <w:r>
              <w:t>78 (braking of Category L vehicles)</w:t>
            </w:r>
          </w:p>
          <w:p w14:paraId="38190B2D" w14:textId="095BA43A" w:rsidR="00722FBE" w:rsidRDefault="00722FBE" w:rsidP="00641C06">
            <w:pPr>
              <w:pStyle w:val="SingleTxtG"/>
              <w:ind w:left="1423" w:hanging="289"/>
            </w:pPr>
            <w:r>
              <w:t>79 (steering equipment)</w:t>
            </w:r>
          </w:p>
          <w:p w14:paraId="18AA512E" w14:textId="25C74D20" w:rsidR="00722FBE" w:rsidRDefault="00722FBE" w:rsidP="00641C06">
            <w:pPr>
              <w:pStyle w:val="SingleTxtG"/>
              <w:ind w:left="1423" w:hanging="289"/>
            </w:pPr>
            <w:r>
              <w:t>155 (Cyber Security and Cyber Security Management System)</w:t>
            </w:r>
          </w:p>
          <w:p w14:paraId="65B303D0" w14:textId="7AD4A38F" w:rsidR="00722FBE" w:rsidRDefault="00722FBE" w:rsidP="00641C06">
            <w:pPr>
              <w:pStyle w:val="SingleTxtG"/>
              <w:ind w:left="1423" w:hanging="289"/>
            </w:pPr>
            <w:r>
              <w:t>51 (Noise of M and N categories of vehicles)</w:t>
            </w:r>
          </w:p>
          <w:p w14:paraId="45374F16" w14:textId="527485A7" w:rsidR="00722FBE" w:rsidRDefault="00722FBE" w:rsidP="00641C06">
            <w:pPr>
              <w:pStyle w:val="SingleTxtG"/>
              <w:ind w:left="1423" w:hanging="284"/>
            </w:pPr>
            <w:r>
              <w:t xml:space="preserve">41 (Noise emissions of motorcycles) </w:t>
            </w:r>
          </w:p>
          <w:p w14:paraId="75E1DB60" w14:textId="11BE73FE" w:rsidR="00D93650" w:rsidRDefault="00722FBE" w:rsidP="00641C06">
            <w:pPr>
              <w:pStyle w:val="SingleTxtG"/>
              <w:ind w:left="1423" w:hanging="284"/>
            </w:pPr>
            <w:r>
              <w:t xml:space="preserve">54. (Tyres for commercial vehicles and their </w:t>
            </w:r>
          </w:p>
          <w:p w14:paraId="74A9F0A7" w14:textId="1BB6CF38" w:rsidR="00722FBE" w:rsidRDefault="00722FBE" w:rsidP="00641C06">
            <w:pPr>
              <w:pStyle w:val="SingleTxtG"/>
              <w:ind w:left="1423" w:hanging="284"/>
            </w:pPr>
            <w:r>
              <w:t>75 (Tyres for L-category vehicles)</w:t>
            </w:r>
          </w:p>
          <w:p w14:paraId="36821D65" w14:textId="649C6A4F" w:rsidR="00722FBE" w:rsidRDefault="00722FBE" w:rsidP="00641C06">
            <w:pPr>
              <w:pStyle w:val="SingleTxtG"/>
              <w:ind w:left="1423" w:hanging="284"/>
            </w:pPr>
            <w:r>
              <w:t>109 (Retreaded tyres for commercial vehicles and their trailers)</w:t>
            </w:r>
          </w:p>
          <w:p w14:paraId="38AE86BB" w14:textId="536BAB6E" w:rsidR="00722FBE" w:rsidRDefault="00722FBE" w:rsidP="00641C06">
            <w:pPr>
              <w:pStyle w:val="SingleTxtG"/>
              <w:ind w:left="1423" w:hanging="284"/>
            </w:pPr>
            <w:r>
              <w:t>117 (Tyre rolling resistance, rolling noise and wet grip)</w:t>
            </w:r>
          </w:p>
          <w:p w14:paraId="4EAD509A" w14:textId="77777777" w:rsidR="007035FD" w:rsidRPr="00243EFC" w:rsidRDefault="007035FD" w:rsidP="00AD1A57">
            <w:pPr>
              <w:pStyle w:val="SingleTxtG"/>
              <w:ind w:left="1138" w:hanging="567"/>
            </w:pPr>
          </w:p>
        </w:tc>
        <w:tc>
          <w:tcPr>
            <w:tcW w:w="2200" w:type="pct"/>
            <w:gridSpan w:val="2"/>
            <w:shd w:val="clear" w:color="auto" w:fill="auto"/>
          </w:tcPr>
          <w:p w14:paraId="69FA0307" w14:textId="77777777" w:rsidR="007035FD" w:rsidRPr="00243EFC" w:rsidRDefault="007035FD" w:rsidP="00AD1A57">
            <w:pPr>
              <w:suppressAutoHyphens w:val="0"/>
              <w:spacing w:before="40" w:after="120" w:line="220" w:lineRule="exact"/>
              <w:ind w:right="113"/>
              <w:rPr>
                <w:rFonts w:asciiTheme="majorBidi" w:hAnsiTheme="majorBidi"/>
              </w:rPr>
            </w:pPr>
          </w:p>
        </w:tc>
      </w:tr>
      <w:tr w:rsidR="007035FD" w:rsidRPr="00243EFC" w14:paraId="63BFCF89" w14:textId="77777777" w:rsidTr="00AD1A57">
        <w:tc>
          <w:tcPr>
            <w:tcW w:w="2789" w:type="pct"/>
            <w:tcBorders>
              <w:top w:val="nil"/>
              <w:bottom w:val="nil"/>
            </w:tcBorders>
            <w:shd w:val="clear" w:color="auto" w:fill="auto"/>
            <w:tcMar>
              <w:left w:w="0" w:type="dxa"/>
            </w:tcMar>
          </w:tcPr>
          <w:p w14:paraId="08B2290A" w14:textId="2ED556EE" w:rsidR="007035FD" w:rsidRPr="00243EFC" w:rsidRDefault="007035FD" w:rsidP="00AD1A57">
            <w:pPr>
              <w:numPr>
                <w:ilvl w:val="2"/>
                <w:numId w:val="21"/>
              </w:numPr>
              <w:suppressAutoHyphens w:val="0"/>
              <w:spacing w:before="40" w:after="120" w:line="220" w:lineRule="exact"/>
              <w:ind w:left="567" w:right="113" w:hanging="567"/>
            </w:pPr>
            <w:r w:rsidRPr="00243EFC">
              <w:t xml:space="preserve">Proposal for new UN Regulations to be considered at the </w:t>
            </w:r>
            <w:r w:rsidR="00641C06">
              <w:t>June</w:t>
            </w:r>
            <w:r w:rsidRPr="00243EFC">
              <w:t xml:space="preserve"> 202</w:t>
            </w:r>
            <w:r>
              <w:t>3</w:t>
            </w:r>
            <w:r w:rsidRPr="00243EFC">
              <w:t xml:space="preserve"> session</w:t>
            </w:r>
          </w:p>
          <w:p w14:paraId="35DD26B8" w14:textId="0D995D9C" w:rsidR="007035FD" w:rsidRPr="00243EFC" w:rsidRDefault="00D05450" w:rsidP="00AD1A57">
            <w:pPr>
              <w:pStyle w:val="SingleTxtG"/>
              <w:tabs>
                <w:tab w:val="left" w:pos="568"/>
              </w:tabs>
              <w:ind w:left="562" w:right="2" w:hanging="1"/>
              <w:jc w:val="left"/>
              <w:rPr>
                <w:rFonts w:asciiTheme="majorBidi" w:hAnsiTheme="majorBidi"/>
              </w:rPr>
            </w:pPr>
            <w:r>
              <w:t>Proposal for a new UN Regulation on Global Real Driving Emissions (Global RDE)</w:t>
            </w:r>
          </w:p>
        </w:tc>
        <w:tc>
          <w:tcPr>
            <w:tcW w:w="2211" w:type="pct"/>
            <w:gridSpan w:val="3"/>
            <w:tcBorders>
              <w:top w:val="nil"/>
              <w:bottom w:val="nil"/>
            </w:tcBorders>
            <w:shd w:val="clear" w:color="auto" w:fill="auto"/>
          </w:tcPr>
          <w:p w14:paraId="002342A1" w14:textId="77777777" w:rsidR="007035FD" w:rsidRPr="00243EFC" w:rsidRDefault="007035FD" w:rsidP="00AD1A57">
            <w:pPr>
              <w:suppressAutoHyphens w:val="0"/>
              <w:spacing w:before="40" w:after="120" w:line="220" w:lineRule="exact"/>
              <w:ind w:right="113"/>
              <w:rPr>
                <w:rFonts w:asciiTheme="majorBidi" w:hAnsiTheme="majorBidi"/>
              </w:rPr>
            </w:pPr>
          </w:p>
        </w:tc>
      </w:tr>
      <w:tr w:rsidR="007035FD" w:rsidRPr="00243EFC" w14:paraId="3FD4B4DA" w14:textId="77777777" w:rsidTr="00AD1A57">
        <w:tc>
          <w:tcPr>
            <w:tcW w:w="2789" w:type="pct"/>
            <w:tcBorders>
              <w:top w:val="nil"/>
              <w:bottom w:val="nil"/>
            </w:tcBorders>
            <w:shd w:val="clear" w:color="auto" w:fill="auto"/>
            <w:tcMar>
              <w:left w:w="0" w:type="dxa"/>
            </w:tcMar>
          </w:tcPr>
          <w:p w14:paraId="5089ABB0" w14:textId="77777777" w:rsidR="007035FD" w:rsidRPr="00243EFC" w:rsidRDefault="007035FD" w:rsidP="00AD1A57">
            <w:pPr>
              <w:numPr>
                <w:ilvl w:val="2"/>
                <w:numId w:val="21"/>
              </w:numPr>
              <w:suppressAutoHyphens w:val="0"/>
              <w:spacing w:before="40" w:after="120" w:line="220" w:lineRule="exact"/>
              <w:ind w:left="567" w:right="113" w:hanging="567"/>
            </w:pPr>
            <w:r w:rsidRPr="00243EFC">
              <w:lastRenderedPageBreak/>
              <w:t>Status of the Agreement and of the annexed UN Regulations, including the latest situation report</w:t>
            </w:r>
          </w:p>
        </w:tc>
        <w:tc>
          <w:tcPr>
            <w:tcW w:w="2211" w:type="pct"/>
            <w:gridSpan w:val="3"/>
            <w:tcBorders>
              <w:top w:val="nil"/>
              <w:bottom w:val="nil"/>
            </w:tcBorders>
            <w:shd w:val="clear" w:color="auto" w:fill="auto"/>
          </w:tcPr>
          <w:p w14:paraId="4C8C5CE6" w14:textId="77777777" w:rsidR="007035FD" w:rsidRPr="00243EFC" w:rsidRDefault="007035FD" w:rsidP="00AD1A57">
            <w:pPr>
              <w:suppressAutoHyphens w:val="0"/>
              <w:spacing w:before="40" w:after="120" w:line="220" w:lineRule="exact"/>
              <w:ind w:right="113"/>
            </w:pPr>
            <w:r w:rsidRPr="00243EFC">
              <w:t>343/Rev.3</w:t>
            </w:r>
            <w:r>
              <w:t>1</w:t>
            </w:r>
          </w:p>
        </w:tc>
      </w:tr>
      <w:tr w:rsidR="007035FD" w:rsidRPr="00243EFC" w14:paraId="278F1F76" w14:textId="77777777" w:rsidTr="00AD1A57">
        <w:tc>
          <w:tcPr>
            <w:tcW w:w="2789" w:type="pct"/>
            <w:tcBorders>
              <w:top w:val="nil"/>
            </w:tcBorders>
            <w:shd w:val="clear" w:color="auto" w:fill="auto"/>
            <w:tcMar>
              <w:left w:w="0" w:type="dxa"/>
            </w:tcMar>
          </w:tcPr>
          <w:p w14:paraId="5E2AEC1B" w14:textId="77777777" w:rsidR="007035FD" w:rsidRPr="00243EFC" w:rsidRDefault="007035FD" w:rsidP="00AD1A57">
            <w:pPr>
              <w:keepNext/>
              <w:keepLines/>
              <w:numPr>
                <w:ilvl w:val="2"/>
                <w:numId w:val="21"/>
              </w:numPr>
              <w:suppressAutoHyphens w:val="0"/>
              <w:spacing w:before="40" w:after="120" w:line="220" w:lineRule="exact"/>
              <w:ind w:left="567" w:right="113" w:hanging="567"/>
            </w:pPr>
            <w:r w:rsidRPr="00243EFC">
              <w:t xml:space="preserve">Development of an International Whole Vehicle Type Approval (IWVTA) system, </w:t>
            </w:r>
          </w:p>
        </w:tc>
        <w:tc>
          <w:tcPr>
            <w:tcW w:w="2211" w:type="pct"/>
            <w:gridSpan w:val="3"/>
            <w:tcBorders>
              <w:top w:val="nil"/>
            </w:tcBorders>
            <w:shd w:val="clear" w:color="auto" w:fill="auto"/>
          </w:tcPr>
          <w:p w14:paraId="2FB0AAA4" w14:textId="77777777" w:rsidR="007035FD" w:rsidRPr="00243EFC" w:rsidRDefault="007035FD" w:rsidP="00AD1A57">
            <w:pPr>
              <w:keepNext/>
              <w:keepLines/>
              <w:suppressAutoHyphens w:val="0"/>
              <w:spacing w:before="40" w:after="120" w:line="220" w:lineRule="exact"/>
              <w:ind w:right="113"/>
            </w:pPr>
          </w:p>
        </w:tc>
      </w:tr>
      <w:tr w:rsidR="007035FD" w:rsidRPr="00243EFC" w14:paraId="53B70580" w14:textId="77777777" w:rsidTr="00AD1A57">
        <w:tc>
          <w:tcPr>
            <w:tcW w:w="2789" w:type="pct"/>
            <w:shd w:val="clear" w:color="auto" w:fill="auto"/>
            <w:tcMar>
              <w:left w:w="0" w:type="dxa"/>
            </w:tcMar>
          </w:tcPr>
          <w:p w14:paraId="38B6A917" w14:textId="77777777" w:rsidR="007035FD" w:rsidRPr="00243EFC" w:rsidRDefault="007035FD" w:rsidP="00AD1A57">
            <w:pPr>
              <w:numPr>
                <w:ilvl w:val="2"/>
                <w:numId w:val="21"/>
              </w:numPr>
              <w:suppressAutoHyphens w:val="0"/>
              <w:spacing w:before="40" w:after="120" w:line="220" w:lineRule="exact"/>
              <w:ind w:left="567" w:right="113" w:hanging="567"/>
            </w:pPr>
            <w:r w:rsidRPr="00243EFC">
              <w:t>Consideration of amendments to the 1958 Agreement.</w:t>
            </w:r>
          </w:p>
        </w:tc>
        <w:tc>
          <w:tcPr>
            <w:tcW w:w="2211" w:type="pct"/>
            <w:gridSpan w:val="3"/>
            <w:shd w:val="clear" w:color="auto" w:fill="auto"/>
          </w:tcPr>
          <w:p w14:paraId="5281AC2C" w14:textId="77777777" w:rsidR="007035FD" w:rsidRPr="00243EFC" w:rsidRDefault="007035FD" w:rsidP="00AD1A57">
            <w:pPr>
              <w:suppressAutoHyphens w:val="0"/>
              <w:spacing w:before="40" w:after="120" w:line="220" w:lineRule="exact"/>
              <w:ind w:right="113"/>
            </w:pPr>
          </w:p>
        </w:tc>
      </w:tr>
      <w:tr w:rsidR="007035FD" w:rsidRPr="00243EFC" w14:paraId="5DA8B8CB" w14:textId="77777777" w:rsidTr="00AD1A57">
        <w:trPr>
          <w:trHeight w:val="113"/>
        </w:trPr>
        <w:tc>
          <w:tcPr>
            <w:tcW w:w="2789" w:type="pct"/>
            <w:shd w:val="clear" w:color="auto" w:fill="auto"/>
            <w:tcMar>
              <w:left w:w="0" w:type="dxa"/>
            </w:tcMar>
          </w:tcPr>
          <w:p w14:paraId="2F5AE075" w14:textId="77777777" w:rsidR="007035FD" w:rsidRPr="00243EFC" w:rsidRDefault="007035FD" w:rsidP="00AD1A57">
            <w:pPr>
              <w:numPr>
                <w:ilvl w:val="2"/>
                <w:numId w:val="21"/>
              </w:numPr>
              <w:suppressAutoHyphens w:val="0"/>
              <w:spacing w:before="40" w:after="120" w:line="220" w:lineRule="exact"/>
              <w:ind w:left="567" w:right="113" w:hanging="567"/>
            </w:pPr>
            <w:r w:rsidRPr="00243EFC">
              <w:t>Development of an electronic database for the exchange of type approval documentation (DETA)</w:t>
            </w:r>
          </w:p>
        </w:tc>
        <w:tc>
          <w:tcPr>
            <w:tcW w:w="2211" w:type="pct"/>
            <w:gridSpan w:val="3"/>
            <w:shd w:val="clear" w:color="auto" w:fill="auto"/>
          </w:tcPr>
          <w:p w14:paraId="4C61C3FE" w14:textId="77777777" w:rsidR="007035FD" w:rsidRPr="00243EFC" w:rsidRDefault="007035FD" w:rsidP="00AD1A57">
            <w:pPr>
              <w:suppressAutoHyphens w:val="0"/>
              <w:spacing w:before="40" w:after="120" w:line="220" w:lineRule="exact"/>
              <w:ind w:right="113"/>
            </w:pPr>
          </w:p>
        </w:tc>
      </w:tr>
      <w:tr w:rsidR="007035FD" w:rsidRPr="00243EFC" w14:paraId="1A27E2A9" w14:textId="77777777" w:rsidTr="00AD1A57">
        <w:trPr>
          <w:trHeight w:val="100"/>
        </w:trPr>
        <w:tc>
          <w:tcPr>
            <w:tcW w:w="2789" w:type="pct"/>
            <w:shd w:val="clear" w:color="auto" w:fill="auto"/>
            <w:tcMar>
              <w:left w:w="0" w:type="dxa"/>
            </w:tcMar>
          </w:tcPr>
          <w:p w14:paraId="2CC63590" w14:textId="77777777" w:rsidR="007035FD" w:rsidRPr="00243EFC" w:rsidRDefault="007035FD" w:rsidP="00AD1A57">
            <w:pPr>
              <w:keepNext/>
              <w:keepLines/>
              <w:numPr>
                <w:ilvl w:val="1"/>
                <w:numId w:val="21"/>
              </w:numPr>
              <w:suppressAutoHyphens w:val="0"/>
              <w:spacing w:before="40" w:after="120" w:line="220" w:lineRule="exact"/>
              <w:ind w:left="0" w:right="113" w:firstLine="0"/>
            </w:pPr>
            <w:r w:rsidRPr="00243EFC">
              <w:rPr>
                <w:b/>
              </w:rPr>
              <w:t>1998 Agreement (Global)</w:t>
            </w:r>
          </w:p>
        </w:tc>
        <w:tc>
          <w:tcPr>
            <w:tcW w:w="2211" w:type="pct"/>
            <w:gridSpan w:val="3"/>
            <w:vMerge w:val="restart"/>
            <w:shd w:val="clear" w:color="auto" w:fill="auto"/>
          </w:tcPr>
          <w:p w14:paraId="4B01ABC8" w14:textId="6775B78D" w:rsidR="007035FD" w:rsidRPr="00243EFC" w:rsidRDefault="007035FD" w:rsidP="00AD1A57">
            <w:pPr>
              <w:keepNext/>
              <w:keepLines/>
              <w:suppressAutoHyphens w:val="0"/>
              <w:spacing w:before="40" w:after="120" w:line="220" w:lineRule="exact"/>
              <w:ind w:right="113"/>
            </w:pPr>
            <w:r w:rsidRPr="00243EFC">
              <w:t>For document symbols and its availability, please refer to the agenda (11</w:t>
            </w:r>
            <w:r>
              <w:t>7</w:t>
            </w:r>
            <w:r w:rsidR="00CC6877">
              <w:t>2</w:t>
            </w:r>
            <w:r w:rsidRPr="00243EFC">
              <w:t>)</w:t>
            </w:r>
          </w:p>
        </w:tc>
      </w:tr>
      <w:tr w:rsidR="007035FD" w:rsidRPr="00243EFC" w14:paraId="4413FD52" w14:textId="77777777" w:rsidTr="00AD1A57">
        <w:trPr>
          <w:trHeight w:val="105"/>
        </w:trPr>
        <w:tc>
          <w:tcPr>
            <w:tcW w:w="2789" w:type="pct"/>
            <w:shd w:val="clear" w:color="auto" w:fill="auto"/>
            <w:tcMar>
              <w:left w:w="0" w:type="dxa"/>
            </w:tcMar>
          </w:tcPr>
          <w:p w14:paraId="072F406B" w14:textId="5DE64C1E" w:rsidR="007035FD" w:rsidRPr="00243EFC" w:rsidRDefault="007035FD" w:rsidP="00AD1A57">
            <w:pPr>
              <w:numPr>
                <w:ilvl w:val="2"/>
                <w:numId w:val="21"/>
              </w:numPr>
              <w:suppressAutoHyphens w:val="0"/>
              <w:spacing w:before="40" w:after="120" w:line="220" w:lineRule="exact"/>
              <w:ind w:left="567" w:right="113" w:hanging="567"/>
            </w:pPr>
            <w:r w:rsidRPr="00243EFC">
              <w:t xml:space="preserve">Consideration of draft UN GTRs and amendments to them to be considered at the </w:t>
            </w:r>
            <w:r w:rsidR="00CC6877">
              <w:t>June</w:t>
            </w:r>
            <w:r w:rsidRPr="00243EFC">
              <w:t xml:space="preserve"> 2022 session</w:t>
            </w:r>
          </w:p>
          <w:p w14:paraId="3AC7063D" w14:textId="0FEA0380" w:rsidR="007035FD" w:rsidRPr="00243EFC" w:rsidRDefault="007035FD" w:rsidP="00AD1A57">
            <w:pPr>
              <w:suppressAutoHyphens w:val="0"/>
              <w:spacing w:before="40" w:after="120" w:line="220" w:lineRule="exact"/>
              <w:ind w:left="561" w:right="113"/>
            </w:pPr>
            <w:r w:rsidRPr="00243EFC">
              <w:t xml:space="preserve">New UN </w:t>
            </w:r>
            <w:r w:rsidR="00411264" w:rsidRPr="00411264">
              <w:t>GTR on Laboratory Measurement of Brake Emissions for Light-Duty Vehicles.</w:t>
            </w:r>
          </w:p>
        </w:tc>
        <w:tc>
          <w:tcPr>
            <w:tcW w:w="2211" w:type="pct"/>
            <w:gridSpan w:val="3"/>
            <w:vMerge/>
            <w:shd w:val="clear" w:color="auto" w:fill="auto"/>
          </w:tcPr>
          <w:p w14:paraId="004722F0" w14:textId="77777777" w:rsidR="007035FD" w:rsidRPr="00243EFC" w:rsidRDefault="007035FD" w:rsidP="00AD1A57">
            <w:pPr>
              <w:keepNext/>
              <w:keepLines/>
              <w:suppressAutoHyphens w:val="0"/>
              <w:spacing w:before="40" w:after="120" w:line="220" w:lineRule="exact"/>
              <w:ind w:right="113"/>
            </w:pPr>
          </w:p>
        </w:tc>
      </w:tr>
      <w:tr w:rsidR="007035FD" w:rsidRPr="00243EFC" w14:paraId="48097C55" w14:textId="77777777" w:rsidTr="00AD1A57">
        <w:trPr>
          <w:trHeight w:val="150"/>
        </w:trPr>
        <w:tc>
          <w:tcPr>
            <w:tcW w:w="2789" w:type="pct"/>
            <w:tcBorders>
              <w:top w:val="nil"/>
              <w:bottom w:val="nil"/>
            </w:tcBorders>
            <w:shd w:val="clear" w:color="auto" w:fill="auto"/>
            <w:tcMar>
              <w:left w:w="0" w:type="dxa"/>
            </w:tcMar>
          </w:tcPr>
          <w:p w14:paraId="4DEA0C1B" w14:textId="77777777" w:rsidR="007035FD" w:rsidRPr="00243EFC" w:rsidRDefault="007035FD" w:rsidP="00AD1A57">
            <w:pPr>
              <w:numPr>
                <w:ilvl w:val="2"/>
                <w:numId w:val="21"/>
              </w:numPr>
              <w:suppressAutoHyphens w:val="0"/>
              <w:spacing w:before="40" w:after="120" w:line="220" w:lineRule="exact"/>
              <w:ind w:left="567" w:right="113" w:hanging="567"/>
              <w:rPr>
                <w:rFonts w:asciiTheme="majorBidi" w:hAnsiTheme="majorBidi"/>
              </w:rPr>
            </w:pPr>
            <w:r w:rsidRPr="00243EFC">
              <w:rPr>
                <w:rFonts w:asciiTheme="majorBidi" w:hAnsiTheme="majorBidi"/>
              </w:rPr>
              <w:t>Consideration of Mutual Resolutions</w:t>
            </w:r>
          </w:p>
          <w:p w14:paraId="26DF3D74" w14:textId="77777777" w:rsidR="007035FD" w:rsidRPr="00243EFC" w:rsidRDefault="007035FD" w:rsidP="00AD1A57">
            <w:pPr>
              <w:keepNext/>
              <w:keepLines/>
              <w:suppressAutoHyphens w:val="0"/>
              <w:spacing w:before="40" w:after="120" w:line="220" w:lineRule="exact"/>
              <w:ind w:left="561" w:right="113" w:firstLine="6"/>
              <w:rPr>
                <w:rFonts w:asciiTheme="majorBidi" w:hAnsiTheme="majorBidi"/>
              </w:rPr>
            </w:pPr>
            <w:r w:rsidRPr="00243EFC">
              <w:t>Nil</w:t>
            </w:r>
          </w:p>
        </w:tc>
        <w:tc>
          <w:tcPr>
            <w:tcW w:w="2211" w:type="pct"/>
            <w:gridSpan w:val="3"/>
            <w:tcBorders>
              <w:top w:val="nil"/>
              <w:bottom w:val="nil"/>
            </w:tcBorders>
            <w:shd w:val="clear" w:color="auto" w:fill="auto"/>
          </w:tcPr>
          <w:p w14:paraId="5D455638" w14:textId="77777777" w:rsidR="007035FD" w:rsidRPr="00243EFC" w:rsidRDefault="007035FD" w:rsidP="00AD1A57">
            <w:pPr>
              <w:suppressAutoHyphens w:val="0"/>
              <w:spacing w:before="40" w:after="120" w:line="220" w:lineRule="exact"/>
              <w:ind w:right="113"/>
            </w:pPr>
          </w:p>
        </w:tc>
      </w:tr>
      <w:tr w:rsidR="007035FD" w:rsidRPr="00243EFC" w14:paraId="6D14F654" w14:textId="77777777" w:rsidTr="00AD1A57">
        <w:trPr>
          <w:trHeight w:val="150"/>
        </w:trPr>
        <w:tc>
          <w:tcPr>
            <w:tcW w:w="2789" w:type="pct"/>
            <w:tcBorders>
              <w:top w:val="nil"/>
              <w:bottom w:val="nil"/>
            </w:tcBorders>
            <w:shd w:val="clear" w:color="auto" w:fill="auto"/>
            <w:tcMar>
              <w:left w:w="0" w:type="dxa"/>
            </w:tcMar>
          </w:tcPr>
          <w:p w14:paraId="2EF3A87D" w14:textId="77777777" w:rsidR="007035FD" w:rsidRPr="00243EFC" w:rsidRDefault="007035FD" w:rsidP="00AD1A57">
            <w:pPr>
              <w:keepNext/>
              <w:keepLines/>
              <w:numPr>
                <w:ilvl w:val="2"/>
                <w:numId w:val="21"/>
              </w:numPr>
              <w:suppressAutoHyphens w:val="0"/>
              <w:spacing w:before="40" w:after="120" w:line="220" w:lineRule="exact"/>
              <w:ind w:left="567" w:right="57" w:hanging="567"/>
              <w:rPr>
                <w:spacing w:val="-2"/>
              </w:rPr>
            </w:pPr>
            <w:r w:rsidRPr="00243EFC">
              <w:rPr>
                <w:spacing w:val="-2"/>
              </w:rPr>
              <w:t>Guidance for the development of UN GTRs:</w:t>
            </w:r>
          </w:p>
          <w:p w14:paraId="5493948E" w14:textId="77777777" w:rsidR="007035FD" w:rsidRPr="00243EFC" w:rsidRDefault="007035FD" w:rsidP="00AD1A57">
            <w:pPr>
              <w:keepNext/>
              <w:keepLines/>
              <w:suppressAutoHyphens w:val="0"/>
              <w:spacing w:before="40" w:after="120" w:line="220" w:lineRule="exact"/>
              <w:ind w:right="113"/>
            </w:pPr>
            <w:r w:rsidRPr="00243EFC">
              <w:tab/>
              <w:t>Nil</w:t>
            </w:r>
          </w:p>
          <w:p w14:paraId="3CB700ED" w14:textId="77777777" w:rsidR="007035FD" w:rsidRPr="00243EFC" w:rsidRDefault="007035FD" w:rsidP="00AD1A57">
            <w:pPr>
              <w:keepNext/>
              <w:keepLines/>
              <w:numPr>
                <w:ilvl w:val="2"/>
                <w:numId w:val="21"/>
              </w:numPr>
              <w:suppressAutoHyphens w:val="0"/>
              <w:spacing w:before="40" w:after="120" w:line="220" w:lineRule="exact"/>
              <w:ind w:left="567" w:right="113" w:hanging="567"/>
            </w:pPr>
            <w:r w:rsidRPr="00243EFC">
              <w:t>Progress on the development of new UN GTRs and of amendments to established UN GTRs</w:t>
            </w:r>
          </w:p>
        </w:tc>
        <w:tc>
          <w:tcPr>
            <w:tcW w:w="2211" w:type="pct"/>
            <w:gridSpan w:val="3"/>
            <w:tcBorders>
              <w:top w:val="nil"/>
              <w:bottom w:val="nil"/>
            </w:tcBorders>
            <w:shd w:val="clear" w:color="auto" w:fill="auto"/>
          </w:tcPr>
          <w:p w14:paraId="53AB48CE" w14:textId="77777777" w:rsidR="007035FD" w:rsidRPr="00243EFC" w:rsidRDefault="007035FD" w:rsidP="00AD1A57">
            <w:pPr>
              <w:suppressAutoHyphens w:val="0"/>
              <w:spacing w:before="40" w:after="120" w:line="220" w:lineRule="exact"/>
              <w:ind w:right="113"/>
            </w:pPr>
          </w:p>
        </w:tc>
      </w:tr>
      <w:tr w:rsidR="007035FD" w:rsidRPr="00243EFC" w14:paraId="4ADD3173" w14:textId="77777777" w:rsidTr="00AD1A57">
        <w:trPr>
          <w:trHeight w:val="150"/>
        </w:trPr>
        <w:tc>
          <w:tcPr>
            <w:tcW w:w="2789" w:type="pct"/>
            <w:tcBorders>
              <w:bottom w:val="nil"/>
            </w:tcBorders>
            <w:shd w:val="clear" w:color="auto" w:fill="auto"/>
            <w:tcMar>
              <w:left w:w="0" w:type="dxa"/>
            </w:tcMar>
          </w:tcPr>
          <w:p w14:paraId="583AD925" w14:textId="77777777" w:rsidR="007035FD" w:rsidRPr="00243EFC" w:rsidRDefault="007035FD" w:rsidP="00AD1A57">
            <w:pPr>
              <w:numPr>
                <w:ilvl w:val="2"/>
                <w:numId w:val="21"/>
              </w:numPr>
              <w:suppressAutoHyphens w:val="0"/>
              <w:spacing w:before="40" w:after="120" w:line="220" w:lineRule="exact"/>
              <w:ind w:left="567" w:right="113" w:hanging="567"/>
              <w:rPr>
                <w:rFonts w:asciiTheme="majorBidi" w:hAnsiTheme="majorBidi"/>
              </w:rPr>
            </w:pPr>
            <w:r w:rsidRPr="00243EFC">
              <w:rPr>
                <w:rFonts w:asciiTheme="majorBidi" w:hAnsiTheme="majorBidi"/>
              </w:rPr>
              <w:t>Progress on the development of new UN GTRs and of amendments to established UN GTRs</w:t>
            </w:r>
          </w:p>
        </w:tc>
        <w:tc>
          <w:tcPr>
            <w:tcW w:w="2211" w:type="pct"/>
            <w:gridSpan w:val="3"/>
            <w:tcBorders>
              <w:bottom w:val="nil"/>
            </w:tcBorders>
            <w:shd w:val="clear" w:color="auto" w:fill="auto"/>
          </w:tcPr>
          <w:p w14:paraId="64A9382E" w14:textId="77777777" w:rsidR="007035FD" w:rsidRPr="00243EFC" w:rsidRDefault="007035FD" w:rsidP="00AD1A57">
            <w:pPr>
              <w:suppressAutoHyphens w:val="0"/>
              <w:spacing w:before="40" w:after="120" w:line="220" w:lineRule="exact"/>
              <w:ind w:right="113"/>
            </w:pPr>
          </w:p>
        </w:tc>
      </w:tr>
      <w:tr w:rsidR="007035FD" w:rsidRPr="00243EFC" w14:paraId="025BB33F" w14:textId="77777777" w:rsidTr="00B534B4">
        <w:tc>
          <w:tcPr>
            <w:tcW w:w="2789" w:type="pct"/>
            <w:tcBorders>
              <w:top w:val="nil"/>
              <w:bottom w:val="nil"/>
            </w:tcBorders>
            <w:shd w:val="clear" w:color="auto" w:fill="auto"/>
            <w:tcMar>
              <w:left w:w="0" w:type="dxa"/>
            </w:tcMar>
          </w:tcPr>
          <w:p w14:paraId="58584D25" w14:textId="77777777" w:rsidR="007035FD" w:rsidRPr="00243EFC" w:rsidRDefault="007035FD" w:rsidP="00AD1A57">
            <w:pPr>
              <w:suppressAutoHyphens w:val="0"/>
              <w:spacing w:before="40" w:after="120" w:line="220" w:lineRule="exact"/>
              <w:ind w:left="988" w:right="113" w:hanging="424"/>
              <w:rPr>
                <w:rFonts w:asciiTheme="majorBidi" w:hAnsiTheme="majorBidi"/>
              </w:rPr>
            </w:pPr>
            <w:bookmarkStart w:id="0" w:name="_Toc416186058"/>
            <w:r w:rsidRPr="00243EFC">
              <w:rPr>
                <w:rFonts w:asciiTheme="majorBidi" w:hAnsiTheme="majorBidi"/>
              </w:rPr>
              <w:t>9</w:t>
            </w:r>
            <w:r w:rsidRPr="00243EFC">
              <w:rPr>
                <w:rFonts w:asciiTheme="majorBidi" w:hAnsiTheme="majorBidi"/>
              </w:rPr>
              <w:tab/>
              <w:t>(Pedestrian safety)</w:t>
            </w:r>
            <w:bookmarkEnd w:id="0"/>
            <w:r w:rsidRPr="00243EFC">
              <w:rPr>
                <w:rFonts w:asciiTheme="majorBidi" w:hAnsiTheme="majorBidi" w:cstheme="majorBidi"/>
              </w:rPr>
              <w:t>.</w:t>
            </w:r>
          </w:p>
          <w:p w14:paraId="4E947848" w14:textId="77777777" w:rsidR="007035FD" w:rsidRDefault="007035FD" w:rsidP="00AD1A57">
            <w:pPr>
              <w:suppressAutoHyphens w:val="0"/>
              <w:spacing w:before="40" w:after="120" w:line="220" w:lineRule="exact"/>
              <w:ind w:left="988" w:right="113" w:hanging="424"/>
              <w:rPr>
                <w:rFonts w:asciiTheme="majorBidi" w:hAnsiTheme="majorBidi"/>
              </w:rPr>
            </w:pPr>
            <w:r w:rsidRPr="00243EFC">
              <w:rPr>
                <w:rFonts w:asciiTheme="majorBidi" w:hAnsiTheme="majorBidi"/>
              </w:rPr>
              <w:t>13</w:t>
            </w:r>
            <w:r w:rsidRPr="00243EFC">
              <w:rPr>
                <w:rFonts w:asciiTheme="majorBidi" w:hAnsiTheme="majorBidi"/>
              </w:rPr>
              <w:tab/>
              <w:t>(Hydrogen and Fuel Cell Vehicles (HFCV) – Phase 2)</w:t>
            </w:r>
          </w:p>
          <w:p w14:paraId="5684095E" w14:textId="77777777" w:rsidR="007035FD" w:rsidRPr="00243EFC" w:rsidRDefault="007035FD" w:rsidP="00AD1A57">
            <w:pPr>
              <w:suppressAutoHyphens w:val="0"/>
              <w:spacing w:before="40" w:after="120" w:line="220" w:lineRule="exact"/>
              <w:ind w:left="988" w:right="113" w:hanging="424"/>
              <w:rPr>
                <w:rFonts w:asciiTheme="majorBidi" w:hAnsiTheme="majorBidi"/>
              </w:rPr>
            </w:pPr>
            <w:bookmarkStart w:id="1" w:name="_Toc416186062"/>
            <w:r w:rsidRPr="00243EFC">
              <w:rPr>
                <w:rFonts w:asciiTheme="majorBidi" w:hAnsiTheme="majorBidi"/>
              </w:rPr>
              <w:t>20</w:t>
            </w:r>
            <w:r w:rsidRPr="00243EFC">
              <w:rPr>
                <w:rFonts w:asciiTheme="majorBidi" w:hAnsiTheme="majorBidi"/>
              </w:rPr>
              <w:tab/>
              <w:t>(Electric Vehicles Safety (EVS)</w:t>
            </w:r>
            <w:bookmarkEnd w:id="1"/>
            <w:r w:rsidRPr="00243EFC">
              <w:rPr>
                <w:rFonts w:asciiTheme="majorBidi" w:hAnsiTheme="majorBidi"/>
              </w:rPr>
              <w:t>)</w:t>
            </w:r>
          </w:p>
          <w:p w14:paraId="1180CE33" w14:textId="77777777" w:rsidR="007035FD" w:rsidRDefault="007035FD" w:rsidP="00AD1A57">
            <w:pPr>
              <w:pStyle w:val="SingleTxtG"/>
              <w:spacing w:after="100"/>
              <w:ind w:left="997" w:hanging="426"/>
            </w:pPr>
            <w:r>
              <w:t>22</w:t>
            </w:r>
            <w:r w:rsidRPr="00243EFC">
              <w:rPr>
                <w:rFonts w:asciiTheme="majorBidi" w:hAnsiTheme="majorBidi"/>
              </w:rPr>
              <w:tab/>
            </w:r>
            <w:r>
              <w:t>(In-vehicle battery durability (</w:t>
            </w:r>
            <w:r w:rsidRPr="00FC4B10">
              <w:t>Electric vehicles and the environment</w:t>
            </w:r>
            <w:r>
              <w:t>));</w:t>
            </w:r>
          </w:p>
          <w:p w14:paraId="7F7385A0" w14:textId="77777777" w:rsidR="007035FD" w:rsidRPr="00980D8A" w:rsidRDefault="007035FD" w:rsidP="00AD1A57">
            <w:pPr>
              <w:pStyle w:val="SingleTxtG"/>
              <w:spacing w:before="40" w:line="220" w:lineRule="exact"/>
              <w:ind w:left="576" w:right="205"/>
              <w:jc w:val="left"/>
              <w:rPr>
                <w:rFonts w:asciiTheme="majorBidi" w:hAnsiTheme="majorBidi"/>
              </w:rPr>
            </w:pPr>
            <w:r w:rsidRPr="00980D8A">
              <w:rPr>
                <w:rFonts w:asciiTheme="majorBidi" w:hAnsiTheme="majorBidi"/>
              </w:rPr>
              <w:t>Draft UN GTR on Quiet Road Transport Vehicles (QRTV)</w:t>
            </w:r>
          </w:p>
          <w:p w14:paraId="6C837AF8" w14:textId="77777777" w:rsidR="007035FD" w:rsidRDefault="007035FD" w:rsidP="00AD1A57">
            <w:pPr>
              <w:pStyle w:val="SingleTxtG"/>
              <w:spacing w:before="40" w:line="220" w:lineRule="exact"/>
              <w:ind w:left="576" w:right="205"/>
              <w:jc w:val="left"/>
              <w:rPr>
                <w:rFonts w:asciiTheme="majorBidi" w:hAnsiTheme="majorBidi"/>
              </w:rPr>
            </w:pPr>
            <w:r w:rsidRPr="00243EFC">
              <w:rPr>
                <w:rFonts w:asciiTheme="majorBidi" w:hAnsiTheme="majorBidi"/>
              </w:rPr>
              <w:t>Draft UN GTR on Global Real Driving Emissions (GRDE)</w:t>
            </w:r>
          </w:p>
          <w:p w14:paraId="2841EBF2" w14:textId="77777777" w:rsidR="00AE1F70" w:rsidRPr="00AE1F70" w:rsidRDefault="00AE1F70" w:rsidP="00AE1F70">
            <w:pPr>
              <w:pStyle w:val="SingleTxtG"/>
              <w:spacing w:before="40" w:line="220" w:lineRule="exact"/>
              <w:ind w:left="576" w:right="205"/>
              <w:rPr>
                <w:rFonts w:asciiTheme="majorBidi" w:hAnsiTheme="majorBidi"/>
              </w:rPr>
            </w:pPr>
            <w:r w:rsidRPr="00AE1F70">
              <w:rPr>
                <w:rFonts w:asciiTheme="majorBidi" w:hAnsiTheme="majorBidi"/>
              </w:rPr>
              <w:t>Proposal for a draft UN GTR on brake particulate emissions;</w:t>
            </w:r>
          </w:p>
          <w:p w14:paraId="0DDA4B8E" w14:textId="38C2820D" w:rsidR="00AE1F70" w:rsidRPr="00243EFC" w:rsidRDefault="00AE1F70" w:rsidP="00AE1F70">
            <w:pPr>
              <w:pStyle w:val="SingleTxtG"/>
              <w:spacing w:before="40" w:line="220" w:lineRule="exact"/>
              <w:ind w:left="576" w:right="205"/>
              <w:jc w:val="left"/>
              <w:rPr>
                <w:rFonts w:asciiTheme="majorBidi" w:hAnsiTheme="majorBidi"/>
              </w:rPr>
            </w:pPr>
            <w:r w:rsidRPr="00AE1F70">
              <w:rPr>
                <w:rFonts w:asciiTheme="majorBidi" w:hAnsiTheme="majorBidi"/>
              </w:rPr>
              <w:t>Proposal for a draft UN GTR on in-vehicle battery durability for electrified heavy-duty vehicles.</w:t>
            </w:r>
          </w:p>
        </w:tc>
        <w:tc>
          <w:tcPr>
            <w:tcW w:w="2211" w:type="pct"/>
            <w:gridSpan w:val="3"/>
            <w:tcBorders>
              <w:top w:val="nil"/>
              <w:bottom w:val="nil"/>
            </w:tcBorders>
            <w:shd w:val="clear" w:color="auto" w:fill="auto"/>
            <w:tcMar>
              <w:left w:w="0" w:type="dxa"/>
            </w:tcMar>
          </w:tcPr>
          <w:p w14:paraId="0A9146F4" w14:textId="77777777" w:rsidR="007035FD" w:rsidRPr="00243EFC" w:rsidRDefault="007035FD" w:rsidP="00AD1A57">
            <w:pPr>
              <w:suppressAutoHyphens w:val="0"/>
              <w:spacing w:before="40" w:after="120" w:line="220" w:lineRule="exact"/>
              <w:ind w:right="113"/>
            </w:pPr>
          </w:p>
        </w:tc>
      </w:tr>
      <w:tr w:rsidR="007035FD" w:rsidRPr="00243EFC" w14:paraId="6D51F03A" w14:textId="77777777" w:rsidTr="00B534B4">
        <w:tc>
          <w:tcPr>
            <w:tcW w:w="2789" w:type="pct"/>
            <w:tcBorders>
              <w:top w:val="nil"/>
              <w:bottom w:val="nil"/>
            </w:tcBorders>
            <w:shd w:val="clear" w:color="auto" w:fill="auto"/>
            <w:tcMar>
              <w:left w:w="0" w:type="dxa"/>
            </w:tcMar>
          </w:tcPr>
          <w:p w14:paraId="12F818A2" w14:textId="6B217952" w:rsidR="007035FD" w:rsidRPr="00243EFC" w:rsidRDefault="007035FD" w:rsidP="00AD1A57">
            <w:pPr>
              <w:keepNext/>
              <w:keepLines/>
              <w:numPr>
                <w:ilvl w:val="2"/>
                <w:numId w:val="21"/>
              </w:numPr>
              <w:suppressAutoHyphens w:val="0"/>
              <w:spacing w:before="40" w:after="120" w:line="220" w:lineRule="exact"/>
              <w:ind w:left="567" w:right="113" w:hanging="567"/>
              <w:rPr>
                <w:rFonts w:asciiTheme="majorBidi" w:hAnsiTheme="majorBidi"/>
              </w:rPr>
            </w:pPr>
            <w:r w:rsidRPr="00243EFC">
              <w:rPr>
                <w:rFonts w:asciiTheme="majorBidi" w:hAnsiTheme="majorBidi"/>
              </w:rPr>
              <w:lastRenderedPageBreak/>
              <w:t xml:space="preserve">Exchange of views on items for further development of </w:t>
            </w:r>
            <w:r w:rsidRPr="00243EFC">
              <w:rPr>
                <w:rFonts w:asciiTheme="majorBidi" w:hAnsiTheme="majorBidi"/>
              </w:rPr>
              <w:br/>
            </w:r>
          </w:p>
        </w:tc>
        <w:tc>
          <w:tcPr>
            <w:tcW w:w="2211" w:type="pct"/>
            <w:gridSpan w:val="3"/>
            <w:tcBorders>
              <w:top w:val="nil"/>
              <w:bottom w:val="nil"/>
            </w:tcBorders>
            <w:shd w:val="clear" w:color="auto" w:fill="auto"/>
          </w:tcPr>
          <w:p w14:paraId="52D5C0CA" w14:textId="77777777" w:rsidR="007035FD" w:rsidRPr="00243EFC" w:rsidRDefault="007035FD" w:rsidP="00AD1A57">
            <w:pPr>
              <w:keepNext/>
              <w:keepLines/>
              <w:suppressAutoHyphens w:val="0"/>
              <w:spacing w:before="40" w:after="120" w:line="220" w:lineRule="exact"/>
              <w:ind w:right="113"/>
            </w:pPr>
          </w:p>
        </w:tc>
      </w:tr>
      <w:tr w:rsidR="007035FD" w:rsidRPr="00243EFC" w14:paraId="081386A2" w14:textId="77777777" w:rsidTr="00B534B4">
        <w:tc>
          <w:tcPr>
            <w:tcW w:w="2789" w:type="pct"/>
            <w:tcBorders>
              <w:top w:val="nil"/>
              <w:bottom w:val="single" w:sz="4" w:space="0" w:color="auto"/>
            </w:tcBorders>
            <w:shd w:val="clear" w:color="auto" w:fill="auto"/>
            <w:tcMar>
              <w:left w:w="0" w:type="dxa"/>
            </w:tcMar>
          </w:tcPr>
          <w:p w14:paraId="03D41DB1" w14:textId="7403533F" w:rsidR="002F6B47" w:rsidRPr="00243EFC" w:rsidRDefault="007035FD" w:rsidP="00A96E47">
            <w:pPr>
              <w:pStyle w:val="SingleTxtG"/>
              <w:keepLines/>
              <w:spacing w:before="40" w:line="220" w:lineRule="exact"/>
              <w:ind w:left="576" w:right="205"/>
              <w:jc w:val="left"/>
              <w:rPr>
                <w:rFonts w:asciiTheme="majorBidi" w:hAnsiTheme="majorBidi"/>
              </w:rPr>
            </w:pPr>
            <w:r w:rsidRPr="00243EFC">
              <w:rPr>
                <w:rFonts w:asciiTheme="majorBidi" w:hAnsiTheme="majorBidi"/>
              </w:rPr>
              <w:t>Event Data Recorder (EDR)</w:t>
            </w:r>
          </w:p>
        </w:tc>
        <w:tc>
          <w:tcPr>
            <w:tcW w:w="2211" w:type="pct"/>
            <w:gridSpan w:val="3"/>
            <w:tcBorders>
              <w:top w:val="nil"/>
              <w:bottom w:val="single" w:sz="4" w:space="0" w:color="auto"/>
            </w:tcBorders>
            <w:shd w:val="clear" w:color="auto" w:fill="auto"/>
          </w:tcPr>
          <w:p w14:paraId="7B83BDC1" w14:textId="77777777" w:rsidR="007035FD" w:rsidRPr="00243EFC" w:rsidRDefault="007035FD" w:rsidP="00A96E47">
            <w:pPr>
              <w:keepLines/>
              <w:suppressAutoHyphens w:val="0"/>
              <w:spacing w:before="40" w:after="120" w:line="220" w:lineRule="exact"/>
              <w:ind w:right="113"/>
            </w:pPr>
          </w:p>
        </w:tc>
      </w:tr>
      <w:tr w:rsidR="007035FD" w:rsidRPr="00243EFC" w14:paraId="7431F872" w14:textId="77777777" w:rsidTr="00B534B4">
        <w:tc>
          <w:tcPr>
            <w:tcW w:w="2789" w:type="pct"/>
            <w:tcBorders>
              <w:top w:val="single" w:sz="4" w:space="0" w:color="auto"/>
            </w:tcBorders>
            <w:shd w:val="clear" w:color="auto" w:fill="auto"/>
            <w:tcMar>
              <w:left w:w="0" w:type="dxa"/>
            </w:tcMar>
          </w:tcPr>
          <w:p w14:paraId="7020AF85" w14:textId="77777777" w:rsidR="007035FD" w:rsidRPr="00243EFC" w:rsidRDefault="007035FD" w:rsidP="002F6B47">
            <w:pPr>
              <w:pageBreakBefore/>
              <w:numPr>
                <w:ilvl w:val="1"/>
                <w:numId w:val="21"/>
              </w:numPr>
              <w:suppressAutoHyphens w:val="0"/>
              <w:spacing w:before="40" w:after="120" w:line="220" w:lineRule="exact"/>
              <w:ind w:left="0" w:right="113" w:firstLine="0"/>
            </w:pPr>
            <w:r w:rsidRPr="00243EFC">
              <w:rPr>
                <w:b/>
              </w:rPr>
              <w:lastRenderedPageBreak/>
              <w:t>1997 Agreement (Inspections)</w:t>
            </w:r>
          </w:p>
          <w:p w14:paraId="30FA63C6" w14:textId="77777777" w:rsidR="007035FD" w:rsidRPr="00243EFC" w:rsidRDefault="007035FD" w:rsidP="00AD1A57">
            <w:pPr>
              <w:suppressAutoHyphens w:val="0"/>
              <w:spacing w:before="40" w:after="120" w:line="220" w:lineRule="exact"/>
              <w:ind w:right="113"/>
            </w:pPr>
          </w:p>
        </w:tc>
        <w:tc>
          <w:tcPr>
            <w:tcW w:w="2211" w:type="pct"/>
            <w:gridSpan w:val="3"/>
            <w:vMerge w:val="restart"/>
            <w:tcBorders>
              <w:top w:val="single" w:sz="4" w:space="0" w:color="auto"/>
            </w:tcBorders>
            <w:shd w:val="clear" w:color="auto" w:fill="auto"/>
          </w:tcPr>
          <w:p w14:paraId="10D2707C" w14:textId="77777777" w:rsidR="007035FD" w:rsidRPr="00243EFC" w:rsidRDefault="007035FD" w:rsidP="00AD1A57">
            <w:pPr>
              <w:suppressAutoHyphens w:val="0"/>
              <w:spacing w:before="40" w:line="220" w:lineRule="exact"/>
              <w:ind w:right="113"/>
            </w:pPr>
            <w:r w:rsidRPr="00243EFC">
              <w:t>For document symbols and its availability, please refer to the agenda (11</w:t>
            </w:r>
            <w:r>
              <w:t>70</w:t>
            </w:r>
            <w:r w:rsidRPr="00243EFC">
              <w:t>)</w:t>
            </w:r>
          </w:p>
        </w:tc>
      </w:tr>
      <w:tr w:rsidR="007035FD" w:rsidRPr="00243EFC" w14:paraId="407855E3" w14:textId="77777777" w:rsidTr="00AD1A57">
        <w:trPr>
          <w:trHeight w:val="100"/>
        </w:trPr>
        <w:tc>
          <w:tcPr>
            <w:tcW w:w="2789" w:type="pct"/>
            <w:shd w:val="clear" w:color="auto" w:fill="auto"/>
            <w:tcMar>
              <w:left w:w="0" w:type="dxa"/>
            </w:tcMar>
          </w:tcPr>
          <w:p w14:paraId="3C151E7B" w14:textId="77777777" w:rsidR="007035FD" w:rsidRPr="00243EFC" w:rsidRDefault="007035FD" w:rsidP="00AD1A57">
            <w:pPr>
              <w:numPr>
                <w:ilvl w:val="2"/>
                <w:numId w:val="21"/>
              </w:numPr>
              <w:suppressAutoHyphens w:val="0"/>
              <w:spacing w:before="40" w:after="120" w:line="220" w:lineRule="exact"/>
              <w:ind w:left="0" w:right="113" w:firstLine="0"/>
              <w:jc w:val="both"/>
            </w:pPr>
            <w:r w:rsidRPr="00243EFC">
              <w:t>Future development of the Agreement</w:t>
            </w:r>
          </w:p>
        </w:tc>
        <w:tc>
          <w:tcPr>
            <w:tcW w:w="2211" w:type="pct"/>
            <w:gridSpan w:val="3"/>
            <w:vMerge/>
            <w:shd w:val="clear" w:color="auto" w:fill="auto"/>
          </w:tcPr>
          <w:p w14:paraId="113F3246" w14:textId="77777777" w:rsidR="007035FD" w:rsidRPr="00243EFC" w:rsidRDefault="007035FD" w:rsidP="00AD1A57">
            <w:pPr>
              <w:suppressAutoHyphens w:val="0"/>
              <w:spacing w:before="40" w:after="120" w:line="220" w:lineRule="exact"/>
              <w:ind w:right="113"/>
            </w:pPr>
          </w:p>
        </w:tc>
      </w:tr>
      <w:tr w:rsidR="007035FD" w:rsidRPr="00243EFC" w14:paraId="04118063" w14:textId="77777777" w:rsidTr="00AD1A57">
        <w:trPr>
          <w:trHeight w:val="100"/>
        </w:trPr>
        <w:tc>
          <w:tcPr>
            <w:tcW w:w="2789" w:type="pct"/>
            <w:shd w:val="clear" w:color="auto" w:fill="auto"/>
            <w:tcMar>
              <w:left w:w="0" w:type="dxa"/>
            </w:tcMar>
          </w:tcPr>
          <w:p w14:paraId="6383B09E" w14:textId="77777777" w:rsidR="007035FD" w:rsidRPr="00243EFC" w:rsidRDefault="007035FD" w:rsidP="00AD1A57">
            <w:pPr>
              <w:numPr>
                <w:ilvl w:val="2"/>
                <w:numId w:val="21"/>
              </w:numPr>
              <w:suppressAutoHyphens w:val="0"/>
              <w:spacing w:before="40" w:after="120" w:line="220" w:lineRule="exact"/>
              <w:ind w:left="0" w:right="113" w:firstLine="0"/>
              <w:jc w:val="both"/>
              <w:rPr>
                <w:b/>
              </w:rPr>
            </w:pPr>
            <w:r w:rsidRPr="00243EFC">
              <w:t>Consideration of new UN Rules</w:t>
            </w:r>
          </w:p>
          <w:p w14:paraId="4E1B7E5B" w14:textId="77777777" w:rsidR="007035FD" w:rsidRPr="00243EFC" w:rsidRDefault="007035FD" w:rsidP="00AD1A57">
            <w:pPr>
              <w:suppressAutoHyphens w:val="0"/>
              <w:spacing w:before="40" w:after="120" w:line="220" w:lineRule="exact"/>
              <w:ind w:left="561" w:right="113"/>
              <w:jc w:val="both"/>
            </w:pPr>
            <w:r w:rsidRPr="00243EFC">
              <w:t>Nil</w:t>
            </w:r>
          </w:p>
        </w:tc>
        <w:tc>
          <w:tcPr>
            <w:tcW w:w="2211" w:type="pct"/>
            <w:gridSpan w:val="3"/>
            <w:shd w:val="clear" w:color="auto" w:fill="auto"/>
          </w:tcPr>
          <w:p w14:paraId="0FCB448D" w14:textId="77777777" w:rsidR="007035FD" w:rsidRPr="00243EFC" w:rsidRDefault="007035FD" w:rsidP="00AD1A57">
            <w:pPr>
              <w:suppressAutoHyphens w:val="0"/>
              <w:spacing w:before="40" w:after="120" w:line="220" w:lineRule="exact"/>
              <w:ind w:right="113"/>
            </w:pPr>
          </w:p>
        </w:tc>
      </w:tr>
      <w:tr w:rsidR="007035FD" w:rsidRPr="00243EFC" w14:paraId="58C78BE0" w14:textId="77777777" w:rsidTr="00AD1A57">
        <w:trPr>
          <w:trHeight w:val="20"/>
        </w:trPr>
        <w:tc>
          <w:tcPr>
            <w:tcW w:w="2789" w:type="pct"/>
            <w:shd w:val="clear" w:color="auto" w:fill="auto"/>
            <w:tcMar>
              <w:left w:w="0" w:type="dxa"/>
            </w:tcMar>
          </w:tcPr>
          <w:p w14:paraId="2E76FB0E" w14:textId="77777777" w:rsidR="007035FD" w:rsidRPr="00243EFC" w:rsidRDefault="007035FD" w:rsidP="00AD1A57">
            <w:pPr>
              <w:numPr>
                <w:ilvl w:val="2"/>
                <w:numId w:val="21"/>
              </w:numPr>
              <w:suppressAutoHyphens w:val="0"/>
              <w:spacing w:before="40" w:after="120" w:line="220" w:lineRule="exact"/>
              <w:ind w:left="576" w:right="113" w:hanging="540"/>
            </w:pPr>
            <w:r w:rsidRPr="00243EFC">
              <w:t xml:space="preserve"> Update of existing UN Rules </w:t>
            </w:r>
          </w:p>
          <w:p w14:paraId="258A1E8E" w14:textId="77777777" w:rsidR="007035FD" w:rsidRPr="00243EFC" w:rsidRDefault="007035FD" w:rsidP="00AD1A57">
            <w:pPr>
              <w:suppressAutoHyphens w:val="0"/>
              <w:spacing w:before="40" w:after="120" w:line="220" w:lineRule="exact"/>
              <w:ind w:left="576" w:right="113"/>
            </w:pPr>
            <w:r w:rsidRPr="00243EFC">
              <w:t>Nil</w:t>
            </w:r>
          </w:p>
        </w:tc>
        <w:tc>
          <w:tcPr>
            <w:tcW w:w="2211" w:type="pct"/>
            <w:gridSpan w:val="3"/>
            <w:shd w:val="clear" w:color="auto" w:fill="auto"/>
            <w:tcMar>
              <w:left w:w="0" w:type="dxa"/>
            </w:tcMar>
          </w:tcPr>
          <w:p w14:paraId="3EC2F897" w14:textId="77777777" w:rsidR="007035FD" w:rsidRPr="00243EFC" w:rsidRDefault="007035FD" w:rsidP="00AD1A57">
            <w:pPr>
              <w:suppressAutoHyphens w:val="0"/>
              <w:spacing w:before="40" w:after="120" w:line="220" w:lineRule="exact"/>
              <w:ind w:right="113"/>
            </w:pPr>
          </w:p>
        </w:tc>
      </w:tr>
      <w:tr w:rsidR="007035FD" w:rsidRPr="00243EFC" w14:paraId="6B61E12E" w14:textId="77777777" w:rsidTr="00AD1A57">
        <w:trPr>
          <w:trHeight w:val="20"/>
        </w:trPr>
        <w:tc>
          <w:tcPr>
            <w:tcW w:w="2789" w:type="pct"/>
            <w:shd w:val="clear" w:color="auto" w:fill="auto"/>
            <w:tcMar>
              <w:left w:w="0" w:type="dxa"/>
            </w:tcMar>
          </w:tcPr>
          <w:p w14:paraId="7A4DF41A" w14:textId="77777777" w:rsidR="007035FD" w:rsidRPr="00243EFC" w:rsidRDefault="007035FD" w:rsidP="00AD1A57">
            <w:pPr>
              <w:numPr>
                <w:ilvl w:val="2"/>
                <w:numId w:val="21"/>
              </w:numPr>
              <w:suppressAutoHyphens w:val="0"/>
              <w:spacing w:before="40" w:after="120" w:line="220" w:lineRule="exact"/>
              <w:ind w:left="576" w:right="113" w:hanging="540"/>
            </w:pPr>
            <w:r w:rsidRPr="00243EFC">
              <w:t>Amendments to Resolution R.E.6</w:t>
            </w:r>
          </w:p>
          <w:p w14:paraId="1B9A8095" w14:textId="77777777" w:rsidR="007035FD" w:rsidRPr="00243EFC" w:rsidRDefault="007035FD" w:rsidP="00AD1A57">
            <w:pPr>
              <w:suppressAutoHyphens w:val="0"/>
              <w:spacing w:before="40" w:after="120" w:line="220" w:lineRule="exact"/>
              <w:ind w:left="576" w:right="113"/>
            </w:pPr>
            <w:r w:rsidRPr="00243EFC">
              <w:t>Nil</w:t>
            </w:r>
          </w:p>
        </w:tc>
        <w:tc>
          <w:tcPr>
            <w:tcW w:w="2211" w:type="pct"/>
            <w:gridSpan w:val="3"/>
            <w:shd w:val="clear" w:color="auto" w:fill="auto"/>
            <w:tcMar>
              <w:left w:w="0" w:type="dxa"/>
            </w:tcMar>
          </w:tcPr>
          <w:p w14:paraId="1143A6C7" w14:textId="77777777" w:rsidR="007035FD" w:rsidRPr="00243EFC" w:rsidRDefault="007035FD" w:rsidP="00AD1A57">
            <w:pPr>
              <w:suppressAutoHyphens w:val="0"/>
              <w:spacing w:before="40" w:after="120" w:line="220" w:lineRule="exact"/>
              <w:ind w:right="113"/>
            </w:pPr>
          </w:p>
        </w:tc>
      </w:tr>
    </w:tbl>
    <w:p w14:paraId="3882720E" w14:textId="77777777" w:rsidR="005C1F37" w:rsidRDefault="005C1F37" w:rsidP="008F0C36">
      <w:pPr>
        <w:spacing w:before="120"/>
        <w:rPr>
          <w:b/>
        </w:rPr>
        <w:sectPr w:rsidR="005C1F37" w:rsidSect="008F0C3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07B588FF" w14:textId="77777777" w:rsidR="00C641A3" w:rsidRPr="00243EFC" w:rsidRDefault="00C641A3" w:rsidP="00C641A3">
      <w:pPr>
        <w:pStyle w:val="Heading1"/>
        <w:rPr>
          <w:rFonts w:eastAsia="Calibri"/>
        </w:rPr>
      </w:pPr>
      <w:r w:rsidRPr="00243EFC">
        <w:rPr>
          <w:rFonts w:eastAsia="Calibri"/>
        </w:rPr>
        <w:lastRenderedPageBreak/>
        <w:t>"Table 2</w:t>
      </w:r>
    </w:p>
    <w:p w14:paraId="5A555482" w14:textId="77777777" w:rsidR="00C641A3" w:rsidRDefault="00C641A3" w:rsidP="00C641A3">
      <w:pPr>
        <w:tabs>
          <w:tab w:val="left" w:pos="1701"/>
        </w:tabs>
        <w:spacing w:after="120" w:line="240" w:lineRule="auto"/>
        <w:ind w:left="1134"/>
        <w:outlineLvl w:val="0"/>
        <w:rPr>
          <w:rFonts w:eastAsia="Calibri"/>
          <w:b/>
        </w:rPr>
      </w:pPr>
      <w:r w:rsidRPr="00243EFC">
        <w:rPr>
          <w:rFonts w:eastAsia="Calibri"/>
          <w:b/>
        </w:rPr>
        <w:t>Subjects under consideration by the Working Party on Noise and Tyres (GRBP)</w:t>
      </w:r>
    </w:p>
    <w:p w14:paraId="1697F012" w14:textId="77777777" w:rsidR="00C641A3" w:rsidRDefault="00C641A3" w:rsidP="00C641A3">
      <w:pPr>
        <w:tabs>
          <w:tab w:val="left" w:pos="1701"/>
        </w:tabs>
        <w:spacing w:after="120" w:line="240" w:lineRule="auto"/>
        <w:ind w:left="1134"/>
        <w:outlineLvl w:val="0"/>
        <w:rPr>
          <w:rFonts w:eastAsia="Calibri"/>
          <w:b/>
        </w:rPr>
      </w:pPr>
    </w:p>
    <w:tbl>
      <w:tblPr>
        <w:tblStyle w:val="TableGrid"/>
        <w:tblW w:w="14823" w:type="dxa"/>
        <w:jc w:val="center"/>
        <w:tblLayout w:type="fixed"/>
        <w:tblLook w:val="04A0" w:firstRow="1" w:lastRow="0" w:firstColumn="1" w:lastColumn="0" w:noHBand="0" w:noVBand="1"/>
      </w:tblPr>
      <w:tblGrid>
        <w:gridCol w:w="988"/>
        <w:gridCol w:w="1842"/>
        <w:gridCol w:w="2975"/>
        <w:gridCol w:w="1700"/>
        <w:gridCol w:w="1134"/>
        <w:gridCol w:w="2696"/>
        <w:gridCol w:w="1130"/>
        <w:gridCol w:w="2352"/>
        <w:gridCol w:w="6"/>
      </w:tblGrid>
      <w:tr w:rsidR="00080C63" w:rsidRPr="00A03A02" w14:paraId="356F84A8" w14:textId="77777777" w:rsidTr="00AD1A57">
        <w:trPr>
          <w:tblHeader/>
          <w:jc w:val="center"/>
        </w:trPr>
        <w:tc>
          <w:tcPr>
            <w:tcW w:w="14823"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1AB25" w14:textId="49891DEE" w:rsidR="00080C63" w:rsidRPr="00A03A02" w:rsidRDefault="00080C63" w:rsidP="00080C63">
            <w:pPr>
              <w:spacing w:before="80" w:after="80" w:line="200" w:lineRule="exact"/>
              <w:jc w:val="center"/>
              <w:rPr>
                <w:rFonts w:asciiTheme="majorBidi" w:hAnsiTheme="majorBidi"/>
                <w:i/>
                <w:sz w:val="16"/>
              </w:rPr>
            </w:pPr>
            <w:r w:rsidRPr="00FC127E">
              <w:rPr>
                <w:i/>
                <w:sz w:val="16"/>
              </w:rPr>
              <w:t>GRBP</w:t>
            </w:r>
          </w:p>
        </w:tc>
      </w:tr>
      <w:tr w:rsidR="00080C63" w:rsidRPr="00A03A02" w14:paraId="1C7FB813" w14:textId="77777777" w:rsidTr="00AD1A57">
        <w:trPr>
          <w:gridAfter w:val="1"/>
          <w:wAfter w:w="6" w:type="dxa"/>
          <w:tblHeader/>
          <w:jc w:val="center"/>
        </w:trPr>
        <w:tc>
          <w:tcPr>
            <w:tcW w:w="988" w:type="dxa"/>
            <w:tcBorders>
              <w:top w:val="single" w:sz="4" w:space="0" w:color="auto"/>
              <w:left w:val="single" w:sz="4" w:space="0" w:color="auto"/>
              <w:bottom w:val="single" w:sz="12" w:space="0" w:color="auto"/>
              <w:right w:val="single" w:sz="4" w:space="0" w:color="auto"/>
            </w:tcBorders>
            <w:hideMark/>
          </w:tcPr>
          <w:p w14:paraId="1240EF2F" w14:textId="49BD1081" w:rsidR="00080C63" w:rsidRPr="00A03A02" w:rsidRDefault="00080C63" w:rsidP="00080C63">
            <w:pPr>
              <w:spacing w:before="80" w:after="80" w:line="200" w:lineRule="exact"/>
              <w:jc w:val="center"/>
              <w:rPr>
                <w:rFonts w:asciiTheme="majorBidi" w:hAnsiTheme="majorBidi"/>
                <w:i/>
                <w:sz w:val="16"/>
              </w:rPr>
            </w:pPr>
            <w:r w:rsidRPr="00FC127E">
              <w:rPr>
                <w:i/>
                <w:sz w:val="16"/>
              </w:rPr>
              <w:t>N°</w:t>
            </w:r>
          </w:p>
        </w:tc>
        <w:tc>
          <w:tcPr>
            <w:tcW w:w="1842" w:type="dxa"/>
            <w:tcBorders>
              <w:top w:val="single" w:sz="4" w:space="0" w:color="auto"/>
              <w:left w:val="single" w:sz="4" w:space="0" w:color="auto"/>
              <w:bottom w:val="single" w:sz="12" w:space="0" w:color="auto"/>
              <w:right w:val="single" w:sz="4" w:space="0" w:color="auto"/>
            </w:tcBorders>
            <w:hideMark/>
          </w:tcPr>
          <w:p w14:paraId="6024A2DB" w14:textId="77777777" w:rsidR="00080C63" w:rsidRPr="00A03A02" w:rsidRDefault="00080C63" w:rsidP="00080C63">
            <w:pPr>
              <w:spacing w:before="80" w:after="80" w:line="200" w:lineRule="exact"/>
              <w:jc w:val="center"/>
              <w:rPr>
                <w:rFonts w:asciiTheme="majorBidi" w:hAnsiTheme="majorBidi"/>
                <w:i/>
                <w:sz w:val="16"/>
              </w:rPr>
            </w:pPr>
            <w:r w:rsidRPr="00A03A02">
              <w:rPr>
                <w:rFonts w:asciiTheme="majorBidi" w:hAnsiTheme="majorBidi"/>
                <w:i/>
                <w:sz w:val="16"/>
              </w:rPr>
              <w:t>Title</w:t>
            </w:r>
          </w:p>
        </w:tc>
        <w:tc>
          <w:tcPr>
            <w:tcW w:w="2975" w:type="dxa"/>
            <w:tcBorders>
              <w:top w:val="single" w:sz="4" w:space="0" w:color="auto"/>
              <w:left w:val="single" w:sz="4" w:space="0" w:color="auto"/>
              <w:bottom w:val="single" w:sz="12" w:space="0" w:color="auto"/>
              <w:right w:val="single" w:sz="4" w:space="0" w:color="auto"/>
            </w:tcBorders>
            <w:hideMark/>
          </w:tcPr>
          <w:p w14:paraId="7888A204" w14:textId="77777777" w:rsidR="00080C63" w:rsidRPr="00A03A02" w:rsidRDefault="00080C63" w:rsidP="00080C63">
            <w:pPr>
              <w:spacing w:before="80" w:after="80" w:line="200" w:lineRule="exact"/>
              <w:jc w:val="center"/>
              <w:rPr>
                <w:rFonts w:asciiTheme="majorBidi" w:hAnsiTheme="majorBidi"/>
                <w:i/>
                <w:sz w:val="16"/>
              </w:rPr>
            </w:pPr>
            <w:r w:rsidRPr="00A03A02">
              <w:rPr>
                <w:rFonts w:asciiTheme="majorBidi" w:hAnsiTheme="majorBidi"/>
                <w:i/>
                <w:sz w:val="16"/>
              </w:rPr>
              <w:t>Tasks / Deliverables</w:t>
            </w:r>
          </w:p>
        </w:tc>
        <w:tc>
          <w:tcPr>
            <w:tcW w:w="1700" w:type="dxa"/>
            <w:tcBorders>
              <w:top w:val="single" w:sz="4" w:space="0" w:color="auto"/>
              <w:left w:val="single" w:sz="4" w:space="0" w:color="auto"/>
              <w:bottom w:val="single" w:sz="12" w:space="0" w:color="auto"/>
              <w:right w:val="single" w:sz="4" w:space="0" w:color="auto"/>
            </w:tcBorders>
            <w:hideMark/>
          </w:tcPr>
          <w:p w14:paraId="2CBC7A53" w14:textId="77777777" w:rsidR="00080C63" w:rsidRPr="00A03A02" w:rsidRDefault="00080C63" w:rsidP="00080C63">
            <w:pPr>
              <w:spacing w:before="80" w:after="80" w:line="200" w:lineRule="exact"/>
              <w:jc w:val="center"/>
              <w:rPr>
                <w:rFonts w:asciiTheme="majorBidi" w:hAnsiTheme="majorBidi"/>
                <w:i/>
                <w:sz w:val="16"/>
              </w:rPr>
            </w:pPr>
            <w:r w:rsidRPr="00A03A02">
              <w:rPr>
                <w:rFonts w:asciiTheme="majorBidi" w:hAnsiTheme="majorBidi"/>
                <w:i/>
                <w:sz w:val="16"/>
              </w:rPr>
              <w:t>References</w:t>
            </w:r>
          </w:p>
        </w:tc>
        <w:tc>
          <w:tcPr>
            <w:tcW w:w="1134" w:type="dxa"/>
            <w:tcBorders>
              <w:top w:val="single" w:sz="4" w:space="0" w:color="auto"/>
              <w:left w:val="single" w:sz="4" w:space="0" w:color="auto"/>
              <w:bottom w:val="single" w:sz="12" w:space="0" w:color="auto"/>
              <w:right w:val="single" w:sz="4" w:space="0" w:color="auto"/>
            </w:tcBorders>
            <w:hideMark/>
          </w:tcPr>
          <w:p w14:paraId="55AD9A31" w14:textId="77777777" w:rsidR="00080C63" w:rsidRPr="00A03A02" w:rsidRDefault="00080C63" w:rsidP="00080C63">
            <w:pPr>
              <w:spacing w:before="80" w:after="80" w:line="200" w:lineRule="exact"/>
              <w:jc w:val="center"/>
              <w:rPr>
                <w:rFonts w:asciiTheme="majorBidi" w:hAnsiTheme="majorBidi"/>
                <w:i/>
                <w:sz w:val="16"/>
              </w:rPr>
            </w:pPr>
            <w:r w:rsidRPr="00A03A02">
              <w:rPr>
                <w:rFonts w:asciiTheme="majorBidi" w:hAnsiTheme="majorBidi"/>
                <w:i/>
                <w:sz w:val="16"/>
              </w:rPr>
              <w:t>Allocations / IWGs</w:t>
            </w:r>
          </w:p>
        </w:tc>
        <w:tc>
          <w:tcPr>
            <w:tcW w:w="2696" w:type="dxa"/>
            <w:tcBorders>
              <w:top w:val="single" w:sz="4" w:space="0" w:color="auto"/>
              <w:left w:val="single" w:sz="4" w:space="0" w:color="auto"/>
              <w:bottom w:val="single" w:sz="12" w:space="0" w:color="auto"/>
              <w:right w:val="single" w:sz="4" w:space="0" w:color="auto"/>
            </w:tcBorders>
            <w:hideMark/>
          </w:tcPr>
          <w:p w14:paraId="0001340E" w14:textId="77777777" w:rsidR="00080C63" w:rsidRPr="00A03A02" w:rsidRDefault="00080C63" w:rsidP="00080C63">
            <w:pPr>
              <w:spacing w:before="80" w:after="80" w:line="200" w:lineRule="exact"/>
              <w:jc w:val="center"/>
              <w:rPr>
                <w:rFonts w:asciiTheme="majorBidi" w:hAnsiTheme="majorBidi"/>
                <w:i/>
                <w:sz w:val="16"/>
              </w:rPr>
            </w:pPr>
            <w:r w:rsidRPr="00A03A02">
              <w:rPr>
                <w:rFonts w:asciiTheme="majorBidi" w:hAnsiTheme="majorBidi"/>
                <w:i/>
                <w:sz w:val="16"/>
              </w:rPr>
              <w:t>Timeline</w:t>
            </w:r>
          </w:p>
        </w:tc>
        <w:tc>
          <w:tcPr>
            <w:tcW w:w="1130" w:type="dxa"/>
            <w:tcBorders>
              <w:top w:val="single" w:sz="4" w:space="0" w:color="auto"/>
              <w:left w:val="single" w:sz="4" w:space="0" w:color="auto"/>
              <w:bottom w:val="single" w:sz="12" w:space="0" w:color="auto"/>
              <w:right w:val="single" w:sz="4" w:space="0" w:color="auto"/>
            </w:tcBorders>
            <w:hideMark/>
          </w:tcPr>
          <w:p w14:paraId="49369FED" w14:textId="77777777" w:rsidR="00080C63" w:rsidRPr="00A03A02" w:rsidRDefault="00080C63" w:rsidP="00080C63">
            <w:pPr>
              <w:spacing w:before="80" w:after="80" w:line="200" w:lineRule="exact"/>
              <w:jc w:val="center"/>
              <w:rPr>
                <w:rFonts w:asciiTheme="majorBidi" w:hAnsiTheme="majorBidi"/>
                <w:i/>
                <w:sz w:val="16"/>
              </w:rPr>
            </w:pPr>
            <w:r w:rsidRPr="00A03A02">
              <w:rPr>
                <w:rFonts w:asciiTheme="majorBidi" w:hAnsiTheme="majorBidi"/>
                <w:i/>
                <w:sz w:val="16"/>
              </w:rPr>
              <w:t>Chair/Initiator</w:t>
            </w:r>
          </w:p>
        </w:tc>
        <w:tc>
          <w:tcPr>
            <w:tcW w:w="2352" w:type="dxa"/>
            <w:tcBorders>
              <w:top w:val="single" w:sz="4" w:space="0" w:color="auto"/>
              <w:left w:val="single" w:sz="4" w:space="0" w:color="auto"/>
              <w:bottom w:val="single" w:sz="12" w:space="0" w:color="auto"/>
              <w:right w:val="single" w:sz="4" w:space="0" w:color="auto"/>
            </w:tcBorders>
            <w:hideMark/>
          </w:tcPr>
          <w:p w14:paraId="4FA232B2" w14:textId="77777777" w:rsidR="00080C63" w:rsidRPr="00A03A02" w:rsidRDefault="00080C63" w:rsidP="00080C63">
            <w:pPr>
              <w:spacing w:before="80" w:after="80" w:line="200" w:lineRule="exact"/>
              <w:jc w:val="center"/>
              <w:rPr>
                <w:rFonts w:asciiTheme="majorBidi" w:hAnsiTheme="majorBidi"/>
                <w:i/>
                <w:sz w:val="16"/>
              </w:rPr>
            </w:pPr>
            <w:r w:rsidRPr="00A03A02">
              <w:rPr>
                <w:rFonts w:asciiTheme="majorBidi" w:hAnsiTheme="majorBidi"/>
                <w:i/>
                <w:sz w:val="16"/>
              </w:rPr>
              <w:t>Comments</w:t>
            </w:r>
          </w:p>
        </w:tc>
      </w:tr>
      <w:tr w:rsidR="00080C63" w:rsidRPr="00A03A02" w14:paraId="66BEB472" w14:textId="77777777" w:rsidTr="00AD1A57">
        <w:trPr>
          <w:gridAfter w:val="1"/>
          <w:wAfter w:w="6" w:type="dxa"/>
          <w:trHeight w:val="1925"/>
          <w:jc w:val="center"/>
        </w:trPr>
        <w:tc>
          <w:tcPr>
            <w:tcW w:w="988" w:type="dxa"/>
            <w:tcBorders>
              <w:top w:val="single" w:sz="12" w:space="0" w:color="auto"/>
              <w:left w:val="single" w:sz="4" w:space="0" w:color="auto"/>
              <w:bottom w:val="single" w:sz="4" w:space="0" w:color="auto"/>
              <w:right w:val="single" w:sz="4" w:space="0" w:color="auto"/>
            </w:tcBorders>
            <w:hideMark/>
          </w:tcPr>
          <w:p w14:paraId="2A18AC98" w14:textId="77777777" w:rsidR="00080C63" w:rsidRPr="00FC127E" w:rsidRDefault="00080C63" w:rsidP="00080C63">
            <w:pPr>
              <w:ind w:left="57"/>
            </w:pPr>
            <w:r w:rsidRPr="00FC127E">
              <w:t xml:space="preserve">Priority </w:t>
            </w:r>
          </w:p>
          <w:p w14:paraId="6AC56979" w14:textId="0FA2115F" w:rsidR="00080C63" w:rsidRPr="00A03A02" w:rsidRDefault="00080C63" w:rsidP="00080C63">
            <w:pPr>
              <w:ind w:left="57"/>
              <w:rPr>
                <w:rFonts w:asciiTheme="majorBidi" w:hAnsiTheme="majorBidi"/>
              </w:rPr>
            </w:pPr>
            <w:r>
              <w:t xml:space="preserve"> </w:t>
            </w:r>
          </w:p>
        </w:tc>
        <w:tc>
          <w:tcPr>
            <w:tcW w:w="1842" w:type="dxa"/>
            <w:tcBorders>
              <w:top w:val="single" w:sz="12" w:space="0" w:color="auto"/>
              <w:left w:val="single" w:sz="4" w:space="0" w:color="auto"/>
              <w:bottom w:val="single" w:sz="4" w:space="0" w:color="auto"/>
              <w:right w:val="single" w:sz="4" w:space="0" w:color="auto"/>
            </w:tcBorders>
            <w:hideMark/>
          </w:tcPr>
          <w:p w14:paraId="326C261E" w14:textId="77777777" w:rsidR="00080C63" w:rsidRPr="00A03A02" w:rsidRDefault="00080C63" w:rsidP="00080C63">
            <w:pPr>
              <w:ind w:left="57"/>
              <w:rPr>
                <w:rFonts w:asciiTheme="majorBidi" w:hAnsiTheme="majorBidi"/>
              </w:rPr>
            </w:pPr>
            <w:r w:rsidRPr="00A03A02">
              <w:rPr>
                <w:rFonts w:asciiTheme="majorBidi" w:hAnsiTheme="majorBidi"/>
              </w:rPr>
              <w:t>Real Driving Additional sound emission Provisions (ASEP)</w:t>
            </w:r>
            <w:r w:rsidRPr="00A03A02">
              <w:rPr>
                <w:rFonts w:asciiTheme="majorBidi" w:hAnsiTheme="majorBidi"/>
                <w:color w:val="000000"/>
                <w:sz w:val="24"/>
              </w:rPr>
              <w:t xml:space="preserve"> </w:t>
            </w:r>
          </w:p>
        </w:tc>
        <w:tc>
          <w:tcPr>
            <w:tcW w:w="2975" w:type="dxa"/>
            <w:tcBorders>
              <w:top w:val="single" w:sz="12" w:space="0" w:color="auto"/>
              <w:left w:val="single" w:sz="4" w:space="0" w:color="auto"/>
              <w:bottom w:val="single" w:sz="4" w:space="0" w:color="auto"/>
              <w:right w:val="single" w:sz="4" w:space="0" w:color="auto"/>
            </w:tcBorders>
            <w:hideMark/>
          </w:tcPr>
          <w:p w14:paraId="79FF1ABF" w14:textId="77777777" w:rsidR="00080C63" w:rsidRPr="00A03A02" w:rsidRDefault="00080C63" w:rsidP="00080C63">
            <w:pPr>
              <w:ind w:left="57"/>
              <w:rPr>
                <w:rFonts w:asciiTheme="majorBidi" w:hAnsiTheme="majorBidi"/>
              </w:rPr>
            </w:pPr>
            <w:r w:rsidRPr="00A03A02">
              <w:rPr>
                <w:rFonts w:asciiTheme="majorBidi" w:hAnsiTheme="majorBidi"/>
              </w:rPr>
              <w:t>Real driving sound emissions and the extended work of IWG ASEP such as manipulation-safe active components and software, anti-tampering, ASEP NORESS</w:t>
            </w:r>
          </w:p>
        </w:tc>
        <w:tc>
          <w:tcPr>
            <w:tcW w:w="1700" w:type="dxa"/>
            <w:tcBorders>
              <w:top w:val="single" w:sz="12" w:space="0" w:color="auto"/>
              <w:left w:val="single" w:sz="4" w:space="0" w:color="auto"/>
              <w:bottom w:val="single" w:sz="4" w:space="0" w:color="auto"/>
              <w:right w:val="single" w:sz="4" w:space="0" w:color="auto"/>
            </w:tcBorders>
            <w:hideMark/>
          </w:tcPr>
          <w:p w14:paraId="4AB20706" w14:textId="77777777" w:rsidR="00080C63" w:rsidRPr="00A03A02" w:rsidRDefault="00080C63" w:rsidP="00080C63">
            <w:pPr>
              <w:ind w:left="57"/>
              <w:rPr>
                <w:rFonts w:asciiTheme="majorBidi" w:hAnsiTheme="majorBidi"/>
              </w:rPr>
            </w:pPr>
            <w:r w:rsidRPr="00A03A02">
              <w:rPr>
                <w:rFonts w:asciiTheme="majorBidi" w:hAnsiTheme="majorBidi"/>
              </w:rPr>
              <w:t>UN-R41</w:t>
            </w:r>
          </w:p>
        </w:tc>
        <w:tc>
          <w:tcPr>
            <w:tcW w:w="1134" w:type="dxa"/>
            <w:tcBorders>
              <w:top w:val="single" w:sz="12" w:space="0" w:color="auto"/>
              <w:left w:val="single" w:sz="4" w:space="0" w:color="auto"/>
              <w:bottom w:val="single" w:sz="4" w:space="0" w:color="auto"/>
              <w:right w:val="single" w:sz="4" w:space="0" w:color="auto"/>
            </w:tcBorders>
          </w:tcPr>
          <w:p w14:paraId="2AC451EA" w14:textId="77777777" w:rsidR="00080C63" w:rsidRPr="00A03A02" w:rsidRDefault="00080C63" w:rsidP="00080C63">
            <w:pPr>
              <w:ind w:left="57"/>
              <w:rPr>
                <w:rFonts w:asciiTheme="majorBidi" w:hAnsiTheme="majorBidi"/>
              </w:rPr>
            </w:pPr>
            <w:r w:rsidRPr="00A03A02">
              <w:rPr>
                <w:rFonts w:asciiTheme="majorBidi" w:hAnsiTheme="majorBidi"/>
              </w:rPr>
              <w:t>IWG ASEP</w:t>
            </w:r>
          </w:p>
          <w:p w14:paraId="48874497" w14:textId="77777777" w:rsidR="00080C63" w:rsidRPr="00A03A02" w:rsidRDefault="00080C63" w:rsidP="00080C63">
            <w:pPr>
              <w:ind w:left="57"/>
              <w:rPr>
                <w:rFonts w:asciiTheme="majorBidi" w:hAnsiTheme="majorBidi"/>
              </w:rPr>
            </w:pPr>
          </w:p>
          <w:p w14:paraId="085F32BF" w14:textId="77777777" w:rsidR="00080C63" w:rsidRPr="00A03A02" w:rsidRDefault="00080C63" w:rsidP="00080C63">
            <w:pPr>
              <w:ind w:left="57"/>
              <w:rPr>
                <w:rFonts w:asciiTheme="majorBidi" w:hAnsiTheme="majorBidi"/>
              </w:rPr>
            </w:pPr>
          </w:p>
          <w:p w14:paraId="472A6D5A" w14:textId="77777777" w:rsidR="00080C63" w:rsidRPr="00A03A02" w:rsidRDefault="00080C63" w:rsidP="00080C63">
            <w:pPr>
              <w:ind w:left="57"/>
              <w:rPr>
                <w:rFonts w:asciiTheme="majorBidi" w:hAnsiTheme="majorBidi"/>
              </w:rPr>
            </w:pPr>
          </w:p>
          <w:p w14:paraId="41B1F6BA" w14:textId="77777777" w:rsidR="00080C63" w:rsidRPr="00A03A02" w:rsidRDefault="00080C63" w:rsidP="00080C63">
            <w:pPr>
              <w:ind w:left="57"/>
              <w:rPr>
                <w:rFonts w:asciiTheme="majorBidi" w:hAnsiTheme="majorBidi"/>
              </w:rPr>
            </w:pPr>
          </w:p>
        </w:tc>
        <w:tc>
          <w:tcPr>
            <w:tcW w:w="2696" w:type="dxa"/>
            <w:tcBorders>
              <w:top w:val="single" w:sz="12" w:space="0" w:color="auto"/>
              <w:left w:val="single" w:sz="4" w:space="0" w:color="auto"/>
              <w:bottom w:val="single" w:sz="4" w:space="0" w:color="auto"/>
              <w:right w:val="single" w:sz="4" w:space="0" w:color="auto"/>
            </w:tcBorders>
          </w:tcPr>
          <w:p w14:paraId="63532006" w14:textId="77777777" w:rsidR="00080C63" w:rsidRPr="007129CA" w:rsidRDefault="00080C63" w:rsidP="00080C63">
            <w:pPr>
              <w:suppressAutoHyphens w:val="0"/>
              <w:spacing w:line="240" w:lineRule="auto"/>
              <w:ind w:left="149"/>
              <w:contextualSpacing/>
              <w:rPr>
                <w:rFonts w:eastAsia="SimSun"/>
                <w:lang w:eastAsia="en-US"/>
              </w:rPr>
            </w:pPr>
            <w:r w:rsidRPr="00A03A02">
              <w:rPr>
                <w:rFonts w:eastAsia="SimSun"/>
                <w:u w:val="single"/>
                <w:lang w:eastAsia="en-US"/>
              </w:rPr>
              <w:t>GRBP [2023]:</w:t>
            </w:r>
            <w:r w:rsidRPr="00A03A02">
              <w:rPr>
                <w:rFonts w:eastAsia="SimSun"/>
                <w:lang w:eastAsia="en-US"/>
              </w:rPr>
              <w:t xml:space="preserve"> UN-R41 2nd step</w:t>
            </w:r>
          </w:p>
          <w:p w14:paraId="070079F3" w14:textId="77777777" w:rsidR="00080C63" w:rsidRPr="00D44715" w:rsidRDefault="00080C63" w:rsidP="00080C63">
            <w:pPr>
              <w:suppressAutoHyphens w:val="0"/>
              <w:spacing w:line="240" w:lineRule="auto"/>
              <w:ind w:left="118"/>
              <w:contextualSpacing/>
              <w:rPr>
                <w:rFonts w:eastAsia="SimSun"/>
                <w:lang w:val="es-CL" w:eastAsia="en-US"/>
              </w:rPr>
            </w:pPr>
          </w:p>
          <w:p w14:paraId="385304BE" w14:textId="77777777" w:rsidR="00080C63" w:rsidRPr="00D44715" w:rsidRDefault="00080C63" w:rsidP="00080C63">
            <w:pPr>
              <w:suppressAutoHyphens w:val="0"/>
              <w:spacing w:line="240" w:lineRule="auto"/>
              <w:ind w:left="118"/>
              <w:contextualSpacing/>
              <w:rPr>
                <w:rFonts w:eastAsia="SimSun"/>
                <w:lang w:val="es-CL" w:eastAsia="en-US"/>
              </w:rPr>
            </w:pPr>
          </w:p>
          <w:p w14:paraId="63E9BFF8" w14:textId="77777777" w:rsidR="00080C63" w:rsidRPr="00D44715" w:rsidRDefault="00080C63" w:rsidP="00080C63">
            <w:pPr>
              <w:suppressAutoHyphens w:val="0"/>
              <w:spacing w:line="240" w:lineRule="auto"/>
              <w:ind w:left="118"/>
              <w:contextualSpacing/>
              <w:rPr>
                <w:rFonts w:asciiTheme="majorBidi" w:eastAsia="SimSun" w:hAnsiTheme="majorBidi"/>
                <w:strike/>
                <w:lang w:val="es-CL" w:eastAsia="en-US"/>
              </w:rPr>
            </w:pPr>
          </w:p>
        </w:tc>
        <w:tc>
          <w:tcPr>
            <w:tcW w:w="1130" w:type="dxa"/>
            <w:tcBorders>
              <w:top w:val="single" w:sz="12" w:space="0" w:color="auto"/>
              <w:left w:val="single" w:sz="4" w:space="0" w:color="auto"/>
              <w:bottom w:val="single" w:sz="4" w:space="0" w:color="auto"/>
              <w:right w:val="single" w:sz="4" w:space="0" w:color="auto"/>
            </w:tcBorders>
          </w:tcPr>
          <w:p w14:paraId="197669DC" w14:textId="77777777" w:rsidR="00080C63" w:rsidRPr="007129CA" w:rsidRDefault="00080C63" w:rsidP="00080C63">
            <w:pPr>
              <w:ind w:left="57"/>
              <w:rPr>
                <w:rFonts w:asciiTheme="majorBidi" w:hAnsiTheme="majorBidi"/>
              </w:rPr>
            </w:pPr>
            <w:r w:rsidRPr="007129CA">
              <w:rPr>
                <w:rFonts w:asciiTheme="majorBidi" w:hAnsiTheme="majorBidi"/>
              </w:rPr>
              <w:t xml:space="preserve">Chair: Germany </w:t>
            </w:r>
          </w:p>
          <w:p w14:paraId="6EC7CB73" w14:textId="77777777" w:rsidR="00080C63" w:rsidRPr="007129CA" w:rsidRDefault="00080C63" w:rsidP="00080C63">
            <w:pPr>
              <w:ind w:left="57"/>
              <w:rPr>
                <w:rFonts w:asciiTheme="majorBidi" w:hAnsiTheme="majorBidi"/>
              </w:rPr>
            </w:pPr>
            <w:r w:rsidRPr="007129CA">
              <w:rPr>
                <w:rFonts w:asciiTheme="majorBidi" w:hAnsiTheme="majorBidi"/>
              </w:rPr>
              <w:t>(tbc.)</w:t>
            </w:r>
          </w:p>
          <w:p w14:paraId="01D4F344" w14:textId="77777777" w:rsidR="00080C63" w:rsidRPr="007129CA" w:rsidRDefault="00080C63" w:rsidP="00080C63">
            <w:pPr>
              <w:ind w:left="57"/>
              <w:rPr>
                <w:rFonts w:asciiTheme="majorBidi" w:hAnsiTheme="majorBidi"/>
              </w:rPr>
            </w:pPr>
            <w:r w:rsidRPr="007129CA">
              <w:rPr>
                <w:rFonts w:asciiTheme="majorBidi" w:hAnsiTheme="majorBidi"/>
              </w:rPr>
              <w:t>Secretariat: OICA</w:t>
            </w:r>
          </w:p>
          <w:p w14:paraId="61852E2D" w14:textId="77777777" w:rsidR="00080C63" w:rsidRPr="00CF31BF" w:rsidRDefault="00080C63" w:rsidP="00080C63">
            <w:pPr>
              <w:ind w:left="57"/>
              <w:rPr>
                <w:rFonts w:asciiTheme="majorBidi" w:hAnsiTheme="majorBidi"/>
                <w:color w:val="FF0000"/>
              </w:rPr>
            </w:pPr>
            <w:r w:rsidRPr="007129CA">
              <w:rPr>
                <w:rFonts w:asciiTheme="majorBidi" w:hAnsiTheme="majorBidi"/>
              </w:rPr>
              <w:t>(tbc.)</w:t>
            </w:r>
          </w:p>
        </w:tc>
        <w:tc>
          <w:tcPr>
            <w:tcW w:w="2352" w:type="dxa"/>
            <w:tcBorders>
              <w:top w:val="single" w:sz="12" w:space="0" w:color="auto"/>
              <w:left w:val="single" w:sz="4" w:space="0" w:color="auto"/>
              <w:bottom w:val="single" w:sz="4" w:space="0" w:color="auto"/>
              <w:right w:val="single" w:sz="4" w:space="0" w:color="auto"/>
            </w:tcBorders>
          </w:tcPr>
          <w:p w14:paraId="4D495036" w14:textId="77777777" w:rsidR="00080C63" w:rsidRPr="007129CA" w:rsidRDefault="00080C63" w:rsidP="00080C63">
            <w:pPr>
              <w:ind w:left="57"/>
              <w:rPr>
                <w:rFonts w:asciiTheme="majorBidi" w:hAnsiTheme="majorBidi"/>
              </w:rPr>
            </w:pPr>
            <w:r w:rsidRPr="007129CA">
              <w:rPr>
                <w:rFonts w:asciiTheme="majorBidi" w:hAnsiTheme="majorBidi"/>
              </w:rPr>
              <w:t>M</w:t>
            </w:r>
            <w:r w:rsidRPr="007129CA">
              <w:rPr>
                <w:rFonts w:asciiTheme="majorBidi" w:hAnsiTheme="majorBidi"/>
                <w:vertAlign w:val="subscript"/>
              </w:rPr>
              <w:t>1</w:t>
            </w:r>
            <w:r w:rsidRPr="007129CA">
              <w:rPr>
                <w:rFonts w:asciiTheme="majorBidi" w:hAnsiTheme="majorBidi"/>
              </w:rPr>
              <w:t>, N</w:t>
            </w:r>
            <w:r w:rsidRPr="007129CA">
              <w:rPr>
                <w:rFonts w:asciiTheme="majorBidi" w:hAnsiTheme="majorBidi"/>
                <w:vertAlign w:val="subscript"/>
              </w:rPr>
              <w:t>1 (</w:t>
            </w:r>
            <w:r w:rsidRPr="007129CA">
              <w:rPr>
                <w:rFonts w:asciiTheme="majorBidi" w:hAnsiTheme="majorBidi"/>
              </w:rPr>
              <w:t xml:space="preserve">First step done in R 51) </w:t>
            </w:r>
            <w:r w:rsidRPr="007129CA">
              <w:rPr>
                <w:rFonts w:asciiTheme="majorBidi" w:hAnsiTheme="majorBidi"/>
              </w:rPr>
              <w:sym w:font="Wingdings" w:char="F0E0"/>
            </w:r>
            <w:r w:rsidRPr="007129CA">
              <w:rPr>
                <w:rFonts w:asciiTheme="majorBidi" w:hAnsiTheme="majorBidi"/>
              </w:rPr>
              <w:t xml:space="preserve"> further work to be started in 2024 after the one-year monitoring period.</w:t>
            </w:r>
          </w:p>
          <w:p w14:paraId="10970CA0" w14:textId="77777777" w:rsidR="00080C63" w:rsidRPr="007129CA" w:rsidRDefault="00080C63" w:rsidP="00080C63">
            <w:pPr>
              <w:ind w:left="57"/>
              <w:rPr>
                <w:rFonts w:asciiTheme="majorBidi" w:hAnsiTheme="majorBidi"/>
              </w:rPr>
            </w:pPr>
            <w:r w:rsidRPr="007129CA">
              <w:rPr>
                <w:rFonts w:asciiTheme="majorBidi" w:hAnsiTheme="majorBidi"/>
              </w:rPr>
              <w:t>The 2</w:t>
            </w:r>
            <w:r w:rsidRPr="007129CA">
              <w:rPr>
                <w:rFonts w:asciiTheme="majorBidi" w:hAnsiTheme="majorBidi"/>
                <w:vertAlign w:val="superscript"/>
              </w:rPr>
              <w:t>nd</w:t>
            </w:r>
            <w:r w:rsidRPr="007129CA">
              <w:rPr>
                <w:rFonts w:asciiTheme="majorBidi" w:hAnsiTheme="majorBidi"/>
              </w:rPr>
              <w:t xml:space="preserve"> step for UN-R41</w:t>
            </w:r>
            <w:r>
              <w:rPr>
                <w:rFonts w:asciiTheme="majorBidi" w:hAnsiTheme="majorBidi"/>
              </w:rPr>
              <w:t xml:space="preserve"> (L-cat.)</w:t>
            </w:r>
            <w:r w:rsidRPr="007129CA">
              <w:rPr>
                <w:rFonts w:asciiTheme="majorBidi" w:hAnsiTheme="majorBidi"/>
              </w:rPr>
              <w:t xml:space="preserve"> still in progress and to be restarted with the group in 2023.</w:t>
            </w:r>
          </w:p>
          <w:p w14:paraId="0DCC03E9" w14:textId="77777777" w:rsidR="00080C63" w:rsidRPr="00A03A02" w:rsidRDefault="00080C63" w:rsidP="00080C63">
            <w:pPr>
              <w:ind w:left="57"/>
              <w:rPr>
                <w:rFonts w:asciiTheme="majorBidi" w:hAnsiTheme="majorBidi"/>
              </w:rPr>
            </w:pPr>
            <w:r w:rsidRPr="007129CA">
              <w:rPr>
                <w:rFonts w:asciiTheme="majorBidi" w:hAnsiTheme="majorBidi"/>
              </w:rPr>
              <w:t>NORESS for L3 and M1/N1 should be worked in parallel under GRBP after the one-year monitoring period in UN-R51 from 2024.</w:t>
            </w:r>
          </w:p>
        </w:tc>
      </w:tr>
      <w:tr w:rsidR="00080C63" w:rsidRPr="00A03A02" w14:paraId="6851C539" w14:textId="77777777" w:rsidTr="00AD1A57">
        <w:trPr>
          <w:gridAfter w:val="1"/>
          <w:wAfter w:w="6" w:type="dxa"/>
          <w:trHeight w:val="1815"/>
          <w:jc w:val="center"/>
        </w:trPr>
        <w:tc>
          <w:tcPr>
            <w:tcW w:w="988" w:type="dxa"/>
            <w:tcBorders>
              <w:top w:val="single" w:sz="4" w:space="0" w:color="auto"/>
              <w:left w:val="single" w:sz="4" w:space="0" w:color="auto"/>
              <w:bottom w:val="single" w:sz="4" w:space="0" w:color="auto"/>
              <w:right w:val="single" w:sz="4" w:space="0" w:color="auto"/>
            </w:tcBorders>
            <w:hideMark/>
          </w:tcPr>
          <w:p w14:paraId="3D1D5919" w14:textId="77777777" w:rsidR="00080C63" w:rsidRPr="00A03A02" w:rsidRDefault="00080C63" w:rsidP="00080C63">
            <w:pPr>
              <w:ind w:left="57"/>
              <w:rPr>
                <w:rFonts w:asciiTheme="majorBidi" w:hAnsiTheme="majorBidi"/>
              </w:rPr>
            </w:pPr>
            <w:r>
              <w:rPr>
                <w:rFonts w:asciiTheme="majorBidi" w:hAnsiTheme="majorBidi"/>
              </w:rPr>
              <w:t>Priority</w:t>
            </w:r>
          </w:p>
        </w:tc>
        <w:tc>
          <w:tcPr>
            <w:tcW w:w="1842" w:type="dxa"/>
            <w:tcBorders>
              <w:top w:val="single" w:sz="4" w:space="0" w:color="auto"/>
              <w:left w:val="single" w:sz="4" w:space="0" w:color="auto"/>
              <w:bottom w:val="single" w:sz="4" w:space="0" w:color="auto"/>
              <w:right w:val="single" w:sz="4" w:space="0" w:color="auto"/>
            </w:tcBorders>
            <w:hideMark/>
          </w:tcPr>
          <w:p w14:paraId="29EFEC33" w14:textId="77777777" w:rsidR="00080C63" w:rsidRPr="00A03A02" w:rsidRDefault="00080C63" w:rsidP="00080C63">
            <w:pPr>
              <w:ind w:left="57"/>
              <w:rPr>
                <w:rFonts w:asciiTheme="majorBidi" w:eastAsiaTheme="minorEastAsia" w:hAnsiTheme="majorBidi" w:cstheme="majorBidi"/>
                <w:color w:val="000000" w:themeColor="text1"/>
                <w:szCs w:val="24"/>
              </w:rPr>
            </w:pPr>
            <w:r w:rsidRPr="00A03A02">
              <w:rPr>
                <w:lang w:val="fr-FR"/>
              </w:rPr>
              <w:t>Measurement Uncertainties</w:t>
            </w:r>
          </w:p>
        </w:tc>
        <w:tc>
          <w:tcPr>
            <w:tcW w:w="2975" w:type="dxa"/>
            <w:tcBorders>
              <w:top w:val="single" w:sz="4" w:space="0" w:color="auto"/>
              <w:left w:val="single" w:sz="4" w:space="0" w:color="auto"/>
              <w:bottom w:val="single" w:sz="4" w:space="0" w:color="auto"/>
              <w:right w:val="single" w:sz="4" w:space="0" w:color="auto"/>
            </w:tcBorders>
          </w:tcPr>
          <w:p w14:paraId="74452B61" w14:textId="77777777" w:rsidR="00080C63" w:rsidRPr="00A03A02" w:rsidRDefault="00080C63" w:rsidP="00080C63">
            <w:pPr>
              <w:ind w:left="137"/>
              <w:rPr>
                <w:rFonts w:asciiTheme="majorBidi" w:hAnsiTheme="majorBidi" w:cstheme="majorBidi"/>
              </w:rPr>
            </w:pPr>
            <w:r w:rsidRPr="00A03A02">
              <w:t xml:space="preserve">Application to </w:t>
            </w:r>
            <w:r>
              <w:rPr>
                <w:rFonts w:asciiTheme="majorBidi" w:hAnsiTheme="majorBidi" w:cstheme="majorBidi"/>
              </w:rPr>
              <w:t>UN- R 117</w:t>
            </w:r>
          </w:p>
        </w:tc>
        <w:tc>
          <w:tcPr>
            <w:tcW w:w="1700" w:type="dxa"/>
            <w:tcBorders>
              <w:top w:val="single" w:sz="4" w:space="0" w:color="auto"/>
              <w:left w:val="single" w:sz="4" w:space="0" w:color="auto"/>
              <w:bottom w:val="single" w:sz="4" w:space="0" w:color="auto"/>
              <w:right w:val="single" w:sz="4" w:space="0" w:color="auto"/>
            </w:tcBorders>
            <w:hideMark/>
          </w:tcPr>
          <w:p w14:paraId="1C9E13B0" w14:textId="77777777" w:rsidR="00080C63" w:rsidRPr="00A03A02" w:rsidRDefault="00080C63" w:rsidP="00080C63">
            <w:pPr>
              <w:ind w:left="144"/>
              <w:rPr>
                <w:rFonts w:asciiTheme="majorBidi" w:hAnsiTheme="majorBidi"/>
                <w:b/>
                <w:bCs/>
                <w:lang w:val="fr-FR"/>
              </w:rPr>
            </w:pPr>
            <w:r>
              <w:rPr>
                <w:lang w:val="fr-FR"/>
              </w:rPr>
              <w:t>UN R 117</w:t>
            </w:r>
          </w:p>
        </w:tc>
        <w:tc>
          <w:tcPr>
            <w:tcW w:w="1134" w:type="dxa"/>
            <w:tcBorders>
              <w:top w:val="single" w:sz="4" w:space="0" w:color="auto"/>
              <w:left w:val="single" w:sz="4" w:space="0" w:color="auto"/>
              <w:bottom w:val="single" w:sz="4" w:space="0" w:color="auto"/>
              <w:right w:val="single" w:sz="4" w:space="0" w:color="auto"/>
            </w:tcBorders>
            <w:hideMark/>
          </w:tcPr>
          <w:p w14:paraId="77660CB1" w14:textId="77777777" w:rsidR="00080C63" w:rsidRPr="00A03A02" w:rsidRDefault="00080C63" w:rsidP="00080C63">
            <w:pPr>
              <w:ind w:left="57"/>
              <w:rPr>
                <w:rFonts w:asciiTheme="majorBidi" w:hAnsiTheme="majorBidi"/>
              </w:rPr>
            </w:pPr>
            <w:r>
              <w:rPr>
                <w:rFonts w:asciiTheme="majorBidi" w:hAnsiTheme="majorBidi" w:cstheme="majorBidi"/>
              </w:rPr>
              <w:t>IWG MU</w:t>
            </w:r>
          </w:p>
        </w:tc>
        <w:tc>
          <w:tcPr>
            <w:tcW w:w="2696" w:type="dxa"/>
            <w:tcBorders>
              <w:top w:val="single" w:sz="4" w:space="0" w:color="auto"/>
              <w:left w:val="single" w:sz="4" w:space="0" w:color="auto"/>
              <w:bottom w:val="single" w:sz="4" w:space="0" w:color="auto"/>
              <w:right w:val="single" w:sz="4" w:space="0" w:color="auto"/>
            </w:tcBorders>
          </w:tcPr>
          <w:p w14:paraId="2101E6A0" w14:textId="77777777" w:rsidR="00080C63" w:rsidRPr="00A03A02" w:rsidRDefault="00080C63" w:rsidP="00080C63">
            <w:pPr>
              <w:suppressAutoHyphens w:val="0"/>
              <w:spacing w:line="240" w:lineRule="auto"/>
              <w:ind w:left="139"/>
              <w:contextualSpacing/>
              <w:rPr>
                <w:rFonts w:asciiTheme="majorBidi" w:hAnsiTheme="majorBidi"/>
              </w:rPr>
            </w:pPr>
            <w:r w:rsidRPr="008C5FCD">
              <w:rPr>
                <w:rFonts w:asciiTheme="majorBidi" w:hAnsiTheme="majorBidi"/>
                <w:u w:val="single"/>
              </w:rPr>
              <w:t>GRBP-78 sept 2023</w:t>
            </w:r>
            <w:r>
              <w:rPr>
                <w:rFonts w:asciiTheme="majorBidi" w:hAnsiTheme="majorBidi"/>
              </w:rPr>
              <w:t xml:space="preserve"> Working doc for UN- R117 (step 1)</w:t>
            </w:r>
          </w:p>
        </w:tc>
        <w:tc>
          <w:tcPr>
            <w:tcW w:w="1130" w:type="dxa"/>
            <w:tcBorders>
              <w:top w:val="single" w:sz="4" w:space="0" w:color="auto"/>
              <w:left w:val="single" w:sz="4" w:space="0" w:color="auto"/>
              <w:bottom w:val="single" w:sz="4" w:space="0" w:color="auto"/>
              <w:right w:val="single" w:sz="4" w:space="0" w:color="auto"/>
            </w:tcBorders>
          </w:tcPr>
          <w:p w14:paraId="60F95992" w14:textId="77777777" w:rsidR="00080C63" w:rsidRPr="00A03A02" w:rsidRDefault="00080C63" w:rsidP="00080C63">
            <w:pPr>
              <w:ind w:left="57"/>
              <w:rPr>
                <w:lang w:val="fr-FR"/>
              </w:rPr>
            </w:pPr>
            <w:r w:rsidRPr="00A03A02">
              <w:rPr>
                <w:lang w:val="fr-FR"/>
              </w:rPr>
              <w:t>Chair : Norway</w:t>
            </w:r>
          </w:p>
          <w:p w14:paraId="58EE20E3" w14:textId="77777777" w:rsidR="00080C63" w:rsidRPr="00A03A02" w:rsidRDefault="00080C63" w:rsidP="00080C63">
            <w:pPr>
              <w:ind w:left="57"/>
              <w:rPr>
                <w:lang w:val="fr-FR"/>
              </w:rPr>
            </w:pPr>
          </w:p>
          <w:p w14:paraId="42707F0E" w14:textId="77777777" w:rsidR="00080C63" w:rsidRPr="00A03A02" w:rsidRDefault="00080C63" w:rsidP="00080C63">
            <w:pPr>
              <w:ind w:left="57"/>
              <w:rPr>
                <w:rFonts w:asciiTheme="majorBidi" w:hAnsiTheme="majorBidi"/>
              </w:rPr>
            </w:pPr>
            <w:r w:rsidRPr="00A03A02">
              <w:rPr>
                <w:lang w:val="fr-FR"/>
              </w:rPr>
              <w:t>Secretariat : OICA</w:t>
            </w:r>
          </w:p>
        </w:tc>
        <w:tc>
          <w:tcPr>
            <w:tcW w:w="2352" w:type="dxa"/>
            <w:tcBorders>
              <w:top w:val="single" w:sz="4" w:space="0" w:color="auto"/>
              <w:left w:val="single" w:sz="4" w:space="0" w:color="auto"/>
              <w:bottom w:val="single" w:sz="4" w:space="0" w:color="auto"/>
              <w:right w:val="single" w:sz="4" w:space="0" w:color="auto"/>
            </w:tcBorders>
            <w:hideMark/>
          </w:tcPr>
          <w:p w14:paraId="70C706B6" w14:textId="77777777" w:rsidR="00080C63" w:rsidRPr="00A7193A" w:rsidRDefault="00080C63" w:rsidP="00080C63">
            <w:pPr>
              <w:ind w:left="57"/>
            </w:pPr>
            <w:r w:rsidRPr="00A7193A">
              <w:t>Done for UN-R51.</w:t>
            </w:r>
          </w:p>
          <w:p w14:paraId="1E597106" w14:textId="77777777" w:rsidR="00080C63" w:rsidRPr="00A03A02" w:rsidRDefault="00080C63" w:rsidP="00080C63">
            <w:pPr>
              <w:ind w:left="57"/>
              <w:rPr>
                <w:rFonts w:asciiTheme="majorBidi" w:hAnsiTheme="majorBidi"/>
              </w:rPr>
            </w:pPr>
            <w:r w:rsidRPr="00A7193A">
              <w:t>Proposal to cluster the regulations per subject as for instance for UN R138 (TF-QRTV) and Draft WGWT test procedure.</w:t>
            </w:r>
          </w:p>
        </w:tc>
      </w:tr>
      <w:tr w:rsidR="00080C63" w:rsidRPr="00A03A02" w14:paraId="011CF227" w14:textId="77777777" w:rsidTr="00AD1A57">
        <w:trPr>
          <w:gridAfter w:val="1"/>
          <w:wAfter w:w="6" w:type="dxa"/>
          <w:trHeight w:val="2882"/>
          <w:jc w:val="center"/>
        </w:trPr>
        <w:tc>
          <w:tcPr>
            <w:tcW w:w="988" w:type="dxa"/>
            <w:tcBorders>
              <w:top w:val="single" w:sz="4" w:space="0" w:color="auto"/>
              <w:left w:val="single" w:sz="4" w:space="0" w:color="auto"/>
              <w:bottom w:val="single" w:sz="4" w:space="0" w:color="auto"/>
              <w:right w:val="single" w:sz="4" w:space="0" w:color="auto"/>
            </w:tcBorders>
            <w:hideMark/>
          </w:tcPr>
          <w:p w14:paraId="240817F1" w14:textId="77777777" w:rsidR="00080C63" w:rsidRPr="00A03A02" w:rsidRDefault="00080C63" w:rsidP="00080C63">
            <w:pPr>
              <w:ind w:left="57"/>
              <w:rPr>
                <w:rFonts w:asciiTheme="majorBidi" w:hAnsiTheme="majorBidi"/>
              </w:rPr>
            </w:pPr>
            <w:r>
              <w:rPr>
                <w:rFonts w:asciiTheme="majorBidi" w:hAnsiTheme="majorBidi"/>
              </w:rPr>
              <w:lastRenderedPageBreak/>
              <w:t>Priority</w:t>
            </w:r>
          </w:p>
        </w:tc>
        <w:tc>
          <w:tcPr>
            <w:tcW w:w="1842" w:type="dxa"/>
            <w:tcBorders>
              <w:top w:val="single" w:sz="4" w:space="0" w:color="auto"/>
              <w:left w:val="single" w:sz="4" w:space="0" w:color="auto"/>
              <w:bottom w:val="single" w:sz="4" w:space="0" w:color="auto"/>
              <w:right w:val="single" w:sz="4" w:space="0" w:color="auto"/>
            </w:tcBorders>
          </w:tcPr>
          <w:p w14:paraId="658B322B" w14:textId="77777777" w:rsidR="00080C63" w:rsidRPr="00A03A02" w:rsidRDefault="00080C63" w:rsidP="00080C63">
            <w:pPr>
              <w:suppressAutoHyphens w:val="0"/>
              <w:spacing w:line="240" w:lineRule="auto"/>
            </w:pPr>
            <w:r w:rsidRPr="00A03A02">
              <w:t xml:space="preserve">Revision of UN-R138 -AVAS </w:t>
            </w:r>
          </w:p>
          <w:p w14:paraId="28108F9D" w14:textId="77777777" w:rsidR="00080C63" w:rsidRPr="00A03A02" w:rsidRDefault="00080C63" w:rsidP="00080C63">
            <w:pPr>
              <w:ind w:left="57"/>
              <w:rPr>
                <w:rFonts w:asciiTheme="majorBidi" w:eastAsiaTheme="minorEastAsia" w:hAnsiTheme="majorBidi" w:cstheme="majorBidi"/>
                <w:szCs w:val="24"/>
              </w:rPr>
            </w:pPr>
          </w:p>
        </w:tc>
        <w:tc>
          <w:tcPr>
            <w:tcW w:w="2975" w:type="dxa"/>
            <w:tcBorders>
              <w:top w:val="single" w:sz="4" w:space="0" w:color="auto"/>
              <w:left w:val="single" w:sz="4" w:space="0" w:color="auto"/>
              <w:bottom w:val="single" w:sz="4" w:space="0" w:color="auto"/>
              <w:right w:val="single" w:sz="4" w:space="0" w:color="auto"/>
            </w:tcBorders>
            <w:hideMark/>
          </w:tcPr>
          <w:p w14:paraId="1E623468" w14:textId="77777777" w:rsidR="00080C63" w:rsidRDefault="00080C63" w:rsidP="00080C63">
            <w:pPr>
              <w:ind w:left="57"/>
            </w:pPr>
            <w:r w:rsidRPr="00A03A02">
              <w:t>Review of UN-R138 for AVAS (technical, language, consistency, interpretation</w:t>
            </w:r>
            <w:r>
              <w:t>, operation range</w:t>
            </w:r>
            <w:r w:rsidRPr="00A03A02">
              <w:t>)</w:t>
            </w:r>
            <w:r>
              <w:t xml:space="preserve"> </w:t>
            </w:r>
          </w:p>
          <w:p w14:paraId="3881405D" w14:textId="77777777" w:rsidR="00080C63" w:rsidRPr="00A03A02" w:rsidRDefault="00080C63" w:rsidP="00080C63">
            <w:pPr>
              <w:ind w:left="57"/>
            </w:pPr>
            <w:r w:rsidRPr="00A03A02">
              <w:t>Ensure compatibility/ consistency between UN R138 and Draft UN R51.0</w:t>
            </w:r>
            <w:r>
              <w:t>3</w:t>
            </w:r>
            <w:r w:rsidRPr="00A03A02">
              <w:t xml:space="preserve"> RD-ASEP</w:t>
            </w:r>
          </w:p>
          <w:p w14:paraId="518F0DAB" w14:textId="77777777" w:rsidR="00080C63" w:rsidRPr="00D44715" w:rsidRDefault="00080C63" w:rsidP="00080C63">
            <w:pPr>
              <w:ind w:left="57"/>
              <w:rPr>
                <w:rFonts w:asciiTheme="majorBidi" w:hAnsiTheme="majorBidi" w:cstheme="majorBidi"/>
                <w:strike/>
              </w:rPr>
            </w:pPr>
            <w:r w:rsidRPr="00A03A02">
              <w:t xml:space="preserve">Ramp-up max. sound level curve under any driving condition to establish a handshake between UN R138 maximum sound and RD-ASEP of UN-R51. </w:t>
            </w:r>
          </w:p>
        </w:tc>
        <w:tc>
          <w:tcPr>
            <w:tcW w:w="1700" w:type="dxa"/>
            <w:tcBorders>
              <w:top w:val="single" w:sz="4" w:space="0" w:color="auto"/>
              <w:left w:val="single" w:sz="4" w:space="0" w:color="auto"/>
              <w:bottom w:val="single" w:sz="4" w:space="0" w:color="auto"/>
              <w:right w:val="single" w:sz="4" w:space="0" w:color="auto"/>
            </w:tcBorders>
            <w:hideMark/>
          </w:tcPr>
          <w:p w14:paraId="780C49CF" w14:textId="77777777" w:rsidR="00080C63" w:rsidRPr="00D44715" w:rsidRDefault="00080C63" w:rsidP="00080C63">
            <w:r w:rsidRPr="00D44715">
              <w:t>UN-R138</w:t>
            </w:r>
          </w:p>
          <w:p w14:paraId="0A789199" w14:textId="77777777" w:rsidR="00080C63" w:rsidRPr="00D44715" w:rsidRDefault="00080C63" w:rsidP="00080C63">
            <w:pPr>
              <w:rPr>
                <w:rFonts w:asciiTheme="majorBidi" w:hAnsiTheme="majorBidi"/>
              </w:rPr>
            </w:pPr>
            <w:r w:rsidRPr="00D44715">
              <w:t>Draft UN-R51-03 (including RD-ASEP)</w:t>
            </w:r>
          </w:p>
        </w:tc>
        <w:tc>
          <w:tcPr>
            <w:tcW w:w="1134" w:type="dxa"/>
            <w:tcBorders>
              <w:top w:val="single" w:sz="4" w:space="0" w:color="auto"/>
              <w:left w:val="single" w:sz="4" w:space="0" w:color="auto"/>
              <w:bottom w:val="single" w:sz="4" w:space="0" w:color="auto"/>
              <w:right w:val="single" w:sz="4" w:space="0" w:color="auto"/>
            </w:tcBorders>
          </w:tcPr>
          <w:p w14:paraId="4E7656C0" w14:textId="77777777" w:rsidR="00080C63" w:rsidRPr="00A7193A" w:rsidRDefault="00080C63" w:rsidP="00080C63">
            <w:r>
              <w:t>TF QRTV</w:t>
            </w:r>
          </w:p>
        </w:tc>
        <w:tc>
          <w:tcPr>
            <w:tcW w:w="2696" w:type="dxa"/>
            <w:tcBorders>
              <w:top w:val="single" w:sz="4" w:space="0" w:color="auto"/>
              <w:left w:val="single" w:sz="4" w:space="0" w:color="auto"/>
              <w:bottom w:val="single" w:sz="4" w:space="0" w:color="auto"/>
              <w:right w:val="single" w:sz="4" w:space="0" w:color="auto"/>
            </w:tcBorders>
            <w:hideMark/>
          </w:tcPr>
          <w:p w14:paraId="2CEAD81F" w14:textId="77777777" w:rsidR="00080C63" w:rsidRPr="001A58FF" w:rsidRDefault="00080C63" w:rsidP="00080C63">
            <w:pPr>
              <w:ind w:left="57"/>
              <w:rPr>
                <w:rFonts w:asciiTheme="majorBidi" w:hAnsiTheme="majorBidi"/>
                <w:u w:val="single"/>
              </w:rPr>
            </w:pPr>
            <w:r w:rsidRPr="001A58FF">
              <w:rPr>
                <w:rFonts w:asciiTheme="majorBidi" w:hAnsiTheme="majorBidi"/>
                <w:u w:val="single"/>
              </w:rPr>
              <w:t>1st step:</w:t>
            </w:r>
          </w:p>
          <w:p w14:paraId="4871E4F8" w14:textId="77777777" w:rsidR="00080C63" w:rsidRPr="001A58FF" w:rsidRDefault="00080C63" w:rsidP="00080C63">
            <w:pPr>
              <w:pStyle w:val="ListParagraph"/>
              <w:numPr>
                <w:ilvl w:val="0"/>
                <w:numId w:val="22"/>
              </w:numPr>
              <w:ind w:left="291" w:hanging="142"/>
              <w:rPr>
                <w:rFonts w:asciiTheme="majorBidi" w:hAnsiTheme="majorBidi"/>
              </w:rPr>
            </w:pPr>
            <w:r w:rsidRPr="001A58FF">
              <w:rPr>
                <w:rFonts w:asciiTheme="majorBidi" w:hAnsiTheme="majorBidi"/>
              </w:rPr>
              <w:t>GRBP-78 (Sept.2023):  informal doc.</w:t>
            </w:r>
          </w:p>
          <w:p w14:paraId="5469D16A" w14:textId="77777777" w:rsidR="00080C63" w:rsidRPr="001A58FF" w:rsidRDefault="00080C63" w:rsidP="00080C63">
            <w:pPr>
              <w:pStyle w:val="ListParagraph"/>
              <w:numPr>
                <w:ilvl w:val="0"/>
                <w:numId w:val="22"/>
              </w:numPr>
              <w:ind w:left="291" w:hanging="142"/>
              <w:rPr>
                <w:rFonts w:asciiTheme="majorBidi" w:hAnsiTheme="majorBidi"/>
              </w:rPr>
            </w:pPr>
            <w:r w:rsidRPr="001A58FF">
              <w:rPr>
                <w:rFonts w:asciiTheme="majorBidi" w:hAnsiTheme="majorBidi"/>
              </w:rPr>
              <w:t>GRBP-79 (Jan.2024): Working doc.</w:t>
            </w:r>
          </w:p>
          <w:p w14:paraId="7A93A8BF" w14:textId="77777777" w:rsidR="00080C63" w:rsidRPr="001A58FF" w:rsidRDefault="00080C63" w:rsidP="00080C63">
            <w:pPr>
              <w:ind w:left="57"/>
              <w:rPr>
                <w:rFonts w:asciiTheme="majorBidi" w:hAnsiTheme="majorBidi"/>
                <w:u w:val="single"/>
              </w:rPr>
            </w:pPr>
            <w:r w:rsidRPr="001A58FF">
              <w:rPr>
                <w:rFonts w:asciiTheme="majorBidi" w:hAnsiTheme="majorBidi"/>
                <w:u w:val="single"/>
              </w:rPr>
              <w:t>2nd step:</w:t>
            </w:r>
          </w:p>
          <w:p w14:paraId="0DBD8E0B" w14:textId="77777777" w:rsidR="00080C63" w:rsidRPr="001A58FF" w:rsidRDefault="00080C63" w:rsidP="00080C63">
            <w:pPr>
              <w:pStyle w:val="ListParagraph"/>
              <w:numPr>
                <w:ilvl w:val="0"/>
                <w:numId w:val="23"/>
              </w:numPr>
              <w:ind w:left="291" w:hanging="142"/>
              <w:rPr>
                <w:rFonts w:asciiTheme="majorBidi" w:hAnsiTheme="majorBidi"/>
              </w:rPr>
            </w:pPr>
            <w:r w:rsidRPr="001A58FF">
              <w:rPr>
                <w:rFonts w:asciiTheme="majorBidi" w:hAnsiTheme="majorBidi"/>
              </w:rPr>
              <w:t>GRBP-80 (Sept.2024): Informal doc.</w:t>
            </w:r>
          </w:p>
          <w:p w14:paraId="3BFEE9C7" w14:textId="77777777" w:rsidR="00080C63" w:rsidRPr="001A58FF" w:rsidRDefault="00080C63" w:rsidP="00080C63">
            <w:pPr>
              <w:pStyle w:val="ListParagraph"/>
              <w:numPr>
                <w:ilvl w:val="0"/>
                <w:numId w:val="23"/>
              </w:numPr>
              <w:ind w:left="291" w:hanging="142"/>
              <w:rPr>
                <w:rFonts w:asciiTheme="majorBidi" w:hAnsiTheme="majorBidi"/>
              </w:rPr>
            </w:pPr>
            <w:r w:rsidRPr="001A58FF">
              <w:rPr>
                <w:rFonts w:asciiTheme="majorBidi" w:hAnsiTheme="majorBidi"/>
              </w:rPr>
              <w:t>GRBP-81 (Jan.2025): Working doc.</w:t>
            </w:r>
          </w:p>
        </w:tc>
        <w:tc>
          <w:tcPr>
            <w:tcW w:w="1130" w:type="dxa"/>
            <w:tcBorders>
              <w:top w:val="single" w:sz="4" w:space="0" w:color="auto"/>
              <w:left w:val="single" w:sz="4" w:space="0" w:color="auto"/>
              <w:bottom w:val="single" w:sz="4" w:space="0" w:color="auto"/>
              <w:right w:val="single" w:sz="4" w:space="0" w:color="auto"/>
            </w:tcBorders>
          </w:tcPr>
          <w:p w14:paraId="3D5B5075" w14:textId="77777777" w:rsidR="00080C63" w:rsidRPr="00A7193A" w:rsidRDefault="00080C63" w:rsidP="00080C63">
            <w:pPr>
              <w:ind w:left="57"/>
            </w:pPr>
            <w:r w:rsidRPr="00A7193A">
              <w:t>Chair: Germany</w:t>
            </w:r>
          </w:p>
          <w:p w14:paraId="732A782F" w14:textId="77777777" w:rsidR="00080C63" w:rsidRDefault="00080C63" w:rsidP="00080C63">
            <w:pPr>
              <w:ind w:left="57"/>
            </w:pPr>
          </w:p>
          <w:p w14:paraId="3F51A18E" w14:textId="77777777" w:rsidR="00080C63" w:rsidRPr="00A03A02" w:rsidRDefault="00080C63" w:rsidP="00080C63">
            <w:pPr>
              <w:ind w:left="57"/>
            </w:pPr>
            <w:r w:rsidRPr="00A03A02">
              <w:t>Secretary</w:t>
            </w:r>
          </w:p>
          <w:p w14:paraId="39AF8F71" w14:textId="77777777" w:rsidR="00080C63" w:rsidRPr="00A03A02" w:rsidRDefault="00080C63" w:rsidP="00080C63">
            <w:pPr>
              <w:ind w:left="57"/>
            </w:pPr>
            <w:r>
              <w:t>OICA</w:t>
            </w:r>
          </w:p>
          <w:p w14:paraId="1F1EA723" w14:textId="77777777" w:rsidR="00080C63" w:rsidRPr="00CF31BF" w:rsidRDefault="00080C63" w:rsidP="00080C63">
            <w:pPr>
              <w:ind w:left="57"/>
              <w:rPr>
                <w:rFonts w:asciiTheme="majorBidi" w:hAnsiTheme="majorBidi"/>
                <w:strike/>
              </w:rPr>
            </w:pPr>
          </w:p>
        </w:tc>
        <w:tc>
          <w:tcPr>
            <w:tcW w:w="2352" w:type="dxa"/>
            <w:tcBorders>
              <w:top w:val="single" w:sz="4" w:space="0" w:color="auto"/>
              <w:left w:val="single" w:sz="4" w:space="0" w:color="auto"/>
              <w:bottom w:val="single" w:sz="4" w:space="0" w:color="auto"/>
              <w:right w:val="single" w:sz="4" w:space="0" w:color="auto"/>
            </w:tcBorders>
          </w:tcPr>
          <w:p w14:paraId="75FEAF52" w14:textId="77777777" w:rsidR="00080C63" w:rsidRPr="00A03A02" w:rsidRDefault="00080C63" w:rsidP="00080C63">
            <w:pPr>
              <w:ind w:left="57"/>
            </w:pPr>
            <w:r w:rsidRPr="00A03A02">
              <w:t>To be considered:</w:t>
            </w:r>
          </w:p>
          <w:p w14:paraId="4698D32D" w14:textId="77777777" w:rsidR="00080C63" w:rsidRPr="001A58FF" w:rsidRDefault="00080C63" w:rsidP="00080C63">
            <w:pPr>
              <w:ind w:left="57"/>
              <w:rPr>
                <w:lang w:val="fr-FR"/>
              </w:rPr>
            </w:pPr>
            <w:r w:rsidRPr="001A58FF">
              <w:rPr>
                <w:lang w:val="fr-FR"/>
              </w:rPr>
              <w:t xml:space="preserve">-US FMVSS 141 &amp; UN-R138 AVAS. </w:t>
            </w:r>
          </w:p>
          <w:p w14:paraId="6FEA3EE2" w14:textId="77777777" w:rsidR="00080C63" w:rsidRPr="00A03A02" w:rsidRDefault="00080C63" w:rsidP="00080C63">
            <w:pPr>
              <w:ind w:left="57"/>
            </w:pPr>
            <w:r>
              <w:t>-</w:t>
            </w:r>
            <w:r w:rsidRPr="00A03A02">
              <w:t xml:space="preserve">Review sound specifications &amp; test conditions. </w:t>
            </w:r>
          </w:p>
          <w:p w14:paraId="087B66A1" w14:textId="77777777" w:rsidR="00080C63" w:rsidRPr="00A03A02" w:rsidRDefault="00080C63" w:rsidP="00080C63">
            <w:pPr>
              <w:ind w:left="57"/>
              <w:rPr>
                <w:rFonts w:asciiTheme="majorBidi" w:hAnsiTheme="majorBidi"/>
              </w:rPr>
            </w:pPr>
            <w:r>
              <w:t>-</w:t>
            </w:r>
            <w:r w:rsidRPr="00A03A02">
              <w:t>ISO 16254 Technical results expected</w:t>
            </w:r>
          </w:p>
        </w:tc>
      </w:tr>
      <w:tr w:rsidR="00080C63" w:rsidRPr="00A03A02" w14:paraId="6EB01C39" w14:textId="77777777" w:rsidTr="00AD1A57">
        <w:trPr>
          <w:gridAfter w:val="1"/>
          <w:wAfter w:w="6" w:type="dxa"/>
          <w:trHeight w:val="371"/>
          <w:jc w:val="center"/>
        </w:trPr>
        <w:tc>
          <w:tcPr>
            <w:tcW w:w="988" w:type="dxa"/>
            <w:tcBorders>
              <w:top w:val="single" w:sz="4" w:space="0" w:color="auto"/>
              <w:left w:val="single" w:sz="4" w:space="0" w:color="auto"/>
              <w:bottom w:val="single" w:sz="4" w:space="0" w:color="auto"/>
              <w:right w:val="single" w:sz="4" w:space="0" w:color="auto"/>
            </w:tcBorders>
            <w:hideMark/>
          </w:tcPr>
          <w:p w14:paraId="4E827678" w14:textId="11D9E9B6" w:rsidR="00080C63" w:rsidRPr="00EB63B5" w:rsidRDefault="00080C63" w:rsidP="00080C63">
            <w:pPr>
              <w:ind w:left="57"/>
              <w:rPr>
                <w:rFonts w:asciiTheme="majorBidi" w:hAnsiTheme="majorBidi" w:cstheme="majorBidi"/>
              </w:rPr>
            </w:pPr>
            <w:r w:rsidRPr="00664B57">
              <w:rPr>
                <w:color w:val="A6A6A6" w:themeColor="background1" w:themeShade="A6"/>
              </w:rPr>
              <w:t>Priority</w:t>
            </w:r>
          </w:p>
        </w:tc>
        <w:tc>
          <w:tcPr>
            <w:tcW w:w="1842" w:type="dxa"/>
            <w:tcBorders>
              <w:top w:val="single" w:sz="4" w:space="0" w:color="auto"/>
              <w:left w:val="single" w:sz="4" w:space="0" w:color="auto"/>
              <w:bottom w:val="single" w:sz="4" w:space="0" w:color="auto"/>
              <w:right w:val="single" w:sz="4" w:space="0" w:color="auto"/>
            </w:tcBorders>
            <w:hideMark/>
          </w:tcPr>
          <w:p w14:paraId="7E07AB30" w14:textId="77777777" w:rsidR="00080C63" w:rsidRPr="00EB63B5" w:rsidRDefault="00080C63" w:rsidP="00080C63">
            <w:pPr>
              <w:ind w:left="57"/>
            </w:pPr>
            <w:r w:rsidRPr="00A03A02">
              <w:rPr>
                <w:rFonts w:asciiTheme="majorBidi" w:hAnsiTheme="majorBidi"/>
              </w:rPr>
              <w:t>Wet Grip on Worn Tyres (WGWT)</w:t>
            </w:r>
          </w:p>
        </w:tc>
        <w:tc>
          <w:tcPr>
            <w:tcW w:w="2975" w:type="dxa"/>
            <w:tcBorders>
              <w:top w:val="single" w:sz="4" w:space="0" w:color="auto"/>
              <w:left w:val="single" w:sz="4" w:space="0" w:color="auto"/>
              <w:bottom w:val="single" w:sz="4" w:space="0" w:color="auto"/>
              <w:right w:val="single" w:sz="4" w:space="0" w:color="auto"/>
            </w:tcBorders>
          </w:tcPr>
          <w:p w14:paraId="073F54B1" w14:textId="77777777" w:rsidR="00080C63" w:rsidRPr="00EB63B5" w:rsidRDefault="00080C63" w:rsidP="00080C63">
            <w:pPr>
              <w:suppressAutoHyphens w:val="0"/>
              <w:spacing w:line="240" w:lineRule="auto"/>
            </w:pPr>
            <w:r w:rsidRPr="00A03A02">
              <w:rPr>
                <w:rFonts w:asciiTheme="majorBidi" w:hAnsiTheme="majorBidi"/>
              </w:rPr>
              <w:t>Additional prescriptions regarding performances on Wet Grip of Worn Tyres to be added in UN-R117.</w:t>
            </w:r>
          </w:p>
        </w:tc>
        <w:tc>
          <w:tcPr>
            <w:tcW w:w="1700" w:type="dxa"/>
            <w:tcBorders>
              <w:top w:val="single" w:sz="4" w:space="0" w:color="auto"/>
              <w:left w:val="single" w:sz="4" w:space="0" w:color="auto"/>
              <w:bottom w:val="single" w:sz="4" w:space="0" w:color="auto"/>
              <w:right w:val="single" w:sz="4" w:space="0" w:color="auto"/>
            </w:tcBorders>
            <w:hideMark/>
          </w:tcPr>
          <w:p w14:paraId="23A0AE58" w14:textId="77777777" w:rsidR="00080C63" w:rsidRPr="00CF31BF" w:rsidRDefault="00080C63" w:rsidP="00080C63">
            <w:r w:rsidRPr="00A03A02">
              <w:rPr>
                <w:rFonts w:asciiTheme="majorBidi" w:hAnsiTheme="majorBidi"/>
              </w:rPr>
              <w:t>UN-R117</w:t>
            </w:r>
          </w:p>
        </w:tc>
        <w:tc>
          <w:tcPr>
            <w:tcW w:w="1134" w:type="dxa"/>
            <w:tcBorders>
              <w:top w:val="single" w:sz="4" w:space="0" w:color="auto"/>
              <w:left w:val="single" w:sz="4" w:space="0" w:color="auto"/>
              <w:bottom w:val="single" w:sz="4" w:space="0" w:color="auto"/>
              <w:right w:val="single" w:sz="4" w:space="0" w:color="auto"/>
            </w:tcBorders>
            <w:hideMark/>
          </w:tcPr>
          <w:p w14:paraId="664D279B" w14:textId="77777777" w:rsidR="00080C63" w:rsidRPr="00CF31BF" w:rsidRDefault="00080C63" w:rsidP="00080C63">
            <w:pPr>
              <w:suppressAutoHyphens w:val="0"/>
              <w:spacing w:line="240" w:lineRule="auto"/>
            </w:pPr>
            <w:r w:rsidRPr="00A03A02">
              <w:rPr>
                <w:rFonts w:asciiTheme="majorBidi" w:hAnsiTheme="majorBidi"/>
              </w:rPr>
              <w:t>IWG WGWT</w:t>
            </w:r>
          </w:p>
        </w:tc>
        <w:tc>
          <w:tcPr>
            <w:tcW w:w="2696" w:type="dxa"/>
            <w:tcBorders>
              <w:top w:val="single" w:sz="4" w:space="0" w:color="auto"/>
              <w:left w:val="single" w:sz="4" w:space="0" w:color="auto"/>
              <w:bottom w:val="single" w:sz="4" w:space="0" w:color="auto"/>
              <w:right w:val="single" w:sz="4" w:space="0" w:color="auto"/>
            </w:tcBorders>
          </w:tcPr>
          <w:p w14:paraId="00462A5A" w14:textId="77777777" w:rsidR="00080C63" w:rsidRDefault="00080C63" w:rsidP="00080C63">
            <w:pPr>
              <w:numPr>
                <w:ilvl w:val="0"/>
                <w:numId w:val="27"/>
              </w:numPr>
              <w:ind w:left="291" w:hanging="142"/>
              <w:contextualSpacing/>
              <w:rPr>
                <w:rFonts w:eastAsia="MS Mincho"/>
                <w:lang w:val="en-US" w:eastAsia="ja-JP"/>
              </w:rPr>
            </w:pPr>
            <w:r>
              <w:rPr>
                <w:rFonts w:eastAsia="MS Mincho"/>
                <w:lang w:val="en-US" w:eastAsia="ja-JP"/>
              </w:rPr>
              <w:t xml:space="preserve">GRBP-78 (Sept.2023): </w:t>
            </w:r>
          </w:p>
          <w:p w14:paraId="1ED368CF" w14:textId="77777777" w:rsidR="00080C63" w:rsidRDefault="00080C63" w:rsidP="00080C63">
            <w:pPr>
              <w:ind w:left="291"/>
              <w:contextualSpacing/>
              <w:rPr>
                <w:rFonts w:eastAsia="MS Mincho"/>
                <w:lang w:val="en-US" w:eastAsia="ja-JP"/>
              </w:rPr>
            </w:pPr>
            <w:r>
              <w:rPr>
                <w:rFonts w:eastAsia="MS Mincho"/>
                <w:lang w:val="en-US" w:eastAsia="ja-JP"/>
              </w:rPr>
              <w:t xml:space="preserve">Informal document </w:t>
            </w:r>
          </w:p>
          <w:p w14:paraId="2F6883D3" w14:textId="77777777" w:rsidR="00080C63" w:rsidRDefault="00080C63" w:rsidP="00080C63">
            <w:pPr>
              <w:numPr>
                <w:ilvl w:val="0"/>
                <w:numId w:val="27"/>
              </w:numPr>
              <w:ind w:left="291" w:hanging="142"/>
              <w:contextualSpacing/>
              <w:rPr>
                <w:rFonts w:eastAsia="MS Mincho"/>
                <w:lang w:val="en-US" w:eastAsia="ja-JP"/>
              </w:rPr>
            </w:pPr>
            <w:r>
              <w:rPr>
                <w:rFonts w:eastAsia="MS Mincho"/>
                <w:lang w:val="en-US" w:eastAsia="ja-JP"/>
              </w:rPr>
              <w:t>GRBP-79 (Feb. 24): working document</w:t>
            </w:r>
          </w:p>
          <w:p w14:paraId="57960779" w14:textId="77777777" w:rsidR="00080C63" w:rsidRDefault="00080C63" w:rsidP="00080C63">
            <w:pPr>
              <w:numPr>
                <w:ilvl w:val="0"/>
                <w:numId w:val="27"/>
              </w:numPr>
              <w:ind w:left="291" w:hanging="142"/>
              <w:contextualSpacing/>
              <w:rPr>
                <w:rFonts w:eastAsia="MS Mincho"/>
                <w:lang w:val="en-US" w:eastAsia="ja-JP"/>
              </w:rPr>
            </w:pPr>
            <w:r>
              <w:rPr>
                <w:rFonts w:eastAsia="MS Mincho"/>
                <w:lang w:val="en-US" w:eastAsia="ja-JP"/>
              </w:rPr>
              <w:t>GRBP-82 (Sept.2025): Informal doc</w:t>
            </w:r>
          </w:p>
          <w:p w14:paraId="31A99449" w14:textId="77777777" w:rsidR="00080C63" w:rsidRDefault="00080C63" w:rsidP="00080C63">
            <w:pPr>
              <w:numPr>
                <w:ilvl w:val="0"/>
                <w:numId w:val="27"/>
              </w:numPr>
              <w:ind w:left="291" w:hanging="142"/>
              <w:contextualSpacing/>
              <w:rPr>
                <w:rFonts w:eastAsia="MS Mincho"/>
                <w:lang w:val="en-US" w:eastAsia="ja-JP"/>
              </w:rPr>
            </w:pPr>
            <w:r>
              <w:rPr>
                <w:rFonts w:eastAsia="SimSun"/>
              </w:rPr>
              <w:t>GRBP -83 (Feb. 2026) Working document</w:t>
            </w:r>
          </w:p>
          <w:p w14:paraId="38F543A5" w14:textId="789B5131" w:rsidR="00080C63" w:rsidRPr="00CF31BF" w:rsidRDefault="00080C63" w:rsidP="00080C63">
            <w:pPr>
              <w:ind w:left="149"/>
              <w:contextualSpacing/>
            </w:pPr>
          </w:p>
        </w:tc>
        <w:tc>
          <w:tcPr>
            <w:tcW w:w="1130" w:type="dxa"/>
            <w:tcBorders>
              <w:top w:val="single" w:sz="4" w:space="0" w:color="auto"/>
              <w:left w:val="single" w:sz="4" w:space="0" w:color="auto"/>
              <w:bottom w:val="single" w:sz="4" w:space="0" w:color="auto"/>
              <w:right w:val="single" w:sz="4" w:space="0" w:color="auto"/>
            </w:tcBorders>
            <w:hideMark/>
          </w:tcPr>
          <w:p w14:paraId="3430DEB8" w14:textId="77777777" w:rsidR="00080C63" w:rsidRPr="00A03A02" w:rsidRDefault="00080C63" w:rsidP="00080C63">
            <w:pPr>
              <w:ind w:left="57"/>
              <w:rPr>
                <w:rFonts w:asciiTheme="majorBidi" w:hAnsiTheme="majorBidi"/>
              </w:rPr>
            </w:pPr>
            <w:r w:rsidRPr="00A03A02">
              <w:rPr>
                <w:rFonts w:asciiTheme="majorBidi" w:hAnsiTheme="majorBidi"/>
              </w:rPr>
              <w:t>Co-Chairs: France &amp; European Commission</w:t>
            </w:r>
          </w:p>
          <w:p w14:paraId="51DD0126" w14:textId="77777777" w:rsidR="00080C63" w:rsidRPr="00A03A02" w:rsidRDefault="00080C63" w:rsidP="00080C63">
            <w:pPr>
              <w:ind w:left="57"/>
              <w:rPr>
                <w:rFonts w:asciiTheme="majorBidi" w:hAnsiTheme="majorBidi"/>
              </w:rPr>
            </w:pPr>
          </w:p>
          <w:p w14:paraId="2681F383" w14:textId="77777777" w:rsidR="00080C63" w:rsidRPr="00A15ECB" w:rsidRDefault="00080C63" w:rsidP="00080C63">
            <w:pPr>
              <w:suppressAutoHyphens w:val="0"/>
              <w:spacing w:line="240" w:lineRule="auto"/>
            </w:pPr>
            <w:r w:rsidRPr="00A03A02">
              <w:rPr>
                <w:rFonts w:asciiTheme="majorBidi" w:hAnsiTheme="majorBidi"/>
              </w:rPr>
              <w:t xml:space="preserve">Secretariat: ETRTO </w:t>
            </w:r>
          </w:p>
          <w:p w14:paraId="6267A0DC" w14:textId="77777777" w:rsidR="00080C63" w:rsidRPr="00CF31BF" w:rsidRDefault="00080C63" w:rsidP="00080C63">
            <w:pPr>
              <w:ind w:left="57"/>
            </w:pPr>
          </w:p>
        </w:tc>
        <w:tc>
          <w:tcPr>
            <w:tcW w:w="2352" w:type="dxa"/>
            <w:tcBorders>
              <w:top w:val="single" w:sz="4" w:space="0" w:color="auto"/>
              <w:left w:val="single" w:sz="4" w:space="0" w:color="auto"/>
              <w:bottom w:val="single" w:sz="4" w:space="0" w:color="auto"/>
              <w:right w:val="single" w:sz="4" w:space="0" w:color="auto"/>
            </w:tcBorders>
            <w:hideMark/>
          </w:tcPr>
          <w:p w14:paraId="29FF499A" w14:textId="77777777" w:rsidR="00080C63" w:rsidRDefault="00080C63" w:rsidP="00080C63">
            <w:pPr>
              <w:spacing w:line="240" w:lineRule="auto"/>
              <w:rPr>
                <w:rFonts w:eastAsia="SimSun"/>
              </w:rPr>
            </w:pPr>
            <w:r>
              <w:rPr>
                <w:rFonts w:eastAsia="SimSun"/>
              </w:rPr>
              <w:t>Test precision improvement on water depth</w:t>
            </w:r>
          </w:p>
          <w:p w14:paraId="41B74F1E" w14:textId="77777777" w:rsidR="00080C63" w:rsidRDefault="00080C63" w:rsidP="00080C63">
            <w:pPr>
              <w:spacing w:line="240" w:lineRule="auto"/>
              <w:rPr>
                <w:rFonts w:eastAsia="SimSun"/>
              </w:rPr>
            </w:pPr>
          </w:p>
          <w:p w14:paraId="30631840" w14:textId="77777777" w:rsidR="00080C63" w:rsidRDefault="00080C63" w:rsidP="00080C63">
            <w:pPr>
              <w:spacing w:line="240" w:lineRule="auto"/>
              <w:rPr>
                <w:rFonts w:eastAsia="SimSun"/>
              </w:rPr>
            </w:pPr>
          </w:p>
          <w:p w14:paraId="3C930192" w14:textId="64A62DBC" w:rsidR="00080C63" w:rsidRPr="00EB63B5" w:rsidRDefault="00080C63" w:rsidP="00080C63">
            <w:pPr>
              <w:suppressAutoHyphens w:val="0"/>
              <w:spacing w:line="240" w:lineRule="auto"/>
            </w:pPr>
            <w:r>
              <w:rPr>
                <w:rFonts w:eastAsia="SimSun"/>
              </w:rPr>
              <w:t>Test precision procedure</w:t>
            </w:r>
          </w:p>
        </w:tc>
      </w:tr>
      <w:tr w:rsidR="00080C63" w:rsidRPr="00A03A02" w14:paraId="337B0828" w14:textId="77777777" w:rsidTr="00AD1A57">
        <w:trPr>
          <w:gridAfter w:val="1"/>
          <w:wAfter w:w="6" w:type="dxa"/>
          <w:trHeight w:val="371"/>
          <w:jc w:val="center"/>
        </w:trPr>
        <w:tc>
          <w:tcPr>
            <w:tcW w:w="988" w:type="dxa"/>
            <w:tcBorders>
              <w:top w:val="single" w:sz="4" w:space="0" w:color="auto"/>
              <w:left w:val="single" w:sz="4" w:space="0" w:color="auto"/>
              <w:bottom w:val="single" w:sz="4" w:space="0" w:color="auto"/>
              <w:right w:val="single" w:sz="4" w:space="0" w:color="auto"/>
            </w:tcBorders>
          </w:tcPr>
          <w:p w14:paraId="75379CE8" w14:textId="24BBD362" w:rsidR="00080C63" w:rsidRPr="00A03A02" w:rsidRDefault="00080C63" w:rsidP="00080C63">
            <w:pPr>
              <w:ind w:left="57"/>
            </w:pPr>
            <w:r w:rsidRPr="00FC127E">
              <w:t>Priority</w:t>
            </w:r>
          </w:p>
        </w:tc>
        <w:tc>
          <w:tcPr>
            <w:tcW w:w="1842" w:type="dxa"/>
            <w:tcBorders>
              <w:top w:val="single" w:sz="4" w:space="0" w:color="auto"/>
              <w:left w:val="single" w:sz="4" w:space="0" w:color="auto"/>
              <w:bottom w:val="single" w:sz="4" w:space="0" w:color="auto"/>
              <w:right w:val="single" w:sz="4" w:space="0" w:color="auto"/>
            </w:tcBorders>
          </w:tcPr>
          <w:p w14:paraId="718B6731" w14:textId="77777777" w:rsidR="00080C63" w:rsidRPr="00A03A02" w:rsidRDefault="00080C63" w:rsidP="00080C63">
            <w:pPr>
              <w:ind w:left="57"/>
              <w:rPr>
                <w:rFonts w:asciiTheme="majorBidi" w:hAnsiTheme="majorBidi"/>
              </w:rPr>
            </w:pPr>
            <w:r w:rsidRPr="00A03A02">
              <w:t>Tyre Abrasion Test method development</w:t>
            </w:r>
          </w:p>
        </w:tc>
        <w:tc>
          <w:tcPr>
            <w:tcW w:w="2975" w:type="dxa"/>
            <w:tcBorders>
              <w:top w:val="single" w:sz="4" w:space="0" w:color="auto"/>
              <w:left w:val="single" w:sz="4" w:space="0" w:color="auto"/>
              <w:bottom w:val="single" w:sz="4" w:space="0" w:color="auto"/>
              <w:right w:val="single" w:sz="4" w:space="0" w:color="auto"/>
            </w:tcBorders>
          </w:tcPr>
          <w:p w14:paraId="0C02A6D5" w14:textId="77777777" w:rsidR="00080C63" w:rsidRPr="00A03A02" w:rsidRDefault="00080C63" w:rsidP="00080C63">
            <w:pPr>
              <w:suppressAutoHyphens w:val="0"/>
              <w:spacing w:line="240" w:lineRule="auto"/>
            </w:pPr>
            <w:r w:rsidRPr="00A03A02">
              <w:t xml:space="preserve">Microplastics from tyres, including: </w:t>
            </w:r>
          </w:p>
          <w:p w14:paraId="5CC6FFBC" w14:textId="77777777" w:rsidR="00080C63" w:rsidRPr="00A03A02" w:rsidRDefault="00080C63" w:rsidP="00080C63">
            <w:pPr>
              <w:suppressAutoHyphens w:val="0"/>
              <w:spacing w:line="240" w:lineRule="auto"/>
            </w:pPr>
            <w:r w:rsidRPr="00A03A02">
              <w:t xml:space="preserve">Method for rating tyres based on their abrasion performance. </w:t>
            </w:r>
          </w:p>
          <w:p w14:paraId="594DBEA4" w14:textId="77777777" w:rsidR="00080C63" w:rsidRPr="00A03A02" w:rsidRDefault="00080C63" w:rsidP="00080C63">
            <w:pPr>
              <w:suppressAutoHyphens w:val="0"/>
              <w:spacing w:line="240" w:lineRule="auto"/>
            </w:pPr>
            <w:r w:rsidRPr="00A03A02">
              <w:t xml:space="preserve">enabling the quantification of microplastic emissions from tyres. </w:t>
            </w:r>
          </w:p>
          <w:p w14:paraId="16977046" w14:textId="77777777" w:rsidR="00080C63" w:rsidRPr="00A03A02" w:rsidRDefault="00080C63" w:rsidP="00080C63">
            <w:pPr>
              <w:suppressAutoHyphens w:val="0"/>
              <w:spacing w:line="240" w:lineRule="auto"/>
              <w:rPr>
                <w:rFonts w:asciiTheme="majorBidi" w:hAnsiTheme="majorBidi"/>
              </w:rPr>
            </w:pPr>
            <w:r w:rsidRPr="00A03A02">
              <w:t>investigating correlation between abrasion rate and durability of tyres.</w:t>
            </w:r>
          </w:p>
        </w:tc>
        <w:tc>
          <w:tcPr>
            <w:tcW w:w="1700" w:type="dxa"/>
            <w:tcBorders>
              <w:top w:val="single" w:sz="4" w:space="0" w:color="auto"/>
              <w:left w:val="single" w:sz="4" w:space="0" w:color="auto"/>
              <w:bottom w:val="single" w:sz="4" w:space="0" w:color="auto"/>
              <w:right w:val="single" w:sz="4" w:space="0" w:color="auto"/>
            </w:tcBorders>
          </w:tcPr>
          <w:p w14:paraId="4ABAE6F9" w14:textId="77777777" w:rsidR="00080C63" w:rsidRPr="00A03A02" w:rsidRDefault="00080C63" w:rsidP="00080C63">
            <w:pPr>
              <w:rPr>
                <w:rFonts w:asciiTheme="majorBidi" w:hAnsiTheme="majorBidi"/>
              </w:rPr>
            </w:pPr>
            <w:r w:rsidRPr="00A03A02">
              <w:t>Current regulation or new regulation</w:t>
            </w:r>
          </w:p>
        </w:tc>
        <w:tc>
          <w:tcPr>
            <w:tcW w:w="1134" w:type="dxa"/>
            <w:tcBorders>
              <w:top w:val="single" w:sz="4" w:space="0" w:color="auto"/>
              <w:left w:val="single" w:sz="4" w:space="0" w:color="auto"/>
              <w:bottom w:val="single" w:sz="4" w:space="0" w:color="auto"/>
              <w:right w:val="single" w:sz="4" w:space="0" w:color="auto"/>
            </w:tcBorders>
          </w:tcPr>
          <w:p w14:paraId="7F3BCB79" w14:textId="77777777" w:rsidR="00080C63" w:rsidRPr="00A03A02" w:rsidRDefault="00080C63" w:rsidP="00080C63">
            <w:pPr>
              <w:suppressAutoHyphens w:val="0"/>
              <w:spacing w:line="240" w:lineRule="auto"/>
            </w:pPr>
            <w:r w:rsidRPr="00A03A02">
              <w:t xml:space="preserve">Task Force </w:t>
            </w:r>
            <w:r>
              <w:t>TF-TA</w:t>
            </w:r>
            <w:r w:rsidRPr="00A03A02">
              <w:br/>
              <w:t>(in cooperation with GRPE)</w:t>
            </w:r>
          </w:p>
          <w:p w14:paraId="33F9EC2D" w14:textId="77777777" w:rsidR="00080C63" w:rsidRPr="00A03A02" w:rsidRDefault="00080C63" w:rsidP="00080C63">
            <w:pPr>
              <w:suppressAutoHyphens w:val="0"/>
              <w:spacing w:line="240" w:lineRule="auto"/>
              <w:rPr>
                <w:rFonts w:asciiTheme="majorBidi" w:hAnsiTheme="majorBidi"/>
              </w:rPr>
            </w:pPr>
          </w:p>
        </w:tc>
        <w:tc>
          <w:tcPr>
            <w:tcW w:w="2696" w:type="dxa"/>
            <w:tcBorders>
              <w:top w:val="single" w:sz="4" w:space="0" w:color="auto"/>
              <w:left w:val="single" w:sz="4" w:space="0" w:color="auto"/>
              <w:bottom w:val="single" w:sz="4" w:space="0" w:color="auto"/>
              <w:right w:val="single" w:sz="4" w:space="0" w:color="auto"/>
            </w:tcBorders>
          </w:tcPr>
          <w:p w14:paraId="15E640B5" w14:textId="77777777" w:rsidR="00080C63" w:rsidRPr="00A03A02" w:rsidRDefault="00080C63" w:rsidP="00080C63">
            <w:pPr>
              <w:pStyle w:val="ListParagraph"/>
              <w:numPr>
                <w:ilvl w:val="0"/>
                <w:numId w:val="24"/>
              </w:numPr>
              <w:suppressAutoHyphens w:val="0"/>
              <w:spacing w:line="240" w:lineRule="auto"/>
              <w:ind w:left="149" w:hanging="142"/>
            </w:pPr>
            <w:r w:rsidRPr="003D5C1E">
              <w:rPr>
                <w:u w:val="single"/>
              </w:rPr>
              <w:t>GRBP</w:t>
            </w:r>
            <w:r>
              <w:rPr>
                <w:u w:val="single"/>
              </w:rPr>
              <w:t>-78</w:t>
            </w:r>
            <w:r w:rsidRPr="003D5C1E">
              <w:rPr>
                <w:u w:val="single"/>
              </w:rPr>
              <w:t xml:space="preserve"> (Sept</w:t>
            </w:r>
            <w:r>
              <w:rPr>
                <w:u w:val="single"/>
              </w:rPr>
              <w:t>.</w:t>
            </w:r>
            <w:r w:rsidRPr="003D5C1E">
              <w:rPr>
                <w:u w:val="single"/>
              </w:rPr>
              <w:t>2023)</w:t>
            </w:r>
            <w:r w:rsidRPr="00A03A02">
              <w:t xml:space="preserve"> </w:t>
            </w:r>
          </w:p>
          <w:p w14:paraId="3D4D28BC" w14:textId="77777777" w:rsidR="00080C63" w:rsidRPr="00A03A02" w:rsidRDefault="00080C63" w:rsidP="00080C63">
            <w:pPr>
              <w:suppressAutoHyphens w:val="0"/>
              <w:spacing w:line="240" w:lineRule="auto"/>
            </w:pPr>
            <w:r w:rsidRPr="00A03A02">
              <w:t xml:space="preserve">Informal document (submitted to 88th GRPE in June 2023). </w:t>
            </w:r>
          </w:p>
          <w:p w14:paraId="54208AFD" w14:textId="77777777" w:rsidR="00080C63" w:rsidRPr="003D5C1E" w:rsidRDefault="00080C63" w:rsidP="00080C63">
            <w:pPr>
              <w:pStyle w:val="ListParagraph"/>
              <w:numPr>
                <w:ilvl w:val="0"/>
                <w:numId w:val="24"/>
              </w:numPr>
              <w:suppressAutoHyphens w:val="0"/>
              <w:spacing w:line="240" w:lineRule="auto"/>
              <w:ind w:left="149" w:hanging="142"/>
              <w:rPr>
                <w:u w:val="single"/>
              </w:rPr>
            </w:pPr>
            <w:r>
              <w:rPr>
                <w:u w:val="single"/>
              </w:rPr>
              <w:t>GRBP-79</w:t>
            </w:r>
            <w:r w:rsidRPr="003D5C1E">
              <w:rPr>
                <w:u w:val="single"/>
              </w:rPr>
              <w:t xml:space="preserve"> </w:t>
            </w:r>
            <w:r>
              <w:rPr>
                <w:u w:val="single"/>
              </w:rPr>
              <w:t>(</w:t>
            </w:r>
            <w:r w:rsidRPr="003D5C1E">
              <w:rPr>
                <w:u w:val="single"/>
              </w:rPr>
              <w:t>Fev</w:t>
            </w:r>
            <w:r>
              <w:rPr>
                <w:u w:val="single"/>
              </w:rPr>
              <w:t>.</w:t>
            </w:r>
            <w:r w:rsidRPr="003D5C1E">
              <w:rPr>
                <w:u w:val="single"/>
              </w:rPr>
              <w:t xml:space="preserve">2024) </w:t>
            </w:r>
          </w:p>
          <w:p w14:paraId="7F80EBD1" w14:textId="77777777" w:rsidR="00080C63" w:rsidRPr="008D33D4" w:rsidRDefault="00080C63" w:rsidP="00080C63">
            <w:pPr>
              <w:suppressAutoHyphens w:val="0"/>
              <w:spacing w:line="240" w:lineRule="auto"/>
            </w:pPr>
            <w:r>
              <w:t>W</w:t>
            </w:r>
            <w:r w:rsidRPr="00A03A02">
              <w:t>orking document (submitted for feedback to the 89th GRPE in January 2024).</w:t>
            </w:r>
          </w:p>
        </w:tc>
        <w:tc>
          <w:tcPr>
            <w:tcW w:w="1130" w:type="dxa"/>
            <w:tcBorders>
              <w:top w:val="single" w:sz="4" w:space="0" w:color="auto"/>
              <w:left w:val="single" w:sz="4" w:space="0" w:color="auto"/>
              <w:bottom w:val="single" w:sz="4" w:space="0" w:color="auto"/>
              <w:right w:val="single" w:sz="4" w:space="0" w:color="auto"/>
            </w:tcBorders>
          </w:tcPr>
          <w:p w14:paraId="0FE39DF3" w14:textId="77777777" w:rsidR="00080C63" w:rsidRPr="00A03A02" w:rsidRDefault="00080C63" w:rsidP="00080C63">
            <w:pPr>
              <w:suppressAutoHyphens w:val="0"/>
              <w:spacing w:line="240" w:lineRule="auto"/>
            </w:pPr>
            <w:r w:rsidRPr="00A03A02">
              <w:t>Co-Chairs: EC &amp; France</w:t>
            </w:r>
          </w:p>
          <w:p w14:paraId="2A2F31D8" w14:textId="77777777" w:rsidR="00080C63" w:rsidRPr="00A03A02" w:rsidRDefault="00080C63" w:rsidP="00080C63">
            <w:pPr>
              <w:suppressAutoHyphens w:val="0"/>
              <w:spacing w:line="240" w:lineRule="auto"/>
            </w:pPr>
          </w:p>
          <w:p w14:paraId="6F97F8A4" w14:textId="77777777" w:rsidR="00080C63" w:rsidRPr="00A03A02" w:rsidRDefault="00080C63" w:rsidP="00080C63">
            <w:pPr>
              <w:ind w:left="57"/>
              <w:rPr>
                <w:rFonts w:asciiTheme="majorBidi" w:hAnsiTheme="majorBidi"/>
              </w:rPr>
            </w:pPr>
            <w:r w:rsidRPr="00A03A02">
              <w:t>Secretariat: ETRTO</w:t>
            </w:r>
          </w:p>
        </w:tc>
        <w:tc>
          <w:tcPr>
            <w:tcW w:w="2352" w:type="dxa"/>
            <w:tcBorders>
              <w:top w:val="single" w:sz="4" w:space="0" w:color="auto"/>
              <w:left w:val="single" w:sz="4" w:space="0" w:color="auto"/>
              <w:bottom w:val="single" w:sz="4" w:space="0" w:color="auto"/>
              <w:right w:val="single" w:sz="4" w:space="0" w:color="auto"/>
            </w:tcBorders>
          </w:tcPr>
          <w:p w14:paraId="342AAF3A" w14:textId="77777777" w:rsidR="00080C63" w:rsidRPr="00A03A02" w:rsidRDefault="00080C63" w:rsidP="00080C63">
            <w:pPr>
              <w:suppressAutoHyphens w:val="0"/>
              <w:spacing w:line="240" w:lineRule="auto"/>
            </w:pPr>
            <w:r w:rsidRPr="00A03A02">
              <w:t>C1</w:t>
            </w:r>
          </w:p>
          <w:p w14:paraId="64912374" w14:textId="77777777" w:rsidR="00080C63" w:rsidRPr="00A03A02" w:rsidRDefault="00080C63" w:rsidP="00080C63">
            <w:pPr>
              <w:suppressAutoHyphens w:val="0"/>
              <w:spacing w:line="240" w:lineRule="auto"/>
            </w:pPr>
            <w:r w:rsidRPr="00A03A02">
              <w:t>Taken into account through (EU) 2020/740 Regulation.</w:t>
            </w:r>
          </w:p>
          <w:p w14:paraId="2F09FBBF" w14:textId="77777777" w:rsidR="00080C63" w:rsidRPr="00A03A02" w:rsidRDefault="00080C63" w:rsidP="00080C63">
            <w:pPr>
              <w:suppressAutoHyphens w:val="0"/>
              <w:spacing w:line="240" w:lineRule="auto"/>
            </w:pPr>
            <w:r w:rsidRPr="00A03A02">
              <w:t>Introduction in current UN regulations and/or new regulation under GRBP?</w:t>
            </w:r>
          </w:p>
          <w:p w14:paraId="2D0BA9BA" w14:textId="1B72BCCC" w:rsidR="00080C63" w:rsidRPr="00EB63B5" w:rsidRDefault="00080C63" w:rsidP="00080C63">
            <w:pPr>
              <w:suppressAutoHyphens w:val="0"/>
              <w:spacing w:line="240" w:lineRule="auto"/>
            </w:pPr>
            <w:r>
              <w:t>C2, C3 at a later stage</w:t>
            </w:r>
          </w:p>
        </w:tc>
      </w:tr>
      <w:tr w:rsidR="00080C63" w:rsidRPr="00A03A02" w14:paraId="6A536134" w14:textId="77777777" w:rsidTr="00AD1A57">
        <w:tblPrEx>
          <w:jc w:val="left"/>
        </w:tblPrEx>
        <w:trPr>
          <w:gridAfter w:val="1"/>
          <w:wAfter w:w="6" w:type="dxa"/>
          <w:trHeight w:val="598"/>
        </w:trPr>
        <w:tc>
          <w:tcPr>
            <w:tcW w:w="988" w:type="dxa"/>
            <w:hideMark/>
          </w:tcPr>
          <w:p w14:paraId="11F4BA3B" w14:textId="766CD67C" w:rsidR="00080C63" w:rsidRPr="009041CA" w:rsidRDefault="00080C63" w:rsidP="00080C63">
            <w:pPr>
              <w:ind w:left="57"/>
              <w:rPr>
                <w:rFonts w:asciiTheme="majorBidi" w:hAnsiTheme="majorBidi" w:cstheme="majorBidi"/>
              </w:rPr>
            </w:pPr>
            <w:r w:rsidRPr="00FC127E">
              <w:br w:type="page"/>
              <w:t>Priority</w:t>
            </w:r>
          </w:p>
        </w:tc>
        <w:tc>
          <w:tcPr>
            <w:tcW w:w="1842" w:type="dxa"/>
            <w:hideMark/>
          </w:tcPr>
          <w:p w14:paraId="749918C9" w14:textId="77777777" w:rsidR="00080C63" w:rsidRPr="009041CA" w:rsidRDefault="00080C63" w:rsidP="00080C63">
            <w:pPr>
              <w:ind w:left="57"/>
            </w:pPr>
            <w:r w:rsidRPr="009041CA">
              <w:t>Expand the scope of UN-R28 for new functions ‘warning sound outside’</w:t>
            </w:r>
          </w:p>
        </w:tc>
        <w:tc>
          <w:tcPr>
            <w:tcW w:w="2975" w:type="dxa"/>
            <w:hideMark/>
          </w:tcPr>
          <w:p w14:paraId="3058CF6E" w14:textId="77777777" w:rsidR="00080C63" w:rsidRPr="00A03A02" w:rsidRDefault="00080C63" w:rsidP="00080C63">
            <w:pPr>
              <w:suppressAutoHyphens w:val="0"/>
              <w:spacing w:line="240" w:lineRule="auto"/>
            </w:pPr>
            <w:r w:rsidRPr="00A03A02">
              <w:t xml:space="preserve">Review UN-R28 and cross-references to other UN Regulations, </w:t>
            </w:r>
          </w:p>
          <w:p w14:paraId="5A1A84E7" w14:textId="77777777" w:rsidR="00080C63" w:rsidRPr="00A03A02" w:rsidRDefault="00080C63" w:rsidP="00080C63">
            <w:pPr>
              <w:suppressAutoHyphens w:val="0"/>
              <w:spacing w:line="240" w:lineRule="auto"/>
            </w:pPr>
            <w:r w:rsidRPr="00A03A02">
              <w:t>provide definitions and specifications (if needed</w:t>
            </w:r>
            <w:r>
              <w:t>)</w:t>
            </w:r>
            <w:r w:rsidRPr="00A03A02">
              <w:t xml:space="preserve"> </w:t>
            </w:r>
          </w:p>
          <w:p w14:paraId="466978DF" w14:textId="77777777" w:rsidR="00080C63" w:rsidRPr="00A03A02" w:rsidRDefault="00080C63" w:rsidP="00080C63">
            <w:pPr>
              <w:suppressAutoHyphens w:val="0"/>
              <w:spacing w:line="240" w:lineRule="auto"/>
            </w:pPr>
            <w:r w:rsidRPr="00A03A02">
              <w:t xml:space="preserve">review Communication </w:t>
            </w:r>
            <w:r>
              <w:t>f</w:t>
            </w:r>
            <w:r w:rsidRPr="00A03A02">
              <w:t>orm.</w:t>
            </w:r>
          </w:p>
          <w:p w14:paraId="574ECC84" w14:textId="77777777" w:rsidR="00080C63" w:rsidRPr="00A03A02" w:rsidRDefault="00080C63" w:rsidP="00080C63">
            <w:pPr>
              <w:suppressAutoHyphens w:val="0"/>
              <w:spacing w:line="240" w:lineRule="auto"/>
            </w:pPr>
            <w:r w:rsidRPr="00A03A02">
              <w:t>check for application of UI</w:t>
            </w:r>
          </w:p>
        </w:tc>
        <w:tc>
          <w:tcPr>
            <w:tcW w:w="1700" w:type="dxa"/>
            <w:hideMark/>
          </w:tcPr>
          <w:p w14:paraId="0508C510" w14:textId="77777777" w:rsidR="00080C63" w:rsidRPr="00A03A02" w:rsidRDefault="00080C63" w:rsidP="00080C63">
            <w:pPr>
              <w:suppressAutoHyphens w:val="0"/>
              <w:spacing w:line="240" w:lineRule="auto"/>
              <w:rPr>
                <w:lang w:val="fr-FR"/>
              </w:rPr>
            </w:pPr>
            <w:r w:rsidRPr="00A03A02">
              <w:rPr>
                <w:lang w:val="fr-FR"/>
              </w:rPr>
              <w:t xml:space="preserve">UN-R28, </w:t>
            </w:r>
          </w:p>
          <w:p w14:paraId="3C7CB9E0" w14:textId="77777777" w:rsidR="00080C63" w:rsidRPr="00A03A02" w:rsidRDefault="00080C63" w:rsidP="00080C63">
            <w:pPr>
              <w:suppressAutoHyphens w:val="0"/>
              <w:spacing w:line="240" w:lineRule="auto"/>
              <w:rPr>
                <w:lang w:val="fr-FR"/>
              </w:rPr>
            </w:pPr>
            <w:r w:rsidRPr="00A03A02">
              <w:rPr>
                <w:lang w:val="fr-FR"/>
              </w:rPr>
              <w:t xml:space="preserve">UN-R97, </w:t>
            </w:r>
          </w:p>
          <w:p w14:paraId="17F38FA8" w14:textId="77777777" w:rsidR="00080C63" w:rsidRPr="00A03A02" w:rsidRDefault="00080C63" w:rsidP="00080C63">
            <w:pPr>
              <w:suppressAutoHyphens w:val="0"/>
              <w:spacing w:line="240" w:lineRule="auto"/>
              <w:rPr>
                <w:lang w:val="fr-FR"/>
              </w:rPr>
            </w:pPr>
            <w:r w:rsidRPr="00A03A02">
              <w:rPr>
                <w:lang w:val="fr-FR"/>
              </w:rPr>
              <w:t xml:space="preserve">UN-R138, </w:t>
            </w:r>
          </w:p>
          <w:p w14:paraId="75DAEC3B" w14:textId="1B3E060C" w:rsidR="00080C63" w:rsidRPr="00A03A02" w:rsidRDefault="00080C63" w:rsidP="00080C63">
            <w:pPr>
              <w:suppressAutoHyphens w:val="0"/>
              <w:spacing w:line="240" w:lineRule="auto"/>
              <w:rPr>
                <w:lang w:val="fr-FR"/>
              </w:rPr>
            </w:pPr>
            <w:r w:rsidRPr="00A03A02">
              <w:rPr>
                <w:lang w:val="fr-FR"/>
              </w:rPr>
              <w:t>UN-R1</w:t>
            </w:r>
            <w:r>
              <w:rPr>
                <w:lang w:val="fr-FR"/>
              </w:rPr>
              <w:t>65</w:t>
            </w:r>
            <w:r w:rsidRPr="00A03A02">
              <w:rPr>
                <w:lang w:val="fr-FR"/>
              </w:rPr>
              <w:t xml:space="preserve">, </w:t>
            </w:r>
          </w:p>
          <w:p w14:paraId="6AA58938" w14:textId="5110481F" w:rsidR="00080C63" w:rsidRPr="00A03A02" w:rsidRDefault="00080C63" w:rsidP="00080C63">
            <w:r w:rsidRPr="00A03A02">
              <w:rPr>
                <w:lang w:val="fr-FR"/>
              </w:rPr>
              <w:t>EU-NCAP</w:t>
            </w:r>
            <w:r>
              <w:rPr>
                <w:lang w:val="fr-FR"/>
              </w:rPr>
              <w:br/>
            </w:r>
            <w:r w:rsidRPr="00A03A02">
              <w:rPr>
                <w:lang w:val="fr-FR"/>
              </w:rPr>
              <w:t xml:space="preserve"> Roadmap 2025</w:t>
            </w:r>
          </w:p>
          <w:p w14:paraId="6B8E17DC" w14:textId="77777777" w:rsidR="00080C63" w:rsidRPr="00A03A02" w:rsidRDefault="00080C63" w:rsidP="00080C63"/>
        </w:tc>
        <w:tc>
          <w:tcPr>
            <w:tcW w:w="1134" w:type="dxa"/>
            <w:hideMark/>
          </w:tcPr>
          <w:p w14:paraId="4536500D" w14:textId="77777777" w:rsidR="00080C63" w:rsidRPr="00A03A02" w:rsidRDefault="00080C63" w:rsidP="00080C63">
            <w:pPr>
              <w:ind w:left="57"/>
              <w:rPr>
                <w:lang w:val="fr-FR"/>
              </w:rPr>
            </w:pPr>
            <w:r w:rsidRPr="00A03A02">
              <w:t xml:space="preserve">GRBP </w:t>
            </w:r>
          </w:p>
        </w:tc>
        <w:tc>
          <w:tcPr>
            <w:tcW w:w="2696" w:type="dxa"/>
            <w:hideMark/>
          </w:tcPr>
          <w:p w14:paraId="4FA9E9C0" w14:textId="77777777" w:rsidR="00080C63" w:rsidRPr="00A03A02" w:rsidRDefault="00080C63" w:rsidP="00080C63">
            <w:pPr>
              <w:ind w:left="57"/>
            </w:pPr>
            <w:r w:rsidRPr="00CF31BF">
              <w:t>GRBP-78 (Sept.2023)</w:t>
            </w:r>
            <w:r>
              <w:t xml:space="preserve">: </w:t>
            </w:r>
            <w:r w:rsidRPr="00A03A02">
              <w:t>Report</w:t>
            </w:r>
          </w:p>
        </w:tc>
        <w:tc>
          <w:tcPr>
            <w:tcW w:w="1130" w:type="dxa"/>
          </w:tcPr>
          <w:p w14:paraId="44793B39" w14:textId="77777777" w:rsidR="00080C63" w:rsidRPr="00D44715" w:rsidRDefault="00080C63" w:rsidP="00080C63">
            <w:pPr>
              <w:rPr>
                <w:b/>
                <w:bCs/>
              </w:rPr>
            </w:pPr>
            <w:r w:rsidRPr="00A03A02">
              <w:t>OICA</w:t>
            </w:r>
          </w:p>
        </w:tc>
        <w:tc>
          <w:tcPr>
            <w:tcW w:w="2352" w:type="dxa"/>
          </w:tcPr>
          <w:p w14:paraId="79E1D6B1" w14:textId="77777777" w:rsidR="00080C63" w:rsidRPr="00A03A02" w:rsidRDefault="00080C63" w:rsidP="00080C63">
            <w:pPr>
              <w:suppressAutoHyphens w:val="0"/>
              <w:spacing w:line="240" w:lineRule="auto"/>
            </w:pPr>
            <w:r w:rsidRPr="00A03A02">
              <w:t>EU-NCAP with plan for ‘child presence’ inside the car.</w:t>
            </w:r>
            <w:r>
              <w:t xml:space="preserve"> See WP 29 report </w:t>
            </w:r>
          </w:p>
          <w:p w14:paraId="67F62E19" w14:textId="77777777" w:rsidR="00080C63" w:rsidRPr="00A03A02" w:rsidRDefault="00080C63" w:rsidP="00080C63">
            <w:pPr>
              <w:suppressAutoHyphens w:val="0"/>
              <w:spacing w:line="240" w:lineRule="auto"/>
              <w:rPr>
                <w:b/>
                <w:bCs/>
              </w:rPr>
            </w:pPr>
            <w:r w:rsidRPr="00A03A02">
              <w:t>Sound outside of the vehicles.</w:t>
            </w:r>
          </w:p>
        </w:tc>
      </w:tr>
      <w:tr w:rsidR="00080C63" w:rsidRPr="00A03A02" w14:paraId="16BFE179" w14:textId="77777777" w:rsidTr="00B534B4">
        <w:trPr>
          <w:gridAfter w:val="1"/>
          <w:wAfter w:w="6" w:type="dxa"/>
          <w:trHeight w:val="1132"/>
          <w:jc w:val="center"/>
        </w:trPr>
        <w:tc>
          <w:tcPr>
            <w:tcW w:w="988" w:type="dxa"/>
            <w:tcBorders>
              <w:top w:val="single" w:sz="4" w:space="0" w:color="auto"/>
              <w:left w:val="single" w:sz="4" w:space="0" w:color="auto"/>
              <w:bottom w:val="single" w:sz="4" w:space="0" w:color="auto"/>
              <w:right w:val="single" w:sz="4" w:space="0" w:color="auto"/>
            </w:tcBorders>
          </w:tcPr>
          <w:p w14:paraId="0B47F0E7" w14:textId="216AFAAD" w:rsidR="00080C63" w:rsidRPr="00BB28AE" w:rsidRDefault="00080C63" w:rsidP="00080C63">
            <w:pPr>
              <w:ind w:left="57"/>
            </w:pPr>
            <w:r w:rsidRPr="00FC127E">
              <w:lastRenderedPageBreak/>
              <w:t>Priority</w:t>
            </w:r>
          </w:p>
        </w:tc>
        <w:tc>
          <w:tcPr>
            <w:tcW w:w="1842" w:type="dxa"/>
            <w:tcBorders>
              <w:top w:val="single" w:sz="4" w:space="0" w:color="auto"/>
              <w:left w:val="single" w:sz="4" w:space="0" w:color="auto"/>
              <w:bottom w:val="single" w:sz="4" w:space="0" w:color="auto"/>
              <w:right w:val="single" w:sz="4" w:space="0" w:color="auto"/>
            </w:tcBorders>
          </w:tcPr>
          <w:p w14:paraId="61F17C86" w14:textId="2109AA73" w:rsidR="00080C63" w:rsidRPr="00BB28AE" w:rsidRDefault="00080C63" w:rsidP="00080C63">
            <w:pPr>
              <w:ind w:left="57"/>
            </w:pPr>
            <w:r w:rsidRPr="00BB28AE">
              <w:t xml:space="preserve">Small group on retreated tyres regulations </w:t>
            </w:r>
          </w:p>
        </w:tc>
        <w:tc>
          <w:tcPr>
            <w:tcW w:w="2975" w:type="dxa"/>
            <w:tcBorders>
              <w:top w:val="single" w:sz="4" w:space="0" w:color="auto"/>
              <w:left w:val="single" w:sz="4" w:space="0" w:color="auto"/>
              <w:bottom w:val="single" w:sz="4" w:space="0" w:color="auto"/>
              <w:right w:val="single" w:sz="4" w:space="0" w:color="auto"/>
            </w:tcBorders>
          </w:tcPr>
          <w:p w14:paraId="0842F9C6" w14:textId="0ADCC231" w:rsidR="00080C63" w:rsidRPr="00BB28AE" w:rsidRDefault="00080C63" w:rsidP="00080C63">
            <w:pPr>
              <w:suppressAutoHyphens w:val="0"/>
              <w:spacing w:line="240" w:lineRule="auto"/>
            </w:pPr>
            <w:r w:rsidRPr="00BB28AE">
              <w:t>To amend UN-R108 and R109 by addressing the provisions for snow tyre for use in severe snow conditions in a new UN-Regulation</w:t>
            </w:r>
          </w:p>
        </w:tc>
        <w:tc>
          <w:tcPr>
            <w:tcW w:w="1700" w:type="dxa"/>
            <w:tcBorders>
              <w:top w:val="single" w:sz="4" w:space="0" w:color="auto"/>
              <w:left w:val="single" w:sz="4" w:space="0" w:color="auto"/>
              <w:bottom w:val="single" w:sz="4" w:space="0" w:color="auto"/>
              <w:right w:val="single" w:sz="4" w:space="0" w:color="auto"/>
            </w:tcBorders>
          </w:tcPr>
          <w:p w14:paraId="52127F0F" w14:textId="77777777" w:rsidR="00080C63" w:rsidRPr="00BB28AE" w:rsidRDefault="00080C63" w:rsidP="00080C63">
            <w:pPr>
              <w:ind w:left="57"/>
              <w:rPr>
                <w:lang w:val="en-US"/>
              </w:rPr>
            </w:pPr>
            <w:r w:rsidRPr="00BB28AE">
              <w:rPr>
                <w:lang w:val="en-US"/>
              </w:rPr>
              <w:t>UN-R108</w:t>
            </w:r>
          </w:p>
          <w:p w14:paraId="0C74D349" w14:textId="2AA13133" w:rsidR="00080C63" w:rsidRPr="00BB28AE" w:rsidRDefault="00080C63" w:rsidP="00080C63">
            <w:pPr>
              <w:ind w:left="57"/>
              <w:rPr>
                <w:lang w:val="fr-FR"/>
              </w:rPr>
            </w:pPr>
            <w:r w:rsidRPr="00BB28AE">
              <w:rPr>
                <w:lang w:val="en-US"/>
              </w:rPr>
              <w:t>UN-R109</w:t>
            </w:r>
          </w:p>
        </w:tc>
        <w:tc>
          <w:tcPr>
            <w:tcW w:w="1134" w:type="dxa"/>
            <w:tcBorders>
              <w:top w:val="single" w:sz="4" w:space="0" w:color="auto"/>
              <w:left w:val="single" w:sz="4" w:space="0" w:color="auto"/>
              <w:bottom w:val="single" w:sz="4" w:space="0" w:color="auto"/>
              <w:right w:val="single" w:sz="4" w:space="0" w:color="auto"/>
            </w:tcBorders>
          </w:tcPr>
          <w:p w14:paraId="78DA4D64" w14:textId="04E947B3" w:rsidR="00080C63" w:rsidRPr="00BB28AE" w:rsidRDefault="00080C63" w:rsidP="00080C63">
            <w:pPr>
              <w:ind w:left="57"/>
              <w:jc w:val="center"/>
              <w:rPr>
                <w:lang w:val="fr-FR"/>
              </w:rPr>
            </w:pPr>
            <w:r w:rsidRPr="00BB28AE">
              <w:rPr>
                <w:lang w:val="en-US"/>
              </w:rPr>
              <w:t>GRBP</w:t>
            </w:r>
          </w:p>
        </w:tc>
        <w:tc>
          <w:tcPr>
            <w:tcW w:w="2696" w:type="dxa"/>
            <w:tcBorders>
              <w:top w:val="single" w:sz="4" w:space="0" w:color="auto"/>
              <w:left w:val="single" w:sz="4" w:space="0" w:color="auto"/>
              <w:bottom w:val="single" w:sz="4" w:space="0" w:color="auto"/>
              <w:right w:val="single" w:sz="4" w:space="0" w:color="auto"/>
            </w:tcBorders>
          </w:tcPr>
          <w:p w14:paraId="04704D29" w14:textId="77777777" w:rsidR="00080C63" w:rsidRPr="00BB28AE" w:rsidRDefault="00080C63" w:rsidP="00080C63">
            <w:pPr>
              <w:ind w:left="149"/>
              <w:contextualSpacing/>
            </w:pPr>
            <w:r w:rsidRPr="00BB28AE">
              <w:t>GRBP-77 (February 2023): Report</w:t>
            </w:r>
          </w:p>
          <w:p w14:paraId="634CDB09" w14:textId="77777777" w:rsidR="00080C63" w:rsidRPr="00BB28AE" w:rsidRDefault="00080C63" w:rsidP="00080C63">
            <w:pPr>
              <w:ind w:left="149"/>
              <w:contextualSpacing/>
            </w:pPr>
            <w:r w:rsidRPr="00BB28AE">
              <w:t>GRBP-78 (September 2023): Informal Document</w:t>
            </w:r>
          </w:p>
          <w:p w14:paraId="69D7E62B" w14:textId="167BCA81" w:rsidR="00080C63" w:rsidRPr="00BB28AE" w:rsidRDefault="00080C63" w:rsidP="00080C63">
            <w:pPr>
              <w:ind w:left="149"/>
              <w:contextualSpacing/>
            </w:pPr>
            <w:r w:rsidRPr="00BB28AE">
              <w:t>GRBP-79 (February 2024): Working Document</w:t>
            </w:r>
          </w:p>
        </w:tc>
        <w:tc>
          <w:tcPr>
            <w:tcW w:w="1130" w:type="dxa"/>
            <w:tcBorders>
              <w:top w:val="single" w:sz="4" w:space="0" w:color="auto"/>
              <w:left w:val="single" w:sz="4" w:space="0" w:color="auto"/>
              <w:bottom w:val="single" w:sz="4" w:space="0" w:color="auto"/>
              <w:right w:val="single" w:sz="4" w:space="0" w:color="auto"/>
            </w:tcBorders>
          </w:tcPr>
          <w:p w14:paraId="1AA5EEBE" w14:textId="26146F5C" w:rsidR="00080C63" w:rsidRPr="00BB28AE" w:rsidRDefault="00080C63" w:rsidP="00080C63">
            <w:pPr>
              <w:ind w:left="57"/>
              <w:rPr>
                <w:lang w:val="fr-FR"/>
              </w:rPr>
            </w:pPr>
            <w:r w:rsidRPr="00BB28AE">
              <w:rPr>
                <w:lang w:val="en-US"/>
              </w:rPr>
              <w:t>ETRTO</w:t>
            </w:r>
          </w:p>
        </w:tc>
        <w:tc>
          <w:tcPr>
            <w:tcW w:w="2352" w:type="dxa"/>
            <w:tcBorders>
              <w:top w:val="single" w:sz="4" w:space="0" w:color="auto"/>
              <w:left w:val="single" w:sz="4" w:space="0" w:color="auto"/>
              <w:bottom w:val="single" w:sz="4" w:space="0" w:color="auto"/>
              <w:right w:val="single" w:sz="4" w:space="0" w:color="auto"/>
            </w:tcBorders>
          </w:tcPr>
          <w:p w14:paraId="6AC4B0CF" w14:textId="7900F49C" w:rsidR="00080C63" w:rsidRPr="00BB28AE" w:rsidRDefault="00080C63" w:rsidP="00080C63">
            <w:pPr>
              <w:ind w:left="57"/>
            </w:pPr>
            <w:r w:rsidRPr="00BB28AE">
              <w:t>new UN-Regulation</w:t>
            </w:r>
          </w:p>
        </w:tc>
      </w:tr>
      <w:tr w:rsidR="00080C63" w:rsidRPr="00A03A02" w14:paraId="42B880E0" w14:textId="77777777" w:rsidTr="00B534B4">
        <w:trPr>
          <w:gridAfter w:val="1"/>
          <w:wAfter w:w="6" w:type="dxa"/>
          <w:trHeight w:val="1132"/>
          <w:jc w:val="center"/>
        </w:trPr>
        <w:tc>
          <w:tcPr>
            <w:tcW w:w="988" w:type="dxa"/>
            <w:tcBorders>
              <w:top w:val="single" w:sz="4" w:space="0" w:color="auto"/>
              <w:left w:val="single" w:sz="4" w:space="0" w:color="auto"/>
              <w:bottom w:val="single" w:sz="12" w:space="0" w:color="auto"/>
              <w:right w:val="single" w:sz="4" w:space="0" w:color="auto"/>
            </w:tcBorders>
          </w:tcPr>
          <w:p w14:paraId="1BC4E5DA" w14:textId="7500E2D3" w:rsidR="00080C63" w:rsidRPr="00A03A02" w:rsidRDefault="00080C63" w:rsidP="00080C63">
            <w:pPr>
              <w:ind w:left="57"/>
              <w:rPr>
                <w:rFonts w:asciiTheme="majorBidi" w:hAnsiTheme="majorBidi"/>
              </w:rPr>
            </w:pPr>
            <w:r w:rsidRPr="00CC3F0C">
              <w:t>Priority</w:t>
            </w:r>
          </w:p>
        </w:tc>
        <w:tc>
          <w:tcPr>
            <w:tcW w:w="1842" w:type="dxa"/>
            <w:tcBorders>
              <w:top w:val="single" w:sz="4" w:space="0" w:color="auto"/>
              <w:left w:val="single" w:sz="4" w:space="0" w:color="auto"/>
              <w:bottom w:val="single" w:sz="12" w:space="0" w:color="auto"/>
              <w:right w:val="single" w:sz="4" w:space="0" w:color="auto"/>
            </w:tcBorders>
          </w:tcPr>
          <w:p w14:paraId="6BB2AD7D" w14:textId="77777777" w:rsidR="00080C63" w:rsidRPr="00CF31BF" w:rsidRDefault="00080C63" w:rsidP="00080C63">
            <w:pPr>
              <w:ind w:left="57"/>
              <w:rPr>
                <w:rFonts w:asciiTheme="majorBidi" w:hAnsiTheme="majorBidi"/>
                <w:lang w:val="fr-FR"/>
              </w:rPr>
            </w:pPr>
            <w:r w:rsidRPr="00EB63B5">
              <w:t>Reference test track</w:t>
            </w:r>
          </w:p>
        </w:tc>
        <w:tc>
          <w:tcPr>
            <w:tcW w:w="2975" w:type="dxa"/>
            <w:tcBorders>
              <w:top w:val="single" w:sz="4" w:space="0" w:color="auto"/>
              <w:left w:val="single" w:sz="4" w:space="0" w:color="auto"/>
              <w:bottom w:val="single" w:sz="12" w:space="0" w:color="auto"/>
              <w:right w:val="single" w:sz="4" w:space="0" w:color="auto"/>
            </w:tcBorders>
          </w:tcPr>
          <w:p w14:paraId="40B697AF" w14:textId="77777777" w:rsidR="00080C63" w:rsidRPr="009041CA" w:rsidRDefault="00080C63" w:rsidP="00080C63">
            <w:pPr>
              <w:suppressAutoHyphens w:val="0"/>
              <w:spacing w:line="240" w:lineRule="auto"/>
            </w:pPr>
            <w:r w:rsidRPr="00EB63B5">
              <w:t xml:space="preserve">Influence of surfaces on real sound emissions of the </w:t>
            </w:r>
            <w:r w:rsidRPr="009041CA">
              <w:t>vehicles vs. ISO test track for exchange of information</w:t>
            </w:r>
          </w:p>
          <w:p w14:paraId="37E5F768" w14:textId="77777777" w:rsidR="00080C63" w:rsidRPr="00A03A02" w:rsidRDefault="00080C63" w:rsidP="00080C63">
            <w:pPr>
              <w:ind w:left="57"/>
              <w:rPr>
                <w:rFonts w:asciiTheme="majorBidi" w:hAnsiTheme="majorBidi"/>
              </w:rPr>
            </w:pPr>
          </w:p>
        </w:tc>
        <w:tc>
          <w:tcPr>
            <w:tcW w:w="1700" w:type="dxa"/>
            <w:tcBorders>
              <w:top w:val="single" w:sz="4" w:space="0" w:color="auto"/>
              <w:left w:val="single" w:sz="4" w:space="0" w:color="auto"/>
              <w:bottom w:val="single" w:sz="12" w:space="0" w:color="auto"/>
              <w:right w:val="single" w:sz="4" w:space="0" w:color="auto"/>
            </w:tcBorders>
          </w:tcPr>
          <w:p w14:paraId="0C511AAA" w14:textId="77777777" w:rsidR="00080C63" w:rsidRPr="009041CA" w:rsidRDefault="00080C63" w:rsidP="00080C63">
            <w:pPr>
              <w:ind w:left="57"/>
              <w:rPr>
                <w:rFonts w:asciiTheme="majorBidi" w:hAnsiTheme="majorBidi"/>
              </w:rPr>
            </w:pPr>
            <w:r w:rsidRPr="009041CA">
              <w:rPr>
                <w:lang w:val="fr-FR"/>
              </w:rPr>
              <w:t>All regulations concerned by</w:t>
            </w:r>
          </w:p>
        </w:tc>
        <w:tc>
          <w:tcPr>
            <w:tcW w:w="1134" w:type="dxa"/>
            <w:tcBorders>
              <w:top w:val="single" w:sz="4" w:space="0" w:color="auto"/>
              <w:left w:val="single" w:sz="4" w:space="0" w:color="auto"/>
              <w:bottom w:val="single" w:sz="12" w:space="0" w:color="auto"/>
              <w:right w:val="single" w:sz="4" w:space="0" w:color="auto"/>
            </w:tcBorders>
          </w:tcPr>
          <w:p w14:paraId="1E78A2FB" w14:textId="77777777" w:rsidR="00080C63" w:rsidRPr="009041CA" w:rsidRDefault="00080C63" w:rsidP="00080C63">
            <w:pPr>
              <w:ind w:left="57"/>
              <w:jc w:val="center"/>
              <w:rPr>
                <w:lang w:val="fr-FR"/>
              </w:rPr>
            </w:pPr>
            <w:r w:rsidRPr="009041CA">
              <w:rPr>
                <w:lang w:val="fr-FR"/>
              </w:rPr>
              <w:t>GRBP</w:t>
            </w:r>
          </w:p>
        </w:tc>
        <w:tc>
          <w:tcPr>
            <w:tcW w:w="2696" w:type="dxa"/>
            <w:tcBorders>
              <w:top w:val="single" w:sz="4" w:space="0" w:color="auto"/>
              <w:left w:val="single" w:sz="4" w:space="0" w:color="auto"/>
              <w:bottom w:val="single" w:sz="12" w:space="0" w:color="auto"/>
              <w:right w:val="single" w:sz="4" w:space="0" w:color="auto"/>
            </w:tcBorders>
          </w:tcPr>
          <w:p w14:paraId="15114C01" w14:textId="77777777" w:rsidR="00080C63" w:rsidRPr="009041CA" w:rsidRDefault="00080C63" w:rsidP="00080C63">
            <w:pPr>
              <w:ind w:left="149"/>
              <w:contextualSpacing/>
            </w:pPr>
          </w:p>
        </w:tc>
        <w:tc>
          <w:tcPr>
            <w:tcW w:w="1130" w:type="dxa"/>
            <w:tcBorders>
              <w:top w:val="single" w:sz="4" w:space="0" w:color="auto"/>
              <w:left w:val="single" w:sz="4" w:space="0" w:color="auto"/>
              <w:bottom w:val="single" w:sz="12" w:space="0" w:color="auto"/>
              <w:right w:val="single" w:sz="4" w:space="0" w:color="auto"/>
            </w:tcBorders>
          </w:tcPr>
          <w:p w14:paraId="539D8D84" w14:textId="77777777" w:rsidR="00080C63" w:rsidRPr="009041CA" w:rsidRDefault="00080C63" w:rsidP="00080C63">
            <w:pPr>
              <w:ind w:left="57"/>
              <w:rPr>
                <w:lang w:val="fr-FR"/>
              </w:rPr>
            </w:pPr>
          </w:p>
        </w:tc>
        <w:tc>
          <w:tcPr>
            <w:tcW w:w="2352" w:type="dxa"/>
            <w:tcBorders>
              <w:top w:val="single" w:sz="4" w:space="0" w:color="auto"/>
              <w:left w:val="single" w:sz="4" w:space="0" w:color="auto"/>
              <w:bottom w:val="single" w:sz="12" w:space="0" w:color="auto"/>
              <w:right w:val="single" w:sz="4" w:space="0" w:color="auto"/>
            </w:tcBorders>
          </w:tcPr>
          <w:p w14:paraId="5E4AE1E9" w14:textId="77777777" w:rsidR="00080C63" w:rsidRPr="009041CA" w:rsidRDefault="00080C63" w:rsidP="00080C63">
            <w:pPr>
              <w:ind w:left="57"/>
            </w:pPr>
            <w:r w:rsidRPr="009041CA">
              <w:t>To take into account the test surfaces and see how to manage these road surfaces.</w:t>
            </w:r>
            <w:r w:rsidRPr="009041CA">
              <w:br/>
              <w:t>Other parties are invited to be involved in this topic.</w:t>
            </w:r>
          </w:p>
          <w:p w14:paraId="79C98321" w14:textId="77777777" w:rsidR="00080C63" w:rsidRPr="009041CA" w:rsidRDefault="00080C63" w:rsidP="00080C63">
            <w:pPr>
              <w:suppressAutoHyphens w:val="0"/>
              <w:spacing w:line="240" w:lineRule="auto"/>
              <w:rPr>
                <w:b/>
                <w:bCs/>
              </w:rPr>
            </w:pPr>
          </w:p>
        </w:tc>
      </w:tr>
    </w:tbl>
    <w:p w14:paraId="5040662B" w14:textId="77777777" w:rsidR="004B4DED" w:rsidRDefault="004B4DED">
      <w:pPr>
        <w:suppressAutoHyphens w:val="0"/>
        <w:spacing w:line="240" w:lineRule="auto"/>
        <w:sectPr w:rsidR="004B4DED" w:rsidSect="00515C49">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pPr>
    </w:p>
    <w:p w14:paraId="379AED5E" w14:textId="77777777" w:rsidR="008C4E95" w:rsidRPr="00243EFC" w:rsidRDefault="008C4E95" w:rsidP="008C4E95">
      <w:pPr>
        <w:pStyle w:val="H23G"/>
      </w:pPr>
      <w:r>
        <w:lastRenderedPageBreak/>
        <w:tab/>
      </w:r>
      <w:r>
        <w:tab/>
      </w:r>
      <w:r w:rsidRPr="00243EFC">
        <w:t>Subjects under consideration by the Working Party on Noise and Tyres (GRBP) at its 7</w:t>
      </w:r>
      <w:r>
        <w:t>6</w:t>
      </w:r>
      <w:r w:rsidRPr="00243EFC">
        <w:t>th session</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8C4E95" w:rsidRPr="00243EFC" w14:paraId="42AEFDE8" w14:textId="77777777" w:rsidTr="00AD1A57">
        <w:trPr>
          <w:tblHeader/>
        </w:trPr>
        <w:tc>
          <w:tcPr>
            <w:tcW w:w="2729" w:type="pct"/>
            <w:tcBorders>
              <w:top w:val="single" w:sz="4" w:space="0" w:color="auto"/>
              <w:left w:val="nil"/>
              <w:bottom w:val="single" w:sz="12" w:space="0" w:color="auto"/>
              <w:right w:val="nil"/>
            </w:tcBorders>
            <w:vAlign w:val="bottom"/>
          </w:tcPr>
          <w:p w14:paraId="4D910803" w14:textId="77777777" w:rsidR="008C4E95" w:rsidRPr="00243EFC" w:rsidRDefault="008C4E95" w:rsidP="00AD1A57">
            <w:pPr>
              <w:suppressAutoHyphens w:val="0"/>
              <w:spacing w:before="80" w:after="80" w:line="200" w:lineRule="exact"/>
              <w:ind w:right="113"/>
              <w:rPr>
                <w:i/>
                <w:sz w:val="16"/>
              </w:rPr>
            </w:pPr>
            <w:r w:rsidRPr="00243EFC">
              <w:rPr>
                <w:i/>
                <w:sz w:val="16"/>
              </w:rPr>
              <w:t>Subject</w:t>
            </w:r>
          </w:p>
        </w:tc>
        <w:tc>
          <w:tcPr>
            <w:tcW w:w="1119" w:type="pct"/>
            <w:tcBorders>
              <w:top w:val="single" w:sz="4" w:space="0" w:color="auto"/>
              <w:left w:val="nil"/>
              <w:bottom w:val="single" w:sz="12" w:space="0" w:color="auto"/>
              <w:right w:val="nil"/>
            </w:tcBorders>
            <w:vAlign w:val="bottom"/>
          </w:tcPr>
          <w:p w14:paraId="4FED4543" w14:textId="77777777" w:rsidR="008C4E95" w:rsidRPr="00243EFC" w:rsidRDefault="008C4E95" w:rsidP="00AD1A57">
            <w:pPr>
              <w:suppressAutoHyphens w:val="0"/>
              <w:spacing w:before="80" w:after="80" w:line="200" w:lineRule="exact"/>
              <w:ind w:right="113"/>
              <w:rPr>
                <w:i/>
                <w:sz w:val="16"/>
                <w:lang w:val="fr-CH"/>
              </w:rPr>
            </w:pPr>
            <w:r w:rsidRPr="00243EFC">
              <w:rPr>
                <w:i/>
                <w:sz w:val="16"/>
                <w:lang w:val="fr-CH"/>
              </w:rPr>
              <w:t>Document symbol ECE/TRANS/WP.29/…</w:t>
            </w:r>
          </w:p>
        </w:tc>
        <w:tc>
          <w:tcPr>
            <w:tcW w:w="1152" w:type="pct"/>
            <w:gridSpan w:val="2"/>
            <w:tcBorders>
              <w:top w:val="single" w:sz="4" w:space="0" w:color="auto"/>
              <w:left w:val="nil"/>
              <w:bottom w:val="single" w:sz="12" w:space="0" w:color="auto"/>
              <w:right w:val="nil"/>
            </w:tcBorders>
            <w:vAlign w:val="bottom"/>
          </w:tcPr>
          <w:p w14:paraId="5C8703F0" w14:textId="77777777" w:rsidR="008C4E95" w:rsidRPr="00243EFC" w:rsidRDefault="008C4E95" w:rsidP="00AD1A57">
            <w:pPr>
              <w:suppressAutoHyphens w:val="0"/>
              <w:spacing w:before="80" w:after="80" w:line="200" w:lineRule="exact"/>
              <w:ind w:right="113"/>
              <w:rPr>
                <w:i/>
                <w:sz w:val="16"/>
              </w:rPr>
            </w:pPr>
            <w:r w:rsidRPr="00243EFC">
              <w:rPr>
                <w:i/>
                <w:sz w:val="16"/>
              </w:rPr>
              <w:t>Documentation availability</w:t>
            </w:r>
          </w:p>
        </w:tc>
      </w:tr>
      <w:tr w:rsidR="008C4E95" w:rsidRPr="00243EFC" w14:paraId="1DADB6F2" w14:textId="77777777" w:rsidTr="00AD1A57">
        <w:trPr>
          <w:gridAfter w:val="1"/>
          <w:wAfter w:w="16" w:type="pct"/>
          <w:trHeight w:val="545"/>
        </w:trPr>
        <w:tc>
          <w:tcPr>
            <w:tcW w:w="2729" w:type="pct"/>
            <w:tcBorders>
              <w:top w:val="nil"/>
              <w:left w:val="nil"/>
              <w:bottom w:val="nil"/>
              <w:right w:val="nil"/>
            </w:tcBorders>
          </w:tcPr>
          <w:p w14:paraId="4E4F8073" w14:textId="77777777" w:rsidR="008C4E95" w:rsidRPr="00243EFC" w:rsidRDefault="008C4E95" w:rsidP="008C4E95">
            <w:pPr>
              <w:numPr>
                <w:ilvl w:val="1"/>
                <w:numId w:val="25"/>
              </w:numPr>
              <w:suppressAutoHyphens w:val="0"/>
              <w:spacing w:before="40" w:after="120" w:line="220" w:lineRule="exact"/>
              <w:ind w:left="0" w:right="113" w:firstLine="0"/>
              <w:rPr>
                <w:b/>
              </w:rPr>
            </w:pPr>
            <w:r w:rsidRPr="00243EFC">
              <w:rPr>
                <w:b/>
              </w:rPr>
              <w:t>1958 Agreement</w:t>
            </w:r>
          </w:p>
        </w:tc>
        <w:tc>
          <w:tcPr>
            <w:tcW w:w="2255" w:type="pct"/>
            <w:gridSpan w:val="2"/>
            <w:vMerge w:val="restart"/>
            <w:tcBorders>
              <w:top w:val="nil"/>
              <w:left w:val="nil"/>
              <w:right w:val="nil"/>
            </w:tcBorders>
          </w:tcPr>
          <w:p w14:paraId="5AFFAD71" w14:textId="77777777" w:rsidR="008C4E95" w:rsidRPr="00243EFC" w:rsidRDefault="008C4E95" w:rsidP="00AD1A57">
            <w:pPr>
              <w:suppressAutoHyphens w:val="0"/>
              <w:spacing w:before="40" w:after="120" w:line="220" w:lineRule="exact"/>
              <w:ind w:right="113"/>
            </w:pPr>
            <w:r w:rsidRPr="00243EFC">
              <w:t>For document symbols and its availability, please refer to the agenda of the seventy-f</w:t>
            </w:r>
            <w:r>
              <w:t>if</w:t>
            </w:r>
            <w:r w:rsidRPr="00243EFC">
              <w:t>th session (GRBP/202</w:t>
            </w:r>
            <w:r>
              <w:t>3</w:t>
            </w:r>
            <w:r w:rsidRPr="00243EFC">
              <w:t>/1)</w:t>
            </w:r>
          </w:p>
        </w:tc>
      </w:tr>
      <w:tr w:rsidR="008C4E95" w:rsidRPr="00243EFC" w14:paraId="0C449C88" w14:textId="77777777" w:rsidTr="00AD1A57">
        <w:trPr>
          <w:gridAfter w:val="1"/>
          <w:wAfter w:w="16" w:type="pct"/>
          <w:trHeight w:val="545"/>
        </w:trPr>
        <w:tc>
          <w:tcPr>
            <w:tcW w:w="2729" w:type="pct"/>
            <w:tcBorders>
              <w:top w:val="nil"/>
              <w:left w:val="nil"/>
              <w:bottom w:val="nil"/>
              <w:right w:val="nil"/>
            </w:tcBorders>
          </w:tcPr>
          <w:p w14:paraId="2C503529" w14:textId="77777777" w:rsidR="008C4E95" w:rsidRPr="00243EFC" w:rsidRDefault="008C4E95" w:rsidP="008C4E95">
            <w:pPr>
              <w:numPr>
                <w:ilvl w:val="2"/>
                <w:numId w:val="25"/>
              </w:numPr>
              <w:suppressAutoHyphens w:val="0"/>
              <w:spacing w:before="40" w:after="120" w:line="220" w:lineRule="exact"/>
              <w:ind w:left="0" w:right="113" w:firstLine="0"/>
              <w:rPr>
                <w:b/>
              </w:rPr>
            </w:pPr>
            <w:r w:rsidRPr="00243EFC">
              <w:t xml:space="preserve">Proposal for draft amendments to existing </w:t>
            </w:r>
            <w:r w:rsidRPr="00243EFC">
              <w:tab/>
              <w:t>UN Regulations (1958 Agreement):</w:t>
            </w:r>
          </w:p>
          <w:p w14:paraId="1C14382B" w14:textId="77777777" w:rsidR="008C4E95" w:rsidRPr="00243EFC" w:rsidRDefault="008C4E95" w:rsidP="00AD1A57">
            <w:pPr>
              <w:suppressAutoHyphens w:val="0"/>
              <w:spacing w:before="40" w:after="120" w:line="220" w:lineRule="exact"/>
              <w:ind w:right="113"/>
              <w:rPr>
                <w:b/>
              </w:rPr>
            </w:pPr>
            <w:r w:rsidRPr="00243EFC">
              <w:t>Part 1 – Noise:</w:t>
            </w:r>
          </w:p>
        </w:tc>
        <w:tc>
          <w:tcPr>
            <w:tcW w:w="2255" w:type="pct"/>
            <w:gridSpan w:val="2"/>
            <w:vMerge/>
            <w:tcBorders>
              <w:left w:val="nil"/>
              <w:bottom w:val="nil"/>
              <w:right w:val="nil"/>
            </w:tcBorders>
          </w:tcPr>
          <w:p w14:paraId="4EBB8E08" w14:textId="77777777" w:rsidR="008C4E95" w:rsidRPr="00243EFC" w:rsidRDefault="008C4E95" w:rsidP="00AD1A57">
            <w:pPr>
              <w:suppressAutoHyphens w:val="0"/>
              <w:spacing w:before="40" w:after="120" w:line="220" w:lineRule="exact"/>
              <w:ind w:right="113"/>
            </w:pPr>
          </w:p>
        </w:tc>
      </w:tr>
      <w:tr w:rsidR="008C4E95" w:rsidRPr="00243EFC" w14:paraId="041ABB23" w14:textId="77777777" w:rsidTr="00B534B4">
        <w:trPr>
          <w:gridAfter w:val="1"/>
          <w:wAfter w:w="16" w:type="pct"/>
          <w:trHeight w:val="545"/>
        </w:trPr>
        <w:tc>
          <w:tcPr>
            <w:tcW w:w="2729" w:type="pct"/>
            <w:tcBorders>
              <w:top w:val="nil"/>
              <w:left w:val="nil"/>
              <w:bottom w:val="nil"/>
              <w:right w:val="nil"/>
            </w:tcBorders>
          </w:tcPr>
          <w:p w14:paraId="3F35B5CB" w14:textId="77777777" w:rsidR="008C4E95" w:rsidRPr="00243EFC" w:rsidRDefault="008C4E95" w:rsidP="00AD1A57">
            <w:pPr>
              <w:pStyle w:val="SingleTxtG"/>
            </w:pPr>
            <w:r w:rsidRPr="00243EFC">
              <w:t>51 (Noise of M and N categories of vehicles);</w:t>
            </w:r>
          </w:p>
          <w:p w14:paraId="0A8C02EB" w14:textId="77777777" w:rsidR="008C4E95" w:rsidRPr="00243EFC" w:rsidRDefault="008C4E95" w:rsidP="00AD1A57">
            <w:pPr>
              <w:pStyle w:val="SingleTxtG"/>
            </w:pPr>
            <w:r w:rsidRPr="00243EFC">
              <w:t>138 (Quiet road transport vehicles).</w:t>
            </w:r>
          </w:p>
          <w:p w14:paraId="3858A080" w14:textId="77777777" w:rsidR="008C4E95" w:rsidRPr="00243EFC" w:rsidRDefault="008C4E95" w:rsidP="00AD1A57">
            <w:pPr>
              <w:suppressAutoHyphens w:val="0"/>
              <w:spacing w:before="40" w:after="120" w:line="220" w:lineRule="exact"/>
              <w:ind w:right="113"/>
            </w:pPr>
            <w:r w:rsidRPr="00243EFC">
              <w:t>Part 2 – Tyres:</w:t>
            </w:r>
          </w:p>
          <w:p w14:paraId="3B123201" w14:textId="77777777" w:rsidR="008C4E95" w:rsidRPr="00243EFC" w:rsidRDefault="008C4E95" w:rsidP="00AD1A57">
            <w:pPr>
              <w:tabs>
                <w:tab w:val="left" w:pos="1701"/>
              </w:tabs>
              <w:spacing w:after="120"/>
              <w:ind w:left="988" w:right="282" w:hanging="426"/>
              <w:rPr>
                <w:rFonts w:eastAsia="Calibri"/>
              </w:rPr>
            </w:pPr>
            <w:r w:rsidRPr="00243EFC">
              <w:rPr>
                <w:rFonts w:eastAsia="Calibri"/>
              </w:rPr>
              <w:t xml:space="preserve">30 </w:t>
            </w:r>
            <w:r w:rsidRPr="00243EFC">
              <w:rPr>
                <w:rFonts w:eastAsia="Calibri"/>
              </w:rPr>
              <w:tab/>
              <w:t>(Tyres for passenger cars and their trailers);</w:t>
            </w:r>
          </w:p>
          <w:p w14:paraId="44153298" w14:textId="77777777" w:rsidR="008C4E95" w:rsidRPr="00243EFC" w:rsidRDefault="008C4E95" w:rsidP="00AD1A57">
            <w:pPr>
              <w:tabs>
                <w:tab w:val="left" w:pos="1701"/>
              </w:tabs>
              <w:spacing w:after="120"/>
              <w:ind w:left="988" w:right="282" w:hanging="426"/>
              <w:rPr>
                <w:rFonts w:eastAsia="Calibri"/>
              </w:rPr>
            </w:pPr>
            <w:r w:rsidRPr="00243EFC">
              <w:rPr>
                <w:rFonts w:eastAsia="Calibri"/>
              </w:rPr>
              <w:t>54</w:t>
            </w:r>
            <w:r w:rsidRPr="00243EFC">
              <w:rPr>
                <w:rFonts w:eastAsia="Calibri"/>
              </w:rPr>
              <w:tab/>
            </w:r>
            <w:hyperlink r:id="rId21" w:history="1">
              <w:r w:rsidRPr="00243EFC">
                <w:rPr>
                  <w:rFonts w:eastAsia="Calibri"/>
                </w:rPr>
                <w:t>(Tyres for commercial vehicles and their trailers)</w:t>
              </w:r>
            </w:hyperlink>
          </w:p>
          <w:p w14:paraId="7C42D013" w14:textId="77777777" w:rsidR="008C4E95" w:rsidRPr="00243EFC" w:rsidRDefault="008C4E95" w:rsidP="00AD1A57">
            <w:pPr>
              <w:tabs>
                <w:tab w:val="left" w:pos="1701"/>
              </w:tabs>
              <w:spacing w:after="120"/>
              <w:ind w:left="988" w:right="282" w:hanging="426"/>
              <w:rPr>
                <w:rFonts w:eastAsia="Calibri"/>
              </w:rPr>
            </w:pPr>
            <w:r w:rsidRPr="00243EFC">
              <w:rPr>
                <w:rFonts w:eastAsia="Calibri"/>
              </w:rPr>
              <w:t>75</w:t>
            </w:r>
            <w:r w:rsidRPr="00243EFC">
              <w:rPr>
                <w:rFonts w:eastAsia="Calibri"/>
              </w:rPr>
              <w:tab/>
              <w:t>(Tyres for L-category vehicles)</w:t>
            </w:r>
          </w:p>
          <w:p w14:paraId="2A356775" w14:textId="77777777" w:rsidR="008C4E95" w:rsidRPr="00243EFC" w:rsidRDefault="008C4E95" w:rsidP="00AD1A57">
            <w:pPr>
              <w:tabs>
                <w:tab w:val="left" w:pos="1701"/>
              </w:tabs>
              <w:spacing w:after="120"/>
              <w:ind w:left="988" w:right="282" w:hanging="426"/>
              <w:rPr>
                <w:rFonts w:eastAsia="Calibri"/>
              </w:rPr>
            </w:pPr>
            <w:r w:rsidRPr="00243EFC">
              <w:rPr>
                <w:rFonts w:eastAsia="Calibri"/>
              </w:rPr>
              <w:t>106</w:t>
            </w:r>
            <w:r w:rsidRPr="00243EFC">
              <w:rPr>
                <w:rFonts w:eastAsia="Calibri"/>
              </w:rPr>
              <w:tab/>
            </w:r>
            <w:hyperlink r:id="rId22" w:history="1">
              <w:r w:rsidRPr="00243EFC">
                <w:rPr>
                  <w:rFonts w:eastAsia="Calibri"/>
                </w:rPr>
                <w:t>(Tyres for agricultural vehicles and their trailers)</w:t>
              </w:r>
            </w:hyperlink>
          </w:p>
          <w:p w14:paraId="5DCEC566" w14:textId="77777777" w:rsidR="008C4E95" w:rsidRPr="00243EFC" w:rsidRDefault="008C4E95" w:rsidP="00AD1A57">
            <w:pPr>
              <w:tabs>
                <w:tab w:val="left" w:pos="1701"/>
              </w:tabs>
              <w:spacing w:after="120"/>
              <w:ind w:left="988" w:right="282" w:hanging="426"/>
              <w:rPr>
                <w:rFonts w:eastAsia="Calibri"/>
              </w:rPr>
            </w:pPr>
            <w:r w:rsidRPr="00243EFC">
              <w:rPr>
                <w:rFonts w:eastAsia="Calibri"/>
              </w:rPr>
              <w:t>117</w:t>
            </w:r>
            <w:r w:rsidRPr="00243EFC">
              <w:rPr>
                <w:rFonts w:eastAsia="Calibri"/>
              </w:rPr>
              <w:tab/>
              <w:t>(Tyre rolling resistance, rolling noise and wet grip);</w:t>
            </w:r>
          </w:p>
          <w:p w14:paraId="6077C859" w14:textId="77777777" w:rsidR="008C4E95" w:rsidRPr="00243EFC" w:rsidRDefault="008C4E95" w:rsidP="00AD1A57">
            <w:pPr>
              <w:tabs>
                <w:tab w:val="left" w:pos="1701"/>
              </w:tabs>
              <w:spacing w:after="120"/>
              <w:ind w:left="988" w:right="282" w:hanging="426"/>
              <w:rPr>
                <w:rFonts w:eastAsia="Calibri"/>
              </w:rPr>
            </w:pPr>
            <w:r w:rsidRPr="00243EFC">
              <w:rPr>
                <w:rFonts w:eastAsia="Calibri"/>
              </w:rPr>
              <w:t>141</w:t>
            </w:r>
            <w:r w:rsidRPr="00243EFC">
              <w:rPr>
                <w:rFonts w:eastAsia="Calibri"/>
              </w:rPr>
              <w:tab/>
              <w:t>(Tyre pressure monitoring system);</w:t>
            </w:r>
          </w:p>
          <w:p w14:paraId="6E4DE68E" w14:textId="77777777" w:rsidR="008C4E95" w:rsidRPr="00243EFC" w:rsidRDefault="008C4E95" w:rsidP="008C4E95">
            <w:pPr>
              <w:numPr>
                <w:ilvl w:val="2"/>
                <w:numId w:val="25"/>
              </w:numPr>
              <w:suppressAutoHyphens w:val="0"/>
              <w:spacing w:before="40" w:after="120" w:line="220" w:lineRule="exact"/>
              <w:ind w:left="0" w:right="113" w:firstLine="0"/>
              <w:rPr>
                <w:b/>
              </w:rPr>
            </w:pPr>
            <w:r w:rsidRPr="00243EFC">
              <w:t xml:space="preserve">Proposal for draft new </w:t>
            </w:r>
            <w:r w:rsidRPr="00243EFC">
              <w:tab/>
              <w:t>UN Regulations (1958 Agreement):</w:t>
            </w:r>
          </w:p>
          <w:p w14:paraId="3D92C8D3" w14:textId="77777777" w:rsidR="008C4E95" w:rsidRPr="00243EFC" w:rsidRDefault="008C4E95" w:rsidP="00AD1A57">
            <w:pPr>
              <w:tabs>
                <w:tab w:val="left" w:pos="1701"/>
              </w:tabs>
              <w:spacing w:after="120"/>
              <w:ind w:left="988" w:right="282" w:hanging="426"/>
              <w:jc w:val="both"/>
              <w:rPr>
                <w:rFonts w:eastAsia="Calibri"/>
              </w:rPr>
            </w:pPr>
            <w:r>
              <w:rPr>
                <w:rFonts w:eastAsia="Calibri"/>
              </w:rPr>
              <w:t>Nil</w:t>
            </w:r>
            <w:r w:rsidRPr="00243EFC">
              <w:rPr>
                <w:rFonts w:eastAsia="Calibri"/>
              </w:rPr>
              <w:t>.</w:t>
            </w:r>
          </w:p>
        </w:tc>
        <w:tc>
          <w:tcPr>
            <w:tcW w:w="2255" w:type="pct"/>
            <w:gridSpan w:val="2"/>
            <w:tcBorders>
              <w:top w:val="nil"/>
              <w:left w:val="nil"/>
              <w:bottom w:val="nil"/>
              <w:right w:val="nil"/>
            </w:tcBorders>
          </w:tcPr>
          <w:p w14:paraId="432F2E94" w14:textId="77777777" w:rsidR="008C4E95" w:rsidRPr="00243EFC" w:rsidRDefault="008C4E95" w:rsidP="00AD1A57">
            <w:pPr>
              <w:suppressAutoHyphens w:val="0"/>
              <w:spacing w:before="40" w:after="120" w:line="220" w:lineRule="exact"/>
              <w:ind w:right="113"/>
            </w:pPr>
          </w:p>
        </w:tc>
      </w:tr>
      <w:tr w:rsidR="008C4E95" w:rsidRPr="00243EFC" w14:paraId="6CBEB0EF" w14:textId="77777777" w:rsidTr="00B534B4">
        <w:trPr>
          <w:gridAfter w:val="1"/>
          <w:wAfter w:w="16" w:type="pct"/>
          <w:trHeight w:val="545"/>
        </w:trPr>
        <w:tc>
          <w:tcPr>
            <w:tcW w:w="2729" w:type="pct"/>
            <w:tcBorders>
              <w:top w:val="nil"/>
              <w:left w:val="nil"/>
              <w:bottom w:val="single" w:sz="12" w:space="0" w:color="auto"/>
              <w:right w:val="nil"/>
            </w:tcBorders>
          </w:tcPr>
          <w:p w14:paraId="1089D940" w14:textId="77777777" w:rsidR="008C4E95" w:rsidRPr="00243EFC" w:rsidRDefault="008C4E95" w:rsidP="008C4E95">
            <w:pPr>
              <w:numPr>
                <w:ilvl w:val="1"/>
                <w:numId w:val="25"/>
              </w:numPr>
              <w:suppressAutoHyphens w:val="0"/>
              <w:spacing w:before="40" w:after="120" w:line="220" w:lineRule="exact"/>
              <w:ind w:left="0" w:right="113" w:firstLine="0"/>
              <w:rPr>
                <w:b/>
              </w:rPr>
            </w:pPr>
            <w:r w:rsidRPr="00243EFC">
              <w:rPr>
                <w:b/>
              </w:rPr>
              <w:t>1998 Agreement (Global)</w:t>
            </w:r>
          </w:p>
        </w:tc>
        <w:tc>
          <w:tcPr>
            <w:tcW w:w="2255" w:type="pct"/>
            <w:gridSpan w:val="2"/>
            <w:tcBorders>
              <w:top w:val="nil"/>
              <w:left w:val="nil"/>
              <w:bottom w:val="single" w:sz="12" w:space="0" w:color="auto"/>
              <w:right w:val="nil"/>
            </w:tcBorders>
          </w:tcPr>
          <w:p w14:paraId="1360342F" w14:textId="77777777" w:rsidR="008C4E95" w:rsidRPr="00243EFC" w:rsidRDefault="008C4E95" w:rsidP="00AD1A57">
            <w:pPr>
              <w:suppressAutoHyphens w:val="0"/>
              <w:spacing w:before="40" w:after="120" w:line="220" w:lineRule="exact"/>
              <w:ind w:right="113"/>
            </w:pPr>
            <w:r w:rsidRPr="00243EFC">
              <w:t>For document symbols and its availability, please refer to the agenda of the seventy-fourth session (GRBP/202</w:t>
            </w:r>
            <w:r>
              <w:t>3</w:t>
            </w:r>
            <w:r w:rsidRPr="00243EFC">
              <w:t>/1)</w:t>
            </w:r>
          </w:p>
        </w:tc>
      </w:tr>
    </w:tbl>
    <w:p w14:paraId="06662CEE" w14:textId="77777777" w:rsidR="00A24018" w:rsidRDefault="00A24018" w:rsidP="00A24018">
      <w:pPr>
        <w:pStyle w:val="SingleTxtG"/>
      </w:pPr>
    </w:p>
    <w:p w14:paraId="19308177" w14:textId="77777777" w:rsidR="006121AF" w:rsidRDefault="006121AF" w:rsidP="00E072B0"/>
    <w:p w14:paraId="6FCF8E2C" w14:textId="01C7DB60" w:rsidR="009B2C73" w:rsidRPr="00243EFC" w:rsidRDefault="009B2C73" w:rsidP="009B2C73">
      <w:pPr>
        <w:pStyle w:val="Heading1"/>
      </w:pPr>
      <w:r w:rsidRPr="00243EFC">
        <w:t xml:space="preserve">Table </w:t>
      </w:r>
      <w:r w:rsidR="00980D8A">
        <w:t>3</w:t>
      </w:r>
    </w:p>
    <w:p w14:paraId="088E24E6" w14:textId="77777777" w:rsidR="009B2C73" w:rsidRDefault="009B2C73" w:rsidP="009B2C73">
      <w:pPr>
        <w:pStyle w:val="Heading1"/>
        <w:keepNext/>
        <w:keepLines/>
        <w:spacing w:after="120"/>
        <w:ind w:left="1140"/>
        <w:rPr>
          <w:rFonts w:eastAsia="MS Mincho"/>
          <w:b/>
          <w:lang w:val="en-US"/>
        </w:rPr>
      </w:pPr>
      <w:r>
        <w:rPr>
          <w:rFonts w:eastAsia="MS Mincho"/>
          <w:b/>
        </w:rPr>
        <w:t>Subjects under consideration by the Working Party on Lighting and Light-Signalling (draft Priority of Work of GRE for WP.29 level)</w:t>
      </w:r>
    </w:p>
    <w:tbl>
      <w:tblPr>
        <w:tblStyle w:val="TableGrid"/>
        <w:tblW w:w="14175" w:type="dxa"/>
        <w:tblLayout w:type="fixed"/>
        <w:tblLook w:val="04A0" w:firstRow="1" w:lastRow="0" w:firstColumn="1" w:lastColumn="0" w:noHBand="0" w:noVBand="1"/>
      </w:tblPr>
      <w:tblGrid>
        <w:gridCol w:w="1082"/>
        <w:gridCol w:w="1756"/>
        <w:gridCol w:w="3359"/>
        <w:gridCol w:w="3062"/>
        <w:gridCol w:w="1173"/>
        <w:gridCol w:w="962"/>
        <w:gridCol w:w="1296"/>
        <w:gridCol w:w="1485"/>
      </w:tblGrid>
      <w:tr w:rsidR="009B2C73" w14:paraId="0147D5FE" w14:textId="77777777" w:rsidTr="00AD1A57">
        <w:tc>
          <w:tcPr>
            <w:tcW w:w="14175"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502A4938" w14:textId="77777777" w:rsidR="009B2C73" w:rsidRDefault="009B2C73" w:rsidP="00AD1A57">
            <w:pPr>
              <w:spacing w:before="80" w:after="80" w:line="200" w:lineRule="exact"/>
              <w:jc w:val="center"/>
              <w:rPr>
                <w:rFonts w:asciiTheme="majorBidi" w:eastAsia="MS Mincho" w:hAnsiTheme="majorBidi"/>
                <w:i/>
                <w:sz w:val="16"/>
              </w:rPr>
            </w:pPr>
            <w:r>
              <w:rPr>
                <w:rFonts w:asciiTheme="majorBidi" w:hAnsiTheme="majorBidi"/>
                <w:i/>
                <w:sz w:val="16"/>
              </w:rPr>
              <w:t>GRE</w:t>
            </w:r>
          </w:p>
        </w:tc>
      </w:tr>
      <w:tr w:rsidR="009B2C73" w14:paraId="65D27DFD" w14:textId="77777777" w:rsidTr="00AD1A57">
        <w:tc>
          <w:tcPr>
            <w:tcW w:w="1082" w:type="dxa"/>
            <w:tcBorders>
              <w:top w:val="single" w:sz="4" w:space="0" w:color="auto"/>
              <w:left w:val="single" w:sz="4" w:space="0" w:color="auto"/>
              <w:bottom w:val="single" w:sz="12" w:space="0" w:color="auto"/>
              <w:right w:val="single" w:sz="4" w:space="0" w:color="auto"/>
            </w:tcBorders>
            <w:hideMark/>
          </w:tcPr>
          <w:p w14:paraId="3BE93349" w14:textId="77777777" w:rsidR="009B2C73" w:rsidRDefault="009B2C73" w:rsidP="00AD1A57">
            <w:pPr>
              <w:spacing w:before="80" w:after="80" w:line="200" w:lineRule="exact"/>
              <w:jc w:val="center"/>
              <w:rPr>
                <w:rFonts w:asciiTheme="majorBidi" w:hAnsiTheme="majorBidi"/>
                <w:i/>
                <w:sz w:val="16"/>
              </w:rPr>
            </w:pPr>
            <w:r>
              <w:rPr>
                <w:rFonts w:asciiTheme="majorBidi" w:hAnsiTheme="majorBidi"/>
                <w:i/>
                <w:sz w:val="16"/>
              </w:rPr>
              <w:t>Priority / Recurrent</w:t>
            </w:r>
          </w:p>
        </w:tc>
        <w:tc>
          <w:tcPr>
            <w:tcW w:w="1756" w:type="dxa"/>
            <w:tcBorders>
              <w:top w:val="single" w:sz="4" w:space="0" w:color="auto"/>
              <w:left w:val="single" w:sz="4" w:space="0" w:color="auto"/>
              <w:bottom w:val="single" w:sz="12" w:space="0" w:color="auto"/>
              <w:right w:val="single" w:sz="4" w:space="0" w:color="auto"/>
            </w:tcBorders>
            <w:hideMark/>
          </w:tcPr>
          <w:p w14:paraId="7C615255" w14:textId="77777777" w:rsidR="009B2C73" w:rsidRDefault="009B2C73" w:rsidP="00AD1A57">
            <w:pPr>
              <w:spacing w:before="80" w:after="80" w:line="200" w:lineRule="exact"/>
              <w:jc w:val="center"/>
              <w:rPr>
                <w:rFonts w:asciiTheme="majorBidi" w:hAnsiTheme="majorBidi"/>
                <w:i/>
                <w:sz w:val="16"/>
              </w:rPr>
            </w:pPr>
            <w:r>
              <w:rPr>
                <w:rFonts w:asciiTheme="majorBidi" w:hAnsiTheme="majorBidi"/>
                <w:i/>
                <w:sz w:val="16"/>
              </w:rPr>
              <w:t>Title</w:t>
            </w:r>
          </w:p>
        </w:tc>
        <w:tc>
          <w:tcPr>
            <w:tcW w:w="3359" w:type="dxa"/>
            <w:tcBorders>
              <w:top w:val="single" w:sz="4" w:space="0" w:color="auto"/>
              <w:left w:val="single" w:sz="4" w:space="0" w:color="auto"/>
              <w:bottom w:val="single" w:sz="12" w:space="0" w:color="auto"/>
              <w:right w:val="single" w:sz="4" w:space="0" w:color="auto"/>
            </w:tcBorders>
            <w:hideMark/>
          </w:tcPr>
          <w:p w14:paraId="3CA071E1" w14:textId="77777777" w:rsidR="009B2C73" w:rsidRDefault="009B2C73" w:rsidP="00AD1A57">
            <w:pPr>
              <w:spacing w:before="80" w:after="80" w:line="200" w:lineRule="exact"/>
              <w:jc w:val="center"/>
              <w:rPr>
                <w:rFonts w:asciiTheme="majorBidi" w:hAnsiTheme="majorBidi"/>
                <w:i/>
                <w:sz w:val="16"/>
              </w:rPr>
            </w:pPr>
            <w:r>
              <w:rPr>
                <w:rFonts w:asciiTheme="majorBidi" w:hAnsiTheme="majorBidi"/>
                <w:i/>
                <w:sz w:val="16"/>
              </w:rPr>
              <w:t>Tasks / Deliverables</w:t>
            </w:r>
          </w:p>
        </w:tc>
        <w:tc>
          <w:tcPr>
            <w:tcW w:w="3062" w:type="dxa"/>
            <w:tcBorders>
              <w:top w:val="single" w:sz="4" w:space="0" w:color="auto"/>
              <w:left w:val="single" w:sz="4" w:space="0" w:color="auto"/>
              <w:bottom w:val="single" w:sz="12" w:space="0" w:color="auto"/>
              <w:right w:val="single" w:sz="4" w:space="0" w:color="auto"/>
            </w:tcBorders>
            <w:hideMark/>
          </w:tcPr>
          <w:p w14:paraId="723D86E6" w14:textId="77777777" w:rsidR="009B2C73" w:rsidRDefault="009B2C73" w:rsidP="00AD1A57">
            <w:pPr>
              <w:spacing w:before="80" w:after="80" w:line="200" w:lineRule="exact"/>
              <w:jc w:val="center"/>
              <w:rPr>
                <w:rFonts w:asciiTheme="majorBidi" w:hAnsiTheme="majorBidi"/>
                <w:i/>
                <w:sz w:val="16"/>
              </w:rPr>
            </w:pPr>
            <w:r>
              <w:rPr>
                <w:rFonts w:asciiTheme="majorBidi" w:hAnsiTheme="majorBidi"/>
                <w:i/>
                <w:sz w:val="16"/>
              </w:rPr>
              <w:t>References</w:t>
            </w:r>
          </w:p>
        </w:tc>
        <w:tc>
          <w:tcPr>
            <w:tcW w:w="1173" w:type="dxa"/>
            <w:tcBorders>
              <w:top w:val="single" w:sz="4" w:space="0" w:color="auto"/>
              <w:left w:val="single" w:sz="4" w:space="0" w:color="auto"/>
              <w:bottom w:val="single" w:sz="12" w:space="0" w:color="auto"/>
              <w:right w:val="single" w:sz="4" w:space="0" w:color="auto"/>
            </w:tcBorders>
            <w:hideMark/>
          </w:tcPr>
          <w:p w14:paraId="3D6D0E4E" w14:textId="77777777" w:rsidR="009B2C73" w:rsidRDefault="009B2C73" w:rsidP="00AD1A57">
            <w:pPr>
              <w:spacing w:before="80" w:after="80" w:line="200" w:lineRule="exact"/>
              <w:jc w:val="center"/>
              <w:rPr>
                <w:rFonts w:asciiTheme="majorBidi" w:hAnsiTheme="majorBidi"/>
                <w:i/>
                <w:sz w:val="16"/>
              </w:rPr>
            </w:pPr>
            <w:r>
              <w:rPr>
                <w:rFonts w:asciiTheme="majorBidi" w:hAnsiTheme="majorBidi"/>
                <w:i/>
                <w:sz w:val="16"/>
              </w:rPr>
              <w:t>Allocations / IWGs</w:t>
            </w:r>
          </w:p>
        </w:tc>
        <w:tc>
          <w:tcPr>
            <w:tcW w:w="962" w:type="dxa"/>
            <w:tcBorders>
              <w:top w:val="single" w:sz="4" w:space="0" w:color="auto"/>
              <w:left w:val="single" w:sz="4" w:space="0" w:color="auto"/>
              <w:bottom w:val="single" w:sz="12" w:space="0" w:color="auto"/>
              <w:right w:val="single" w:sz="4" w:space="0" w:color="auto"/>
            </w:tcBorders>
            <w:hideMark/>
          </w:tcPr>
          <w:p w14:paraId="1BCA9DC8" w14:textId="77777777" w:rsidR="009B2C73" w:rsidRDefault="009B2C73" w:rsidP="00AD1A57">
            <w:pPr>
              <w:spacing w:before="80" w:after="80" w:line="200" w:lineRule="exact"/>
              <w:jc w:val="center"/>
              <w:rPr>
                <w:rFonts w:asciiTheme="majorBidi" w:hAnsiTheme="majorBidi"/>
                <w:i/>
                <w:sz w:val="16"/>
              </w:rPr>
            </w:pPr>
            <w:r>
              <w:rPr>
                <w:rFonts w:asciiTheme="majorBidi" w:hAnsiTheme="majorBidi"/>
                <w:i/>
                <w:sz w:val="16"/>
              </w:rPr>
              <w:t>Timeline</w:t>
            </w:r>
          </w:p>
        </w:tc>
        <w:tc>
          <w:tcPr>
            <w:tcW w:w="1296" w:type="dxa"/>
            <w:tcBorders>
              <w:top w:val="single" w:sz="4" w:space="0" w:color="auto"/>
              <w:left w:val="single" w:sz="4" w:space="0" w:color="auto"/>
              <w:bottom w:val="single" w:sz="12" w:space="0" w:color="auto"/>
              <w:right w:val="single" w:sz="4" w:space="0" w:color="auto"/>
            </w:tcBorders>
            <w:hideMark/>
          </w:tcPr>
          <w:p w14:paraId="4713B428" w14:textId="77777777" w:rsidR="009B2C73" w:rsidRDefault="009B2C73" w:rsidP="00AD1A57">
            <w:pPr>
              <w:spacing w:before="80" w:after="80" w:line="200" w:lineRule="exact"/>
              <w:jc w:val="center"/>
              <w:rPr>
                <w:rFonts w:asciiTheme="majorBidi" w:hAnsiTheme="majorBidi"/>
                <w:i/>
                <w:sz w:val="16"/>
              </w:rPr>
            </w:pPr>
            <w:r>
              <w:rPr>
                <w:rFonts w:asciiTheme="majorBidi" w:hAnsiTheme="majorBidi"/>
                <w:i/>
                <w:sz w:val="16"/>
              </w:rPr>
              <w:t>Initiator</w:t>
            </w:r>
          </w:p>
        </w:tc>
        <w:tc>
          <w:tcPr>
            <w:tcW w:w="1485" w:type="dxa"/>
            <w:tcBorders>
              <w:top w:val="single" w:sz="4" w:space="0" w:color="auto"/>
              <w:left w:val="single" w:sz="4" w:space="0" w:color="auto"/>
              <w:bottom w:val="single" w:sz="12" w:space="0" w:color="auto"/>
              <w:right w:val="single" w:sz="4" w:space="0" w:color="auto"/>
            </w:tcBorders>
            <w:hideMark/>
          </w:tcPr>
          <w:p w14:paraId="59F34CB4" w14:textId="77777777" w:rsidR="009B2C73" w:rsidRDefault="009B2C73" w:rsidP="00AD1A57">
            <w:pPr>
              <w:spacing w:before="80" w:after="80" w:line="200" w:lineRule="exact"/>
              <w:jc w:val="center"/>
              <w:rPr>
                <w:rFonts w:asciiTheme="majorBidi" w:hAnsiTheme="majorBidi"/>
                <w:i/>
                <w:sz w:val="16"/>
              </w:rPr>
            </w:pPr>
            <w:r>
              <w:rPr>
                <w:rFonts w:asciiTheme="majorBidi" w:hAnsiTheme="majorBidi"/>
                <w:i/>
                <w:sz w:val="16"/>
              </w:rPr>
              <w:t>Comments</w:t>
            </w:r>
          </w:p>
        </w:tc>
      </w:tr>
      <w:tr w:rsidR="009B2C73" w14:paraId="64BE71F6" w14:textId="77777777" w:rsidTr="00AD1A57">
        <w:tc>
          <w:tcPr>
            <w:tcW w:w="1082" w:type="dxa"/>
            <w:tcBorders>
              <w:top w:val="single" w:sz="12" w:space="0" w:color="auto"/>
              <w:left w:val="single" w:sz="4" w:space="0" w:color="auto"/>
              <w:bottom w:val="single" w:sz="4" w:space="0" w:color="auto"/>
              <w:right w:val="single" w:sz="4" w:space="0" w:color="auto"/>
            </w:tcBorders>
            <w:hideMark/>
          </w:tcPr>
          <w:p w14:paraId="573842A1" w14:textId="77777777" w:rsidR="009B2C73" w:rsidRDefault="009B2C73" w:rsidP="00AD1A57">
            <w:pPr>
              <w:ind w:left="57"/>
              <w:rPr>
                <w:rFonts w:asciiTheme="majorBidi" w:hAnsiTheme="majorBidi"/>
              </w:rPr>
            </w:pPr>
            <w:r>
              <w:rPr>
                <w:rFonts w:asciiTheme="majorBidi" w:hAnsiTheme="majorBidi"/>
              </w:rPr>
              <w:t>Priority</w:t>
            </w:r>
          </w:p>
        </w:tc>
        <w:tc>
          <w:tcPr>
            <w:tcW w:w="1756" w:type="dxa"/>
            <w:tcBorders>
              <w:top w:val="single" w:sz="12" w:space="0" w:color="auto"/>
              <w:left w:val="single" w:sz="4" w:space="0" w:color="auto"/>
              <w:bottom w:val="single" w:sz="4" w:space="0" w:color="auto"/>
              <w:right w:val="single" w:sz="4" w:space="0" w:color="auto"/>
            </w:tcBorders>
            <w:hideMark/>
          </w:tcPr>
          <w:p w14:paraId="2460EDA9" w14:textId="77777777" w:rsidR="009B2C73" w:rsidRDefault="009B2C73" w:rsidP="00AD1A57">
            <w:pPr>
              <w:ind w:left="57"/>
              <w:rPr>
                <w:rFonts w:asciiTheme="majorBidi" w:hAnsiTheme="majorBidi"/>
              </w:rPr>
            </w:pPr>
            <w:r>
              <w:rPr>
                <w:rFonts w:asciiTheme="majorBidi" w:hAnsiTheme="majorBidi"/>
              </w:rPr>
              <w:t>Simplification</w:t>
            </w:r>
          </w:p>
          <w:p w14:paraId="358A37B3" w14:textId="77777777" w:rsidR="009B2C73" w:rsidRDefault="009B2C73" w:rsidP="00AD1A57">
            <w:pPr>
              <w:ind w:left="57"/>
              <w:rPr>
                <w:rFonts w:asciiTheme="majorBidi" w:hAnsiTheme="majorBidi"/>
              </w:rPr>
            </w:pPr>
            <w:r>
              <w:rPr>
                <w:rFonts w:asciiTheme="majorBidi" w:hAnsiTheme="majorBidi"/>
              </w:rPr>
              <w:t>Stage 2</w:t>
            </w:r>
          </w:p>
        </w:tc>
        <w:tc>
          <w:tcPr>
            <w:tcW w:w="3359" w:type="dxa"/>
            <w:tcBorders>
              <w:top w:val="single" w:sz="12" w:space="0" w:color="auto"/>
              <w:left w:val="single" w:sz="4" w:space="0" w:color="auto"/>
              <w:bottom w:val="single" w:sz="4" w:space="0" w:color="auto"/>
              <w:right w:val="single" w:sz="4" w:space="0" w:color="auto"/>
            </w:tcBorders>
            <w:hideMark/>
          </w:tcPr>
          <w:p w14:paraId="12879690" w14:textId="77777777" w:rsidR="009B2C73" w:rsidRDefault="009B2C73" w:rsidP="00AD1A57">
            <w:pPr>
              <w:ind w:left="57"/>
              <w:rPr>
                <w:rFonts w:asciiTheme="majorBidi" w:hAnsiTheme="majorBidi"/>
              </w:rPr>
            </w:pPr>
            <w:r>
              <w:rPr>
                <w:rFonts w:asciiTheme="majorBidi" w:hAnsiTheme="majorBidi"/>
              </w:rPr>
              <w:t>Simplify and update the technical requirements of the new Regulations Nos. 148, 149 and 150, as well as the installation Regulations Nos. 48, 53, 74 and 86 to become future proof and technology neutral, with performance-based and objective test requirements</w:t>
            </w:r>
          </w:p>
        </w:tc>
        <w:tc>
          <w:tcPr>
            <w:tcW w:w="3062" w:type="dxa"/>
            <w:tcBorders>
              <w:top w:val="single" w:sz="12" w:space="0" w:color="auto"/>
              <w:left w:val="single" w:sz="4" w:space="0" w:color="auto"/>
              <w:bottom w:val="single" w:sz="4" w:space="0" w:color="auto"/>
              <w:right w:val="single" w:sz="4" w:space="0" w:color="auto"/>
            </w:tcBorders>
            <w:hideMark/>
          </w:tcPr>
          <w:p w14:paraId="76A7BF31" w14:textId="77777777" w:rsidR="009B2C73" w:rsidRDefault="009B2C73" w:rsidP="00AD1A57">
            <w:pPr>
              <w:ind w:left="57"/>
              <w:rPr>
                <w:rFonts w:asciiTheme="majorBidi" w:hAnsiTheme="majorBidi"/>
              </w:rPr>
            </w:pPr>
            <w:r>
              <w:rPr>
                <w:rFonts w:asciiTheme="majorBidi" w:hAnsiTheme="majorBidi"/>
              </w:rPr>
              <w:t>New simplified UN Regulations Nos. 148, 149 and 150 and amendments to UN Regulations Nos. 48, 53, 74 and 86</w:t>
            </w:r>
          </w:p>
        </w:tc>
        <w:tc>
          <w:tcPr>
            <w:tcW w:w="1173" w:type="dxa"/>
            <w:tcBorders>
              <w:top w:val="single" w:sz="12" w:space="0" w:color="auto"/>
              <w:left w:val="single" w:sz="4" w:space="0" w:color="auto"/>
              <w:bottom w:val="single" w:sz="4" w:space="0" w:color="auto"/>
              <w:right w:val="single" w:sz="4" w:space="0" w:color="auto"/>
            </w:tcBorders>
            <w:hideMark/>
          </w:tcPr>
          <w:p w14:paraId="1C5EB370" w14:textId="77777777" w:rsidR="009B2C73" w:rsidRDefault="009B2C73" w:rsidP="00AD1A57">
            <w:pPr>
              <w:ind w:left="57"/>
              <w:rPr>
                <w:rFonts w:asciiTheme="majorBidi" w:hAnsiTheme="majorBidi"/>
              </w:rPr>
            </w:pPr>
            <w:r>
              <w:rPr>
                <w:rFonts w:asciiTheme="majorBidi" w:hAnsiTheme="majorBidi"/>
              </w:rPr>
              <w:t>GRE,</w:t>
            </w:r>
          </w:p>
          <w:p w14:paraId="7816943E" w14:textId="77777777" w:rsidR="009B2C73" w:rsidRDefault="009B2C73" w:rsidP="00AD1A57">
            <w:pPr>
              <w:ind w:left="57"/>
              <w:rPr>
                <w:rFonts w:asciiTheme="majorBidi" w:hAnsiTheme="majorBidi"/>
              </w:rPr>
            </w:pPr>
            <w:r>
              <w:rPr>
                <w:rFonts w:asciiTheme="majorBidi" w:hAnsiTheme="majorBidi"/>
              </w:rPr>
              <w:t>IWG SLR</w:t>
            </w:r>
          </w:p>
        </w:tc>
        <w:tc>
          <w:tcPr>
            <w:tcW w:w="962" w:type="dxa"/>
            <w:tcBorders>
              <w:top w:val="single" w:sz="12" w:space="0" w:color="auto"/>
              <w:left w:val="single" w:sz="4" w:space="0" w:color="auto"/>
              <w:bottom w:val="single" w:sz="4" w:space="0" w:color="auto"/>
              <w:right w:val="single" w:sz="4" w:space="0" w:color="auto"/>
            </w:tcBorders>
            <w:hideMark/>
          </w:tcPr>
          <w:p w14:paraId="15421672" w14:textId="77777777" w:rsidR="009B2C73" w:rsidRDefault="009B2C73" w:rsidP="00AD1A57">
            <w:pPr>
              <w:ind w:left="57"/>
              <w:rPr>
                <w:rFonts w:asciiTheme="majorBidi" w:hAnsiTheme="majorBidi"/>
              </w:rPr>
            </w:pPr>
            <w:r>
              <w:rPr>
                <w:rFonts w:asciiTheme="majorBidi" w:hAnsiTheme="majorBidi"/>
              </w:rPr>
              <w:t>2025</w:t>
            </w:r>
          </w:p>
        </w:tc>
        <w:tc>
          <w:tcPr>
            <w:tcW w:w="1296" w:type="dxa"/>
            <w:tcBorders>
              <w:top w:val="single" w:sz="12" w:space="0" w:color="auto"/>
              <w:left w:val="single" w:sz="4" w:space="0" w:color="auto"/>
              <w:bottom w:val="single" w:sz="4" w:space="0" w:color="auto"/>
              <w:right w:val="single" w:sz="4" w:space="0" w:color="auto"/>
            </w:tcBorders>
            <w:hideMark/>
          </w:tcPr>
          <w:p w14:paraId="2363DA13" w14:textId="77777777" w:rsidR="009B2C73" w:rsidRDefault="009B2C73" w:rsidP="00AD1A57">
            <w:pPr>
              <w:ind w:left="57"/>
              <w:rPr>
                <w:rFonts w:asciiTheme="majorBidi" w:hAnsiTheme="majorBidi"/>
              </w:rPr>
            </w:pPr>
            <w:r>
              <w:rPr>
                <w:rFonts w:asciiTheme="majorBidi" w:hAnsiTheme="majorBidi"/>
              </w:rPr>
              <w:t>IWG SLR</w:t>
            </w:r>
          </w:p>
          <w:p w14:paraId="48B1C964" w14:textId="77777777" w:rsidR="009B2C73" w:rsidRDefault="009B2C73" w:rsidP="00AD1A57">
            <w:pPr>
              <w:ind w:left="57"/>
              <w:rPr>
                <w:rFonts w:asciiTheme="majorBidi" w:hAnsiTheme="majorBidi"/>
              </w:rPr>
            </w:pPr>
            <w:r>
              <w:rPr>
                <w:rFonts w:asciiTheme="majorBidi" w:hAnsiTheme="majorBidi"/>
              </w:rPr>
              <w:t>(GRE)</w:t>
            </w:r>
          </w:p>
        </w:tc>
        <w:tc>
          <w:tcPr>
            <w:tcW w:w="1485" w:type="dxa"/>
            <w:tcBorders>
              <w:top w:val="single" w:sz="12" w:space="0" w:color="auto"/>
              <w:left w:val="single" w:sz="4" w:space="0" w:color="auto"/>
              <w:bottom w:val="single" w:sz="4" w:space="0" w:color="auto"/>
              <w:right w:val="single" w:sz="4" w:space="0" w:color="auto"/>
            </w:tcBorders>
            <w:hideMark/>
          </w:tcPr>
          <w:p w14:paraId="6787EDE6" w14:textId="77777777" w:rsidR="009B2C73" w:rsidRDefault="009B2C73" w:rsidP="00AD1A57">
            <w:pPr>
              <w:ind w:left="57"/>
              <w:rPr>
                <w:rFonts w:asciiTheme="majorBidi" w:hAnsiTheme="majorBidi"/>
              </w:rPr>
            </w:pPr>
            <w:r>
              <w:rPr>
                <w:rFonts w:asciiTheme="majorBidi" w:hAnsiTheme="majorBidi"/>
              </w:rPr>
              <w:t>Ongoing</w:t>
            </w:r>
          </w:p>
        </w:tc>
      </w:tr>
      <w:tr w:rsidR="009B2C73" w14:paraId="569D8396" w14:textId="77777777" w:rsidTr="00AD1A57">
        <w:tc>
          <w:tcPr>
            <w:tcW w:w="1082" w:type="dxa"/>
            <w:tcBorders>
              <w:top w:val="single" w:sz="4" w:space="0" w:color="auto"/>
              <w:left w:val="single" w:sz="4" w:space="0" w:color="auto"/>
              <w:bottom w:val="single" w:sz="4" w:space="0" w:color="auto"/>
              <w:right w:val="single" w:sz="4" w:space="0" w:color="auto"/>
            </w:tcBorders>
            <w:hideMark/>
          </w:tcPr>
          <w:p w14:paraId="7926C94C" w14:textId="77777777" w:rsidR="009B2C73" w:rsidRDefault="009B2C73" w:rsidP="00AD1A57">
            <w:pPr>
              <w:ind w:left="57"/>
              <w:rPr>
                <w:rFonts w:asciiTheme="majorBidi" w:hAnsiTheme="majorBidi"/>
              </w:rPr>
            </w:pPr>
            <w:r>
              <w:rPr>
                <w:rFonts w:asciiTheme="majorBidi" w:hAnsiTheme="majorBidi"/>
              </w:rPr>
              <w:t>Priority</w:t>
            </w:r>
          </w:p>
        </w:tc>
        <w:tc>
          <w:tcPr>
            <w:tcW w:w="1756" w:type="dxa"/>
            <w:tcBorders>
              <w:top w:val="single" w:sz="4" w:space="0" w:color="auto"/>
              <w:left w:val="single" w:sz="4" w:space="0" w:color="auto"/>
              <w:bottom w:val="single" w:sz="4" w:space="0" w:color="auto"/>
              <w:right w:val="single" w:sz="4" w:space="0" w:color="auto"/>
            </w:tcBorders>
          </w:tcPr>
          <w:p w14:paraId="60056E21" w14:textId="77777777" w:rsidR="009B2C73" w:rsidRDefault="009B2C73" w:rsidP="00AD1A57">
            <w:pPr>
              <w:ind w:left="57"/>
              <w:rPr>
                <w:rFonts w:asciiTheme="majorBidi" w:hAnsiTheme="majorBidi"/>
              </w:rPr>
            </w:pPr>
            <w:r>
              <w:rPr>
                <w:rFonts w:asciiTheme="majorBidi" w:hAnsiTheme="majorBidi"/>
              </w:rPr>
              <w:t>EMC issues</w:t>
            </w:r>
          </w:p>
          <w:p w14:paraId="4B5EDC34" w14:textId="77777777" w:rsidR="009B2C73" w:rsidRDefault="009B2C73" w:rsidP="00AD1A57">
            <w:pPr>
              <w:ind w:left="57"/>
              <w:rPr>
                <w:rFonts w:asciiTheme="majorBidi" w:hAnsiTheme="majorBidi"/>
              </w:rPr>
            </w:pPr>
          </w:p>
        </w:tc>
        <w:tc>
          <w:tcPr>
            <w:tcW w:w="3359" w:type="dxa"/>
            <w:tcBorders>
              <w:top w:val="single" w:sz="4" w:space="0" w:color="auto"/>
              <w:left w:val="single" w:sz="4" w:space="0" w:color="auto"/>
              <w:bottom w:val="single" w:sz="4" w:space="0" w:color="auto"/>
              <w:right w:val="single" w:sz="4" w:space="0" w:color="auto"/>
            </w:tcBorders>
            <w:hideMark/>
          </w:tcPr>
          <w:p w14:paraId="1132862B" w14:textId="77777777" w:rsidR="009B2C73" w:rsidRDefault="009B2C73" w:rsidP="00AD1A57">
            <w:pPr>
              <w:ind w:left="57"/>
              <w:rPr>
                <w:rFonts w:asciiTheme="majorBidi" w:hAnsiTheme="majorBidi"/>
              </w:rPr>
            </w:pPr>
            <w:r>
              <w:rPr>
                <w:rFonts w:asciiTheme="majorBidi" w:hAnsiTheme="majorBidi"/>
              </w:rPr>
              <w:t>Further development of EMC requirements, updating existing requirements and introduction of new provisions for adaptation to technical progress. Adoption of 07 series of amendments in April 2024 GRE and after this the development of 08 series of amendments.</w:t>
            </w:r>
          </w:p>
        </w:tc>
        <w:tc>
          <w:tcPr>
            <w:tcW w:w="3062" w:type="dxa"/>
            <w:tcBorders>
              <w:top w:val="single" w:sz="4" w:space="0" w:color="auto"/>
              <w:left w:val="single" w:sz="4" w:space="0" w:color="auto"/>
              <w:bottom w:val="single" w:sz="4" w:space="0" w:color="auto"/>
              <w:right w:val="single" w:sz="4" w:space="0" w:color="auto"/>
            </w:tcBorders>
            <w:hideMark/>
          </w:tcPr>
          <w:p w14:paraId="5A51D9D7" w14:textId="77777777" w:rsidR="009B2C73" w:rsidRDefault="009B2C73" w:rsidP="00AD1A57">
            <w:pPr>
              <w:ind w:left="57"/>
              <w:rPr>
                <w:rFonts w:asciiTheme="majorBidi" w:hAnsiTheme="majorBidi"/>
              </w:rPr>
            </w:pPr>
            <w:r>
              <w:rPr>
                <w:rFonts w:asciiTheme="majorBidi" w:hAnsiTheme="majorBidi"/>
              </w:rPr>
              <w:t>UN Regulation No. 10</w:t>
            </w:r>
          </w:p>
        </w:tc>
        <w:tc>
          <w:tcPr>
            <w:tcW w:w="1173" w:type="dxa"/>
            <w:tcBorders>
              <w:top w:val="single" w:sz="4" w:space="0" w:color="auto"/>
              <w:left w:val="single" w:sz="4" w:space="0" w:color="auto"/>
              <w:bottom w:val="single" w:sz="4" w:space="0" w:color="auto"/>
              <w:right w:val="single" w:sz="4" w:space="0" w:color="auto"/>
            </w:tcBorders>
            <w:hideMark/>
          </w:tcPr>
          <w:p w14:paraId="111EEC1E" w14:textId="77777777" w:rsidR="009B2C73" w:rsidRDefault="009B2C73" w:rsidP="00AD1A57">
            <w:pPr>
              <w:ind w:left="57"/>
              <w:rPr>
                <w:rFonts w:asciiTheme="majorBidi" w:hAnsiTheme="majorBidi"/>
              </w:rPr>
            </w:pPr>
            <w:r>
              <w:rPr>
                <w:rFonts w:asciiTheme="majorBidi" w:hAnsiTheme="majorBidi"/>
              </w:rPr>
              <w:t>GRE,</w:t>
            </w:r>
          </w:p>
          <w:p w14:paraId="6A54FAA9" w14:textId="77777777" w:rsidR="009B2C73" w:rsidRDefault="009B2C73" w:rsidP="00AD1A57">
            <w:pPr>
              <w:ind w:left="57"/>
              <w:rPr>
                <w:rFonts w:asciiTheme="majorBidi" w:hAnsiTheme="majorBidi"/>
              </w:rPr>
            </w:pPr>
            <w:r>
              <w:rPr>
                <w:rFonts w:asciiTheme="majorBidi" w:hAnsiTheme="majorBidi"/>
              </w:rPr>
              <w:t>IWG EMC</w:t>
            </w:r>
          </w:p>
        </w:tc>
        <w:tc>
          <w:tcPr>
            <w:tcW w:w="962" w:type="dxa"/>
            <w:tcBorders>
              <w:top w:val="single" w:sz="4" w:space="0" w:color="auto"/>
              <w:left w:val="single" w:sz="4" w:space="0" w:color="auto"/>
              <w:bottom w:val="single" w:sz="4" w:space="0" w:color="auto"/>
              <w:right w:val="single" w:sz="4" w:space="0" w:color="auto"/>
            </w:tcBorders>
            <w:hideMark/>
          </w:tcPr>
          <w:p w14:paraId="59211556" w14:textId="77777777" w:rsidR="009B2C73" w:rsidRDefault="009B2C73" w:rsidP="00AD1A57">
            <w:pPr>
              <w:ind w:left="57"/>
              <w:rPr>
                <w:rFonts w:asciiTheme="majorBidi" w:hAnsiTheme="majorBidi"/>
              </w:rPr>
            </w:pPr>
            <w:r>
              <w:rPr>
                <w:rFonts w:asciiTheme="majorBidi" w:hAnsiTheme="majorBidi"/>
              </w:rPr>
              <w:t>2026</w:t>
            </w:r>
          </w:p>
        </w:tc>
        <w:tc>
          <w:tcPr>
            <w:tcW w:w="1296" w:type="dxa"/>
            <w:tcBorders>
              <w:top w:val="single" w:sz="4" w:space="0" w:color="auto"/>
              <w:left w:val="single" w:sz="4" w:space="0" w:color="auto"/>
              <w:bottom w:val="single" w:sz="4" w:space="0" w:color="auto"/>
              <w:right w:val="single" w:sz="4" w:space="0" w:color="auto"/>
            </w:tcBorders>
          </w:tcPr>
          <w:p w14:paraId="653C6C51" w14:textId="77777777" w:rsidR="009B2C73" w:rsidRDefault="009B2C73" w:rsidP="00AD1A57">
            <w:pPr>
              <w:ind w:left="57"/>
              <w:rPr>
                <w:rFonts w:asciiTheme="majorBidi" w:hAnsiTheme="majorBidi"/>
              </w:rPr>
            </w:pPr>
          </w:p>
        </w:tc>
        <w:tc>
          <w:tcPr>
            <w:tcW w:w="1485" w:type="dxa"/>
            <w:tcBorders>
              <w:top w:val="single" w:sz="4" w:space="0" w:color="auto"/>
              <w:left w:val="single" w:sz="4" w:space="0" w:color="auto"/>
              <w:bottom w:val="single" w:sz="4" w:space="0" w:color="auto"/>
              <w:right w:val="single" w:sz="4" w:space="0" w:color="auto"/>
            </w:tcBorders>
            <w:hideMark/>
          </w:tcPr>
          <w:p w14:paraId="5A1444BA" w14:textId="77777777" w:rsidR="009B2C73" w:rsidRDefault="009B2C73" w:rsidP="00AD1A57">
            <w:pPr>
              <w:ind w:left="57"/>
              <w:rPr>
                <w:rFonts w:asciiTheme="majorBidi" w:hAnsiTheme="majorBidi"/>
              </w:rPr>
            </w:pPr>
            <w:r>
              <w:rPr>
                <w:rFonts w:asciiTheme="majorBidi" w:hAnsiTheme="majorBidi"/>
              </w:rPr>
              <w:t>Ongoing</w:t>
            </w:r>
          </w:p>
        </w:tc>
      </w:tr>
      <w:tr w:rsidR="009B2C73" w14:paraId="066F45D3" w14:textId="77777777" w:rsidTr="00AD1A57">
        <w:tc>
          <w:tcPr>
            <w:tcW w:w="1082" w:type="dxa"/>
            <w:tcBorders>
              <w:top w:val="single" w:sz="4" w:space="0" w:color="auto"/>
              <w:left w:val="single" w:sz="4" w:space="0" w:color="auto"/>
              <w:bottom w:val="single" w:sz="4" w:space="0" w:color="auto"/>
              <w:right w:val="single" w:sz="4" w:space="0" w:color="auto"/>
            </w:tcBorders>
            <w:hideMark/>
          </w:tcPr>
          <w:p w14:paraId="73CE0088" w14:textId="77777777" w:rsidR="009B2C73" w:rsidRDefault="009B2C73" w:rsidP="00AD1A57">
            <w:pPr>
              <w:ind w:left="57"/>
              <w:rPr>
                <w:rFonts w:asciiTheme="majorBidi" w:hAnsiTheme="majorBidi"/>
              </w:rPr>
            </w:pPr>
            <w:r>
              <w:rPr>
                <w:rFonts w:asciiTheme="majorBidi" w:hAnsiTheme="majorBidi"/>
              </w:rPr>
              <w:t>Priority</w:t>
            </w:r>
          </w:p>
        </w:tc>
        <w:tc>
          <w:tcPr>
            <w:tcW w:w="1756" w:type="dxa"/>
            <w:tcBorders>
              <w:top w:val="single" w:sz="4" w:space="0" w:color="auto"/>
              <w:left w:val="single" w:sz="4" w:space="0" w:color="auto"/>
              <w:bottom w:val="single" w:sz="4" w:space="0" w:color="auto"/>
              <w:right w:val="single" w:sz="4" w:space="0" w:color="auto"/>
            </w:tcBorders>
            <w:hideMark/>
          </w:tcPr>
          <w:p w14:paraId="40F768F4" w14:textId="77777777" w:rsidR="009B2C73" w:rsidRDefault="009B2C73" w:rsidP="00AD1A57">
            <w:pPr>
              <w:ind w:left="57"/>
              <w:rPr>
                <w:rFonts w:asciiTheme="majorBidi" w:hAnsiTheme="majorBidi"/>
              </w:rPr>
            </w:pPr>
            <w:r>
              <w:rPr>
                <w:rFonts w:asciiTheme="majorBidi" w:hAnsiTheme="majorBidi"/>
              </w:rPr>
              <w:t>Enabling vehicle automation</w:t>
            </w:r>
          </w:p>
        </w:tc>
        <w:tc>
          <w:tcPr>
            <w:tcW w:w="3359" w:type="dxa"/>
            <w:tcBorders>
              <w:top w:val="single" w:sz="4" w:space="0" w:color="auto"/>
              <w:left w:val="single" w:sz="4" w:space="0" w:color="auto"/>
              <w:bottom w:val="single" w:sz="4" w:space="0" w:color="auto"/>
              <w:right w:val="single" w:sz="4" w:space="0" w:color="auto"/>
            </w:tcBorders>
            <w:hideMark/>
          </w:tcPr>
          <w:p w14:paraId="6E8222BE" w14:textId="77777777" w:rsidR="009B2C73" w:rsidRDefault="009B2C73" w:rsidP="00AD1A57">
            <w:pPr>
              <w:ind w:left="57"/>
              <w:rPr>
                <w:rFonts w:asciiTheme="majorBidi" w:hAnsiTheme="majorBidi"/>
              </w:rPr>
            </w:pPr>
            <w:r>
              <w:rPr>
                <w:rFonts w:asciiTheme="majorBidi" w:hAnsiTheme="majorBidi"/>
              </w:rPr>
              <w:t xml:space="preserve">Screening of GRE regulations for </w:t>
            </w:r>
            <w:r>
              <w:t xml:space="preserve">automated/autonomous vehicles, starting from </w:t>
            </w:r>
            <w:r>
              <w:rPr>
                <w:rFonts w:asciiTheme="majorBidi" w:hAnsiTheme="majorBidi"/>
              </w:rPr>
              <w:t>Regulation Nos. 10 and 48</w:t>
            </w:r>
          </w:p>
        </w:tc>
        <w:tc>
          <w:tcPr>
            <w:tcW w:w="3062" w:type="dxa"/>
            <w:tcBorders>
              <w:top w:val="single" w:sz="4" w:space="0" w:color="auto"/>
              <w:left w:val="single" w:sz="4" w:space="0" w:color="auto"/>
              <w:bottom w:val="single" w:sz="4" w:space="0" w:color="auto"/>
              <w:right w:val="single" w:sz="4" w:space="0" w:color="auto"/>
            </w:tcBorders>
            <w:hideMark/>
          </w:tcPr>
          <w:p w14:paraId="117BC584" w14:textId="77777777" w:rsidR="009B2C73" w:rsidRDefault="009B2C73" w:rsidP="00AD1A57">
            <w:pPr>
              <w:ind w:left="57"/>
              <w:rPr>
                <w:rFonts w:asciiTheme="majorBidi" w:hAnsiTheme="majorBidi"/>
              </w:rPr>
            </w:pPr>
            <w:r>
              <w:rPr>
                <w:rFonts w:asciiTheme="majorBidi" w:hAnsiTheme="majorBidi"/>
              </w:rPr>
              <w:t>UN Regulation Nos. 10 and 48</w:t>
            </w:r>
          </w:p>
        </w:tc>
        <w:tc>
          <w:tcPr>
            <w:tcW w:w="1173" w:type="dxa"/>
            <w:tcBorders>
              <w:top w:val="single" w:sz="4" w:space="0" w:color="auto"/>
              <w:left w:val="single" w:sz="4" w:space="0" w:color="auto"/>
              <w:bottom w:val="single" w:sz="4" w:space="0" w:color="auto"/>
              <w:right w:val="single" w:sz="4" w:space="0" w:color="auto"/>
            </w:tcBorders>
            <w:hideMark/>
          </w:tcPr>
          <w:p w14:paraId="54552168" w14:textId="77777777" w:rsidR="009B2C73" w:rsidRDefault="009B2C73" w:rsidP="00AD1A57">
            <w:pPr>
              <w:ind w:left="57"/>
              <w:rPr>
                <w:rFonts w:asciiTheme="majorBidi" w:hAnsiTheme="majorBidi"/>
              </w:rPr>
            </w:pPr>
            <w:r>
              <w:rPr>
                <w:rFonts w:asciiTheme="majorBidi" w:hAnsiTheme="majorBidi"/>
              </w:rPr>
              <w:t>GRE, TF AVSR, IWG EMC</w:t>
            </w:r>
          </w:p>
        </w:tc>
        <w:tc>
          <w:tcPr>
            <w:tcW w:w="962" w:type="dxa"/>
            <w:tcBorders>
              <w:top w:val="single" w:sz="4" w:space="0" w:color="auto"/>
              <w:left w:val="single" w:sz="4" w:space="0" w:color="auto"/>
              <w:bottom w:val="single" w:sz="4" w:space="0" w:color="auto"/>
              <w:right w:val="single" w:sz="4" w:space="0" w:color="auto"/>
            </w:tcBorders>
            <w:hideMark/>
          </w:tcPr>
          <w:p w14:paraId="60EF856B" w14:textId="77777777" w:rsidR="009B2C73" w:rsidRDefault="009B2C73" w:rsidP="00AD1A57">
            <w:pPr>
              <w:ind w:left="57"/>
              <w:rPr>
                <w:rFonts w:asciiTheme="majorBidi" w:hAnsiTheme="majorBidi"/>
              </w:rPr>
            </w:pPr>
            <w:r>
              <w:rPr>
                <w:rFonts w:asciiTheme="majorBidi" w:hAnsiTheme="majorBidi"/>
              </w:rPr>
              <w:t>2024</w:t>
            </w:r>
          </w:p>
        </w:tc>
        <w:tc>
          <w:tcPr>
            <w:tcW w:w="1296" w:type="dxa"/>
            <w:tcBorders>
              <w:top w:val="single" w:sz="4" w:space="0" w:color="auto"/>
              <w:left w:val="single" w:sz="4" w:space="0" w:color="auto"/>
              <w:bottom w:val="single" w:sz="4" w:space="0" w:color="auto"/>
              <w:right w:val="single" w:sz="4" w:space="0" w:color="auto"/>
            </w:tcBorders>
            <w:hideMark/>
          </w:tcPr>
          <w:p w14:paraId="5FDE56A0" w14:textId="77777777" w:rsidR="009B2C73" w:rsidRDefault="009B2C73" w:rsidP="00AD1A57">
            <w:pPr>
              <w:ind w:left="57"/>
              <w:rPr>
                <w:rFonts w:asciiTheme="majorBidi" w:hAnsiTheme="majorBidi"/>
              </w:rPr>
            </w:pPr>
            <w:r>
              <w:rPr>
                <w:rFonts w:asciiTheme="majorBidi" w:hAnsiTheme="majorBidi"/>
              </w:rPr>
              <w:t>TF AVSR</w:t>
            </w:r>
          </w:p>
        </w:tc>
        <w:tc>
          <w:tcPr>
            <w:tcW w:w="1485" w:type="dxa"/>
            <w:tcBorders>
              <w:top w:val="single" w:sz="4" w:space="0" w:color="auto"/>
              <w:left w:val="single" w:sz="4" w:space="0" w:color="auto"/>
              <w:bottom w:val="single" w:sz="4" w:space="0" w:color="auto"/>
              <w:right w:val="single" w:sz="4" w:space="0" w:color="auto"/>
            </w:tcBorders>
            <w:hideMark/>
          </w:tcPr>
          <w:p w14:paraId="6FAE2285" w14:textId="77777777" w:rsidR="009B2C73" w:rsidRDefault="009B2C73" w:rsidP="00AD1A57">
            <w:pPr>
              <w:ind w:left="57"/>
              <w:rPr>
                <w:rFonts w:asciiTheme="majorBidi" w:hAnsiTheme="majorBidi"/>
              </w:rPr>
            </w:pPr>
            <w:r>
              <w:rPr>
                <w:rFonts w:asciiTheme="majorBidi" w:hAnsiTheme="majorBidi"/>
              </w:rPr>
              <w:t>Ongoing</w:t>
            </w:r>
          </w:p>
        </w:tc>
      </w:tr>
      <w:tr w:rsidR="009B2C73" w14:paraId="7AD8EA7C" w14:textId="77777777" w:rsidTr="00AD1A57">
        <w:tc>
          <w:tcPr>
            <w:tcW w:w="1082" w:type="dxa"/>
            <w:tcBorders>
              <w:top w:val="single" w:sz="4" w:space="0" w:color="auto"/>
              <w:left w:val="single" w:sz="4" w:space="0" w:color="auto"/>
              <w:bottom w:val="single" w:sz="4" w:space="0" w:color="auto"/>
              <w:right w:val="single" w:sz="4" w:space="0" w:color="auto"/>
            </w:tcBorders>
            <w:hideMark/>
          </w:tcPr>
          <w:p w14:paraId="75D66CB7" w14:textId="77777777" w:rsidR="009B2C73" w:rsidRDefault="009B2C73" w:rsidP="00AD1A57">
            <w:pPr>
              <w:ind w:left="57"/>
              <w:rPr>
                <w:rFonts w:asciiTheme="majorBidi" w:hAnsiTheme="majorBidi"/>
              </w:rPr>
            </w:pPr>
            <w:r>
              <w:t>Priority</w:t>
            </w:r>
          </w:p>
        </w:tc>
        <w:tc>
          <w:tcPr>
            <w:tcW w:w="1756" w:type="dxa"/>
            <w:tcBorders>
              <w:top w:val="single" w:sz="4" w:space="0" w:color="auto"/>
              <w:left w:val="single" w:sz="4" w:space="0" w:color="auto"/>
              <w:bottom w:val="single" w:sz="4" w:space="0" w:color="auto"/>
              <w:right w:val="single" w:sz="4" w:space="0" w:color="auto"/>
            </w:tcBorders>
            <w:hideMark/>
          </w:tcPr>
          <w:p w14:paraId="3E15AA1B" w14:textId="77777777" w:rsidR="009B2C73" w:rsidRDefault="009B2C73" w:rsidP="00AD1A57">
            <w:pPr>
              <w:ind w:left="57"/>
              <w:rPr>
                <w:rFonts w:asciiTheme="majorBidi" w:hAnsiTheme="majorBidi"/>
              </w:rPr>
            </w:pPr>
            <w:r>
              <w:t xml:space="preserve">Light sources </w:t>
            </w:r>
          </w:p>
        </w:tc>
        <w:tc>
          <w:tcPr>
            <w:tcW w:w="3359" w:type="dxa"/>
            <w:tcBorders>
              <w:top w:val="single" w:sz="4" w:space="0" w:color="auto"/>
              <w:left w:val="single" w:sz="4" w:space="0" w:color="auto"/>
              <w:bottom w:val="single" w:sz="4" w:space="0" w:color="auto"/>
              <w:right w:val="single" w:sz="4" w:space="0" w:color="auto"/>
            </w:tcBorders>
            <w:hideMark/>
          </w:tcPr>
          <w:p w14:paraId="602BB0F0" w14:textId="77777777" w:rsidR="009B2C73" w:rsidRDefault="009B2C73" w:rsidP="00AD1A57">
            <w:pPr>
              <w:ind w:left="57"/>
              <w:rPr>
                <w:rFonts w:asciiTheme="majorBidi" w:hAnsiTheme="majorBidi"/>
              </w:rPr>
            </w:pPr>
            <w:r>
              <w:t>Development of intelligently equivalent LED replacement light sources</w:t>
            </w:r>
          </w:p>
        </w:tc>
        <w:tc>
          <w:tcPr>
            <w:tcW w:w="3062" w:type="dxa"/>
            <w:tcBorders>
              <w:top w:val="single" w:sz="4" w:space="0" w:color="auto"/>
              <w:left w:val="single" w:sz="4" w:space="0" w:color="auto"/>
              <w:bottom w:val="single" w:sz="4" w:space="0" w:color="auto"/>
              <w:right w:val="single" w:sz="4" w:space="0" w:color="auto"/>
            </w:tcBorders>
            <w:hideMark/>
          </w:tcPr>
          <w:p w14:paraId="072FCCF2" w14:textId="77777777" w:rsidR="009B2C73" w:rsidRDefault="009B2C73" w:rsidP="00AD1A57">
            <w:pPr>
              <w:ind w:left="57"/>
              <w:rPr>
                <w:bCs/>
              </w:rPr>
            </w:pPr>
            <w:r>
              <w:rPr>
                <w:bCs/>
              </w:rPr>
              <w:t>UN Regulation Nos. 37, 99 and 128</w:t>
            </w:r>
          </w:p>
          <w:p w14:paraId="4FD606A7" w14:textId="77777777" w:rsidR="009B2C73" w:rsidRDefault="009B2C73" w:rsidP="00AD1A57">
            <w:pPr>
              <w:ind w:left="57"/>
              <w:rPr>
                <w:bCs/>
              </w:rPr>
            </w:pPr>
            <w:r>
              <w:rPr>
                <w:bCs/>
              </w:rPr>
              <w:t>and Resolution R.E.5</w:t>
            </w:r>
          </w:p>
        </w:tc>
        <w:tc>
          <w:tcPr>
            <w:tcW w:w="1173" w:type="dxa"/>
            <w:tcBorders>
              <w:top w:val="single" w:sz="4" w:space="0" w:color="auto"/>
              <w:left w:val="single" w:sz="4" w:space="0" w:color="auto"/>
              <w:bottom w:val="single" w:sz="4" w:space="0" w:color="auto"/>
              <w:right w:val="single" w:sz="4" w:space="0" w:color="auto"/>
            </w:tcBorders>
            <w:hideMark/>
          </w:tcPr>
          <w:p w14:paraId="60CA0AFC" w14:textId="77777777" w:rsidR="009B2C73" w:rsidRDefault="009B2C73" w:rsidP="00AD1A57">
            <w:pPr>
              <w:ind w:left="57"/>
            </w:pPr>
            <w:r>
              <w:t>GRE</w:t>
            </w:r>
          </w:p>
        </w:tc>
        <w:tc>
          <w:tcPr>
            <w:tcW w:w="962" w:type="dxa"/>
            <w:tcBorders>
              <w:top w:val="single" w:sz="4" w:space="0" w:color="auto"/>
              <w:left w:val="single" w:sz="4" w:space="0" w:color="auto"/>
              <w:bottom w:val="single" w:sz="4" w:space="0" w:color="auto"/>
              <w:right w:val="single" w:sz="4" w:space="0" w:color="auto"/>
            </w:tcBorders>
          </w:tcPr>
          <w:p w14:paraId="421448FA" w14:textId="77777777" w:rsidR="009B2C73" w:rsidRDefault="009B2C73" w:rsidP="00AD1A57">
            <w:pPr>
              <w:ind w:left="57"/>
            </w:pPr>
          </w:p>
        </w:tc>
        <w:tc>
          <w:tcPr>
            <w:tcW w:w="1296" w:type="dxa"/>
            <w:tcBorders>
              <w:top w:val="single" w:sz="4" w:space="0" w:color="auto"/>
              <w:left w:val="single" w:sz="4" w:space="0" w:color="auto"/>
              <w:bottom w:val="single" w:sz="4" w:space="0" w:color="auto"/>
              <w:right w:val="single" w:sz="4" w:space="0" w:color="auto"/>
            </w:tcBorders>
          </w:tcPr>
          <w:p w14:paraId="1F407A16" w14:textId="77777777" w:rsidR="009B2C73" w:rsidRDefault="009B2C73" w:rsidP="00AD1A57">
            <w:pPr>
              <w:ind w:left="57"/>
            </w:pPr>
          </w:p>
        </w:tc>
        <w:tc>
          <w:tcPr>
            <w:tcW w:w="1485" w:type="dxa"/>
            <w:tcBorders>
              <w:top w:val="single" w:sz="4" w:space="0" w:color="auto"/>
              <w:left w:val="single" w:sz="4" w:space="0" w:color="auto"/>
              <w:bottom w:val="single" w:sz="4" w:space="0" w:color="auto"/>
              <w:right w:val="single" w:sz="4" w:space="0" w:color="auto"/>
            </w:tcBorders>
            <w:hideMark/>
          </w:tcPr>
          <w:p w14:paraId="07985A9D" w14:textId="77777777" w:rsidR="009B2C73" w:rsidRDefault="009B2C73" w:rsidP="00AD1A57">
            <w:pPr>
              <w:ind w:left="57"/>
              <w:rPr>
                <w:rFonts w:asciiTheme="majorBidi" w:hAnsiTheme="majorBidi"/>
              </w:rPr>
            </w:pPr>
            <w:r>
              <w:t>Ongoing</w:t>
            </w:r>
          </w:p>
        </w:tc>
      </w:tr>
    </w:tbl>
    <w:p w14:paraId="6EA892C0" w14:textId="77777777" w:rsidR="009B2C73" w:rsidRDefault="009B2C73" w:rsidP="009B2C73">
      <w:pPr>
        <w:pStyle w:val="Heading1"/>
        <w:keepNext/>
        <w:keepLines/>
        <w:spacing w:after="120"/>
        <w:ind w:left="1140"/>
        <w:rPr>
          <w:rFonts w:eastAsia="MS Mincho"/>
          <w:b/>
          <w:lang w:val="en-US" w:eastAsia="ja-JP"/>
        </w:rPr>
      </w:pPr>
    </w:p>
    <w:p w14:paraId="60D50848" w14:textId="77777777" w:rsidR="009B2C73" w:rsidRDefault="009B2C73" w:rsidP="00E072B0">
      <w:pPr>
        <w:sectPr w:rsidR="009B2C73" w:rsidSect="00E072B0">
          <w:headerReference w:type="even" r:id="rId23"/>
          <w:headerReference w:type="default" r:id="rId24"/>
          <w:footerReference w:type="even" r:id="rId25"/>
          <w:footerReference w:type="default" r:id="rId26"/>
          <w:endnotePr>
            <w:numFmt w:val="decimal"/>
          </w:endnotePr>
          <w:pgSz w:w="16840" w:h="11907" w:orient="landscape" w:code="9"/>
          <w:pgMar w:top="1134" w:right="1417" w:bottom="1134" w:left="1134" w:header="567" w:footer="567" w:gutter="0"/>
          <w:cols w:space="720"/>
          <w:docGrid w:linePitch="272"/>
        </w:sectPr>
      </w:pPr>
    </w:p>
    <w:p w14:paraId="1F84EAD1" w14:textId="77777777" w:rsidR="004B4DED" w:rsidRDefault="004B4DED" w:rsidP="00E072B0"/>
    <w:p w14:paraId="11C9DF6A" w14:textId="77777777" w:rsidR="00B06237" w:rsidRPr="00243EFC" w:rsidRDefault="00B06237" w:rsidP="00B06237">
      <w:pPr>
        <w:pStyle w:val="H23G"/>
      </w:pPr>
      <w:r>
        <w:tab/>
      </w:r>
      <w:r>
        <w:tab/>
      </w:r>
      <w:r w:rsidRPr="00243EFC">
        <w:t>Subjects under consideration by the Working Party on Lighting and Light-Signalling (GRE) at its 8</w:t>
      </w:r>
      <w:r>
        <w:t>7</w:t>
      </w:r>
      <w:r w:rsidRPr="00243EFC">
        <w:t>th session</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62"/>
        <w:gridCol w:w="1588"/>
        <w:gridCol w:w="9"/>
      </w:tblGrid>
      <w:tr w:rsidR="00B06237" w:rsidRPr="00243EFC" w14:paraId="1D93155B" w14:textId="77777777" w:rsidTr="00AD1A57">
        <w:trPr>
          <w:tblHeader/>
        </w:trPr>
        <w:tc>
          <w:tcPr>
            <w:tcW w:w="2831" w:type="pct"/>
            <w:tcBorders>
              <w:top w:val="single" w:sz="4" w:space="0" w:color="auto"/>
              <w:bottom w:val="single" w:sz="12" w:space="0" w:color="auto"/>
            </w:tcBorders>
            <w:shd w:val="clear" w:color="auto" w:fill="auto"/>
            <w:tcMar>
              <w:left w:w="0" w:type="dxa"/>
            </w:tcMar>
            <w:vAlign w:val="bottom"/>
          </w:tcPr>
          <w:p w14:paraId="088CAF77" w14:textId="77777777" w:rsidR="00B06237" w:rsidRPr="00243EFC" w:rsidRDefault="00B06237" w:rsidP="00AD1A57">
            <w:pPr>
              <w:keepNext/>
              <w:keepLines/>
              <w:suppressAutoHyphens w:val="0"/>
              <w:spacing w:before="80" w:after="80" w:line="200" w:lineRule="exact"/>
              <w:ind w:right="113"/>
              <w:rPr>
                <w:i/>
                <w:sz w:val="16"/>
              </w:rPr>
            </w:pPr>
            <w:r w:rsidRPr="00243EFC">
              <w:rPr>
                <w:i/>
                <w:sz w:val="16"/>
              </w:rPr>
              <w:t>Subject</w:t>
            </w:r>
          </w:p>
        </w:tc>
        <w:tc>
          <w:tcPr>
            <w:tcW w:w="1106" w:type="pct"/>
            <w:tcBorders>
              <w:top w:val="single" w:sz="4" w:space="0" w:color="auto"/>
              <w:bottom w:val="single" w:sz="12" w:space="0" w:color="auto"/>
            </w:tcBorders>
            <w:shd w:val="clear" w:color="auto" w:fill="auto"/>
            <w:tcMar>
              <w:left w:w="0" w:type="dxa"/>
            </w:tcMar>
            <w:vAlign w:val="bottom"/>
          </w:tcPr>
          <w:p w14:paraId="1834266C" w14:textId="77777777" w:rsidR="00B06237" w:rsidRPr="00243EFC" w:rsidRDefault="00B06237" w:rsidP="00AD1A57">
            <w:pPr>
              <w:keepNext/>
              <w:keepLines/>
              <w:suppressAutoHyphens w:val="0"/>
              <w:spacing w:before="80" w:after="80" w:line="200" w:lineRule="exact"/>
              <w:ind w:right="113"/>
              <w:rPr>
                <w:i/>
                <w:sz w:val="16"/>
                <w:lang w:val="fr-CH"/>
              </w:rPr>
            </w:pPr>
            <w:r w:rsidRPr="00243EFC">
              <w:rPr>
                <w:i/>
                <w:sz w:val="16"/>
                <w:lang w:val="fr-CH"/>
              </w:rPr>
              <w:t>Document symbol ECE/TRANS/WP.29/...</w:t>
            </w:r>
          </w:p>
        </w:tc>
        <w:tc>
          <w:tcPr>
            <w:tcW w:w="1063" w:type="pct"/>
            <w:gridSpan w:val="2"/>
            <w:tcBorders>
              <w:top w:val="single" w:sz="4" w:space="0" w:color="auto"/>
              <w:bottom w:val="single" w:sz="12" w:space="0" w:color="auto"/>
            </w:tcBorders>
            <w:shd w:val="clear" w:color="auto" w:fill="auto"/>
            <w:tcMar>
              <w:left w:w="0" w:type="dxa"/>
            </w:tcMar>
            <w:vAlign w:val="bottom"/>
          </w:tcPr>
          <w:p w14:paraId="23B2CDEF" w14:textId="77777777" w:rsidR="00B06237" w:rsidRPr="00243EFC" w:rsidRDefault="00B06237" w:rsidP="00AD1A57">
            <w:pPr>
              <w:keepNext/>
              <w:keepLines/>
              <w:suppressAutoHyphens w:val="0"/>
              <w:spacing w:before="80" w:after="80" w:line="200" w:lineRule="exact"/>
              <w:ind w:right="113"/>
              <w:rPr>
                <w:i/>
                <w:sz w:val="16"/>
              </w:rPr>
            </w:pPr>
            <w:r w:rsidRPr="00243EFC">
              <w:rPr>
                <w:i/>
                <w:sz w:val="16"/>
              </w:rPr>
              <w:t>Documentation availability</w:t>
            </w:r>
          </w:p>
        </w:tc>
      </w:tr>
      <w:tr w:rsidR="00B06237" w:rsidRPr="00243EFC" w14:paraId="4517E731" w14:textId="77777777" w:rsidTr="00AD1A57">
        <w:trPr>
          <w:gridAfter w:val="1"/>
          <w:wAfter w:w="6" w:type="pct"/>
        </w:trPr>
        <w:tc>
          <w:tcPr>
            <w:tcW w:w="2831" w:type="pct"/>
            <w:shd w:val="clear" w:color="auto" w:fill="auto"/>
            <w:tcMar>
              <w:left w:w="0" w:type="dxa"/>
            </w:tcMar>
          </w:tcPr>
          <w:p w14:paraId="2EA6FB22" w14:textId="77777777" w:rsidR="00B06237" w:rsidRPr="00243EFC" w:rsidRDefault="00B06237" w:rsidP="00AD1A57">
            <w:pPr>
              <w:keepNext/>
              <w:keepLines/>
              <w:suppressAutoHyphens w:val="0"/>
              <w:spacing w:before="40" w:after="120" w:line="220" w:lineRule="exact"/>
              <w:ind w:right="113"/>
              <w:rPr>
                <w:b/>
              </w:rPr>
            </w:pPr>
            <w:r w:rsidRPr="00243EFC">
              <w:rPr>
                <w:b/>
              </w:rPr>
              <w:t>3.1.</w:t>
            </w:r>
            <w:r w:rsidRPr="00243EFC">
              <w:rPr>
                <w:b/>
              </w:rPr>
              <w:tab/>
              <w:t>1958 Agreement</w:t>
            </w:r>
          </w:p>
        </w:tc>
        <w:tc>
          <w:tcPr>
            <w:tcW w:w="2163" w:type="pct"/>
            <w:gridSpan w:val="2"/>
            <w:vMerge w:val="restart"/>
            <w:shd w:val="clear" w:color="auto" w:fill="auto"/>
          </w:tcPr>
          <w:p w14:paraId="56FD0E3C" w14:textId="77777777" w:rsidR="00B06237" w:rsidRPr="00243EFC" w:rsidRDefault="00B06237" w:rsidP="00AD1A57">
            <w:pPr>
              <w:keepNext/>
              <w:keepLines/>
              <w:suppressAutoHyphens w:val="0"/>
              <w:spacing w:before="40" w:after="120" w:line="220" w:lineRule="exact"/>
              <w:ind w:right="113"/>
            </w:pPr>
            <w:r w:rsidRPr="00243EFC">
              <w:t>For document symbols and its availability, please refer to the agenda of the eighty-</w:t>
            </w:r>
            <w:r>
              <w:t>eigh</w:t>
            </w:r>
            <w:r w:rsidRPr="00243EFC">
              <w:t>th session (GRE/202</w:t>
            </w:r>
            <w:r>
              <w:t>3</w:t>
            </w:r>
            <w:r w:rsidRPr="00243EFC">
              <w:t>/1)</w:t>
            </w:r>
          </w:p>
        </w:tc>
      </w:tr>
      <w:tr w:rsidR="00B06237" w:rsidRPr="00243EFC" w14:paraId="47024659" w14:textId="77777777" w:rsidTr="00AD1A57">
        <w:trPr>
          <w:gridAfter w:val="1"/>
          <w:wAfter w:w="6" w:type="pct"/>
        </w:trPr>
        <w:tc>
          <w:tcPr>
            <w:tcW w:w="2831" w:type="pct"/>
            <w:shd w:val="clear" w:color="auto" w:fill="auto"/>
            <w:tcMar>
              <w:left w:w="0" w:type="dxa"/>
            </w:tcMar>
          </w:tcPr>
          <w:p w14:paraId="410D2302" w14:textId="77777777" w:rsidR="00B06237" w:rsidRPr="00243EFC" w:rsidRDefault="00B06237" w:rsidP="00AD1A57">
            <w:pPr>
              <w:keepNext/>
              <w:keepLines/>
              <w:suppressAutoHyphens w:val="0"/>
              <w:spacing w:before="40" w:after="120" w:line="220" w:lineRule="exact"/>
              <w:ind w:left="567" w:right="113" w:hanging="567"/>
              <w:rPr>
                <w:b/>
              </w:rPr>
            </w:pPr>
            <w:r w:rsidRPr="00243EFC">
              <w:t>3.1.1.</w:t>
            </w:r>
            <w:r w:rsidRPr="00243EFC">
              <w:tab/>
              <w:t>Proposal for draft amendments to existing UN Regulations (1958 Agreement):</w:t>
            </w:r>
          </w:p>
        </w:tc>
        <w:tc>
          <w:tcPr>
            <w:tcW w:w="2163" w:type="pct"/>
            <w:gridSpan w:val="2"/>
            <w:vMerge/>
            <w:shd w:val="clear" w:color="auto" w:fill="auto"/>
          </w:tcPr>
          <w:p w14:paraId="3004E642" w14:textId="77777777" w:rsidR="00B06237" w:rsidRPr="00243EFC" w:rsidRDefault="00B06237" w:rsidP="00AD1A57">
            <w:pPr>
              <w:keepNext/>
              <w:keepLines/>
              <w:suppressAutoHyphens w:val="0"/>
              <w:spacing w:before="40" w:after="120" w:line="220" w:lineRule="exact"/>
              <w:ind w:right="113"/>
            </w:pPr>
          </w:p>
        </w:tc>
      </w:tr>
      <w:tr w:rsidR="00B06237" w:rsidRPr="00243EFC" w14:paraId="263E14CD" w14:textId="77777777" w:rsidTr="00AD1A57">
        <w:trPr>
          <w:trHeight w:val="20"/>
        </w:trPr>
        <w:tc>
          <w:tcPr>
            <w:tcW w:w="2831" w:type="pct"/>
            <w:shd w:val="clear" w:color="auto" w:fill="auto"/>
            <w:tcMar>
              <w:left w:w="0" w:type="dxa"/>
            </w:tcMar>
          </w:tcPr>
          <w:p w14:paraId="3D518C0A" w14:textId="77777777" w:rsidR="00B06237" w:rsidRPr="00243EFC" w:rsidRDefault="00B06237" w:rsidP="00AD1A57">
            <w:pPr>
              <w:tabs>
                <w:tab w:val="left" w:pos="1701"/>
              </w:tabs>
              <w:spacing w:after="120"/>
              <w:ind w:left="988" w:right="282" w:hanging="426"/>
              <w:jc w:val="both"/>
              <w:rPr>
                <w:rFonts w:asciiTheme="majorBidi" w:hAnsiTheme="majorBidi"/>
              </w:rPr>
            </w:pPr>
            <w:r w:rsidRPr="00243EFC">
              <w:rPr>
                <w:rFonts w:asciiTheme="majorBidi" w:hAnsiTheme="majorBidi"/>
              </w:rPr>
              <w:t xml:space="preserve">[10 </w:t>
            </w:r>
            <w:r w:rsidRPr="00243EFC">
              <w:rPr>
                <w:rFonts w:asciiTheme="majorBidi" w:hAnsiTheme="majorBidi"/>
              </w:rPr>
              <w:tab/>
              <w:t>(Electromagnetic compatibility)</w:t>
            </w:r>
          </w:p>
          <w:p w14:paraId="7C762EF3" w14:textId="77777777" w:rsidR="00B06237" w:rsidRPr="00243EFC" w:rsidRDefault="00B06237" w:rsidP="00AD1A57">
            <w:pPr>
              <w:tabs>
                <w:tab w:val="left" w:pos="1701"/>
              </w:tabs>
              <w:spacing w:after="120"/>
              <w:ind w:left="988" w:right="282" w:hanging="426"/>
              <w:jc w:val="both"/>
              <w:rPr>
                <w:rFonts w:eastAsia="Calibri"/>
              </w:rPr>
            </w:pPr>
            <w:r w:rsidRPr="00243EFC">
              <w:rPr>
                <w:rFonts w:asciiTheme="majorBidi" w:hAnsiTheme="majorBidi"/>
              </w:rPr>
              <w:t xml:space="preserve">37 </w:t>
            </w:r>
            <w:r w:rsidRPr="00243EFC">
              <w:rPr>
                <w:rFonts w:asciiTheme="majorBidi" w:hAnsiTheme="majorBidi"/>
              </w:rPr>
              <w:tab/>
              <w:t>(</w:t>
            </w:r>
            <w:r w:rsidRPr="00243EFC">
              <w:rPr>
                <w:rFonts w:eastAsia="Calibri"/>
              </w:rPr>
              <w:t xml:space="preserve">Filament lamps); </w:t>
            </w:r>
          </w:p>
          <w:p w14:paraId="5CF41FE1" w14:textId="77777777" w:rsidR="00B06237" w:rsidRPr="00243EFC" w:rsidRDefault="00B06237" w:rsidP="00AD1A57">
            <w:pPr>
              <w:tabs>
                <w:tab w:val="left" w:pos="1701"/>
              </w:tabs>
              <w:spacing w:after="120"/>
              <w:ind w:left="988" w:right="282" w:hanging="426"/>
              <w:rPr>
                <w:rFonts w:eastAsia="Calibri"/>
              </w:rPr>
            </w:pPr>
            <w:r w:rsidRPr="00243EFC">
              <w:rPr>
                <w:rFonts w:eastAsia="Calibri"/>
              </w:rPr>
              <w:t xml:space="preserve">48 </w:t>
            </w:r>
            <w:r w:rsidRPr="00243EFC">
              <w:rPr>
                <w:rFonts w:eastAsia="Calibri"/>
              </w:rPr>
              <w:tab/>
              <w:t>(Installation of lighting and light-signalling devices);</w:t>
            </w:r>
          </w:p>
          <w:p w14:paraId="1C77E178" w14:textId="77777777" w:rsidR="00B06237" w:rsidRPr="00243EFC" w:rsidRDefault="00B06237" w:rsidP="00AD1A57">
            <w:pPr>
              <w:tabs>
                <w:tab w:val="left" w:pos="1701"/>
              </w:tabs>
              <w:spacing w:after="120"/>
              <w:ind w:left="988" w:right="282" w:hanging="426"/>
              <w:rPr>
                <w:rFonts w:eastAsia="Calibri"/>
              </w:rPr>
            </w:pPr>
            <w:r w:rsidRPr="00243EFC">
              <w:rPr>
                <w:rFonts w:eastAsia="Calibri"/>
              </w:rPr>
              <w:t xml:space="preserve">53 </w:t>
            </w:r>
            <w:r w:rsidRPr="00243EFC">
              <w:rPr>
                <w:rFonts w:eastAsia="Calibri"/>
              </w:rPr>
              <w:tab/>
              <w:t>(Installation of lighting and light-signalling devices for L</w:t>
            </w:r>
            <w:r w:rsidRPr="00243EFC">
              <w:rPr>
                <w:rFonts w:eastAsia="Calibri"/>
                <w:vertAlign w:val="subscript"/>
              </w:rPr>
              <w:t>3</w:t>
            </w:r>
            <w:r w:rsidRPr="00243EFC">
              <w:rPr>
                <w:rFonts w:eastAsia="Calibri"/>
              </w:rPr>
              <w:t xml:space="preserve"> vehicles); </w:t>
            </w:r>
          </w:p>
          <w:p w14:paraId="3E116D32" w14:textId="77777777" w:rsidR="00B06237" w:rsidRPr="00243EFC" w:rsidRDefault="00B06237" w:rsidP="00AD1A57">
            <w:pPr>
              <w:tabs>
                <w:tab w:val="left" w:pos="1701"/>
              </w:tabs>
              <w:spacing w:after="120"/>
              <w:ind w:left="988" w:right="282" w:hanging="426"/>
              <w:rPr>
                <w:rFonts w:eastAsia="Calibri"/>
              </w:rPr>
            </w:pPr>
            <w:r w:rsidRPr="00243EFC">
              <w:rPr>
                <w:rFonts w:eastAsia="Calibri"/>
              </w:rPr>
              <w:t xml:space="preserve">74 </w:t>
            </w:r>
            <w:r w:rsidRPr="00243EFC">
              <w:rPr>
                <w:rFonts w:eastAsia="Calibri"/>
              </w:rPr>
              <w:tab/>
              <w:t>(Installation of lighting and light-signalling devices for mopeds);</w:t>
            </w:r>
          </w:p>
          <w:p w14:paraId="3D96DE46" w14:textId="77777777" w:rsidR="00B06237" w:rsidRPr="00243EFC" w:rsidRDefault="00B06237" w:rsidP="00AD1A57">
            <w:pPr>
              <w:tabs>
                <w:tab w:val="left" w:pos="1701"/>
              </w:tabs>
              <w:spacing w:after="120"/>
              <w:ind w:left="988" w:right="282" w:hanging="426"/>
              <w:rPr>
                <w:rFonts w:eastAsia="Calibri"/>
              </w:rPr>
            </w:pPr>
            <w:r w:rsidRPr="00243EFC">
              <w:rPr>
                <w:rFonts w:eastAsia="Calibri"/>
              </w:rPr>
              <w:t xml:space="preserve">86 </w:t>
            </w:r>
            <w:r w:rsidRPr="00243EFC">
              <w:rPr>
                <w:rFonts w:eastAsia="Calibri"/>
              </w:rPr>
              <w:tab/>
              <w:t>(Installation of lighting and light-signalling devices for agricultural vehicles);</w:t>
            </w:r>
          </w:p>
          <w:p w14:paraId="5FD9E55D" w14:textId="77777777" w:rsidR="00B06237" w:rsidRPr="00243EFC" w:rsidRDefault="00B06237" w:rsidP="00AD1A57">
            <w:pPr>
              <w:tabs>
                <w:tab w:val="left" w:pos="1701"/>
              </w:tabs>
              <w:spacing w:after="120"/>
              <w:ind w:left="988" w:right="282" w:hanging="426"/>
              <w:jc w:val="both"/>
              <w:rPr>
                <w:rFonts w:eastAsia="Calibri"/>
              </w:rPr>
            </w:pPr>
            <w:r w:rsidRPr="00243EFC">
              <w:rPr>
                <w:rFonts w:eastAsia="Calibri"/>
              </w:rPr>
              <w:t xml:space="preserve">99 </w:t>
            </w:r>
            <w:r w:rsidRPr="00243EFC">
              <w:rPr>
                <w:rFonts w:eastAsia="Calibri"/>
              </w:rPr>
              <w:tab/>
              <w:t xml:space="preserve">(Gas discharge light sources); </w:t>
            </w:r>
          </w:p>
          <w:p w14:paraId="45411AFE" w14:textId="77777777" w:rsidR="00B06237" w:rsidRPr="00243EFC" w:rsidRDefault="00B06237" w:rsidP="00AD1A57">
            <w:pPr>
              <w:tabs>
                <w:tab w:val="left" w:pos="1701"/>
              </w:tabs>
              <w:spacing w:after="120"/>
              <w:ind w:left="988" w:right="282" w:hanging="426"/>
              <w:rPr>
                <w:rFonts w:eastAsia="Calibri"/>
              </w:rPr>
            </w:pPr>
            <w:r w:rsidRPr="00243EFC">
              <w:rPr>
                <w:rFonts w:eastAsia="Calibri"/>
              </w:rPr>
              <w:t xml:space="preserve">128 </w:t>
            </w:r>
            <w:r w:rsidRPr="00243EFC">
              <w:rPr>
                <w:rFonts w:eastAsia="Calibri"/>
              </w:rPr>
              <w:tab/>
              <w:t xml:space="preserve">(Light emitting diodes light sources); </w:t>
            </w:r>
          </w:p>
          <w:p w14:paraId="6DB565ED" w14:textId="77777777" w:rsidR="00B06237" w:rsidRPr="00243EFC" w:rsidRDefault="00B06237" w:rsidP="00AD1A57">
            <w:pPr>
              <w:tabs>
                <w:tab w:val="left" w:pos="1701"/>
              </w:tabs>
              <w:spacing w:after="120"/>
              <w:ind w:left="988" w:right="282" w:hanging="426"/>
              <w:jc w:val="both"/>
              <w:rPr>
                <w:rFonts w:eastAsia="Calibri"/>
              </w:rPr>
            </w:pPr>
            <w:r w:rsidRPr="00243EFC">
              <w:rPr>
                <w:rFonts w:eastAsia="Calibri"/>
              </w:rPr>
              <w:t xml:space="preserve">148 </w:t>
            </w:r>
            <w:r w:rsidRPr="00243EFC">
              <w:rPr>
                <w:rFonts w:eastAsia="Calibri"/>
              </w:rPr>
              <w:tab/>
              <w:t xml:space="preserve">(Light-signalling devices);  </w:t>
            </w:r>
          </w:p>
          <w:p w14:paraId="63142543" w14:textId="77777777" w:rsidR="00B06237" w:rsidRPr="00243EFC" w:rsidRDefault="00B06237" w:rsidP="00AD1A57">
            <w:pPr>
              <w:tabs>
                <w:tab w:val="left" w:pos="1701"/>
              </w:tabs>
              <w:spacing w:after="120"/>
              <w:ind w:left="988" w:right="282" w:hanging="426"/>
              <w:jc w:val="both"/>
              <w:rPr>
                <w:rFonts w:eastAsia="Calibri"/>
              </w:rPr>
            </w:pPr>
            <w:r w:rsidRPr="00243EFC">
              <w:rPr>
                <w:rFonts w:eastAsia="Calibri"/>
              </w:rPr>
              <w:t xml:space="preserve">149 </w:t>
            </w:r>
            <w:r w:rsidRPr="00243EFC">
              <w:rPr>
                <w:rFonts w:eastAsia="Calibri"/>
              </w:rPr>
              <w:tab/>
              <w:t>(Road illumination devices);</w:t>
            </w:r>
          </w:p>
          <w:p w14:paraId="16E67866" w14:textId="77777777" w:rsidR="00B06237" w:rsidRPr="00243EFC" w:rsidRDefault="00B06237" w:rsidP="00AD1A57">
            <w:pPr>
              <w:tabs>
                <w:tab w:val="left" w:pos="1701"/>
              </w:tabs>
              <w:spacing w:after="120"/>
              <w:ind w:left="988" w:right="282" w:hanging="426"/>
              <w:jc w:val="both"/>
              <w:rPr>
                <w:rFonts w:asciiTheme="majorBidi" w:hAnsiTheme="majorBidi"/>
              </w:rPr>
            </w:pPr>
            <w:r w:rsidRPr="00243EFC">
              <w:rPr>
                <w:rFonts w:eastAsia="Calibri"/>
              </w:rPr>
              <w:t xml:space="preserve">150 </w:t>
            </w:r>
            <w:r w:rsidRPr="00243EFC">
              <w:rPr>
                <w:rFonts w:eastAsia="Calibri"/>
              </w:rPr>
              <w:tab/>
              <w:t>(Retro-reflective</w:t>
            </w:r>
            <w:r w:rsidRPr="00243EFC">
              <w:rPr>
                <w:rFonts w:asciiTheme="majorBidi" w:hAnsiTheme="majorBidi"/>
              </w:rPr>
              <w:t xml:space="preserve"> devices);</w:t>
            </w:r>
          </w:p>
          <w:p w14:paraId="22A59A9A" w14:textId="77777777" w:rsidR="00B06237" w:rsidRPr="00243EFC" w:rsidRDefault="00B06237" w:rsidP="00AD1A57">
            <w:pPr>
              <w:pStyle w:val="SingleTxtG"/>
              <w:spacing w:before="40" w:line="220" w:lineRule="exact"/>
              <w:ind w:left="565" w:right="115" w:hanging="9"/>
              <w:jc w:val="left"/>
              <w:rPr>
                <w:rFonts w:asciiTheme="majorBidi" w:hAnsiTheme="majorBidi"/>
              </w:rPr>
            </w:pPr>
            <w:r w:rsidRPr="00243EFC">
              <w:rPr>
                <w:rFonts w:asciiTheme="majorBidi" w:hAnsiTheme="majorBidi"/>
              </w:rPr>
              <w:t>R.E.5 (Consolidated Resolution on the common specification of light source categories).]</w:t>
            </w:r>
          </w:p>
        </w:tc>
        <w:tc>
          <w:tcPr>
            <w:tcW w:w="2169" w:type="pct"/>
            <w:gridSpan w:val="3"/>
            <w:shd w:val="clear" w:color="auto" w:fill="auto"/>
          </w:tcPr>
          <w:p w14:paraId="4628CC9A" w14:textId="77777777" w:rsidR="00B06237" w:rsidRPr="00243EFC" w:rsidRDefault="00B06237" w:rsidP="00AD1A57">
            <w:pPr>
              <w:suppressAutoHyphens w:val="0"/>
              <w:spacing w:before="40" w:after="120" w:line="220" w:lineRule="exact"/>
              <w:ind w:right="113"/>
            </w:pPr>
          </w:p>
        </w:tc>
      </w:tr>
      <w:tr w:rsidR="00B06237" w:rsidRPr="00243EFC" w14:paraId="6E858254" w14:textId="77777777" w:rsidTr="00AD1A57">
        <w:tc>
          <w:tcPr>
            <w:tcW w:w="2831" w:type="pct"/>
            <w:shd w:val="clear" w:color="auto" w:fill="auto"/>
            <w:tcMar>
              <w:left w:w="0" w:type="dxa"/>
            </w:tcMar>
          </w:tcPr>
          <w:p w14:paraId="36B0C2AE" w14:textId="77777777" w:rsidR="00B06237" w:rsidRPr="00243EFC" w:rsidRDefault="00B06237" w:rsidP="00AD1A57">
            <w:pPr>
              <w:suppressAutoHyphens w:val="0"/>
              <w:spacing w:before="40" w:after="120" w:line="220" w:lineRule="exact"/>
              <w:ind w:right="113"/>
              <w:rPr>
                <w:rFonts w:asciiTheme="majorBidi" w:hAnsiTheme="majorBidi"/>
              </w:rPr>
            </w:pPr>
            <w:r w:rsidRPr="00243EFC">
              <w:rPr>
                <w:rFonts w:asciiTheme="majorBidi" w:hAnsiTheme="majorBidi"/>
              </w:rPr>
              <w:t>3.1.2.</w:t>
            </w:r>
            <w:r w:rsidRPr="00243EFC">
              <w:rPr>
                <w:rFonts w:asciiTheme="majorBidi" w:hAnsiTheme="majorBidi"/>
              </w:rPr>
              <w:tab/>
              <w:t>Proposal for draft new UN Regulations:</w:t>
            </w:r>
          </w:p>
        </w:tc>
        <w:tc>
          <w:tcPr>
            <w:tcW w:w="2169" w:type="pct"/>
            <w:gridSpan w:val="3"/>
            <w:shd w:val="clear" w:color="auto" w:fill="auto"/>
          </w:tcPr>
          <w:p w14:paraId="36296E9E" w14:textId="77777777" w:rsidR="00B06237" w:rsidRPr="00243EFC" w:rsidRDefault="00B06237" w:rsidP="00AD1A57">
            <w:pPr>
              <w:suppressAutoHyphens w:val="0"/>
              <w:spacing w:before="40" w:after="120" w:line="220" w:lineRule="exact"/>
              <w:ind w:right="113"/>
            </w:pPr>
          </w:p>
        </w:tc>
      </w:tr>
      <w:tr w:rsidR="00B06237" w:rsidRPr="00243EFC" w14:paraId="3E326352" w14:textId="77777777" w:rsidTr="00AD1A57">
        <w:tc>
          <w:tcPr>
            <w:tcW w:w="2831" w:type="pct"/>
            <w:tcBorders>
              <w:bottom w:val="nil"/>
            </w:tcBorders>
            <w:shd w:val="clear" w:color="auto" w:fill="auto"/>
            <w:tcMar>
              <w:left w:w="0" w:type="dxa"/>
            </w:tcMar>
          </w:tcPr>
          <w:p w14:paraId="12E5D60A" w14:textId="77777777" w:rsidR="00B06237" w:rsidRPr="00243EFC" w:rsidRDefault="00B06237" w:rsidP="00AD1A57">
            <w:pPr>
              <w:suppressAutoHyphens w:val="0"/>
              <w:spacing w:before="40" w:after="120" w:line="220" w:lineRule="exact"/>
              <w:ind w:left="567" w:right="113"/>
              <w:rPr>
                <w:rFonts w:asciiTheme="majorBidi" w:hAnsiTheme="majorBidi"/>
              </w:rPr>
            </w:pPr>
            <w:r w:rsidRPr="00243EFC">
              <w:rPr>
                <w:rFonts w:asciiTheme="majorBidi" w:hAnsiTheme="majorBidi"/>
              </w:rPr>
              <w:t xml:space="preserve">Nil </w:t>
            </w:r>
          </w:p>
        </w:tc>
        <w:tc>
          <w:tcPr>
            <w:tcW w:w="2169" w:type="pct"/>
            <w:gridSpan w:val="3"/>
            <w:tcBorders>
              <w:bottom w:val="nil"/>
            </w:tcBorders>
            <w:shd w:val="clear" w:color="auto" w:fill="auto"/>
          </w:tcPr>
          <w:p w14:paraId="16510B7C" w14:textId="77777777" w:rsidR="00B06237" w:rsidRPr="00243EFC" w:rsidRDefault="00B06237" w:rsidP="00AD1A57">
            <w:pPr>
              <w:suppressAutoHyphens w:val="0"/>
              <w:spacing w:before="40" w:after="120" w:line="220" w:lineRule="exact"/>
              <w:ind w:right="113"/>
            </w:pPr>
          </w:p>
        </w:tc>
      </w:tr>
      <w:tr w:rsidR="00B06237" w:rsidRPr="00243EFC" w14:paraId="58138C71" w14:textId="77777777" w:rsidTr="00AD1A57">
        <w:tc>
          <w:tcPr>
            <w:tcW w:w="2831" w:type="pct"/>
            <w:tcBorders>
              <w:top w:val="nil"/>
              <w:bottom w:val="nil"/>
            </w:tcBorders>
            <w:shd w:val="clear" w:color="auto" w:fill="auto"/>
            <w:tcMar>
              <w:left w:w="0" w:type="dxa"/>
            </w:tcMar>
          </w:tcPr>
          <w:p w14:paraId="2E192160" w14:textId="77777777" w:rsidR="00B06237" w:rsidRPr="00243EFC" w:rsidRDefault="00B06237" w:rsidP="00AD1A57">
            <w:pPr>
              <w:keepNext/>
              <w:keepLines/>
              <w:suppressAutoHyphens w:val="0"/>
              <w:spacing w:before="40" w:after="120" w:line="220" w:lineRule="exact"/>
              <w:ind w:right="113"/>
              <w:rPr>
                <w:b/>
              </w:rPr>
            </w:pPr>
            <w:r w:rsidRPr="00243EFC">
              <w:rPr>
                <w:b/>
              </w:rPr>
              <w:t>3.2.</w:t>
            </w:r>
            <w:r w:rsidRPr="00243EFC">
              <w:rPr>
                <w:b/>
              </w:rPr>
              <w:tab/>
              <w:t>1998 Agreement (Global)</w:t>
            </w:r>
          </w:p>
        </w:tc>
        <w:tc>
          <w:tcPr>
            <w:tcW w:w="2169" w:type="pct"/>
            <w:gridSpan w:val="3"/>
            <w:tcBorders>
              <w:top w:val="nil"/>
              <w:bottom w:val="nil"/>
            </w:tcBorders>
            <w:shd w:val="clear" w:color="auto" w:fill="auto"/>
          </w:tcPr>
          <w:p w14:paraId="15221886" w14:textId="77777777" w:rsidR="00B06237" w:rsidRPr="00243EFC" w:rsidRDefault="00B06237" w:rsidP="00AD1A57">
            <w:pPr>
              <w:keepNext/>
              <w:keepLines/>
              <w:suppressAutoHyphens w:val="0"/>
              <w:spacing w:before="40" w:after="120" w:line="220" w:lineRule="exact"/>
              <w:ind w:right="113"/>
            </w:pPr>
          </w:p>
        </w:tc>
      </w:tr>
      <w:tr w:rsidR="00B06237" w:rsidRPr="00243EFC" w14:paraId="68895DA2" w14:textId="77777777" w:rsidTr="00AD1A57">
        <w:tc>
          <w:tcPr>
            <w:tcW w:w="2831" w:type="pct"/>
            <w:tcBorders>
              <w:top w:val="nil"/>
              <w:bottom w:val="nil"/>
            </w:tcBorders>
            <w:shd w:val="clear" w:color="auto" w:fill="auto"/>
            <w:tcMar>
              <w:left w:w="0" w:type="dxa"/>
            </w:tcMar>
          </w:tcPr>
          <w:p w14:paraId="00FFBAFF" w14:textId="77777777" w:rsidR="00B06237" w:rsidRPr="00243EFC" w:rsidRDefault="00B06237" w:rsidP="00AD1A57">
            <w:pPr>
              <w:keepNext/>
              <w:keepLines/>
              <w:suppressAutoHyphens w:val="0"/>
              <w:spacing w:before="40" w:after="120" w:line="220" w:lineRule="exact"/>
              <w:ind w:right="113"/>
            </w:pPr>
            <w:r w:rsidRPr="00243EFC">
              <w:tab/>
              <w:t xml:space="preserve">Possibility to develop further UN GTRs </w:t>
            </w:r>
          </w:p>
        </w:tc>
        <w:tc>
          <w:tcPr>
            <w:tcW w:w="2169" w:type="pct"/>
            <w:gridSpan w:val="3"/>
            <w:tcBorders>
              <w:top w:val="nil"/>
              <w:bottom w:val="nil"/>
            </w:tcBorders>
            <w:shd w:val="clear" w:color="auto" w:fill="auto"/>
          </w:tcPr>
          <w:p w14:paraId="6DB58A59" w14:textId="77777777" w:rsidR="00B06237" w:rsidRPr="00243EFC" w:rsidRDefault="00B06237" w:rsidP="00AD1A57">
            <w:pPr>
              <w:keepNext/>
              <w:keepLines/>
              <w:suppressAutoHyphens w:val="0"/>
              <w:spacing w:before="40" w:after="120" w:line="220" w:lineRule="exact"/>
              <w:ind w:right="113"/>
            </w:pPr>
          </w:p>
        </w:tc>
      </w:tr>
      <w:tr w:rsidR="00B06237" w:rsidRPr="00243EFC" w14:paraId="26090F4E" w14:textId="77777777" w:rsidTr="00AD1A57">
        <w:trPr>
          <w:trHeight w:val="627"/>
        </w:trPr>
        <w:tc>
          <w:tcPr>
            <w:tcW w:w="2831" w:type="pct"/>
            <w:tcBorders>
              <w:top w:val="nil"/>
              <w:bottom w:val="nil"/>
            </w:tcBorders>
            <w:shd w:val="clear" w:color="auto" w:fill="auto"/>
            <w:tcMar>
              <w:left w:w="0" w:type="dxa"/>
            </w:tcMar>
          </w:tcPr>
          <w:p w14:paraId="78DA0B68" w14:textId="77777777" w:rsidR="00B06237" w:rsidRPr="00243EFC" w:rsidRDefault="00B06237" w:rsidP="00AD1A57">
            <w:pPr>
              <w:suppressAutoHyphens w:val="0"/>
              <w:spacing w:before="40" w:after="120" w:line="220" w:lineRule="exact"/>
              <w:ind w:right="113"/>
              <w:rPr>
                <w:b/>
              </w:rPr>
            </w:pPr>
            <w:r w:rsidRPr="00243EFC">
              <w:rPr>
                <w:b/>
              </w:rPr>
              <w:t>3.3.</w:t>
            </w:r>
            <w:r w:rsidRPr="00243EFC">
              <w:rPr>
                <w:b/>
              </w:rPr>
              <w:tab/>
              <w:t>1997 Agreement (Inspections)</w:t>
            </w:r>
          </w:p>
          <w:p w14:paraId="5FF482C6" w14:textId="77777777" w:rsidR="00B06237" w:rsidRPr="00243EFC" w:rsidRDefault="00B06237" w:rsidP="00AD1A57">
            <w:pPr>
              <w:suppressAutoHyphens w:val="0"/>
              <w:spacing w:before="40" w:after="120" w:line="220" w:lineRule="exact"/>
              <w:ind w:left="567" w:right="113"/>
              <w:rPr>
                <w:b/>
              </w:rPr>
            </w:pPr>
            <w:r w:rsidRPr="00243EFC">
              <w:t>Nil</w:t>
            </w:r>
          </w:p>
        </w:tc>
        <w:tc>
          <w:tcPr>
            <w:tcW w:w="2169" w:type="pct"/>
            <w:gridSpan w:val="3"/>
            <w:tcBorders>
              <w:top w:val="nil"/>
              <w:bottom w:val="nil"/>
            </w:tcBorders>
            <w:shd w:val="clear" w:color="auto" w:fill="auto"/>
          </w:tcPr>
          <w:p w14:paraId="4249D8A5" w14:textId="77777777" w:rsidR="00B06237" w:rsidRPr="00243EFC" w:rsidRDefault="00B06237" w:rsidP="00AD1A57">
            <w:pPr>
              <w:suppressAutoHyphens w:val="0"/>
              <w:spacing w:before="40" w:after="120" w:line="220" w:lineRule="exact"/>
              <w:ind w:right="113"/>
            </w:pPr>
          </w:p>
        </w:tc>
      </w:tr>
      <w:tr w:rsidR="00B06237" w:rsidRPr="00243EFC" w14:paraId="56697009" w14:textId="77777777" w:rsidTr="00AD1A57">
        <w:tc>
          <w:tcPr>
            <w:tcW w:w="2831" w:type="pct"/>
            <w:tcBorders>
              <w:top w:val="nil"/>
            </w:tcBorders>
            <w:shd w:val="clear" w:color="auto" w:fill="auto"/>
            <w:tcMar>
              <w:left w:w="0" w:type="dxa"/>
            </w:tcMar>
          </w:tcPr>
          <w:p w14:paraId="449CE340" w14:textId="77777777" w:rsidR="00B06237" w:rsidRPr="00243EFC" w:rsidRDefault="00B06237" w:rsidP="00AD1A57">
            <w:pPr>
              <w:suppressAutoHyphens w:val="0"/>
              <w:spacing w:before="40" w:after="120" w:line="220" w:lineRule="exact"/>
              <w:ind w:left="567" w:right="113" w:hanging="567"/>
              <w:rPr>
                <w:b/>
              </w:rPr>
            </w:pPr>
            <w:r w:rsidRPr="00243EFC">
              <w:rPr>
                <w:b/>
              </w:rPr>
              <w:t>3.4.</w:t>
            </w:r>
            <w:r w:rsidRPr="00243EFC">
              <w:rPr>
                <w:b/>
              </w:rPr>
              <w:tab/>
              <w:t>Proposal for draft recommendations or amendments to existing recommendations</w:t>
            </w:r>
          </w:p>
        </w:tc>
        <w:tc>
          <w:tcPr>
            <w:tcW w:w="2169" w:type="pct"/>
            <w:gridSpan w:val="3"/>
            <w:tcBorders>
              <w:top w:val="nil"/>
            </w:tcBorders>
            <w:shd w:val="clear" w:color="auto" w:fill="auto"/>
          </w:tcPr>
          <w:p w14:paraId="51C6E5C4" w14:textId="77777777" w:rsidR="00B06237" w:rsidRPr="00243EFC" w:rsidRDefault="00B06237" w:rsidP="00AD1A57">
            <w:pPr>
              <w:suppressAutoHyphens w:val="0"/>
              <w:spacing w:before="40" w:after="120" w:line="220" w:lineRule="exact"/>
              <w:ind w:right="113"/>
            </w:pPr>
          </w:p>
        </w:tc>
      </w:tr>
      <w:tr w:rsidR="00B06237" w:rsidRPr="00243EFC" w14:paraId="147A5FD4" w14:textId="77777777" w:rsidTr="00AD1A57">
        <w:trPr>
          <w:trHeight w:val="685"/>
        </w:trPr>
        <w:tc>
          <w:tcPr>
            <w:tcW w:w="2831" w:type="pct"/>
            <w:tcBorders>
              <w:bottom w:val="single" w:sz="12" w:space="0" w:color="auto"/>
            </w:tcBorders>
            <w:shd w:val="clear" w:color="auto" w:fill="auto"/>
            <w:tcMar>
              <w:left w:w="0" w:type="dxa"/>
            </w:tcMar>
          </w:tcPr>
          <w:p w14:paraId="25FBEF53" w14:textId="77777777" w:rsidR="00B06237" w:rsidRPr="00243EFC" w:rsidRDefault="00B06237" w:rsidP="00AD1A57">
            <w:pPr>
              <w:suppressAutoHyphens w:val="0"/>
              <w:spacing w:before="40" w:after="120" w:line="220" w:lineRule="exact"/>
              <w:ind w:right="113"/>
              <w:rPr>
                <w:b/>
              </w:rPr>
            </w:pPr>
            <w:r w:rsidRPr="00243EFC">
              <w:rPr>
                <w:b/>
              </w:rPr>
              <w:t>3.5.</w:t>
            </w:r>
            <w:r w:rsidRPr="00243EFC">
              <w:rPr>
                <w:b/>
              </w:rPr>
              <w:tab/>
              <w:t>Miscellaneous items</w:t>
            </w:r>
          </w:p>
          <w:p w14:paraId="4D1905C3" w14:textId="77777777" w:rsidR="00B06237" w:rsidRPr="00243EFC" w:rsidRDefault="00B06237" w:rsidP="00AD1A57">
            <w:pPr>
              <w:suppressAutoHyphens w:val="0"/>
              <w:spacing w:before="40" w:after="120" w:line="220" w:lineRule="exact"/>
              <w:ind w:left="567" w:right="113"/>
            </w:pPr>
            <w:r w:rsidRPr="00243EFC">
              <w:t>Amendments to the Convention on Road Traffic (Vienna 1968)</w:t>
            </w:r>
          </w:p>
          <w:p w14:paraId="53FEF609" w14:textId="77777777" w:rsidR="00B06237" w:rsidRPr="00243EFC" w:rsidRDefault="00B06237" w:rsidP="00AD1A57">
            <w:pPr>
              <w:suppressAutoHyphens w:val="0"/>
              <w:spacing w:before="40" w:after="120" w:line="220" w:lineRule="exact"/>
              <w:ind w:left="567" w:right="113"/>
            </w:pPr>
            <w:r w:rsidRPr="00243EFC">
              <w:t>Development of an international whole vehicle type approval (IWVTA)</w:t>
            </w:r>
          </w:p>
          <w:p w14:paraId="77319C32" w14:textId="77777777" w:rsidR="00B06237" w:rsidRPr="00243EFC" w:rsidRDefault="00B06237" w:rsidP="00AD1A57">
            <w:pPr>
              <w:suppressAutoHyphens w:val="0"/>
              <w:spacing w:before="40" w:after="120" w:line="220" w:lineRule="exact"/>
              <w:ind w:left="567" w:right="113"/>
              <w:rPr>
                <w:b/>
              </w:rPr>
            </w:pPr>
            <w:r w:rsidRPr="00243EFC">
              <w:t>Direction for future GRE work</w:t>
            </w:r>
          </w:p>
        </w:tc>
        <w:tc>
          <w:tcPr>
            <w:tcW w:w="2169" w:type="pct"/>
            <w:gridSpan w:val="3"/>
            <w:tcBorders>
              <w:bottom w:val="single" w:sz="12" w:space="0" w:color="auto"/>
            </w:tcBorders>
            <w:shd w:val="clear" w:color="auto" w:fill="auto"/>
          </w:tcPr>
          <w:p w14:paraId="45421DB4" w14:textId="77777777" w:rsidR="00B06237" w:rsidRPr="00243EFC" w:rsidRDefault="00B06237" w:rsidP="00AD1A57">
            <w:pPr>
              <w:suppressAutoHyphens w:val="0"/>
              <w:spacing w:before="40" w:after="120" w:line="220" w:lineRule="exact"/>
              <w:ind w:right="113"/>
            </w:pPr>
            <w:r w:rsidRPr="00243EFC">
              <w:t>For document symbols and its availability, please refer to the agenda of the eighty-</w:t>
            </w:r>
            <w:r>
              <w:t xml:space="preserve"> eigh</w:t>
            </w:r>
            <w:r w:rsidRPr="00243EFC">
              <w:t>th session (GRE/202</w:t>
            </w:r>
            <w:r>
              <w:t>3</w:t>
            </w:r>
            <w:r w:rsidRPr="00243EFC">
              <w:t>/</w:t>
            </w:r>
            <w:r>
              <w:t>1</w:t>
            </w:r>
            <w:r w:rsidRPr="00243EFC">
              <w:t>)</w:t>
            </w:r>
          </w:p>
        </w:tc>
      </w:tr>
    </w:tbl>
    <w:p w14:paraId="01D24101" w14:textId="77777777" w:rsidR="00FD22C8" w:rsidRDefault="00FD22C8" w:rsidP="006121AF">
      <w:pPr>
        <w:suppressAutoHyphens w:val="0"/>
        <w:sectPr w:rsidR="00FD22C8" w:rsidSect="006121AF">
          <w:headerReference w:type="even" r:id="rId27"/>
          <w:headerReference w:type="default" r:id="rId28"/>
          <w:footerReference w:type="even" r:id="rId29"/>
          <w:footerReference w:type="default" r:id="rId30"/>
          <w:endnotePr>
            <w:numFmt w:val="decimal"/>
          </w:endnotePr>
          <w:pgSz w:w="11907" w:h="16840" w:code="9"/>
          <w:pgMar w:top="1417" w:right="1134" w:bottom="1134" w:left="1134" w:header="850" w:footer="567" w:gutter="0"/>
          <w:cols w:space="720"/>
          <w:docGrid w:linePitch="272"/>
        </w:sectPr>
      </w:pPr>
    </w:p>
    <w:p w14:paraId="39258F83" w14:textId="77777777" w:rsidR="004D555A" w:rsidRDefault="004D555A" w:rsidP="00FD22C8"/>
    <w:p w14:paraId="121156DA" w14:textId="77777777" w:rsidR="00ED4F57" w:rsidRDefault="00ED4F57" w:rsidP="00ED4F57">
      <w:pPr>
        <w:pStyle w:val="Heading1"/>
        <w:ind w:firstLine="567"/>
      </w:pPr>
      <w:r>
        <w:t>Table 4</w:t>
      </w:r>
    </w:p>
    <w:p w14:paraId="3E3DAB6F" w14:textId="77777777" w:rsidR="00ED4F57" w:rsidRDefault="00ED4F57" w:rsidP="00ED4F57">
      <w:pPr>
        <w:pStyle w:val="SingleTxtG"/>
        <w:rPr>
          <w:b/>
        </w:rPr>
      </w:pPr>
      <w:r>
        <w:rPr>
          <w:b/>
        </w:rPr>
        <w:t>Subjects under consideration by the Working Party on Pollution and Energy (GRPE)</w:t>
      </w:r>
    </w:p>
    <w:tbl>
      <w:tblPr>
        <w:tblpPr w:leftFromText="142" w:rightFromText="142" w:bottomFromText="160" w:vertAnchor="text" w:tblpX="-10" w:tblpY="1"/>
        <w:tblOverlap w:val="never"/>
        <w:tblW w:w="14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15"/>
        <w:gridCol w:w="3129"/>
        <w:gridCol w:w="1985"/>
        <w:gridCol w:w="1701"/>
        <w:gridCol w:w="1984"/>
        <w:gridCol w:w="1233"/>
        <w:gridCol w:w="2028"/>
      </w:tblGrid>
      <w:tr w:rsidR="00ED4F57" w14:paraId="4D630861" w14:textId="77777777" w:rsidTr="00ED4F57">
        <w:tc>
          <w:tcPr>
            <w:tcW w:w="14176" w:type="dxa"/>
            <w:gridSpan w:val="7"/>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14:paraId="5EE68AAD" w14:textId="77777777" w:rsidR="00ED4F57" w:rsidRDefault="00ED4F57">
            <w:pPr>
              <w:spacing w:before="80" w:after="80" w:line="200" w:lineRule="exact"/>
              <w:jc w:val="center"/>
              <w:rPr>
                <w:rFonts w:asciiTheme="majorBidi" w:eastAsia="DengXian" w:hAnsiTheme="majorBidi" w:cstheme="majorBidi"/>
                <w:i/>
                <w:sz w:val="16"/>
                <w:szCs w:val="16"/>
                <w:lang w:val="en-US" w:eastAsia="ja-JP"/>
              </w:rPr>
            </w:pPr>
            <w:r>
              <w:rPr>
                <w:rFonts w:asciiTheme="majorBidi" w:eastAsia="DengXian" w:hAnsiTheme="majorBidi" w:cstheme="majorBidi"/>
                <w:i/>
                <w:sz w:val="16"/>
                <w:szCs w:val="16"/>
                <w:lang w:val="en-US" w:eastAsia="ja-JP"/>
              </w:rPr>
              <w:t>GRPE</w:t>
            </w:r>
          </w:p>
        </w:tc>
      </w:tr>
      <w:tr w:rsidR="00ED4F57" w14:paraId="7289B97B" w14:textId="77777777" w:rsidTr="00ED4F57">
        <w:tc>
          <w:tcPr>
            <w:tcW w:w="2116"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6B4562E7" w14:textId="77777777" w:rsidR="00ED4F57" w:rsidRDefault="00ED4F57">
            <w:pPr>
              <w:spacing w:before="80" w:after="80" w:line="200" w:lineRule="exact"/>
              <w:rPr>
                <w:rFonts w:asciiTheme="majorBidi" w:eastAsia="DengXian" w:hAnsiTheme="majorBidi" w:cstheme="majorBidi"/>
                <w:i/>
                <w:sz w:val="16"/>
                <w:szCs w:val="16"/>
                <w:lang w:val="en-US" w:eastAsia="ja-JP"/>
              </w:rPr>
            </w:pPr>
            <w:bookmarkStart w:id="4" w:name="_Hlk35880441"/>
            <w:r>
              <w:rPr>
                <w:rFonts w:asciiTheme="majorBidi" w:eastAsia="DengXian" w:hAnsiTheme="majorBidi" w:cstheme="majorBidi"/>
                <w:i/>
                <w:sz w:val="16"/>
                <w:szCs w:val="16"/>
                <w:lang w:val="en-US" w:eastAsia="ja-JP"/>
              </w:rPr>
              <w:t>Priority</w:t>
            </w:r>
            <w:bookmarkEnd w:id="4"/>
          </w:p>
        </w:tc>
        <w:tc>
          <w:tcPr>
            <w:tcW w:w="3129"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5FF026CF" w14:textId="77777777" w:rsidR="00ED4F57" w:rsidRDefault="00ED4F57">
            <w:pPr>
              <w:spacing w:before="80" w:after="80" w:line="200" w:lineRule="exact"/>
              <w:rPr>
                <w:rFonts w:asciiTheme="majorBidi" w:eastAsia="DengXian" w:hAnsiTheme="majorBidi" w:cstheme="majorBidi"/>
                <w:i/>
                <w:sz w:val="16"/>
                <w:szCs w:val="16"/>
                <w:lang w:val="en-US" w:eastAsia="ja-JP"/>
              </w:rPr>
            </w:pPr>
            <w:r>
              <w:rPr>
                <w:rFonts w:asciiTheme="majorBidi" w:eastAsia="DengXian" w:hAnsiTheme="majorBidi" w:cstheme="majorBidi"/>
                <w:i/>
                <w:sz w:val="16"/>
                <w:szCs w:val="16"/>
                <w:lang w:val="en-US" w:eastAsia="ja-JP"/>
              </w:rPr>
              <w:t xml:space="preserve">Justification/Background information </w:t>
            </w:r>
          </w:p>
        </w:tc>
        <w:tc>
          <w:tcPr>
            <w:tcW w:w="198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1B0DCCCF" w14:textId="77777777" w:rsidR="00ED4F57" w:rsidRDefault="00ED4F57">
            <w:pPr>
              <w:spacing w:before="80" w:after="80" w:line="200" w:lineRule="exact"/>
              <w:rPr>
                <w:rFonts w:asciiTheme="majorBidi" w:eastAsia="DengXian" w:hAnsiTheme="majorBidi" w:cstheme="majorBidi"/>
                <w:i/>
                <w:sz w:val="16"/>
                <w:szCs w:val="16"/>
                <w:lang w:val="en-US" w:eastAsia="ja-JP"/>
              </w:rPr>
            </w:pPr>
            <w:r>
              <w:rPr>
                <w:rFonts w:asciiTheme="majorBidi" w:eastAsia="DengXian" w:hAnsiTheme="majorBidi" w:cstheme="majorBidi"/>
                <w:i/>
                <w:sz w:val="16"/>
                <w:szCs w:val="16"/>
                <w:lang w:val="en-US" w:eastAsia="ja-JP"/>
              </w:rPr>
              <w:t>References</w:t>
            </w:r>
          </w:p>
        </w:tc>
        <w:tc>
          <w:tcPr>
            <w:tcW w:w="170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7B76F378" w14:textId="77777777" w:rsidR="00ED4F57" w:rsidRDefault="00ED4F57">
            <w:pPr>
              <w:spacing w:before="80" w:after="80" w:line="200" w:lineRule="exact"/>
              <w:rPr>
                <w:rFonts w:asciiTheme="majorBidi" w:eastAsia="DengXian" w:hAnsiTheme="majorBidi" w:cstheme="majorBidi"/>
                <w:i/>
                <w:sz w:val="16"/>
                <w:szCs w:val="16"/>
                <w:lang w:val="en-US" w:eastAsia="ja-JP"/>
              </w:rPr>
            </w:pPr>
            <w:r>
              <w:rPr>
                <w:rFonts w:asciiTheme="majorBidi" w:eastAsia="DengXian" w:hAnsiTheme="majorBidi" w:cstheme="majorBidi"/>
                <w:i/>
                <w:sz w:val="16"/>
                <w:szCs w:val="16"/>
                <w:lang w:val="en-US" w:eastAsia="ja-JP"/>
              </w:rPr>
              <w:t>Allocations</w:t>
            </w:r>
            <w:r>
              <w:rPr>
                <w:rFonts w:asciiTheme="majorBidi" w:eastAsia="DengXian" w:hAnsiTheme="majorBidi" w:cstheme="majorBidi"/>
                <w:i/>
                <w:sz w:val="16"/>
                <w:szCs w:val="16"/>
                <w:lang w:val="en-US" w:eastAsia="ja-JP"/>
              </w:rPr>
              <w:br/>
              <w:t>/IWGs/TFs</w:t>
            </w:r>
          </w:p>
        </w:tc>
        <w:tc>
          <w:tcPr>
            <w:tcW w:w="198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1D672D5E" w14:textId="77777777" w:rsidR="00ED4F57" w:rsidRDefault="00ED4F57">
            <w:pPr>
              <w:spacing w:before="80" w:after="80" w:line="200" w:lineRule="exact"/>
              <w:rPr>
                <w:rFonts w:asciiTheme="majorBidi" w:eastAsia="DengXian" w:hAnsiTheme="majorBidi" w:cstheme="majorBidi"/>
                <w:i/>
                <w:sz w:val="16"/>
                <w:szCs w:val="16"/>
                <w:lang w:val="en-US" w:eastAsia="ja-JP"/>
              </w:rPr>
            </w:pPr>
            <w:r>
              <w:rPr>
                <w:rFonts w:asciiTheme="majorBidi" w:eastAsia="DengXian" w:hAnsiTheme="majorBidi" w:cstheme="majorBidi"/>
                <w:i/>
                <w:sz w:val="16"/>
                <w:szCs w:val="16"/>
                <w:lang w:val="en-US" w:eastAsia="ja-JP"/>
              </w:rPr>
              <w:t>Timeline</w:t>
            </w:r>
            <w:r>
              <w:rPr>
                <w:rFonts w:asciiTheme="majorBidi" w:eastAsia="DengXian" w:hAnsiTheme="majorBidi" w:cstheme="majorBidi"/>
                <w:i/>
                <w:sz w:val="16"/>
                <w:szCs w:val="16"/>
                <w:lang w:val="en-US" w:eastAsia="ja-JP"/>
              </w:rPr>
              <w:br/>
              <w:t>(GRPE session)</w:t>
            </w:r>
          </w:p>
        </w:tc>
        <w:tc>
          <w:tcPr>
            <w:tcW w:w="123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1A4442D9" w14:textId="77777777" w:rsidR="00ED4F57" w:rsidRDefault="00ED4F57">
            <w:pPr>
              <w:spacing w:before="80" w:after="80" w:line="200" w:lineRule="exact"/>
              <w:rPr>
                <w:rFonts w:asciiTheme="majorBidi" w:eastAsia="DengXian" w:hAnsiTheme="majorBidi" w:cstheme="majorBidi"/>
                <w:i/>
                <w:sz w:val="16"/>
                <w:szCs w:val="16"/>
                <w:lang w:val="en-US" w:eastAsia="ja-JP"/>
              </w:rPr>
            </w:pPr>
            <w:r>
              <w:rPr>
                <w:rFonts w:asciiTheme="majorBidi" w:eastAsia="DengXian" w:hAnsiTheme="majorBidi" w:cstheme="majorBidi"/>
                <w:i/>
                <w:sz w:val="16"/>
                <w:szCs w:val="16"/>
                <w:lang w:val="en-US" w:eastAsia="ja-JP"/>
              </w:rPr>
              <w:t>Chair</w:t>
            </w:r>
            <w:r>
              <w:rPr>
                <w:rFonts w:asciiTheme="majorBidi" w:eastAsia="DengXian" w:hAnsiTheme="majorBidi" w:cstheme="majorBidi"/>
                <w:i/>
                <w:sz w:val="16"/>
                <w:szCs w:val="16"/>
                <w:lang w:val="en-US" w:eastAsia="ja-JP"/>
              </w:rPr>
              <w:br/>
              <w:t>/sponsor(s)</w:t>
            </w:r>
          </w:p>
        </w:tc>
        <w:tc>
          <w:tcPr>
            <w:tcW w:w="2028"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47C52E30" w14:textId="77777777" w:rsidR="00ED4F57" w:rsidRDefault="00ED4F57">
            <w:pPr>
              <w:spacing w:before="80" w:after="80" w:line="200" w:lineRule="exact"/>
              <w:rPr>
                <w:rFonts w:asciiTheme="majorBidi" w:eastAsia="DengXian" w:hAnsiTheme="majorBidi" w:cstheme="majorBidi"/>
                <w:i/>
                <w:sz w:val="16"/>
                <w:szCs w:val="16"/>
                <w:lang w:val="en-US" w:eastAsia="ja-JP"/>
              </w:rPr>
            </w:pPr>
            <w:r>
              <w:rPr>
                <w:rFonts w:asciiTheme="majorBidi" w:eastAsia="DengXian" w:hAnsiTheme="majorBidi" w:cstheme="majorBidi"/>
                <w:i/>
                <w:sz w:val="16"/>
                <w:szCs w:val="16"/>
                <w:lang w:val="en-US" w:eastAsia="ja-JP"/>
              </w:rPr>
              <w:t>Comments</w:t>
            </w:r>
          </w:p>
        </w:tc>
      </w:tr>
      <w:tr w:rsidR="00ED4F57" w:rsidRPr="00ED4F57" w14:paraId="1028AF9E" w14:textId="77777777" w:rsidTr="00ED4F57">
        <w:tc>
          <w:tcPr>
            <w:tcW w:w="2116"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289D9FEB"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Improvement of exhaust emissions requirements to ensure real drive performance on the road</w:t>
            </w:r>
          </w:p>
        </w:tc>
        <w:tc>
          <w:tcPr>
            <w:tcW w:w="3129" w:type="dxa"/>
            <w:tcBorders>
              <w:top w:val="single" w:sz="8" w:space="0" w:color="000000"/>
              <w:left w:val="single" w:sz="4" w:space="0" w:color="000000"/>
              <w:bottom w:val="single" w:sz="8" w:space="0" w:color="000000"/>
              <w:right w:val="single" w:sz="4" w:space="0" w:color="000000"/>
            </w:tcBorders>
            <w:hideMark/>
          </w:tcPr>
          <w:p w14:paraId="420CB424"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Revise technical requirements to allow technological progress, ensure technological neutrality by introducing consistent and long-lasting performance-based emissions measures, at type approval, in use and potentially over the lifetime of the vehicle.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7A4A3"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UN GTR on RDE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40012"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IWG on RDE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379F3"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[tbd]</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A16B9"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EC-JP-KR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6A0EE"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Delayed until after the regional Regulations are finalized.</w:t>
            </w:r>
          </w:p>
        </w:tc>
      </w:tr>
      <w:tr w:rsidR="00ED4F57" w:rsidRPr="00ED4F57" w14:paraId="21120637" w14:textId="77777777" w:rsidTr="00ED4F57">
        <w:trPr>
          <w:trHeight w:val="609"/>
        </w:trPr>
        <w:tc>
          <w:tcPr>
            <w:tcW w:w="211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03E5FC1F"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MS Mincho" w:hAnsiTheme="majorBidi" w:cstheme="majorBidi"/>
                <w:lang w:val="en-US" w:eastAsia="ja-JP"/>
              </w:rPr>
              <w:t>Life Cycle Assessment</w:t>
            </w:r>
          </w:p>
        </w:tc>
        <w:tc>
          <w:tcPr>
            <w:tcW w:w="31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2905DBD3"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 xml:space="preserve">Quantify and monitor progress towards Carbon neutrality of road transport by 2050. Internationally harmonized procedure to measure carbon footprint of different technologies for fuels and vehicles </w:t>
            </w:r>
            <w:r>
              <w:rPr>
                <w:rFonts w:asciiTheme="majorBidi" w:eastAsia="MS Mincho" w:hAnsiTheme="majorBidi" w:cstheme="majorBidi"/>
                <w:lang w:val="en-US" w:eastAsia="ja-JP"/>
              </w:rPr>
              <w:t>from production to use and disposal.</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EE7B8"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new WP.29 Resolution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C7547"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MS Mincho" w:hAnsiTheme="majorBidi" w:cstheme="majorBidi"/>
                <w:lang w:val="en-US" w:eastAsia="ja-JP"/>
              </w:rPr>
              <w:t>IWG on A-LCA</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C132A"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MS Mincho" w:hAnsiTheme="majorBidi" w:cstheme="majorBidi"/>
                <w:lang w:val="en-US" w:eastAsia="ja-JP"/>
              </w:rPr>
              <w:t>June 2025</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87FB2A"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MS Mincho" w:hAnsiTheme="majorBidi" w:cstheme="majorBidi"/>
                <w:lang w:val="en-US" w:eastAsia="ja-JP"/>
              </w:rPr>
              <w:t>JP-KR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B49FA"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Started in June 2022 and further explored during the next sessions of GRPE</w:t>
            </w:r>
          </w:p>
        </w:tc>
      </w:tr>
      <w:tr w:rsidR="00ED4F57" w14:paraId="4700344D" w14:textId="77777777" w:rsidTr="00ED4F57">
        <w:trPr>
          <w:trHeight w:val="609"/>
        </w:trPr>
        <w:tc>
          <w:tcPr>
            <w:tcW w:w="21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53256"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New propulsion energy</w:t>
            </w:r>
          </w:p>
        </w:tc>
        <w:tc>
          <w:tcPr>
            <w:tcW w:w="31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8FC96"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Develop technical regulation to ensure environmentally friendly and level-playing market introduction of new form of propulsion energy, such as hydrogen and electricity.</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EDD2F"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New amendment to UN GTR No. 21 on DEVP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833FB"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IWG on EVE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F1133"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January 2024</w:t>
            </w:r>
          </w:p>
          <w:p w14:paraId="65E3DCD1" w14:textId="77777777" w:rsidR="00ED4F57" w:rsidRDefault="00ED4F57">
            <w:pPr>
              <w:spacing w:before="40" w:after="120" w:line="220" w:lineRule="exact"/>
              <w:rPr>
                <w:rFonts w:asciiTheme="majorBidi" w:eastAsia="DengXian" w:hAnsiTheme="majorBidi" w:cstheme="majorBidi"/>
                <w:lang w:val="en-US" w:eastAsia="ja-JP"/>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B318A" w14:textId="77777777" w:rsidR="00ED4F57" w:rsidRDefault="00ED4F57">
            <w:pPr>
              <w:spacing w:before="40" w:after="120" w:line="220" w:lineRule="exact"/>
              <w:rPr>
                <w:rFonts w:asciiTheme="majorBidi" w:eastAsia="DengXian" w:hAnsiTheme="majorBidi" w:cstheme="majorBidi"/>
                <w:lang w:val="es-ES" w:eastAsia="ja-JP"/>
              </w:rPr>
            </w:pPr>
            <w:r>
              <w:rPr>
                <w:rFonts w:asciiTheme="majorBidi" w:eastAsia="DengXian" w:hAnsiTheme="majorBidi" w:cstheme="majorBidi"/>
                <w:lang w:val="es-ES" w:eastAsia="ja-JP"/>
              </w:rPr>
              <w:t>US, Canada, China, Japan, EC </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85F62"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Amd.1 to GTR 21</w:t>
            </w:r>
          </w:p>
        </w:tc>
      </w:tr>
      <w:tr w:rsidR="00ED4F57" w14:paraId="0B4EBEEC" w14:textId="77777777" w:rsidTr="00ED4F57">
        <w:tc>
          <w:tcPr>
            <w:tcW w:w="14176" w:type="dxa"/>
            <w:vMerge/>
            <w:tcBorders>
              <w:top w:val="single" w:sz="4" w:space="0" w:color="000000"/>
              <w:left w:val="single" w:sz="4" w:space="0" w:color="000000"/>
              <w:bottom w:val="single" w:sz="4" w:space="0" w:color="000000"/>
              <w:right w:val="single" w:sz="4" w:space="0" w:color="000000"/>
            </w:tcBorders>
            <w:vAlign w:val="center"/>
            <w:hideMark/>
          </w:tcPr>
          <w:p w14:paraId="6DE357EB" w14:textId="77777777" w:rsidR="00ED4F57" w:rsidRDefault="00ED4F57">
            <w:pPr>
              <w:suppressAutoHyphens w:val="0"/>
              <w:spacing w:line="240" w:lineRule="auto"/>
              <w:rPr>
                <w:rFonts w:asciiTheme="majorBidi" w:eastAsia="DengXian" w:hAnsiTheme="majorBidi" w:cstheme="majorBidi"/>
                <w:lang w:val="en-US" w:eastAsia="ja-JP"/>
              </w:rPr>
            </w:pPr>
          </w:p>
        </w:tc>
        <w:tc>
          <w:tcPr>
            <w:tcW w:w="3129" w:type="dxa"/>
            <w:vMerge/>
            <w:tcBorders>
              <w:top w:val="single" w:sz="4" w:space="0" w:color="000000"/>
              <w:left w:val="single" w:sz="4" w:space="0" w:color="000000"/>
              <w:bottom w:val="single" w:sz="4" w:space="0" w:color="000000"/>
              <w:right w:val="single" w:sz="4" w:space="0" w:color="000000"/>
            </w:tcBorders>
            <w:vAlign w:val="center"/>
            <w:hideMark/>
          </w:tcPr>
          <w:p w14:paraId="45B0CC6E" w14:textId="77777777" w:rsidR="00ED4F57" w:rsidRDefault="00ED4F57">
            <w:pPr>
              <w:suppressAutoHyphens w:val="0"/>
              <w:spacing w:line="240" w:lineRule="auto"/>
              <w:rPr>
                <w:rFonts w:asciiTheme="majorBidi" w:eastAsia="DengXian" w:hAnsiTheme="majorBidi" w:cstheme="majorBidi"/>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F6DC1"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 xml:space="preserve">New amendment to UN GTR No. 22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25E21"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IWG on EVE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1E9BD"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January 2024</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0B1A7" w14:textId="77777777" w:rsidR="00ED4F57" w:rsidRDefault="00ED4F57">
            <w:pPr>
              <w:spacing w:before="40" w:after="120" w:line="220" w:lineRule="exact"/>
              <w:rPr>
                <w:rFonts w:asciiTheme="majorBidi" w:eastAsia="DengXian" w:hAnsiTheme="majorBidi" w:cstheme="majorBidi"/>
                <w:lang w:val="es-ES" w:eastAsia="ja-JP"/>
              </w:rPr>
            </w:pPr>
            <w:r>
              <w:rPr>
                <w:rFonts w:asciiTheme="majorBidi" w:eastAsia="DengXian" w:hAnsiTheme="majorBidi" w:cstheme="majorBidi"/>
                <w:lang w:val="es-ES" w:eastAsia="ja-JP"/>
              </w:rPr>
              <w:t>US, Canada, China, Japan, 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C4424"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Amd.1 to GTR 22</w:t>
            </w:r>
          </w:p>
        </w:tc>
      </w:tr>
      <w:tr w:rsidR="00ED4F57" w:rsidRPr="00ED4F57" w14:paraId="07F652D3" w14:textId="77777777" w:rsidTr="00ED4F57">
        <w:tc>
          <w:tcPr>
            <w:tcW w:w="14176" w:type="dxa"/>
            <w:vMerge/>
            <w:tcBorders>
              <w:top w:val="single" w:sz="4" w:space="0" w:color="000000"/>
              <w:left w:val="single" w:sz="4" w:space="0" w:color="000000"/>
              <w:bottom w:val="single" w:sz="4" w:space="0" w:color="000000"/>
              <w:right w:val="single" w:sz="4" w:space="0" w:color="000000"/>
            </w:tcBorders>
            <w:vAlign w:val="center"/>
            <w:hideMark/>
          </w:tcPr>
          <w:p w14:paraId="66FF0CCB" w14:textId="77777777" w:rsidR="00ED4F57" w:rsidRDefault="00ED4F57">
            <w:pPr>
              <w:suppressAutoHyphens w:val="0"/>
              <w:spacing w:line="240" w:lineRule="auto"/>
              <w:rPr>
                <w:rFonts w:asciiTheme="majorBidi" w:eastAsia="DengXian" w:hAnsiTheme="majorBidi" w:cstheme="majorBidi"/>
                <w:lang w:val="en-US" w:eastAsia="ja-JP"/>
              </w:rPr>
            </w:pPr>
          </w:p>
        </w:tc>
        <w:tc>
          <w:tcPr>
            <w:tcW w:w="3129" w:type="dxa"/>
            <w:vMerge/>
            <w:tcBorders>
              <w:top w:val="single" w:sz="4" w:space="0" w:color="000000"/>
              <w:left w:val="single" w:sz="4" w:space="0" w:color="000000"/>
              <w:bottom w:val="single" w:sz="4" w:space="0" w:color="000000"/>
              <w:right w:val="single" w:sz="4" w:space="0" w:color="000000"/>
            </w:tcBorders>
            <w:vAlign w:val="center"/>
            <w:hideMark/>
          </w:tcPr>
          <w:p w14:paraId="619AB643" w14:textId="77777777" w:rsidR="00ED4F57" w:rsidRDefault="00ED4F57">
            <w:pPr>
              <w:suppressAutoHyphens w:val="0"/>
              <w:spacing w:line="240" w:lineRule="auto"/>
              <w:rPr>
                <w:rFonts w:asciiTheme="majorBidi" w:eastAsia="DengXian" w:hAnsiTheme="majorBidi" w:cstheme="majorBidi"/>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F2579"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 xml:space="preserve">New UN GTR on Heavy Duty Battery Durability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D5379"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80B7E"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June 2024</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DC601" w14:textId="77777777" w:rsidR="00ED4F57" w:rsidRDefault="00ED4F57">
            <w:pPr>
              <w:spacing w:before="40" w:after="120" w:line="220" w:lineRule="exact"/>
              <w:rPr>
                <w:rFonts w:asciiTheme="majorBidi" w:eastAsia="DengXian" w:hAnsiTheme="majorBidi" w:cstheme="majorBidi"/>
                <w:lang w:val="es-ES" w:eastAsia="ja-JP"/>
              </w:rPr>
            </w:pPr>
            <w:r>
              <w:rPr>
                <w:rFonts w:asciiTheme="majorBidi" w:eastAsia="DengXian" w:hAnsiTheme="majorBidi" w:cstheme="majorBidi"/>
                <w:lang w:val="es-ES" w:eastAsia="ja-JP"/>
              </w:rPr>
              <w:t>US, Canada, China,  Japan, Korea, UK, 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1EE0E" w14:textId="77777777" w:rsidR="00ED4F57" w:rsidRDefault="00ED4F57">
            <w:pPr>
              <w:spacing w:before="40" w:after="120" w:line="220" w:lineRule="exact"/>
              <w:rPr>
                <w:rFonts w:asciiTheme="majorBidi" w:eastAsia="DengXian" w:hAnsiTheme="majorBidi" w:cstheme="majorBidi"/>
                <w:lang w:val="es-ES" w:eastAsia="ja-JP"/>
              </w:rPr>
            </w:pPr>
          </w:p>
        </w:tc>
      </w:tr>
      <w:tr w:rsidR="00ED4F57" w:rsidRPr="00ED4F57" w14:paraId="09AEF86F" w14:textId="77777777" w:rsidTr="00ED4F57">
        <w:trPr>
          <w:trHeight w:val="990"/>
        </w:trPr>
        <w:tc>
          <w:tcPr>
            <w:tcW w:w="2116"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0FD423ED" w14:textId="77777777" w:rsidR="00ED4F57" w:rsidRDefault="00ED4F57">
            <w:pPr>
              <w:spacing w:before="40" w:after="120" w:line="220" w:lineRule="exact"/>
              <w:rPr>
                <w:rFonts w:asciiTheme="majorBidi" w:eastAsia="DengXian" w:hAnsiTheme="majorBidi" w:cstheme="majorBidi"/>
                <w:lang w:val="en-US" w:eastAsia="ja-JP"/>
              </w:rPr>
            </w:pPr>
            <w:bookmarkStart w:id="5" w:name="_Hlk42842325"/>
            <w:bookmarkEnd w:id="5"/>
            <w:r>
              <w:rPr>
                <w:rFonts w:asciiTheme="majorBidi" w:eastAsia="DengXian" w:hAnsiTheme="majorBidi" w:cstheme="majorBidi"/>
                <w:lang w:val="en-US" w:eastAsia="ja-JP"/>
              </w:rPr>
              <w:t>Particulate emissions:</w:t>
            </w:r>
          </w:p>
          <w:p w14:paraId="5872E236"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lastRenderedPageBreak/>
              <w:t>Provisions to limit airborne particulates from different sources</w:t>
            </w:r>
          </w:p>
        </w:tc>
        <w:tc>
          <w:tcPr>
            <w:tcW w:w="3129"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4A5D046A" w14:textId="77777777" w:rsidR="00ED4F57" w:rsidRDefault="00ED4F57">
            <w:pPr>
              <w:spacing w:before="40" w:after="120" w:line="220" w:lineRule="exact"/>
              <w:rPr>
                <w:rFonts w:asciiTheme="majorBidi" w:eastAsia="MS Mincho" w:hAnsiTheme="majorBidi" w:cstheme="majorBidi"/>
                <w:lang w:val="en-US" w:eastAsia="ja-JP"/>
              </w:rPr>
            </w:pPr>
            <w:r>
              <w:rPr>
                <w:rFonts w:asciiTheme="majorBidi" w:eastAsia="MS Mincho" w:hAnsiTheme="majorBidi" w:cstheme="majorBidi"/>
                <w:lang w:val="en-US" w:eastAsia="ja-JP"/>
              </w:rPr>
              <w:lastRenderedPageBreak/>
              <w:t>Light duty Brake emissions</w:t>
            </w:r>
          </w:p>
        </w:tc>
        <w:tc>
          <w:tcPr>
            <w:tcW w:w="1985"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6D7F2554" w14:textId="77777777" w:rsidR="00ED4F57" w:rsidRDefault="00ED4F57">
            <w:pPr>
              <w:spacing w:before="40" w:after="120" w:line="220" w:lineRule="exact"/>
              <w:rPr>
                <w:rFonts w:asciiTheme="majorBidi" w:eastAsia="MS Mincho" w:hAnsiTheme="majorBidi" w:cstheme="majorBidi"/>
                <w:lang w:val="es-ES" w:eastAsia="ja-JP"/>
              </w:rPr>
            </w:pPr>
            <w:r>
              <w:rPr>
                <w:rFonts w:asciiTheme="majorBidi" w:eastAsia="MS Mincho" w:hAnsiTheme="majorBidi" w:cstheme="majorBidi"/>
                <w:lang w:val="es-ES" w:eastAsia="ja-JP"/>
              </w:rPr>
              <w:t>Amd. 1 to UN GTR No. 24</w:t>
            </w:r>
          </w:p>
        </w:tc>
        <w:tc>
          <w:tcPr>
            <w:tcW w:w="1701"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41C80B04" w14:textId="77777777" w:rsidR="00ED4F57" w:rsidRDefault="00ED4F57">
            <w:pPr>
              <w:spacing w:before="40" w:after="120" w:line="220" w:lineRule="exact"/>
              <w:rPr>
                <w:rFonts w:asciiTheme="majorBidi" w:eastAsia="DengXian" w:hAnsiTheme="majorBidi" w:cstheme="majorBidi"/>
                <w:lang w:val="es-ES" w:eastAsia="ja-JP"/>
              </w:rPr>
            </w:pPr>
            <w:r>
              <w:rPr>
                <w:rFonts w:asciiTheme="majorBidi" w:eastAsia="DengXian" w:hAnsiTheme="majorBidi" w:cstheme="majorBidi"/>
                <w:lang w:val="en-US" w:eastAsia="ja-JP"/>
              </w:rPr>
              <w:t>IWG on PMP</w:t>
            </w:r>
          </w:p>
        </w:tc>
        <w:tc>
          <w:tcPr>
            <w:tcW w:w="1984"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325B69E7" w14:textId="77777777" w:rsidR="00ED4F57" w:rsidRDefault="00ED4F57">
            <w:pPr>
              <w:spacing w:before="40" w:after="120" w:line="220" w:lineRule="exact"/>
              <w:rPr>
                <w:rFonts w:asciiTheme="majorBidi" w:eastAsia="DengXian" w:hAnsiTheme="majorBidi" w:cstheme="majorBidi"/>
                <w:lang w:val="es-ES" w:eastAsia="ja-JP"/>
              </w:rPr>
            </w:pPr>
            <w:r>
              <w:rPr>
                <w:rFonts w:asciiTheme="majorBidi" w:eastAsia="DengXian" w:hAnsiTheme="majorBidi" w:cstheme="majorBidi"/>
                <w:lang w:val="en-US" w:eastAsia="ja-JP"/>
              </w:rPr>
              <w:t>January 2024</w:t>
            </w:r>
          </w:p>
        </w:tc>
        <w:tc>
          <w:tcPr>
            <w:tcW w:w="1233"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77FA8766" w14:textId="77777777" w:rsidR="00ED4F57" w:rsidRDefault="00ED4F57">
            <w:pPr>
              <w:spacing w:before="40" w:after="120" w:line="220" w:lineRule="exact"/>
              <w:rPr>
                <w:rFonts w:asciiTheme="majorBidi" w:eastAsia="DengXian" w:hAnsiTheme="majorBidi" w:cstheme="majorBidi"/>
                <w:lang w:val="es-ES" w:eastAsia="ja-JP"/>
              </w:rPr>
            </w:pPr>
            <w:r>
              <w:rPr>
                <w:rFonts w:asciiTheme="majorBidi" w:eastAsia="DengXian" w:hAnsiTheme="majorBidi" w:cstheme="majorBidi"/>
                <w:lang w:val="en-US" w:eastAsia="ja-JP"/>
              </w:rPr>
              <w:t>EC</w:t>
            </w:r>
          </w:p>
        </w:tc>
        <w:tc>
          <w:tcPr>
            <w:tcW w:w="2028"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61295501" w14:textId="77777777" w:rsidR="00ED4F57" w:rsidRDefault="00ED4F57">
            <w:pPr>
              <w:spacing w:before="40" w:after="120" w:line="220" w:lineRule="exact"/>
              <w:rPr>
                <w:rFonts w:asciiTheme="majorBidi" w:eastAsia="DengXian" w:hAnsiTheme="majorBidi" w:cstheme="majorBidi"/>
                <w:lang w:eastAsia="ja-JP"/>
              </w:rPr>
            </w:pPr>
            <w:r>
              <w:rPr>
                <w:rFonts w:asciiTheme="majorBidi" w:eastAsia="DengXian" w:hAnsiTheme="majorBidi" w:cstheme="majorBidi"/>
                <w:lang w:val="en-US" w:eastAsia="ja-JP"/>
              </w:rPr>
              <w:t>Work continues for update in January 2024.</w:t>
            </w:r>
          </w:p>
        </w:tc>
      </w:tr>
      <w:tr w:rsidR="00ED4F57" w14:paraId="2A9C8B75" w14:textId="77777777" w:rsidTr="00ED4F57">
        <w:tc>
          <w:tcPr>
            <w:tcW w:w="14176" w:type="dxa"/>
            <w:vMerge/>
            <w:tcBorders>
              <w:top w:val="single" w:sz="4" w:space="0" w:color="000000"/>
              <w:left w:val="single" w:sz="4" w:space="0" w:color="000000"/>
              <w:bottom w:val="single" w:sz="12" w:space="0" w:color="000000"/>
              <w:right w:val="single" w:sz="4" w:space="0" w:color="000000"/>
            </w:tcBorders>
            <w:vAlign w:val="center"/>
            <w:hideMark/>
          </w:tcPr>
          <w:p w14:paraId="187D7179" w14:textId="77777777" w:rsidR="00ED4F57" w:rsidRDefault="00ED4F57">
            <w:pPr>
              <w:suppressAutoHyphens w:val="0"/>
              <w:spacing w:line="240" w:lineRule="auto"/>
              <w:rPr>
                <w:rFonts w:asciiTheme="majorBidi" w:eastAsia="DengXian" w:hAnsiTheme="majorBidi" w:cstheme="majorBidi"/>
                <w:lang w:val="en-US" w:eastAsia="ja-JP"/>
              </w:rPr>
            </w:pP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6FCCF" w14:textId="77777777" w:rsidR="00ED4F57" w:rsidRDefault="00ED4F57">
            <w:pPr>
              <w:spacing w:before="40" w:after="120" w:line="220" w:lineRule="exact"/>
              <w:rPr>
                <w:rFonts w:asciiTheme="majorBidi" w:eastAsia="MS Mincho" w:hAnsiTheme="majorBidi" w:cstheme="majorBidi"/>
                <w:lang w:val="en-US" w:eastAsia="ja-JP"/>
              </w:rPr>
            </w:pPr>
            <w:r>
              <w:rPr>
                <w:rFonts w:asciiTheme="majorBidi" w:eastAsia="MS Mincho" w:hAnsiTheme="majorBidi" w:cstheme="majorBidi"/>
                <w:lang w:val="en-US" w:eastAsia="ja-JP"/>
              </w:rPr>
              <w:t>Heavy duty brake emissions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D6079" w14:textId="77777777" w:rsidR="00ED4F57" w:rsidRDefault="00ED4F57">
            <w:pPr>
              <w:spacing w:before="40" w:after="120" w:line="220" w:lineRule="exact"/>
              <w:rPr>
                <w:rFonts w:asciiTheme="majorBidi" w:eastAsia="MS Mincho" w:hAnsiTheme="majorBidi" w:cstheme="majorBidi"/>
                <w:lang w:val="en-US" w:eastAsia="ja-JP"/>
              </w:rPr>
            </w:pPr>
            <w:r>
              <w:rPr>
                <w:rFonts w:asciiTheme="majorBidi" w:eastAsia="MS Mincho" w:hAnsiTheme="majorBidi" w:cstheme="majorBidi"/>
                <w:lang w:val="en-US" w:eastAsia="ja-JP"/>
              </w:rPr>
              <w:t>[tbd]</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AE28B"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1A725"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June 2025</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5F635"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318D5" w14:textId="77777777" w:rsidR="00ED4F57" w:rsidRDefault="00ED4F57">
            <w:pPr>
              <w:spacing w:before="40" w:after="120" w:line="220" w:lineRule="exact"/>
              <w:rPr>
                <w:rFonts w:asciiTheme="majorBidi" w:eastAsia="DengXian" w:hAnsiTheme="majorBidi" w:cstheme="majorBidi"/>
                <w:lang w:val="en-US" w:eastAsia="ja-JP"/>
              </w:rPr>
            </w:pPr>
          </w:p>
        </w:tc>
      </w:tr>
      <w:tr w:rsidR="00ED4F57" w:rsidRPr="00ED4F57" w14:paraId="0B991D64" w14:textId="77777777" w:rsidTr="00ED4F57">
        <w:tc>
          <w:tcPr>
            <w:tcW w:w="14176" w:type="dxa"/>
            <w:vMerge/>
            <w:tcBorders>
              <w:top w:val="single" w:sz="4" w:space="0" w:color="000000"/>
              <w:left w:val="single" w:sz="4" w:space="0" w:color="000000"/>
              <w:bottom w:val="single" w:sz="12" w:space="0" w:color="000000"/>
              <w:right w:val="single" w:sz="4" w:space="0" w:color="000000"/>
            </w:tcBorders>
            <w:vAlign w:val="center"/>
            <w:hideMark/>
          </w:tcPr>
          <w:p w14:paraId="529EC685" w14:textId="77777777" w:rsidR="00ED4F57" w:rsidRDefault="00ED4F57">
            <w:pPr>
              <w:suppressAutoHyphens w:val="0"/>
              <w:spacing w:line="240" w:lineRule="auto"/>
              <w:rPr>
                <w:rFonts w:asciiTheme="majorBidi" w:eastAsia="DengXian" w:hAnsiTheme="majorBidi" w:cstheme="majorBidi"/>
                <w:lang w:val="en-US" w:eastAsia="ja-JP"/>
              </w:rPr>
            </w:pPr>
          </w:p>
        </w:tc>
        <w:tc>
          <w:tcPr>
            <w:tcW w:w="312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3032ACF1" w14:textId="77777777" w:rsidR="00ED4F57" w:rsidRDefault="00ED4F57">
            <w:pPr>
              <w:spacing w:before="40" w:after="120" w:line="220" w:lineRule="exact"/>
              <w:ind w:right="113"/>
              <w:rPr>
                <w:rFonts w:asciiTheme="majorBidi" w:eastAsia="MS Mincho" w:hAnsiTheme="majorBidi" w:cstheme="majorBidi"/>
                <w:lang w:val="en-US" w:eastAsia="ja-JP"/>
              </w:rPr>
            </w:pPr>
            <w:r>
              <w:rPr>
                <w:rFonts w:asciiTheme="majorBidi" w:eastAsia="MS Mincho" w:hAnsiTheme="majorBidi" w:cstheme="majorBidi"/>
                <w:lang w:val="en-US" w:eastAsia="ja-JP"/>
              </w:rPr>
              <w:t xml:space="preserve">Tyre wear emissions /Tyre Abrasion (TA). </w:t>
            </w:r>
          </w:p>
          <w:p w14:paraId="23215E1D" w14:textId="77777777" w:rsidR="00ED4F57" w:rsidRDefault="00ED4F57">
            <w:pPr>
              <w:spacing w:before="40" w:after="120" w:line="220" w:lineRule="exact"/>
              <w:ind w:right="113"/>
              <w:rPr>
                <w:rFonts w:asciiTheme="majorBidi" w:eastAsia="MS Mincho" w:hAnsiTheme="majorBidi" w:cstheme="majorBidi"/>
                <w:lang w:val="en-US" w:eastAsia="ja-JP"/>
              </w:rPr>
            </w:pPr>
            <w:r>
              <w:rPr>
                <w:rFonts w:asciiTheme="majorBidi" w:eastAsia="MS Mincho" w:hAnsiTheme="majorBidi" w:cstheme="majorBidi"/>
                <w:lang w:val="en-US" w:eastAsia="ja-JP"/>
              </w:rPr>
              <w:t>Develop regulations for tyres to limit the emissions of microplastics to the environment</w:t>
            </w: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522439BA" w14:textId="77777777" w:rsidR="00ED4F57" w:rsidRDefault="00ED4F57">
            <w:pPr>
              <w:spacing w:before="40" w:after="120" w:line="220" w:lineRule="exact"/>
              <w:rPr>
                <w:rFonts w:asciiTheme="majorBidi" w:eastAsia="MS Mincho" w:hAnsiTheme="majorBidi" w:cstheme="majorBidi"/>
                <w:lang w:val="en-US" w:eastAsia="ja-JP"/>
              </w:rPr>
            </w:pPr>
            <w:r>
              <w:rPr>
                <w:rFonts w:asciiTheme="majorBidi" w:eastAsia="MS Mincho" w:hAnsiTheme="majorBidi" w:cstheme="majorBidi"/>
                <w:lang w:val="en-US" w:eastAsia="ja-JP"/>
              </w:rPr>
              <w:t>New UN Regulation / amendment to existing UN Regulation</w:t>
            </w:r>
          </w:p>
        </w:tc>
        <w:tc>
          <w:tcPr>
            <w:tcW w:w="170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52C78171"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TF TA GRBP/GRPE</w:t>
            </w:r>
          </w:p>
          <w:p w14:paraId="4ABDA2F8" w14:textId="77777777" w:rsidR="00ED4F57" w:rsidRDefault="00ED4F57">
            <w:pPr>
              <w:spacing w:before="40" w:after="120" w:line="220" w:lineRule="exact"/>
              <w:rPr>
                <w:rFonts w:asciiTheme="majorBidi" w:eastAsia="DengXian" w:hAnsiTheme="majorBidi" w:cstheme="majorBidi"/>
                <w:lang w:val="en-US" w:eastAsia="ja-JP"/>
              </w:rPr>
            </w:pPr>
          </w:p>
        </w:tc>
        <w:tc>
          <w:tcPr>
            <w:tcW w:w="198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6821D28B"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January 2024</w:t>
            </w:r>
          </w:p>
        </w:tc>
        <w:tc>
          <w:tcPr>
            <w:tcW w:w="123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7496FF27"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EC-FR</w:t>
            </w:r>
          </w:p>
        </w:tc>
        <w:tc>
          <w:tcPr>
            <w:tcW w:w="202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5FC76125"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DengXian" w:hAnsiTheme="majorBidi" w:cstheme="majorBidi"/>
                <w:lang w:val="en-US" w:eastAsia="ja-JP"/>
              </w:rPr>
              <w:t>TF TA operating under GRBP . GRPE and IWG PMP directly participating</w:t>
            </w:r>
          </w:p>
          <w:p w14:paraId="7EE6AA85" w14:textId="77777777" w:rsidR="00ED4F57" w:rsidRDefault="00ED4F57">
            <w:pPr>
              <w:spacing w:line="240" w:lineRule="auto"/>
              <w:rPr>
                <w:rFonts w:asciiTheme="majorBidi" w:eastAsia="Calibri" w:hAnsiTheme="majorBidi" w:cstheme="majorBidi"/>
                <w:lang w:eastAsia="en-US"/>
              </w:rPr>
            </w:pPr>
            <w:r>
              <w:rPr>
                <w:rFonts w:asciiTheme="majorBidi" w:eastAsia="Calibri" w:hAnsiTheme="majorBidi" w:cstheme="majorBidi"/>
                <w:lang w:eastAsia="en-US"/>
              </w:rPr>
              <w:t>Test method(s) description for C1-tyres.</w:t>
            </w:r>
          </w:p>
          <w:p w14:paraId="7228A799" w14:textId="77777777" w:rsidR="00ED4F57" w:rsidRDefault="00ED4F57">
            <w:pPr>
              <w:spacing w:line="240" w:lineRule="auto"/>
              <w:rPr>
                <w:rFonts w:asciiTheme="majorBidi" w:eastAsia="Calibri" w:hAnsiTheme="majorBidi" w:cstheme="majorBidi"/>
                <w:lang w:eastAsia="en-US"/>
              </w:rPr>
            </w:pPr>
            <w:r>
              <w:rPr>
                <w:rFonts w:asciiTheme="majorBidi" w:eastAsia="Calibri" w:hAnsiTheme="majorBidi" w:cstheme="majorBidi"/>
                <w:lang w:eastAsia="en-US"/>
              </w:rPr>
              <w:t>C2, C3 tyre at a later stage.</w:t>
            </w:r>
          </w:p>
          <w:p w14:paraId="1CB29F61" w14:textId="77777777" w:rsidR="00ED4F57" w:rsidRDefault="00ED4F57">
            <w:pPr>
              <w:spacing w:before="40" w:after="120" w:line="220" w:lineRule="exact"/>
              <w:rPr>
                <w:rFonts w:asciiTheme="majorBidi" w:eastAsia="DengXian" w:hAnsiTheme="majorBidi" w:cstheme="majorBidi"/>
                <w:lang w:val="en-US" w:eastAsia="ja-JP"/>
              </w:rPr>
            </w:pPr>
            <w:r>
              <w:rPr>
                <w:rFonts w:asciiTheme="majorBidi" w:eastAsia="Calibri" w:hAnsiTheme="majorBidi" w:cstheme="majorBidi"/>
                <w:lang w:eastAsia="en-US"/>
              </w:rPr>
              <w:t>Market assessment and threshold definition at a later step.</w:t>
            </w:r>
          </w:p>
        </w:tc>
      </w:tr>
    </w:tbl>
    <w:p w14:paraId="0C092DF1" w14:textId="77777777" w:rsidR="00ED4F57" w:rsidRDefault="00ED4F57" w:rsidP="00ED4F57">
      <w:pPr>
        <w:pStyle w:val="SingleTxtG"/>
        <w:rPr>
          <w:b/>
          <w:lang w:val="en-US"/>
        </w:rPr>
      </w:pPr>
    </w:p>
    <w:p w14:paraId="348C0027" w14:textId="6FAC1EC6" w:rsidR="00F970AC" w:rsidRPr="00ED4F57" w:rsidRDefault="00F970AC" w:rsidP="00FD22C8">
      <w:pPr>
        <w:rPr>
          <w:lang w:val="en-US"/>
        </w:rPr>
        <w:sectPr w:rsidR="00F970AC" w:rsidRPr="00ED4F57" w:rsidSect="00FD22C8">
          <w:headerReference w:type="even" r:id="rId31"/>
          <w:headerReference w:type="default" r:id="rId32"/>
          <w:footerReference w:type="even" r:id="rId33"/>
          <w:footerReference w:type="default" r:id="rId34"/>
          <w:endnotePr>
            <w:numFmt w:val="decimal"/>
          </w:endnotePr>
          <w:pgSz w:w="16840" w:h="11907" w:orient="landscape" w:code="9"/>
          <w:pgMar w:top="1134" w:right="1417" w:bottom="1134" w:left="1134" w:header="567" w:footer="567" w:gutter="0"/>
          <w:cols w:space="720"/>
          <w:docGrid w:linePitch="272"/>
        </w:sectPr>
      </w:pPr>
    </w:p>
    <w:p w14:paraId="05E95EA5" w14:textId="77777777" w:rsidR="006121AF" w:rsidRDefault="006121AF" w:rsidP="00FD22C8"/>
    <w:p w14:paraId="1D1E21DF" w14:textId="0BF0B6BC" w:rsidR="00C747EE" w:rsidRPr="00243EFC" w:rsidRDefault="00C747EE" w:rsidP="00C747EE">
      <w:pPr>
        <w:pStyle w:val="SingleTxtG"/>
        <w:rPr>
          <w:b/>
        </w:rPr>
      </w:pPr>
      <w:r w:rsidRPr="00243EFC">
        <w:rPr>
          <w:b/>
        </w:rPr>
        <w:t>Subjects under consideration by the Working Party on Pollution and Energy (GRPE) at its 8</w:t>
      </w:r>
      <w:r w:rsidR="00CC4C93">
        <w:rPr>
          <w:b/>
        </w:rPr>
        <w:t>9</w:t>
      </w:r>
      <w:r>
        <w:rPr>
          <w:b/>
        </w:rPr>
        <w:t>th</w:t>
      </w:r>
      <w:r w:rsidRPr="00243EFC">
        <w:rPr>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F970AC" w:rsidRPr="00243EFC" w14:paraId="09063271" w14:textId="77777777" w:rsidTr="00AD1A57">
        <w:trPr>
          <w:tblHeader/>
        </w:trPr>
        <w:tc>
          <w:tcPr>
            <w:tcW w:w="2789" w:type="pct"/>
            <w:tcBorders>
              <w:top w:val="single" w:sz="4" w:space="0" w:color="auto"/>
              <w:bottom w:val="single" w:sz="12" w:space="0" w:color="auto"/>
            </w:tcBorders>
            <w:shd w:val="clear" w:color="auto" w:fill="auto"/>
            <w:tcMar>
              <w:left w:w="0" w:type="dxa"/>
            </w:tcMar>
            <w:vAlign w:val="bottom"/>
          </w:tcPr>
          <w:p w14:paraId="137467A3" w14:textId="77777777" w:rsidR="00F970AC" w:rsidRPr="00243EFC" w:rsidRDefault="00F970AC" w:rsidP="00AD1A57">
            <w:pPr>
              <w:suppressAutoHyphens w:val="0"/>
              <w:spacing w:before="80" w:after="80" w:line="200" w:lineRule="exact"/>
              <w:ind w:right="113"/>
              <w:rPr>
                <w:i/>
                <w:sz w:val="16"/>
              </w:rPr>
            </w:pPr>
            <w:r w:rsidRPr="00243EFC">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73B894FB" w14:textId="77777777" w:rsidR="00F970AC" w:rsidRPr="00243EFC" w:rsidRDefault="00F970AC" w:rsidP="00AD1A57">
            <w:pPr>
              <w:suppressAutoHyphens w:val="0"/>
              <w:spacing w:before="80" w:after="80" w:line="200" w:lineRule="exact"/>
              <w:ind w:right="113"/>
              <w:rPr>
                <w:i/>
                <w:sz w:val="16"/>
                <w:lang w:val="fr-CH"/>
              </w:rPr>
            </w:pPr>
            <w:r w:rsidRPr="00243EFC">
              <w:rPr>
                <w:i/>
                <w:sz w:val="16"/>
                <w:lang w:val="fr-CH"/>
              </w:rPr>
              <w:t>Document symbol ECE/TRANS/WP.29/...</w:t>
            </w:r>
          </w:p>
        </w:tc>
        <w:tc>
          <w:tcPr>
            <w:tcW w:w="1110" w:type="pct"/>
            <w:tcBorders>
              <w:top w:val="single" w:sz="4" w:space="0" w:color="auto"/>
              <w:bottom w:val="single" w:sz="12" w:space="0" w:color="auto"/>
            </w:tcBorders>
            <w:shd w:val="clear" w:color="auto" w:fill="auto"/>
            <w:tcMar>
              <w:left w:w="0" w:type="dxa"/>
            </w:tcMar>
            <w:vAlign w:val="bottom"/>
          </w:tcPr>
          <w:p w14:paraId="0B3846F1" w14:textId="77777777" w:rsidR="00F970AC" w:rsidRPr="00243EFC" w:rsidRDefault="00F970AC" w:rsidP="00AD1A57">
            <w:pPr>
              <w:suppressAutoHyphens w:val="0"/>
              <w:spacing w:before="80" w:after="80" w:line="200" w:lineRule="exact"/>
              <w:ind w:right="113"/>
              <w:rPr>
                <w:i/>
                <w:sz w:val="16"/>
              </w:rPr>
            </w:pPr>
            <w:r w:rsidRPr="00243EFC">
              <w:rPr>
                <w:i/>
                <w:sz w:val="16"/>
              </w:rPr>
              <w:t>Documentation availability</w:t>
            </w:r>
          </w:p>
        </w:tc>
      </w:tr>
      <w:tr w:rsidR="00F970AC" w:rsidRPr="00243EFC" w14:paraId="349C3E6C" w14:textId="77777777" w:rsidTr="00AD1A57">
        <w:tc>
          <w:tcPr>
            <w:tcW w:w="2789" w:type="pct"/>
            <w:tcBorders>
              <w:top w:val="single" w:sz="12" w:space="0" w:color="auto"/>
            </w:tcBorders>
            <w:shd w:val="clear" w:color="auto" w:fill="auto"/>
            <w:tcMar>
              <w:left w:w="0" w:type="dxa"/>
            </w:tcMar>
          </w:tcPr>
          <w:p w14:paraId="4DC9D6F1" w14:textId="77777777" w:rsidR="00F970AC" w:rsidRPr="00243EFC" w:rsidRDefault="00F970AC" w:rsidP="00AD1A57">
            <w:pPr>
              <w:suppressAutoHyphens w:val="0"/>
              <w:spacing w:before="40" w:after="120" w:line="220" w:lineRule="exact"/>
              <w:ind w:right="113"/>
              <w:rPr>
                <w:b/>
              </w:rPr>
            </w:pPr>
            <w:r w:rsidRPr="00243EFC">
              <w:rPr>
                <w:b/>
              </w:rPr>
              <w:t>4.1.</w:t>
            </w:r>
            <w:r w:rsidRPr="00243EFC">
              <w:rPr>
                <w:b/>
              </w:rPr>
              <w:tab/>
              <w:t>1958 Agreement</w:t>
            </w:r>
          </w:p>
          <w:p w14:paraId="5347B6BD" w14:textId="77777777" w:rsidR="00F970AC" w:rsidRPr="00243EFC" w:rsidRDefault="00F970AC" w:rsidP="00AD1A57">
            <w:pPr>
              <w:suppressAutoHyphens w:val="0"/>
              <w:spacing w:before="40" w:after="120" w:line="220" w:lineRule="exact"/>
              <w:ind w:right="113"/>
              <w:rPr>
                <w:b/>
              </w:rPr>
            </w:pPr>
            <w:r w:rsidRPr="00243EFC">
              <w:t>4.1.1</w:t>
            </w:r>
            <w:r w:rsidRPr="00243EFC">
              <w:tab/>
              <w:t xml:space="preserve">Proposal for draft amendments to existing </w:t>
            </w:r>
            <w:r w:rsidRPr="00243EFC">
              <w:tab/>
              <w:t>UN Regulations (1958 Agreement):</w:t>
            </w:r>
          </w:p>
        </w:tc>
        <w:tc>
          <w:tcPr>
            <w:tcW w:w="2211" w:type="pct"/>
            <w:gridSpan w:val="2"/>
            <w:vMerge w:val="restart"/>
            <w:tcBorders>
              <w:top w:val="single" w:sz="12" w:space="0" w:color="auto"/>
            </w:tcBorders>
            <w:shd w:val="clear" w:color="auto" w:fill="auto"/>
          </w:tcPr>
          <w:p w14:paraId="013A4CAD" w14:textId="77777777" w:rsidR="00F970AC" w:rsidRPr="00243EFC" w:rsidRDefault="00F970AC" w:rsidP="00AD1A57">
            <w:pPr>
              <w:suppressAutoHyphens w:val="0"/>
              <w:spacing w:before="40" w:after="120" w:line="220" w:lineRule="exact"/>
              <w:ind w:right="113"/>
            </w:pPr>
            <w:r w:rsidRPr="00243EFC">
              <w:t xml:space="preserve">For document symbols and its availability, please refer to the agenda of the </w:t>
            </w:r>
            <w:r>
              <w:t>latest</w:t>
            </w:r>
            <w:r w:rsidRPr="00243EFC">
              <w:t xml:space="preserve"> session (GRPE/202</w:t>
            </w:r>
            <w:r>
              <w:t>X</w:t>
            </w:r>
            <w:r w:rsidRPr="00243EFC">
              <w:t>/1)</w:t>
            </w:r>
          </w:p>
        </w:tc>
      </w:tr>
      <w:tr w:rsidR="00F970AC" w:rsidRPr="00243EFC" w14:paraId="6F618C8C" w14:textId="77777777" w:rsidTr="00AD1A57">
        <w:trPr>
          <w:trHeight w:val="283"/>
        </w:trPr>
        <w:tc>
          <w:tcPr>
            <w:tcW w:w="2789" w:type="pct"/>
            <w:shd w:val="clear" w:color="auto" w:fill="auto"/>
            <w:tcMar>
              <w:left w:w="0" w:type="dxa"/>
            </w:tcMar>
          </w:tcPr>
          <w:p w14:paraId="69138A34" w14:textId="77777777" w:rsidR="00F970AC" w:rsidRPr="00243EFC" w:rsidRDefault="00F970AC" w:rsidP="00AD1A57">
            <w:pPr>
              <w:pStyle w:val="SingleTxtG"/>
              <w:spacing w:before="40" w:line="220" w:lineRule="exact"/>
              <w:ind w:left="996" w:right="115" w:hanging="420"/>
              <w:jc w:val="left"/>
              <w:rPr>
                <w:rFonts w:asciiTheme="majorBidi" w:hAnsiTheme="majorBidi"/>
              </w:rPr>
            </w:pPr>
            <w:r w:rsidRPr="00243EFC">
              <w:t>24</w:t>
            </w:r>
            <w:r w:rsidRPr="00243EFC">
              <w:rPr>
                <w:rFonts w:asciiTheme="majorBidi" w:hAnsiTheme="majorBidi"/>
              </w:rPr>
              <w:tab/>
            </w:r>
            <w:r w:rsidRPr="00243EFC">
              <w:t>(Visible pollutants, measurement of power of C.I. engines (Diesel smoke));</w:t>
            </w:r>
          </w:p>
          <w:p w14:paraId="2DA9D17C" w14:textId="77777777" w:rsidR="00F970AC" w:rsidRPr="00243EFC" w:rsidRDefault="00F970AC" w:rsidP="00AD1A57">
            <w:pPr>
              <w:pStyle w:val="SingleTxtG"/>
              <w:spacing w:before="40" w:line="220" w:lineRule="exact"/>
              <w:ind w:left="996" w:right="115" w:hanging="420"/>
              <w:jc w:val="left"/>
              <w:rPr>
                <w:rFonts w:asciiTheme="majorBidi" w:hAnsiTheme="majorBidi"/>
              </w:rPr>
            </w:pPr>
            <w:r w:rsidRPr="00243EFC">
              <w:rPr>
                <w:rFonts w:asciiTheme="majorBidi" w:hAnsiTheme="majorBidi"/>
              </w:rPr>
              <w:t>40</w:t>
            </w:r>
            <w:r w:rsidRPr="00243EFC">
              <w:rPr>
                <w:rFonts w:asciiTheme="majorBidi" w:hAnsiTheme="majorBidi"/>
              </w:rPr>
              <w:tab/>
              <w:t xml:space="preserve">(Emission of gaseous pollutants by motorcycles); </w:t>
            </w:r>
          </w:p>
          <w:p w14:paraId="66D64315" w14:textId="77777777" w:rsidR="00F970AC" w:rsidRPr="00243EFC" w:rsidRDefault="00F970AC" w:rsidP="00AD1A57">
            <w:pPr>
              <w:pStyle w:val="SingleTxtG"/>
              <w:spacing w:before="40" w:line="220" w:lineRule="exact"/>
              <w:ind w:left="996" w:right="115" w:hanging="420"/>
              <w:jc w:val="left"/>
              <w:rPr>
                <w:rFonts w:asciiTheme="majorBidi" w:hAnsiTheme="majorBidi"/>
              </w:rPr>
            </w:pPr>
            <w:r w:rsidRPr="00243EFC">
              <w:rPr>
                <w:rFonts w:asciiTheme="majorBidi" w:hAnsiTheme="majorBidi"/>
              </w:rPr>
              <w:t>47</w:t>
            </w:r>
            <w:r w:rsidRPr="00243EFC">
              <w:rPr>
                <w:rFonts w:asciiTheme="majorBidi" w:hAnsiTheme="majorBidi"/>
              </w:rPr>
              <w:tab/>
              <w:t>(Emission of gaseous pollutants of mopeds)</w:t>
            </w:r>
          </w:p>
          <w:p w14:paraId="44D86FF2" w14:textId="77777777" w:rsidR="00F970AC" w:rsidRPr="00243EFC" w:rsidRDefault="00F970AC" w:rsidP="00AD1A57">
            <w:pPr>
              <w:pStyle w:val="SingleTxtG"/>
              <w:spacing w:before="40" w:line="220" w:lineRule="exact"/>
              <w:ind w:left="996" w:right="115" w:hanging="420"/>
              <w:jc w:val="left"/>
              <w:rPr>
                <w:rFonts w:asciiTheme="majorBidi" w:hAnsiTheme="majorBidi"/>
              </w:rPr>
            </w:pPr>
            <w:r w:rsidRPr="00243EFC">
              <w:rPr>
                <w:rFonts w:asciiTheme="majorBidi" w:hAnsiTheme="majorBidi"/>
              </w:rPr>
              <w:t>49</w:t>
            </w:r>
            <w:r w:rsidRPr="00243EFC">
              <w:rPr>
                <w:rFonts w:asciiTheme="majorBidi" w:hAnsiTheme="majorBidi"/>
              </w:rPr>
              <w:tab/>
              <w:t xml:space="preserve">(Emissions of compression ignition and positive ignition (LPG and CNG) engines); </w:t>
            </w:r>
          </w:p>
          <w:p w14:paraId="3E4B5F4C" w14:textId="77777777" w:rsidR="00F970AC" w:rsidRPr="00243EFC" w:rsidRDefault="00F970AC" w:rsidP="00AD1A57">
            <w:pPr>
              <w:pStyle w:val="SingleTxtG"/>
              <w:spacing w:before="40" w:line="220" w:lineRule="exact"/>
              <w:ind w:left="996" w:right="115" w:hanging="420"/>
              <w:jc w:val="left"/>
              <w:rPr>
                <w:rFonts w:asciiTheme="majorBidi" w:hAnsiTheme="majorBidi"/>
              </w:rPr>
            </w:pPr>
            <w:r w:rsidRPr="00243EFC">
              <w:rPr>
                <w:rFonts w:asciiTheme="majorBidi" w:hAnsiTheme="majorBidi"/>
              </w:rPr>
              <w:t>68</w:t>
            </w:r>
            <w:r w:rsidRPr="00243EFC">
              <w:rPr>
                <w:rFonts w:asciiTheme="majorBidi" w:hAnsiTheme="majorBidi"/>
              </w:rPr>
              <w:tab/>
              <w:t>(Measurement of the maximum speed, including electric vehicles);</w:t>
            </w:r>
          </w:p>
          <w:p w14:paraId="6C93ABEA" w14:textId="77777777" w:rsidR="00F970AC" w:rsidRPr="00243EFC" w:rsidRDefault="00F970AC" w:rsidP="00AD1A57">
            <w:pPr>
              <w:pStyle w:val="SingleTxtG"/>
              <w:spacing w:before="40" w:line="220" w:lineRule="exact"/>
              <w:ind w:left="996" w:right="115" w:hanging="420"/>
              <w:jc w:val="left"/>
              <w:rPr>
                <w:rFonts w:asciiTheme="majorBidi" w:hAnsiTheme="majorBidi"/>
              </w:rPr>
            </w:pPr>
            <w:r w:rsidRPr="00243EFC">
              <w:rPr>
                <w:rFonts w:asciiTheme="majorBidi" w:hAnsiTheme="majorBidi"/>
              </w:rPr>
              <w:t>83</w:t>
            </w:r>
            <w:r w:rsidRPr="00243EFC">
              <w:rPr>
                <w:rFonts w:asciiTheme="majorBidi" w:hAnsiTheme="majorBidi"/>
              </w:rPr>
              <w:tab/>
              <w:t>(Emissions of M</w:t>
            </w:r>
            <w:r w:rsidRPr="00243EFC">
              <w:rPr>
                <w:rFonts w:asciiTheme="majorBidi" w:hAnsiTheme="majorBidi"/>
                <w:vertAlign w:val="subscript"/>
              </w:rPr>
              <w:t>1</w:t>
            </w:r>
            <w:r w:rsidRPr="00243EFC">
              <w:rPr>
                <w:rFonts w:asciiTheme="majorBidi" w:hAnsiTheme="majorBidi"/>
              </w:rPr>
              <w:t xml:space="preserve"> and N</w:t>
            </w:r>
            <w:r w:rsidRPr="00243EFC">
              <w:rPr>
                <w:rFonts w:asciiTheme="majorBidi" w:hAnsiTheme="majorBidi"/>
                <w:vertAlign w:val="subscript"/>
              </w:rPr>
              <w:t>1</w:t>
            </w:r>
            <w:r w:rsidRPr="00243EFC">
              <w:rPr>
                <w:rFonts w:asciiTheme="majorBidi" w:hAnsiTheme="majorBidi"/>
              </w:rPr>
              <w:t xml:space="preserve"> vehicles); </w:t>
            </w:r>
          </w:p>
          <w:p w14:paraId="783730E2" w14:textId="77777777" w:rsidR="00F970AC" w:rsidRPr="00243EFC" w:rsidRDefault="00F970AC" w:rsidP="00AD1A57">
            <w:pPr>
              <w:pStyle w:val="SingleTxtG"/>
              <w:spacing w:before="40" w:line="220" w:lineRule="exact"/>
              <w:ind w:left="996" w:right="115" w:hanging="420"/>
              <w:jc w:val="left"/>
              <w:rPr>
                <w:rFonts w:asciiTheme="majorBidi" w:hAnsiTheme="majorBidi"/>
              </w:rPr>
            </w:pPr>
            <w:r w:rsidRPr="00243EFC">
              <w:rPr>
                <w:rFonts w:asciiTheme="majorBidi" w:hAnsiTheme="majorBidi"/>
              </w:rPr>
              <w:t>85</w:t>
            </w:r>
            <w:r w:rsidRPr="00243EFC">
              <w:rPr>
                <w:rFonts w:asciiTheme="majorBidi" w:hAnsiTheme="majorBidi"/>
              </w:rPr>
              <w:tab/>
              <w:t xml:space="preserve">(Measurement of the net power); </w:t>
            </w:r>
          </w:p>
          <w:p w14:paraId="785B381F" w14:textId="77777777" w:rsidR="00F970AC" w:rsidRPr="00243EFC" w:rsidRDefault="00F970AC" w:rsidP="00AD1A57">
            <w:pPr>
              <w:pStyle w:val="SingleTxtG"/>
              <w:spacing w:before="40" w:line="220" w:lineRule="exact"/>
              <w:ind w:left="996" w:right="115" w:hanging="420"/>
              <w:jc w:val="left"/>
              <w:rPr>
                <w:rFonts w:asciiTheme="majorBidi" w:hAnsiTheme="majorBidi"/>
              </w:rPr>
            </w:pPr>
            <w:r w:rsidRPr="00243EFC">
              <w:rPr>
                <w:rFonts w:asciiTheme="majorBidi" w:hAnsiTheme="majorBidi"/>
              </w:rPr>
              <w:t>96</w:t>
            </w:r>
            <w:r w:rsidRPr="00243EFC">
              <w:rPr>
                <w:rFonts w:asciiTheme="majorBidi" w:hAnsiTheme="majorBidi"/>
              </w:rPr>
              <w:tab/>
            </w:r>
            <w:r w:rsidRPr="00243EFC">
              <w:rPr>
                <w:rFonts w:asciiTheme="majorBidi" w:hAnsiTheme="majorBidi"/>
                <w:spacing w:val="-6"/>
              </w:rPr>
              <w:t>(Diesel emission (agricultural tractors));</w:t>
            </w:r>
          </w:p>
          <w:p w14:paraId="5E84FE5D" w14:textId="77777777" w:rsidR="00F970AC" w:rsidRPr="00243EFC" w:rsidRDefault="00F970AC" w:rsidP="00AD1A57">
            <w:pPr>
              <w:pStyle w:val="SingleTxtG"/>
              <w:spacing w:before="40" w:line="220" w:lineRule="exact"/>
              <w:ind w:left="996" w:right="115" w:hanging="420"/>
              <w:jc w:val="left"/>
              <w:rPr>
                <w:rFonts w:asciiTheme="majorBidi" w:hAnsiTheme="majorBidi"/>
              </w:rPr>
            </w:pPr>
            <w:r w:rsidRPr="00243EFC">
              <w:t xml:space="preserve">101 </w:t>
            </w:r>
            <w:r w:rsidRPr="00243EFC">
              <w:tab/>
              <w:t>(CO</w:t>
            </w:r>
            <w:r w:rsidRPr="00243EFC">
              <w:rPr>
                <w:vertAlign w:val="subscript"/>
              </w:rPr>
              <w:t>2</w:t>
            </w:r>
            <w:r w:rsidRPr="00243EFC">
              <w:t xml:space="preserve"> emissions/fuel </w:t>
            </w:r>
            <w:r w:rsidRPr="00243EFC">
              <w:tab/>
              <w:t>consumption)</w:t>
            </w:r>
          </w:p>
          <w:p w14:paraId="2F1F0E6D" w14:textId="77777777" w:rsidR="00F970AC" w:rsidRPr="00243EFC" w:rsidRDefault="00F970AC" w:rsidP="00AD1A57">
            <w:pPr>
              <w:pStyle w:val="SingleTxtG"/>
              <w:spacing w:before="40" w:line="220" w:lineRule="exact"/>
              <w:ind w:left="996" w:right="115" w:hanging="420"/>
              <w:jc w:val="left"/>
              <w:rPr>
                <w:rFonts w:asciiTheme="majorBidi" w:hAnsiTheme="majorBidi"/>
                <w:spacing w:val="-8"/>
              </w:rPr>
            </w:pPr>
            <w:r w:rsidRPr="00243EFC">
              <w:rPr>
                <w:rFonts w:asciiTheme="majorBidi" w:hAnsiTheme="majorBidi"/>
              </w:rPr>
              <w:t>103</w:t>
            </w:r>
            <w:r w:rsidRPr="00243EFC">
              <w:rPr>
                <w:rFonts w:asciiTheme="majorBidi" w:hAnsiTheme="majorBidi"/>
              </w:rPr>
              <w:tab/>
            </w:r>
            <w:r w:rsidRPr="00243EFC">
              <w:rPr>
                <w:rFonts w:asciiTheme="majorBidi" w:hAnsiTheme="majorBidi"/>
                <w:spacing w:val="-8"/>
              </w:rPr>
              <w:t>(Replacement pollution control devices);</w:t>
            </w:r>
          </w:p>
          <w:p w14:paraId="557940DD" w14:textId="77777777" w:rsidR="00F970AC" w:rsidRPr="00243EFC" w:rsidRDefault="00F970AC" w:rsidP="00AD1A57">
            <w:pPr>
              <w:pStyle w:val="SingleTxtG"/>
              <w:spacing w:before="40" w:line="220" w:lineRule="exact"/>
              <w:ind w:left="996" w:right="115" w:hanging="420"/>
              <w:jc w:val="left"/>
              <w:rPr>
                <w:rFonts w:asciiTheme="majorBidi" w:hAnsiTheme="majorBidi"/>
              </w:rPr>
            </w:pPr>
            <w:r w:rsidRPr="00243EFC">
              <w:rPr>
                <w:rFonts w:asciiTheme="majorBidi" w:hAnsiTheme="majorBidi"/>
              </w:rPr>
              <w:t>115</w:t>
            </w:r>
            <w:r w:rsidRPr="00243EFC">
              <w:rPr>
                <w:rFonts w:asciiTheme="majorBidi" w:hAnsiTheme="majorBidi"/>
              </w:rPr>
              <w:tab/>
              <w:t xml:space="preserve">(LPG and CNG retrofit systems); </w:t>
            </w:r>
          </w:p>
          <w:p w14:paraId="27BA5340" w14:textId="77777777" w:rsidR="00F970AC" w:rsidRPr="00243EFC" w:rsidRDefault="00F970AC" w:rsidP="00AD1A57">
            <w:pPr>
              <w:pStyle w:val="SingleTxtG"/>
              <w:spacing w:before="40" w:line="220" w:lineRule="exact"/>
              <w:ind w:left="996" w:right="115" w:hanging="420"/>
              <w:jc w:val="left"/>
              <w:rPr>
                <w:rFonts w:asciiTheme="majorBidi" w:hAnsiTheme="majorBidi"/>
              </w:rPr>
            </w:pPr>
            <w:r w:rsidRPr="00243EFC">
              <w:rPr>
                <w:rFonts w:asciiTheme="majorBidi" w:hAnsiTheme="majorBidi"/>
              </w:rPr>
              <w:t>120</w:t>
            </w:r>
            <w:r w:rsidRPr="00243EFC">
              <w:rPr>
                <w:rFonts w:asciiTheme="majorBidi" w:hAnsiTheme="majorBidi"/>
              </w:rPr>
              <w:tab/>
              <w:t xml:space="preserve">(Net power of tractors and non-road mobile machinery); </w:t>
            </w:r>
          </w:p>
          <w:p w14:paraId="3218867B" w14:textId="77777777" w:rsidR="00F970AC" w:rsidRPr="00243EFC" w:rsidRDefault="00F970AC" w:rsidP="00AD1A57">
            <w:pPr>
              <w:pStyle w:val="SingleTxtG"/>
              <w:spacing w:before="40" w:line="220" w:lineRule="exact"/>
              <w:ind w:left="996" w:right="115" w:hanging="420"/>
              <w:jc w:val="left"/>
              <w:rPr>
                <w:rFonts w:asciiTheme="majorBidi" w:hAnsiTheme="majorBidi"/>
                <w:lang w:val="fr-CH"/>
              </w:rPr>
            </w:pPr>
            <w:r w:rsidRPr="00243EFC">
              <w:rPr>
                <w:rFonts w:asciiTheme="majorBidi" w:hAnsiTheme="majorBidi"/>
                <w:lang w:val="fr-CH"/>
              </w:rPr>
              <w:t>132</w:t>
            </w:r>
            <w:r w:rsidRPr="00243EFC">
              <w:rPr>
                <w:rFonts w:asciiTheme="majorBidi" w:hAnsiTheme="majorBidi"/>
                <w:lang w:val="fr-CH"/>
              </w:rPr>
              <w:tab/>
              <w:t xml:space="preserve">(Retrofit Emissions Control devices (REC)); </w:t>
            </w:r>
          </w:p>
          <w:p w14:paraId="71EBFA6B" w14:textId="77777777" w:rsidR="00F970AC" w:rsidRPr="00243EFC" w:rsidRDefault="00F970AC" w:rsidP="00AD1A57">
            <w:pPr>
              <w:pStyle w:val="SingleTxtG"/>
              <w:spacing w:before="40" w:line="220" w:lineRule="exact"/>
              <w:ind w:left="996" w:right="115" w:hanging="420"/>
              <w:jc w:val="left"/>
              <w:rPr>
                <w:rFonts w:asciiTheme="majorBidi" w:hAnsiTheme="majorBidi"/>
              </w:rPr>
            </w:pPr>
            <w:r w:rsidRPr="00243EFC">
              <w:rPr>
                <w:rFonts w:asciiTheme="majorBidi" w:hAnsiTheme="majorBidi"/>
              </w:rPr>
              <w:t>133</w:t>
            </w:r>
            <w:r w:rsidRPr="00243EFC">
              <w:rPr>
                <w:rFonts w:asciiTheme="majorBidi" w:hAnsiTheme="majorBidi"/>
              </w:rPr>
              <w:tab/>
              <w:t xml:space="preserve">(Recyclability of motor vehicles); </w:t>
            </w:r>
          </w:p>
        </w:tc>
        <w:tc>
          <w:tcPr>
            <w:tcW w:w="2211" w:type="pct"/>
            <w:gridSpan w:val="2"/>
            <w:vMerge/>
            <w:shd w:val="clear" w:color="auto" w:fill="auto"/>
          </w:tcPr>
          <w:p w14:paraId="04F2BDA1" w14:textId="77777777" w:rsidR="00F970AC" w:rsidRPr="00243EFC" w:rsidRDefault="00F970AC" w:rsidP="00AD1A57">
            <w:pPr>
              <w:suppressAutoHyphens w:val="0"/>
              <w:spacing w:before="40" w:after="120" w:line="220" w:lineRule="exact"/>
              <w:ind w:right="113"/>
            </w:pPr>
          </w:p>
        </w:tc>
      </w:tr>
      <w:tr w:rsidR="00F970AC" w:rsidRPr="00243EFC" w14:paraId="12F8C670" w14:textId="77777777" w:rsidTr="00AD1A57">
        <w:trPr>
          <w:trHeight w:val="283"/>
        </w:trPr>
        <w:tc>
          <w:tcPr>
            <w:tcW w:w="2789" w:type="pct"/>
            <w:shd w:val="clear" w:color="auto" w:fill="auto"/>
            <w:tcMar>
              <w:left w:w="0" w:type="dxa"/>
            </w:tcMar>
          </w:tcPr>
          <w:p w14:paraId="0C59C682" w14:textId="77777777" w:rsidR="00F970AC" w:rsidRPr="00243EFC" w:rsidRDefault="00F970AC" w:rsidP="00AD1A57">
            <w:pPr>
              <w:pStyle w:val="SingleTxtG"/>
              <w:spacing w:before="40" w:after="0" w:line="220" w:lineRule="exact"/>
              <w:ind w:left="994" w:right="115" w:hanging="418"/>
              <w:jc w:val="left"/>
              <w:rPr>
                <w:rFonts w:asciiTheme="majorBidi" w:hAnsiTheme="majorBidi"/>
              </w:rPr>
            </w:pPr>
            <w:r w:rsidRPr="00243EFC">
              <w:rPr>
                <w:rFonts w:asciiTheme="majorBidi" w:hAnsiTheme="majorBidi"/>
              </w:rPr>
              <w:t>143</w:t>
            </w:r>
            <w:r w:rsidRPr="00243EFC">
              <w:rPr>
                <w:rFonts w:asciiTheme="majorBidi" w:hAnsiTheme="majorBidi"/>
              </w:rPr>
              <w:tab/>
              <w:t>(Heavy duty dual-fuel engine retrofit systems)</w:t>
            </w:r>
          </w:p>
          <w:p w14:paraId="6B210F37" w14:textId="74CEF3EA" w:rsidR="00F970AC" w:rsidRDefault="00F970AC" w:rsidP="00AD1A57">
            <w:pPr>
              <w:pStyle w:val="SingleTxtG"/>
              <w:spacing w:before="40" w:after="0" w:line="220" w:lineRule="exact"/>
              <w:ind w:left="994" w:right="115" w:hanging="418"/>
              <w:jc w:val="left"/>
              <w:rPr>
                <w:rFonts w:asciiTheme="majorBidi" w:hAnsiTheme="majorBidi"/>
              </w:rPr>
            </w:pPr>
            <w:r w:rsidRPr="00243EFC">
              <w:rPr>
                <w:rFonts w:asciiTheme="majorBidi" w:hAnsiTheme="majorBidi"/>
              </w:rPr>
              <w:t>154</w:t>
            </w:r>
            <w:r w:rsidRPr="00243EFC">
              <w:rPr>
                <w:rFonts w:asciiTheme="majorBidi" w:hAnsiTheme="majorBidi"/>
              </w:rPr>
              <w:tab/>
            </w:r>
            <w:r w:rsidR="00A12829">
              <w:rPr>
                <w:rFonts w:asciiTheme="majorBidi" w:hAnsiTheme="majorBidi"/>
              </w:rPr>
              <w:t>(</w:t>
            </w:r>
            <w:r w:rsidRPr="00243EFC">
              <w:rPr>
                <w:rFonts w:asciiTheme="majorBidi" w:hAnsiTheme="majorBidi"/>
              </w:rPr>
              <w:t>Worldwide harmonized Light vehicles Test Procedure (WLTP Regulation)</w:t>
            </w:r>
          </w:p>
          <w:p w14:paraId="769EA123" w14:textId="12B24FBD" w:rsidR="005D3C52" w:rsidRPr="00243EFC" w:rsidRDefault="00F11777" w:rsidP="00AD1A57">
            <w:pPr>
              <w:pStyle w:val="SingleTxtG"/>
              <w:spacing w:before="40" w:after="0" w:line="220" w:lineRule="exact"/>
              <w:ind w:left="994" w:right="115" w:hanging="418"/>
              <w:jc w:val="left"/>
              <w:rPr>
                <w:rFonts w:asciiTheme="majorBidi" w:hAnsiTheme="majorBidi"/>
              </w:rPr>
            </w:pPr>
            <w:r>
              <w:rPr>
                <w:rFonts w:asciiTheme="majorBidi" w:hAnsiTheme="majorBidi"/>
              </w:rPr>
              <w:t>[1</w:t>
            </w:r>
            <w:r w:rsidR="00AD1A57">
              <w:rPr>
                <w:rFonts w:asciiTheme="majorBidi" w:hAnsiTheme="majorBidi"/>
              </w:rPr>
              <w:t>6</w:t>
            </w:r>
            <w:r>
              <w:rPr>
                <w:rFonts w:asciiTheme="majorBidi" w:hAnsiTheme="majorBidi"/>
              </w:rPr>
              <w:t>8]</w:t>
            </w:r>
            <w:r w:rsidR="00A12829">
              <w:rPr>
                <w:rFonts w:asciiTheme="majorBidi" w:hAnsiTheme="majorBidi"/>
              </w:rPr>
              <w:t xml:space="preserve">(Global </w:t>
            </w:r>
            <w:r w:rsidRPr="00243EFC">
              <w:t>Real Driving Emissions</w:t>
            </w:r>
            <w:r w:rsidR="00A12829">
              <w:t>)</w:t>
            </w:r>
          </w:p>
          <w:p w14:paraId="6E518E57" w14:textId="77777777" w:rsidR="00F970AC" w:rsidRPr="00243EFC" w:rsidRDefault="00F970AC" w:rsidP="00AD1A57">
            <w:pPr>
              <w:pStyle w:val="CommentText"/>
              <w:rPr>
                <w:rFonts w:asciiTheme="majorBidi" w:hAnsiTheme="majorBidi"/>
              </w:rPr>
            </w:pPr>
          </w:p>
        </w:tc>
        <w:tc>
          <w:tcPr>
            <w:tcW w:w="2211" w:type="pct"/>
            <w:gridSpan w:val="2"/>
            <w:shd w:val="clear" w:color="auto" w:fill="auto"/>
          </w:tcPr>
          <w:p w14:paraId="49CE8608" w14:textId="77777777" w:rsidR="00F970AC" w:rsidRPr="00243EFC" w:rsidRDefault="00F970AC" w:rsidP="00AD1A57">
            <w:pPr>
              <w:suppressAutoHyphens w:val="0"/>
              <w:spacing w:before="40" w:after="120" w:line="220" w:lineRule="exact"/>
              <w:ind w:right="113"/>
            </w:pPr>
          </w:p>
        </w:tc>
      </w:tr>
      <w:tr w:rsidR="00F970AC" w:rsidRPr="00243EFC" w14:paraId="68DBF909" w14:textId="77777777" w:rsidTr="00AD1A57">
        <w:trPr>
          <w:trHeight w:val="229"/>
        </w:trPr>
        <w:tc>
          <w:tcPr>
            <w:tcW w:w="2789" w:type="pct"/>
            <w:shd w:val="clear" w:color="auto" w:fill="auto"/>
            <w:tcMar>
              <w:left w:w="0" w:type="dxa"/>
            </w:tcMar>
          </w:tcPr>
          <w:p w14:paraId="6CE16EE2" w14:textId="77777777" w:rsidR="00F970AC" w:rsidRPr="00243EFC" w:rsidRDefault="00F970AC" w:rsidP="00AD1A57">
            <w:pPr>
              <w:suppressAutoHyphens w:val="0"/>
              <w:spacing w:before="40" w:after="120" w:line="220" w:lineRule="exact"/>
              <w:ind w:right="113"/>
            </w:pPr>
            <w:r w:rsidRPr="00243EFC">
              <w:t>4.1.2.</w:t>
            </w:r>
            <w:r w:rsidRPr="00243EFC">
              <w:tab/>
              <w:t>Proposal for draft new UN Regulations</w:t>
            </w:r>
          </w:p>
        </w:tc>
        <w:tc>
          <w:tcPr>
            <w:tcW w:w="2211" w:type="pct"/>
            <w:gridSpan w:val="2"/>
            <w:shd w:val="clear" w:color="auto" w:fill="auto"/>
          </w:tcPr>
          <w:p w14:paraId="1F67B6C9" w14:textId="77777777" w:rsidR="00F970AC" w:rsidRPr="00243EFC" w:rsidRDefault="00F970AC" w:rsidP="00AD1A57">
            <w:pPr>
              <w:suppressAutoHyphens w:val="0"/>
              <w:spacing w:before="40" w:after="120" w:line="220" w:lineRule="exact"/>
              <w:ind w:right="113"/>
            </w:pPr>
          </w:p>
        </w:tc>
      </w:tr>
      <w:tr w:rsidR="00F970AC" w:rsidRPr="00243EFC" w14:paraId="64A6A772" w14:textId="77777777" w:rsidTr="00AD1A57">
        <w:trPr>
          <w:trHeight w:val="60"/>
        </w:trPr>
        <w:tc>
          <w:tcPr>
            <w:tcW w:w="2789" w:type="pct"/>
            <w:tcBorders>
              <w:bottom w:val="nil"/>
            </w:tcBorders>
            <w:shd w:val="clear" w:color="auto" w:fill="auto"/>
            <w:tcMar>
              <w:left w:w="0" w:type="dxa"/>
            </w:tcMar>
          </w:tcPr>
          <w:p w14:paraId="102E4B21" w14:textId="1234C5DE" w:rsidR="00F970AC" w:rsidRPr="00243EFC" w:rsidRDefault="00F970AC" w:rsidP="00F11777">
            <w:pPr>
              <w:suppressAutoHyphens w:val="0"/>
              <w:spacing w:before="40" w:after="120" w:line="220" w:lineRule="exact"/>
              <w:ind w:left="568" w:right="113"/>
            </w:pPr>
            <w:r w:rsidRPr="00D45EEA">
              <w:t xml:space="preserve">Tyre </w:t>
            </w:r>
            <w:r>
              <w:t>Wear</w:t>
            </w:r>
            <w:r w:rsidRPr="00D45EEA">
              <w:t xml:space="preserve"> Emissions</w:t>
            </w:r>
            <w:r>
              <w:t xml:space="preserve"> or amendment to UN Regulation No. 117</w:t>
            </w:r>
          </w:p>
        </w:tc>
        <w:tc>
          <w:tcPr>
            <w:tcW w:w="2211" w:type="pct"/>
            <w:gridSpan w:val="2"/>
            <w:tcBorders>
              <w:bottom w:val="nil"/>
            </w:tcBorders>
            <w:shd w:val="clear" w:color="auto" w:fill="auto"/>
          </w:tcPr>
          <w:p w14:paraId="5B04DD32" w14:textId="77777777" w:rsidR="00F970AC" w:rsidRPr="00243EFC" w:rsidRDefault="00F970AC" w:rsidP="00AD1A57">
            <w:pPr>
              <w:suppressAutoHyphens w:val="0"/>
              <w:spacing w:before="40" w:after="120" w:line="220" w:lineRule="exact"/>
              <w:ind w:right="113"/>
            </w:pPr>
          </w:p>
        </w:tc>
      </w:tr>
      <w:tr w:rsidR="00F970AC" w:rsidRPr="00243EFC" w14:paraId="64A8A854" w14:textId="77777777" w:rsidTr="00AD1A57">
        <w:trPr>
          <w:trHeight w:val="60"/>
        </w:trPr>
        <w:tc>
          <w:tcPr>
            <w:tcW w:w="2789" w:type="pct"/>
            <w:tcBorders>
              <w:top w:val="nil"/>
              <w:bottom w:val="nil"/>
            </w:tcBorders>
            <w:shd w:val="clear" w:color="auto" w:fill="auto"/>
            <w:tcMar>
              <w:left w:w="0" w:type="dxa"/>
            </w:tcMar>
          </w:tcPr>
          <w:p w14:paraId="6872A9E9" w14:textId="77777777" w:rsidR="00F970AC" w:rsidRPr="00243EFC" w:rsidRDefault="00F970AC" w:rsidP="00AD1A57">
            <w:pPr>
              <w:suppressAutoHyphens w:val="0"/>
              <w:spacing w:before="40" w:after="120" w:line="220" w:lineRule="exact"/>
              <w:ind w:right="113"/>
              <w:rPr>
                <w:b/>
              </w:rPr>
            </w:pPr>
            <w:r w:rsidRPr="00243EFC">
              <w:rPr>
                <w:b/>
              </w:rPr>
              <w:t>4.2.</w:t>
            </w:r>
            <w:r w:rsidRPr="00243EFC">
              <w:rPr>
                <w:b/>
              </w:rPr>
              <w:tab/>
              <w:t>1998 Agreement (Global)</w:t>
            </w:r>
          </w:p>
          <w:p w14:paraId="11ED4642" w14:textId="77777777" w:rsidR="00F970AC" w:rsidRPr="00243EFC" w:rsidRDefault="00F970AC" w:rsidP="00AD1A57">
            <w:pPr>
              <w:pStyle w:val="SingleTxtG"/>
              <w:spacing w:before="40" w:line="220" w:lineRule="exact"/>
              <w:ind w:left="996" w:right="115" w:hanging="420"/>
              <w:jc w:val="left"/>
              <w:rPr>
                <w:rFonts w:asciiTheme="majorBidi" w:hAnsiTheme="majorBidi"/>
              </w:rPr>
            </w:pPr>
            <w:r w:rsidRPr="00243EFC">
              <w:t>2</w:t>
            </w:r>
            <w:r w:rsidRPr="00243EFC">
              <w:tab/>
            </w:r>
            <w:r w:rsidRPr="00243EFC">
              <w:rPr>
                <w:rFonts w:asciiTheme="majorBidi" w:hAnsiTheme="majorBidi"/>
              </w:rPr>
              <w:t>(Worldwide motorcycle emissions test cycle (WMTC));</w:t>
            </w:r>
          </w:p>
          <w:p w14:paraId="56AD1A0E" w14:textId="77777777" w:rsidR="00F970AC" w:rsidRPr="00243EFC" w:rsidRDefault="00F970AC" w:rsidP="00AD1A57">
            <w:pPr>
              <w:pStyle w:val="SingleTxtG"/>
              <w:spacing w:before="40" w:line="220" w:lineRule="exact"/>
              <w:ind w:left="996" w:right="115" w:hanging="420"/>
              <w:jc w:val="left"/>
              <w:rPr>
                <w:rFonts w:asciiTheme="majorBidi" w:hAnsiTheme="majorBidi"/>
              </w:rPr>
            </w:pPr>
            <w:r w:rsidRPr="00243EFC">
              <w:rPr>
                <w:rFonts w:asciiTheme="majorBidi" w:hAnsiTheme="majorBidi"/>
              </w:rPr>
              <w:t>4</w:t>
            </w:r>
            <w:r w:rsidRPr="00243EFC">
              <w:rPr>
                <w:rFonts w:asciiTheme="majorBidi" w:hAnsiTheme="majorBidi"/>
              </w:rPr>
              <w:tab/>
              <w:t>(Worldwide harmonized Heavy-Duty Certification Procedure (WHDC));</w:t>
            </w:r>
          </w:p>
          <w:p w14:paraId="49CD813F" w14:textId="77777777" w:rsidR="00F970AC" w:rsidRPr="00243EFC" w:rsidRDefault="00F970AC" w:rsidP="00AD1A57">
            <w:pPr>
              <w:pStyle w:val="SingleTxtG"/>
              <w:spacing w:before="40" w:line="220" w:lineRule="exact"/>
              <w:ind w:left="996" w:right="115" w:hanging="420"/>
              <w:jc w:val="left"/>
              <w:rPr>
                <w:rFonts w:asciiTheme="majorBidi" w:hAnsiTheme="majorBidi"/>
              </w:rPr>
            </w:pPr>
            <w:r w:rsidRPr="00243EFC">
              <w:rPr>
                <w:rFonts w:asciiTheme="majorBidi" w:hAnsiTheme="majorBidi"/>
              </w:rPr>
              <w:t>5</w:t>
            </w:r>
            <w:r w:rsidRPr="00243EFC">
              <w:rPr>
                <w:rFonts w:asciiTheme="majorBidi" w:hAnsiTheme="majorBidi"/>
              </w:rPr>
              <w:tab/>
              <w:t>(Worldwide harmonized Heavy duty on-board diagnostic systems (WWH-OBD));</w:t>
            </w:r>
          </w:p>
          <w:p w14:paraId="6BE438E2" w14:textId="77777777" w:rsidR="00F970AC" w:rsidRPr="00243EFC" w:rsidRDefault="00F970AC" w:rsidP="00AD1A57">
            <w:pPr>
              <w:pStyle w:val="SingleTxtG"/>
              <w:spacing w:before="40" w:line="220" w:lineRule="exact"/>
              <w:ind w:left="996" w:right="115" w:hanging="420"/>
              <w:jc w:val="left"/>
              <w:rPr>
                <w:rFonts w:asciiTheme="majorBidi" w:hAnsiTheme="majorBidi"/>
              </w:rPr>
            </w:pPr>
            <w:r w:rsidRPr="00243EFC">
              <w:rPr>
                <w:rFonts w:asciiTheme="majorBidi" w:hAnsiTheme="majorBidi"/>
              </w:rPr>
              <w:lastRenderedPageBreak/>
              <w:t>10</w:t>
            </w:r>
            <w:r w:rsidRPr="00243EFC">
              <w:rPr>
                <w:rFonts w:asciiTheme="majorBidi" w:hAnsiTheme="majorBidi"/>
              </w:rPr>
              <w:tab/>
              <w:t>(Off-Cycle Emissions (OCE));</w:t>
            </w:r>
          </w:p>
          <w:p w14:paraId="2D671EA1" w14:textId="77777777" w:rsidR="00F970AC" w:rsidRPr="00243EFC" w:rsidRDefault="00F970AC" w:rsidP="00AD1A57">
            <w:pPr>
              <w:pStyle w:val="SingleTxtG"/>
              <w:spacing w:before="40" w:line="220" w:lineRule="exact"/>
              <w:ind w:left="996" w:right="0" w:hanging="420"/>
              <w:jc w:val="left"/>
              <w:rPr>
                <w:rFonts w:asciiTheme="majorBidi" w:hAnsiTheme="majorBidi"/>
              </w:rPr>
            </w:pPr>
            <w:r w:rsidRPr="00243EFC">
              <w:rPr>
                <w:rFonts w:asciiTheme="majorBidi" w:hAnsiTheme="majorBidi"/>
              </w:rPr>
              <w:t>11</w:t>
            </w:r>
            <w:r w:rsidRPr="00243EFC">
              <w:rPr>
                <w:rFonts w:asciiTheme="majorBidi" w:hAnsiTheme="majorBidi"/>
              </w:rPr>
              <w:tab/>
            </w:r>
            <w:r w:rsidRPr="00243EFC">
              <w:rPr>
                <w:rFonts w:asciiTheme="majorBidi" w:hAnsiTheme="majorBidi"/>
                <w:spacing w:val="-2"/>
              </w:rPr>
              <w:t>(Non-road mobile machinery engines);</w:t>
            </w:r>
          </w:p>
          <w:p w14:paraId="680EC8F3" w14:textId="77777777" w:rsidR="00F970AC" w:rsidRPr="00243EFC" w:rsidRDefault="00F970AC" w:rsidP="00AD1A57">
            <w:pPr>
              <w:pStyle w:val="SingleTxtG"/>
              <w:spacing w:before="40" w:line="220" w:lineRule="exact"/>
              <w:ind w:left="996" w:right="115" w:hanging="420"/>
              <w:jc w:val="left"/>
              <w:rPr>
                <w:rFonts w:asciiTheme="majorBidi" w:hAnsiTheme="majorBidi"/>
              </w:rPr>
            </w:pPr>
            <w:r w:rsidRPr="00243EFC">
              <w:rPr>
                <w:rFonts w:asciiTheme="majorBidi" w:hAnsiTheme="majorBidi"/>
              </w:rPr>
              <w:t>15</w:t>
            </w:r>
            <w:r w:rsidRPr="00243EFC">
              <w:rPr>
                <w:rFonts w:asciiTheme="majorBidi" w:hAnsiTheme="majorBidi"/>
              </w:rPr>
              <w:tab/>
              <w:t>(Worldwide harmonized Light Vehicle Test Procedure (WLTP));</w:t>
            </w:r>
          </w:p>
          <w:p w14:paraId="1A3FF08A" w14:textId="77777777" w:rsidR="00F970AC" w:rsidRPr="00243EFC" w:rsidRDefault="00F970AC" w:rsidP="00AD1A57">
            <w:pPr>
              <w:pStyle w:val="SingleTxtG"/>
              <w:spacing w:before="40" w:line="220" w:lineRule="exact"/>
              <w:ind w:left="996" w:right="115" w:hanging="420"/>
              <w:jc w:val="left"/>
            </w:pPr>
            <w:r w:rsidRPr="00243EFC">
              <w:t xml:space="preserve">17 </w:t>
            </w:r>
            <w:r w:rsidRPr="00243EFC">
              <w:tab/>
              <w:t>(Crankcase and evaporative emissions of L-category vehicles);</w:t>
            </w:r>
          </w:p>
          <w:p w14:paraId="21FBA4F1" w14:textId="77777777" w:rsidR="00F970AC" w:rsidRPr="00243EFC" w:rsidRDefault="00F970AC" w:rsidP="00AD1A57">
            <w:pPr>
              <w:pStyle w:val="SingleTxtG"/>
              <w:spacing w:before="40" w:line="220" w:lineRule="exact"/>
              <w:ind w:left="996" w:right="115" w:hanging="420"/>
              <w:jc w:val="left"/>
            </w:pPr>
            <w:r w:rsidRPr="00243EFC">
              <w:t xml:space="preserve">18 </w:t>
            </w:r>
            <w:r w:rsidRPr="00243EFC">
              <w:tab/>
              <w:t>(On-Board Diagnostic (OBD) systems for L-category vehicles)</w:t>
            </w:r>
          </w:p>
          <w:p w14:paraId="4DF37DFA" w14:textId="77777777" w:rsidR="00F970AC" w:rsidRPr="00243EFC" w:rsidRDefault="00F970AC" w:rsidP="00AD1A57">
            <w:pPr>
              <w:pStyle w:val="SingleTxtG"/>
              <w:spacing w:before="40" w:line="220" w:lineRule="exact"/>
              <w:ind w:left="996" w:right="115" w:hanging="420"/>
              <w:jc w:val="left"/>
            </w:pPr>
            <w:r w:rsidRPr="00243EFC">
              <w:t xml:space="preserve">19 </w:t>
            </w:r>
            <w:r w:rsidRPr="00243EFC">
              <w:tab/>
              <w:t>(Evaporative emission test procedure for the Worldwide harmonized Light vehicle Test Procedure (WLTP EVAP));</w:t>
            </w:r>
          </w:p>
          <w:p w14:paraId="1134C427" w14:textId="77777777" w:rsidR="00F970AC" w:rsidRDefault="00F970AC" w:rsidP="00AD1A57">
            <w:pPr>
              <w:pStyle w:val="SingleTxtG"/>
              <w:spacing w:before="40" w:line="220" w:lineRule="exact"/>
              <w:ind w:left="996" w:right="115" w:hanging="420"/>
              <w:jc w:val="left"/>
            </w:pPr>
            <w:r w:rsidRPr="00243EFC">
              <w:t>21</w:t>
            </w:r>
            <w:r>
              <w:t xml:space="preserve">   </w:t>
            </w:r>
            <w:r w:rsidRPr="00243EFC">
              <w:t xml:space="preserve"> (Determination of Electrified Vehicle Power (DEVP))</w:t>
            </w:r>
          </w:p>
          <w:p w14:paraId="3055C7F6" w14:textId="1EECF8BB" w:rsidR="00F970AC" w:rsidRDefault="00F970AC" w:rsidP="00AD1A57">
            <w:pPr>
              <w:pStyle w:val="SingleTxtG"/>
              <w:spacing w:before="40" w:line="220" w:lineRule="exact"/>
              <w:ind w:left="996" w:right="115" w:hanging="420"/>
              <w:jc w:val="left"/>
            </w:pPr>
            <w:r>
              <w:t>22    (</w:t>
            </w:r>
            <w:r w:rsidRPr="00D45EEA">
              <w:t xml:space="preserve">In-vehicle Battery Durability for </w:t>
            </w:r>
            <w:r w:rsidR="000013C7">
              <w:t xml:space="preserve">Light Duty </w:t>
            </w:r>
            <w:r w:rsidRPr="00D45EEA">
              <w:t>Electrified Vehicles</w:t>
            </w:r>
            <w:r>
              <w:t>)</w:t>
            </w:r>
          </w:p>
          <w:p w14:paraId="7F0AF3FE" w14:textId="77777777" w:rsidR="00F970AC" w:rsidRDefault="00F970AC" w:rsidP="00AD1A57">
            <w:pPr>
              <w:pStyle w:val="SingleTxtG"/>
              <w:spacing w:before="40" w:line="220" w:lineRule="exact"/>
              <w:ind w:left="996" w:right="115" w:hanging="420"/>
              <w:jc w:val="left"/>
            </w:pPr>
            <w:r>
              <w:t>23    (M</w:t>
            </w:r>
            <w:r w:rsidRPr="00D45EEA">
              <w:t>easurement procedure for two- and three-wheeled vehicles equipped with a combustion engine with regard to durability of pollution-control devices</w:t>
            </w:r>
            <w:r>
              <w:t>)</w:t>
            </w:r>
          </w:p>
          <w:p w14:paraId="65E50042" w14:textId="5FC1ADC1" w:rsidR="00FB1CBE" w:rsidRPr="00243EFC" w:rsidRDefault="00433B89" w:rsidP="00AD1A57">
            <w:pPr>
              <w:pStyle w:val="SingleTxtG"/>
              <w:spacing w:before="40" w:line="220" w:lineRule="exact"/>
              <w:ind w:left="996" w:right="115" w:hanging="420"/>
              <w:jc w:val="left"/>
            </w:pPr>
            <w:r>
              <w:t xml:space="preserve">24    </w:t>
            </w:r>
            <w:r w:rsidR="00095DA9" w:rsidRPr="00095DA9">
              <w:t>(Laboratory Measurement of Brake Emissions for Light-Duty Vehicles)</w:t>
            </w:r>
          </w:p>
        </w:tc>
        <w:tc>
          <w:tcPr>
            <w:tcW w:w="2211" w:type="pct"/>
            <w:gridSpan w:val="2"/>
            <w:tcBorders>
              <w:top w:val="nil"/>
              <w:bottom w:val="nil"/>
            </w:tcBorders>
            <w:shd w:val="clear" w:color="auto" w:fill="auto"/>
          </w:tcPr>
          <w:p w14:paraId="1D47C04A" w14:textId="77777777" w:rsidR="00F970AC" w:rsidRPr="00243EFC" w:rsidRDefault="00F970AC" w:rsidP="00AD1A57">
            <w:pPr>
              <w:suppressAutoHyphens w:val="0"/>
              <w:spacing w:before="40" w:after="120" w:line="220" w:lineRule="exact"/>
              <w:ind w:right="113"/>
            </w:pPr>
            <w:r w:rsidRPr="00243EFC">
              <w:lastRenderedPageBreak/>
              <w:t xml:space="preserve">For document symbols and its availability, please refer to the agenda of the </w:t>
            </w:r>
            <w:r>
              <w:t>latest</w:t>
            </w:r>
            <w:r w:rsidRPr="00243EFC">
              <w:t xml:space="preserve"> session (GRPE/202</w:t>
            </w:r>
            <w:r>
              <w:t>X</w:t>
            </w:r>
            <w:r w:rsidRPr="00243EFC">
              <w:t>/1)</w:t>
            </w:r>
          </w:p>
        </w:tc>
      </w:tr>
      <w:tr w:rsidR="00F970AC" w:rsidRPr="00243EFC" w14:paraId="595026D4" w14:textId="77777777" w:rsidTr="00AD1A57">
        <w:trPr>
          <w:trHeight w:val="782"/>
        </w:trPr>
        <w:tc>
          <w:tcPr>
            <w:tcW w:w="2789" w:type="pct"/>
            <w:tcBorders>
              <w:top w:val="nil"/>
            </w:tcBorders>
            <w:shd w:val="clear" w:color="auto" w:fill="auto"/>
            <w:tcMar>
              <w:left w:w="0" w:type="dxa"/>
            </w:tcMar>
          </w:tcPr>
          <w:p w14:paraId="354E895D" w14:textId="77777777" w:rsidR="00F970AC" w:rsidRPr="00243EFC" w:rsidRDefault="00F970AC" w:rsidP="00AD1A57">
            <w:pPr>
              <w:keepNext/>
              <w:keepLines/>
              <w:suppressAutoHyphens w:val="0"/>
              <w:spacing w:before="40" w:after="120" w:line="220" w:lineRule="exact"/>
              <w:ind w:left="567" w:right="113" w:hanging="567"/>
            </w:pPr>
            <w:r w:rsidRPr="00243EFC">
              <w:t>4.2.1.</w:t>
            </w:r>
            <w:r w:rsidRPr="00243EFC">
              <w:tab/>
              <w:t>Proposal for developing new UN Global Technical Regulations</w:t>
            </w:r>
          </w:p>
          <w:p w14:paraId="20F88F60" w14:textId="362D69CB" w:rsidR="00F970AC" w:rsidRDefault="00F970AC" w:rsidP="00AD1A57">
            <w:pPr>
              <w:keepNext/>
              <w:keepLines/>
              <w:suppressAutoHyphens w:val="0"/>
              <w:spacing w:before="40" w:after="120" w:line="220" w:lineRule="exact"/>
              <w:ind w:left="567" w:right="113"/>
            </w:pPr>
            <w:r w:rsidRPr="00243EFC">
              <w:br/>
              <w:t>Real Driving Emissions</w:t>
            </w:r>
            <w:r w:rsidRPr="00243EFC">
              <w:br/>
            </w:r>
            <w:r>
              <w:t>In-vehicle battery durability for heavy duty vehicles</w:t>
            </w:r>
          </w:p>
          <w:p w14:paraId="7AA12080" w14:textId="77777777" w:rsidR="00F970AC" w:rsidRPr="00243EFC" w:rsidRDefault="00F970AC" w:rsidP="00AD1A57">
            <w:pPr>
              <w:keepNext/>
              <w:keepLines/>
              <w:suppressAutoHyphens w:val="0"/>
              <w:spacing w:before="40" w:after="120" w:line="220" w:lineRule="exact"/>
              <w:ind w:left="567" w:right="113"/>
            </w:pPr>
          </w:p>
        </w:tc>
        <w:tc>
          <w:tcPr>
            <w:tcW w:w="2211" w:type="pct"/>
            <w:gridSpan w:val="2"/>
            <w:tcBorders>
              <w:top w:val="nil"/>
            </w:tcBorders>
            <w:shd w:val="clear" w:color="auto" w:fill="auto"/>
          </w:tcPr>
          <w:p w14:paraId="1268CB69" w14:textId="77777777" w:rsidR="00F970AC" w:rsidRPr="00243EFC" w:rsidRDefault="00F970AC" w:rsidP="00AD1A57">
            <w:pPr>
              <w:suppressAutoHyphens w:val="0"/>
              <w:spacing w:before="40" w:after="120" w:line="220" w:lineRule="exact"/>
              <w:ind w:right="113"/>
            </w:pPr>
          </w:p>
        </w:tc>
      </w:tr>
      <w:tr w:rsidR="00F970AC" w:rsidRPr="00243EFC" w14:paraId="2797B901" w14:textId="77777777" w:rsidTr="00AD1A57">
        <w:trPr>
          <w:trHeight w:val="339"/>
        </w:trPr>
        <w:tc>
          <w:tcPr>
            <w:tcW w:w="2789" w:type="pct"/>
            <w:shd w:val="clear" w:color="auto" w:fill="auto"/>
            <w:tcMar>
              <w:left w:w="0" w:type="dxa"/>
            </w:tcMar>
          </w:tcPr>
          <w:p w14:paraId="72EE68E1" w14:textId="77777777" w:rsidR="00F970AC" w:rsidRPr="00243EFC" w:rsidRDefault="00F970AC" w:rsidP="00AD1A57">
            <w:pPr>
              <w:pStyle w:val="Heading1"/>
              <w:keepNext/>
              <w:keepLines/>
              <w:tabs>
                <w:tab w:val="left" w:pos="571"/>
              </w:tabs>
              <w:suppressAutoHyphens w:val="0"/>
              <w:spacing w:before="40" w:after="120" w:line="220" w:lineRule="exact"/>
              <w:ind w:left="0" w:right="113"/>
              <w:rPr>
                <w:b/>
              </w:rPr>
            </w:pPr>
            <w:r w:rsidRPr="00243EFC">
              <w:rPr>
                <w:b/>
              </w:rPr>
              <w:t>4.3.</w:t>
            </w:r>
            <w:r w:rsidRPr="00243EFC">
              <w:rPr>
                <w:b/>
              </w:rPr>
              <w:tab/>
              <w:t>1997 Agreement (Inspections)</w:t>
            </w:r>
          </w:p>
          <w:p w14:paraId="3F3A8616" w14:textId="77777777" w:rsidR="00F970AC" w:rsidRPr="00243EFC" w:rsidRDefault="00F970AC" w:rsidP="00AD1A57">
            <w:pPr>
              <w:pStyle w:val="SingleTxtG"/>
              <w:keepNext/>
              <w:keepLines/>
              <w:spacing w:before="40" w:line="220" w:lineRule="exact"/>
              <w:ind w:left="567"/>
              <w:jc w:val="left"/>
            </w:pPr>
            <w:r w:rsidRPr="00243EFC">
              <w:t>Nil</w:t>
            </w:r>
          </w:p>
        </w:tc>
        <w:tc>
          <w:tcPr>
            <w:tcW w:w="2211" w:type="pct"/>
            <w:gridSpan w:val="2"/>
            <w:shd w:val="clear" w:color="auto" w:fill="auto"/>
            <w:tcMar>
              <w:left w:w="0" w:type="dxa"/>
            </w:tcMar>
          </w:tcPr>
          <w:p w14:paraId="4336C7B1" w14:textId="77777777" w:rsidR="00F970AC" w:rsidRPr="00243EFC" w:rsidRDefault="00F970AC" w:rsidP="00AD1A57">
            <w:pPr>
              <w:keepNext/>
              <w:keepLines/>
              <w:suppressAutoHyphens w:val="0"/>
              <w:spacing w:before="40" w:after="120" w:line="220" w:lineRule="exact"/>
              <w:ind w:right="113"/>
            </w:pPr>
          </w:p>
        </w:tc>
      </w:tr>
      <w:tr w:rsidR="00F970AC" w:rsidRPr="00243EFC" w14:paraId="3AA9A8D1" w14:textId="77777777" w:rsidTr="00AD1A57">
        <w:trPr>
          <w:trHeight w:val="20"/>
        </w:trPr>
        <w:tc>
          <w:tcPr>
            <w:tcW w:w="2789" w:type="pct"/>
            <w:tcBorders>
              <w:bottom w:val="nil"/>
            </w:tcBorders>
            <w:shd w:val="clear" w:color="auto" w:fill="auto"/>
            <w:tcMar>
              <w:left w:w="0" w:type="dxa"/>
            </w:tcMar>
          </w:tcPr>
          <w:p w14:paraId="02A11DD4" w14:textId="77777777" w:rsidR="00F970AC" w:rsidRPr="00243EFC" w:rsidRDefault="00F970AC" w:rsidP="00AD1A57">
            <w:pPr>
              <w:suppressAutoHyphens w:val="0"/>
              <w:spacing w:before="40" w:after="120" w:line="220" w:lineRule="exact"/>
              <w:ind w:left="567" w:right="113" w:hanging="567"/>
            </w:pPr>
            <w:r w:rsidRPr="00243EFC">
              <w:rPr>
                <w:b/>
              </w:rPr>
              <w:t>4.4.</w:t>
            </w:r>
            <w:r w:rsidRPr="00243EFC">
              <w:rPr>
                <w:b/>
              </w:rPr>
              <w:tab/>
              <w:t>Proposal for draft recommendations or amendments to existing recommendations</w:t>
            </w:r>
          </w:p>
        </w:tc>
        <w:tc>
          <w:tcPr>
            <w:tcW w:w="2211" w:type="pct"/>
            <w:gridSpan w:val="2"/>
            <w:tcBorders>
              <w:bottom w:val="nil"/>
            </w:tcBorders>
            <w:shd w:val="clear" w:color="auto" w:fill="auto"/>
            <w:tcMar>
              <w:left w:w="0" w:type="dxa"/>
            </w:tcMar>
          </w:tcPr>
          <w:p w14:paraId="7A0205E9" w14:textId="77777777" w:rsidR="00F970AC" w:rsidRPr="00243EFC" w:rsidRDefault="00F970AC" w:rsidP="00AD1A57">
            <w:pPr>
              <w:suppressAutoHyphens w:val="0"/>
              <w:spacing w:before="40" w:after="120" w:line="220" w:lineRule="exact"/>
              <w:ind w:right="113"/>
            </w:pPr>
          </w:p>
        </w:tc>
      </w:tr>
      <w:tr w:rsidR="00F970AC" w:rsidRPr="00243EFC" w14:paraId="0ED3D7C6" w14:textId="77777777" w:rsidTr="00AD1A57">
        <w:trPr>
          <w:trHeight w:val="260"/>
        </w:trPr>
        <w:tc>
          <w:tcPr>
            <w:tcW w:w="2789" w:type="pct"/>
            <w:tcBorders>
              <w:top w:val="nil"/>
              <w:bottom w:val="nil"/>
            </w:tcBorders>
            <w:shd w:val="clear" w:color="auto" w:fill="auto"/>
            <w:tcMar>
              <w:left w:w="0" w:type="dxa"/>
            </w:tcMar>
          </w:tcPr>
          <w:p w14:paraId="19BE3D5C" w14:textId="77777777" w:rsidR="00F970AC" w:rsidRPr="00243EFC" w:rsidRDefault="00F970AC" w:rsidP="00AD1A57">
            <w:pPr>
              <w:suppressAutoHyphens w:val="0"/>
              <w:spacing w:before="40" w:after="120" w:line="220" w:lineRule="exact"/>
              <w:ind w:right="113"/>
            </w:pPr>
            <w:r w:rsidRPr="00243EFC">
              <w:tab/>
              <w:t>Nil</w:t>
            </w:r>
          </w:p>
        </w:tc>
        <w:tc>
          <w:tcPr>
            <w:tcW w:w="2211" w:type="pct"/>
            <w:gridSpan w:val="2"/>
            <w:tcBorders>
              <w:top w:val="nil"/>
              <w:bottom w:val="nil"/>
            </w:tcBorders>
            <w:shd w:val="clear" w:color="auto" w:fill="auto"/>
            <w:tcMar>
              <w:left w:w="0" w:type="dxa"/>
            </w:tcMar>
          </w:tcPr>
          <w:p w14:paraId="3244A753" w14:textId="77777777" w:rsidR="00F970AC" w:rsidRPr="00243EFC" w:rsidRDefault="00F970AC" w:rsidP="00AD1A57">
            <w:pPr>
              <w:suppressAutoHyphens w:val="0"/>
              <w:spacing w:before="40" w:after="120" w:line="220" w:lineRule="exact"/>
              <w:ind w:right="113"/>
            </w:pPr>
          </w:p>
        </w:tc>
      </w:tr>
      <w:tr w:rsidR="00F970AC" w:rsidRPr="00243EFC" w14:paraId="06CF4590" w14:textId="77777777" w:rsidTr="00AD1A57">
        <w:trPr>
          <w:trHeight w:val="260"/>
        </w:trPr>
        <w:tc>
          <w:tcPr>
            <w:tcW w:w="2789" w:type="pct"/>
            <w:tcBorders>
              <w:top w:val="nil"/>
              <w:bottom w:val="nil"/>
            </w:tcBorders>
            <w:shd w:val="clear" w:color="auto" w:fill="auto"/>
            <w:tcMar>
              <w:left w:w="0" w:type="dxa"/>
            </w:tcMar>
          </w:tcPr>
          <w:p w14:paraId="70097861" w14:textId="77777777" w:rsidR="00F970AC" w:rsidRPr="00243EFC" w:rsidRDefault="00F970AC" w:rsidP="00AD1A57">
            <w:pPr>
              <w:suppressAutoHyphens w:val="0"/>
              <w:spacing w:before="40" w:after="120" w:line="220" w:lineRule="exact"/>
              <w:ind w:right="113"/>
            </w:pPr>
            <w:r w:rsidRPr="00243EFC">
              <w:rPr>
                <w:b/>
              </w:rPr>
              <w:t>4.5.</w:t>
            </w:r>
            <w:r w:rsidRPr="00243EFC">
              <w:rPr>
                <w:b/>
              </w:rPr>
              <w:tab/>
              <w:t>Miscellaneous items</w:t>
            </w:r>
          </w:p>
        </w:tc>
        <w:tc>
          <w:tcPr>
            <w:tcW w:w="2211" w:type="pct"/>
            <w:gridSpan w:val="2"/>
            <w:vMerge w:val="restart"/>
            <w:tcBorders>
              <w:top w:val="nil"/>
              <w:bottom w:val="nil"/>
            </w:tcBorders>
            <w:shd w:val="clear" w:color="auto" w:fill="auto"/>
            <w:tcMar>
              <w:left w:w="0" w:type="dxa"/>
            </w:tcMar>
          </w:tcPr>
          <w:p w14:paraId="365C1CF2" w14:textId="77777777" w:rsidR="00F970AC" w:rsidRPr="00243EFC" w:rsidRDefault="00F970AC" w:rsidP="00AD1A57">
            <w:pPr>
              <w:suppressAutoHyphens w:val="0"/>
              <w:spacing w:before="40" w:after="120" w:line="220" w:lineRule="exact"/>
              <w:ind w:right="113"/>
            </w:pPr>
            <w:r w:rsidRPr="00243EFC">
              <w:t xml:space="preserve">For document symbols and its availability, please refer to the agenda of the </w:t>
            </w:r>
            <w:r>
              <w:t>latest</w:t>
            </w:r>
            <w:r w:rsidRPr="00243EFC">
              <w:t xml:space="preserve"> session (GRPE/202</w:t>
            </w:r>
            <w:r>
              <w:t>X</w:t>
            </w:r>
            <w:r w:rsidRPr="00243EFC">
              <w:t>/1)</w:t>
            </w:r>
          </w:p>
        </w:tc>
      </w:tr>
      <w:tr w:rsidR="00F970AC" w:rsidRPr="00243EFC" w14:paraId="4B69BA20" w14:textId="77777777" w:rsidTr="00AD1A57">
        <w:trPr>
          <w:trHeight w:val="260"/>
        </w:trPr>
        <w:tc>
          <w:tcPr>
            <w:tcW w:w="2789" w:type="pct"/>
            <w:tcBorders>
              <w:top w:val="nil"/>
              <w:bottom w:val="single" w:sz="12" w:space="0" w:color="auto"/>
            </w:tcBorders>
            <w:shd w:val="clear" w:color="auto" w:fill="auto"/>
            <w:tcMar>
              <w:left w:w="0" w:type="dxa"/>
            </w:tcMar>
          </w:tcPr>
          <w:p w14:paraId="58AC4A07" w14:textId="77777777" w:rsidR="00F970AC" w:rsidRPr="00243EFC" w:rsidRDefault="00F970AC" w:rsidP="00AD1A57">
            <w:pPr>
              <w:suppressAutoHyphens w:val="0"/>
              <w:spacing w:before="40" w:after="120" w:line="220" w:lineRule="exact"/>
              <w:ind w:left="567" w:right="113"/>
            </w:pPr>
            <w:r w:rsidRPr="00243EFC">
              <w:t>Particle Measurement Programme (PMP)</w:t>
            </w:r>
          </w:p>
          <w:p w14:paraId="64A0C888" w14:textId="77777777" w:rsidR="00F970AC" w:rsidRPr="00243EFC" w:rsidRDefault="00F970AC" w:rsidP="00AD1A57">
            <w:pPr>
              <w:suppressAutoHyphens w:val="0"/>
              <w:spacing w:before="40" w:after="120" w:line="220" w:lineRule="exact"/>
              <w:ind w:left="567" w:right="113"/>
            </w:pPr>
            <w:r w:rsidRPr="00243EFC">
              <w:t>Environmental and Propulsion Performance Requirements (EPPR) for L-category vehicles</w:t>
            </w:r>
          </w:p>
          <w:p w14:paraId="0739E905" w14:textId="77777777" w:rsidR="00F970AC" w:rsidRPr="00243EFC" w:rsidRDefault="00F970AC" w:rsidP="00AD1A57">
            <w:pPr>
              <w:suppressAutoHyphens w:val="0"/>
              <w:spacing w:before="40" w:after="120" w:line="220" w:lineRule="exact"/>
              <w:ind w:left="567" w:right="113"/>
            </w:pPr>
            <w:r w:rsidRPr="00243EFC">
              <w:t>Electric Vehicles and the Environment (EVE)</w:t>
            </w:r>
          </w:p>
          <w:p w14:paraId="53AD0F99" w14:textId="77777777" w:rsidR="00F970AC" w:rsidRPr="00243EFC" w:rsidRDefault="00F970AC" w:rsidP="00AD1A57">
            <w:pPr>
              <w:suppressAutoHyphens w:val="0"/>
              <w:spacing w:before="40" w:after="120" w:line="220" w:lineRule="exact"/>
              <w:ind w:right="113"/>
            </w:pPr>
            <w:r w:rsidRPr="00243EFC">
              <w:tab/>
              <w:t>Vehicles Interior Air Quality (VIAQ)</w:t>
            </w:r>
          </w:p>
          <w:p w14:paraId="72B90371" w14:textId="77777777" w:rsidR="00F970AC" w:rsidRPr="00243EFC" w:rsidRDefault="00F970AC" w:rsidP="00AD1A57">
            <w:pPr>
              <w:suppressAutoHyphens w:val="0"/>
              <w:spacing w:before="40" w:after="120" w:line="220" w:lineRule="exact"/>
              <w:ind w:left="567" w:right="113"/>
            </w:pPr>
            <w:r>
              <w:t>Automotive Life Cycle Assessment (A-LCA)</w:t>
            </w:r>
          </w:p>
        </w:tc>
        <w:tc>
          <w:tcPr>
            <w:tcW w:w="2211" w:type="pct"/>
            <w:gridSpan w:val="2"/>
            <w:vMerge/>
            <w:tcBorders>
              <w:top w:val="nil"/>
              <w:bottom w:val="single" w:sz="12" w:space="0" w:color="auto"/>
            </w:tcBorders>
            <w:shd w:val="clear" w:color="auto" w:fill="auto"/>
            <w:tcMar>
              <w:left w:w="0" w:type="dxa"/>
            </w:tcMar>
          </w:tcPr>
          <w:p w14:paraId="3EC5F58B" w14:textId="77777777" w:rsidR="00F970AC" w:rsidRPr="00243EFC" w:rsidRDefault="00F970AC" w:rsidP="00AD1A57">
            <w:pPr>
              <w:suppressAutoHyphens w:val="0"/>
              <w:spacing w:before="40" w:after="120" w:line="220" w:lineRule="exact"/>
              <w:ind w:right="113"/>
            </w:pPr>
          </w:p>
        </w:tc>
      </w:tr>
    </w:tbl>
    <w:p w14:paraId="10315CE7" w14:textId="77777777" w:rsidR="00413790" w:rsidRDefault="00413790" w:rsidP="004D555A">
      <w:pPr>
        <w:suppressAutoHyphens w:val="0"/>
      </w:pPr>
    </w:p>
    <w:p w14:paraId="4C02A8BE" w14:textId="77777777" w:rsidR="00F970AC" w:rsidRDefault="00F970AC" w:rsidP="004D555A">
      <w:pPr>
        <w:suppressAutoHyphens w:val="0"/>
      </w:pPr>
    </w:p>
    <w:p w14:paraId="56E17DF7" w14:textId="50C5B6CD" w:rsidR="00F970AC" w:rsidRDefault="00F970AC" w:rsidP="004D555A">
      <w:pPr>
        <w:suppressAutoHyphens w:val="0"/>
        <w:sectPr w:rsidR="00F970AC" w:rsidSect="004D555A">
          <w:headerReference w:type="even" r:id="rId35"/>
          <w:headerReference w:type="default" r:id="rId36"/>
          <w:footerReference w:type="even" r:id="rId37"/>
          <w:footerReference w:type="default" r:id="rId38"/>
          <w:endnotePr>
            <w:numFmt w:val="decimal"/>
          </w:endnotePr>
          <w:pgSz w:w="11907" w:h="16840" w:code="9"/>
          <w:pgMar w:top="1417" w:right="1134" w:bottom="1134" w:left="1134" w:header="850" w:footer="567" w:gutter="0"/>
          <w:cols w:space="720"/>
          <w:docGrid w:linePitch="272"/>
        </w:sectPr>
      </w:pPr>
    </w:p>
    <w:p w14:paraId="75B4F42A" w14:textId="08F4890A" w:rsidR="00413790" w:rsidRDefault="00413790">
      <w:pPr>
        <w:suppressAutoHyphens w:val="0"/>
        <w:spacing w:line="240" w:lineRule="auto"/>
      </w:pPr>
    </w:p>
    <w:p w14:paraId="2F20A716" w14:textId="77777777" w:rsidR="007A7084" w:rsidRPr="00243EFC" w:rsidRDefault="007A7084" w:rsidP="007A7084">
      <w:pPr>
        <w:pStyle w:val="Heading1"/>
      </w:pPr>
      <w:r w:rsidRPr="00243EFC">
        <w:t>Table 5</w:t>
      </w:r>
    </w:p>
    <w:p w14:paraId="12B6C9B7" w14:textId="77777777" w:rsidR="007A7084" w:rsidRPr="00243EFC" w:rsidRDefault="007A7084" w:rsidP="007A7084">
      <w:pPr>
        <w:pStyle w:val="SingleTxtG"/>
        <w:tabs>
          <w:tab w:val="right" w:pos="284"/>
        </w:tabs>
        <w:rPr>
          <w:rFonts w:eastAsia="Calibri"/>
          <w:b/>
        </w:rPr>
      </w:pPr>
      <w:r w:rsidRPr="00243EFC">
        <w:rPr>
          <w:rFonts w:eastAsia="Calibri"/>
          <w:b/>
        </w:rPr>
        <w:t>Subjects under consideration by the Working Party on Automated / Autonomous and Connected Vehicles (GRVA)</w:t>
      </w:r>
    </w:p>
    <w:tbl>
      <w:tblPr>
        <w:tblStyle w:val="TableGrid"/>
        <w:tblpPr w:leftFromText="180" w:rightFromText="180" w:vertAnchor="text" w:tblpX="1134" w:tblpY="1"/>
        <w:tblOverlap w:val="never"/>
        <w:tblW w:w="12521" w:type="dxa"/>
        <w:tblLook w:val="04A0" w:firstRow="1" w:lastRow="0" w:firstColumn="1" w:lastColumn="0" w:noHBand="0" w:noVBand="1"/>
      </w:tblPr>
      <w:tblGrid>
        <w:gridCol w:w="1668"/>
        <w:gridCol w:w="2631"/>
        <w:gridCol w:w="2950"/>
        <w:gridCol w:w="1245"/>
        <w:gridCol w:w="1406"/>
        <w:gridCol w:w="1244"/>
        <w:gridCol w:w="1377"/>
      </w:tblGrid>
      <w:tr w:rsidR="007A7084" w:rsidRPr="0055622C" w14:paraId="0B557981" w14:textId="77777777" w:rsidTr="00AD1A57">
        <w:trPr>
          <w:tblHeader/>
        </w:trPr>
        <w:tc>
          <w:tcPr>
            <w:tcW w:w="12521" w:type="dxa"/>
            <w:gridSpan w:val="7"/>
            <w:tcBorders>
              <w:bottom w:val="single" w:sz="4" w:space="0" w:color="auto"/>
            </w:tcBorders>
            <w:shd w:val="clear" w:color="auto" w:fill="FFFFFF" w:themeFill="background1"/>
          </w:tcPr>
          <w:p w14:paraId="09653957" w14:textId="77777777" w:rsidR="007A7084" w:rsidRPr="0055622C" w:rsidRDefault="007A7084" w:rsidP="00AD1A57">
            <w:pPr>
              <w:spacing w:before="80" w:after="80" w:line="200" w:lineRule="atLeast"/>
              <w:jc w:val="center"/>
              <w:rPr>
                <w:i/>
                <w:iCs/>
                <w:sz w:val="16"/>
                <w:szCs w:val="16"/>
              </w:rPr>
            </w:pPr>
            <w:r w:rsidRPr="0055622C">
              <w:rPr>
                <w:i/>
                <w:iCs/>
                <w:sz w:val="16"/>
                <w:szCs w:val="16"/>
              </w:rPr>
              <w:t>GRVA</w:t>
            </w:r>
          </w:p>
        </w:tc>
      </w:tr>
      <w:tr w:rsidR="007A7084" w:rsidRPr="0055622C" w14:paraId="4DE6D0DB" w14:textId="77777777" w:rsidTr="00AD1A57">
        <w:trPr>
          <w:tblHeader/>
        </w:trPr>
        <w:tc>
          <w:tcPr>
            <w:tcW w:w="1668" w:type="dxa"/>
            <w:tcBorders>
              <w:bottom w:val="single" w:sz="12" w:space="0" w:color="auto"/>
            </w:tcBorders>
          </w:tcPr>
          <w:p w14:paraId="6922F47F" w14:textId="77777777" w:rsidR="007A7084" w:rsidRPr="0055622C" w:rsidRDefault="007A7084" w:rsidP="00AD1A57">
            <w:pPr>
              <w:spacing w:before="80" w:after="80" w:line="200" w:lineRule="atLeast"/>
              <w:jc w:val="center"/>
              <w:rPr>
                <w:i/>
                <w:iCs/>
                <w:sz w:val="16"/>
                <w:szCs w:val="16"/>
              </w:rPr>
            </w:pPr>
            <w:r w:rsidRPr="0055622C">
              <w:rPr>
                <w:i/>
                <w:iCs/>
                <w:sz w:val="16"/>
                <w:szCs w:val="16"/>
              </w:rPr>
              <w:t>Title</w:t>
            </w:r>
          </w:p>
        </w:tc>
        <w:tc>
          <w:tcPr>
            <w:tcW w:w="2631" w:type="dxa"/>
            <w:tcBorders>
              <w:bottom w:val="single" w:sz="12" w:space="0" w:color="auto"/>
            </w:tcBorders>
          </w:tcPr>
          <w:p w14:paraId="7D0A9389" w14:textId="77777777" w:rsidR="007A7084" w:rsidRPr="0055622C" w:rsidRDefault="007A7084" w:rsidP="00AD1A57">
            <w:pPr>
              <w:spacing w:before="80" w:after="80" w:line="200" w:lineRule="atLeast"/>
              <w:jc w:val="center"/>
              <w:rPr>
                <w:i/>
                <w:iCs/>
                <w:sz w:val="16"/>
                <w:szCs w:val="16"/>
              </w:rPr>
            </w:pPr>
            <w:r w:rsidRPr="0055622C">
              <w:rPr>
                <w:i/>
                <w:iCs/>
                <w:sz w:val="16"/>
                <w:szCs w:val="16"/>
              </w:rPr>
              <w:t>Tasks / Deliverables</w:t>
            </w:r>
          </w:p>
        </w:tc>
        <w:tc>
          <w:tcPr>
            <w:tcW w:w="2950" w:type="dxa"/>
            <w:tcBorders>
              <w:bottom w:val="single" w:sz="12" w:space="0" w:color="auto"/>
            </w:tcBorders>
          </w:tcPr>
          <w:p w14:paraId="19CAE216" w14:textId="77777777" w:rsidR="007A7084" w:rsidRPr="0055622C" w:rsidRDefault="007A7084" w:rsidP="00AD1A57">
            <w:pPr>
              <w:spacing w:before="80" w:after="80" w:line="200" w:lineRule="atLeast"/>
              <w:jc w:val="center"/>
              <w:rPr>
                <w:i/>
                <w:iCs/>
                <w:sz w:val="16"/>
                <w:szCs w:val="16"/>
              </w:rPr>
            </w:pPr>
            <w:r w:rsidRPr="0055622C">
              <w:rPr>
                <w:i/>
                <w:iCs/>
                <w:sz w:val="16"/>
                <w:szCs w:val="16"/>
              </w:rPr>
              <w:t>References</w:t>
            </w:r>
          </w:p>
        </w:tc>
        <w:tc>
          <w:tcPr>
            <w:tcW w:w="1245" w:type="dxa"/>
            <w:tcBorders>
              <w:bottom w:val="single" w:sz="12" w:space="0" w:color="auto"/>
            </w:tcBorders>
          </w:tcPr>
          <w:p w14:paraId="17502E73" w14:textId="77777777" w:rsidR="007A7084" w:rsidRPr="0055622C" w:rsidRDefault="007A7084" w:rsidP="00AD1A57">
            <w:pPr>
              <w:spacing w:before="80" w:after="80" w:line="200" w:lineRule="atLeast"/>
              <w:jc w:val="center"/>
              <w:rPr>
                <w:i/>
                <w:iCs/>
                <w:sz w:val="16"/>
                <w:szCs w:val="16"/>
              </w:rPr>
            </w:pPr>
            <w:r w:rsidRPr="0055622C">
              <w:rPr>
                <w:i/>
                <w:iCs/>
                <w:sz w:val="16"/>
                <w:szCs w:val="16"/>
              </w:rPr>
              <w:t>Allocations / IWGs</w:t>
            </w:r>
          </w:p>
        </w:tc>
        <w:tc>
          <w:tcPr>
            <w:tcW w:w="1406" w:type="dxa"/>
            <w:tcBorders>
              <w:bottom w:val="single" w:sz="12" w:space="0" w:color="auto"/>
            </w:tcBorders>
          </w:tcPr>
          <w:p w14:paraId="7A12BE0D" w14:textId="77777777" w:rsidR="007A7084" w:rsidRPr="0055622C" w:rsidRDefault="007A7084" w:rsidP="00AD1A57">
            <w:pPr>
              <w:spacing w:before="80" w:after="80" w:line="200" w:lineRule="atLeast"/>
              <w:jc w:val="center"/>
              <w:rPr>
                <w:i/>
                <w:iCs/>
                <w:sz w:val="16"/>
                <w:szCs w:val="16"/>
              </w:rPr>
            </w:pPr>
            <w:r w:rsidRPr="0055622C">
              <w:rPr>
                <w:i/>
                <w:iCs/>
                <w:sz w:val="16"/>
                <w:szCs w:val="16"/>
              </w:rPr>
              <w:t>Timeline</w:t>
            </w:r>
          </w:p>
        </w:tc>
        <w:tc>
          <w:tcPr>
            <w:tcW w:w="1244" w:type="dxa"/>
            <w:tcBorders>
              <w:bottom w:val="single" w:sz="12" w:space="0" w:color="auto"/>
            </w:tcBorders>
          </w:tcPr>
          <w:p w14:paraId="3C11F57B" w14:textId="77777777" w:rsidR="007A7084" w:rsidRPr="0055622C" w:rsidRDefault="007A7084" w:rsidP="00AD1A57">
            <w:pPr>
              <w:spacing w:before="80" w:after="80" w:line="200" w:lineRule="atLeast"/>
              <w:jc w:val="center"/>
              <w:rPr>
                <w:i/>
                <w:iCs/>
                <w:sz w:val="16"/>
                <w:szCs w:val="16"/>
              </w:rPr>
            </w:pPr>
            <w:r w:rsidRPr="0055622C">
              <w:rPr>
                <w:i/>
                <w:iCs/>
                <w:sz w:val="16"/>
                <w:szCs w:val="16"/>
              </w:rPr>
              <w:t>Initiator</w:t>
            </w:r>
          </w:p>
        </w:tc>
        <w:tc>
          <w:tcPr>
            <w:tcW w:w="1377" w:type="dxa"/>
            <w:tcBorders>
              <w:bottom w:val="single" w:sz="12" w:space="0" w:color="auto"/>
            </w:tcBorders>
          </w:tcPr>
          <w:p w14:paraId="180333CC" w14:textId="77777777" w:rsidR="007A7084" w:rsidRPr="0055622C" w:rsidRDefault="007A7084" w:rsidP="00AD1A57">
            <w:pPr>
              <w:spacing w:before="80" w:after="80" w:line="200" w:lineRule="atLeast"/>
              <w:jc w:val="center"/>
              <w:rPr>
                <w:i/>
                <w:iCs/>
                <w:sz w:val="16"/>
                <w:szCs w:val="16"/>
              </w:rPr>
            </w:pPr>
            <w:r w:rsidRPr="0055622C">
              <w:rPr>
                <w:i/>
                <w:iCs/>
                <w:sz w:val="16"/>
                <w:szCs w:val="16"/>
              </w:rPr>
              <w:t>Comments</w:t>
            </w:r>
          </w:p>
        </w:tc>
      </w:tr>
      <w:tr w:rsidR="007A7084" w:rsidRPr="0055622C" w14:paraId="5AC8C8B8" w14:textId="77777777" w:rsidTr="00AD1A57">
        <w:tc>
          <w:tcPr>
            <w:tcW w:w="1668" w:type="dxa"/>
            <w:tcBorders>
              <w:top w:val="single" w:sz="12" w:space="0" w:color="auto"/>
            </w:tcBorders>
          </w:tcPr>
          <w:p w14:paraId="2AE740CB" w14:textId="77777777" w:rsidR="007A7084" w:rsidRPr="0055622C" w:rsidRDefault="007A7084" w:rsidP="00AD1A57">
            <w:pPr>
              <w:ind w:left="57"/>
            </w:pPr>
            <w:r w:rsidRPr="0055622C">
              <w:t>Functional Requirements for Automated Vehicles</w:t>
            </w:r>
          </w:p>
        </w:tc>
        <w:tc>
          <w:tcPr>
            <w:tcW w:w="2631" w:type="dxa"/>
            <w:tcBorders>
              <w:top w:val="single" w:sz="12" w:space="0" w:color="auto"/>
            </w:tcBorders>
          </w:tcPr>
          <w:p w14:paraId="04AD806B" w14:textId="77777777" w:rsidR="007A7084" w:rsidRDefault="007A7084" w:rsidP="00AD1A57">
            <w:pPr>
              <w:ind w:left="57"/>
            </w:pPr>
            <w:r>
              <w:t xml:space="preserve">Proposal for WP.29 guidelines on ADS safety requirements </w:t>
            </w:r>
            <w:r w:rsidRPr="00606B77">
              <w:rPr>
                <w:b/>
                <w:bCs/>
              </w:rPr>
              <w:t>and for verifiable criteria for ADS safety validation</w:t>
            </w:r>
          </w:p>
          <w:p w14:paraId="0F244617" w14:textId="77777777" w:rsidR="007A7084" w:rsidRDefault="007A7084" w:rsidP="00AD1A57">
            <w:pPr>
              <w:ind w:left="57"/>
            </w:pPr>
          </w:p>
          <w:p w14:paraId="7DA1A330" w14:textId="77777777" w:rsidR="007A7084" w:rsidRDefault="007A7084" w:rsidP="00AD1A57">
            <w:pPr>
              <w:ind w:left="57"/>
            </w:pPr>
          </w:p>
          <w:p w14:paraId="3CFE698A" w14:textId="77777777" w:rsidR="007A7084" w:rsidRDefault="007A7084" w:rsidP="00AD1A57">
            <w:pPr>
              <w:ind w:left="57"/>
            </w:pPr>
          </w:p>
          <w:p w14:paraId="0723ABC7" w14:textId="77777777" w:rsidR="007A7084" w:rsidRDefault="007A7084" w:rsidP="00AD1A57">
            <w:pPr>
              <w:ind w:left="57"/>
            </w:pPr>
          </w:p>
          <w:p w14:paraId="7E81A032" w14:textId="77777777" w:rsidR="007A7084" w:rsidRDefault="007A7084" w:rsidP="00AD1A57">
            <w:pPr>
              <w:ind w:left="57"/>
            </w:pPr>
          </w:p>
          <w:p w14:paraId="4DEB9320" w14:textId="77777777" w:rsidR="007A7084" w:rsidRDefault="007A7084" w:rsidP="00AD1A57">
            <w:pPr>
              <w:ind w:left="57"/>
            </w:pPr>
          </w:p>
          <w:p w14:paraId="6178214B" w14:textId="77777777" w:rsidR="007A7084" w:rsidRDefault="007A7084" w:rsidP="00AD1A57">
            <w:pPr>
              <w:ind w:left="57"/>
            </w:pPr>
          </w:p>
          <w:p w14:paraId="58A21EF3" w14:textId="77777777" w:rsidR="007A7084" w:rsidRDefault="007A7084" w:rsidP="00AD1A57">
            <w:pPr>
              <w:ind w:left="57"/>
              <w:rPr>
                <w:rFonts w:asciiTheme="majorBidi" w:hAnsiTheme="majorBidi" w:cstheme="majorBidi"/>
                <w:b/>
                <w:sz w:val="18"/>
                <w:szCs w:val="18"/>
              </w:rPr>
            </w:pPr>
          </w:p>
          <w:p w14:paraId="5E8A2EE9" w14:textId="77777777" w:rsidR="007A7084" w:rsidRPr="0055622C" w:rsidRDefault="007A7084" w:rsidP="00AD1A57">
            <w:pPr>
              <w:ind w:left="57"/>
            </w:pPr>
            <w:r w:rsidRPr="00DD78E1">
              <w:rPr>
                <w:rFonts w:asciiTheme="majorBidi" w:hAnsiTheme="majorBidi" w:cstheme="majorBidi"/>
                <w:b/>
                <w:sz w:val="18"/>
                <w:szCs w:val="18"/>
              </w:rPr>
              <w:t xml:space="preserve">Consolidated FRAV/VMAD submission </w:t>
            </w:r>
            <w:r>
              <w:rPr>
                <w:rFonts w:asciiTheme="majorBidi" w:hAnsiTheme="majorBidi" w:cstheme="majorBidi"/>
                <w:b/>
                <w:sz w:val="18"/>
                <w:szCs w:val="18"/>
              </w:rPr>
              <w:t xml:space="preserve">covering both functional </w:t>
            </w:r>
            <w:r w:rsidRPr="00DD78E1">
              <w:rPr>
                <w:rFonts w:asciiTheme="majorBidi" w:hAnsiTheme="majorBidi" w:cstheme="majorBidi"/>
                <w:b/>
                <w:sz w:val="18"/>
                <w:szCs w:val="18"/>
              </w:rPr>
              <w:t xml:space="preserve">requirements </w:t>
            </w:r>
            <w:r>
              <w:rPr>
                <w:rFonts w:asciiTheme="majorBidi" w:hAnsiTheme="majorBidi" w:cstheme="majorBidi"/>
                <w:b/>
                <w:sz w:val="18"/>
                <w:szCs w:val="18"/>
              </w:rPr>
              <w:t>and</w:t>
            </w:r>
            <w:r w:rsidRPr="00DD78E1">
              <w:rPr>
                <w:rFonts w:asciiTheme="majorBidi" w:hAnsiTheme="majorBidi" w:cstheme="majorBidi"/>
                <w:b/>
                <w:sz w:val="18"/>
                <w:szCs w:val="18"/>
              </w:rPr>
              <w:t xml:space="preserve"> assessment</w:t>
            </w:r>
            <w:r>
              <w:rPr>
                <w:rFonts w:asciiTheme="majorBidi" w:hAnsiTheme="majorBidi" w:cstheme="majorBidi"/>
                <w:b/>
                <w:sz w:val="18"/>
                <w:szCs w:val="18"/>
              </w:rPr>
              <w:t>/test methods (</w:t>
            </w:r>
            <w:r w:rsidRPr="000A77DE">
              <w:t>Progressive increase in FRAV-VMAD collaboration towards 2024 deliverable of consolidated submission</w:t>
            </w:r>
            <w:r>
              <w:t>).</w:t>
            </w:r>
          </w:p>
        </w:tc>
        <w:tc>
          <w:tcPr>
            <w:tcW w:w="2950" w:type="dxa"/>
            <w:tcBorders>
              <w:top w:val="single" w:sz="12" w:space="0" w:color="auto"/>
            </w:tcBorders>
          </w:tcPr>
          <w:p w14:paraId="76368A4A" w14:textId="77777777" w:rsidR="007A7084" w:rsidRPr="0055622C" w:rsidRDefault="007A7084" w:rsidP="00AD1A57">
            <w:pPr>
              <w:ind w:left="57"/>
            </w:pPr>
            <w:r w:rsidRPr="0055622C">
              <w:t>Framework document for automated/autonomous vehicles</w:t>
            </w:r>
          </w:p>
          <w:p w14:paraId="25643D6F" w14:textId="77777777" w:rsidR="007A7084" w:rsidRPr="0055622C" w:rsidRDefault="007A7084" w:rsidP="00AD1A57">
            <w:pPr>
              <w:ind w:left="57"/>
            </w:pPr>
            <w:r w:rsidRPr="0055622C">
              <w:t>ECE/TRANS/WP.29/2019/34 as revised</w:t>
            </w:r>
          </w:p>
        </w:tc>
        <w:tc>
          <w:tcPr>
            <w:tcW w:w="1245" w:type="dxa"/>
            <w:tcBorders>
              <w:top w:val="single" w:sz="12" w:space="0" w:color="auto"/>
            </w:tcBorders>
          </w:tcPr>
          <w:p w14:paraId="11958B3E" w14:textId="77777777" w:rsidR="007A7084" w:rsidRPr="0055622C" w:rsidRDefault="007A7084" w:rsidP="00AD1A57">
            <w:pPr>
              <w:ind w:left="57"/>
            </w:pPr>
            <w:r w:rsidRPr="0055622C">
              <w:t>GRVA, IWG on FRAV</w:t>
            </w:r>
            <w:r>
              <w:t xml:space="preserve"> and VMAD</w:t>
            </w:r>
          </w:p>
        </w:tc>
        <w:tc>
          <w:tcPr>
            <w:tcW w:w="1406" w:type="dxa"/>
            <w:tcBorders>
              <w:top w:val="single" w:sz="12" w:space="0" w:color="auto"/>
            </w:tcBorders>
          </w:tcPr>
          <w:p w14:paraId="310B7AAD" w14:textId="77777777" w:rsidR="007A7084" w:rsidRPr="00DD78E1" w:rsidRDefault="007A7084" w:rsidP="00AD1A57">
            <w:pPr>
              <w:widowControl w:val="0"/>
              <w:tabs>
                <w:tab w:val="left" w:pos="660"/>
              </w:tabs>
              <w:autoSpaceDE w:val="0"/>
              <w:autoSpaceDN w:val="0"/>
              <w:spacing w:before="1" w:line="254" w:lineRule="auto"/>
              <w:ind w:left="57" w:right="309"/>
              <w:rPr>
                <w:rFonts w:asciiTheme="majorBidi" w:hAnsiTheme="majorBidi" w:cstheme="majorBidi"/>
                <w:b/>
                <w:sz w:val="18"/>
                <w:szCs w:val="18"/>
              </w:rPr>
            </w:pPr>
            <w:r w:rsidRPr="00DD78E1">
              <w:rPr>
                <w:rFonts w:asciiTheme="majorBidi" w:hAnsiTheme="majorBidi" w:cstheme="majorBidi"/>
                <w:b/>
                <w:sz w:val="18"/>
                <w:szCs w:val="18"/>
              </w:rPr>
              <w:t>June 2023:</w:t>
            </w:r>
          </w:p>
          <w:p w14:paraId="206E1EAF" w14:textId="77777777" w:rsidR="007A7084" w:rsidRPr="00DD78E1" w:rsidRDefault="007A7084" w:rsidP="00AD1A57">
            <w:pPr>
              <w:widowControl w:val="0"/>
              <w:tabs>
                <w:tab w:val="left" w:pos="660"/>
              </w:tabs>
              <w:autoSpaceDE w:val="0"/>
              <w:autoSpaceDN w:val="0"/>
              <w:spacing w:before="1" w:line="254" w:lineRule="auto"/>
              <w:ind w:left="57" w:right="309"/>
              <w:rPr>
                <w:rFonts w:asciiTheme="majorBidi" w:hAnsiTheme="majorBidi" w:cstheme="majorBidi"/>
                <w:b/>
                <w:sz w:val="18"/>
                <w:szCs w:val="18"/>
              </w:rPr>
            </w:pPr>
            <w:r w:rsidRPr="00DD78E1">
              <w:rPr>
                <w:rFonts w:asciiTheme="majorBidi" w:hAnsiTheme="majorBidi" w:cstheme="majorBidi"/>
                <w:b/>
                <w:sz w:val="18"/>
                <w:szCs w:val="18"/>
              </w:rPr>
              <w:t xml:space="preserve">Guidelines </w:t>
            </w:r>
          </w:p>
          <w:p w14:paraId="3B9BDF44" w14:textId="77777777" w:rsidR="007A7084" w:rsidRPr="00DD78E1" w:rsidRDefault="007A7084" w:rsidP="00AD1A57">
            <w:pPr>
              <w:widowControl w:val="0"/>
              <w:tabs>
                <w:tab w:val="left" w:pos="660"/>
              </w:tabs>
              <w:autoSpaceDE w:val="0"/>
              <w:autoSpaceDN w:val="0"/>
              <w:spacing w:before="1" w:line="254" w:lineRule="auto"/>
              <w:ind w:left="57" w:right="309"/>
              <w:rPr>
                <w:rFonts w:asciiTheme="majorBidi" w:hAnsiTheme="majorBidi" w:cstheme="majorBidi"/>
                <w:b/>
                <w:sz w:val="18"/>
                <w:szCs w:val="18"/>
              </w:rPr>
            </w:pPr>
            <w:r w:rsidRPr="00DD78E1">
              <w:rPr>
                <w:rFonts w:asciiTheme="majorBidi" w:hAnsiTheme="majorBidi" w:cstheme="majorBidi"/>
                <w:b/>
                <w:sz w:val="18"/>
                <w:szCs w:val="18"/>
              </w:rPr>
              <w:t>for regulatory</w:t>
            </w:r>
            <w:r w:rsidRPr="00DD78E1">
              <w:rPr>
                <w:rFonts w:asciiTheme="majorBidi" w:hAnsiTheme="majorBidi" w:cstheme="majorBidi"/>
                <w:b/>
                <w:sz w:val="18"/>
                <w:szCs w:val="18"/>
              </w:rPr>
              <w:br/>
              <w:t>requirements and for verifiable criteria for ADS safety validation</w:t>
            </w:r>
          </w:p>
          <w:p w14:paraId="65D0F650" w14:textId="77777777" w:rsidR="007A7084" w:rsidRDefault="007A7084" w:rsidP="00AD1A57">
            <w:pPr>
              <w:widowControl w:val="0"/>
              <w:tabs>
                <w:tab w:val="left" w:pos="660"/>
              </w:tabs>
              <w:autoSpaceDE w:val="0"/>
              <w:autoSpaceDN w:val="0"/>
              <w:spacing w:before="1" w:line="254" w:lineRule="auto"/>
              <w:ind w:left="57" w:right="309"/>
              <w:rPr>
                <w:rFonts w:asciiTheme="majorBidi" w:hAnsiTheme="majorBidi" w:cstheme="majorBidi"/>
                <w:b/>
                <w:sz w:val="18"/>
                <w:szCs w:val="18"/>
              </w:rPr>
            </w:pPr>
          </w:p>
          <w:p w14:paraId="1C864743" w14:textId="77777777" w:rsidR="007A7084" w:rsidRDefault="007A7084" w:rsidP="00AD1A57">
            <w:pPr>
              <w:widowControl w:val="0"/>
              <w:tabs>
                <w:tab w:val="left" w:pos="660"/>
              </w:tabs>
              <w:autoSpaceDE w:val="0"/>
              <w:autoSpaceDN w:val="0"/>
              <w:spacing w:before="1" w:line="254" w:lineRule="auto"/>
              <w:ind w:left="57" w:right="309"/>
              <w:rPr>
                <w:rFonts w:asciiTheme="majorBidi" w:hAnsiTheme="majorBidi" w:cstheme="majorBidi"/>
                <w:b/>
                <w:sz w:val="18"/>
                <w:szCs w:val="18"/>
              </w:rPr>
            </w:pPr>
          </w:p>
          <w:p w14:paraId="666893E7" w14:textId="77777777" w:rsidR="007A7084" w:rsidRPr="00DD78E1" w:rsidRDefault="007A7084" w:rsidP="00AD1A57">
            <w:pPr>
              <w:widowControl w:val="0"/>
              <w:tabs>
                <w:tab w:val="left" w:pos="660"/>
              </w:tabs>
              <w:autoSpaceDE w:val="0"/>
              <w:autoSpaceDN w:val="0"/>
              <w:spacing w:before="1" w:line="254" w:lineRule="auto"/>
              <w:ind w:left="57" w:right="309"/>
              <w:rPr>
                <w:rFonts w:asciiTheme="majorBidi" w:hAnsiTheme="majorBidi" w:cstheme="majorBidi"/>
                <w:b/>
                <w:sz w:val="18"/>
                <w:szCs w:val="18"/>
              </w:rPr>
            </w:pPr>
          </w:p>
          <w:p w14:paraId="54FEF875" w14:textId="77777777" w:rsidR="007A7084" w:rsidRPr="00DD78E1" w:rsidRDefault="007A7084" w:rsidP="00AD1A57">
            <w:pPr>
              <w:widowControl w:val="0"/>
              <w:tabs>
                <w:tab w:val="left" w:pos="660"/>
              </w:tabs>
              <w:autoSpaceDE w:val="0"/>
              <w:autoSpaceDN w:val="0"/>
              <w:spacing w:before="1" w:line="254" w:lineRule="auto"/>
              <w:ind w:left="57" w:right="309"/>
              <w:rPr>
                <w:rFonts w:asciiTheme="majorBidi" w:hAnsiTheme="majorBidi" w:cstheme="majorBidi"/>
                <w:b/>
                <w:sz w:val="18"/>
                <w:szCs w:val="18"/>
              </w:rPr>
            </w:pPr>
            <w:r w:rsidRPr="00DD78E1">
              <w:rPr>
                <w:rFonts w:asciiTheme="majorBidi" w:hAnsiTheme="majorBidi" w:cstheme="majorBidi"/>
                <w:b/>
                <w:sz w:val="18"/>
                <w:szCs w:val="18"/>
              </w:rPr>
              <w:t>June 2024:</w:t>
            </w:r>
          </w:p>
          <w:p w14:paraId="548E7DCA" w14:textId="77777777" w:rsidR="007A7084" w:rsidRPr="0055622C" w:rsidRDefault="007A7084" w:rsidP="00AD1A57">
            <w:pPr>
              <w:ind w:left="57"/>
            </w:pPr>
            <w:r w:rsidRPr="00DD78E1">
              <w:rPr>
                <w:rFonts w:asciiTheme="majorBidi" w:hAnsiTheme="majorBidi" w:cstheme="majorBidi"/>
                <w:b/>
                <w:sz w:val="18"/>
                <w:szCs w:val="18"/>
              </w:rPr>
              <w:t>Consolidated FRAV/VMAD submission (requirements + assessment)</w:t>
            </w:r>
          </w:p>
        </w:tc>
        <w:tc>
          <w:tcPr>
            <w:tcW w:w="1244" w:type="dxa"/>
            <w:tcBorders>
              <w:top w:val="single" w:sz="12" w:space="0" w:color="auto"/>
            </w:tcBorders>
          </w:tcPr>
          <w:p w14:paraId="797C8DB0" w14:textId="77777777" w:rsidR="007A7084" w:rsidRPr="0055622C" w:rsidRDefault="007A7084" w:rsidP="00AD1A57">
            <w:pPr>
              <w:ind w:left="57"/>
            </w:pPr>
            <w:r w:rsidRPr="0055622C">
              <w:t>WP.29</w:t>
            </w:r>
          </w:p>
        </w:tc>
        <w:tc>
          <w:tcPr>
            <w:tcW w:w="1377" w:type="dxa"/>
            <w:tcBorders>
              <w:top w:val="single" w:sz="12" w:space="0" w:color="auto"/>
            </w:tcBorders>
          </w:tcPr>
          <w:p w14:paraId="3A549AF0" w14:textId="77777777" w:rsidR="007A7084" w:rsidRPr="0055622C" w:rsidRDefault="007A7084" w:rsidP="00AD1A57">
            <w:pPr>
              <w:ind w:left="57"/>
            </w:pPr>
            <w:r w:rsidRPr="00606B77">
              <w:rPr>
                <w:b/>
                <w:bCs/>
              </w:rPr>
              <w:t>Shift of emphasis towards alignment of FRAV and VMAD outcomes to provide integrated guidelines on ADS safety assurance sufficient to enable WP.29 decisions on initiatives, if any, under the Agreements</w:t>
            </w:r>
            <w:r w:rsidRPr="00BF723E">
              <w:t>.</w:t>
            </w:r>
          </w:p>
        </w:tc>
      </w:tr>
      <w:tr w:rsidR="007A7084" w:rsidRPr="0055622C" w14:paraId="78E524AB" w14:textId="77777777" w:rsidTr="00AD1A57">
        <w:tc>
          <w:tcPr>
            <w:tcW w:w="1668" w:type="dxa"/>
          </w:tcPr>
          <w:p w14:paraId="63C92B62" w14:textId="77777777" w:rsidR="007A7084" w:rsidRPr="0055622C" w:rsidRDefault="007A7084" w:rsidP="00AD1A57">
            <w:pPr>
              <w:ind w:left="57"/>
            </w:pPr>
            <w:r w:rsidRPr="0055622C">
              <w:t>New Assessment/Test Method</w:t>
            </w:r>
          </w:p>
        </w:tc>
        <w:tc>
          <w:tcPr>
            <w:tcW w:w="2631" w:type="dxa"/>
          </w:tcPr>
          <w:p w14:paraId="37924810" w14:textId="77777777" w:rsidR="007A7084" w:rsidRPr="004A5617" w:rsidRDefault="007A7084" w:rsidP="00AD1A57">
            <w:pPr>
              <w:ind w:left="57"/>
            </w:pPr>
            <w:r w:rsidRPr="00617A0C">
              <w:t>Second iteration of NATM addressing the "outstanding issues"</w:t>
            </w:r>
            <w:r>
              <w:t>.</w:t>
            </w:r>
          </w:p>
          <w:p w14:paraId="01E35227" w14:textId="77777777" w:rsidR="007A7084" w:rsidRDefault="007A7084" w:rsidP="00AD1A57">
            <w:pPr>
              <w:ind w:left="57"/>
            </w:pPr>
          </w:p>
          <w:p w14:paraId="08D34876" w14:textId="77777777" w:rsidR="007A7084" w:rsidRDefault="007A7084" w:rsidP="00AD1A57">
            <w:pPr>
              <w:ind w:left="57"/>
            </w:pPr>
          </w:p>
          <w:p w14:paraId="2C8F8361" w14:textId="77777777" w:rsidR="007A7084" w:rsidRDefault="007A7084" w:rsidP="00AD1A57">
            <w:pPr>
              <w:ind w:left="57"/>
            </w:pPr>
          </w:p>
          <w:p w14:paraId="18AFE6AA" w14:textId="77777777" w:rsidR="007A7084" w:rsidRPr="00617A0C" w:rsidRDefault="007A7084" w:rsidP="00AD1A57"/>
          <w:p w14:paraId="2F30C876" w14:textId="77777777" w:rsidR="007A7084" w:rsidRDefault="007A7084" w:rsidP="00AD1A57">
            <w:pPr>
              <w:ind w:left="57"/>
              <w:rPr>
                <w:rFonts w:asciiTheme="majorBidi" w:hAnsiTheme="majorBidi" w:cstheme="majorBidi"/>
                <w:b/>
                <w:sz w:val="18"/>
                <w:szCs w:val="18"/>
              </w:rPr>
            </w:pPr>
          </w:p>
          <w:p w14:paraId="7D8717A4" w14:textId="77777777" w:rsidR="007A7084" w:rsidRDefault="007A7084" w:rsidP="00AD1A57">
            <w:pPr>
              <w:ind w:left="57"/>
              <w:rPr>
                <w:rFonts w:asciiTheme="majorBidi" w:hAnsiTheme="majorBidi" w:cstheme="majorBidi"/>
                <w:b/>
                <w:sz w:val="18"/>
                <w:szCs w:val="18"/>
              </w:rPr>
            </w:pPr>
          </w:p>
          <w:p w14:paraId="42A2DCAF" w14:textId="77777777" w:rsidR="007A7084" w:rsidRDefault="007A7084" w:rsidP="00AD1A57">
            <w:pPr>
              <w:ind w:left="57"/>
              <w:rPr>
                <w:rFonts w:asciiTheme="majorBidi" w:hAnsiTheme="majorBidi" w:cstheme="majorBidi"/>
                <w:b/>
                <w:sz w:val="18"/>
                <w:szCs w:val="18"/>
              </w:rPr>
            </w:pPr>
          </w:p>
          <w:p w14:paraId="7CF90F98" w14:textId="77777777" w:rsidR="007A7084" w:rsidRPr="0055622C" w:rsidRDefault="007A7084" w:rsidP="00AD1A57">
            <w:pPr>
              <w:ind w:left="57"/>
            </w:pPr>
            <w:r w:rsidRPr="00DD78E1">
              <w:rPr>
                <w:rFonts w:asciiTheme="majorBidi" w:hAnsiTheme="majorBidi" w:cstheme="majorBidi"/>
                <w:b/>
                <w:sz w:val="18"/>
                <w:szCs w:val="18"/>
              </w:rPr>
              <w:t xml:space="preserve">Consolidated FRAV/VMAD submission </w:t>
            </w:r>
            <w:r>
              <w:rPr>
                <w:rFonts w:asciiTheme="majorBidi" w:hAnsiTheme="majorBidi" w:cstheme="majorBidi"/>
                <w:b/>
                <w:sz w:val="18"/>
                <w:szCs w:val="18"/>
              </w:rPr>
              <w:t xml:space="preserve">covering both </w:t>
            </w:r>
            <w:r>
              <w:rPr>
                <w:rFonts w:asciiTheme="majorBidi" w:hAnsiTheme="majorBidi" w:cstheme="majorBidi"/>
                <w:b/>
                <w:sz w:val="18"/>
                <w:szCs w:val="18"/>
              </w:rPr>
              <w:lastRenderedPageBreak/>
              <w:t xml:space="preserve">functional </w:t>
            </w:r>
            <w:r w:rsidRPr="00DD78E1">
              <w:rPr>
                <w:rFonts w:asciiTheme="majorBidi" w:hAnsiTheme="majorBidi" w:cstheme="majorBidi"/>
                <w:b/>
                <w:sz w:val="18"/>
                <w:szCs w:val="18"/>
              </w:rPr>
              <w:t xml:space="preserve">requirements </w:t>
            </w:r>
            <w:r>
              <w:rPr>
                <w:rFonts w:asciiTheme="majorBidi" w:hAnsiTheme="majorBidi" w:cstheme="majorBidi"/>
                <w:b/>
                <w:sz w:val="18"/>
                <w:szCs w:val="18"/>
              </w:rPr>
              <w:t>and</w:t>
            </w:r>
            <w:r w:rsidRPr="00DD78E1">
              <w:rPr>
                <w:rFonts w:asciiTheme="majorBidi" w:hAnsiTheme="majorBidi" w:cstheme="majorBidi"/>
                <w:b/>
                <w:sz w:val="18"/>
                <w:szCs w:val="18"/>
              </w:rPr>
              <w:t xml:space="preserve"> assessment</w:t>
            </w:r>
            <w:r>
              <w:rPr>
                <w:rFonts w:asciiTheme="majorBidi" w:hAnsiTheme="majorBidi" w:cstheme="majorBidi"/>
                <w:b/>
                <w:sz w:val="18"/>
                <w:szCs w:val="18"/>
              </w:rPr>
              <w:t>/test methods</w:t>
            </w:r>
          </w:p>
        </w:tc>
        <w:tc>
          <w:tcPr>
            <w:tcW w:w="2950" w:type="dxa"/>
          </w:tcPr>
          <w:p w14:paraId="79D83B3E" w14:textId="77777777" w:rsidR="007A7084" w:rsidRPr="0055622C" w:rsidRDefault="007A7084" w:rsidP="00AD1A57">
            <w:pPr>
              <w:ind w:left="57"/>
              <w:rPr>
                <w:bCs/>
              </w:rPr>
            </w:pPr>
            <w:r w:rsidRPr="0055622C">
              <w:rPr>
                <w:bCs/>
              </w:rPr>
              <w:lastRenderedPageBreak/>
              <w:t>Framework document for automated/autonomous vehicles</w:t>
            </w:r>
          </w:p>
          <w:p w14:paraId="7765B1A1" w14:textId="77777777" w:rsidR="007A7084" w:rsidRPr="0055622C" w:rsidRDefault="007A7084" w:rsidP="00AD1A57">
            <w:pPr>
              <w:ind w:left="57"/>
              <w:rPr>
                <w:bCs/>
              </w:rPr>
            </w:pPr>
            <w:r w:rsidRPr="0055622C">
              <w:rPr>
                <w:bCs/>
              </w:rPr>
              <w:t>ECE/TRANS/WP.29/2019/34 as revised</w:t>
            </w:r>
          </w:p>
        </w:tc>
        <w:tc>
          <w:tcPr>
            <w:tcW w:w="1245" w:type="dxa"/>
          </w:tcPr>
          <w:p w14:paraId="135C744A" w14:textId="77777777" w:rsidR="007A7084" w:rsidRPr="0055622C" w:rsidRDefault="007A7084" w:rsidP="00AD1A57">
            <w:pPr>
              <w:ind w:left="57"/>
            </w:pPr>
            <w:r w:rsidRPr="0055622C">
              <w:t>GRVA, IWG on VMAD</w:t>
            </w:r>
          </w:p>
        </w:tc>
        <w:tc>
          <w:tcPr>
            <w:tcW w:w="1406" w:type="dxa"/>
          </w:tcPr>
          <w:p w14:paraId="5CE5E5AA" w14:textId="77777777" w:rsidR="007A7084" w:rsidRPr="00DD78E1" w:rsidRDefault="007A7084" w:rsidP="00AD1A57">
            <w:pPr>
              <w:widowControl w:val="0"/>
              <w:tabs>
                <w:tab w:val="left" w:pos="660"/>
              </w:tabs>
              <w:autoSpaceDE w:val="0"/>
              <w:autoSpaceDN w:val="0"/>
              <w:spacing w:before="1" w:line="254" w:lineRule="auto"/>
              <w:ind w:left="57" w:right="309"/>
              <w:rPr>
                <w:rFonts w:asciiTheme="majorBidi" w:hAnsiTheme="majorBidi" w:cstheme="majorBidi"/>
                <w:b/>
                <w:bCs/>
                <w:sz w:val="18"/>
                <w:szCs w:val="18"/>
              </w:rPr>
            </w:pPr>
            <w:r w:rsidRPr="00DD78E1">
              <w:rPr>
                <w:rFonts w:asciiTheme="majorBidi" w:hAnsiTheme="majorBidi" w:cstheme="majorBidi"/>
                <w:b/>
                <w:bCs/>
                <w:sz w:val="18"/>
                <w:szCs w:val="18"/>
              </w:rPr>
              <w:t>June 2023</w:t>
            </w:r>
          </w:p>
          <w:p w14:paraId="7AA8A018" w14:textId="77777777" w:rsidR="007A7084" w:rsidRPr="00DD78E1" w:rsidRDefault="007A7084" w:rsidP="00AD1A57">
            <w:pPr>
              <w:widowControl w:val="0"/>
              <w:tabs>
                <w:tab w:val="left" w:pos="660"/>
              </w:tabs>
              <w:autoSpaceDE w:val="0"/>
              <w:autoSpaceDN w:val="0"/>
              <w:spacing w:before="1" w:line="254" w:lineRule="auto"/>
              <w:ind w:left="57" w:right="309"/>
              <w:rPr>
                <w:rFonts w:asciiTheme="majorBidi" w:hAnsiTheme="majorBidi" w:cstheme="majorBidi"/>
                <w:b/>
                <w:bCs/>
                <w:sz w:val="18"/>
                <w:szCs w:val="18"/>
              </w:rPr>
            </w:pPr>
            <w:r w:rsidRPr="00DD78E1">
              <w:rPr>
                <w:rFonts w:asciiTheme="majorBidi" w:hAnsiTheme="majorBidi" w:cstheme="majorBidi"/>
                <w:b/>
                <w:bCs/>
                <w:sz w:val="18"/>
                <w:szCs w:val="18"/>
              </w:rPr>
              <w:t>2</w:t>
            </w:r>
            <w:r w:rsidRPr="00DD78E1">
              <w:rPr>
                <w:rFonts w:asciiTheme="majorBidi" w:hAnsiTheme="majorBidi" w:cstheme="majorBidi"/>
                <w:b/>
                <w:bCs/>
                <w:sz w:val="18"/>
                <w:szCs w:val="18"/>
                <w:vertAlign w:val="superscript"/>
              </w:rPr>
              <w:t>nd</w:t>
            </w:r>
            <w:r w:rsidRPr="00DD78E1">
              <w:rPr>
                <w:rFonts w:asciiTheme="majorBidi" w:hAnsiTheme="majorBidi" w:cstheme="majorBidi"/>
                <w:b/>
                <w:bCs/>
                <w:sz w:val="18"/>
                <w:szCs w:val="18"/>
              </w:rPr>
              <w:t xml:space="preserve"> iteration of the Guidelines for NATM including outcome of "outstanding issues"</w:t>
            </w:r>
          </w:p>
          <w:p w14:paraId="3212A3CB" w14:textId="77777777" w:rsidR="007A7084" w:rsidRPr="00DD78E1" w:rsidRDefault="007A7084" w:rsidP="00AD1A57">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10226BF4" w14:textId="77777777" w:rsidR="007A7084" w:rsidRPr="00DD78E1" w:rsidRDefault="007A7084" w:rsidP="00AD1A57">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139434E1" w14:textId="77777777" w:rsidR="007A7084" w:rsidRPr="0055622C" w:rsidRDefault="007A7084" w:rsidP="00AD1A57">
            <w:pPr>
              <w:ind w:left="57"/>
            </w:pPr>
            <w:r w:rsidRPr="00DD78E1">
              <w:rPr>
                <w:rFonts w:asciiTheme="majorBidi" w:hAnsiTheme="majorBidi" w:cstheme="majorBidi"/>
                <w:b/>
                <w:bCs/>
                <w:sz w:val="18"/>
                <w:szCs w:val="18"/>
              </w:rPr>
              <w:t xml:space="preserve">June 2024 Consolidated FRAV/VMAD </w:t>
            </w:r>
            <w:r w:rsidRPr="00DD78E1">
              <w:rPr>
                <w:rFonts w:asciiTheme="majorBidi" w:hAnsiTheme="majorBidi" w:cstheme="majorBidi"/>
                <w:b/>
                <w:bCs/>
                <w:sz w:val="18"/>
                <w:szCs w:val="18"/>
              </w:rPr>
              <w:lastRenderedPageBreak/>
              <w:t>submission (requirements + assessment)</w:t>
            </w:r>
          </w:p>
        </w:tc>
        <w:tc>
          <w:tcPr>
            <w:tcW w:w="1244" w:type="dxa"/>
          </w:tcPr>
          <w:p w14:paraId="37BD48EC" w14:textId="77777777" w:rsidR="007A7084" w:rsidRPr="0055622C" w:rsidRDefault="007A7084" w:rsidP="00AD1A57">
            <w:pPr>
              <w:ind w:left="57"/>
            </w:pPr>
            <w:r w:rsidRPr="0055622C">
              <w:lastRenderedPageBreak/>
              <w:t>WP.29</w:t>
            </w:r>
          </w:p>
        </w:tc>
        <w:tc>
          <w:tcPr>
            <w:tcW w:w="1377" w:type="dxa"/>
          </w:tcPr>
          <w:p w14:paraId="73A34D83" w14:textId="77777777" w:rsidR="007A7084" w:rsidRDefault="007A7084" w:rsidP="00AD1A57">
            <w:pPr>
              <w:widowControl w:val="0"/>
              <w:tabs>
                <w:tab w:val="left" w:pos="660"/>
              </w:tabs>
              <w:autoSpaceDE w:val="0"/>
              <w:autoSpaceDN w:val="0"/>
              <w:spacing w:before="1" w:line="254" w:lineRule="auto"/>
              <w:ind w:right="309"/>
              <w:rPr>
                <w:rFonts w:asciiTheme="majorBidi" w:hAnsiTheme="majorBidi" w:cstheme="majorBidi"/>
                <w:b/>
                <w:bCs/>
                <w:i/>
                <w:iCs/>
                <w:sz w:val="18"/>
                <w:szCs w:val="18"/>
              </w:rPr>
            </w:pPr>
          </w:p>
          <w:p w14:paraId="5AE19B3E" w14:textId="77777777" w:rsidR="007A7084" w:rsidRPr="000456EF" w:rsidRDefault="007A7084" w:rsidP="00AD1A57">
            <w:pPr>
              <w:widowControl w:val="0"/>
              <w:tabs>
                <w:tab w:val="left" w:pos="660"/>
              </w:tabs>
              <w:autoSpaceDE w:val="0"/>
              <w:autoSpaceDN w:val="0"/>
              <w:spacing w:before="1" w:line="254" w:lineRule="auto"/>
              <w:ind w:right="309"/>
              <w:rPr>
                <w:rFonts w:asciiTheme="majorBidi" w:hAnsiTheme="majorBidi" w:cstheme="majorBidi"/>
                <w:b/>
                <w:bCs/>
                <w:i/>
                <w:iCs/>
                <w:sz w:val="18"/>
                <w:szCs w:val="18"/>
              </w:rPr>
            </w:pPr>
            <w:r w:rsidRPr="000456EF">
              <w:rPr>
                <w:rFonts w:asciiTheme="majorBidi" w:hAnsiTheme="majorBidi" w:cstheme="majorBidi"/>
                <w:b/>
                <w:bCs/>
                <w:i/>
                <w:iCs/>
                <w:sz w:val="18"/>
                <w:szCs w:val="18"/>
              </w:rPr>
              <w:t>Progressive increase in FRAV-VMAD collaboration towards 2024 deliverable of consolidated submission</w:t>
            </w:r>
            <w:r>
              <w:rPr>
                <w:rFonts w:asciiTheme="majorBidi" w:hAnsiTheme="majorBidi" w:cstheme="majorBidi"/>
                <w:b/>
                <w:bCs/>
                <w:i/>
                <w:iCs/>
                <w:sz w:val="18"/>
                <w:szCs w:val="18"/>
              </w:rPr>
              <w:t xml:space="preserve">, </w:t>
            </w:r>
            <w:r w:rsidRPr="00DD78E1">
              <w:rPr>
                <w:rFonts w:asciiTheme="majorBidi" w:hAnsiTheme="majorBidi" w:cstheme="majorBidi"/>
                <w:b/>
                <w:bCs/>
                <w:sz w:val="18"/>
                <w:szCs w:val="18"/>
              </w:rPr>
              <w:t xml:space="preserve"> sufficient to enable WP.29 decisions on </w:t>
            </w:r>
            <w:r w:rsidRPr="00DD78E1">
              <w:rPr>
                <w:rFonts w:asciiTheme="majorBidi" w:hAnsiTheme="majorBidi" w:cstheme="majorBidi"/>
                <w:b/>
                <w:bCs/>
                <w:sz w:val="18"/>
                <w:szCs w:val="18"/>
              </w:rPr>
              <w:lastRenderedPageBreak/>
              <w:t>initiatives, if any, under the Agreements.</w:t>
            </w:r>
            <w:r w:rsidRPr="000456EF">
              <w:rPr>
                <w:rFonts w:asciiTheme="majorBidi" w:hAnsiTheme="majorBidi" w:cstheme="majorBidi"/>
                <w:b/>
                <w:bCs/>
                <w:i/>
                <w:iCs/>
                <w:sz w:val="18"/>
                <w:szCs w:val="18"/>
              </w:rPr>
              <w:t>.</w:t>
            </w:r>
          </w:p>
          <w:p w14:paraId="1C0D6EB8" w14:textId="77777777" w:rsidR="007A7084" w:rsidRPr="000456EF" w:rsidRDefault="007A7084" w:rsidP="00AD1A57">
            <w:pPr>
              <w:widowControl w:val="0"/>
              <w:tabs>
                <w:tab w:val="left" w:pos="660"/>
              </w:tabs>
              <w:autoSpaceDE w:val="0"/>
              <w:autoSpaceDN w:val="0"/>
              <w:spacing w:before="1" w:line="254" w:lineRule="auto"/>
              <w:ind w:right="309"/>
              <w:rPr>
                <w:rFonts w:asciiTheme="majorBidi" w:hAnsiTheme="majorBidi" w:cstheme="majorBidi"/>
                <w:b/>
                <w:bCs/>
                <w:i/>
                <w:iCs/>
                <w:sz w:val="18"/>
                <w:szCs w:val="18"/>
              </w:rPr>
            </w:pPr>
          </w:p>
          <w:p w14:paraId="4A5D507A" w14:textId="77777777" w:rsidR="007A7084" w:rsidRPr="0055622C" w:rsidRDefault="007A7084" w:rsidP="00AD1A57">
            <w:pPr>
              <w:ind w:left="57"/>
            </w:pPr>
          </w:p>
        </w:tc>
      </w:tr>
      <w:tr w:rsidR="007A7084" w:rsidRPr="0055622C" w14:paraId="7D363B35" w14:textId="77777777" w:rsidTr="00AD1A57">
        <w:tc>
          <w:tcPr>
            <w:tcW w:w="1668" w:type="dxa"/>
          </w:tcPr>
          <w:p w14:paraId="09BCB7D9" w14:textId="77777777" w:rsidR="007A7084" w:rsidRPr="0055622C" w:rsidRDefault="007A7084" w:rsidP="00AD1A57">
            <w:pPr>
              <w:ind w:left="57"/>
            </w:pPr>
            <w:r w:rsidRPr="0055622C">
              <w:lastRenderedPageBreak/>
              <w:t>Cyber security and (Over-the-Air) Software updates</w:t>
            </w:r>
          </w:p>
        </w:tc>
        <w:tc>
          <w:tcPr>
            <w:tcW w:w="2631" w:type="dxa"/>
          </w:tcPr>
          <w:p w14:paraId="27E5BFE6" w14:textId="77777777" w:rsidR="007A7084" w:rsidRDefault="007A7084" w:rsidP="00AD1A57">
            <w:pPr>
              <w:ind w:left="57"/>
            </w:pPr>
            <w:r w:rsidRPr="0055622C">
              <w:t>Review of draft set of technical requirements for 1998 CPs</w:t>
            </w:r>
            <w:r>
              <w:t>.</w:t>
            </w:r>
          </w:p>
          <w:p w14:paraId="33FF99A5" w14:textId="77777777" w:rsidR="007A7084" w:rsidRDefault="007A7084" w:rsidP="00AD1A57">
            <w:pPr>
              <w:ind w:left="57"/>
            </w:pPr>
          </w:p>
          <w:p w14:paraId="6FB62688" w14:textId="77777777" w:rsidR="007A7084" w:rsidRPr="0055622C" w:rsidRDefault="007A7084" w:rsidP="00AD1A57">
            <w:pPr>
              <w:ind w:left="57"/>
            </w:pPr>
            <w:r>
              <w:t>[…]</w:t>
            </w:r>
          </w:p>
        </w:tc>
        <w:tc>
          <w:tcPr>
            <w:tcW w:w="2950" w:type="dxa"/>
          </w:tcPr>
          <w:p w14:paraId="39F11635" w14:textId="77777777" w:rsidR="007A7084" w:rsidRPr="0055622C" w:rsidRDefault="007A7084" w:rsidP="00AD1A57">
            <w:pPr>
              <w:ind w:left="57"/>
              <w:rPr>
                <w:bCs/>
              </w:rPr>
            </w:pPr>
            <w:r w:rsidRPr="0055622C">
              <w:rPr>
                <w:bCs/>
              </w:rPr>
              <w:t>Framework document for automated/autonomous vehicles</w:t>
            </w:r>
          </w:p>
          <w:p w14:paraId="70EDD12F" w14:textId="77777777" w:rsidR="007A7084" w:rsidRPr="0055622C" w:rsidRDefault="007A7084" w:rsidP="00AD1A57">
            <w:pPr>
              <w:ind w:left="57"/>
              <w:rPr>
                <w:bCs/>
              </w:rPr>
            </w:pPr>
            <w:r w:rsidRPr="0055622C">
              <w:rPr>
                <w:bCs/>
              </w:rPr>
              <w:t>ECE/TRANS/WP.29/2019/34 as revised</w:t>
            </w:r>
          </w:p>
        </w:tc>
        <w:tc>
          <w:tcPr>
            <w:tcW w:w="1245" w:type="dxa"/>
          </w:tcPr>
          <w:p w14:paraId="6E7EE16C" w14:textId="77777777" w:rsidR="007A7084" w:rsidRPr="0055622C" w:rsidRDefault="007A7084" w:rsidP="00AD1A57">
            <w:pPr>
              <w:ind w:left="57"/>
            </w:pPr>
            <w:r w:rsidRPr="0055622C">
              <w:t>GRVA, IWG on Cyber Security and OTA issues</w:t>
            </w:r>
          </w:p>
        </w:tc>
        <w:tc>
          <w:tcPr>
            <w:tcW w:w="1406" w:type="dxa"/>
          </w:tcPr>
          <w:p w14:paraId="149AD510" w14:textId="77777777" w:rsidR="007A7084" w:rsidRPr="0055622C" w:rsidRDefault="007A7084" w:rsidP="00AD1A57">
            <w:pPr>
              <w:ind w:left="57"/>
            </w:pPr>
            <w:r w:rsidRPr="0055622C">
              <w:t xml:space="preserve">November </w:t>
            </w:r>
            <w:r w:rsidRPr="00FD6CD7">
              <w:rPr>
                <w:b/>
                <w:bCs/>
              </w:rPr>
              <w:t>202</w:t>
            </w:r>
            <w:r>
              <w:rPr>
                <w:b/>
                <w:bCs/>
              </w:rPr>
              <w:t>4</w:t>
            </w:r>
          </w:p>
        </w:tc>
        <w:tc>
          <w:tcPr>
            <w:tcW w:w="1244" w:type="dxa"/>
          </w:tcPr>
          <w:p w14:paraId="12EC7EC9" w14:textId="77777777" w:rsidR="007A7084" w:rsidRPr="0055622C" w:rsidRDefault="007A7084" w:rsidP="00AD1A57">
            <w:pPr>
              <w:ind w:left="57"/>
            </w:pPr>
            <w:r w:rsidRPr="0055622C">
              <w:t>WP.29</w:t>
            </w:r>
          </w:p>
        </w:tc>
        <w:tc>
          <w:tcPr>
            <w:tcW w:w="1377" w:type="dxa"/>
          </w:tcPr>
          <w:p w14:paraId="15C8B2CC" w14:textId="77777777" w:rsidR="007A7084" w:rsidRDefault="007A7084" w:rsidP="00AD1A57">
            <w:pPr>
              <w:ind w:left="57"/>
            </w:pPr>
            <w:r w:rsidRPr="0055622C">
              <w:t>Ongoing</w:t>
            </w:r>
          </w:p>
          <w:p w14:paraId="4F80046A" w14:textId="77777777" w:rsidR="007A7084" w:rsidRPr="0055622C" w:rsidRDefault="007A7084" w:rsidP="00AD1A57">
            <w:pPr>
              <w:ind w:left="57"/>
            </w:pPr>
            <w:r>
              <w:t>More time needed (expected)</w:t>
            </w:r>
          </w:p>
        </w:tc>
      </w:tr>
      <w:tr w:rsidR="007A7084" w:rsidRPr="0055622C" w14:paraId="675B4D39" w14:textId="77777777" w:rsidTr="00AD1A57">
        <w:tc>
          <w:tcPr>
            <w:tcW w:w="1668" w:type="dxa"/>
          </w:tcPr>
          <w:p w14:paraId="248A6541" w14:textId="77777777" w:rsidR="007A7084" w:rsidRPr="0055622C" w:rsidRDefault="007A7084" w:rsidP="00AD1A57">
            <w:pPr>
              <w:ind w:left="57"/>
            </w:pPr>
            <w:r w:rsidRPr="0055622C">
              <w:t>Data Storage System for Automated Driving vehicles (DSSAD)</w:t>
            </w:r>
          </w:p>
        </w:tc>
        <w:tc>
          <w:tcPr>
            <w:tcW w:w="2631" w:type="dxa"/>
          </w:tcPr>
          <w:p w14:paraId="6C5B31F9" w14:textId="77777777" w:rsidR="007A7084" w:rsidRDefault="007A7084" w:rsidP="00AD1A57">
            <w:pPr>
              <w:ind w:left="57"/>
            </w:pPr>
            <w:r>
              <w:t>Inventory of best ADS storage practices.</w:t>
            </w:r>
          </w:p>
          <w:p w14:paraId="0199029D" w14:textId="77777777" w:rsidR="007A7084" w:rsidRDefault="007A7084" w:rsidP="00AD1A57">
            <w:pPr>
              <w:ind w:left="57"/>
            </w:pPr>
          </w:p>
          <w:p w14:paraId="6605FCE7" w14:textId="77777777" w:rsidR="007A7084" w:rsidRPr="0055622C" w:rsidRDefault="007A7084" w:rsidP="00AD1A57">
            <w:pPr>
              <w:ind w:left="57"/>
            </w:pPr>
            <w:r>
              <w:t>DSSAD performance elements for ADS</w:t>
            </w:r>
          </w:p>
        </w:tc>
        <w:tc>
          <w:tcPr>
            <w:tcW w:w="2950" w:type="dxa"/>
          </w:tcPr>
          <w:p w14:paraId="0EC408C8" w14:textId="77777777" w:rsidR="007A7084" w:rsidRPr="0055622C" w:rsidRDefault="007A7084" w:rsidP="00AD1A57">
            <w:pPr>
              <w:ind w:left="57"/>
              <w:rPr>
                <w:bCs/>
              </w:rPr>
            </w:pPr>
            <w:r w:rsidRPr="0055622C">
              <w:rPr>
                <w:bCs/>
              </w:rPr>
              <w:t>Framework document for automated/autonomous vehicles</w:t>
            </w:r>
          </w:p>
          <w:p w14:paraId="11919DF3" w14:textId="77777777" w:rsidR="007A7084" w:rsidRPr="0055622C" w:rsidRDefault="007A7084" w:rsidP="00AD1A57">
            <w:pPr>
              <w:ind w:left="57"/>
              <w:rPr>
                <w:bCs/>
              </w:rPr>
            </w:pPr>
            <w:r w:rsidRPr="0055622C">
              <w:rPr>
                <w:bCs/>
              </w:rPr>
              <w:t>ECE/TRANS/WP.29/2019/34 as revised</w:t>
            </w:r>
          </w:p>
        </w:tc>
        <w:tc>
          <w:tcPr>
            <w:tcW w:w="1245" w:type="dxa"/>
          </w:tcPr>
          <w:p w14:paraId="1A653D16" w14:textId="77777777" w:rsidR="007A7084" w:rsidRPr="0055622C" w:rsidRDefault="007A7084" w:rsidP="00AD1A57">
            <w:pPr>
              <w:ind w:left="57"/>
            </w:pPr>
            <w:r w:rsidRPr="0055622C">
              <w:t>GRVA, IWG on EDR/DSSAD</w:t>
            </w:r>
          </w:p>
        </w:tc>
        <w:tc>
          <w:tcPr>
            <w:tcW w:w="1406" w:type="dxa"/>
          </w:tcPr>
          <w:p w14:paraId="38E5253F" w14:textId="77777777" w:rsidR="007A7084" w:rsidRPr="0055622C" w:rsidRDefault="007A7084" w:rsidP="00AD1A57">
            <w:pPr>
              <w:ind w:left="57"/>
            </w:pPr>
            <w:r>
              <w:t>June</w:t>
            </w:r>
            <w:r w:rsidRPr="0055622C">
              <w:t xml:space="preserve"> 202</w:t>
            </w:r>
            <w:r>
              <w:t>4</w:t>
            </w:r>
          </w:p>
        </w:tc>
        <w:tc>
          <w:tcPr>
            <w:tcW w:w="1244" w:type="dxa"/>
          </w:tcPr>
          <w:p w14:paraId="49D2BAD4" w14:textId="77777777" w:rsidR="007A7084" w:rsidRPr="0055622C" w:rsidRDefault="007A7084" w:rsidP="00AD1A57">
            <w:pPr>
              <w:ind w:left="57"/>
            </w:pPr>
            <w:r w:rsidRPr="0055622C">
              <w:t>WP.29</w:t>
            </w:r>
          </w:p>
        </w:tc>
        <w:tc>
          <w:tcPr>
            <w:tcW w:w="1377" w:type="dxa"/>
          </w:tcPr>
          <w:p w14:paraId="345621CC" w14:textId="77777777" w:rsidR="007A7084" w:rsidRPr="0055622C" w:rsidRDefault="007A7084" w:rsidP="00AD1A57">
            <w:pPr>
              <w:ind w:left="57"/>
            </w:pPr>
            <w:r w:rsidRPr="0055622C">
              <w:t>Ongoing</w:t>
            </w:r>
          </w:p>
        </w:tc>
      </w:tr>
      <w:tr w:rsidR="007A7084" w:rsidRPr="0055622C" w14:paraId="4DE628AB" w14:textId="77777777" w:rsidTr="00AD1A57">
        <w:tc>
          <w:tcPr>
            <w:tcW w:w="1668" w:type="dxa"/>
          </w:tcPr>
          <w:p w14:paraId="34AE73CD" w14:textId="77777777" w:rsidR="007A7084" w:rsidRPr="0055622C" w:rsidRDefault="007A7084" w:rsidP="00AD1A57">
            <w:pPr>
              <w:ind w:left="57"/>
            </w:pPr>
            <w:r w:rsidRPr="0055622C">
              <w:t>Event Data Recorder (EDR)</w:t>
            </w:r>
          </w:p>
        </w:tc>
        <w:tc>
          <w:tcPr>
            <w:tcW w:w="2631" w:type="dxa"/>
          </w:tcPr>
          <w:p w14:paraId="126BDE97" w14:textId="77777777" w:rsidR="007A7084" w:rsidRPr="00F45157" w:rsidRDefault="007A7084" w:rsidP="00AD1A57">
            <w:pPr>
              <w:widowControl w:val="0"/>
              <w:tabs>
                <w:tab w:val="left" w:pos="660"/>
              </w:tabs>
              <w:autoSpaceDE w:val="0"/>
              <w:autoSpaceDN w:val="0"/>
              <w:spacing w:before="1" w:line="254" w:lineRule="auto"/>
              <w:ind w:left="57" w:right="309"/>
              <w:rPr>
                <w:rFonts w:asciiTheme="majorBidi" w:hAnsiTheme="majorBidi" w:cstheme="majorBidi"/>
                <w:b/>
                <w:bCs/>
                <w:sz w:val="18"/>
                <w:szCs w:val="18"/>
              </w:rPr>
            </w:pPr>
            <w:r w:rsidRPr="00F45157">
              <w:rPr>
                <w:rFonts w:asciiTheme="majorBidi" w:hAnsiTheme="majorBidi" w:cstheme="majorBidi"/>
                <w:b/>
                <w:bCs/>
                <w:sz w:val="18"/>
                <w:szCs w:val="18"/>
              </w:rPr>
              <w:t>WP29 guidelines on EDR Performance Elements for ADS</w:t>
            </w:r>
          </w:p>
          <w:p w14:paraId="4F46FED4" w14:textId="77777777" w:rsidR="007A7084" w:rsidRPr="00F45157" w:rsidRDefault="007A7084" w:rsidP="00AD1A57">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71AAD8CA" w14:textId="77777777" w:rsidR="007A7084" w:rsidRPr="00F45157" w:rsidRDefault="007A7084" w:rsidP="00AD1A57">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424BAC0D" w14:textId="77777777" w:rsidR="007A7084" w:rsidRPr="00DD78E1" w:rsidRDefault="007A7084" w:rsidP="00AD1A57">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F45157">
              <w:rPr>
                <w:rFonts w:asciiTheme="majorBidi" w:hAnsiTheme="majorBidi" w:cstheme="majorBidi"/>
                <w:b/>
                <w:bCs/>
                <w:sz w:val="18"/>
                <w:szCs w:val="18"/>
              </w:rPr>
              <w:t>EDR Step 2:   Consideration of additional technical requirements to current UN Regulation regarding</w:t>
            </w:r>
            <w:r w:rsidRPr="00DD78E1">
              <w:rPr>
                <w:rFonts w:asciiTheme="majorBidi" w:hAnsiTheme="majorBidi" w:cstheme="majorBidi"/>
                <w:sz w:val="18"/>
                <w:szCs w:val="18"/>
              </w:rPr>
              <w:t xml:space="preserve"> trucks </w:t>
            </w:r>
          </w:p>
          <w:p w14:paraId="6C145380" w14:textId="77777777" w:rsidR="007A7084" w:rsidRPr="0055622C" w:rsidRDefault="007A7084" w:rsidP="00AD1A57">
            <w:pPr>
              <w:ind w:left="57"/>
            </w:pPr>
            <w:r w:rsidRPr="00DD78E1">
              <w:rPr>
                <w:rFonts w:asciiTheme="majorBidi" w:hAnsiTheme="majorBidi" w:cstheme="majorBidi"/>
                <w:sz w:val="18"/>
                <w:szCs w:val="18"/>
              </w:rPr>
              <w:t>and buses</w:t>
            </w:r>
          </w:p>
        </w:tc>
        <w:tc>
          <w:tcPr>
            <w:tcW w:w="2950" w:type="dxa"/>
          </w:tcPr>
          <w:p w14:paraId="62D43B1A" w14:textId="77777777" w:rsidR="007A7084" w:rsidRPr="00243EFC" w:rsidRDefault="007A7084" w:rsidP="00AD1A57">
            <w:pPr>
              <w:ind w:left="57"/>
              <w:rPr>
                <w:bCs/>
              </w:rPr>
            </w:pPr>
            <w:r w:rsidRPr="00243EFC">
              <w:rPr>
                <w:bCs/>
              </w:rPr>
              <w:t>Framework document for automated/autonomous vehicles</w:t>
            </w:r>
          </w:p>
          <w:p w14:paraId="02EC39FA" w14:textId="77777777" w:rsidR="007A7084" w:rsidRPr="0055622C" w:rsidRDefault="007A7084" w:rsidP="00AD1A57">
            <w:pPr>
              <w:ind w:left="57"/>
              <w:rPr>
                <w:bCs/>
              </w:rPr>
            </w:pPr>
            <w:r w:rsidRPr="00243EFC">
              <w:rPr>
                <w:bCs/>
              </w:rPr>
              <w:t>ECE/TRANS/WP.29/2019/34 as revised</w:t>
            </w:r>
          </w:p>
        </w:tc>
        <w:tc>
          <w:tcPr>
            <w:tcW w:w="1245" w:type="dxa"/>
          </w:tcPr>
          <w:p w14:paraId="3B78E404" w14:textId="77777777" w:rsidR="007A7084" w:rsidRPr="0055622C" w:rsidRDefault="007A7084" w:rsidP="00AD1A57">
            <w:pPr>
              <w:ind w:left="57"/>
            </w:pPr>
            <w:r w:rsidRPr="00243EFC">
              <w:t>GRSG in cooperation with GRVA, IWG on EDR/DSSAD</w:t>
            </w:r>
          </w:p>
        </w:tc>
        <w:tc>
          <w:tcPr>
            <w:tcW w:w="1406" w:type="dxa"/>
          </w:tcPr>
          <w:p w14:paraId="5C14FA76" w14:textId="77777777" w:rsidR="007A7084" w:rsidRPr="00600D68" w:rsidRDefault="007A7084" w:rsidP="00AD1A57">
            <w:pPr>
              <w:widowControl w:val="0"/>
              <w:tabs>
                <w:tab w:val="left" w:pos="660"/>
              </w:tabs>
              <w:autoSpaceDE w:val="0"/>
              <w:autoSpaceDN w:val="0"/>
              <w:spacing w:before="1" w:line="254" w:lineRule="auto"/>
              <w:ind w:left="57" w:right="309"/>
              <w:rPr>
                <w:rFonts w:asciiTheme="majorBidi" w:hAnsiTheme="majorBidi" w:cstheme="majorBidi"/>
                <w:b/>
                <w:bCs/>
                <w:sz w:val="18"/>
                <w:szCs w:val="18"/>
              </w:rPr>
            </w:pPr>
            <w:r w:rsidRPr="00600D68">
              <w:rPr>
                <w:rFonts w:asciiTheme="majorBidi" w:hAnsiTheme="majorBidi" w:cstheme="majorBidi"/>
                <w:b/>
                <w:bCs/>
                <w:sz w:val="18"/>
                <w:szCs w:val="18"/>
              </w:rPr>
              <w:t>June 2024</w:t>
            </w:r>
          </w:p>
          <w:p w14:paraId="2BD95D7B" w14:textId="77777777" w:rsidR="007A7084" w:rsidRPr="00DD78E1" w:rsidRDefault="007A7084" w:rsidP="00AD1A57">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4CE3FEA4" w14:textId="77777777" w:rsidR="007A7084" w:rsidRDefault="007A7084" w:rsidP="00AD1A57">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61ACB3F1" w14:textId="77777777" w:rsidR="007A7084" w:rsidRDefault="007A7084" w:rsidP="00AD1A57">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398000A3" w14:textId="77777777" w:rsidR="007A7084" w:rsidRDefault="007A7084" w:rsidP="00AD1A57">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7EA5501E" w14:textId="77777777" w:rsidR="007A7084" w:rsidRPr="00243EFC" w:rsidRDefault="007A7084" w:rsidP="00AD1A57">
            <w:pPr>
              <w:ind w:left="57"/>
            </w:pPr>
            <w:r w:rsidRPr="00600D68">
              <w:rPr>
                <w:rFonts w:asciiTheme="majorBidi" w:hAnsiTheme="majorBidi" w:cstheme="majorBidi"/>
                <w:b/>
                <w:bCs/>
                <w:sz w:val="18"/>
                <w:szCs w:val="18"/>
              </w:rPr>
              <w:t>November 2024</w:t>
            </w:r>
          </w:p>
          <w:p w14:paraId="26FF861C" w14:textId="77777777" w:rsidR="007A7084" w:rsidRPr="0055622C" w:rsidRDefault="007A7084" w:rsidP="00AD1A57">
            <w:pPr>
              <w:ind w:left="57"/>
            </w:pPr>
          </w:p>
        </w:tc>
        <w:tc>
          <w:tcPr>
            <w:tcW w:w="1244" w:type="dxa"/>
          </w:tcPr>
          <w:p w14:paraId="33C8B9B6" w14:textId="77777777" w:rsidR="007A7084" w:rsidRPr="0055622C" w:rsidRDefault="007A7084" w:rsidP="00AD1A57">
            <w:pPr>
              <w:ind w:left="57"/>
            </w:pPr>
            <w:r w:rsidRPr="00243EFC">
              <w:t>WP.29</w:t>
            </w:r>
          </w:p>
        </w:tc>
        <w:tc>
          <w:tcPr>
            <w:tcW w:w="1377" w:type="dxa"/>
          </w:tcPr>
          <w:p w14:paraId="36895748" w14:textId="77777777" w:rsidR="007A7084" w:rsidRPr="0055622C" w:rsidRDefault="007A7084" w:rsidP="00AD1A57">
            <w:pPr>
              <w:ind w:left="57"/>
            </w:pPr>
            <w:r w:rsidRPr="00243EFC">
              <w:t>Ongoing</w:t>
            </w:r>
          </w:p>
        </w:tc>
      </w:tr>
      <w:tr w:rsidR="007A7084" w:rsidRPr="0055622C" w14:paraId="6A4B9084" w14:textId="77777777" w:rsidTr="00AD1A57">
        <w:tc>
          <w:tcPr>
            <w:tcW w:w="1668" w:type="dxa"/>
            <w:tcBorders>
              <w:bottom w:val="single" w:sz="4" w:space="0" w:color="auto"/>
            </w:tcBorders>
          </w:tcPr>
          <w:p w14:paraId="11B2F4DA" w14:textId="77777777" w:rsidR="007A7084" w:rsidRPr="0055622C" w:rsidRDefault="007A7084" w:rsidP="00AD1A57">
            <w:pPr>
              <w:keepNext/>
              <w:keepLines/>
              <w:ind w:left="57"/>
            </w:pPr>
            <w:r w:rsidRPr="0055622C">
              <w:t>ADAS</w:t>
            </w:r>
            <w:r>
              <w:t xml:space="preserve"> </w:t>
            </w:r>
            <w:r w:rsidRPr="00E345D1">
              <w:rPr>
                <w:b/>
                <w:bCs/>
              </w:rPr>
              <w:t xml:space="preserve">/ </w:t>
            </w:r>
            <w:r w:rsidRPr="003D135A">
              <w:t>DCAS</w:t>
            </w:r>
          </w:p>
        </w:tc>
        <w:tc>
          <w:tcPr>
            <w:tcW w:w="2631" w:type="dxa"/>
            <w:tcBorders>
              <w:bottom w:val="single" w:sz="4" w:space="0" w:color="auto"/>
            </w:tcBorders>
          </w:tcPr>
          <w:p w14:paraId="196802AC" w14:textId="77777777" w:rsidR="007A7084" w:rsidRPr="0055622C" w:rsidRDefault="007A7084" w:rsidP="00AD1A57">
            <w:pPr>
              <w:keepNext/>
              <w:keepLines/>
              <w:ind w:left="57"/>
            </w:pPr>
            <w:r w:rsidRPr="0055622C">
              <w:t xml:space="preserve">Amendment to UN Regulation </w:t>
            </w:r>
            <w:r w:rsidRPr="0055622C">
              <w:br/>
              <w:t xml:space="preserve">No. 79 </w:t>
            </w:r>
            <w:r w:rsidRPr="003D135A">
              <w:t>and</w:t>
            </w:r>
            <w:r>
              <w:t xml:space="preserve"> </w:t>
            </w:r>
            <w:r w:rsidRPr="0055622C">
              <w:t>new UN Regulation</w:t>
            </w:r>
          </w:p>
        </w:tc>
        <w:tc>
          <w:tcPr>
            <w:tcW w:w="2950" w:type="dxa"/>
            <w:tcBorders>
              <w:bottom w:val="single" w:sz="4" w:space="0" w:color="auto"/>
            </w:tcBorders>
          </w:tcPr>
          <w:p w14:paraId="463B5228" w14:textId="77777777" w:rsidR="007A7084" w:rsidRPr="0055622C" w:rsidRDefault="007A7084" w:rsidP="00AD1A57">
            <w:pPr>
              <w:keepNext/>
              <w:keepLines/>
              <w:ind w:left="57"/>
              <w:rPr>
                <w:bCs/>
              </w:rPr>
            </w:pPr>
            <w:r w:rsidRPr="0055622C">
              <w:rPr>
                <w:bCs/>
              </w:rPr>
              <w:t>ECE/TRANS/WP.29/GRVA/9, Annex IV</w:t>
            </w:r>
          </w:p>
        </w:tc>
        <w:tc>
          <w:tcPr>
            <w:tcW w:w="1245" w:type="dxa"/>
            <w:tcBorders>
              <w:bottom w:val="single" w:sz="4" w:space="0" w:color="auto"/>
            </w:tcBorders>
          </w:tcPr>
          <w:p w14:paraId="6CCBA1EB" w14:textId="77777777" w:rsidR="007A7084" w:rsidRPr="0055622C" w:rsidRDefault="007A7084" w:rsidP="00AD1A57">
            <w:pPr>
              <w:keepNext/>
              <w:keepLines/>
              <w:ind w:left="57"/>
            </w:pPr>
            <w:r w:rsidRPr="0055622C">
              <w:t>GRVA, Task Force on ADAS</w:t>
            </w:r>
          </w:p>
        </w:tc>
        <w:tc>
          <w:tcPr>
            <w:tcW w:w="1406" w:type="dxa"/>
            <w:tcBorders>
              <w:bottom w:val="single" w:sz="4" w:space="0" w:color="auto"/>
            </w:tcBorders>
          </w:tcPr>
          <w:p w14:paraId="5B0FA8F5" w14:textId="77777777" w:rsidR="007A7084" w:rsidRPr="0055622C" w:rsidRDefault="007A7084" w:rsidP="00AD1A57">
            <w:pPr>
              <w:keepNext/>
              <w:keepLines/>
              <w:ind w:left="57"/>
            </w:pPr>
            <w:r w:rsidRPr="0055622C">
              <w:t>November</w:t>
            </w:r>
            <w:r>
              <w:t xml:space="preserve"> </w:t>
            </w:r>
            <w:r w:rsidRPr="002F4C45">
              <w:t>202</w:t>
            </w:r>
            <w:r>
              <w:t>3</w:t>
            </w:r>
          </w:p>
        </w:tc>
        <w:tc>
          <w:tcPr>
            <w:tcW w:w="1244" w:type="dxa"/>
            <w:tcBorders>
              <w:bottom w:val="single" w:sz="4" w:space="0" w:color="auto"/>
            </w:tcBorders>
          </w:tcPr>
          <w:p w14:paraId="02D1B120" w14:textId="77777777" w:rsidR="007A7084" w:rsidRPr="0055622C" w:rsidRDefault="007A7084" w:rsidP="00AD1A57">
            <w:pPr>
              <w:keepNext/>
              <w:keepLines/>
              <w:ind w:left="57"/>
            </w:pPr>
            <w:r w:rsidRPr="0055622C">
              <w:t>Russian Federation and European Commission</w:t>
            </w:r>
          </w:p>
        </w:tc>
        <w:tc>
          <w:tcPr>
            <w:tcW w:w="1377" w:type="dxa"/>
            <w:tcBorders>
              <w:bottom w:val="single" w:sz="4" w:space="0" w:color="auto"/>
            </w:tcBorders>
          </w:tcPr>
          <w:p w14:paraId="4184BE3D" w14:textId="77777777" w:rsidR="007A7084" w:rsidRDefault="007A7084" w:rsidP="00AD1A57">
            <w:pPr>
              <w:ind w:left="57"/>
            </w:pPr>
            <w:r w:rsidRPr="0055622C">
              <w:t>Ongoing</w:t>
            </w:r>
          </w:p>
          <w:p w14:paraId="1C830B0C" w14:textId="77777777" w:rsidR="007A7084" w:rsidRDefault="007A7084" w:rsidP="00AD1A57">
            <w:pPr>
              <w:keepNext/>
              <w:keepLines/>
            </w:pPr>
            <w:r>
              <w:t>More time needed (expected)</w:t>
            </w:r>
          </w:p>
        </w:tc>
      </w:tr>
      <w:tr w:rsidR="007A7084" w:rsidRPr="0055622C" w14:paraId="13F1E371" w14:textId="77777777" w:rsidTr="00AD1A57">
        <w:tc>
          <w:tcPr>
            <w:tcW w:w="1668" w:type="dxa"/>
            <w:tcBorders>
              <w:bottom w:val="single" w:sz="4" w:space="0" w:color="auto"/>
            </w:tcBorders>
          </w:tcPr>
          <w:p w14:paraId="6FF40AE4" w14:textId="77777777" w:rsidR="007A7084" w:rsidRPr="0055622C" w:rsidRDefault="007A7084" w:rsidP="00AD1A57">
            <w:pPr>
              <w:keepNext/>
              <w:keepLines/>
              <w:ind w:left="57"/>
            </w:pPr>
            <w:r w:rsidRPr="0055622C">
              <w:t xml:space="preserve">UN GTRs </w:t>
            </w:r>
          </w:p>
        </w:tc>
        <w:tc>
          <w:tcPr>
            <w:tcW w:w="2631" w:type="dxa"/>
            <w:tcBorders>
              <w:bottom w:val="single" w:sz="4" w:space="0" w:color="auto"/>
            </w:tcBorders>
          </w:tcPr>
          <w:p w14:paraId="0052BF19" w14:textId="77777777" w:rsidR="007A7084" w:rsidRPr="0055622C" w:rsidRDefault="007A7084" w:rsidP="00AD1A57">
            <w:pPr>
              <w:keepNext/>
              <w:keepLines/>
              <w:ind w:left="57"/>
            </w:pPr>
            <w:r w:rsidRPr="0055622C">
              <w:t xml:space="preserve">Amendments to UN GTRs </w:t>
            </w:r>
          </w:p>
        </w:tc>
        <w:tc>
          <w:tcPr>
            <w:tcW w:w="2950" w:type="dxa"/>
            <w:tcBorders>
              <w:bottom w:val="single" w:sz="4" w:space="0" w:color="auto"/>
            </w:tcBorders>
          </w:tcPr>
          <w:p w14:paraId="0179D5B6" w14:textId="77777777" w:rsidR="007A7084" w:rsidRPr="0055622C" w:rsidRDefault="007A7084" w:rsidP="00AD1A57">
            <w:pPr>
              <w:keepNext/>
              <w:keepLines/>
              <w:ind w:left="57"/>
              <w:rPr>
                <w:bCs/>
              </w:rPr>
            </w:pPr>
            <w:r w:rsidRPr="0055622C">
              <w:rPr>
                <w:bCs/>
              </w:rPr>
              <w:t>AC.3 decisions</w:t>
            </w:r>
          </w:p>
        </w:tc>
        <w:tc>
          <w:tcPr>
            <w:tcW w:w="1245" w:type="dxa"/>
            <w:tcBorders>
              <w:bottom w:val="single" w:sz="4" w:space="0" w:color="auto"/>
            </w:tcBorders>
          </w:tcPr>
          <w:p w14:paraId="3A08605D" w14:textId="77777777" w:rsidR="007A7084" w:rsidRPr="0055622C" w:rsidRDefault="007A7084" w:rsidP="00AD1A57">
            <w:pPr>
              <w:keepNext/>
              <w:keepLines/>
              <w:ind w:left="57"/>
            </w:pPr>
            <w:r w:rsidRPr="0055622C">
              <w:t>GRVA</w:t>
            </w:r>
          </w:p>
        </w:tc>
        <w:tc>
          <w:tcPr>
            <w:tcW w:w="1406" w:type="dxa"/>
            <w:tcBorders>
              <w:bottom w:val="single" w:sz="4" w:space="0" w:color="auto"/>
            </w:tcBorders>
          </w:tcPr>
          <w:p w14:paraId="6E65AF4E" w14:textId="77777777" w:rsidR="007A7084" w:rsidRPr="0055622C" w:rsidRDefault="007A7084" w:rsidP="00AD1A57">
            <w:pPr>
              <w:keepNext/>
              <w:keepLines/>
              <w:ind w:left="57"/>
            </w:pPr>
            <w:r w:rsidRPr="0055622C">
              <w:t>Upon decisions</w:t>
            </w:r>
          </w:p>
        </w:tc>
        <w:tc>
          <w:tcPr>
            <w:tcW w:w="1244" w:type="dxa"/>
            <w:tcBorders>
              <w:bottom w:val="single" w:sz="4" w:space="0" w:color="auto"/>
            </w:tcBorders>
          </w:tcPr>
          <w:p w14:paraId="4E03287D" w14:textId="77777777" w:rsidR="007A7084" w:rsidRPr="0055622C" w:rsidRDefault="007A7084" w:rsidP="00AD1A57">
            <w:pPr>
              <w:keepNext/>
              <w:keepLines/>
              <w:ind w:left="57"/>
            </w:pPr>
            <w:r w:rsidRPr="0055622C">
              <w:t>AC.3</w:t>
            </w:r>
          </w:p>
        </w:tc>
        <w:tc>
          <w:tcPr>
            <w:tcW w:w="1377" w:type="dxa"/>
            <w:tcBorders>
              <w:bottom w:val="single" w:sz="4" w:space="0" w:color="auto"/>
            </w:tcBorders>
          </w:tcPr>
          <w:p w14:paraId="6A3525A4" w14:textId="77777777" w:rsidR="007A7084" w:rsidRPr="0055622C" w:rsidRDefault="007A7084" w:rsidP="00AD1A57">
            <w:pPr>
              <w:keepNext/>
              <w:keepLines/>
            </w:pPr>
            <w:r>
              <w:t>Ongoing</w:t>
            </w:r>
          </w:p>
        </w:tc>
      </w:tr>
      <w:tr w:rsidR="007A7084" w:rsidRPr="0055622C" w14:paraId="6A8E1922" w14:textId="77777777" w:rsidTr="00AD1A57">
        <w:tc>
          <w:tcPr>
            <w:tcW w:w="1668" w:type="dxa"/>
            <w:tcBorders>
              <w:bottom w:val="single" w:sz="12" w:space="0" w:color="auto"/>
            </w:tcBorders>
          </w:tcPr>
          <w:p w14:paraId="41AF17E1" w14:textId="77777777" w:rsidR="007A7084" w:rsidRPr="0055622C" w:rsidRDefault="007A7084" w:rsidP="00AD1A57">
            <w:pPr>
              <w:ind w:left="57"/>
            </w:pPr>
            <w:r w:rsidRPr="0055622C">
              <w:t>UN Regulations</w:t>
            </w:r>
          </w:p>
        </w:tc>
        <w:tc>
          <w:tcPr>
            <w:tcW w:w="2631" w:type="dxa"/>
            <w:tcBorders>
              <w:bottom w:val="single" w:sz="12" w:space="0" w:color="auto"/>
            </w:tcBorders>
          </w:tcPr>
          <w:p w14:paraId="7533E48F" w14:textId="77777777" w:rsidR="007A7084" w:rsidRPr="0055622C" w:rsidRDefault="007A7084" w:rsidP="00AD1A57">
            <w:pPr>
              <w:ind w:left="57"/>
            </w:pPr>
            <w:r w:rsidRPr="0055622C">
              <w:t>Amendments to UN Regulations</w:t>
            </w:r>
          </w:p>
          <w:p w14:paraId="62D42946" w14:textId="77777777" w:rsidR="007A7084" w:rsidRDefault="007A7084" w:rsidP="007A7084">
            <w:pPr>
              <w:pStyle w:val="ListParagraph"/>
              <w:numPr>
                <w:ilvl w:val="0"/>
                <w:numId w:val="26"/>
              </w:numPr>
              <w:snapToGrid w:val="0"/>
              <w:spacing w:before="40" w:after="120" w:line="220" w:lineRule="exact"/>
              <w:ind w:left="457" w:right="113"/>
            </w:pPr>
            <w:r>
              <w:t>UN Regulation No. 157</w:t>
            </w:r>
          </w:p>
          <w:p w14:paraId="00404EDB" w14:textId="77777777" w:rsidR="007A7084" w:rsidRDefault="007A7084" w:rsidP="007A7084">
            <w:pPr>
              <w:pStyle w:val="ListParagraph"/>
              <w:numPr>
                <w:ilvl w:val="0"/>
                <w:numId w:val="26"/>
              </w:numPr>
              <w:snapToGrid w:val="0"/>
              <w:spacing w:before="40" w:after="120" w:line="220" w:lineRule="exact"/>
              <w:ind w:left="457" w:right="113"/>
            </w:pPr>
            <w:r>
              <w:t>UN Regulation No. 156</w:t>
            </w:r>
          </w:p>
          <w:p w14:paraId="3E1DD4AA" w14:textId="77777777" w:rsidR="007A7084" w:rsidRDefault="007A7084" w:rsidP="007A7084">
            <w:pPr>
              <w:pStyle w:val="ListParagraph"/>
              <w:numPr>
                <w:ilvl w:val="0"/>
                <w:numId w:val="26"/>
              </w:numPr>
              <w:snapToGrid w:val="0"/>
              <w:spacing w:before="40" w:after="120" w:line="220" w:lineRule="exact"/>
              <w:ind w:left="457" w:right="113"/>
            </w:pPr>
            <w:r>
              <w:t>UN Regulation No. 155</w:t>
            </w:r>
          </w:p>
          <w:p w14:paraId="197464F0" w14:textId="77777777" w:rsidR="007A7084" w:rsidRDefault="007A7084" w:rsidP="007A7084">
            <w:pPr>
              <w:pStyle w:val="ListParagraph"/>
              <w:numPr>
                <w:ilvl w:val="0"/>
                <w:numId w:val="26"/>
              </w:numPr>
              <w:snapToGrid w:val="0"/>
              <w:spacing w:before="40" w:after="120" w:line="220" w:lineRule="exact"/>
              <w:ind w:left="457" w:right="113"/>
            </w:pPr>
            <w:r>
              <w:t>UN Regulation No. 140</w:t>
            </w:r>
          </w:p>
          <w:p w14:paraId="2151119F" w14:textId="77777777" w:rsidR="007A7084" w:rsidRDefault="007A7084" w:rsidP="007A7084">
            <w:pPr>
              <w:pStyle w:val="ListParagraph"/>
              <w:numPr>
                <w:ilvl w:val="0"/>
                <w:numId w:val="26"/>
              </w:numPr>
              <w:snapToGrid w:val="0"/>
              <w:spacing w:before="40" w:after="120" w:line="220" w:lineRule="exact"/>
              <w:ind w:left="457" w:right="113"/>
            </w:pPr>
            <w:r>
              <w:t>UN Regulation No. 131</w:t>
            </w:r>
          </w:p>
          <w:p w14:paraId="3E1DD0B6" w14:textId="77777777" w:rsidR="007A7084" w:rsidRDefault="007A7084" w:rsidP="007A7084">
            <w:pPr>
              <w:pStyle w:val="ListParagraph"/>
              <w:numPr>
                <w:ilvl w:val="0"/>
                <w:numId w:val="26"/>
              </w:numPr>
              <w:snapToGrid w:val="0"/>
              <w:spacing w:before="40" w:after="120" w:line="220" w:lineRule="exact"/>
              <w:ind w:left="457" w:right="113"/>
            </w:pPr>
            <w:r>
              <w:t>UN Regulation No. 90</w:t>
            </w:r>
          </w:p>
          <w:p w14:paraId="18DCA8B1" w14:textId="77777777" w:rsidR="007A7084" w:rsidRDefault="007A7084" w:rsidP="007A7084">
            <w:pPr>
              <w:pStyle w:val="ListParagraph"/>
              <w:numPr>
                <w:ilvl w:val="0"/>
                <w:numId w:val="26"/>
              </w:numPr>
              <w:snapToGrid w:val="0"/>
              <w:spacing w:before="40" w:after="120" w:line="220" w:lineRule="exact"/>
              <w:ind w:left="457" w:right="113"/>
            </w:pPr>
            <w:r>
              <w:lastRenderedPageBreak/>
              <w:t>UN Regulation No. 78</w:t>
            </w:r>
          </w:p>
          <w:p w14:paraId="64404838" w14:textId="77777777" w:rsidR="007A7084" w:rsidRDefault="007A7084" w:rsidP="007A7084">
            <w:pPr>
              <w:pStyle w:val="ListParagraph"/>
              <w:numPr>
                <w:ilvl w:val="0"/>
                <w:numId w:val="26"/>
              </w:numPr>
              <w:snapToGrid w:val="0"/>
              <w:spacing w:before="40" w:after="120" w:line="220" w:lineRule="exact"/>
              <w:ind w:left="457" w:right="113"/>
            </w:pPr>
            <w:r>
              <w:t>UN Regulation No. 13</w:t>
            </w:r>
          </w:p>
          <w:p w14:paraId="111F75D9" w14:textId="77777777" w:rsidR="007A7084" w:rsidRPr="0055622C" w:rsidRDefault="007A7084" w:rsidP="007A7084">
            <w:pPr>
              <w:pStyle w:val="ListParagraph"/>
              <w:numPr>
                <w:ilvl w:val="0"/>
                <w:numId w:val="26"/>
              </w:numPr>
              <w:snapToGrid w:val="0"/>
              <w:spacing w:before="40" w:after="120" w:line="220" w:lineRule="exact"/>
              <w:ind w:left="457" w:right="113"/>
            </w:pPr>
            <w:r>
              <w:t>UN Regulation No. 13H</w:t>
            </w:r>
          </w:p>
        </w:tc>
        <w:tc>
          <w:tcPr>
            <w:tcW w:w="2950" w:type="dxa"/>
            <w:tcBorders>
              <w:bottom w:val="single" w:sz="12" w:space="0" w:color="auto"/>
            </w:tcBorders>
          </w:tcPr>
          <w:p w14:paraId="7EF8AFB7" w14:textId="77777777" w:rsidR="007A7084" w:rsidRPr="0055622C" w:rsidRDefault="007A7084" w:rsidP="00AD1A57">
            <w:pPr>
              <w:ind w:left="57"/>
              <w:rPr>
                <w:bCs/>
              </w:rPr>
            </w:pPr>
            <w:r w:rsidRPr="0055622C">
              <w:rPr>
                <w:bCs/>
              </w:rPr>
              <w:lastRenderedPageBreak/>
              <w:t>Provisions of the 1958 Agreement</w:t>
            </w:r>
          </w:p>
        </w:tc>
        <w:tc>
          <w:tcPr>
            <w:tcW w:w="1245" w:type="dxa"/>
            <w:tcBorders>
              <w:bottom w:val="single" w:sz="12" w:space="0" w:color="auto"/>
            </w:tcBorders>
          </w:tcPr>
          <w:p w14:paraId="2579EDED" w14:textId="77777777" w:rsidR="007A7084" w:rsidRDefault="007A7084" w:rsidP="00AD1A57">
            <w:pPr>
              <w:ind w:left="57"/>
            </w:pPr>
            <w:r w:rsidRPr="0055622C">
              <w:t>GRVA</w:t>
            </w:r>
          </w:p>
          <w:p w14:paraId="51A96D0C" w14:textId="77777777" w:rsidR="007A7084" w:rsidRDefault="007A7084" w:rsidP="00AD1A57">
            <w:pPr>
              <w:ind w:left="57"/>
            </w:pPr>
          </w:p>
          <w:p w14:paraId="6BC937EE" w14:textId="77777777" w:rsidR="007A7084" w:rsidRDefault="007A7084" w:rsidP="00AD1A57">
            <w:pPr>
              <w:ind w:left="57"/>
            </w:pPr>
          </w:p>
          <w:p w14:paraId="217385BF" w14:textId="77777777" w:rsidR="007A7084" w:rsidRDefault="007A7084" w:rsidP="00AD1A57">
            <w:pPr>
              <w:ind w:left="57"/>
            </w:pPr>
          </w:p>
          <w:p w14:paraId="67DEB398" w14:textId="77777777" w:rsidR="007A7084" w:rsidRDefault="007A7084" w:rsidP="00AD1A57">
            <w:pPr>
              <w:ind w:left="57"/>
            </w:pPr>
          </w:p>
          <w:p w14:paraId="659CCBCC" w14:textId="77777777" w:rsidR="007A7084" w:rsidRDefault="007A7084" w:rsidP="00AD1A57">
            <w:pPr>
              <w:ind w:left="57"/>
            </w:pPr>
          </w:p>
          <w:p w14:paraId="4B433B6F" w14:textId="77777777" w:rsidR="007A7084" w:rsidRPr="0055622C" w:rsidRDefault="007A7084" w:rsidP="00AD1A57">
            <w:pPr>
              <w:ind w:left="57"/>
            </w:pPr>
            <w:r>
              <w:lastRenderedPageBreak/>
              <w:t>IWG on ACPE</w:t>
            </w:r>
          </w:p>
        </w:tc>
        <w:tc>
          <w:tcPr>
            <w:tcW w:w="1406" w:type="dxa"/>
            <w:tcBorders>
              <w:bottom w:val="single" w:sz="12" w:space="0" w:color="auto"/>
            </w:tcBorders>
          </w:tcPr>
          <w:p w14:paraId="6D4BE17F" w14:textId="77777777" w:rsidR="007A7084" w:rsidRPr="0055622C" w:rsidRDefault="007A7084" w:rsidP="00AD1A57">
            <w:pPr>
              <w:ind w:left="57"/>
            </w:pPr>
            <w:r w:rsidRPr="0055622C">
              <w:lastRenderedPageBreak/>
              <w:t>Permanent</w:t>
            </w:r>
          </w:p>
        </w:tc>
        <w:tc>
          <w:tcPr>
            <w:tcW w:w="1244" w:type="dxa"/>
            <w:tcBorders>
              <w:bottom w:val="single" w:sz="12" w:space="0" w:color="auto"/>
            </w:tcBorders>
          </w:tcPr>
          <w:p w14:paraId="1316AC9E" w14:textId="77777777" w:rsidR="007A7084" w:rsidRPr="0055622C" w:rsidRDefault="007A7084" w:rsidP="00AD1A57">
            <w:pPr>
              <w:ind w:left="57"/>
            </w:pPr>
            <w:r w:rsidRPr="0055622C">
              <w:t>N/a</w:t>
            </w:r>
          </w:p>
        </w:tc>
        <w:tc>
          <w:tcPr>
            <w:tcW w:w="1377" w:type="dxa"/>
            <w:tcBorders>
              <w:bottom w:val="single" w:sz="12" w:space="0" w:color="auto"/>
            </w:tcBorders>
          </w:tcPr>
          <w:p w14:paraId="67E8D707" w14:textId="77777777" w:rsidR="007A7084" w:rsidRPr="0055622C" w:rsidRDefault="007A7084" w:rsidP="00AD1A57">
            <w:pPr>
              <w:ind w:left="57"/>
            </w:pPr>
            <w:r w:rsidRPr="0055622C">
              <w:t>N/a</w:t>
            </w:r>
          </w:p>
        </w:tc>
      </w:tr>
    </w:tbl>
    <w:p w14:paraId="68671546" w14:textId="77777777" w:rsidR="007A7084" w:rsidRDefault="007A7084" w:rsidP="007A7084"/>
    <w:p w14:paraId="642DDF01" w14:textId="77777777" w:rsidR="004D555A" w:rsidRDefault="004D555A" w:rsidP="00413790"/>
    <w:p w14:paraId="63DF81C5" w14:textId="77777777" w:rsidR="007A7084" w:rsidRDefault="007A7084" w:rsidP="00413790"/>
    <w:p w14:paraId="7461B941" w14:textId="77777777" w:rsidR="007A7084" w:rsidRDefault="007A7084" w:rsidP="00413790"/>
    <w:p w14:paraId="5DC6A4F3" w14:textId="77777777" w:rsidR="007A7084" w:rsidRDefault="007A7084" w:rsidP="00413790"/>
    <w:p w14:paraId="73024712" w14:textId="77777777" w:rsidR="007A7084" w:rsidRDefault="007A7084" w:rsidP="00413790"/>
    <w:p w14:paraId="397208B4" w14:textId="77777777" w:rsidR="007A7084" w:rsidRDefault="007A7084" w:rsidP="00413790"/>
    <w:p w14:paraId="237DC18C" w14:textId="77777777" w:rsidR="007A7084" w:rsidRDefault="007A7084" w:rsidP="00413790"/>
    <w:p w14:paraId="2F291CF4" w14:textId="77777777" w:rsidR="007A7084" w:rsidRDefault="007A7084" w:rsidP="00413790"/>
    <w:p w14:paraId="12ED8A75" w14:textId="77777777" w:rsidR="007A7084" w:rsidRDefault="007A7084" w:rsidP="00413790"/>
    <w:p w14:paraId="26E26EDC" w14:textId="77777777" w:rsidR="007A7084" w:rsidRDefault="007A7084" w:rsidP="00413790"/>
    <w:p w14:paraId="0C7479C8" w14:textId="77777777" w:rsidR="007A7084" w:rsidRDefault="007A7084" w:rsidP="00413790"/>
    <w:p w14:paraId="1CA79F50" w14:textId="77777777" w:rsidR="005C2CB0" w:rsidRDefault="005C2CB0" w:rsidP="00413790">
      <w:pPr>
        <w:sectPr w:rsidR="005C2CB0" w:rsidSect="00413790">
          <w:headerReference w:type="even" r:id="rId39"/>
          <w:headerReference w:type="default" r:id="rId40"/>
          <w:footerReference w:type="even" r:id="rId41"/>
          <w:footerReference w:type="default" r:id="rId42"/>
          <w:endnotePr>
            <w:numFmt w:val="decimal"/>
          </w:endnotePr>
          <w:pgSz w:w="16840" w:h="11907" w:orient="landscape" w:code="9"/>
          <w:pgMar w:top="1134" w:right="1417" w:bottom="1134" w:left="1134" w:header="567" w:footer="567" w:gutter="0"/>
          <w:cols w:space="720"/>
          <w:docGrid w:linePitch="272"/>
        </w:sectPr>
      </w:pPr>
    </w:p>
    <w:p w14:paraId="5DF323B7" w14:textId="77777777" w:rsidR="007A7084" w:rsidRDefault="007A7084" w:rsidP="00413790"/>
    <w:p w14:paraId="2D66BAC2" w14:textId="77777777" w:rsidR="00653EDC" w:rsidRPr="00243EFC" w:rsidRDefault="00653EDC" w:rsidP="00653EDC">
      <w:pPr>
        <w:pStyle w:val="SingleTxtG"/>
        <w:spacing w:before="120"/>
        <w:rPr>
          <w:rFonts w:eastAsia="Calibri"/>
          <w:b/>
        </w:rPr>
      </w:pPr>
      <w:r w:rsidRPr="00243EFC">
        <w:rPr>
          <w:rFonts w:eastAsia="Calibri"/>
          <w:b/>
        </w:rPr>
        <w:t>Subjects under consideration by the Working Party on Automated / Autonomous and Connected Vehicles (GRVA) at its 1</w:t>
      </w:r>
      <w:r>
        <w:rPr>
          <w:rFonts w:eastAsia="Calibri"/>
          <w:b/>
        </w:rPr>
        <w:t>5</w:t>
      </w:r>
      <w:r w:rsidRPr="00243EFC">
        <w:rPr>
          <w:rFonts w:eastAsia="Calibri"/>
          <w:b/>
        </w:rPr>
        <w:t>th session</w:t>
      </w:r>
    </w:p>
    <w:tbl>
      <w:tblPr>
        <w:tblW w:w="750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45"/>
        <w:gridCol w:w="1651"/>
        <w:gridCol w:w="1710"/>
      </w:tblGrid>
      <w:tr w:rsidR="00653EDC" w:rsidRPr="00243EFC" w14:paraId="190B3F51" w14:textId="77777777" w:rsidTr="00AD1A57">
        <w:trPr>
          <w:tblHeader/>
        </w:trPr>
        <w:tc>
          <w:tcPr>
            <w:tcW w:w="2761" w:type="pct"/>
            <w:tcBorders>
              <w:top w:val="single" w:sz="4" w:space="0" w:color="auto"/>
              <w:bottom w:val="single" w:sz="12" w:space="0" w:color="auto"/>
            </w:tcBorders>
            <w:shd w:val="clear" w:color="auto" w:fill="auto"/>
            <w:tcMar>
              <w:left w:w="0" w:type="dxa"/>
            </w:tcMar>
            <w:vAlign w:val="bottom"/>
          </w:tcPr>
          <w:p w14:paraId="59177FD0" w14:textId="77777777" w:rsidR="00653EDC" w:rsidRPr="00243EFC" w:rsidRDefault="00653EDC" w:rsidP="00AD1A57">
            <w:pPr>
              <w:suppressAutoHyphens w:val="0"/>
              <w:spacing w:before="80" w:after="80" w:line="200" w:lineRule="exact"/>
              <w:ind w:right="113"/>
              <w:rPr>
                <w:i/>
                <w:sz w:val="16"/>
              </w:rPr>
            </w:pPr>
            <w:r w:rsidRPr="00243EFC">
              <w:rPr>
                <w:i/>
                <w:sz w:val="16"/>
              </w:rPr>
              <w:t>Subject</w:t>
            </w:r>
          </w:p>
        </w:tc>
        <w:tc>
          <w:tcPr>
            <w:tcW w:w="1100" w:type="pct"/>
            <w:tcBorders>
              <w:top w:val="single" w:sz="4" w:space="0" w:color="auto"/>
              <w:bottom w:val="single" w:sz="12" w:space="0" w:color="auto"/>
            </w:tcBorders>
            <w:shd w:val="clear" w:color="auto" w:fill="auto"/>
            <w:tcMar>
              <w:left w:w="0" w:type="dxa"/>
            </w:tcMar>
            <w:vAlign w:val="bottom"/>
          </w:tcPr>
          <w:p w14:paraId="758F3882" w14:textId="77777777" w:rsidR="00653EDC" w:rsidRPr="00243EFC" w:rsidRDefault="00653EDC" w:rsidP="00AD1A57">
            <w:pPr>
              <w:suppressAutoHyphens w:val="0"/>
              <w:spacing w:before="80" w:after="80" w:line="200" w:lineRule="exact"/>
              <w:ind w:right="113"/>
              <w:rPr>
                <w:i/>
                <w:sz w:val="16"/>
                <w:lang w:val="fr-CH"/>
              </w:rPr>
            </w:pPr>
            <w:r w:rsidRPr="00243EFC">
              <w:rPr>
                <w:i/>
                <w:sz w:val="16"/>
                <w:lang w:val="fr-CH"/>
              </w:rPr>
              <w:t>Document symbol ECE/TRANS/WP.29/...</w:t>
            </w:r>
          </w:p>
        </w:tc>
        <w:tc>
          <w:tcPr>
            <w:tcW w:w="1139" w:type="pct"/>
            <w:tcBorders>
              <w:top w:val="single" w:sz="4" w:space="0" w:color="auto"/>
              <w:bottom w:val="single" w:sz="12" w:space="0" w:color="auto"/>
            </w:tcBorders>
            <w:shd w:val="clear" w:color="auto" w:fill="auto"/>
            <w:tcMar>
              <w:left w:w="0" w:type="dxa"/>
            </w:tcMar>
            <w:vAlign w:val="bottom"/>
          </w:tcPr>
          <w:p w14:paraId="1277CD4A" w14:textId="77777777" w:rsidR="00653EDC" w:rsidRPr="00243EFC" w:rsidRDefault="00653EDC" w:rsidP="00AD1A57">
            <w:pPr>
              <w:suppressAutoHyphens w:val="0"/>
              <w:spacing w:before="80" w:after="80" w:line="200" w:lineRule="exact"/>
              <w:ind w:right="113"/>
              <w:rPr>
                <w:i/>
                <w:sz w:val="16"/>
              </w:rPr>
            </w:pPr>
            <w:r w:rsidRPr="00243EFC">
              <w:rPr>
                <w:i/>
                <w:sz w:val="16"/>
              </w:rPr>
              <w:t>Documentation availability</w:t>
            </w:r>
          </w:p>
        </w:tc>
      </w:tr>
      <w:tr w:rsidR="00653EDC" w:rsidRPr="00243EFC" w14:paraId="42C08173" w14:textId="77777777" w:rsidTr="00AD1A57">
        <w:tc>
          <w:tcPr>
            <w:tcW w:w="2761" w:type="pct"/>
            <w:tcBorders>
              <w:top w:val="single" w:sz="12" w:space="0" w:color="auto"/>
            </w:tcBorders>
            <w:shd w:val="clear" w:color="auto" w:fill="auto"/>
            <w:tcMar>
              <w:left w:w="0" w:type="dxa"/>
            </w:tcMar>
          </w:tcPr>
          <w:p w14:paraId="5F88B913" w14:textId="77777777" w:rsidR="00653EDC" w:rsidRPr="00243EFC" w:rsidRDefault="00653EDC" w:rsidP="00AD1A57">
            <w:pPr>
              <w:suppressAutoHyphens w:val="0"/>
              <w:spacing w:before="40" w:after="120" w:line="220" w:lineRule="exact"/>
              <w:ind w:right="113"/>
              <w:rPr>
                <w:b/>
              </w:rPr>
            </w:pPr>
            <w:r w:rsidRPr="00243EFC">
              <w:rPr>
                <w:b/>
              </w:rPr>
              <w:t>5.1.</w:t>
            </w:r>
            <w:r w:rsidRPr="00243EFC">
              <w:rPr>
                <w:b/>
              </w:rPr>
              <w:tab/>
              <w:t>1958 Agreement</w:t>
            </w:r>
          </w:p>
        </w:tc>
        <w:tc>
          <w:tcPr>
            <w:tcW w:w="2239" w:type="pct"/>
            <w:gridSpan w:val="2"/>
            <w:vMerge w:val="restart"/>
            <w:tcBorders>
              <w:top w:val="single" w:sz="12" w:space="0" w:color="auto"/>
            </w:tcBorders>
            <w:shd w:val="clear" w:color="auto" w:fill="auto"/>
          </w:tcPr>
          <w:p w14:paraId="1B310604" w14:textId="77777777" w:rsidR="00653EDC" w:rsidRPr="00243EFC" w:rsidRDefault="00653EDC" w:rsidP="00AD1A57">
            <w:pPr>
              <w:suppressAutoHyphens w:val="0"/>
              <w:spacing w:before="40" w:after="120" w:line="220" w:lineRule="exact"/>
              <w:ind w:right="113"/>
              <w:rPr>
                <w:b/>
              </w:rPr>
            </w:pPr>
            <w:r w:rsidRPr="00243EFC">
              <w:t xml:space="preserve">For document symbols and its availability, please refer to the agenda of the </w:t>
            </w:r>
            <w:r>
              <w:t>fifteenth</w:t>
            </w:r>
            <w:r w:rsidRPr="00243EFC">
              <w:t xml:space="preserve"> </w:t>
            </w:r>
            <w:r>
              <w:t xml:space="preserve">and sixteenth </w:t>
            </w:r>
            <w:r w:rsidRPr="00243EFC">
              <w:t>session</w:t>
            </w:r>
            <w:r>
              <w:t>s</w:t>
            </w:r>
            <w:r w:rsidRPr="00243EFC">
              <w:t xml:space="preserve"> (GRVA/202</w:t>
            </w:r>
            <w:r>
              <w:t>3</w:t>
            </w:r>
            <w:r w:rsidRPr="00243EFC">
              <w:t>/</w:t>
            </w:r>
            <w:r>
              <w:t>1 and GRVA/2023/7</w:t>
            </w:r>
            <w:r w:rsidRPr="00243EFC">
              <w:t>)</w:t>
            </w:r>
          </w:p>
        </w:tc>
      </w:tr>
      <w:tr w:rsidR="00653EDC" w:rsidRPr="00243EFC" w14:paraId="1D12D3E4" w14:textId="77777777" w:rsidTr="00AD1A57">
        <w:tc>
          <w:tcPr>
            <w:tcW w:w="2761" w:type="pct"/>
            <w:shd w:val="clear" w:color="auto" w:fill="auto"/>
            <w:tcMar>
              <w:left w:w="0" w:type="dxa"/>
            </w:tcMar>
          </w:tcPr>
          <w:p w14:paraId="6E32E2E1" w14:textId="77777777" w:rsidR="00653EDC" w:rsidRPr="00243EFC" w:rsidRDefault="00653EDC" w:rsidP="00AD1A57">
            <w:pPr>
              <w:suppressAutoHyphens w:val="0"/>
              <w:spacing w:before="40" w:after="120" w:line="220" w:lineRule="atLeast"/>
              <w:ind w:right="113"/>
            </w:pPr>
            <w:r w:rsidRPr="00243EFC">
              <w:t>5.1.1.</w:t>
            </w:r>
            <w:r w:rsidRPr="00243EFC">
              <w:tab/>
              <w:t xml:space="preserve">Proposal for draft amendments to existing </w:t>
            </w:r>
            <w:r w:rsidRPr="00243EFC">
              <w:tab/>
              <w:t>UN Regulations (1958 Agreement):</w:t>
            </w:r>
          </w:p>
        </w:tc>
        <w:tc>
          <w:tcPr>
            <w:tcW w:w="2239" w:type="pct"/>
            <w:gridSpan w:val="2"/>
            <w:vMerge/>
            <w:shd w:val="clear" w:color="auto" w:fill="auto"/>
            <w:tcMar>
              <w:left w:w="0" w:type="dxa"/>
            </w:tcMar>
          </w:tcPr>
          <w:p w14:paraId="3136C43B" w14:textId="77777777" w:rsidR="00653EDC" w:rsidRPr="00243EFC" w:rsidRDefault="00653EDC" w:rsidP="00AD1A57">
            <w:pPr>
              <w:suppressAutoHyphens w:val="0"/>
              <w:spacing w:before="40" w:after="120" w:line="220" w:lineRule="exact"/>
              <w:ind w:right="113"/>
            </w:pPr>
          </w:p>
        </w:tc>
      </w:tr>
      <w:tr w:rsidR="00653EDC" w:rsidRPr="00243EFC" w14:paraId="6BA1C489" w14:textId="77777777" w:rsidTr="00AD1A57">
        <w:tc>
          <w:tcPr>
            <w:tcW w:w="2761" w:type="pct"/>
            <w:shd w:val="clear" w:color="auto" w:fill="auto"/>
            <w:tcMar>
              <w:left w:w="0" w:type="dxa"/>
            </w:tcMar>
          </w:tcPr>
          <w:p w14:paraId="76579E1A" w14:textId="77777777" w:rsidR="00653EDC" w:rsidRPr="00243EFC" w:rsidRDefault="00653EDC" w:rsidP="00AD1A57">
            <w:pPr>
              <w:tabs>
                <w:tab w:val="left" w:pos="1701"/>
              </w:tabs>
              <w:spacing w:before="40" w:after="120" w:line="220" w:lineRule="atLeast"/>
              <w:ind w:left="994" w:right="288" w:hanging="432"/>
              <w:jc w:val="both"/>
              <w:rPr>
                <w:rFonts w:eastAsia="Calibri"/>
              </w:rPr>
            </w:pPr>
            <w:r w:rsidRPr="00243EFC">
              <w:rPr>
                <w:rFonts w:eastAsia="Calibri"/>
              </w:rPr>
              <w:t>13 and 13-H (Braking);</w:t>
            </w:r>
          </w:p>
          <w:p w14:paraId="1A594834" w14:textId="77777777" w:rsidR="00653EDC" w:rsidRPr="00243EFC" w:rsidRDefault="00653EDC" w:rsidP="00AD1A57">
            <w:pPr>
              <w:tabs>
                <w:tab w:val="left" w:pos="1701"/>
              </w:tabs>
              <w:spacing w:before="40" w:after="120" w:line="220" w:lineRule="atLeast"/>
              <w:ind w:left="994" w:right="288" w:hanging="432"/>
              <w:jc w:val="both"/>
              <w:rPr>
                <w:rFonts w:eastAsia="Calibri"/>
              </w:rPr>
            </w:pPr>
            <w:r w:rsidRPr="00243EFC">
              <w:rPr>
                <w:rFonts w:eastAsia="Calibri"/>
              </w:rPr>
              <w:t>78</w:t>
            </w:r>
            <w:r w:rsidRPr="00243EFC">
              <w:rPr>
                <w:rFonts w:eastAsia="Calibri"/>
              </w:rPr>
              <w:tab/>
              <w:t>(Motorcycle braking);</w:t>
            </w:r>
          </w:p>
          <w:p w14:paraId="6E33B6FF" w14:textId="77777777" w:rsidR="00653EDC" w:rsidRPr="00243EFC" w:rsidRDefault="00653EDC" w:rsidP="00AD1A57">
            <w:pPr>
              <w:tabs>
                <w:tab w:val="left" w:pos="1701"/>
              </w:tabs>
              <w:spacing w:before="40" w:after="120" w:line="220" w:lineRule="atLeast"/>
              <w:ind w:left="994" w:right="288" w:hanging="432"/>
              <w:jc w:val="both"/>
              <w:rPr>
                <w:rFonts w:eastAsia="Calibri"/>
              </w:rPr>
            </w:pPr>
            <w:r w:rsidRPr="00243EFC">
              <w:rPr>
                <w:rFonts w:eastAsia="Calibri"/>
              </w:rPr>
              <w:t>79</w:t>
            </w:r>
            <w:r w:rsidRPr="00243EFC">
              <w:rPr>
                <w:rFonts w:eastAsia="Calibri"/>
              </w:rPr>
              <w:tab/>
              <w:t>(Steering equipment);</w:t>
            </w:r>
          </w:p>
          <w:p w14:paraId="5100591C" w14:textId="77777777" w:rsidR="00653EDC" w:rsidRPr="00243EFC" w:rsidRDefault="00653EDC" w:rsidP="00AD1A57">
            <w:pPr>
              <w:tabs>
                <w:tab w:val="left" w:pos="1701"/>
              </w:tabs>
              <w:spacing w:before="40" w:after="120" w:line="220" w:lineRule="atLeast"/>
              <w:ind w:left="994" w:right="288" w:hanging="432"/>
              <w:jc w:val="both"/>
              <w:rPr>
                <w:rFonts w:eastAsia="Calibri"/>
              </w:rPr>
            </w:pPr>
            <w:r w:rsidRPr="00243EFC">
              <w:rPr>
                <w:rFonts w:eastAsia="Calibri"/>
              </w:rPr>
              <w:t>89</w:t>
            </w:r>
            <w:r w:rsidRPr="00243EFC">
              <w:rPr>
                <w:rFonts w:eastAsia="Calibri"/>
              </w:rPr>
              <w:tab/>
              <w:t>(Speed limitation devices);</w:t>
            </w:r>
          </w:p>
          <w:p w14:paraId="15676669" w14:textId="77777777" w:rsidR="00653EDC" w:rsidRPr="00243EFC" w:rsidRDefault="00653EDC" w:rsidP="00AD1A57">
            <w:pPr>
              <w:tabs>
                <w:tab w:val="left" w:pos="1701"/>
              </w:tabs>
              <w:spacing w:before="40" w:after="120" w:line="220" w:lineRule="atLeast"/>
              <w:ind w:left="994" w:right="288" w:hanging="432"/>
              <w:jc w:val="both"/>
              <w:rPr>
                <w:rFonts w:eastAsia="Calibri"/>
              </w:rPr>
            </w:pPr>
            <w:r w:rsidRPr="00243EFC">
              <w:rPr>
                <w:rFonts w:eastAsia="Calibri"/>
              </w:rPr>
              <w:t>90</w:t>
            </w:r>
            <w:r w:rsidRPr="00243EFC">
              <w:rPr>
                <w:rFonts w:eastAsia="Calibri"/>
              </w:rPr>
              <w:tab/>
              <w:t>(Replacement brake linings);</w:t>
            </w:r>
          </w:p>
          <w:p w14:paraId="3AD07873" w14:textId="77777777" w:rsidR="00653EDC" w:rsidRPr="00243EFC" w:rsidRDefault="00653EDC" w:rsidP="00AD1A57">
            <w:pPr>
              <w:tabs>
                <w:tab w:val="left" w:pos="1701"/>
              </w:tabs>
              <w:spacing w:before="40" w:after="120" w:line="220" w:lineRule="atLeast"/>
              <w:ind w:left="994" w:right="288" w:hanging="432"/>
              <w:jc w:val="both"/>
              <w:rPr>
                <w:rFonts w:eastAsia="Calibri"/>
              </w:rPr>
            </w:pPr>
            <w:r w:rsidRPr="00243EFC">
              <w:rPr>
                <w:rFonts w:eastAsia="Calibri"/>
              </w:rPr>
              <w:t>139</w:t>
            </w:r>
            <w:r w:rsidRPr="00243EFC">
              <w:rPr>
                <w:rFonts w:eastAsia="Calibri"/>
              </w:rPr>
              <w:tab/>
              <w:t>(Brake Assist Systems);</w:t>
            </w:r>
          </w:p>
          <w:p w14:paraId="6AA9B75B" w14:textId="77777777" w:rsidR="00653EDC" w:rsidRPr="00243EFC" w:rsidRDefault="00653EDC" w:rsidP="00AD1A57">
            <w:pPr>
              <w:tabs>
                <w:tab w:val="left" w:pos="1701"/>
              </w:tabs>
              <w:spacing w:before="40" w:after="120" w:line="220" w:lineRule="atLeast"/>
              <w:ind w:left="994" w:right="288" w:hanging="432"/>
              <w:jc w:val="both"/>
              <w:rPr>
                <w:rFonts w:eastAsia="Calibri"/>
              </w:rPr>
            </w:pPr>
            <w:r w:rsidRPr="00243EFC">
              <w:rPr>
                <w:rFonts w:eastAsia="Calibri"/>
              </w:rPr>
              <w:t>140</w:t>
            </w:r>
            <w:r w:rsidRPr="00243EFC">
              <w:rPr>
                <w:rFonts w:eastAsia="Calibri"/>
              </w:rPr>
              <w:tab/>
              <w:t>(Electronic Stability Control);</w:t>
            </w:r>
          </w:p>
          <w:p w14:paraId="0BEC0743" w14:textId="77777777" w:rsidR="00653EDC" w:rsidRPr="00243EFC" w:rsidRDefault="00653EDC" w:rsidP="00AD1A57">
            <w:pPr>
              <w:tabs>
                <w:tab w:val="left" w:pos="1701"/>
              </w:tabs>
              <w:spacing w:before="40" w:after="120" w:line="220" w:lineRule="atLeast"/>
              <w:ind w:left="994" w:right="288" w:hanging="432"/>
              <w:jc w:val="both"/>
              <w:rPr>
                <w:rFonts w:eastAsia="Calibri"/>
              </w:rPr>
            </w:pPr>
            <w:r w:rsidRPr="00243EFC">
              <w:rPr>
                <w:rFonts w:eastAsia="Calibri"/>
              </w:rPr>
              <w:t>152</w:t>
            </w:r>
            <w:r w:rsidRPr="00243EFC">
              <w:rPr>
                <w:rFonts w:eastAsia="Calibri"/>
              </w:rPr>
              <w:tab/>
              <w:t>(AEBS for M</w:t>
            </w:r>
            <w:r w:rsidRPr="00243EFC">
              <w:rPr>
                <w:rFonts w:eastAsia="Calibri"/>
                <w:vertAlign w:val="subscript"/>
              </w:rPr>
              <w:t>1</w:t>
            </w:r>
            <w:r w:rsidRPr="00243EFC">
              <w:rPr>
                <w:rFonts w:eastAsia="Calibri"/>
              </w:rPr>
              <w:t xml:space="preserve"> and N</w:t>
            </w:r>
            <w:r w:rsidRPr="00243EFC">
              <w:rPr>
                <w:rFonts w:eastAsia="Calibri"/>
                <w:vertAlign w:val="subscript"/>
              </w:rPr>
              <w:t>1</w:t>
            </w:r>
            <w:r w:rsidRPr="00243EFC">
              <w:rPr>
                <w:rFonts w:eastAsia="Calibri"/>
              </w:rPr>
              <w:t>);</w:t>
            </w:r>
          </w:p>
          <w:p w14:paraId="78DF49B6" w14:textId="77777777" w:rsidR="00653EDC" w:rsidRPr="00243EFC" w:rsidRDefault="00653EDC" w:rsidP="00AD1A57">
            <w:pPr>
              <w:tabs>
                <w:tab w:val="left" w:pos="1701"/>
              </w:tabs>
              <w:spacing w:before="40" w:after="120" w:line="220" w:lineRule="atLeast"/>
              <w:ind w:left="996" w:right="288" w:hanging="426"/>
              <w:jc w:val="both"/>
            </w:pPr>
            <w:r w:rsidRPr="00243EFC">
              <w:t>155</w:t>
            </w:r>
            <w:r w:rsidRPr="00243EFC">
              <w:rPr>
                <w:rFonts w:eastAsia="Calibri"/>
              </w:rPr>
              <w:tab/>
              <w:t>(</w:t>
            </w:r>
            <w:r w:rsidRPr="00243EFC">
              <w:t xml:space="preserve">Cyber security); </w:t>
            </w:r>
          </w:p>
          <w:p w14:paraId="291BCA0C" w14:textId="77777777" w:rsidR="00653EDC" w:rsidRPr="00243EFC" w:rsidRDefault="00653EDC" w:rsidP="00AD1A57">
            <w:pPr>
              <w:suppressAutoHyphens w:val="0"/>
              <w:spacing w:before="40" w:after="120" w:line="220" w:lineRule="atLeast"/>
              <w:ind w:left="996" w:right="115" w:hanging="426"/>
            </w:pPr>
            <w:r w:rsidRPr="00243EFC">
              <w:t>156</w:t>
            </w:r>
            <w:r w:rsidRPr="00243EFC">
              <w:rPr>
                <w:rFonts w:eastAsia="Calibri"/>
              </w:rPr>
              <w:tab/>
              <w:t>(</w:t>
            </w:r>
            <w:r w:rsidRPr="00243EFC">
              <w:t xml:space="preserve">Software updates); </w:t>
            </w:r>
          </w:p>
          <w:p w14:paraId="2A22FCD0" w14:textId="77777777" w:rsidR="00653EDC" w:rsidRPr="00243EFC" w:rsidRDefault="00653EDC" w:rsidP="00AD1A57">
            <w:pPr>
              <w:suppressAutoHyphens w:val="0"/>
              <w:spacing w:before="40" w:after="120" w:line="220" w:lineRule="atLeast"/>
              <w:ind w:left="996" w:right="115" w:hanging="426"/>
              <w:rPr>
                <w:rFonts w:eastAsia="Calibri"/>
              </w:rPr>
            </w:pPr>
            <w:r w:rsidRPr="00243EFC">
              <w:t>157</w:t>
            </w:r>
            <w:r w:rsidRPr="00243EFC">
              <w:rPr>
                <w:rFonts w:eastAsia="Calibri"/>
              </w:rPr>
              <w:tab/>
            </w:r>
            <w:r w:rsidRPr="00243EFC">
              <w:t>Automated Lane Keeping Systems. (ALKS);</w:t>
            </w:r>
          </w:p>
        </w:tc>
        <w:tc>
          <w:tcPr>
            <w:tcW w:w="2239" w:type="pct"/>
            <w:gridSpan w:val="2"/>
            <w:shd w:val="clear" w:color="auto" w:fill="auto"/>
            <w:tcMar>
              <w:left w:w="0" w:type="dxa"/>
            </w:tcMar>
          </w:tcPr>
          <w:p w14:paraId="1B4971DC" w14:textId="77777777" w:rsidR="00653EDC" w:rsidRPr="00243EFC" w:rsidRDefault="00653EDC" w:rsidP="00AD1A57">
            <w:pPr>
              <w:suppressAutoHyphens w:val="0"/>
              <w:spacing w:before="40" w:after="120" w:line="220" w:lineRule="exact"/>
              <w:ind w:right="113"/>
            </w:pPr>
          </w:p>
        </w:tc>
      </w:tr>
      <w:tr w:rsidR="00653EDC" w:rsidRPr="00243EFC" w14:paraId="22C24671" w14:textId="77777777" w:rsidTr="00AD1A57">
        <w:tc>
          <w:tcPr>
            <w:tcW w:w="2761" w:type="pct"/>
            <w:shd w:val="clear" w:color="auto" w:fill="auto"/>
            <w:tcMar>
              <w:left w:w="0" w:type="dxa"/>
            </w:tcMar>
          </w:tcPr>
          <w:p w14:paraId="37FD9DC7" w14:textId="77777777" w:rsidR="00653EDC" w:rsidRPr="00243EFC" w:rsidRDefault="00653EDC" w:rsidP="00AD1A57">
            <w:pPr>
              <w:suppressAutoHyphens w:val="0"/>
              <w:spacing w:before="40" w:after="120" w:line="220" w:lineRule="atLeast"/>
              <w:ind w:right="115"/>
            </w:pPr>
            <w:r w:rsidRPr="00243EFC">
              <w:t>5.1.2.</w:t>
            </w:r>
            <w:r w:rsidRPr="00243EFC">
              <w:tab/>
              <w:t>Proposal for draft new UN Regulations:</w:t>
            </w:r>
          </w:p>
        </w:tc>
        <w:tc>
          <w:tcPr>
            <w:tcW w:w="2239" w:type="pct"/>
            <w:gridSpan w:val="2"/>
            <w:shd w:val="clear" w:color="auto" w:fill="auto"/>
          </w:tcPr>
          <w:p w14:paraId="179AA540" w14:textId="77777777" w:rsidR="00653EDC" w:rsidRPr="00243EFC" w:rsidRDefault="00653EDC" w:rsidP="00AD1A57">
            <w:pPr>
              <w:suppressAutoHyphens w:val="0"/>
              <w:spacing w:before="40" w:after="120" w:line="220" w:lineRule="exact"/>
              <w:ind w:right="113"/>
            </w:pPr>
          </w:p>
        </w:tc>
      </w:tr>
      <w:tr w:rsidR="00653EDC" w:rsidRPr="00243EFC" w14:paraId="729537D1" w14:textId="77777777" w:rsidTr="00AD1A57">
        <w:tc>
          <w:tcPr>
            <w:tcW w:w="2761" w:type="pct"/>
            <w:shd w:val="clear" w:color="auto" w:fill="auto"/>
            <w:tcMar>
              <w:left w:w="0" w:type="dxa"/>
            </w:tcMar>
          </w:tcPr>
          <w:p w14:paraId="12152DC0" w14:textId="77777777" w:rsidR="00653EDC" w:rsidRDefault="00653EDC" w:rsidP="00AD1A57">
            <w:pPr>
              <w:suppressAutoHyphens w:val="0"/>
              <w:spacing w:before="40" w:after="120" w:line="220" w:lineRule="atLeast"/>
              <w:ind w:right="115"/>
            </w:pPr>
            <w:r>
              <w:t>Driver Control Assistance System</w:t>
            </w:r>
          </w:p>
          <w:p w14:paraId="5188EA47" w14:textId="77777777" w:rsidR="00653EDC" w:rsidRDefault="00653EDC" w:rsidP="00AD1A57">
            <w:pPr>
              <w:suppressAutoHyphens w:val="0"/>
              <w:spacing w:before="40" w:after="120" w:line="220" w:lineRule="atLeast"/>
              <w:ind w:right="115"/>
            </w:pPr>
            <w:r>
              <w:t>Acceleration Control Pedal Error</w:t>
            </w:r>
          </w:p>
          <w:p w14:paraId="0C90833B" w14:textId="77777777" w:rsidR="00653EDC" w:rsidRPr="00243EFC" w:rsidRDefault="00653EDC" w:rsidP="00AD1A57">
            <w:pPr>
              <w:suppressAutoHyphens w:val="0"/>
              <w:spacing w:before="40" w:after="120" w:line="220" w:lineRule="atLeast"/>
              <w:ind w:right="115"/>
            </w:pPr>
            <w:r>
              <w:t xml:space="preserve">Urban Emergency Braking System </w:t>
            </w:r>
          </w:p>
        </w:tc>
        <w:tc>
          <w:tcPr>
            <w:tcW w:w="2237" w:type="pct"/>
            <w:gridSpan w:val="2"/>
            <w:shd w:val="clear" w:color="auto" w:fill="auto"/>
          </w:tcPr>
          <w:p w14:paraId="1F073551" w14:textId="77777777" w:rsidR="00653EDC" w:rsidRPr="00243EFC" w:rsidRDefault="00653EDC" w:rsidP="00AD1A57">
            <w:pPr>
              <w:suppressAutoHyphens w:val="0"/>
              <w:spacing w:before="40" w:after="120" w:line="220" w:lineRule="atLeast"/>
              <w:ind w:right="113"/>
            </w:pPr>
          </w:p>
        </w:tc>
      </w:tr>
      <w:tr w:rsidR="00653EDC" w:rsidRPr="00243EFC" w14:paraId="1225A17E" w14:textId="77777777" w:rsidTr="00AD1A57">
        <w:tc>
          <w:tcPr>
            <w:tcW w:w="2761" w:type="pct"/>
            <w:tcBorders>
              <w:bottom w:val="nil"/>
            </w:tcBorders>
            <w:shd w:val="clear" w:color="auto" w:fill="auto"/>
            <w:tcMar>
              <w:left w:w="0" w:type="dxa"/>
            </w:tcMar>
          </w:tcPr>
          <w:p w14:paraId="618B537F" w14:textId="77777777" w:rsidR="00653EDC" w:rsidRPr="00243EFC" w:rsidRDefault="00653EDC" w:rsidP="00AD1A57">
            <w:pPr>
              <w:suppressAutoHyphens w:val="0"/>
              <w:spacing w:before="40" w:after="120" w:line="220" w:lineRule="atLeast"/>
              <w:ind w:right="113"/>
            </w:pPr>
            <w:r w:rsidRPr="00243EFC">
              <w:t xml:space="preserve">5.1.3. </w:t>
            </w:r>
            <w:r w:rsidRPr="00243EFC">
              <w:tab/>
              <w:t>Vehicle automation</w:t>
            </w:r>
          </w:p>
        </w:tc>
        <w:tc>
          <w:tcPr>
            <w:tcW w:w="2239" w:type="pct"/>
            <w:gridSpan w:val="2"/>
            <w:tcBorders>
              <w:bottom w:val="nil"/>
            </w:tcBorders>
            <w:shd w:val="clear" w:color="auto" w:fill="auto"/>
          </w:tcPr>
          <w:p w14:paraId="390F11AB" w14:textId="77777777" w:rsidR="00653EDC" w:rsidRPr="00243EFC" w:rsidRDefault="00653EDC" w:rsidP="00AD1A57">
            <w:pPr>
              <w:suppressAutoHyphens w:val="0"/>
              <w:spacing w:before="40" w:after="120" w:line="220" w:lineRule="exact"/>
              <w:ind w:right="113"/>
            </w:pPr>
          </w:p>
        </w:tc>
      </w:tr>
      <w:tr w:rsidR="00653EDC" w:rsidRPr="00243EFC" w14:paraId="5FDC1012" w14:textId="77777777" w:rsidTr="00AD1A57">
        <w:tc>
          <w:tcPr>
            <w:tcW w:w="2761" w:type="pct"/>
            <w:tcBorders>
              <w:top w:val="nil"/>
              <w:bottom w:val="nil"/>
            </w:tcBorders>
            <w:shd w:val="clear" w:color="auto" w:fill="auto"/>
            <w:tcMar>
              <w:left w:w="0" w:type="dxa"/>
            </w:tcMar>
          </w:tcPr>
          <w:p w14:paraId="48B1267B" w14:textId="77777777" w:rsidR="00653EDC" w:rsidRPr="00243EFC" w:rsidRDefault="00653EDC" w:rsidP="00AD1A57">
            <w:pPr>
              <w:suppressAutoHyphens w:val="0"/>
              <w:spacing w:before="40" w:after="120" w:line="220" w:lineRule="atLeast"/>
              <w:ind w:left="568" w:right="113"/>
            </w:pPr>
            <w:r w:rsidRPr="00243EFC">
              <w:t>Automated Lane Keeping Systems (ALKS)</w:t>
            </w:r>
          </w:p>
          <w:p w14:paraId="4F1E1001" w14:textId="77777777" w:rsidR="00653EDC" w:rsidRDefault="00653EDC" w:rsidP="00AD1A57">
            <w:pPr>
              <w:suppressAutoHyphens w:val="0"/>
              <w:spacing w:before="40" w:after="120" w:line="220" w:lineRule="atLeast"/>
              <w:ind w:left="568" w:right="113"/>
            </w:pPr>
            <w:r w:rsidRPr="00243EFC">
              <w:t>Validation Methods for Automated Driving (VMAD)</w:t>
            </w:r>
          </w:p>
          <w:p w14:paraId="4F58CF9A" w14:textId="77777777" w:rsidR="00653EDC" w:rsidRPr="00243EFC" w:rsidRDefault="00653EDC" w:rsidP="00AD1A57">
            <w:pPr>
              <w:suppressAutoHyphens w:val="0"/>
              <w:spacing w:before="40" w:after="120" w:line="220" w:lineRule="atLeast"/>
              <w:ind w:left="568" w:right="113"/>
            </w:pPr>
            <w:r w:rsidRPr="00243EFC">
              <w:t>New assessment / Test method</w:t>
            </w:r>
          </w:p>
          <w:p w14:paraId="1D212D99" w14:textId="77777777" w:rsidR="00653EDC" w:rsidRPr="00243EFC" w:rsidRDefault="00653EDC" w:rsidP="00AD1A57">
            <w:pPr>
              <w:suppressAutoHyphens w:val="0"/>
              <w:spacing w:before="40" w:after="120" w:line="220" w:lineRule="atLeast"/>
              <w:ind w:left="568" w:right="113"/>
            </w:pPr>
            <w:r w:rsidRPr="00243EFC">
              <w:t>Functional Requirements for Automated and Autonomous Vehicles (FRAV)</w:t>
            </w:r>
          </w:p>
          <w:p w14:paraId="1CDF1A94" w14:textId="77777777" w:rsidR="00653EDC" w:rsidRPr="00243EFC" w:rsidRDefault="00653EDC" w:rsidP="00AD1A57">
            <w:pPr>
              <w:pStyle w:val="SingleTxtG"/>
              <w:spacing w:before="40" w:line="220" w:lineRule="atLeast"/>
              <w:ind w:left="567" w:right="142"/>
              <w:jc w:val="left"/>
              <w:rPr>
                <w:rFonts w:asciiTheme="majorBidi" w:hAnsiTheme="majorBidi"/>
              </w:rPr>
            </w:pPr>
            <w:r w:rsidRPr="00243EFC">
              <w:rPr>
                <w:rFonts w:asciiTheme="majorBidi" w:hAnsiTheme="majorBidi"/>
              </w:rPr>
              <w:t>Longitudinal control (Adaptive Cruise Control, preventing braking);</w:t>
            </w:r>
          </w:p>
          <w:p w14:paraId="360B6AFF" w14:textId="77777777" w:rsidR="00653EDC" w:rsidRPr="00243EFC" w:rsidRDefault="00653EDC" w:rsidP="00AD1A57">
            <w:pPr>
              <w:pStyle w:val="SingleTxtG"/>
              <w:spacing w:before="40" w:line="220" w:lineRule="atLeast"/>
              <w:ind w:left="567" w:right="142"/>
              <w:jc w:val="left"/>
              <w:rPr>
                <w:rFonts w:asciiTheme="majorBidi" w:hAnsiTheme="majorBidi"/>
              </w:rPr>
            </w:pPr>
            <w:r w:rsidRPr="00243EFC">
              <w:rPr>
                <w:rFonts w:asciiTheme="majorBidi" w:hAnsiTheme="majorBidi"/>
              </w:rPr>
              <w:t>Transition demand (Human Machine Interface (HMI));</w:t>
            </w:r>
          </w:p>
          <w:p w14:paraId="6F147A32" w14:textId="77777777" w:rsidR="00653EDC" w:rsidRPr="00243EFC" w:rsidRDefault="00653EDC" w:rsidP="00AD1A57">
            <w:pPr>
              <w:pStyle w:val="SingleTxtG"/>
              <w:spacing w:before="40" w:line="220" w:lineRule="atLeast"/>
              <w:ind w:left="567" w:right="142"/>
              <w:jc w:val="left"/>
              <w:rPr>
                <w:rFonts w:asciiTheme="majorBidi" w:hAnsiTheme="majorBidi"/>
              </w:rPr>
            </w:pPr>
            <w:r w:rsidRPr="00243EFC">
              <w:rPr>
                <w:rFonts w:asciiTheme="majorBidi" w:hAnsiTheme="majorBidi"/>
              </w:rPr>
              <w:t>Driver Availability Recognition;</w:t>
            </w:r>
          </w:p>
          <w:p w14:paraId="7FA0CDE4" w14:textId="77777777" w:rsidR="00653EDC" w:rsidRPr="00243EFC" w:rsidRDefault="00653EDC" w:rsidP="00AD1A57">
            <w:pPr>
              <w:pStyle w:val="SingleTxtG"/>
              <w:spacing w:before="40" w:line="220" w:lineRule="atLeast"/>
              <w:ind w:left="567" w:right="0"/>
              <w:rPr>
                <w:rFonts w:asciiTheme="majorBidi" w:hAnsiTheme="majorBidi"/>
              </w:rPr>
            </w:pPr>
            <w:r w:rsidRPr="00243EFC">
              <w:rPr>
                <w:rFonts w:asciiTheme="majorBidi" w:hAnsiTheme="majorBidi"/>
              </w:rPr>
              <w:t>Information to the driver (HMI);</w:t>
            </w:r>
          </w:p>
          <w:p w14:paraId="57079C3D" w14:textId="77777777" w:rsidR="00653EDC" w:rsidRPr="00243EFC" w:rsidRDefault="00653EDC" w:rsidP="00AD1A57">
            <w:pPr>
              <w:pStyle w:val="SingleTxtG"/>
              <w:spacing w:before="40" w:line="220" w:lineRule="atLeast"/>
              <w:ind w:left="567" w:right="0"/>
              <w:rPr>
                <w:rFonts w:asciiTheme="majorBidi" w:hAnsiTheme="majorBidi"/>
              </w:rPr>
            </w:pPr>
            <w:r w:rsidRPr="00243EFC">
              <w:rPr>
                <w:rFonts w:asciiTheme="majorBidi" w:hAnsiTheme="majorBidi"/>
              </w:rPr>
              <w:t>Electronic System Compliance (Complex Electronics Development);</w:t>
            </w:r>
          </w:p>
          <w:p w14:paraId="5A01A61A" w14:textId="77777777" w:rsidR="00653EDC" w:rsidRPr="00243EFC" w:rsidRDefault="00653EDC" w:rsidP="00AD1A57">
            <w:pPr>
              <w:pStyle w:val="SingleTxtG"/>
              <w:spacing w:before="40" w:line="220" w:lineRule="atLeast"/>
              <w:ind w:left="567" w:right="0"/>
              <w:jc w:val="left"/>
              <w:rPr>
                <w:rFonts w:asciiTheme="majorBidi" w:hAnsiTheme="majorBidi"/>
              </w:rPr>
            </w:pPr>
            <w:r w:rsidRPr="00243EFC">
              <w:rPr>
                <w:rFonts w:asciiTheme="majorBidi" w:hAnsiTheme="majorBidi"/>
              </w:rPr>
              <w:t>Periodic Technical Inspection/ Roadworthiness Provisions;</w:t>
            </w:r>
          </w:p>
          <w:p w14:paraId="0C4E1A66" w14:textId="77777777" w:rsidR="00653EDC" w:rsidRPr="00243EFC" w:rsidRDefault="00653EDC" w:rsidP="00AD1A57">
            <w:pPr>
              <w:tabs>
                <w:tab w:val="left" w:pos="1701"/>
              </w:tabs>
              <w:spacing w:before="40" w:after="120" w:line="220" w:lineRule="exact"/>
              <w:ind w:left="562" w:right="288"/>
              <w:jc w:val="both"/>
              <w:rPr>
                <w:rFonts w:eastAsia="Calibri"/>
              </w:rPr>
            </w:pPr>
            <w:r w:rsidRPr="00243EFC">
              <w:rPr>
                <w:rFonts w:eastAsia="Calibri"/>
              </w:rPr>
              <w:lastRenderedPageBreak/>
              <w:t>Vehicle cybersecurity and data protection</w:t>
            </w:r>
            <w:r>
              <w:rPr>
                <w:rFonts w:eastAsia="Calibri"/>
              </w:rPr>
              <w:t>;</w:t>
            </w:r>
          </w:p>
          <w:p w14:paraId="2B578490" w14:textId="77777777" w:rsidR="00653EDC" w:rsidRPr="00243EFC" w:rsidRDefault="00653EDC" w:rsidP="00AD1A57">
            <w:pPr>
              <w:pStyle w:val="SingleTxtG"/>
              <w:spacing w:before="40" w:line="220" w:lineRule="atLeast"/>
              <w:ind w:left="567" w:right="0"/>
              <w:rPr>
                <w:rFonts w:asciiTheme="majorBidi" w:hAnsiTheme="majorBidi"/>
              </w:rPr>
            </w:pPr>
            <w:r w:rsidRPr="00243EFC">
              <w:rPr>
                <w:rFonts w:asciiTheme="majorBidi" w:hAnsiTheme="majorBidi"/>
              </w:rPr>
              <w:t>Software (incl. Over-the-Air) updates;</w:t>
            </w:r>
          </w:p>
          <w:p w14:paraId="5785430E" w14:textId="77777777" w:rsidR="00653EDC" w:rsidRDefault="00653EDC" w:rsidP="00AD1A57">
            <w:pPr>
              <w:pStyle w:val="SingleTxtG"/>
              <w:spacing w:before="40" w:line="220" w:lineRule="atLeast"/>
              <w:ind w:left="567" w:right="0"/>
              <w:rPr>
                <w:rFonts w:asciiTheme="majorBidi" w:hAnsiTheme="majorBidi"/>
              </w:rPr>
            </w:pPr>
            <w:r w:rsidRPr="00243EFC">
              <w:rPr>
                <w:rFonts w:asciiTheme="majorBidi" w:hAnsiTheme="majorBidi"/>
              </w:rPr>
              <w:t>Data Storage System for Automated Driving (DSSAD);</w:t>
            </w:r>
          </w:p>
          <w:p w14:paraId="2E6A5983" w14:textId="77777777" w:rsidR="00653EDC" w:rsidRPr="001748D6" w:rsidRDefault="00653EDC" w:rsidP="00AD1A57">
            <w:pPr>
              <w:tabs>
                <w:tab w:val="left" w:pos="1701"/>
              </w:tabs>
              <w:spacing w:before="40" w:after="120" w:line="220" w:lineRule="exact"/>
              <w:ind w:left="562" w:right="288"/>
              <w:jc w:val="both"/>
              <w:rPr>
                <w:rFonts w:eastAsia="Calibri"/>
              </w:rPr>
            </w:pPr>
            <w:r w:rsidRPr="00243EFC">
              <w:rPr>
                <w:rFonts w:eastAsia="Calibri"/>
              </w:rPr>
              <w:t>Artificial Intelligence technologies for wheeled vehicles</w:t>
            </w:r>
          </w:p>
          <w:p w14:paraId="40F8BFDF" w14:textId="77777777" w:rsidR="00653EDC" w:rsidRDefault="00653EDC" w:rsidP="00AD1A57">
            <w:pPr>
              <w:suppressAutoHyphens w:val="0"/>
              <w:spacing w:before="40" w:after="120" w:line="220" w:lineRule="atLeast"/>
              <w:ind w:left="568" w:right="113"/>
              <w:rPr>
                <w:rFonts w:asciiTheme="majorBidi" w:hAnsiTheme="majorBidi"/>
              </w:rPr>
            </w:pPr>
            <w:r>
              <w:rPr>
                <w:rFonts w:asciiTheme="majorBidi" w:hAnsiTheme="majorBidi"/>
              </w:rPr>
              <w:t>Vehicle-to-Vehicle data transmission</w:t>
            </w:r>
          </w:p>
          <w:p w14:paraId="21E59A37" w14:textId="77777777" w:rsidR="00653EDC" w:rsidRDefault="00653EDC" w:rsidP="00AD1A57">
            <w:pPr>
              <w:tabs>
                <w:tab w:val="left" w:pos="1701"/>
              </w:tabs>
              <w:spacing w:before="40" w:after="120" w:line="220" w:lineRule="exact"/>
              <w:ind w:left="562" w:right="288"/>
              <w:jc w:val="both"/>
              <w:rPr>
                <w:rFonts w:eastAsia="Calibri"/>
              </w:rPr>
            </w:pPr>
            <w:r w:rsidRPr="00243EFC">
              <w:rPr>
                <w:rFonts w:eastAsia="Calibri"/>
              </w:rPr>
              <w:t>International Whole Vehicle Type Approval (IWVTA)</w:t>
            </w:r>
          </w:p>
          <w:p w14:paraId="0059FF69" w14:textId="77777777" w:rsidR="00653EDC" w:rsidRDefault="00653EDC" w:rsidP="00AD1A57">
            <w:pPr>
              <w:tabs>
                <w:tab w:val="left" w:pos="1701"/>
              </w:tabs>
              <w:spacing w:before="40" w:after="120" w:line="220" w:lineRule="exact"/>
              <w:ind w:left="562" w:right="282"/>
              <w:jc w:val="both"/>
              <w:rPr>
                <w:rFonts w:eastAsia="Calibri"/>
              </w:rPr>
            </w:pPr>
            <w:r w:rsidRPr="00243EFC">
              <w:rPr>
                <w:rFonts w:eastAsia="Calibri"/>
              </w:rPr>
              <w:t>Exchange of views on innovations and relevant national activities</w:t>
            </w:r>
          </w:p>
          <w:p w14:paraId="17A800F1" w14:textId="77777777" w:rsidR="00653EDC" w:rsidRPr="001748D6" w:rsidRDefault="00653EDC" w:rsidP="00AD1A57">
            <w:pPr>
              <w:tabs>
                <w:tab w:val="left" w:pos="1701"/>
              </w:tabs>
              <w:spacing w:before="40" w:after="120" w:line="220" w:lineRule="exact"/>
              <w:ind w:left="562" w:right="288"/>
              <w:jc w:val="both"/>
              <w:rPr>
                <w:rFonts w:eastAsia="Calibri"/>
              </w:rPr>
            </w:pPr>
            <w:r>
              <w:rPr>
                <w:rFonts w:eastAsia="Calibri"/>
              </w:rPr>
              <w:t>Electromechanical brakes</w:t>
            </w:r>
          </w:p>
        </w:tc>
        <w:tc>
          <w:tcPr>
            <w:tcW w:w="2239" w:type="pct"/>
            <w:gridSpan w:val="2"/>
            <w:tcBorders>
              <w:top w:val="nil"/>
              <w:bottom w:val="nil"/>
            </w:tcBorders>
            <w:shd w:val="clear" w:color="auto" w:fill="auto"/>
          </w:tcPr>
          <w:p w14:paraId="2338CDF5" w14:textId="77777777" w:rsidR="00653EDC" w:rsidRDefault="00653EDC" w:rsidP="00AD1A57">
            <w:pPr>
              <w:suppressAutoHyphens w:val="0"/>
              <w:spacing w:before="40" w:after="120" w:line="220" w:lineRule="atLeast"/>
              <w:ind w:right="113"/>
            </w:pPr>
          </w:p>
          <w:p w14:paraId="5541FEE2" w14:textId="77777777" w:rsidR="00653EDC" w:rsidRPr="00243EFC" w:rsidRDefault="00653EDC" w:rsidP="00AD1A57">
            <w:pPr>
              <w:suppressAutoHyphens w:val="0"/>
              <w:spacing w:before="40" w:after="120" w:line="220" w:lineRule="atLeast"/>
              <w:ind w:right="113"/>
            </w:pPr>
          </w:p>
        </w:tc>
      </w:tr>
      <w:tr w:rsidR="00653EDC" w:rsidRPr="00243EFC" w14:paraId="4BA44A60" w14:textId="77777777" w:rsidTr="00AD1A57">
        <w:trPr>
          <w:trHeight w:val="20"/>
        </w:trPr>
        <w:tc>
          <w:tcPr>
            <w:tcW w:w="2761" w:type="pct"/>
            <w:tcBorders>
              <w:top w:val="nil"/>
            </w:tcBorders>
            <w:shd w:val="clear" w:color="auto" w:fill="auto"/>
            <w:tcMar>
              <w:left w:w="0" w:type="dxa"/>
            </w:tcMar>
          </w:tcPr>
          <w:p w14:paraId="186178EE" w14:textId="77777777" w:rsidR="00653EDC" w:rsidRPr="00243EFC" w:rsidRDefault="00653EDC" w:rsidP="00AD1A57">
            <w:pPr>
              <w:suppressAutoHyphens w:val="0"/>
              <w:spacing w:before="40" w:after="120" w:line="220" w:lineRule="exact"/>
              <w:ind w:right="113"/>
              <w:rPr>
                <w:b/>
              </w:rPr>
            </w:pPr>
            <w:r w:rsidRPr="00243EFC">
              <w:rPr>
                <w:b/>
              </w:rPr>
              <w:t>5.2.</w:t>
            </w:r>
            <w:r w:rsidRPr="00243EFC">
              <w:rPr>
                <w:b/>
              </w:rPr>
              <w:tab/>
              <w:t>1998 Agreement (Global)</w:t>
            </w:r>
          </w:p>
        </w:tc>
        <w:tc>
          <w:tcPr>
            <w:tcW w:w="2239" w:type="pct"/>
            <w:gridSpan w:val="2"/>
            <w:vMerge w:val="restart"/>
            <w:tcBorders>
              <w:top w:val="nil"/>
            </w:tcBorders>
            <w:shd w:val="clear" w:color="auto" w:fill="auto"/>
            <w:tcMar>
              <w:left w:w="0" w:type="dxa"/>
            </w:tcMar>
          </w:tcPr>
          <w:p w14:paraId="6E68F5A2" w14:textId="77777777" w:rsidR="00653EDC" w:rsidRPr="00243EFC" w:rsidRDefault="00653EDC" w:rsidP="00AD1A57">
            <w:pPr>
              <w:suppressAutoHyphens w:val="0"/>
              <w:spacing w:before="40" w:after="120" w:line="220" w:lineRule="exact"/>
              <w:ind w:right="113"/>
            </w:pPr>
            <w:r w:rsidRPr="00243EFC">
              <w:t xml:space="preserve">For document symbols and its availability, please refer to the agenda of the </w:t>
            </w:r>
            <w:r>
              <w:t>fifteenth</w:t>
            </w:r>
            <w:r w:rsidRPr="00243EFC">
              <w:t xml:space="preserve"> </w:t>
            </w:r>
            <w:r>
              <w:t xml:space="preserve">and sixteenth </w:t>
            </w:r>
            <w:r w:rsidRPr="00243EFC">
              <w:t>session</w:t>
            </w:r>
            <w:r>
              <w:t>s</w:t>
            </w:r>
            <w:r w:rsidRPr="00243EFC">
              <w:t xml:space="preserve"> (GRVA/202</w:t>
            </w:r>
            <w:r>
              <w:t>3</w:t>
            </w:r>
            <w:r w:rsidRPr="00243EFC">
              <w:t>/</w:t>
            </w:r>
            <w:r>
              <w:t>1 and GRVA/2023/7</w:t>
            </w:r>
            <w:r w:rsidRPr="00243EFC">
              <w:t>)</w:t>
            </w:r>
          </w:p>
        </w:tc>
      </w:tr>
      <w:tr w:rsidR="00653EDC" w:rsidRPr="00243EFC" w14:paraId="274938B7" w14:textId="77777777" w:rsidTr="00AD1A57">
        <w:trPr>
          <w:trHeight w:val="20"/>
        </w:trPr>
        <w:tc>
          <w:tcPr>
            <w:tcW w:w="2761" w:type="pct"/>
            <w:shd w:val="clear" w:color="auto" w:fill="auto"/>
            <w:tcMar>
              <w:left w:w="0" w:type="dxa"/>
            </w:tcMar>
          </w:tcPr>
          <w:p w14:paraId="78C62EE5" w14:textId="77777777" w:rsidR="00653EDC" w:rsidRPr="00243EFC" w:rsidRDefault="00653EDC" w:rsidP="00AD1A57">
            <w:pPr>
              <w:tabs>
                <w:tab w:val="left" w:pos="1701"/>
              </w:tabs>
              <w:spacing w:before="40" w:after="120"/>
              <w:ind w:left="988" w:right="282" w:hanging="426"/>
              <w:jc w:val="both"/>
              <w:rPr>
                <w:rFonts w:eastAsia="Calibri"/>
              </w:rPr>
            </w:pPr>
            <w:r w:rsidRPr="00243EFC">
              <w:rPr>
                <w:rFonts w:eastAsia="Calibri"/>
              </w:rPr>
              <w:t xml:space="preserve">3 </w:t>
            </w:r>
            <w:r w:rsidRPr="00243EFC">
              <w:rPr>
                <w:rFonts w:eastAsia="Calibri"/>
              </w:rPr>
              <w:tab/>
              <w:t>(Motorcycle braking)</w:t>
            </w:r>
          </w:p>
          <w:p w14:paraId="66020837" w14:textId="77777777" w:rsidR="00653EDC" w:rsidRPr="00243EFC" w:rsidRDefault="00653EDC" w:rsidP="00AD1A57">
            <w:pPr>
              <w:tabs>
                <w:tab w:val="left" w:pos="1701"/>
              </w:tabs>
              <w:spacing w:before="40" w:after="120"/>
              <w:ind w:left="988" w:right="282" w:hanging="426"/>
              <w:jc w:val="both"/>
              <w:rPr>
                <w:rFonts w:eastAsia="Calibri"/>
              </w:rPr>
            </w:pPr>
            <w:r w:rsidRPr="00243EFC">
              <w:rPr>
                <w:rFonts w:eastAsia="Calibri"/>
              </w:rPr>
              <w:t>8</w:t>
            </w:r>
            <w:r w:rsidRPr="00243EFC">
              <w:rPr>
                <w:rFonts w:eastAsia="Calibri"/>
              </w:rPr>
              <w:tab/>
              <w:t>(ESC);</w:t>
            </w:r>
          </w:p>
        </w:tc>
        <w:tc>
          <w:tcPr>
            <w:tcW w:w="2239" w:type="pct"/>
            <w:gridSpan w:val="2"/>
            <w:vMerge/>
            <w:shd w:val="clear" w:color="auto" w:fill="auto"/>
            <w:tcMar>
              <w:left w:w="0" w:type="dxa"/>
            </w:tcMar>
          </w:tcPr>
          <w:p w14:paraId="77021E16" w14:textId="77777777" w:rsidR="00653EDC" w:rsidRPr="00243EFC" w:rsidRDefault="00653EDC" w:rsidP="00AD1A57">
            <w:pPr>
              <w:suppressAutoHyphens w:val="0"/>
              <w:spacing w:before="40" w:after="120" w:line="220" w:lineRule="exact"/>
              <w:ind w:right="113"/>
            </w:pPr>
          </w:p>
        </w:tc>
      </w:tr>
      <w:tr w:rsidR="00653EDC" w:rsidRPr="00243EFC" w14:paraId="7C845BFF" w14:textId="77777777" w:rsidTr="00AD1A57">
        <w:tc>
          <w:tcPr>
            <w:tcW w:w="2761" w:type="pct"/>
            <w:tcBorders>
              <w:bottom w:val="nil"/>
            </w:tcBorders>
            <w:shd w:val="clear" w:color="auto" w:fill="auto"/>
            <w:tcMar>
              <w:left w:w="0" w:type="dxa"/>
            </w:tcMar>
          </w:tcPr>
          <w:p w14:paraId="3F118EBC" w14:textId="77777777" w:rsidR="00653EDC" w:rsidRPr="00243EFC" w:rsidRDefault="00653EDC" w:rsidP="00AD1A57">
            <w:pPr>
              <w:suppressAutoHyphens w:val="0"/>
              <w:spacing w:before="40" w:after="120" w:line="220" w:lineRule="exact"/>
              <w:ind w:right="115"/>
              <w:rPr>
                <w:b/>
              </w:rPr>
            </w:pPr>
            <w:r w:rsidRPr="00243EFC">
              <w:rPr>
                <w:b/>
              </w:rPr>
              <w:t>5.3.</w:t>
            </w:r>
            <w:r w:rsidRPr="00243EFC">
              <w:rPr>
                <w:b/>
              </w:rPr>
              <w:tab/>
              <w:t>1997 Agreement (Inspections)</w:t>
            </w:r>
          </w:p>
        </w:tc>
        <w:tc>
          <w:tcPr>
            <w:tcW w:w="2239" w:type="pct"/>
            <w:gridSpan w:val="2"/>
            <w:vMerge w:val="restart"/>
            <w:tcBorders>
              <w:bottom w:val="nil"/>
            </w:tcBorders>
            <w:shd w:val="clear" w:color="auto" w:fill="auto"/>
          </w:tcPr>
          <w:p w14:paraId="1F9D9C5D" w14:textId="77777777" w:rsidR="00653EDC" w:rsidRPr="00243EFC" w:rsidRDefault="00653EDC" w:rsidP="00AD1A57">
            <w:pPr>
              <w:suppressAutoHyphens w:val="0"/>
              <w:spacing w:before="40" w:after="120" w:line="220" w:lineRule="exact"/>
              <w:ind w:right="113"/>
            </w:pPr>
          </w:p>
        </w:tc>
      </w:tr>
      <w:tr w:rsidR="00653EDC" w:rsidRPr="00243EFC" w14:paraId="4B956274" w14:textId="77777777" w:rsidTr="00AD1A57">
        <w:tc>
          <w:tcPr>
            <w:tcW w:w="2761" w:type="pct"/>
            <w:tcBorders>
              <w:top w:val="nil"/>
              <w:bottom w:val="nil"/>
            </w:tcBorders>
            <w:shd w:val="clear" w:color="auto" w:fill="auto"/>
            <w:tcMar>
              <w:left w:w="0" w:type="dxa"/>
            </w:tcMar>
          </w:tcPr>
          <w:p w14:paraId="7CCA3906" w14:textId="77777777" w:rsidR="00653EDC" w:rsidRPr="00243EFC" w:rsidRDefault="00653EDC" w:rsidP="00AD1A57">
            <w:pPr>
              <w:suppressAutoHyphens w:val="0"/>
              <w:spacing w:before="40" w:after="120" w:line="220" w:lineRule="atLeast"/>
              <w:ind w:right="113"/>
            </w:pPr>
            <w:r w:rsidRPr="00243EFC">
              <w:tab/>
              <w:t>Nil</w:t>
            </w:r>
          </w:p>
        </w:tc>
        <w:tc>
          <w:tcPr>
            <w:tcW w:w="2239" w:type="pct"/>
            <w:gridSpan w:val="2"/>
            <w:vMerge/>
            <w:tcBorders>
              <w:top w:val="nil"/>
              <w:bottom w:val="nil"/>
            </w:tcBorders>
            <w:shd w:val="clear" w:color="auto" w:fill="auto"/>
            <w:tcMar>
              <w:left w:w="0" w:type="dxa"/>
            </w:tcMar>
          </w:tcPr>
          <w:p w14:paraId="74FA90E4" w14:textId="77777777" w:rsidR="00653EDC" w:rsidRPr="00243EFC" w:rsidRDefault="00653EDC" w:rsidP="00AD1A57">
            <w:pPr>
              <w:suppressAutoHyphens w:val="0"/>
              <w:spacing w:before="40" w:after="120" w:line="220" w:lineRule="exact"/>
              <w:ind w:right="113"/>
            </w:pPr>
          </w:p>
        </w:tc>
      </w:tr>
      <w:tr w:rsidR="00653EDC" w:rsidRPr="00243EFC" w14:paraId="144E8A25" w14:textId="77777777" w:rsidTr="00AD1A57">
        <w:tc>
          <w:tcPr>
            <w:tcW w:w="2761" w:type="pct"/>
            <w:tcBorders>
              <w:top w:val="nil"/>
            </w:tcBorders>
            <w:shd w:val="clear" w:color="auto" w:fill="auto"/>
            <w:tcMar>
              <w:left w:w="0" w:type="dxa"/>
            </w:tcMar>
          </w:tcPr>
          <w:p w14:paraId="3CEEDE13" w14:textId="77777777" w:rsidR="00653EDC" w:rsidRPr="00243EFC" w:rsidRDefault="00653EDC" w:rsidP="00AD1A57">
            <w:pPr>
              <w:keepNext/>
              <w:keepLines/>
              <w:suppressAutoHyphens w:val="0"/>
              <w:spacing w:before="40" w:after="120" w:line="220" w:lineRule="exact"/>
              <w:ind w:left="562" w:right="115" w:hanging="562"/>
              <w:rPr>
                <w:b/>
              </w:rPr>
            </w:pPr>
            <w:r w:rsidRPr="00243EFC">
              <w:rPr>
                <w:b/>
              </w:rPr>
              <w:t>5.4.</w:t>
            </w:r>
            <w:r w:rsidRPr="00243EFC">
              <w:rPr>
                <w:b/>
              </w:rPr>
              <w:tab/>
              <w:t>Proposal for draft recommendations or amendments to existing recommendations:</w:t>
            </w:r>
          </w:p>
        </w:tc>
        <w:tc>
          <w:tcPr>
            <w:tcW w:w="2239" w:type="pct"/>
            <w:gridSpan w:val="2"/>
            <w:tcBorders>
              <w:top w:val="nil"/>
            </w:tcBorders>
            <w:shd w:val="clear" w:color="auto" w:fill="auto"/>
            <w:tcMar>
              <w:left w:w="0" w:type="dxa"/>
            </w:tcMar>
          </w:tcPr>
          <w:p w14:paraId="32CA41E4" w14:textId="77777777" w:rsidR="00653EDC" w:rsidRPr="00243EFC" w:rsidRDefault="00653EDC" w:rsidP="00AD1A57">
            <w:pPr>
              <w:suppressAutoHyphens w:val="0"/>
              <w:spacing w:before="40" w:after="120" w:line="220" w:lineRule="exact"/>
              <w:ind w:right="113"/>
            </w:pPr>
          </w:p>
        </w:tc>
      </w:tr>
      <w:tr w:rsidR="00653EDC" w:rsidRPr="00243EFC" w14:paraId="625A9C45" w14:textId="77777777" w:rsidTr="00AD1A57">
        <w:tc>
          <w:tcPr>
            <w:tcW w:w="2761" w:type="pct"/>
            <w:shd w:val="clear" w:color="auto" w:fill="auto"/>
            <w:tcMar>
              <w:left w:w="0" w:type="dxa"/>
            </w:tcMar>
          </w:tcPr>
          <w:p w14:paraId="24165767" w14:textId="77777777" w:rsidR="00653EDC" w:rsidRPr="00243EFC" w:rsidRDefault="00653EDC" w:rsidP="00AD1A57">
            <w:pPr>
              <w:suppressAutoHyphens w:val="0"/>
              <w:spacing w:before="40" w:after="120" w:line="220" w:lineRule="exact"/>
              <w:ind w:right="113"/>
            </w:pPr>
            <w:r w:rsidRPr="00243EFC">
              <w:tab/>
              <w:t>Nil</w:t>
            </w:r>
          </w:p>
        </w:tc>
        <w:tc>
          <w:tcPr>
            <w:tcW w:w="2239" w:type="pct"/>
            <w:gridSpan w:val="2"/>
            <w:shd w:val="clear" w:color="auto" w:fill="auto"/>
            <w:tcMar>
              <w:left w:w="0" w:type="dxa"/>
            </w:tcMar>
          </w:tcPr>
          <w:p w14:paraId="0823D979" w14:textId="77777777" w:rsidR="00653EDC" w:rsidRPr="00243EFC" w:rsidRDefault="00653EDC" w:rsidP="00AD1A57">
            <w:pPr>
              <w:suppressAutoHyphens w:val="0"/>
              <w:spacing w:before="40" w:after="120" w:line="220" w:lineRule="exact"/>
              <w:ind w:right="113"/>
            </w:pPr>
          </w:p>
        </w:tc>
      </w:tr>
      <w:tr w:rsidR="00653EDC" w:rsidRPr="00243EFC" w14:paraId="553F1172" w14:textId="77777777" w:rsidTr="00AD1A57">
        <w:tc>
          <w:tcPr>
            <w:tcW w:w="2761" w:type="pct"/>
            <w:shd w:val="clear" w:color="auto" w:fill="auto"/>
            <w:tcMar>
              <w:left w:w="0" w:type="dxa"/>
            </w:tcMar>
          </w:tcPr>
          <w:p w14:paraId="4929EE70" w14:textId="77777777" w:rsidR="00653EDC" w:rsidRPr="00243EFC" w:rsidRDefault="00653EDC" w:rsidP="00AD1A57">
            <w:pPr>
              <w:keepNext/>
              <w:keepLines/>
              <w:suppressAutoHyphens w:val="0"/>
              <w:spacing w:before="40" w:after="120" w:line="220" w:lineRule="exact"/>
              <w:ind w:left="567" w:right="113" w:hanging="567"/>
              <w:rPr>
                <w:b/>
              </w:rPr>
            </w:pPr>
            <w:r w:rsidRPr="00243EFC">
              <w:rPr>
                <w:b/>
              </w:rPr>
              <w:t>5.5.</w:t>
            </w:r>
            <w:r w:rsidRPr="00243EFC">
              <w:rPr>
                <w:b/>
              </w:rPr>
              <w:tab/>
              <w:t>Miscellaneous items</w:t>
            </w:r>
          </w:p>
        </w:tc>
        <w:tc>
          <w:tcPr>
            <w:tcW w:w="2239" w:type="pct"/>
            <w:gridSpan w:val="2"/>
            <w:vMerge w:val="restart"/>
            <w:shd w:val="clear" w:color="auto" w:fill="auto"/>
            <w:tcMar>
              <w:left w:w="0" w:type="dxa"/>
            </w:tcMar>
          </w:tcPr>
          <w:p w14:paraId="68AD23B0" w14:textId="77777777" w:rsidR="00653EDC" w:rsidRPr="00243EFC" w:rsidRDefault="00653EDC" w:rsidP="00AD1A57">
            <w:pPr>
              <w:suppressAutoHyphens w:val="0"/>
              <w:spacing w:before="40" w:after="120" w:line="220" w:lineRule="exact"/>
              <w:ind w:right="113"/>
            </w:pPr>
            <w:r w:rsidRPr="00243EFC">
              <w:t xml:space="preserve">For document symbols and its availability, please refer to the agenda of the </w:t>
            </w:r>
            <w:r>
              <w:t>fifteenth</w:t>
            </w:r>
            <w:r w:rsidRPr="00243EFC">
              <w:t xml:space="preserve"> </w:t>
            </w:r>
            <w:r>
              <w:t xml:space="preserve">and sixteenth </w:t>
            </w:r>
            <w:r w:rsidRPr="00243EFC">
              <w:t>session</w:t>
            </w:r>
            <w:r>
              <w:t>s</w:t>
            </w:r>
            <w:r w:rsidRPr="00243EFC">
              <w:t xml:space="preserve"> (GRVA/202</w:t>
            </w:r>
            <w:r>
              <w:t>3</w:t>
            </w:r>
            <w:r w:rsidRPr="00243EFC">
              <w:t>/</w:t>
            </w:r>
            <w:r>
              <w:t>1 and GRVA/2023/7</w:t>
            </w:r>
            <w:r w:rsidRPr="00243EFC">
              <w:t>)</w:t>
            </w:r>
          </w:p>
        </w:tc>
      </w:tr>
      <w:tr w:rsidR="00653EDC" w:rsidRPr="00243EFC" w14:paraId="0006F87F" w14:textId="77777777" w:rsidTr="00AD1A57">
        <w:tc>
          <w:tcPr>
            <w:tcW w:w="2761" w:type="pct"/>
            <w:shd w:val="clear" w:color="auto" w:fill="auto"/>
            <w:tcMar>
              <w:left w:w="0" w:type="dxa"/>
            </w:tcMar>
          </w:tcPr>
          <w:p w14:paraId="6F8D1B93" w14:textId="77777777" w:rsidR="00653EDC" w:rsidRPr="00243EFC" w:rsidRDefault="00653EDC" w:rsidP="00AD1A57">
            <w:pPr>
              <w:tabs>
                <w:tab w:val="left" w:pos="1701"/>
              </w:tabs>
              <w:spacing w:before="40" w:after="120" w:line="220" w:lineRule="exact"/>
              <w:ind w:left="988" w:right="288" w:hanging="426"/>
              <w:jc w:val="both"/>
              <w:rPr>
                <w:rFonts w:eastAsia="Calibri"/>
              </w:rPr>
            </w:pPr>
            <w:r w:rsidRPr="00243EFC">
              <w:rPr>
                <w:rFonts w:eastAsia="Calibri"/>
              </w:rPr>
              <w:t>Intelligent Transport Systems (ITS)</w:t>
            </w:r>
          </w:p>
          <w:p w14:paraId="1367DC74" w14:textId="77777777" w:rsidR="00653EDC" w:rsidRPr="00243EFC" w:rsidRDefault="00653EDC" w:rsidP="00AD1A57">
            <w:pPr>
              <w:tabs>
                <w:tab w:val="left" w:pos="1701"/>
              </w:tabs>
              <w:spacing w:before="40" w:after="120" w:line="220" w:lineRule="exact"/>
              <w:ind w:left="562" w:right="288"/>
              <w:rPr>
                <w:rFonts w:eastAsia="Calibri"/>
              </w:rPr>
            </w:pPr>
            <w:r w:rsidRPr="00243EFC">
              <w:rPr>
                <w:rFonts w:eastAsia="Calibri"/>
              </w:rPr>
              <w:t xml:space="preserve">Intelligent Transport Systems/Automated Driving (AD) </w:t>
            </w:r>
          </w:p>
          <w:p w14:paraId="1280FFF9" w14:textId="77777777" w:rsidR="00653EDC" w:rsidRPr="00243EFC" w:rsidRDefault="00653EDC" w:rsidP="00AD1A57">
            <w:pPr>
              <w:tabs>
                <w:tab w:val="left" w:pos="1701"/>
              </w:tabs>
              <w:spacing w:before="40" w:after="120" w:line="220" w:lineRule="exact"/>
              <w:ind w:left="562" w:right="288"/>
              <w:jc w:val="both"/>
              <w:rPr>
                <w:rFonts w:eastAsia="Calibri"/>
              </w:rPr>
            </w:pPr>
            <w:r w:rsidRPr="00243EFC">
              <w:rPr>
                <w:rFonts w:eastAsia="Calibri"/>
              </w:rPr>
              <w:t>Connected, automated and autonomous vehicles</w:t>
            </w:r>
          </w:p>
          <w:p w14:paraId="79E89EEA" w14:textId="77777777" w:rsidR="00653EDC" w:rsidRPr="00243EFC" w:rsidRDefault="00653EDC" w:rsidP="00AD1A57">
            <w:pPr>
              <w:suppressAutoHyphens w:val="0"/>
              <w:spacing w:before="40" w:after="120" w:line="220" w:lineRule="exact"/>
              <w:ind w:left="571" w:right="115" w:hanging="571"/>
              <w:rPr>
                <w:rFonts w:eastAsia="Calibri"/>
              </w:rPr>
            </w:pPr>
            <w:r w:rsidRPr="00243EFC">
              <w:rPr>
                <w:rFonts w:eastAsia="Calibri"/>
              </w:rPr>
              <w:tab/>
              <w:t>Horizontal regulation on automated and autonomous vehicles and associated recommendations</w:t>
            </w:r>
          </w:p>
          <w:p w14:paraId="6C255E55" w14:textId="77777777" w:rsidR="00653EDC" w:rsidRPr="00243EFC" w:rsidRDefault="00653EDC" w:rsidP="00AD1A57">
            <w:pPr>
              <w:tabs>
                <w:tab w:val="left" w:pos="1701"/>
              </w:tabs>
              <w:spacing w:before="40" w:after="120" w:line="220" w:lineRule="exact"/>
              <w:ind w:left="562" w:right="288"/>
              <w:jc w:val="both"/>
              <w:rPr>
                <w:rFonts w:eastAsia="Calibri"/>
              </w:rPr>
            </w:pPr>
            <w:r w:rsidRPr="00243EFC">
              <w:rPr>
                <w:rFonts w:eastAsia="Calibri"/>
              </w:rPr>
              <w:t>System safety</w:t>
            </w:r>
          </w:p>
          <w:p w14:paraId="70A0CF4C" w14:textId="77777777" w:rsidR="00653EDC" w:rsidRPr="00243EFC" w:rsidRDefault="00653EDC" w:rsidP="00AD1A57">
            <w:pPr>
              <w:tabs>
                <w:tab w:val="left" w:pos="1701"/>
              </w:tabs>
              <w:spacing w:before="40" w:after="120" w:line="220" w:lineRule="exact"/>
              <w:ind w:left="562" w:right="288"/>
              <w:jc w:val="both"/>
              <w:rPr>
                <w:rFonts w:eastAsia="Calibri"/>
              </w:rPr>
            </w:pPr>
            <w:r w:rsidRPr="00243EFC">
              <w:rPr>
                <w:rFonts w:eastAsia="Calibri"/>
              </w:rPr>
              <w:t>Rear crossing traffic alerting</w:t>
            </w:r>
          </w:p>
          <w:p w14:paraId="643D9084" w14:textId="77777777" w:rsidR="00653EDC" w:rsidRPr="00243EFC" w:rsidRDefault="00653EDC" w:rsidP="00AD1A57">
            <w:pPr>
              <w:tabs>
                <w:tab w:val="left" w:pos="1701"/>
              </w:tabs>
              <w:spacing w:before="40" w:after="120" w:line="220" w:lineRule="exact"/>
              <w:ind w:left="562" w:right="288"/>
              <w:jc w:val="both"/>
              <w:rPr>
                <w:rFonts w:eastAsia="Calibri"/>
              </w:rPr>
            </w:pPr>
            <w:r w:rsidRPr="00243EFC">
              <w:rPr>
                <w:rFonts w:eastAsia="Calibri"/>
              </w:rPr>
              <w:t>Night Vision system</w:t>
            </w:r>
          </w:p>
          <w:p w14:paraId="28DE062D" w14:textId="77777777" w:rsidR="00653EDC" w:rsidRPr="00243EFC" w:rsidRDefault="00653EDC" w:rsidP="00AD1A57">
            <w:pPr>
              <w:tabs>
                <w:tab w:val="left" w:pos="1701"/>
              </w:tabs>
              <w:spacing w:before="40" w:after="120" w:line="220" w:lineRule="exact"/>
              <w:ind w:left="562" w:right="288"/>
              <w:jc w:val="both"/>
              <w:rPr>
                <w:rFonts w:eastAsia="Calibri"/>
              </w:rPr>
            </w:pPr>
            <w:r w:rsidRPr="00243EFC">
              <w:rPr>
                <w:rFonts w:eastAsia="Calibri"/>
              </w:rPr>
              <w:t>360-degree vision monitor</w:t>
            </w:r>
          </w:p>
          <w:p w14:paraId="689FA73D" w14:textId="77777777" w:rsidR="00653EDC" w:rsidRDefault="00653EDC" w:rsidP="00AD1A57">
            <w:pPr>
              <w:tabs>
                <w:tab w:val="left" w:pos="1701"/>
              </w:tabs>
              <w:spacing w:before="40" w:after="120" w:line="220" w:lineRule="exact"/>
              <w:ind w:left="562" w:right="288"/>
              <w:jc w:val="both"/>
              <w:rPr>
                <w:rFonts w:eastAsia="Calibri"/>
              </w:rPr>
            </w:pPr>
            <w:r w:rsidRPr="00243EFC">
              <w:rPr>
                <w:rFonts w:eastAsia="Calibri"/>
              </w:rPr>
              <w:t xml:space="preserve">Modular Vehicle Combinations (MVC) </w:t>
            </w:r>
          </w:p>
          <w:p w14:paraId="4FDFC685" w14:textId="77777777" w:rsidR="00653EDC" w:rsidRPr="00243EFC" w:rsidRDefault="00653EDC" w:rsidP="00AD1A57">
            <w:pPr>
              <w:pStyle w:val="SingleTxtG"/>
              <w:spacing w:before="40" w:line="220" w:lineRule="atLeast"/>
              <w:ind w:left="567" w:right="0"/>
              <w:rPr>
                <w:rFonts w:asciiTheme="majorBidi" w:hAnsiTheme="majorBidi"/>
              </w:rPr>
            </w:pPr>
            <w:r w:rsidRPr="00243EFC">
              <w:rPr>
                <w:rFonts w:asciiTheme="majorBidi" w:hAnsiTheme="majorBidi"/>
              </w:rPr>
              <w:t>Door-open blind spot detection</w:t>
            </w:r>
          </w:p>
          <w:p w14:paraId="56CFC3B7" w14:textId="77777777" w:rsidR="00653EDC" w:rsidRPr="00017953" w:rsidRDefault="00653EDC" w:rsidP="00AD1A57">
            <w:pPr>
              <w:suppressAutoHyphens w:val="0"/>
              <w:spacing w:before="40" w:after="120" w:line="220" w:lineRule="atLeast"/>
              <w:ind w:left="568" w:right="113"/>
              <w:rPr>
                <w:rFonts w:asciiTheme="majorBidi" w:hAnsiTheme="majorBidi"/>
              </w:rPr>
            </w:pPr>
            <w:r w:rsidRPr="00243EFC">
              <w:rPr>
                <w:rFonts w:asciiTheme="majorBidi" w:hAnsiTheme="majorBidi"/>
              </w:rPr>
              <w:t>Around view monitoring</w:t>
            </w:r>
          </w:p>
        </w:tc>
        <w:tc>
          <w:tcPr>
            <w:tcW w:w="2239" w:type="pct"/>
            <w:gridSpan w:val="2"/>
            <w:vMerge/>
            <w:shd w:val="clear" w:color="auto" w:fill="auto"/>
            <w:tcMar>
              <w:left w:w="0" w:type="dxa"/>
            </w:tcMar>
          </w:tcPr>
          <w:p w14:paraId="7B9436CB" w14:textId="77777777" w:rsidR="00653EDC" w:rsidRPr="00243EFC" w:rsidRDefault="00653EDC" w:rsidP="00AD1A57">
            <w:pPr>
              <w:suppressAutoHyphens w:val="0"/>
              <w:spacing w:before="40" w:after="120" w:line="220" w:lineRule="exact"/>
              <w:ind w:right="113"/>
            </w:pPr>
          </w:p>
        </w:tc>
      </w:tr>
    </w:tbl>
    <w:p w14:paraId="40F6E6A9" w14:textId="77777777" w:rsidR="00CE1723" w:rsidRDefault="00CE1723" w:rsidP="005C2CB0">
      <w:pPr>
        <w:suppressAutoHyphens w:val="0"/>
        <w:sectPr w:rsidR="00CE1723" w:rsidSect="005C2CB0">
          <w:headerReference w:type="even" r:id="rId43"/>
          <w:headerReference w:type="default" r:id="rId44"/>
          <w:footerReference w:type="even" r:id="rId45"/>
          <w:footerReference w:type="default" r:id="rId46"/>
          <w:endnotePr>
            <w:numFmt w:val="decimal"/>
          </w:endnotePr>
          <w:pgSz w:w="11907" w:h="16840" w:code="9"/>
          <w:pgMar w:top="1417" w:right="1134" w:bottom="1134" w:left="1134" w:header="850" w:footer="567" w:gutter="0"/>
          <w:cols w:space="720"/>
          <w:docGrid w:linePitch="272"/>
        </w:sectPr>
      </w:pPr>
    </w:p>
    <w:p w14:paraId="15078DB6" w14:textId="77777777" w:rsidR="00196904" w:rsidRPr="00243EFC" w:rsidRDefault="00196904" w:rsidP="00196904">
      <w:pPr>
        <w:pStyle w:val="Heading1"/>
      </w:pPr>
      <w:r w:rsidRPr="00243EFC">
        <w:lastRenderedPageBreak/>
        <w:t>Table 6</w:t>
      </w:r>
    </w:p>
    <w:p w14:paraId="5DD437D6" w14:textId="77777777" w:rsidR="00196904" w:rsidRPr="00243EFC" w:rsidRDefault="00196904" w:rsidP="00196904">
      <w:pPr>
        <w:pStyle w:val="Heading1"/>
        <w:spacing w:after="120"/>
        <w:rPr>
          <w:b/>
        </w:rPr>
      </w:pPr>
      <w:r w:rsidRPr="00243EFC">
        <w:rPr>
          <w:b/>
        </w:rPr>
        <w:t>Subjects under consideration by the Working Party on General Safety Provisions (GRSG)</w:t>
      </w:r>
    </w:p>
    <w:tbl>
      <w:tblPr>
        <w:tblStyle w:val="TableGrid"/>
        <w:tblW w:w="14460" w:type="dxa"/>
        <w:tblBorders>
          <w:bottom w:val="single" w:sz="12" w:space="0" w:color="auto"/>
        </w:tblBorders>
        <w:tblLayout w:type="fixed"/>
        <w:tblLook w:val="04A0" w:firstRow="1" w:lastRow="0" w:firstColumn="1" w:lastColumn="0" w:noHBand="0" w:noVBand="1"/>
      </w:tblPr>
      <w:tblGrid>
        <w:gridCol w:w="1076"/>
        <w:gridCol w:w="2406"/>
        <w:gridCol w:w="2074"/>
        <w:gridCol w:w="2827"/>
        <w:gridCol w:w="1294"/>
        <w:gridCol w:w="1229"/>
        <w:gridCol w:w="1279"/>
        <w:gridCol w:w="992"/>
        <w:gridCol w:w="1283"/>
      </w:tblGrid>
      <w:tr w:rsidR="008501C8" w14:paraId="179995AC" w14:textId="77777777" w:rsidTr="008501C8">
        <w:trPr>
          <w:tblHeader/>
        </w:trPr>
        <w:tc>
          <w:tcPr>
            <w:tcW w:w="14454" w:type="dxa"/>
            <w:gridSpan w:val="9"/>
            <w:tcBorders>
              <w:top w:val="single" w:sz="4" w:space="0" w:color="auto"/>
              <w:left w:val="single" w:sz="4" w:space="0" w:color="auto"/>
              <w:bottom w:val="single" w:sz="4" w:space="0" w:color="auto"/>
              <w:right w:val="single" w:sz="4" w:space="0" w:color="auto"/>
            </w:tcBorders>
            <w:hideMark/>
          </w:tcPr>
          <w:p w14:paraId="6CA52C18" w14:textId="77777777" w:rsidR="008501C8" w:rsidRDefault="008501C8">
            <w:pPr>
              <w:spacing w:before="80" w:after="80" w:line="200" w:lineRule="exact"/>
              <w:jc w:val="center"/>
              <w:rPr>
                <w:rFonts w:asciiTheme="majorBidi" w:hAnsiTheme="majorBidi"/>
                <w:i/>
                <w:sz w:val="16"/>
                <w:lang w:val="fr-CH"/>
              </w:rPr>
            </w:pPr>
            <w:r>
              <w:rPr>
                <w:rFonts w:asciiTheme="majorBidi" w:hAnsiTheme="majorBidi"/>
                <w:i/>
                <w:sz w:val="16"/>
                <w:lang w:val="fr-CH"/>
              </w:rPr>
              <w:t>GRSG</w:t>
            </w:r>
          </w:p>
        </w:tc>
      </w:tr>
      <w:tr w:rsidR="008501C8" w14:paraId="782D7D25" w14:textId="77777777" w:rsidTr="008501C8">
        <w:trPr>
          <w:tblHeader/>
        </w:trPr>
        <w:tc>
          <w:tcPr>
            <w:tcW w:w="1077" w:type="dxa"/>
            <w:tcBorders>
              <w:top w:val="single" w:sz="4" w:space="0" w:color="auto"/>
              <w:left w:val="single" w:sz="4" w:space="0" w:color="auto"/>
              <w:bottom w:val="single" w:sz="12" w:space="0" w:color="auto"/>
              <w:right w:val="single" w:sz="4" w:space="0" w:color="auto"/>
            </w:tcBorders>
            <w:hideMark/>
          </w:tcPr>
          <w:p w14:paraId="7A0FB22F" w14:textId="77777777" w:rsidR="008501C8" w:rsidRDefault="008501C8">
            <w:pPr>
              <w:spacing w:before="80" w:after="80" w:line="200" w:lineRule="exact"/>
              <w:ind w:left="57"/>
              <w:rPr>
                <w:rFonts w:asciiTheme="majorBidi" w:hAnsiTheme="majorBidi"/>
                <w:i/>
                <w:sz w:val="16"/>
                <w:lang w:val="fr-CH"/>
              </w:rPr>
            </w:pPr>
            <w:r>
              <w:rPr>
                <w:rFonts w:asciiTheme="majorBidi" w:hAnsiTheme="majorBidi"/>
                <w:i/>
                <w:sz w:val="16"/>
                <w:lang w:val="fr-CH"/>
              </w:rPr>
              <w:t>Priority/</w:t>
            </w:r>
            <w:r>
              <w:rPr>
                <w:rFonts w:asciiTheme="majorBidi" w:hAnsiTheme="majorBidi"/>
                <w:i/>
                <w:sz w:val="16"/>
                <w:lang w:val="fr-CH"/>
              </w:rPr>
              <w:br/>
              <w:t>recurrent</w:t>
            </w:r>
          </w:p>
        </w:tc>
        <w:tc>
          <w:tcPr>
            <w:tcW w:w="2405" w:type="dxa"/>
            <w:tcBorders>
              <w:top w:val="single" w:sz="4" w:space="0" w:color="auto"/>
              <w:left w:val="single" w:sz="4" w:space="0" w:color="auto"/>
              <w:bottom w:val="single" w:sz="12" w:space="0" w:color="auto"/>
              <w:right w:val="single" w:sz="4" w:space="0" w:color="auto"/>
            </w:tcBorders>
            <w:hideMark/>
          </w:tcPr>
          <w:p w14:paraId="4733B8F3" w14:textId="77777777" w:rsidR="008501C8" w:rsidRDefault="008501C8">
            <w:pPr>
              <w:spacing w:before="80" w:after="80" w:line="200" w:lineRule="exact"/>
              <w:ind w:left="57"/>
              <w:rPr>
                <w:rFonts w:asciiTheme="majorBidi" w:hAnsiTheme="majorBidi"/>
                <w:i/>
                <w:sz w:val="16"/>
                <w:lang w:val="fr-CH"/>
              </w:rPr>
            </w:pPr>
            <w:r>
              <w:rPr>
                <w:rFonts w:asciiTheme="majorBidi" w:hAnsiTheme="majorBidi"/>
                <w:i/>
                <w:sz w:val="16"/>
                <w:lang w:val="fr-CH"/>
              </w:rPr>
              <w:t xml:space="preserve">Title </w:t>
            </w:r>
          </w:p>
        </w:tc>
        <w:tc>
          <w:tcPr>
            <w:tcW w:w="2073" w:type="dxa"/>
            <w:tcBorders>
              <w:top w:val="single" w:sz="4" w:space="0" w:color="auto"/>
              <w:left w:val="single" w:sz="4" w:space="0" w:color="auto"/>
              <w:bottom w:val="single" w:sz="12" w:space="0" w:color="auto"/>
              <w:right w:val="single" w:sz="4" w:space="0" w:color="auto"/>
            </w:tcBorders>
            <w:hideMark/>
          </w:tcPr>
          <w:p w14:paraId="264B1021" w14:textId="77777777" w:rsidR="008501C8" w:rsidRDefault="008501C8">
            <w:pPr>
              <w:spacing w:before="80" w:after="80" w:line="200" w:lineRule="exact"/>
              <w:ind w:left="57"/>
              <w:rPr>
                <w:rFonts w:asciiTheme="majorBidi" w:hAnsiTheme="majorBidi"/>
                <w:i/>
                <w:sz w:val="16"/>
                <w:lang w:val="fr-CH"/>
              </w:rPr>
            </w:pPr>
            <w:r>
              <w:rPr>
                <w:rFonts w:asciiTheme="majorBidi" w:hAnsiTheme="majorBidi"/>
                <w:i/>
                <w:sz w:val="16"/>
                <w:lang w:val="fr-CH"/>
              </w:rPr>
              <w:t>Tasks / Deliverables</w:t>
            </w:r>
          </w:p>
        </w:tc>
        <w:tc>
          <w:tcPr>
            <w:tcW w:w="2826" w:type="dxa"/>
            <w:tcBorders>
              <w:top w:val="single" w:sz="4" w:space="0" w:color="auto"/>
              <w:left w:val="single" w:sz="4" w:space="0" w:color="auto"/>
              <w:bottom w:val="single" w:sz="12" w:space="0" w:color="auto"/>
              <w:right w:val="single" w:sz="4" w:space="0" w:color="auto"/>
            </w:tcBorders>
            <w:hideMark/>
          </w:tcPr>
          <w:p w14:paraId="28B69144" w14:textId="77777777" w:rsidR="008501C8" w:rsidRDefault="008501C8">
            <w:pPr>
              <w:spacing w:before="80" w:after="80" w:line="200" w:lineRule="exact"/>
              <w:ind w:left="57"/>
              <w:rPr>
                <w:rFonts w:asciiTheme="majorBidi" w:hAnsiTheme="majorBidi"/>
                <w:i/>
                <w:sz w:val="16"/>
                <w:lang w:val="fr-CH"/>
              </w:rPr>
            </w:pPr>
            <w:r>
              <w:rPr>
                <w:rFonts w:asciiTheme="majorBidi" w:hAnsiTheme="majorBidi"/>
                <w:i/>
                <w:sz w:val="16"/>
                <w:lang w:val="fr-CH"/>
              </w:rPr>
              <w:t>References</w:t>
            </w:r>
          </w:p>
        </w:tc>
        <w:tc>
          <w:tcPr>
            <w:tcW w:w="1293" w:type="dxa"/>
            <w:tcBorders>
              <w:top w:val="single" w:sz="4" w:space="0" w:color="auto"/>
              <w:left w:val="single" w:sz="4" w:space="0" w:color="auto"/>
              <w:bottom w:val="single" w:sz="12" w:space="0" w:color="auto"/>
              <w:right w:val="single" w:sz="4" w:space="0" w:color="auto"/>
            </w:tcBorders>
            <w:hideMark/>
          </w:tcPr>
          <w:p w14:paraId="7EEF97EB" w14:textId="77777777" w:rsidR="008501C8" w:rsidRDefault="008501C8">
            <w:pPr>
              <w:spacing w:before="80" w:after="80" w:line="200" w:lineRule="exact"/>
              <w:ind w:left="57"/>
              <w:rPr>
                <w:rFonts w:asciiTheme="majorBidi" w:hAnsiTheme="majorBidi"/>
                <w:i/>
                <w:sz w:val="16"/>
                <w:lang w:val="fr-CH"/>
              </w:rPr>
            </w:pPr>
            <w:r>
              <w:rPr>
                <w:rFonts w:asciiTheme="majorBidi" w:hAnsiTheme="majorBidi"/>
                <w:i/>
                <w:sz w:val="16"/>
                <w:lang w:val="fr-CH"/>
              </w:rPr>
              <w:t>Allocations / IWGs</w:t>
            </w:r>
          </w:p>
        </w:tc>
        <w:tc>
          <w:tcPr>
            <w:tcW w:w="1228" w:type="dxa"/>
            <w:tcBorders>
              <w:top w:val="single" w:sz="4" w:space="0" w:color="auto"/>
              <w:left w:val="single" w:sz="4" w:space="0" w:color="auto"/>
              <w:bottom w:val="single" w:sz="12" w:space="0" w:color="auto"/>
              <w:right w:val="single" w:sz="4" w:space="0" w:color="auto"/>
            </w:tcBorders>
            <w:hideMark/>
          </w:tcPr>
          <w:p w14:paraId="48A417BE" w14:textId="77777777" w:rsidR="008501C8" w:rsidRDefault="008501C8">
            <w:pPr>
              <w:spacing w:before="80" w:after="80" w:line="200" w:lineRule="exact"/>
              <w:ind w:left="57"/>
              <w:rPr>
                <w:rFonts w:asciiTheme="majorBidi" w:hAnsiTheme="majorBidi"/>
                <w:i/>
                <w:sz w:val="16"/>
                <w:lang w:val="fr-CH"/>
              </w:rPr>
            </w:pPr>
            <w:r>
              <w:rPr>
                <w:rFonts w:asciiTheme="majorBidi" w:hAnsiTheme="majorBidi"/>
                <w:i/>
                <w:sz w:val="16"/>
                <w:lang w:val="fr-CH"/>
              </w:rPr>
              <w:t>Timeline</w:t>
            </w:r>
          </w:p>
          <w:p w14:paraId="5A2FBA26" w14:textId="77777777" w:rsidR="008501C8" w:rsidRDefault="008501C8">
            <w:pPr>
              <w:spacing w:before="80" w:after="80" w:line="200" w:lineRule="exact"/>
              <w:ind w:left="57"/>
              <w:rPr>
                <w:rFonts w:asciiTheme="majorBidi" w:hAnsiTheme="majorBidi"/>
                <w:i/>
                <w:sz w:val="16"/>
                <w:lang w:val="fr-CH"/>
              </w:rPr>
            </w:pPr>
            <w:r>
              <w:rPr>
                <w:rFonts w:asciiTheme="majorBidi" w:hAnsiTheme="majorBidi"/>
                <w:i/>
                <w:sz w:val="16"/>
                <w:lang w:val="fr-CH"/>
              </w:rPr>
              <w:t>(GRSG adoption)</w:t>
            </w:r>
          </w:p>
        </w:tc>
        <w:tc>
          <w:tcPr>
            <w:tcW w:w="1278" w:type="dxa"/>
            <w:tcBorders>
              <w:top w:val="single" w:sz="4" w:space="0" w:color="auto"/>
              <w:left w:val="single" w:sz="4" w:space="0" w:color="auto"/>
              <w:bottom w:val="single" w:sz="12" w:space="0" w:color="auto"/>
              <w:right w:val="single" w:sz="4" w:space="0" w:color="auto"/>
            </w:tcBorders>
            <w:hideMark/>
          </w:tcPr>
          <w:p w14:paraId="740533BF" w14:textId="77777777" w:rsidR="008501C8" w:rsidRDefault="008501C8">
            <w:pPr>
              <w:spacing w:before="80" w:after="80" w:line="200" w:lineRule="exact"/>
              <w:ind w:left="57"/>
              <w:rPr>
                <w:rFonts w:asciiTheme="majorBidi" w:hAnsiTheme="majorBidi"/>
                <w:i/>
                <w:sz w:val="16"/>
                <w:lang w:val="fr-CH"/>
              </w:rPr>
            </w:pPr>
            <w:r>
              <w:rPr>
                <w:rFonts w:asciiTheme="majorBidi" w:hAnsiTheme="majorBidi"/>
                <w:i/>
                <w:sz w:val="16"/>
                <w:lang w:val="fr-CH"/>
              </w:rPr>
              <w:t>Timeline</w:t>
            </w:r>
          </w:p>
          <w:p w14:paraId="069F0E77" w14:textId="77777777" w:rsidR="008501C8" w:rsidRDefault="008501C8">
            <w:pPr>
              <w:spacing w:before="80" w:after="80" w:line="200" w:lineRule="exact"/>
              <w:ind w:left="57"/>
              <w:rPr>
                <w:rFonts w:asciiTheme="majorBidi" w:hAnsiTheme="majorBidi"/>
                <w:i/>
                <w:sz w:val="16"/>
                <w:lang w:val="fr-CH"/>
              </w:rPr>
            </w:pPr>
            <w:r>
              <w:rPr>
                <w:rFonts w:asciiTheme="majorBidi" w:hAnsiTheme="majorBidi"/>
                <w:i/>
                <w:sz w:val="16"/>
                <w:lang w:val="fr-CH"/>
              </w:rPr>
              <w:t>(WP.29 adoption)</w:t>
            </w:r>
          </w:p>
        </w:tc>
        <w:tc>
          <w:tcPr>
            <w:tcW w:w="992" w:type="dxa"/>
            <w:tcBorders>
              <w:top w:val="single" w:sz="4" w:space="0" w:color="auto"/>
              <w:left w:val="single" w:sz="4" w:space="0" w:color="auto"/>
              <w:bottom w:val="single" w:sz="12" w:space="0" w:color="auto"/>
              <w:right w:val="single" w:sz="4" w:space="0" w:color="auto"/>
            </w:tcBorders>
            <w:hideMark/>
          </w:tcPr>
          <w:p w14:paraId="1EFAAA3F" w14:textId="77777777" w:rsidR="008501C8" w:rsidRDefault="008501C8">
            <w:pPr>
              <w:spacing w:before="80" w:after="80" w:line="200" w:lineRule="exact"/>
              <w:ind w:left="57"/>
              <w:rPr>
                <w:rFonts w:asciiTheme="majorBidi" w:hAnsiTheme="majorBidi"/>
                <w:i/>
                <w:sz w:val="16"/>
                <w:lang w:val="fr-CH"/>
              </w:rPr>
            </w:pPr>
            <w:r>
              <w:rPr>
                <w:rFonts w:asciiTheme="majorBidi" w:hAnsiTheme="majorBidi"/>
                <w:i/>
                <w:sz w:val="16"/>
                <w:lang w:val="fr-CH"/>
              </w:rPr>
              <w:t>Initiator</w:t>
            </w:r>
          </w:p>
        </w:tc>
        <w:tc>
          <w:tcPr>
            <w:tcW w:w="1282" w:type="dxa"/>
            <w:tcBorders>
              <w:top w:val="single" w:sz="4" w:space="0" w:color="auto"/>
              <w:left w:val="single" w:sz="4" w:space="0" w:color="auto"/>
              <w:bottom w:val="single" w:sz="12" w:space="0" w:color="auto"/>
              <w:right w:val="single" w:sz="4" w:space="0" w:color="auto"/>
            </w:tcBorders>
            <w:hideMark/>
          </w:tcPr>
          <w:p w14:paraId="11620383" w14:textId="77777777" w:rsidR="008501C8" w:rsidRDefault="008501C8">
            <w:pPr>
              <w:spacing w:before="80" w:after="80" w:line="200" w:lineRule="exact"/>
              <w:ind w:left="57"/>
              <w:rPr>
                <w:rFonts w:asciiTheme="majorBidi" w:hAnsiTheme="majorBidi"/>
                <w:i/>
                <w:sz w:val="16"/>
                <w:lang w:val="fr-CH"/>
              </w:rPr>
            </w:pPr>
            <w:r>
              <w:rPr>
                <w:rFonts w:asciiTheme="majorBidi" w:hAnsiTheme="majorBidi"/>
                <w:i/>
                <w:sz w:val="16"/>
                <w:lang w:val="fr-CH"/>
              </w:rPr>
              <w:t>Comments</w:t>
            </w:r>
          </w:p>
        </w:tc>
      </w:tr>
    </w:tbl>
    <w:tbl>
      <w:tblPr>
        <w:tblStyle w:val="TableGrid2"/>
        <w:tblW w:w="14460" w:type="dxa"/>
        <w:tblLayout w:type="fixed"/>
        <w:tblLook w:val="04A0" w:firstRow="1" w:lastRow="0" w:firstColumn="1" w:lastColumn="0" w:noHBand="0" w:noVBand="1"/>
      </w:tblPr>
      <w:tblGrid>
        <w:gridCol w:w="1076"/>
        <w:gridCol w:w="2406"/>
        <w:gridCol w:w="2074"/>
        <w:gridCol w:w="2827"/>
        <w:gridCol w:w="1294"/>
        <w:gridCol w:w="1229"/>
        <w:gridCol w:w="1279"/>
        <w:gridCol w:w="992"/>
        <w:gridCol w:w="1283"/>
      </w:tblGrid>
      <w:tr w:rsidR="008501C8" w14:paraId="48436A40" w14:textId="77777777" w:rsidTr="008501C8">
        <w:tc>
          <w:tcPr>
            <w:tcW w:w="1077" w:type="dxa"/>
            <w:tcBorders>
              <w:top w:val="single" w:sz="4" w:space="0" w:color="auto"/>
              <w:left w:val="single" w:sz="4" w:space="0" w:color="auto"/>
              <w:bottom w:val="single" w:sz="4" w:space="0" w:color="auto"/>
              <w:right w:val="single" w:sz="4" w:space="0" w:color="auto"/>
            </w:tcBorders>
            <w:hideMark/>
          </w:tcPr>
          <w:p w14:paraId="0426FC5E" w14:textId="77777777" w:rsidR="008501C8" w:rsidRDefault="008501C8">
            <w:pPr>
              <w:spacing w:before="40" w:after="120" w:line="220" w:lineRule="exact"/>
              <w:ind w:left="57"/>
              <w:rPr>
                <w:rFonts w:asciiTheme="majorBidi" w:eastAsia="Times New Roman" w:hAnsiTheme="majorBidi"/>
                <w:lang w:val="en-US" w:eastAsia="fr-FR"/>
              </w:rPr>
            </w:pPr>
            <w:r>
              <w:rPr>
                <w:rFonts w:asciiTheme="majorBidi" w:hAnsiTheme="majorBidi"/>
                <w:lang w:val="en-US"/>
              </w:rPr>
              <w:t>Priority</w:t>
            </w:r>
          </w:p>
        </w:tc>
        <w:tc>
          <w:tcPr>
            <w:tcW w:w="2405" w:type="dxa"/>
            <w:tcBorders>
              <w:top w:val="single" w:sz="4" w:space="0" w:color="auto"/>
              <w:left w:val="single" w:sz="4" w:space="0" w:color="auto"/>
              <w:bottom w:val="single" w:sz="4" w:space="0" w:color="auto"/>
              <w:right w:val="single" w:sz="4" w:space="0" w:color="auto"/>
            </w:tcBorders>
            <w:hideMark/>
          </w:tcPr>
          <w:p w14:paraId="66AC4271" w14:textId="77777777" w:rsidR="008501C8" w:rsidRDefault="008501C8">
            <w:pPr>
              <w:spacing w:before="40" w:after="120" w:line="220" w:lineRule="exact"/>
              <w:ind w:left="57"/>
              <w:rPr>
                <w:rFonts w:asciiTheme="majorBidi" w:hAnsiTheme="majorBidi"/>
                <w:lang w:val="en-US"/>
              </w:rPr>
            </w:pPr>
            <w:r>
              <w:rPr>
                <w:rFonts w:asciiTheme="majorBidi" w:hAnsiTheme="majorBidi"/>
                <w:lang w:val="en-US"/>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797DCDE7" w14:textId="77777777" w:rsidR="008501C8" w:rsidRDefault="008501C8">
            <w:pPr>
              <w:spacing w:before="40" w:after="120" w:line="220" w:lineRule="exact"/>
              <w:ind w:left="57"/>
              <w:rPr>
                <w:rFonts w:asciiTheme="majorBidi" w:hAnsiTheme="majorBidi"/>
                <w:lang w:val="en-US"/>
              </w:rPr>
            </w:pPr>
            <w:r>
              <w:rPr>
                <w:rFonts w:asciiTheme="majorBidi" w:hAnsiTheme="majorBidi"/>
                <w:lang w:val="en-US"/>
              </w:rPr>
              <w:t xml:space="preserve">EDR performance elements for ADS </w:t>
            </w:r>
          </w:p>
        </w:tc>
        <w:tc>
          <w:tcPr>
            <w:tcW w:w="2826" w:type="dxa"/>
            <w:tcBorders>
              <w:top w:val="single" w:sz="4" w:space="0" w:color="auto"/>
              <w:left w:val="single" w:sz="4" w:space="0" w:color="auto"/>
              <w:bottom w:val="single" w:sz="4" w:space="0" w:color="auto"/>
              <w:right w:val="single" w:sz="4" w:space="0" w:color="auto"/>
            </w:tcBorders>
          </w:tcPr>
          <w:p w14:paraId="6A51037D" w14:textId="77777777" w:rsidR="008501C8" w:rsidRDefault="008501C8">
            <w:pPr>
              <w:widowControl w:val="0"/>
              <w:snapToGrid w:val="0"/>
              <w:spacing w:before="40" w:after="120" w:line="220" w:lineRule="exact"/>
              <w:ind w:left="57"/>
              <w:rPr>
                <w:rFonts w:asciiTheme="majorBidi" w:hAnsiTheme="majorBidi"/>
                <w:lang w:val="en-US"/>
              </w:rPr>
            </w:pPr>
          </w:p>
        </w:tc>
        <w:tc>
          <w:tcPr>
            <w:tcW w:w="1293" w:type="dxa"/>
            <w:tcBorders>
              <w:top w:val="single" w:sz="4" w:space="0" w:color="auto"/>
              <w:left w:val="single" w:sz="4" w:space="0" w:color="auto"/>
              <w:bottom w:val="single" w:sz="4" w:space="0" w:color="auto"/>
              <w:right w:val="single" w:sz="4" w:space="0" w:color="auto"/>
            </w:tcBorders>
            <w:hideMark/>
          </w:tcPr>
          <w:p w14:paraId="40FFB3E4" w14:textId="77777777" w:rsidR="008501C8" w:rsidRDefault="008501C8">
            <w:pPr>
              <w:spacing w:before="40" w:after="120" w:line="220" w:lineRule="exact"/>
              <w:ind w:left="57"/>
              <w:rPr>
                <w:rFonts w:asciiTheme="majorBidi" w:hAnsiTheme="majorBidi"/>
                <w:lang w:val="en-US"/>
              </w:rPr>
            </w:pPr>
            <w:r>
              <w:rPr>
                <w:rFonts w:asciiTheme="majorBidi" w:hAnsiTheme="majorBidi"/>
                <w:lang w:val="en-US"/>
              </w:rPr>
              <w:t>GRSG in cooperation with GRVA, IWG on EDR/DSSAD</w:t>
            </w:r>
          </w:p>
        </w:tc>
        <w:tc>
          <w:tcPr>
            <w:tcW w:w="1228" w:type="dxa"/>
            <w:tcBorders>
              <w:top w:val="single" w:sz="4" w:space="0" w:color="auto"/>
              <w:left w:val="single" w:sz="4" w:space="0" w:color="auto"/>
              <w:bottom w:val="single" w:sz="4" w:space="0" w:color="auto"/>
              <w:right w:val="single" w:sz="4" w:space="0" w:color="auto"/>
            </w:tcBorders>
            <w:hideMark/>
          </w:tcPr>
          <w:p w14:paraId="2CA517BB" w14:textId="77777777" w:rsidR="008501C8" w:rsidRDefault="008501C8">
            <w:pPr>
              <w:spacing w:before="40" w:after="120" w:line="220" w:lineRule="exact"/>
              <w:ind w:left="57"/>
              <w:rPr>
                <w:rFonts w:asciiTheme="majorBidi" w:hAnsiTheme="majorBidi"/>
                <w:lang w:val="en-US"/>
              </w:rPr>
            </w:pPr>
            <w:r>
              <w:rPr>
                <w:rFonts w:asciiTheme="majorBidi" w:hAnsiTheme="majorBidi"/>
                <w:lang w:val="en-US"/>
              </w:rPr>
              <w:t xml:space="preserve">April 2024 </w:t>
            </w:r>
          </w:p>
          <w:p w14:paraId="548C3BF8" w14:textId="77777777" w:rsidR="008501C8" w:rsidRDefault="008501C8">
            <w:pPr>
              <w:spacing w:before="40" w:after="120" w:line="220" w:lineRule="exact"/>
              <w:ind w:left="57"/>
              <w:rPr>
                <w:rFonts w:asciiTheme="majorBidi" w:hAnsiTheme="majorBidi"/>
                <w:lang w:val="en-US"/>
              </w:rPr>
            </w:pPr>
            <w:r>
              <w:rPr>
                <w:rFonts w:asciiTheme="majorBidi" w:hAnsiTheme="majorBidi"/>
                <w:lang w:val="en-US"/>
              </w:rPr>
              <w:t>(GRSG)</w:t>
            </w:r>
          </w:p>
        </w:tc>
        <w:tc>
          <w:tcPr>
            <w:tcW w:w="1278" w:type="dxa"/>
            <w:tcBorders>
              <w:top w:val="single" w:sz="4" w:space="0" w:color="auto"/>
              <w:left w:val="single" w:sz="4" w:space="0" w:color="auto"/>
              <w:bottom w:val="single" w:sz="4" w:space="0" w:color="auto"/>
              <w:right w:val="single" w:sz="4" w:space="0" w:color="auto"/>
            </w:tcBorders>
            <w:hideMark/>
          </w:tcPr>
          <w:p w14:paraId="22E58D89" w14:textId="77777777" w:rsidR="008501C8" w:rsidRDefault="008501C8">
            <w:pPr>
              <w:spacing w:before="40" w:after="120" w:line="220" w:lineRule="exact"/>
              <w:ind w:left="57"/>
              <w:rPr>
                <w:rFonts w:asciiTheme="majorBidi" w:hAnsiTheme="majorBidi"/>
                <w:lang w:val="en-US"/>
              </w:rPr>
            </w:pPr>
            <w:r>
              <w:rPr>
                <w:rFonts w:asciiTheme="majorBidi" w:hAnsiTheme="majorBidi"/>
                <w:lang w:val="en-US"/>
              </w:rPr>
              <w:t>November 2024</w:t>
            </w:r>
          </w:p>
        </w:tc>
        <w:tc>
          <w:tcPr>
            <w:tcW w:w="992" w:type="dxa"/>
            <w:tcBorders>
              <w:top w:val="single" w:sz="4" w:space="0" w:color="auto"/>
              <w:left w:val="single" w:sz="4" w:space="0" w:color="auto"/>
              <w:bottom w:val="single" w:sz="4" w:space="0" w:color="auto"/>
              <w:right w:val="single" w:sz="4" w:space="0" w:color="auto"/>
            </w:tcBorders>
            <w:hideMark/>
          </w:tcPr>
          <w:p w14:paraId="5B737E96" w14:textId="77777777" w:rsidR="008501C8" w:rsidRDefault="008501C8">
            <w:pPr>
              <w:spacing w:before="40" w:after="120" w:line="220" w:lineRule="exact"/>
              <w:ind w:left="57"/>
              <w:rPr>
                <w:rFonts w:asciiTheme="majorBidi" w:hAnsiTheme="majorBidi"/>
                <w:lang w:val="en-US"/>
              </w:rPr>
            </w:pPr>
            <w:r>
              <w:rPr>
                <w:rFonts w:asciiTheme="majorBidi" w:hAnsiTheme="majorBidi"/>
                <w:lang w:val="en-US"/>
              </w:rPr>
              <w:t>WP.29</w:t>
            </w:r>
          </w:p>
        </w:tc>
        <w:tc>
          <w:tcPr>
            <w:tcW w:w="1282" w:type="dxa"/>
            <w:tcBorders>
              <w:top w:val="single" w:sz="4" w:space="0" w:color="auto"/>
              <w:left w:val="single" w:sz="4" w:space="0" w:color="auto"/>
              <w:bottom w:val="single" w:sz="4" w:space="0" w:color="auto"/>
              <w:right w:val="single" w:sz="4" w:space="0" w:color="auto"/>
            </w:tcBorders>
          </w:tcPr>
          <w:p w14:paraId="78CC14B5" w14:textId="77777777" w:rsidR="008501C8" w:rsidRDefault="008501C8">
            <w:pPr>
              <w:spacing w:before="40" w:after="120" w:line="220" w:lineRule="exact"/>
              <w:ind w:left="57"/>
              <w:rPr>
                <w:rFonts w:asciiTheme="majorBidi" w:hAnsiTheme="majorBidi"/>
                <w:lang w:val="en-US"/>
              </w:rPr>
            </w:pPr>
          </w:p>
        </w:tc>
      </w:tr>
      <w:tr w:rsidR="008501C8" w14:paraId="4E3CEB3E" w14:textId="77777777" w:rsidTr="008501C8">
        <w:tc>
          <w:tcPr>
            <w:tcW w:w="1077" w:type="dxa"/>
            <w:tcBorders>
              <w:top w:val="single" w:sz="4" w:space="0" w:color="auto"/>
              <w:left w:val="single" w:sz="4" w:space="0" w:color="auto"/>
              <w:bottom w:val="single" w:sz="4" w:space="0" w:color="auto"/>
              <w:right w:val="single" w:sz="4" w:space="0" w:color="auto"/>
            </w:tcBorders>
            <w:hideMark/>
          </w:tcPr>
          <w:p w14:paraId="5D4FF4E3" w14:textId="77777777" w:rsidR="008501C8" w:rsidRDefault="008501C8">
            <w:pPr>
              <w:spacing w:before="40" w:after="120" w:line="220" w:lineRule="exact"/>
              <w:ind w:left="57"/>
              <w:rPr>
                <w:rFonts w:asciiTheme="majorBidi" w:hAnsiTheme="majorBidi"/>
                <w:lang w:val="en-US"/>
              </w:rPr>
            </w:pPr>
            <w:r>
              <w:rPr>
                <w:rFonts w:asciiTheme="majorBidi" w:hAnsiTheme="majorBidi"/>
                <w:lang w:val="en-US"/>
              </w:rPr>
              <w:t>Priority</w:t>
            </w:r>
          </w:p>
        </w:tc>
        <w:tc>
          <w:tcPr>
            <w:tcW w:w="2405" w:type="dxa"/>
            <w:tcBorders>
              <w:top w:val="single" w:sz="4" w:space="0" w:color="auto"/>
              <w:left w:val="single" w:sz="4" w:space="0" w:color="auto"/>
              <w:bottom w:val="single" w:sz="4" w:space="0" w:color="auto"/>
              <w:right w:val="single" w:sz="4" w:space="0" w:color="auto"/>
            </w:tcBorders>
            <w:hideMark/>
          </w:tcPr>
          <w:p w14:paraId="5F7287EC" w14:textId="77777777" w:rsidR="008501C8" w:rsidRDefault="008501C8">
            <w:pPr>
              <w:spacing w:before="40" w:after="120" w:line="220" w:lineRule="exact"/>
              <w:ind w:left="57"/>
              <w:rPr>
                <w:rFonts w:asciiTheme="majorBidi" w:hAnsiTheme="majorBidi"/>
                <w:lang w:val="en-US"/>
              </w:rPr>
            </w:pPr>
            <w:r>
              <w:rPr>
                <w:rFonts w:asciiTheme="majorBidi" w:hAnsiTheme="majorBidi"/>
                <w:lang w:val="en-US"/>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47D5524F" w14:textId="77777777" w:rsidR="008501C8" w:rsidRDefault="008501C8">
            <w:pPr>
              <w:spacing w:before="40" w:after="120" w:line="220" w:lineRule="exact"/>
              <w:ind w:left="57"/>
              <w:rPr>
                <w:rFonts w:asciiTheme="majorBidi" w:hAnsiTheme="majorBidi"/>
                <w:lang w:val="en-US"/>
              </w:rPr>
            </w:pPr>
            <w:r>
              <w:rPr>
                <w:rFonts w:asciiTheme="majorBidi" w:hAnsiTheme="majorBidi"/>
                <w:lang w:val="en-US"/>
              </w:rPr>
              <w:t>1) Common technical elements document for creation of a UN regulation on EDR for heavy duty vehicles (trucks and busses)</w:t>
            </w:r>
          </w:p>
          <w:p w14:paraId="5DC377EA" w14:textId="77777777" w:rsidR="008501C8" w:rsidRDefault="008501C8">
            <w:pPr>
              <w:spacing w:before="40" w:after="120" w:line="220" w:lineRule="exact"/>
              <w:ind w:left="57"/>
              <w:rPr>
                <w:rFonts w:asciiTheme="majorBidi" w:hAnsiTheme="majorBidi"/>
                <w:lang w:val="en-US"/>
              </w:rPr>
            </w:pPr>
            <w:r>
              <w:rPr>
                <w:rFonts w:asciiTheme="majorBidi" w:hAnsiTheme="majorBidi"/>
                <w:lang w:val="en-US"/>
              </w:rPr>
              <w:t>2) Supplement to the original version of the UN Regulation addressing vehicles with maximum mass 8,000-12,000 kg.</w:t>
            </w:r>
          </w:p>
        </w:tc>
        <w:tc>
          <w:tcPr>
            <w:tcW w:w="2826" w:type="dxa"/>
            <w:tcBorders>
              <w:top w:val="single" w:sz="4" w:space="0" w:color="auto"/>
              <w:left w:val="single" w:sz="4" w:space="0" w:color="auto"/>
              <w:bottom w:val="single" w:sz="4" w:space="0" w:color="auto"/>
              <w:right w:val="single" w:sz="4" w:space="0" w:color="auto"/>
            </w:tcBorders>
          </w:tcPr>
          <w:p w14:paraId="2EDC3655" w14:textId="77777777" w:rsidR="008501C8" w:rsidRDefault="008501C8">
            <w:pPr>
              <w:widowControl w:val="0"/>
              <w:snapToGrid w:val="0"/>
              <w:spacing w:before="40" w:after="120" w:line="220" w:lineRule="exact"/>
              <w:ind w:left="57"/>
              <w:rPr>
                <w:rFonts w:asciiTheme="majorBidi" w:hAnsiTheme="majorBidi"/>
                <w:lang w:val="en-US"/>
              </w:rPr>
            </w:pPr>
          </w:p>
        </w:tc>
        <w:tc>
          <w:tcPr>
            <w:tcW w:w="1293" w:type="dxa"/>
            <w:tcBorders>
              <w:top w:val="single" w:sz="4" w:space="0" w:color="auto"/>
              <w:left w:val="single" w:sz="4" w:space="0" w:color="auto"/>
              <w:bottom w:val="single" w:sz="4" w:space="0" w:color="auto"/>
              <w:right w:val="single" w:sz="4" w:space="0" w:color="auto"/>
            </w:tcBorders>
            <w:hideMark/>
          </w:tcPr>
          <w:p w14:paraId="511D2B0D" w14:textId="77777777" w:rsidR="008501C8" w:rsidRDefault="008501C8">
            <w:pPr>
              <w:spacing w:before="40" w:after="120" w:line="220" w:lineRule="exact"/>
              <w:ind w:left="57"/>
              <w:rPr>
                <w:rFonts w:asciiTheme="majorBidi" w:hAnsiTheme="majorBidi"/>
                <w:lang w:val="en-US"/>
              </w:rPr>
            </w:pPr>
            <w:r>
              <w:rPr>
                <w:rFonts w:asciiTheme="majorBidi" w:hAnsiTheme="majorBidi"/>
                <w:lang w:val="en-US"/>
              </w:rPr>
              <w:t>IWG on EDR/DSSAD</w:t>
            </w:r>
          </w:p>
        </w:tc>
        <w:tc>
          <w:tcPr>
            <w:tcW w:w="1228" w:type="dxa"/>
            <w:tcBorders>
              <w:top w:val="single" w:sz="4" w:space="0" w:color="auto"/>
              <w:left w:val="single" w:sz="4" w:space="0" w:color="auto"/>
              <w:bottom w:val="single" w:sz="4" w:space="0" w:color="auto"/>
              <w:right w:val="single" w:sz="4" w:space="0" w:color="auto"/>
            </w:tcBorders>
            <w:hideMark/>
          </w:tcPr>
          <w:p w14:paraId="67097932" w14:textId="77777777" w:rsidR="008501C8" w:rsidRDefault="008501C8">
            <w:pPr>
              <w:spacing w:before="40" w:after="120" w:line="220" w:lineRule="exact"/>
              <w:ind w:left="57"/>
              <w:rPr>
                <w:rFonts w:asciiTheme="majorBidi" w:hAnsiTheme="majorBidi"/>
                <w:lang w:val="en-US"/>
              </w:rPr>
            </w:pPr>
            <w:r>
              <w:rPr>
                <w:rFonts w:asciiTheme="majorBidi" w:hAnsiTheme="majorBidi"/>
                <w:lang w:val="en-US"/>
              </w:rPr>
              <w:t>1) October 2023 GRSG</w:t>
            </w:r>
          </w:p>
          <w:p w14:paraId="717B6D72" w14:textId="77777777" w:rsidR="008501C8" w:rsidRDefault="008501C8">
            <w:pPr>
              <w:spacing w:before="40" w:after="120" w:line="220" w:lineRule="exact"/>
              <w:ind w:left="57"/>
              <w:rPr>
                <w:rFonts w:asciiTheme="majorBidi" w:hAnsiTheme="majorBidi"/>
                <w:lang w:val="en-US"/>
              </w:rPr>
            </w:pPr>
            <w:r>
              <w:rPr>
                <w:rFonts w:asciiTheme="majorBidi" w:hAnsiTheme="majorBidi"/>
                <w:lang w:val="en-US"/>
              </w:rPr>
              <w:t>2) [April 2024 GRSG]</w:t>
            </w:r>
          </w:p>
        </w:tc>
        <w:tc>
          <w:tcPr>
            <w:tcW w:w="1278" w:type="dxa"/>
            <w:tcBorders>
              <w:top w:val="single" w:sz="4" w:space="0" w:color="auto"/>
              <w:left w:val="single" w:sz="4" w:space="0" w:color="auto"/>
              <w:bottom w:val="single" w:sz="4" w:space="0" w:color="auto"/>
              <w:right w:val="single" w:sz="4" w:space="0" w:color="auto"/>
            </w:tcBorders>
          </w:tcPr>
          <w:p w14:paraId="2722990A" w14:textId="77777777" w:rsidR="008501C8" w:rsidRDefault="008501C8">
            <w:pPr>
              <w:spacing w:before="40" w:after="120" w:line="220" w:lineRule="exact"/>
              <w:ind w:left="57"/>
              <w:rPr>
                <w:rFonts w:asciiTheme="majorBidi" w:hAnsiTheme="majorBidi"/>
                <w:lang w:val="en-US"/>
              </w:rPr>
            </w:pPr>
            <w:r>
              <w:rPr>
                <w:rFonts w:asciiTheme="majorBidi" w:hAnsiTheme="majorBidi"/>
                <w:lang w:val="en-US"/>
              </w:rPr>
              <w:t>1)  Nov 2023</w:t>
            </w:r>
          </w:p>
          <w:p w14:paraId="7555DA63" w14:textId="77777777" w:rsidR="008501C8" w:rsidRDefault="008501C8">
            <w:pPr>
              <w:spacing w:before="40" w:after="120" w:line="220" w:lineRule="exact"/>
              <w:ind w:left="57"/>
              <w:rPr>
                <w:rFonts w:asciiTheme="majorBidi" w:hAnsiTheme="majorBidi"/>
                <w:lang w:val="en-US"/>
              </w:rPr>
            </w:pPr>
          </w:p>
          <w:p w14:paraId="79A80C49" w14:textId="77777777" w:rsidR="008501C8" w:rsidRDefault="008501C8">
            <w:pPr>
              <w:spacing w:before="40" w:after="120" w:line="220" w:lineRule="exact"/>
              <w:ind w:left="57"/>
              <w:rPr>
                <w:rFonts w:asciiTheme="majorBidi" w:hAnsiTheme="majorBidi"/>
                <w:lang w:val="en-US"/>
              </w:rPr>
            </w:pPr>
            <w:r>
              <w:rPr>
                <w:rFonts w:asciiTheme="majorBidi" w:hAnsiTheme="majorBidi"/>
                <w:lang w:val="en-US"/>
              </w:rPr>
              <w:t>2) [Nov. 2024]</w:t>
            </w:r>
          </w:p>
        </w:tc>
        <w:tc>
          <w:tcPr>
            <w:tcW w:w="992" w:type="dxa"/>
            <w:tcBorders>
              <w:top w:val="single" w:sz="4" w:space="0" w:color="auto"/>
              <w:left w:val="single" w:sz="4" w:space="0" w:color="auto"/>
              <w:bottom w:val="single" w:sz="4" w:space="0" w:color="auto"/>
              <w:right w:val="single" w:sz="4" w:space="0" w:color="auto"/>
            </w:tcBorders>
            <w:hideMark/>
          </w:tcPr>
          <w:p w14:paraId="3EEC4455" w14:textId="77777777" w:rsidR="008501C8" w:rsidRDefault="008501C8">
            <w:pPr>
              <w:spacing w:before="40" w:after="120" w:line="220" w:lineRule="exact"/>
              <w:ind w:left="57"/>
              <w:rPr>
                <w:rFonts w:asciiTheme="majorBidi" w:hAnsiTheme="majorBidi"/>
                <w:lang w:val="en-US"/>
              </w:rPr>
            </w:pPr>
            <w:r>
              <w:rPr>
                <w:rFonts w:asciiTheme="majorBidi" w:hAnsiTheme="majorBidi"/>
                <w:lang w:val="en-US"/>
              </w:rPr>
              <w:t>WP.29</w:t>
            </w:r>
          </w:p>
        </w:tc>
        <w:tc>
          <w:tcPr>
            <w:tcW w:w="1282" w:type="dxa"/>
            <w:tcBorders>
              <w:top w:val="single" w:sz="4" w:space="0" w:color="auto"/>
              <w:left w:val="single" w:sz="4" w:space="0" w:color="auto"/>
              <w:bottom w:val="single" w:sz="4" w:space="0" w:color="auto"/>
              <w:right w:val="single" w:sz="4" w:space="0" w:color="auto"/>
            </w:tcBorders>
          </w:tcPr>
          <w:p w14:paraId="09063571" w14:textId="77777777" w:rsidR="008501C8" w:rsidRDefault="008501C8">
            <w:pPr>
              <w:spacing w:before="40" w:after="120" w:line="220" w:lineRule="exact"/>
              <w:ind w:left="57"/>
              <w:rPr>
                <w:rFonts w:asciiTheme="majorBidi" w:hAnsiTheme="majorBidi"/>
                <w:lang w:val="en-US"/>
              </w:rPr>
            </w:pPr>
          </w:p>
        </w:tc>
      </w:tr>
    </w:tbl>
    <w:tbl>
      <w:tblPr>
        <w:tblStyle w:val="TableGrid"/>
        <w:tblW w:w="14460" w:type="dxa"/>
        <w:tblLayout w:type="fixed"/>
        <w:tblLook w:val="04A0" w:firstRow="1" w:lastRow="0" w:firstColumn="1" w:lastColumn="0" w:noHBand="0" w:noVBand="1"/>
      </w:tblPr>
      <w:tblGrid>
        <w:gridCol w:w="1076"/>
        <w:gridCol w:w="2406"/>
        <w:gridCol w:w="2074"/>
        <w:gridCol w:w="2827"/>
        <w:gridCol w:w="1294"/>
        <w:gridCol w:w="1229"/>
        <w:gridCol w:w="1279"/>
        <w:gridCol w:w="992"/>
        <w:gridCol w:w="1283"/>
      </w:tblGrid>
      <w:tr w:rsidR="008501C8" w14:paraId="2B056F77" w14:textId="77777777" w:rsidTr="008501C8">
        <w:tc>
          <w:tcPr>
            <w:tcW w:w="1077" w:type="dxa"/>
            <w:tcBorders>
              <w:top w:val="single" w:sz="4" w:space="0" w:color="auto"/>
              <w:left w:val="single" w:sz="4" w:space="0" w:color="auto"/>
              <w:bottom w:val="single" w:sz="4" w:space="0" w:color="auto"/>
              <w:right w:val="single" w:sz="4" w:space="0" w:color="auto"/>
            </w:tcBorders>
            <w:hideMark/>
          </w:tcPr>
          <w:p w14:paraId="12199666"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Priority</w:t>
            </w:r>
          </w:p>
        </w:tc>
        <w:tc>
          <w:tcPr>
            <w:tcW w:w="2405" w:type="dxa"/>
            <w:tcBorders>
              <w:top w:val="single" w:sz="4" w:space="0" w:color="auto"/>
              <w:left w:val="single" w:sz="4" w:space="0" w:color="auto"/>
              <w:bottom w:val="single" w:sz="4" w:space="0" w:color="auto"/>
              <w:right w:val="single" w:sz="4" w:space="0" w:color="auto"/>
            </w:tcBorders>
            <w:hideMark/>
          </w:tcPr>
          <w:p w14:paraId="7AAB779B"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1F186A20" w14:textId="77777777" w:rsidR="008501C8" w:rsidRPr="000136F5" w:rsidRDefault="008501C8">
            <w:pPr>
              <w:spacing w:before="40" w:after="120" w:line="220" w:lineRule="exact"/>
              <w:ind w:left="57"/>
              <w:rPr>
                <w:rFonts w:asciiTheme="majorBidi" w:hAnsiTheme="majorBidi"/>
                <w:lang w:val="en-US"/>
              </w:rPr>
            </w:pPr>
            <w:r w:rsidRPr="000136F5">
              <w:rPr>
                <w:rFonts w:asciiTheme="majorBidi" w:hAnsiTheme="majorBidi"/>
                <w:lang w:val="en-US"/>
              </w:rPr>
              <w:t xml:space="preserve">EDR Step#2 - consideration of amendments to Step #1 requirements with respect to additional data elements, durability considerations including potential fire resistance, potential test procedures and consideration of new triggering criteria (e.g. “jerk”). </w:t>
            </w:r>
          </w:p>
        </w:tc>
        <w:tc>
          <w:tcPr>
            <w:tcW w:w="2826" w:type="dxa"/>
            <w:tcBorders>
              <w:top w:val="single" w:sz="4" w:space="0" w:color="auto"/>
              <w:left w:val="single" w:sz="4" w:space="0" w:color="auto"/>
              <w:bottom w:val="single" w:sz="4" w:space="0" w:color="auto"/>
              <w:right w:val="single" w:sz="4" w:space="0" w:color="auto"/>
            </w:tcBorders>
          </w:tcPr>
          <w:p w14:paraId="06AC07FF" w14:textId="77777777" w:rsidR="008501C8" w:rsidRPr="000136F5" w:rsidRDefault="008501C8">
            <w:pPr>
              <w:widowControl w:val="0"/>
              <w:snapToGrid w:val="0"/>
              <w:spacing w:before="40" w:after="120" w:line="220" w:lineRule="exact"/>
              <w:ind w:left="57"/>
              <w:rPr>
                <w:rFonts w:asciiTheme="majorBidi" w:hAnsiTheme="majorBidi"/>
                <w:lang w:val="en-US"/>
              </w:rPr>
            </w:pPr>
          </w:p>
        </w:tc>
        <w:tc>
          <w:tcPr>
            <w:tcW w:w="1293" w:type="dxa"/>
            <w:tcBorders>
              <w:top w:val="single" w:sz="4" w:space="0" w:color="auto"/>
              <w:left w:val="single" w:sz="4" w:space="0" w:color="auto"/>
              <w:bottom w:val="single" w:sz="4" w:space="0" w:color="auto"/>
              <w:right w:val="single" w:sz="4" w:space="0" w:color="auto"/>
            </w:tcBorders>
            <w:hideMark/>
          </w:tcPr>
          <w:p w14:paraId="10BB8839"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IWG on EDR/DSSAD</w:t>
            </w:r>
          </w:p>
        </w:tc>
        <w:tc>
          <w:tcPr>
            <w:tcW w:w="1228" w:type="dxa"/>
            <w:tcBorders>
              <w:top w:val="single" w:sz="4" w:space="0" w:color="auto"/>
              <w:left w:val="single" w:sz="4" w:space="0" w:color="auto"/>
              <w:bottom w:val="single" w:sz="4" w:space="0" w:color="auto"/>
              <w:right w:val="single" w:sz="4" w:space="0" w:color="auto"/>
            </w:tcBorders>
            <w:hideMark/>
          </w:tcPr>
          <w:p w14:paraId="0565AA3C"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Oct. 2024</w:t>
            </w:r>
          </w:p>
          <w:p w14:paraId="284063C4"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(GRSG)</w:t>
            </w:r>
          </w:p>
        </w:tc>
        <w:tc>
          <w:tcPr>
            <w:tcW w:w="1278" w:type="dxa"/>
            <w:tcBorders>
              <w:top w:val="single" w:sz="4" w:space="0" w:color="auto"/>
              <w:left w:val="single" w:sz="4" w:space="0" w:color="auto"/>
              <w:bottom w:val="single" w:sz="4" w:space="0" w:color="auto"/>
              <w:right w:val="single" w:sz="4" w:space="0" w:color="auto"/>
            </w:tcBorders>
            <w:hideMark/>
          </w:tcPr>
          <w:p w14:paraId="494010DF"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March 2025</w:t>
            </w:r>
          </w:p>
        </w:tc>
        <w:tc>
          <w:tcPr>
            <w:tcW w:w="992" w:type="dxa"/>
            <w:tcBorders>
              <w:top w:val="single" w:sz="4" w:space="0" w:color="auto"/>
              <w:left w:val="single" w:sz="4" w:space="0" w:color="auto"/>
              <w:bottom w:val="single" w:sz="4" w:space="0" w:color="auto"/>
              <w:right w:val="single" w:sz="4" w:space="0" w:color="auto"/>
            </w:tcBorders>
            <w:hideMark/>
          </w:tcPr>
          <w:p w14:paraId="39D41D78"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WP.29</w:t>
            </w:r>
          </w:p>
        </w:tc>
        <w:tc>
          <w:tcPr>
            <w:tcW w:w="1282" w:type="dxa"/>
            <w:tcBorders>
              <w:top w:val="single" w:sz="4" w:space="0" w:color="auto"/>
              <w:left w:val="single" w:sz="4" w:space="0" w:color="auto"/>
              <w:bottom w:val="single" w:sz="4" w:space="0" w:color="auto"/>
              <w:right w:val="single" w:sz="4" w:space="0" w:color="auto"/>
            </w:tcBorders>
          </w:tcPr>
          <w:p w14:paraId="197B51FF" w14:textId="77777777" w:rsidR="008501C8" w:rsidRDefault="008501C8">
            <w:pPr>
              <w:spacing w:before="40" w:after="120" w:line="220" w:lineRule="exact"/>
              <w:ind w:left="57"/>
              <w:rPr>
                <w:rFonts w:asciiTheme="majorBidi" w:hAnsiTheme="majorBidi"/>
                <w:lang w:val="fr-CH"/>
              </w:rPr>
            </w:pPr>
          </w:p>
        </w:tc>
      </w:tr>
      <w:tr w:rsidR="008501C8" w14:paraId="53BE8BFF" w14:textId="77777777" w:rsidTr="008501C8">
        <w:tc>
          <w:tcPr>
            <w:tcW w:w="1077" w:type="dxa"/>
            <w:tcBorders>
              <w:top w:val="single" w:sz="4" w:space="0" w:color="auto"/>
              <w:left w:val="single" w:sz="4" w:space="0" w:color="auto"/>
              <w:bottom w:val="single" w:sz="4" w:space="0" w:color="auto"/>
              <w:right w:val="single" w:sz="4" w:space="0" w:color="auto"/>
            </w:tcBorders>
            <w:hideMark/>
          </w:tcPr>
          <w:p w14:paraId="0A91FB2E"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Priority</w:t>
            </w:r>
          </w:p>
        </w:tc>
        <w:tc>
          <w:tcPr>
            <w:tcW w:w="2405" w:type="dxa"/>
            <w:tcBorders>
              <w:top w:val="single" w:sz="4" w:space="0" w:color="auto"/>
              <w:left w:val="single" w:sz="4" w:space="0" w:color="auto"/>
              <w:bottom w:val="single" w:sz="4" w:space="0" w:color="auto"/>
              <w:right w:val="single" w:sz="4" w:space="0" w:color="auto"/>
            </w:tcBorders>
          </w:tcPr>
          <w:p w14:paraId="1D5DCA1C" w14:textId="77777777" w:rsidR="008501C8" w:rsidRPr="000136F5" w:rsidRDefault="008501C8">
            <w:pPr>
              <w:spacing w:before="40" w:after="120" w:line="220" w:lineRule="exact"/>
              <w:ind w:left="57"/>
              <w:rPr>
                <w:rFonts w:asciiTheme="majorBidi" w:hAnsiTheme="majorBidi"/>
                <w:lang w:val="en-US"/>
              </w:rPr>
            </w:pPr>
            <w:r w:rsidRPr="000136F5">
              <w:rPr>
                <w:rFonts w:asciiTheme="majorBidi" w:hAnsiTheme="majorBidi"/>
                <w:lang w:val="en-US"/>
              </w:rPr>
              <w:t>Field of Vision Assistant (FVA)</w:t>
            </w:r>
          </w:p>
          <w:p w14:paraId="321F6911" w14:textId="77777777" w:rsidR="008501C8" w:rsidRPr="000136F5" w:rsidRDefault="008501C8">
            <w:pPr>
              <w:spacing w:before="40" w:after="120" w:line="220" w:lineRule="exact"/>
              <w:ind w:left="57" w:firstLine="720"/>
              <w:rPr>
                <w:rFonts w:asciiTheme="majorBidi" w:hAnsiTheme="majorBidi"/>
                <w:lang w:val="en-US"/>
              </w:rPr>
            </w:pPr>
          </w:p>
        </w:tc>
        <w:tc>
          <w:tcPr>
            <w:tcW w:w="2073" w:type="dxa"/>
            <w:tcBorders>
              <w:top w:val="single" w:sz="4" w:space="0" w:color="auto"/>
              <w:left w:val="single" w:sz="4" w:space="0" w:color="auto"/>
              <w:bottom w:val="single" w:sz="4" w:space="0" w:color="auto"/>
              <w:right w:val="single" w:sz="4" w:space="0" w:color="auto"/>
            </w:tcBorders>
            <w:hideMark/>
          </w:tcPr>
          <w:p w14:paraId="7A0E834B" w14:textId="77777777" w:rsidR="008501C8" w:rsidRPr="000136F5" w:rsidRDefault="008501C8">
            <w:pPr>
              <w:spacing w:before="40" w:after="120" w:line="220" w:lineRule="exact"/>
              <w:ind w:left="57"/>
              <w:rPr>
                <w:rFonts w:asciiTheme="majorBidi" w:hAnsiTheme="majorBidi"/>
                <w:lang w:val="en-US"/>
              </w:rPr>
            </w:pPr>
            <w:r w:rsidRPr="000136F5">
              <w:rPr>
                <w:rFonts w:asciiTheme="majorBidi" w:hAnsiTheme="majorBidi"/>
                <w:lang w:val="en-US"/>
              </w:rPr>
              <w:t xml:space="preserve">Verify and address as necessary “Augmented Reality” related aspects in relation with existing </w:t>
            </w:r>
            <w:r w:rsidRPr="000136F5">
              <w:rPr>
                <w:rFonts w:asciiTheme="majorBidi" w:hAnsiTheme="majorBidi"/>
                <w:lang w:val="en-US"/>
              </w:rPr>
              <w:lastRenderedPageBreak/>
              <w:t>UN Regulations / UN GTRs / UN Rules</w:t>
            </w:r>
          </w:p>
          <w:p w14:paraId="19CFD773" w14:textId="77777777" w:rsidR="008501C8" w:rsidRPr="000136F5" w:rsidRDefault="008501C8">
            <w:pPr>
              <w:spacing w:before="40" w:after="120" w:line="220" w:lineRule="exact"/>
              <w:ind w:left="57"/>
              <w:rPr>
                <w:rFonts w:asciiTheme="majorBidi" w:hAnsiTheme="majorBidi"/>
                <w:lang w:val="en-US"/>
              </w:rPr>
            </w:pPr>
            <w:r w:rsidRPr="000136F5">
              <w:rPr>
                <w:rFonts w:asciiTheme="majorBidi" w:hAnsiTheme="majorBidi"/>
                <w:lang w:val="en-US"/>
              </w:rPr>
              <w:t>.</w:t>
            </w:r>
          </w:p>
          <w:p w14:paraId="55890C5A" w14:textId="77777777" w:rsidR="008501C8" w:rsidRPr="000136F5" w:rsidRDefault="008501C8">
            <w:pPr>
              <w:spacing w:before="40" w:after="120" w:line="220" w:lineRule="exact"/>
              <w:ind w:left="57"/>
              <w:rPr>
                <w:rFonts w:asciiTheme="majorBidi" w:hAnsiTheme="majorBidi"/>
                <w:lang w:val="en-US"/>
              </w:rPr>
            </w:pPr>
            <w:r w:rsidRPr="000136F5">
              <w:rPr>
                <w:rFonts w:asciiTheme="majorBidi" w:hAnsiTheme="majorBidi"/>
                <w:lang w:val="en-US"/>
              </w:rPr>
              <w:t>Step 2 aims at developing more detailed rules and guidelines and a new Regulation on FVA also covering other vehicle categories</w:t>
            </w:r>
          </w:p>
        </w:tc>
        <w:tc>
          <w:tcPr>
            <w:tcW w:w="2826" w:type="dxa"/>
            <w:tcBorders>
              <w:top w:val="single" w:sz="4" w:space="0" w:color="auto"/>
              <w:left w:val="single" w:sz="4" w:space="0" w:color="auto"/>
              <w:bottom w:val="single" w:sz="4" w:space="0" w:color="auto"/>
              <w:right w:val="single" w:sz="4" w:space="0" w:color="auto"/>
            </w:tcBorders>
          </w:tcPr>
          <w:p w14:paraId="05ABADAB" w14:textId="77777777" w:rsidR="008501C8" w:rsidRPr="00980D8A" w:rsidRDefault="008501C8">
            <w:pPr>
              <w:widowControl w:val="0"/>
              <w:snapToGrid w:val="0"/>
              <w:spacing w:before="40" w:after="120" w:line="220" w:lineRule="exact"/>
              <w:ind w:left="57"/>
              <w:rPr>
                <w:rFonts w:asciiTheme="majorBidi" w:hAnsiTheme="majorBidi"/>
                <w:lang w:val="en-US"/>
              </w:rPr>
            </w:pPr>
            <w:r w:rsidRPr="00980D8A">
              <w:rPr>
                <w:rFonts w:asciiTheme="majorBidi" w:hAnsiTheme="majorBidi"/>
                <w:lang w:val="en-US"/>
              </w:rPr>
              <w:lastRenderedPageBreak/>
              <w:t>- UN R- 125</w:t>
            </w:r>
          </w:p>
          <w:p w14:paraId="26322BD9" w14:textId="77777777" w:rsidR="008501C8" w:rsidRPr="00980D8A" w:rsidRDefault="008501C8">
            <w:pPr>
              <w:widowControl w:val="0"/>
              <w:snapToGrid w:val="0"/>
              <w:spacing w:before="40" w:after="120" w:line="220" w:lineRule="exact"/>
              <w:ind w:left="57"/>
              <w:rPr>
                <w:rFonts w:asciiTheme="majorBidi" w:hAnsiTheme="majorBidi"/>
                <w:lang w:val="en-US"/>
              </w:rPr>
            </w:pPr>
            <w:r w:rsidRPr="00980D8A">
              <w:rPr>
                <w:rFonts w:asciiTheme="majorBidi" w:hAnsiTheme="majorBidi"/>
                <w:lang w:val="en-US"/>
              </w:rPr>
              <w:t xml:space="preserve">- </w:t>
            </w:r>
          </w:p>
          <w:p w14:paraId="6DC8FC8B" w14:textId="77777777" w:rsidR="008501C8" w:rsidRPr="00980D8A" w:rsidRDefault="008501C8">
            <w:pPr>
              <w:widowControl w:val="0"/>
              <w:snapToGrid w:val="0"/>
              <w:spacing w:before="40" w:after="120" w:line="220" w:lineRule="exact"/>
              <w:ind w:left="57"/>
              <w:rPr>
                <w:lang w:val="en-US"/>
              </w:rPr>
            </w:pPr>
            <w:r w:rsidRPr="00980D8A">
              <w:rPr>
                <w:lang w:val="en-US"/>
              </w:rPr>
              <w:lastRenderedPageBreak/>
              <w:t>GRSG-121-24/Rev.2</w:t>
            </w:r>
          </w:p>
          <w:p w14:paraId="528D6318" w14:textId="77777777" w:rsidR="008501C8" w:rsidRPr="00980D8A" w:rsidRDefault="008501C8">
            <w:pPr>
              <w:widowControl w:val="0"/>
              <w:snapToGrid w:val="0"/>
              <w:spacing w:before="40" w:after="120" w:line="220" w:lineRule="exact"/>
              <w:ind w:left="57"/>
              <w:rPr>
                <w:rFonts w:asciiTheme="majorBidi" w:hAnsiTheme="majorBidi"/>
                <w:lang w:val="en-US"/>
              </w:rPr>
            </w:pPr>
          </w:p>
          <w:p w14:paraId="151F80A3" w14:textId="77777777" w:rsidR="008501C8" w:rsidRDefault="008501C8">
            <w:pPr>
              <w:spacing w:before="40" w:after="120" w:line="220" w:lineRule="exact"/>
              <w:ind w:left="57"/>
              <w:rPr>
                <w:rFonts w:asciiTheme="majorBidi" w:hAnsiTheme="majorBidi"/>
                <w:lang w:val="fr-CH"/>
              </w:rPr>
            </w:pPr>
            <w:r w:rsidRPr="000136F5">
              <w:rPr>
                <w:rFonts w:asciiTheme="majorBidi" w:hAnsiTheme="majorBidi"/>
                <w:lang w:val="en-US"/>
              </w:rPr>
              <w:t xml:space="preserve">Field of Vision Assistant (FVA) may increase driver awareness but may also constitute obstruction to the prescribed driver’s field of vision () . </w:t>
            </w:r>
            <w:r>
              <w:rPr>
                <w:rFonts w:asciiTheme="majorBidi" w:hAnsiTheme="majorBidi"/>
                <w:lang w:val="fr-CH"/>
              </w:rPr>
              <w:t>Step 1 was finished in 2021</w:t>
            </w:r>
          </w:p>
        </w:tc>
        <w:tc>
          <w:tcPr>
            <w:tcW w:w="1293" w:type="dxa"/>
            <w:tcBorders>
              <w:top w:val="single" w:sz="4" w:space="0" w:color="auto"/>
              <w:left w:val="single" w:sz="4" w:space="0" w:color="auto"/>
              <w:bottom w:val="single" w:sz="4" w:space="0" w:color="auto"/>
              <w:right w:val="single" w:sz="4" w:space="0" w:color="auto"/>
            </w:tcBorders>
            <w:hideMark/>
          </w:tcPr>
          <w:p w14:paraId="7496BCC9"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lastRenderedPageBreak/>
              <w:t>IWG on FVA</w:t>
            </w:r>
          </w:p>
        </w:tc>
        <w:tc>
          <w:tcPr>
            <w:tcW w:w="1228" w:type="dxa"/>
            <w:tcBorders>
              <w:top w:val="single" w:sz="4" w:space="0" w:color="auto"/>
              <w:left w:val="single" w:sz="4" w:space="0" w:color="auto"/>
              <w:bottom w:val="single" w:sz="4" w:space="0" w:color="auto"/>
              <w:right w:val="single" w:sz="4" w:space="0" w:color="auto"/>
            </w:tcBorders>
            <w:hideMark/>
          </w:tcPr>
          <w:p w14:paraId="55D56779"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[April 2024]</w:t>
            </w:r>
            <w:r>
              <w:rPr>
                <w:rFonts w:asciiTheme="majorBidi" w:hAnsiTheme="majorBidi"/>
                <w:lang w:val="fr-CH"/>
              </w:rPr>
              <w:br/>
            </w:r>
            <w:r>
              <w:rPr>
                <w:rFonts w:asciiTheme="majorBidi" w:hAnsiTheme="majorBidi"/>
                <w:lang w:val="fr-CH"/>
              </w:rPr>
              <w:br/>
            </w:r>
          </w:p>
        </w:tc>
        <w:tc>
          <w:tcPr>
            <w:tcW w:w="1278" w:type="dxa"/>
            <w:tcBorders>
              <w:top w:val="single" w:sz="4" w:space="0" w:color="auto"/>
              <w:left w:val="single" w:sz="4" w:space="0" w:color="auto"/>
              <w:bottom w:val="single" w:sz="4" w:space="0" w:color="auto"/>
              <w:right w:val="single" w:sz="4" w:space="0" w:color="auto"/>
            </w:tcBorders>
          </w:tcPr>
          <w:p w14:paraId="76EF81EB"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[November 2024]</w:t>
            </w:r>
          </w:p>
          <w:p w14:paraId="5D5802F7" w14:textId="77777777" w:rsidR="008501C8" w:rsidRDefault="008501C8">
            <w:pPr>
              <w:spacing w:before="40" w:after="120" w:line="220" w:lineRule="exact"/>
              <w:ind w:left="57"/>
              <w:rPr>
                <w:rFonts w:asciiTheme="majorBidi" w:hAnsiTheme="majorBidi"/>
                <w:lang w:val="fr-CH"/>
              </w:rPr>
            </w:pPr>
          </w:p>
        </w:tc>
        <w:tc>
          <w:tcPr>
            <w:tcW w:w="992" w:type="dxa"/>
            <w:tcBorders>
              <w:top w:val="single" w:sz="4" w:space="0" w:color="auto"/>
              <w:left w:val="single" w:sz="4" w:space="0" w:color="auto"/>
              <w:bottom w:val="single" w:sz="4" w:space="0" w:color="auto"/>
              <w:right w:val="single" w:sz="4" w:space="0" w:color="auto"/>
            </w:tcBorders>
            <w:hideMark/>
          </w:tcPr>
          <w:p w14:paraId="14769B78"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OICA</w:t>
            </w:r>
          </w:p>
        </w:tc>
        <w:tc>
          <w:tcPr>
            <w:tcW w:w="1282" w:type="dxa"/>
            <w:tcBorders>
              <w:top w:val="single" w:sz="4" w:space="0" w:color="auto"/>
              <w:left w:val="single" w:sz="4" w:space="0" w:color="auto"/>
              <w:bottom w:val="single" w:sz="4" w:space="0" w:color="auto"/>
              <w:right w:val="single" w:sz="4" w:space="0" w:color="auto"/>
            </w:tcBorders>
            <w:hideMark/>
          </w:tcPr>
          <w:p w14:paraId="253706FD"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Chair: NL</w:t>
            </w:r>
          </w:p>
          <w:p w14:paraId="4B13DAD2"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Secr.: OICA</w:t>
            </w:r>
          </w:p>
        </w:tc>
      </w:tr>
      <w:tr w:rsidR="008501C8" w14:paraId="7AA21F23" w14:textId="77777777" w:rsidTr="008501C8">
        <w:tc>
          <w:tcPr>
            <w:tcW w:w="1077" w:type="dxa"/>
            <w:tcBorders>
              <w:top w:val="single" w:sz="4" w:space="0" w:color="auto"/>
              <w:left w:val="single" w:sz="4" w:space="0" w:color="auto"/>
              <w:bottom w:val="single" w:sz="4" w:space="0" w:color="auto"/>
              <w:right w:val="single" w:sz="4" w:space="0" w:color="auto"/>
            </w:tcBorders>
            <w:hideMark/>
          </w:tcPr>
          <w:p w14:paraId="500D8A15"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Priority</w:t>
            </w:r>
          </w:p>
        </w:tc>
        <w:tc>
          <w:tcPr>
            <w:tcW w:w="2405" w:type="dxa"/>
            <w:tcBorders>
              <w:top w:val="single" w:sz="4" w:space="0" w:color="auto"/>
              <w:left w:val="single" w:sz="4" w:space="0" w:color="auto"/>
              <w:bottom w:val="single" w:sz="4" w:space="0" w:color="auto"/>
              <w:right w:val="single" w:sz="4" w:space="0" w:color="auto"/>
            </w:tcBorders>
            <w:hideMark/>
          </w:tcPr>
          <w:p w14:paraId="3277164E"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Direct Vision</w:t>
            </w:r>
          </w:p>
        </w:tc>
        <w:tc>
          <w:tcPr>
            <w:tcW w:w="2073" w:type="dxa"/>
            <w:tcBorders>
              <w:top w:val="single" w:sz="4" w:space="0" w:color="auto"/>
              <w:left w:val="single" w:sz="4" w:space="0" w:color="auto"/>
              <w:bottom w:val="single" w:sz="4" w:space="0" w:color="auto"/>
              <w:right w:val="single" w:sz="4" w:space="0" w:color="auto"/>
            </w:tcBorders>
            <w:hideMark/>
          </w:tcPr>
          <w:p w14:paraId="1D9F7D8A" w14:textId="77777777" w:rsidR="008501C8" w:rsidRPr="000136F5" w:rsidRDefault="008501C8">
            <w:pPr>
              <w:spacing w:before="40" w:after="120" w:line="220" w:lineRule="exact"/>
              <w:ind w:left="57"/>
              <w:rPr>
                <w:rFonts w:asciiTheme="majorBidi" w:hAnsiTheme="majorBidi"/>
                <w:lang w:val="en-US"/>
              </w:rPr>
            </w:pPr>
            <w:r w:rsidRPr="000136F5">
              <w:rPr>
                <w:rFonts w:asciiTheme="majorBidi" w:hAnsiTheme="majorBidi"/>
                <w:lang w:val="en-US"/>
              </w:rPr>
              <w:t>Phase 2 of the new UN Regulation</w:t>
            </w:r>
          </w:p>
        </w:tc>
        <w:tc>
          <w:tcPr>
            <w:tcW w:w="2826" w:type="dxa"/>
            <w:tcBorders>
              <w:top w:val="single" w:sz="4" w:space="0" w:color="auto"/>
              <w:left w:val="single" w:sz="4" w:space="0" w:color="auto"/>
              <w:bottom w:val="single" w:sz="4" w:space="0" w:color="auto"/>
              <w:right w:val="single" w:sz="4" w:space="0" w:color="auto"/>
            </w:tcBorders>
          </w:tcPr>
          <w:p w14:paraId="0A9FCA63" w14:textId="77777777" w:rsidR="008501C8" w:rsidRPr="000136F5" w:rsidRDefault="008501C8">
            <w:pPr>
              <w:spacing w:before="40" w:after="120" w:line="220" w:lineRule="exact"/>
              <w:ind w:left="57"/>
              <w:rPr>
                <w:rFonts w:asciiTheme="majorBidi" w:hAnsiTheme="majorBidi"/>
                <w:lang w:val="en-US"/>
              </w:rPr>
            </w:pPr>
          </w:p>
        </w:tc>
        <w:tc>
          <w:tcPr>
            <w:tcW w:w="1293" w:type="dxa"/>
            <w:tcBorders>
              <w:top w:val="single" w:sz="4" w:space="0" w:color="auto"/>
              <w:left w:val="single" w:sz="4" w:space="0" w:color="auto"/>
              <w:bottom w:val="single" w:sz="4" w:space="0" w:color="auto"/>
              <w:right w:val="single" w:sz="4" w:space="0" w:color="auto"/>
            </w:tcBorders>
            <w:hideMark/>
          </w:tcPr>
          <w:p w14:paraId="2F23F4BC"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VRU Proxi</w:t>
            </w:r>
          </w:p>
        </w:tc>
        <w:tc>
          <w:tcPr>
            <w:tcW w:w="1228" w:type="dxa"/>
            <w:tcBorders>
              <w:top w:val="single" w:sz="4" w:space="0" w:color="auto"/>
              <w:left w:val="single" w:sz="4" w:space="0" w:color="auto"/>
              <w:bottom w:val="single" w:sz="4" w:space="0" w:color="auto"/>
              <w:right w:val="single" w:sz="4" w:space="0" w:color="auto"/>
            </w:tcBorders>
            <w:hideMark/>
          </w:tcPr>
          <w:p w14:paraId="11708FB0"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October 2023</w:t>
            </w:r>
          </w:p>
          <w:p w14:paraId="2645200A"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(GRSG)</w:t>
            </w:r>
          </w:p>
        </w:tc>
        <w:tc>
          <w:tcPr>
            <w:tcW w:w="1278" w:type="dxa"/>
            <w:tcBorders>
              <w:top w:val="single" w:sz="4" w:space="0" w:color="auto"/>
              <w:left w:val="single" w:sz="4" w:space="0" w:color="auto"/>
              <w:bottom w:val="single" w:sz="4" w:space="0" w:color="auto"/>
              <w:right w:val="single" w:sz="4" w:space="0" w:color="auto"/>
            </w:tcBorders>
            <w:hideMark/>
          </w:tcPr>
          <w:p w14:paraId="44EAF5F3"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March. 2024</w:t>
            </w:r>
          </w:p>
        </w:tc>
        <w:tc>
          <w:tcPr>
            <w:tcW w:w="992" w:type="dxa"/>
            <w:tcBorders>
              <w:top w:val="single" w:sz="4" w:space="0" w:color="auto"/>
              <w:left w:val="single" w:sz="4" w:space="0" w:color="auto"/>
              <w:bottom w:val="single" w:sz="4" w:space="0" w:color="auto"/>
              <w:right w:val="single" w:sz="4" w:space="0" w:color="auto"/>
            </w:tcBorders>
            <w:hideMark/>
          </w:tcPr>
          <w:p w14:paraId="04EA4EB6"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Japan, EC</w:t>
            </w:r>
          </w:p>
          <w:p w14:paraId="2BDA5105"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WP.29</w:t>
            </w:r>
          </w:p>
        </w:tc>
        <w:tc>
          <w:tcPr>
            <w:tcW w:w="1282" w:type="dxa"/>
            <w:tcBorders>
              <w:top w:val="single" w:sz="4" w:space="0" w:color="auto"/>
              <w:left w:val="single" w:sz="4" w:space="0" w:color="auto"/>
              <w:bottom w:val="single" w:sz="4" w:space="0" w:color="auto"/>
              <w:right w:val="single" w:sz="4" w:space="0" w:color="auto"/>
            </w:tcBorders>
          </w:tcPr>
          <w:p w14:paraId="7162E96E" w14:textId="77777777" w:rsidR="008501C8" w:rsidRDefault="008501C8">
            <w:pPr>
              <w:spacing w:before="40" w:after="120" w:line="220" w:lineRule="exact"/>
              <w:ind w:left="57"/>
              <w:rPr>
                <w:rFonts w:asciiTheme="majorBidi" w:hAnsiTheme="majorBidi"/>
                <w:lang w:val="fr-CH"/>
              </w:rPr>
            </w:pPr>
          </w:p>
        </w:tc>
      </w:tr>
      <w:tr w:rsidR="008501C8" w14:paraId="42FE9568" w14:textId="77777777" w:rsidTr="008501C8">
        <w:tc>
          <w:tcPr>
            <w:tcW w:w="1077" w:type="dxa"/>
            <w:tcBorders>
              <w:top w:val="single" w:sz="4" w:space="0" w:color="auto"/>
              <w:left w:val="single" w:sz="4" w:space="0" w:color="auto"/>
              <w:bottom w:val="single" w:sz="4" w:space="0" w:color="auto"/>
              <w:right w:val="single" w:sz="4" w:space="0" w:color="auto"/>
            </w:tcBorders>
            <w:hideMark/>
          </w:tcPr>
          <w:p w14:paraId="38917D6C"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Priority</w:t>
            </w:r>
          </w:p>
        </w:tc>
        <w:tc>
          <w:tcPr>
            <w:tcW w:w="2405" w:type="dxa"/>
            <w:tcBorders>
              <w:top w:val="single" w:sz="4" w:space="0" w:color="auto"/>
              <w:left w:val="single" w:sz="4" w:space="0" w:color="auto"/>
              <w:bottom w:val="single" w:sz="4" w:space="0" w:color="auto"/>
              <w:right w:val="single" w:sz="4" w:space="0" w:color="auto"/>
            </w:tcBorders>
            <w:hideMark/>
          </w:tcPr>
          <w:p w14:paraId="40856DE1"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Heating System</w:t>
            </w:r>
          </w:p>
        </w:tc>
        <w:tc>
          <w:tcPr>
            <w:tcW w:w="2073" w:type="dxa"/>
            <w:tcBorders>
              <w:top w:val="single" w:sz="4" w:space="0" w:color="auto"/>
              <w:left w:val="single" w:sz="4" w:space="0" w:color="auto"/>
              <w:bottom w:val="single" w:sz="4" w:space="0" w:color="auto"/>
              <w:right w:val="single" w:sz="4" w:space="0" w:color="auto"/>
            </w:tcBorders>
            <w:hideMark/>
          </w:tcPr>
          <w:p w14:paraId="59D51BD1" w14:textId="77777777" w:rsidR="008501C8" w:rsidRPr="000136F5" w:rsidRDefault="008501C8">
            <w:pPr>
              <w:spacing w:before="40" w:after="120" w:line="220" w:lineRule="exact"/>
              <w:ind w:left="57"/>
              <w:rPr>
                <w:rFonts w:asciiTheme="majorBidi" w:hAnsiTheme="majorBidi"/>
                <w:lang w:val="en-US"/>
              </w:rPr>
            </w:pPr>
            <w:r w:rsidRPr="000136F5">
              <w:rPr>
                <w:rFonts w:asciiTheme="majorBidi" w:hAnsiTheme="majorBidi"/>
                <w:lang w:val="en-US"/>
              </w:rPr>
              <w:t>1) Phase 1- Electric Radiant Warmers for EVs</w:t>
            </w:r>
          </w:p>
        </w:tc>
        <w:tc>
          <w:tcPr>
            <w:tcW w:w="2826" w:type="dxa"/>
            <w:tcBorders>
              <w:top w:val="single" w:sz="4" w:space="0" w:color="auto"/>
              <w:left w:val="single" w:sz="4" w:space="0" w:color="auto"/>
              <w:bottom w:val="single" w:sz="4" w:space="0" w:color="auto"/>
              <w:right w:val="single" w:sz="4" w:space="0" w:color="auto"/>
            </w:tcBorders>
            <w:hideMark/>
          </w:tcPr>
          <w:p w14:paraId="5F98FAEA"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UN Regulation No. 122</w:t>
            </w:r>
          </w:p>
        </w:tc>
        <w:tc>
          <w:tcPr>
            <w:tcW w:w="1293" w:type="dxa"/>
            <w:tcBorders>
              <w:top w:val="single" w:sz="4" w:space="0" w:color="auto"/>
              <w:left w:val="single" w:sz="4" w:space="0" w:color="auto"/>
              <w:bottom w:val="single" w:sz="4" w:space="0" w:color="auto"/>
              <w:right w:val="single" w:sz="4" w:space="0" w:color="auto"/>
            </w:tcBorders>
            <w:hideMark/>
          </w:tcPr>
          <w:p w14:paraId="0ADEC29F"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Korea</w:t>
            </w:r>
          </w:p>
        </w:tc>
        <w:tc>
          <w:tcPr>
            <w:tcW w:w="1228" w:type="dxa"/>
            <w:tcBorders>
              <w:top w:val="single" w:sz="4" w:space="0" w:color="auto"/>
              <w:left w:val="single" w:sz="4" w:space="0" w:color="auto"/>
              <w:bottom w:val="single" w:sz="4" w:space="0" w:color="auto"/>
              <w:right w:val="single" w:sz="4" w:space="0" w:color="auto"/>
            </w:tcBorders>
          </w:tcPr>
          <w:p w14:paraId="1EDCF88C"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1) March 2023</w:t>
            </w:r>
          </w:p>
          <w:p w14:paraId="1E37E1D6" w14:textId="77777777" w:rsidR="008501C8" w:rsidRDefault="008501C8">
            <w:pPr>
              <w:spacing w:before="40" w:after="120" w:line="220" w:lineRule="exact"/>
              <w:ind w:left="57"/>
              <w:rPr>
                <w:rFonts w:asciiTheme="majorBidi" w:hAnsiTheme="majorBidi"/>
                <w:lang w:val="fr-CH"/>
              </w:rPr>
            </w:pPr>
          </w:p>
        </w:tc>
        <w:tc>
          <w:tcPr>
            <w:tcW w:w="1278" w:type="dxa"/>
            <w:tcBorders>
              <w:top w:val="single" w:sz="4" w:space="0" w:color="auto"/>
              <w:left w:val="single" w:sz="4" w:space="0" w:color="auto"/>
              <w:bottom w:val="single" w:sz="4" w:space="0" w:color="auto"/>
              <w:right w:val="single" w:sz="4" w:space="0" w:color="auto"/>
            </w:tcBorders>
            <w:hideMark/>
          </w:tcPr>
          <w:p w14:paraId="60DF9373"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1) November 2023</w:t>
            </w:r>
          </w:p>
        </w:tc>
        <w:tc>
          <w:tcPr>
            <w:tcW w:w="992" w:type="dxa"/>
            <w:tcBorders>
              <w:top w:val="single" w:sz="4" w:space="0" w:color="auto"/>
              <w:left w:val="single" w:sz="4" w:space="0" w:color="auto"/>
              <w:bottom w:val="single" w:sz="4" w:space="0" w:color="auto"/>
              <w:right w:val="single" w:sz="4" w:space="0" w:color="auto"/>
            </w:tcBorders>
            <w:hideMark/>
          </w:tcPr>
          <w:p w14:paraId="7C289244"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Korea</w:t>
            </w:r>
          </w:p>
        </w:tc>
        <w:tc>
          <w:tcPr>
            <w:tcW w:w="1282" w:type="dxa"/>
            <w:tcBorders>
              <w:top w:val="single" w:sz="4" w:space="0" w:color="auto"/>
              <w:left w:val="single" w:sz="4" w:space="0" w:color="auto"/>
              <w:bottom w:val="single" w:sz="4" w:space="0" w:color="auto"/>
              <w:right w:val="single" w:sz="4" w:space="0" w:color="auto"/>
            </w:tcBorders>
            <w:hideMark/>
          </w:tcPr>
          <w:p w14:paraId="3B8045B2"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w:t>
            </w:r>
          </w:p>
        </w:tc>
      </w:tr>
      <w:tr w:rsidR="008501C8" w14:paraId="2E6F49BF" w14:textId="77777777" w:rsidTr="008501C8">
        <w:tc>
          <w:tcPr>
            <w:tcW w:w="1077" w:type="dxa"/>
            <w:tcBorders>
              <w:top w:val="single" w:sz="4" w:space="0" w:color="auto"/>
              <w:left w:val="single" w:sz="4" w:space="0" w:color="auto"/>
              <w:bottom w:val="single" w:sz="4" w:space="0" w:color="auto"/>
              <w:right w:val="single" w:sz="4" w:space="0" w:color="auto"/>
            </w:tcBorders>
            <w:hideMark/>
          </w:tcPr>
          <w:p w14:paraId="3BB68528"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Priority</w:t>
            </w:r>
          </w:p>
        </w:tc>
        <w:tc>
          <w:tcPr>
            <w:tcW w:w="2405" w:type="dxa"/>
            <w:tcBorders>
              <w:top w:val="single" w:sz="4" w:space="0" w:color="auto"/>
              <w:left w:val="single" w:sz="4" w:space="0" w:color="auto"/>
              <w:bottom w:val="single" w:sz="4" w:space="0" w:color="auto"/>
              <w:right w:val="single" w:sz="4" w:space="0" w:color="auto"/>
            </w:tcBorders>
            <w:hideMark/>
          </w:tcPr>
          <w:p w14:paraId="641F2938" w14:textId="77777777" w:rsidR="008501C8" w:rsidRPr="000136F5" w:rsidRDefault="008501C8">
            <w:pPr>
              <w:spacing w:before="40" w:after="120" w:line="220" w:lineRule="exact"/>
              <w:ind w:left="57"/>
              <w:rPr>
                <w:rFonts w:asciiTheme="majorBidi" w:hAnsiTheme="majorBidi"/>
                <w:lang w:val="en-US"/>
              </w:rPr>
            </w:pPr>
            <w:r w:rsidRPr="000136F5">
              <w:rPr>
                <w:rFonts w:asciiTheme="majorBidi" w:hAnsiTheme="majorBidi"/>
                <w:lang w:val="en-US"/>
              </w:rPr>
              <w:t>Consolidated Resolution on the construction of vehicles and SR1</w:t>
            </w:r>
          </w:p>
        </w:tc>
        <w:tc>
          <w:tcPr>
            <w:tcW w:w="2073" w:type="dxa"/>
            <w:tcBorders>
              <w:top w:val="single" w:sz="4" w:space="0" w:color="auto"/>
              <w:left w:val="single" w:sz="4" w:space="0" w:color="auto"/>
              <w:bottom w:val="single" w:sz="4" w:space="0" w:color="auto"/>
              <w:right w:val="single" w:sz="4" w:space="0" w:color="auto"/>
            </w:tcBorders>
            <w:hideMark/>
          </w:tcPr>
          <w:p w14:paraId="1A7D3372" w14:textId="77777777" w:rsidR="008501C8" w:rsidRPr="000136F5" w:rsidRDefault="008501C8">
            <w:pPr>
              <w:spacing w:before="40" w:after="120" w:line="220" w:lineRule="exact"/>
              <w:ind w:left="57"/>
              <w:rPr>
                <w:rFonts w:asciiTheme="majorBidi" w:hAnsiTheme="majorBidi"/>
                <w:lang w:val="en-US"/>
              </w:rPr>
            </w:pPr>
            <w:r w:rsidRPr="000136F5">
              <w:rPr>
                <w:rFonts w:asciiTheme="majorBidi" w:hAnsiTheme="majorBidi"/>
                <w:lang w:val="en-US"/>
              </w:rPr>
              <w:t xml:space="preserve">1)Inclusion of automated vehicles  and categorization  </w:t>
            </w:r>
          </w:p>
          <w:p w14:paraId="502B57AF"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2)Definition of e-trailers</w:t>
            </w:r>
          </w:p>
        </w:tc>
        <w:tc>
          <w:tcPr>
            <w:tcW w:w="2826" w:type="dxa"/>
            <w:tcBorders>
              <w:top w:val="single" w:sz="4" w:space="0" w:color="auto"/>
              <w:left w:val="single" w:sz="4" w:space="0" w:color="auto"/>
              <w:bottom w:val="single" w:sz="4" w:space="0" w:color="auto"/>
              <w:right w:val="single" w:sz="4" w:space="0" w:color="auto"/>
            </w:tcBorders>
            <w:hideMark/>
          </w:tcPr>
          <w:p w14:paraId="29CFA20D" w14:textId="77777777" w:rsidR="008501C8" w:rsidRPr="000136F5" w:rsidRDefault="008501C8">
            <w:pPr>
              <w:spacing w:before="40" w:after="120" w:line="220" w:lineRule="exact"/>
              <w:ind w:left="57"/>
              <w:rPr>
                <w:rFonts w:asciiTheme="majorBidi" w:hAnsiTheme="majorBidi"/>
                <w:lang w:val="de-CH"/>
              </w:rPr>
            </w:pPr>
            <w:r w:rsidRPr="000136F5">
              <w:rPr>
                <w:rFonts w:asciiTheme="majorBidi" w:hAnsiTheme="majorBidi"/>
                <w:lang w:val="de-CH"/>
              </w:rPr>
              <w:t>R.E.3 and SR1</w:t>
            </w:r>
          </w:p>
          <w:p w14:paraId="1D889F85" w14:textId="77777777" w:rsidR="008501C8" w:rsidRPr="000136F5" w:rsidRDefault="008501C8">
            <w:pPr>
              <w:spacing w:before="40" w:after="120" w:line="220" w:lineRule="exact"/>
              <w:ind w:left="57"/>
              <w:rPr>
                <w:rFonts w:asciiTheme="majorBidi" w:hAnsiTheme="majorBidi"/>
                <w:lang w:val="de-CH"/>
              </w:rPr>
            </w:pPr>
            <w:r w:rsidRPr="000136F5">
              <w:rPr>
                <w:rFonts w:asciiTheme="majorBidi" w:hAnsiTheme="majorBidi"/>
                <w:lang w:val="de-CH"/>
              </w:rPr>
              <w:t>GRSG-126-39</w:t>
            </w:r>
          </w:p>
        </w:tc>
        <w:tc>
          <w:tcPr>
            <w:tcW w:w="1293" w:type="dxa"/>
            <w:tcBorders>
              <w:top w:val="single" w:sz="4" w:space="0" w:color="auto"/>
              <w:left w:val="single" w:sz="4" w:space="0" w:color="auto"/>
              <w:bottom w:val="single" w:sz="4" w:space="0" w:color="auto"/>
              <w:right w:val="single" w:sz="4" w:space="0" w:color="auto"/>
            </w:tcBorders>
            <w:hideMark/>
          </w:tcPr>
          <w:p w14:paraId="1D5C8025"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Joint TF GRVA/GRSG</w:t>
            </w:r>
          </w:p>
        </w:tc>
        <w:tc>
          <w:tcPr>
            <w:tcW w:w="1228" w:type="dxa"/>
            <w:tcBorders>
              <w:top w:val="single" w:sz="4" w:space="0" w:color="auto"/>
              <w:left w:val="single" w:sz="4" w:space="0" w:color="auto"/>
              <w:bottom w:val="single" w:sz="4" w:space="0" w:color="auto"/>
              <w:right w:val="single" w:sz="4" w:space="0" w:color="auto"/>
            </w:tcBorders>
            <w:hideMark/>
          </w:tcPr>
          <w:p w14:paraId="00ACC238"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[April 2025]</w:t>
            </w:r>
          </w:p>
        </w:tc>
        <w:tc>
          <w:tcPr>
            <w:tcW w:w="1278" w:type="dxa"/>
            <w:tcBorders>
              <w:top w:val="single" w:sz="4" w:space="0" w:color="auto"/>
              <w:left w:val="single" w:sz="4" w:space="0" w:color="auto"/>
              <w:bottom w:val="single" w:sz="4" w:space="0" w:color="auto"/>
              <w:right w:val="single" w:sz="4" w:space="0" w:color="auto"/>
            </w:tcBorders>
            <w:hideMark/>
          </w:tcPr>
          <w:p w14:paraId="7EA38959"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[Nov. 2025]</w:t>
            </w:r>
          </w:p>
        </w:tc>
        <w:tc>
          <w:tcPr>
            <w:tcW w:w="992" w:type="dxa"/>
            <w:tcBorders>
              <w:top w:val="single" w:sz="4" w:space="0" w:color="auto"/>
              <w:left w:val="single" w:sz="4" w:space="0" w:color="auto"/>
              <w:bottom w:val="single" w:sz="4" w:space="0" w:color="auto"/>
              <w:right w:val="single" w:sz="4" w:space="0" w:color="auto"/>
            </w:tcBorders>
            <w:hideMark/>
          </w:tcPr>
          <w:p w14:paraId="62D92593"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WP.29</w:t>
            </w:r>
            <w:r>
              <w:rPr>
                <w:rFonts w:asciiTheme="majorBidi" w:hAnsiTheme="majorBidi"/>
                <w:lang w:val="fr-CH"/>
              </w:rPr>
              <w:br/>
            </w:r>
          </w:p>
        </w:tc>
        <w:tc>
          <w:tcPr>
            <w:tcW w:w="1282" w:type="dxa"/>
            <w:tcBorders>
              <w:top w:val="single" w:sz="4" w:space="0" w:color="auto"/>
              <w:left w:val="single" w:sz="4" w:space="0" w:color="auto"/>
              <w:bottom w:val="single" w:sz="4" w:space="0" w:color="auto"/>
              <w:right w:val="single" w:sz="4" w:space="0" w:color="auto"/>
            </w:tcBorders>
          </w:tcPr>
          <w:p w14:paraId="3F8362BA" w14:textId="77777777" w:rsidR="008501C8" w:rsidRDefault="008501C8">
            <w:pPr>
              <w:spacing w:before="40" w:after="120" w:line="220" w:lineRule="exact"/>
              <w:ind w:left="57"/>
              <w:rPr>
                <w:rFonts w:asciiTheme="majorBidi" w:hAnsiTheme="majorBidi"/>
                <w:lang w:val="fr-CH"/>
              </w:rPr>
            </w:pPr>
          </w:p>
        </w:tc>
      </w:tr>
      <w:tr w:rsidR="008501C8" w14:paraId="72DE79C1" w14:textId="77777777" w:rsidTr="008501C8">
        <w:tc>
          <w:tcPr>
            <w:tcW w:w="1077" w:type="dxa"/>
            <w:tcBorders>
              <w:top w:val="single" w:sz="4" w:space="0" w:color="auto"/>
              <w:left w:val="single" w:sz="4" w:space="0" w:color="auto"/>
              <w:bottom w:val="single" w:sz="12" w:space="0" w:color="auto"/>
              <w:right w:val="single" w:sz="4" w:space="0" w:color="auto"/>
            </w:tcBorders>
            <w:hideMark/>
          </w:tcPr>
          <w:p w14:paraId="7E6CE57F"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Priority</w:t>
            </w:r>
          </w:p>
        </w:tc>
        <w:tc>
          <w:tcPr>
            <w:tcW w:w="2405" w:type="dxa"/>
            <w:tcBorders>
              <w:top w:val="single" w:sz="4" w:space="0" w:color="auto"/>
              <w:left w:val="single" w:sz="4" w:space="0" w:color="auto"/>
              <w:bottom w:val="single" w:sz="12" w:space="0" w:color="auto"/>
              <w:right w:val="single" w:sz="4" w:space="0" w:color="auto"/>
            </w:tcBorders>
            <w:hideMark/>
          </w:tcPr>
          <w:p w14:paraId="32AD336C"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UN Regulation No. 107</w:t>
            </w:r>
          </w:p>
        </w:tc>
        <w:tc>
          <w:tcPr>
            <w:tcW w:w="2073" w:type="dxa"/>
            <w:tcBorders>
              <w:top w:val="single" w:sz="4" w:space="0" w:color="auto"/>
              <w:left w:val="single" w:sz="4" w:space="0" w:color="auto"/>
              <w:bottom w:val="single" w:sz="12" w:space="0" w:color="auto"/>
              <w:right w:val="single" w:sz="4" w:space="0" w:color="auto"/>
            </w:tcBorders>
            <w:hideMark/>
          </w:tcPr>
          <w:p w14:paraId="399A7A7F" w14:textId="77777777" w:rsidR="008501C8" w:rsidRPr="000136F5" w:rsidRDefault="008501C8">
            <w:pPr>
              <w:spacing w:before="40" w:after="120" w:line="220" w:lineRule="exact"/>
              <w:ind w:left="57"/>
              <w:rPr>
                <w:rFonts w:asciiTheme="majorBidi" w:hAnsiTheme="majorBidi"/>
                <w:lang w:val="en-US"/>
              </w:rPr>
            </w:pPr>
            <w:r w:rsidRPr="000136F5">
              <w:rPr>
                <w:rFonts w:asciiTheme="majorBidi" w:hAnsiTheme="majorBidi"/>
                <w:lang w:val="en-US"/>
              </w:rPr>
              <w:t xml:space="preserve">Accessibility on Buses and Coaches </w:t>
            </w:r>
          </w:p>
        </w:tc>
        <w:tc>
          <w:tcPr>
            <w:tcW w:w="2826" w:type="dxa"/>
            <w:tcBorders>
              <w:top w:val="single" w:sz="4" w:space="0" w:color="auto"/>
              <w:left w:val="single" w:sz="4" w:space="0" w:color="auto"/>
              <w:bottom w:val="single" w:sz="12" w:space="0" w:color="auto"/>
              <w:right w:val="single" w:sz="4" w:space="0" w:color="auto"/>
            </w:tcBorders>
            <w:hideMark/>
          </w:tcPr>
          <w:p w14:paraId="765A1FD1"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GRSG-126-08</w:t>
            </w:r>
          </w:p>
        </w:tc>
        <w:tc>
          <w:tcPr>
            <w:tcW w:w="1293" w:type="dxa"/>
            <w:tcBorders>
              <w:top w:val="single" w:sz="4" w:space="0" w:color="auto"/>
              <w:left w:val="single" w:sz="4" w:space="0" w:color="auto"/>
              <w:bottom w:val="single" w:sz="12" w:space="0" w:color="auto"/>
              <w:right w:val="single" w:sz="4" w:space="0" w:color="auto"/>
            </w:tcBorders>
            <w:hideMark/>
          </w:tcPr>
          <w:p w14:paraId="7A839247"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TF ABC</w:t>
            </w:r>
          </w:p>
        </w:tc>
        <w:tc>
          <w:tcPr>
            <w:tcW w:w="1228" w:type="dxa"/>
            <w:tcBorders>
              <w:top w:val="single" w:sz="4" w:space="0" w:color="auto"/>
              <w:left w:val="single" w:sz="4" w:space="0" w:color="auto"/>
              <w:bottom w:val="single" w:sz="12" w:space="0" w:color="auto"/>
              <w:right w:val="single" w:sz="4" w:space="0" w:color="auto"/>
            </w:tcBorders>
            <w:hideMark/>
          </w:tcPr>
          <w:p w14:paraId="248FA9A7" w14:textId="77777777" w:rsidR="008501C8" w:rsidRPr="000136F5" w:rsidRDefault="008501C8">
            <w:pPr>
              <w:spacing w:before="40" w:after="120" w:line="220" w:lineRule="exact"/>
              <w:ind w:left="57"/>
              <w:rPr>
                <w:rFonts w:asciiTheme="majorBidi" w:hAnsiTheme="majorBidi"/>
                <w:lang w:val="en-US"/>
              </w:rPr>
            </w:pPr>
            <w:r w:rsidRPr="000136F5">
              <w:rPr>
                <w:rFonts w:asciiTheme="majorBidi" w:hAnsiTheme="majorBidi"/>
                <w:lang w:val="en-US"/>
              </w:rPr>
              <w:t>Kick-off meeting by GRSG April 2024</w:t>
            </w:r>
          </w:p>
        </w:tc>
        <w:tc>
          <w:tcPr>
            <w:tcW w:w="1278" w:type="dxa"/>
            <w:tcBorders>
              <w:top w:val="single" w:sz="4" w:space="0" w:color="auto"/>
              <w:left w:val="single" w:sz="4" w:space="0" w:color="auto"/>
              <w:bottom w:val="single" w:sz="12" w:space="0" w:color="auto"/>
              <w:right w:val="single" w:sz="4" w:space="0" w:color="auto"/>
            </w:tcBorders>
          </w:tcPr>
          <w:p w14:paraId="366C28E3" w14:textId="77777777" w:rsidR="008501C8" w:rsidRPr="000136F5" w:rsidRDefault="008501C8">
            <w:pPr>
              <w:spacing w:before="40" w:after="120" w:line="220" w:lineRule="exact"/>
              <w:ind w:left="57"/>
              <w:rPr>
                <w:rFonts w:asciiTheme="majorBidi" w:hAnsiTheme="majorBidi"/>
                <w:lang w:val="en-US"/>
              </w:rPr>
            </w:pPr>
          </w:p>
        </w:tc>
        <w:tc>
          <w:tcPr>
            <w:tcW w:w="992" w:type="dxa"/>
            <w:tcBorders>
              <w:top w:val="single" w:sz="4" w:space="0" w:color="auto"/>
              <w:left w:val="single" w:sz="4" w:space="0" w:color="auto"/>
              <w:bottom w:val="single" w:sz="12" w:space="0" w:color="auto"/>
              <w:right w:val="single" w:sz="4" w:space="0" w:color="auto"/>
            </w:tcBorders>
          </w:tcPr>
          <w:p w14:paraId="6E694F4C" w14:textId="77777777" w:rsidR="008501C8" w:rsidRPr="000136F5" w:rsidRDefault="008501C8">
            <w:pPr>
              <w:spacing w:before="40" w:after="120" w:line="220" w:lineRule="exact"/>
              <w:ind w:left="57"/>
              <w:rPr>
                <w:rFonts w:asciiTheme="majorBidi" w:hAnsiTheme="majorBidi"/>
                <w:lang w:val="en-US"/>
              </w:rPr>
            </w:pPr>
          </w:p>
        </w:tc>
        <w:tc>
          <w:tcPr>
            <w:tcW w:w="1282" w:type="dxa"/>
            <w:tcBorders>
              <w:top w:val="single" w:sz="4" w:space="0" w:color="auto"/>
              <w:left w:val="single" w:sz="4" w:space="0" w:color="auto"/>
              <w:bottom w:val="single" w:sz="12" w:space="0" w:color="auto"/>
              <w:right w:val="single" w:sz="4" w:space="0" w:color="auto"/>
            </w:tcBorders>
          </w:tcPr>
          <w:p w14:paraId="591417B6" w14:textId="77777777" w:rsidR="008501C8" w:rsidRPr="000136F5" w:rsidRDefault="008501C8">
            <w:pPr>
              <w:spacing w:before="40" w:after="120" w:line="220" w:lineRule="exact"/>
              <w:ind w:left="57"/>
              <w:rPr>
                <w:rFonts w:asciiTheme="majorBidi" w:hAnsiTheme="majorBidi"/>
                <w:lang w:val="en-US"/>
              </w:rPr>
            </w:pPr>
          </w:p>
        </w:tc>
      </w:tr>
      <w:tr w:rsidR="008501C8" w14:paraId="4B4BFBA3" w14:textId="77777777" w:rsidTr="008501C8">
        <w:tc>
          <w:tcPr>
            <w:tcW w:w="1077" w:type="dxa"/>
            <w:tcBorders>
              <w:top w:val="single" w:sz="4" w:space="0" w:color="auto"/>
              <w:left w:val="single" w:sz="4" w:space="0" w:color="auto"/>
              <w:bottom w:val="single" w:sz="12" w:space="0" w:color="auto"/>
              <w:right w:val="single" w:sz="4" w:space="0" w:color="auto"/>
            </w:tcBorders>
            <w:hideMark/>
          </w:tcPr>
          <w:p w14:paraId="5BF1DCBE"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Priority</w:t>
            </w:r>
          </w:p>
        </w:tc>
        <w:tc>
          <w:tcPr>
            <w:tcW w:w="2405" w:type="dxa"/>
            <w:tcBorders>
              <w:top w:val="single" w:sz="4" w:space="0" w:color="auto"/>
              <w:left w:val="single" w:sz="4" w:space="0" w:color="auto"/>
              <w:bottom w:val="single" w:sz="12" w:space="0" w:color="auto"/>
              <w:right w:val="single" w:sz="4" w:space="0" w:color="auto"/>
            </w:tcBorders>
            <w:hideMark/>
          </w:tcPr>
          <w:p w14:paraId="68AE5A22"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UN Regulation No. 39</w:t>
            </w:r>
          </w:p>
        </w:tc>
        <w:tc>
          <w:tcPr>
            <w:tcW w:w="2073" w:type="dxa"/>
            <w:tcBorders>
              <w:top w:val="single" w:sz="4" w:space="0" w:color="auto"/>
              <w:left w:val="single" w:sz="4" w:space="0" w:color="auto"/>
              <w:bottom w:val="single" w:sz="12" w:space="0" w:color="auto"/>
              <w:right w:val="single" w:sz="4" w:space="0" w:color="auto"/>
            </w:tcBorders>
            <w:hideMark/>
          </w:tcPr>
          <w:p w14:paraId="03C4C6E3"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 xml:space="preserve"> Mileage values</w:t>
            </w:r>
          </w:p>
        </w:tc>
        <w:tc>
          <w:tcPr>
            <w:tcW w:w="2826" w:type="dxa"/>
            <w:tcBorders>
              <w:top w:val="single" w:sz="4" w:space="0" w:color="auto"/>
              <w:left w:val="single" w:sz="4" w:space="0" w:color="auto"/>
              <w:bottom w:val="single" w:sz="12" w:space="0" w:color="auto"/>
              <w:right w:val="single" w:sz="4" w:space="0" w:color="auto"/>
            </w:tcBorders>
          </w:tcPr>
          <w:p w14:paraId="2F0EA199" w14:textId="77777777" w:rsidR="008501C8" w:rsidRPr="000136F5" w:rsidRDefault="008501C8">
            <w:pPr>
              <w:spacing w:before="40" w:after="120" w:line="220" w:lineRule="exact"/>
              <w:ind w:left="57"/>
              <w:rPr>
                <w:rFonts w:asciiTheme="majorBidi" w:hAnsiTheme="majorBidi"/>
                <w:lang w:val="en-US"/>
              </w:rPr>
            </w:pPr>
            <w:r w:rsidRPr="000136F5">
              <w:rPr>
                <w:rFonts w:asciiTheme="majorBidi" w:hAnsiTheme="majorBidi"/>
                <w:lang w:val="en-US"/>
              </w:rPr>
              <w:t>Regulatory proposal introducing provisions on accuracy, security management and antitampering of on-board odometer mileage values in vehicles (L category excluded) – GRSG-126-21-Rev.1</w:t>
            </w:r>
          </w:p>
          <w:p w14:paraId="5F5A27B9" w14:textId="77777777" w:rsidR="008501C8" w:rsidRPr="000136F5" w:rsidRDefault="008501C8">
            <w:pPr>
              <w:spacing w:before="40" w:after="120" w:line="220" w:lineRule="exact"/>
              <w:ind w:left="57"/>
              <w:rPr>
                <w:rFonts w:asciiTheme="majorBidi" w:hAnsiTheme="majorBidi"/>
                <w:lang w:val="en-US"/>
              </w:rPr>
            </w:pPr>
          </w:p>
        </w:tc>
        <w:tc>
          <w:tcPr>
            <w:tcW w:w="1293" w:type="dxa"/>
            <w:tcBorders>
              <w:top w:val="single" w:sz="4" w:space="0" w:color="auto"/>
              <w:left w:val="single" w:sz="4" w:space="0" w:color="auto"/>
              <w:bottom w:val="single" w:sz="12" w:space="0" w:color="auto"/>
              <w:right w:val="single" w:sz="4" w:space="0" w:color="auto"/>
            </w:tcBorders>
            <w:hideMark/>
          </w:tcPr>
          <w:p w14:paraId="20B2C671"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TF R39MV</w:t>
            </w:r>
          </w:p>
        </w:tc>
        <w:tc>
          <w:tcPr>
            <w:tcW w:w="1228" w:type="dxa"/>
            <w:tcBorders>
              <w:top w:val="single" w:sz="4" w:space="0" w:color="auto"/>
              <w:left w:val="single" w:sz="4" w:space="0" w:color="auto"/>
              <w:bottom w:val="single" w:sz="12" w:space="0" w:color="auto"/>
              <w:right w:val="single" w:sz="4" w:space="0" w:color="auto"/>
            </w:tcBorders>
            <w:hideMark/>
          </w:tcPr>
          <w:p w14:paraId="0573958D"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 xml:space="preserve">October. 2024 </w:t>
            </w:r>
          </w:p>
        </w:tc>
        <w:tc>
          <w:tcPr>
            <w:tcW w:w="1278" w:type="dxa"/>
            <w:tcBorders>
              <w:top w:val="single" w:sz="4" w:space="0" w:color="auto"/>
              <w:left w:val="single" w:sz="4" w:space="0" w:color="auto"/>
              <w:bottom w:val="single" w:sz="12" w:space="0" w:color="auto"/>
              <w:right w:val="single" w:sz="4" w:space="0" w:color="auto"/>
            </w:tcBorders>
            <w:hideMark/>
          </w:tcPr>
          <w:p w14:paraId="3E3CF40D"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March 2025</w:t>
            </w:r>
          </w:p>
        </w:tc>
        <w:tc>
          <w:tcPr>
            <w:tcW w:w="992" w:type="dxa"/>
            <w:tcBorders>
              <w:top w:val="single" w:sz="4" w:space="0" w:color="auto"/>
              <w:left w:val="single" w:sz="4" w:space="0" w:color="auto"/>
              <w:bottom w:val="single" w:sz="12" w:space="0" w:color="auto"/>
              <w:right w:val="single" w:sz="4" w:space="0" w:color="auto"/>
            </w:tcBorders>
          </w:tcPr>
          <w:p w14:paraId="436B688B" w14:textId="77777777" w:rsidR="008501C8" w:rsidRDefault="008501C8">
            <w:pPr>
              <w:spacing w:before="40" w:after="120" w:line="220" w:lineRule="exact"/>
              <w:ind w:left="57"/>
              <w:rPr>
                <w:rFonts w:asciiTheme="majorBidi" w:hAnsiTheme="majorBidi"/>
                <w:lang w:val="fr-CH"/>
              </w:rPr>
            </w:pPr>
          </w:p>
        </w:tc>
        <w:tc>
          <w:tcPr>
            <w:tcW w:w="1282" w:type="dxa"/>
            <w:tcBorders>
              <w:top w:val="single" w:sz="4" w:space="0" w:color="auto"/>
              <w:left w:val="single" w:sz="4" w:space="0" w:color="auto"/>
              <w:bottom w:val="single" w:sz="12" w:space="0" w:color="auto"/>
              <w:right w:val="single" w:sz="4" w:space="0" w:color="auto"/>
            </w:tcBorders>
          </w:tcPr>
          <w:p w14:paraId="0A9683D3" w14:textId="77777777" w:rsidR="008501C8" w:rsidRDefault="008501C8">
            <w:pPr>
              <w:spacing w:before="40" w:after="120" w:line="220" w:lineRule="exact"/>
              <w:ind w:left="57"/>
              <w:rPr>
                <w:rFonts w:asciiTheme="majorBidi" w:hAnsiTheme="majorBidi"/>
                <w:lang w:val="fr-CH"/>
              </w:rPr>
            </w:pPr>
          </w:p>
        </w:tc>
      </w:tr>
      <w:tr w:rsidR="008501C8" w14:paraId="5896788D" w14:textId="77777777" w:rsidTr="008501C8">
        <w:tc>
          <w:tcPr>
            <w:tcW w:w="1077" w:type="dxa"/>
            <w:tcBorders>
              <w:top w:val="single" w:sz="4" w:space="0" w:color="auto"/>
              <w:left w:val="single" w:sz="4" w:space="0" w:color="auto"/>
              <w:bottom w:val="single" w:sz="12" w:space="0" w:color="auto"/>
              <w:right w:val="single" w:sz="4" w:space="0" w:color="auto"/>
            </w:tcBorders>
            <w:hideMark/>
          </w:tcPr>
          <w:p w14:paraId="3D0168B8"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Priority</w:t>
            </w:r>
          </w:p>
        </w:tc>
        <w:tc>
          <w:tcPr>
            <w:tcW w:w="2405" w:type="dxa"/>
            <w:tcBorders>
              <w:top w:val="single" w:sz="4" w:space="0" w:color="auto"/>
              <w:left w:val="single" w:sz="4" w:space="0" w:color="auto"/>
              <w:bottom w:val="single" w:sz="12" w:space="0" w:color="auto"/>
              <w:right w:val="single" w:sz="4" w:space="0" w:color="auto"/>
            </w:tcBorders>
            <w:hideMark/>
          </w:tcPr>
          <w:p w14:paraId="7A1B1FC6" w14:textId="77777777" w:rsidR="008501C8" w:rsidRDefault="008501C8">
            <w:pPr>
              <w:spacing w:before="40" w:after="120" w:line="220" w:lineRule="exact"/>
              <w:ind w:left="57"/>
              <w:rPr>
                <w:rFonts w:asciiTheme="majorBidi" w:hAnsiTheme="majorBidi"/>
                <w:lang w:val="fr-CH"/>
              </w:rPr>
            </w:pPr>
            <w:r>
              <w:rPr>
                <w:bCs/>
                <w:lang w:val="fr-CH" w:eastAsia="en-US"/>
              </w:rPr>
              <w:t>R43, R107, R160, R.E.3, S.R.1</w:t>
            </w:r>
          </w:p>
        </w:tc>
        <w:tc>
          <w:tcPr>
            <w:tcW w:w="2073" w:type="dxa"/>
            <w:tcBorders>
              <w:top w:val="single" w:sz="4" w:space="0" w:color="auto"/>
              <w:left w:val="single" w:sz="4" w:space="0" w:color="auto"/>
              <w:bottom w:val="single" w:sz="12" w:space="0" w:color="auto"/>
              <w:right w:val="single" w:sz="4" w:space="0" w:color="auto"/>
            </w:tcBorders>
          </w:tcPr>
          <w:p w14:paraId="7D9EF353" w14:textId="77777777" w:rsidR="008501C8" w:rsidRPr="000136F5" w:rsidRDefault="008501C8">
            <w:pPr>
              <w:spacing w:before="40" w:after="120" w:line="220" w:lineRule="exact"/>
              <w:ind w:left="57"/>
              <w:rPr>
                <w:rFonts w:asciiTheme="majorBidi" w:hAnsiTheme="majorBidi"/>
                <w:lang w:val="en-US"/>
              </w:rPr>
            </w:pPr>
            <w:r w:rsidRPr="000136F5">
              <w:rPr>
                <w:rFonts w:asciiTheme="majorBidi" w:hAnsiTheme="majorBidi"/>
                <w:lang w:val="en-US"/>
              </w:rPr>
              <w:t xml:space="preserve"> Regulatory update for inclusion of AD vehicles</w:t>
            </w:r>
          </w:p>
          <w:p w14:paraId="55E9B5DB" w14:textId="77777777" w:rsidR="008501C8" w:rsidRPr="000136F5" w:rsidRDefault="008501C8">
            <w:pPr>
              <w:spacing w:before="40" w:after="120" w:line="220" w:lineRule="exact"/>
              <w:ind w:left="57"/>
              <w:rPr>
                <w:rFonts w:asciiTheme="majorBidi" w:hAnsiTheme="majorBidi"/>
                <w:lang w:val="en-US"/>
              </w:rPr>
            </w:pPr>
          </w:p>
        </w:tc>
        <w:tc>
          <w:tcPr>
            <w:tcW w:w="2826" w:type="dxa"/>
            <w:tcBorders>
              <w:top w:val="single" w:sz="4" w:space="0" w:color="auto"/>
              <w:left w:val="single" w:sz="4" w:space="0" w:color="auto"/>
              <w:bottom w:val="single" w:sz="12" w:space="0" w:color="auto"/>
              <w:right w:val="single" w:sz="4" w:space="0" w:color="auto"/>
            </w:tcBorders>
            <w:hideMark/>
          </w:tcPr>
          <w:p w14:paraId="01F27265" w14:textId="77777777" w:rsidR="008501C8" w:rsidRDefault="008501C8">
            <w:pPr>
              <w:spacing w:before="40" w:after="120" w:line="220" w:lineRule="exact"/>
              <w:ind w:left="57"/>
              <w:rPr>
                <w:rFonts w:asciiTheme="majorBidi" w:hAnsiTheme="majorBidi"/>
                <w:lang w:val="fr-CH"/>
              </w:rPr>
            </w:pPr>
            <w:r>
              <w:rPr>
                <w:rFonts w:asciiTheme="majorBidi" w:hAnsiTheme="majorBidi"/>
                <w:lang w:val="fr-CH"/>
              </w:rPr>
              <w:t>ECE/TRANS/WP.29/GRVA/2023/18</w:t>
            </w:r>
          </w:p>
        </w:tc>
        <w:tc>
          <w:tcPr>
            <w:tcW w:w="1293" w:type="dxa"/>
            <w:tcBorders>
              <w:top w:val="single" w:sz="4" w:space="0" w:color="auto"/>
              <w:left w:val="single" w:sz="4" w:space="0" w:color="auto"/>
              <w:bottom w:val="single" w:sz="12" w:space="0" w:color="auto"/>
              <w:right w:val="single" w:sz="4" w:space="0" w:color="auto"/>
            </w:tcBorders>
            <w:hideMark/>
          </w:tcPr>
          <w:p w14:paraId="4D1B4C61" w14:textId="77777777" w:rsidR="008501C8" w:rsidRPr="000136F5" w:rsidRDefault="008501C8">
            <w:pPr>
              <w:spacing w:before="40" w:after="120" w:line="220" w:lineRule="exact"/>
              <w:ind w:left="57"/>
              <w:rPr>
                <w:rFonts w:asciiTheme="majorBidi" w:hAnsiTheme="majorBidi"/>
                <w:lang w:val="en-US"/>
              </w:rPr>
            </w:pPr>
            <w:r w:rsidRPr="000136F5">
              <w:rPr>
                <w:rFonts w:asciiTheme="majorBidi" w:hAnsiTheme="majorBidi"/>
                <w:lang w:val="en-US"/>
              </w:rPr>
              <w:t xml:space="preserve">TF on Automated Vehicles Regulation </w:t>
            </w:r>
            <w:r w:rsidRPr="000136F5">
              <w:rPr>
                <w:rFonts w:asciiTheme="majorBidi" w:hAnsiTheme="majorBidi"/>
                <w:lang w:val="en-US"/>
              </w:rPr>
              <w:lastRenderedPageBreak/>
              <w:t xml:space="preserve">Screening (AVRS) - </w:t>
            </w:r>
          </w:p>
        </w:tc>
        <w:tc>
          <w:tcPr>
            <w:tcW w:w="1228" w:type="dxa"/>
            <w:tcBorders>
              <w:top w:val="single" w:sz="4" w:space="0" w:color="auto"/>
              <w:left w:val="single" w:sz="4" w:space="0" w:color="auto"/>
              <w:bottom w:val="single" w:sz="12" w:space="0" w:color="auto"/>
              <w:right w:val="single" w:sz="4" w:space="0" w:color="auto"/>
            </w:tcBorders>
            <w:hideMark/>
          </w:tcPr>
          <w:p w14:paraId="2B4E0E37" w14:textId="77777777" w:rsidR="008501C8" w:rsidRPr="000136F5" w:rsidRDefault="008501C8">
            <w:pPr>
              <w:spacing w:before="40" w:after="120" w:line="220" w:lineRule="exact"/>
              <w:ind w:left="57"/>
              <w:rPr>
                <w:rFonts w:asciiTheme="majorBidi" w:hAnsiTheme="majorBidi"/>
                <w:lang w:val="en-US"/>
              </w:rPr>
            </w:pPr>
            <w:r w:rsidRPr="000136F5">
              <w:rPr>
                <w:rFonts w:asciiTheme="majorBidi" w:hAnsiTheme="majorBidi"/>
                <w:lang w:val="en-US"/>
              </w:rPr>
              <w:lastRenderedPageBreak/>
              <w:t xml:space="preserve"> </w:t>
            </w:r>
          </w:p>
        </w:tc>
        <w:tc>
          <w:tcPr>
            <w:tcW w:w="1278" w:type="dxa"/>
            <w:tcBorders>
              <w:top w:val="single" w:sz="4" w:space="0" w:color="auto"/>
              <w:left w:val="single" w:sz="4" w:space="0" w:color="auto"/>
              <w:bottom w:val="single" w:sz="12" w:space="0" w:color="auto"/>
              <w:right w:val="single" w:sz="4" w:space="0" w:color="auto"/>
            </w:tcBorders>
          </w:tcPr>
          <w:p w14:paraId="6C8430D0" w14:textId="77777777" w:rsidR="008501C8" w:rsidRPr="000136F5" w:rsidRDefault="008501C8">
            <w:pPr>
              <w:spacing w:before="40" w:after="120" w:line="220" w:lineRule="exact"/>
              <w:rPr>
                <w:rFonts w:asciiTheme="majorBidi" w:hAnsiTheme="majorBidi"/>
                <w:lang w:val="en-US"/>
              </w:rPr>
            </w:pPr>
          </w:p>
        </w:tc>
        <w:tc>
          <w:tcPr>
            <w:tcW w:w="992" w:type="dxa"/>
            <w:tcBorders>
              <w:top w:val="single" w:sz="4" w:space="0" w:color="auto"/>
              <w:left w:val="single" w:sz="4" w:space="0" w:color="auto"/>
              <w:bottom w:val="single" w:sz="12" w:space="0" w:color="auto"/>
              <w:right w:val="single" w:sz="4" w:space="0" w:color="auto"/>
            </w:tcBorders>
          </w:tcPr>
          <w:p w14:paraId="26519DCA" w14:textId="77777777" w:rsidR="008501C8" w:rsidRPr="000136F5" w:rsidRDefault="008501C8">
            <w:pPr>
              <w:spacing w:before="40" w:after="120" w:line="220" w:lineRule="exact"/>
              <w:ind w:left="57"/>
              <w:rPr>
                <w:rFonts w:asciiTheme="majorBidi" w:hAnsiTheme="majorBidi"/>
                <w:lang w:val="en-US"/>
              </w:rPr>
            </w:pPr>
          </w:p>
        </w:tc>
        <w:tc>
          <w:tcPr>
            <w:tcW w:w="1282" w:type="dxa"/>
            <w:tcBorders>
              <w:top w:val="single" w:sz="4" w:space="0" w:color="auto"/>
              <w:left w:val="single" w:sz="4" w:space="0" w:color="auto"/>
              <w:bottom w:val="single" w:sz="12" w:space="0" w:color="auto"/>
              <w:right w:val="single" w:sz="4" w:space="0" w:color="auto"/>
            </w:tcBorders>
          </w:tcPr>
          <w:p w14:paraId="241F1C89" w14:textId="77777777" w:rsidR="008501C8" w:rsidRPr="000136F5" w:rsidRDefault="008501C8">
            <w:pPr>
              <w:spacing w:before="40" w:after="120" w:line="220" w:lineRule="exact"/>
              <w:ind w:left="57"/>
              <w:rPr>
                <w:rFonts w:asciiTheme="majorBidi" w:hAnsiTheme="majorBidi"/>
                <w:lang w:val="en-US"/>
              </w:rPr>
            </w:pPr>
          </w:p>
        </w:tc>
      </w:tr>
    </w:tbl>
    <w:p w14:paraId="1F9BAFB0" w14:textId="77777777" w:rsidR="008501C8" w:rsidRDefault="008501C8" w:rsidP="008501C8">
      <w:pPr>
        <w:suppressAutoHyphens w:val="0"/>
        <w:spacing w:line="240" w:lineRule="auto"/>
      </w:pPr>
    </w:p>
    <w:p w14:paraId="732501FC" w14:textId="37DD4ED8" w:rsidR="00CE1723" w:rsidRDefault="00CE1723">
      <w:pPr>
        <w:suppressAutoHyphens w:val="0"/>
        <w:spacing w:line="240" w:lineRule="auto"/>
      </w:pPr>
    </w:p>
    <w:p w14:paraId="7176812F" w14:textId="77777777" w:rsidR="007D031C" w:rsidRDefault="007D031C" w:rsidP="00CE1723">
      <w:pPr>
        <w:sectPr w:rsidR="007D031C" w:rsidSect="00CE1723">
          <w:headerReference w:type="even" r:id="rId47"/>
          <w:headerReference w:type="default" r:id="rId48"/>
          <w:footerReference w:type="even" r:id="rId49"/>
          <w:footerReference w:type="default" r:id="rId50"/>
          <w:endnotePr>
            <w:numFmt w:val="decimal"/>
          </w:endnotePr>
          <w:pgSz w:w="16840" w:h="11907" w:orient="landscape" w:code="9"/>
          <w:pgMar w:top="1134" w:right="1417" w:bottom="1134" w:left="1134" w:header="567" w:footer="567" w:gutter="0"/>
          <w:cols w:space="720"/>
          <w:docGrid w:linePitch="272"/>
        </w:sectPr>
      </w:pPr>
    </w:p>
    <w:p w14:paraId="1BF47DD5" w14:textId="77777777" w:rsidR="005C2CB0" w:rsidRDefault="005C2CB0" w:rsidP="00CE1723"/>
    <w:p w14:paraId="23B0B2A5" w14:textId="77777777" w:rsidR="006953C2" w:rsidRPr="00243EFC" w:rsidRDefault="006953C2" w:rsidP="006953C2">
      <w:pPr>
        <w:pStyle w:val="H56G"/>
        <w:spacing w:before="0"/>
        <w:ind w:firstLine="0"/>
        <w:rPr>
          <w:b/>
        </w:rPr>
      </w:pPr>
      <w:r w:rsidRPr="00243EFC">
        <w:rPr>
          <w:b/>
        </w:rPr>
        <w:t xml:space="preserve">Subjects under consideration by the Working Party on General Safety Provisions </w:t>
      </w:r>
      <w:r w:rsidRPr="00243EFC">
        <w:rPr>
          <w:b/>
        </w:rPr>
        <w:br/>
        <w:t>(GRSG) at its 12</w:t>
      </w:r>
      <w:r>
        <w:rPr>
          <w:b/>
        </w:rPr>
        <w:t>4th</w:t>
      </w:r>
      <w:r w:rsidRPr="00243EFC">
        <w:rPr>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6953C2" w:rsidRPr="00243EFC" w14:paraId="305236E3" w14:textId="77777777" w:rsidTr="00AD1A57">
        <w:trPr>
          <w:tblHeader/>
        </w:trPr>
        <w:tc>
          <w:tcPr>
            <w:tcW w:w="2789" w:type="pct"/>
            <w:tcBorders>
              <w:top w:val="single" w:sz="4" w:space="0" w:color="auto"/>
              <w:bottom w:val="single" w:sz="12" w:space="0" w:color="auto"/>
            </w:tcBorders>
            <w:shd w:val="clear" w:color="auto" w:fill="auto"/>
            <w:tcMar>
              <w:left w:w="0" w:type="dxa"/>
            </w:tcMar>
            <w:vAlign w:val="bottom"/>
          </w:tcPr>
          <w:p w14:paraId="4CC21CA9" w14:textId="77777777" w:rsidR="006953C2" w:rsidRPr="00243EFC" w:rsidRDefault="006953C2" w:rsidP="00AD1A57">
            <w:pPr>
              <w:suppressAutoHyphens w:val="0"/>
              <w:spacing w:before="80" w:after="80" w:line="200" w:lineRule="exact"/>
              <w:ind w:right="113"/>
              <w:rPr>
                <w:i/>
                <w:sz w:val="16"/>
              </w:rPr>
            </w:pPr>
            <w:r w:rsidRPr="00243EFC">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4DD26C7D" w14:textId="77777777" w:rsidR="006953C2" w:rsidRPr="00243EFC" w:rsidRDefault="006953C2" w:rsidP="00AD1A57">
            <w:pPr>
              <w:suppressAutoHyphens w:val="0"/>
              <w:spacing w:before="80" w:after="80" w:line="200" w:lineRule="exact"/>
              <w:ind w:right="113"/>
              <w:rPr>
                <w:i/>
                <w:sz w:val="16"/>
                <w:lang w:val="fr-CH"/>
              </w:rPr>
            </w:pPr>
            <w:r w:rsidRPr="00243EFC">
              <w:rPr>
                <w:i/>
                <w:sz w:val="16"/>
                <w:lang w:val="fr-CH"/>
              </w:rPr>
              <w:t>Document symbol ECE/TRANS/WP.29/...</w:t>
            </w:r>
          </w:p>
        </w:tc>
        <w:tc>
          <w:tcPr>
            <w:tcW w:w="1110" w:type="pct"/>
            <w:tcBorders>
              <w:top w:val="single" w:sz="4" w:space="0" w:color="auto"/>
              <w:bottom w:val="single" w:sz="12" w:space="0" w:color="auto"/>
            </w:tcBorders>
            <w:shd w:val="clear" w:color="auto" w:fill="auto"/>
            <w:tcMar>
              <w:left w:w="0" w:type="dxa"/>
            </w:tcMar>
            <w:vAlign w:val="bottom"/>
          </w:tcPr>
          <w:p w14:paraId="1C98E33C" w14:textId="77777777" w:rsidR="006953C2" w:rsidRPr="00243EFC" w:rsidRDefault="006953C2" w:rsidP="00AD1A57">
            <w:pPr>
              <w:suppressAutoHyphens w:val="0"/>
              <w:spacing w:before="80" w:after="80" w:line="200" w:lineRule="exact"/>
              <w:ind w:right="113"/>
              <w:rPr>
                <w:i/>
                <w:sz w:val="16"/>
              </w:rPr>
            </w:pPr>
            <w:r w:rsidRPr="00243EFC">
              <w:rPr>
                <w:i/>
                <w:sz w:val="16"/>
              </w:rPr>
              <w:t>Documentation availability</w:t>
            </w:r>
          </w:p>
        </w:tc>
      </w:tr>
      <w:tr w:rsidR="006953C2" w:rsidRPr="00243EFC" w14:paraId="7411CC81" w14:textId="77777777" w:rsidTr="00AD1A57">
        <w:tc>
          <w:tcPr>
            <w:tcW w:w="2789" w:type="pct"/>
            <w:tcBorders>
              <w:top w:val="single" w:sz="12" w:space="0" w:color="auto"/>
            </w:tcBorders>
            <w:shd w:val="clear" w:color="auto" w:fill="auto"/>
            <w:tcMar>
              <w:left w:w="0" w:type="dxa"/>
            </w:tcMar>
          </w:tcPr>
          <w:p w14:paraId="5D105DE2" w14:textId="77777777" w:rsidR="006953C2" w:rsidRPr="00243EFC" w:rsidRDefault="006953C2" w:rsidP="00AD1A57">
            <w:pPr>
              <w:suppressAutoHyphens w:val="0"/>
              <w:spacing w:before="40" w:after="120" w:line="220" w:lineRule="exact"/>
              <w:ind w:right="113"/>
              <w:rPr>
                <w:b/>
              </w:rPr>
            </w:pPr>
            <w:r w:rsidRPr="00243EFC">
              <w:rPr>
                <w:b/>
              </w:rPr>
              <w:t>6.1.</w:t>
            </w:r>
            <w:r w:rsidRPr="00243EFC">
              <w:rPr>
                <w:b/>
              </w:rPr>
              <w:tab/>
              <w:t>1958 Agreement</w:t>
            </w:r>
          </w:p>
        </w:tc>
        <w:tc>
          <w:tcPr>
            <w:tcW w:w="2211" w:type="pct"/>
            <w:gridSpan w:val="2"/>
            <w:tcBorders>
              <w:top w:val="single" w:sz="12" w:space="0" w:color="auto"/>
            </w:tcBorders>
            <w:shd w:val="clear" w:color="auto" w:fill="auto"/>
          </w:tcPr>
          <w:p w14:paraId="57EE8283" w14:textId="77777777" w:rsidR="006953C2" w:rsidRPr="00243EFC" w:rsidRDefault="006953C2" w:rsidP="00AD1A57">
            <w:pPr>
              <w:suppressAutoHyphens w:val="0"/>
              <w:spacing w:before="40" w:after="120" w:line="220" w:lineRule="exact"/>
              <w:ind w:right="113"/>
            </w:pPr>
            <w:r w:rsidRPr="00243EFC">
              <w:t>For document symbols and its availability, please refer to the agenda for the 12</w:t>
            </w:r>
            <w:r>
              <w:t>5th</w:t>
            </w:r>
            <w:r w:rsidRPr="00243EFC">
              <w:t xml:space="preserve"> session (GRSG/202</w:t>
            </w:r>
            <w:r>
              <w:t>3</w:t>
            </w:r>
            <w:r w:rsidRPr="00243EFC">
              <w:t>/1)</w:t>
            </w:r>
          </w:p>
        </w:tc>
      </w:tr>
      <w:tr w:rsidR="00245CFC" w:rsidRPr="00243EFC" w14:paraId="19C3F4F2" w14:textId="77777777" w:rsidTr="00AD1A57">
        <w:tc>
          <w:tcPr>
            <w:tcW w:w="2789" w:type="pct"/>
            <w:tcBorders>
              <w:bottom w:val="nil"/>
            </w:tcBorders>
            <w:shd w:val="clear" w:color="auto" w:fill="auto"/>
            <w:tcMar>
              <w:left w:w="0" w:type="dxa"/>
            </w:tcMar>
          </w:tcPr>
          <w:p w14:paraId="69DF66CC" w14:textId="31B92D60" w:rsidR="00245CFC" w:rsidRPr="00243EFC" w:rsidRDefault="00245CFC" w:rsidP="00245CFC">
            <w:pPr>
              <w:suppressAutoHyphens w:val="0"/>
              <w:spacing w:after="120" w:line="220" w:lineRule="exact"/>
              <w:ind w:right="113"/>
            </w:pPr>
            <w:r w:rsidRPr="000136F5">
              <w:rPr>
                <w:lang w:val="en-US"/>
              </w:rPr>
              <w:t>6.1.1.</w:t>
            </w:r>
            <w:r w:rsidRPr="000136F5">
              <w:rPr>
                <w:lang w:val="en-US"/>
              </w:rPr>
              <w:tab/>
              <w:t xml:space="preserve">Proposal for draft amendments to existing </w:t>
            </w:r>
            <w:r w:rsidRPr="000136F5">
              <w:rPr>
                <w:lang w:val="en-US"/>
              </w:rPr>
              <w:tab/>
              <w:t>UN Regulations (1958 Agreement):</w:t>
            </w:r>
          </w:p>
        </w:tc>
        <w:tc>
          <w:tcPr>
            <w:tcW w:w="2211" w:type="pct"/>
            <w:gridSpan w:val="2"/>
            <w:tcBorders>
              <w:bottom w:val="nil"/>
            </w:tcBorders>
            <w:shd w:val="clear" w:color="auto" w:fill="auto"/>
            <w:tcMar>
              <w:left w:w="0" w:type="dxa"/>
            </w:tcMar>
          </w:tcPr>
          <w:p w14:paraId="3A779CB7" w14:textId="77777777" w:rsidR="00245CFC" w:rsidRPr="00243EFC" w:rsidRDefault="00245CFC" w:rsidP="00245CFC">
            <w:pPr>
              <w:suppressAutoHyphens w:val="0"/>
              <w:spacing w:before="40" w:after="120" w:line="220" w:lineRule="exact"/>
              <w:ind w:right="113"/>
            </w:pPr>
          </w:p>
        </w:tc>
      </w:tr>
      <w:tr w:rsidR="00245CFC" w:rsidRPr="00243EFC" w14:paraId="4373603D" w14:textId="77777777" w:rsidTr="00AD1A57">
        <w:tc>
          <w:tcPr>
            <w:tcW w:w="2789" w:type="pct"/>
            <w:tcBorders>
              <w:top w:val="nil"/>
              <w:bottom w:val="nil"/>
            </w:tcBorders>
            <w:shd w:val="clear" w:color="auto" w:fill="auto"/>
            <w:tcMar>
              <w:left w:w="0" w:type="dxa"/>
            </w:tcMar>
          </w:tcPr>
          <w:p w14:paraId="4F5F2402" w14:textId="77777777" w:rsidR="00245CFC" w:rsidRPr="000136F5" w:rsidRDefault="00245CFC" w:rsidP="00245CFC">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43</w:t>
            </w:r>
            <w:r w:rsidRPr="000136F5">
              <w:rPr>
                <w:rFonts w:asciiTheme="majorBidi" w:hAnsiTheme="majorBidi"/>
                <w:lang w:val="en-US"/>
              </w:rPr>
              <w:tab/>
              <w:t>(Safety glazing);</w:t>
            </w:r>
          </w:p>
          <w:p w14:paraId="0FF551B9" w14:textId="77777777" w:rsidR="00245CFC" w:rsidRPr="000136F5" w:rsidRDefault="00245CFC" w:rsidP="00245CFC">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46</w:t>
            </w:r>
            <w:r w:rsidRPr="000136F5">
              <w:rPr>
                <w:rFonts w:asciiTheme="majorBidi" w:hAnsiTheme="majorBidi"/>
                <w:lang w:val="en-US"/>
              </w:rPr>
              <w:tab/>
              <w:t>(Devices for indirect vision);</w:t>
            </w:r>
          </w:p>
          <w:p w14:paraId="514CD663" w14:textId="77777777" w:rsidR="00245CFC" w:rsidRPr="00980D8A" w:rsidRDefault="00245CFC" w:rsidP="00245CFC">
            <w:pPr>
              <w:pStyle w:val="SingleTxtG"/>
              <w:spacing w:line="220" w:lineRule="exact"/>
              <w:ind w:left="996" w:right="115" w:hanging="420"/>
              <w:jc w:val="left"/>
              <w:rPr>
                <w:lang w:val="en-US"/>
              </w:rPr>
            </w:pPr>
            <w:r w:rsidRPr="00980D8A">
              <w:rPr>
                <w:lang w:val="en-US"/>
              </w:rPr>
              <w:t xml:space="preserve">66 </w:t>
            </w:r>
            <w:r w:rsidRPr="00980D8A">
              <w:rPr>
                <w:rFonts w:asciiTheme="majorBidi" w:hAnsiTheme="majorBidi"/>
                <w:lang w:val="en-US"/>
              </w:rPr>
              <w:tab/>
            </w:r>
            <w:r w:rsidRPr="00980D8A">
              <w:rPr>
                <w:lang w:val="en-US"/>
              </w:rPr>
              <w:t>(Strength of superstructure (buses))</w:t>
            </w:r>
          </w:p>
          <w:p w14:paraId="0BC965F1" w14:textId="77777777" w:rsidR="00245CFC" w:rsidRPr="00980D8A" w:rsidRDefault="00245CFC" w:rsidP="00245CFC">
            <w:pPr>
              <w:pStyle w:val="SingleTxtG"/>
              <w:spacing w:line="220" w:lineRule="exact"/>
              <w:ind w:left="996" w:right="115" w:hanging="420"/>
              <w:jc w:val="left"/>
              <w:rPr>
                <w:rFonts w:asciiTheme="majorBidi" w:hAnsiTheme="majorBidi"/>
                <w:lang w:val="en-US"/>
              </w:rPr>
            </w:pPr>
            <w:r w:rsidRPr="00980D8A">
              <w:rPr>
                <w:rFonts w:asciiTheme="majorBidi" w:hAnsiTheme="majorBidi"/>
                <w:lang w:val="en-US"/>
              </w:rPr>
              <w:t>67</w:t>
            </w:r>
            <w:r w:rsidRPr="00980D8A">
              <w:rPr>
                <w:rFonts w:asciiTheme="majorBidi" w:hAnsiTheme="majorBidi"/>
                <w:lang w:val="en-US"/>
              </w:rPr>
              <w:tab/>
              <w:t>(LPG vehicles);</w:t>
            </w:r>
          </w:p>
          <w:p w14:paraId="48587716" w14:textId="77777777" w:rsidR="00245CFC" w:rsidRPr="00980D8A" w:rsidRDefault="00245CFC" w:rsidP="00245CFC">
            <w:pPr>
              <w:pStyle w:val="SingleTxtG"/>
              <w:spacing w:line="220" w:lineRule="exact"/>
              <w:ind w:left="996" w:right="115" w:hanging="420"/>
              <w:jc w:val="left"/>
              <w:rPr>
                <w:rFonts w:asciiTheme="majorBidi" w:hAnsiTheme="majorBidi"/>
                <w:lang w:val="en-US"/>
              </w:rPr>
            </w:pPr>
            <w:r w:rsidRPr="00980D8A">
              <w:rPr>
                <w:rFonts w:asciiTheme="majorBidi" w:hAnsiTheme="majorBidi"/>
                <w:lang w:val="en-US"/>
              </w:rPr>
              <w:t>93</w:t>
            </w:r>
            <w:r w:rsidRPr="00980D8A">
              <w:rPr>
                <w:rFonts w:asciiTheme="majorBidi" w:hAnsiTheme="majorBidi"/>
                <w:lang w:val="en-US"/>
              </w:rPr>
              <w:tab/>
              <w:t>(</w:t>
            </w:r>
            <w:r w:rsidRPr="00980D8A">
              <w:rPr>
                <w:lang w:val="en-US"/>
              </w:rPr>
              <w:t>Front underrun protection</w:t>
            </w:r>
            <w:r w:rsidRPr="00980D8A">
              <w:rPr>
                <w:rFonts w:asciiTheme="majorBidi" w:hAnsiTheme="majorBidi"/>
                <w:lang w:val="en-US"/>
              </w:rPr>
              <w:t>);</w:t>
            </w:r>
          </w:p>
          <w:p w14:paraId="04DD6B1A" w14:textId="77777777" w:rsidR="00245CFC" w:rsidRPr="000136F5" w:rsidRDefault="00245CFC" w:rsidP="00245CFC">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107</w:t>
            </w:r>
            <w:r w:rsidRPr="000136F5">
              <w:rPr>
                <w:rFonts w:asciiTheme="majorBidi" w:hAnsiTheme="majorBidi"/>
                <w:lang w:val="en-US"/>
              </w:rPr>
              <w:tab/>
              <w:t>(</w:t>
            </w:r>
            <w:r w:rsidRPr="000136F5">
              <w:rPr>
                <w:lang w:val="en-US"/>
              </w:rPr>
              <w:t>M</w:t>
            </w:r>
            <w:r w:rsidRPr="000136F5">
              <w:rPr>
                <w:vertAlign w:val="subscript"/>
                <w:lang w:val="en-US"/>
              </w:rPr>
              <w:t>2</w:t>
            </w:r>
            <w:r w:rsidRPr="000136F5">
              <w:rPr>
                <w:lang w:val="en-US"/>
              </w:rPr>
              <w:t xml:space="preserve"> and M</w:t>
            </w:r>
            <w:r w:rsidRPr="000136F5">
              <w:rPr>
                <w:vertAlign w:val="subscript"/>
                <w:lang w:val="en-US"/>
              </w:rPr>
              <w:t>3</w:t>
            </w:r>
            <w:r w:rsidRPr="000136F5">
              <w:rPr>
                <w:lang w:val="en-US"/>
              </w:rPr>
              <w:t xml:space="preserve"> vehicles</w:t>
            </w:r>
            <w:r w:rsidRPr="000136F5">
              <w:rPr>
                <w:rFonts w:asciiTheme="majorBidi" w:hAnsiTheme="majorBidi"/>
                <w:lang w:val="en-US"/>
              </w:rPr>
              <w:t>);</w:t>
            </w:r>
          </w:p>
          <w:p w14:paraId="3D626B55" w14:textId="77777777" w:rsidR="00245CFC" w:rsidRPr="000136F5" w:rsidRDefault="00245CFC" w:rsidP="00245CFC">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110</w:t>
            </w:r>
            <w:r w:rsidRPr="000136F5">
              <w:rPr>
                <w:rFonts w:asciiTheme="majorBidi" w:hAnsiTheme="majorBidi"/>
                <w:lang w:val="en-US"/>
              </w:rPr>
              <w:tab/>
              <w:t>(CNG and LNG vehicles);</w:t>
            </w:r>
          </w:p>
          <w:p w14:paraId="03BC8023" w14:textId="77777777" w:rsidR="00245CFC" w:rsidRPr="000136F5" w:rsidRDefault="00245CFC" w:rsidP="00245CFC">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116</w:t>
            </w:r>
            <w:r w:rsidRPr="000136F5">
              <w:rPr>
                <w:rFonts w:asciiTheme="majorBidi" w:hAnsiTheme="majorBidi"/>
                <w:lang w:val="en-US"/>
              </w:rPr>
              <w:tab/>
              <w:t>(Anti-theft and alarm systems);</w:t>
            </w:r>
          </w:p>
          <w:p w14:paraId="718C7389" w14:textId="77777777" w:rsidR="00245CFC" w:rsidRPr="000136F5" w:rsidRDefault="00245CFC" w:rsidP="00245CFC">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118</w:t>
            </w:r>
            <w:r w:rsidRPr="000136F5">
              <w:rPr>
                <w:rFonts w:asciiTheme="majorBidi" w:hAnsiTheme="majorBidi"/>
                <w:lang w:val="en-US"/>
              </w:rPr>
              <w:tab/>
              <w:t>(Burning behaviour of materials);;</w:t>
            </w:r>
          </w:p>
          <w:p w14:paraId="34395125" w14:textId="77777777" w:rsidR="00245CFC" w:rsidRPr="000136F5" w:rsidRDefault="00245CFC" w:rsidP="00245CFC">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122 (Heating systems);</w:t>
            </w:r>
          </w:p>
          <w:p w14:paraId="15EAD462" w14:textId="77777777" w:rsidR="00245CFC" w:rsidRPr="000136F5" w:rsidRDefault="00245CFC" w:rsidP="00245CFC">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125</w:t>
            </w:r>
            <w:r w:rsidRPr="000136F5">
              <w:rPr>
                <w:rFonts w:asciiTheme="majorBidi" w:hAnsiTheme="majorBidi"/>
                <w:lang w:val="en-US"/>
              </w:rPr>
              <w:tab/>
              <w:t>(</w:t>
            </w:r>
            <w:r w:rsidRPr="000136F5">
              <w:rPr>
                <w:lang w:val="en-US"/>
              </w:rPr>
              <w:t>Forward field of Vision for Drivers</w:t>
            </w:r>
            <w:r w:rsidRPr="000136F5">
              <w:rPr>
                <w:rFonts w:asciiTheme="majorBidi" w:hAnsiTheme="majorBidi"/>
                <w:lang w:val="en-US"/>
              </w:rPr>
              <w:t>);</w:t>
            </w:r>
          </w:p>
          <w:p w14:paraId="6CE26234" w14:textId="77777777" w:rsidR="00245CFC" w:rsidRPr="000136F5" w:rsidRDefault="00245CFC" w:rsidP="00245CFC">
            <w:pPr>
              <w:pStyle w:val="SingleTxtG"/>
              <w:spacing w:line="220" w:lineRule="exact"/>
              <w:ind w:left="996" w:right="115" w:hanging="420"/>
              <w:jc w:val="left"/>
              <w:rPr>
                <w:rFonts w:asciiTheme="majorBidi" w:hAnsiTheme="majorBidi"/>
                <w:lang w:val="en-US"/>
              </w:rPr>
            </w:pPr>
            <w:r w:rsidRPr="000136F5">
              <w:rPr>
                <w:rFonts w:asciiTheme="majorBidi" w:hAnsiTheme="majorBidi"/>
                <w:lang w:val="en-US"/>
              </w:rPr>
              <w:t>144</w:t>
            </w:r>
            <w:r w:rsidRPr="000136F5">
              <w:rPr>
                <w:rFonts w:asciiTheme="majorBidi" w:hAnsiTheme="majorBidi"/>
                <w:lang w:val="en-US"/>
              </w:rPr>
              <w:tab/>
              <w:t>(Accident Emergency Call Systems (AECS))</w:t>
            </w:r>
          </w:p>
          <w:p w14:paraId="43DE6458" w14:textId="77777777" w:rsidR="00245CFC" w:rsidRPr="000136F5" w:rsidRDefault="00245CFC" w:rsidP="00245CFC">
            <w:pPr>
              <w:pStyle w:val="SingleTxtG"/>
              <w:spacing w:line="220" w:lineRule="exact"/>
              <w:ind w:left="996" w:right="115" w:hanging="420"/>
              <w:jc w:val="left"/>
              <w:rPr>
                <w:lang w:val="en-US"/>
              </w:rPr>
            </w:pPr>
            <w:r w:rsidRPr="000136F5">
              <w:rPr>
                <w:lang w:val="en-US"/>
              </w:rPr>
              <w:t>151</w:t>
            </w:r>
            <w:r w:rsidRPr="000136F5">
              <w:rPr>
                <w:rFonts w:asciiTheme="majorBidi" w:hAnsiTheme="majorBidi"/>
                <w:lang w:val="en-US"/>
              </w:rPr>
              <w:tab/>
            </w:r>
            <w:r w:rsidRPr="000136F5">
              <w:rPr>
                <w:lang w:val="en-US"/>
              </w:rPr>
              <w:t>(Blind Spot Information Systems)</w:t>
            </w:r>
          </w:p>
          <w:p w14:paraId="45BC5CC2" w14:textId="77777777" w:rsidR="00245CFC" w:rsidRPr="000136F5" w:rsidRDefault="00245CFC" w:rsidP="00245CFC">
            <w:pPr>
              <w:pStyle w:val="SingleTxtG"/>
              <w:spacing w:line="220" w:lineRule="exact"/>
              <w:ind w:left="996" w:right="115" w:hanging="420"/>
              <w:jc w:val="left"/>
              <w:rPr>
                <w:lang w:val="en-US"/>
              </w:rPr>
            </w:pPr>
            <w:r w:rsidRPr="000136F5">
              <w:rPr>
                <w:lang w:val="en-US"/>
              </w:rPr>
              <w:t xml:space="preserve">158 </w:t>
            </w:r>
            <w:r w:rsidRPr="000136F5">
              <w:rPr>
                <w:lang w:val="en-US"/>
              </w:rPr>
              <w:tab/>
              <w:t>(Reversing motion);</w:t>
            </w:r>
          </w:p>
          <w:p w14:paraId="663F61AE" w14:textId="77777777" w:rsidR="00245CFC" w:rsidRPr="000136F5" w:rsidRDefault="00245CFC" w:rsidP="00245CFC">
            <w:pPr>
              <w:pStyle w:val="SingleTxtG"/>
              <w:spacing w:line="220" w:lineRule="exact"/>
              <w:ind w:left="996" w:right="115" w:hanging="420"/>
              <w:jc w:val="left"/>
              <w:rPr>
                <w:lang w:val="en-US"/>
              </w:rPr>
            </w:pPr>
            <w:r w:rsidRPr="000136F5">
              <w:rPr>
                <w:lang w:val="en-US"/>
              </w:rPr>
              <w:t xml:space="preserve">159 </w:t>
            </w:r>
            <w:r w:rsidRPr="000136F5">
              <w:rPr>
                <w:lang w:val="en-US"/>
              </w:rPr>
              <w:tab/>
              <w:t>(Moving Off Information System)</w:t>
            </w:r>
          </w:p>
          <w:p w14:paraId="28933CEF" w14:textId="77777777" w:rsidR="00245CFC" w:rsidRPr="000136F5" w:rsidRDefault="00245CFC" w:rsidP="00245CFC">
            <w:pPr>
              <w:pStyle w:val="SingleTxtG"/>
              <w:spacing w:line="220" w:lineRule="exact"/>
              <w:ind w:left="996" w:right="115" w:hanging="420"/>
              <w:jc w:val="left"/>
              <w:rPr>
                <w:lang w:val="en-US"/>
              </w:rPr>
            </w:pPr>
            <w:r w:rsidRPr="000136F5">
              <w:rPr>
                <w:lang w:val="en-US"/>
              </w:rPr>
              <w:t xml:space="preserve">161 </w:t>
            </w:r>
            <w:r w:rsidRPr="000136F5">
              <w:rPr>
                <w:lang w:val="en-US"/>
              </w:rPr>
              <w:tab/>
              <w:t>(Devices against Unauthorized Use)..</w:t>
            </w:r>
          </w:p>
          <w:p w14:paraId="339565CE" w14:textId="77777777" w:rsidR="00245CFC" w:rsidRPr="000136F5" w:rsidRDefault="00245CFC" w:rsidP="00245CFC">
            <w:pPr>
              <w:pStyle w:val="SingleTxtG"/>
              <w:spacing w:line="220" w:lineRule="exact"/>
              <w:ind w:left="996" w:right="115" w:hanging="420"/>
              <w:jc w:val="left"/>
              <w:rPr>
                <w:lang w:val="en-US"/>
              </w:rPr>
            </w:pPr>
            <w:r w:rsidRPr="000136F5">
              <w:rPr>
                <w:lang w:val="en-US"/>
              </w:rPr>
              <w:t xml:space="preserve">162 </w:t>
            </w:r>
            <w:r w:rsidRPr="000136F5">
              <w:rPr>
                <w:lang w:val="en-US"/>
              </w:rPr>
              <w:tab/>
              <w:t>(Immobilizers)</w:t>
            </w:r>
          </w:p>
          <w:p w14:paraId="056F6688" w14:textId="77777777" w:rsidR="00245CFC" w:rsidRPr="000136F5" w:rsidRDefault="00245CFC" w:rsidP="00245CFC">
            <w:pPr>
              <w:pStyle w:val="SingleTxtG"/>
              <w:spacing w:line="220" w:lineRule="exact"/>
              <w:ind w:left="996" w:right="115" w:hanging="420"/>
              <w:jc w:val="left"/>
              <w:rPr>
                <w:lang w:val="en-US"/>
              </w:rPr>
            </w:pPr>
            <w:r w:rsidRPr="000136F5">
              <w:rPr>
                <w:lang w:val="en-US"/>
              </w:rPr>
              <w:t xml:space="preserve">163 </w:t>
            </w:r>
            <w:r w:rsidRPr="000136F5">
              <w:rPr>
                <w:lang w:val="en-US"/>
              </w:rPr>
              <w:tab/>
              <w:t>(Vehicle Alarm Systems)</w:t>
            </w:r>
          </w:p>
          <w:p w14:paraId="1DBD28F4" w14:textId="77777777" w:rsidR="00245CFC" w:rsidRPr="000136F5" w:rsidRDefault="00245CFC" w:rsidP="00245CFC">
            <w:pPr>
              <w:pStyle w:val="SingleTxtG"/>
              <w:spacing w:after="80"/>
              <w:ind w:left="561"/>
              <w:rPr>
                <w:lang w:val="en-US"/>
              </w:rPr>
            </w:pPr>
            <w:r w:rsidRPr="000136F5">
              <w:rPr>
                <w:rFonts w:asciiTheme="majorBidi" w:hAnsiTheme="majorBidi"/>
                <w:lang w:val="en-US"/>
              </w:rPr>
              <w:t>166 (</w:t>
            </w:r>
            <w:r w:rsidRPr="000136F5">
              <w:rPr>
                <w:lang w:val="en-US"/>
              </w:rPr>
              <w:t>VRU in Front and Side Close Proximity)</w:t>
            </w:r>
          </w:p>
          <w:p w14:paraId="3AEBA20F" w14:textId="7CD8DF4B" w:rsidR="00245CFC" w:rsidRPr="00243EFC" w:rsidRDefault="00245CFC" w:rsidP="00245CFC">
            <w:pPr>
              <w:pStyle w:val="SingleTxtG"/>
              <w:spacing w:line="220" w:lineRule="exact"/>
              <w:ind w:left="996" w:right="115" w:hanging="420"/>
              <w:jc w:val="left"/>
              <w:rPr>
                <w:rFonts w:asciiTheme="majorBidi" w:hAnsiTheme="majorBidi"/>
              </w:rPr>
            </w:pPr>
            <w:r>
              <w:rPr>
                <w:rFonts w:asciiTheme="majorBidi" w:hAnsiTheme="majorBidi"/>
                <w:lang w:val="fr-CH"/>
              </w:rPr>
              <w:t>167</w:t>
            </w:r>
            <w:r>
              <w:rPr>
                <w:lang w:val="fr-CH"/>
              </w:rPr>
              <w:t xml:space="preserve"> (VRU Direct Vision)</w:t>
            </w:r>
          </w:p>
        </w:tc>
        <w:tc>
          <w:tcPr>
            <w:tcW w:w="2211" w:type="pct"/>
            <w:gridSpan w:val="2"/>
            <w:tcBorders>
              <w:top w:val="nil"/>
              <w:bottom w:val="nil"/>
            </w:tcBorders>
            <w:shd w:val="clear" w:color="auto" w:fill="auto"/>
            <w:tcMar>
              <w:left w:w="0" w:type="dxa"/>
            </w:tcMar>
          </w:tcPr>
          <w:p w14:paraId="7CB4E99E" w14:textId="77777777" w:rsidR="00245CFC" w:rsidRPr="00243EFC" w:rsidRDefault="00245CFC" w:rsidP="00245CFC">
            <w:pPr>
              <w:suppressAutoHyphens w:val="0"/>
              <w:spacing w:before="40" w:after="120" w:line="220" w:lineRule="exact"/>
              <w:ind w:right="113"/>
            </w:pPr>
          </w:p>
        </w:tc>
      </w:tr>
      <w:tr w:rsidR="00245CFC" w:rsidRPr="00243EFC" w14:paraId="536B9767" w14:textId="77777777" w:rsidTr="00AD1A57">
        <w:trPr>
          <w:trHeight w:val="20"/>
        </w:trPr>
        <w:tc>
          <w:tcPr>
            <w:tcW w:w="2789" w:type="pct"/>
            <w:tcBorders>
              <w:top w:val="nil"/>
            </w:tcBorders>
            <w:shd w:val="clear" w:color="auto" w:fill="auto"/>
            <w:tcMar>
              <w:left w:w="0" w:type="dxa"/>
            </w:tcMar>
          </w:tcPr>
          <w:p w14:paraId="3C3FD828" w14:textId="118ADA97" w:rsidR="00245CFC" w:rsidRPr="00243EFC" w:rsidRDefault="00245CFC" w:rsidP="00245CFC">
            <w:pPr>
              <w:suppressAutoHyphens w:val="0"/>
              <w:spacing w:after="120" w:line="220" w:lineRule="exact"/>
              <w:ind w:right="113"/>
            </w:pPr>
            <w:r w:rsidRPr="000136F5">
              <w:rPr>
                <w:lang w:val="en-US"/>
              </w:rPr>
              <w:t>6.1.2.</w:t>
            </w:r>
            <w:r w:rsidRPr="000136F5">
              <w:rPr>
                <w:lang w:val="en-US"/>
              </w:rPr>
              <w:tab/>
              <w:t>Proposal for draft new UN Regulations:</w:t>
            </w:r>
          </w:p>
        </w:tc>
        <w:tc>
          <w:tcPr>
            <w:tcW w:w="2211" w:type="pct"/>
            <w:gridSpan w:val="2"/>
            <w:tcBorders>
              <w:top w:val="nil"/>
            </w:tcBorders>
            <w:shd w:val="clear" w:color="auto" w:fill="auto"/>
          </w:tcPr>
          <w:p w14:paraId="785441C2" w14:textId="77777777" w:rsidR="00245CFC" w:rsidRPr="00243EFC" w:rsidRDefault="00245CFC" w:rsidP="00245CFC">
            <w:pPr>
              <w:suppressAutoHyphens w:val="0"/>
              <w:spacing w:before="40" w:after="120" w:line="220" w:lineRule="exact"/>
              <w:ind w:right="113"/>
            </w:pPr>
          </w:p>
        </w:tc>
      </w:tr>
      <w:tr w:rsidR="00245CFC" w:rsidRPr="00243EFC" w14:paraId="4EA28231" w14:textId="77777777" w:rsidTr="00AD1A57">
        <w:trPr>
          <w:trHeight w:val="20"/>
        </w:trPr>
        <w:tc>
          <w:tcPr>
            <w:tcW w:w="2789" w:type="pct"/>
            <w:shd w:val="clear" w:color="auto" w:fill="auto"/>
            <w:tcMar>
              <w:left w:w="0" w:type="dxa"/>
            </w:tcMar>
          </w:tcPr>
          <w:p w14:paraId="619C21DC" w14:textId="77777777" w:rsidR="00245CFC" w:rsidRPr="00243EFC" w:rsidRDefault="00245CFC" w:rsidP="00245CFC">
            <w:pPr>
              <w:pStyle w:val="SingleTxtG"/>
              <w:spacing w:after="80"/>
              <w:ind w:left="561" w:hanging="12"/>
            </w:pPr>
          </w:p>
        </w:tc>
        <w:tc>
          <w:tcPr>
            <w:tcW w:w="2211" w:type="pct"/>
            <w:gridSpan w:val="2"/>
            <w:shd w:val="clear" w:color="auto" w:fill="auto"/>
          </w:tcPr>
          <w:p w14:paraId="3DCBCDCA" w14:textId="77777777" w:rsidR="00245CFC" w:rsidRPr="00243EFC" w:rsidRDefault="00245CFC" w:rsidP="00245CFC">
            <w:pPr>
              <w:suppressAutoHyphens w:val="0"/>
              <w:spacing w:before="40" w:after="120" w:line="220" w:lineRule="exact"/>
              <w:ind w:right="113"/>
            </w:pPr>
          </w:p>
        </w:tc>
      </w:tr>
      <w:tr w:rsidR="00245CFC" w:rsidRPr="00243EFC" w14:paraId="3F9DA11A" w14:textId="77777777" w:rsidTr="00AD1A57">
        <w:trPr>
          <w:trHeight w:val="20"/>
        </w:trPr>
        <w:tc>
          <w:tcPr>
            <w:tcW w:w="2789" w:type="pct"/>
            <w:shd w:val="clear" w:color="auto" w:fill="auto"/>
            <w:tcMar>
              <w:left w:w="0" w:type="dxa"/>
            </w:tcMar>
          </w:tcPr>
          <w:p w14:paraId="4B697A66" w14:textId="27973770" w:rsidR="00245CFC" w:rsidRPr="00243EFC" w:rsidRDefault="00245CFC" w:rsidP="00245CFC">
            <w:pPr>
              <w:suppressAutoHyphens w:val="0"/>
              <w:spacing w:after="120" w:line="220" w:lineRule="exact"/>
              <w:ind w:right="113"/>
              <w:rPr>
                <w:b/>
              </w:rPr>
            </w:pPr>
            <w:r>
              <w:rPr>
                <w:b/>
                <w:lang w:val="fr-CH"/>
              </w:rPr>
              <w:t>6.2.</w:t>
            </w:r>
            <w:r>
              <w:rPr>
                <w:b/>
                <w:lang w:val="fr-CH"/>
              </w:rPr>
              <w:tab/>
              <w:t>1998 Agreement (Global)</w:t>
            </w:r>
          </w:p>
        </w:tc>
        <w:tc>
          <w:tcPr>
            <w:tcW w:w="2211" w:type="pct"/>
            <w:gridSpan w:val="2"/>
            <w:shd w:val="clear" w:color="auto" w:fill="auto"/>
          </w:tcPr>
          <w:p w14:paraId="28898AC6" w14:textId="186F2D75" w:rsidR="00245CFC" w:rsidRPr="00243EFC" w:rsidRDefault="00245CFC" w:rsidP="00245CFC">
            <w:pPr>
              <w:suppressAutoHyphens w:val="0"/>
              <w:spacing w:before="40" w:after="120" w:line="220" w:lineRule="exact"/>
              <w:ind w:right="113"/>
            </w:pPr>
            <w:r w:rsidRPr="000136F5">
              <w:rPr>
                <w:lang w:val="en-US"/>
              </w:rPr>
              <w:t>For document symbols and its availability, please refer to the agenda for the 125th session (GRSG/2023/1)</w:t>
            </w:r>
          </w:p>
        </w:tc>
      </w:tr>
      <w:tr w:rsidR="00245CFC" w:rsidRPr="00243EFC" w14:paraId="03BFA9B1" w14:textId="77777777" w:rsidTr="00AD1A57">
        <w:trPr>
          <w:trHeight w:val="20"/>
        </w:trPr>
        <w:tc>
          <w:tcPr>
            <w:tcW w:w="2789" w:type="pct"/>
            <w:shd w:val="clear" w:color="auto" w:fill="auto"/>
            <w:tcMar>
              <w:left w:w="0" w:type="dxa"/>
            </w:tcMar>
          </w:tcPr>
          <w:p w14:paraId="4A1C9FB7" w14:textId="77777777" w:rsidR="00245CFC" w:rsidRPr="000136F5" w:rsidRDefault="00245CFC" w:rsidP="00245CFC">
            <w:pPr>
              <w:suppressAutoHyphens w:val="0"/>
              <w:spacing w:after="120" w:line="220" w:lineRule="exact"/>
              <w:ind w:left="567" w:right="113"/>
              <w:rPr>
                <w:lang w:val="en-US"/>
              </w:rPr>
            </w:pPr>
            <w:r w:rsidRPr="000136F5">
              <w:rPr>
                <w:lang w:val="en-US"/>
              </w:rPr>
              <w:t>Possibility to develop further UN GTRs</w:t>
            </w:r>
          </w:p>
          <w:p w14:paraId="5BF9E747" w14:textId="47280CEA" w:rsidR="00245CFC" w:rsidRPr="00243EFC" w:rsidRDefault="00245CFC" w:rsidP="00245CFC">
            <w:pPr>
              <w:pStyle w:val="SingleTxtG"/>
              <w:spacing w:line="220" w:lineRule="exact"/>
              <w:ind w:left="996" w:right="115" w:hanging="420"/>
              <w:jc w:val="left"/>
            </w:pPr>
            <w:r>
              <w:rPr>
                <w:lang w:val="fr-CH"/>
              </w:rPr>
              <w:t xml:space="preserve">SR1 and amendments expected </w:t>
            </w:r>
          </w:p>
        </w:tc>
        <w:tc>
          <w:tcPr>
            <w:tcW w:w="2211" w:type="pct"/>
            <w:gridSpan w:val="2"/>
            <w:shd w:val="clear" w:color="auto" w:fill="auto"/>
          </w:tcPr>
          <w:p w14:paraId="1D2A8867" w14:textId="77777777" w:rsidR="00245CFC" w:rsidRPr="00243EFC" w:rsidRDefault="00245CFC" w:rsidP="00245CFC">
            <w:pPr>
              <w:suppressAutoHyphens w:val="0"/>
              <w:spacing w:before="40" w:after="120" w:line="220" w:lineRule="exact"/>
              <w:ind w:right="113"/>
            </w:pPr>
          </w:p>
        </w:tc>
      </w:tr>
      <w:tr w:rsidR="00245CFC" w:rsidRPr="00243EFC" w14:paraId="0FB19D6A" w14:textId="77777777" w:rsidTr="00AD1A57">
        <w:trPr>
          <w:trHeight w:val="20"/>
        </w:trPr>
        <w:tc>
          <w:tcPr>
            <w:tcW w:w="2789" w:type="pct"/>
            <w:shd w:val="clear" w:color="auto" w:fill="auto"/>
            <w:tcMar>
              <w:left w:w="0" w:type="dxa"/>
            </w:tcMar>
          </w:tcPr>
          <w:p w14:paraId="6ADDAFB5" w14:textId="7E874301" w:rsidR="00245CFC" w:rsidRPr="00243EFC" w:rsidRDefault="00245CFC" w:rsidP="00245CFC">
            <w:pPr>
              <w:suppressAutoHyphens w:val="0"/>
              <w:spacing w:after="120" w:line="220" w:lineRule="exact"/>
              <w:ind w:right="113"/>
              <w:rPr>
                <w:b/>
              </w:rPr>
            </w:pPr>
            <w:r>
              <w:rPr>
                <w:b/>
                <w:lang w:val="fr-CH"/>
              </w:rPr>
              <w:t>6.3.</w:t>
            </w:r>
            <w:r>
              <w:rPr>
                <w:b/>
                <w:lang w:val="fr-CH"/>
              </w:rPr>
              <w:tab/>
              <w:t>1997 Agreement (Inspections)</w:t>
            </w:r>
          </w:p>
        </w:tc>
        <w:tc>
          <w:tcPr>
            <w:tcW w:w="2211" w:type="pct"/>
            <w:gridSpan w:val="2"/>
            <w:vMerge w:val="restart"/>
            <w:shd w:val="clear" w:color="auto" w:fill="auto"/>
            <w:tcMar>
              <w:left w:w="0" w:type="dxa"/>
            </w:tcMar>
          </w:tcPr>
          <w:p w14:paraId="55AAACBC" w14:textId="77777777" w:rsidR="00245CFC" w:rsidRPr="00243EFC" w:rsidRDefault="00245CFC" w:rsidP="00245CFC">
            <w:pPr>
              <w:suppressAutoHyphens w:val="0"/>
              <w:spacing w:before="40" w:after="120" w:line="220" w:lineRule="exact"/>
              <w:ind w:right="113"/>
            </w:pPr>
          </w:p>
        </w:tc>
      </w:tr>
      <w:tr w:rsidR="00245CFC" w:rsidRPr="00243EFC" w14:paraId="69AB2817" w14:textId="77777777" w:rsidTr="00AD1A57">
        <w:trPr>
          <w:trHeight w:val="20"/>
        </w:trPr>
        <w:tc>
          <w:tcPr>
            <w:tcW w:w="2789" w:type="pct"/>
            <w:shd w:val="clear" w:color="auto" w:fill="auto"/>
            <w:tcMar>
              <w:left w:w="0" w:type="dxa"/>
            </w:tcMar>
          </w:tcPr>
          <w:p w14:paraId="2BF09B50" w14:textId="152C4A5C" w:rsidR="00245CFC" w:rsidRPr="00243EFC" w:rsidRDefault="00245CFC" w:rsidP="00245CFC">
            <w:pPr>
              <w:suppressAutoHyphens w:val="0"/>
              <w:spacing w:after="120" w:line="220" w:lineRule="exact"/>
              <w:ind w:left="567" w:right="113"/>
            </w:pPr>
            <w:r>
              <w:rPr>
                <w:lang w:val="fr-CH"/>
              </w:rPr>
              <w:t>Nil</w:t>
            </w:r>
          </w:p>
        </w:tc>
        <w:tc>
          <w:tcPr>
            <w:tcW w:w="2211" w:type="pct"/>
            <w:gridSpan w:val="2"/>
            <w:vMerge/>
            <w:shd w:val="clear" w:color="auto" w:fill="auto"/>
            <w:vAlign w:val="center"/>
          </w:tcPr>
          <w:p w14:paraId="4883218E" w14:textId="77777777" w:rsidR="00245CFC" w:rsidRPr="00243EFC" w:rsidRDefault="00245CFC" w:rsidP="00245CFC">
            <w:pPr>
              <w:suppressAutoHyphens w:val="0"/>
              <w:spacing w:before="40" w:after="120" w:line="220" w:lineRule="exact"/>
              <w:ind w:right="113"/>
            </w:pPr>
          </w:p>
        </w:tc>
      </w:tr>
      <w:tr w:rsidR="00245CFC" w:rsidRPr="00243EFC" w14:paraId="6F9565E2" w14:textId="77777777" w:rsidTr="00AD1A57">
        <w:trPr>
          <w:trHeight w:val="20"/>
        </w:trPr>
        <w:tc>
          <w:tcPr>
            <w:tcW w:w="2789" w:type="pct"/>
            <w:shd w:val="clear" w:color="auto" w:fill="auto"/>
            <w:tcMar>
              <w:left w:w="0" w:type="dxa"/>
            </w:tcMar>
          </w:tcPr>
          <w:p w14:paraId="662DDC96" w14:textId="69CC98AA" w:rsidR="00245CFC" w:rsidRPr="00243EFC" w:rsidRDefault="00245CFC" w:rsidP="00245CFC">
            <w:pPr>
              <w:suppressAutoHyphens w:val="0"/>
              <w:spacing w:after="120" w:line="220" w:lineRule="exact"/>
              <w:ind w:left="567" w:right="113" w:hanging="567"/>
              <w:rPr>
                <w:b/>
              </w:rPr>
            </w:pPr>
            <w:r w:rsidRPr="000136F5">
              <w:rPr>
                <w:b/>
                <w:lang w:val="en-US"/>
              </w:rPr>
              <w:t>6.4.</w:t>
            </w:r>
            <w:r w:rsidRPr="000136F5">
              <w:rPr>
                <w:b/>
                <w:lang w:val="en-US"/>
              </w:rPr>
              <w:tab/>
              <w:t>Proposal for draft recommendations or amendments to existing recommendations:</w:t>
            </w:r>
          </w:p>
        </w:tc>
        <w:tc>
          <w:tcPr>
            <w:tcW w:w="2211" w:type="pct"/>
            <w:gridSpan w:val="2"/>
            <w:shd w:val="clear" w:color="auto" w:fill="auto"/>
            <w:tcMar>
              <w:left w:w="0" w:type="dxa"/>
            </w:tcMar>
          </w:tcPr>
          <w:p w14:paraId="0874455B" w14:textId="77777777" w:rsidR="00245CFC" w:rsidRPr="00243EFC" w:rsidRDefault="00245CFC" w:rsidP="00245CFC">
            <w:pPr>
              <w:suppressAutoHyphens w:val="0"/>
              <w:spacing w:before="40" w:after="120" w:line="220" w:lineRule="exact"/>
              <w:ind w:right="113"/>
            </w:pPr>
          </w:p>
        </w:tc>
      </w:tr>
      <w:tr w:rsidR="00245CFC" w:rsidRPr="00243EFC" w14:paraId="365764D1" w14:textId="77777777" w:rsidTr="00AD1A57">
        <w:tc>
          <w:tcPr>
            <w:tcW w:w="2789" w:type="pct"/>
            <w:tcBorders>
              <w:bottom w:val="nil"/>
            </w:tcBorders>
            <w:shd w:val="clear" w:color="auto" w:fill="auto"/>
            <w:tcMar>
              <w:left w:w="0" w:type="dxa"/>
            </w:tcMar>
          </w:tcPr>
          <w:p w14:paraId="51728749" w14:textId="3302E74B" w:rsidR="00245CFC" w:rsidRPr="00243EFC" w:rsidRDefault="00245CFC" w:rsidP="00245CFC">
            <w:pPr>
              <w:suppressAutoHyphens w:val="0"/>
              <w:spacing w:after="120" w:line="220" w:lineRule="exact"/>
              <w:ind w:left="567" w:right="113" w:hanging="567"/>
            </w:pPr>
            <w:r w:rsidRPr="000136F5">
              <w:rPr>
                <w:lang w:val="en-US"/>
              </w:rPr>
              <w:lastRenderedPageBreak/>
              <w:tab/>
            </w:r>
            <w:r>
              <w:rPr>
                <w:lang w:val="fr-CH"/>
              </w:rPr>
              <w:t>Nil</w:t>
            </w:r>
          </w:p>
        </w:tc>
        <w:tc>
          <w:tcPr>
            <w:tcW w:w="2211" w:type="pct"/>
            <w:gridSpan w:val="2"/>
            <w:tcBorders>
              <w:bottom w:val="nil"/>
            </w:tcBorders>
            <w:shd w:val="clear" w:color="auto" w:fill="auto"/>
          </w:tcPr>
          <w:p w14:paraId="31BCE2D9" w14:textId="77777777" w:rsidR="00245CFC" w:rsidRPr="00243EFC" w:rsidRDefault="00245CFC" w:rsidP="00245CFC">
            <w:pPr>
              <w:suppressAutoHyphens w:val="0"/>
              <w:spacing w:before="40" w:after="120" w:line="220" w:lineRule="exact"/>
              <w:ind w:right="113"/>
            </w:pPr>
          </w:p>
        </w:tc>
      </w:tr>
      <w:tr w:rsidR="00245CFC" w:rsidRPr="00243EFC" w14:paraId="57EDF13A" w14:textId="77777777" w:rsidTr="00AD1A57">
        <w:tc>
          <w:tcPr>
            <w:tcW w:w="2789" w:type="pct"/>
            <w:tcBorders>
              <w:top w:val="nil"/>
              <w:bottom w:val="nil"/>
            </w:tcBorders>
            <w:shd w:val="clear" w:color="auto" w:fill="auto"/>
            <w:tcMar>
              <w:left w:w="0" w:type="dxa"/>
            </w:tcMar>
          </w:tcPr>
          <w:p w14:paraId="51C3726D" w14:textId="0D38A3C4" w:rsidR="00245CFC" w:rsidRPr="00243EFC" w:rsidRDefault="00245CFC" w:rsidP="00245CFC">
            <w:pPr>
              <w:suppressAutoHyphens w:val="0"/>
              <w:spacing w:after="120" w:line="220" w:lineRule="exact"/>
              <w:ind w:right="113"/>
              <w:rPr>
                <w:b/>
              </w:rPr>
            </w:pPr>
            <w:r>
              <w:rPr>
                <w:b/>
                <w:lang w:val="fr-CH"/>
              </w:rPr>
              <w:t>6.5.</w:t>
            </w:r>
            <w:r>
              <w:rPr>
                <w:b/>
                <w:lang w:val="fr-CH"/>
              </w:rPr>
              <w:tab/>
              <w:t>Miscellaneous items</w:t>
            </w:r>
          </w:p>
        </w:tc>
        <w:tc>
          <w:tcPr>
            <w:tcW w:w="2211" w:type="pct"/>
            <w:gridSpan w:val="2"/>
            <w:tcBorders>
              <w:top w:val="nil"/>
              <w:bottom w:val="nil"/>
            </w:tcBorders>
            <w:shd w:val="clear" w:color="auto" w:fill="auto"/>
            <w:tcMar>
              <w:left w:w="0" w:type="dxa"/>
            </w:tcMar>
          </w:tcPr>
          <w:p w14:paraId="5209AAE5" w14:textId="0A79A0E4" w:rsidR="00245CFC" w:rsidRPr="00243EFC" w:rsidRDefault="00245CFC" w:rsidP="00245CFC">
            <w:pPr>
              <w:suppressAutoHyphens w:val="0"/>
              <w:spacing w:before="40" w:after="120" w:line="220" w:lineRule="exact"/>
              <w:ind w:right="113"/>
            </w:pPr>
            <w:r w:rsidRPr="000136F5">
              <w:rPr>
                <w:lang w:val="en-US"/>
              </w:rPr>
              <w:t>For document symbols and its availability, please refer to the agenda for the 125th session (GRSG/2023/1)</w:t>
            </w:r>
          </w:p>
        </w:tc>
      </w:tr>
      <w:tr w:rsidR="00245CFC" w:rsidRPr="00243EFC" w14:paraId="7880E82B" w14:textId="77777777" w:rsidTr="00AD1A57">
        <w:trPr>
          <w:trHeight w:val="20"/>
        </w:trPr>
        <w:tc>
          <w:tcPr>
            <w:tcW w:w="2789" w:type="pct"/>
            <w:tcBorders>
              <w:top w:val="nil"/>
            </w:tcBorders>
            <w:shd w:val="clear" w:color="auto" w:fill="auto"/>
            <w:tcMar>
              <w:left w:w="0" w:type="dxa"/>
            </w:tcMar>
          </w:tcPr>
          <w:p w14:paraId="5452EC46" w14:textId="77777777" w:rsidR="00245CFC" w:rsidRPr="000136F5" w:rsidRDefault="00245CFC" w:rsidP="00245CFC">
            <w:pPr>
              <w:suppressAutoHyphens w:val="0"/>
              <w:spacing w:after="120" w:line="220" w:lineRule="exact"/>
              <w:ind w:left="567" w:right="113"/>
              <w:rPr>
                <w:lang w:val="en-US"/>
              </w:rPr>
            </w:pPr>
            <w:r w:rsidRPr="000136F5">
              <w:rPr>
                <w:lang w:val="en-US"/>
              </w:rPr>
              <w:t>International Whole Vehicle Type Approval (IWVTA)</w:t>
            </w:r>
          </w:p>
          <w:p w14:paraId="0C3F27CD" w14:textId="77777777" w:rsidR="00245CFC" w:rsidRPr="000136F5" w:rsidRDefault="00245CFC" w:rsidP="00245CFC">
            <w:pPr>
              <w:suppressAutoHyphens w:val="0"/>
              <w:spacing w:after="120" w:line="220" w:lineRule="exact"/>
              <w:ind w:left="567" w:right="113"/>
              <w:rPr>
                <w:lang w:val="en-US"/>
              </w:rPr>
            </w:pPr>
            <w:r w:rsidRPr="000136F5">
              <w:rPr>
                <w:lang w:val="en-US"/>
              </w:rPr>
              <w:t>Consolidated Resolution on the Construction of Vehicles (R.E.3) and Special Resolution No. 1</w:t>
            </w:r>
          </w:p>
          <w:p w14:paraId="654AA81C" w14:textId="6DE6AC4D" w:rsidR="00245CFC" w:rsidRPr="00243EFC" w:rsidRDefault="00245CFC" w:rsidP="00245CFC">
            <w:pPr>
              <w:suppressAutoHyphens w:val="0"/>
              <w:spacing w:after="120" w:line="220" w:lineRule="exact"/>
              <w:ind w:left="567" w:right="113"/>
            </w:pPr>
            <w:r>
              <w:rPr>
                <w:lang w:val="fr-CH"/>
              </w:rPr>
              <w:t>Event Data Recorder Requirements</w:t>
            </w:r>
          </w:p>
        </w:tc>
        <w:tc>
          <w:tcPr>
            <w:tcW w:w="2211" w:type="pct"/>
            <w:gridSpan w:val="2"/>
            <w:tcBorders>
              <w:top w:val="nil"/>
            </w:tcBorders>
            <w:shd w:val="clear" w:color="auto" w:fill="auto"/>
          </w:tcPr>
          <w:p w14:paraId="7C2026E4" w14:textId="77777777" w:rsidR="00245CFC" w:rsidRPr="00243EFC" w:rsidRDefault="00245CFC" w:rsidP="00245CFC">
            <w:pPr>
              <w:suppressAutoHyphens w:val="0"/>
              <w:spacing w:before="40" w:after="120" w:line="220" w:lineRule="exact"/>
              <w:ind w:right="113"/>
            </w:pPr>
          </w:p>
        </w:tc>
      </w:tr>
    </w:tbl>
    <w:p w14:paraId="5BF98BA8" w14:textId="77777777" w:rsidR="002B5A95" w:rsidRDefault="002B5A95" w:rsidP="007D031C">
      <w:pPr>
        <w:suppressAutoHyphens w:val="0"/>
        <w:sectPr w:rsidR="002B5A95" w:rsidSect="007D031C">
          <w:headerReference w:type="even" r:id="rId51"/>
          <w:headerReference w:type="default" r:id="rId52"/>
          <w:footerReference w:type="even" r:id="rId53"/>
          <w:footerReference w:type="default" r:id="rId54"/>
          <w:endnotePr>
            <w:numFmt w:val="decimal"/>
          </w:endnotePr>
          <w:pgSz w:w="11907" w:h="16840" w:code="9"/>
          <w:pgMar w:top="1417" w:right="1134" w:bottom="1134" w:left="1134" w:header="850" w:footer="567" w:gutter="0"/>
          <w:cols w:space="720"/>
          <w:docGrid w:linePitch="272"/>
        </w:sectPr>
      </w:pPr>
    </w:p>
    <w:p w14:paraId="7E20F86C" w14:textId="07AA145E" w:rsidR="002B5A95" w:rsidRDefault="002B5A95">
      <w:pPr>
        <w:suppressAutoHyphens w:val="0"/>
        <w:spacing w:line="240" w:lineRule="auto"/>
      </w:pPr>
    </w:p>
    <w:p w14:paraId="23D79F3A" w14:textId="77777777" w:rsidR="00077395" w:rsidRPr="00243EFC" w:rsidRDefault="00077395" w:rsidP="00077395">
      <w:pPr>
        <w:spacing w:line="240" w:lineRule="auto"/>
        <w:ind w:left="1134"/>
        <w:outlineLvl w:val="0"/>
      </w:pPr>
      <w:r w:rsidRPr="00243EFC">
        <w:t>Table 7</w:t>
      </w:r>
    </w:p>
    <w:p w14:paraId="22044A2A" w14:textId="77777777" w:rsidR="00077395" w:rsidRDefault="00077395" w:rsidP="00077395">
      <w:pPr>
        <w:spacing w:after="120"/>
        <w:ind w:left="1134" w:right="1134"/>
        <w:jc w:val="both"/>
        <w:rPr>
          <w:b/>
        </w:rPr>
      </w:pPr>
      <w:r w:rsidRPr="00243EFC">
        <w:rPr>
          <w:b/>
        </w:rPr>
        <w:t>Subjects under consideration by the Working Party on Passive Safety (GR</w:t>
      </w:r>
      <w:r>
        <w:rPr>
          <w:b/>
        </w:rPr>
        <w:t>SP</w:t>
      </w:r>
      <w:r w:rsidRPr="00243EFC">
        <w:rPr>
          <w:b/>
        </w:rPr>
        <w:t>)</w:t>
      </w:r>
    </w:p>
    <w:p w14:paraId="199DFBC9" w14:textId="77777777" w:rsidR="00077395" w:rsidRDefault="00077395" w:rsidP="00077395">
      <w:pPr>
        <w:spacing w:after="120"/>
        <w:ind w:left="1134" w:right="1134"/>
        <w:jc w:val="both"/>
        <w:rPr>
          <w:b/>
        </w:rPr>
      </w:pPr>
    </w:p>
    <w:tbl>
      <w:tblPr>
        <w:tblStyle w:val="TableGrid12"/>
        <w:tblW w:w="13890" w:type="dxa"/>
        <w:tblInd w:w="0" w:type="dxa"/>
        <w:tblLayout w:type="fixed"/>
        <w:tblLook w:val="04A0" w:firstRow="1" w:lastRow="0" w:firstColumn="1" w:lastColumn="0" w:noHBand="0" w:noVBand="1"/>
      </w:tblPr>
      <w:tblGrid>
        <w:gridCol w:w="1076"/>
        <w:gridCol w:w="2303"/>
        <w:gridCol w:w="2018"/>
        <w:gridCol w:w="3204"/>
        <w:gridCol w:w="1264"/>
        <w:gridCol w:w="1383"/>
        <w:gridCol w:w="990"/>
        <w:gridCol w:w="1652"/>
      </w:tblGrid>
      <w:tr w:rsidR="00077395" w:rsidRPr="00090CEE" w14:paraId="5B441F03" w14:textId="77777777" w:rsidTr="00AD1A57">
        <w:trPr>
          <w:cantSplit/>
          <w:tblHeader/>
        </w:trPr>
        <w:tc>
          <w:tcPr>
            <w:tcW w:w="13890"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5CD10F48" w14:textId="77777777" w:rsidR="00077395" w:rsidRPr="00090CEE" w:rsidRDefault="00077395" w:rsidP="00AD1A57">
            <w:pPr>
              <w:spacing w:before="80" w:after="80" w:line="200" w:lineRule="exact"/>
              <w:ind w:left="57"/>
              <w:jc w:val="center"/>
              <w:rPr>
                <w:rFonts w:asciiTheme="majorBidi" w:hAnsiTheme="majorBidi" w:cstheme="majorBidi"/>
                <w:i/>
                <w:iCs/>
                <w:sz w:val="16"/>
                <w:szCs w:val="16"/>
              </w:rPr>
            </w:pPr>
            <w:r w:rsidRPr="00090CEE">
              <w:rPr>
                <w:rFonts w:asciiTheme="majorBidi" w:hAnsiTheme="majorBidi" w:cstheme="majorBidi"/>
                <w:i/>
                <w:iCs/>
                <w:sz w:val="16"/>
                <w:szCs w:val="16"/>
              </w:rPr>
              <w:t>GRSP</w:t>
            </w:r>
          </w:p>
        </w:tc>
      </w:tr>
      <w:tr w:rsidR="00077395" w:rsidRPr="00090CEE" w14:paraId="62C7FAB9" w14:textId="77777777" w:rsidTr="00AD1A57">
        <w:trPr>
          <w:cantSplit/>
          <w:tblHeader/>
        </w:trPr>
        <w:tc>
          <w:tcPr>
            <w:tcW w:w="1076" w:type="dxa"/>
            <w:tcBorders>
              <w:top w:val="single" w:sz="4" w:space="0" w:color="auto"/>
              <w:left w:val="single" w:sz="4" w:space="0" w:color="auto"/>
              <w:bottom w:val="single" w:sz="12" w:space="0" w:color="auto"/>
              <w:right w:val="single" w:sz="4" w:space="0" w:color="auto"/>
            </w:tcBorders>
            <w:hideMark/>
          </w:tcPr>
          <w:p w14:paraId="5F669878" w14:textId="77777777" w:rsidR="00077395" w:rsidRPr="00090CEE" w:rsidRDefault="00077395" w:rsidP="00AD1A57">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Priority/</w:t>
            </w:r>
            <w:r w:rsidRPr="00090CEE">
              <w:rPr>
                <w:rFonts w:asciiTheme="majorBidi" w:hAnsiTheme="majorBidi" w:cstheme="majorBidi"/>
                <w:i/>
                <w:iCs/>
                <w:sz w:val="16"/>
                <w:szCs w:val="16"/>
              </w:rPr>
              <w:br/>
              <w:t>recurrent</w:t>
            </w:r>
          </w:p>
        </w:tc>
        <w:tc>
          <w:tcPr>
            <w:tcW w:w="2303" w:type="dxa"/>
            <w:tcBorders>
              <w:top w:val="single" w:sz="4" w:space="0" w:color="auto"/>
              <w:left w:val="single" w:sz="4" w:space="0" w:color="auto"/>
              <w:bottom w:val="single" w:sz="12" w:space="0" w:color="auto"/>
              <w:right w:val="single" w:sz="4" w:space="0" w:color="auto"/>
            </w:tcBorders>
            <w:hideMark/>
          </w:tcPr>
          <w:p w14:paraId="7DF42063" w14:textId="77777777" w:rsidR="00077395" w:rsidRPr="00090CEE" w:rsidRDefault="00077395" w:rsidP="00AD1A57">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 xml:space="preserve">Title </w:t>
            </w:r>
          </w:p>
        </w:tc>
        <w:tc>
          <w:tcPr>
            <w:tcW w:w="2018" w:type="dxa"/>
            <w:tcBorders>
              <w:top w:val="single" w:sz="4" w:space="0" w:color="auto"/>
              <w:left w:val="single" w:sz="4" w:space="0" w:color="auto"/>
              <w:bottom w:val="single" w:sz="12" w:space="0" w:color="auto"/>
              <w:right w:val="single" w:sz="4" w:space="0" w:color="auto"/>
            </w:tcBorders>
            <w:hideMark/>
          </w:tcPr>
          <w:p w14:paraId="198B6C47" w14:textId="77777777" w:rsidR="00077395" w:rsidRPr="00090CEE" w:rsidRDefault="00077395" w:rsidP="00AD1A57">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Tasks / Deliverables</w:t>
            </w:r>
          </w:p>
        </w:tc>
        <w:tc>
          <w:tcPr>
            <w:tcW w:w="3204" w:type="dxa"/>
            <w:tcBorders>
              <w:top w:val="single" w:sz="4" w:space="0" w:color="auto"/>
              <w:left w:val="single" w:sz="4" w:space="0" w:color="auto"/>
              <w:bottom w:val="single" w:sz="12" w:space="0" w:color="auto"/>
              <w:right w:val="single" w:sz="4" w:space="0" w:color="auto"/>
            </w:tcBorders>
            <w:hideMark/>
          </w:tcPr>
          <w:p w14:paraId="14C5B271" w14:textId="77777777" w:rsidR="00077395" w:rsidRPr="00090CEE" w:rsidRDefault="00077395" w:rsidP="00AD1A57">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References</w:t>
            </w:r>
          </w:p>
        </w:tc>
        <w:tc>
          <w:tcPr>
            <w:tcW w:w="1264" w:type="dxa"/>
            <w:tcBorders>
              <w:top w:val="single" w:sz="4" w:space="0" w:color="auto"/>
              <w:left w:val="single" w:sz="4" w:space="0" w:color="auto"/>
              <w:bottom w:val="single" w:sz="12" w:space="0" w:color="auto"/>
              <w:right w:val="single" w:sz="4" w:space="0" w:color="auto"/>
            </w:tcBorders>
            <w:hideMark/>
          </w:tcPr>
          <w:p w14:paraId="7F5B59EF" w14:textId="77777777" w:rsidR="00077395" w:rsidRPr="00090CEE" w:rsidRDefault="00077395" w:rsidP="00AD1A57">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Allocations / IWGs</w:t>
            </w:r>
          </w:p>
        </w:tc>
        <w:tc>
          <w:tcPr>
            <w:tcW w:w="1383" w:type="dxa"/>
            <w:tcBorders>
              <w:top w:val="single" w:sz="4" w:space="0" w:color="auto"/>
              <w:left w:val="single" w:sz="4" w:space="0" w:color="auto"/>
              <w:bottom w:val="single" w:sz="12" w:space="0" w:color="auto"/>
              <w:right w:val="single" w:sz="4" w:space="0" w:color="auto"/>
            </w:tcBorders>
            <w:hideMark/>
          </w:tcPr>
          <w:p w14:paraId="6E963190" w14:textId="77777777" w:rsidR="00077395" w:rsidRPr="00090CEE" w:rsidRDefault="00077395" w:rsidP="00AD1A57">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Timeline</w:t>
            </w:r>
          </w:p>
        </w:tc>
        <w:tc>
          <w:tcPr>
            <w:tcW w:w="990" w:type="dxa"/>
            <w:tcBorders>
              <w:top w:val="single" w:sz="4" w:space="0" w:color="auto"/>
              <w:left w:val="single" w:sz="4" w:space="0" w:color="auto"/>
              <w:bottom w:val="single" w:sz="12" w:space="0" w:color="auto"/>
              <w:right w:val="single" w:sz="4" w:space="0" w:color="auto"/>
            </w:tcBorders>
            <w:hideMark/>
          </w:tcPr>
          <w:p w14:paraId="12F85860" w14:textId="77777777" w:rsidR="00077395" w:rsidRPr="00090CEE" w:rsidRDefault="00077395" w:rsidP="00AD1A57">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Initiator</w:t>
            </w:r>
          </w:p>
        </w:tc>
        <w:tc>
          <w:tcPr>
            <w:tcW w:w="1652" w:type="dxa"/>
            <w:tcBorders>
              <w:top w:val="single" w:sz="4" w:space="0" w:color="auto"/>
              <w:left w:val="single" w:sz="4" w:space="0" w:color="auto"/>
              <w:bottom w:val="single" w:sz="12" w:space="0" w:color="auto"/>
              <w:right w:val="single" w:sz="4" w:space="0" w:color="auto"/>
            </w:tcBorders>
            <w:hideMark/>
          </w:tcPr>
          <w:p w14:paraId="5C63267A" w14:textId="77777777" w:rsidR="00077395" w:rsidRPr="00090CEE" w:rsidRDefault="00077395" w:rsidP="00AD1A57">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Comments</w:t>
            </w:r>
          </w:p>
        </w:tc>
      </w:tr>
      <w:tr w:rsidR="00077395" w:rsidRPr="00090CEE" w14:paraId="397DB4A6" w14:textId="77777777" w:rsidTr="00AD1A57">
        <w:trPr>
          <w:cantSplit/>
        </w:trPr>
        <w:tc>
          <w:tcPr>
            <w:tcW w:w="13890" w:type="dxa"/>
            <w:gridSpan w:val="8"/>
            <w:tcBorders>
              <w:top w:val="single" w:sz="12" w:space="0" w:color="auto"/>
              <w:left w:val="single" w:sz="4" w:space="0" w:color="auto"/>
              <w:bottom w:val="single" w:sz="6" w:space="0" w:color="auto"/>
              <w:right w:val="single" w:sz="4" w:space="0" w:color="auto"/>
            </w:tcBorders>
            <w:hideMark/>
          </w:tcPr>
          <w:p w14:paraId="2CEA7455" w14:textId="77777777" w:rsidR="00077395" w:rsidRPr="00F4753E" w:rsidRDefault="00077395" w:rsidP="00AD1A57">
            <w:pPr>
              <w:spacing w:before="40" w:line="220" w:lineRule="exact"/>
              <w:ind w:left="28"/>
              <w:jc w:val="center"/>
              <w:rPr>
                <w:rFonts w:asciiTheme="majorBidi" w:hAnsiTheme="majorBidi" w:cstheme="majorBidi"/>
                <w:b/>
                <w:bCs/>
                <w:sz w:val="20"/>
              </w:rPr>
            </w:pPr>
            <w:r w:rsidRPr="00F4753E">
              <w:rPr>
                <w:rFonts w:asciiTheme="majorBidi" w:hAnsiTheme="majorBidi" w:cstheme="majorBidi"/>
                <w:b/>
                <w:bCs/>
                <w:sz w:val="20"/>
              </w:rPr>
              <w:t>Short Term</w:t>
            </w:r>
          </w:p>
        </w:tc>
      </w:tr>
      <w:tr w:rsidR="00077395" w:rsidRPr="00090CEE" w14:paraId="5EDA57DF" w14:textId="77777777" w:rsidTr="00AD1A57">
        <w:trPr>
          <w:cantSplit/>
        </w:trPr>
        <w:tc>
          <w:tcPr>
            <w:tcW w:w="1076" w:type="dxa"/>
            <w:tcBorders>
              <w:top w:val="single" w:sz="6" w:space="0" w:color="auto"/>
              <w:left w:val="single" w:sz="4" w:space="0" w:color="auto"/>
              <w:bottom w:val="single" w:sz="4" w:space="0" w:color="auto"/>
              <w:right w:val="single" w:sz="4" w:space="0" w:color="auto"/>
            </w:tcBorders>
            <w:hideMark/>
          </w:tcPr>
          <w:p w14:paraId="268820FE"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4F667E33"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 xml:space="preserve">Pedestrian Safety (including ongoing and pending amendments) </w:t>
            </w:r>
          </w:p>
        </w:tc>
        <w:tc>
          <w:tcPr>
            <w:tcW w:w="2018" w:type="dxa"/>
            <w:tcBorders>
              <w:top w:val="single" w:sz="6" w:space="0" w:color="auto"/>
              <w:left w:val="single" w:sz="4" w:space="0" w:color="auto"/>
              <w:bottom w:val="single" w:sz="4" w:space="0" w:color="auto"/>
              <w:right w:val="single" w:sz="4" w:space="0" w:color="auto"/>
            </w:tcBorders>
            <w:hideMark/>
          </w:tcPr>
          <w:p w14:paraId="2A0440C5"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Review proposed Amendment 3 to GTR9</w:t>
            </w:r>
          </w:p>
        </w:tc>
        <w:tc>
          <w:tcPr>
            <w:tcW w:w="3204" w:type="dxa"/>
            <w:tcBorders>
              <w:top w:val="single" w:sz="6" w:space="0" w:color="auto"/>
              <w:left w:val="single" w:sz="4" w:space="0" w:color="auto"/>
              <w:bottom w:val="single" w:sz="4" w:space="0" w:color="auto"/>
              <w:right w:val="single" w:sz="4" w:space="0" w:color="auto"/>
            </w:tcBorders>
            <w:hideMark/>
          </w:tcPr>
          <w:p w14:paraId="0035A208" w14:textId="77777777" w:rsidR="00077395" w:rsidRPr="00090CEE" w:rsidRDefault="00077395" w:rsidP="00AD1A57">
            <w:pPr>
              <w:spacing w:after="160" w:line="220" w:lineRule="exact"/>
              <w:ind w:left="29"/>
              <w:contextualSpacing/>
              <w:rPr>
                <w:rFonts w:asciiTheme="majorBidi" w:hAnsiTheme="majorBidi" w:cstheme="majorBidi"/>
                <w:bCs/>
                <w:sz w:val="20"/>
              </w:rPr>
            </w:pPr>
            <w:r>
              <w:rPr>
                <w:rFonts w:asciiTheme="majorBidi" w:hAnsiTheme="majorBidi" w:cstheme="majorBidi"/>
                <w:bCs/>
                <w:sz w:val="20"/>
              </w:rPr>
              <w:t>GRSP-72-08</w:t>
            </w:r>
          </w:p>
          <w:p w14:paraId="2495C5EE" w14:textId="77777777" w:rsidR="00077395" w:rsidRPr="00090CEE" w:rsidRDefault="00077395" w:rsidP="00AD1A57">
            <w:pPr>
              <w:spacing w:after="160" w:line="220" w:lineRule="exact"/>
              <w:ind w:left="29"/>
              <w:contextualSpacing/>
              <w:rPr>
                <w:rFonts w:asciiTheme="majorBidi" w:hAnsiTheme="majorBidi" w:cstheme="majorBidi"/>
                <w:sz w:val="20"/>
              </w:rPr>
            </w:pPr>
            <w:r>
              <w:rPr>
                <w:rFonts w:asciiTheme="majorBidi" w:hAnsiTheme="majorBidi" w:cstheme="majorBidi"/>
                <w:sz w:val="20"/>
              </w:rPr>
              <w:t>GRSP-72-09</w:t>
            </w:r>
          </w:p>
        </w:tc>
        <w:tc>
          <w:tcPr>
            <w:tcW w:w="1264" w:type="dxa"/>
            <w:tcBorders>
              <w:top w:val="single" w:sz="6" w:space="0" w:color="auto"/>
              <w:left w:val="single" w:sz="4" w:space="0" w:color="auto"/>
              <w:bottom w:val="single" w:sz="4" w:space="0" w:color="auto"/>
              <w:right w:val="single" w:sz="4" w:space="0" w:color="auto"/>
            </w:tcBorders>
            <w:hideMark/>
          </w:tcPr>
          <w:p w14:paraId="20D6F7B5" w14:textId="77777777" w:rsidR="00077395" w:rsidRPr="00090CEE" w:rsidRDefault="00077395" w:rsidP="00AD1A57">
            <w:pPr>
              <w:spacing w:before="40" w:line="220" w:lineRule="exact"/>
              <w:ind w:left="28"/>
              <w:rPr>
                <w:rFonts w:asciiTheme="majorBidi" w:hAnsiTheme="majorBidi" w:cstheme="majorBidi"/>
                <w:sz w:val="20"/>
              </w:rPr>
            </w:pPr>
            <w:r>
              <w:rPr>
                <w:rFonts w:asciiTheme="majorBidi" w:eastAsia="Times New Roman" w:hAnsiTheme="majorBidi" w:cstheme="majorBidi"/>
                <w:sz w:val="20"/>
              </w:rPr>
              <w:t>IWG DPPS</w:t>
            </w:r>
          </w:p>
        </w:tc>
        <w:tc>
          <w:tcPr>
            <w:tcW w:w="1383" w:type="dxa"/>
            <w:tcBorders>
              <w:top w:val="single" w:sz="6" w:space="0" w:color="auto"/>
              <w:left w:val="single" w:sz="4" w:space="0" w:color="auto"/>
              <w:bottom w:val="single" w:sz="4" w:space="0" w:color="auto"/>
              <w:right w:val="single" w:sz="4" w:space="0" w:color="auto"/>
            </w:tcBorders>
            <w:hideMark/>
          </w:tcPr>
          <w:p w14:paraId="71E99E1D" w14:textId="77777777" w:rsidR="00077395" w:rsidRDefault="00077395" w:rsidP="00AD1A57">
            <w:pPr>
              <w:spacing w:before="40" w:line="220" w:lineRule="exact"/>
              <w:rPr>
                <w:rFonts w:asciiTheme="majorBidi" w:hAnsiTheme="majorBidi" w:cstheme="majorBidi"/>
                <w:sz w:val="20"/>
              </w:rPr>
            </w:pPr>
            <w:r>
              <w:rPr>
                <w:rFonts w:asciiTheme="majorBidi" w:hAnsiTheme="majorBidi" w:cstheme="majorBidi"/>
                <w:sz w:val="20"/>
              </w:rPr>
              <w:t>GRSP May 2023</w:t>
            </w:r>
          </w:p>
          <w:p w14:paraId="2A63A3B1" w14:textId="77777777" w:rsidR="00077395" w:rsidRPr="00090CEE" w:rsidRDefault="00077395" w:rsidP="00AD1A57">
            <w:pPr>
              <w:spacing w:before="40" w:line="220" w:lineRule="exact"/>
              <w:rPr>
                <w:rFonts w:asciiTheme="majorBidi" w:hAnsiTheme="majorBidi" w:cstheme="majorBidi"/>
                <w:sz w:val="20"/>
              </w:rPr>
            </w:pPr>
            <w:r>
              <w:rPr>
                <w:rFonts w:asciiTheme="majorBidi" w:hAnsiTheme="majorBidi" w:cstheme="majorBidi"/>
                <w:sz w:val="20"/>
              </w:rPr>
              <w:t>WP.29 November 2023</w:t>
            </w:r>
          </w:p>
        </w:tc>
        <w:tc>
          <w:tcPr>
            <w:tcW w:w="990" w:type="dxa"/>
            <w:tcBorders>
              <w:top w:val="single" w:sz="6" w:space="0" w:color="auto"/>
              <w:left w:val="single" w:sz="4" w:space="0" w:color="auto"/>
              <w:bottom w:val="single" w:sz="4" w:space="0" w:color="auto"/>
              <w:right w:val="single" w:sz="4" w:space="0" w:color="auto"/>
            </w:tcBorders>
            <w:hideMark/>
          </w:tcPr>
          <w:p w14:paraId="4B8B792B" w14:textId="77777777" w:rsidR="00077395" w:rsidRPr="00090CEE" w:rsidRDefault="00077395" w:rsidP="00AD1A57">
            <w:pPr>
              <w:spacing w:before="40" w:line="220" w:lineRule="exact"/>
              <w:ind w:left="28"/>
              <w:rPr>
                <w:rFonts w:asciiTheme="majorBidi" w:hAnsiTheme="majorBidi" w:cstheme="majorBidi"/>
                <w:b/>
                <w:bCs/>
                <w:sz w:val="20"/>
              </w:rPr>
            </w:pPr>
            <w:r>
              <w:rPr>
                <w:rFonts w:asciiTheme="majorBidi" w:eastAsia="Times New Roman" w:hAnsiTheme="majorBidi" w:cstheme="majorBidi"/>
                <w:sz w:val="20"/>
              </w:rPr>
              <w:t>Korea</w:t>
            </w:r>
          </w:p>
        </w:tc>
        <w:tc>
          <w:tcPr>
            <w:tcW w:w="1652" w:type="dxa"/>
            <w:tcBorders>
              <w:top w:val="single" w:sz="6" w:space="0" w:color="auto"/>
              <w:left w:val="single" w:sz="4" w:space="0" w:color="auto"/>
              <w:bottom w:val="single" w:sz="4" w:space="0" w:color="auto"/>
              <w:right w:val="single" w:sz="4" w:space="0" w:color="auto"/>
            </w:tcBorders>
            <w:hideMark/>
          </w:tcPr>
          <w:p w14:paraId="40B4457B" w14:textId="77777777" w:rsidR="00077395" w:rsidRPr="00090CEE" w:rsidRDefault="00077395" w:rsidP="00AD1A57">
            <w:pPr>
              <w:spacing w:before="40" w:line="220" w:lineRule="exact"/>
              <w:ind w:left="28"/>
              <w:rPr>
                <w:rFonts w:asciiTheme="majorBidi" w:hAnsiTheme="majorBidi" w:cstheme="majorBidi"/>
                <w:sz w:val="20"/>
              </w:rPr>
            </w:pPr>
            <w:r>
              <w:rPr>
                <w:rFonts w:asciiTheme="majorBidi" w:eastAsia="Times New Roman" w:hAnsiTheme="majorBidi" w:cstheme="majorBidi"/>
                <w:sz w:val="20"/>
              </w:rPr>
              <w:t xml:space="preserve">Official documents GRSP May 2023 session </w:t>
            </w:r>
          </w:p>
        </w:tc>
      </w:tr>
      <w:tr w:rsidR="00077395" w:rsidRPr="00090CEE" w14:paraId="0473D678" w14:textId="77777777" w:rsidTr="00AD1A57">
        <w:trPr>
          <w:cantSplit/>
        </w:trPr>
        <w:tc>
          <w:tcPr>
            <w:tcW w:w="1076" w:type="dxa"/>
            <w:tcBorders>
              <w:top w:val="single" w:sz="6" w:space="0" w:color="auto"/>
              <w:left w:val="single" w:sz="4" w:space="0" w:color="auto"/>
              <w:bottom w:val="single" w:sz="4" w:space="0" w:color="auto"/>
              <w:right w:val="single" w:sz="4" w:space="0" w:color="auto"/>
            </w:tcBorders>
            <w:hideMark/>
          </w:tcPr>
          <w:p w14:paraId="7969FE32"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7249AB7D"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 xml:space="preserve">Pedestrian Safety (including ongoing and pending amendments) </w:t>
            </w:r>
          </w:p>
        </w:tc>
        <w:tc>
          <w:tcPr>
            <w:tcW w:w="2018" w:type="dxa"/>
            <w:tcBorders>
              <w:top w:val="single" w:sz="6" w:space="0" w:color="auto"/>
              <w:left w:val="single" w:sz="4" w:space="0" w:color="auto"/>
              <w:bottom w:val="single" w:sz="4" w:space="0" w:color="auto"/>
              <w:right w:val="single" w:sz="4" w:space="0" w:color="auto"/>
            </w:tcBorders>
            <w:hideMark/>
          </w:tcPr>
          <w:p w14:paraId="0F44C6D6"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 xml:space="preserve">Review proposed Amendment </w:t>
            </w:r>
            <w:r>
              <w:rPr>
                <w:rFonts w:asciiTheme="majorBidi" w:eastAsia="Times New Roman" w:hAnsiTheme="majorBidi" w:cstheme="majorBidi"/>
                <w:sz w:val="20"/>
              </w:rPr>
              <w:t>4</w:t>
            </w:r>
            <w:r w:rsidRPr="00090CEE">
              <w:rPr>
                <w:rFonts w:asciiTheme="majorBidi" w:eastAsia="Times New Roman" w:hAnsiTheme="majorBidi" w:cstheme="majorBidi"/>
                <w:sz w:val="20"/>
              </w:rPr>
              <w:t xml:space="preserve"> to GTR9</w:t>
            </w:r>
          </w:p>
        </w:tc>
        <w:tc>
          <w:tcPr>
            <w:tcW w:w="3204" w:type="dxa"/>
            <w:tcBorders>
              <w:top w:val="single" w:sz="6" w:space="0" w:color="auto"/>
              <w:left w:val="single" w:sz="4" w:space="0" w:color="auto"/>
              <w:bottom w:val="single" w:sz="4" w:space="0" w:color="auto"/>
              <w:right w:val="single" w:sz="4" w:space="0" w:color="auto"/>
            </w:tcBorders>
            <w:hideMark/>
          </w:tcPr>
          <w:p w14:paraId="5C8CACEC" w14:textId="77777777" w:rsidR="00077395" w:rsidRPr="00090CEE" w:rsidRDefault="00077395" w:rsidP="00AD1A57">
            <w:pPr>
              <w:spacing w:after="160" w:line="220" w:lineRule="exact"/>
              <w:ind w:left="29"/>
              <w:contextualSpacing/>
              <w:rPr>
                <w:rFonts w:asciiTheme="majorBidi" w:hAnsiTheme="majorBidi" w:cstheme="majorBidi"/>
                <w:bCs/>
                <w:sz w:val="20"/>
              </w:rPr>
            </w:pPr>
            <w:r w:rsidRPr="00090CEE">
              <w:rPr>
                <w:rFonts w:asciiTheme="majorBidi" w:hAnsiTheme="majorBidi" w:cstheme="majorBidi"/>
                <w:bCs/>
                <w:sz w:val="20"/>
              </w:rPr>
              <w:t>ECE/TRANS/WP.29/2021/53 ECE/TRANS/WP.29/2021/54</w:t>
            </w:r>
          </w:p>
          <w:p w14:paraId="1BD2C7E2" w14:textId="77777777" w:rsidR="00077395" w:rsidRPr="00090CEE" w:rsidRDefault="00077395" w:rsidP="00AD1A57">
            <w:pPr>
              <w:spacing w:after="160" w:line="220" w:lineRule="exact"/>
              <w:ind w:left="29"/>
              <w:contextualSpacing/>
              <w:rPr>
                <w:rFonts w:asciiTheme="majorBidi" w:hAnsiTheme="majorBidi" w:cstheme="majorBidi"/>
                <w:bCs/>
                <w:sz w:val="20"/>
              </w:rPr>
            </w:pPr>
            <w:r w:rsidRPr="00090CEE">
              <w:rPr>
                <w:rFonts w:asciiTheme="majorBidi" w:hAnsiTheme="majorBidi" w:cstheme="majorBidi"/>
                <w:bCs/>
                <w:sz w:val="20"/>
              </w:rPr>
              <w:t>AC3/31/Rev.1</w:t>
            </w:r>
          </w:p>
          <w:p w14:paraId="004ADD08" w14:textId="77777777" w:rsidR="00077395" w:rsidRPr="00090CEE" w:rsidRDefault="00077395" w:rsidP="00AD1A57">
            <w:pPr>
              <w:spacing w:after="160" w:line="220" w:lineRule="exact"/>
              <w:ind w:left="29"/>
              <w:contextualSpacing/>
              <w:rPr>
                <w:rFonts w:asciiTheme="majorBidi" w:hAnsiTheme="majorBidi" w:cstheme="majorBidi"/>
                <w:sz w:val="20"/>
              </w:rPr>
            </w:pPr>
            <w:r w:rsidRPr="00090CEE">
              <w:rPr>
                <w:rFonts w:asciiTheme="majorBidi" w:hAnsiTheme="majorBidi" w:cstheme="majorBidi"/>
                <w:bCs/>
                <w:sz w:val="20"/>
              </w:rPr>
              <w:t>GRSP-69-43-Rev.1</w:t>
            </w:r>
          </w:p>
        </w:tc>
        <w:tc>
          <w:tcPr>
            <w:tcW w:w="1264" w:type="dxa"/>
            <w:tcBorders>
              <w:top w:val="single" w:sz="6" w:space="0" w:color="auto"/>
              <w:left w:val="single" w:sz="4" w:space="0" w:color="auto"/>
              <w:bottom w:val="single" w:sz="4" w:space="0" w:color="auto"/>
              <w:right w:val="single" w:sz="4" w:space="0" w:color="auto"/>
            </w:tcBorders>
            <w:hideMark/>
          </w:tcPr>
          <w:p w14:paraId="530E2AA9"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 xml:space="preserve">TF </w:t>
            </w:r>
            <w:r>
              <w:rPr>
                <w:rFonts w:asciiTheme="majorBidi" w:eastAsia="Times New Roman" w:hAnsiTheme="majorBidi" w:cstheme="majorBidi"/>
                <w:sz w:val="20"/>
              </w:rPr>
              <w:t>on hold</w:t>
            </w:r>
          </w:p>
        </w:tc>
        <w:tc>
          <w:tcPr>
            <w:tcW w:w="1383" w:type="dxa"/>
            <w:tcBorders>
              <w:top w:val="single" w:sz="6" w:space="0" w:color="auto"/>
              <w:left w:val="single" w:sz="4" w:space="0" w:color="auto"/>
              <w:bottom w:val="single" w:sz="4" w:space="0" w:color="auto"/>
              <w:right w:val="single" w:sz="4" w:space="0" w:color="auto"/>
            </w:tcBorders>
            <w:hideMark/>
          </w:tcPr>
          <w:p w14:paraId="61877C6C" w14:textId="77777777" w:rsidR="00077395" w:rsidRPr="00090CEE" w:rsidRDefault="00077395" w:rsidP="00AD1A57">
            <w:pPr>
              <w:spacing w:before="40" w:line="220" w:lineRule="exact"/>
              <w:rPr>
                <w:rFonts w:asciiTheme="majorBidi" w:hAnsiTheme="majorBidi" w:cstheme="majorBidi"/>
                <w:sz w:val="20"/>
              </w:rPr>
            </w:pPr>
            <w:r w:rsidRPr="00090CEE">
              <w:rPr>
                <w:rFonts w:asciiTheme="majorBidi" w:hAnsiTheme="majorBidi" w:cstheme="majorBidi"/>
                <w:sz w:val="20"/>
              </w:rPr>
              <w:t>TBD</w:t>
            </w:r>
          </w:p>
        </w:tc>
        <w:tc>
          <w:tcPr>
            <w:tcW w:w="990" w:type="dxa"/>
            <w:tcBorders>
              <w:top w:val="single" w:sz="6" w:space="0" w:color="auto"/>
              <w:left w:val="single" w:sz="4" w:space="0" w:color="auto"/>
              <w:bottom w:val="single" w:sz="4" w:space="0" w:color="auto"/>
              <w:right w:val="single" w:sz="4" w:space="0" w:color="auto"/>
            </w:tcBorders>
            <w:hideMark/>
          </w:tcPr>
          <w:p w14:paraId="25BD1A18" w14:textId="77777777" w:rsidR="00077395" w:rsidRPr="00090CEE" w:rsidRDefault="00077395" w:rsidP="00AD1A57">
            <w:pPr>
              <w:spacing w:before="40" w:line="220" w:lineRule="exact"/>
              <w:ind w:left="28"/>
              <w:rPr>
                <w:rFonts w:asciiTheme="majorBidi" w:hAnsiTheme="majorBidi" w:cstheme="majorBidi"/>
                <w:b/>
                <w:bCs/>
                <w:sz w:val="20"/>
              </w:rPr>
            </w:pPr>
            <w:r w:rsidRPr="00090CEE">
              <w:rPr>
                <w:rFonts w:asciiTheme="majorBidi" w:eastAsia="Times New Roman" w:hAnsiTheme="majorBidi" w:cstheme="majorBidi"/>
                <w:sz w:val="20"/>
              </w:rPr>
              <w:t>US/EC</w:t>
            </w:r>
          </w:p>
        </w:tc>
        <w:tc>
          <w:tcPr>
            <w:tcW w:w="1652" w:type="dxa"/>
            <w:tcBorders>
              <w:top w:val="single" w:sz="6" w:space="0" w:color="auto"/>
              <w:left w:val="single" w:sz="4" w:space="0" w:color="auto"/>
              <w:bottom w:val="single" w:sz="4" w:space="0" w:color="auto"/>
              <w:right w:val="single" w:sz="4" w:space="0" w:color="auto"/>
            </w:tcBorders>
            <w:hideMark/>
          </w:tcPr>
          <w:p w14:paraId="629EE2E8" w14:textId="77777777" w:rsidR="00077395" w:rsidRPr="00090CEE" w:rsidRDefault="00077395" w:rsidP="00AD1A57">
            <w:pPr>
              <w:spacing w:before="40" w:line="220" w:lineRule="exact"/>
              <w:ind w:left="28"/>
              <w:rPr>
                <w:rFonts w:asciiTheme="majorBidi" w:hAnsiTheme="majorBidi" w:cstheme="majorBidi"/>
                <w:sz w:val="20"/>
              </w:rPr>
            </w:pPr>
            <w:r>
              <w:rPr>
                <w:rFonts w:asciiTheme="majorBidi" w:eastAsia="Times New Roman" w:hAnsiTheme="majorBidi" w:cstheme="majorBidi"/>
                <w:sz w:val="20"/>
              </w:rPr>
              <w:t xml:space="preserve"> activity paused. No consensus could be reached yet</w:t>
            </w:r>
          </w:p>
        </w:tc>
      </w:tr>
      <w:tr w:rsidR="00077395" w:rsidRPr="00090CEE" w14:paraId="1DA265E3" w14:textId="77777777" w:rsidTr="00AD1A57">
        <w:trPr>
          <w:cantSplit/>
        </w:trPr>
        <w:tc>
          <w:tcPr>
            <w:tcW w:w="1076" w:type="dxa"/>
            <w:tcBorders>
              <w:top w:val="single" w:sz="6" w:space="0" w:color="auto"/>
              <w:left w:val="single" w:sz="4" w:space="0" w:color="auto"/>
              <w:bottom w:val="single" w:sz="4" w:space="0" w:color="auto"/>
              <w:right w:val="single" w:sz="4" w:space="0" w:color="auto"/>
            </w:tcBorders>
            <w:hideMark/>
          </w:tcPr>
          <w:p w14:paraId="6AF77A8E"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332585EF"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hAnsiTheme="majorBidi" w:cstheme="majorBidi"/>
                <w:sz w:val="20"/>
              </w:rPr>
              <w:t>Amendment to Mutual Resolution No. 1 – Addendum 4</w:t>
            </w:r>
          </w:p>
        </w:tc>
        <w:tc>
          <w:tcPr>
            <w:tcW w:w="2018" w:type="dxa"/>
            <w:tcBorders>
              <w:top w:val="single" w:sz="6" w:space="0" w:color="auto"/>
              <w:left w:val="single" w:sz="4" w:space="0" w:color="auto"/>
              <w:bottom w:val="single" w:sz="4" w:space="0" w:color="auto"/>
              <w:right w:val="single" w:sz="4" w:space="0" w:color="auto"/>
            </w:tcBorders>
            <w:hideMark/>
          </w:tcPr>
          <w:p w14:paraId="418FEE7A"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hAnsiTheme="majorBidi" w:cstheme="majorBidi"/>
                <w:sz w:val="20"/>
              </w:rPr>
              <w:t>Inclusion of Addendum 4 (Q dummies)</w:t>
            </w:r>
          </w:p>
        </w:tc>
        <w:tc>
          <w:tcPr>
            <w:tcW w:w="3204" w:type="dxa"/>
            <w:tcBorders>
              <w:top w:val="single" w:sz="6" w:space="0" w:color="auto"/>
              <w:left w:val="single" w:sz="4" w:space="0" w:color="auto"/>
              <w:bottom w:val="single" w:sz="4" w:space="0" w:color="auto"/>
              <w:right w:val="single" w:sz="4" w:space="0" w:color="auto"/>
            </w:tcBorders>
            <w:hideMark/>
          </w:tcPr>
          <w:p w14:paraId="49BC9131" w14:textId="77777777" w:rsidR="00077395" w:rsidRDefault="00077395" w:rsidP="00AD1A57">
            <w:pPr>
              <w:spacing w:before="40" w:line="220" w:lineRule="exact"/>
              <w:rPr>
                <w:rFonts w:asciiTheme="majorBidi" w:hAnsiTheme="majorBidi" w:cstheme="majorBidi"/>
                <w:sz w:val="20"/>
              </w:rPr>
            </w:pPr>
            <w:r>
              <w:rPr>
                <w:rFonts w:asciiTheme="majorBidi" w:hAnsiTheme="majorBidi" w:cstheme="majorBidi"/>
                <w:sz w:val="20"/>
              </w:rPr>
              <w:t>Ongoing</w:t>
            </w:r>
          </w:p>
          <w:p w14:paraId="621ADA98" w14:textId="77777777" w:rsidR="00077395" w:rsidRPr="00090CEE" w:rsidRDefault="00077395" w:rsidP="00AD1A57">
            <w:pPr>
              <w:spacing w:before="40" w:line="220" w:lineRule="exact"/>
              <w:rPr>
                <w:rFonts w:asciiTheme="majorBidi" w:hAnsiTheme="majorBidi" w:cstheme="majorBidi"/>
                <w:sz w:val="20"/>
              </w:rPr>
            </w:pPr>
            <w:r>
              <w:rPr>
                <w:rFonts w:asciiTheme="majorBidi" w:hAnsiTheme="majorBidi" w:cstheme="majorBidi"/>
                <w:sz w:val="20"/>
              </w:rPr>
              <w:t>Q0, Q1 and Q1.5</w:t>
            </w:r>
          </w:p>
        </w:tc>
        <w:tc>
          <w:tcPr>
            <w:tcW w:w="1264" w:type="dxa"/>
            <w:tcBorders>
              <w:top w:val="single" w:sz="6" w:space="0" w:color="auto"/>
              <w:left w:val="single" w:sz="4" w:space="0" w:color="auto"/>
              <w:bottom w:val="single" w:sz="4" w:space="0" w:color="auto"/>
              <w:right w:val="single" w:sz="4" w:space="0" w:color="auto"/>
            </w:tcBorders>
            <w:hideMark/>
          </w:tcPr>
          <w:p w14:paraId="3B40D23C"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hAnsiTheme="majorBidi" w:cstheme="majorBidi"/>
                <w:sz w:val="20"/>
              </w:rPr>
              <w:t>Task Force</w:t>
            </w:r>
          </w:p>
        </w:tc>
        <w:tc>
          <w:tcPr>
            <w:tcW w:w="1383" w:type="dxa"/>
            <w:tcBorders>
              <w:top w:val="single" w:sz="6" w:space="0" w:color="auto"/>
              <w:left w:val="single" w:sz="4" w:space="0" w:color="auto"/>
              <w:bottom w:val="single" w:sz="4" w:space="0" w:color="auto"/>
              <w:right w:val="single" w:sz="4" w:space="0" w:color="auto"/>
            </w:tcBorders>
            <w:hideMark/>
          </w:tcPr>
          <w:p w14:paraId="40CE198B"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hAnsiTheme="majorBidi" w:cstheme="majorBidi"/>
                <w:sz w:val="20"/>
              </w:rPr>
              <w:t>202</w:t>
            </w:r>
            <w:r>
              <w:rPr>
                <w:rFonts w:asciiTheme="majorBidi" w:hAnsiTheme="majorBidi" w:cstheme="majorBidi"/>
                <w:sz w:val="20"/>
              </w:rPr>
              <w:t>3</w:t>
            </w:r>
          </w:p>
        </w:tc>
        <w:tc>
          <w:tcPr>
            <w:tcW w:w="990" w:type="dxa"/>
            <w:tcBorders>
              <w:top w:val="single" w:sz="6" w:space="0" w:color="auto"/>
              <w:left w:val="single" w:sz="4" w:space="0" w:color="auto"/>
              <w:bottom w:val="single" w:sz="4" w:space="0" w:color="auto"/>
              <w:right w:val="single" w:sz="4" w:space="0" w:color="auto"/>
            </w:tcBorders>
            <w:hideMark/>
          </w:tcPr>
          <w:p w14:paraId="3DB6C9DB"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hAnsiTheme="majorBidi" w:cstheme="majorBidi"/>
                <w:sz w:val="20"/>
              </w:rPr>
              <w:t>Germany</w:t>
            </w:r>
          </w:p>
        </w:tc>
        <w:tc>
          <w:tcPr>
            <w:tcW w:w="1652" w:type="dxa"/>
            <w:tcBorders>
              <w:top w:val="single" w:sz="6" w:space="0" w:color="auto"/>
              <w:left w:val="single" w:sz="4" w:space="0" w:color="auto"/>
              <w:bottom w:val="single" w:sz="4" w:space="0" w:color="auto"/>
              <w:right w:val="single" w:sz="4" w:space="0" w:color="auto"/>
            </w:tcBorders>
            <w:hideMark/>
          </w:tcPr>
          <w:p w14:paraId="286AA0AA"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hAnsiTheme="majorBidi" w:cstheme="majorBidi"/>
                <w:sz w:val="20"/>
              </w:rPr>
              <w:t>Urgent matter, since the lack of specifications may hamper the proper use of UN Regulation No. 129</w:t>
            </w:r>
          </w:p>
        </w:tc>
      </w:tr>
      <w:tr w:rsidR="00077395" w:rsidRPr="00090CEE" w14:paraId="589EA796" w14:textId="77777777" w:rsidTr="00AD1A57">
        <w:trPr>
          <w:cantSplit/>
        </w:trPr>
        <w:tc>
          <w:tcPr>
            <w:tcW w:w="1076" w:type="dxa"/>
            <w:tcBorders>
              <w:top w:val="single" w:sz="4" w:space="0" w:color="auto"/>
              <w:left w:val="single" w:sz="4" w:space="0" w:color="auto"/>
              <w:bottom w:val="single" w:sz="4" w:space="0" w:color="auto"/>
              <w:right w:val="single" w:sz="4" w:space="0" w:color="auto"/>
            </w:tcBorders>
            <w:hideMark/>
          </w:tcPr>
          <w:p w14:paraId="7A2B7DEB"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718A9302" w14:textId="77777777" w:rsidR="00077395" w:rsidRPr="00090CEE" w:rsidRDefault="00077395" w:rsidP="00AD1A57">
            <w:pPr>
              <w:spacing w:before="40" w:line="220" w:lineRule="exact"/>
              <w:rPr>
                <w:rFonts w:asciiTheme="majorBidi" w:hAnsiTheme="majorBidi" w:cstheme="majorBidi"/>
                <w:sz w:val="20"/>
              </w:rPr>
            </w:pPr>
            <w:r w:rsidRPr="00090CEE">
              <w:rPr>
                <w:rFonts w:asciiTheme="majorBidi" w:hAnsiTheme="majorBidi" w:cstheme="majorBidi"/>
                <w:sz w:val="20"/>
              </w:rPr>
              <w:t xml:space="preserve">GTR 13 – Hydrogen </w:t>
            </w:r>
          </w:p>
        </w:tc>
        <w:tc>
          <w:tcPr>
            <w:tcW w:w="2018" w:type="dxa"/>
            <w:tcBorders>
              <w:top w:val="single" w:sz="4" w:space="0" w:color="auto"/>
              <w:left w:val="single" w:sz="4" w:space="0" w:color="auto"/>
              <w:bottom w:val="single" w:sz="4" w:space="0" w:color="auto"/>
              <w:right w:val="single" w:sz="4" w:space="0" w:color="auto"/>
            </w:tcBorders>
            <w:hideMark/>
          </w:tcPr>
          <w:p w14:paraId="6C36B0A1"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hAnsiTheme="majorBidi" w:cstheme="majorBidi"/>
                <w:sz w:val="20"/>
              </w:rPr>
              <w:t>Inclusion of new tank concepts and other upgrades to in GTR13 Phase 2</w:t>
            </w:r>
            <w:r w:rsidRPr="00090CEE">
              <w:rPr>
                <w:rFonts w:asciiTheme="majorBidi" w:hAnsiTheme="majorBidi" w:cstheme="majorBidi"/>
                <w:sz w:val="20"/>
              </w:rPr>
              <w:br/>
              <w:t xml:space="preserve">and relevant UN Regulations Nos. 134 </w:t>
            </w:r>
          </w:p>
        </w:tc>
        <w:tc>
          <w:tcPr>
            <w:tcW w:w="3204" w:type="dxa"/>
            <w:tcBorders>
              <w:top w:val="single" w:sz="4" w:space="0" w:color="auto"/>
              <w:left w:val="single" w:sz="4" w:space="0" w:color="auto"/>
              <w:bottom w:val="single" w:sz="4" w:space="0" w:color="auto"/>
              <w:right w:val="single" w:sz="4" w:space="0" w:color="auto"/>
            </w:tcBorders>
            <w:hideMark/>
          </w:tcPr>
          <w:p w14:paraId="092308E7" w14:textId="77777777" w:rsidR="00077395" w:rsidRDefault="00077395" w:rsidP="00AD1A57">
            <w:pPr>
              <w:spacing w:before="40" w:line="220" w:lineRule="exact"/>
              <w:ind w:left="28"/>
              <w:rPr>
                <w:rFonts w:asciiTheme="majorBidi" w:hAnsiTheme="majorBidi" w:cstheme="majorBidi"/>
                <w:sz w:val="20"/>
              </w:rPr>
            </w:pPr>
            <w:r w:rsidRPr="00090CEE">
              <w:rPr>
                <w:rFonts w:asciiTheme="majorBidi" w:hAnsiTheme="majorBidi" w:cstheme="majorBidi"/>
                <w:sz w:val="20"/>
              </w:rPr>
              <w:t>ECE/TRANS/WP.29/AC.3/49</w:t>
            </w:r>
          </w:p>
          <w:p w14:paraId="20193580" w14:textId="77777777" w:rsidR="00077395" w:rsidRPr="00090CEE" w:rsidRDefault="00077395" w:rsidP="00AD1A57">
            <w:pPr>
              <w:spacing w:before="40" w:line="220" w:lineRule="exact"/>
              <w:ind w:left="28"/>
              <w:rPr>
                <w:rFonts w:asciiTheme="majorBidi" w:hAnsiTheme="majorBidi" w:cstheme="majorBidi"/>
                <w:sz w:val="20"/>
              </w:rPr>
            </w:pPr>
            <w:r>
              <w:rPr>
                <w:rFonts w:asciiTheme="majorBidi" w:hAnsiTheme="majorBidi" w:cstheme="majorBidi"/>
                <w:sz w:val="20"/>
              </w:rPr>
              <w:t>ECE/TRANS/WP.29/GRSP/2022/16</w:t>
            </w:r>
            <w:r>
              <w:rPr>
                <w:rFonts w:asciiTheme="majorBidi" w:hAnsiTheme="majorBidi" w:cstheme="majorBidi"/>
                <w:sz w:val="20"/>
              </w:rPr>
              <w:br/>
              <w:t>ECE/TRANS/WP.29/GRSP/2022/17</w:t>
            </w:r>
          </w:p>
        </w:tc>
        <w:tc>
          <w:tcPr>
            <w:tcW w:w="1264" w:type="dxa"/>
            <w:tcBorders>
              <w:top w:val="single" w:sz="4" w:space="0" w:color="auto"/>
              <w:left w:val="single" w:sz="4" w:space="0" w:color="auto"/>
              <w:bottom w:val="single" w:sz="4" w:space="0" w:color="auto"/>
              <w:right w:val="single" w:sz="4" w:space="0" w:color="auto"/>
            </w:tcBorders>
            <w:hideMark/>
          </w:tcPr>
          <w:p w14:paraId="02263018"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hAnsiTheme="majorBidi" w:cstheme="majorBidi"/>
                <w:sz w:val="20"/>
              </w:rPr>
              <w:t>IWG-HFCV</w:t>
            </w:r>
          </w:p>
        </w:tc>
        <w:tc>
          <w:tcPr>
            <w:tcW w:w="1383" w:type="dxa"/>
            <w:tcBorders>
              <w:top w:val="single" w:sz="4" w:space="0" w:color="auto"/>
              <w:left w:val="single" w:sz="4" w:space="0" w:color="auto"/>
              <w:bottom w:val="single" w:sz="4" w:space="0" w:color="auto"/>
              <w:right w:val="single" w:sz="4" w:space="0" w:color="auto"/>
            </w:tcBorders>
            <w:hideMark/>
          </w:tcPr>
          <w:p w14:paraId="0E0FABDD" w14:textId="77777777" w:rsidR="00077395" w:rsidRPr="00090CEE" w:rsidRDefault="00077395" w:rsidP="00AD1A57">
            <w:pPr>
              <w:spacing w:after="160" w:line="220" w:lineRule="exact"/>
              <w:ind w:left="28"/>
              <w:contextualSpacing/>
              <w:rPr>
                <w:rFonts w:asciiTheme="majorBidi" w:hAnsiTheme="majorBidi" w:cstheme="majorBidi"/>
                <w:sz w:val="20"/>
              </w:rPr>
            </w:pPr>
            <w:r w:rsidRPr="00090CEE">
              <w:rPr>
                <w:rFonts w:asciiTheme="majorBidi" w:hAnsiTheme="majorBidi" w:cstheme="majorBidi"/>
                <w:sz w:val="20"/>
              </w:rPr>
              <w:t>To WP.29</w:t>
            </w:r>
            <w:r>
              <w:rPr>
                <w:rFonts w:asciiTheme="majorBidi" w:hAnsiTheme="majorBidi" w:cstheme="majorBidi"/>
                <w:sz w:val="20"/>
              </w:rPr>
              <w:t xml:space="preserve"> and AC.3</w:t>
            </w:r>
          </w:p>
          <w:p w14:paraId="0A40F809" w14:textId="77777777" w:rsidR="00077395" w:rsidRPr="00090CEE" w:rsidRDefault="00077395" w:rsidP="00AD1A57">
            <w:pPr>
              <w:spacing w:after="160" w:line="220" w:lineRule="exact"/>
              <w:rPr>
                <w:rFonts w:asciiTheme="majorBidi" w:hAnsiTheme="majorBidi" w:cstheme="majorBidi"/>
                <w:sz w:val="20"/>
              </w:rPr>
            </w:pPr>
            <w:r w:rsidRPr="00090CEE">
              <w:rPr>
                <w:rFonts w:asciiTheme="majorBidi" w:hAnsiTheme="majorBidi" w:cstheme="majorBidi"/>
                <w:sz w:val="20"/>
              </w:rPr>
              <w:t>June 2023</w:t>
            </w:r>
            <w:r w:rsidRPr="00090CEE">
              <w:rPr>
                <w:rFonts w:asciiTheme="majorBidi" w:hAnsiTheme="majorBidi" w:cstheme="majorBidi"/>
                <w:sz w:val="20"/>
              </w:rPr>
              <w:br/>
              <w:t>(GTR)</w:t>
            </w:r>
          </w:p>
        </w:tc>
        <w:tc>
          <w:tcPr>
            <w:tcW w:w="990" w:type="dxa"/>
            <w:tcBorders>
              <w:top w:val="single" w:sz="4" w:space="0" w:color="auto"/>
              <w:left w:val="single" w:sz="4" w:space="0" w:color="auto"/>
              <w:bottom w:val="single" w:sz="4" w:space="0" w:color="auto"/>
              <w:right w:val="single" w:sz="4" w:space="0" w:color="auto"/>
            </w:tcBorders>
            <w:hideMark/>
          </w:tcPr>
          <w:p w14:paraId="797824F8"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hAnsiTheme="majorBidi" w:cstheme="majorBidi"/>
                <w:sz w:val="20"/>
              </w:rPr>
              <w:t>US, CN, JPN, KOR, EC</w:t>
            </w:r>
          </w:p>
        </w:tc>
        <w:tc>
          <w:tcPr>
            <w:tcW w:w="1652" w:type="dxa"/>
            <w:tcBorders>
              <w:top w:val="single" w:sz="4" w:space="0" w:color="auto"/>
              <w:left w:val="single" w:sz="4" w:space="0" w:color="auto"/>
              <w:bottom w:val="single" w:sz="4" w:space="0" w:color="auto"/>
              <w:right w:val="single" w:sz="4" w:space="0" w:color="auto"/>
            </w:tcBorders>
            <w:hideMark/>
          </w:tcPr>
          <w:p w14:paraId="112F24AC" w14:textId="77777777" w:rsidR="00077395" w:rsidRPr="00090CEE" w:rsidRDefault="00077395" w:rsidP="00AD1A57">
            <w:pPr>
              <w:spacing w:before="40" w:line="220" w:lineRule="exact"/>
              <w:ind w:left="28"/>
              <w:rPr>
                <w:rFonts w:asciiTheme="majorBidi" w:hAnsiTheme="majorBidi" w:cstheme="majorBidi"/>
                <w:sz w:val="20"/>
              </w:rPr>
            </w:pPr>
            <w:r>
              <w:rPr>
                <w:rFonts w:asciiTheme="majorBidi" w:hAnsiTheme="majorBidi" w:cstheme="majorBidi"/>
                <w:sz w:val="20"/>
              </w:rPr>
              <w:t xml:space="preserve">Recommended by GRSP at December 2022 session </w:t>
            </w:r>
          </w:p>
        </w:tc>
      </w:tr>
      <w:tr w:rsidR="00077395" w:rsidRPr="00090CEE" w14:paraId="5788E062" w14:textId="77777777" w:rsidTr="00AD1A57">
        <w:trPr>
          <w:cantSplit/>
        </w:trPr>
        <w:tc>
          <w:tcPr>
            <w:tcW w:w="1076" w:type="dxa"/>
            <w:tcBorders>
              <w:top w:val="single" w:sz="4" w:space="0" w:color="auto"/>
              <w:left w:val="single" w:sz="4" w:space="0" w:color="auto"/>
              <w:bottom w:val="single" w:sz="4" w:space="0" w:color="auto"/>
              <w:right w:val="single" w:sz="4" w:space="0" w:color="auto"/>
            </w:tcBorders>
          </w:tcPr>
          <w:p w14:paraId="598FFBCF" w14:textId="77777777" w:rsidR="00077395" w:rsidRPr="00090CEE" w:rsidRDefault="00077395" w:rsidP="00AD1A57">
            <w:pPr>
              <w:spacing w:before="40" w:line="220" w:lineRule="exact"/>
              <w:ind w:left="28"/>
              <w:rPr>
                <w:rFonts w:asciiTheme="majorBidi" w:hAnsiTheme="majorBidi" w:cstheme="majorBidi"/>
              </w:rPr>
            </w:pPr>
            <w:r>
              <w:rPr>
                <w:rFonts w:asciiTheme="majorBidi" w:hAnsiTheme="majorBidi" w:cstheme="majorBidi"/>
              </w:rPr>
              <w:t>Priority</w:t>
            </w:r>
          </w:p>
        </w:tc>
        <w:tc>
          <w:tcPr>
            <w:tcW w:w="2303" w:type="dxa"/>
            <w:tcBorders>
              <w:top w:val="single" w:sz="4" w:space="0" w:color="auto"/>
              <w:left w:val="single" w:sz="4" w:space="0" w:color="auto"/>
              <w:bottom w:val="single" w:sz="4" w:space="0" w:color="auto"/>
              <w:right w:val="single" w:sz="4" w:space="0" w:color="auto"/>
            </w:tcBorders>
          </w:tcPr>
          <w:p w14:paraId="03BC17A2" w14:textId="77777777" w:rsidR="00077395" w:rsidRPr="00090CEE" w:rsidRDefault="00077395" w:rsidP="00AD1A57">
            <w:pPr>
              <w:spacing w:before="40" w:line="220" w:lineRule="exact"/>
              <w:rPr>
                <w:rFonts w:asciiTheme="majorBidi" w:hAnsiTheme="majorBidi" w:cstheme="majorBidi"/>
              </w:rPr>
            </w:pPr>
            <w:r>
              <w:rPr>
                <w:rFonts w:asciiTheme="majorBidi" w:hAnsiTheme="majorBidi" w:cstheme="majorBidi"/>
              </w:rPr>
              <w:t xml:space="preserve">UN Regulations No. 94, 95, 134, 135, 137, 153. </w:t>
            </w:r>
          </w:p>
        </w:tc>
        <w:tc>
          <w:tcPr>
            <w:tcW w:w="2018" w:type="dxa"/>
            <w:tcBorders>
              <w:top w:val="single" w:sz="4" w:space="0" w:color="auto"/>
              <w:left w:val="single" w:sz="4" w:space="0" w:color="auto"/>
              <w:bottom w:val="single" w:sz="4" w:space="0" w:color="auto"/>
              <w:right w:val="single" w:sz="4" w:space="0" w:color="auto"/>
            </w:tcBorders>
          </w:tcPr>
          <w:p w14:paraId="61E356C0" w14:textId="77777777" w:rsidR="00077395" w:rsidRPr="00090CEE" w:rsidRDefault="00077395" w:rsidP="00AD1A57">
            <w:pPr>
              <w:spacing w:before="40" w:line="220" w:lineRule="exact"/>
              <w:ind w:left="28"/>
              <w:rPr>
                <w:rFonts w:asciiTheme="majorBidi" w:hAnsiTheme="majorBidi" w:cstheme="majorBidi"/>
              </w:rPr>
            </w:pPr>
            <w:r>
              <w:rPr>
                <w:rFonts w:asciiTheme="majorBidi" w:hAnsiTheme="majorBidi" w:cstheme="majorBidi"/>
              </w:rPr>
              <w:t>Transposition of UN GTR 13 Ph2</w:t>
            </w:r>
          </w:p>
        </w:tc>
        <w:tc>
          <w:tcPr>
            <w:tcW w:w="3204" w:type="dxa"/>
            <w:tcBorders>
              <w:top w:val="single" w:sz="4" w:space="0" w:color="auto"/>
              <w:left w:val="single" w:sz="4" w:space="0" w:color="auto"/>
              <w:bottom w:val="single" w:sz="4" w:space="0" w:color="auto"/>
              <w:right w:val="single" w:sz="4" w:space="0" w:color="auto"/>
            </w:tcBorders>
          </w:tcPr>
          <w:p w14:paraId="6983E6BA" w14:textId="77777777" w:rsidR="00077395" w:rsidRPr="00090CEE" w:rsidRDefault="00077395" w:rsidP="00AD1A57">
            <w:pPr>
              <w:spacing w:before="40" w:line="220" w:lineRule="exact"/>
              <w:ind w:left="28"/>
              <w:rPr>
                <w:rFonts w:asciiTheme="majorBidi" w:hAnsiTheme="majorBidi" w:cstheme="majorBidi"/>
              </w:rPr>
            </w:pPr>
            <w:r>
              <w:rPr>
                <w:rFonts w:asciiTheme="majorBidi" w:hAnsiTheme="majorBidi" w:cstheme="majorBidi"/>
                <w:sz w:val="20"/>
              </w:rPr>
              <w:t>ECE/TRANS/WP.29/GRSP/2022/15</w:t>
            </w:r>
            <w:r>
              <w:rPr>
                <w:rFonts w:asciiTheme="majorBidi" w:hAnsiTheme="majorBidi" w:cstheme="majorBidi"/>
                <w:sz w:val="20"/>
              </w:rPr>
              <w:br/>
              <w:t>GRSP-72-29, GRSP-72-30, GRSP-72-31, GRSP-72-32 and GRSP-72-34</w:t>
            </w:r>
          </w:p>
        </w:tc>
        <w:tc>
          <w:tcPr>
            <w:tcW w:w="1264" w:type="dxa"/>
            <w:tcBorders>
              <w:top w:val="single" w:sz="4" w:space="0" w:color="auto"/>
              <w:left w:val="single" w:sz="4" w:space="0" w:color="auto"/>
              <w:bottom w:val="single" w:sz="4" w:space="0" w:color="auto"/>
              <w:right w:val="single" w:sz="4" w:space="0" w:color="auto"/>
            </w:tcBorders>
          </w:tcPr>
          <w:p w14:paraId="04376BC1" w14:textId="77777777" w:rsidR="00077395" w:rsidRPr="00090CEE" w:rsidRDefault="00077395" w:rsidP="00AD1A57">
            <w:pPr>
              <w:spacing w:before="40" w:line="220" w:lineRule="exact"/>
              <w:ind w:left="28"/>
              <w:rPr>
                <w:rFonts w:asciiTheme="majorBidi" w:hAnsiTheme="majorBidi" w:cstheme="majorBidi"/>
              </w:rPr>
            </w:pPr>
          </w:p>
        </w:tc>
        <w:tc>
          <w:tcPr>
            <w:tcW w:w="1383" w:type="dxa"/>
            <w:tcBorders>
              <w:top w:val="single" w:sz="4" w:space="0" w:color="auto"/>
              <w:left w:val="single" w:sz="4" w:space="0" w:color="auto"/>
              <w:bottom w:val="single" w:sz="4" w:space="0" w:color="auto"/>
              <w:right w:val="single" w:sz="4" w:space="0" w:color="auto"/>
            </w:tcBorders>
          </w:tcPr>
          <w:p w14:paraId="5D2D7A18" w14:textId="77777777" w:rsidR="00077395" w:rsidRPr="00090CEE" w:rsidRDefault="00077395" w:rsidP="00AD1A57">
            <w:pPr>
              <w:spacing w:after="160" w:line="220" w:lineRule="exact"/>
              <w:ind w:left="28"/>
              <w:contextualSpacing/>
              <w:rPr>
                <w:rFonts w:asciiTheme="majorBidi" w:hAnsiTheme="majorBidi" w:cstheme="majorBidi"/>
              </w:rPr>
            </w:pPr>
            <w:r>
              <w:rPr>
                <w:rFonts w:asciiTheme="majorBidi" w:hAnsiTheme="majorBidi" w:cstheme="majorBidi"/>
              </w:rPr>
              <w:t>To GRSP May 2023 session</w:t>
            </w:r>
          </w:p>
        </w:tc>
        <w:tc>
          <w:tcPr>
            <w:tcW w:w="990" w:type="dxa"/>
            <w:tcBorders>
              <w:top w:val="single" w:sz="4" w:space="0" w:color="auto"/>
              <w:left w:val="single" w:sz="4" w:space="0" w:color="auto"/>
              <w:bottom w:val="single" w:sz="4" w:space="0" w:color="auto"/>
              <w:right w:val="single" w:sz="4" w:space="0" w:color="auto"/>
            </w:tcBorders>
          </w:tcPr>
          <w:p w14:paraId="34B1C04A" w14:textId="77777777" w:rsidR="00077395" w:rsidRPr="00090CEE" w:rsidRDefault="00077395" w:rsidP="00AD1A57">
            <w:pPr>
              <w:spacing w:before="40" w:line="220" w:lineRule="exact"/>
              <w:ind w:left="28"/>
              <w:rPr>
                <w:rFonts w:asciiTheme="majorBidi" w:hAnsiTheme="majorBidi" w:cstheme="majorBidi"/>
              </w:rPr>
            </w:pPr>
            <w:r>
              <w:rPr>
                <w:rFonts w:asciiTheme="majorBidi" w:hAnsiTheme="majorBidi" w:cstheme="majorBidi"/>
              </w:rPr>
              <w:t>OICA</w:t>
            </w:r>
          </w:p>
        </w:tc>
        <w:tc>
          <w:tcPr>
            <w:tcW w:w="1652" w:type="dxa"/>
            <w:tcBorders>
              <w:top w:val="single" w:sz="4" w:space="0" w:color="auto"/>
              <w:left w:val="single" w:sz="4" w:space="0" w:color="auto"/>
              <w:bottom w:val="single" w:sz="4" w:space="0" w:color="auto"/>
              <w:right w:val="single" w:sz="4" w:space="0" w:color="auto"/>
            </w:tcBorders>
          </w:tcPr>
          <w:p w14:paraId="222A9AFF" w14:textId="77777777" w:rsidR="00077395" w:rsidRDefault="00077395" w:rsidP="00AD1A57">
            <w:pPr>
              <w:spacing w:before="40" w:line="220" w:lineRule="exact"/>
              <w:ind w:left="28"/>
              <w:rPr>
                <w:rFonts w:asciiTheme="majorBidi" w:hAnsiTheme="majorBidi" w:cstheme="majorBidi"/>
              </w:rPr>
            </w:pPr>
          </w:p>
        </w:tc>
      </w:tr>
      <w:tr w:rsidR="00077395" w:rsidRPr="00090CEE" w14:paraId="7F0DDF94" w14:textId="77777777" w:rsidTr="00AD1A57">
        <w:trPr>
          <w:cantSplit/>
        </w:trPr>
        <w:tc>
          <w:tcPr>
            <w:tcW w:w="1076" w:type="dxa"/>
            <w:tcBorders>
              <w:top w:val="single" w:sz="4" w:space="0" w:color="auto"/>
              <w:left w:val="single" w:sz="4" w:space="0" w:color="auto"/>
              <w:bottom w:val="single" w:sz="4" w:space="0" w:color="auto"/>
              <w:right w:val="single" w:sz="4" w:space="0" w:color="auto"/>
            </w:tcBorders>
            <w:hideMark/>
          </w:tcPr>
          <w:p w14:paraId="3914EED6" w14:textId="77777777" w:rsidR="00077395" w:rsidRPr="00090CEE" w:rsidRDefault="00077395" w:rsidP="00AD1A57">
            <w:pPr>
              <w:spacing w:before="40" w:line="220" w:lineRule="exact"/>
              <w:rPr>
                <w:rFonts w:asciiTheme="majorBidi" w:hAnsiTheme="majorBidi" w:cstheme="majorBidi"/>
                <w:sz w:val="20"/>
              </w:rPr>
            </w:pPr>
            <w:r>
              <w:rPr>
                <w:rFonts w:asciiTheme="majorBidi"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731B5C69"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hAnsiTheme="majorBidi" w:cstheme="majorBidi"/>
                <w:sz w:val="20"/>
              </w:rPr>
              <w:t>Children in buses</w:t>
            </w:r>
          </w:p>
        </w:tc>
        <w:tc>
          <w:tcPr>
            <w:tcW w:w="2018" w:type="dxa"/>
            <w:tcBorders>
              <w:top w:val="single" w:sz="4" w:space="0" w:color="auto"/>
              <w:left w:val="single" w:sz="4" w:space="0" w:color="auto"/>
              <w:bottom w:val="single" w:sz="4" w:space="0" w:color="auto"/>
              <w:right w:val="single" w:sz="4" w:space="0" w:color="auto"/>
            </w:tcBorders>
            <w:hideMark/>
          </w:tcPr>
          <w:p w14:paraId="7BB50BB9"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hAnsiTheme="majorBidi" w:cstheme="majorBidi"/>
                <w:sz w:val="20"/>
              </w:rPr>
              <w:t>New UN Regulation</w:t>
            </w:r>
          </w:p>
        </w:tc>
        <w:tc>
          <w:tcPr>
            <w:tcW w:w="3204" w:type="dxa"/>
            <w:tcBorders>
              <w:top w:val="single" w:sz="4" w:space="0" w:color="auto"/>
              <w:left w:val="single" w:sz="4" w:space="0" w:color="auto"/>
              <w:bottom w:val="single" w:sz="4" w:space="0" w:color="auto"/>
              <w:right w:val="single" w:sz="4" w:space="0" w:color="auto"/>
            </w:tcBorders>
            <w:hideMark/>
          </w:tcPr>
          <w:p w14:paraId="6B8FA17B"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hAnsiTheme="majorBidi" w:cstheme="majorBidi"/>
                <w:sz w:val="20"/>
              </w:rPr>
              <w:t>GRSP-</w:t>
            </w:r>
            <w:r>
              <w:rPr>
                <w:rFonts w:asciiTheme="majorBidi" w:hAnsiTheme="majorBidi" w:cstheme="majorBidi"/>
                <w:sz w:val="20"/>
              </w:rPr>
              <w:t>72</w:t>
            </w:r>
            <w:r w:rsidRPr="00090CEE">
              <w:rPr>
                <w:rFonts w:asciiTheme="majorBidi" w:hAnsiTheme="majorBidi" w:cstheme="majorBidi"/>
                <w:sz w:val="20"/>
              </w:rPr>
              <w:t>-0</w:t>
            </w:r>
            <w:r>
              <w:rPr>
                <w:rFonts w:asciiTheme="majorBidi" w:hAnsiTheme="majorBidi" w:cstheme="majorBidi"/>
                <w:sz w:val="20"/>
              </w:rPr>
              <w:t>2</w:t>
            </w:r>
          </w:p>
        </w:tc>
        <w:tc>
          <w:tcPr>
            <w:tcW w:w="1264" w:type="dxa"/>
            <w:tcBorders>
              <w:top w:val="single" w:sz="4" w:space="0" w:color="auto"/>
              <w:left w:val="single" w:sz="4" w:space="0" w:color="auto"/>
              <w:bottom w:val="single" w:sz="4" w:space="0" w:color="auto"/>
              <w:right w:val="single" w:sz="4" w:space="0" w:color="auto"/>
            </w:tcBorders>
            <w:hideMark/>
          </w:tcPr>
          <w:p w14:paraId="0032CD78"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hAnsiTheme="majorBidi" w:cstheme="majorBidi"/>
                <w:sz w:val="20"/>
              </w:rPr>
              <w:t>IWG-STCBC</w:t>
            </w:r>
          </w:p>
        </w:tc>
        <w:tc>
          <w:tcPr>
            <w:tcW w:w="1383" w:type="dxa"/>
            <w:tcBorders>
              <w:top w:val="single" w:sz="4" w:space="0" w:color="auto"/>
              <w:left w:val="single" w:sz="4" w:space="0" w:color="auto"/>
              <w:bottom w:val="single" w:sz="4" w:space="0" w:color="auto"/>
              <w:right w:val="single" w:sz="4" w:space="0" w:color="auto"/>
            </w:tcBorders>
            <w:hideMark/>
          </w:tcPr>
          <w:p w14:paraId="380129B8" w14:textId="77777777" w:rsidR="00077395" w:rsidRPr="00090CEE" w:rsidRDefault="00077395" w:rsidP="00AD1A57">
            <w:pPr>
              <w:spacing w:before="40" w:line="220" w:lineRule="exact"/>
              <w:ind w:left="28"/>
              <w:rPr>
                <w:rFonts w:asciiTheme="majorBidi" w:hAnsiTheme="majorBidi" w:cstheme="majorBidi"/>
                <w:sz w:val="20"/>
              </w:rPr>
            </w:pPr>
            <w:r w:rsidRPr="003971C9">
              <w:rPr>
                <w:rFonts w:asciiTheme="majorBidi" w:hAnsiTheme="majorBidi" w:cstheme="majorBidi"/>
              </w:rPr>
              <w:t>May 2023</w:t>
            </w:r>
            <w:r>
              <w:rPr>
                <w:rFonts w:asciiTheme="majorBidi" w:hAnsiTheme="majorBidi" w:cstheme="majorBidi"/>
              </w:rPr>
              <w:t xml:space="preserve"> GRSP</w:t>
            </w:r>
          </w:p>
        </w:tc>
        <w:tc>
          <w:tcPr>
            <w:tcW w:w="990" w:type="dxa"/>
            <w:tcBorders>
              <w:top w:val="single" w:sz="4" w:space="0" w:color="auto"/>
              <w:left w:val="single" w:sz="4" w:space="0" w:color="auto"/>
              <w:bottom w:val="single" w:sz="4" w:space="0" w:color="auto"/>
              <w:right w:val="single" w:sz="4" w:space="0" w:color="auto"/>
            </w:tcBorders>
            <w:hideMark/>
          </w:tcPr>
          <w:p w14:paraId="1FAA495F"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hAnsiTheme="majorBidi" w:cstheme="majorBidi"/>
                <w:sz w:val="20"/>
              </w:rPr>
              <w:t>SP</w:t>
            </w:r>
          </w:p>
        </w:tc>
        <w:tc>
          <w:tcPr>
            <w:tcW w:w="1652" w:type="dxa"/>
            <w:tcBorders>
              <w:top w:val="single" w:sz="4" w:space="0" w:color="auto"/>
              <w:left w:val="single" w:sz="4" w:space="0" w:color="auto"/>
              <w:bottom w:val="single" w:sz="4" w:space="0" w:color="auto"/>
              <w:right w:val="single" w:sz="4" w:space="0" w:color="auto"/>
            </w:tcBorders>
            <w:hideMark/>
          </w:tcPr>
          <w:p w14:paraId="62CD74FC"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hAnsiTheme="majorBidi" w:cstheme="majorBidi"/>
                <w:sz w:val="20"/>
              </w:rPr>
              <w:t>Ongoing</w:t>
            </w:r>
          </w:p>
        </w:tc>
      </w:tr>
      <w:tr w:rsidR="00077395" w:rsidRPr="00090CEE" w14:paraId="053C1A89" w14:textId="77777777" w:rsidTr="00AD1A57">
        <w:trPr>
          <w:cantSplit/>
        </w:trPr>
        <w:tc>
          <w:tcPr>
            <w:tcW w:w="1076" w:type="dxa"/>
            <w:tcBorders>
              <w:top w:val="single" w:sz="6" w:space="0" w:color="auto"/>
              <w:left w:val="single" w:sz="4" w:space="0" w:color="auto"/>
              <w:bottom w:val="single" w:sz="6" w:space="0" w:color="auto"/>
              <w:right w:val="single" w:sz="4" w:space="0" w:color="auto"/>
            </w:tcBorders>
          </w:tcPr>
          <w:p w14:paraId="52473084"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2303" w:type="dxa"/>
            <w:tcBorders>
              <w:top w:val="single" w:sz="4" w:space="0" w:color="auto"/>
              <w:left w:val="single" w:sz="4" w:space="0" w:color="auto"/>
              <w:bottom w:val="single" w:sz="4" w:space="0" w:color="auto"/>
              <w:right w:val="single" w:sz="4" w:space="0" w:color="auto"/>
            </w:tcBorders>
          </w:tcPr>
          <w:p w14:paraId="101D2C9F"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2018" w:type="dxa"/>
            <w:tcBorders>
              <w:top w:val="single" w:sz="6" w:space="0" w:color="auto"/>
              <w:left w:val="single" w:sz="4" w:space="0" w:color="auto"/>
              <w:bottom w:val="single" w:sz="4" w:space="0" w:color="auto"/>
              <w:right w:val="single" w:sz="4" w:space="0" w:color="auto"/>
            </w:tcBorders>
          </w:tcPr>
          <w:p w14:paraId="4A457C1E"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3204" w:type="dxa"/>
            <w:tcBorders>
              <w:top w:val="single" w:sz="6" w:space="0" w:color="auto"/>
              <w:left w:val="single" w:sz="4" w:space="0" w:color="auto"/>
              <w:bottom w:val="single" w:sz="4" w:space="0" w:color="auto"/>
              <w:right w:val="single" w:sz="4" w:space="0" w:color="auto"/>
            </w:tcBorders>
            <w:hideMark/>
          </w:tcPr>
          <w:p w14:paraId="66B7791E" w14:textId="77777777" w:rsidR="00077395" w:rsidRPr="00090CEE" w:rsidRDefault="00077395" w:rsidP="00FA3838">
            <w:pPr>
              <w:keepNext/>
              <w:keepLines/>
              <w:spacing w:before="40" w:line="220" w:lineRule="exact"/>
              <w:ind w:left="28"/>
              <w:jc w:val="center"/>
              <w:rPr>
                <w:rFonts w:asciiTheme="majorBidi" w:hAnsiTheme="majorBidi" w:cstheme="majorBidi"/>
                <w:bCs/>
                <w:sz w:val="20"/>
              </w:rPr>
            </w:pPr>
            <w:r w:rsidRPr="00090CEE">
              <w:rPr>
                <w:rFonts w:asciiTheme="majorBidi" w:hAnsiTheme="majorBidi" w:cstheme="majorBidi"/>
                <w:b/>
                <w:sz w:val="20"/>
              </w:rPr>
              <w:t>Medium Term</w:t>
            </w:r>
          </w:p>
        </w:tc>
        <w:tc>
          <w:tcPr>
            <w:tcW w:w="1264" w:type="dxa"/>
            <w:tcBorders>
              <w:top w:val="single" w:sz="6" w:space="0" w:color="auto"/>
              <w:left w:val="single" w:sz="4" w:space="0" w:color="auto"/>
              <w:bottom w:val="single" w:sz="4" w:space="0" w:color="auto"/>
              <w:right w:val="single" w:sz="4" w:space="0" w:color="auto"/>
            </w:tcBorders>
          </w:tcPr>
          <w:p w14:paraId="27AE5528"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1383" w:type="dxa"/>
            <w:tcBorders>
              <w:top w:val="single" w:sz="6" w:space="0" w:color="auto"/>
              <w:left w:val="single" w:sz="4" w:space="0" w:color="auto"/>
              <w:bottom w:val="single" w:sz="4" w:space="0" w:color="auto"/>
              <w:right w:val="single" w:sz="4" w:space="0" w:color="auto"/>
            </w:tcBorders>
          </w:tcPr>
          <w:p w14:paraId="6605B087"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990" w:type="dxa"/>
            <w:tcBorders>
              <w:top w:val="single" w:sz="6" w:space="0" w:color="auto"/>
              <w:left w:val="single" w:sz="4" w:space="0" w:color="auto"/>
              <w:bottom w:val="single" w:sz="4" w:space="0" w:color="auto"/>
              <w:right w:val="single" w:sz="4" w:space="0" w:color="auto"/>
            </w:tcBorders>
          </w:tcPr>
          <w:p w14:paraId="03521273"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1652" w:type="dxa"/>
            <w:tcBorders>
              <w:top w:val="single" w:sz="6" w:space="0" w:color="auto"/>
              <w:left w:val="single" w:sz="4" w:space="0" w:color="auto"/>
              <w:bottom w:val="single" w:sz="4" w:space="0" w:color="auto"/>
              <w:right w:val="single" w:sz="4" w:space="0" w:color="auto"/>
            </w:tcBorders>
          </w:tcPr>
          <w:p w14:paraId="7E9A6C5D" w14:textId="77777777" w:rsidR="00077395" w:rsidRPr="00090CEE" w:rsidRDefault="00077395" w:rsidP="00FA3838">
            <w:pPr>
              <w:keepNext/>
              <w:keepLines/>
              <w:spacing w:before="40" w:line="220" w:lineRule="exact"/>
              <w:ind w:left="28"/>
              <w:rPr>
                <w:rFonts w:asciiTheme="majorBidi" w:hAnsiTheme="majorBidi" w:cstheme="majorBidi"/>
                <w:sz w:val="20"/>
              </w:rPr>
            </w:pPr>
          </w:p>
        </w:tc>
      </w:tr>
      <w:tr w:rsidR="00077395" w:rsidRPr="00090CEE" w14:paraId="59F4662C" w14:textId="77777777" w:rsidTr="00AD1A57">
        <w:trPr>
          <w:cantSplit/>
        </w:trPr>
        <w:tc>
          <w:tcPr>
            <w:tcW w:w="1076" w:type="dxa"/>
            <w:tcBorders>
              <w:top w:val="single" w:sz="6" w:space="0" w:color="auto"/>
              <w:left w:val="single" w:sz="4" w:space="0" w:color="auto"/>
              <w:bottom w:val="single" w:sz="4" w:space="0" w:color="auto"/>
              <w:right w:val="single" w:sz="4" w:space="0" w:color="auto"/>
            </w:tcBorders>
            <w:hideMark/>
          </w:tcPr>
          <w:p w14:paraId="6DD2AFCA" w14:textId="77777777" w:rsidR="00077395" w:rsidRPr="00090CEE" w:rsidRDefault="00077395" w:rsidP="00FA383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46AED729" w14:textId="77777777" w:rsidR="00077395" w:rsidRPr="00090CEE" w:rsidRDefault="00077395" w:rsidP="00FA383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 xml:space="preserve">GTR 20 - Electric vehicles safety </w:t>
            </w:r>
          </w:p>
        </w:tc>
        <w:tc>
          <w:tcPr>
            <w:tcW w:w="2018" w:type="dxa"/>
            <w:tcBorders>
              <w:top w:val="single" w:sz="6" w:space="0" w:color="auto"/>
              <w:left w:val="single" w:sz="4" w:space="0" w:color="auto"/>
              <w:bottom w:val="single" w:sz="4" w:space="0" w:color="auto"/>
              <w:right w:val="single" w:sz="4" w:space="0" w:color="auto"/>
            </w:tcBorders>
            <w:hideMark/>
          </w:tcPr>
          <w:p w14:paraId="3C81269F" w14:textId="77777777" w:rsidR="00077395" w:rsidRPr="00090CEE" w:rsidRDefault="00077395" w:rsidP="00FA383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Inclusion of upgrades to GTR20 Phase 2</w:t>
            </w:r>
          </w:p>
        </w:tc>
        <w:tc>
          <w:tcPr>
            <w:tcW w:w="3204" w:type="dxa"/>
            <w:tcBorders>
              <w:top w:val="single" w:sz="6" w:space="0" w:color="auto"/>
              <w:left w:val="single" w:sz="4" w:space="0" w:color="auto"/>
              <w:bottom w:val="single" w:sz="4" w:space="0" w:color="auto"/>
              <w:right w:val="single" w:sz="4" w:space="0" w:color="auto"/>
            </w:tcBorders>
          </w:tcPr>
          <w:p w14:paraId="41B37CBA"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1264" w:type="dxa"/>
            <w:tcBorders>
              <w:top w:val="single" w:sz="6" w:space="0" w:color="auto"/>
              <w:left w:val="single" w:sz="4" w:space="0" w:color="auto"/>
              <w:bottom w:val="single" w:sz="4" w:space="0" w:color="auto"/>
              <w:right w:val="single" w:sz="4" w:space="0" w:color="auto"/>
            </w:tcBorders>
            <w:hideMark/>
          </w:tcPr>
          <w:p w14:paraId="1DC4B2AE" w14:textId="77777777" w:rsidR="00077395" w:rsidRPr="00090CEE" w:rsidRDefault="00077395" w:rsidP="00FA383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IWG-EVS</w:t>
            </w:r>
          </w:p>
        </w:tc>
        <w:tc>
          <w:tcPr>
            <w:tcW w:w="1383" w:type="dxa"/>
            <w:tcBorders>
              <w:top w:val="single" w:sz="6" w:space="0" w:color="auto"/>
              <w:left w:val="single" w:sz="4" w:space="0" w:color="auto"/>
              <w:bottom w:val="single" w:sz="4" w:space="0" w:color="auto"/>
              <w:right w:val="single" w:sz="4" w:space="0" w:color="auto"/>
            </w:tcBorders>
            <w:hideMark/>
          </w:tcPr>
          <w:p w14:paraId="1E077F26" w14:textId="77777777" w:rsidR="00077395" w:rsidRPr="00090CEE" w:rsidRDefault="00077395" w:rsidP="00FA383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Proposal at March/Nov 2024 WP.29</w:t>
            </w:r>
          </w:p>
        </w:tc>
        <w:tc>
          <w:tcPr>
            <w:tcW w:w="990" w:type="dxa"/>
            <w:tcBorders>
              <w:top w:val="single" w:sz="6" w:space="0" w:color="auto"/>
              <w:left w:val="single" w:sz="4" w:space="0" w:color="auto"/>
              <w:bottom w:val="single" w:sz="4" w:space="0" w:color="auto"/>
              <w:right w:val="single" w:sz="4" w:space="0" w:color="auto"/>
            </w:tcBorders>
            <w:hideMark/>
          </w:tcPr>
          <w:p w14:paraId="20A5A8A7" w14:textId="77777777" w:rsidR="00077395" w:rsidRPr="00090CEE" w:rsidRDefault="00077395" w:rsidP="00FA383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US, EC, CN, JPN</w:t>
            </w:r>
          </w:p>
        </w:tc>
        <w:tc>
          <w:tcPr>
            <w:tcW w:w="1652" w:type="dxa"/>
            <w:tcBorders>
              <w:top w:val="single" w:sz="6" w:space="0" w:color="auto"/>
              <w:left w:val="single" w:sz="4" w:space="0" w:color="auto"/>
              <w:bottom w:val="single" w:sz="4" w:space="0" w:color="auto"/>
              <w:right w:val="single" w:sz="4" w:space="0" w:color="auto"/>
            </w:tcBorders>
            <w:hideMark/>
          </w:tcPr>
          <w:p w14:paraId="0E43CBF6" w14:textId="77777777" w:rsidR="00077395" w:rsidRPr="00090CEE" w:rsidRDefault="00077395" w:rsidP="00FA3838">
            <w:pPr>
              <w:keepNext/>
              <w:keepLines/>
              <w:spacing w:before="40" w:line="220" w:lineRule="exact"/>
              <w:rPr>
                <w:rFonts w:asciiTheme="majorBidi" w:hAnsiTheme="majorBidi" w:cstheme="majorBidi"/>
                <w:sz w:val="20"/>
              </w:rPr>
            </w:pPr>
            <w:r>
              <w:rPr>
                <w:rFonts w:asciiTheme="majorBidi" w:hAnsiTheme="majorBidi" w:cstheme="majorBidi"/>
                <w:sz w:val="20"/>
              </w:rPr>
              <w:t xml:space="preserve">Informal document GRSP December 2023 </w:t>
            </w:r>
          </w:p>
        </w:tc>
      </w:tr>
      <w:tr w:rsidR="00077395" w:rsidRPr="00090CEE" w14:paraId="4F088685" w14:textId="77777777" w:rsidTr="00AD1A57">
        <w:trPr>
          <w:cantSplit/>
        </w:trPr>
        <w:tc>
          <w:tcPr>
            <w:tcW w:w="1076" w:type="dxa"/>
            <w:tcBorders>
              <w:top w:val="single" w:sz="4" w:space="0" w:color="auto"/>
              <w:left w:val="single" w:sz="4" w:space="0" w:color="auto"/>
              <w:bottom w:val="single" w:sz="6" w:space="0" w:color="auto"/>
              <w:right w:val="single" w:sz="4" w:space="0" w:color="auto"/>
            </w:tcBorders>
          </w:tcPr>
          <w:p w14:paraId="10007C9B" w14:textId="77777777" w:rsidR="00077395" w:rsidRPr="00F638AB" w:rsidRDefault="00077395" w:rsidP="00AD1A57">
            <w:pPr>
              <w:spacing w:before="40" w:line="220" w:lineRule="exact"/>
              <w:ind w:left="28"/>
              <w:rPr>
                <w:rFonts w:asciiTheme="majorBidi" w:hAnsiTheme="majorBidi" w:cstheme="majorBidi"/>
                <w:sz w:val="20"/>
              </w:rPr>
            </w:pPr>
            <w:r w:rsidRPr="006B4729">
              <w:rPr>
                <w:rFonts w:asciiTheme="majorBidi" w:hAnsiTheme="majorBidi" w:cstheme="majorBidi"/>
              </w:rPr>
              <w:t>Recurrent</w:t>
            </w:r>
          </w:p>
        </w:tc>
        <w:tc>
          <w:tcPr>
            <w:tcW w:w="2303" w:type="dxa"/>
            <w:tcBorders>
              <w:top w:val="single" w:sz="4" w:space="0" w:color="auto"/>
              <w:left w:val="single" w:sz="4" w:space="0" w:color="auto"/>
              <w:bottom w:val="single" w:sz="6" w:space="0" w:color="auto"/>
              <w:right w:val="single" w:sz="4" w:space="0" w:color="auto"/>
            </w:tcBorders>
          </w:tcPr>
          <w:p w14:paraId="7DB8F8E2" w14:textId="77777777" w:rsidR="00077395" w:rsidRPr="00F638AB" w:rsidRDefault="00077395" w:rsidP="00AD1A57">
            <w:pPr>
              <w:spacing w:before="40" w:line="220" w:lineRule="exact"/>
              <w:ind w:left="28"/>
              <w:rPr>
                <w:rFonts w:asciiTheme="majorBidi" w:hAnsiTheme="majorBidi" w:cstheme="majorBidi"/>
                <w:sz w:val="20"/>
              </w:rPr>
            </w:pPr>
            <w:r w:rsidRPr="006B4729">
              <w:rPr>
                <w:rFonts w:asciiTheme="majorBidi" w:hAnsiTheme="majorBidi" w:cstheme="majorBidi"/>
              </w:rPr>
              <w:t>UN Regulation No. 16, 129, 145</w:t>
            </w:r>
          </w:p>
        </w:tc>
        <w:tc>
          <w:tcPr>
            <w:tcW w:w="2018" w:type="dxa"/>
            <w:tcBorders>
              <w:top w:val="single" w:sz="4" w:space="0" w:color="auto"/>
              <w:left w:val="single" w:sz="4" w:space="0" w:color="auto"/>
              <w:bottom w:val="single" w:sz="6" w:space="0" w:color="auto"/>
              <w:right w:val="single" w:sz="4" w:space="0" w:color="auto"/>
            </w:tcBorders>
          </w:tcPr>
          <w:p w14:paraId="3C30E73E" w14:textId="77777777" w:rsidR="00077395" w:rsidRPr="00F638AB" w:rsidRDefault="00077395" w:rsidP="00AD1A57">
            <w:pPr>
              <w:spacing w:before="40" w:line="220" w:lineRule="exact"/>
              <w:ind w:left="28"/>
              <w:rPr>
                <w:rFonts w:asciiTheme="majorBidi" w:hAnsiTheme="majorBidi" w:cstheme="majorBidi"/>
                <w:sz w:val="20"/>
              </w:rPr>
            </w:pPr>
            <w:r w:rsidRPr="006B4729">
              <w:rPr>
                <w:rFonts w:asciiTheme="majorBidi" w:hAnsiTheme="majorBidi" w:cstheme="majorBidi"/>
                <w:sz w:val="20"/>
              </w:rPr>
              <w:t>To align UN R16, R129 and R145 with regard to the use of a support leg for non-iSize positions and to the requirements for Lower Tether Anchorages</w:t>
            </w:r>
          </w:p>
        </w:tc>
        <w:tc>
          <w:tcPr>
            <w:tcW w:w="3204" w:type="dxa"/>
            <w:tcBorders>
              <w:top w:val="single" w:sz="4" w:space="0" w:color="auto"/>
              <w:left w:val="single" w:sz="4" w:space="0" w:color="auto"/>
              <w:bottom w:val="single" w:sz="6" w:space="0" w:color="auto"/>
              <w:right w:val="single" w:sz="4" w:space="0" w:color="auto"/>
            </w:tcBorders>
          </w:tcPr>
          <w:p w14:paraId="3B241A27" w14:textId="77777777" w:rsidR="00077395" w:rsidRPr="00F638AB" w:rsidRDefault="00077395" w:rsidP="00AD1A57">
            <w:pPr>
              <w:spacing w:before="40" w:line="220" w:lineRule="exact"/>
              <w:ind w:left="28"/>
              <w:rPr>
                <w:rFonts w:asciiTheme="majorBidi" w:hAnsiTheme="majorBidi" w:cstheme="majorBidi"/>
                <w:sz w:val="20"/>
              </w:rPr>
            </w:pPr>
            <w:r w:rsidRPr="00F638AB">
              <w:rPr>
                <w:rFonts w:asciiTheme="majorBidi" w:hAnsiTheme="majorBidi" w:cstheme="majorBidi"/>
              </w:rPr>
              <w:t>GRSP-71-19 and GRSP-72-28</w:t>
            </w:r>
          </w:p>
        </w:tc>
        <w:tc>
          <w:tcPr>
            <w:tcW w:w="1264" w:type="dxa"/>
            <w:tcBorders>
              <w:top w:val="single" w:sz="4" w:space="0" w:color="auto"/>
              <w:left w:val="single" w:sz="4" w:space="0" w:color="auto"/>
              <w:bottom w:val="single" w:sz="6" w:space="0" w:color="auto"/>
              <w:right w:val="single" w:sz="4" w:space="0" w:color="auto"/>
            </w:tcBorders>
          </w:tcPr>
          <w:p w14:paraId="730C21D5" w14:textId="77777777" w:rsidR="00077395" w:rsidRPr="00F638AB" w:rsidRDefault="00077395" w:rsidP="00AD1A57">
            <w:pPr>
              <w:spacing w:before="40" w:line="220" w:lineRule="exact"/>
              <w:ind w:left="28"/>
              <w:rPr>
                <w:rFonts w:asciiTheme="majorBidi" w:hAnsiTheme="majorBidi" w:cstheme="majorBidi"/>
                <w:sz w:val="20"/>
              </w:rPr>
            </w:pPr>
            <w:r>
              <w:rPr>
                <w:rFonts w:asciiTheme="majorBidi" w:hAnsiTheme="majorBidi" w:cstheme="majorBidi"/>
                <w:sz w:val="20"/>
              </w:rPr>
              <w:t>Ad-Hoc Group</w:t>
            </w:r>
          </w:p>
        </w:tc>
        <w:tc>
          <w:tcPr>
            <w:tcW w:w="1383" w:type="dxa"/>
            <w:tcBorders>
              <w:top w:val="single" w:sz="4" w:space="0" w:color="auto"/>
              <w:left w:val="single" w:sz="4" w:space="0" w:color="auto"/>
              <w:bottom w:val="single" w:sz="6" w:space="0" w:color="auto"/>
              <w:right w:val="single" w:sz="4" w:space="0" w:color="auto"/>
            </w:tcBorders>
          </w:tcPr>
          <w:p w14:paraId="337AD626" w14:textId="77777777" w:rsidR="00077395" w:rsidRPr="00F638AB" w:rsidRDefault="00077395" w:rsidP="00AD1A57">
            <w:pPr>
              <w:spacing w:before="40" w:line="220" w:lineRule="exact"/>
              <w:ind w:left="28"/>
              <w:rPr>
                <w:rFonts w:asciiTheme="majorBidi" w:hAnsiTheme="majorBidi" w:cstheme="majorBidi"/>
                <w:sz w:val="20"/>
              </w:rPr>
            </w:pPr>
            <w:r>
              <w:rPr>
                <w:rFonts w:asciiTheme="majorBidi" w:hAnsiTheme="majorBidi" w:cstheme="majorBidi"/>
                <w:sz w:val="20"/>
              </w:rPr>
              <w:t>Proposals at May 2023 session</w:t>
            </w:r>
          </w:p>
        </w:tc>
        <w:tc>
          <w:tcPr>
            <w:tcW w:w="990" w:type="dxa"/>
            <w:tcBorders>
              <w:top w:val="single" w:sz="4" w:space="0" w:color="auto"/>
              <w:left w:val="single" w:sz="4" w:space="0" w:color="auto"/>
              <w:bottom w:val="single" w:sz="6" w:space="0" w:color="auto"/>
              <w:right w:val="single" w:sz="4" w:space="0" w:color="auto"/>
            </w:tcBorders>
          </w:tcPr>
          <w:p w14:paraId="0A764DB2" w14:textId="77777777" w:rsidR="00077395" w:rsidRPr="00F638AB" w:rsidRDefault="00077395" w:rsidP="00AD1A57">
            <w:pPr>
              <w:spacing w:before="40" w:line="220" w:lineRule="exact"/>
              <w:ind w:left="28"/>
              <w:rPr>
                <w:rFonts w:asciiTheme="majorBidi" w:hAnsiTheme="majorBidi" w:cstheme="majorBidi"/>
                <w:sz w:val="20"/>
              </w:rPr>
            </w:pPr>
            <w:r>
              <w:rPr>
                <w:rFonts w:asciiTheme="majorBidi" w:hAnsiTheme="majorBidi" w:cstheme="majorBidi"/>
                <w:sz w:val="20"/>
              </w:rPr>
              <w:t>NL</w:t>
            </w:r>
          </w:p>
        </w:tc>
        <w:tc>
          <w:tcPr>
            <w:tcW w:w="1652" w:type="dxa"/>
            <w:tcBorders>
              <w:top w:val="single" w:sz="4" w:space="0" w:color="auto"/>
              <w:left w:val="single" w:sz="4" w:space="0" w:color="auto"/>
              <w:bottom w:val="single" w:sz="6" w:space="0" w:color="auto"/>
              <w:right w:val="single" w:sz="4" w:space="0" w:color="auto"/>
            </w:tcBorders>
          </w:tcPr>
          <w:p w14:paraId="778F49A0" w14:textId="77777777" w:rsidR="00077395" w:rsidRPr="00F638AB" w:rsidRDefault="00077395" w:rsidP="00AD1A57">
            <w:pPr>
              <w:spacing w:before="40" w:line="220" w:lineRule="exact"/>
              <w:ind w:left="28"/>
              <w:rPr>
                <w:rFonts w:asciiTheme="majorBidi" w:hAnsiTheme="majorBidi" w:cstheme="majorBidi"/>
                <w:sz w:val="20"/>
              </w:rPr>
            </w:pPr>
          </w:p>
        </w:tc>
      </w:tr>
      <w:tr w:rsidR="00077395" w:rsidRPr="00C025BF" w14:paraId="0743F422" w14:textId="77777777" w:rsidTr="00AD1A57">
        <w:trPr>
          <w:cantSplit/>
        </w:trPr>
        <w:tc>
          <w:tcPr>
            <w:tcW w:w="1076" w:type="dxa"/>
            <w:tcBorders>
              <w:top w:val="single" w:sz="6" w:space="0" w:color="auto"/>
              <w:left w:val="single" w:sz="4" w:space="0" w:color="auto"/>
              <w:bottom w:val="single" w:sz="6" w:space="0" w:color="auto"/>
              <w:right w:val="single" w:sz="4" w:space="0" w:color="auto"/>
            </w:tcBorders>
          </w:tcPr>
          <w:p w14:paraId="151D7EDA" w14:textId="77777777" w:rsidR="00077395" w:rsidRPr="00090CEE" w:rsidRDefault="00077395" w:rsidP="00AD1A57">
            <w:pPr>
              <w:spacing w:before="40" w:line="220" w:lineRule="exact"/>
              <w:rPr>
                <w:rFonts w:asciiTheme="majorBidi" w:hAnsiTheme="majorBidi" w:cstheme="majorBidi"/>
                <w:sz w:val="20"/>
              </w:rPr>
            </w:pPr>
            <w:r>
              <w:rPr>
                <w:rFonts w:asciiTheme="majorBidi" w:hAnsiTheme="majorBidi" w:cstheme="majorBidi"/>
                <w:sz w:val="20"/>
              </w:rPr>
              <w:t>Recurrent</w:t>
            </w:r>
          </w:p>
        </w:tc>
        <w:tc>
          <w:tcPr>
            <w:tcW w:w="2303" w:type="dxa"/>
            <w:tcBorders>
              <w:top w:val="single" w:sz="4" w:space="0" w:color="auto"/>
              <w:left w:val="single" w:sz="4" w:space="0" w:color="auto"/>
              <w:bottom w:val="single" w:sz="4" w:space="0" w:color="auto"/>
              <w:right w:val="single" w:sz="4" w:space="0" w:color="auto"/>
            </w:tcBorders>
          </w:tcPr>
          <w:p w14:paraId="27981F34" w14:textId="77777777" w:rsidR="00077395" w:rsidRPr="00F638AB" w:rsidRDefault="00077395" w:rsidP="00AD1A57">
            <w:pPr>
              <w:spacing w:before="40" w:line="220" w:lineRule="exact"/>
              <w:ind w:left="28"/>
              <w:rPr>
                <w:rFonts w:asciiTheme="majorBidi" w:hAnsiTheme="majorBidi" w:cstheme="majorBidi"/>
                <w:sz w:val="20"/>
                <w:lang w:val="fr-CH"/>
              </w:rPr>
            </w:pPr>
            <w:r w:rsidRPr="00F638AB">
              <w:rPr>
                <w:rFonts w:asciiTheme="majorBidi" w:hAnsiTheme="majorBidi" w:cstheme="majorBidi"/>
                <w:lang w:val="fr-CH"/>
              </w:rPr>
              <w:t>3DH point machine UN Reg</w:t>
            </w:r>
            <w:r>
              <w:rPr>
                <w:rFonts w:asciiTheme="majorBidi" w:hAnsiTheme="majorBidi" w:cstheme="majorBidi"/>
                <w:sz w:val="20"/>
                <w:lang w:val="fr-CH"/>
              </w:rPr>
              <w:t>s/UN GTR</w:t>
            </w:r>
          </w:p>
        </w:tc>
        <w:tc>
          <w:tcPr>
            <w:tcW w:w="2018" w:type="dxa"/>
            <w:tcBorders>
              <w:top w:val="single" w:sz="4" w:space="0" w:color="auto"/>
              <w:left w:val="single" w:sz="4" w:space="0" w:color="auto"/>
              <w:bottom w:val="single" w:sz="6" w:space="0" w:color="auto"/>
              <w:right w:val="single" w:sz="4" w:space="0" w:color="auto"/>
            </w:tcBorders>
          </w:tcPr>
          <w:p w14:paraId="11F1D59A" w14:textId="77777777" w:rsidR="00077395" w:rsidRPr="00C025BF" w:rsidRDefault="00077395" w:rsidP="00AD1A57">
            <w:pPr>
              <w:spacing w:before="40" w:line="220" w:lineRule="exact"/>
              <w:ind w:left="28"/>
              <w:rPr>
                <w:rFonts w:asciiTheme="majorBidi" w:hAnsiTheme="majorBidi" w:cstheme="majorBidi"/>
                <w:sz w:val="20"/>
              </w:rPr>
            </w:pPr>
            <w:r w:rsidRPr="00F638AB">
              <w:rPr>
                <w:rFonts w:asciiTheme="majorBidi" w:hAnsiTheme="majorBidi" w:cstheme="majorBidi"/>
              </w:rPr>
              <w:t>Remove inconsistencies and inlude the HPM-1 into M</w:t>
            </w:r>
            <w:r>
              <w:rPr>
                <w:rFonts w:asciiTheme="majorBidi" w:hAnsiTheme="majorBidi" w:cstheme="majorBidi"/>
                <w:sz w:val="20"/>
              </w:rPr>
              <w:t>.</w:t>
            </w:r>
            <w:r w:rsidRPr="00F638AB">
              <w:rPr>
                <w:rFonts w:asciiTheme="majorBidi" w:hAnsiTheme="majorBidi" w:cstheme="majorBidi"/>
              </w:rPr>
              <w:t>R.</w:t>
            </w:r>
            <w:r>
              <w:rPr>
                <w:rFonts w:asciiTheme="majorBidi" w:hAnsiTheme="majorBidi" w:cstheme="majorBidi"/>
                <w:sz w:val="20"/>
              </w:rPr>
              <w:t>1</w:t>
            </w:r>
            <w:r w:rsidRPr="00F638AB">
              <w:rPr>
                <w:rFonts w:asciiTheme="majorBidi" w:hAnsiTheme="majorBidi" w:cstheme="majorBidi"/>
              </w:rPr>
              <w:t xml:space="preserve"> </w:t>
            </w:r>
          </w:p>
        </w:tc>
        <w:tc>
          <w:tcPr>
            <w:tcW w:w="3204" w:type="dxa"/>
            <w:tcBorders>
              <w:top w:val="single" w:sz="4" w:space="0" w:color="auto"/>
              <w:left w:val="single" w:sz="4" w:space="0" w:color="auto"/>
              <w:bottom w:val="single" w:sz="6" w:space="0" w:color="auto"/>
              <w:right w:val="single" w:sz="4" w:space="0" w:color="auto"/>
            </w:tcBorders>
            <w:hideMark/>
          </w:tcPr>
          <w:p w14:paraId="059C21E8" w14:textId="77777777" w:rsidR="00077395" w:rsidRPr="00F638AB" w:rsidRDefault="00077395" w:rsidP="00AD1A57">
            <w:pPr>
              <w:spacing w:before="40" w:line="220" w:lineRule="exact"/>
              <w:ind w:left="28"/>
              <w:rPr>
                <w:rFonts w:asciiTheme="majorBidi" w:hAnsiTheme="majorBidi" w:cstheme="majorBidi"/>
                <w:sz w:val="20"/>
              </w:rPr>
            </w:pPr>
            <w:r w:rsidRPr="00F638AB">
              <w:rPr>
                <w:rFonts w:asciiTheme="majorBidi" w:hAnsiTheme="majorBidi" w:cstheme="majorBidi"/>
              </w:rPr>
              <w:t>GRSP-72-33</w:t>
            </w:r>
          </w:p>
        </w:tc>
        <w:tc>
          <w:tcPr>
            <w:tcW w:w="1264" w:type="dxa"/>
            <w:tcBorders>
              <w:top w:val="single" w:sz="4" w:space="0" w:color="auto"/>
              <w:left w:val="single" w:sz="4" w:space="0" w:color="auto"/>
              <w:bottom w:val="single" w:sz="6" w:space="0" w:color="auto"/>
              <w:right w:val="single" w:sz="4" w:space="0" w:color="auto"/>
            </w:tcBorders>
          </w:tcPr>
          <w:p w14:paraId="51CD7428" w14:textId="77777777" w:rsidR="00077395" w:rsidRPr="00C025BF" w:rsidRDefault="00077395" w:rsidP="00AD1A57">
            <w:pPr>
              <w:spacing w:before="40" w:line="220" w:lineRule="exact"/>
              <w:ind w:left="28"/>
              <w:rPr>
                <w:rFonts w:asciiTheme="majorBidi" w:hAnsiTheme="majorBidi" w:cstheme="majorBidi"/>
                <w:sz w:val="20"/>
              </w:rPr>
            </w:pPr>
            <w:r>
              <w:rPr>
                <w:rFonts w:asciiTheme="majorBidi" w:hAnsiTheme="majorBidi" w:cstheme="majorBidi"/>
                <w:sz w:val="20"/>
              </w:rPr>
              <w:t>Ad-hoc group</w:t>
            </w:r>
          </w:p>
        </w:tc>
        <w:tc>
          <w:tcPr>
            <w:tcW w:w="1383" w:type="dxa"/>
            <w:tcBorders>
              <w:top w:val="single" w:sz="4" w:space="0" w:color="auto"/>
              <w:left w:val="single" w:sz="4" w:space="0" w:color="auto"/>
              <w:bottom w:val="single" w:sz="6" w:space="0" w:color="auto"/>
              <w:right w:val="single" w:sz="4" w:space="0" w:color="auto"/>
            </w:tcBorders>
          </w:tcPr>
          <w:p w14:paraId="51EE092F" w14:textId="37A6AC8C" w:rsidR="00077395" w:rsidRPr="00C025BF" w:rsidRDefault="00077395" w:rsidP="00AD1A57">
            <w:pPr>
              <w:spacing w:before="40" w:line="220" w:lineRule="exact"/>
              <w:ind w:left="28"/>
              <w:rPr>
                <w:rFonts w:asciiTheme="majorBidi" w:hAnsiTheme="majorBidi" w:cstheme="majorBidi"/>
                <w:sz w:val="20"/>
              </w:rPr>
            </w:pPr>
            <w:r>
              <w:rPr>
                <w:rFonts w:asciiTheme="majorBidi" w:hAnsiTheme="majorBidi" w:cstheme="majorBidi"/>
                <w:sz w:val="20"/>
              </w:rPr>
              <w:t>December 2023 off.</w:t>
            </w:r>
            <w:r w:rsidR="00F970AC">
              <w:rPr>
                <w:rFonts w:asciiTheme="majorBidi" w:hAnsiTheme="majorBidi" w:cstheme="majorBidi"/>
                <w:sz w:val="20"/>
              </w:rPr>
              <w:t xml:space="preserve"> </w:t>
            </w:r>
            <w:r>
              <w:rPr>
                <w:rFonts w:asciiTheme="majorBidi" w:hAnsiTheme="majorBidi" w:cstheme="majorBidi"/>
                <w:sz w:val="20"/>
              </w:rPr>
              <w:t>proposal GRSP</w:t>
            </w:r>
          </w:p>
        </w:tc>
        <w:tc>
          <w:tcPr>
            <w:tcW w:w="990" w:type="dxa"/>
            <w:tcBorders>
              <w:top w:val="single" w:sz="4" w:space="0" w:color="auto"/>
              <w:left w:val="single" w:sz="4" w:space="0" w:color="auto"/>
              <w:bottom w:val="single" w:sz="6" w:space="0" w:color="auto"/>
              <w:right w:val="single" w:sz="4" w:space="0" w:color="auto"/>
            </w:tcBorders>
          </w:tcPr>
          <w:p w14:paraId="33E32412" w14:textId="506BEEC1" w:rsidR="00077395" w:rsidRPr="00C025BF" w:rsidRDefault="00077395" w:rsidP="00AD1A57">
            <w:pPr>
              <w:spacing w:before="40" w:line="220" w:lineRule="exact"/>
              <w:ind w:left="28"/>
              <w:rPr>
                <w:rFonts w:asciiTheme="majorBidi" w:hAnsiTheme="majorBidi" w:cstheme="majorBidi"/>
                <w:sz w:val="20"/>
              </w:rPr>
            </w:pPr>
            <w:r>
              <w:rPr>
                <w:rFonts w:asciiTheme="majorBidi" w:hAnsiTheme="majorBidi" w:cstheme="majorBidi"/>
                <w:sz w:val="20"/>
              </w:rPr>
              <w:t>NL, Sp</w:t>
            </w:r>
            <w:r w:rsidR="00F970AC">
              <w:rPr>
                <w:rFonts w:asciiTheme="majorBidi" w:hAnsiTheme="majorBidi" w:cstheme="majorBidi"/>
                <w:sz w:val="20"/>
              </w:rPr>
              <w:t>ain</w:t>
            </w:r>
            <w:r>
              <w:rPr>
                <w:rFonts w:asciiTheme="majorBidi" w:hAnsiTheme="majorBidi" w:cstheme="majorBidi"/>
                <w:sz w:val="20"/>
              </w:rPr>
              <w:t>, OICA and CLEPA</w:t>
            </w:r>
          </w:p>
        </w:tc>
        <w:tc>
          <w:tcPr>
            <w:tcW w:w="1652" w:type="dxa"/>
            <w:tcBorders>
              <w:top w:val="single" w:sz="4" w:space="0" w:color="auto"/>
              <w:left w:val="single" w:sz="4" w:space="0" w:color="auto"/>
              <w:bottom w:val="single" w:sz="6" w:space="0" w:color="auto"/>
              <w:right w:val="single" w:sz="4" w:space="0" w:color="auto"/>
            </w:tcBorders>
          </w:tcPr>
          <w:p w14:paraId="2BEB91C5" w14:textId="77777777" w:rsidR="00077395" w:rsidRPr="00C025BF" w:rsidRDefault="00077395" w:rsidP="00AD1A57">
            <w:pPr>
              <w:spacing w:before="40" w:line="220" w:lineRule="exact"/>
              <w:ind w:left="28"/>
              <w:rPr>
                <w:rFonts w:asciiTheme="majorBidi" w:hAnsiTheme="majorBidi" w:cstheme="majorBidi"/>
                <w:sz w:val="20"/>
              </w:rPr>
            </w:pPr>
          </w:p>
        </w:tc>
      </w:tr>
      <w:tr w:rsidR="00077395" w:rsidRPr="002C54B4" w14:paraId="3DFF596D" w14:textId="77777777" w:rsidTr="00AD1A57">
        <w:trPr>
          <w:cantSplit/>
        </w:trPr>
        <w:tc>
          <w:tcPr>
            <w:tcW w:w="1076" w:type="dxa"/>
            <w:tcBorders>
              <w:top w:val="single" w:sz="6" w:space="0" w:color="auto"/>
              <w:left w:val="single" w:sz="4" w:space="0" w:color="auto"/>
              <w:bottom w:val="single" w:sz="6" w:space="0" w:color="auto"/>
              <w:right w:val="single" w:sz="4" w:space="0" w:color="auto"/>
            </w:tcBorders>
          </w:tcPr>
          <w:p w14:paraId="54F96D5B" w14:textId="77777777" w:rsidR="00077395" w:rsidRPr="00C025BF" w:rsidRDefault="00077395" w:rsidP="00AD1A57">
            <w:pPr>
              <w:spacing w:before="40" w:line="220" w:lineRule="exact"/>
              <w:ind w:left="28"/>
              <w:rPr>
                <w:rFonts w:asciiTheme="majorBidi" w:hAnsiTheme="majorBidi" w:cstheme="majorBidi"/>
                <w:sz w:val="20"/>
              </w:rPr>
            </w:pPr>
            <w:r>
              <w:rPr>
                <w:rFonts w:asciiTheme="majorBidi" w:hAnsiTheme="majorBidi" w:cstheme="majorBidi"/>
                <w:sz w:val="20"/>
              </w:rPr>
              <w:t>Recurrent</w:t>
            </w:r>
          </w:p>
        </w:tc>
        <w:tc>
          <w:tcPr>
            <w:tcW w:w="2303" w:type="dxa"/>
            <w:tcBorders>
              <w:top w:val="single" w:sz="4" w:space="0" w:color="auto"/>
              <w:left w:val="single" w:sz="4" w:space="0" w:color="auto"/>
              <w:bottom w:val="single" w:sz="4" w:space="0" w:color="auto"/>
              <w:right w:val="single" w:sz="4" w:space="0" w:color="auto"/>
            </w:tcBorders>
          </w:tcPr>
          <w:p w14:paraId="7FE50DF4" w14:textId="77777777" w:rsidR="00077395" w:rsidRPr="00C025BF" w:rsidRDefault="00077395" w:rsidP="00AD1A57">
            <w:pPr>
              <w:spacing w:before="40" w:line="220" w:lineRule="exact"/>
              <w:ind w:left="28"/>
              <w:rPr>
                <w:rFonts w:asciiTheme="majorBidi" w:hAnsiTheme="majorBidi" w:cstheme="majorBidi"/>
                <w:sz w:val="20"/>
              </w:rPr>
            </w:pPr>
            <w:r>
              <w:rPr>
                <w:rFonts w:asciiTheme="majorBidi" w:hAnsiTheme="majorBidi" w:cstheme="majorBidi"/>
                <w:sz w:val="20"/>
              </w:rPr>
              <w:t>Children left in cars</w:t>
            </w:r>
          </w:p>
        </w:tc>
        <w:tc>
          <w:tcPr>
            <w:tcW w:w="2018" w:type="dxa"/>
            <w:tcBorders>
              <w:top w:val="single" w:sz="4" w:space="0" w:color="auto"/>
              <w:left w:val="single" w:sz="4" w:space="0" w:color="auto"/>
              <w:bottom w:val="single" w:sz="6" w:space="0" w:color="auto"/>
              <w:right w:val="single" w:sz="4" w:space="0" w:color="auto"/>
            </w:tcBorders>
          </w:tcPr>
          <w:p w14:paraId="115537F0" w14:textId="77777777" w:rsidR="00077395" w:rsidRPr="00C025BF" w:rsidRDefault="00077395" w:rsidP="00AD1A57">
            <w:pPr>
              <w:spacing w:before="40" w:line="220" w:lineRule="exact"/>
              <w:ind w:left="28"/>
              <w:rPr>
                <w:rFonts w:asciiTheme="majorBidi" w:hAnsiTheme="majorBidi" w:cstheme="majorBidi"/>
                <w:sz w:val="20"/>
              </w:rPr>
            </w:pPr>
            <w:r>
              <w:rPr>
                <w:rFonts w:asciiTheme="majorBidi" w:hAnsiTheme="majorBidi" w:cstheme="majorBidi"/>
                <w:sz w:val="20"/>
              </w:rPr>
              <w:t>Data gathering and examination of strategies at national level</w:t>
            </w:r>
          </w:p>
        </w:tc>
        <w:tc>
          <w:tcPr>
            <w:tcW w:w="3204" w:type="dxa"/>
            <w:tcBorders>
              <w:top w:val="single" w:sz="4" w:space="0" w:color="auto"/>
              <w:left w:val="single" w:sz="4" w:space="0" w:color="auto"/>
              <w:bottom w:val="single" w:sz="6" w:space="0" w:color="auto"/>
              <w:right w:val="single" w:sz="4" w:space="0" w:color="auto"/>
            </w:tcBorders>
            <w:hideMark/>
          </w:tcPr>
          <w:p w14:paraId="0D4FB40E" w14:textId="77777777" w:rsidR="00077395" w:rsidRPr="00090CEE" w:rsidRDefault="00077395" w:rsidP="00AD1A57">
            <w:pPr>
              <w:spacing w:before="40" w:line="220" w:lineRule="exact"/>
              <w:ind w:left="28"/>
              <w:rPr>
                <w:rFonts w:asciiTheme="majorBidi" w:hAnsiTheme="majorBidi" w:cstheme="majorBidi"/>
                <w:b/>
                <w:bCs/>
                <w:sz w:val="20"/>
              </w:rPr>
            </w:pPr>
          </w:p>
        </w:tc>
        <w:tc>
          <w:tcPr>
            <w:tcW w:w="1264" w:type="dxa"/>
            <w:tcBorders>
              <w:top w:val="single" w:sz="4" w:space="0" w:color="auto"/>
              <w:left w:val="single" w:sz="4" w:space="0" w:color="auto"/>
              <w:bottom w:val="single" w:sz="6" w:space="0" w:color="auto"/>
              <w:right w:val="single" w:sz="4" w:space="0" w:color="auto"/>
            </w:tcBorders>
          </w:tcPr>
          <w:p w14:paraId="45BB2399" w14:textId="77777777" w:rsidR="00077395" w:rsidRPr="00090CEE" w:rsidRDefault="00077395" w:rsidP="00AD1A57">
            <w:pPr>
              <w:spacing w:before="40" w:line="220" w:lineRule="exact"/>
              <w:ind w:left="28"/>
              <w:rPr>
                <w:rFonts w:asciiTheme="majorBidi" w:hAnsiTheme="majorBidi" w:cstheme="majorBidi"/>
                <w:sz w:val="20"/>
              </w:rPr>
            </w:pPr>
          </w:p>
        </w:tc>
        <w:tc>
          <w:tcPr>
            <w:tcW w:w="1383" w:type="dxa"/>
            <w:tcBorders>
              <w:top w:val="single" w:sz="4" w:space="0" w:color="auto"/>
              <w:left w:val="single" w:sz="4" w:space="0" w:color="auto"/>
              <w:bottom w:val="single" w:sz="6" w:space="0" w:color="auto"/>
              <w:right w:val="single" w:sz="4" w:space="0" w:color="auto"/>
            </w:tcBorders>
          </w:tcPr>
          <w:p w14:paraId="37518C5C" w14:textId="77777777" w:rsidR="00077395" w:rsidRPr="00090CEE" w:rsidRDefault="00077395" w:rsidP="00AD1A57">
            <w:pPr>
              <w:spacing w:before="40" w:line="220" w:lineRule="exact"/>
              <w:ind w:left="28"/>
              <w:rPr>
                <w:rFonts w:asciiTheme="majorBidi" w:hAnsiTheme="majorBidi" w:cstheme="majorBidi"/>
                <w:sz w:val="20"/>
              </w:rPr>
            </w:pPr>
          </w:p>
        </w:tc>
        <w:tc>
          <w:tcPr>
            <w:tcW w:w="990" w:type="dxa"/>
            <w:tcBorders>
              <w:top w:val="single" w:sz="4" w:space="0" w:color="auto"/>
              <w:left w:val="single" w:sz="4" w:space="0" w:color="auto"/>
              <w:bottom w:val="single" w:sz="6" w:space="0" w:color="auto"/>
              <w:right w:val="single" w:sz="4" w:space="0" w:color="auto"/>
            </w:tcBorders>
          </w:tcPr>
          <w:p w14:paraId="4E826EDA" w14:textId="77777777" w:rsidR="00077395" w:rsidRPr="00F638AB" w:rsidRDefault="00077395" w:rsidP="00AD1A57">
            <w:pPr>
              <w:spacing w:before="40" w:line="220" w:lineRule="exact"/>
              <w:ind w:left="28"/>
              <w:rPr>
                <w:rFonts w:asciiTheme="majorBidi" w:hAnsiTheme="majorBidi" w:cstheme="majorBidi"/>
                <w:sz w:val="20"/>
                <w:lang w:val="es-ES"/>
              </w:rPr>
            </w:pPr>
            <w:r w:rsidRPr="00F638AB">
              <w:rPr>
                <w:rFonts w:asciiTheme="majorBidi" w:hAnsiTheme="majorBidi" w:cstheme="majorBidi"/>
                <w:lang w:val="es-ES"/>
              </w:rPr>
              <w:t>Australia, CI, USA, Canada, Ru</w:t>
            </w:r>
            <w:r>
              <w:rPr>
                <w:rFonts w:asciiTheme="majorBidi" w:hAnsiTheme="majorBidi" w:cstheme="majorBidi"/>
                <w:sz w:val="20"/>
                <w:lang w:val="es-ES"/>
              </w:rPr>
              <w:t>ssian Federation, Italy</w:t>
            </w:r>
          </w:p>
        </w:tc>
        <w:tc>
          <w:tcPr>
            <w:tcW w:w="1652" w:type="dxa"/>
            <w:tcBorders>
              <w:top w:val="single" w:sz="4" w:space="0" w:color="auto"/>
              <w:left w:val="single" w:sz="4" w:space="0" w:color="auto"/>
              <w:bottom w:val="single" w:sz="6" w:space="0" w:color="auto"/>
              <w:right w:val="single" w:sz="4" w:space="0" w:color="auto"/>
            </w:tcBorders>
          </w:tcPr>
          <w:p w14:paraId="7CE37B55" w14:textId="77777777" w:rsidR="00077395" w:rsidRPr="00F638AB" w:rsidRDefault="00077395" w:rsidP="00AD1A57">
            <w:pPr>
              <w:spacing w:before="40" w:line="220" w:lineRule="exact"/>
              <w:ind w:left="28"/>
              <w:rPr>
                <w:rFonts w:asciiTheme="majorBidi" w:hAnsiTheme="majorBidi" w:cstheme="majorBidi"/>
                <w:sz w:val="20"/>
                <w:lang w:val="es-ES"/>
              </w:rPr>
            </w:pPr>
          </w:p>
        </w:tc>
      </w:tr>
      <w:tr w:rsidR="00077395" w:rsidRPr="00090CEE" w14:paraId="4D9C5C05" w14:textId="77777777" w:rsidTr="00AD1A57">
        <w:trPr>
          <w:cantSplit/>
        </w:trPr>
        <w:tc>
          <w:tcPr>
            <w:tcW w:w="1076" w:type="dxa"/>
            <w:tcBorders>
              <w:top w:val="single" w:sz="6" w:space="0" w:color="auto"/>
              <w:left w:val="single" w:sz="4" w:space="0" w:color="auto"/>
              <w:bottom w:val="single" w:sz="6" w:space="0" w:color="auto"/>
              <w:right w:val="single" w:sz="4" w:space="0" w:color="auto"/>
            </w:tcBorders>
          </w:tcPr>
          <w:p w14:paraId="081673A8" w14:textId="77777777" w:rsidR="00077395" w:rsidRPr="00F638AB" w:rsidRDefault="00077395" w:rsidP="00AD1A57">
            <w:pPr>
              <w:spacing w:before="40" w:line="220" w:lineRule="exact"/>
              <w:ind w:left="28"/>
              <w:rPr>
                <w:rFonts w:asciiTheme="majorBidi" w:hAnsiTheme="majorBidi" w:cstheme="majorBidi"/>
                <w:sz w:val="20"/>
                <w:lang w:val="es-ES"/>
              </w:rPr>
            </w:pPr>
          </w:p>
        </w:tc>
        <w:tc>
          <w:tcPr>
            <w:tcW w:w="2303" w:type="dxa"/>
            <w:tcBorders>
              <w:top w:val="single" w:sz="4" w:space="0" w:color="auto"/>
              <w:left w:val="single" w:sz="4" w:space="0" w:color="auto"/>
              <w:bottom w:val="single" w:sz="4" w:space="0" w:color="auto"/>
              <w:right w:val="single" w:sz="4" w:space="0" w:color="auto"/>
            </w:tcBorders>
          </w:tcPr>
          <w:p w14:paraId="605FAB54" w14:textId="77777777" w:rsidR="00077395" w:rsidRPr="00F638AB" w:rsidRDefault="00077395" w:rsidP="00AD1A57">
            <w:pPr>
              <w:spacing w:before="40" w:line="220" w:lineRule="exact"/>
              <w:ind w:left="28"/>
              <w:rPr>
                <w:rFonts w:asciiTheme="majorBidi" w:hAnsiTheme="majorBidi" w:cstheme="majorBidi"/>
                <w:sz w:val="20"/>
                <w:lang w:val="es-ES"/>
              </w:rPr>
            </w:pPr>
          </w:p>
        </w:tc>
        <w:tc>
          <w:tcPr>
            <w:tcW w:w="2018" w:type="dxa"/>
            <w:tcBorders>
              <w:top w:val="single" w:sz="4" w:space="0" w:color="auto"/>
              <w:left w:val="single" w:sz="4" w:space="0" w:color="auto"/>
              <w:bottom w:val="single" w:sz="6" w:space="0" w:color="auto"/>
              <w:right w:val="single" w:sz="4" w:space="0" w:color="auto"/>
            </w:tcBorders>
          </w:tcPr>
          <w:p w14:paraId="513C914D" w14:textId="77777777" w:rsidR="00077395" w:rsidRPr="00F638AB" w:rsidRDefault="00077395" w:rsidP="00AD1A57">
            <w:pPr>
              <w:spacing w:before="40" w:line="220" w:lineRule="exact"/>
              <w:ind w:left="28"/>
              <w:rPr>
                <w:rFonts w:asciiTheme="majorBidi" w:hAnsiTheme="majorBidi" w:cstheme="majorBidi"/>
                <w:sz w:val="20"/>
                <w:lang w:val="es-ES"/>
              </w:rPr>
            </w:pPr>
          </w:p>
        </w:tc>
        <w:tc>
          <w:tcPr>
            <w:tcW w:w="3204" w:type="dxa"/>
            <w:tcBorders>
              <w:top w:val="single" w:sz="4" w:space="0" w:color="auto"/>
              <w:left w:val="single" w:sz="4" w:space="0" w:color="auto"/>
              <w:bottom w:val="single" w:sz="6" w:space="0" w:color="auto"/>
              <w:right w:val="single" w:sz="4" w:space="0" w:color="auto"/>
            </w:tcBorders>
            <w:hideMark/>
          </w:tcPr>
          <w:p w14:paraId="1B9F245F" w14:textId="77777777" w:rsidR="00077395" w:rsidRPr="00090CEE" w:rsidRDefault="00077395" w:rsidP="00AD1A57">
            <w:pPr>
              <w:spacing w:before="40" w:line="220" w:lineRule="exact"/>
              <w:ind w:left="28"/>
              <w:jc w:val="center"/>
              <w:rPr>
                <w:rFonts w:asciiTheme="majorBidi" w:hAnsiTheme="majorBidi" w:cstheme="majorBidi"/>
                <w:b/>
                <w:bCs/>
                <w:sz w:val="20"/>
              </w:rPr>
            </w:pPr>
            <w:r w:rsidRPr="00090CEE">
              <w:rPr>
                <w:rFonts w:asciiTheme="majorBidi" w:hAnsiTheme="majorBidi" w:cstheme="majorBidi"/>
                <w:b/>
                <w:bCs/>
                <w:sz w:val="20"/>
              </w:rPr>
              <w:t>Long Term</w:t>
            </w:r>
          </w:p>
        </w:tc>
        <w:tc>
          <w:tcPr>
            <w:tcW w:w="1264" w:type="dxa"/>
            <w:tcBorders>
              <w:top w:val="single" w:sz="4" w:space="0" w:color="auto"/>
              <w:left w:val="single" w:sz="4" w:space="0" w:color="auto"/>
              <w:bottom w:val="single" w:sz="6" w:space="0" w:color="auto"/>
              <w:right w:val="single" w:sz="4" w:space="0" w:color="auto"/>
            </w:tcBorders>
          </w:tcPr>
          <w:p w14:paraId="43430B7B" w14:textId="77777777" w:rsidR="00077395" w:rsidRPr="00090CEE" w:rsidRDefault="00077395" w:rsidP="00AD1A57">
            <w:pPr>
              <w:spacing w:before="40" w:line="220" w:lineRule="exact"/>
              <w:ind w:left="28"/>
              <w:rPr>
                <w:rFonts w:asciiTheme="majorBidi" w:hAnsiTheme="majorBidi" w:cstheme="majorBidi"/>
                <w:sz w:val="20"/>
              </w:rPr>
            </w:pPr>
          </w:p>
        </w:tc>
        <w:tc>
          <w:tcPr>
            <w:tcW w:w="1383" w:type="dxa"/>
            <w:tcBorders>
              <w:top w:val="single" w:sz="4" w:space="0" w:color="auto"/>
              <w:left w:val="single" w:sz="4" w:space="0" w:color="auto"/>
              <w:bottom w:val="single" w:sz="6" w:space="0" w:color="auto"/>
              <w:right w:val="single" w:sz="4" w:space="0" w:color="auto"/>
            </w:tcBorders>
          </w:tcPr>
          <w:p w14:paraId="7E1C45A5" w14:textId="77777777" w:rsidR="00077395" w:rsidRPr="00090CEE" w:rsidRDefault="00077395" w:rsidP="00AD1A57">
            <w:pPr>
              <w:spacing w:before="40" w:line="220" w:lineRule="exact"/>
              <w:ind w:left="28"/>
              <w:rPr>
                <w:rFonts w:asciiTheme="majorBidi" w:hAnsiTheme="majorBidi" w:cstheme="majorBidi"/>
                <w:sz w:val="20"/>
              </w:rPr>
            </w:pPr>
          </w:p>
        </w:tc>
        <w:tc>
          <w:tcPr>
            <w:tcW w:w="990" w:type="dxa"/>
            <w:tcBorders>
              <w:top w:val="single" w:sz="4" w:space="0" w:color="auto"/>
              <w:left w:val="single" w:sz="4" w:space="0" w:color="auto"/>
              <w:bottom w:val="single" w:sz="6" w:space="0" w:color="auto"/>
              <w:right w:val="single" w:sz="4" w:space="0" w:color="auto"/>
            </w:tcBorders>
          </w:tcPr>
          <w:p w14:paraId="1DA8D496" w14:textId="77777777" w:rsidR="00077395" w:rsidRPr="00090CEE" w:rsidRDefault="00077395" w:rsidP="00AD1A57">
            <w:pPr>
              <w:spacing w:before="40" w:line="220" w:lineRule="exact"/>
              <w:ind w:left="28"/>
              <w:rPr>
                <w:rFonts w:asciiTheme="majorBidi" w:hAnsiTheme="majorBidi" w:cstheme="majorBidi"/>
                <w:sz w:val="20"/>
              </w:rPr>
            </w:pPr>
          </w:p>
        </w:tc>
        <w:tc>
          <w:tcPr>
            <w:tcW w:w="1652" w:type="dxa"/>
            <w:tcBorders>
              <w:top w:val="single" w:sz="4" w:space="0" w:color="auto"/>
              <w:left w:val="single" w:sz="4" w:space="0" w:color="auto"/>
              <w:bottom w:val="single" w:sz="6" w:space="0" w:color="auto"/>
              <w:right w:val="single" w:sz="4" w:space="0" w:color="auto"/>
            </w:tcBorders>
          </w:tcPr>
          <w:p w14:paraId="70F04BE4" w14:textId="77777777" w:rsidR="00077395" w:rsidRPr="00090CEE" w:rsidRDefault="00077395" w:rsidP="00AD1A57">
            <w:pPr>
              <w:spacing w:before="40" w:line="220" w:lineRule="exact"/>
              <w:ind w:left="28"/>
              <w:rPr>
                <w:rFonts w:asciiTheme="majorBidi" w:hAnsiTheme="majorBidi" w:cstheme="majorBidi"/>
                <w:sz w:val="20"/>
              </w:rPr>
            </w:pPr>
          </w:p>
        </w:tc>
      </w:tr>
      <w:tr w:rsidR="00077395" w:rsidRPr="00090CEE" w14:paraId="6FDEB9F4" w14:textId="77777777" w:rsidTr="00AD1A57">
        <w:trPr>
          <w:cantSplit/>
        </w:trPr>
        <w:tc>
          <w:tcPr>
            <w:tcW w:w="1076" w:type="dxa"/>
            <w:tcBorders>
              <w:top w:val="single" w:sz="4" w:space="0" w:color="auto"/>
              <w:left w:val="single" w:sz="4" w:space="0" w:color="auto"/>
              <w:bottom w:val="single" w:sz="4" w:space="0" w:color="auto"/>
              <w:right w:val="single" w:sz="4" w:space="0" w:color="auto"/>
            </w:tcBorders>
            <w:hideMark/>
          </w:tcPr>
          <w:p w14:paraId="0282FEC4" w14:textId="77777777" w:rsidR="00077395" w:rsidRPr="00090CEE" w:rsidRDefault="00077395" w:rsidP="00AD1A57">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76745B99" w14:textId="77777777" w:rsidR="00077395" w:rsidRPr="00090CEE" w:rsidRDefault="00077395" w:rsidP="00AD1A57">
            <w:pPr>
              <w:rPr>
                <w:rFonts w:asciiTheme="majorBidi" w:hAnsiTheme="majorBidi" w:cstheme="majorBidi"/>
                <w:sz w:val="20"/>
              </w:rPr>
            </w:pPr>
            <w:r w:rsidRPr="00090CEE">
              <w:rPr>
                <w:rFonts w:asciiTheme="majorBidi" w:hAnsiTheme="majorBidi" w:cstheme="majorBidi"/>
                <w:sz w:val="20"/>
                <w:lang w:val="sv-SE"/>
              </w:rPr>
              <w:t>Equitable protection of vehicle occupants</w:t>
            </w:r>
          </w:p>
        </w:tc>
        <w:tc>
          <w:tcPr>
            <w:tcW w:w="2018" w:type="dxa"/>
            <w:tcBorders>
              <w:top w:val="single" w:sz="4" w:space="0" w:color="auto"/>
              <w:left w:val="single" w:sz="4" w:space="0" w:color="auto"/>
              <w:bottom w:val="single" w:sz="4" w:space="0" w:color="auto"/>
              <w:right w:val="single" w:sz="4" w:space="0" w:color="auto"/>
            </w:tcBorders>
            <w:hideMark/>
          </w:tcPr>
          <w:p w14:paraId="68EAF7D7" w14:textId="77777777" w:rsidR="00077395" w:rsidRPr="00090CEE" w:rsidRDefault="00077395" w:rsidP="00AD1A57">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Examine field data and evidence on whether occupants suffer disproportionate injuries and fatalities</w:t>
            </w:r>
          </w:p>
        </w:tc>
        <w:tc>
          <w:tcPr>
            <w:tcW w:w="3204" w:type="dxa"/>
            <w:tcBorders>
              <w:top w:val="single" w:sz="4" w:space="0" w:color="auto"/>
              <w:left w:val="single" w:sz="4" w:space="0" w:color="auto"/>
              <w:bottom w:val="single" w:sz="4" w:space="0" w:color="auto"/>
              <w:right w:val="single" w:sz="4" w:space="0" w:color="auto"/>
            </w:tcBorders>
            <w:hideMark/>
          </w:tcPr>
          <w:p w14:paraId="1932DC3C" w14:textId="77777777" w:rsidR="00077395" w:rsidRPr="00090CEE" w:rsidRDefault="00077395" w:rsidP="00AD1A57">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GRSP 68-07, GRSP 68-08, GRSP 68-09</w:t>
            </w:r>
            <w:r w:rsidRPr="3321617A">
              <w:rPr>
                <w:rFonts w:asciiTheme="majorBidi" w:hAnsiTheme="majorBidi" w:cstheme="majorBidi"/>
                <w:sz w:val="20"/>
              </w:rPr>
              <w:t xml:space="preserve">, </w:t>
            </w:r>
            <w:r w:rsidRPr="3321617A">
              <w:rPr>
                <w:rFonts w:asciiTheme="majorBidi" w:hAnsiTheme="majorBidi" w:cstheme="majorBidi"/>
                <w:b/>
                <w:bCs/>
                <w:sz w:val="20"/>
              </w:rPr>
              <w:t>GRSP-71-23</w:t>
            </w:r>
            <w:r>
              <w:rPr>
                <w:rFonts w:asciiTheme="majorBidi" w:hAnsiTheme="majorBidi" w:cstheme="majorBidi"/>
                <w:b/>
                <w:bCs/>
                <w:sz w:val="20"/>
              </w:rPr>
              <w:t>, GRSP-72-10 and GRSP-72-45</w:t>
            </w:r>
          </w:p>
        </w:tc>
        <w:tc>
          <w:tcPr>
            <w:tcW w:w="1264" w:type="dxa"/>
            <w:tcBorders>
              <w:top w:val="single" w:sz="4" w:space="0" w:color="auto"/>
              <w:left w:val="single" w:sz="4" w:space="0" w:color="auto"/>
              <w:bottom w:val="single" w:sz="4" w:space="0" w:color="auto"/>
              <w:right w:val="single" w:sz="4" w:space="0" w:color="auto"/>
            </w:tcBorders>
            <w:hideMark/>
          </w:tcPr>
          <w:p w14:paraId="4F379734" w14:textId="77777777" w:rsidR="00077395" w:rsidRPr="00090CEE" w:rsidRDefault="00077395" w:rsidP="00AD1A57">
            <w:pPr>
              <w:keepNext/>
              <w:keepLines/>
              <w:spacing w:before="40" w:line="220" w:lineRule="exact"/>
              <w:rPr>
                <w:rFonts w:asciiTheme="majorBidi" w:hAnsiTheme="majorBidi" w:cstheme="majorBidi"/>
                <w:sz w:val="20"/>
              </w:rPr>
            </w:pPr>
            <w:r>
              <w:rPr>
                <w:rFonts w:asciiTheme="majorBidi" w:hAnsiTheme="majorBidi" w:cstheme="majorBidi"/>
                <w:sz w:val="20"/>
              </w:rPr>
              <w:t>IWG pending approval of WP.29 and AC.3 at the March 2023 sessions</w:t>
            </w:r>
          </w:p>
        </w:tc>
        <w:tc>
          <w:tcPr>
            <w:tcW w:w="1383" w:type="dxa"/>
            <w:tcBorders>
              <w:top w:val="single" w:sz="4" w:space="0" w:color="auto"/>
              <w:left w:val="single" w:sz="4" w:space="0" w:color="auto"/>
              <w:bottom w:val="single" w:sz="4" w:space="0" w:color="auto"/>
              <w:right w:val="single" w:sz="4" w:space="0" w:color="auto"/>
            </w:tcBorders>
            <w:hideMark/>
          </w:tcPr>
          <w:p w14:paraId="22B08294" w14:textId="77777777" w:rsidR="00077395" w:rsidRPr="00090CEE" w:rsidRDefault="00077395" w:rsidP="00AD1A57">
            <w:pPr>
              <w:keepNext/>
              <w:keepLines/>
              <w:spacing w:before="40" w:line="220" w:lineRule="exact"/>
              <w:rPr>
                <w:rFonts w:asciiTheme="majorBidi" w:hAnsiTheme="majorBidi" w:cstheme="majorBidi"/>
                <w:sz w:val="20"/>
              </w:rPr>
            </w:pPr>
            <w:r>
              <w:rPr>
                <w:rFonts w:asciiTheme="majorBidi" w:hAnsiTheme="majorBidi" w:cstheme="majorBidi"/>
                <w:sz w:val="20"/>
              </w:rPr>
              <w:t>2027</w:t>
            </w:r>
          </w:p>
        </w:tc>
        <w:tc>
          <w:tcPr>
            <w:tcW w:w="990" w:type="dxa"/>
            <w:tcBorders>
              <w:top w:val="single" w:sz="4" w:space="0" w:color="auto"/>
              <w:left w:val="single" w:sz="4" w:space="0" w:color="auto"/>
              <w:bottom w:val="single" w:sz="4" w:space="0" w:color="auto"/>
              <w:right w:val="single" w:sz="4" w:space="0" w:color="auto"/>
            </w:tcBorders>
            <w:hideMark/>
          </w:tcPr>
          <w:p w14:paraId="688E35B0" w14:textId="77777777" w:rsidR="00077395" w:rsidRPr="00090CEE" w:rsidRDefault="00077395" w:rsidP="00AD1A57">
            <w:pPr>
              <w:keepNext/>
              <w:keepLines/>
              <w:spacing w:before="40" w:line="220" w:lineRule="exact"/>
              <w:rPr>
                <w:rFonts w:asciiTheme="majorBidi" w:hAnsiTheme="majorBidi" w:cstheme="majorBidi"/>
                <w:sz w:val="20"/>
              </w:rPr>
            </w:pPr>
            <w:r w:rsidRPr="00090CEE">
              <w:rPr>
                <w:rFonts w:asciiTheme="majorBidi" w:hAnsiTheme="majorBidi" w:cstheme="majorBidi"/>
                <w:sz w:val="20"/>
              </w:rPr>
              <w:t>Sweden</w:t>
            </w:r>
          </w:p>
        </w:tc>
        <w:tc>
          <w:tcPr>
            <w:tcW w:w="1652" w:type="dxa"/>
            <w:tcBorders>
              <w:top w:val="single" w:sz="4" w:space="0" w:color="auto"/>
              <w:left w:val="single" w:sz="4" w:space="0" w:color="auto"/>
              <w:bottom w:val="single" w:sz="4" w:space="0" w:color="auto"/>
              <w:right w:val="single" w:sz="4" w:space="0" w:color="auto"/>
            </w:tcBorders>
            <w:hideMark/>
          </w:tcPr>
          <w:p w14:paraId="32AE9D8B" w14:textId="77777777" w:rsidR="00077395" w:rsidRPr="00090CEE" w:rsidRDefault="00077395" w:rsidP="00AD1A57">
            <w:pPr>
              <w:keepNext/>
              <w:keepLines/>
              <w:spacing w:before="40" w:line="220" w:lineRule="exact"/>
              <w:ind w:left="28"/>
              <w:rPr>
                <w:rFonts w:asciiTheme="majorBidi" w:hAnsiTheme="majorBidi" w:cstheme="majorBidi"/>
                <w:sz w:val="20"/>
              </w:rPr>
            </w:pPr>
          </w:p>
        </w:tc>
      </w:tr>
      <w:tr w:rsidR="00077395" w:rsidRPr="00090CEE" w14:paraId="44078B3B" w14:textId="77777777" w:rsidTr="00AD1A57">
        <w:trPr>
          <w:cantSplit/>
        </w:trPr>
        <w:tc>
          <w:tcPr>
            <w:tcW w:w="1076" w:type="dxa"/>
            <w:tcBorders>
              <w:top w:val="single" w:sz="6" w:space="0" w:color="auto"/>
              <w:left w:val="single" w:sz="4" w:space="0" w:color="auto"/>
              <w:bottom w:val="single" w:sz="12" w:space="0" w:color="auto"/>
              <w:right w:val="single" w:sz="4" w:space="0" w:color="auto"/>
            </w:tcBorders>
            <w:hideMark/>
          </w:tcPr>
          <w:p w14:paraId="4E90CB63"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hAnsiTheme="majorBidi" w:cstheme="majorBidi"/>
                <w:sz w:val="20"/>
              </w:rPr>
              <w:t>Recurrent</w:t>
            </w:r>
          </w:p>
        </w:tc>
        <w:tc>
          <w:tcPr>
            <w:tcW w:w="2303" w:type="dxa"/>
            <w:tcBorders>
              <w:top w:val="single" w:sz="6" w:space="0" w:color="auto"/>
              <w:left w:val="single" w:sz="4" w:space="0" w:color="auto"/>
              <w:bottom w:val="single" w:sz="12" w:space="0" w:color="auto"/>
              <w:right w:val="single" w:sz="4" w:space="0" w:color="auto"/>
            </w:tcBorders>
            <w:hideMark/>
          </w:tcPr>
          <w:p w14:paraId="23D777A6"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hAnsiTheme="majorBidi" w:cstheme="majorBidi"/>
                <w:sz w:val="20"/>
              </w:rPr>
              <w:t>Protective Helmets</w:t>
            </w:r>
          </w:p>
        </w:tc>
        <w:tc>
          <w:tcPr>
            <w:tcW w:w="2018" w:type="dxa"/>
            <w:tcBorders>
              <w:top w:val="single" w:sz="6" w:space="0" w:color="auto"/>
              <w:left w:val="single" w:sz="4" w:space="0" w:color="auto"/>
              <w:bottom w:val="single" w:sz="12" w:space="0" w:color="auto"/>
              <w:right w:val="single" w:sz="4" w:space="0" w:color="auto"/>
            </w:tcBorders>
            <w:hideMark/>
          </w:tcPr>
          <w:p w14:paraId="1C15D740"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hAnsiTheme="majorBidi" w:cstheme="majorBidi"/>
                <w:sz w:val="20"/>
              </w:rPr>
              <w:t xml:space="preserve">Consider future series of amendments (07) </w:t>
            </w:r>
          </w:p>
        </w:tc>
        <w:tc>
          <w:tcPr>
            <w:tcW w:w="3204" w:type="dxa"/>
            <w:tcBorders>
              <w:top w:val="single" w:sz="6" w:space="0" w:color="auto"/>
              <w:left w:val="single" w:sz="4" w:space="0" w:color="auto"/>
              <w:bottom w:val="single" w:sz="12" w:space="0" w:color="auto"/>
              <w:right w:val="single" w:sz="4" w:space="0" w:color="auto"/>
            </w:tcBorders>
            <w:hideMark/>
          </w:tcPr>
          <w:p w14:paraId="0CEF71B8" w14:textId="2BE68CBE" w:rsidR="00077395" w:rsidRPr="00090CEE" w:rsidRDefault="00077395" w:rsidP="00AD1A57">
            <w:pPr>
              <w:spacing w:before="40" w:line="220" w:lineRule="exact"/>
              <w:ind w:left="28"/>
              <w:rPr>
                <w:rFonts w:asciiTheme="majorBidi" w:hAnsiTheme="majorBidi" w:cstheme="majorBidi"/>
                <w:strike/>
                <w:sz w:val="20"/>
              </w:rPr>
            </w:pPr>
          </w:p>
        </w:tc>
        <w:tc>
          <w:tcPr>
            <w:tcW w:w="1264" w:type="dxa"/>
            <w:tcBorders>
              <w:top w:val="single" w:sz="6" w:space="0" w:color="auto"/>
              <w:left w:val="single" w:sz="4" w:space="0" w:color="auto"/>
              <w:bottom w:val="single" w:sz="12" w:space="0" w:color="auto"/>
              <w:right w:val="single" w:sz="4" w:space="0" w:color="auto"/>
            </w:tcBorders>
            <w:hideMark/>
          </w:tcPr>
          <w:p w14:paraId="58EA4D8C" w14:textId="77777777" w:rsidR="00077395" w:rsidRPr="00090CEE" w:rsidRDefault="00077395" w:rsidP="00AD1A57">
            <w:pPr>
              <w:spacing w:before="40" w:line="220" w:lineRule="exact"/>
              <w:rPr>
                <w:rFonts w:asciiTheme="majorBidi" w:hAnsiTheme="majorBidi" w:cstheme="majorBidi"/>
                <w:sz w:val="20"/>
              </w:rPr>
            </w:pPr>
            <w:r>
              <w:rPr>
                <w:rFonts w:asciiTheme="majorBidi" w:hAnsiTheme="majorBidi" w:cstheme="majorBidi"/>
                <w:sz w:val="20"/>
              </w:rPr>
              <w:t>Suspended</w:t>
            </w:r>
          </w:p>
        </w:tc>
        <w:tc>
          <w:tcPr>
            <w:tcW w:w="1383" w:type="dxa"/>
            <w:tcBorders>
              <w:top w:val="single" w:sz="6" w:space="0" w:color="auto"/>
              <w:left w:val="single" w:sz="4" w:space="0" w:color="auto"/>
              <w:bottom w:val="single" w:sz="12" w:space="0" w:color="auto"/>
              <w:right w:val="single" w:sz="4" w:space="0" w:color="auto"/>
            </w:tcBorders>
            <w:hideMark/>
          </w:tcPr>
          <w:p w14:paraId="2FADEC6C" w14:textId="77777777" w:rsidR="00077395" w:rsidRPr="00090CEE" w:rsidRDefault="00077395" w:rsidP="00AD1A57">
            <w:pPr>
              <w:spacing w:before="40" w:line="220" w:lineRule="exact"/>
              <w:rPr>
                <w:rFonts w:asciiTheme="majorBidi" w:hAnsiTheme="majorBidi" w:cstheme="majorBidi"/>
                <w:sz w:val="20"/>
              </w:rPr>
            </w:pPr>
            <w:r>
              <w:rPr>
                <w:rFonts w:asciiTheme="majorBidi" w:hAnsiTheme="majorBidi" w:cstheme="majorBidi"/>
                <w:sz w:val="20"/>
              </w:rPr>
              <w:t>2023 Discussion in GRSP May session</w:t>
            </w:r>
          </w:p>
        </w:tc>
        <w:tc>
          <w:tcPr>
            <w:tcW w:w="990" w:type="dxa"/>
            <w:tcBorders>
              <w:top w:val="single" w:sz="6" w:space="0" w:color="auto"/>
              <w:left w:val="single" w:sz="4" w:space="0" w:color="auto"/>
              <w:bottom w:val="single" w:sz="12" w:space="0" w:color="auto"/>
              <w:right w:val="single" w:sz="4" w:space="0" w:color="auto"/>
            </w:tcBorders>
            <w:hideMark/>
          </w:tcPr>
          <w:p w14:paraId="3E53A8AD" w14:textId="77777777" w:rsidR="00077395" w:rsidRPr="00090CEE" w:rsidRDefault="00077395" w:rsidP="00AD1A57">
            <w:pPr>
              <w:spacing w:before="40" w:line="220" w:lineRule="exact"/>
              <w:rPr>
                <w:rFonts w:asciiTheme="majorBidi" w:hAnsiTheme="majorBidi" w:cstheme="majorBidi"/>
                <w:sz w:val="20"/>
              </w:rPr>
            </w:pPr>
            <w:r w:rsidRPr="00090CEE">
              <w:rPr>
                <w:rFonts w:asciiTheme="majorBidi" w:hAnsiTheme="majorBidi" w:cstheme="majorBidi"/>
                <w:sz w:val="20"/>
              </w:rPr>
              <w:t>FR IT</w:t>
            </w:r>
          </w:p>
        </w:tc>
        <w:tc>
          <w:tcPr>
            <w:tcW w:w="1652" w:type="dxa"/>
            <w:tcBorders>
              <w:top w:val="single" w:sz="6" w:space="0" w:color="auto"/>
              <w:left w:val="single" w:sz="4" w:space="0" w:color="auto"/>
              <w:bottom w:val="single" w:sz="12" w:space="0" w:color="auto"/>
              <w:right w:val="single" w:sz="4" w:space="0" w:color="auto"/>
            </w:tcBorders>
            <w:hideMark/>
          </w:tcPr>
          <w:p w14:paraId="2A7ACC97" w14:textId="77777777" w:rsidR="00077395" w:rsidRPr="00090CEE" w:rsidRDefault="00077395" w:rsidP="00AD1A57">
            <w:pPr>
              <w:spacing w:before="40" w:line="220" w:lineRule="exact"/>
              <w:ind w:left="28"/>
              <w:rPr>
                <w:rFonts w:asciiTheme="majorBidi" w:hAnsiTheme="majorBidi" w:cstheme="majorBidi"/>
                <w:sz w:val="20"/>
              </w:rPr>
            </w:pPr>
            <w:r w:rsidRPr="00090CEE">
              <w:rPr>
                <w:rFonts w:asciiTheme="majorBidi" w:hAnsiTheme="majorBidi" w:cstheme="majorBidi"/>
                <w:sz w:val="20"/>
              </w:rPr>
              <w:t>To be started if agreed by GRSP</w:t>
            </w:r>
          </w:p>
        </w:tc>
      </w:tr>
    </w:tbl>
    <w:p w14:paraId="69CAD8B2" w14:textId="77777777" w:rsidR="00042603" w:rsidRDefault="00042603" w:rsidP="002B5A95">
      <w:pPr>
        <w:sectPr w:rsidR="00042603" w:rsidSect="002B5A95">
          <w:headerReference w:type="even" r:id="rId55"/>
          <w:headerReference w:type="default" r:id="rId56"/>
          <w:footerReference w:type="even" r:id="rId57"/>
          <w:footerReference w:type="default" r:id="rId58"/>
          <w:endnotePr>
            <w:numFmt w:val="decimal"/>
          </w:endnotePr>
          <w:pgSz w:w="16840" w:h="11907" w:orient="landscape" w:code="9"/>
          <w:pgMar w:top="1134" w:right="1417" w:bottom="1134" w:left="1134" w:header="567" w:footer="567" w:gutter="0"/>
          <w:cols w:space="720"/>
          <w:docGrid w:linePitch="272"/>
        </w:sectPr>
      </w:pPr>
    </w:p>
    <w:p w14:paraId="02BD6748" w14:textId="77777777" w:rsidR="00E82F42" w:rsidRPr="00243EFC" w:rsidRDefault="00E82F42" w:rsidP="00E82F42">
      <w:pPr>
        <w:spacing w:after="120"/>
        <w:ind w:left="1134" w:right="1134"/>
        <w:jc w:val="both"/>
        <w:rPr>
          <w:b/>
        </w:rPr>
      </w:pPr>
      <w:r w:rsidRPr="00243EFC">
        <w:rPr>
          <w:b/>
        </w:rPr>
        <w:lastRenderedPageBreak/>
        <w:t>Subjects under consideration by the Working Party on Passive Safety (GRSP) at its 7</w:t>
      </w:r>
      <w:r>
        <w:rPr>
          <w:b/>
        </w:rPr>
        <w:t>3rd</w:t>
      </w:r>
      <w:r w:rsidRPr="00243EFC">
        <w:rPr>
          <w:b/>
        </w:rPr>
        <w:t xml:space="preserve"> session</w:t>
      </w:r>
    </w:p>
    <w:tbl>
      <w:tblPr>
        <w:tblW w:w="751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55"/>
        <w:gridCol w:w="1625"/>
        <w:gridCol w:w="1635"/>
      </w:tblGrid>
      <w:tr w:rsidR="00E82F42" w:rsidRPr="00243EFC" w14:paraId="606BDA61" w14:textId="77777777" w:rsidTr="00AD1A57">
        <w:trPr>
          <w:tblHeader/>
        </w:trPr>
        <w:tc>
          <w:tcPr>
            <w:tcW w:w="2831" w:type="pct"/>
            <w:tcBorders>
              <w:top w:val="single" w:sz="4" w:space="0" w:color="auto"/>
              <w:left w:val="nil"/>
              <w:bottom w:val="single" w:sz="12" w:space="0" w:color="auto"/>
              <w:right w:val="nil"/>
            </w:tcBorders>
            <w:vAlign w:val="bottom"/>
            <w:hideMark/>
          </w:tcPr>
          <w:p w14:paraId="372FE0FD" w14:textId="77777777" w:rsidR="00E82F42" w:rsidRPr="00243EFC" w:rsidRDefault="00E82F42" w:rsidP="00AD1A57">
            <w:pPr>
              <w:suppressAutoHyphens w:val="0"/>
              <w:spacing w:before="80" w:after="80" w:line="200" w:lineRule="exact"/>
              <w:ind w:right="113"/>
              <w:rPr>
                <w:i/>
                <w:sz w:val="16"/>
              </w:rPr>
            </w:pPr>
            <w:r w:rsidRPr="00243EFC">
              <w:rPr>
                <w:i/>
                <w:sz w:val="16"/>
              </w:rPr>
              <w:t>Subject</w:t>
            </w:r>
          </w:p>
        </w:tc>
        <w:tc>
          <w:tcPr>
            <w:tcW w:w="1081" w:type="pct"/>
            <w:tcBorders>
              <w:top w:val="single" w:sz="4" w:space="0" w:color="auto"/>
              <w:left w:val="nil"/>
              <w:bottom w:val="single" w:sz="12" w:space="0" w:color="auto"/>
              <w:right w:val="nil"/>
            </w:tcBorders>
            <w:vAlign w:val="bottom"/>
            <w:hideMark/>
          </w:tcPr>
          <w:p w14:paraId="42D72DB8" w14:textId="77777777" w:rsidR="00E82F42" w:rsidRPr="00243EFC" w:rsidRDefault="00E82F42" w:rsidP="00AD1A57">
            <w:pPr>
              <w:suppressAutoHyphens w:val="0"/>
              <w:spacing w:before="80" w:after="80" w:line="200" w:lineRule="exact"/>
              <w:ind w:right="113"/>
              <w:rPr>
                <w:i/>
                <w:sz w:val="16"/>
                <w:lang w:val="fr-CH"/>
              </w:rPr>
            </w:pPr>
            <w:r w:rsidRPr="00243EFC">
              <w:rPr>
                <w:i/>
                <w:sz w:val="16"/>
                <w:lang w:val="fr-CH"/>
              </w:rPr>
              <w:t>Document symbol ECE/TRANS/WP.29/...</w:t>
            </w:r>
          </w:p>
        </w:tc>
        <w:tc>
          <w:tcPr>
            <w:tcW w:w="1088" w:type="pct"/>
            <w:tcBorders>
              <w:top w:val="single" w:sz="4" w:space="0" w:color="auto"/>
              <w:left w:val="nil"/>
              <w:bottom w:val="single" w:sz="12" w:space="0" w:color="auto"/>
              <w:right w:val="nil"/>
            </w:tcBorders>
            <w:vAlign w:val="bottom"/>
            <w:hideMark/>
          </w:tcPr>
          <w:p w14:paraId="5401B439" w14:textId="77777777" w:rsidR="00E82F42" w:rsidRPr="00243EFC" w:rsidRDefault="00E82F42" w:rsidP="00AD1A57">
            <w:pPr>
              <w:suppressAutoHyphens w:val="0"/>
              <w:spacing w:before="80" w:after="80" w:line="200" w:lineRule="exact"/>
              <w:ind w:right="113"/>
              <w:rPr>
                <w:i/>
                <w:sz w:val="16"/>
              </w:rPr>
            </w:pPr>
            <w:r w:rsidRPr="00243EFC">
              <w:rPr>
                <w:i/>
                <w:sz w:val="16"/>
              </w:rPr>
              <w:t>Documentation availability</w:t>
            </w:r>
          </w:p>
        </w:tc>
      </w:tr>
      <w:tr w:rsidR="00E82F42" w:rsidRPr="00243EFC" w14:paraId="570B96F7" w14:textId="77777777" w:rsidTr="00AD1A57">
        <w:tc>
          <w:tcPr>
            <w:tcW w:w="2831" w:type="pct"/>
            <w:tcBorders>
              <w:top w:val="single" w:sz="12" w:space="0" w:color="auto"/>
              <w:left w:val="nil"/>
              <w:bottom w:val="nil"/>
              <w:right w:val="nil"/>
            </w:tcBorders>
            <w:hideMark/>
          </w:tcPr>
          <w:p w14:paraId="24A595C1" w14:textId="77777777" w:rsidR="00E82F42" w:rsidRPr="00243EFC" w:rsidRDefault="00E82F42" w:rsidP="00AD1A57">
            <w:pPr>
              <w:suppressAutoHyphens w:val="0"/>
              <w:spacing w:before="40" w:after="120" w:line="220" w:lineRule="exact"/>
              <w:ind w:right="113"/>
              <w:rPr>
                <w:b/>
              </w:rPr>
            </w:pPr>
            <w:r w:rsidRPr="00243EFC">
              <w:rPr>
                <w:b/>
              </w:rPr>
              <w:t>7.1.</w:t>
            </w:r>
            <w:r w:rsidRPr="00243EFC">
              <w:rPr>
                <w:b/>
              </w:rPr>
              <w:tab/>
              <w:t>1958 Agreement</w:t>
            </w:r>
          </w:p>
          <w:p w14:paraId="7F6ED0C5" w14:textId="77777777" w:rsidR="00E82F42" w:rsidRPr="00243EFC" w:rsidRDefault="00E82F42" w:rsidP="00AD1A57">
            <w:pPr>
              <w:suppressAutoHyphens w:val="0"/>
              <w:spacing w:before="40" w:after="120" w:line="220" w:lineRule="exact"/>
              <w:ind w:left="567" w:right="113" w:hanging="567"/>
              <w:rPr>
                <w:b/>
              </w:rPr>
            </w:pPr>
            <w:r w:rsidRPr="00243EFC">
              <w:t>7.1.1.</w:t>
            </w:r>
            <w:r w:rsidRPr="00243EFC">
              <w:tab/>
              <w:t>Proposal for draft amendments to existing UN Regulations (1958 Agreement):</w:t>
            </w:r>
          </w:p>
        </w:tc>
        <w:tc>
          <w:tcPr>
            <w:tcW w:w="2169" w:type="pct"/>
            <w:gridSpan w:val="2"/>
            <w:tcBorders>
              <w:top w:val="single" w:sz="12" w:space="0" w:color="auto"/>
              <w:left w:val="nil"/>
              <w:bottom w:val="nil"/>
              <w:right w:val="nil"/>
            </w:tcBorders>
            <w:hideMark/>
          </w:tcPr>
          <w:p w14:paraId="594C1697" w14:textId="77777777" w:rsidR="00E82F42" w:rsidRPr="00243EFC" w:rsidRDefault="00E82F42" w:rsidP="00AD1A57">
            <w:pPr>
              <w:suppressAutoHyphens w:val="0"/>
              <w:spacing w:before="40" w:after="120" w:line="220" w:lineRule="exact"/>
              <w:ind w:right="113"/>
            </w:pPr>
            <w:r w:rsidRPr="00243EFC">
              <w:t xml:space="preserve">For document symbols and its availability, please refer to the agenda for the </w:t>
            </w:r>
            <w:r>
              <w:t>seventy-third</w:t>
            </w:r>
            <w:r w:rsidRPr="00243EFC">
              <w:t xml:space="preserve"> session (GRSP/202</w:t>
            </w:r>
            <w:r>
              <w:t>3</w:t>
            </w:r>
            <w:r w:rsidRPr="00243EFC">
              <w:t>/1)</w:t>
            </w:r>
          </w:p>
        </w:tc>
      </w:tr>
      <w:tr w:rsidR="00E82F42" w:rsidRPr="00243EFC" w14:paraId="7AA66E93" w14:textId="77777777" w:rsidTr="00AD1A57">
        <w:trPr>
          <w:trHeight w:val="20"/>
        </w:trPr>
        <w:tc>
          <w:tcPr>
            <w:tcW w:w="2831" w:type="pct"/>
            <w:tcBorders>
              <w:top w:val="nil"/>
              <w:left w:val="nil"/>
              <w:bottom w:val="nil"/>
              <w:right w:val="nil"/>
            </w:tcBorders>
            <w:hideMark/>
          </w:tcPr>
          <w:p w14:paraId="72AB6216" w14:textId="77777777" w:rsidR="00E82F42" w:rsidRDefault="00E82F42" w:rsidP="00AD1A57">
            <w:pPr>
              <w:pStyle w:val="SingleTxtG"/>
              <w:ind w:left="997" w:hanging="426"/>
            </w:pPr>
            <w:r w:rsidRPr="002B4DE5">
              <w:t>1</w:t>
            </w:r>
            <w:r>
              <w:t>4</w:t>
            </w:r>
            <w:r w:rsidRPr="002B4DE5">
              <w:t xml:space="preserve"> </w:t>
            </w:r>
            <w:r w:rsidRPr="00243EFC">
              <w:tab/>
            </w:r>
            <w:r w:rsidRPr="002B4DE5">
              <w:t>(Safety-belts</w:t>
            </w:r>
            <w:r>
              <w:t xml:space="preserve"> anchorages</w:t>
            </w:r>
            <w:r w:rsidRPr="002B4DE5">
              <w:t>)</w:t>
            </w:r>
          </w:p>
          <w:p w14:paraId="33DED676" w14:textId="77777777" w:rsidR="00E82F42" w:rsidRPr="002B4DE5" w:rsidRDefault="00E82F42" w:rsidP="00AD1A57">
            <w:pPr>
              <w:pStyle w:val="SingleTxtG"/>
              <w:ind w:left="997" w:hanging="426"/>
            </w:pPr>
            <w:r w:rsidRPr="002B4DE5">
              <w:t>16</w:t>
            </w:r>
            <w:r w:rsidRPr="00243EFC">
              <w:tab/>
            </w:r>
            <w:r w:rsidRPr="002B4DE5">
              <w:t>(Safety-belts).</w:t>
            </w:r>
          </w:p>
          <w:p w14:paraId="06D63913" w14:textId="77777777" w:rsidR="00E82F42" w:rsidRDefault="00E82F42" w:rsidP="00AD1A57">
            <w:pPr>
              <w:spacing w:before="40" w:after="120" w:line="220" w:lineRule="exact"/>
              <w:ind w:left="996" w:right="115" w:hanging="420"/>
            </w:pPr>
            <w:r w:rsidRPr="002B4DE5">
              <w:t xml:space="preserve">17 </w:t>
            </w:r>
            <w:r w:rsidRPr="00243EFC">
              <w:tab/>
            </w:r>
            <w:r w:rsidRPr="002B4DE5">
              <w:t>(Strength of seats)</w:t>
            </w:r>
            <w:r w:rsidRPr="00243EFC">
              <w:t xml:space="preserve"> </w:t>
            </w:r>
          </w:p>
          <w:p w14:paraId="635836F6" w14:textId="77777777" w:rsidR="00E82F42" w:rsidRPr="00243EFC" w:rsidRDefault="00E82F42" w:rsidP="00AD1A57">
            <w:pPr>
              <w:spacing w:before="40" w:after="120" w:line="220" w:lineRule="exact"/>
              <w:ind w:left="996" w:right="115" w:hanging="420"/>
            </w:pPr>
            <w:r w:rsidRPr="00243EFC">
              <w:t>21</w:t>
            </w:r>
            <w:r w:rsidRPr="00243EFC">
              <w:tab/>
              <w:t>(Interior fittings);</w:t>
            </w:r>
          </w:p>
          <w:p w14:paraId="4A4169E3" w14:textId="77777777" w:rsidR="00E82F42" w:rsidRPr="00243EFC" w:rsidRDefault="00E82F42" w:rsidP="00AD1A57">
            <w:pPr>
              <w:spacing w:before="40" w:after="120" w:line="220" w:lineRule="exact"/>
              <w:ind w:left="996" w:right="115" w:hanging="420"/>
            </w:pPr>
            <w:r w:rsidRPr="00243EFC">
              <w:t>22</w:t>
            </w:r>
            <w:r w:rsidRPr="00243EFC">
              <w:tab/>
              <w:t>(Protective helmets);</w:t>
            </w:r>
          </w:p>
          <w:p w14:paraId="4A88003B" w14:textId="77777777" w:rsidR="00E82F42" w:rsidRPr="00243EFC" w:rsidRDefault="00E82F42" w:rsidP="00AD1A57">
            <w:pPr>
              <w:spacing w:before="40" w:after="120" w:line="220" w:lineRule="exact"/>
              <w:ind w:left="996" w:right="115" w:hanging="420"/>
            </w:pPr>
            <w:r w:rsidRPr="00243EFC">
              <w:t>80</w:t>
            </w:r>
            <w:r w:rsidRPr="00243EFC">
              <w:tab/>
              <w:t>(Strength of seats and their anchorages (buses));</w:t>
            </w:r>
          </w:p>
          <w:p w14:paraId="5E7DBE4F" w14:textId="77777777" w:rsidR="00E82F42" w:rsidRPr="00243EFC" w:rsidRDefault="00E82F42" w:rsidP="00AD1A57">
            <w:pPr>
              <w:spacing w:before="40" w:after="120" w:line="220" w:lineRule="exact"/>
              <w:ind w:left="996" w:right="115" w:hanging="420"/>
            </w:pPr>
            <w:r w:rsidRPr="00243EFC">
              <w:t>94</w:t>
            </w:r>
            <w:r w:rsidRPr="00243EFC">
              <w:tab/>
              <w:t>(Frontal collision);</w:t>
            </w:r>
          </w:p>
          <w:p w14:paraId="18FAC59A" w14:textId="77777777" w:rsidR="00E82F42" w:rsidRPr="00243EFC" w:rsidRDefault="00E82F42" w:rsidP="00AD1A57">
            <w:pPr>
              <w:spacing w:before="40" w:after="120" w:line="220" w:lineRule="exact"/>
              <w:ind w:left="996" w:right="115" w:hanging="420"/>
            </w:pPr>
            <w:r w:rsidRPr="00243EFC">
              <w:t>95</w:t>
            </w:r>
            <w:r w:rsidRPr="00243EFC">
              <w:tab/>
              <w:t>(Lateral collision)</w:t>
            </w:r>
          </w:p>
          <w:p w14:paraId="677B63CF" w14:textId="77777777" w:rsidR="00E82F42" w:rsidRPr="00243EFC" w:rsidRDefault="00E82F42" w:rsidP="00AD1A57">
            <w:pPr>
              <w:spacing w:before="40" w:after="120" w:line="220" w:lineRule="exact"/>
              <w:ind w:left="996" w:right="115" w:hanging="420"/>
            </w:pPr>
            <w:r w:rsidRPr="00243EFC">
              <w:t>100</w:t>
            </w:r>
            <w:r w:rsidRPr="00243EFC">
              <w:tab/>
              <w:t>(Electric power trained vehicles);</w:t>
            </w:r>
          </w:p>
          <w:p w14:paraId="03B0E541" w14:textId="77777777" w:rsidR="00E82F42" w:rsidRPr="00243EFC" w:rsidRDefault="00E82F42" w:rsidP="00AD1A57">
            <w:pPr>
              <w:spacing w:before="40" w:after="120" w:line="220" w:lineRule="exact"/>
              <w:ind w:left="996" w:right="115" w:hanging="420"/>
            </w:pPr>
            <w:r w:rsidRPr="00243EFC">
              <w:t>127</w:t>
            </w:r>
            <w:r w:rsidRPr="00243EFC">
              <w:tab/>
              <w:t>(Pedestrian safety);</w:t>
            </w:r>
          </w:p>
          <w:p w14:paraId="3457950D" w14:textId="77777777" w:rsidR="00E82F42" w:rsidRPr="00243EFC" w:rsidRDefault="00E82F42" w:rsidP="00AD1A57">
            <w:pPr>
              <w:spacing w:before="40" w:after="120" w:line="220" w:lineRule="exact"/>
              <w:ind w:left="996" w:right="115" w:hanging="420"/>
            </w:pPr>
            <w:r w:rsidRPr="00243EFC">
              <w:t>129</w:t>
            </w:r>
            <w:r w:rsidRPr="00243EFC">
              <w:tab/>
              <w:t>(Enhanced child restraint systems)</w:t>
            </w:r>
          </w:p>
          <w:p w14:paraId="1EFDF488" w14:textId="77777777" w:rsidR="00E82F42" w:rsidRPr="00243EFC" w:rsidRDefault="00E82F42" w:rsidP="00AD1A57">
            <w:pPr>
              <w:spacing w:before="40" w:after="120" w:line="220" w:lineRule="exact"/>
              <w:ind w:left="996" w:right="115" w:hanging="420"/>
            </w:pPr>
            <w:r w:rsidRPr="00243EFC">
              <w:t>134</w:t>
            </w:r>
            <w:r w:rsidRPr="00243EFC">
              <w:tab/>
              <w:t>(Hydrogen and fuel cell vehicles (HFCV))</w:t>
            </w:r>
          </w:p>
          <w:p w14:paraId="0F9AD2F6" w14:textId="77777777" w:rsidR="00E82F42" w:rsidRDefault="00E82F42" w:rsidP="00AD1A57">
            <w:pPr>
              <w:spacing w:before="40" w:after="120" w:line="220" w:lineRule="exact"/>
              <w:ind w:left="996" w:right="115" w:hanging="420"/>
            </w:pPr>
            <w:r w:rsidRPr="00243EFC">
              <w:t>137</w:t>
            </w:r>
            <w:r w:rsidRPr="00243EFC">
              <w:tab/>
            </w:r>
            <w:r>
              <w:t>(</w:t>
            </w:r>
            <w:r w:rsidRPr="00243EFC">
              <w:t>Frontal impact with focus on restraint systems</w:t>
            </w:r>
            <w:r>
              <w:t>)</w:t>
            </w:r>
          </w:p>
          <w:p w14:paraId="419BDAC5" w14:textId="77777777" w:rsidR="00E82F42" w:rsidRPr="00243EFC" w:rsidRDefault="00E82F42" w:rsidP="00AD1A57">
            <w:pPr>
              <w:spacing w:before="40" w:after="120" w:line="220" w:lineRule="exact"/>
              <w:ind w:left="996" w:right="115" w:hanging="420"/>
            </w:pPr>
            <w:r w:rsidRPr="002B4DE5">
              <w:t xml:space="preserve">145 </w:t>
            </w:r>
            <w:r w:rsidRPr="00243EFC">
              <w:tab/>
            </w:r>
            <w:r w:rsidRPr="002B4DE5">
              <w:t xml:space="preserve"> (ISOFIX anchorage systems, ISOFIX top tether anchorages and i-Size)</w:t>
            </w:r>
            <w:r w:rsidRPr="00243EFC">
              <w:t>]</w:t>
            </w:r>
          </w:p>
        </w:tc>
        <w:tc>
          <w:tcPr>
            <w:tcW w:w="2169" w:type="pct"/>
            <w:gridSpan w:val="2"/>
            <w:tcBorders>
              <w:top w:val="nil"/>
              <w:left w:val="nil"/>
              <w:bottom w:val="nil"/>
              <w:right w:val="nil"/>
            </w:tcBorders>
          </w:tcPr>
          <w:p w14:paraId="13248246" w14:textId="77777777" w:rsidR="00E82F42" w:rsidRPr="00243EFC" w:rsidRDefault="00E82F42" w:rsidP="00AD1A57">
            <w:pPr>
              <w:suppressAutoHyphens w:val="0"/>
              <w:spacing w:before="40" w:after="120" w:line="220" w:lineRule="exact"/>
              <w:ind w:right="113"/>
            </w:pPr>
          </w:p>
        </w:tc>
      </w:tr>
      <w:tr w:rsidR="00E82F42" w:rsidRPr="00243EFC" w14:paraId="5DC8CBF0" w14:textId="77777777" w:rsidTr="00AD1A57">
        <w:trPr>
          <w:trHeight w:val="20"/>
        </w:trPr>
        <w:tc>
          <w:tcPr>
            <w:tcW w:w="2831" w:type="pct"/>
            <w:tcBorders>
              <w:top w:val="nil"/>
              <w:left w:val="nil"/>
              <w:bottom w:val="nil"/>
              <w:right w:val="nil"/>
            </w:tcBorders>
            <w:hideMark/>
          </w:tcPr>
          <w:p w14:paraId="5DECF19D" w14:textId="77777777" w:rsidR="00E82F42" w:rsidRPr="00243EFC" w:rsidRDefault="00E82F42" w:rsidP="00AD1A57">
            <w:pPr>
              <w:suppressAutoHyphens w:val="0"/>
              <w:spacing w:before="40" w:after="120" w:line="220" w:lineRule="exact"/>
              <w:ind w:right="113"/>
            </w:pPr>
            <w:r w:rsidRPr="00243EFC">
              <w:t>7.1.2.</w:t>
            </w:r>
            <w:r w:rsidRPr="00243EFC">
              <w:tab/>
              <w:t>Proposal for draft new UN Regulations:</w:t>
            </w:r>
          </w:p>
        </w:tc>
        <w:tc>
          <w:tcPr>
            <w:tcW w:w="2169" w:type="pct"/>
            <w:gridSpan w:val="2"/>
            <w:tcBorders>
              <w:top w:val="nil"/>
              <w:left w:val="nil"/>
              <w:bottom w:val="nil"/>
              <w:right w:val="nil"/>
            </w:tcBorders>
          </w:tcPr>
          <w:p w14:paraId="65FE09BF" w14:textId="77777777" w:rsidR="00E82F42" w:rsidRPr="00243EFC" w:rsidRDefault="00E82F42" w:rsidP="00AD1A57">
            <w:pPr>
              <w:suppressAutoHyphens w:val="0"/>
              <w:spacing w:before="40" w:after="120" w:line="220" w:lineRule="exact"/>
              <w:ind w:right="113"/>
            </w:pPr>
          </w:p>
        </w:tc>
      </w:tr>
      <w:tr w:rsidR="00E82F42" w:rsidRPr="00243EFC" w14:paraId="5D1197D6" w14:textId="77777777" w:rsidTr="00AD1A57">
        <w:tc>
          <w:tcPr>
            <w:tcW w:w="2831" w:type="pct"/>
            <w:tcBorders>
              <w:top w:val="nil"/>
              <w:left w:val="nil"/>
              <w:bottom w:val="nil"/>
              <w:right w:val="nil"/>
            </w:tcBorders>
            <w:hideMark/>
          </w:tcPr>
          <w:p w14:paraId="7B449112" w14:textId="77777777" w:rsidR="00E82F42" w:rsidRPr="00243EFC" w:rsidRDefault="00E82F42" w:rsidP="00AD1A57">
            <w:pPr>
              <w:spacing w:before="40" w:after="120" w:line="220" w:lineRule="exact"/>
              <w:ind w:left="567" w:right="565"/>
              <w:jc w:val="both"/>
            </w:pPr>
            <w:r w:rsidRPr="00243EFC">
              <w:t>Nil</w:t>
            </w:r>
          </w:p>
        </w:tc>
        <w:tc>
          <w:tcPr>
            <w:tcW w:w="2169" w:type="pct"/>
            <w:gridSpan w:val="2"/>
            <w:tcBorders>
              <w:top w:val="nil"/>
              <w:left w:val="nil"/>
              <w:bottom w:val="nil"/>
              <w:right w:val="nil"/>
            </w:tcBorders>
          </w:tcPr>
          <w:p w14:paraId="107E6C68" w14:textId="77777777" w:rsidR="00E82F42" w:rsidRPr="00243EFC" w:rsidRDefault="00E82F42" w:rsidP="00AD1A57">
            <w:pPr>
              <w:suppressAutoHyphens w:val="0"/>
              <w:spacing w:before="40" w:after="120" w:line="220" w:lineRule="exact"/>
              <w:ind w:right="113"/>
            </w:pPr>
          </w:p>
        </w:tc>
      </w:tr>
      <w:tr w:rsidR="00E82F42" w:rsidRPr="00243EFC" w14:paraId="76F4182C" w14:textId="77777777" w:rsidTr="00AD1A57">
        <w:tc>
          <w:tcPr>
            <w:tcW w:w="2831" w:type="pct"/>
            <w:tcBorders>
              <w:top w:val="nil"/>
              <w:left w:val="nil"/>
              <w:bottom w:val="nil"/>
              <w:right w:val="nil"/>
            </w:tcBorders>
            <w:hideMark/>
          </w:tcPr>
          <w:p w14:paraId="06FAE694" w14:textId="77777777" w:rsidR="00E82F42" w:rsidRPr="00243EFC" w:rsidRDefault="00E82F42" w:rsidP="00AD1A57">
            <w:pPr>
              <w:suppressAutoHyphens w:val="0"/>
              <w:spacing w:before="40" w:after="120" w:line="220" w:lineRule="exact"/>
              <w:ind w:right="113"/>
              <w:rPr>
                <w:b/>
              </w:rPr>
            </w:pPr>
            <w:r w:rsidRPr="00243EFC">
              <w:rPr>
                <w:b/>
              </w:rPr>
              <w:t>7.2.</w:t>
            </w:r>
            <w:r w:rsidRPr="00243EFC">
              <w:rPr>
                <w:b/>
              </w:rPr>
              <w:tab/>
              <w:t>1998 Agreement (Global)</w:t>
            </w:r>
          </w:p>
        </w:tc>
        <w:tc>
          <w:tcPr>
            <w:tcW w:w="2169" w:type="pct"/>
            <w:gridSpan w:val="2"/>
            <w:vMerge w:val="restart"/>
            <w:tcBorders>
              <w:top w:val="nil"/>
              <w:left w:val="nil"/>
              <w:bottom w:val="nil"/>
              <w:right w:val="nil"/>
            </w:tcBorders>
            <w:hideMark/>
          </w:tcPr>
          <w:p w14:paraId="626C7C94" w14:textId="77777777" w:rsidR="00E82F42" w:rsidRPr="00243EFC" w:rsidRDefault="00E82F42" w:rsidP="00AD1A57">
            <w:pPr>
              <w:suppressAutoHyphens w:val="0"/>
              <w:spacing w:before="40" w:after="120" w:line="220" w:lineRule="exact"/>
              <w:ind w:right="113"/>
            </w:pPr>
            <w:r w:rsidRPr="00243EFC">
              <w:t xml:space="preserve">For document symbols and its availability, please refer to the agenda for the </w:t>
            </w:r>
            <w:r>
              <w:t>seventy-third</w:t>
            </w:r>
            <w:r w:rsidRPr="00243EFC">
              <w:t xml:space="preserve"> session (GRSP/202</w:t>
            </w:r>
            <w:r>
              <w:t>3</w:t>
            </w:r>
            <w:r w:rsidRPr="00243EFC">
              <w:t>/1)</w:t>
            </w:r>
          </w:p>
        </w:tc>
      </w:tr>
      <w:tr w:rsidR="00E82F42" w:rsidRPr="00243EFC" w14:paraId="39A51556" w14:textId="77777777" w:rsidTr="00AD1A57">
        <w:trPr>
          <w:trHeight w:val="20"/>
        </w:trPr>
        <w:tc>
          <w:tcPr>
            <w:tcW w:w="2831" w:type="pct"/>
            <w:tcBorders>
              <w:top w:val="nil"/>
              <w:left w:val="nil"/>
              <w:bottom w:val="nil"/>
              <w:right w:val="nil"/>
            </w:tcBorders>
            <w:hideMark/>
          </w:tcPr>
          <w:p w14:paraId="0D504B18" w14:textId="77777777" w:rsidR="00E82F42" w:rsidRPr="00243EFC" w:rsidRDefault="00E82F42" w:rsidP="00AD1A57">
            <w:pPr>
              <w:spacing w:before="40" w:after="120" w:line="220" w:lineRule="exact"/>
              <w:ind w:left="996" w:right="115" w:hanging="420"/>
            </w:pPr>
            <w:r w:rsidRPr="00243EFC">
              <w:t>[9</w:t>
            </w:r>
            <w:r w:rsidRPr="00243EFC">
              <w:tab/>
              <w:t>(Pedestrian safety);</w:t>
            </w:r>
          </w:p>
          <w:p w14:paraId="5C5D9BFA" w14:textId="77777777" w:rsidR="00E82F42" w:rsidRPr="00243EFC" w:rsidRDefault="00E82F42" w:rsidP="00AD1A57">
            <w:pPr>
              <w:spacing w:before="40" w:after="120" w:line="220" w:lineRule="exact"/>
              <w:ind w:left="996" w:right="115" w:hanging="420"/>
            </w:pPr>
            <w:r w:rsidRPr="00243EFC">
              <w:t>13</w:t>
            </w:r>
            <w:r w:rsidRPr="00243EFC">
              <w:tab/>
              <w:t>(Hydrogen and Fuel Cells Vehicles)</w:t>
            </w:r>
          </w:p>
          <w:p w14:paraId="0E35B1DF" w14:textId="77777777" w:rsidR="00E82F42" w:rsidRPr="00243EFC" w:rsidRDefault="00E82F42" w:rsidP="00AD1A57">
            <w:pPr>
              <w:spacing w:before="40" w:after="120" w:line="220" w:lineRule="exact"/>
              <w:ind w:left="996" w:right="115" w:hanging="420"/>
            </w:pPr>
            <w:r w:rsidRPr="00243EFC">
              <w:t>20</w:t>
            </w:r>
            <w:r w:rsidRPr="00243EFC">
              <w:tab/>
              <w:t>(Electric vehicle safety)</w:t>
            </w:r>
          </w:p>
          <w:p w14:paraId="3CF568A4" w14:textId="77777777" w:rsidR="00E82F42" w:rsidRPr="00243EFC" w:rsidRDefault="00E82F42" w:rsidP="00AD1A57">
            <w:pPr>
              <w:suppressAutoHyphens w:val="0"/>
              <w:spacing w:before="40" w:after="120" w:line="220" w:lineRule="exact"/>
              <w:ind w:left="567" w:right="113"/>
            </w:pPr>
            <w:r w:rsidRPr="00243EFC">
              <w:t>Electric vehicles</w:t>
            </w:r>
          </w:p>
          <w:p w14:paraId="2DBC30FF" w14:textId="77777777" w:rsidR="00E82F42" w:rsidRPr="00243EFC" w:rsidRDefault="00E82F42" w:rsidP="00AD1A57">
            <w:pPr>
              <w:suppressAutoHyphens w:val="0"/>
              <w:spacing w:before="40" w:after="120" w:line="220" w:lineRule="exact"/>
              <w:ind w:left="567" w:right="113"/>
              <w:outlineLvl w:val="0"/>
            </w:pPr>
            <w:r w:rsidRPr="00243EFC">
              <w:t>Vehicle Crash compatibility]</w:t>
            </w:r>
          </w:p>
        </w:tc>
        <w:tc>
          <w:tcPr>
            <w:tcW w:w="4895" w:type="dxa"/>
            <w:gridSpan w:val="2"/>
            <w:vMerge/>
            <w:tcBorders>
              <w:top w:val="nil"/>
              <w:left w:val="nil"/>
              <w:bottom w:val="nil"/>
              <w:right w:val="nil"/>
            </w:tcBorders>
            <w:vAlign w:val="center"/>
            <w:hideMark/>
          </w:tcPr>
          <w:p w14:paraId="27B0832D" w14:textId="77777777" w:rsidR="00E82F42" w:rsidRPr="00243EFC" w:rsidRDefault="00E82F42" w:rsidP="00AD1A57">
            <w:pPr>
              <w:suppressAutoHyphens w:val="0"/>
              <w:spacing w:line="256" w:lineRule="auto"/>
            </w:pPr>
          </w:p>
        </w:tc>
      </w:tr>
      <w:tr w:rsidR="00E82F42" w:rsidRPr="00243EFC" w14:paraId="35FC9196" w14:textId="77777777" w:rsidTr="00AD1A57">
        <w:tc>
          <w:tcPr>
            <w:tcW w:w="2831" w:type="pct"/>
            <w:tcBorders>
              <w:top w:val="nil"/>
              <w:left w:val="nil"/>
              <w:bottom w:val="nil"/>
              <w:right w:val="nil"/>
            </w:tcBorders>
            <w:hideMark/>
          </w:tcPr>
          <w:p w14:paraId="0D3062BB" w14:textId="77777777" w:rsidR="00E82F42" w:rsidRPr="00243EFC" w:rsidRDefault="00E82F42" w:rsidP="00AD1A57">
            <w:pPr>
              <w:suppressAutoHyphens w:val="0"/>
              <w:spacing w:before="40" w:after="120" w:line="220" w:lineRule="exact"/>
              <w:ind w:right="113"/>
              <w:rPr>
                <w:b/>
              </w:rPr>
            </w:pPr>
            <w:r w:rsidRPr="00243EFC">
              <w:rPr>
                <w:b/>
              </w:rPr>
              <w:t>7.3.</w:t>
            </w:r>
            <w:r w:rsidRPr="00243EFC">
              <w:rPr>
                <w:b/>
              </w:rPr>
              <w:tab/>
              <w:t>1997 Agreement (Inspections)</w:t>
            </w:r>
          </w:p>
        </w:tc>
        <w:tc>
          <w:tcPr>
            <w:tcW w:w="2169" w:type="pct"/>
            <w:gridSpan w:val="2"/>
            <w:vMerge w:val="restart"/>
            <w:tcBorders>
              <w:top w:val="nil"/>
              <w:left w:val="nil"/>
              <w:bottom w:val="nil"/>
              <w:right w:val="nil"/>
            </w:tcBorders>
          </w:tcPr>
          <w:p w14:paraId="14485549" w14:textId="77777777" w:rsidR="00E82F42" w:rsidRPr="00243EFC" w:rsidRDefault="00E82F42" w:rsidP="00AD1A57">
            <w:pPr>
              <w:suppressAutoHyphens w:val="0"/>
              <w:spacing w:before="40" w:after="120" w:line="220" w:lineRule="exact"/>
              <w:ind w:right="113"/>
            </w:pPr>
          </w:p>
        </w:tc>
      </w:tr>
      <w:tr w:rsidR="00E82F42" w:rsidRPr="00243EFC" w14:paraId="6844AEA5" w14:textId="77777777" w:rsidTr="00AD1A57">
        <w:tc>
          <w:tcPr>
            <w:tcW w:w="2831" w:type="pct"/>
            <w:tcBorders>
              <w:top w:val="nil"/>
              <w:left w:val="nil"/>
              <w:bottom w:val="nil"/>
              <w:right w:val="nil"/>
            </w:tcBorders>
            <w:hideMark/>
          </w:tcPr>
          <w:p w14:paraId="3569E695" w14:textId="77777777" w:rsidR="00E82F42" w:rsidRPr="00243EFC" w:rsidRDefault="00E82F42" w:rsidP="00AD1A57">
            <w:pPr>
              <w:suppressAutoHyphens w:val="0"/>
              <w:spacing w:before="40" w:after="120" w:line="220" w:lineRule="exact"/>
              <w:ind w:left="567"/>
            </w:pPr>
            <w:r w:rsidRPr="00243EFC">
              <w:t>Nil</w:t>
            </w:r>
          </w:p>
        </w:tc>
        <w:tc>
          <w:tcPr>
            <w:tcW w:w="4895" w:type="dxa"/>
            <w:gridSpan w:val="2"/>
            <w:vMerge/>
            <w:tcBorders>
              <w:top w:val="nil"/>
              <w:left w:val="nil"/>
              <w:bottom w:val="nil"/>
              <w:right w:val="nil"/>
            </w:tcBorders>
            <w:vAlign w:val="center"/>
            <w:hideMark/>
          </w:tcPr>
          <w:p w14:paraId="3ABFB9B9" w14:textId="77777777" w:rsidR="00E82F42" w:rsidRPr="00243EFC" w:rsidRDefault="00E82F42" w:rsidP="00AD1A57">
            <w:pPr>
              <w:suppressAutoHyphens w:val="0"/>
              <w:spacing w:line="256" w:lineRule="auto"/>
            </w:pPr>
          </w:p>
        </w:tc>
      </w:tr>
      <w:tr w:rsidR="00E82F42" w:rsidRPr="00243EFC" w14:paraId="2FA44F19" w14:textId="77777777" w:rsidTr="00AD1A57">
        <w:tc>
          <w:tcPr>
            <w:tcW w:w="2831" w:type="pct"/>
            <w:tcBorders>
              <w:top w:val="nil"/>
              <w:left w:val="nil"/>
              <w:bottom w:val="nil"/>
              <w:right w:val="nil"/>
            </w:tcBorders>
            <w:hideMark/>
          </w:tcPr>
          <w:p w14:paraId="2DECD1E0" w14:textId="77777777" w:rsidR="00E82F42" w:rsidRPr="00243EFC" w:rsidRDefault="00E82F42" w:rsidP="00AD1A57">
            <w:pPr>
              <w:suppressAutoHyphens w:val="0"/>
              <w:spacing w:before="40" w:after="120" w:line="220" w:lineRule="exact"/>
              <w:ind w:left="567" w:right="113" w:hanging="567"/>
              <w:rPr>
                <w:b/>
              </w:rPr>
            </w:pPr>
            <w:r w:rsidRPr="00243EFC">
              <w:rPr>
                <w:b/>
              </w:rPr>
              <w:t>7.4.</w:t>
            </w:r>
            <w:r w:rsidRPr="00243EFC">
              <w:rPr>
                <w:b/>
              </w:rPr>
              <w:tab/>
              <w:t>Proposal for draft recommendations or amendments to existing recommendations</w:t>
            </w:r>
          </w:p>
        </w:tc>
        <w:tc>
          <w:tcPr>
            <w:tcW w:w="2169" w:type="pct"/>
            <w:gridSpan w:val="2"/>
            <w:tcBorders>
              <w:top w:val="nil"/>
              <w:left w:val="nil"/>
              <w:bottom w:val="nil"/>
              <w:right w:val="nil"/>
            </w:tcBorders>
          </w:tcPr>
          <w:p w14:paraId="713C415C" w14:textId="77777777" w:rsidR="00E82F42" w:rsidRPr="00243EFC" w:rsidRDefault="00E82F42" w:rsidP="00AD1A57">
            <w:pPr>
              <w:suppressAutoHyphens w:val="0"/>
              <w:spacing w:before="40" w:after="120" w:line="220" w:lineRule="exact"/>
              <w:ind w:right="113"/>
            </w:pPr>
          </w:p>
        </w:tc>
      </w:tr>
      <w:tr w:rsidR="00E82F42" w:rsidRPr="00243EFC" w14:paraId="2D1C46F3" w14:textId="77777777" w:rsidTr="00AD1A57">
        <w:tc>
          <w:tcPr>
            <w:tcW w:w="2831" w:type="pct"/>
            <w:tcBorders>
              <w:top w:val="nil"/>
              <w:left w:val="nil"/>
              <w:bottom w:val="nil"/>
              <w:right w:val="nil"/>
            </w:tcBorders>
            <w:hideMark/>
          </w:tcPr>
          <w:p w14:paraId="4D7B427B" w14:textId="77777777" w:rsidR="00E82F42" w:rsidRPr="00243EFC" w:rsidRDefault="00E82F42" w:rsidP="00AD1A57">
            <w:pPr>
              <w:suppressAutoHyphens w:val="0"/>
              <w:spacing w:before="40" w:after="120" w:line="220" w:lineRule="exact"/>
              <w:ind w:right="113"/>
            </w:pPr>
            <w:r w:rsidRPr="00243EFC">
              <w:tab/>
              <w:t>Mutual Resolution No. 1.</w:t>
            </w:r>
          </w:p>
        </w:tc>
        <w:tc>
          <w:tcPr>
            <w:tcW w:w="2169" w:type="pct"/>
            <w:gridSpan w:val="2"/>
            <w:tcBorders>
              <w:top w:val="nil"/>
              <w:left w:val="nil"/>
              <w:bottom w:val="nil"/>
              <w:right w:val="nil"/>
            </w:tcBorders>
          </w:tcPr>
          <w:p w14:paraId="0CB23EB4" w14:textId="77777777" w:rsidR="00E82F42" w:rsidRPr="00243EFC" w:rsidRDefault="00E82F42" w:rsidP="00AD1A57">
            <w:pPr>
              <w:suppressAutoHyphens w:val="0"/>
              <w:spacing w:before="40" w:after="120" w:line="220" w:lineRule="exact"/>
              <w:ind w:right="113"/>
            </w:pPr>
          </w:p>
        </w:tc>
      </w:tr>
      <w:tr w:rsidR="00E82F42" w:rsidRPr="00243EFC" w14:paraId="0855A048" w14:textId="77777777" w:rsidTr="00AD1A57">
        <w:tc>
          <w:tcPr>
            <w:tcW w:w="2831" w:type="pct"/>
            <w:tcBorders>
              <w:top w:val="nil"/>
              <w:left w:val="nil"/>
              <w:bottom w:val="nil"/>
              <w:right w:val="nil"/>
            </w:tcBorders>
            <w:hideMark/>
          </w:tcPr>
          <w:p w14:paraId="30DA9DAA" w14:textId="77777777" w:rsidR="00E82F42" w:rsidRPr="00243EFC" w:rsidRDefault="00E82F42" w:rsidP="00AD1A57">
            <w:pPr>
              <w:keepNext/>
              <w:keepLines/>
              <w:suppressAutoHyphens w:val="0"/>
              <w:spacing w:before="40" w:after="120" w:line="220" w:lineRule="exact"/>
              <w:ind w:right="113"/>
              <w:rPr>
                <w:b/>
              </w:rPr>
            </w:pPr>
            <w:r w:rsidRPr="00243EFC">
              <w:rPr>
                <w:b/>
              </w:rPr>
              <w:lastRenderedPageBreak/>
              <w:t>7.5.</w:t>
            </w:r>
            <w:r w:rsidRPr="00243EFC">
              <w:rPr>
                <w:b/>
              </w:rPr>
              <w:tab/>
              <w:t>Miscellaneous items</w:t>
            </w:r>
          </w:p>
        </w:tc>
        <w:tc>
          <w:tcPr>
            <w:tcW w:w="2169" w:type="pct"/>
            <w:gridSpan w:val="2"/>
            <w:vMerge w:val="restart"/>
            <w:tcBorders>
              <w:top w:val="nil"/>
              <w:left w:val="nil"/>
              <w:bottom w:val="single" w:sz="12" w:space="0" w:color="auto"/>
              <w:right w:val="nil"/>
            </w:tcBorders>
            <w:hideMark/>
          </w:tcPr>
          <w:p w14:paraId="4DDF3DE0" w14:textId="77777777" w:rsidR="00E82F42" w:rsidRPr="00243EFC" w:rsidRDefault="00E82F42" w:rsidP="00AD1A57">
            <w:pPr>
              <w:keepNext/>
              <w:keepLines/>
              <w:suppressAutoHyphens w:val="0"/>
              <w:spacing w:before="40" w:after="120" w:line="220" w:lineRule="exact"/>
              <w:ind w:right="113"/>
            </w:pPr>
            <w:r w:rsidRPr="00243EFC">
              <w:t xml:space="preserve">For document symbols and its availability, please refer to the agenda for the </w:t>
            </w:r>
            <w:r>
              <w:t>seventy-third</w:t>
            </w:r>
            <w:r w:rsidRPr="00243EFC">
              <w:t xml:space="preserve"> session (GRSP/202</w:t>
            </w:r>
            <w:r>
              <w:t>3</w:t>
            </w:r>
            <w:r w:rsidRPr="00243EFC">
              <w:t>/1)</w:t>
            </w:r>
          </w:p>
        </w:tc>
      </w:tr>
      <w:tr w:rsidR="00E82F42" w:rsidRPr="00243EFC" w14:paraId="6376E876" w14:textId="77777777" w:rsidTr="00AD1A57">
        <w:tc>
          <w:tcPr>
            <w:tcW w:w="2831" w:type="pct"/>
            <w:tcBorders>
              <w:top w:val="nil"/>
              <w:left w:val="nil"/>
              <w:bottom w:val="single" w:sz="12" w:space="0" w:color="auto"/>
              <w:right w:val="nil"/>
            </w:tcBorders>
            <w:hideMark/>
          </w:tcPr>
          <w:p w14:paraId="57F29ED4" w14:textId="77777777" w:rsidR="00E82F42" w:rsidRPr="00243EFC" w:rsidRDefault="00E82F42" w:rsidP="00AD1A57">
            <w:pPr>
              <w:keepNext/>
              <w:keepLines/>
              <w:suppressAutoHyphens w:val="0"/>
              <w:spacing w:before="40" w:after="120" w:line="220" w:lineRule="exact"/>
              <w:ind w:left="567" w:right="113"/>
            </w:pPr>
            <w:r w:rsidRPr="00243EFC">
              <w:t xml:space="preserve">[Exchange of information on national </w:t>
            </w:r>
            <w:r w:rsidRPr="00243EFC">
              <w:br/>
              <w:t xml:space="preserve">and international requirements on </w:t>
            </w:r>
            <w:r w:rsidRPr="00243EFC">
              <w:br/>
              <w:t>passive safety;</w:t>
            </w:r>
          </w:p>
          <w:p w14:paraId="11C41F75" w14:textId="77777777" w:rsidR="00E82F42" w:rsidRPr="00243EFC" w:rsidRDefault="00E82F42" w:rsidP="00AD1A57">
            <w:pPr>
              <w:keepNext/>
              <w:keepLines/>
              <w:suppressAutoHyphens w:val="0"/>
              <w:spacing w:before="40" w:after="120" w:line="220" w:lineRule="exact"/>
              <w:ind w:left="567" w:right="113"/>
            </w:pPr>
            <w:r w:rsidRPr="00243EFC">
              <w:t xml:space="preserve">International Whole Vehicle Type </w:t>
            </w:r>
            <w:r w:rsidRPr="00243EFC">
              <w:br/>
              <w:t>Approval (IWVTA)</w:t>
            </w:r>
          </w:p>
          <w:p w14:paraId="2BF78952" w14:textId="77777777" w:rsidR="00E82F42" w:rsidRPr="00243EFC" w:rsidRDefault="00E82F42" w:rsidP="00AD1A57">
            <w:pPr>
              <w:keepNext/>
              <w:keepLines/>
              <w:suppressAutoHyphens w:val="0"/>
              <w:spacing w:before="40" w:after="120" w:line="220" w:lineRule="exact"/>
              <w:ind w:left="567" w:right="113"/>
            </w:pPr>
            <w:r w:rsidRPr="00243EFC">
              <w:t>Securing of children in buses and coaches;</w:t>
            </w:r>
          </w:p>
          <w:p w14:paraId="525BE302" w14:textId="77777777" w:rsidR="00E82F42" w:rsidRPr="00243EFC" w:rsidRDefault="00E82F42" w:rsidP="00AD1A57">
            <w:pPr>
              <w:keepNext/>
              <w:keepLines/>
              <w:suppressAutoHyphens w:val="0"/>
              <w:spacing w:before="40" w:after="120" w:line="220" w:lineRule="exact"/>
              <w:ind w:left="567" w:right="113"/>
            </w:pPr>
            <w:r w:rsidRPr="00243EFC">
              <w:t>Exchange of views on vehicle automation;</w:t>
            </w:r>
          </w:p>
          <w:p w14:paraId="2A20A3DC" w14:textId="77777777" w:rsidR="00E82F42" w:rsidRPr="00243EFC" w:rsidRDefault="00E82F42" w:rsidP="00AD1A57">
            <w:pPr>
              <w:keepNext/>
              <w:keepLines/>
              <w:suppressAutoHyphens w:val="0"/>
              <w:spacing w:before="40" w:after="120" w:line="220" w:lineRule="exact"/>
              <w:ind w:left="567" w:right="113"/>
            </w:pPr>
            <w:r w:rsidRPr="00243EFC">
              <w:t>Three-dimensional H-point machine;</w:t>
            </w:r>
          </w:p>
          <w:p w14:paraId="413B0A7C" w14:textId="77777777" w:rsidR="00E82F42" w:rsidRPr="00243EFC" w:rsidRDefault="00E82F42" w:rsidP="00AD1A57">
            <w:pPr>
              <w:keepNext/>
              <w:keepLines/>
              <w:suppressAutoHyphens w:val="0"/>
              <w:spacing w:before="40" w:after="120" w:line="220" w:lineRule="exact"/>
              <w:ind w:left="567" w:right="113"/>
            </w:pPr>
            <w:r w:rsidRPr="00243EFC">
              <w:t>Children left in cars.]</w:t>
            </w:r>
          </w:p>
        </w:tc>
        <w:tc>
          <w:tcPr>
            <w:tcW w:w="4895" w:type="dxa"/>
            <w:gridSpan w:val="2"/>
            <w:vMerge/>
            <w:tcBorders>
              <w:top w:val="nil"/>
              <w:left w:val="nil"/>
              <w:bottom w:val="single" w:sz="12" w:space="0" w:color="auto"/>
              <w:right w:val="nil"/>
            </w:tcBorders>
            <w:vAlign w:val="center"/>
            <w:hideMark/>
          </w:tcPr>
          <w:p w14:paraId="110E0F8A" w14:textId="77777777" w:rsidR="00E82F42" w:rsidRPr="00243EFC" w:rsidRDefault="00E82F42" w:rsidP="00AD1A57">
            <w:pPr>
              <w:suppressAutoHyphens w:val="0"/>
              <w:spacing w:line="256" w:lineRule="auto"/>
            </w:pPr>
          </w:p>
        </w:tc>
      </w:tr>
    </w:tbl>
    <w:p w14:paraId="2F44B1D3" w14:textId="77777777" w:rsidR="007D031C" w:rsidRDefault="007D031C" w:rsidP="002B5A95"/>
    <w:p w14:paraId="286DECB3" w14:textId="0EBCD2C6" w:rsidR="00042603" w:rsidRPr="004050DE" w:rsidRDefault="004050DE" w:rsidP="004050DE">
      <w:pPr>
        <w:spacing w:before="240"/>
        <w:jc w:val="center"/>
        <w:rPr>
          <w:u w:val="single"/>
        </w:rPr>
      </w:pPr>
      <w:r>
        <w:rPr>
          <w:u w:val="single"/>
        </w:rPr>
        <w:tab/>
      </w:r>
      <w:r>
        <w:rPr>
          <w:u w:val="single"/>
        </w:rPr>
        <w:tab/>
      </w:r>
      <w:r>
        <w:rPr>
          <w:u w:val="single"/>
        </w:rPr>
        <w:tab/>
      </w:r>
    </w:p>
    <w:sectPr w:rsidR="00042603" w:rsidRPr="004050DE" w:rsidSect="004050DE">
      <w:headerReference w:type="even" r:id="rId59"/>
      <w:headerReference w:type="default" r:id="rId60"/>
      <w:footerReference w:type="even" r:id="rId61"/>
      <w:footerReference w:type="default" r:id="rId62"/>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88F9" w14:textId="77777777" w:rsidR="00CC3082" w:rsidRDefault="00CC3082"/>
  </w:endnote>
  <w:endnote w:type="continuationSeparator" w:id="0">
    <w:p w14:paraId="54F12491" w14:textId="77777777" w:rsidR="00CC3082" w:rsidRDefault="00CC3082"/>
  </w:endnote>
  <w:endnote w:type="continuationNotice" w:id="1">
    <w:p w14:paraId="2DC55F4C" w14:textId="77777777" w:rsidR="00CC3082" w:rsidRDefault="00CC3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C742" w14:textId="51FA2C0B" w:rsidR="008F0C36" w:rsidRPr="008F0C36" w:rsidRDefault="008F0C36" w:rsidP="008F0C36">
    <w:pPr>
      <w:pStyle w:val="Footer"/>
      <w:tabs>
        <w:tab w:val="right" w:pos="9638"/>
      </w:tabs>
      <w:rPr>
        <w:sz w:val="18"/>
      </w:rPr>
    </w:pPr>
    <w:r w:rsidRPr="008F0C36">
      <w:rPr>
        <w:b/>
        <w:sz w:val="18"/>
      </w:rPr>
      <w:fldChar w:fldCharType="begin"/>
    </w:r>
    <w:r w:rsidRPr="008F0C36">
      <w:rPr>
        <w:b/>
        <w:sz w:val="18"/>
      </w:rPr>
      <w:instrText xml:space="preserve"> PAGE  \* MERGEFORMAT </w:instrText>
    </w:r>
    <w:r w:rsidRPr="008F0C36">
      <w:rPr>
        <w:b/>
        <w:sz w:val="18"/>
      </w:rPr>
      <w:fldChar w:fldCharType="separate"/>
    </w:r>
    <w:r w:rsidRPr="008F0C36">
      <w:rPr>
        <w:b/>
        <w:noProof/>
        <w:sz w:val="18"/>
      </w:rPr>
      <w:t>2</w:t>
    </w:r>
    <w:r w:rsidRPr="008F0C36">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1834" w14:textId="68B2AAB5" w:rsidR="00FD22C8" w:rsidRPr="00FD22C8" w:rsidRDefault="00FD22C8" w:rsidP="00FD22C8">
    <w:pPr>
      <w:pStyle w:val="Footer"/>
    </w:pPr>
    <w:r>
      <w:rPr>
        <w:noProof/>
      </w:rPr>
      <mc:AlternateContent>
        <mc:Choice Requires="wps">
          <w:drawing>
            <wp:anchor distT="0" distB="0" distL="114300" distR="114300" simplePos="0" relativeHeight="251658250" behindDoc="0" locked="0" layoutInCell="1" allowOverlap="1" wp14:anchorId="294BC1E3" wp14:editId="10E63EA4">
              <wp:simplePos x="0" y="0"/>
              <wp:positionH relativeFrom="margin">
                <wp:posOffset>-431800</wp:posOffset>
              </wp:positionH>
              <wp:positionV relativeFrom="margin">
                <wp:posOffset>0</wp:posOffset>
              </wp:positionV>
              <wp:extent cx="215900" cy="612013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34F628" w14:textId="77777777" w:rsidR="00FD22C8" w:rsidRPr="006121AF" w:rsidRDefault="00FD22C8" w:rsidP="00FD22C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16</w:t>
                          </w:r>
                          <w:r>
                            <w:rPr>
                              <w:b/>
                              <w:sz w:val="18"/>
                            </w:rPr>
                            <w:fldChar w:fldCharType="end"/>
                          </w:r>
                          <w:r>
                            <w:rPr>
                              <w:b/>
                              <w:sz w:val="18"/>
                            </w:rPr>
                            <w:tab/>
                          </w:r>
                        </w:p>
                        <w:p w14:paraId="2288F69A" w14:textId="77777777" w:rsidR="00FD22C8" w:rsidRDefault="00FD22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94BC1E3" id="_x0000_t202" coordsize="21600,21600" o:spt="202" path="m,l,21600r21600,l21600,xe">
              <v:stroke joinstyle="miter"/>
              <v:path gradientshapeok="t" o:connecttype="rect"/>
            </v:shapetype>
            <v:shape id="Text Box 22" o:spid="_x0000_s1036" type="#_x0000_t202" style="position:absolute;margin-left:-34pt;margin-top:0;width:17pt;height:481.9pt;z-index:25165825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4ppxW3cCAAAH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6134F628" w14:textId="77777777" w:rsidR="00FD22C8" w:rsidRPr="006121AF" w:rsidRDefault="00FD22C8" w:rsidP="00FD22C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16</w:t>
                    </w:r>
                    <w:r>
                      <w:rPr>
                        <w:b/>
                        <w:sz w:val="18"/>
                      </w:rPr>
                      <w:fldChar w:fldCharType="end"/>
                    </w:r>
                    <w:r>
                      <w:rPr>
                        <w:b/>
                        <w:sz w:val="18"/>
                      </w:rPr>
                      <w:tab/>
                    </w:r>
                  </w:p>
                  <w:p w14:paraId="2288F69A" w14:textId="77777777" w:rsidR="00FD22C8" w:rsidRDefault="00FD22C8"/>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7164" w14:textId="0F6DBBA7" w:rsidR="00FD22C8" w:rsidRPr="00FD22C8" w:rsidRDefault="00FD22C8" w:rsidP="00FD22C8">
    <w:pPr>
      <w:pStyle w:val="Footer"/>
    </w:pPr>
    <w:r>
      <w:rPr>
        <w:noProof/>
      </w:rPr>
      <mc:AlternateContent>
        <mc:Choice Requires="wps">
          <w:drawing>
            <wp:anchor distT="0" distB="0" distL="114300" distR="114300" simplePos="0" relativeHeight="251658252" behindDoc="0" locked="0" layoutInCell="1" allowOverlap="1" wp14:anchorId="7FC49F1A" wp14:editId="52B0F3FA">
              <wp:simplePos x="0" y="0"/>
              <wp:positionH relativeFrom="margin">
                <wp:posOffset>-431800</wp:posOffset>
              </wp:positionH>
              <wp:positionV relativeFrom="margin">
                <wp:posOffset>0</wp:posOffset>
              </wp:positionV>
              <wp:extent cx="215900" cy="612013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A8FF4BF" w14:textId="77777777" w:rsidR="00FD22C8" w:rsidRPr="006121AF" w:rsidRDefault="00FD22C8" w:rsidP="00FD22C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17</w:t>
                          </w:r>
                          <w:r>
                            <w:rPr>
                              <w:b/>
                              <w:sz w:val="18"/>
                            </w:rPr>
                            <w:fldChar w:fldCharType="end"/>
                          </w:r>
                        </w:p>
                        <w:p w14:paraId="64B67626" w14:textId="77777777" w:rsidR="00FD22C8" w:rsidRDefault="00FD22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C49F1A" id="_x0000_t202" coordsize="21600,21600" o:spt="202" path="m,l,21600r21600,l21600,xe">
              <v:stroke joinstyle="miter"/>
              <v:path gradientshapeok="t" o:connecttype="rect"/>
            </v:shapetype>
            <v:shape id="Text Box 24" o:spid="_x0000_s1037" type="#_x0000_t202" style="position:absolute;margin-left:-34pt;margin-top:0;width:17pt;height:481.9pt;z-index:2516582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V+eAIAAAc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Hh67NWKqz1a6HlQd3DqtkXCdxTiI3nIGQVjROMDltow&#10;suKDJUXD/vufzpN/KdOKMjAeYOjbhjyKMl8s9AfIOBp+NFajYTfdNaNZUwy/U9nEAx/NaNaeu2dM&#10;7iJFwRVZhUxKiWiDeR2HIcXkK71YZCdMjKN4Z5dOJegkjtSYp/6ZvDtIK0KU9zwODs1eKWzwTS8t&#10;LzaR6zbLLxE7sHjgG9OWBXT4M6Rx/nmfvV7+X/M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GM9VX54AgAABw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A8FF4BF" w14:textId="77777777" w:rsidR="00FD22C8" w:rsidRPr="006121AF" w:rsidRDefault="00FD22C8" w:rsidP="00FD22C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17</w:t>
                    </w:r>
                    <w:r>
                      <w:rPr>
                        <w:b/>
                        <w:sz w:val="18"/>
                      </w:rPr>
                      <w:fldChar w:fldCharType="end"/>
                    </w:r>
                  </w:p>
                  <w:p w14:paraId="64B67626" w14:textId="77777777" w:rsidR="00FD22C8" w:rsidRDefault="00FD22C8"/>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33ED" w14:textId="1DF59C97" w:rsidR="004D555A" w:rsidRPr="004D555A" w:rsidRDefault="004D555A" w:rsidP="004D555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A888" w14:textId="39D757CC" w:rsidR="004D555A" w:rsidRPr="004D555A" w:rsidRDefault="004D555A" w:rsidP="004D555A">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B876" w14:textId="3F2216E0" w:rsidR="00413790" w:rsidRPr="00413790" w:rsidRDefault="00413790" w:rsidP="00413790">
    <w:pPr>
      <w:pStyle w:val="Footer"/>
    </w:pPr>
    <w:r>
      <w:rPr>
        <w:noProof/>
      </w:rPr>
      <mc:AlternateContent>
        <mc:Choice Requires="wps">
          <w:drawing>
            <wp:anchor distT="0" distB="0" distL="114300" distR="114300" simplePos="0" relativeHeight="251658254" behindDoc="0" locked="0" layoutInCell="1" allowOverlap="1" wp14:anchorId="19D46D43" wp14:editId="471BFA9E">
              <wp:simplePos x="0" y="0"/>
              <wp:positionH relativeFrom="margin">
                <wp:posOffset>-431800</wp:posOffset>
              </wp:positionH>
              <wp:positionV relativeFrom="margin">
                <wp:posOffset>0</wp:posOffset>
              </wp:positionV>
              <wp:extent cx="215900" cy="612013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4A341C4" w14:textId="77777777" w:rsidR="00413790" w:rsidRPr="004D555A" w:rsidRDefault="00413790" w:rsidP="0041379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20</w:t>
                          </w:r>
                          <w:r>
                            <w:rPr>
                              <w:b/>
                              <w:sz w:val="18"/>
                            </w:rPr>
                            <w:fldChar w:fldCharType="end"/>
                          </w:r>
                          <w:r>
                            <w:rPr>
                              <w:b/>
                              <w:sz w:val="18"/>
                            </w:rPr>
                            <w:tab/>
                          </w:r>
                        </w:p>
                        <w:p w14:paraId="47F42CA0" w14:textId="77777777" w:rsidR="00413790" w:rsidRDefault="0041379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9D46D43" id="_x0000_t202" coordsize="21600,21600" o:spt="202" path="m,l,21600r21600,l21600,xe">
              <v:stroke joinstyle="miter"/>
              <v:path gradientshapeok="t" o:connecttype="rect"/>
            </v:shapetype>
            <v:shape id="Text Box 30" o:spid="_x0000_s1040" type="#_x0000_t202" style="position:absolute;margin-left:-34pt;margin-top:0;width:17pt;height:481.9pt;z-index:25165825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DmBOPP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44A341C4" w14:textId="77777777" w:rsidR="00413790" w:rsidRPr="004D555A" w:rsidRDefault="00413790" w:rsidP="0041379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20</w:t>
                    </w:r>
                    <w:r>
                      <w:rPr>
                        <w:b/>
                        <w:sz w:val="18"/>
                      </w:rPr>
                      <w:fldChar w:fldCharType="end"/>
                    </w:r>
                    <w:r>
                      <w:rPr>
                        <w:b/>
                        <w:sz w:val="18"/>
                      </w:rPr>
                      <w:tab/>
                    </w:r>
                  </w:p>
                  <w:p w14:paraId="47F42CA0" w14:textId="77777777" w:rsidR="00413790" w:rsidRDefault="00413790"/>
                </w:txbxContent>
              </v:textbox>
              <w10:wrap anchorx="margin" anchory="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B226" w14:textId="05ACC9F5" w:rsidR="00413790" w:rsidRPr="00413790" w:rsidRDefault="00413790" w:rsidP="00413790">
    <w:pPr>
      <w:pStyle w:val="Footer"/>
    </w:pPr>
    <w:r>
      <w:rPr>
        <w:noProof/>
      </w:rPr>
      <mc:AlternateContent>
        <mc:Choice Requires="wps">
          <w:drawing>
            <wp:anchor distT="0" distB="0" distL="114300" distR="114300" simplePos="0" relativeHeight="251658256" behindDoc="0" locked="0" layoutInCell="1" allowOverlap="1" wp14:anchorId="50CC6703" wp14:editId="71774DE7">
              <wp:simplePos x="0" y="0"/>
              <wp:positionH relativeFrom="margin">
                <wp:posOffset>-431800</wp:posOffset>
              </wp:positionH>
              <wp:positionV relativeFrom="margin">
                <wp:posOffset>0</wp:posOffset>
              </wp:positionV>
              <wp:extent cx="215900" cy="612013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B90D3CB" w14:textId="77777777" w:rsidR="00413790" w:rsidRPr="004D555A" w:rsidRDefault="00413790" w:rsidP="0041379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21</w:t>
                          </w:r>
                          <w:r>
                            <w:rPr>
                              <w:b/>
                              <w:sz w:val="18"/>
                            </w:rPr>
                            <w:fldChar w:fldCharType="end"/>
                          </w:r>
                        </w:p>
                        <w:p w14:paraId="6B4A17A5" w14:textId="77777777" w:rsidR="00413790" w:rsidRDefault="0041379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0CC6703" id="_x0000_t202" coordsize="21600,21600" o:spt="202" path="m,l,21600r21600,l21600,xe">
              <v:stroke joinstyle="miter"/>
              <v:path gradientshapeok="t" o:connecttype="rect"/>
            </v:shapetype>
            <v:shape id="Text Box 32" o:spid="_x0000_s1041" type="#_x0000_t202" style="position:absolute;margin-left:-34pt;margin-top:0;width:17pt;height:481.9pt;z-index:2516582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Bno8fq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2B90D3CB" w14:textId="77777777" w:rsidR="00413790" w:rsidRPr="004D555A" w:rsidRDefault="00413790" w:rsidP="0041379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21</w:t>
                    </w:r>
                    <w:r>
                      <w:rPr>
                        <w:b/>
                        <w:sz w:val="18"/>
                      </w:rPr>
                      <w:fldChar w:fldCharType="end"/>
                    </w:r>
                  </w:p>
                  <w:p w14:paraId="6B4A17A5" w14:textId="77777777" w:rsidR="00413790" w:rsidRDefault="00413790"/>
                </w:txbxContent>
              </v:textbox>
              <w10:wrap anchorx="margin" anchory="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0BF6" w14:textId="31ADE864" w:rsidR="005C2CB0" w:rsidRPr="005C2CB0" w:rsidRDefault="005C2CB0" w:rsidP="005C2CB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CD12" w14:textId="64702B3C" w:rsidR="005C2CB0" w:rsidRPr="005C2CB0" w:rsidRDefault="005C2CB0" w:rsidP="005C2CB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B3A9" w14:textId="166D90D0" w:rsidR="00CE1723" w:rsidRPr="00CE1723" w:rsidRDefault="00CE1723" w:rsidP="00CE1723">
    <w:pPr>
      <w:pStyle w:val="Footer"/>
    </w:pPr>
    <w:r>
      <w:rPr>
        <w:noProof/>
      </w:rPr>
      <mc:AlternateContent>
        <mc:Choice Requires="wps">
          <w:drawing>
            <wp:anchor distT="0" distB="0" distL="114300" distR="114300" simplePos="0" relativeHeight="251658260" behindDoc="0" locked="0" layoutInCell="1" allowOverlap="1" wp14:anchorId="04592A79" wp14:editId="6008421D">
              <wp:simplePos x="0" y="0"/>
              <wp:positionH relativeFrom="margin">
                <wp:posOffset>-431800</wp:posOffset>
              </wp:positionH>
              <wp:positionV relativeFrom="margin">
                <wp:posOffset>0</wp:posOffset>
              </wp:positionV>
              <wp:extent cx="215900" cy="612013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708EAEA" w14:textId="77777777" w:rsidR="00CE1723" w:rsidRPr="005C2CB0" w:rsidRDefault="00CE1723" w:rsidP="00CE1723">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26</w:t>
                          </w:r>
                          <w:r>
                            <w:rPr>
                              <w:b/>
                              <w:sz w:val="18"/>
                            </w:rPr>
                            <w:fldChar w:fldCharType="end"/>
                          </w:r>
                          <w:r>
                            <w:rPr>
                              <w:b/>
                              <w:sz w:val="18"/>
                            </w:rPr>
                            <w:tab/>
                          </w:r>
                        </w:p>
                        <w:p w14:paraId="0CB9DA6E" w14:textId="77777777" w:rsidR="00CE1723" w:rsidRDefault="00CE172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592A79" id="_x0000_t202" coordsize="21600,21600" o:spt="202" path="m,l,21600r21600,l21600,xe">
              <v:stroke joinstyle="miter"/>
              <v:path gradientshapeok="t" o:connecttype="rect"/>
            </v:shapetype>
            <v:shape id="Text Box 40" o:spid="_x0000_s1044" type="#_x0000_t202" style="position:absolute;margin-left:-34pt;margin-top:0;width:17pt;height:481.9pt;z-index:2516582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CroCWp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7708EAEA" w14:textId="77777777" w:rsidR="00CE1723" w:rsidRPr="005C2CB0" w:rsidRDefault="00CE1723" w:rsidP="00CE1723">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26</w:t>
                    </w:r>
                    <w:r>
                      <w:rPr>
                        <w:b/>
                        <w:sz w:val="18"/>
                      </w:rPr>
                      <w:fldChar w:fldCharType="end"/>
                    </w:r>
                    <w:r>
                      <w:rPr>
                        <w:b/>
                        <w:sz w:val="18"/>
                      </w:rPr>
                      <w:tab/>
                    </w:r>
                  </w:p>
                  <w:p w14:paraId="0CB9DA6E" w14:textId="77777777" w:rsidR="00CE1723" w:rsidRDefault="00CE1723"/>
                </w:txbxContent>
              </v:textbox>
              <w10:wrap anchorx="margin" anchory="margin"/>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4588" w14:textId="76ED3A29" w:rsidR="00CE1723" w:rsidRPr="00CE1723" w:rsidRDefault="00CE1723" w:rsidP="00CE1723">
    <w:pPr>
      <w:pStyle w:val="Footer"/>
    </w:pPr>
    <w:r>
      <w:rPr>
        <w:noProof/>
      </w:rPr>
      <mc:AlternateContent>
        <mc:Choice Requires="wps">
          <w:drawing>
            <wp:anchor distT="0" distB="0" distL="114300" distR="114300" simplePos="0" relativeHeight="251658258" behindDoc="0" locked="0" layoutInCell="1" allowOverlap="1" wp14:anchorId="05DD31A2" wp14:editId="2DAB0356">
              <wp:simplePos x="0" y="0"/>
              <wp:positionH relativeFrom="margin">
                <wp:posOffset>-431800</wp:posOffset>
              </wp:positionH>
              <wp:positionV relativeFrom="margin">
                <wp:posOffset>0</wp:posOffset>
              </wp:positionV>
              <wp:extent cx="215900" cy="612013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5479A88" w14:textId="77777777" w:rsidR="00CE1723" w:rsidRPr="005C2CB0" w:rsidRDefault="00CE1723" w:rsidP="00CE1723">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25</w:t>
                          </w:r>
                          <w:r>
                            <w:rPr>
                              <w:b/>
                              <w:sz w:val="18"/>
                            </w:rPr>
                            <w:fldChar w:fldCharType="end"/>
                          </w:r>
                        </w:p>
                        <w:p w14:paraId="47EFCC11" w14:textId="77777777" w:rsidR="00CE1723" w:rsidRDefault="00CE172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5DD31A2" id="_x0000_t202" coordsize="21600,21600" o:spt="202" path="m,l,21600r21600,l21600,xe">
              <v:stroke joinstyle="miter"/>
              <v:path gradientshapeok="t" o:connecttype="rect"/>
            </v:shapetype>
            <v:shape id="Text Box 38" o:spid="_x0000_s1045" type="#_x0000_t202" style="position:absolute;margin-left:-34pt;margin-top:0;width:17pt;height:481.9pt;z-index:25165825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AqBwGM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35479A88" w14:textId="77777777" w:rsidR="00CE1723" w:rsidRPr="005C2CB0" w:rsidRDefault="00CE1723" w:rsidP="00CE1723">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25</w:t>
                    </w:r>
                    <w:r>
                      <w:rPr>
                        <w:b/>
                        <w:sz w:val="18"/>
                      </w:rPr>
                      <w:fldChar w:fldCharType="end"/>
                    </w:r>
                  </w:p>
                  <w:p w14:paraId="47EFCC11" w14:textId="77777777" w:rsidR="00CE1723" w:rsidRDefault="00CE1723"/>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696A" w14:textId="41B4A6B9" w:rsidR="008F0C36" w:rsidRPr="008F0C36" w:rsidRDefault="008F0C36" w:rsidP="008F0C36">
    <w:pPr>
      <w:pStyle w:val="Footer"/>
      <w:tabs>
        <w:tab w:val="right" w:pos="9638"/>
      </w:tabs>
      <w:rPr>
        <w:b/>
        <w:sz w:val="18"/>
      </w:rPr>
    </w:pPr>
    <w:r>
      <w:tab/>
    </w:r>
    <w:r w:rsidRPr="008F0C36">
      <w:rPr>
        <w:b/>
        <w:sz w:val="18"/>
      </w:rPr>
      <w:fldChar w:fldCharType="begin"/>
    </w:r>
    <w:r w:rsidRPr="008F0C36">
      <w:rPr>
        <w:b/>
        <w:sz w:val="18"/>
      </w:rPr>
      <w:instrText xml:space="preserve"> PAGE  \* MERGEFORMAT </w:instrText>
    </w:r>
    <w:r w:rsidRPr="008F0C36">
      <w:rPr>
        <w:b/>
        <w:sz w:val="18"/>
      </w:rPr>
      <w:fldChar w:fldCharType="separate"/>
    </w:r>
    <w:r w:rsidRPr="008F0C36">
      <w:rPr>
        <w:b/>
        <w:noProof/>
        <w:sz w:val="18"/>
      </w:rPr>
      <w:t>3</w:t>
    </w:r>
    <w:r w:rsidRPr="008F0C36">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C0CB" w14:textId="3EF38AE3" w:rsidR="007D031C" w:rsidRPr="007D031C" w:rsidRDefault="007D031C" w:rsidP="007D031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BB35" w14:textId="2AC1A317" w:rsidR="007D031C" w:rsidRPr="007D031C" w:rsidRDefault="007D031C" w:rsidP="007D031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27</w:t>
    </w:r>
    <w:r>
      <w:rPr>
        <w:b/>
        <w:sz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941E" w14:textId="6D4C4F2C" w:rsidR="002B5A95" w:rsidRPr="002B5A95" w:rsidRDefault="002B5A95" w:rsidP="002B5A95">
    <w:pPr>
      <w:pStyle w:val="Footer"/>
    </w:pPr>
    <w:r>
      <w:rPr>
        <w:noProof/>
      </w:rPr>
      <mc:AlternateContent>
        <mc:Choice Requires="wps">
          <w:drawing>
            <wp:anchor distT="0" distB="0" distL="114300" distR="114300" simplePos="0" relativeHeight="251658264" behindDoc="0" locked="0" layoutInCell="1" allowOverlap="1" wp14:anchorId="23863875" wp14:editId="06FF353D">
              <wp:simplePos x="0" y="0"/>
              <wp:positionH relativeFrom="margin">
                <wp:posOffset>-431800</wp:posOffset>
              </wp:positionH>
              <wp:positionV relativeFrom="margin">
                <wp:posOffset>0</wp:posOffset>
              </wp:positionV>
              <wp:extent cx="215900" cy="612013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AEE09B9" w14:textId="77777777" w:rsidR="002B5A95" w:rsidRPr="007D031C" w:rsidRDefault="002B5A95" w:rsidP="002B5A9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30</w:t>
                          </w:r>
                          <w:r>
                            <w:rPr>
                              <w:b/>
                              <w:sz w:val="18"/>
                            </w:rPr>
                            <w:fldChar w:fldCharType="end"/>
                          </w:r>
                          <w:r>
                            <w:rPr>
                              <w:b/>
                              <w:sz w:val="18"/>
                            </w:rPr>
                            <w:tab/>
                          </w:r>
                        </w:p>
                        <w:p w14:paraId="60DA4ABC" w14:textId="77777777" w:rsidR="002B5A95" w:rsidRDefault="002B5A9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3863875" id="_x0000_t202" coordsize="21600,21600" o:spt="202" path="m,l,21600r21600,l21600,xe">
              <v:stroke joinstyle="miter"/>
              <v:path gradientshapeok="t" o:connecttype="rect"/>
            </v:shapetype>
            <v:shape id="Text Box 48" o:spid="_x0000_s1048" type="#_x0000_t202" style="position:absolute;margin-left:-34pt;margin-top:0;width:17pt;height:481.9pt;z-index:251658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Zl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G3u15uqAFnoe1B2cummR8C2F+EAeckbBGNF4j6U2&#10;jKz4aEnRsP/+p/PkX8q0ogyMBxj6tiWPoswXC/0BMo6GH431aNhtd8Vo1hTD71Q28cBHM5q15+4J&#10;k7tMUXBFViGTUiLaYF7FYUgx+Uovl9kJE+Mo3tqVUwk6iSM15rF/Iu+O0ooQ5R2Pg0PzVwobfNNL&#10;y8tt5LrN8kvEDiwe+ca0ZQEd/wxpnH/eZ6+X/9fiB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CSauZl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2AEE09B9" w14:textId="77777777" w:rsidR="002B5A95" w:rsidRPr="007D031C" w:rsidRDefault="002B5A95" w:rsidP="002B5A9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30</w:t>
                    </w:r>
                    <w:r>
                      <w:rPr>
                        <w:b/>
                        <w:sz w:val="18"/>
                      </w:rPr>
                      <w:fldChar w:fldCharType="end"/>
                    </w:r>
                    <w:r>
                      <w:rPr>
                        <w:b/>
                        <w:sz w:val="18"/>
                      </w:rPr>
                      <w:tab/>
                    </w:r>
                  </w:p>
                  <w:p w14:paraId="60DA4ABC" w14:textId="77777777" w:rsidR="002B5A95" w:rsidRDefault="002B5A95"/>
                </w:txbxContent>
              </v:textbox>
              <w10:wrap anchorx="margin" anchory="margin"/>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AFDC" w14:textId="085AA5C3" w:rsidR="002B5A95" w:rsidRPr="002B5A95" w:rsidRDefault="002B5A95" w:rsidP="002B5A95">
    <w:pPr>
      <w:pStyle w:val="Footer"/>
    </w:pPr>
    <w:r>
      <w:rPr>
        <w:noProof/>
      </w:rPr>
      <mc:AlternateContent>
        <mc:Choice Requires="wps">
          <w:drawing>
            <wp:anchor distT="0" distB="0" distL="114300" distR="114300" simplePos="0" relativeHeight="251658262" behindDoc="0" locked="0" layoutInCell="1" allowOverlap="1" wp14:anchorId="1895D022" wp14:editId="0B7814A9">
              <wp:simplePos x="0" y="0"/>
              <wp:positionH relativeFrom="margin">
                <wp:posOffset>-431800</wp:posOffset>
              </wp:positionH>
              <wp:positionV relativeFrom="margin">
                <wp:posOffset>0</wp:posOffset>
              </wp:positionV>
              <wp:extent cx="215900" cy="612013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4407196" w14:textId="77777777" w:rsidR="002B5A95" w:rsidRPr="007D031C" w:rsidRDefault="002B5A95" w:rsidP="002B5A9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p w14:paraId="574DB27F" w14:textId="77777777" w:rsidR="002B5A95" w:rsidRDefault="002B5A9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895D022" id="_x0000_t202" coordsize="21600,21600" o:spt="202" path="m,l,21600r21600,l21600,xe">
              <v:stroke joinstyle="miter"/>
              <v:path gradientshapeok="t" o:connecttype="rect"/>
            </v:shapetype>
            <v:shape id="Text Box 46" o:spid="_x0000_s1049" type="#_x0000_t202" style="position:absolute;margin-left:-34pt;margin-top:0;width:17pt;height:481.9pt;z-index:25165826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JA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h2OvZqzdUBLfQ8qDs4ddMi4VsK8YE85IyCMaLxHktt&#10;GFnx0ZKiYf/9T+fJv5RpRRkYDzD0bUseRZkvFvoDZBwNPxrr0bDb7orRrCmG36ls4oGPZjRrz90T&#10;JneZouCKrEImpUS0wbyKw5Bi8pVeLrMTJsZRvLUrpxJ0EkdqzGP/RN4dpRUhyjseB4fmrxQ2+KaX&#10;lpfbyHWb5ZeIHVg88o1pywI6/h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ATzcJA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24407196" w14:textId="77777777" w:rsidR="002B5A95" w:rsidRPr="007D031C" w:rsidRDefault="002B5A95" w:rsidP="002B5A9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p w14:paraId="574DB27F" w14:textId="77777777" w:rsidR="002B5A95" w:rsidRDefault="002B5A95"/>
                </w:txbxContent>
              </v:textbox>
              <w10:wrap anchorx="margin" anchory="margin"/>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4229" w14:textId="59AF46C2" w:rsidR="00042603" w:rsidRPr="00042603" w:rsidRDefault="00042603" w:rsidP="00042603">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BC60" w14:textId="240472A7" w:rsidR="00042603" w:rsidRPr="00042603" w:rsidRDefault="00E82F42" w:rsidP="00E82F42">
    <w:pPr>
      <w:pStyle w:val="Footer"/>
      <w:tabs>
        <w:tab w:val="right" w:pos="9638"/>
      </w:tabs>
      <w:jc w:val="right"/>
      <w:rPr>
        <w:sz w:val="18"/>
      </w:rPr>
    </w:pPr>
    <w:r>
      <w:rPr>
        <w:b/>
        <w:sz w:val="18"/>
      </w:rPr>
      <w:tab/>
    </w:r>
    <w:r w:rsidR="00042603">
      <w:rPr>
        <w:b/>
        <w:sz w:val="18"/>
      </w:rPr>
      <w:fldChar w:fldCharType="begin"/>
    </w:r>
    <w:r w:rsidR="00042603">
      <w:rPr>
        <w:b/>
        <w:sz w:val="18"/>
      </w:rPr>
      <w:instrText xml:space="preserve"> PAGE  \* MERGEFORMAT </w:instrText>
    </w:r>
    <w:r w:rsidR="00042603">
      <w:rPr>
        <w:b/>
        <w:sz w:val="18"/>
      </w:rPr>
      <w:fldChar w:fldCharType="separate"/>
    </w:r>
    <w:r w:rsidR="00042603">
      <w:rPr>
        <w:b/>
        <w:noProof/>
        <w:sz w:val="18"/>
      </w:rPr>
      <w:t>31</w:t>
    </w:r>
    <w:r w:rsidR="0004260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C999" w14:textId="77777777" w:rsidR="0035223F" w:rsidRPr="008F0C36" w:rsidRDefault="00686A48">
    <w:pPr>
      <w:pStyle w:val="Footer"/>
      <w:rPr>
        <w:sz w:val="20"/>
      </w:rPr>
    </w:pPr>
    <w:r>
      <w:rPr>
        <w:noProof/>
        <w:lang w:val="fr-CH" w:eastAsia="fr-CH"/>
      </w:rPr>
      <w:drawing>
        <wp:anchor distT="0" distB="0" distL="114300" distR="114300" simplePos="0" relativeHeight="251658240" behindDoc="0" locked="1" layoutInCell="1" allowOverlap="1" wp14:anchorId="36ED51C9" wp14:editId="49676376">
          <wp:simplePos x="0" y="0"/>
          <wp:positionH relativeFrom="margin">
            <wp:posOffset>5147945</wp:posOffset>
          </wp:positionH>
          <wp:positionV relativeFrom="margin">
            <wp:posOffset>9071610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8590" w14:textId="04CE8FA4" w:rsidR="00515C49" w:rsidRPr="00515C49" w:rsidRDefault="00515C49" w:rsidP="00515C49">
    <w:pPr>
      <w:pStyle w:val="Footer"/>
    </w:pPr>
    <w:r>
      <w:rPr>
        <w:noProof/>
      </w:rPr>
      <mc:AlternateContent>
        <mc:Choice Requires="wps">
          <w:drawing>
            <wp:anchor distT="0" distB="0" distL="114300" distR="114300" simplePos="0" relativeHeight="251658242" behindDoc="0" locked="0" layoutInCell="1" allowOverlap="1" wp14:anchorId="03692827" wp14:editId="5464FFEB">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8278269" w14:textId="77777777" w:rsidR="00515C49" w:rsidRPr="008F0C36" w:rsidRDefault="00515C49" w:rsidP="00515C49">
                          <w:pPr>
                            <w:pStyle w:val="Footer"/>
                            <w:tabs>
                              <w:tab w:val="right" w:pos="9638"/>
                            </w:tabs>
                            <w:rPr>
                              <w:sz w:val="18"/>
                            </w:rPr>
                          </w:pPr>
                          <w:r w:rsidRPr="008F0C36">
                            <w:rPr>
                              <w:b/>
                              <w:sz w:val="18"/>
                            </w:rPr>
                            <w:fldChar w:fldCharType="begin"/>
                          </w:r>
                          <w:r w:rsidRPr="008F0C36">
                            <w:rPr>
                              <w:b/>
                              <w:sz w:val="18"/>
                            </w:rPr>
                            <w:instrText xml:space="preserve"> PAGE  \* MERGEFORMAT </w:instrText>
                          </w:r>
                          <w:r w:rsidRPr="008F0C36">
                            <w:rPr>
                              <w:b/>
                              <w:sz w:val="18"/>
                            </w:rPr>
                            <w:fldChar w:fldCharType="separate"/>
                          </w:r>
                          <w:r>
                            <w:rPr>
                              <w:b/>
                              <w:sz w:val="18"/>
                            </w:rPr>
                            <w:t>10</w:t>
                          </w:r>
                          <w:r w:rsidRPr="008F0C36">
                            <w:rPr>
                              <w:b/>
                              <w:sz w:val="18"/>
                            </w:rPr>
                            <w:fldChar w:fldCharType="end"/>
                          </w:r>
                          <w:r>
                            <w:rPr>
                              <w:sz w:val="18"/>
                            </w:rPr>
                            <w:tab/>
                          </w:r>
                        </w:p>
                        <w:p w14:paraId="22358518" w14:textId="77777777" w:rsidR="00515C49" w:rsidRDefault="00515C4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3692827" id="_x0000_t202" coordsize="21600,21600" o:spt="202" path="m,l,21600r21600,l21600,xe">
              <v:stroke joinstyle="miter"/>
              <v:path gradientshapeok="t" o:connecttype="rect"/>
            </v:shapetype>
            <v:shape id="Text Box 6" o:spid="_x0000_s1028" type="#_x0000_t202" style="position:absolute;margin-left:-34pt;margin-top:0;width:17pt;height:481.9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28278269" w14:textId="77777777" w:rsidR="00515C49" w:rsidRPr="008F0C36" w:rsidRDefault="00515C49" w:rsidP="00515C49">
                    <w:pPr>
                      <w:pStyle w:val="Footer"/>
                      <w:tabs>
                        <w:tab w:val="right" w:pos="9638"/>
                      </w:tabs>
                      <w:rPr>
                        <w:sz w:val="18"/>
                      </w:rPr>
                    </w:pPr>
                    <w:r w:rsidRPr="008F0C36">
                      <w:rPr>
                        <w:b/>
                        <w:sz w:val="18"/>
                      </w:rPr>
                      <w:fldChar w:fldCharType="begin"/>
                    </w:r>
                    <w:r w:rsidRPr="008F0C36">
                      <w:rPr>
                        <w:b/>
                        <w:sz w:val="18"/>
                      </w:rPr>
                      <w:instrText xml:space="preserve"> PAGE  \* MERGEFORMAT </w:instrText>
                    </w:r>
                    <w:r w:rsidRPr="008F0C36">
                      <w:rPr>
                        <w:b/>
                        <w:sz w:val="18"/>
                      </w:rPr>
                      <w:fldChar w:fldCharType="separate"/>
                    </w:r>
                    <w:r>
                      <w:rPr>
                        <w:b/>
                        <w:sz w:val="18"/>
                      </w:rPr>
                      <w:t>10</w:t>
                    </w:r>
                    <w:r w:rsidRPr="008F0C36">
                      <w:rPr>
                        <w:b/>
                        <w:sz w:val="18"/>
                      </w:rPr>
                      <w:fldChar w:fldCharType="end"/>
                    </w:r>
                    <w:r>
                      <w:rPr>
                        <w:sz w:val="18"/>
                      </w:rPr>
                      <w:tab/>
                    </w:r>
                  </w:p>
                  <w:p w14:paraId="22358518" w14:textId="77777777" w:rsidR="00515C49" w:rsidRDefault="00515C4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D6C" w14:textId="77777777" w:rsidR="00515C49" w:rsidRPr="005C1F37" w:rsidRDefault="00515C49" w:rsidP="005C1F37">
    <w:pPr>
      <w:pStyle w:val="Footer"/>
    </w:pPr>
    <w:r>
      <w:rPr>
        <w:noProof/>
      </w:rPr>
      <mc:AlternateContent>
        <mc:Choice Requires="wps">
          <w:drawing>
            <wp:anchor distT="0" distB="0" distL="114300" distR="114300" simplePos="0" relativeHeight="251658243" behindDoc="0" locked="0" layoutInCell="1" allowOverlap="1" wp14:anchorId="24A1BDFC" wp14:editId="6C0228DD">
              <wp:simplePos x="0" y="0"/>
              <wp:positionH relativeFrom="margin">
                <wp:posOffset>-431800</wp:posOffset>
              </wp:positionH>
              <wp:positionV relativeFrom="margin">
                <wp:posOffset>0</wp:posOffset>
              </wp:positionV>
              <wp:extent cx="215900" cy="612013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87909AB" w14:textId="77777777" w:rsidR="00515C49" w:rsidRPr="008F0C36" w:rsidRDefault="00515C49" w:rsidP="005C1F37">
                          <w:pPr>
                            <w:pStyle w:val="Footer"/>
                            <w:tabs>
                              <w:tab w:val="right" w:pos="9638"/>
                            </w:tabs>
                            <w:rPr>
                              <w:b/>
                              <w:sz w:val="18"/>
                            </w:rPr>
                          </w:pPr>
                          <w:r>
                            <w:tab/>
                          </w:r>
                          <w:r w:rsidRPr="008F0C36">
                            <w:rPr>
                              <w:b/>
                              <w:sz w:val="18"/>
                            </w:rPr>
                            <w:fldChar w:fldCharType="begin"/>
                          </w:r>
                          <w:r w:rsidRPr="008F0C36">
                            <w:rPr>
                              <w:b/>
                              <w:sz w:val="18"/>
                            </w:rPr>
                            <w:instrText xml:space="preserve"> PAGE  \* MERGEFORMAT </w:instrText>
                          </w:r>
                          <w:r w:rsidRPr="008F0C36">
                            <w:rPr>
                              <w:b/>
                              <w:sz w:val="18"/>
                            </w:rPr>
                            <w:fldChar w:fldCharType="separate"/>
                          </w:r>
                          <w:r>
                            <w:rPr>
                              <w:b/>
                              <w:sz w:val="18"/>
                            </w:rPr>
                            <w:t>9</w:t>
                          </w:r>
                          <w:r w:rsidRPr="008F0C36">
                            <w:rPr>
                              <w:b/>
                              <w:sz w:val="18"/>
                            </w:rPr>
                            <w:fldChar w:fldCharType="end"/>
                          </w:r>
                        </w:p>
                        <w:p w14:paraId="0674D96A" w14:textId="77777777" w:rsidR="00515C49" w:rsidRDefault="00515C4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4A1BDFC" id="_x0000_t202" coordsize="21600,21600" o:spt="202" path="m,l,21600r21600,l21600,xe">
              <v:stroke joinstyle="miter"/>
              <v:path gradientshapeok="t" o:connecttype="rect"/>
            </v:shapetype>
            <v:shape id="Text Box 8" o:spid="_x0000_s1029" type="#_x0000_t202" style="position:absolute;margin-left:-34pt;margin-top:0;width:17pt;height:481.9pt;z-index:25165824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87909AB" w14:textId="77777777" w:rsidR="00515C49" w:rsidRPr="008F0C36" w:rsidRDefault="00515C49" w:rsidP="005C1F37">
                    <w:pPr>
                      <w:pStyle w:val="Footer"/>
                      <w:tabs>
                        <w:tab w:val="right" w:pos="9638"/>
                      </w:tabs>
                      <w:rPr>
                        <w:b/>
                        <w:sz w:val="18"/>
                      </w:rPr>
                    </w:pPr>
                    <w:r>
                      <w:tab/>
                    </w:r>
                    <w:r w:rsidRPr="008F0C36">
                      <w:rPr>
                        <w:b/>
                        <w:sz w:val="18"/>
                      </w:rPr>
                      <w:fldChar w:fldCharType="begin"/>
                    </w:r>
                    <w:r w:rsidRPr="008F0C36">
                      <w:rPr>
                        <w:b/>
                        <w:sz w:val="18"/>
                      </w:rPr>
                      <w:instrText xml:space="preserve"> PAGE  \* MERGEFORMAT </w:instrText>
                    </w:r>
                    <w:r w:rsidRPr="008F0C36">
                      <w:rPr>
                        <w:b/>
                        <w:sz w:val="18"/>
                      </w:rPr>
                      <w:fldChar w:fldCharType="separate"/>
                    </w:r>
                    <w:r>
                      <w:rPr>
                        <w:b/>
                        <w:sz w:val="18"/>
                      </w:rPr>
                      <w:t>9</w:t>
                    </w:r>
                    <w:r w:rsidRPr="008F0C36">
                      <w:rPr>
                        <w:b/>
                        <w:sz w:val="18"/>
                      </w:rPr>
                      <w:fldChar w:fldCharType="end"/>
                    </w:r>
                  </w:p>
                  <w:p w14:paraId="0674D96A" w14:textId="77777777" w:rsidR="00515C49" w:rsidRDefault="00515C49"/>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6D86" w14:textId="7CD5FE30" w:rsidR="00E072B0" w:rsidRPr="00E072B0" w:rsidRDefault="00E072B0" w:rsidP="00E072B0">
    <w:pPr>
      <w:pStyle w:val="Footer"/>
    </w:pPr>
    <w:r>
      <w:rPr>
        <w:noProof/>
      </w:rPr>
      <mc:AlternateContent>
        <mc:Choice Requires="wps">
          <w:drawing>
            <wp:anchor distT="0" distB="0" distL="114300" distR="114300" simplePos="0" relativeHeight="251658248" behindDoc="0" locked="0" layoutInCell="1" allowOverlap="1" wp14:anchorId="38857ED5" wp14:editId="3C623692">
              <wp:simplePos x="0" y="0"/>
              <wp:positionH relativeFrom="margin">
                <wp:posOffset>-431800</wp:posOffset>
              </wp:positionH>
              <wp:positionV relativeFrom="margin">
                <wp:posOffset>0</wp:posOffset>
              </wp:positionV>
              <wp:extent cx="215900" cy="612013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105E15E" w14:textId="77777777" w:rsidR="00E072B0" w:rsidRPr="004B4DED" w:rsidRDefault="00E072B0" w:rsidP="00E072B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14</w:t>
                          </w:r>
                          <w:r>
                            <w:rPr>
                              <w:b/>
                              <w:sz w:val="18"/>
                            </w:rPr>
                            <w:fldChar w:fldCharType="end"/>
                          </w:r>
                          <w:r>
                            <w:rPr>
                              <w:b/>
                              <w:sz w:val="18"/>
                            </w:rPr>
                            <w:tab/>
                          </w:r>
                        </w:p>
                        <w:p w14:paraId="2D512F50" w14:textId="77777777" w:rsidR="00E072B0" w:rsidRDefault="00E072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857ED5" id="_x0000_t202" coordsize="21600,21600" o:spt="202" path="m,l,21600r21600,l21600,xe">
              <v:stroke joinstyle="miter"/>
              <v:path gradientshapeok="t" o:connecttype="rect"/>
            </v:shapetype>
            <v:shape id="Text Box 16" o:spid="_x0000_s1032" type="#_x0000_t202" style="position:absolute;margin-left:-34pt;margin-top:0;width:17pt;height:481.9pt;z-index:2516582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tVS9h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105E15E" w14:textId="77777777" w:rsidR="00E072B0" w:rsidRPr="004B4DED" w:rsidRDefault="00E072B0" w:rsidP="00E072B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14</w:t>
                    </w:r>
                    <w:r>
                      <w:rPr>
                        <w:b/>
                        <w:sz w:val="18"/>
                      </w:rPr>
                      <w:fldChar w:fldCharType="end"/>
                    </w:r>
                    <w:r>
                      <w:rPr>
                        <w:b/>
                        <w:sz w:val="18"/>
                      </w:rPr>
                      <w:tab/>
                    </w:r>
                  </w:p>
                  <w:p w14:paraId="2D512F50" w14:textId="77777777" w:rsidR="00E072B0" w:rsidRDefault="00E072B0"/>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4F2" w14:textId="16864D95" w:rsidR="00E072B0" w:rsidRPr="00E072B0" w:rsidRDefault="00E072B0" w:rsidP="00E072B0">
    <w:pPr>
      <w:pStyle w:val="Footer"/>
    </w:pPr>
    <w:r>
      <w:rPr>
        <w:noProof/>
      </w:rPr>
      <mc:AlternateContent>
        <mc:Choice Requires="wps">
          <w:drawing>
            <wp:anchor distT="0" distB="0" distL="114300" distR="114300" simplePos="0" relativeHeight="251658246" behindDoc="0" locked="0" layoutInCell="1" allowOverlap="1" wp14:anchorId="395B1BBB" wp14:editId="470CC104">
              <wp:simplePos x="0" y="0"/>
              <wp:positionH relativeFrom="margin">
                <wp:posOffset>-431800</wp:posOffset>
              </wp:positionH>
              <wp:positionV relativeFrom="margin">
                <wp:posOffset>0</wp:posOffset>
              </wp:positionV>
              <wp:extent cx="215900" cy="612013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7A85943" w14:textId="77777777" w:rsidR="00E072B0" w:rsidRPr="004B4DED" w:rsidRDefault="00E072B0" w:rsidP="00E072B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13</w:t>
                          </w:r>
                          <w:r>
                            <w:rPr>
                              <w:b/>
                              <w:sz w:val="18"/>
                            </w:rPr>
                            <w:fldChar w:fldCharType="end"/>
                          </w:r>
                        </w:p>
                        <w:p w14:paraId="77F131FD" w14:textId="77777777" w:rsidR="00E072B0" w:rsidRDefault="00E072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95B1BBB" id="_x0000_t202" coordsize="21600,21600" o:spt="202" path="m,l,21600r21600,l21600,xe">
              <v:stroke joinstyle="miter"/>
              <v:path gradientshapeok="t" o:connecttype="rect"/>
            </v:shapetype>
            <v:shape id="Text Box 14" o:spid="_x0000_s1033" type="#_x0000_t202" style="position:absolute;margin-left:-34pt;margin-top:0;width:17pt;height:481.9pt;z-index:25165824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ryb/1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07A85943" w14:textId="77777777" w:rsidR="00E072B0" w:rsidRPr="004B4DED" w:rsidRDefault="00E072B0" w:rsidP="00E072B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13</w:t>
                    </w:r>
                    <w:r>
                      <w:rPr>
                        <w:b/>
                        <w:sz w:val="18"/>
                      </w:rPr>
                      <w:fldChar w:fldCharType="end"/>
                    </w:r>
                  </w:p>
                  <w:p w14:paraId="77F131FD" w14:textId="77777777" w:rsidR="00E072B0" w:rsidRDefault="00E072B0"/>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F2B5" w14:textId="25947078" w:rsidR="006121AF" w:rsidRPr="006121AF" w:rsidRDefault="006121AF" w:rsidP="006121AF">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C9CE" w14:textId="0A9DD32A" w:rsidR="006121AF" w:rsidRPr="006121AF" w:rsidRDefault="006121AF" w:rsidP="006121AF">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2EBB" w14:textId="77777777" w:rsidR="00CC3082" w:rsidRPr="000B175B" w:rsidRDefault="00CC3082" w:rsidP="000B175B">
      <w:pPr>
        <w:tabs>
          <w:tab w:val="right" w:pos="2155"/>
        </w:tabs>
        <w:spacing w:after="80"/>
        <w:ind w:left="680"/>
        <w:rPr>
          <w:u w:val="single"/>
        </w:rPr>
      </w:pPr>
      <w:r>
        <w:rPr>
          <w:u w:val="single"/>
        </w:rPr>
        <w:tab/>
      </w:r>
    </w:p>
  </w:footnote>
  <w:footnote w:type="continuationSeparator" w:id="0">
    <w:p w14:paraId="59FB6375" w14:textId="77777777" w:rsidR="00CC3082" w:rsidRPr="00FC68B7" w:rsidRDefault="00CC3082" w:rsidP="00FC68B7">
      <w:pPr>
        <w:tabs>
          <w:tab w:val="left" w:pos="2155"/>
        </w:tabs>
        <w:spacing w:after="80"/>
        <w:ind w:left="680"/>
        <w:rPr>
          <w:u w:val="single"/>
        </w:rPr>
      </w:pPr>
      <w:r>
        <w:rPr>
          <w:u w:val="single"/>
        </w:rPr>
        <w:tab/>
      </w:r>
    </w:p>
  </w:footnote>
  <w:footnote w:type="continuationNotice" w:id="1">
    <w:p w14:paraId="169F8EAF" w14:textId="77777777" w:rsidR="00CC3082" w:rsidRDefault="00CC3082"/>
  </w:footnote>
  <w:footnote w:id="2">
    <w:p w14:paraId="25088717" w14:textId="45CFD50E" w:rsidR="007035FD" w:rsidRPr="00EC4099" w:rsidRDefault="007035FD" w:rsidP="007035FD">
      <w:pPr>
        <w:pStyle w:val="FootnoteText"/>
      </w:pPr>
      <w:r>
        <w:tab/>
      </w:r>
      <w:r>
        <w:rPr>
          <w:rStyle w:val="FootnoteReference"/>
          <w:rFonts w:hint="eastAsia"/>
          <w:sz w:val="20"/>
          <w:vertAlign w:val="baseline"/>
        </w:rPr>
        <w:t>*</w:t>
      </w:r>
      <w:r>
        <w:rPr>
          <w:rStyle w:val="FootnoteReference"/>
          <w:sz w:val="20"/>
          <w:vertAlign w:val="baseline"/>
        </w:rPr>
        <w:tab/>
      </w:r>
      <w:r w:rsidRPr="0087339C">
        <w:rPr>
          <w:lang w:val="en-US"/>
        </w:rPr>
        <w:t>In accordance with the programme of work of the Inland Transport Committee for 2023 as outlined in proposed programme budget for 202</w:t>
      </w:r>
      <w:r w:rsidR="00C46AB6">
        <w:rPr>
          <w:lang w:val="en-US"/>
        </w:rPr>
        <w:t>4</w:t>
      </w:r>
      <w:r w:rsidRPr="0087339C">
        <w:rPr>
          <w:lang w:val="en-US"/>
        </w:rPr>
        <w:t xml:space="preserve"> (</w:t>
      </w:r>
      <w:r w:rsidRPr="00C46AB6">
        <w:rPr>
          <w:highlight w:val="yellow"/>
          <w:lang w:val="en-US"/>
        </w:rPr>
        <w:t>A/77/6</w:t>
      </w:r>
      <w:r w:rsidRPr="0087339C">
        <w:rPr>
          <w:lang w:val="en-US"/>
        </w:rPr>
        <w:t xml:space="preserve"> (Sect. 20), table 20.6), the World Forum will develop, harmonize and update UN Regulations in order to enhance the performance of vehicles. </w:t>
      </w:r>
      <w:r w:rsidRPr="00571FE0">
        <w:rPr>
          <w:lang w:val="en-US"/>
        </w:rPr>
        <w:t>The present document is submitted in conformity with that mandate.</w:t>
      </w:r>
    </w:p>
  </w:footnote>
  <w:footnote w:id="3">
    <w:p w14:paraId="5CF4343D" w14:textId="79E3D7C1" w:rsidR="00F05F9D" w:rsidRPr="00F05F9D" w:rsidRDefault="00E1574E">
      <w:pPr>
        <w:pStyle w:val="FootnoteText"/>
      </w:pPr>
      <w:r>
        <w:tab/>
      </w:r>
      <w:r w:rsidR="00F05F9D">
        <w:rPr>
          <w:rStyle w:val="FootnoteReference"/>
        </w:rPr>
        <w:footnoteRef/>
      </w:r>
      <w:r>
        <w:tab/>
      </w:r>
      <w:r w:rsidR="00F05F9D" w:rsidRPr="00F05F9D">
        <w:t>United States of America oppose h</w:t>
      </w:r>
      <w:r w:rsidR="00F05F9D">
        <w:t>osting DETA at ECE under United Nations Regular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AE86" w14:textId="0CD0AC04" w:rsidR="008F0C36" w:rsidRPr="008F0C36" w:rsidRDefault="00AD1A57">
    <w:pPr>
      <w:pStyle w:val="Header"/>
    </w:pPr>
    <w:fldSimple w:instr=" TITLE  \* MERGEFORMAT ">
      <w:r w:rsidR="00595200">
        <w:t>ECE/TRANS/WP.29/202</w:t>
      </w:r>
      <w:r w:rsidR="008A5732">
        <w:t>4</w:t>
      </w:r>
      <w:r w:rsidR="00595200">
        <w:t>/1</w:t>
      </w:r>
    </w:fldSimple>
    <w:r w:rsidR="00304DEE">
      <w:t>-DRAFT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35EC" w14:textId="7C8E56E7" w:rsidR="00FD22C8" w:rsidRPr="00FD22C8" w:rsidRDefault="00FD22C8" w:rsidP="00FD22C8">
    <w:r>
      <w:rPr>
        <w:noProof/>
      </w:rPr>
      <mc:AlternateContent>
        <mc:Choice Requires="wps">
          <w:drawing>
            <wp:anchor distT="0" distB="0" distL="114300" distR="114300" simplePos="0" relativeHeight="251658251" behindDoc="0" locked="0" layoutInCell="1" allowOverlap="1" wp14:anchorId="7BA8D539" wp14:editId="04A1AE98">
              <wp:simplePos x="0" y="0"/>
              <wp:positionH relativeFrom="page">
                <wp:posOffset>9935845</wp:posOffset>
              </wp:positionH>
              <wp:positionV relativeFrom="margin">
                <wp:posOffset>0</wp:posOffset>
              </wp:positionV>
              <wp:extent cx="215900" cy="612013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EBF0D15" w14:textId="5C4E419C" w:rsidR="00822FFB" w:rsidRPr="008F0C36" w:rsidRDefault="00AD1A57" w:rsidP="00822FFB">
                          <w:pPr>
                            <w:pStyle w:val="Header"/>
                            <w:jc w:val="right"/>
                          </w:pPr>
                          <w:fldSimple w:instr=" TITLE  \* MERGEFORMAT ">
                            <w:r w:rsidR="00595200">
                              <w:t>ECE/TRANS/WP.29/2023/1</w:t>
                            </w:r>
                          </w:fldSimple>
                          <w:r w:rsidR="00822FFB">
                            <w:t xml:space="preserve"> -DRAFT</w:t>
                          </w:r>
                        </w:p>
                        <w:p w14:paraId="4CDB3750" w14:textId="77777777" w:rsidR="00FD22C8" w:rsidRDefault="00FD22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BA8D539" id="_x0000_t202" coordsize="21600,21600" o:spt="202" path="m,l,21600r21600,l21600,xe">
              <v:stroke joinstyle="miter"/>
              <v:path gradientshapeok="t" o:connecttype="rect"/>
            </v:shapetype>
            <v:shape id="Text Box 23" o:spid="_x0000_s1035" type="#_x0000_t202" style="position:absolute;margin-left:782.35pt;margin-top:0;width:17pt;height:481.9pt;z-index:25165825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Kx4JplBAgAAhw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4EBF0D15" w14:textId="5C4E419C" w:rsidR="00822FFB" w:rsidRPr="008F0C36" w:rsidRDefault="00AD1A57" w:rsidP="00822FFB">
                    <w:pPr>
                      <w:pStyle w:val="Header"/>
                      <w:jc w:val="right"/>
                    </w:pPr>
                    <w:fldSimple w:instr=" TITLE  \* MERGEFORMAT ">
                      <w:r w:rsidR="00595200">
                        <w:t>ECE/TRANS/WP.29/2023/1</w:t>
                      </w:r>
                    </w:fldSimple>
                    <w:r w:rsidR="00822FFB">
                      <w:t xml:space="preserve"> -DRAFT</w:t>
                    </w:r>
                  </w:p>
                  <w:p w14:paraId="4CDB3750" w14:textId="77777777" w:rsidR="00FD22C8" w:rsidRDefault="00FD22C8"/>
                </w:txbxContent>
              </v:textbox>
              <w10:wrap anchorx="page"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1E31" w14:textId="74A47421" w:rsidR="00822FFB" w:rsidRPr="008F0C36" w:rsidRDefault="00AD1A57" w:rsidP="00822FFB">
    <w:pPr>
      <w:pStyle w:val="Header"/>
      <w:jc w:val="right"/>
    </w:pPr>
    <w:fldSimple w:instr=" TITLE  \* MERGEFORMAT ">
      <w:r w:rsidR="00595200">
        <w:t>ECE/TRANS/WP.29/2023/1</w:t>
      </w:r>
    </w:fldSimple>
    <w:r w:rsidR="00822FFB">
      <w:t xml:space="preserve"> -DRAFT</w:t>
    </w:r>
  </w:p>
  <w:p w14:paraId="407C03DE" w14:textId="51B2B30F" w:rsidR="00FD22C8" w:rsidRPr="00822FFB" w:rsidRDefault="00FD22C8" w:rsidP="00822F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7636" w14:textId="24C6CD72" w:rsidR="00822FFB" w:rsidRPr="008F0C36" w:rsidRDefault="00AD1A57" w:rsidP="00822FFB">
    <w:pPr>
      <w:pStyle w:val="Header"/>
      <w:jc w:val="right"/>
    </w:pPr>
    <w:fldSimple w:instr=" TITLE  \* MERGEFORMAT ">
      <w:r w:rsidR="00595200">
        <w:t>ECE/TRANS/WP.29/2023/1</w:t>
      </w:r>
    </w:fldSimple>
    <w:r w:rsidR="00822FFB">
      <w:t xml:space="preserve"> -DRAFT</w:t>
    </w:r>
  </w:p>
  <w:p w14:paraId="7C84494F" w14:textId="5A5C8DDE" w:rsidR="00FD22C8" w:rsidRPr="00822FFB" w:rsidRDefault="00FD22C8" w:rsidP="00822FF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1017" w14:textId="7A256C47" w:rsidR="00413790" w:rsidRPr="00413790" w:rsidRDefault="00413790" w:rsidP="00413790">
    <w:r>
      <w:rPr>
        <w:noProof/>
      </w:rPr>
      <mc:AlternateContent>
        <mc:Choice Requires="wps">
          <w:drawing>
            <wp:anchor distT="0" distB="0" distL="114300" distR="114300" simplePos="0" relativeHeight="251658253" behindDoc="0" locked="0" layoutInCell="1" allowOverlap="1" wp14:anchorId="08B7DBF4" wp14:editId="0B977002">
              <wp:simplePos x="0" y="0"/>
              <wp:positionH relativeFrom="page">
                <wp:posOffset>9935845</wp:posOffset>
              </wp:positionH>
              <wp:positionV relativeFrom="margin">
                <wp:posOffset>0</wp:posOffset>
              </wp:positionV>
              <wp:extent cx="215900" cy="612013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2EB4B27" w14:textId="1884150C" w:rsidR="00822FFB" w:rsidRPr="008F0C36" w:rsidRDefault="00AD1A57" w:rsidP="00822FFB">
                          <w:pPr>
                            <w:pStyle w:val="Header"/>
                            <w:jc w:val="right"/>
                          </w:pPr>
                          <w:fldSimple w:instr=" TITLE  \* MERGEFORMAT ">
                            <w:r w:rsidR="00595200">
                              <w:t>ECE/TRANS/WP.29/2023/1</w:t>
                            </w:r>
                          </w:fldSimple>
                          <w:r w:rsidR="00822FFB">
                            <w:t xml:space="preserve"> -DRAFT</w:t>
                          </w:r>
                        </w:p>
                        <w:p w14:paraId="45FC38DD" w14:textId="77777777" w:rsidR="00413790" w:rsidRDefault="0041379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8B7DBF4" id="_x0000_t202" coordsize="21600,21600" o:spt="202" path="m,l,21600r21600,l21600,xe">
              <v:stroke joinstyle="miter"/>
              <v:path gradientshapeok="t" o:connecttype="rect"/>
            </v:shapetype>
            <v:shape id="Text Box 29" o:spid="_x0000_s1038" type="#_x0000_t202" style="position:absolute;margin-left:782.35pt;margin-top:0;width:17pt;height:481.9pt;z-index:25165825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gR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" fillcolor="#4f81bd [3204]" stroked="f" strokeweight=".5pt">
              <v:fill opacity="0"/>
              <v:stroke joinstyle="round"/>
              <v:textbox style="layout-flow:vertical" inset="0,0,0,0">
                <w:txbxContent>
                  <w:p w14:paraId="12EB4B27" w14:textId="1884150C" w:rsidR="00822FFB" w:rsidRPr="008F0C36" w:rsidRDefault="00AD1A57" w:rsidP="00822FFB">
                    <w:pPr>
                      <w:pStyle w:val="Header"/>
                      <w:jc w:val="right"/>
                    </w:pPr>
                    <w:fldSimple w:instr=" TITLE  \* MERGEFORMAT ">
                      <w:r w:rsidR="00595200">
                        <w:t>ECE/TRANS/WP.29/2023/1</w:t>
                      </w:r>
                    </w:fldSimple>
                    <w:r w:rsidR="00822FFB">
                      <w:t xml:space="preserve"> -DRAFT</w:t>
                    </w:r>
                  </w:p>
                  <w:p w14:paraId="45FC38DD" w14:textId="77777777" w:rsidR="00413790" w:rsidRDefault="00413790"/>
                </w:txbxContent>
              </v:textbox>
              <w10:wrap anchorx="page"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76EF" w14:textId="7517687C" w:rsidR="00413790" w:rsidRPr="00413790" w:rsidRDefault="00413790" w:rsidP="00413790">
    <w:r>
      <w:rPr>
        <w:noProof/>
      </w:rPr>
      <mc:AlternateContent>
        <mc:Choice Requires="wps">
          <w:drawing>
            <wp:anchor distT="0" distB="0" distL="114300" distR="114300" simplePos="0" relativeHeight="251658255" behindDoc="0" locked="0" layoutInCell="1" allowOverlap="1" wp14:anchorId="1E1047D2" wp14:editId="6041A19B">
              <wp:simplePos x="0" y="0"/>
              <wp:positionH relativeFrom="page">
                <wp:posOffset>9935845</wp:posOffset>
              </wp:positionH>
              <wp:positionV relativeFrom="margin">
                <wp:posOffset>0</wp:posOffset>
              </wp:positionV>
              <wp:extent cx="215900" cy="612013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5C8E75F" w14:textId="04BCE0B4" w:rsidR="00822FFB" w:rsidRPr="008F0C36" w:rsidRDefault="00AD1A57" w:rsidP="00822FFB">
                          <w:pPr>
                            <w:pStyle w:val="Header"/>
                            <w:jc w:val="right"/>
                          </w:pPr>
                          <w:fldSimple w:instr=" TITLE  \* MERGEFORMAT ">
                            <w:r w:rsidR="00595200">
                              <w:t>ECE/TRANS/WP.29/2023/1</w:t>
                            </w:r>
                          </w:fldSimple>
                          <w:r w:rsidR="00822FFB">
                            <w:t xml:space="preserve"> -DRAFT</w:t>
                          </w:r>
                        </w:p>
                        <w:p w14:paraId="501DDDC0" w14:textId="77777777" w:rsidR="00413790" w:rsidRDefault="0041379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1047D2" id="_x0000_t202" coordsize="21600,21600" o:spt="202" path="m,l,21600r21600,l21600,xe">
              <v:stroke joinstyle="miter"/>
              <v:path gradientshapeok="t" o:connecttype="rect"/>
            </v:shapetype>
            <v:shape id="Text Box 31" o:spid="_x0000_s1039" type="#_x0000_t202" style="position:absolute;margin-left:782.35pt;margin-top:0;width:17pt;height:481.9pt;z-index:251658255;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FBd4yZBAgAAiA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15C8E75F" w14:textId="04BCE0B4" w:rsidR="00822FFB" w:rsidRPr="008F0C36" w:rsidRDefault="00AD1A57" w:rsidP="00822FFB">
                    <w:pPr>
                      <w:pStyle w:val="Header"/>
                      <w:jc w:val="right"/>
                    </w:pPr>
                    <w:fldSimple w:instr=" TITLE  \* MERGEFORMAT ">
                      <w:r w:rsidR="00595200">
                        <w:t>ECE/TRANS/WP.29/2023/1</w:t>
                      </w:r>
                    </w:fldSimple>
                    <w:r w:rsidR="00822FFB">
                      <w:t xml:space="preserve"> -DRAFT</w:t>
                    </w:r>
                  </w:p>
                  <w:p w14:paraId="501DDDC0" w14:textId="77777777" w:rsidR="00413790" w:rsidRDefault="00413790"/>
                </w:txbxContent>
              </v:textbox>
              <w10:wrap anchorx="page"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60A0" w14:textId="7A31AD36" w:rsidR="00822FFB" w:rsidRPr="008F0C36" w:rsidRDefault="00AD1A57" w:rsidP="00822FFB">
    <w:pPr>
      <w:pStyle w:val="Header"/>
      <w:jc w:val="right"/>
    </w:pPr>
    <w:fldSimple w:instr=" TITLE  \* MERGEFORMAT ">
      <w:r w:rsidR="00595200">
        <w:t>ECE/TRANS/WP.29/2023/1</w:t>
      </w:r>
    </w:fldSimple>
    <w:r w:rsidR="00822FFB">
      <w:t xml:space="preserve"> -DRAFT</w:t>
    </w:r>
  </w:p>
  <w:p w14:paraId="11471BF7" w14:textId="67AEBFA1" w:rsidR="00413790" w:rsidRPr="00822FFB" w:rsidRDefault="00413790" w:rsidP="00822FF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0B04" w14:textId="42BD4843" w:rsidR="00822FFB" w:rsidRPr="008F0C36" w:rsidRDefault="00AD1A57" w:rsidP="00822FFB">
    <w:pPr>
      <w:pStyle w:val="Header"/>
      <w:jc w:val="right"/>
    </w:pPr>
    <w:fldSimple w:instr=" TITLE  \* MERGEFORMAT ">
      <w:r w:rsidR="00595200">
        <w:t>ECE/TRANS/WP.29/2023/1</w:t>
      </w:r>
    </w:fldSimple>
    <w:r w:rsidR="00822FFB">
      <w:t xml:space="preserve"> -DRAFT</w:t>
    </w:r>
  </w:p>
  <w:p w14:paraId="04687119" w14:textId="6159AB7F" w:rsidR="00413790" w:rsidRPr="00822FFB" w:rsidRDefault="00413790" w:rsidP="00822FF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4752" w14:textId="795029AC" w:rsidR="00CE1723" w:rsidRPr="00CE1723" w:rsidRDefault="00CE1723" w:rsidP="00CE1723">
    <w:r>
      <w:rPr>
        <w:noProof/>
      </w:rPr>
      <mc:AlternateContent>
        <mc:Choice Requires="wps">
          <w:drawing>
            <wp:anchor distT="0" distB="0" distL="114300" distR="114300" simplePos="0" relativeHeight="251658259" behindDoc="0" locked="0" layoutInCell="1" allowOverlap="1" wp14:anchorId="135BA5D8" wp14:editId="5FF740CB">
              <wp:simplePos x="0" y="0"/>
              <wp:positionH relativeFrom="page">
                <wp:posOffset>9935845</wp:posOffset>
              </wp:positionH>
              <wp:positionV relativeFrom="margin">
                <wp:posOffset>0</wp:posOffset>
              </wp:positionV>
              <wp:extent cx="215900" cy="612013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7598BA7" w14:textId="2441A40A" w:rsidR="00822FFB" w:rsidRPr="008F0C36" w:rsidRDefault="00AD1A57" w:rsidP="00822FFB">
                          <w:pPr>
                            <w:pStyle w:val="Header"/>
                            <w:jc w:val="right"/>
                          </w:pPr>
                          <w:fldSimple w:instr=" TITLE  \* MERGEFORMAT ">
                            <w:r w:rsidR="00595200">
                              <w:t>ECE/TRANS/WP.29/2023/1</w:t>
                            </w:r>
                          </w:fldSimple>
                          <w:r w:rsidR="00822FFB">
                            <w:t xml:space="preserve"> -DRAFT</w:t>
                          </w:r>
                        </w:p>
                        <w:p w14:paraId="042F101E" w14:textId="77777777" w:rsidR="00CE1723" w:rsidRDefault="00CE172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35BA5D8" id="_x0000_t202" coordsize="21600,21600" o:spt="202" path="m,l,21600r21600,l21600,xe">
              <v:stroke joinstyle="miter"/>
              <v:path gradientshapeok="t" o:connecttype="rect"/>
            </v:shapetype>
            <v:shape id="Text Box 39" o:spid="_x0000_s1042" type="#_x0000_t202" style="position:absolute;margin-left:782.35pt;margin-top:0;width:17pt;height:481.9pt;z-index:251658259;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NVkVZdBAgAAiA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67598BA7" w14:textId="2441A40A" w:rsidR="00822FFB" w:rsidRPr="008F0C36" w:rsidRDefault="00AD1A57" w:rsidP="00822FFB">
                    <w:pPr>
                      <w:pStyle w:val="Header"/>
                      <w:jc w:val="right"/>
                    </w:pPr>
                    <w:fldSimple w:instr=" TITLE  \* MERGEFORMAT ">
                      <w:r w:rsidR="00595200">
                        <w:t>ECE/TRANS/WP.29/2023/1</w:t>
                      </w:r>
                    </w:fldSimple>
                    <w:r w:rsidR="00822FFB">
                      <w:t xml:space="preserve"> -DRAFT</w:t>
                    </w:r>
                  </w:p>
                  <w:p w14:paraId="042F101E" w14:textId="77777777" w:rsidR="00CE1723" w:rsidRDefault="00CE1723"/>
                </w:txbxContent>
              </v:textbox>
              <w10:wrap anchorx="page"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FDBF" w14:textId="10182992" w:rsidR="00CE1723" w:rsidRPr="00CE1723" w:rsidRDefault="00CE1723" w:rsidP="00CE1723">
    <w:r>
      <w:rPr>
        <w:noProof/>
      </w:rPr>
      <mc:AlternateContent>
        <mc:Choice Requires="wps">
          <w:drawing>
            <wp:anchor distT="0" distB="0" distL="114300" distR="114300" simplePos="0" relativeHeight="251658257" behindDoc="0" locked="0" layoutInCell="1" allowOverlap="1" wp14:anchorId="09FF8A27" wp14:editId="6B6B1E16">
              <wp:simplePos x="0" y="0"/>
              <wp:positionH relativeFrom="page">
                <wp:posOffset>9935845</wp:posOffset>
              </wp:positionH>
              <wp:positionV relativeFrom="margin">
                <wp:posOffset>0</wp:posOffset>
              </wp:positionV>
              <wp:extent cx="215900" cy="612013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EF879EB" w14:textId="58770028" w:rsidR="00822FFB" w:rsidRPr="008F0C36" w:rsidRDefault="00AD1A57" w:rsidP="00822FFB">
                          <w:pPr>
                            <w:pStyle w:val="Header"/>
                            <w:jc w:val="right"/>
                          </w:pPr>
                          <w:fldSimple w:instr=" TITLE  \* MERGEFORMAT ">
                            <w:r w:rsidR="00595200">
                              <w:t>ECE/TRANS/WP.29/2023/1</w:t>
                            </w:r>
                          </w:fldSimple>
                          <w:r w:rsidR="00822FFB">
                            <w:t xml:space="preserve"> -DRAFT</w:t>
                          </w:r>
                        </w:p>
                        <w:p w14:paraId="4613C86D" w14:textId="714F6C3E" w:rsidR="00CE1723" w:rsidRPr="00413790" w:rsidRDefault="003D7252" w:rsidP="00CE1723">
                          <w:pPr>
                            <w:pStyle w:val="Header"/>
                            <w:jc w:val="right"/>
                          </w:pPr>
                          <w:r>
                            <w:t>2</w:t>
                          </w:r>
                        </w:p>
                        <w:p w14:paraId="2AAD3D3E" w14:textId="77777777" w:rsidR="00CE1723" w:rsidRDefault="00CE172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FF8A27" id="_x0000_t202" coordsize="21600,21600" o:spt="202" path="m,l,21600r21600,l21600,xe">
              <v:stroke joinstyle="miter"/>
              <v:path gradientshapeok="t" o:connecttype="rect"/>
            </v:shapetype>
            <v:shape id="Text Box 37" o:spid="_x0000_s1043" type="#_x0000_t202" style="position:absolute;margin-left:782.35pt;margin-top:0;width:17pt;height:481.9pt;z-index:251658257;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" fillcolor="#4f81bd [3204]" stroked="f" strokeweight=".5pt">
              <v:fill opacity="0"/>
              <v:stroke joinstyle="round"/>
              <v:textbox style="layout-flow:vertical" inset="0,0,0,0">
                <w:txbxContent>
                  <w:p w14:paraId="0EF879EB" w14:textId="58770028" w:rsidR="00822FFB" w:rsidRPr="008F0C36" w:rsidRDefault="00AD1A57" w:rsidP="00822FFB">
                    <w:pPr>
                      <w:pStyle w:val="Header"/>
                      <w:jc w:val="right"/>
                    </w:pPr>
                    <w:fldSimple w:instr=" TITLE  \* MERGEFORMAT ">
                      <w:r w:rsidR="00595200">
                        <w:t>ECE/TRANS/WP.29/2023/1</w:t>
                      </w:r>
                    </w:fldSimple>
                    <w:r w:rsidR="00822FFB">
                      <w:t xml:space="preserve"> -DRAFT</w:t>
                    </w:r>
                  </w:p>
                  <w:p w14:paraId="4613C86D" w14:textId="714F6C3E" w:rsidR="00CE1723" w:rsidRPr="00413790" w:rsidRDefault="003D7252" w:rsidP="00CE1723">
                    <w:pPr>
                      <w:pStyle w:val="Header"/>
                      <w:jc w:val="right"/>
                    </w:pPr>
                    <w:r>
                      <w:t>2</w:t>
                    </w:r>
                  </w:p>
                  <w:p w14:paraId="2AAD3D3E" w14:textId="77777777" w:rsidR="00CE1723" w:rsidRDefault="00CE1723"/>
                </w:txbxContent>
              </v:textbox>
              <w10:wrap anchorx="page"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0632" w14:textId="34EDF34A" w:rsidR="00822FFB" w:rsidRPr="008F0C36" w:rsidRDefault="00AD1A57" w:rsidP="00822FFB">
    <w:pPr>
      <w:pStyle w:val="Header"/>
      <w:jc w:val="right"/>
    </w:pPr>
    <w:fldSimple w:instr=" TITLE  \* MERGEFORMAT ">
      <w:r w:rsidR="00595200">
        <w:t>ECE/TRANS/WP.29/2023/1</w:t>
      </w:r>
    </w:fldSimple>
    <w:r w:rsidR="00822FFB">
      <w:t xml:space="preserve"> -DRAFT</w:t>
    </w:r>
  </w:p>
  <w:p w14:paraId="105914FD" w14:textId="599D9AB5" w:rsidR="00CE1723" w:rsidRPr="00822FFB" w:rsidRDefault="00CE1723" w:rsidP="00822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6235" w14:textId="5D0BAE04" w:rsidR="008F0C36" w:rsidRPr="008F0C36" w:rsidRDefault="00AD1A57" w:rsidP="008F0C36">
    <w:pPr>
      <w:pStyle w:val="Header"/>
      <w:jc w:val="right"/>
    </w:pPr>
    <w:fldSimple w:instr=" TITLE  \* MERGEFORMAT ">
      <w:r w:rsidR="00595200">
        <w:t>ECE/TRANS/WP.29/202</w:t>
      </w:r>
      <w:r w:rsidR="008A5732">
        <w:t>4</w:t>
      </w:r>
      <w:r w:rsidR="00595200">
        <w:t>/1</w:t>
      </w:r>
    </w:fldSimple>
    <w:r w:rsidR="00304DEE">
      <w:t xml:space="preserve"> </w:t>
    </w:r>
    <w:r w:rsidR="00682319">
      <w:t>-DRAFT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EB9D" w14:textId="073A16F4" w:rsidR="00822FFB" w:rsidRPr="008F0C36" w:rsidRDefault="00AD1A57" w:rsidP="00822FFB">
    <w:pPr>
      <w:pStyle w:val="Header"/>
      <w:jc w:val="right"/>
    </w:pPr>
    <w:fldSimple w:instr=" TITLE  \* MERGEFORMAT ">
      <w:r w:rsidR="00595200">
        <w:t>ECE/TRANS/WP.29/2023/1</w:t>
      </w:r>
    </w:fldSimple>
    <w:r w:rsidR="00822FFB">
      <w:t xml:space="preserve"> -DRAFT</w:t>
    </w:r>
  </w:p>
  <w:p w14:paraId="4FB9485D" w14:textId="6D69D55B" w:rsidR="00CE1723" w:rsidRPr="00822FFB" w:rsidRDefault="00CE1723" w:rsidP="00822FF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A525" w14:textId="6890824C" w:rsidR="002B5A95" w:rsidRPr="002B5A95" w:rsidRDefault="002B5A95" w:rsidP="002B5A95">
    <w:r>
      <w:rPr>
        <w:noProof/>
      </w:rPr>
      <mc:AlternateContent>
        <mc:Choice Requires="wps">
          <w:drawing>
            <wp:anchor distT="0" distB="0" distL="114300" distR="114300" simplePos="0" relativeHeight="251658263" behindDoc="0" locked="0" layoutInCell="1" allowOverlap="1" wp14:anchorId="0AE38E4E" wp14:editId="4B94DD1D">
              <wp:simplePos x="0" y="0"/>
              <wp:positionH relativeFrom="page">
                <wp:posOffset>9935845</wp:posOffset>
              </wp:positionH>
              <wp:positionV relativeFrom="margin">
                <wp:posOffset>0</wp:posOffset>
              </wp:positionV>
              <wp:extent cx="215900" cy="612013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3B800EC" w14:textId="0EA61859" w:rsidR="00822FFB" w:rsidRPr="008F0C36" w:rsidRDefault="00AD1A57" w:rsidP="00822FFB">
                          <w:pPr>
                            <w:pStyle w:val="Header"/>
                            <w:jc w:val="right"/>
                          </w:pPr>
                          <w:fldSimple w:instr=" TITLE  \* MERGEFORMAT ">
                            <w:r w:rsidR="00595200">
                              <w:t>ECE/TRANS/WP.29/2023/1</w:t>
                            </w:r>
                          </w:fldSimple>
                          <w:r w:rsidR="00822FFB">
                            <w:t xml:space="preserve"> -DRAFT</w:t>
                          </w:r>
                        </w:p>
                        <w:p w14:paraId="07A4F6B2" w14:textId="77777777" w:rsidR="002B5A95" w:rsidRDefault="002B5A9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E38E4E" id="_x0000_t202" coordsize="21600,21600" o:spt="202" path="m,l,21600r21600,l21600,xe">
              <v:stroke joinstyle="miter"/>
              <v:path gradientshapeok="t" o:connecttype="rect"/>
            </v:shapetype>
            <v:shape id="Text Box 47" o:spid="_x0000_s1046" type="#_x0000_t202" style="position:absolute;margin-left:782.35pt;margin-top:0;width:17pt;height:481.9pt;z-index:25165826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oQpQPUACAACI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43B800EC" w14:textId="0EA61859" w:rsidR="00822FFB" w:rsidRPr="008F0C36" w:rsidRDefault="00AD1A57" w:rsidP="00822FFB">
                    <w:pPr>
                      <w:pStyle w:val="Header"/>
                      <w:jc w:val="right"/>
                    </w:pPr>
                    <w:fldSimple w:instr=" TITLE  \* MERGEFORMAT ">
                      <w:r w:rsidR="00595200">
                        <w:t>ECE/TRANS/WP.29/2023/1</w:t>
                      </w:r>
                    </w:fldSimple>
                    <w:r w:rsidR="00822FFB">
                      <w:t xml:space="preserve"> -DRAFT</w:t>
                    </w:r>
                  </w:p>
                  <w:p w14:paraId="07A4F6B2" w14:textId="77777777" w:rsidR="002B5A95" w:rsidRDefault="002B5A95"/>
                </w:txbxContent>
              </v:textbox>
              <w10:wrap anchorx="page"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805D" w14:textId="21047B31" w:rsidR="002B5A95" w:rsidRPr="002B5A95" w:rsidRDefault="002B5A95" w:rsidP="002B5A95">
    <w:r>
      <w:rPr>
        <w:noProof/>
      </w:rPr>
      <mc:AlternateContent>
        <mc:Choice Requires="wps">
          <w:drawing>
            <wp:anchor distT="0" distB="0" distL="114300" distR="114300" simplePos="0" relativeHeight="251658261" behindDoc="0" locked="0" layoutInCell="1" allowOverlap="1" wp14:anchorId="43F6B961" wp14:editId="44B7BF3C">
              <wp:simplePos x="0" y="0"/>
              <wp:positionH relativeFrom="page">
                <wp:posOffset>9935845</wp:posOffset>
              </wp:positionH>
              <wp:positionV relativeFrom="margin">
                <wp:posOffset>0</wp:posOffset>
              </wp:positionV>
              <wp:extent cx="215900" cy="612013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6AFCD8D" w14:textId="5BEF3326" w:rsidR="00822FFB" w:rsidRPr="008F0C36" w:rsidRDefault="00AD1A57" w:rsidP="00822FFB">
                          <w:pPr>
                            <w:pStyle w:val="Header"/>
                            <w:jc w:val="right"/>
                          </w:pPr>
                          <w:fldSimple w:instr=" TITLE  \* MERGEFORMAT ">
                            <w:r w:rsidR="00595200">
                              <w:t>ECE/TRANS/WP.29/2023/1</w:t>
                            </w:r>
                          </w:fldSimple>
                          <w:r w:rsidR="00822FFB">
                            <w:t xml:space="preserve"> -DRAFT</w:t>
                          </w:r>
                        </w:p>
                        <w:p w14:paraId="0CBF42EF" w14:textId="77777777" w:rsidR="002B5A95" w:rsidRDefault="002B5A9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3F6B961" id="_x0000_t202" coordsize="21600,21600" o:spt="202" path="m,l,21600r21600,l21600,xe">
              <v:stroke joinstyle="miter"/>
              <v:path gradientshapeok="t" o:connecttype="rect"/>
            </v:shapetype>
            <v:shape id="Text Box 45" o:spid="_x0000_s1047" type="#_x0000_t202" style="position:absolute;margin-left:782.35pt;margin-top:0;width:17pt;height:481.9pt;z-index:25165826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ARgosKeAIAAAc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56AFCD8D" w14:textId="5BEF3326" w:rsidR="00822FFB" w:rsidRPr="008F0C36" w:rsidRDefault="00AD1A57" w:rsidP="00822FFB">
                    <w:pPr>
                      <w:pStyle w:val="Header"/>
                      <w:jc w:val="right"/>
                    </w:pPr>
                    <w:fldSimple w:instr=" TITLE  \* MERGEFORMAT ">
                      <w:r w:rsidR="00595200">
                        <w:t>ECE/TRANS/WP.29/2023/1</w:t>
                      </w:r>
                    </w:fldSimple>
                    <w:r w:rsidR="00822FFB">
                      <w:t xml:space="preserve"> -DRAFT</w:t>
                    </w:r>
                  </w:p>
                  <w:p w14:paraId="0CBF42EF" w14:textId="77777777" w:rsidR="002B5A95" w:rsidRDefault="002B5A95"/>
                </w:txbxContent>
              </v:textbox>
              <w10:wrap anchorx="page" anchory="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A15D" w14:textId="45DF7F73" w:rsidR="00822FFB" w:rsidRPr="008F0C36" w:rsidRDefault="00AD1A57" w:rsidP="00822FFB">
    <w:pPr>
      <w:pStyle w:val="Header"/>
      <w:jc w:val="right"/>
    </w:pPr>
    <w:fldSimple w:instr=" TITLE  \* MERGEFORMAT ">
      <w:r w:rsidR="00595200">
        <w:t>ECE/TRANS/WP.29/2023/1</w:t>
      </w:r>
    </w:fldSimple>
    <w:r w:rsidR="00822FFB">
      <w:t xml:space="preserve"> -DRAFT</w:t>
    </w:r>
  </w:p>
  <w:p w14:paraId="605BBDDA" w14:textId="74FC2AAA" w:rsidR="002B5A95" w:rsidRPr="00822FFB" w:rsidRDefault="002B5A95" w:rsidP="00822FF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D940" w14:textId="08FDE7A1" w:rsidR="00822FFB" w:rsidRPr="008F0C36" w:rsidRDefault="00AD1A57" w:rsidP="00822FFB">
    <w:pPr>
      <w:pStyle w:val="Header"/>
      <w:jc w:val="right"/>
    </w:pPr>
    <w:fldSimple w:instr=" TITLE  \* MERGEFORMAT ">
      <w:r w:rsidR="00595200">
        <w:t>ECE/TRANS/WP.29/2023/1</w:t>
      </w:r>
    </w:fldSimple>
    <w:r w:rsidR="00822FFB">
      <w:t xml:space="preserve"> -DRAFT</w:t>
    </w:r>
  </w:p>
  <w:p w14:paraId="5C54C578" w14:textId="05083495" w:rsidR="002B5A95" w:rsidRPr="00822FFB" w:rsidRDefault="002B5A95" w:rsidP="00822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9432" w14:textId="18679495" w:rsidR="00515C49" w:rsidRPr="00515C49" w:rsidRDefault="00515C49" w:rsidP="00515C49">
    <w:r>
      <w:rPr>
        <w:noProof/>
      </w:rPr>
      <mc:AlternateContent>
        <mc:Choice Requires="wps">
          <w:drawing>
            <wp:anchor distT="0" distB="0" distL="114300" distR="114300" simplePos="0" relativeHeight="251658241" behindDoc="0" locked="0" layoutInCell="1" allowOverlap="1" wp14:anchorId="58BBE78D" wp14:editId="08166107">
              <wp:simplePos x="0" y="0"/>
              <wp:positionH relativeFrom="page">
                <wp:posOffset>9935845</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bookmarkStart w:id="2" w:name="_Hlk128482781"/>
                        <w:p w14:paraId="6BA23AFD" w14:textId="4948ACBB" w:rsidR="008F5265" w:rsidRPr="008F0C36" w:rsidRDefault="008F5265" w:rsidP="008F5265">
                          <w:pPr>
                            <w:pStyle w:val="Header"/>
                            <w:jc w:val="right"/>
                          </w:pPr>
                          <w:r>
                            <w:fldChar w:fldCharType="begin"/>
                          </w:r>
                          <w:r>
                            <w:instrText xml:space="preserve"> TITLE  \* MERGEFORMAT </w:instrText>
                          </w:r>
                          <w:r>
                            <w:fldChar w:fldCharType="separate"/>
                          </w:r>
                          <w:r w:rsidR="00595200">
                            <w:t>ECE/TRANS/WP.29/2023/1</w:t>
                          </w:r>
                          <w:r>
                            <w:fldChar w:fldCharType="end"/>
                          </w:r>
                          <w:r>
                            <w:t xml:space="preserve"> -DRAFT</w:t>
                          </w:r>
                        </w:p>
                        <w:p w14:paraId="1383AA71" w14:textId="7BBF0EA8" w:rsidR="00515C49" w:rsidRPr="008F0C36" w:rsidRDefault="00822E60" w:rsidP="00515C49">
                          <w:pPr>
                            <w:pStyle w:val="Header"/>
                          </w:pPr>
                          <w:r>
                            <w:t>FT</w:t>
                          </w:r>
                        </w:p>
                        <w:bookmarkEnd w:id="2"/>
                        <w:p w14:paraId="2BDB2943" w14:textId="77777777" w:rsidR="00515C49" w:rsidRDefault="00515C4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8BBE78D" id="_x0000_t202" coordsize="21600,21600" o:spt="202" path="m,l,21600r21600,l21600,xe">
              <v:stroke joinstyle="miter"/>
              <v:path gradientshapeok="t" o:connecttype="rect"/>
            </v:shapetype>
            <v:shape id="Text Box 5" o:spid="_x0000_s1026"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bookmarkStart w:id="3" w:name="_Hlk128482781"/>
                  <w:p w14:paraId="6BA23AFD" w14:textId="4948ACBB" w:rsidR="008F5265" w:rsidRPr="008F0C36" w:rsidRDefault="008F5265" w:rsidP="008F5265">
                    <w:pPr>
                      <w:pStyle w:val="Header"/>
                      <w:jc w:val="right"/>
                    </w:pPr>
                    <w:r>
                      <w:fldChar w:fldCharType="begin"/>
                    </w:r>
                    <w:r>
                      <w:instrText xml:space="preserve"> TITLE  \* MERGEFORMAT </w:instrText>
                    </w:r>
                    <w:r>
                      <w:fldChar w:fldCharType="separate"/>
                    </w:r>
                    <w:r w:rsidR="00595200">
                      <w:t>ECE/TRANS/WP.29/2023/1</w:t>
                    </w:r>
                    <w:r>
                      <w:fldChar w:fldCharType="end"/>
                    </w:r>
                    <w:r>
                      <w:t xml:space="preserve"> -DRAFT</w:t>
                    </w:r>
                  </w:p>
                  <w:p w14:paraId="1383AA71" w14:textId="7BBF0EA8" w:rsidR="00515C49" w:rsidRPr="008F0C36" w:rsidRDefault="00822E60" w:rsidP="00515C49">
                    <w:pPr>
                      <w:pStyle w:val="Header"/>
                    </w:pPr>
                    <w:r>
                      <w:t>FT</w:t>
                    </w:r>
                  </w:p>
                  <w:bookmarkEnd w:id="3"/>
                  <w:p w14:paraId="2BDB2943" w14:textId="77777777" w:rsidR="00515C49" w:rsidRDefault="00515C4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F8CC" w14:textId="77777777" w:rsidR="005B7F85" w:rsidRPr="00E97927" w:rsidRDefault="005B7F85" w:rsidP="005B7F85">
    <w:r>
      <w:rPr>
        <w:noProof/>
        <w:lang w:val="fr-BE" w:eastAsia="fr-BE"/>
      </w:rPr>
      <mc:AlternateContent>
        <mc:Choice Requires="wps">
          <w:drawing>
            <wp:anchor distT="0" distB="0" distL="114300" distR="114300" simplePos="0" relativeHeight="251658244" behindDoc="0" locked="0" layoutInCell="1" allowOverlap="1" wp14:anchorId="57727350" wp14:editId="5CBEAFA8">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7F9BA3E" w14:textId="115BF342" w:rsidR="003A66BB" w:rsidRPr="008F0C36" w:rsidRDefault="00AD1A57" w:rsidP="003A66BB">
                          <w:pPr>
                            <w:pStyle w:val="Header"/>
                            <w:jc w:val="right"/>
                          </w:pPr>
                          <w:fldSimple w:instr=" TITLE  \* MERGEFORMAT ">
                            <w:r w:rsidR="00595200">
                              <w:t>ECE/TRANS/WP.29/2023/1</w:t>
                            </w:r>
                          </w:fldSimple>
                          <w:r w:rsidR="003A66BB">
                            <w:t xml:space="preserve"> -DRAFT</w:t>
                          </w:r>
                        </w:p>
                        <w:p w14:paraId="23E1C7FD" w14:textId="77777777" w:rsidR="005B7F85" w:rsidRDefault="005B7F85" w:rsidP="005B7F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7727350" id="_x0000_t202" coordsize="21600,21600" o:spt="202" path="m,l,21600r21600,l21600,xe">
              <v:stroke joinstyle="miter"/>
              <v:path gradientshapeok="t" o:connecttype="rect"/>
            </v:shapetype>
            <v:shape id="Text Box 4" o:spid="_x0000_s1027" type="#_x0000_t202" style="position:absolute;margin-left:782.35pt;margin-top:0;width:17pt;height:481.9pt;z-index:2516582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17F9BA3E" w14:textId="115BF342" w:rsidR="003A66BB" w:rsidRPr="008F0C36" w:rsidRDefault="00AD1A57" w:rsidP="003A66BB">
                    <w:pPr>
                      <w:pStyle w:val="Header"/>
                      <w:jc w:val="right"/>
                    </w:pPr>
                    <w:fldSimple w:instr=" TITLE  \* MERGEFORMAT ">
                      <w:r w:rsidR="00595200">
                        <w:t>ECE/TRANS/WP.29/2023/1</w:t>
                      </w:r>
                    </w:fldSimple>
                    <w:r w:rsidR="003A66BB">
                      <w:t xml:space="preserve"> -DRAFT</w:t>
                    </w:r>
                  </w:p>
                  <w:p w14:paraId="23E1C7FD" w14:textId="77777777" w:rsidR="005B7F85" w:rsidRDefault="005B7F85" w:rsidP="005B7F85"/>
                </w:txbxContent>
              </v:textbox>
              <w10:wrap anchorx="page" anchory="margin"/>
            </v:shape>
          </w:pict>
        </mc:Fallback>
      </mc:AlternateContent>
    </w:r>
  </w:p>
  <w:p w14:paraId="40117416" w14:textId="0C1E8969" w:rsidR="00515C49" w:rsidRPr="00515C49" w:rsidRDefault="00515C49" w:rsidP="00515C4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E2FC" w14:textId="4C70666F" w:rsidR="00E072B0" w:rsidRPr="00E072B0" w:rsidRDefault="00E072B0" w:rsidP="00E072B0">
    <w:r>
      <w:rPr>
        <w:noProof/>
      </w:rPr>
      <mc:AlternateContent>
        <mc:Choice Requires="wps">
          <w:drawing>
            <wp:anchor distT="0" distB="0" distL="114300" distR="114300" simplePos="0" relativeHeight="251658247" behindDoc="0" locked="0" layoutInCell="1" allowOverlap="1" wp14:anchorId="0F168DFD" wp14:editId="2BDF077A">
              <wp:simplePos x="0" y="0"/>
              <wp:positionH relativeFrom="page">
                <wp:posOffset>9935845</wp:posOffset>
              </wp:positionH>
              <wp:positionV relativeFrom="margin">
                <wp:posOffset>0</wp:posOffset>
              </wp:positionV>
              <wp:extent cx="215900" cy="612013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9B747A8" w14:textId="1CF41E36" w:rsidR="00822FFB" w:rsidRPr="008F0C36" w:rsidRDefault="00AD1A57" w:rsidP="00822FFB">
                          <w:pPr>
                            <w:pStyle w:val="Header"/>
                            <w:jc w:val="right"/>
                          </w:pPr>
                          <w:fldSimple w:instr=" TITLE  \* MERGEFORMAT ">
                            <w:r w:rsidR="00595200">
                              <w:t>ECE/TRANS/WP.29/2023/1</w:t>
                            </w:r>
                          </w:fldSimple>
                          <w:r w:rsidR="00822FFB">
                            <w:t xml:space="preserve"> -DRAFT</w:t>
                          </w:r>
                        </w:p>
                        <w:p w14:paraId="3E60B8C3" w14:textId="77777777" w:rsidR="00E072B0" w:rsidRDefault="00E072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F168DFD" id="_x0000_t202" coordsize="21600,21600" o:spt="202" path="m,l,21600r21600,l21600,xe">
              <v:stroke joinstyle="miter"/>
              <v:path gradientshapeok="t" o:connecttype="rect"/>
            </v:shapetype>
            <v:shape id="Text Box 15" o:spid="_x0000_s1030" type="#_x0000_t202" style="position:absolute;margin-left:782.35pt;margin-top:0;width:17pt;height:481.9pt;z-index:251658247;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GB7xNpBAgAAhw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39B747A8" w14:textId="1CF41E36" w:rsidR="00822FFB" w:rsidRPr="008F0C36" w:rsidRDefault="00AD1A57" w:rsidP="00822FFB">
                    <w:pPr>
                      <w:pStyle w:val="Header"/>
                      <w:jc w:val="right"/>
                    </w:pPr>
                    <w:fldSimple w:instr=" TITLE  \* MERGEFORMAT ">
                      <w:r w:rsidR="00595200">
                        <w:t>ECE/TRANS/WP.29/2023/1</w:t>
                      </w:r>
                    </w:fldSimple>
                    <w:r w:rsidR="00822FFB">
                      <w:t xml:space="preserve"> -DRAFT</w:t>
                    </w:r>
                  </w:p>
                  <w:p w14:paraId="3E60B8C3" w14:textId="77777777" w:rsidR="00E072B0" w:rsidRDefault="00E072B0"/>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D9C7" w14:textId="44658B12" w:rsidR="00E072B0" w:rsidRPr="00E072B0" w:rsidRDefault="00E072B0" w:rsidP="00E072B0">
    <w:r>
      <w:rPr>
        <w:noProof/>
      </w:rPr>
      <mc:AlternateContent>
        <mc:Choice Requires="wps">
          <w:drawing>
            <wp:anchor distT="0" distB="0" distL="114300" distR="114300" simplePos="0" relativeHeight="251658245" behindDoc="0" locked="0" layoutInCell="1" allowOverlap="1" wp14:anchorId="069517F8" wp14:editId="17411F26">
              <wp:simplePos x="0" y="0"/>
              <wp:positionH relativeFrom="page">
                <wp:posOffset>9935845</wp:posOffset>
              </wp:positionH>
              <wp:positionV relativeFrom="margin">
                <wp:posOffset>0</wp:posOffset>
              </wp:positionV>
              <wp:extent cx="215900" cy="61201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93C85EE" w14:textId="63408CF8" w:rsidR="00822FFB" w:rsidRPr="008F0C36" w:rsidRDefault="00AD1A57" w:rsidP="00822FFB">
                          <w:pPr>
                            <w:pStyle w:val="Header"/>
                            <w:jc w:val="right"/>
                          </w:pPr>
                          <w:fldSimple w:instr=" TITLE  \* MERGEFORMAT ">
                            <w:r w:rsidR="00595200">
                              <w:t>ECE/TRANS/WP.29/2023/1</w:t>
                            </w:r>
                          </w:fldSimple>
                          <w:r w:rsidR="00822FFB">
                            <w:t xml:space="preserve"> -DRAFT</w:t>
                          </w:r>
                        </w:p>
                        <w:p w14:paraId="4AD596AA" w14:textId="77777777" w:rsidR="00E072B0" w:rsidRDefault="00E072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69517F8" id="_x0000_t202" coordsize="21600,21600" o:spt="202" path="m,l,21600r21600,l21600,xe">
              <v:stroke joinstyle="miter"/>
              <v:path gradientshapeok="t" o:connecttype="rect"/>
            </v:shapetype>
            <v:shape id="Text Box 13" o:spid="_x0000_s1031" type="#_x0000_t202" style="position:absolute;margin-left:782.35pt;margin-top:0;width:17pt;height:481.9pt;z-index:251658245;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C4vSa3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493C85EE" w14:textId="63408CF8" w:rsidR="00822FFB" w:rsidRPr="008F0C36" w:rsidRDefault="00AD1A57" w:rsidP="00822FFB">
                    <w:pPr>
                      <w:pStyle w:val="Header"/>
                      <w:jc w:val="right"/>
                    </w:pPr>
                    <w:fldSimple w:instr=" TITLE  \* MERGEFORMAT ">
                      <w:r w:rsidR="00595200">
                        <w:t>ECE/TRANS/WP.29/2023/1</w:t>
                      </w:r>
                    </w:fldSimple>
                    <w:r w:rsidR="00822FFB">
                      <w:t xml:space="preserve"> -DRAFT</w:t>
                    </w:r>
                  </w:p>
                  <w:p w14:paraId="4AD596AA" w14:textId="77777777" w:rsidR="00E072B0" w:rsidRDefault="00E072B0"/>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3A1E" w14:textId="34C33172" w:rsidR="00822FFB" w:rsidRPr="008F0C36" w:rsidRDefault="00AD1A57" w:rsidP="00822FFB">
    <w:pPr>
      <w:pStyle w:val="Header"/>
      <w:jc w:val="right"/>
    </w:pPr>
    <w:fldSimple w:instr=" TITLE  \* MERGEFORMAT ">
      <w:r w:rsidR="00595200">
        <w:t>ECE/TRANS/WP.29/2023/1</w:t>
      </w:r>
    </w:fldSimple>
    <w:r w:rsidR="00822FFB">
      <w:t xml:space="preserve"> -DRAFT</w:t>
    </w:r>
  </w:p>
  <w:p w14:paraId="16DEBB4C" w14:textId="31EAE94F" w:rsidR="00E072B0" w:rsidRPr="00822FFB" w:rsidRDefault="00E072B0" w:rsidP="00822F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C9FD" w14:textId="7EEFEEFF" w:rsidR="00E072B0" w:rsidRPr="00E072B0" w:rsidRDefault="00AD1A57" w:rsidP="006121AF">
    <w:pPr>
      <w:pStyle w:val="Header"/>
      <w:jc w:val="right"/>
    </w:pPr>
    <w:fldSimple w:instr=" TITLE  \* MERGEFORMAT ">
      <w:r w:rsidR="00595200">
        <w:t>ECE/TRANS/WP.29/2023/1</w:t>
      </w:r>
    </w:fldSimple>
    <w:r w:rsidR="00B12A50">
      <w:t>/Rev.1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0282" w14:textId="17991599" w:rsidR="00FD22C8" w:rsidRPr="00FD22C8" w:rsidRDefault="00FD22C8" w:rsidP="00FD22C8">
    <w:r>
      <w:rPr>
        <w:noProof/>
      </w:rPr>
      <mc:AlternateContent>
        <mc:Choice Requires="wps">
          <w:drawing>
            <wp:anchor distT="0" distB="0" distL="114300" distR="114300" simplePos="0" relativeHeight="251658249" behindDoc="0" locked="0" layoutInCell="1" allowOverlap="1" wp14:anchorId="66DE4654" wp14:editId="28E27D55">
              <wp:simplePos x="0" y="0"/>
              <wp:positionH relativeFrom="page">
                <wp:posOffset>9935845</wp:posOffset>
              </wp:positionH>
              <wp:positionV relativeFrom="margin">
                <wp:posOffset>0</wp:posOffset>
              </wp:positionV>
              <wp:extent cx="215900" cy="612013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EDFCA31" w14:textId="762D3393" w:rsidR="00822FFB" w:rsidRPr="008F0C36" w:rsidRDefault="00AD1A57" w:rsidP="00822FFB">
                          <w:pPr>
                            <w:pStyle w:val="Header"/>
                            <w:jc w:val="right"/>
                          </w:pPr>
                          <w:fldSimple w:instr=" TITLE  \* MERGEFORMAT ">
                            <w:r w:rsidR="00595200">
                              <w:t>ECE/TRANS/WP.29/2023/1</w:t>
                            </w:r>
                          </w:fldSimple>
                          <w:r w:rsidR="00822FFB">
                            <w:t xml:space="preserve"> -DRAFT</w:t>
                          </w:r>
                        </w:p>
                        <w:p w14:paraId="52FA116B" w14:textId="77777777" w:rsidR="00FD22C8" w:rsidRDefault="00FD22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6DE4654" id="_x0000_t202" coordsize="21600,21600" o:spt="202" path="m,l,21600r21600,l21600,xe">
              <v:stroke joinstyle="miter"/>
              <v:path gradientshapeok="t" o:connecttype="rect"/>
            </v:shapetype>
            <v:shape id="Text Box 21" o:spid="_x0000_s1034" type="#_x0000_t202" style="position:absolute;margin-left:782.35pt;margin-top:0;width:17pt;height:481.9pt;z-index:251658249;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B0vsT0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2EDFCA31" w14:textId="762D3393" w:rsidR="00822FFB" w:rsidRPr="008F0C36" w:rsidRDefault="00AD1A57" w:rsidP="00822FFB">
                    <w:pPr>
                      <w:pStyle w:val="Header"/>
                      <w:jc w:val="right"/>
                    </w:pPr>
                    <w:fldSimple w:instr=" TITLE  \* MERGEFORMAT ">
                      <w:r w:rsidR="00595200">
                        <w:t>ECE/TRANS/WP.29/2023/1</w:t>
                      </w:r>
                    </w:fldSimple>
                    <w:r w:rsidR="00822FFB">
                      <w:t xml:space="preserve"> -DRAFT</w:t>
                    </w:r>
                  </w:p>
                  <w:p w14:paraId="52FA116B" w14:textId="77777777" w:rsidR="00FD22C8" w:rsidRDefault="00FD22C8"/>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000000A"/>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3"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60B4C43"/>
    <w:multiLevelType w:val="hybridMultilevel"/>
    <w:tmpl w:val="F1584630"/>
    <w:lvl w:ilvl="0" w:tplc="040C0005">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179C00B0"/>
    <w:multiLevelType w:val="hybridMultilevel"/>
    <w:tmpl w:val="1ED8C382"/>
    <w:lvl w:ilvl="0" w:tplc="040C0005">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54793F"/>
    <w:multiLevelType w:val="hybridMultilevel"/>
    <w:tmpl w:val="5422220C"/>
    <w:lvl w:ilvl="0" w:tplc="040C0005">
      <w:start w:val="1"/>
      <w:numFmt w:val="bullet"/>
      <w:lvlText w:val=""/>
      <w:lvlJc w:val="left"/>
      <w:pPr>
        <w:ind w:left="1011" w:hanging="360"/>
      </w:pPr>
      <w:rPr>
        <w:rFonts w:ascii="Wingdings" w:hAnsi="Wingdings" w:hint="default"/>
      </w:rPr>
    </w:lvl>
    <w:lvl w:ilvl="1" w:tplc="040C0003" w:tentative="1">
      <w:start w:val="1"/>
      <w:numFmt w:val="bullet"/>
      <w:lvlText w:val="o"/>
      <w:lvlJc w:val="left"/>
      <w:pPr>
        <w:ind w:left="1731" w:hanging="360"/>
      </w:pPr>
      <w:rPr>
        <w:rFonts w:ascii="Courier New" w:hAnsi="Courier New" w:cs="Courier New" w:hint="default"/>
      </w:rPr>
    </w:lvl>
    <w:lvl w:ilvl="2" w:tplc="040C0005" w:tentative="1">
      <w:start w:val="1"/>
      <w:numFmt w:val="bullet"/>
      <w:lvlText w:val=""/>
      <w:lvlJc w:val="left"/>
      <w:pPr>
        <w:ind w:left="2451" w:hanging="360"/>
      </w:pPr>
      <w:rPr>
        <w:rFonts w:ascii="Wingdings" w:hAnsi="Wingdings" w:hint="default"/>
      </w:rPr>
    </w:lvl>
    <w:lvl w:ilvl="3" w:tplc="040C0001" w:tentative="1">
      <w:start w:val="1"/>
      <w:numFmt w:val="bullet"/>
      <w:lvlText w:val=""/>
      <w:lvlJc w:val="left"/>
      <w:pPr>
        <w:ind w:left="3171" w:hanging="360"/>
      </w:pPr>
      <w:rPr>
        <w:rFonts w:ascii="Symbol" w:hAnsi="Symbol" w:hint="default"/>
      </w:rPr>
    </w:lvl>
    <w:lvl w:ilvl="4" w:tplc="040C0003" w:tentative="1">
      <w:start w:val="1"/>
      <w:numFmt w:val="bullet"/>
      <w:lvlText w:val="o"/>
      <w:lvlJc w:val="left"/>
      <w:pPr>
        <w:ind w:left="3891" w:hanging="360"/>
      </w:pPr>
      <w:rPr>
        <w:rFonts w:ascii="Courier New" w:hAnsi="Courier New" w:cs="Courier New" w:hint="default"/>
      </w:rPr>
    </w:lvl>
    <w:lvl w:ilvl="5" w:tplc="040C0005" w:tentative="1">
      <w:start w:val="1"/>
      <w:numFmt w:val="bullet"/>
      <w:lvlText w:val=""/>
      <w:lvlJc w:val="left"/>
      <w:pPr>
        <w:ind w:left="4611" w:hanging="360"/>
      </w:pPr>
      <w:rPr>
        <w:rFonts w:ascii="Wingdings" w:hAnsi="Wingdings" w:hint="default"/>
      </w:rPr>
    </w:lvl>
    <w:lvl w:ilvl="6" w:tplc="040C0001" w:tentative="1">
      <w:start w:val="1"/>
      <w:numFmt w:val="bullet"/>
      <w:lvlText w:val=""/>
      <w:lvlJc w:val="left"/>
      <w:pPr>
        <w:ind w:left="5331" w:hanging="360"/>
      </w:pPr>
      <w:rPr>
        <w:rFonts w:ascii="Symbol" w:hAnsi="Symbol" w:hint="default"/>
      </w:rPr>
    </w:lvl>
    <w:lvl w:ilvl="7" w:tplc="040C0003" w:tentative="1">
      <w:start w:val="1"/>
      <w:numFmt w:val="bullet"/>
      <w:lvlText w:val="o"/>
      <w:lvlJc w:val="left"/>
      <w:pPr>
        <w:ind w:left="6051" w:hanging="360"/>
      </w:pPr>
      <w:rPr>
        <w:rFonts w:ascii="Courier New" w:hAnsi="Courier New" w:cs="Courier New" w:hint="default"/>
      </w:rPr>
    </w:lvl>
    <w:lvl w:ilvl="8" w:tplc="040C0005" w:tentative="1">
      <w:start w:val="1"/>
      <w:numFmt w:val="bullet"/>
      <w:lvlText w:val=""/>
      <w:lvlJc w:val="left"/>
      <w:pPr>
        <w:ind w:left="6771" w:hanging="360"/>
      </w:pPr>
      <w:rPr>
        <w:rFonts w:ascii="Wingdings" w:hAnsi="Wingdings" w:hint="default"/>
      </w:rPr>
    </w:lvl>
  </w:abstractNum>
  <w:abstractNum w:abstractNumId="23" w15:restartNumberingAfterBreak="0">
    <w:nsid w:val="43710E00"/>
    <w:multiLevelType w:val="hybridMultilevel"/>
    <w:tmpl w:val="95FA0F92"/>
    <w:lvl w:ilvl="0" w:tplc="040C0005">
      <w:start w:val="1"/>
      <w:numFmt w:val="bullet"/>
      <w:lvlText w:val=""/>
      <w:lvlJc w:val="left"/>
      <w:pPr>
        <w:ind w:left="869" w:hanging="360"/>
      </w:pPr>
      <w:rPr>
        <w:rFonts w:ascii="Wingdings" w:hAnsi="Wingdings" w:hint="default"/>
      </w:rPr>
    </w:lvl>
    <w:lvl w:ilvl="1" w:tplc="040C0003" w:tentative="1">
      <w:start w:val="1"/>
      <w:numFmt w:val="bullet"/>
      <w:lvlText w:val="o"/>
      <w:lvlJc w:val="left"/>
      <w:pPr>
        <w:ind w:left="1589" w:hanging="360"/>
      </w:pPr>
      <w:rPr>
        <w:rFonts w:ascii="Courier New" w:hAnsi="Courier New" w:cs="Courier New" w:hint="default"/>
      </w:rPr>
    </w:lvl>
    <w:lvl w:ilvl="2" w:tplc="040C0005" w:tentative="1">
      <w:start w:val="1"/>
      <w:numFmt w:val="bullet"/>
      <w:lvlText w:val=""/>
      <w:lvlJc w:val="left"/>
      <w:pPr>
        <w:ind w:left="2309" w:hanging="360"/>
      </w:pPr>
      <w:rPr>
        <w:rFonts w:ascii="Wingdings" w:hAnsi="Wingdings" w:hint="default"/>
      </w:rPr>
    </w:lvl>
    <w:lvl w:ilvl="3" w:tplc="040C0001" w:tentative="1">
      <w:start w:val="1"/>
      <w:numFmt w:val="bullet"/>
      <w:lvlText w:val=""/>
      <w:lvlJc w:val="left"/>
      <w:pPr>
        <w:ind w:left="3029" w:hanging="360"/>
      </w:pPr>
      <w:rPr>
        <w:rFonts w:ascii="Symbol" w:hAnsi="Symbol" w:hint="default"/>
      </w:rPr>
    </w:lvl>
    <w:lvl w:ilvl="4" w:tplc="040C0003" w:tentative="1">
      <w:start w:val="1"/>
      <w:numFmt w:val="bullet"/>
      <w:lvlText w:val="o"/>
      <w:lvlJc w:val="left"/>
      <w:pPr>
        <w:ind w:left="3749" w:hanging="360"/>
      </w:pPr>
      <w:rPr>
        <w:rFonts w:ascii="Courier New" w:hAnsi="Courier New" w:cs="Courier New" w:hint="default"/>
      </w:rPr>
    </w:lvl>
    <w:lvl w:ilvl="5" w:tplc="040C0005" w:tentative="1">
      <w:start w:val="1"/>
      <w:numFmt w:val="bullet"/>
      <w:lvlText w:val=""/>
      <w:lvlJc w:val="left"/>
      <w:pPr>
        <w:ind w:left="4469" w:hanging="360"/>
      </w:pPr>
      <w:rPr>
        <w:rFonts w:ascii="Wingdings" w:hAnsi="Wingdings" w:hint="default"/>
      </w:rPr>
    </w:lvl>
    <w:lvl w:ilvl="6" w:tplc="040C0001" w:tentative="1">
      <w:start w:val="1"/>
      <w:numFmt w:val="bullet"/>
      <w:lvlText w:val=""/>
      <w:lvlJc w:val="left"/>
      <w:pPr>
        <w:ind w:left="5189" w:hanging="360"/>
      </w:pPr>
      <w:rPr>
        <w:rFonts w:ascii="Symbol" w:hAnsi="Symbol" w:hint="default"/>
      </w:rPr>
    </w:lvl>
    <w:lvl w:ilvl="7" w:tplc="040C0003" w:tentative="1">
      <w:start w:val="1"/>
      <w:numFmt w:val="bullet"/>
      <w:lvlText w:val="o"/>
      <w:lvlJc w:val="left"/>
      <w:pPr>
        <w:ind w:left="5909" w:hanging="360"/>
      </w:pPr>
      <w:rPr>
        <w:rFonts w:ascii="Courier New" w:hAnsi="Courier New" w:cs="Courier New" w:hint="default"/>
      </w:rPr>
    </w:lvl>
    <w:lvl w:ilvl="8" w:tplc="040C0005" w:tentative="1">
      <w:start w:val="1"/>
      <w:numFmt w:val="bullet"/>
      <w:lvlText w:val=""/>
      <w:lvlJc w:val="left"/>
      <w:pPr>
        <w:ind w:left="6629"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801AF3"/>
    <w:multiLevelType w:val="hybridMultilevel"/>
    <w:tmpl w:val="2646AD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64447299">
    <w:abstractNumId w:val="1"/>
  </w:num>
  <w:num w:numId="2" w16cid:durableId="495152554">
    <w:abstractNumId w:val="0"/>
  </w:num>
  <w:num w:numId="3" w16cid:durableId="1135831715">
    <w:abstractNumId w:val="2"/>
  </w:num>
  <w:num w:numId="4" w16cid:durableId="167406007">
    <w:abstractNumId w:val="3"/>
  </w:num>
  <w:num w:numId="5" w16cid:durableId="329524891">
    <w:abstractNumId w:val="8"/>
  </w:num>
  <w:num w:numId="6" w16cid:durableId="1968924725">
    <w:abstractNumId w:val="9"/>
  </w:num>
  <w:num w:numId="7" w16cid:durableId="1278103958">
    <w:abstractNumId w:val="7"/>
  </w:num>
  <w:num w:numId="8" w16cid:durableId="1587225047">
    <w:abstractNumId w:val="6"/>
  </w:num>
  <w:num w:numId="9" w16cid:durableId="393085305">
    <w:abstractNumId w:val="5"/>
  </w:num>
  <w:num w:numId="10" w16cid:durableId="1198854986">
    <w:abstractNumId w:val="4"/>
  </w:num>
  <w:num w:numId="11" w16cid:durableId="291911228">
    <w:abstractNumId w:val="20"/>
  </w:num>
  <w:num w:numId="12" w16cid:durableId="1350646073">
    <w:abstractNumId w:val="19"/>
  </w:num>
  <w:num w:numId="13" w16cid:durableId="1218392933">
    <w:abstractNumId w:val="13"/>
  </w:num>
  <w:num w:numId="14" w16cid:durableId="761069786">
    <w:abstractNumId w:val="17"/>
  </w:num>
  <w:num w:numId="15" w16cid:durableId="1462074754">
    <w:abstractNumId w:val="21"/>
  </w:num>
  <w:num w:numId="16" w16cid:durableId="1514682992">
    <w:abstractNumId w:val="18"/>
  </w:num>
  <w:num w:numId="17" w16cid:durableId="417753932">
    <w:abstractNumId w:val="24"/>
  </w:num>
  <w:num w:numId="18" w16cid:durableId="413673375">
    <w:abstractNumId w:val="26"/>
  </w:num>
  <w:num w:numId="19" w16cid:durableId="530074186">
    <w:abstractNumId w:val="14"/>
  </w:num>
  <w:num w:numId="20" w16cid:durableId="744717781">
    <w:abstractNumId w:val="14"/>
  </w:num>
  <w:num w:numId="21" w16cid:durableId="111829108">
    <w:abstractNumId w:val="10"/>
  </w:num>
  <w:num w:numId="22" w16cid:durableId="2024160820">
    <w:abstractNumId w:val="16"/>
  </w:num>
  <w:num w:numId="23" w16cid:durableId="348457318">
    <w:abstractNumId w:val="15"/>
  </w:num>
  <w:num w:numId="24" w16cid:durableId="918059042">
    <w:abstractNumId w:val="25"/>
  </w:num>
  <w:num w:numId="25" w16cid:durableId="96292383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6909454">
    <w:abstractNumId w:val="12"/>
  </w:num>
  <w:num w:numId="27" w16cid:durableId="1304846239">
    <w:abstractNumId w:val="16"/>
  </w:num>
  <w:num w:numId="28" w16cid:durableId="818571211">
    <w:abstractNumId w:val="23"/>
  </w:num>
  <w:num w:numId="29" w16cid:durableId="126768776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36"/>
    <w:rsid w:val="000013C7"/>
    <w:rsid w:val="00002A7D"/>
    <w:rsid w:val="000038A8"/>
    <w:rsid w:val="00006790"/>
    <w:rsid w:val="000136F5"/>
    <w:rsid w:val="000211BF"/>
    <w:rsid w:val="00021C7D"/>
    <w:rsid w:val="00027624"/>
    <w:rsid w:val="00035407"/>
    <w:rsid w:val="00042603"/>
    <w:rsid w:val="00050F6B"/>
    <w:rsid w:val="00062316"/>
    <w:rsid w:val="000678CD"/>
    <w:rsid w:val="00072C8C"/>
    <w:rsid w:val="00077395"/>
    <w:rsid w:val="00080C63"/>
    <w:rsid w:val="00081CE0"/>
    <w:rsid w:val="00084D30"/>
    <w:rsid w:val="00090320"/>
    <w:rsid w:val="000931C0"/>
    <w:rsid w:val="00095DA9"/>
    <w:rsid w:val="000A2E09"/>
    <w:rsid w:val="000B175B"/>
    <w:rsid w:val="000B3A0F"/>
    <w:rsid w:val="000E0415"/>
    <w:rsid w:val="000E499D"/>
    <w:rsid w:val="000F753B"/>
    <w:rsid w:val="000F7715"/>
    <w:rsid w:val="00133A7E"/>
    <w:rsid w:val="00135436"/>
    <w:rsid w:val="0014013A"/>
    <w:rsid w:val="0015427A"/>
    <w:rsid w:val="00156B99"/>
    <w:rsid w:val="00165934"/>
    <w:rsid w:val="00166124"/>
    <w:rsid w:val="00184DDA"/>
    <w:rsid w:val="001900CD"/>
    <w:rsid w:val="00196904"/>
    <w:rsid w:val="001A0452"/>
    <w:rsid w:val="001A4593"/>
    <w:rsid w:val="001B4B04"/>
    <w:rsid w:val="001B5875"/>
    <w:rsid w:val="001C4B9C"/>
    <w:rsid w:val="001C6663"/>
    <w:rsid w:val="001C7895"/>
    <w:rsid w:val="001D26DF"/>
    <w:rsid w:val="001E669D"/>
    <w:rsid w:val="001F1599"/>
    <w:rsid w:val="001F19C4"/>
    <w:rsid w:val="002033D4"/>
    <w:rsid w:val="002043F0"/>
    <w:rsid w:val="00211B1F"/>
    <w:rsid w:val="00211E0B"/>
    <w:rsid w:val="002160AF"/>
    <w:rsid w:val="0022093E"/>
    <w:rsid w:val="002267FF"/>
    <w:rsid w:val="00230A5F"/>
    <w:rsid w:val="00232575"/>
    <w:rsid w:val="00245CFC"/>
    <w:rsid w:val="00247258"/>
    <w:rsid w:val="00251EF9"/>
    <w:rsid w:val="00254DB6"/>
    <w:rsid w:val="00257CAC"/>
    <w:rsid w:val="0027237A"/>
    <w:rsid w:val="00274792"/>
    <w:rsid w:val="00277C94"/>
    <w:rsid w:val="002974E9"/>
    <w:rsid w:val="002A7F94"/>
    <w:rsid w:val="002B109A"/>
    <w:rsid w:val="002B2B54"/>
    <w:rsid w:val="002B532D"/>
    <w:rsid w:val="002B5A95"/>
    <w:rsid w:val="002C6D45"/>
    <w:rsid w:val="002D6E53"/>
    <w:rsid w:val="002E53A8"/>
    <w:rsid w:val="002F046D"/>
    <w:rsid w:val="002F2A5F"/>
    <w:rsid w:val="002F2F69"/>
    <w:rsid w:val="002F3023"/>
    <w:rsid w:val="002F38DB"/>
    <w:rsid w:val="002F6B47"/>
    <w:rsid w:val="00301764"/>
    <w:rsid w:val="00302763"/>
    <w:rsid w:val="00303786"/>
    <w:rsid w:val="00304DEE"/>
    <w:rsid w:val="003228B2"/>
    <w:rsid w:val="003229D8"/>
    <w:rsid w:val="00336C97"/>
    <w:rsid w:val="00337F88"/>
    <w:rsid w:val="00342432"/>
    <w:rsid w:val="0035223F"/>
    <w:rsid w:val="00352D4B"/>
    <w:rsid w:val="003534AA"/>
    <w:rsid w:val="0035638C"/>
    <w:rsid w:val="003A46BB"/>
    <w:rsid w:val="003A4EC7"/>
    <w:rsid w:val="003A66BB"/>
    <w:rsid w:val="003A7295"/>
    <w:rsid w:val="003B1F60"/>
    <w:rsid w:val="003C2CC4"/>
    <w:rsid w:val="003D27E7"/>
    <w:rsid w:val="003D4B23"/>
    <w:rsid w:val="003D7252"/>
    <w:rsid w:val="003E278A"/>
    <w:rsid w:val="003E7CEF"/>
    <w:rsid w:val="004050DE"/>
    <w:rsid w:val="00411264"/>
    <w:rsid w:val="00413520"/>
    <w:rsid w:val="00413790"/>
    <w:rsid w:val="00431BE8"/>
    <w:rsid w:val="004325CB"/>
    <w:rsid w:val="00433B89"/>
    <w:rsid w:val="00440A07"/>
    <w:rsid w:val="00462880"/>
    <w:rsid w:val="00474B4E"/>
    <w:rsid w:val="00476F24"/>
    <w:rsid w:val="004B117B"/>
    <w:rsid w:val="004B4DED"/>
    <w:rsid w:val="004B4FE1"/>
    <w:rsid w:val="004C55B0"/>
    <w:rsid w:val="004D555A"/>
    <w:rsid w:val="004E2FBA"/>
    <w:rsid w:val="004F6BA0"/>
    <w:rsid w:val="00503BEA"/>
    <w:rsid w:val="005067FC"/>
    <w:rsid w:val="00515C49"/>
    <w:rsid w:val="00527652"/>
    <w:rsid w:val="00533616"/>
    <w:rsid w:val="00535ABA"/>
    <w:rsid w:val="0053768B"/>
    <w:rsid w:val="005420F2"/>
    <w:rsid w:val="0054285C"/>
    <w:rsid w:val="0057603D"/>
    <w:rsid w:val="00584173"/>
    <w:rsid w:val="00585658"/>
    <w:rsid w:val="00595200"/>
    <w:rsid w:val="00595520"/>
    <w:rsid w:val="005A44B9"/>
    <w:rsid w:val="005A5ED8"/>
    <w:rsid w:val="005B1BA0"/>
    <w:rsid w:val="005B3DB3"/>
    <w:rsid w:val="005B7F85"/>
    <w:rsid w:val="005C1F37"/>
    <w:rsid w:val="005C2CB0"/>
    <w:rsid w:val="005D15CA"/>
    <w:rsid w:val="005D3C52"/>
    <w:rsid w:val="005E161E"/>
    <w:rsid w:val="005F08DF"/>
    <w:rsid w:val="005F0C6D"/>
    <w:rsid w:val="005F3066"/>
    <w:rsid w:val="005F3E61"/>
    <w:rsid w:val="00601307"/>
    <w:rsid w:val="00604DDD"/>
    <w:rsid w:val="006115CC"/>
    <w:rsid w:val="00611FC4"/>
    <w:rsid w:val="006121AF"/>
    <w:rsid w:val="006176FB"/>
    <w:rsid w:val="00630FCB"/>
    <w:rsid w:val="00640B26"/>
    <w:rsid w:val="00641C06"/>
    <w:rsid w:val="00653EDC"/>
    <w:rsid w:val="006543F6"/>
    <w:rsid w:val="0065766B"/>
    <w:rsid w:val="006770B2"/>
    <w:rsid w:val="00681665"/>
    <w:rsid w:val="00682319"/>
    <w:rsid w:val="00686A48"/>
    <w:rsid w:val="006940E1"/>
    <w:rsid w:val="006953C2"/>
    <w:rsid w:val="006A3C72"/>
    <w:rsid w:val="006A7392"/>
    <w:rsid w:val="006B03A1"/>
    <w:rsid w:val="006B67D9"/>
    <w:rsid w:val="006C5535"/>
    <w:rsid w:val="006D0589"/>
    <w:rsid w:val="006D2D41"/>
    <w:rsid w:val="006E564B"/>
    <w:rsid w:val="006E7154"/>
    <w:rsid w:val="0070002E"/>
    <w:rsid w:val="007003CD"/>
    <w:rsid w:val="007035FD"/>
    <w:rsid w:val="0070701E"/>
    <w:rsid w:val="00722FBE"/>
    <w:rsid w:val="0072632A"/>
    <w:rsid w:val="00734ABC"/>
    <w:rsid w:val="007358E8"/>
    <w:rsid w:val="00736ECE"/>
    <w:rsid w:val="0074533B"/>
    <w:rsid w:val="0075008C"/>
    <w:rsid w:val="00762A49"/>
    <w:rsid w:val="0076361F"/>
    <w:rsid w:val="007643BC"/>
    <w:rsid w:val="00774DE3"/>
    <w:rsid w:val="0077637D"/>
    <w:rsid w:val="00780C68"/>
    <w:rsid w:val="007875B9"/>
    <w:rsid w:val="007959FE"/>
    <w:rsid w:val="007A0CF1"/>
    <w:rsid w:val="007A186B"/>
    <w:rsid w:val="007A7084"/>
    <w:rsid w:val="007A7FA0"/>
    <w:rsid w:val="007B20A3"/>
    <w:rsid w:val="007B2422"/>
    <w:rsid w:val="007B3222"/>
    <w:rsid w:val="007B5B1C"/>
    <w:rsid w:val="007B6BA5"/>
    <w:rsid w:val="007C3390"/>
    <w:rsid w:val="007C42D8"/>
    <w:rsid w:val="007C4DA5"/>
    <w:rsid w:val="007C4F4B"/>
    <w:rsid w:val="007D031C"/>
    <w:rsid w:val="007D7362"/>
    <w:rsid w:val="007E5953"/>
    <w:rsid w:val="007F165A"/>
    <w:rsid w:val="007F296D"/>
    <w:rsid w:val="007F5CE2"/>
    <w:rsid w:val="007F6611"/>
    <w:rsid w:val="00805968"/>
    <w:rsid w:val="00810BAC"/>
    <w:rsid w:val="008175E9"/>
    <w:rsid w:val="00822E60"/>
    <w:rsid w:val="00822FFB"/>
    <w:rsid w:val="008242D7"/>
    <w:rsid w:val="0082577B"/>
    <w:rsid w:val="00825C8A"/>
    <w:rsid w:val="00841E09"/>
    <w:rsid w:val="008427FD"/>
    <w:rsid w:val="008501C8"/>
    <w:rsid w:val="0086475D"/>
    <w:rsid w:val="00866893"/>
    <w:rsid w:val="00866F02"/>
    <w:rsid w:val="00867D18"/>
    <w:rsid w:val="00871F9A"/>
    <w:rsid w:val="00871FD5"/>
    <w:rsid w:val="0088172E"/>
    <w:rsid w:val="00881EFA"/>
    <w:rsid w:val="00884026"/>
    <w:rsid w:val="008879CB"/>
    <w:rsid w:val="00891A4B"/>
    <w:rsid w:val="008973E0"/>
    <w:rsid w:val="008979B1"/>
    <w:rsid w:val="008A5732"/>
    <w:rsid w:val="008A6B25"/>
    <w:rsid w:val="008A6C4F"/>
    <w:rsid w:val="008A76C4"/>
    <w:rsid w:val="008B389E"/>
    <w:rsid w:val="008C0A66"/>
    <w:rsid w:val="008C4835"/>
    <w:rsid w:val="008C4E95"/>
    <w:rsid w:val="008D045E"/>
    <w:rsid w:val="008D3F25"/>
    <w:rsid w:val="008D4D82"/>
    <w:rsid w:val="008E0E46"/>
    <w:rsid w:val="008E7116"/>
    <w:rsid w:val="008F0C36"/>
    <w:rsid w:val="008F143B"/>
    <w:rsid w:val="008F3882"/>
    <w:rsid w:val="008F4B7C"/>
    <w:rsid w:val="008F5265"/>
    <w:rsid w:val="00926E47"/>
    <w:rsid w:val="00941261"/>
    <w:rsid w:val="00946618"/>
    <w:rsid w:val="00947162"/>
    <w:rsid w:val="009530A1"/>
    <w:rsid w:val="009610D0"/>
    <w:rsid w:val="0096375C"/>
    <w:rsid w:val="00965747"/>
    <w:rsid w:val="009662E6"/>
    <w:rsid w:val="0097095E"/>
    <w:rsid w:val="00974C03"/>
    <w:rsid w:val="00980D8A"/>
    <w:rsid w:val="0098592B"/>
    <w:rsid w:val="00985FC4"/>
    <w:rsid w:val="00990766"/>
    <w:rsid w:val="00991261"/>
    <w:rsid w:val="009964C4"/>
    <w:rsid w:val="009A7B81"/>
    <w:rsid w:val="009B2C73"/>
    <w:rsid w:val="009D01C0"/>
    <w:rsid w:val="009D6A08"/>
    <w:rsid w:val="009E0A16"/>
    <w:rsid w:val="009E4041"/>
    <w:rsid w:val="009E6CB7"/>
    <w:rsid w:val="009E7970"/>
    <w:rsid w:val="009F295D"/>
    <w:rsid w:val="009F2EAC"/>
    <w:rsid w:val="009F57E3"/>
    <w:rsid w:val="00A10F4F"/>
    <w:rsid w:val="00A11067"/>
    <w:rsid w:val="00A12829"/>
    <w:rsid w:val="00A143F2"/>
    <w:rsid w:val="00A1704A"/>
    <w:rsid w:val="00A24018"/>
    <w:rsid w:val="00A425EB"/>
    <w:rsid w:val="00A50F67"/>
    <w:rsid w:val="00A55F6D"/>
    <w:rsid w:val="00A72F22"/>
    <w:rsid w:val="00A733BC"/>
    <w:rsid w:val="00A748A6"/>
    <w:rsid w:val="00A7693E"/>
    <w:rsid w:val="00A76A69"/>
    <w:rsid w:val="00A851AE"/>
    <w:rsid w:val="00A86F27"/>
    <w:rsid w:val="00A879A4"/>
    <w:rsid w:val="00A96E47"/>
    <w:rsid w:val="00AA0FF8"/>
    <w:rsid w:val="00AB134D"/>
    <w:rsid w:val="00AC0F2C"/>
    <w:rsid w:val="00AC502A"/>
    <w:rsid w:val="00AD1A57"/>
    <w:rsid w:val="00AE1F70"/>
    <w:rsid w:val="00AE2070"/>
    <w:rsid w:val="00AF0732"/>
    <w:rsid w:val="00AF312E"/>
    <w:rsid w:val="00AF58C1"/>
    <w:rsid w:val="00B00EB2"/>
    <w:rsid w:val="00B04A3F"/>
    <w:rsid w:val="00B06237"/>
    <w:rsid w:val="00B06643"/>
    <w:rsid w:val="00B10EEA"/>
    <w:rsid w:val="00B12A50"/>
    <w:rsid w:val="00B15055"/>
    <w:rsid w:val="00B20551"/>
    <w:rsid w:val="00B2090A"/>
    <w:rsid w:val="00B30179"/>
    <w:rsid w:val="00B33FC7"/>
    <w:rsid w:val="00B34858"/>
    <w:rsid w:val="00B37B15"/>
    <w:rsid w:val="00B45C02"/>
    <w:rsid w:val="00B534B4"/>
    <w:rsid w:val="00B56010"/>
    <w:rsid w:val="00B70B63"/>
    <w:rsid w:val="00B72A1E"/>
    <w:rsid w:val="00B73E9A"/>
    <w:rsid w:val="00B81BDA"/>
    <w:rsid w:val="00B81E12"/>
    <w:rsid w:val="00BA11E6"/>
    <w:rsid w:val="00BA339B"/>
    <w:rsid w:val="00BB28AE"/>
    <w:rsid w:val="00BC1E7E"/>
    <w:rsid w:val="00BC74E9"/>
    <w:rsid w:val="00BD3479"/>
    <w:rsid w:val="00BE36A9"/>
    <w:rsid w:val="00BE618E"/>
    <w:rsid w:val="00BE7BEC"/>
    <w:rsid w:val="00BF0A5A"/>
    <w:rsid w:val="00BF0E63"/>
    <w:rsid w:val="00BF12A3"/>
    <w:rsid w:val="00BF16D7"/>
    <w:rsid w:val="00BF2373"/>
    <w:rsid w:val="00BF6E05"/>
    <w:rsid w:val="00C044E2"/>
    <w:rsid w:val="00C048CB"/>
    <w:rsid w:val="00C063D7"/>
    <w:rsid w:val="00C066F3"/>
    <w:rsid w:val="00C07B2D"/>
    <w:rsid w:val="00C1529E"/>
    <w:rsid w:val="00C158E3"/>
    <w:rsid w:val="00C209DA"/>
    <w:rsid w:val="00C31337"/>
    <w:rsid w:val="00C317B7"/>
    <w:rsid w:val="00C463DD"/>
    <w:rsid w:val="00C46AB6"/>
    <w:rsid w:val="00C52EE7"/>
    <w:rsid w:val="00C6124E"/>
    <w:rsid w:val="00C641A3"/>
    <w:rsid w:val="00C745C3"/>
    <w:rsid w:val="00C747EE"/>
    <w:rsid w:val="00C8331B"/>
    <w:rsid w:val="00C978F5"/>
    <w:rsid w:val="00CA24A4"/>
    <w:rsid w:val="00CA6264"/>
    <w:rsid w:val="00CB348D"/>
    <w:rsid w:val="00CC3082"/>
    <w:rsid w:val="00CC4C93"/>
    <w:rsid w:val="00CC6877"/>
    <w:rsid w:val="00CD46F5"/>
    <w:rsid w:val="00CE1723"/>
    <w:rsid w:val="00CE4A8F"/>
    <w:rsid w:val="00CE6C99"/>
    <w:rsid w:val="00CF029F"/>
    <w:rsid w:val="00CF071D"/>
    <w:rsid w:val="00CF31AA"/>
    <w:rsid w:val="00D003C6"/>
    <w:rsid w:val="00D0123D"/>
    <w:rsid w:val="00D05450"/>
    <w:rsid w:val="00D075BA"/>
    <w:rsid w:val="00D1259F"/>
    <w:rsid w:val="00D15B04"/>
    <w:rsid w:val="00D16EE5"/>
    <w:rsid w:val="00D16F05"/>
    <w:rsid w:val="00D2031B"/>
    <w:rsid w:val="00D25FE2"/>
    <w:rsid w:val="00D37DA9"/>
    <w:rsid w:val="00D406A7"/>
    <w:rsid w:val="00D411F8"/>
    <w:rsid w:val="00D43252"/>
    <w:rsid w:val="00D44D86"/>
    <w:rsid w:val="00D50B7D"/>
    <w:rsid w:val="00D52012"/>
    <w:rsid w:val="00D55493"/>
    <w:rsid w:val="00D57D04"/>
    <w:rsid w:val="00D704E5"/>
    <w:rsid w:val="00D7242B"/>
    <w:rsid w:val="00D72727"/>
    <w:rsid w:val="00D93650"/>
    <w:rsid w:val="00D978C6"/>
    <w:rsid w:val="00DA0956"/>
    <w:rsid w:val="00DA357F"/>
    <w:rsid w:val="00DA3E12"/>
    <w:rsid w:val="00DC18AD"/>
    <w:rsid w:val="00DD549F"/>
    <w:rsid w:val="00DE3615"/>
    <w:rsid w:val="00DE3A92"/>
    <w:rsid w:val="00DE5159"/>
    <w:rsid w:val="00DE6269"/>
    <w:rsid w:val="00DF0673"/>
    <w:rsid w:val="00DF61DE"/>
    <w:rsid w:val="00DF7CAE"/>
    <w:rsid w:val="00E05969"/>
    <w:rsid w:val="00E072B0"/>
    <w:rsid w:val="00E1574E"/>
    <w:rsid w:val="00E2265A"/>
    <w:rsid w:val="00E22D5B"/>
    <w:rsid w:val="00E423C0"/>
    <w:rsid w:val="00E6414C"/>
    <w:rsid w:val="00E71015"/>
    <w:rsid w:val="00E7260F"/>
    <w:rsid w:val="00E82F42"/>
    <w:rsid w:val="00E8702D"/>
    <w:rsid w:val="00E905F4"/>
    <w:rsid w:val="00E916A9"/>
    <w:rsid w:val="00E916DE"/>
    <w:rsid w:val="00E925AD"/>
    <w:rsid w:val="00E96630"/>
    <w:rsid w:val="00E96726"/>
    <w:rsid w:val="00EA37AD"/>
    <w:rsid w:val="00EB2D64"/>
    <w:rsid w:val="00ED18DC"/>
    <w:rsid w:val="00ED4F57"/>
    <w:rsid w:val="00ED6201"/>
    <w:rsid w:val="00ED7A2A"/>
    <w:rsid w:val="00EF1D7F"/>
    <w:rsid w:val="00EF449F"/>
    <w:rsid w:val="00F0137E"/>
    <w:rsid w:val="00F05F9D"/>
    <w:rsid w:val="00F11777"/>
    <w:rsid w:val="00F21786"/>
    <w:rsid w:val="00F3014B"/>
    <w:rsid w:val="00F3742B"/>
    <w:rsid w:val="00F41FDB"/>
    <w:rsid w:val="00F54CC2"/>
    <w:rsid w:val="00F56D63"/>
    <w:rsid w:val="00F609A9"/>
    <w:rsid w:val="00F663E9"/>
    <w:rsid w:val="00F77564"/>
    <w:rsid w:val="00F80C99"/>
    <w:rsid w:val="00F867EC"/>
    <w:rsid w:val="00F91B2B"/>
    <w:rsid w:val="00F970AC"/>
    <w:rsid w:val="00FA3838"/>
    <w:rsid w:val="00FB1CBE"/>
    <w:rsid w:val="00FC03CD"/>
    <w:rsid w:val="00FC0646"/>
    <w:rsid w:val="00FC60A9"/>
    <w:rsid w:val="00FC68B7"/>
    <w:rsid w:val="00FD0387"/>
    <w:rsid w:val="00FD22C8"/>
    <w:rsid w:val="00FD2A13"/>
    <w:rsid w:val="00FD573B"/>
    <w:rsid w:val="00FE6985"/>
    <w:rsid w:val="00FE69C2"/>
    <w:rsid w:val="00FF207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DB61B"/>
  <w15:docId w15:val="{F61C1500-B934-4065-8FBE-B8EE6C9F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FootnoteTextChar">
    <w:name w:val="Footnote Text Char"/>
    <w:aliases w:val="5_G Char"/>
    <w:link w:val="FootnoteText"/>
    <w:rsid w:val="007035FD"/>
    <w:rPr>
      <w:sz w:val="18"/>
      <w:lang w:val="en-GB"/>
    </w:rPr>
  </w:style>
  <w:style w:type="character" w:customStyle="1" w:styleId="H1GChar">
    <w:name w:val="_ H_1_G Char"/>
    <w:link w:val="H1G"/>
    <w:rsid w:val="007035FD"/>
    <w:rPr>
      <w:b/>
      <w:sz w:val="24"/>
      <w:lang w:val="en-GB"/>
    </w:rPr>
  </w:style>
  <w:style w:type="character" w:customStyle="1" w:styleId="SingleTxtGChar">
    <w:name w:val="_ Single Txt_G Char"/>
    <w:basedOn w:val="DefaultParagraphFont"/>
    <w:link w:val="SingleTxtG"/>
    <w:qFormat/>
    <w:rsid w:val="007035FD"/>
    <w:rPr>
      <w:lang w:val="en-GB"/>
    </w:rPr>
  </w:style>
  <w:style w:type="character" w:styleId="Strong">
    <w:name w:val="Strong"/>
    <w:basedOn w:val="DefaultParagraphFont"/>
    <w:uiPriority w:val="22"/>
    <w:qFormat/>
    <w:rsid w:val="007035FD"/>
    <w:rPr>
      <w:b/>
    </w:rPr>
  </w:style>
  <w:style w:type="character" w:customStyle="1" w:styleId="Heading1Char">
    <w:name w:val="Heading 1 Char"/>
    <w:aliases w:val="Table_G Char"/>
    <w:basedOn w:val="DefaultParagraphFont"/>
    <w:link w:val="Heading1"/>
    <w:rsid w:val="007035FD"/>
    <w:rPr>
      <w:lang w:val="en-GB"/>
    </w:rPr>
  </w:style>
  <w:style w:type="paragraph" w:styleId="ListParagraph">
    <w:name w:val="List Paragraph"/>
    <w:basedOn w:val="Normal"/>
    <w:uiPriority w:val="34"/>
    <w:qFormat/>
    <w:rsid w:val="00C641A3"/>
    <w:pPr>
      <w:ind w:left="720"/>
      <w:contextualSpacing/>
    </w:pPr>
    <w:rPr>
      <w:rFonts w:eastAsia="MS Mincho"/>
      <w:lang w:val="en-US" w:eastAsia="ja-JP"/>
    </w:rPr>
  </w:style>
  <w:style w:type="character" w:customStyle="1" w:styleId="HeaderChar">
    <w:name w:val="Header Char"/>
    <w:aliases w:val="6_G Char"/>
    <w:basedOn w:val="DefaultParagraphFont"/>
    <w:link w:val="Header"/>
    <w:rsid w:val="009E4041"/>
    <w:rPr>
      <w:b/>
      <w:sz w:val="18"/>
      <w:lang w:val="en-GB"/>
    </w:rPr>
  </w:style>
  <w:style w:type="paragraph" w:styleId="CommentText">
    <w:name w:val="annotation text"/>
    <w:basedOn w:val="Normal"/>
    <w:link w:val="CommentTextChar"/>
    <w:uiPriority w:val="99"/>
    <w:rsid w:val="00C747EE"/>
    <w:pPr>
      <w:spacing w:line="240" w:lineRule="auto"/>
    </w:pPr>
    <w:rPr>
      <w:rFonts w:eastAsia="MS Mincho"/>
      <w:lang w:val="en-US" w:eastAsia="ja-JP"/>
    </w:rPr>
  </w:style>
  <w:style w:type="character" w:customStyle="1" w:styleId="CommentTextChar">
    <w:name w:val="Comment Text Char"/>
    <w:basedOn w:val="DefaultParagraphFont"/>
    <w:link w:val="CommentText"/>
    <w:uiPriority w:val="99"/>
    <w:rsid w:val="00C747EE"/>
    <w:rPr>
      <w:rFonts w:eastAsia="MS Mincho"/>
      <w:lang w:val="en-US" w:eastAsia="ja-JP"/>
    </w:rPr>
  </w:style>
  <w:style w:type="table" w:customStyle="1" w:styleId="TableGrid2">
    <w:name w:val="Table Grid2"/>
    <w:basedOn w:val="TableNormal"/>
    <w:next w:val="TableGrid"/>
    <w:rsid w:val="00196904"/>
    <w:pPr>
      <w:suppressAutoHyphens/>
      <w:spacing w:line="240" w:lineRule="atLeast"/>
    </w:pPr>
    <w:rPr>
      <w:rFonts w:eastAsia="MS Mincho"/>
      <w:lang w:val="en-US" w:eastAsia="ja-JP"/>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2">
    <w:name w:val="Table Grid12"/>
    <w:basedOn w:val="TableNormal"/>
    <w:uiPriority w:val="39"/>
    <w:rsid w:val="00077395"/>
    <w:rPr>
      <w:rFonts w:ascii="Calibri" w:eastAsia="Yu Mincho" w:hAnsi="Calibri"/>
      <w:sz w:val="22"/>
      <w:lang w:val="en-US" w:eastAsia="ja-JP"/>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312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8972">
      <w:bodyDiv w:val="1"/>
      <w:marLeft w:val="0"/>
      <w:marRight w:val="0"/>
      <w:marTop w:val="0"/>
      <w:marBottom w:val="0"/>
      <w:divBdr>
        <w:top w:val="none" w:sz="0" w:space="0" w:color="auto"/>
        <w:left w:val="none" w:sz="0" w:space="0" w:color="auto"/>
        <w:bottom w:val="none" w:sz="0" w:space="0" w:color="auto"/>
        <w:right w:val="none" w:sz="0" w:space="0" w:color="auto"/>
      </w:divBdr>
    </w:div>
    <w:div w:id="611978580">
      <w:bodyDiv w:val="1"/>
      <w:marLeft w:val="0"/>
      <w:marRight w:val="0"/>
      <w:marTop w:val="0"/>
      <w:marBottom w:val="0"/>
      <w:divBdr>
        <w:top w:val="none" w:sz="0" w:space="0" w:color="auto"/>
        <w:left w:val="none" w:sz="0" w:space="0" w:color="auto"/>
        <w:bottom w:val="none" w:sz="0" w:space="0" w:color="auto"/>
        <w:right w:val="none" w:sz="0" w:space="0" w:color="auto"/>
      </w:divBdr>
    </w:div>
    <w:div w:id="680473970">
      <w:bodyDiv w:val="1"/>
      <w:marLeft w:val="0"/>
      <w:marRight w:val="0"/>
      <w:marTop w:val="0"/>
      <w:marBottom w:val="0"/>
      <w:divBdr>
        <w:top w:val="none" w:sz="0" w:space="0" w:color="auto"/>
        <w:left w:val="none" w:sz="0" w:space="0" w:color="auto"/>
        <w:bottom w:val="none" w:sz="0" w:space="0" w:color="auto"/>
        <w:right w:val="none" w:sz="0" w:space="0" w:color="auto"/>
      </w:divBdr>
    </w:div>
    <w:div w:id="745105379">
      <w:bodyDiv w:val="1"/>
      <w:marLeft w:val="0"/>
      <w:marRight w:val="0"/>
      <w:marTop w:val="0"/>
      <w:marBottom w:val="0"/>
      <w:divBdr>
        <w:top w:val="none" w:sz="0" w:space="0" w:color="auto"/>
        <w:left w:val="none" w:sz="0" w:space="0" w:color="auto"/>
        <w:bottom w:val="none" w:sz="0" w:space="0" w:color="auto"/>
        <w:right w:val="none" w:sz="0" w:space="0" w:color="auto"/>
      </w:divBdr>
    </w:div>
    <w:div w:id="1025249657">
      <w:bodyDiv w:val="1"/>
      <w:marLeft w:val="0"/>
      <w:marRight w:val="0"/>
      <w:marTop w:val="0"/>
      <w:marBottom w:val="0"/>
      <w:divBdr>
        <w:top w:val="none" w:sz="0" w:space="0" w:color="auto"/>
        <w:left w:val="none" w:sz="0" w:space="0" w:color="auto"/>
        <w:bottom w:val="none" w:sz="0" w:space="0" w:color="auto"/>
        <w:right w:val="none" w:sz="0" w:space="0" w:color="auto"/>
      </w:divBdr>
    </w:div>
    <w:div w:id="1036857324">
      <w:bodyDiv w:val="1"/>
      <w:marLeft w:val="0"/>
      <w:marRight w:val="0"/>
      <w:marTop w:val="0"/>
      <w:marBottom w:val="0"/>
      <w:divBdr>
        <w:top w:val="none" w:sz="0" w:space="0" w:color="auto"/>
        <w:left w:val="none" w:sz="0" w:space="0" w:color="auto"/>
        <w:bottom w:val="none" w:sz="0" w:space="0" w:color="auto"/>
        <w:right w:val="none" w:sz="0" w:space="0" w:color="auto"/>
      </w:divBdr>
    </w:div>
    <w:div w:id="1069886811">
      <w:bodyDiv w:val="1"/>
      <w:marLeft w:val="0"/>
      <w:marRight w:val="0"/>
      <w:marTop w:val="0"/>
      <w:marBottom w:val="0"/>
      <w:divBdr>
        <w:top w:val="none" w:sz="0" w:space="0" w:color="auto"/>
        <w:left w:val="none" w:sz="0" w:space="0" w:color="auto"/>
        <w:bottom w:val="none" w:sz="0" w:space="0" w:color="auto"/>
        <w:right w:val="none" w:sz="0" w:space="0" w:color="auto"/>
      </w:divBdr>
    </w:div>
    <w:div w:id="1296175656">
      <w:bodyDiv w:val="1"/>
      <w:marLeft w:val="0"/>
      <w:marRight w:val="0"/>
      <w:marTop w:val="0"/>
      <w:marBottom w:val="0"/>
      <w:divBdr>
        <w:top w:val="none" w:sz="0" w:space="0" w:color="auto"/>
        <w:left w:val="none" w:sz="0" w:space="0" w:color="auto"/>
        <w:bottom w:val="none" w:sz="0" w:space="0" w:color="auto"/>
        <w:right w:val="none" w:sz="0" w:space="0" w:color="auto"/>
      </w:divBdr>
    </w:div>
    <w:div w:id="1302033124">
      <w:bodyDiv w:val="1"/>
      <w:marLeft w:val="0"/>
      <w:marRight w:val="0"/>
      <w:marTop w:val="0"/>
      <w:marBottom w:val="0"/>
      <w:divBdr>
        <w:top w:val="none" w:sz="0" w:space="0" w:color="auto"/>
        <w:left w:val="none" w:sz="0" w:space="0" w:color="auto"/>
        <w:bottom w:val="none" w:sz="0" w:space="0" w:color="auto"/>
        <w:right w:val="none" w:sz="0" w:space="0" w:color="auto"/>
      </w:divBdr>
    </w:div>
    <w:div w:id="17690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3.xml"/><Relationship Id="rId21" Type="http://schemas.openxmlformats.org/officeDocument/2006/relationships/hyperlink" Target="https://unece.org/transport/documents/2020/12/working-documents/grbp-proposal-supplement-24-original-series" TargetMode="Externa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7.xml"/><Relationship Id="rId50" Type="http://schemas.openxmlformats.org/officeDocument/2006/relationships/footer" Target="footer19.xml"/><Relationship Id="rId55" Type="http://schemas.openxmlformats.org/officeDocument/2006/relationships/header" Target="header21.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oter" Target="footer14.xml"/><Relationship Id="rId54" Type="http://schemas.openxmlformats.org/officeDocument/2006/relationships/footer" Target="footer21.xml"/><Relationship Id="rId62"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footer" Target="footer2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footer" Target="footer18.xml"/><Relationship Id="rId57" Type="http://schemas.openxmlformats.org/officeDocument/2006/relationships/footer" Target="footer22.xml"/><Relationship Id="rId61" Type="http://schemas.openxmlformats.org/officeDocument/2006/relationships/footer" Target="footer24.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header" Target="header2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unece.org/transport/documents/2020/12/working-documents/grbp-proposal-supplement-19-original-series" TargetMode="Externa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header" Target="header18.xml"/><Relationship Id="rId56" Type="http://schemas.openxmlformats.org/officeDocument/2006/relationships/header" Target="header22.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9.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CE\EC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4342A-087F-4760-8B9C-E4018E007A7B}">
  <ds:schemaRefs>
    <ds:schemaRef ds:uri="http://schemas.openxmlformats.org/officeDocument/2006/bibliography"/>
  </ds:schemaRefs>
</ds:datastoreItem>
</file>

<file path=customXml/itemProps2.xml><?xml version="1.0" encoding="utf-8"?>
<ds:datastoreItem xmlns:ds="http://schemas.openxmlformats.org/officeDocument/2006/customXml" ds:itemID="{3ED24763-F426-47A9-8859-B5CB815A82A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BD896298-8EF5-42F2-929F-EA284625FF05}">
  <ds:schemaRefs>
    <ds:schemaRef ds:uri="http://schemas.microsoft.com/sharepoint/v3/contenttype/forms"/>
  </ds:schemaRefs>
</ds:datastoreItem>
</file>

<file path=customXml/itemProps4.xml><?xml version="1.0" encoding="utf-8"?>
<ds:datastoreItem xmlns:ds="http://schemas.openxmlformats.org/officeDocument/2006/customXml" ds:itemID="{E769A7B2-3342-4ADC-BEE0-1737A9865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ECE_E.dotm</Template>
  <TotalTime>18</TotalTime>
  <Pages>33</Pages>
  <Words>6626</Words>
  <Characters>36444</Characters>
  <Application>Microsoft Office Word</Application>
  <DocSecurity>0</DocSecurity>
  <Lines>303</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ECE/TRANS/WP.29/2023/1</vt:lpstr>
      <vt:lpstr>United Nations</vt:lpstr>
    </vt:vector>
  </TitlesOfParts>
  <Company>CSD</Company>
  <LinksUpToDate>false</LinksUpToDate>
  <CharactersWithSpaces>42985</CharactersWithSpaces>
  <SharedDoc>false</SharedDoc>
  <HLinks>
    <vt:vector size="12" baseType="variant">
      <vt:variant>
        <vt:i4>2555956</vt:i4>
      </vt:variant>
      <vt:variant>
        <vt:i4>3</vt:i4>
      </vt:variant>
      <vt:variant>
        <vt:i4>0</vt:i4>
      </vt:variant>
      <vt:variant>
        <vt:i4>5</vt:i4>
      </vt:variant>
      <vt:variant>
        <vt:lpwstr>https://unece.org/transport/documents/2020/12/working-documents/grbp-proposal-supplement-19-original-series</vt:lpwstr>
      </vt:variant>
      <vt:variant>
        <vt:lpwstr/>
      </vt:variant>
      <vt:variant>
        <vt:i4>2359353</vt:i4>
      </vt:variant>
      <vt:variant>
        <vt:i4>0</vt:i4>
      </vt:variant>
      <vt:variant>
        <vt:i4>0</vt:i4>
      </vt:variant>
      <vt:variant>
        <vt:i4>5</vt:i4>
      </vt:variant>
      <vt:variant>
        <vt:lpwstr>https://unece.org/transport/documents/2020/12/working-documents/grbp-proposal-supplement-24-original-series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dc:title>
  <dc:subject/>
  <dc:creator>March 2023</dc:creator>
  <cp:keywords/>
  <cp:lastModifiedBy>Francois Cuenot</cp:lastModifiedBy>
  <cp:revision>15</cp:revision>
  <cp:lastPrinted>2023-11-13T10:11:00Z</cp:lastPrinted>
  <dcterms:created xsi:type="dcterms:W3CDTF">2023-11-14T10:24:00Z</dcterms:created>
  <dcterms:modified xsi:type="dcterms:W3CDTF">2023-11-14T17:48:00Z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