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D8A7F9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0F2332C" w14:textId="77777777" w:rsidR="002D5AAC" w:rsidRDefault="002D5AAC" w:rsidP="00BA40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6A1E2D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B894E37" w14:textId="4EE6CEEE" w:rsidR="002D5AAC" w:rsidRDefault="00BA401A" w:rsidP="00BA401A">
            <w:pPr>
              <w:jc w:val="right"/>
            </w:pPr>
            <w:r w:rsidRPr="00BA401A">
              <w:rPr>
                <w:sz w:val="40"/>
              </w:rPr>
              <w:t>ECE</w:t>
            </w:r>
            <w:r>
              <w:t>/TRANS/WP.15/AC.2/2024/24</w:t>
            </w:r>
          </w:p>
        </w:tc>
      </w:tr>
      <w:tr w:rsidR="002D5AAC" w14:paraId="26AED79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4D245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6B21468" wp14:editId="38C5C39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B76D8D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07945E3" w14:textId="77777777" w:rsidR="002D5AAC" w:rsidRDefault="00BA401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713E8D7" w14:textId="77777777" w:rsidR="00BA401A" w:rsidRDefault="00BA401A" w:rsidP="00BA40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November 2023</w:t>
            </w:r>
          </w:p>
          <w:p w14:paraId="3C79596C" w14:textId="77777777" w:rsidR="00BA401A" w:rsidRDefault="00BA401A" w:rsidP="00BA40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969B0C2" w14:textId="3BA05F94" w:rsidR="00BA401A" w:rsidRPr="008D53B6" w:rsidRDefault="00BA401A" w:rsidP="00BA40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C91C93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FBD8A2D" w14:textId="77777777" w:rsidR="00BA401A" w:rsidRPr="00BA401A" w:rsidRDefault="00BA401A" w:rsidP="00BA401A">
      <w:pPr>
        <w:spacing w:before="120"/>
        <w:rPr>
          <w:sz w:val="28"/>
          <w:szCs w:val="28"/>
        </w:rPr>
      </w:pPr>
      <w:r w:rsidRPr="00BA401A">
        <w:rPr>
          <w:sz w:val="28"/>
          <w:szCs w:val="28"/>
        </w:rPr>
        <w:t>Комитет по внутреннему транспорту</w:t>
      </w:r>
    </w:p>
    <w:p w14:paraId="756A8D60" w14:textId="77777777" w:rsidR="00BA401A" w:rsidRPr="00BA401A" w:rsidRDefault="00BA401A" w:rsidP="00BA401A">
      <w:pPr>
        <w:spacing w:before="120"/>
        <w:rPr>
          <w:b/>
          <w:sz w:val="24"/>
          <w:szCs w:val="24"/>
        </w:rPr>
      </w:pPr>
      <w:r w:rsidRPr="00BA401A">
        <w:rPr>
          <w:b/>
          <w:bCs/>
          <w:sz w:val="24"/>
          <w:szCs w:val="24"/>
        </w:rPr>
        <w:t>Рабочая группа по перевозкам опасных грузов</w:t>
      </w:r>
    </w:p>
    <w:p w14:paraId="13BEA273" w14:textId="70A39F7F" w:rsidR="00BA401A" w:rsidRPr="00BA401A" w:rsidRDefault="00BA401A" w:rsidP="00BA401A">
      <w:pPr>
        <w:spacing w:before="120"/>
        <w:rPr>
          <w:b/>
          <w:bCs/>
        </w:rPr>
      </w:pPr>
      <w:r w:rsidRPr="00BA401A"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 w:rsidRPr="00BA401A"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 w:rsidRPr="00BA401A"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 w:rsidRPr="00BA401A"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 w:rsidRPr="00BA401A">
        <w:rPr>
          <w:b/>
          <w:bCs/>
        </w:rPr>
        <w:t>(Комитет по вопросам безопасности ВОПОГ)</w:t>
      </w:r>
    </w:p>
    <w:p w14:paraId="136AD1F3" w14:textId="77777777" w:rsidR="00BA401A" w:rsidRPr="008D7010" w:rsidRDefault="00BA401A" w:rsidP="00BA401A">
      <w:pPr>
        <w:spacing w:before="120"/>
        <w:rPr>
          <w:b/>
        </w:rPr>
      </w:pPr>
      <w:r>
        <w:rPr>
          <w:b/>
          <w:bCs/>
        </w:rPr>
        <w:t>Сорок третья сессия</w:t>
      </w:r>
    </w:p>
    <w:p w14:paraId="0405054A" w14:textId="77777777" w:rsidR="00BA401A" w:rsidRDefault="00BA401A" w:rsidP="00BA401A">
      <w:r>
        <w:t>Женева, 22–26 января 2024 года</w:t>
      </w:r>
    </w:p>
    <w:p w14:paraId="4FA8893A" w14:textId="77777777" w:rsidR="00BA401A" w:rsidRDefault="00BA401A" w:rsidP="00BA401A">
      <w:r>
        <w:t>Пункт 5 b) предварительной повестки дня</w:t>
      </w:r>
    </w:p>
    <w:p w14:paraId="52FD5A91" w14:textId="09382615" w:rsidR="00BA401A" w:rsidRDefault="00BA401A" w:rsidP="00BA401A">
      <w:pPr>
        <w:contextualSpacing/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</w:r>
      <w:r>
        <w:rPr>
          <w:b/>
          <w:bCs/>
        </w:rPr>
        <w:t>прилагаемые к ВОПОГ:</w:t>
      </w:r>
      <w:r w:rsidRPr="00BA401A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14:paraId="5C885353" w14:textId="77777777" w:rsidR="00BA401A" w:rsidRPr="005207FB" w:rsidRDefault="00BA401A" w:rsidP="00BA401A">
      <w:pPr>
        <w:pStyle w:val="HChG"/>
        <w:rPr>
          <w:rFonts w:eastAsiaTheme="minorHAnsi"/>
        </w:rPr>
      </w:pPr>
      <w:r>
        <w:tab/>
      </w:r>
      <w:r>
        <w:tab/>
      </w:r>
      <w:r>
        <w:rPr>
          <w:bCs/>
        </w:rPr>
        <w:t>Поправка к определению термина «Предохранительный клапан» в разделе 1.2.1 ВОПОГ и сопутствующие поправки</w:t>
      </w:r>
    </w:p>
    <w:p w14:paraId="74F19182" w14:textId="6DE1CABD" w:rsidR="00BA401A" w:rsidRPr="005207FB" w:rsidRDefault="00BA401A" w:rsidP="00BA401A">
      <w:pPr>
        <w:pStyle w:val="H1G"/>
        <w:rPr>
          <w:rFonts w:eastAsia="Calibri"/>
        </w:rPr>
      </w:pPr>
      <w:r>
        <w:tab/>
      </w:r>
      <w:r>
        <w:tab/>
      </w:r>
      <w:r>
        <w:rPr>
          <w:bCs/>
        </w:rPr>
        <w:t>Передано Европейским союзом речного судоходства</w:t>
      </w:r>
      <w:r>
        <w:rPr>
          <w:bCs/>
        </w:rPr>
        <w:br/>
      </w:r>
      <w:r>
        <w:rPr>
          <w:bCs/>
        </w:rPr>
        <w:t>и Европейской организацией судоводителей (ЕСРС/ЕОС)</w:t>
      </w:r>
      <w:r w:rsidRPr="00BA401A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BA401A">
        <w:rPr>
          <w:b w:val="0"/>
          <w:bCs/>
          <w:sz w:val="20"/>
        </w:rPr>
        <w:t xml:space="preserve"> </w:t>
      </w:r>
      <w:r w:rsidRPr="00BA401A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p w14:paraId="726819D1" w14:textId="77777777" w:rsidR="00BA401A" w:rsidRPr="00A23A37" w:rsidRDefault="00BA401A" w:rsidP="00BA401A">
      <w:pPr>
        <w:pStyle w:val="HChG"/>
        <w:rPr>
          <w:rFonts w:eastAsiaTheme="minorHAnsi"/>
        </w:rPr>
      </w:pPr>
      <w:r>
        <w:tab/>
      </w:r>
      <w:r>
        <w:tab/>
      </w:r>
      <w:r>
        <w:rPr>
          <w:bCs/>
        </w:rPr>
        <w:t>Введение</w:t>
      </w:r>
    </w:p>
    <w:p w14:paraId="1EB34EDB" w14:textId="3A5ABC5B" w:rsidR="00BA401A" w:rsidRPr="005207FB" w:rsidRDefault="00BA401A" w:rsidP="00BA401A">
      <w:pPr>
        <w:pStyle w:val="SingleTxtG"/>
        <w:rPr>
          <w:rFonts w:eastAsiaTheme="minorHAnsi"/>
        </w:rPr>
      </w:pPr>
      <w:r>
        <w:t>1.</w:t>
      </w:r>
      <w:r>
        <w:tab/>
        <w:t>Настоящим предложением ЕСРС/ЕОС хотели бы проинформировать Комитет по вопросам безопасности ВОПОГ о замечаниях изготовителей предохранительных клапанов в отношении определения термина «Предохранительный клапан» в разделе</w:t>
      </w:r>
      <w:r>
        <w:rPr>
          <w:lang w:val="en-US"/>
        </w:rPr>
        <w:t> </w:t>
      </w:r>
      <w:r>
        <w:t>1.2.1 ВОПОГ и на основе этой информации и описания проблемы обратиться к Комитету по вопросам безопасности ВОПОГ с просьбой принять решение о изменении определения и внесении сопутствующих поправок.</w:t>
      </w:r>
    </w:p>
    <w:p w14:paraId="5FE4D8A3" w14:textId="77777777" w:rsidR="00BA401A" w:rsidRPr="00A23A37" w:rsidRDefault="00BA401A" w:rsidP="00BA401A">
      <w:pPr>
        <w:pStyle w:val="HChG"/>
        <w:rPr>
          <w:rFonts w:eastAsiaTheme="minorHAnsi"/>
        </w:rPr>
      </w:pPr>
      <w:r>
        <w:tab/>
      </w:r>
      <w:r>
        <w:tab/>
      </w:r>
      <w:r>
        <w:rPr>
          <w:bCs/>
        </w:rPr>
        <w:t>Предложение</w:t>
      </w:r>
    </w:p>
    <w:p w14:paraId="6957BE14" w14:textId="77777777" w:rsidR="00BA401A" w:rsidRPr="005207FB" w:rsidRDefault="00BA401A" w:rsidP="00BA401A">
      <w:pPr>
        <w:pStyle w:val="SingleTxtG"/>
        <w:rPr>
          <w:rFonts w:eastAsiaTheme="minorHAnsi"/>
        </w:rPr>
      </w:pPr>
      <w:r>
        <w:t>2.</w:t>
      </w:r>
      <w:r>
        <w:tab/>
        <w:t>ЕСРС/ЕОС обращаются с просьбой об изменении определения термина «Предохранительный клапан» в разделе 1.2.1 ВОПОГ путем исключения формулировки «пружинный», с тем чтобы новое определение выглядело следующим образом:</w:t>
      </w:r>
    </w:p>
    <w:p w14:paraId="6623EF70" w14:textId="5860D372" w:rsidR="00BA401A" w:rsidRPr="005207FB" w:rsidRDefault="00BA401A" w:rsidP="00BA401A">
      <w:pPr>
        <w:pStyle w:val="SingleTxtG"/>
        <w:ind w:left="1701"/>
        <w:rPr>
          <w:rFonts w:eastAsiaTheme="minorHAnsi"/>
        </w:rPr>
      </w:pPr>
      <w:r>
        <w:lastRenderedPageBreak/>
        <w:t>«</w:t>
      </w:r>
      <w:r w:rsidRPr="00BA401A">
        <w:t>“</w:t>
      </w:r>
      <w:r w:rsidRPr="00BA401A">
        <w:rPr>
          <w:i/>
          <w:iCs/>
        </w:rPr>
        <w:t>Предохранительный клапан</w:t>
      </w:r>
      <w:r w:rsidRPr="009E4C37">
        <w:t>”</w:t>
      </w:r>
      <w:r>
        <w:t xml:space="preserve"> означает устройство, автоматически срабатывающее под действием давления и служащее для защиты грузового танка от недопустимого избыточного внутреннего давления или внутреннего разрежения (см. также </w:t>
      </w:r>
      <w:r w:rsidRPr="00BA401A">
        <w:t>“</w:t>
      </w:r>
      <w:r>
        <w:t>Быстродействующий выпускной клапан</w:t>
      </w:r>
      <w:r w:rsidRPr="00BA401A">
        <w:t>”</w:t>
      </w:r>
      <w:r>
        <w:t xml:space="preserve">, </w:t>
      </w:r>
      <w:r w:rsidRPr="00BA401A">
        <w:t>“</w:t>
      </w:r>
      <w:r>
        <w:t>Клапан повышенного давления</w:t>
      </w:r>
      <w:r w:rsidRPr="00BA401A">
        <w:t>”</w:t>
      </w:r>
      <w:r>
        <w:t xml:space="preserve"> и </w:t>
      </w:r>
      <w:r w:rsidRPr="00BA401A">
        <w:t>“</w:t>
      </w:r>
      <w:r>
        <w:t>Вакуумный клапан</w:t>
      </w:r>
      <w:r w:rsidRPr="00BA401A">
        <w:t>”</w:t>
      </w:r>
      <w:r>
        <w:t>)</w:t>
      </w:r>
      <w:r>
        <w:t>»</w:t>
      </w:r>
      <w:r>
        <w:t>.</w:t>
      </w:r>
    </w:p>
    <w:p w14:paraId="0BA5844A" w14:textId="7B3E8EAF" w:rsidR="00BA401A" w:rsidRPr="005207FB" w:rsidRDefault="00BA401A" w:rsidP="00BA401A">
      <w:pPr>
        <w:pStyle w:val="SingleTxtG"/>
        <w:rPr>
          <w:rFonts w:eastAsiaTheme="minorHAnsi"/>
        </w:rPr>
      </w:pPr>
      <w:r>
        <w:t>3.</w:t>
      </w:r>
      <w:r>
        <w:tab/>
        <w:t>ЕСРС/ЕОС также просят исключить формулировку «пружинный» в пункте</w:t>
      </w:r>
      <w:r>
        <w:rPr>
          <w:lang w:val="en-US"/>
        </w:rPr>
        <w:t> </w:t>
      </w:r>
      <w:r>
        <w:t xml:space="preserve">7.2.3.7.2.3, разделе 8.6.4, подразделах </w:t>
      </w:r>
      <w:r w:rsidRPr="005207FB">
        <w:rPr>
          <w:rFonts w:eastAsiaTheme="minorHAnsi"/>
        </w:rPr>
        <w:t>9.3.1.62</w:t>
      </w:r>
      <w:r w:rsidRPr="00BA401A">
        <w:rPr>
          <w:rFonts w:eastAsiaTheme="minorHAnsi"/>
        </w:rPr>
        <w:t xml:space="preserve">, </w:t>
      </w:r>
      <w:r>
        <w:t>9.3.2.62 и 9.3.3.62 ВОПОГ в качестве сопутствующих поправок.</w:t>
      </w:r>
    </w:p>
    <w:p w14:paraId="67D0D43C" w14:textId="77777777" w:rsidR="00BA401A" w:rsidRPr="00A23A37" w:rsidRDefault="00BA401A" w:rsidP="00BA401A">
      <w:pPr>
        <w:pStyle w:val="HChG"/>
        <w:rPr>
          <w:rFonts w:eastAsiaTheme="minorHAnsi"/>
        </w:rPr>
      </w:pPr>
      <w:r>
        <w:tab/>
      </w:r>
      <w:r>
        <w:tab/>
      </w:r>
      <w:r>
        <w:rPr>
          <w:bCs/>
        </w:rPr>
        <w:t>Обоснование</w:t>
      </w:r>
    </w:p>
    <w:p w14:paraId="516AFB54" w14:textId="77777777" w:rsidR="00BA401A" w:rsidRPr="005207FB" w:rsidRDefault="00BA401A" w:rsidP="00BA401A">
      <w:pPr>
        <w:pStyle w:val="SingleTxtG"/>
        <w:rPr>
          <w:rFonts w:eastAsiaTheme="minorHAnsi"/>
        </w:rPr>
      </w:pPr>
      <w:bookmarkStart w:id="0" w:name="_Hlk131166834"/>
      <w:r>
        <w:t>4.</w:t>
      </w:r>
      <w:r>
        <w:tab/>
        <w:t xml:space="preserve">Термин «Предохранительный клапан» используется в ВОПОГ применительно ко всем клапанам повышенного давления и вакуумным клапанам, независимо от расчетного давления грузовых танков и клапанов, например для защиты как закрытых грузовых танков, так и танков высокого давления (≥400 кПа, согласно определению танка высокого давления в разделе 1.2.1). На таких танках высокого давления используются клапаны специальной конструкции с высоким давлением открытия, которые обычно подпружинены. Эти клапаны стандартизированы (серия стандартов ISO 4126-X); в стандартах они именуются «предохранительными клапанами» и, согласно стандартам, могут использоваться при давлении открытия от 10 кПа. </w:t>
      </w:r>
    </w:p>
    <w:p w14:paraId="1038B72F" w14:textId="77777777" w:rsidR="00BA401A" w:rsidRPr="005207FB" w:rsidRDefault="00BA401A" w:rsidP="00BA401A">
      <w:pPr>
        <w:pStyle w:val="SingleTxtG"/>
        <w:rPr>
          <w:rFonts w:eastAsiaTheme="minorHAnsi"/>
        </w:rPr>
      </w:pPr>
      <w:r>
        <w:t>5.</w:t>
      </w:r>
      <w:r>
        <w:tab/>
        <w:t xml:space="preserve">Однако для грузовых танков судов внутреннего плавания используются клапаны с низким давлением срабатывания, конструкция которых не стандартизирована. Для достижения низкого давления срабатывания существуют различные конструктивные решения. Одной из технических возможностей является использование клапанов с загруженными дисками. В пунктах 9.3.2.21.7 b) и 9.3.2.25.9 ВОПОГ в качестве наибольшего расчетного давления для вакуумных клапанов указано 5 кПа. Такого давления срабатывания можно достичь с помощью простых грузовых клапанов. </w:t>
      </w:r>
    </w:p>
    <w:p w14:paraId="6AD84E9A" w14:textId="77777777" w:rsidR="00BA401A" w:rsidRPr="005207FB" w:rsidRDefault="00BA401A" w:rsidP="00BA401A">
      <w:pPr>
        <w:pStyle w:val="SingleTxtG"/>
        <w:rPr>
          <w:rFonts w:eastAsiaTheme="minorHAnsi"/>
        </w:rPr>
      </w:pPr>
      <w:r>
        <w:t>6.</w:t>
      </w:r>
      <w:r>
        <w:tab/>
        <w:t xml:space="preserve">При более высоких давлениях открытия использование больших грузовых клапанов становится нецелесообразным, и поэтому предпочтение отдается более технически сложным пружинным клапанам. </w:t>
      </w:r>
    </w:p>
    <w:p w14:paraId="074C638F" w14:textId="77777777" w:rsidR="00BA401A" w:rsidRPr="005207FB" w:rsidRDefault="00BA401A" w:rsidP="00BA401A">
      <w:pPr>
        <w:pStyle w:val="SingleTxtG"/>
        <w:rPr>
          <w:rFonts w:eastAsiaTheme="minorHAnsi"/>
        </w:rPr>
      </w:pPr>
      <w:r>
        <w:t>7.</w:t>
      </w:r>
      <w:r>
        <w:tab/>
        <w:t xml:space="preserve">Необходимые в соответствии с ВОПОГ быстродействующие клапаны с давлением открытия до 50 кПа изготавливаются в различных исполнениях, например с сочетанием весового и магнитного нагружения конусов клапана. С технической точки зрения и в плане безопасности пружинная нагрузка для таких быстродействующих клапанов также не требуется. </w:t>
      </w:r>
    </w:p>
    <w:p w14:paraId="189410EF" w14:textId="77777777" w:rsidR="00BA401A" w:rsidRPr="005207FB" w:rsidRDefault="00BA401A" w:rsidP="00BA401A">
      <w:pPr>
        <w:pStyle w:val="SingleTxtG"/>
        <w:rPr>
          <w:rFonts w:eastAsiaTheme="minorHAnsi"/>
        </w:rPr>
      </w:pPr>
      <w:r>
        <w:t>8.</w:t>
      </w:r>
      <w:r>
        <w:tab/>
        <w:t>Таким образом, поджатие пружины в предохранительных клапанах является лишь одним из нескольких подходящих вариантов конструкции, которая определяется в зависимости от давления открытия, которому необходимо противостоять. С тем чтобы сохранить гибкость в плане возможной конструкции предохранительных клапанов в зависимости от их назначения в определении термина «Предохранительный клапан» в разделе 1.2.1 ВОПОГ следует исключить признак «пружинный». По этой же причине атрибут «пружинный» необходимо также исключить в пункте 7.2.3.7.2.3, разделе 8.6.4, подразделах 9.3.1.62, 9.3.2.62 и 9.3.3.62 ВОПОГ в качестве сопутствующих поправок.</w:t>
      </w:r>
    </w:p>
    <w:bookmarkEnd w:id="0"/>
    <w:p w14:paraId="035A6C35" w14:textId="77777777" w:rsidR="00BA401A" w:rsidRPr="000408B7" w:rsidRDefault="00BA401A" w:rsidP="00BA401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8CA30D" w14:textId="77777777" w:rsidR="00E12C5F" w:rsidRPr="008D53B6" w:rsidRDefault="00E12C5F" w:rsidP="00D9145B"/>
    <w:sectPr w:rsidR="00E12C5F" w:rsidRPr="008D53B6" w:rsidSect="00BA401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AE46" w14:textId="77777777" w:rsidR="00D14CA3" w:rsidRPr="00A312BC" w:rsidRDefault="00D14CA3" w:rsidP="00A312BC"/>
  </w:endnote>
  <w:endnote w:type="continuationSeparator" w:id="0">
    <w:p w14:paraId="3F20DB12" w14:textId="77777777" w:rsidR="00D14CA3" w:rsidRPr="00A312BC" w:rsidRDefault="00D14CA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AC15" w14:textId="634CE24A" w:rsidR="00BA401A" w:rsidRPr="00BA401A" w:rsidRDefault="00BA401A">
    <w:pPr>
      <w:pStyle w:val="a8"/>
    </w:pPr>
    <w:r w:rsidRPr="00BA401A">
      <w:rPr>
        <w:b/>
        <w:sz w:val="18"/>
      </w:rPr>
      <w:fldChar w:fldCharType="begin"/>
    </w:r>
    <w:r w:rsidRPr="00BA401A">
      <w:rPr>
        <w:b/>
        <w:sz w:val="18"/>
      </w:rPr>
      <w:instrText xml:space="preserve"> PAGE  \* MERGEFORMAT </w:instrText>
    </w:r>
    <w:r w:rsidRPr="00BA401A">
      <w:rPr>
        <w:b/>
        <w:sz w:val="18"/>
      </w:rPr>
      <w:fldChar w:fldCharType="separate"/>
    </w:r>
    <w:r w:rsidRPr="00BA401A">
      <w:rPr>
        <w:b/>
        <w:noProof/>
        <w:sz w:val="18"/>
      </w:rPr>
      <w:t>2</w:t>
    </w:r>
    <w:r w:rsidRPr="00BA401A">
      <w:rPr>
        <w:b/>
        <w:sz w:val="18"/>
      </w:rPr>
      <w:fldChar w:fldCharType="end"/>
    </w:r>
    <w:r>
      <w:rPr>
        <w:b/>
        <w:sz w:val="18"/>
      </w:rPr>
      <w:tab/>
    </w:r>
    <w:r>
      <w:t>GE.23-21987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DDC3" w14:textId="479F128C" w:rsidR="00BA401A" w:rsidRPr="00BA401A" w:rsidRDefault="00BA401A" w:rsidP="00BA401A">
    <w:pPr>
      <w:pStyle w:val="a8"/>
      <w:tabs>
        <w:tab w:val="clear" w:pos="9639"/>
        <w:tab w:val="right" w:pos="9638"/>
      </w:tabs>
      <w:rPr>
        <w:b/>
        <w:sz w:val="18"/>
      </w:rPr>
    </w:pPr>
    <w:r>
      <w:t>GE.23-21987</w:t>
    </w:r>
    <w:r>
      <w:tab/>
    </w:r>
    <w:r w:rsidRPr="00BA401A">
      <w:rPr>
        <w:b/>
        <w:sz w:val="18"/>
      </w:rPr>
      <w:fldChar w:fldCharType="begin"/>
    </w:r>
    <w:r w:rsidRPr="00BA401A">
      <w:rPr>
        <w:b/>
        <w:sz w:val="18"/>
      </w:rPr>
      <w:instrText xml:space="preserve"> PAGE  \* MERGEFORMAT </w:instrText>
    </w:r>
    <w:r w:rsidRPr="00BA401A">
      <w:rPr>
        <w:b/>
        <w:sz w:val="18"/>
      </w:rPr>
      <w:fldChar w:fldCharType="separate"/>
    </w:r>
    <w:r w:rsidRPr="00BA401A">
      <w:rPr>
        <w:b/>
        <w:noProof/>
        <w:sz w:val="18"/>
      </w:rPr>
      <w:t>3</w:t>
    </w:r>
    <w:r w:rsidRPr="00BA401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9292" w14:textId="3837131B" w:rsidR="00042B72" w:rsidRPr="00BA401A" w:rsidRDefault="00BA401A" w:rsidP="00BA401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E4D11E8" wp14:editId="5A05BB6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23-21987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E2B00F3" wp14:editId="13050CA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221123   231123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F0E4" w14:textId="77777777" w:rsidR="00D14CA3" w:rsidRPr="001075E9" w:rsidRDefault="00D14CA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E9B0E6" w14:textId="77777777" w:rsidR="00D14CA3" w:rsidRDefault="00D14CA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EF5D664" w14:textId="77777777" w:rsidR="00BA401A" w:rsidRPr="00A23A37" w:rsidRDefault="00BA401A" w:rsidP="00BA401A">
      <w:pPr>
        <w:pStyle w:val="ad"/>
        <w:rPr>
          <w:szCs w:val="18"/>
        </w:rPr>
      </w:pPr>
      <w:r>
        <w:tab/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CCNR-ZKR/ADN/WP.15/AC.2/2024/24.</w:t>
      </w:r>
    </w:p>
  </w:footnote>
  <w:footnote w:id="2">
    <w:p w14:paraId="782E8973" w14:textId="30B3D1DD" w:rsidR="00BA401A" w:rsidRPr="00BA401A" w:rsidRDefault="00BA401A" w:rsidP="00BA401A">
      <w:pPr>
        <w:pStyle w:val="ad"/>
        <w:rPr>
          <w:szCs w:val="18"/>
          <w:lang w:val="en-US"/>
        </w:rPr>
      </w:pPr>
      <w:r>
        <w:tab/>
        <w:t>**</w:t>
      </w:r>
      <w:r>
        <w:tab/>
        <w:t>A/78/6 (разд. 20), таблица 20.5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F90C" w14:textId="0E137C7B" w:rsidR="00BA401A" w:rsidRPr="00BA401A" w:rsidRDefault="00BA401A">
    <w:pPr>
      <w:pStyle w:val="a5"/>
    </w:pPr>
    <w:fldSimple w:instr=" TITLE  \* MERGEFORMAT ">
      <w:r w:rsidR="00E71160">
        <w:t>ECE/TRANS/WP.15/AC.2/2024/24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C89F" w14:textId="0B79E7B6" w:rsidR="00BA401A" w:rsidRPr="00BA401A" w:rsidRDefault="00BA401A" w:rsidP="00BA401A">
    <w:pPr>
      <w:pStyle w:val="a5"/>
      <w:jc w:val="right"/>
    </w:pPr>
    <w:fldSimple w:instr=" TITLE  \* MERGEFORMAT ">
      <w:r w:rsidR="00E71160">
        <w:t>ECE/TRANS/WP.15/AC.2/2024/24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76253279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A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4C37"/>
    <w:rsid w:val="00A14DA8"/>
    <w:rsid w:val="00A312BC"/>
    <w:rsid w:val="00A84021"/>
    <w:rsid w:val="00A84D35"/>
    <w:rsid w:val="00A917B3"/>
    <w:rsid w:val="00AB4B51"/>
    <w:rsid w:val="00B040A3"/>
    <w:rsid w:val="00B10CC7"/>
    <w:rsid w:val="00B36DF7"/>
    <w:rsid w:val="00B539E7"/>
    <w:rsid w:val="00B62458"/>
    <w:rsid w:val="00BA401A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14CA3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1160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4A834"/>
  <w15:docId w15:val="{6E3EA685-F181-4CD9-8F37-038704C7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BA401A"/>
    <w:rPr>
      <w:lang w:val="ru-RU" w:eastAsia="en-US"/>
    </w:rPr>
  </w:style>
  <w:style w:type="paragraph" w:customStyle="1" w:styleId="ParNoG">
    <w:name w:val="_ParNo_G"/>
    <w:basedOn w:val="a"/>
    <w:qFormat/>
    <w:rsid w:val="00BA401A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635B60-DF87-46B8-9BB6-FC67079EEB38}"/>
</file>

<file path=customXml/itemProps2.xml><?xml version="1.0" encoding="utf-8"?>
<ds:datastoreItem xmlns:ds="http://schemas.openxmlformats.org/officeDocument/2006/customXml" ds:itemID="{29D9DE6D-70CF-441D-85D8-63B2769E935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537</Words>
  <Characters>3863</Characters>
  <Application>Microsoft Office Word</Application>
  <DocSecurity>0</DocSecurity>
  <Lines>84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ECE/TRANS/WP.15/AC.2/2024/24</dc:title>
  <dc:subject/>
  <dc:creator>Anna BLAGODATSKIKH</dc:creator>
  <cp:keywords/>
  <cp:lastModifiedBy>Anna Blagodatskikh</cp:lastModifiedBy>
  <cp:revision>3</cp:revision>
  <cp:lastPrinted>2023-11-23T07:25:00Z</cp:lastPrinted>
  <dcterms:created xsi:type="dcterms:W3CDTF">2023-11-23T07:25:00Z</dcterms:created>
  <dcterms:modified xsi:type="dcterms:W3CDTF">2023-11-23T07:25:00Z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