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914E7" w14:paraId="0AF4698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AADD02" w14:textId="77777777" w:rsidR="00F35BAF" w:rsidRPr="00D914E7" w:rsidRDefault="00F35BAF" w:rsidP="009016A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ED4B60" w14:textId="77777777" w:rsidR="00F35BAF" w:rsidRPr="00D914E7" w:rsidRDefault="00F35BAF" w:rsidP="00C97039">
            <w:pPr>
              <w:spacing w:after="80" w:line="300" w:lineRule="exact"/>
              <w:rPr>
                <w:sz w:val="28"/>
              </w:rPr>
            </w:pPr>
            <w:r w:rsidRPr="00D914E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717DD0" w14:textId="43F534A6" w:rsidR="00F35BAF" w:rsidRPr="00D914E7" w:rsidRDefault="009016AE" w:rsidP="009016AE">
            <w:pPr>
              <w:jc w:val="right"/>
            </w:pPr>
            <w:r w:rsidRPr="00D914E7">
              <w:rPr>
                <w:sz w:val="40"/>
              </w:rPr>
              <w:t>ECE</w:t>
            </w:r>
            <w:r w:rsidRPr="00D914E7">
              <w:t>/TRANS/WP.15/AC.2/2024/24</w:t>
            </w:r>
          </w:p>
        </w:tc>
      </w:tr>
      <w:tr w:rsidR="00F35BAF" w:rsidRPr="00D914E7" w14:paraId="63D732C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815F7F" w14:textId="77777777" w:rsidR="00F35BAF" w:rsidRPr="00D914E7" w:rsidRDefault="00F35BAF" w:rsidP="00C97039">
            <w:pPr>
              <w:spacing w:before="120"/>
              <w:jc w:val="center"/>
            </w:pPr>
            <w:r w:rsidRPr="00D914E7">
              <w:rPr>
                <w:noProof/>
                <w:lang w:eastAsia="fr-CH"/>
              </w:rPr>
              <w:drawing>
                <wp:inline distT="0" distB="0" distL="0" distR="0" wp14:anchorId="40BC62C0" wp14:editId="162528C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3963DA" w14:textId="77777777" w:rsidR="00F35BAF" w:rsidRPr="00D914E7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914E7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49FFFF" w14:textId="77777777" w:rsidR="00F35BAF" w:rsidRPr="00D914E7" w:rsidRDefault="009016AE" w:rsidP="00C97039">
            <w:pPr>
              <w:spacing w:before="240"/>
            </w:pPr>
            <w:proofErr w:type="spellStart"/>
            <w:r w:rsidRPr="00D914E7">
              <w:t>Distr</w:t>
            </w:r>
            <w:proofErr w:type="spellEnd"/>
            <w:r w:rsidRPr="00D914E7">
              <w:t>. générale</w:t>
            </w:r>
          </w:p>
          <w:p w14:paraId="5F6A6E0D" w14:textId="77777777" w:rsidR="009016AE" w:rsidRPr="00D914E7" w:rsidRDefault="009016AE" w:rsidP="009016AE">
            <w:pPr>
              <w:spacing w:line="240" w:lineRule="exact"/>
            </w:pPr>
            <w:r w:rsidRPr="00D914E7">
              <w:t>10 novembre 2023</w:t>
            </w:r>
          </w:p>
          <w:p w14:paraId="2100B96D" w14:textId="77777777" w:rsidR="009016AE" w:rsidRPr="00D914E7" w:rsidRDefault="009016AE" w:rsidP="009016AE">
            <w:pPr>
              <w:spacing w:line="240" w:lineRule="exact"/>
            </w:pPr>
            <w:r w:rsidRPr="00D914E7">
              <w:t>Français</w:t>
            </w:r>
          </w:p>
          <w:p w14:paraId="7FB87E6E" w14:textId="3E4BC2BD" w:rsidR="009016AE" w:rsidRPr="00D914E7" w:rsidRDefault="009016AE" w:rsidP="009016AE">
            <w:pPr>
              <w:spacing w:line="240" w:lineRule="exact"/>
            </w:pPr>
            <w:r w:rsidRPr="00D914E7">
              <w:t>Original : anglais</w:t>
            </w:r>
          </w:p>
        </w:tc>
      </w:tr>
    </w:tbl>
    <w:p w14:paraId="51C4D197" w14:textId="3413EAB9" w:rsidR="007F20FA" w:rsidRPr="00D914E7" w:rsidRDefault="007F20FA" w:rsidP="007F20FA">
      <w:pPr>
        <w:spacing w:before="120"/>
        <w:rPr>
          <w:b/>
          <w:sz w:val="28"/>
          <w:szCs w:val="28"/>
        </w:rPr>
      </w:pPr>
      <w:r w:rsidRPr="00D914E7">
        <w:rPr>
          <w:b/>
          <w:sz w:val="28"/>
          <w:szCs w:val="28"/>
        </w:rPr>
        <w:t>Commission économique pour l</w:t>
      </w:r>
      <w:r w:rsidR="00207D4F" w:rsidRPr="00D914E7">
        <w:rPr>
          <w:b/>
          <w:sz w:val="28"/>
          <w:szCs w:val="28"/>
        </w:rPr>
        <w:t>’</w:t>
      </w:r>
      <w:r w:rsidRPr="00D914E7">
        <w:rPr>
          <w:b/>
          <w:sz w:val="28"/>
          <w:szCs w:val="28"/>
        </w:rPr>
        <w:t>Europe</w:t>
      </w:r>
    </w:p>
    <w:p w14:paraId="06A97602" w14:textId="77777777" w:rsidR="007F20FA" w:rsidRPr="00D914E7" w:rsidRDefault="007F20FA" w:rsidP="007F20FA">
      <w:pPr>
        <w:spacing w:before="120"/>
        <w:rPr>
          <w:sz w:val="28"/>
          <w:szCs w:val="28"/>
        </w:rPr>
      </w:pPr>
      <w:r w:rsidRPr="00D914E7">
        <w:rPr>
          <w:sz w:val="28"/>
          <w:szCs w:val="28"/>
        </w:rPr>
        <w:t>Comité des transports intérieurs</w:t>
      </w:r>
    </w:p>
    <w:p w14:paraId="4433F035" w14:textId="77777777" w:rsidR="009016AE" w:rsidRPr="00D914E7" w:rsidRDefault="009016AE" w:rsidP="00AF0CB5">
      <w:pPr>
        <w:spacing w:before="120"/>
        <w:rPr>
          <w:b/>
          <w:sz w:val="24"/>
          <w:szCs w:val="24"/>
        </w:rPr>
      </w:pPr>
      <w:r w:rsidRPr="00D914E7">
        <w:rPr>
          <w:b/>
          <w:sz w:val="24"/>
          <w:szCs w:val="24"/>
        </w:rPr>
        <w:t>Groupe de travail des transports de marchandises dangereuses</w:t>
      </w:r>
    </w:p>
    <w:p w14:paraId="179309DB" w14:textId="30C3B322" w:rsidR="009016AE" w:rsidRPr="00D914E7" w:rsidRDefault="009016AE" w:rsidP="00AF0CB5">
      <w:pPr>
        <w:spacing w:before="120"/>
        <w:rPr>
          <w:b/>
        </w:rPr>
      </w:pPr>
      <w:r w:rsidRPr="00D914E7">
        <w:rPr>
          <w:b/>
        </w:rPr>
        <w:t>Réunion commune d</w:t>
      </w:r>
      <w:r w:rsidR="00207D4F" w:rsidRPr="00D914E7">
        <w:rPr>
          <w:b/>
        </w:rPr>
        <w:t>’</w:t>
      </w:r>
      <w:r w:rsidRPr="00D914E7">
        <w:rPr>
          <w:b/>
        </w:rPr>
        <w:t>experts du Règlement annexé</w:t>
      </w:r>
      <w:r w:rsidRPr="00D914E7">
        <w:rPr>
          <w:b/>
        </w:rPr>
        <w:br/>
        <w:t>à l</w:t>
      </w:r>
      <w:r w:rsidR="00207D4F" w:rsidRPr="00D914E7">
        <w:rPr>
          <w:b/>
        </w:rPr>
        <w:t>’</w:t>
      </w:r>
      <w:r w:rsidRPr="00D914E7">
        <w:rPr>
          <w:b/>
        </w:rPr>
        <w:t>Accord européen relatif au transport international</w:t>
      </w:r>
      <w:r w:rsidRPr="00D914E7">
        <w:rPr>
          <w:b/>
        </w:rPr>
        <w:br/>
        <w:t xml:space="preserve">des marchandises </w:t>
      </w:r>
      <w:r w:rsidRPr="00D914E7">
        <w:rPr>
          <w:b/>
          <w:bCs/>
          <w:iCs/>
        </w:rPr>
        <w:t>dangereuses par voies de navigation</w:t>
      </w:r>
      <w:r w:rsidRPr="00D914E7">
        <w:rPr>
          <w:b/>
          <w:bCs/>
          <w:iCs/>
        </w:rPr>
        <w:br/>
        <w:t xml:space="preserve">intérieures (ADN) </w:t>
      </w:r>
      <w:r w:rsidRPr="00D914E7">
        <w:rPr>
          <w:b/>
          <w:bCs/>
        </w:rPr>
        <w:t>(Comité de sécurité de l</w:t>
      </w:r>
      <w:r w:rsidR="00207D4F" w:rsidRPr="00D914E7">
        <w:rPr>
          <w:b/>
          <w:bCs/>
        </w:rPr>
        <w:t>’</w:t>
      </w:r>
      <w:r w:rsidRPr="00D914E7">
        <w:rPr>
          <w:b/>
          <w:bCs/>
        </w:rPr>
        <w:t>ADN)</w:t>
      </w:r>
    </w:p>
    <w:p w14:paraId="5EA29F61" w14:textId="77777777" w:rsidR="009016AE" w:rsidRPr="00D914E7" w:rsidRDefault="009016AE" w:rsidP="009016AE">
      <w:pPr>
        <w:spacing w:before="120"/>
        <w:rPr>
          <w:b/>
        </w:rPr>
      </w:pPr>
      <w:r w:rsidRPr="00D914E7">
        <w:rPr>
          <w:b/>
          <w:bCs/>
        </w:rPr>
        <w:t>Quarante-troisième session</w:t>
      </w:r>
    </w:p>
    <w:p w14:paraId="1FC92E19" w14:textId="77777777" w:rsidR="009016AE" w:rsidRPr="00D914E7" w:rsidRDefault="009016AE" w:rsidP="009016AE">
      <w:r w:rsidRPr="00D914E7">
        <w:t>Genève, 22-26 janvier 2024</w:t>
      </w:r>
    </w:p>
    <w:p w14:paraId="03FA3C91" w14:textId="6CBB19D1" w:rsidR="009016AE" w:rsidRPr="00D914E7" w:rsidRDefault="009016AE" w:rsidP="009016AE">
      <w:r w:rsidRPr="00D914E7">
        <w:t>Point 5 b) de l</w:t>
      </w:r>
      <w:r w:rsidR="00207D4F" w:rsidRPr="00D914E7">
        <w:t>’</w:t>
      </w:r>
      <w:r w:rsidRPr="00D914E7">
        <w:t>ordre du jour provisoire</w:t>
      </w:r>
    </w:p>
    <w:p w14:paraId="31F24518" w14:textId="095775E5" w:rsidR="009016AE" w:rsidRPr="00D914E7" w:rsidRDefault="009016AE" w:rsidP="009016AE">
      <w:pPr>
        <w:contextualSpacing/>
        <w:rPr>
          <w:b/>
        </w:rPr>
      </w:pPr>
      <w:r w:rsidRPr="00D914E7">
        <w:rPr>
          <w:b/>
          <w:bCs/>
        </w:rPr>
        <w:t>Propositions d</w:t>
      </w:r>
      <w:r w:rsidR="00207D4F" w:rsidRPr="00D914E7">
        <w:rPr>
          <w:b/>
          <w:bCs/>
        </w:rPr>
        <w:t>’</w:t>
      </w:r>
      <w:r w:rsidRPr="00D914E7">
        <w:rPr>
          <w:b/>
          <w:bCs/>
        </w:rPr>
        <w:t>amendements au Règlement annexé à l</w:t>
      </w:r>
      <w:r w:rsidR="00207D4F" w:rsidRPr="00D914E7">
        <w:rPr>
          <w:b/>
          <w:bCs/>
        </w:rPr>
        <w:t>’</w:t>
      </w:r>
      <w:r w:rsidRPr="00D914E7">
        <w:rPr>
          <w:b/>
          <w:bCs/>
        </w:rPr>
        <w:t>ADN :</w:t>
      </w:r>
    </w:p>
    <w:p w14:paraId="365168F6" w14:textId="77777777" w:rsidR="009016AE" w:rsidRPr="00D914E7" w:rsidRDefault="009016AE" w:rsidP="009016AE">
      <w:pPr>
        <w:rPr>
          <w:b/>
          <w:bCs/>
        </w:rPr>
      </w:pPr>
      <w:r w:rsidRPr="00D914E7">
        <w:rPr>
          <w:b/>
          <w:bCs/>
        </w:rPr>
        <w:t>autres propositions</w:t>
      </w:r>
    </w:p>
    <w:p w14:paraId="6C346488" w14:textId="2796E607" w:rsidR="009016AE" w:rsidRPr="00D914E7" w:rsidRDefault="009016AE" w:rsidP="009016AE">
      <w:pPr>
        <w:pStyle w:val="HChG"/>
      </w:pPr>
      <w:r w:rsidRPr="00D914E7">
        <w:tab/>
      </w:r>
      <w:r w:rsidRPr="00D914E7">
        <w:tab/>
        <w:t>Amendement à la définition du terme « soupape de sécurité » au 1.2.1 de l</w:t>
      </w:r>
      <w:r w:rsidR="00207D4F" w:rsidRPr="00D914E7">
        <w:t>’</w:t>
      </w:r>
      <w:r w:rsidRPr="00D914E7">
        <w:t>ADN et amendements de conséquence</w:t>
      </w:r>
    </w:p>
    <w:p w14:paraId="310193F8" w14:textId="59750FDB" w:rsidR="009016AE" w:rsidRPr="00D914E7" w:rsidRDefault="009016AE" w:rsidP="009016AE">
      <w:pPr>
        <w:pStyle w:val="H1G"/>
        <w:rPr>
          <w:rFonts w:eastAsia="Calibri"/>
        </w:rPr>
      </w:pPr>
      <w:r w:rsidRPr="00D914E7">
        <w:tab/>
      </w:r>
      <w:r w:rsidRPr="00D914E7">
        <w:tab/>
        <w:t>Communication de l</w:t>
      </w:r>
      <w:r w:rsidR="00207D4F" w:rsidRPr="00D914E7">
        <w:t>’</w:t>
      </w:r>
      <w:r w:rsidRPr="00D914E7">
        <w:t>Union européenne de la navigation fluviale (UENF) et de l</w:t>
      </w:r>
      <w:r w:rsidR="00207D4F" w:rsidRPr="00D914E7">
        <w:t>’</w:t>
      </w:r>
      <w:r w:rsidRPr="00D914E7">
        <w:t>Organisation européenne des bateliers (OEB)</w:t>
      </w:r>
      <w:r w:rsidRPr="00D914E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D914E7">
        <w:rPr>
          <w:b w:val="0"/>
          <w:bCs/>
          <w:position w:val="6"/>
          <w:sz w:val="20"/>
        </w:rPr>
        <w:t>,</w:t>
      </w:r>
      <w:r w:rsidRPr="00D914E7">
        <w:rPr>
          <w:b w:val="0"/>
          <w:bCs/>
          <w:sz w:val="20"/>
        </w:rPr>
        <w:t xml:space="preserve"> </w:t>
      </w:r>
      <w:r w:rsidRPr="00D914E7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38F259D6" w14:textId="24964D90" w:rsidR="00F9573C" w:rsidRPr="00D914E7" w:rsidRDefault="009016AE" w:rsidP="009016AE">
      <w:pPr>
        <w:pStyle w:val="HChG"/>
      </w:pPr>
      <w:r w:rsidRPr="00D914E7">
        <w:tab/>
      </w:r>
      <w:r w:rsidRPr="00D914E7">
        <w:tab/>
        <w:t>Introduction</w:t>
      </w:r>
    </w:p>
    <w:p w14:paraId="7025450E" w14:textId="19CF90ED" w:rsidR="00207D4F" w:rsidRPr="00D914E7" w:rsidRDefault="00207D4F" w:rsidP="00207D4F">
      <w:pPr>
        <w:pStyle w:val="SingleTxtG"/>
      </w:pPr>
      <w:r w:rsidRPr="00D914E7">
        <w:t>1.</w:t>
      </w:r>
      <w:r w:rsidRPr="00D914E7">
        <w:tab/>
        <w:t>L</w:t>
      </w:r>
      <w:r w:rsidRPr="00D914E7">
        <w:t>’</w:t>
      </w:r>
      <w:r w:rsidRPr="00D914E7">
        <w:t>Union européenne de la navigation fluviale (UENF) et l</w:t>
      </w:r>
      <w:r w:rsidRPr="00D914E7">
        <w:t>’</w:t>
      </w:r>
      <w:r w:rsidRPr="00D914E7">
        <w:t>Organisation européenne des bateliers (OBE) souhaitent par la présente proposition informer le Comité de sécurité de l</w:t>
      </w:r>
      <w:r w:rsidRPr="00D914E7">
        <w:t>’</w:t>
      </w:r>
      <w:r w:rsidRPr="00D914E7">
        <w:t>ADN des observations des fabricants de soupapes de sécurité au sujet de la définition du terme « soupape de sécurité » au 1.2.1 de l</w:t>
      </w:r>
      <w:r w:rsidRPr="00D914E7">
        <w:t>’</w:t>
      </w:r>
      <w:r w:rsidRPr="00D914E7">
        <w:t>ADN, et, sur la base de cette information et de la description du contexte, demander au Comité de prendre une décision concernant un amendement à la définition et des amendements de conséquence.</w:t>
      </w:r>
    </w:p>
    <w:p w14:paraId="60D714EF" w14:textId="77777777" w:rsidR="00207D4F" w:rsidRPr="00D914E7" w:rsidRDefault="00207D4F" w:rsidP="00207D4F">
      <w:pPr>
        <w:pStyle w:val="HChG"/>
      </w:pPr>
      <w:r w:rsidRPr="00D914E7">
        <w:tab/>
      </w:r>
      <w:r w:rsidRPr="00D914E7">
        <w:tab/>
      </w:r>
      <w:r w:rsidRPr="00D914E7">
        <w:rPr>
          <w:bCs/>
        </w:rPr>
        <w:t>Proposition</w:t>
      </w:r>
    </w:p>
    <w:p w14:paraId="364AEF90" w14:textId="68CDCD81" w:rsidR="00207D4F" w:rsidRPr="00D914E7" w:rsidRDefault="00207D4F" w:rsidP="00207D4F">
      <w:pPr>
        <w:pStyle w:val="SingleTxtG"/>
      </w:pPr>
      <w:r w:rsidRPr="00D914E7">
        <w:t>2.</w:t>
      </w:r>
      <w:r w:rsidRPr="00D914E7">
        <w:tab/>
        <w:t>L</w:t>
      </w:r>
      <w:r w:rsidRPr="00D914E7">
        <w:t>’</w:t>
      </w:r>
      <w:r w:rsidRPr="00D914E7">
        <w:t>UENF et l</w:t>
      </w:r>
      <w:r w:rsidRPr="00D914E7">
        <w:t>’</w:t>
      </w:r>
      <w:r w:rsidRPr="00D914E7">
        <w:t>OEB demandent la suppression des mots « à ressort » dans le texte de la définition du terme «</w:t>
      </w:r>
      <w:r w:rsidR="00D914E7">
        <w:t> </w:t>
      </w:r>
      <w:r w:rsidRPr="00D914E7">
        <w:t>soupape de sécurité</w:t>
      </w:r>
      <w:r w:rsidR="00D914E7">
        <w:t> </w:t>
      </w:r>
      <w:r w:rsidRPr="00D914E7">
        <w:t>», au 1.2.1 de l</w:t>
      </w:r>
      <w:r w:rsidRPr="00D914E7">
        <w:t>’</w:t>
      </w:r>
      <w:r w:rsidRPr="00D914E7">
        <w:t>ADN, de sorte que la nouvelle définition se lise comme suit :</w:t>
      </w:r>
    </w:p>
    <w:p w14:paraId="73D53FE0" w14:textId="42F5DD4E" w:rsidR="00207D4F" w:rsidRPr="00D914E7" w:rsidRDefault="00D914E7" w:rsidP="00207D4F">
      <w:pPr>
        <w:pStyle w:val="SingleTxtG"/>
        <w:ind w:left="1701"/>
      </w:pPr>
      <w:r>
        <w:t>« </w:t>
      </w:r>
      <w:r w:rsidR="00207D4F" w:rsidRPr="00D914E7">
        <w:rPr>
          <w:i/>
          <w:iCs/>
        </w:rPr>
        <w:t>Soupape de sécurité</w:t>
      </w:r>
      <w:r w:rsidR="00207D4F" w:rsidRPr="00D914E7">
        <w:rPr>
          <w:i/>
          <w:iCs/>
        </w:rPr>
        <w:t xml:space="preserve"> </w:t>
      </w:r>
      <w:r w:rsidR="00207D4F" w:rsidRPr="00D914E7">
        <w:t xml:space="preserve">: un dispositif sensible à la pression fonctionnant automatiquement, pour protéger la citerne à cargaison contre une surpression intérieure ou une dépression intérieure inadmissible (voir aussi </w:t>
      </w:r>
      <w:r w:rsidR="00207D4F" w:rsidRPr="00D914E7">
        <w:rPr>
          <w:i/>
          <w:iCs/>
        </w:rPr>
        <w:t>Soupape de surpression</w:t>
      </w:r>
      <w:r w:rsidR="00207D4F" w:rsidRPr="00D914E7">
        <w:t xml:space="preserve">, </w:t>
      </w:r>
      <w:r w:rsidR="00207D4F" w:rsidRPr="00D914E7">
        <w:rPr>
          <w:i/>
          <w:iCs/>
        </w:rPr>
        <w:t xml:space="preserve">Soupape de dégagement à grande vitesse </w:t>
      </w:r>
      <w:r w:rsidR="00207D4F" w:rsidRPr="00D914E7">
        <w:t xml:space="preserve">et </w:t>
      </w:r>
      <w:r w:rsidR="00207D4F" w:rsidRPr="00D914E7">
        <w:rPr>
          <w:i/>
          <w:iCs/>
        </w:rPr>
        <w:t>Soupape de dépression</w:t>
      </w:r>
      <w:r w:rsidR="00207D4F" w:rsidRPr="00D914E7">
        <w:t>)</w:t>
      </w:r>
      <w:r w:rsidR="00207D4F" w:rsidRPr="00D914E7">
        <w:t> </w:t>
      </w:r>
      <w:r w:rsidR="00207D4F" w:rsidRPr="00D914E7">
        <w:t>;</w:t>
      </w:r>
      <w:r w:rsidR="00207D4F" w:rsidRPr="00D914E7">
        <w:t> »</w:t>
      </w:r>
    </w:p>
    <w:p w14:paraId="5700690A" w14:textId="10436ED5" w:rsidR="00207D4F" w:rsidRPr="00D914E7" w:rsidRDefault="00207D4F" w:rsidP="00207D4F">
      <w:pPr>
        <w:pStyle w:val="SingleTxtG"/>
      </w:pPr>
      <w:r w:rsidRPr="00D914E7">
        <w:lastRenderedPageBreak/>
        <w:t>3.</w:t>
      </w:r>
      <w:r w:rsidRPr="00D914E7">
        <w:tab/>
        <w:t>L</w:t>
      </w:r>
      <w:r w:rsidRPr="00D914E7">
        <w:t>’</w:t>
      </w:r>
      <w:r w:rsidRPr="00D914E7">
        <w:t>UENF et l</w:t>
      </w:r>
      <w:r w:rsidRPr="00D914E7">
        <w:t>’</w:t>
      </w:r>
      <w:r w:rsidRPr="00D914E7">
        <w:t>OBE demandent également, au titre des amendements de conséquence, de supprimer les mots « à ressort » figurant aux 7.2.3.7.2.3, 8.6.4, 9.3.1.62, 9.3.2.62 et 9.3.3.62 de l</w:t>
      </w:r>
      <w:r w:rsidRPr="00D914E7">
        <w:t>’</w:t>
      </w:r>
      <w:r w:rsidRPr="00D914E7">
        <w:t>ADN.</w:t>
      </w:r>
    </w:p>
    <w:p w14:paraId="45CA776E" w14:textId="77777777" w:rsidR="00207D4F" w:rsidRPr="00D914E7" w:rsidRDefault="00207D4F" w:rsidP="00207D4F">
      <w:pPr>
        <w:pStyle w:val="HChG"/>
      </w:pPr>
      <w:r w:rsidRPr="00D914E7">
        <w:tab/>
      </w:r>
      <w:r w:rsidRPr="00D914E7">
        <w:tab/>
      </w:r>
      <w:r w:rsidRPr="00D914E7">
        <w:rPr>
          <w:bCs/>
        </w:rPr>
        <w:t>Justification</w:t>
      </w:r>
    </w:p>
    <w:p w14:paraId="035485CA" w14:textId="29863676" w:rsidR="00207D4F" w:rsidRPr="00D914E7" w:rsidRDefault="00207D4F" w:rsidP="00207D4F">
      <w:pPr>
        <w:pStyle w:val="SingleTxtG"/>
      </w:pPr>
      <w:r w:rsidRPr="00D914E7">
        <w:t>4.</w:t>
      </w:r>
      <w:r w:rsidRPr="00D914E7">
        <w:tab/>
        <w:t>Le terme « soupape de sécurité » s</w:t>
      </w:r>
      <w:r w:rsidRPr="00D914E7">
        <w:t>’</w:t>
      </w:r>
      <w:r w:rsidRPr="00D914E7">
        <w:t>emploie dans l</w:t>
      </w:r>
      <w:r w:rsidRPr="00D914E7">
        <w:t>’</w:t>
      </w:r>
      <w:r w:rsidRPr="00D914E7">
        <w:t>ADN pour toutes les soupapes de surpression et soupapes de dépression, quelle que soit la pression de calcul des citernes à cargaison et des soupapes, notamment dans le contexte de la protection des citernes à cargaison fermées et des citernes à pression (≥400 kPa, conformément à la définition de la citerne à pression au 1.2.1). Sur les citernes à pression, on utilise des soupapes spéciales dont la pression d</w:t>
      </w:r>
      <w:r w:rsidRPr="00D914E7">
        <w:t>’</w:t>
      </w:r>
      <w:r w:rsidRPr="00D914E7">
        <w:t>ouverture est élevée et qui sont généralement équipées d</w:t>
      </w:r>
      <w:r w:rsidRPr="00D914E7">
        <w:t>’</w:t>
      </w:r>
      <w:r w:rsidRPr="00D914E7">
        <w:t>un ressort. Ces soupapes sont conformes aux normes de la série ISO 4126-X, dans lesquelles elles portent le nom de « soupapes de sûreté », et peuvent être utilisées à partir d</w:t>
      </w:r>
      <w:r w:rsidRPr="00D914E7">
        <w:t>’</w:t>
      </w:r>
      <w:r w:rsidRPr="00D914E7">
        <w:t>une pression d</w:t>
      </w:r>
      <w:r w:rsidRPr="00D914E7">
        <w:t>’</w:t>
      </w:r>
      <w:r w:rsidRPr="00D914E7">
        <w:t>ouverture de 10 kPa, conformément aux normes.</w:t>
      </w:r>
    </w:p>
    <w:p w14:paraId="5C9D4D27" w14:textId="23AC7160" w:rsidR="00207D4F" w:rsidRPr="00D914E7" w:rsidRDefault="00207D4F" w:rsidP="00207D4F">
      <w:pPr>
        <w:pStyle w:val="SingleTxtG"/>
      </w:pPr>
      <w:r w:rsidRPr="00D914E7">
        <w:t>5.</w:t>
      </w:r>
      <w:r w:rsidRPr="00D914E7">
        <w:tab/>
        <w:t>Les citernes à cargaison des bateaux de navigation intérieure sont toutefois équipées de soupapes à faible pression d</w:t>
      </w:r>
      <w:r w:rsidRPr="00D914E7">
        <w:t>’</w:t>
      </w:r>
      <w:r w:rsidRPr="00D914E7">
        <w:t>ouverture qui ne sont pas normalisées. Il existe diverses techniques pour obtenir une pression d</w:t>
      </w:r>
      <w:r w:rsidRPr="00D914E7">
        <w:t>’</w:t>
      </w:r>
      <w:r w:rsidRPr="00D914E7">
        <w:t>ouverture faible. L</w:t>
      </w:r>
      <w:r w:rsidRPr="00D914E7">
        <w:t>’</w:t>
      </w:r>
      <w:r w:rsidRPr="00D914E7">
        <w:t>une d</w:t>
      </w:r>
      <w:r w:rsidRPr="00D914E7">
        <w:t>’</w:t>
      </w:r>
      <w:r w:rsidRPr="00D914E7">
        <w:t>elles consiste à utiliser des disques de soupape à contrepoids. Aux 9.3.2.21.7 b) et 9.3.2.25.9 de l</w:t>
      </w:r>
      <w:r w:rsidRPr="00D914E7">
        <w:t>’</w:t>
      </w:r>
      <w:r w:rsidRPr="00D914E7">
        <w:t>ADN, la pression de calcul la plus élevée pour les soupapes de dépression est fixée à 5 kPa. Cette pression d</w:t>
      </w:r>
      <w:r w:rsidRPr="00D914E7">
        <w:t>’</w:t>
      </w:r>
      <w:r w:rsidRPr="00D914E7">
        <w:t>ouverture s</w:t>
      </w:r>
      <w:r w:rsidRPr="00D914E7">
        <w:t>’</w:t>
      </w:r>
      <w:r w:rsidRPr="00D914E7">
        <w:t>obtient avec une simple soupape à contrepoids.</w:t>
      </w:r>
    </w:p>
    <w:p w14:paraId="19A5C8E9" w14:textId="4CB700F4" w:rsidR="00207D4F" w:rsidRPr="00D914E7" w:rsidRDefault="00207D4F" w:rsidP="00207D4F">
      <w:pPr>
        <w:pStyle w:val="SingleTxtG"/>
      </w:pPr>
      <w:r w:rsidRPr="00D914E7">
        <w:t>6.</w:t>
      </w:r>
      <w:r w:rsidRPr="00D914E7">
        <w:tab/>
        <w:t>Lorsque la pression d</w:t>
      </w:r>
      <w:r w:rsidRPr="00D914E7">
        <w:t>’</w:t>
      </w:r>
      <w:r w:rsidRPr="00D914E7">
        <w:t>ouverture est plus élevée, l</w:t>
      </w:r>
      <w:r w:rsidRPr="00D914E7">
        <w:t>’</w:t>
      </w:r>
      <w:r w:rsidRPr="00D914E7">
        <w:t>utilisation de soupapes à contrepoids plus grandes se complique, si bien qu</w:t>
      </w:r>
      <w:r w:rsidRPr="00D914E7">
        <w:t>’</w:t>
      </w:r>
      <w:r w:rsidRPr="00D914E7">
        <w:t>on a recours à des soupapes à ressort, plus complexes sur le plan technique.</w:t>
      </w:r>
    </w:p>
    <w:p w14:paraId="081940CE" w14:textId="4F06A364" w:rsidR="00207D4F" w:rsidRPr="00D914E7" w:rsidRDefault="00207D4F" w:rsidP="00207D4F">
      <w:pPr>
        <w:pStyle w:val="SingleTxtG"/>
      </w:pPr>
      <w:r w:rsidRPr="00D914E7">
        <w:t>7.</w:t>
      </w:r>
      <w:r w:rsidRPr="00D914E7">
        <w:tab/>
        <w:t>Les soupapes de dégagement à grande vitesse prescrites par l</w:t>
      </w:r>
      <w:r w:rsidRPr="00D914E7">
        <w:t>’</w:t>
      </w:r>
      <w:r w:rsidRPr="00D914E7">
        <w:t>ADN, dont la pression d</w:t>
      </w:r>
      <w:r w:rsidRPr="00D914E7">
        <w:t>’</w:t>
      </w:r>
      <w:r w:rsidRPr="00D914E7">
        <w:t>ouverture peut atteindre 50 kPa, sont conçues de diverses façons, avec par exemple des cônes à contrepoids et à fermeture magnétique. Pour les soupapes de ce type aussi, aucun ressort ne s</w:t>
      </w:r>
      <w:r w:rsidRPr="00D914E7">
        <w:t>’</w:t>
      </w:r>
      <w:r w:rsidRPr="00D914E7">
        <w:t>impose sur le plan technique comme sur le plan de la sécurité.</w:t>
      </w:r>
    </w:p>
    <w:p w14:paraId="0BEE016A" w14:textId="5220CA88" w:rsidR="009016AE" w:rsidRPr="00D914E7" w:rsidRDefault="00207D4F" w:rsidP="00207D4F">
      <w:pPr>
        <w:pStyle w:val="SingleTxtG"/>
      </w:pPr>
      <w:r w:rsidRPr="00D914E7">
        <w:t>8.</w:t>
      </w:r>
      <w:r w:rsidRPr="00D914E7">
        <w:tab/>
        <w:t>L</w:t>
      </w:r>
      <w:r w:rsidRPr="00D914E7">
        <w:t>’</w:t>
      </w:r>
      <w:r w:rsidRPr="00D914E7">
        <w:t>ajout d</w:t>
      </w:r>
      <w:r w:rsidRPr="00D914E7">
        <w:t>’</w:t>
      </w:r>
      <w:r w:rsidRPr="00D914E7">
        <w:t>un ressort à une soupape de sécurité n</w:t>
      </w:r>
      <w:r w:rsidRPr="00D914E7">
        <w:t>’</w:t>
      </w:r>
      <w:r w:rsidRPr="00D914E7">
        <w:t>est donc qu</w:t>
      </w:r>
      <w:r w:rsidRPr="00D914E7">
        <w:t>’</w:t>
      </w:r>
      <w:r w:rsidRPr="00D914E7">
        <w:t>un choix de conception pertinent parmi d</w:t>
      </w:r>
      <w:r w:rsidRPr="00D914E7">
        <w:t>’</w:t>
      </w:r>
      <w:r w:rsidRPr="00D914E7">
        <w:t>autres et ne se justifie qu</w:t>
      </w:r>
      <w:r w:rsidRPr="00D914E7">
        <w:t>’</w:t>
      </w:r>
      <w:r w:rsidRPr="00D914E7">
        <w:t>en fonction de la pression d</w:t>
      </w:r>
      <w:r w:rsidRPr="00D914E7">
        <w:t>’</w:t>
      </w:r>
      <w:r w:rsidRPr="00D914E7">
        <w:t>ouverture à contrebalancer. Afin de préserver le libre choix de la conception en fonction de l</w:t>
      </w:r>
      <w:r w:rsidRPr="00D914E7">
        <w:t>’</w:t>
      </w:r>
      <w:r w:rsidRPr="00D914E7">
        <w:t>usage qui sera fait de la soupape de sécurité, les mots « à ressort » devraient être supprimés du texte de la définition du terme « soupape de sécurité » au 1.2.1 de l</w:t>
      </w:r>
      <w:r w:rsidRPr="00D914E7">
        <w:t>’</w:t>
      </w:r>
      <w:r w:rsidRPr="00D914E7">
        <w:t>ADN. Pour cette même raison, «</w:t>
      </w:r>
      <w:r w:rsidRPr="00D914E7">
        <w:t> </w:t>
      </w:r>
      <w:r w:rsidRPr="00D914E7">
        <w:t>à ressort</w:t>
      </w:r>
      <w:r w:rsidRPr="00D914E7">
        <w:t> </w:t>
      </w:r>
      <w:r w:rsidRPr="00D914E7">
        <w:t>» devrait être supprimé des 7.2.3.7.2.3, 8.6.4, 9.3.1.62, 9.3.2.62 et 9.3.3.62 de l</w:t>
      </w:r>
      <w:r w:rsidRPr="00D914E7">
        <w:t>’</w:t>
      </w:r>
      <w:r w:rsidRPr="00D914E7">
        <w:t>ADN au titre des amendements de conséquence.</w:t>
      </w:r>
    </w:p>
    <w:p w14:paraId="3A72E671" w14:textId="4157D1F3" w:rsidR="00207D4F" w:rsidRPr="00D914E7" w:rsidRDefault="00207D4F" w:rsidP="00207D4F">
      <w:pPr>
        <w:pStyle w:val="SingleTxtG"/>
        <w:spacing w:before="240" w:after="0"/>
        <w:jc w:val="center"/>
        <w:rPr>
          <w:u w:val="single"/>
        </w:rPr>
      </w:pPr>
      <w:r w:rsidRPr="00D914E7">
        <w:rPr>
          <w:u w:val="single"/>
        </w:rPr>
        <w:tab/>
      </w:r>
      <w:r w:rsidRPr="00D914E7">
        <w:rPr>
          <w:u w:val="single"/>
        </w:rPr>
        <w:tab/>
      </w:r>
      <w:r w:rsidRPr="00D914E7">
        <w:rPr>
          <w:u w:val="single"/>
        </w:rPr>
        <w:tab/>
      </w:r>
      <w:r w:rsidRPr="00D914E7">
        <w:rPr>
          <w:u w:val="single"/>
        </w:rPr>
        <w:tab/>
      </w:r>
    </w:p>
    <w:sectPr w:rsidR="00207D4F" w:rsidRPr="00D914E7" w:rsidSect="009016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4D4D" w14:textId="77777777" w:rsidR="00B90890" w:rsidRDefault="00B90890" w:rsidP="00F95C08">
      <w:pPr>
        <w:spacing w:line="240" w:lineRule="auto"/>
      </w:pPr>
    </w:p>
  </w:endnote>
  <w:endnote w:type="continuationSeparator" w:id="0">
    <w:p w14:paraId="7CA76D93" w14:textId="77777777" w:rsidR="00B90890" w:rsidRPr="00AC3823" w:rsidRDefault="00B90890" w:rsidP="00AC3823">
      <w:pPr>
        <w:pStyle w:val="Pieddepage"/>
      </w:pPr>
    </w:p>
  </w:endnote>
  <w:endnote w:type="continuationNotice" w:id="1">
    <w:p w14:paraId="79509AFB" w14:textId="77777777" w:rsidR="00B90890" w:rsidRDefault="00B908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A7C1" w14:textId="1EF6D914" w:rsidR="009016AE" w:rsidRPr="009016AE" w:rsidRDefault="009016AE" w:rsidP="009016AE">
    <w:pPr>
      <w:pStyle w:val="Pieddepage"/>
      <w:tabs>
        <w:tab w:val="right" w:pos="9638"/>
      </w:tabs>
    </w:pPr>
    <w:r w:rsidRPr="009016AE">
      <w:rPr>
        <w:b/>
        <w:sz w:val="18"/>
      </w:rPr>
      <w:fldChar w:fldCharType="begin"/>
    </w:r>
    <w:r w:rsidRPr="009016AE">
      <w:rPr>
        <w:b/>
        <w:sz w:val="18"/>
      </w:rPr>
      <w:instrText xml:space="preserve"> PAGE  \* MERGEFORMAT </w:instrText>
    </w:r>
    <w:r w:rsidRPr="009016AE">
      <w:rPr>
        <w:b/>
        <w:sz w:val="18"/>
      </w:rPr>
      <w:fldChar w:fldCharType="separate"/>
    </w:r>
    <w:r w:rsidRPr="009016AE">
      <w:rPr>
        <w:b/>
        <w:noProof/>
        <w:sz w:val="18"/>
      </w:rPr>
      <w:t>2</w:t>
    </w:r>
    <w:r w:rsidRPr="009016AE">
      <w:rPr>
        <w:b/>
        <w:sz w:val="18"/>
      </w:rPr>
      <w:fldChar w:fldCharType="end"/>
    </w:r>
    <w:r>
      <w:rPr>
        <w:b/>
        <w:sz w:val="18"/>
      </w:rPr>
      <w:tab/>
    </w:r>
    <w:r>
      <w:t>GE.23-21987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026" w14:textId="1B774036" w:rsidR="009016AE" w:rsidRPr="009016AE" w:rsidRDefault="009016AE" w:rsidP="009016AE">
    <w:pPr>
      <w:pStyle w:val="Pieddepage"/>
      <w:tabs>
        <w:tab w:val="right" w:pos="9638"/>
      </w:tabs>
      <w:rPr>
        <w:b/>
        <w:sz w:val="18"/>
      </w:rPr>
    </w:pPr>
    <w:r>
      <w:t>GE.23-21987</w:t>
    </w:r>
    <w:r>
      <w:tab/>
    </w:r>
    <w:r w:rsidRPr="009016AE">
      <w:rPr>
        <w:b/>
        <w:sz w:val="18"/>
      </w:rPr>
      <w:fldChar w:fldCharType="begin"/>
    </w:r>
    <w:r w:rsidRPr="009016AE">
      <w:rPr>
        <w:b/>
        <w:sz w:val="18"/>
      </w:rPr>
      <w:instrText xml:space="preserve"> PAGE  \* MERGEFORMAT </w:instrText>
    </w:r>
    <w:r w:rsidRPr="009016AE">
      <w:rPr>
        <w:b/>
        <w:sz w:val="18"/>
      </w:rPr>
      <w:fldChar w:fldCharType="separate"/>
    </w:r>
    <w:r w:rsidRPr="009016AE">
      <w:rPr>
        <w:b/>
        <w:noProof/>
        <w:sz w:val="18"/>
      </w:rPr>
      <w:t>3</w:t>
    </w:r>
    <w:r w:rsidRPr="009016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3B6F" w14:textId="58F32B0D" w:rsidR="007F20FA" w:rsidRPr="009016AE" w:rsidRDefault="009016AE" w:rsidP="009016A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A049F15" wp14:editId="1ED8571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23-21987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EDA89C" wp14:editId="2095038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00531620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141123    151123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447F" w14:textId="77777777" w:rsidR="00B90890" w:rsidRPr="00AC3823" w:rsidRDefault="00B9089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942622" w14:textId="77777777" w:rsidR="00B90890" w:rsidRPr="00AC3823" w:rsidRDefault="00B9089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449EC2" w14:textId="77777777" w:rsidR="00B90890" w:rsidRPr="00AC3823" w:rsidRDefault="00B90890">
      <w:pPr>
        <w:spacing w:line="240" w:lineRule="auto"/>
        <w:rPr>
          <w:sz w:val="2"/>
          <w:szCs w:val="2"/>
        </w:rPr>
      </w:pPr>
    </w:p>
  </w:footnote>
  <w:footnote w:id="2">
    <w:p w14:paraId="352A5731" w14:textId="6D8988CC" w:rsidR="009016AE" w:rsidRPr="001E51BA" w:rsidRDefault="009016AE" w:rsidP="009016AE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207D4F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 w:rsidR="00D914E7">
        <w:rPr>
          <w:lang w:val="fr-FR"/>
        </w:rPr>
        <w:noBreakHyphen/>
      </w:r>
      <w:r>
        <w:rPr>
          <w:lang w:val="fr-FR"/>
        </w:rPr>
        <w:t>ZKR/ADN/WP.15/AC.2/2024/24.</w:t>
      </w:r>
    </w:p>
  </w:footnote>
  <w:footnote w:id="3">
    <w:p w14:paraId="345FD063" w14:textId="77777777" w:rsidR="009016AE" w:rsidRPr="00A23A37" w:rsidRDefault="009016AE" w:rsidP="009016AE">
      <w:pPr>
        <w:pStyle w:val="Notedebasdepage"/>
        <w:rPr>
          <w:szCs w:val="18"/>
        </w:rPr>
      </w:pPr>
      <w:r>
        <w:rPr>
          <w:lang w:val="fr-FR"/>
        </w:rPr>
        <w:tab/>
        <w:t>**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253A" w14:textId="45C06141" w:rsidR="009016AE" w:rsidRPr="009016AE" w:rsidRDefault="009016AE">
    <w:pPr>
      <w:pStyle w:val="En-tte"/>
    </w:pPr>
    <w:fldSimple w:instr=" TITLE  \* MERGEFORMAT ">
      <w:r>
        <w:t>ECE/TRANS/WP.15/AC.2/2024/24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0B91" w14:textId="20EEC89E" w:rsidR="009016AE" w:rsidRPr="009016AE" w:rsidRDefault="009016AE" w:rsidP="009016AE">
    <w:pPr>
      <w:pStyle w:val="En-tte"/>
      <w:jc w:val="right"/>
    </w:pPr>
    <w:fldSimple w:instr=" TITLE  \* MERGEFORMAT ">
      <w:r>
        <w:t>ECE/TRANS/WP.15/AC.2/2024/24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28165864">
    <w:abstractNumId w:val="12"/>
  </w:num>
  <w:num w:numId="2" w16cid:durableId="70546493">
    <w:abstractNumId w:val="11"/>
  </w:num>
  <w:num w:numId="3" w16cid:durableId="79525218">
    <w:abstractNumId w:val="10"/>
  </w:num>
  <w:num w:numId="4" w16cid:durableId="1623851573">
    <w:abstractNumId w:val="8"/>
  </w:num>
  <w:num w:numId="5" w16cid:durableId="1048147152">
    <w:abstractNumId w:val="3"/>
  </w:num>
  <w:num w:numId="6" w16cid:durableId="467284824">
    <w:abstractNumId w:val="2"/>
  </w:num>
  <w:num w:numId="7" w16cid:durableId="1328051685">
    <w:abstractNumId w:val="1"/>
  </w:num>
  <w:num w:numId="8" w16cid:durableId="715351483">
    <w:abstractNumId w:val="0"/>
  </w:num>
  <w:num w:numId="9" w16cid:durableId="1289043454">
    <w:abstractNumId w:val="9"/>
  </w:num>
  <w:num w:numId="10" w16cid:durableId="2075622970">
    <w:abstractNumId w:val="7"/>
  </w:num>
  <w:num w:numId="11" w16cid:durableId="1785877412">
    <w:abstractNumId w:val="6"/>
  </w:num>
  <w:num w:numId="12" w16cid:durableId="985205067">
    <w:abstractNumId w:val="5"/>
  </w:num>
  <w:num w:numId="13" w16cid:durableId="1448742485">
    <w:abstractNumId w:val="4"/>
  </w:num>
  <w:num w:numId="14" w16cid:durableId="1826236721">
    <w:abstractNumId w:val="12"/>
  </w:num>
  <w:num w:numId="15" w16cid:durableId="899362193">
    <w:abstractNumId w:val="11"/>
  </w:num>
  <w:num w:numId="16" w16cid:durableId="1486437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9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07D4F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016AE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3D9"/>
    <w:rsid w:val="00B00B0D"/>
    <w:rsid w:val="00B45F2E"/>
    <w:rsid w:val="00B765F7"/>
    <w:rsid w:val="00B77993"/>
    <w:rsid w:val="00B90890"/>
    <w:rsid w:val="00BA0CA9"/>
    <w:rsid w:val="00C02897"/>
    <w:rsid w:val="00C55875"/>
    <w:rsid w:val="00C97039"/>
    <w:rsid w:val="00D3439C"/>
    <w:rsid w:val="00D7622E"/>
    <w:rsid w:val="00D914E7"/>
    <w:rsid w:val="00DB1831"/>
    <w:rsid w:val="00DD3BFD"/>
    <w:rsid w:val="00DF6678"/>
    <w:rsid w:val="00E0299A"/>
    <w:rsid w:val="00E06C89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49D39"/>
  <w15:docId w15:val="{F60AA1C8-9482-4CB2-ADF3-3A16900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207D4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44E2D-69B7-41C2-9838-E230726F9794}"/>
</file>

<file path=customXml/itemProps2.xml><?xml version="1.0" encoding="utf-8"?>
<ds:datastoreItem xmlns:ds="http://schemas.openxmlformats.org/officeDocument/2006/customXml" ds:itemID="{67BDC053-72AE-41B8-A272-709E76DB98F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570</Words>
  <Characters>3991</Characters>
  <Application>Microsoft Office Word</Application>
  <DocSecurity>0</DocSecurity>
  <Lines>332</Lines>
  <Paragraphs>182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ECE/TRANS/WP.15/AC.2/2024/24</vt:lpstr>
    </vt:vector>
  </TitlesOfParts>
  <Company>DCM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ECE/TRANS/WP.15/AC.2/2024/24</dc:title>
  <dc:subject/>
  <dc:creator>Corinne ROBERT</dc:creator>
  <cp:keywords/>
  <cp:lastModifiedBy>Corinne Robert</cp:lastModifiedBy>
  <cp:revision>2</cp:revision>
  <cp:lastPrinted>2014-05-14T10:59:00Z</cp:lastPrinted>
  <dcterms:created xsi:type="dcterms:W3CDTF">2023-11-15T07:24:00Z</dcterms:created>
  <dcterms:modified xsi:type="dcterms:W3CDTF">2023-11-15T07:24:00Z</dcterms:modified>
</cp:coreProperties>
</file>