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ABDCAB" w14:textId="77777777" w:rsidTr="00B20551">
        <w:trPr>
          <w:cantSplit/>
          <w:trHeight w:hRule="exact" w:val="851"/>
        </w:trPr>
        <w:tc>
          <w:tcPr>
            <w:tcW w:w="1276" w:type="dxa"/>
            <w:tcBorders>
              <w:bottom w:val="single" w:sz="4" w:space="0" w:color="auto"/>
            </w:tcBorders>
            <w:vAlign w:val="bottom"/>
          </w:tcPr>
          <w:p w14:paraId="02D7AD6D" w14:textId="77777777" w:rsidR="009E6CB7" w:rsidRDefault="009E6CB7" w:rsidP="00B20551">
            <w:pPr>
              <w:spacing w:after="80"/>
            </w:pPr>
          </w:p>
        </w:tc>
        <w:tc>
          <w:tcPr>
            <w:tcW w:w="2268" w:type="dxa"/>
            <w:tcBorders>
              <w:bottom w:val="single" w:sz="4" w:space="0" w:color="auto"/>
            </w:tcBorders>
            <w:vAlign w:val="bottom"/>
          </w:tcPr>
          <w:p w14:paraId="2724E17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EAC59C" w14:textId="67F501D3" w:rsidR="00A913D6" w:rsidRPr="00D47EEA" w:rsidRDefault="00A913D6" w:rsidP="00A913D6">
            <w:pPr>
              <w:jc w:val="right"/>
            </w:pPr>
            <w:r w:rsidRPr="00A913D6">
              <w:rPr>
                <w:sz w:val="40"/>
              </w:rPr>
              <w:t>ECE</w:t>
            </w:r>
            <w:r>
              <w:t>/MP.EIA/31−</w:t>
            </w:r>
            <w:r w:rsidRPr="00A913D6">
              <w:rPr>
                <w:sz w:val="40"/>
              </w:rPr>
              <w:t>ECE</w:t>
            </w:r>
            <w:r>
              <w:t>/MP.EIA/SEA/14</w:t>
            </w:r>
          </w:p>
        </w:tc>
      </w:tr>
      <w:tr w:rsidR="009E6CB7" w14:paraId="2837D126" w14:textId="77777777" w:rsidTr="00B20551">
        <w:trPr>
          <w:cantSplit/>
          <w:trHeight w:hRule="exact" w:val="2835"/>
        </w:trPr>
        <w:tc>
          <w:tcPr>
            <w:tcW w:w="1276" w:type="dxa"/>
            <w:tcBorders>
              <w:top w:val="single" w:sz="4" w:space="0" w:color="auto"/>
              <w:bottom w:val="single" w:sz="12" w:space="0" w:color="auto"/>
            </w:tcBorders>
          </w:tcPr>
          <w:p w14:paraId="0D3D74A6" w14:textId="77777777" w:rsidR="009E6CB7" w:rsidRDefault="00686A48" w:rsidP="00B20551">
            <w:pPr>
              <w:spacing w:before="120"/>
            </w:pPr>
            <w:r>
              <w:rPr>
                <w:noProof/>
                <w:lang w:val="fr-CH" w:eastAsia="fr-CH"/>
              </w:rPr>
              <w:drawing>
                <wp:inline distT="0" distB="0" distL="0" distR="0" wp14:anchorId="67933B68" wp14:editId="165AFB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B0C6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8B3864" w14:textId="77777777" w:rsidR="009E6CB7" w:rsidRDefault="00A913D6" w:rsidP="00A913D6">
            <w:pPr>
              <w:spacing w:before="240" w:line="240" w:lineRule="exact"/>
            </w:pPr>
            <w:r>
              <w:t>Distr.: General</w:t>
            </w:r>
          </w:p>
          <w:p w14:paraId="5FD78BB0" w14:textId="5372ED56" w:rsidR="00A913D6" w:rsidRDefault="00A913D6" w:rsidP="00A913D6">
            <w:pPr>
              <w:spacing w:line="240" w:lineRule="exact"/>
            </w:pPr>
            <w:r>
              <w:t>1</w:t>
            </w:r>
            <w:r w:rsidR="00430A45">
              <w:t>5</w:t>
            </w:r>
            <w:r>
              <w:t xml:space="preserve"> September 2023</w:t>
            </w:r>
          </w:p>
          <w:p w14:paraId="64E3379F" w14:textId="77777777" w:rsidR="00A913D6" w:rsidRDefault="00A913D6" w:rsidP="00A913D6">
            <w:pPr>
              <w:spacing w:line="240" w:lineRule="exact"/>
            </w:pPr>
          </w:p>
          <w:p w14:paraId="5DC34B97" w14:textId="7BD9C778" w:rsidR="00A913D6" w:rsidRDefault="00A913D6" w:rsidP="00A913D6">
            <w:pPr>
              <w:spacing w:line="240" w:lineRule="exact"/>
            </w:pPr>
            <w:r>
              <w:t>Original: English</w:t>
            </w:r>
          </w:p>
        </w:tc>
      </w:tr>
    </w:tbl>
    <w:p w14:paraId="41908B9E" w14:textId="77777777" w:rsidR="00A913D6" w:rsidRPr="00594F24" w:rsidRDefault="00A913D6" w:rsidP="0094684F">
      <w:pPr>
        <w:spacing w:before="120"/>
        <w:rPr>
          <w:b/>
          <w:color w:val="000000"/>
          <w:sz w:val="28"/>
          <w:szCs w:val="28"/>
        </w:rPr>
      </w:pPr>
      <w:r w:rsidRPr="00594F24">
        <w:rPr>
          <w:b/>
          <w:color w:val="000000"/>
          <w:sz w:val="28"/>
          <w:szCs w:val="28"/>
        </w:rPr>
        <w:t>Economic Commission for Europe</w:t>
      </w:r>
    </w:p>
    <w:p w14:paraId="6148F48D" w14:textId="77777777" w:rsidR="00A913D6" w:rsidRPr="00594F24" w:rsidRDefault="00A913D6"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46DAC25A" w14:textId="2C9E6E27" w:rsidR="00A913D6" w:rsidRPr="00594F24" w:rsidRDefault="00A913D6" w:rsidP="0094684F">
      <w:pPr>
        <w:spacing w:before="120"/>
        <w:rPr>
          <w:b/>
          <w:color w:val="000000"/>
        </w:rPr>
      </w:pPr>
      <w:r>
        <w:rPr>
          <w:b/>
          <w:color w:val="000000"/>
        </w:rPr>
        <w:t xml:space="preserve">Ninth </w:t>
      </w:r>
      <w:r w:rsidRPr="00594F24">
        <w:rPr>
          <w:b/>
          <w:color w:val="000000"/>
        </w:rPr>
        <w:t>session</w:t>
      </w:r>
    </w:p>
    <w:p w14:paraId="515EDD92" w14:textId="77777777" w:rsidR="00A913D6" w:rsidRPr="00594F24" w:rsidRDefault="00A913D6"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3F6712F0" w14:textId="1FDDDFBD" w:rsidR="00A913D6" w:rsidRPr="00594F24" w:rsidRDefault="00A913D6"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704E666A" w14:textId="408B0821" w:rsidR="00A913D6" w:rsidRPr="00594F24" w:rsidRDefault="00A913D6" w:rsidP="0094684F">
      <w:pPr>
        <w:autoSpaceDE w:val="0"/>
        <w:autoSpaceDN w:val="0"/>
        <w:adjustRightInd w:val="0"/>
        <w:spacing w:before="120"/>
      </w:pPr>
      <w:r>
        <w:rPr>
          <w:color w:val="000000"/>
        </w:rPr>
        <w:t>Geneva</w:t>
      </w:r>
      <w:r w:rsidRPr="00594F24">
        <w:rPr>
          <w:color w:val="000000"/>
        </w:rPr>
        <w:t xml:space="preserve">, </w:t>
      </w:r>
      <w:r w:rsidRPr="00A913D6">
        <w:rPr>
          <w:lang w:eastAsia="en-US"/>
        </w:rPr>
        <w:t>12–15 December 2023</w:t>
      </w:r>
    </w:p>
    <w:p w14:paraId="0ABBD990" w14:textId="4D7D7342" w:rsidR="00A913D6" w:rsidRPr="00594F24" w:rsidRDefault="00A913D6" w:rsidP="0094684F">
      <w:pPr>
        <w:autoSpaceDE w:val="0"/>
        <w:autoSpaceDN w:val="0"/>
        <w:adjustRightInd w:val="0"/>
      </w:pPr>
      <w:r w:rsidRPr="00594F24">
        <w:t>Item</w:t>
      </w:r>
      <w:r>
        <w:t xml:space="preserve"> 2 (b) </w:t>
      </w:r>
      <w:r w:rsidRPr="00594F24">
        <w:t>of provisional agenda</w:t>
      </w:r>
    </w:p>
    <w:p w14:paraId="4C5A6CAA" w14:textId="77777777" w:rsidR="00A913D6" w:rsidRPr="00A913D6" w:rsidRDefault="00A913D6" w:rsidP="00A913D6">
      <w:pPr>
        <w:suppressAutoHyphens/>
        <w:spacing w:line="240" w:lineRule="auto"/>
        <w:rPr>
          <w:b/>
          <w:bCs/>
          <w:lang w:eastAsia="en-US"/>
        </w:rPr>
      </w:pPr>
      <w:r w:rsidRPr="00A913D6">
        <w:rPr>
          <w:b/>
          <w:bCs/>
          <w:lang w:eastAsia="en-US"/>
        </w:rPr>
        <w:t>Organizational matters: adoption of the agenda</w:t>
      </w:r>
    </w:p>
    <w:p w14:paraId="440788A1" w14:textId="77777777" w:rsidR="00A913D6" w:rsidRPr="00A913D6" w:rsidRDefault="00A913D6" w:rsidP="00A913D6">
      <w:pPr>
        <w:pStyle w:val="HChG"/>
        <w:rPr>
          <w:lang w:eastAsia="en-US"/>
        </w:rPr>
      </w:pPr>
      <w:r w:rsidRPr="00A913D6">
        <w:rPr>
          <w:lang w:eastAsia="en-US"/>
        </w:rPr>
        <w:tab/>
      </w:r>
      <w:r w:rsidRPr="00A913D6">
        <w:rPr>
          <w:lang w:eastAsia="en-US"/>
        </w:rPr>
        <w:tab/>
        <w:t>Annotated provisional agenda for the ninth session of the Meeting of the Parties to the Convention and the fifth session of the Meeting of the Parties to the Protocol</w:t>
      </w:r>
    </w:p>
    <w:p w14:paraId="70115E47" w14:textId="77777777" w:rsidR="00A913D6" w:rsidRPr="00A913D6" w:rsidRDefault="00A913D6" w:rsidP="00A913D6">
      <w:pPr>
        <w:pStyle w:val="H1G"/>
        <w:rPr>
          <w:lang w:eastAsia="en-US"/>
        </w:rPr>
      </w:pPr>
      <w:r w:rsidRPr="00A913D6">
        <w:rPr>
          <w:lang w:eastAsia="en-US"/>
        </w:rPr>
        <w:tab/>
      </w:r>
      <w:r w:rsidRPr="00A913D6">
        <w:rPr>
          <w:lang w:eastAsia="en-US"/>
        </w:rPr>
        <w:tab/>
        <w:t xml:space="preserve">To be held at the Palais des Nations, Geneva, starting at 10 a.m. </w:t>
      </w:r>
      <w:r w:rsidRPr="00A913D6">
        <w:rPr>
          <w:lang w:eastAsia="en-US"/>
        </w:rPr>
        <w:br/>
        <w:t>on Tuesday, 12 December 2023</w:t>
      </w:r>
      <w:r w:rsidRPr="00A913D6">
        <w:rPr>
          <w:vertAlign w:val="superscript"/>
          <w:lang w:eastAsia="en-US"/>
        </w:rPr>
        <w:footnoteReference w:customMarkFollows="1" w:id="2"/>
        <w:t>*</w:t>
      </w:r>
    </w:p>
    <w:p w14:paraId="4CFA0C2D" w14:textId="6BBAE9B2" w:rsidR="00995079" w:rsidRDefault="00995079" w:rsidP="0094684F"/>
    <w:p w14:paraId="7CA44919" w14:textId="07C314CA" w:rsidR="00A913D6" w:rsidRDefault="00A913D6" w:rsidP="0094684F">
      <w:r>
        <w:br w:type="page"/>
      </w:r>
    </w:p>
    <w:p w14:paraId="4F47319D" w14:textId="7B111386" w:rsidR="00A913D6" w:rsidRPr="00A913D6" w:rsidRDefault="00BA2A94" w:rsidP="00BA2A94">
      <w:pPr>
        <w:pStyle w:val="HChG"/>
        <w:rPr>
          <w:lang w:eastAsia="en-US"/>
        </w:rPr>
      </w:pPr>
      <w:r>
        <w:rPr>
          <w:lang w:eastAsia="en-US"/>
        </w:rPr>
        <w:lastRenderedPageBreak/>
        <w:tab/>
      </w:r>
      <w:r w:rsidR="00A913D6" w:rsidRPr="00A913D6">
        <w:rPr>
          <w:lang w:eastAsia="en-US"/>
        </w:rPr>
        <w:t>I.</w:t>
      </w:r>
      <w:r w:rsidR="00A913D6" w:rsidRPr="00A913D6">
        <w:rPr>
          <w:lang w:eastAsia="en-US"/>
        </w:rPr>
        <w:tab/>
        <w:t>Provisional agenda</w:t>
      </w:r>
    </w:p>
    <w:p w14:paraId="7947392F" w14:textId="77777777" w:rsidR="00A913D6" w:rsidRPr="00A913D6" w:rsidRDefault="00A913D6" w:rsidP="00A565E0">
      <w:pPr>
        <w:pStyle w:val="H1G"/>
        <w:rPr>
          <w:lang w:eastAsia="en-US"/>
        </w:rPr>
      </w:pPr>
      <w:r w:rsidRPr="00A913D6">
        <w:rPr>
          <w:lang w:eastAsia="en-US"/>
        </w:rPr>
        <w:tab/>
      </w:r>
      <w:r w:rsidRPr="00A913D6">
        <w:rPr>
          <w:lang w:eastAsia="en-US"/>
        </w:rPr>
        <w:tab/>
        <w:t>General segment</w:t>
      </w:r>
    </w:p>
    <w:p w14:paraId="3C69C885" w14:textId="77777777" w:rsidR="00A913D6" w:rsidRPr="00A913D6" w:rsidRDefault="00A913D6" w:rsidP="00BA2A94">
      <w:pPr>
        <w:pStyle w:val="SingleTxtG"/>
        <w:rPr>
          <w:lang w:eastAsia="en-US"/>
        </w:rPr>
      </w:pPr>
      <w:r w:rsidRPr="00A913D6">
        <w:rPr>
          <w:lang w:eastAsia="en-US"/>
        </w:rPr>
        <w:t>1.</w:t>
      </w:r>
      <w:r w:rsidRPr="00A913D6">
        <w:rPr>
          <w:lang w:eastAsia="en-US"/>
        </w:rPr>
        <w:tab/>
        <w:t>Opening of the sessions.</w:t>
      </w:r>
    </w:p>
    <w:p w14:paraId="413E6750" w14:textId="77777777" w:rsidR="00A913D6" w:rsidRPr="00A913D6" w:rsidRDefault="00A913D6" w:rsidP="00BA2A94">
      <w:pPr>
        <w:pStyle w:val="SingleTxtG"/>
        <w:rPr>
          <w:lang w:eastAsia="en-US"/>
        </w:rPr>
      </w:pPr>
      <w:r w:rsidRPr="00A913D6">
        <w:rPr>
          <w:lang w:eastAsia="en-US"/>
        </w:rPr>
        <w:t>2.</w:t>
      </w:r>
      <w:r w:rsidRPr="00A913D6">
        <w:rPr>
          <w:lang w:eastAsia="en-US"/>
        </w:rPr>
        <w:tab/>
        <w:t>Organizational matters:</w:t>
      </w:r>
    </w:p>
    <w:p w14:paraId="120E4F77" w14:textId="77777777" w:rsidR="00A913D6" w:rsidRPr="00A913D6" w:rsidRDefault="00A913D6" w:rsidP="00BA2A94">
      <w:pPr>
        <w:pStyle w:val="SingleTxtG"/>
        <w:ind w:firstLine="567"/>
        <w:rPr>
          <w:lang w:eastAsia="en-US"/>
        </w:rPr>
      </w:pPr>
      <w:r w:rsidRPr="00A913D6">
        <w:rPr>
          <w:lang w:eastAsia="en-US"/>
        </w:rPr>
        <w:t>(a)</w:t>
      </w:r>
      <w:r w:rsidRPr="00A913D6">
        <w:rPr>
          <w:lang w:eastAsia="en-US"/>
        </w:rPr>
        <w:tab/>
        <w:t>Election of the Chair of the general segment;</w:t>
      </w:r>
    </w:p>
    <w:p w14:paraId="4A0B552E" w14:textId="77777777" w:rsidR="00A913D6" w:rsidRPr="00A913D6" w:rsidRDefault="00A913D6" w:rsidP="00BA2A94">
      <w:pPr>
        <w:pStyle w:val="SingleTxtG"/>
        <w:ind w:firstLine="567"/>
        <w:rPr>
          <w:lang w:eastAsia="en-US"/>
        </w:rPr>
      </w:pPr>
      <w:r w:rsidRPr="00A913D6">
        <w:rPr>
          <w:lang w:eastAsia="en-US"/>
        </w:rPr>
        <w:t>(b)</w:t>
      </w:r>
      <w:r w:rsidRPr="00A913D6">
        <w:rPr>
          <w:lang w:eastAsia="en-US"/>
        </w:rPr>
        <w:tab/>
        <w:t>Adoption of the agenda;</w:t>
      </w:r>
      <w:r w:rsidRPr="00A913D6">
        <w:rPr>
          <w:lang w:eastAsia="en-US"/>
        </w:rPr>
        <w:tab/>
      </w:r>
    </w:p>
    <w:p w14:paraId="2FCFB475" w14:textId="77777777" w:rsidR="00A913D6" w:rsidRPr="00A913D6" w:rsidRDefault="00A913D6" w:rsidP="00BA2A94">
      <w:pPr>
        <w:pStyle w:val="SingleTxtG"/>
        <w:ind w:firstLine="567"/>
        <w:rPr>
          <w:lang w:eastAsia="en-US"/>
        </w:rPr>
      </w:pPr>
      <w:r w:rsidRPr="00A913D6">
        <w:rPr>
          <w:lang w:eastAsia="en-US"/>
        </w:rPr>
        <w:t>(c)</w:t>
      </w:r>
      <w:r w:rsidRPr="00A913D6">
        <w:rPr>
          <w:lang w:eastAsia="en-US"/>
        </w:rPr>
        <w:tab/>
        <w:t>Report on credentials;</w:t>
      </w:r>
    </w:p>
    <w:p w14:paraId="4E4AB1D0" w14:textId="77777777" w:rsidR="00A913D6" w:rsidRPr="00A913D6" w:rsidRDefault="00A913D6" w:rsidP="00BA2A94">
      <w:pPr>
        <w:pStyle w:val="SingleTxtG"/>
        <w:ind w:firstLine="567"/>
        <w:rPr>
          <w:lang w:eastAsia="en-US"/>
        </w:rPr>
      </w:pPr>
      <w:r w:rsidRPr="00A913D6">
        <w:rPr>
          <w:lang w:eastAsia="en-US"/>
        </w:rPr>
        <w:t>(d)</w:t>
      </w:r>
      <w:r w:rsidRPr="00A913D6">
        <w:rPr>
          <w:lang w:eastAsia="en-US"/>
        </w:rPr>
        <w:tab/>
        <w:t>Status of the Convention and its amendments and the Protocol.</w:t>
      </w:r>
    </w:p>
    <w:p w14:paraId="22945314" w14:textId="77777777" w:rsidR="00A913D6" w:rsidRPr="00A913D6" w:rsidRDefault="00A913D6" w:rsidP="00BA2A94">
      <w:pPr>
        <w:pStyle w:val="SingleTxtG"/>
        <w:rPr>
          <w:lang w:eastAsia="en-US"/>
        </w:rPr>
      </w:pPr>
      <w:r w:rsidRPr="00A913D6">
        <w:rPr>
          <w:lang w:eastAsia="en-US"/>
        </w:rPr>
        <w:t>3.</w:t>
      </w:r>
      <w:r w:rsidRPr="00A913D6">
        <w:rPr>
          <w:lang w:eastAsia="en-US"/>
        </w:rPr>
        <w:tab/>
        <w:t>Outstanding issues:</w:t>
      </w:r>
    </w:p>
    <w:p w14:paraId="2F43E9ED" w14:textId="77777777" w:rsidR="00A913D6" w:rsidRPr="00A913D6" w:rsidRDefault="00A913D6" w:rsidP="00BA2A94">
      <w:pPr>
        <w:pStyle w:val="SingleTxtG"/>
        <w:ind w:firstLine="567"/>
        <w:rPr>
          <w:lang w:eastAsia="en-US"/>
        </w:rPr>
      </w:pPr>
      <w:r w:rsidRPr="00A913D6">
        <w:rPr>
          <w:lang w:eastAsia="en-US"/>
        </w:rPr>
        <w:t>(a)</w:t>
      </w:r>
      <w:r w:rsidRPr="00A913D6">
        <w:rPr>
          <w:lang w:eastAsia="en-US"/>
        </w:rPr>
        <w:tab/>
        <w:t xml:space="preserve">Draft joint decisions: </w:t>
      </w:r>
    </w:p>
    <w:p w14:paraId="5B7203C2" w14:textId="3CC1F1BF" w:rsidR="00A913D6" w:rsidRPr="00A913D6" w:rsidRDefault="00A913D6" w:rsidP="00A565E0">
      <w:pPr>
        <w:pStyle w:val="SingleTxtG"/>
        <w:ind w:firstLine="1134"/>
        <w:rPr>
          <w:lang w:eastAsia="en-US"/>
        </w:rPr>
      </w:pPr>
      <w:r w:rsidRPr="00A913D6">
        <w:rPr>
          <w:lang w:eastAsia="en-US"/>
        </w:rPr>
        <w:t>(i)</w:t>
      </w:r>
      <w:r w:rsidRPr="00A913D6">
        <w:rPr>
          <w:lang w:eastAsia="en-US"/>
        </w:rPr>
        <w:tab/>
        <w:t>Draft decision on financial arrangements for 2024–2026;</w:t>
      </w:r>
    </w:p>
    <w:p w14:paraId="40072170" w14:textId="77777777" w:rsidR="00A913D6" w:rsidRPr="00A913D6" w:rsidRDefault="00A913D6" w:rsidP="00A565E0">
      <w:pPr>
        <w:pStyle w:val="SingleTxtG"/>
        <w:ind w:firstLine="1134"/>
        <w:rPr>
          <w:lang w:eastAsia="en-US"/>
        </w:rPr>
      </w:pPr>
      <w:r w:rsidRPr="00A913D6">
        <w:rPr>
          <w:lang w:eastAsia="en-US"/>
        </w:rPr>
        <w:t>(ii)</w:t>
      </w:r>
      <w:r w:rsidRPr="00A913D6">
        <w:rPr>
          <w:lang w:eastAsia="en-US"/>
        </w:rPr>
        <w:tab/>
        <w:t>Draft decision on the workplan for 2024–2026;</w:t>
      </w:r>
    </w:p>
    <w:p w14:paraId="6C9A981B" w14:textId="77777777" w:rsidR="00A913D6" w:rsidRPr="00A913D6" w:rsidRDefault="00A913D6" w:rsidP="00A565E0">
      <w:pPr>
        <w:pStyle w:val="SingleTxtG"/>
        <w:ind w:firstLine="1134"/>
        <w:rPr>
          <w:lang w:eastAsia="en-US"/>
        </w:rPr>
      </w:pPr>
      <w:r w:rsidRPr="00A913D6">
        <w:rPr>
          <w:lang w:eastAsia="en-US"/>
        </w:rPr>
        <w:t>(iii)</w:t>
      </w:r>
      <w:r w:rsidRPr="00A913D6">
        <w:rPr>
          <w:lang w:eastAsia="en-US"/>
        </w:rPr>
        <w:tab/>
      </w:r>
      <w:bookmarkStart w:id="0" w:name="_Hlk30497610"/>
      <w:r w:rsidRPr="00A913D6">
        <w:rPr>
          <w:lang w:eastAsia="en-US"/>
        </w:rPr>
        <w:t>Draft decision on cooperation in marine regions;</w:t>
      </w:r>
    </w:p>
    <w:p w14:paraId="01CA3C86" w14:textId="77777777" w:rsidR="00A913D6" w:rsidRPr="00A913D6" w:rsidRDefault="00A913D6" w:rsidP="00A565E0">
      <w:pPr>
        <w:pStyle w:val="SingleTxtG"/>
        <w:ind w:firstLine="1134"/>
        <w:rPr>
          <w:lang w:eastAsia="en-US"/>
        </w:rPr>
      </w:pPr>
      <w:r w:rsidRPr="00A913D6">
        <w:rPr>
          <w:lang w:eastAsia="en-US"/>
        </w:rPr>
        <w:t>(iv)</w:t>
      </w:r>
      <w:r w:rsidRPr="00A913D6">
        <w:rPr>
          <w:lang w:eastAsia="en-US"/>
        </w:rPr>
        <w:tab/>
        <w:t>Draft decisions on compliance with the Convention and the Protocol;</w:t>
      </w:r>
    </w:p>
    <w:bookmarkEnd w:id="0"/>
    <w:p w14:paraId="468085C5" w14:textId="77777777" w:rsidR="00A913D6" w:rsidRPr="00A913D6" w:rsidRDefault="00A913D6" w:rsidP="00BA2A94">
      <w:pPr>
        <w:pStyle w:val="SingleTxtG"/>
        <w:ind w:firstLine="567"/>
        <w:rPr>
          <w:lang w:eastAsia="en-US"/>
        </w:rPr>
      </w:pPr>
      <w:r w:rsidRPr="00A913D6">
        <w:rPr>
          <w:lang w:eastAsia="en-US"/>
        </w:rPr>
        <w:t>(b)</w:t>
      </w:r>
      <w:r w:rsidRPr="00A913D6">
        <w:rPr>
          <w:lang w:eastAsia="en-US"/>
        </w:rPr>
        <w:tab/>
        <w:t>Draft decisions by the Meeting of the Parties to the Convention:</w:t>
      </w:r>
    </w:p>
    <w:p w14:paraId="4B98AD09" w14:textId="77777777" w:rsidR="00A913D6" w:rsidRPr="00A913D6" w:rsidRDefault="00A913D6" w:rsidP="00A565E0">
      <w:pPr>
        <w:pStyle w:val="SingleTxtG"/>
        <w:ind w:firstLine="1134"/>
        <w:rPr>
          <w:lang w:eastAsia="en-US"/>
        </w:rPr>
      </w:pPr>
      <w:r w:rsidRPr="00A913D6">
        <w:rPr>
          <w:lang w:eastAsia="en-US"/>
        </w:rPr>
        <w:t>(i)</w:t>
      </w:r>
      <w:r w:rsidRPr="00A913D6">
        <w:rPr>
          <w:lang w:eastAsia="en-US"/>
        </w:rPr>
        <w:tab/>
      </w:r>
      <w:bookmarkStart w:id="1" w:name="_Hlk31021182"/>
      <w:r w:rsidRPr="00A913D6">
        <w:rPr>
          <w:lang w:eastAsia="en-US"/>
        </w:rPr>
        <w:t>Draft decisions on compliance with the Convention;</w:t>
      </w:r>
    </w:p>
    <w:bookmarkEnd w:id="1"/>
    <w:p w14:paraId="3B331447" w14:textId="77777777" w:rsidR="00A913D6" w:rsidRPr="00A913D6" w:rsidRDefault="00A913D6" w:rsidP="009E6BDB">
      <w:pPr>
        <w:pStyle w:val="SingleTxtG"/>
        <w:tabs>
          <w:tab w:val="clear" w:pos="2835"/>
        </w:tabs>
        <w:ind w:left="2268"/>
        <w:rPr>
          <w:lang w:eastAsia="en-US"/>
        </w:rPr>
      </w:pPr>
      <w:r w:rsidRPr="00A913D6">
        <w:rPr>
          <w:lang w:eastAsia="en-US"/>
        </w:rPr>
        <w:t>(ii)</w:t>
      </w:r>
      <w:r w:rsidRPr="00A913D6">
        <w:rPr>
          <w:lang w:eastAsia="en-US"/>
        </w:rPr>
        <w:tab/>
      </w:r>
      <w:bookmarkStart w:id="2" w:name="_Hlk31118935"/>
      <w:r w:rsidRPr="00A913D6">
        <w:rPr>
          <w:lang w:eastAsia="en-US"/>
        </w:rPr>
        <w:t>Draft decision on reporting and review of implementation of the Convention</w:t>
      </w:r>
      <w:bookmarkEnd w:id="2"/>
      <w:r w:rsidRPr="00A913D6">
        <w:rPr>
          <w:lang w:eastAsia="en-US"/>
        </w:rPr>
        <w:t>;</w:t>
      </w:r>
    </w:p>
    <w:p w14:paraId="319DB1C0" w14:textId="6E593170" w:rsidR="00A913D6" w:rsidRPr="00A913D6" w:rsidRDefault="00A913D6" w:rsidP="00BA2A94">
      <w:pPr>
        <w:pStyle w:val="SingleTxtG"/>
        <w:ind w:firstLine="567"/>
        <w:rPr>
          <w:lang w:eastAsia="en-US"/>
        </w:rPr>
      </w:pPr>
      <w:r w:rsidRPr="00A913D6">
        <w:rPr>
          <w:lang w:eastAsia="en-US"/>
        </w:rPr>
        <w:t>(c)</w:t>
      </w:r>
      <w:r w:rsidRPr="00A913D6">
        <w:rPr>
          <w:lang w:eastAsia="en-US"/>
        </w:rPr>
        <w:tab/>
        <w:t>Draft decisions by the Meeting of the Parties to the Protocol:</w:t>
      </w:r>
    </w:p>
    <w:p w14:paraId="09B8D0F2" w14:textId="77777777" w:rsidR="00A913D6" w:rsidRPr="00A913D6" w:rsidRDefault="00A913D6" w:rsidP="00A565E0">
      <w:pPr>
        <w:pStyle w:val="SingleTxtG"/>
        <w:ind w:firstLine="1134"/>
        <w:rPr>
          <w:lang w:eastAsia="en-US"/>
        </w:rPr>
      </w:pPr>
      <w:r w:rsidRPr="00A913D6">
        <w:rPr>
          <w:lang w:eastAsia="en-US"/>
        </w:rPr>
        <w:t>(i)</w:t>
      </w:r>
      <w:r w:rsidRPr="00A913D6">
        <w:rPr>
          <w:lang w:eastAsia="en-US"/>
        </w:rPr>
        <w:tab/>
        <w:t>Draft decisions on compliance with the Protocol;</w:t>
      </w:r>
    </w:p>
    <w:p w14:paraId="12347E40" w14:textId="77777777" w:rsidR="00A913D6" w:rsidRPr="00A913D6" w:rsidRDefault="00A913D6" w:rsidP="009E6BDB">
      <w:pPr>
        <w:pStyle w:val="SingleTxtG"/>
        <w:tabs>
          <w:tab w:val="clear" w:pos="2835"/>
        </w:tabs>
        <w:ind w:left="2268"/>
        <w:rPr>
          <w:lang w:eastAsia="en-US"/>
        </w:rPr>
      </w:pPr>
      <w:r w:rsidRPr="00A913D6">
        <w:rPr>
          <w:lang w:eastAsia="en-US"/>
        </w:rPr>
        <w:t>(ii)</w:t>
      </w:r>
      <w:r w:rsidRPr="00A913D6">
        <w:rPr>
          <w:lang w:eastAsia="en-US"/>
        </w:rPr>
        <w:tab/>
        <w:t>Draft decision on reporting and review of implementation of the Protocol;</w:t>
      </w:r>
    </w:p>
    <w:p w14:paraId="02DC28C8" w14:textId="77777777" w:rsidR="00A913D6" w:rsidRPr="00A913D6" w:rsidRDefault="00A913D6" w:rsidP="009E6BDB">
      <w:pPr>
        <w:pStyle w:val="SingleTxtG"/>
        <w:tabs>
          <w:tab w:val="clear" w:pos="2835"/>
        </w:tabs>
        <w:ind w:left="2268"/>
        <w:rPr>
          <w:lang w:eastAsia="en-US"/>
        </w:rPr>
      </w:pPr>
      <w:r w:rsidRPr="00A913D6">
        <w:rPr>
          <w:lang w:eastAsia="en-US"/>
        </w:rPr>
        <w:t>(iii)</w:t>
      </w:r>
      <w:r w:rsidRPr="00A913D6">
        <w:rPr>
          <w:lang w:eastAsia="en-US"/>
        </w:rPr>
        <w:tab/>
        <w:t>Draft decision on assessing health impacts in strategic environmental assessment;</w:t>
      </w:r>
    </w:p>
    <w:p w14:paraId="531537BA" w14:textId="77777777" w:rsidR="00A913D6" w:rsidRPr="00A913D6" w:rsidRDefault="00A913D6" w:rsidP="00A565E0">
      <w:pPr>
        <w:pStyle w:val="SingleTxtG"/>
        <w:ind w:firstLine="567"/>
        <w:rPr>
          <w:lang w:eastAsia="en-US"/>
        </w:rPr>
      </w:pPr>
      <w:r w:rsidRPr="00A913D6">
        <w:rPr>
          <w:lang w:eastAsia="en-US"/>
        </w:rPr>
        <w:t>(d)</w:t>
      </w:r>
      <w:r w:rsidRPr="00A913D6">
        <w:rPr>
          <w:lang w:eastAsia="en-US"/>
        </w:rPr>
        <w:tab/>
        <w:t>Draft Geneva declaration;</w:t>
      </w:r>
    </w:p>
    <w:p w14:paraId="7007C7D1" w14:textId="77777777" w:rsidR="00A913D6" w:rsidRPr="00A913D6" w:rsidRDefault="00A913D6" w:rsidP="00A565E0">
      <w:pPr>
        <w:pStyle w:val="SingleTxtG"/>
        <w:ind w:firstLine="567"/>
        <w:rPr>
          <w:color w:val="FF0000"/>
          <w:lang w:eastAsia="en-US"/>
        </w:rPr>
      </w:pPr>
      <w:r w:rsidRPr="00A913D6">
        <w:rPr>
          <w:lang w:eastAsia="en-US"/>
        </w:rPr>
        <w:t>(e)</w:t>
      </w:r>
      <w:r w:rsidRPr="00A913D6">
        <w:rPr>
          <w:lang w:eastAsia="en-US"/>
        </w:rPr>
        <w:tab/>
        <w:t xml:space="preserve">Nomination of officers for the next intersessional period; </w:t>
      </w:r>
    </w:p>
    <w:p w14:paraId="75898752" w14:textId="77777777" w:rsidR="00A913D6" w:rsidRPr="00A913D6" w:rsidRDefault="00A913D6" w:rsidP="00A565E0">
      <w:pPr>
        <w:pStyle w:val="SingleTxtG"/>
        <w:ind w:firstLine="567"/>
        <w:rPr>
          <w:lang w:eastAsia="en-US"/>
        </w:rPr>
      </w:pPr>
      <w:r w:rsidRPr="00A913D6">
        <w:rPr>
          <w:lang w:eastAsia="en-US"/>
        </w:rPr>
        <w:t>(f)</w:t>
      </w:r>
      <w:r w:rsidRPr="00A913D6">
        <w:rPr>
          <w:lang w:eastAsia="en-US"/>
        </w:rPr>
        <w:tab/>
        <w:t>Tentative calendar of meetings.</w:t>
      </w:r>
    </w:p>
    <w:p w14:paraId="3819524B" w14:textId="36297DCC" w:rsidR="00A913D6" w:rsidRPr="00A913D6" w:rsidRDefault="00A913D6" w:rsidP="00A565E0">
      <w:pPr>
        <w:pStyle w:val="SingleTxtG"/>
        <w:rPr>
          <w:lang w:eastAsia="en-US"/>
        </w:rPr>
      </w:pPr>
      <w:r w:rsidRPr="00A913D6">
        <w:rPr>
          <w:lang w:eastAsia="en-US"/>
        </w:rPr>
        <w:t>4.</w:t>
      </w:r>
      <w:r w:rsidRPr="00A913D6">
        <w:rPr>
          <w:lang w:eastAsia="en-US"/>
        </w:rPr>
        <w:tab/>
        <w:t>Review of the workplan:</w:t>
      </w:r>
    </w:p>
    <w:p w14:paraId="3E76EAAD" w14:textId="77777777" w:rsidR="00A913D6" w:rsidRPr="00A913D6" w:rsidRDefault="00A913D6" w:rsidP="00A565E0">
      <w:pPr>
        <w:pStyle w:val="SingleTxtG"/>
        <w:ind w:firstLine="567"/>
        <w:rPr>
          <w:lang w:eastAsia="en-US"/>
        </w:rPr>
      </w:pPr>
      <w:r w:rsidRPr="00A913D6">
        <w:rPr>
          <w:lang w:eastAsia="en-US"/>
        </w:rPr>
        <w:t>(a)</w:t>
      </w:r>
      <w:r w:rsidRPr="00A913D6">
        <w:rPr>
          <w:lang w:eastAsia="en-US"/>
        </w:rPr>
        <w:tab/>
        <w:t>Compliance with and implementation of the Convention and the Protocol;</w:t>
      </w:r>
    </w:p>
    <w:p w14:paraId="7315CA1C" w14:textId="77777777" w:rsidR="00A913D6" w:rsidRPr="00A913D6" w:rsidRDefault="00A913D6" w:rsidP="00A565E0">
      <w:pPr>
        <w:pStyle w:val="SingleTxtG"/>
        <w:ind w:firstLine="567"/>
        <w:rPr>
          <w:lang w:eastAsia="en-US"/>
        </w:rPr>
      </w:pPr>
      <w:r w:rsidRPr="00A913D6">
        <w:rPr>
          <w:lang w:eastAsia="en-US"/>
        </w:rPr>
        <w:t>(b)</w:t>
      </w:r>
      <w:r w:rsidRPr="00A913D6">
        <w:rPr>
          <w:lang w:eastAsia="en-US"/>
        </w:rPr>
        <w:tab/>
        <w:t>Subregional cooperation and capacity-building;</w:t>
      </w:r>
    </w:p>
    <w:p w14:paraId="25F77727" w14:textId="77777777" w:rsidR="00A913D6" w:rsidRPr="00A913D6" w:rsidRDefault="00A913D6" w:rsidP="00A565E0">
      <w:pPr>
        <w:pStyle w:val="SingleTxtG"/>
        <w:ind w:firstLine="567"/>
        <w:rPr>
          <w:lang w:eastAsia="en-US"/>
        </w:rPr>
      </w:pPr>
      <w:r w:rsidRPr="00A913D6">
        <w:rPr>
          <w:lang w:eastAsia="en-US"/>
        </w:rPr>
        <w:t>(c)</w:t>
      </w:r>
      <w:r w:rsidRPr="00A913D6">
        <w:rPr>
          <w:lang w:eastAsia="en-US"/>
        </w:rPr>
        <w:tab/>
        <w:t>Exchange of good practices;</w:t>
      </w:r>
    </w:p>
    <w:p w14:paraId="21A2EB10" w14:textId="77777777" w:rsidR="00A913D6" w:rsidRPr="00A913D6" w:rsidRDefault="00A913D6" w:rsidP="00A565E0">
      <w:pPr>
        <w:pStyle w:val="SingleTxtG"/>
        <w:ind w:firstLine="567"/>
        <w:rPr>
          <w:lang w:eastAsia="en-US"/>
        </w:rPr>
      </w:pPr>
      <w:r w:rsidRPr="00A913D6">
        <w:rPr>
          <w:lang w:eastAsia="en-US"/>
        </w:rPr>
        <w:t>(d)</w:t>
      </w:r>
      <w:r w:rsidRPr="00A913D6">
        <w:rPr>
          <w:lang w:eastAsia="en-US"/>
        </w:rPr>
        <w:tab/>
        <w:t>Promoting practical application of the Protocol and the Convention.</w:t>
      </w:r>
    </w:p>
    <w:p w14:paraId="02207AC4" w14:textId="77777777" w:rsidR="00A913D6" w:rsidRPr="00A913D6" w:rsidRDefault="00A913D6" w:rsidP="00A565E0">
      <w:pPr>
        <w:pStyle w:val="H1G"/>
        <w:rPr>
          <w:lang w:eastAsia="en-US"/>
        </w:rPr>
      </w:pPr>
      <w:r w:rsidRPr="00A913D6">
        <w:rPr>
          <w:lang w:eastAsia="en-US"/>
        </w:rPr>
        <w:tab/>
      </w:r>
      <w:r w:rsidRPr="00A913D6">
        <w:rPr>
          <w:lang w:eastAsia="en-US"/>
        </w:rPr>
        <w:tab/>
        <w:t>High-level segment</w:t>
      </w:r>
    </w:p>
    <w:p w14:paraId="33125C4A" w14:textId="77777777" w:rsidR="00A913D6" w:rsidRPr="00A913D6" w:rsidRDefault="00A913D6" w:rsidP="00A565E0">
      <w:pPr>
        <w:pStyle w:val="SingleTxtG"/>
        <w:rPr>
          <w:lang w:eastAsia="en-US"/>
        </w:rPr>
      </w:pPr>
      <w:r w:rsidRPr="00A913D6">
        <w:rPr>
          <w:lang w:eastAsia="en-US"/>
        </w:rPr>
        <w:t>5.</w:t>
      </w:r>
      <w:r w:rsidRPr="00A913D6">
        <w:rPr>
          <w:lang w:eastAsia="en-US"/>
        </w:rPr>
        <w:tab/>
        <w:t>Opening ceremony for the high-level segment:</w:t>
      </w:r>
    </w:p>
    <w:p w14:paraId="626B475E" w14:textId="7DCBFEDC" w:rsidR="00A913D6" w:rsidRPr="00A913D6" w:rsidRDefault="00A913D6" w:rsidP="00A565E0">
      <w:pPr>
        <w:pStyle w:val="SingleTxtG"/>
        <w:ind w:firstLine="567"/>
        <w:rPr>
          <w:lang w:eastAsia="en-US"/>
        </w:rPr>
      </w:pPr>
      <w:r w:rsidRPr="00A913D6">
        <w:rPr>
          <w:lang w:eastAsia="en-US"/>
        </w:rPr>
        <w:t>(a)</w:t>
      </w:r>
      <w:r w:rsidRPr="00A913D6">
        <w:rPr>
          <w:lang w:eastAsia="en-US"/>
        </w:rPr>
        <w:tab/>
        <w:t>Election of officers for the high-level segment;</w:t>
      </w:r>
    </w:p>
    <w:p w14:paraId="489DD2BD" w14:textId="30D79144" w:rsidR="00A913D6" w:rsidRPr="00A913D6" w:rsidRDefault="00A913D6" w:rsidP="00A565E0">
      <w:pPr>
        <w:pStyle w:val="SingleTxtG"/>
        <w:ind w:firstLine="567"/>
        <w:rPr>
          <w:lang w:eastAsia="en-US"/>
        </w:rPr>
      </w:pPr>
      <w:r w:rsidRPr="00A913D6">
        <w:rPr>
          <w:lang w:eastAsia="en-US"/>
        </w:rPr>
        <w:t>(b)</w:t>
      </w:r>
      <w:r w:rsidRPr="00A913D6">
        <w:rPr>
          <w:lang w:eastAsia="en-US"/>
        </w:rPr>
        <w:tab/>
        <w:t>Introductory speeches.</w:t>
      </w:r>
    </w:p>
    <w:p w14:paraId="33B9FB7D" w14:textId="77777777" w:rsidR="00A913D6" w:rsidRPr="00A913D6" w:rsidRDefault="00A913D6" w:rsidP="00A565E0">
      <w:pPr>
        <w:pStyle w:val="SingleTxtG"/>
        <w:rPr>
          <w:lang w:eastAsia="en-US"/>
        </w:rPr>
      </w:pPr>
      <w:r w:rsidRPr="00A913D6">
        <w:rPr>
          <w:lang w:eastAsia="en-US"/>
        </w:rPr>
        <w:t>6.</w:t>
      </w:r>
      <w:r w:rsidRPr="00A913D6">
        <w:rPr>
          <w:lang w:eastAsia="en-US"/>
        </w:rPr>
        <w:tab/>
        <w:t>High-level event on the contribution of the Convention and the Protocol to energy transition, circular economy and green financing.</w:t>
      </w:r>
    </w:p>
    <w:p w14:paraId="00F1CC32" w14:textId="77777777" w:rsidR="00A913D6" w:rsidRPr="00A913D6" w:rsidRDefault="00A913D6" w:rsidP="00A565E0">
      <w:pPr>
        <w:pStyle w:val="SingleTxtG"/>
        <w:rPr>
          <w:lang w:eastAsia="en-US"/>
        </w:rPr>
      </w:pPr>
      <w:r w:rsidRPr="00A913D6">
        <w:rPr>
          <w:lang w:eastAsia="en-US"/>
        </w:rPr>
        <w:t>7.</w:t>
      </w:r>
      <w:r w:rsidRPr="00A913D6">
        <w:rPr>
          <w:lang w:eastAsia="en-US"/>
        </w:rPr>
        <w:tab/>
        <w:t>Statements by ministers and high-level representatives.</w:t>
      </w:r>
    </w:p>
    <w:p w14:paraId="57335AB7" w14:textId="77777777" w:rsidR="00A913D6" w:rsidRPr="00A913D6" w:rsidRDefault="00A913D6" w:rsidP="00A565E0">
      <w:pPr>
        <w:pStyle w:val="SingleTxtG"/>
        <w:rPr>
          <w:lang w:eastAsia="en-US"/>
        </w:rPr>
      </w:pPr>
      <w:r w:rsidRPr="00A913D6">
        <w:rPr>
          <w:lang w:eastAsia="en-US"/>
        </w:rPr>
        <w:lastRenderedPageBreak/>
        <w:t>8.</w:t>
      </w:r>
      <w:r w:rsidRPr="00A913D6">
        <w:rPr>
          <w:lang w:eastAsia="en-US"/>
        </w:rPr>
        <w:tab/>
        <w:t>Adoption of decisions:</w:t>
      </w:r>
    </w:p>
    <w:p w14:paraId="682BF7AF" w14:textId="7F775762" w:rsidR="00A913D6" w:rsidRPr="00A913D6" w:rsidRDefault="00A913D6" w:rsidP="00A565E0">
      <w:pPr>
        <w:pStyle w:val="SingleTxtG"/>
        <w:ind w:firstLine="567"/>
        <w:rPr>
          <w:lang w:eastAsia="en-US"/>
        </w:rPr>
      </w:pPr>
      <w:r w:rsidRPr="00A913D6">
        <w:rPr>
          <w:lang w:eastAsia="en-US"/>
        </w:rPr>
        <w:t>(a)</w:t>
      </w:r>
      <w:r w:rsidRPr="00A913D6">
        <w:rPr>
          <w:lang w:eastAsia="en-US"/>
        </w:rPr>
        <w:tab/>
        <w:t>Decisions to be taken jointly;</w:t>
      </w:r>
    </w:p>
    <w:p w14:paraId="79C9D00F" w14:textId="20604590" w:rsidR="00A913D6" w:rsidRPr="00A913D6" w:rsidRDefault="00A913D6" w:rsidP="00A565E0">
      <w:pPr>
        <w:pStyle w:val="SingleTxtG"/>
        <w:ind w:firstLine="567"/>
        <w:rPr>
          <w:lang w:eastAsia="en-US"/>
        </w:rPr>
      </w:pPr>
      <w:r w:rsidRPr="00A913D6">
        <w:rPr>
          <w:lang w:eastAsia="en-US"/>
        </w:rPr>
        <w:t>(b)</w:t>
      </w:r>
      <w:r w:rsidRPr="00A913D6">
        <w:rPr>
          <w:lang w:eastAsia="en-US"/>
        </w:rPr>
        <w:tab/>
        <w:t>Decisions to be taken by the Meeting of the Parties to the Convention;</w:t>
      </w:r>
    </w:p>
    <w:p w14:paraId="4E3FC755" w14:textId="28595BA3" w:rsidR="00A913D6" w:rsidRPr="00A913D6" w:rsidRDefault="00A913D6" w:rsidP="00A565E0">
      <w:pPr>
        <w:pStyle w:val="SingleTxtG"/>
        <w:ind w:firstLine="567"/>
        <w:rPr>
          <w:lang w:eastAsia="en-US"/>
        </w:rPr>
      </w:pPr>
      <w:r w:rsidRPr="00A913D6">
        <w:rPr>
          <w:lang w:eastAsia="en-US"/>
        </w:rPr>
        <w:t>(c)</w:t>
      </w:r>
      <w:r w:rsidRPr="00A913D6">
        <w:rPr>
          <w:lang w:eastAsia="en-US"/>
        </w:rPr>
        <w:tab/>
        <w:t xml:space="preserve">Decisions to be taken by the Meeting of the Parties to the Protocol. </w:t>
      </w:r>
    </w:p>
    <w:p w14:paraId="7FCEF9B1" w14:textId="77777777" w:rsidR="00A913D6" w:rsidRPr="00A913D6" w:rsidRDefault="00A913D6" w:rsidP="00A565E0">
      <w:pPr>
        <w:pStyle w:val="SingleTxtG"/>
        <w:rPr>
          <w:lang w:eastAsia="en-US"/>
        </w:rPr>
      </w:pPr>
      <w:r w:rsidRPr="00A913D6">
        <w:rPr>
          <w:lang w:eastAsia="en-US"/>
        </w:rPr>
        <w:t>9.</w:t>
      </w:r>
      <w:r w:rsidRPr="00A913D6">
        <w:rPr>
          <w:lang w:eastAsia="en-US"/>
        </w:rPr>
        <w:tab/>
        <w:t>Adoption of the declaration.</w:t>
      </w:r>
    </w:p>
    <w:p w14:paraId="424DF822" w14:textId="77777777" w:rsidR="00A913D6" w:rsidRPr="00A913D6" w:rsidRDefault="00A913D6" w:rsidP="00A565E0">
      <w:pPr>
        <w:pStyle w:val="SingleTxtG"/>
        <w:rPr>
          <w:lang w:eastAsia="en-US"/>
        </w:rPr>
      </w:pPr>
      <w:r w:rsidRPr="00A913D6">
        <w:rPr>
          <w:lang w:eastAsia="en-US"/>
        </w:rPr>
        <w:t>10.</w:t>
      </w:r>
      <w:r w:rsidRPr="00A913D6">
        <w:rPr>
          <w:lang w:eastAsia="en-US"/>
        </w:rPr>
        <w:tab/>
        <w:t>Election of officers for the next intersessional period.</w:t>
      </w:r>
    </w:p>
    <w:p w14:paraId="4434FB81" w14:textId="77777777" w:rsidR="00A913D6" w:rsidRPr="00A913D6" w:rsidRDefault="00A913D6" w:rsidP="00A565E0">
      <w:pPr>
        <w:pStyle w:val="SingleTxtG"/>
        <w:rPr>
          <w:lang w:eastAsia="en-US"/>
        </w:rPr>
      </w:pPr>
      <w:r w:rsidRPr="00A913D6">
        <w:rPr>
          <w:lang w:eastAsia="en-US"/>
        </w:rPr>
        <w:t>11.</w:t>
      </w:r>
      <w:r w:rsidRPr="00A913D6">
        <w:rPr>
          <w:lang w:eastAsia="en-US"/>
        </w:rPr>
        <w:tab/>
        <w:t>Date and venue of the next sessions.</w:t>
      </w:r>
    </w:p>
    <w:p w14:paraId="3FA164D2" w14:textId="77777777" w:rsidR="00A913D6" w:rsidRPr="00A913D6" w:rsidRDefault="00A913D6" w:rsidP="00A565E0">
      <w:pPr>
        <w:pStyle w:val="SingleTxtG"/>
        <w:rPr>
          <w:lang w:eastAsia="en-US"/>
        </w:rPr>
      </w:pPr>
      <w:r w:rsidRPr="00A913D6">
        <w:rPr>
          <w:lang w:eastAsia="en-US"/>
        </w:rPr>
        <w:t>12.</w:t>
      </w:r>
      <w:r w:rsidRPr="00A913D6">
        <w:rPr>
          <w:lang w:eastAsia="en-US"/>
        </w:rPr>
        <w:tab/>
        <w:t>Other business.</w:t>
      </w:r>
    </w:p>
    <w:p w14:paraId="2DA5A7C7" w14:textId="77777777" w:rsidR="00A913D6" w:rsidRPr="00A913D6" w:rsidRDefault="00A913D6" w:rsidP="00A565E0">
      <w:pPr>
        <w:pStyle w:val="SingleTxtG"/>
        <w:rPr>
          <w:lang w:eastAsia="en-US"/>
        </w:rPr>
      </w:pPr>
      <w:r w:rsidRPr="00A913D6">
        <w:rPr>
          <w:lang w:eastAsia="en-US"/>
        </w:rPr>
        <w:t>13.</w:t>
      </w:r>
      <w:r w:rsidRPr="00A913D6">
        <w:rPr>
          <w:lang w:eastAsia="en-US"/>
        </w:rPr>
        <w:tab/>
        <w:t>Conclusion of the session:</w:t>
      </w:r>
    </w:p>
    <w:p w14:paraId="47224ED1" w14:textId="09B21D53" w:rsidR="00A913D6" w:rsidRPr="00A913D6" w:rsidRDefault="00A913D6" w:rsidP="00A565E0">
      <w:pPr>
        <w:pStyle w:val="SingleTxtG"/>
        <w:ind w:firstLine="567"/>
        <w:rPr>
          <w:lang w:eastAsia="en-US"/>
        </w:rPr>
      </w:pPr>
      <w:r w:rsidRPr="00A913D6">
        <w:rPr>
          <w:lang w:eastAsia="en-US"/>
        </w:rPr>
        <w:t>(a)</w:t>
      </w:r>
      <w:r w:rsidRPr="00A913D6">
        <w:rPr>
          <w:lang w:eastAsia="en-US"/>
        </w:rPr>
        <w:tab/>
        <w:t>Adoption of the outline report of the session;</w:t>
      </w:r>
    </w:p>
    <w:p w14:paraId="0A367362" w14:textId="6E1F09A2" w:rsidR="00A913D6" w:rsidRPr="00A913D6" w:rsidRDefault="00A913D6" w:rsidP="00A565E0">
      <w:pPr>
        <w:pStyle w:val="SingleTxtG"/>
        <w:ind w:firstLine="567"/>
        <w:rPr>
          <w:lang w:eastAsia="en-US"/>
        </w:rPr>
      </w:pPr>
      <w:r w:rsidRPr="00A913D6">
        <w:rPr>
          <w:lang w:eastAsia="en-US"/>
        </w:rPr>
        <w:t>(b)</w:t>
      </w:r>
      <w:r w:rsidRPr="00A913D6">
        <w:rPr>
          <w:lang w:eastAsia="en-US"/>
        </w:rPr>
        <w:tab/>
        <w:t>Closing of the session.</w:t>
      </w:r>
    </w:p>
    <w:p w14:paraId="65F526B4" w14:textId="77777777" w:rsidR="00A913D6" w:rsidRPr="00A913D6" w:rsidRDefault="00A913D6" w:rsidP="00A565E0">
      <w:pPr>
        <w:pStyle w:val="HChG"/>
        <w:rPr>
          <w:lang w:eastAsia="en-US"/>
        </w:rPr>
      </w:pPr>
      <w:r w:rsidRPr="00A913D6">
        <w:rPr>
          <w:lang w:eastAsia="en-US"/>
        </w:rPr>
        <w:tab/>
        <w:t>II.</w:t>
      </w:r>
      <w:r w:rsidRPr="00A913D6">
        <w:rPr>
          <w:lang w:eastAsia="en-US"/>
        </w:rPr>
        <w:tab/>
        <w:t>Proposed organization of the sessions: overview</w:t>
      </w:r>
    </w:p>
    <w:p w14:paraId="08DAB8C3" w14:textId="77777777" w:rsidR="00A913D6" w:rsidRPr="00A913D6" w:rsidRDefault="00A913D6" w:rsidP="00A565E0">
      <w:pPr>
        <w:pStyle w:val="SingleTxtG"/>
        <w:rPr>
          <w:lang w:eastAsia="en-US"/>
        </w:rPr>
      </w:pPr>
      <w:r w:rsidRPr="00A913D6">
        <w:rPr>
          <w:lang w:eastAsia="en-US"/>
        </w:rPr>
        <w:t>1.</w:t>
      </w:r>
      <w:r w:rsidRPr="00A913D6">
        <w:rPr>
          <w:lang w:eastAsia="en-US"/>
        </w:rPr>
        <w:tab/>
        <w:t>The Meeting of the Parties to the Convention on Environmental Impact Assessment in a Transboundary Context (Espoo Convention) and the Meeting of the Parties to the Protocol on Strategic Environmental Assessment (Meeting of the Parties to the Protocol) will meet in conjunction in a single meeting room within a sessional period from 12 to 15 December 2023:</w:t>
      </w:r>
    </w:p>
    <w:p w14:paraId="49EEBD7F" w14:textId="77777777" w:rsidR="00A913D6" w:rsidRPr="00A913D6" w:rsidRDefault="00A913D6" w:rsidP="00A565E0">
      <w:pPr>
        <w:pStyle w:val="SingleTxtG"/>
        <w:ind w:firstLine="567"/>
        <w:rPr>
          <w:lang w:eastAsia="en-US"/>
        </w:rPr>
      </w:pPr>
      <w:r w:rsidRPr="00A913D6">
        <w:rPr>
          <w:lang w:eastAsia="en-US"/>
        </w:rPr>
        <w:t>(a)</w:t>
      </w:r>
      <w:r w:rsidRPr="00A913D6">
        <w:rPr>
          <w:lang w:eastAsia="en-US"/>
        </w:rPr>
        <w:tab/>
        <w:t>The Meeting of the Parties to the Convention for its ninth session;</w:t>
      </w:r>
    </w:p>
    <w:p w14:paraId="66E894DD" w14:textId="77777777" w:rsidR="00A913D6" w:rsidRPr="00A913D6" w:rsidRDefault="00A913D6" w:rsidP="00A565E0">
      <w:pPr>
        <w:pStyle w:val="SingleTxtG"/>
        <w:ind w:firstLine="567"/>
        <w:rPr>
          <w:lang w:eastAsia="en-US"/>
        </w:rPr>
      </w:pPr>
      <w:r w:rsidRPr="00A913D6">
        <w:rPr>
          <w:lang w:eastAsia="en-US"/>
        </w:rPr>
        <w:t>(b)</w:t>
      </w:r>
      <w:r w:rsidRPr="00A913D6">
        <w:rPr>
          <w:lang w:eastAsia="en-US"/>
        </w:rPr>
        <w:tab/>
        <w:t>The Meeting of the Parties to the Protocol for its fifth session.</w:t>
      </w:r>
    </w:p>
    <w:p w14:paraId="03A3D96D" w14:textId="77777777" w:rsidR="00A913D6" w:rsidRPr="00A913D6" w:rsidRDefault="00A913D6" w:rsidP="00A565E0">
      <w:pPr>
        <w:pStyle w:val="SingleTxtG"/>
        <w:rPr>
          <w:lang w:eastAsia="en-US"/>
        </w:rPr>
      </w:pPr>
      <w:r w:rsidRPr="00A913D6">
        <w:rPr>
          <w:lang w:eastAsia="en-US"/>
        </w:rPr>
        <w:t>2.</w:t>
      </w:r>
      <w:r w:rsidRPr="00A913D6">
        <w:rPr>
          <w:lang w:eastAsia="en-US"/>
        </w:rPr>
        <w:tab/>
        <w:t>Delegates will be invited to be present throughout the sessional period.</w:t>
      </w:r>
    </w:p>
    <w:p w14:paraId="3FD8D6BB" w14:textId="77777777" w:rsidR="00A913D6" w:rsidRPr="00A913D6" w:rsidRDefault="00A913D6" w:rsidP="00A565E0">
      <w:pPr>
        <w:pStyle w:val="SingleTxtG"/>
        <w:rPr>
          <w:lang w:eastAsia="en-US"/>
        </w:rPr>
      </w:pPr>
      <w:r w:rsidRPr="00A913D6">
        <w:rPr>
          <w:lang w:eastAsia="en-US"/>
        </w:rPr>
        <w:t>3.</w:t>
      </w:r>
      <w:r w:rsidRPr="00A913D6">
        <w:rPr>
          <w:lang w:eastAsia="en-US"/>
        </w:rPr>
        <w:tab/>
        <w:t>After the opening of the ninth session of the Meeting of the Parties to the Convention and the fifth session of the Meeting of the Parties to the Protocol, the Meetings of the Parties will be invited to elect their chair for the general segment.</w:t>
      </w:r>
    </w:p>
    <w:p w14:paraId="7CB29D3F" w14:textId="77777777" w:rsidR="00A913D6" w:rsidRPr="00A913D6" w:rsidRDefault="00A913D6" w:rsidP="00A565E0">
      <w:pPr>
        <w:pStyle w:val="SingleTxtG"/>
        <w:rPr>
          <w:lang w:eastAsia="en-US"/>
        </w:rPr>
      </w:pPr>
      <w:r w:rsidRPr="00A913D6">
        <w:rPr>
          <w:lang w:eastAsia="en-US"/>
        </w:rPr>
        <w:t>4.</w:t>
      </w:r>
      <w:r w:rsidRPr="00A913D6">
        <w:rPr>
          <w:lang w:eastAsia="en-US"/>
        </w:rPr>
        <w:tab/>
      </w:r>
      <w:bookmarkStart w:id="3" w:name="_Hlk31035462"/>
      <w:r w:rsidRPr="00A913D6">
        <w:rPr>
          <w:lang w:eastAsia="en-US"/>
        </w:rPr>
        <w:t xml:space="preserve">The Meetings of the Parties will convene in joint and individual meetings, </w:t>
      </w:r>
      <w:bookmarkEnd w:id="3"/>
      <w:r w:rsidRPr="00A913D6">
        <w:rPr>
          <w:lang w:eastAsia="en-US"/>
        </w:rPr>
        <w:t>in sequence, until the high-level segment is convened.</w:t>
      </w:r>
    </w:p>
    <w:p w14:paraId="6B476781" w14:textId="77777777" w:rsidR="00A913D6" w:rsidRPr="00A913D6" w:rsidRDefault="00A913D6" w:rsidP="00A565E0">
      <w:pPr>
        <w:pStyle w:val="SingleTxtG"/>
        <w:rPr>
          <w:lang w:eastAsia="en-US"/>
        </w:rPr>
      </w:pPr>
      <w:r w:rsidRPr="00A913D6">
        <w:rPr>
          <w:lang w:eastAsia="en-US"/>
        </w:rPr>
        <w:t>5.</w:t>
      </w:r>
      <w:r w:rsidRPr="00A913D6">
        <w:rPr>
          <w:lang w:eastAsia="en-US"/>
        </w:rPr>
        <w:tab/>
        <w:t xml:space="preserve">The high-level segment will open at 3 p.m. on Thursday, 14 December, and continue the next day, on Friday, 15 December, until 1 p.m. The Meetings of the Parties will convene in joint and individual meetings, in sequence, including for the adoption of decisions and a declaration, and for the holding of a panel discussion. Ministers and other heads of delegation will be invited to deliver statements to a joint meeting of the Meeting of the Parties to the Convention and the Meeting of the Parties to the Protocol. </w:t>
      </w:r>
    </w:p>
    <w:p w14:paraId="620150DD" w14:textId="360958F1" w:rsidR="00A913D6" w:rsidRDefault="00A913D6" w:rsidP="00A565E0">
      <w:pPr>
        <w:pStyle w:val="SingleTxtG"/>
        <w:rPr>
          <w:lang w:eastAsia="en-US"/>
        </w:rPr>
      </w:pPr>
      <w:r w:rsidRPr="00A913D6">
        <w:rPr>
          <w:lang w:eastAsia="en-US"/>
        </w:rPr>
        <w:t>6.</w:t>
      </w:r>
      <w:r w:rsidRPr="00A913D6">
        <w:rPr>
          <w:lang w:eastAsia="en-US"/>
        </w:rPr>
        <w:tab/>
        <w:t>All meeting documentation and practical information will be made available on a web page for the meeting on the Convention’s and the Protocol’s website.</w:t>
      </w:r>
      <w:r w:rsidRPr="00A913D6">
        <w:rPr>
          <w:sz w:val="18"/>
          <w:vertAlign w:val="superscript"/>
          <w:lang w:eastAsia="en-US"/>
        </w:rPr>
        <w:footnoteReference w:id="3"/>
      </w:r>
    </w:p>
    <w:p w14:paraId="50613469" w14:textId="23ACCDB9" w:rsidR="00A913D6" w:rsidRPr="00A913D6" w:rsidRDefault="00A565E0" w:rsidP="00A565E0">
      <w:pPr>
        <w:pStyle w:val="HChG"/>
        <w:rPr>
          <w:lang w:eastAsia="en-US"/>
        </w:rPr>
      </w:pPr>
      <w:r>
        <w:rPr>
          <w:lang w:eastAsia="en-US"/>
        </w:rPr>
        <w:tab/>
      </w:r>
      <w:r w:rsidR="00A913D6" w:rsidRPr="00A913D6">
        <w:rPr>
          <w:lang w:eastAsia="en-US"/>
        </w:rPr>
        <w:t>III.</w:t>
      </w:r>
      <w:r w:rsidR="00A913D6" w:rsidRPr="00A913D6">
        <w:rPr>
          <w:lang w:eastAsia="en-US"/>
        </w:rPr>
        <w:tab/>
        <w:t>Annotations to the provisional agenda</w:t>
      </w:r>
    </w:p>
    <w:p w14:paraId="3C247CE8" w14:textId="77777777" w:rsidR="00A913D6" w:rsidRPr="00A913D6" w:rsidRDefault="00A913D6" w:rsidP="00A565E0">
      <w:pPr>
        <w:pStyle w:val="H1G"/>
        <w:rPr>
          <w:lang w:eastAsia="en-US"/>
        </w:rPr>
      </w:pPr>
      <w:r w:rsidRPr="00A913D6">
        <w:rPr>
          <w:lang w:eastAsia="en-US"/>
        </w:rPr>
        <w:tab/>
      </w:r>
      <w:r w:rsidRPr="00A913D6">
        <w:rPr>
          <w:lang w:eastAsia="en-US"/>
        </w:rPr>
        <w:tab/>
        <w:t>General segment</w:t>
      </w:r>
    </w:p>
    <w:p w14:paraId="5ED8A52C" w14:textId="51B7899D" w:rsidR="00A913D6" w:rsidRPr="00A913D6" w:rsidRDefault="00A913D6" w:rsidP="00A565E0">
      <w:pPr>
        <w:pStyle w:val="H23G"/>
        <w:rPr>
          <w:lang w:eastAsia="en-US"/>
        </w:rPr>
      </w:pPr>
      <w:r w:rsidRPr="00A913D6">
        <w:rPr>
          <w:lang w:eastAsia="en-US"/>
        </w:rPr>
        <w:tab/>
        <w:t>1.</w:t>
      </w:r>
      <w:r w:rsidRPr="00A913D6">
        <w:rPr>
          <w:lang w:eastAsia="en-US"/>
        </w:rPr>
        <w:tab/>
        <w:t xml:space="preserve">Opening of the sessions </w:t>
      </w:r>
    </w:p>
    <w:p w14:paraId="38458178" w14:textId="77777777" w:rsidR="00A913D6" w:rsidRPr="00A913D6" w:rsidRDefault="00A913D6" w:rsidP="00A565E0">
      <w:pPr>
        <w:pStyle w:val="H4G"/>
        <w:rPr>
          <w:lang w:eastAsia="en-US"/>
        </w:rPr>
      </w:pPr>
      <w:r w:rsidRPr="00A913D6">
        <w:rPr>
          <w:lang w:eastAsia="en-US"/>
        </w:rPr>
        <w:tab/>
      </w:r>
      <w:r w:rsidRPr="00A913D6">
        <w:rPr>
          <w:lang w:eastAsia="en-US"/>
        </w:rPr>
        <w:tab/>
        <w:t>Tentative timing: Tuesday, 12 December, 10–10.15 a.m.</w:t>
      </w:r>
    </w:p>
    <w:p w14:paraId="5D84B56E" w14:textId="77777777" w:rsidR="00A913D6" w:rsidRPr="00A913D6" w:rsidRDefault="00A913D6" w:rsidP="00A565E0">
      <w:pPr>
        <w:pStyle w:val="SingleTxtG"/>
        <w:rPr>
          <w:lang w:eastAsia="en-US"/>
        </w:rPr>
      </w:pPr>
      <w:r w:rsidRPr="00A913D6">
        <w:rPr>
          <w:lang w:eastAsia="en-US"/>
        </w:rPr>
        <w:t>7.</w:t>
      </w:r>
      <w:r w:rsidRPr="00A913D6">
        <w:rPr>
          <w:lang w:eastAsia="en-US"/>
        </w:rPr>
        <w:tab/>
        <w:t>The ninth session of the Meeting of the Parties to the Convention and the fifth session of the Meeting of the Parties to the Protocol will be opened by the Chair of the Bureau.</w:t>
      </w:r>
    </w:p>
    <w:p w14:paraId="473118D3" w14:textId="44998CB3" w:rsidR="00A913D6" w:rsidRPr="00A913D6" w:rsidRDefault="00A913D6" w:rsidP="00A565E0">
      <w:pPr>
        <w:pStyle w:val="H23G"/>
        <w:rPr>
          <w:lang w:eastAsia="en-US"/>
        </w:rPr>
      </w:pPr>
      <w:r w:rsidRPr="00A913D6">
        <w:rPr>
          <w:lang w:eastAsia="en-US"/>
        </w:rPr>
        <w:lastRenderedPageBreak/>
        <w:tab/>
        <w:t>2.</w:t>
      </w:r>
      <w:r w:rsidRPr="00A913D6">
        <w:rPr>
          <w:lang w:eastAsia="en-US"/>
        </w:rPr>
        <w:tab/>
        <w:t>Organizational matters</w:t>
      </w:r>
    </w:p>
    <w:p w14:paraId="419224A7" w14:textId="77777777" w:rsidR="00A913D6" w:rsidRPr="00A913D6" w:rsidRDefault="00A913D6" w:rsidP="00A565E0">
      <w:pPr>
        <w:pStyle w:val="H4G"/>
        <w:rPr>
          <w:lang w:eastAsia="en-US"/>
        </w:rPr>
      </w:pPr>
      <w:r w:rsidRPr="00A913D6">
        <w:rPr>
          <w:lang w:eastAsia="en-US"/>
        </w:rPr>
        <w:tab/>
      </w:r>
      <w:r w:rsidRPr="00A913D6">
        <w:rPr>
          <w:lang w:eastAsia="en-US"/>
        </w:rPr>
        <w:tab/>
        <w:t>Tentative timing: Tuesday, 12 December, 10.15–11 a.m.</w:t>
      </w:r>
    </w:p>
    <w:p w14:paraId="1E94F7E2" w14:textId="596D3DAA" w:rsidR="00A913D6" w:rsidRPr="00A913D6" w:rsidRDefault="00A913D6" w:rsidP="00A565E0">
      <w:pPr>
        <w:pStyle w:val="H23G"/>
        <w:rPr>
          <w:lang w:eastAsia="en-US"/>
        </w:rPr>
      </w:pPr>
      <w:r w:rsidRPr="00A913D6">
        <w:rPr>
          <w:lang w:eastAsia="en-US"/>
        </w:rPr>
        <w:tab/>
        <w:t>(a)</w:t>
      </w:r>
      <w:r w:rsidRPr="00A913D6">
        <w:rPr>
          <w:lang w:eastAsia="en-US"/>
        </w:rPr>
        <w:tab/>
        <w:t>Election of the Chair of the general segment</w:t>
      </w:r>
    </w:p>
    <w:p w14:paraId="53F64B14" w14:textId="77777777" w:rsidR="00A913D6" w:rsidRPr="00A913D6" w:rsidRDefault="00A913D6" w:rsidP="00A565E0">
      <w:pPr>
        <w:pStyle w:val="SingleTxtG"/>
        <w:rPr>
          <w:lang w:eastAsia="en-US"/>
        </w:rPr>
      </w:pPr>
      <w:r w:rsidRPr="00A913D6">
        <w:rPr>
          <w:lang w:eastAsia="en-US"/>
        </w:rPr>
        <w:t>8.</w:t>
      </w:r>
      <w:r w:rsidRPr="00A913D6">
        <w:rPr>
          <w:lang w:eastAsia="en-US"/>
        </w:rPr>
        <w:tab/>
        <w:t xml:space="preserve">The Meetings of the Parties will be invited to elect the Chairs of the general segment. </w:t>
      </w:r>
    </w:p>
    <w:p w14:paraId="2AAB1E07" w14:textId="7D18A90E" w:rsidR="00A913D6" w:rsidRPr="00A913D6" w:rsidRDefault="00A913D6" w:rsidP="00A565E0">
      <w:pPr>
        <w:pStyle w:val="SingleTxtG"/>
        <w:rPr>
          <w:bCs/>
          <w:lang w:eastAsia="en-US"/>
        </w:rPr>
      </w:pPr>
      <w:r w:rsidRPr="00A913D6">
        <w:rPr>
          <w:bCs/>
          <w:lang w:eastAsia="en-US"/>
        </w:rPr>
        <w:t>9.</w:t>
      </w:r>
      <w:r w:rsidRPr="00A913D6">
        <w:rPr>
          <w:bCs/>
          <w:lang w:eastAsia="en-US"/>
        </w:rPr>
        <w:tab/>
        <w:t>The Meetings of the Parties will then convene in a joint meeting to address the organizational matters set out below.</w:t>
      </w:r>
    </w:p>
    <w:p w14:paraId="01ABAB45" w14:textId="4EE382E4" w:rsidR="00A913D6" w:rsidRPr="00A913D6" w:rsidRDefault="00A913D6" w:rsidP="00A565E0">
      <w:pPr>
        <w:pStyle w:val="H23G"/>
        <w:rPr>
          <w:lang w:eastAsia="en-US"/>
        </w:rPr>
      </w:pPr>
      <w:r w:rsidRPr="00A913D6">
        <w:rPr>
          <w:lang w:eastAsia="en-US"/>
        </w:rPr>
        <w:tab/>
        <w:t>(b)</w:t>
      </w:r>
      <w:r w:rsidRPr="00A913D6">
        <w:rPr>
          <w:lang w:eastAsia="en-US"/>
        </w:rPr>
        <w:tab/>
        <w:t>Adoption of the agenda</w:t>
      </w:r>
    </w:p>
    <w:p w14:paraId="31D61670" w14:textId="77777777" w:rsidR="00A913D6" w:rsidRPr="00A913D6" w:rsidRDefault="00A913D6" w:rsidP="00A565E0">
      <w:pPr>
        <w:pStyle w:val="SingleTxtG"/>
        <w:rPr>
          <w:lang w:eastAsia="en-US"/>
        </w:rPr>
      </w:pPr>
      <w:r w:rsidRPr="00A913D6">
        <w:rPr>
          <w:lang w:eastAsia="en-US"/>
        </w:rPr>
        <w:t>10.</w:t>
      </w:r>
      <w:r w:rsidRPr="00A913D6">
        <w:rPr>
          <w:lang w:eastAsia="en-US"/>
        </w:rPr>
        <w:tab/>
        <w:t>The Meetings of the Parties are expected to adopt the agenda contained in the present document. The provisional agenda was prepared by the secretariat, in agreement with the Bureau and the Working Group on Environmental Impact Assessment and Strategic Environmental Assessment at its twelfth meeting (Geneva, 13–15 June 2023).</w:t>
      </w:r>
      <w:r w:rsidRPr="00A913D6">
        <w:rPr>
          <w:sz w:val="18"/>
          <w:vertAlign w:val="superscript"/>
          <w:lang w:eastAsia="en-US"/>
        </w:rPr>
        <w:footnoteReference w:id="4"/>
      </w:r>
      <w:r w:rsidRPr="00A913D6">
        <w:rPr>
          <w:lang w:eastAsia="en-US"/>
        </w:rPr>
        <w:t xml:space="preserve"> </w:t>
      </w:r>
    </w:p>
    <w:p w14:paraId="7D278C25" w14:textId="77777777" w:rsidR="00A913D6" w:rsidRPr="00A913D6" w:rsidRDefault="00A913D6" w:rsidP="00A565E0">
      <w:pPr>
        <w:pStyle w:val="H23G"/>
        <w:rPr>
          <w:lang w:eastAsia="en-US"/>
        </w:rPr>
      </w:pPr>
      <w:r w:rsidRPr="00A913D6">
        <w:rPr>
          <w:lang w:eastAsia="en-US"/>
        </w:rPr>
        <w:tab/>
      </w:r>
      <w:r w:rsidRPr="00A913D6">
        <w:rPr>
          <w:lang w:eastAsia="en-US"/>
        </w:rPr>
        <w:tab/>
        <w:t>Documentation</w:t>
      </w:r>
    </w:p>
    <w:p w14:paraId="713866E4" w14:textId="77777777" w:rsidR="00A913D6" w:rsidRPr="00A913D6" w:rsidRDefault="00A913D6" w:rsidP="00A565E0">
      <w:pPr>
        <w:pStyle w:val="SingleTxtG"/>
        <w:rPr>
          <w:lang w:eastAsia="en-US"/>
        </w:rPr>
      </w:pPr>
      <w:r w:rsidRPr="00A913D6">
        <w:rPr>
          <w:lang w:eastAsia="en-US"/>
        </w:rPr>
        <w:t>Annotated provisional agenda for the ninth session of the Meeting of the Parties to the Convention and the fifth session of the Meeting of the Parties to the Protocol (ECE/MP.EIA/31–ECE/MP.EIA/SEA/14)</w:t>
      </w:r>
    </w:p>
    <w:p w14:paraId="1BD037FC" w14:textId="5769E21C" w:rsidR="00A913D6" w:rsidRPr="00A913D6" w:rsidRDefault="00A913D6" w:rsidP="00A565E0">
      <w:pPr>
        <w:pStyle w:val="H4G"/>
        <w:rPr>
          <w:lang w:eastAsia="en-US"/>
        </w:rPr>
      </w:pPr>
      <w:r w:rsidRPr="00A913D6">
        <w:rPr>
          <w:lang w:eastAsia="en-US"/>
        </w:rPr>
        <w:tab/>
      </w:r>
      <w:r w:rsidR="00A565E0">
        <w:rPr>
          <w:lang w:eastAsia="en-US"/>
        </w:rPr>
        <w:tab/>
      </w:r>
      <w:r w:rsidRPr="00A913D6">
        <w:rPr>
          <w:lang w:eastAsia="en-US"/>
        </w:rPr>
        <w:t>Informal document</w:t>
      </w:r>
    </w:p>
    <w:p w14:paraId="1E007B77" w14:textId="77777777" w:rsidR="00A913D6" w:rsidRPr="00A913D6" w:rsidRDefault="00A913D6" w:rsidP="00A565E0">
      <w:pPr>
        <w:pStyle w:val="SingleTxtG"/>
        <w:rPr>
          <w:lang w:eastAsia="en-US"/>
        </w:rPr>
      </w:pPr>
      <w:r w:rsidRPr="00A913D6">
        <w:rPr>
          <w:lang w:eastAsia="en-US"/>
        </w:rPr>
        <w:t>Informal notes on the agenda (ECE/MP.EIA/2023/INF.1)</w:t>
      </w:r>
    </w:p>
    <w:p w14:paraId="138D518F" w14:textId="09214065" w:rsidR="00A913D6" w:rsidRPr="00A913D6" w:rsidRDefault="00A913D6" w:rsidP="00A565E0">
      <w:pPr>
        <w:pStyle w:val="H23G"/>
        <w:rPr>
          <w:lang w:eastAsia="en-US"/>
        </w:rPr>
      </w:pPr>
      <w:r w:rsidRPr="00A913D6">
        <w:rPr>
          <w:lang w:eastAsia="en-US"/>
        </w:rPr>
        <w:tab/>
        <w:t>(c)</w:t>
      </w:r>
      <w:r w:rsidRPr="00A913D6">
        <w:rPr>
          <w:lang w:eastAsia="en-US"/>
        </w:rPr>
        <w:tab/>
        <w:t>Report on credentials</w:t>
      </w:r>
    </w:p>
    <w:p w14:paraId="2F7E9FCF" w14:textId="77777777" w:rsidR="00A913D6" w:rsidRPr="00A913D6" w:rsidRDefault="00A913D6" w:rsidP="00A565E0">
      <w:pPr>
        <w:pStyle w:val="SingleTxtG"/>
        <w:rPr>
          <w:lang w:eastAsia="en-US"/>
        </w:rPr>
      </w:pPr>
      <w:r w:rsidRPr="00A913D6">
        <w:rPr>
          <w:lang w:eastAsia="en-US"/>
        </w:rPr>
        <w:t>11.</w:t>
      </w:r>
      <w:r w:rsidRPr="00A913D6">
        <w:rPr>
          <w:lang w:eastAsia="en-US"/>
        </w:rPr>
        <w:tab/>
        <w:t xml:space="preserve">According to rule 16 of the rules of procedure of the Meeting of the Parties to the Convention (ECE/MP.EIA/2, annex I, decision I/1), which applies, mutatis mutandis, to the Meeting of the Parties to the Protocol, the credentials of representatives of Parties, and the names of alternate representatives and advisers, are to be submitted to the secretariat if possible not later than 24 hours after the opening of the session. Any later change in the composition of the delegation must also be submitted to the secretariat. The credentials should be issued either by the Head of State, the Head of Government or the Minister for Foreign Affairs or, in the case of a regional economic integration organization, by the competent authority thereof. Only representatives of Parties with valid credentials will be able to participate in the adoption of a decision or declaration. Parties are also invited to send the secretariat a copy of the credentials two weeks prior to the session, that is to say, by 28 November 2023. </w:t>
      </w:r>
    </w:p>
    <w:p w14:paraId="7F5ABEB6" w14:textId="77777777" w:rsidR="00A913D6" w:rsidRPr="00A913D6" w:rsidRDefault="00A913D6" w:rsidP="00A565E0">
      <w:pPr>
        <w:pStyle w:val="SingleTxtG"/>
        <w:rPr>
          <w:lang w:eastAsia="en-US"/>
        </w:rPr>
      </w:pPr>
      <w:r w:rsidRPr="00A913D6">
        <w:rPr>
          <w:lang w:eastAsia="en-US"/>
        </w:rPr>
        <w:t>12.</w:t>
      </w:r>
      <w:r w:rsidRPr="00A913D6">
        <w:rPr>
          <w:lang w:eastAsia="en-US"/>
        </w:rPr>
        <w:tab/>
        <w:t xml:space="preserve">The Chairs will examine the credentials and report on them to the Meetings of the Parties (see rule 17 of the rules of procedure). The Meetings of the Parties will be invited to take note of the report on credentials of the representatives of Parties attending the Meetings of the Parties. Representatives may participate provisionally, pending this action. </w:t>
      </w:r>
    </w:p>
    <w:p w14:paraId="575353BC" w14:textId="5BB014D1" w:rsidR="00A913D6" w:rsidRPr="00A913D6" w:rsidRDefault="00A913D6" w:rsidP="00A565E0">
      <w:pPr>
        <w:pStyle w:val="H23G"/>
        <w:rPr>
          <w:lang w:eastAsia="en-US"/>
        </w:rPr>
      </w:pPr>
      <w:r w:rsidRPr="00A913D6">
        <w:rPr>
          <w:lang w:eastAsia="en-US"/>
        </w:rPr>
        <w:tab/>
        <w:t>(d)</w:t>
      </w:r>
      <w:r w:rsidRPr="00A913D6">
        <w:rPr>
          <w:lang w:eastAsia="en-US"/>
        </w:rPr>
        <w:tab/>
        <w:t xml:space="preserve">Status of the Convention and its amendments and the Protocol </w:t>
      </w:r>
    </w:p>
    <w:p w14:paraId="32C04ACF" w14:textId="77777777" w:rsidR="00A913D6" w:rsidRPr="00A913D6" w:rsidRDefault="00A913D6" w:rsidP="00A565E0">
      <w:pPr>
        <w:pStyle w:val="SingleTxtG"/>
        <w:rPr>
          <w:lang w:eastAsia="en-US"/>
        </w:rPr>
      </w:pPr>
      <w:r w:rsidRPr="00A913D6">
        <w:rPr>
          <w:lang w:eastAsia="en-US"/>
        </w:rPr>
        <w:t>13.</w:t>
      </w:r>
      <w:r w:rsidRPr="00A913D6">
        <w:rPr>
          <w:lang w:eastAsia="en-US"/>
        </w:rPr>
        <w:tab/>
        <w:t xml:space="preserve">The secretariat will inform participants about the status of ratification of the Convention, its two amendments and the Protocol since the eighth session of the Meeting of the Parties to the Convention and the fourth session of the Meeting of the Parties to the Protocol (Vilnius (online), 8–11 December 2020). </w:t>
      </w:r>
    </w:p>
    <w:p w14:paraId="1602B62D" w14:textId="40029ECA" w:rsidR="00A913D6" w:rsidRPr="00A913D6" w:rsidRDefault="00A913D6" w:rsidP="00A565E0">
      <w:pPr>
        <w:pStyle w:val="SingleTxtG"/>
        <w:rPr>
          <w:lang w:eastAsia="en-US"/>
        </w:rPr>
      </w:pPr>
      <w:r w:rsidRPr="00A913D6">
        <w:rPr>
          <w:lang w:eastAsia="en-US"/>
        </w:rPr>
        <w:t>14.</w:t>
      </w:r>
      <w:r w:rsidRPr="00A913D6">
        <w:rPr>
          <w:lang w:eastAsia="en-US"/>
        </w:rPr>
        <w:tab/>
        <w:t>The delegations of the following Parties are expected to report on their completion by the present sessions of the pending ratifications of the two amendments to the Convention and of the Protocol, or, failing that, to announce their firm commitment, with clear timelines, to doing so as soon as possible in the next intersessional period:</w:t>
      </w:r>
    </w:p>
    <w:p w14:paraId="0113A110" w14:textId="660980BF" w:rsidR="00A913D6" w:rsidRPr="00A913D6" w:rsidRDefault="00A913D6" w:rsidP="00A565E0">
      <w:pPr>
        <w:pStyle w:val="SingleTxtG"/>
        <w:ind w:firstLine="567"/>
        <w:rPr>
          <w:lang w:eastAsia="en-US"/>
        </w:rPr>
      </w:pPr>
      <w:r w:rsidRPr="00A913D6">
        <w:rPr>
          <w:lang w:eastAsia="en-US"/>
        </w:rPr>
        <w:lastRenderedPageBreak/>
        <w:t>(a)</w:t>
      </w:r>
      <w:r w:rsidRPr="00A913D6">
        <w:rPr>
          <w:lang w:eastAsia="en-US"/>
        </w:rPr>
        <w:tab/>
        <w:t>Armenia, Belgium, North Macedonia and the United Kingdom of Great Britain and Northern Ireland regarding the 2001 amendment to the Convention, to allow for the global opening of the Convention;</w:t>
      </w:r>
    </w:p>
    <w:p w14:paraId="69168594" w14:textId="77777777" w:rsidR="00A913D6" w:rsidRPr="00A913D6" w:rsidRDefault="00A913D6" w:rsidP="00A565E0">
      <w:pPr>
        <w:pStyle w:val="SingleTxtG"/>
        <w:ind w:firstLine="567"/>
        <w:rPr>
          <w:lang w:eastAsia="en-US"/>
        </w:rPr>
      </w:pPr>
      <w:r w:rsidRPr="00A913D6">
        <w:rPr>
          <w:lang w:eastAsia="en-US"/>
        </w:rPr>
        <w:t>(b)</w:t>
      </w:r>
      <w:r w:rsidRPr="00A913D6">
        <w:rPr>
          <w:lang w:eastAsia="en-US"/>
        </w:rPr>
        <w:tab/>
        <w:t>Armenia, Belarus, Bosnia and Herzegovina, Ireland, Kazakhstan, Kyrgyzstan, North Macedonia and the United Kingdom of Great Britain and Northern Ireland regarding the 2004 amendment to the Convention, to ensure the unified application of the Convention by all its Parties;</w:t>
      </w:r>
    </w:p>
    <w:p w14:paraId="200F6366" w14:textId="6B07F87D" w:rsidR="00A913D6" w:rsidRPr="00A913D6" w:rsidRDefault="00A913D6" w:rsidP="00A565E0">
      <w:pPr>
        <w:pStyle w:val="SingleTxtG"/>
        <w:ind w:firstLine="567"/>
        <w:rPr>
          <w:lang w:eastAsia="en-US"/>
        </w:rPr>
      </w:pPr>
      <w:r w:rsidRPr="00A913D6">
        <w:rPr>
          <w:lang w:eastAsia="en-US"/>
        </w:rPr>
        <w:t>(c)</w:t>
      </w:r>
      <w:r w:rsidRPr="00A913D6">
        <w:rPr>
          <w:lang w:eastAsia="en-US"/>
        </w:rPr>
        <w:tab/>
        <w:t>Belgium, France, Georgia, Greece, Ireland and the United Kingdom of Great Britain and Northern Ireland regarding the Protocol, as signatory States thereto.</w:t>
      </w:r>
    </w:p>
    <w:p w14:paraId="63DC80A3" w14:textId="77777777" w:rsidR="005D6D0A" w:rsidRDefault="00A913D6" w:rsidP="0064521F">
      <w:pPr>
        <w:pStyle w:val="SingleTxtG"/>
      </w:pPr>
      <w:r w:rsidRPr="00A913D6">
        <w:rPr>
          <w:lang w:eastAsia="en-US"/>
        </w:rPr>
        <w:t>15.</w:t>
      </w:r>
      <w:r w:rsidRPr="00A913D6">
        <w:rPr>
          <w:lang w:eastAsia="en-US"/>
        </w:rPr>
        <w:tab/>
        <w:t xml:space="preserve">Other delegations will also </w:t>
      </w:r>
      <w:r w:rsidRPr="005D6D0A">
        <w:t>be invited to report on their preparations for ratification or accession. In particular, the Chair will invite beneficiary countries of technical assistance and capacity-building in Eastern Europe, the Caucasus and Central Asia to report on steps taken to accede to the Convention and/or the Protocol, as relevant.</w:t>
      </w:r>
    </w:p>
    <w:p w14:paraId="64016908" w14:textId="1DA87D52" w:rsidR="00517C96" w:rsidRDefault="00A913D6" w:rsidP="0064521F">
      <w:pPr>
        <w:pStyle w:val="SingleTxtG"/>
        <w:rPr>
          <w:lang w:eastAsia="en-US"/>
        </w:rPr>
      </w:pPr>
      <w:r w:rsidRPr="005D6D0A">
        <w:t>16.</w:t>
      </w:r>
      <w:r w:rsidRPr="005D6D0A">
        <w:tab/>
        <w:t>Lastly, Romania, as the depository of the Multilateral Agreement among the Countries of South-Eastern Europe for Implementation of the Convention on Environmental Impact Assessment in a Transboundary Context</w:t>
      </w:r>
      <w:r w:rsidRPr="00A913D6">
        <w:rPr>
          <w:lang w:eastAsia="en-US"/>
        </w:rPr>
        <w:t xml:space="preserve"> (Bucharest Agreement), will be expected to report on the status thereof. The signatory States Croatia and Greece will be invited to report on their plans to ratify the Bucharest Agreement, and Bosnia and Herzegovina on its plans to accede thereto.</w:t>
      </w:r>
    </w:p>
    <w:p w14:paraId="0276751A" w14:textId="594485DD" w:rsidR="00A913D6" w:rsidRPr="00A913D6" w:rsidRDefault="00517C96" w:rsidP="00517C96">
      <w:pPr>
        <w:pStyle w:val="H23G"/>
        <w:rPr>
          <w:lang w:eastAsia="en-US"/>
        </w:rPr>
      </w:pPr>
      <w:r>
        <w:rPr>
          <w:lang w:eastAsia="en-US"/>
        </w:rPr>
        <w:tab/>
      </w:r>
      <w:r>
        <w:rPr>
          <w:lang w:eastAsia="en-US"/>
        </w:rPr>
        <w:tab/>
      </w:r>
      <w:r w:rsidR="00A913D6" w:rsidRPr="00A913D6">
        <w:rPr>
          <w:lang w:eastAsia="en-US"/>
        </w:rPr>
        <w:t>Documentation</w:t>
      </w:r>
    </w:p>
    <w:p w14:paraId="15771668" w14:textId="37A66DA1" w:rsidR="00A913D6" w:rsidRPr="00A913D6" w:rsidRDefault="00A913D6" w:rsidP="00517C96">
      <w:pPr>
        <w:pStyle w:val="H4G"/>
        <w:rPr>
          <w:lang w:eastAsia="en-US"/>
        </w:rPr>
      </w:pPr>
      <w:bookmarkStart w:id="4" w:name="_Hlk31026016"/>
      <w:r w:rsidRPr="00A913D6">
        <w:rPr>
          <w:lang w:eastAsia="en-US"/>
        </w:rPr>
        <w:tab/>
      </w:r>
      <w:r w:rsidR="00517C96">
        <w:rPr>
          <w:lang w:eastAsia="en-US"/>
        </w:rPr>
        <w:tab/>
      </w:r>
      <w:r w:rsidRPr="00A913D6">
        <w:rPr>
          <w:lang w:eastAsia="en-US"/>
        </w:rPr>
        <w:t>Informal document</w:t>
      </w:r>
    </w:p>
    <w:bookmarkEnd w:id="4"/>
    <w:p w14:paraId="14A3417C" w14:textId="77777777" w:rsidR="00A913D6" w:rsidRPr="00A913D6" w:rsidRDefault="00A913D6" w:rsidP="00517C96">
      <w:pPr>
        <w:pStyle w:val="SingleTxtG"/>
        <w:rPr>
          <w:lang w:eastAsia="en-US"/>
        </w:rPr>
      </w:pPr>
      <w:r w:rsidRPr="00A913D6">
        <w:rPr>
          <w:lang w:eastAsia="en-US"/>
        </w:rPr>
        <w:t>Status of ratification of the Convention, its amendments and its Protocol (ECE/MP.EIA/2023/INF.2)</w:t>
      </w:r>
    </w:p>
    <w:p w14:paraId="5613FC9E" w14:textId="19EA17A3" w:rsidR="00A913D6" w:rsidRPr="00A913D6" w:rsidRDefault="00A913D6" w:rsidP="00517C96">
      <w:pPr>
        <w:pStyle w:val="H23G"/>
        <w:rPr>
          <w:lang w:eastAsia="en-US"/>
        </w:rPr>
      </w:pPr>
      <w:r w:rsidRPr="00A913D6">
        <w:rPr>
          <w:lang w:eastAsia="en-US"/>
        </w:rPr>
        <w:tab/>
        <w:t>3.</w:t>
      </w:r>
      <w:r w:rsidRPr="00A913D6">
        <w:rPr>
          <w:lang w:eastAsia="en-US"/>
        </w:rPr>
        <w:tab/>
        <w:t>Outstanding issues</w:t>
      </w:r>
    </w:p>
    <w:p w14:paraId="57CF277C" w14:textId="77777777" w:rsidR="00A913D6" w:rsidRPr="00A913D6" w:rsidRDefault="00A913D6" w:rsidP="00826FE6">
      <w:pPr>
        <w:pStyle w:val="H4G"/>
        <w:rPr>
          <w:lang w:eastAsia="en-US"/>
        </w:rPr>
      </w:pPr>
      <w:r w:rsidRPr="00A913D6">
        <w:rPr>
          <w:lang w:eastAsia="en-US"/>
        </w:rPr>
        <w:tab/>
      </w:r>
      <w:r w:rsidRPr="00A913D6">
        <w:rPr>
          <w:lang w:eastAsia="en-US"/>
        </w:rPr>
        <w:tab/>
      </w:r>
      <w:bookmarkStart w:id="5" w:name="_Hlk31189067"/>
      <w:r w:rsidRPr="00A913D6">
        <w:rPr>
          <w:lang w:eastAsia="en-US"/>
        </w:rPr>
        <w:t>Tentative timing: Tuesday, 12 December, 11 a.m</w:t>
      </w:r>
      <w:bookmarkStart w:id="6" w:name="_Hlk31620370"/>
      <w:r w:rsidRPr="00A913D6">
        <w:rPr>
          <w:lang w:eastAsia="en-US"/>
        </w:rPr>
        <w:t>.</w:t>
      </w:r>
      <w:bookmarkStart w:id="7" w:name="_Hlk31620686"/>
      <w:r w:rsidRPr="00A913D6">
        <w:rPr>
          <w:lang w:eastAsia="en-US"/>
        </w:rPr>
        <w:t>–</w:t>
      </w:r>
      <w:bookmarkEnd w:id="7"/>
      <w:r w:rsidRPr="00A913D6">
        <w:rPr>
          <w:lang w:eastAsia="en-US"/>
        </w:rPr>
        <w:t>1 p.m</w:t>
      </w:r>
      <w:bookmarkEnd w:id="5"/>
      <w:r w:rsidRPr="00A913D6">
        <w:rPr>
          <w:lang w:eastAsia="en-US"/>
        </w:rPr>
        <w:t xml:space="preserve">. </w:t>
      </w:r>
      <w:bookmarkEnd w:id="6"/>
      <w:r w:rsidRPr="00A913D6">
        <w:rPr>
          <w:lang w:eastAsia="en-US"/>
        </w:rPr>
        <w:t>and 3</w:t>
      </w:r>
      <w:bookmarkStart w:id="8" w:name="_Hlk31620426"/>
      <w:r w:rsidRPr="00A913D6">
        <w:rPr>
          <w:lang w:eastAsia="en-US"/>
        </w:rPr>
        <w:t>–6 p.m.</w:t>
      </w:r>
      <w:bookmarkEnd w:id="8"/>
      <w:r w:rsidRPr="00A913D6">
        <w:rPr>
          <w:lang w:eastAsia="en-US"/>
        </w:rPr>
        <w:t xml:space="preserve">; Wednesday, 13 December, </w:t>
      </w:r>
      <w:bookmarkStart w:id="9" w:name="_Hlk31620460"/>
      <w:r w:rsidRPr="00A913D6">
        <w:rPr>
          <w:lang w:eastAsia="en-US"/>
        </w:rPr>
        <w:t>10 a.m.–1 p.m.</w:t>
      </w:r>
      <w:bookmarkEnd w:id="9"/>
      <w:r w:rsidRPr="00A913D6">
        <w:rPr>
          <w:lang w:eastAsia="en-US"/>
        </w:rPr>
        <w:t xml:space="preserve"> and 3–6 p.m.; and Thursday, 14 December, 10 a.m.–noon</w:t>
      </w:r>
    </w:p>
    <w:p w14:paraId="412AB1DD" w14:textId="0765140B" w:rsidR="00A913D6" w:rsidRPr="00A913D6" w:rsidRDefault="00A913D6" w:rsidP="00826FE6">
      <w:pPr>
        <w:pStyle w:val="SingleTxtG"/>
        <w:rPr>
          <w:lang w:eastAsia="en-US"/>
        </w:rPr>
      </w:pPr>
      <w:r w:rsidRPr="00A913D6">
        <w:rPr>
          <w:lang w:eastAsia="en-US"/>
        </w:rPr>
        <w:t>17.</w:t>
      </w:r>
      <w:r w:rsidRPr="00A913D6">
        <w:rPr>
          <w:lang w:eastAsia="en-US"/>
        </w:rPr>
        <w:tab/>
        <w:t>The Meetings of the Parties, convened in joint or individual meetings, are expected to review all draft decisions and related documents set out below. The draft documents were prepared taking into account comments made and decisions taken at the twelfth meeting of the Working Group, and, as required, in consultation with the Bureau. The Meetings of the Parties are invited to discuss and agree on any outstanding issues contained in the draft documents with a view to finalizing them and putting them forward for adoption in the high-level segment (under items 8 and 9 below).</w:t>
      </w:r>
    </w:p>
    <w:p w14:paraId="1DF641C1" w14:textId="0B3EE9AF" w:rsidR="00A913D6" w:rsidRPr="00A913D6" w:rsidRDefault="00A913D6" w:rsidP="00826FE6">
      <w:pPr>
        <w:pStyle w:val="H23G"/>
        <w:rPr>
          <w:lang w:eastAsia="en-US"/>
        </w:rPr>
      </w:pPr>
      <w:r w:rsidRPr="00A913D6">
        <w:rPr>
          <w:lang w:eastAsia="en-US"/>
        </w:rPr>
        <w:tab/>
        <w:t>(a)</w:t>
      </w:r>
      <w:r w:rsidRPr="00A913D6">
        <w:rPr>
          <w:lang w:eastAsia="en-US"/>
        </w:rPr>
        <w:tab/>
        <w:t>Draft joint decisions</w:t>
      </w:r>
    </w:p>
    <w:p w14:paraId="0B45541F" w14:textId="74B71A3C" w:rsidR="00A913D6" w:rsidRPr="00A913D6" w:rsidRDefault="00A913D6" w:rsidP="00826FE6">
      <w:pPr>
        <w:pStyle w:val="H23G"/>
        <w:rPr>
          <w:lang w:eastAsia="en-US"/>
        </w:rPr>
      </w:pPr>
      <w:r w:rsidRPr="00A913D6">
        <w:rPr>
          <w:i/>
          <w:lang w:eastAsia="en-US"/>
        </w:rPr>
        <w:tab/>
      </w:r>
      <w:r w:rsidRPr="00A913D6">
        <w:rPr>
          <w:lang w:eastAsia="en-US"/>
        </w:rPr>
        <w:t>(i)</w:t>
      </w:r>
      <w:r w:rsidRPr="00A913D6">
        <w:rPr>
          <w:lang w:eastAsia="en-US"/>
        </w:rPr>
        <w:tab/>
        <w:t>Draft decision on financial arrangements for 2024–2026</w:t>
      </w:r>
    </w:p>
    <w:p w14:paraId="7DB8D5EA" w14:textId="689A6D6E" w:rsidR="00A913D6" w:rsidRPr="00A913D6" w:rsidRDefault="00A913D6" w:rsidP="00826FE6">
      <w:pPr>
        <w:pStyle w:val="H4G"/>
        <w:rPr>
          <w:lang w:eastAsia="en-US"/>
        </w:rPr>
      </w:pPr>
      <w:r w:rsidRPr="00A913D6">
        <w:rPr>
          <w:lang w:eastAsia="en-US"/>
        </w:rPr>
        <w:tab/>
      </w:r>
      <w:r w:rsidRPr="00A913D6">
        <w:rPr>
          <w:lang w:eastAsia="en-US"/>
        </w:rPr>
        <w:tab/>
      </w:r>
      <w:bookmarkStart w:id="10" w:name="_Hlk31189125"/>
      <w:r w:rsidRPr="00A913D6">
        <w:rPr>
          <w:lang w:eastAsia="en-US"/>
        </w:rPr>
        <w:t>Tentative timing: Tuesday, 12 December, 11 a.m.–12.30 p.m.</w:t>
      </w:r>
    </w:p>
    <w:bookmarkEnd w:id="10"/>
    <w:p w14:paraId="35ECC24B" w14:textId="2D042950" w:rsidR="00A913D6" w:rsidRPr="00A913D6" w:rsidRDefault="00A913D6" w:rsidP="00826FE6">
      <w:pPr>
        <w:pStyle w:val="SingleTxtG"/>
        <w:rPr>
          <w:lang w:eastAsia="en-US"/>
        </w:rPr>
      </w:pPr>
      <w:r w:rsidRPr="00A913D6">
        <w:rPr>
          <w:lang w:eastAsia="en-US"/>
        </w:rPr>
        <w:t>18.</w:t>
      </w:r>
      <w:r w:rsidRPr="00A913D6">
        <w:rPr>
          <w:lang w:eastAsia="en-US"/>
        </w:rPr>
        <w:tab/>
        <w:t>The secretariat will present its draft report on the budget and financial arrangements in the period since the eighth session of the Meeting of the Parties to the Convention and the fourth session of the Meeting of the Parties to the Protocol. Upon the availability of final data covering the intersessional period ending in December 2023, the secretariat will finalize the report, in agreement with the Bureau.</w:t>
      </w:r>
    </w:p>
    <w:p w14:paraId="56E690B6" w14:textId="13B1B72F" w:rsidR="00A913D6" w:rsidRPr="00A913D6" w:rsidRDefault="00A913D6" w:rsidP="00826FE6">
      <w:pPr>
        <w:pStyle w:val="SingleTxtG"/>
        <w:rPr>
          <w:lang w:eastAsia="en-US"/>
        </w:rPr>
      </w:pPr>
      <w:r w:rsidRPr="00A913D6">
        <w:rPr>
          <w:lang w:eastAsia="en-US"/>
        </w:rPr>
        <w:t>19.</w:t>
      </w:r>
      <w:r w:rsidRPr="00A913D6">
        <w:rPr>
          <w:lang w:eastAsia="en-US"/>
        </w:rPr>
        <w:tab/>
        <w:t xml:space="preserve">The secretariat will also summarize information on the contributions that Parties have pledged to the budget for the Convention and the Protocol in the period 2024–2026. The Meetings of the Parties will be informed about the additional funding that Parties mobilized and committed as a response to the call to them to remedy the lack of secretariat resources for servicing the intergovernmental work under the Convention and the Protocol. Any delegation that has not yet confirmed its pledge to the secretariat is invited to do so ahead of </w:t>
      </w:r>
      <w:r w:rsidRPr="00A913D6">
        <w:rPr>
          <w:lang w:eastAsia="en-US"/>
        </w:rPr>
        <w:lastRenderedPageBreak/>
        <w:t>the present sessions, by 16 October 2023, to allow the information on pledges to be compiled and presented at the sessions.</w:t>
      </w:r>
    </w:p>
    <w:p w14:paraId="664A6B4F" w14:textId="5AE6F038" w:rsidR="00A913D6" w:rsidRPr="00A913D6" w:rsidRDefault="00A913D6" w:rsidP="00826FE6">
      <w:pPr>
        <w:pStyle w:val="SingleTxtG"/>
        <w:rPr>
          <w:lang w:eastAsia="en-US"/>
        </w:rPr>
      </w:pPr>
      <w:r w:rsidRPr="00A913D6">
        <w:rPr>
          <w:lang w:eastAsia="en-US"/>
        </w:rPr>
        <w:t>20.</w:t>
      </w:r>
      <w:r w:rsidRPr="00A913D6">
        <w:rPr>
          <w:lang w:eastAsia="en-US"/>
        </w:rPr>
        <w:tab/>
        <w:t>The Meetings of the Parties are expected to review and finalize draft decision</w:t>
      </w:r>
      <w:r w:rsidR="005D6D0A">
        <w:rPr>
          <w:lang w:eastAsia="en-US"/>
        </w:rPr>
        <w:t xml:space="preserve"> </w:t>
      </w:r>
      <w:r w:rsidRPr="00A913D6">
        <w:rPr>
          <w:lang w:eastAsia="en-US"/>
        </w:rPr>
        <w:t xml:space="preserve">IX/1–V/1 on financial arrangements. They are invited to keep their deliberations and the information on the Parties’ pledged contributions in mind when discussing the workplan under item 3 (a) (ii) below, with a view to ensuring that the workplan to be adopted matches the resources available for its implementation. </w:t>
      </w:r>
    </w:p>
    <w:p w14:paraId="34AB965B" w14:textId="022B6528" w:rsidR="00A913D6" w:rsidRPr="00A913D6" w:rsidRDefault="00826FE6" w:rsidP="00826FE6">
      <w:pPr>
        <w:pStyle w:val="H23G"/>
        <w:rPr>
          <w:lang w:eastAsia="en-US"/>
        </w:rPr>
      </w:pPr>
      <w:r>
        <w:rPr>
          <w:lang w:eastAsia="en-US"/>
        </w:rPr>
        <w:tab/>
      </w:r>
      <w:r>
        <w:rPr>
          <w:lang w:eastAsia="en-US"/>
        </w:rPr>
        <w:tab/>
      </w:r>
      <w:r w:rsidR="00A913D6" w:rsidRPr="00A913D6">
        <w:rPr>
          <w:lang w:eastAsia="en-US"/>
        </w:rPr>
        <w:t>Documentation</w:t>
      </w:r>
    </w:p>
    <w:p w14:paraId="35B3EBD7" w14:textId="77777777" w:rsidR="00A913D6" w:rsidRPr="00A913D6" w:rsidRDefault="00A913D6" w:rsidP="00826FE6">
      <w:pPr>
        <w:pStyle w:val="SingleTxtG"/>
        <w:rPr>
          <w:lang w:eastAsia="en-US"/>
        </w:rPr>
      </w:pPr>
      <w:r w:rsidRPr="00A913D6">
        <w:rPr>
          <w:lang w:eastAsia="en-US"/>
        </w:rPr>
        <w:t>Draft joint decisions by the Meetings of the Parties to the Convention and the Protocol (ECE/MP.EIA/2023/1–ECE/MP.EIA/SEA/2023/1)</w:t>
      </w:r>
    </w:p>
    <w:p w14:paraId="526B5538" w14:textId="77777777" w:rsidR="00A913D6" w:rsidRPr="00A913D6" w:rsidRDefault="00A913D6" w:rsidP="00826FE6">
      <w:pPr>
        <w:pStyle w:val="SingleTxtG"/>
        <w:rPr>
          <w:spacing w:val="-2"/>
          <w:lang w:eastAsia="en-US"/>
        </w:rPr>
      </w:pPr>
      <w:r w:rsidRPr="00A913D6">
        <w:rPr>
          <w:lang w:eastAsia="en-US"/>
        </w:rPr>
        <w:t>Report on the budget and financial arrangements 2021–2023</w:t>
      </w:r>
      <w:r w:rsidRPr="00A913D6">
        <w:rPr>
          <w:spacing w:val="-2"/>
          <w:lang w:eastAsia="en-US"/>
        </w:rPr>
        <w:t xml:space="preserve"> (ECE/MP.EIA/2023/2– ECE/MP.EIA/SEA/2023/2)</w:t>
      </w:r>
    </w:p>
    <w:p w14:paraId="7AB1356F" w14:textId="1F13C676" w:rsidR="00A913D6" w:rsidRPr="00A913D6" w:rsidRDefault="00826FE6" w:rsidP="00826FE6">
      <w:pPr>
        <w:pStyle w:val="H4G"/>
        <w:rPr>
          <w:lang w:eastAsia="en-US"/>
        </w:rPr>
      </w:pPr>
      <w:r>
        <w:rPr>
          <w:lang w:eastAsia="en-US"/>
        </w:rPr>
        <w:tab/>
      </w:r>
      <w:r>
        <w:rPr>
          <w:lang w:eastAsia="en-US"/>
        </w:rPr>
        <w:tab/>
      </w:r>
      <w:r w:rsidR="00A913D6" w:rsidRPr="00A913D6">
        <w:rPr>
          <w:lang w:eastAsia="en-US"/>
        </w:rPr>
        <w:t>Informal documents</w:t>
      </w:r>
    </w:p>
    <w:p w14:paraId="7B5BD955" w14:textId="77777777" w:rsidR="00A913D6" w:rsidRPr="00A913D6" w:rsidRDefault="00A913D6" w:rsidP="00826FE6">
      <w:pPr>
        <w:pStyle w:val="SingleTxtG"/>
        <w:rPr>
          <w:lang w:eastAsia="en-US"/>
        </w:rPr>
      </w:pPr>
      <w:r w:rsidRPr="00A913D6">
        <w:rPr>
          <w:lang w:eastAsia="en-US"/>
        </w:rPr>
        <w:t>Status of contributions to the trust fund (ECE/MP.EIA/2023/INF.3)</w:t>
      </w:r>
    </w:p>
    <w:p w14:paraId="0DAD9562" w14:textId="77777777" w:rsidR="00A913D6" w:rsidRPr="00A913D6" w:rsidRDefault="00A913D6" w:rsidP="00826FE6">
      <w:pPr>
        <w:pStyle w:val="SingleTxtG"/>
        <w:rPr>
          <w:lang w:eastAsia="en-US"/>
        </w:rPr>
      </w:pPr>
      <w:r w:rsidRPr="00A913D6">
        <w:rPr>
          <w:lang w:eastAsia="en-US"/>
        </w:rPr>
        <w:t>Information on pledged contributions for 2024–2026 (ECE/MP.EIA/2023/INF.4)</w:t>
      </w:r>
    </w:p>
    <w:p w14:paraId="57487BAF" w14:textId="6D1FD184" w:rsidR="00A913D6" w:rsidRPr="00A913D6" w:rsidRDefault="00826FE6" w:rsidP="00826FE6">
      <w:pPr>
        <w:pStyle w:val="H23G"/>
        <w:rPr>
          <w:lang w:eastAsia="en-US"/>
        </w:rPr>
      </w:pPr>
      <w:r>
        <w:rPr>
          <w:lang w:eastAsia="en-US"/>
        </w:rPr>
        <w:tab/>
      </w:r>
      <w:r w:rsidR="00A913D6" w:rsidRPr="00A913D6">
        <w:rPr>
          <w:lang w:eastAsia="en-US"/>
        </w:rPr>
        <w:t>(ii)</w:t>
      </w:r>
      <w:r w:rsidR="00A913D6" w:rsidRPr="00A913D6">
        <w:rPr>
          <w:lang w:eastAsia="en-US"/>
        </w:rPr>
        <w:tab/>
        <w:t>Draft decision on the workplan for 2024–2026</w:t>
      </w:r>
    </w:p>
    <w:p w14:paraId="12BDD36D" w14:textId="0726AEB2" w:rsidR="00A913D6" w:rsidRPr="00A913D6" w:rsidRDefault="00A913D6" w:rsidP="008C4C74">
      <w:pPr>
        <w:pStyle w:val="H4G"/>
        <w:rPr>
          <w:lang w:eastAsia="en-US"/>
        </w:rPr>
      </w:pPr>
      <w:r w:rsidRPr="00A913D6">
        <w:rPr>
          <w:lang w:eastAsia="en-US"/>
        </w:rPr>
        <w:tab/>
      </w:r>
      <w:bookmarkStart w:id="11" w:name="_Hlk31189212"/>
      <w:r w:rsidR="008C4C74">
        <w:rPr>
          <w:lang w:eastAsia="en-US"/>
        </w:rPr>
        <w:tab/>
      </w:r>
      <w:r w:rsidRPr="00A913D6">
        <w:rPr>
          <w:lang w:eastAsia="en-US"/>
        </w:rPr>
        <w:t>Tentative timing: Tuesday, 12 December, 12.30–1 p.m. and 3–4 p.m.</w:t>
      </w:r>
    </w:p>
    <w:bookmarkEnd w:id="11"/>
    <w:p w14:paraId="1764B0D3" w14:textId="77777777" w:rsidR="00A913D6" w:rsidRPr="00A913D6" w:rsidRDefault="00A913D6" w:rsidP="008C4C74">
      <w:pPr>
        <w:pStyle w:val="SingleTxtG"/>
        <w:rPr>
          <w:lang w:eastAsia="en-US"/>
        </w:rPr>
      </w:pPr>
      <w:r w:rsidRPr="00A913D6">
        <w:rPr>
          <w:lang w:eastAsia="en-US"/>
        </w:rPr>
        <w:t>21.</w:t>
      </w:r>
      <w:r w:rsidRPr="00A913D6">
        <w:rPr>
          <w:lang w:eastAsia="en-US"/>
        </w:rPr>
        <w:tab/>
        <w:t xml:space="preserve">The Meetings of the Parties will be invited to review the draft workplan for the period 2024–2026. The Meetings of the Parties are expected to finalize the workplan, making sure that, for each </w:t>
      </w:r>
      <w:proofErr w:type="spellStart"/>
      <w:r w:rsidRPr="00A913D6">
        <w:rPr>
          <w:lang w:eastAsia="en-US"/>
        </w:rPr>
        <w:t>subactivity</w:t>
      </w:r>
      <w:proofErr w:type="spellEnd"/>
      <w:r w:rsidRPr="00A913D6">
        <w:rPr>
          <w:lang w:eastAsia="en-US"/>
        </w:rPr>
        <w:t xml:space="preserve">, full information is provided on the entities responsible for the implementation, expected outcome and financial and staffing resource requirements. If not done before, delegations will be invited to confirm their possibilities for leading and/or sponsoring activities and hosting events by submitting information to the secretariat by 16 October 2023. </w:t>
      </w:r>
    </w:p>
    <w:p w14:paraId="0CE05949" w14:textId="77777777" w:rsidR="00A913D6" w:rsidRPr="00A913D6" w:rsidRDefault="00A913D6" w:rsidP="008C4C74">
      <w:pPr>
        <w:pStyle w:val="SingleTxtG"/>
        <w:rPr>
          <w:lang w:eastAsia="en-US"/>
        </w:rPr>
      </w:pPr>
      <w:r w:rsidRPr="00A913D6">
        <w:rPr>
          <w:lang w:eastAsia="en-US"/>
        </w:rPr>
        <w:t>22.</w:t>
      </w:r>
      <w:r w:rsidRPr="00A913D6">
        <w:rPr>
          <w:lang w:eastAsia="en-US"/>
        </w:rPr>
        <w:tab/>
        <w:t>Considering the information on contributions for the next intersessional period pledged by Parties, the Meetings of the Parties are expected to ensure that the workplan matches the financial and staffing or in-kind resources available for its implementation.  They will also be invited to agree which activities with no confirmed funding, if any, are to be placed on a waiting list in annex III to the draft workplan.</w:t>
      </w:r>
    </w:p>
    <w:p w14:paraId="15CDF5B4" w14:textId="5A8DEA98" w:rsidR="00A913D6" w:rsidRPr="00A913D6" w:rsidRDefault="00A913D6" w:rsidP="008C4C74">
      <w:pPr>
        <w:pStyle w:val="SingleTxtG"/>
        <w:rPr>
          <w:lang w:eastAsia="en-US"/>
        </w:rPr>
      </w:pPr>
      <w:r w:rsidRPr="00A913D6">
        <w:rPr>
          <w:lang w:eastAsia="en-US"/>
        </w:rPr>
        <w:t>23.</w:t>
      </w:r>
      <w:r w:rsidRPr="00A913D6">
        <w:rPr>
          <w:lang w:eastAsia="en-US"/>
        </w:rPr>
        <w:tab/>
        <w:t>The Meetings of the Parties are then expected to discuss and finalize draft decision IX/2–V/2 on the workplan for 2024–2026.</w:t>
      </w:r>
    </w:p>
    <w:p w14:paraId="1957A600" w14:textId="410A7CA8" w:rsidR="00A913D6" w:rsidRPr="00A913D6" w:rsidRDefault="00A913D6" w:rsidP="008C4C74">
      <w:pPr>
        <w:pStyle w:val="H23G"/>
        <w:rPr>
          <w:lang w:eastAsia="en-US"/>
        </w:rPr>
      </w:pPr>
      <w:r w:rsidRPr="00A913D6">
        <w:rPr>
          <w:lang w:eastAsia="en-US"/>
        </w:rPr>
        <w:tab/>
      </w:r>
      <w:r w:rsidR="008C4C74">
        <w:rPr>
          <w:lang w:eastAsia="en-US"/>
        </w:rPr>
        <w:tab/>
      </w:r>
      <w:r w:rsidRPr="00A913D6">
        <w:rPr>
          <w:lang w:eastAsia="en-US"/>
        </w:rPr>
        <w:t>Documentation</w:t>
      </w:r>
    </w:p>
    <w:p w14:paraId="52881CE6" w14:textId="77777777" w:rsidR="00A913D6" w:rsidRPr="00A913D6" w:rsidRDefault="00A913D6" w:rsidP="00A913D6">
      <w:pPr>
        <w:suppressAutoHyphens/>
        <w:spacing w:after="120"/>
        <w:ind w:left="1134" w:right="1134"/>
        <w:jc w:val="both"/>
        <w:rPr>
          <w:lang w:eastAsia="en-US"/>
        </w:rPr>
      </w:pPr>
      <w:r w:rsidRPr="00A913D6">
        <w:rPr>
          <w:lang w:eastAsia="en-US"/>
        </w:rPr>
        <w:t>Draft joint decisions by the Meetings of the Parties to the Convention and the Protocol (ECE/MP.EIA/2023/1–ECE/MP.EIA/SEA/2023/1)</w:t>
      </w:r>
    </w:p>
    <w:p w14:paraId="4AC987A9" w14:textId="77777777" w:rsidR="00A913D6" w:rsidRPr="00A913D6" w:rsidRDefault="00A913D6" w:rsidP="00A913D6">
      <w:pPr>
        <w:suppressAutoHyphens/>
        <w:spacing w:after="120"/>
        <w:ind w:left="1134" w:right="1134"/>
        <w:jc w:val="both"/>
        <w:rPr>
          <w:i/>
          <w:iCs/>
          <w:lang w:eastAsia="en-US"/>
        </w:rPr>
      </w:pPr>
      <w:bookmarkStart w:id="12" w:name="_Hlk127779961"/>
      <w:r w:rsidRPr="00A913D6">
        <w:rPr>
          <w:i/>
          <w:iCs/>
          <w:lang w:eastAsia="en-US"/>
        </w:rPr>
        <w:t>Informal documents</w:t>
      </w:r>
    </w:p>
    <w:bookmarkEnd w:id="12"/>
    <w:p w14:paraId="30662BA6" w14:textId="77777777" w:rsidR="00A913D6" w:rsidRPr="00A913D6" w:rsidRDefault="00A913D6" w:rsidP="00A913D6">
      <w:pPr>
        <w:suppressAutoHyphens/>
        <w:spacing w:after="120"/>
        <w:ind w:left="1134" w:right="1134"/>
        <w:jc w:val="both"/>
        <w:rPr>
          <w:lang w:eastAsia="en-US"/>
        </w:rPr>
      </w:pPr>
      <w:r w:rsidRPr="00A913D6">
        <w:rPr>
          <w:lang w:eastAsia="en-US"/>
        </w:rPr>
        <w:t>Information on pledged contributions for 2024–2026 (ECE/MP.EIA/2023/INF.4)</w:t>
      </w:r>
    </w:p>
    <w:p w14:paraId="5AA53D32" w14:textId="77777777" w:rsidR="00A913D6" w:rsidRPr="00A913D6" w:rsidRDefault="00A913D6" w:rsidP="00A913D6">
      <w:pPr>
        <w:suppressAutoHyphens/>
        <w:spacing w:after="120"/>
        <w:ind w:left="1134" w:right="1134"/>
        <w:jc w:val="both"/>
        <w:rPr>
          <w:lang w:eastAsia="en-US"/>
        </w:rPr>
      </w:pPr>
      <w:r w:rsidRPr="00A913D6">
        <w:rPr>
          <w:lang w:eastAsia="en-US"/>
        </w:rPr>
        <w:t>Workplan implementation status (ECE/MP.EIA/2023/INF.5)</w:t>
      </w:r>
    </w:p>
    <w:p w14:paraId="1029825B" w14:textId="7447C4FC" w:rsidR="00A913D6" w:rsidRPr="00A913D6" w:rsidRDefault="00985A65" w:rsidP="000C6D53">
      <w:pPr>
        <w:pStyle w:val="H23G"/>
        <w:rPr>
          <w:lang w:eastAsia="en-US"/>
        </w:rPr>
      </w:pPr>
      <w:r>
        <w:rPr>
          <w:i/>
          <w:iCs/>
          <w:lang w:eastAsia="en-US"/>
        </w:rPr>
        <w:tab/>
      </w:r>
      <w:r w:rsidR="00A913D6" w:rsidRPr="00A913D6">
        <w:rPr>
          <w:lang w:eastAsia="en-US"/>
        </w:rPr>
        <w:t>(iii)</w:t>
      </w:r>
      <w:r w:rsidR="00A913D6" w:rsidRPr="00A913D6">
        <w:rPr>
          <w:lang w:eastAsia="en-US"/>
        </w:rPr>
        <w:tab/>
        <w:t>Draft decision on cooperation in marine regions</w:t>
      </w:r>
    </w:p>
    <w:p w14:paraId="237A92B6" w14:textId="005CE76B" w:rsidR="00A913D6" w:rsidRPr="00A913D6" w:rsidRDefault="00A913D6" w:rsidP="00985A65">
      <w:pPr>
        <w:pStyle w:val="H4G"/>
        <w:rPr>
          <w:lang w:eastAsia="en-US"/>
        </w:rPr>
      </w:pPr>
      <w:r w:rsidRPr="00A913D6">
        <w:rPr>
          <w:lang w:eastAsia="en-US"/>
        </w:rPr>
        <w:tab/>
      </w:r>
      <w:bookmarkStart w:id="13" w:name="_Hlk31189271"/>
      <w:r w:rsidR="00985A65">
        <w:rPr>
          <w:lang w:eastAsia="en-US"/>
        </w:rPr>
        <w:tab/>
      </w:r>
      <w:r w:rsidRPr="00A913D6">
        <w:rPr>
          <w:lang w:eastAsia="en-US"/>
        </w:rPr>
        <w:t>Tentative timing: Tuesday, 12 December, 4–4.30 p.m.</w:t>
      </w:r>
    </w:p>
    <w:bookmarkEnd w:id="13"/>
    <w:p w14:paraId="305B05B1" w14:textId="4E3A23A8" w:rsidR="00A913D6" w:rsidRPr="00A913D6" w:rsidRDefault="00A913D6" w:rsidP="00985A65">
      <w:pPr>
        <w:pStyle w:val="SingleTxtG"/>
        <w:rPr>
          <w:lang w:eastAsia="en-US"/>
        </w:rPr>
      </w:pPr>
      <w:r w:rsidRPr="00A913D6">
        <w:rPr>
          <w:lang w:eastAsia="en-US"/>
        </w:rPr>
        <w:t>24.</w:t>
      </w:r>
      <w:r w:rsidRPr="00A913D6">
        <w:rPr>
          <w:lang w:eastAsia="en-US"/>
        </w:rPr>
        <w:tab/>
        <w:t>The Meetings of the Parties will be invited to discuss and agree on any outstanding issues in the draft report on synergies and possible cooperation activities in marine regions. They are also invited to review and agree on draft decision IX/3–V/3 on cooperation in marine regions.</w:t>
      </w:r>
    </w:p>
    <w:p w14:paraId="2EF62C45" w14:textId="77777777" w:rsidR="00A913D6" w:rsidRPr="00A913D6" w:rsidRDefault="00A913D6" w:rsidP="00985A65">
      <w:pPr>
        <w:pStyle w:val="H23G"/>
        <w:rPr>
          <w:lang w:eastAsia="en-US"/>
        </w:rPr>
      </w:pPr>
      <w:r w:rsidRPr="00A913D6">
        <w:rPr>
          <w:lang w:eastAsia="en-US"/>
        </w:rPr>
        <w:lastRenderedPageBreak/>
        <w:tab/>
      </w:r>
      <w:r w:rsidRPr="00A913D6">
        <w:rPr>
          <w:lang w:eastAsia="en-US"/>
        </w:rPr>
        <w:tab/>
      </w:r>
      <w:bookmarkStart w:id="14" w:name="_Hlk127636510"/>
      <w:r w:rsidRPr="00A913D6">
        <w:rPr>
          <w:lang w:eastAsia="en-US"/>
        </w:rPr>
        <w:t>Documentation</w:t>
      </w:r>
    </w:p>
    <w:bookmarkEnd w:id="14"/>
    <w:p w14:paraId="350D2C28" w14:textId="77777777" w:rsidR="00A913D6" w:rsidRPr="00A913D6" w:rsidRDefault="00A913D6" w:rsidP="00583DDC">
      <w:pPr>
        <w:pStyle w:val="SingleTxtG"/>
        <w:rPr>
          <w:lang w:eastAsia="en-US"/>
        </w:rPr>
      </w:pPr>
      <w:r w:rsidRPr="00A913D6">
        <w:rPr>
          <w:lang w:eastAsia="en-US"/>
        </w:rPr>
        <w:t xml:space="preserve">Draft joint decisions by the Meetings of the Parties to the Convention and the Protocol </w:t>
      </w:r>
      <w:bookmarkStart w:id="15" w:name="_Hlk31034995"/>
      <w:r w:rsidRPr="00A913D6">
        <w:rPr>
          <w:lang w:eastAsia="en-US"/>
        </w:rPr>
        <w:t>(ECE/MP.EIA/2023/</w:t>
      </w:r>
      <w:bookmarkEnd w:id="15"/>
      <w:r w:rsidRPr="00A913D6">
        <w:rPr>
          <w:lang w:eastAsia="en-US"/>
        </w:rPr>
        <w:t>1–ECE/MP.EIA/SEA/2023/1)</w:t>
      </w:r>
    </w:p>
    <w:p w14:paraId="5563D33F" w14:textId="77777777" w:rsidR="00A913D6" w:rsidRPr="00A913D6" w:rsidRDefault="00A913D6" w:rsidP="00583DDC">
      <w:pPr>
        <w:pStyle w:val="SingleTxtG"/>
        <w:rPr>
          <w:lang w:eastAsia="en-US"/>
        </w:rPr>
      </w:pPr>
      <w:r w:rsidRPr="00A913D6">
        <w:rPr>
          <w:lang w:eastAsia="en-US"/>
        </w:rPr>
        <w:t xml:space="preserve">Report on synergies and possible cooperation activities in marine regions </w:t>
      </w:r>
      <w:r w:rsidRPr="00A913D6">
        <w:rPr>
          <w:lang w:eastAsia="en-US"/>
        </w:rPr>
        <w:br/>
        <w:t>(ECE/MP.EIA/2023/3–ECE/MP.EIA/SEA/2023/3)</w:t>
      </w:r>
    </w:p>
    <w:p w14:paraId="71ABF41F" w14:textId="66E2F513" w:rsidR="00A913D6" w:rsidRPr="00A913D6" w:rsidRDefault="00583DDC" w:rsidP="00583DDC">
      <w:pPr>
        <w:pStyle w:val="H23G"/>
        <w:rPr>
          <w:lang w:eastAsia="en-US"/>
        </w:rPr>
      </w:pPr>
      <w:r>
        <w:rPr>
          <w:lang w:eastAsia="en-US"/>
        </w:rPr>
        <w:tab/>
      </w:r>
      <w:r w:rsidR="00A913D6" w:rsidRPr="00A913D6">
        <w:rPr>
          <w:lang w:eastAsia="en-US"/>
        </w:rPr>
        <w:t>(iv)</w:t>
      </w:r>
      <w:r w:rsidR="00A913D6" w:rsidRPr="00A913D6">
        <w:rPr>
          <w:lang w:eastAsia="en-US"/>
        </w:rPr>
        <w:tab/>
      </w:r>
      <w:bookmarkStart w:id="16" w:name="_Hlk127636376"/>
      <w:r w:rsidR="00A913D6" w:rsidRPr="00A913D6">
        <w:rPr>
          <w:lang w:eastAsia="en-US"/>
        </w:rPr>
        <w:t>Draft decisions on compliance with the Convention and the Protocol</w:t>
      </w:r>
    </w:p>
    <w:bookmarkEnd w:id="16"/>
    <w:p w14:paraId="6CC13A1A" w14:textId="79776417" w:rsidR="00A913D6" w:rsidRPr="00A913D6" w:rsidRDefault="00A913D6" w:rsidP="00583DDC">
      <w:pPr>
        <w:pStyle w:val="H4G"/>
        <w:rPr>
          <w:lang w:eastAsia="en-US"/>
        </w:rPr>
      </w:pPr>
      <w:r w:rsidRPr="00A913D6">
        <w:rPr>
          <w:lang w:eastAsia="en-US"/>
        </w:rPr>
        <w:tab/>
      </w:r>
      <w:r w:rsidR="00583DDC">
        <w:rPr>
          <w:lang w:eastAsia="en-US"/>
        </w:rPr>
        <w:tab/>
      </w:r>
      <w:r w:rsidRPr="00A913D6">
        <w:rPr>
          <w:lang w:eastAsia="en-US"/>
        </w:rPr>
        <w:t xml:space="preserve">Tentative timing: </w:t>
      </w:r>
      <w:bookmarkStart w:id="17" w:name="_Hlk127643447"/>
      <w:r w:rsidRPr="00A913D6">
        <w:rPr>
          <w:lang w:eastAsia="en-US"/>
        </w:rPr>
        <w:t>Tuesday, 12 December, 4.30–5 p.m.</w:t>
      </w:r>
      <w:bookmarkEnd w:id="17"/>
    </w:p>
    <w:p w14:paraId="4BDEE690" w14:textId="5B8EFA9F" w:rsidR="00A913D6" w:rsidRPr="00A913D6" w:rsidRDefault="00A913D6" w:rsidP="00583DDC">
      <w:pPr>
        <w:pStyle w:val="SingleTxtG"/>
        <w:rPr>
          <w:lang w:eastAsia="en-US"/>
        </w:rPr>
      </w:pPr>
      <w:r w:rsidRPr="00A913D6">
        <w:rPr>
          <w:lang w:eastAsia="en-US"/>
        </w:rPr>
        <w:t>25.</w:t>
      </w:r>
      <w:r w:rsidRPr="00A913D6">
        <w:rPr>
          <w:lang w:eastAsia="en-US"/>
        </w:rPr>
        <w:tab/>
        <w:t>The Chair of the Implementation Committee will present draft decisions on compliance with the Convention and the Protocol (IX/4a–V/4a; IX/4b–V/4b; and IX/4c–V/4c) finalized by the Committee at its fifty-seventh session (Geneva, 29 August–1 September 2023), considering, as appropriate, the comments made before, during and after the twelfth meeting of the Working Group. The Meeting of the Parties to the Convention is expected to discuss and agree on the draft decisions.</w:t>
      </w:r>
    </w:p>
    <w:p w14:paraId="41400A8A" w14:textId="77777777" w:rsidR="00A913D6" w:rsidRPr="00A913D6" w:rsidRDefault="00A913D6" w:rsidP="00583DDC">
      <w:pPr>
        <w:pStyle w:val="SingleTxtG"/>
        <w:rPr>
          <w:lang w:eastAsia="en-US"/>
        </w:rPr>
      </w:pPr>
      <w:r w:rsidRPr="00A913D6">
        <w:rPr>
          <w:lang w:eastAsia="en-US"/>
        </w:rPr>
        <w:t>26.</w:t>
      </w:r>
      <w:r w:rsidRPr="00A913D6">
        <w:rPr>
          <w:lang w:eastAsia="en-US"/>
        </w:rPr>
        <w:tab/>
        <w:t>The Chair of the Committee will also present for the agreement of the Meetings of the Parties proposed amendments to the rules governing the Committee’s mode of operation.</w:t>
      </w:r>
    </w:p>
    <w:p w14:paraId="50E11D02" w14:textId="77777777" w:rsidR="00A913D6" w:rsidRPr="00A913D6" w:rsidRDefault="00A913D6" w:rsidP="00583DDC">
      <w:pPr>
        <w:pStyle w:val="H23G"/>
        <w:rPr>
          <w:lang w:eastAsia="en-US"/>
        </w:rPr>
      </w:pPr>
      <w:r w:rsidRPr="00A913D6">
        <w:rPr>
          <w:lang w:eastAsia="en-US"/>
        </w:rPr>
        <w:tab/>
      </w:r>
      <w:r w:rsidRPr="00A913D6">
        <w:rPr>
          <w:lang w:eastAsia="en-US"/>
        </w:rPr>
        <w:tab/>
        <w:t>Documentation</w:t>
      </w:r>
    </w:p>
    <w:p w14:paraId="6722BD80" w14:textId="2A24A99E" w:rsidR="00A913D6" w:rsidRPr="00A913D6" w:rsidRDefault="00A913D6" w:rsidP="00583DDC">
      <w:pPr>
        <w:pStyle w:val="SingleTxtG"/>
        <w:rPr>
          <w:lang w:eastAsia="en-US"/>
        </w:rPr>
      </w:pPr>
      <w:r w:rsidRPr="00A913D6">
        <w:rPr>
          <w:lang w:eastAsia="en-US"/>
        </w:rPr>
        <w:t>Draft decisions on compliance with the Convention and the Protocol (ECE/MP.EIA/2023/4–ECE/MP.EIA/SEA/2023/4)</w:t>
      </w:r>
    </w:p>
    <w:p w14:paraId="3ACCC74B" w14:textId="5B8BD9F4" w:rsidR="00A913D6" w:rsidRPr="00A913D6" w:rsidRDefault="00A913D6" w:rsidP="00583DDC">
      <w:pPr>
        <w:pStyle w:val="SingleTxtG"/>
        <w:rPr>
          <w:lang w:eastAsia="en-US"/>
        </w:rPr>
      </w:pPr>
      <w:r w:rsidRPr="00A913D6">
        <w:rPr>
          <w:lang w:eastAsia="en-US"/>
        </w:rPr>
        <w:t>Proposed amendments to the Implementation Committee’s structure and functions and operating rules (ECE/MP.EIA/2023/5–ECE/MP.EIA/SEA/2023/5)</w:t>
      </w:r>
    </w:p>
    <w:p w14:paraId="5D066262" w14:textId="6B4EAB1C" w:rsidR="00A913D6" w:rsidRPr="00A913D6" w:rsidRDefault="00583DDC" w:rsidP="00583DDC">
      <w:pPr>
        <w:pStyle w:val="H4G"/>
        <w:rPr>
          <w:lang w:eastAsia="en-US"/>
        </w:rPr>
      </w:pPr>
      <w:r>
        <w:rPr>
          <w:lang w:eastAsia="en-US"/>
        </w:rPr>
        <w:tab/>
      </w:r>
      <w:r>
        <w:rPr>
          <w:lang w:eastAsia="en-US"/>
        </w:rPr>
        <w:tab/>
      </w:r>
      <w:r w:rsidR="00A913D6" w:rsidRPr="00A913D6">
        <w:rPr>
          <w:lang w:eastAsia="en-US"/>
        </w:rPr>
        <w:t>Informal documents</w:t>
      </w:r>
    </w:p>
    <w:p w14:paraId="58F93725" w14:textId="77777777" w:rsidR="00A913D6" w:rsidRPr="00A913D6" w:rsidRDefault="00A913D6" w:rsidP="00A913D6">
      <w:pPr>
        <w:suppressAutoHyphens/>
        <w:spacing w:after="120"/>
        <w:ind w:left="1134" w:right="1134"/>
        <w:jc w:val="both"/>
        <w:rPr>
          <w:lang w:eastAsia="en-US"/>
        </w:rPr>
      </w:pPr>
      <w:r w:rsidRPr="00A913D6">
        <w:rPr>
          <w:lang w:eastAsia="en-US"/>
        </w:rPr>
        <w:t>Rationale for the proposed amendments to the Implementation Committee’s structure and functions and operating rules (ECE/MP.EIA/2023/INF.6)</w:t>
      </w:r>
    </w:p>
    <w:p w14:paraId="0107DD79" w14:textId="77777777" w:rsidR="00A913D6" w:rsidRPr="00A913D6" w:rsidRDefault="00A913D6" w:rsidP="00A913D6">
      <w:pPr>
        <w:suppressAutoHyphens/>
        <w:spacing w:after="120"/>
        <w:ind w:left="1134" w:right="1134"/>
        <w:jc w:val="both"/>
        <w:rPr>
          <w:lang w:eastAsia="en-US"/>
        </w:rPr>
      </w:pPr>
      <w:r w:rsidRPr="00A913D6">
        <w:rPr>
          <w:lang w:eastAsia="en-US"/>
        </w:rPr>
        <w:t>Track-change version of the proposed amendments to the Implementation Committee’s structure and functions and operating rules (ECE/MP.EIA/2023/INF.7)</w:t>
      </w:r>
    </w:p>
    <w:p w14:paraId="25C8257A" w14:textId="77777777" w:rsidR="00A913D6" w:rsidRPr="00A913D6" w:rsidRDefault="00A913D6" w:rsidP="001D5921">
      <w:pPr>
        <w:pStyle w:val="H23G"/>
        <w:rPr>
          <w:lang w:eastAsia="en-US"/>
        </w:rPr>
      </w:pPr>
      <w:r w:rsidRPr="00A913D6">
        <w:rPr>
          <w:lang w:eastAsia="en-US"/>
        </w:rPr>
        <w:tab/>
        <w:t>(b)</w:t>
      </w:r>
      <w:r w:rsidRPr="00A913D6">
        <w:rPr>
          <w:lang w:eastAsia="en-US"/>
        </w:rPr>
        <w:tab/>
        <w:t>Draft decisions by the Meeting of the Parties to the Convention</w:t>
      </w:r>
    </w:p>
    <w:p w14:paraId="0A528DD8" w14:textId="31C4344C" w:rsidR="00A913D6" w:rsidRPr="00A913D6" w:rsidRDefault="001D5921" w:rsidP="001D5921">
      <w:pPr>
        <w:pStyle w:val="H23G"/>
        <w:rPr>
          <w:lang w:eastAsia="en-US"/>
        </w:rPr>
      </w:pPr>
      <w:bookmarkStart w:id="18" w:name="_Hlk31038761"/>
      <w:r>
        <w:rPr>
          <w:lang w:eastAsia="en-US"/>
        </w:rPr>
        <w:tab/>
      </w:r>
      <w:r w:rsidR="00A913D6" w:rsidRPr="00A913D6">
        <w:rPr>
          <w:lang w:eastAsia="en-US"/>
        </w:rPr>
        <w:t>(i)</w:t>
      </w:r>
      <w:r w:rsidR="00A913D6" w:rsidRPr="00A913D6">
        <w:rPr>
          <w:lang w:eastAsia="en-US"/>
        </w:rPr>
        <w:tab/>
        <w:t>Draft decisions on compliance with the Convention</w:t>
      </w:r>
    </w:p>
    <w:bookmarkEnd w:id="18"/>
    <w:p w14:paraId="6C183AF9" w14:textId="3566ABAF" w:rsidR="00A913D6" w:rsidRPr="00A913D6" w:rsidRDefault="00BF184D" w:rsidP="00BF184D">
      <w:pPr>
        <w:pStyle w:val="H4G"/>
        <w:rPr>
          <w:lang w:eastAsia="en-US"/>
        </w:rPr>
      </w:pPr>
      <w:r>
        <w:rPr>
          <w:lang w:eastAsia="en-US"/>
        </w:rPr>
        <w:tab/>
      </w:r>
      <w:r w:rsidR="00A913D6" w:rsidRPr="00A913D6">
        <w:rPr>
          <w:lang w:eastAsia="en-US"/>
        </w:rPr>
        <w:tab/>
      </w:r>
      <w:bookmarkStart w:id="19" w:name="_Hlk31189339"/>
      <w:r w:rsidR="00A913D6" w:rsidRPr="00A913D6">
        <w:rPr>
          <w:lang w:eastAsia="en-US"/>
        </w:rPr>
        <w:t>Tentative timing:</w:t>
      </w:r>
      <w:bookmarkEnd w:id="19"/>
      <w:r w:rsidR="00A913D6" w:rsidRPr="00A913D6">
        <w:rPr>
          <w:lang w:eastAsia="en-US"/>
        </w:rPr>
        <w:t xml:space="preserve"> Tuesday, 12 December, 5–6 p.m.; and Wednesday, 13 December, 10 a.m.–noon.</w:t>
      </w:r>
    </w:p>
    <w:p w14:paraId="789B6338" w14:textId="77777777" w:rsidR="00A913D6" w:rsidRPr="00A913D6" w:rsidRDefault="00A913D6" w:rsidP="00BF184D">
      <w:pPr>
        <w:pStyle w:val="SingleTxtG"/>
        <w:rPr>
          <w:lang w:eastAsia="en-US"/>
        </w:rPr>
      </w:pPr>
      <w:bookmarkStart w:id="20" w:name="_Hlk31038901"/>
      <w:r w:rsidRPr="00A913D6">
        <w:rPr>
          <w:lang w:eastAsia="en-US"/>
        </w:rPr>
        <w:t>27.</w:t>
      </w:r>
      <w:r w:rsidRPr="00A913D6">
        <w:rPr>
          <w:lang w:eastAsia="en-US"/>
        </w:rPr>
        <w:tab/>
        <w:t xml:space="preserve">The Chair (and the Vice-Chair) of the Implementation Committee will present draft decision IX/4 on general issues of compliance with the Convention and country-specific draft decisions IX/4d–IX/4l on compliance with the Convention, finalized by the Committee at its fifty-seventh session, considering, as appropriate, the comments made before, during and after the twelfth meeting of the Working Group. The Meeting of the Parties to the Convention is expected to discuss and agree on the draft decisions. </w:t>
      </w:r>
    </w:p>
    <w:p w14:paraId="7C3A4E35" w14:textId="294D15FD" w:rsidR="00A913D6" w:rsidRPr="00A913D6" w:rsidRDefault="00BF184D" w:rsidP="00BF184D">
      <w:pPr>
        <w:pStyle w:val="H23G"/>
        <w:rPr>
          <w:lang w:eastAsia="en-US"/>
        </w:rPr>
      </w:pPr>
      <w:bookmarkStart w:id="21" w:name="_Hlk31036674"/>
      <w:r>
        <w:rPr>
          <w:lang w:eastAsia="en-US"/>
        </w:rPr>
        <w:tab/>
      </w:r>
      <w:r>
        <w:rPr>
          <w:lang w:eastAsia="en-US"/>
        </w:rPr>
        <w:tab/>
      </w:r>
      <w:r w:rsidR="00A913D6" w:rsidRPr="00A913D6">
        <w:rPr>
          <w:lang w:eastAsia="en-US"/>
        </w:rPr>
        <w:t>Documentation</w:t>
      </w:r>
    </w:p>
    <w:p w14:paraId="63D732A0" w14:textId="77777777" w:rsidR="00A913D6" w:rsidRPr="00A913D6" w:rsidRDefault="00A913D6" w:rsidP="00BF184D">
      <w:pPr>
        <w:pStyle w:val="SingleTxtG"/>
        <w:rPr>
          <w:lang w:eastAsia="en-US"/>
        </w:rPr>
      </w:pPr>
      <w:r w:rsidRPr="00A913D6">
        <w:rPr>
          <w:lang w:eastAsia="en-US"/>
        </w:rPr>
        <w:t>Draft decision on general issues of compliance with the Convention (ECE/MP.EIA/2023/6)</w:t>
      </w:r>
    </w:p>
    <w:p w14:paraId="51BE0934" w14:textId="77777777" w:rsidR="00A913D6" w:rsidRPr="00A913D6" w:rsidRDefault="00A913D6" w:rsidP="00BF184D">
      <w:pPr>
        <w:pStyle w:val="SingleTxtG"/>
        <w:rPr>
          <w:lang w:eastAsia="en-US"/>
        </w:rPr>
      </w:pPr>
      <w:r w:rsidRPr="00A913D6">
        <w:rPr>
          <w:lang w:eastAsia="en-US"/>
        </w:rPr>
        <w:t>Draft decisions on compliance with the Convention (ECE/MP.EIA/2023/7)</w:t>
      </w:r>
    </w:p>
    <w:bookmarkEnd w:id="20"/>
    <w:bookmarkEnd w:id="21"/>
    <w:p w14:paraId="0273EB02" w14:textId="3EFDB6F4" w:rsidR="00A913D6" w:rsidRPr="00A913D6" w:rsidRDefault="00BF184D" w:rsidP="00BF184D">
      <w:pPr>
        <w:pStyle w:val="H23G"/>
        <w:rPr>
          <w:lang w:eastAsia="en-US"/>
        </w:rPr>
      </w:pPr>
      <w:r>
        <w:rPr>
          <w:lang w:eastAsia="en-US"/>
        </w:rPr>
        <w:tab/>
      </w:r>
      <w:r w:rsidR="00A913D6" w:rsidRPr="00A913D6">
        <w:rPr>
          <w:lang w:eastAsia="en-US"/>
        </w:rPr>
        <w:t>(ii)</w:t>
      </w:r>
      <w:r w:rsidR="00A913D6" w:rsidRPr="00A913D6">
        <w:rPr>
          <w:lang w:eastAsia="en-US"/>
        </w:rPr>
        <w:tab/>
      </w:r>
      <w:bookmarkStart w:id="22" w:name="_Hlk31123069"/>
      <w:r w:rsidR="00A913D6" w:rsidRPr="00A913D6">
        <w:rPr>
          <w:lang w:eastAsia="en-US"/>
        </w:rPr>
        <w:tab/>
        <w:t xml:space="preserve">Draft decision </w:t>
      </w:r>
      <w:bookmarkStart w:id="23" w:name="_Hlk31036849"/>
      <w:r w:rsidR="00A913D6" w:rsidRPr="00A913D6">
        <w:rPr>
          <w:lang w:eastAsia="en-US"/>
        </w:rPr>
        <w:t>on reporting and review of implementation of the Convention</w:t>
      </w:r>
      <w:bookmarkEnd w:id="23"/>
    </w:p>
    <w:p w14:paraId="340B5A68" w14:textId="2ACA7A6C" w:rsidR="00A913D6" w:rsidRPr="00A913D6" w:rsidRDefault="00BF184D" w:rsidP="00BF184D">
      <w:pPr>
        <w:pStyle w:val="H4G"/>
        <w:rPr>
          <w:lang w:eastAsia="en-US"/>
        </w:rPr>
      </w:pPr>
      <w:bookmarkStart w:id="24" w:name="_Hlk31189451"/>
      <w:r>
        <w:rPr>
          <w:lang w:eastAsia="en-US"/>
        </w:rPr>
        <w:tab/>
      </w:r>
      <w:r>
        <w:rPr>
          <w:lang w:eastAsia="en-US"/>
        </w:rPr>
        <w:tab/>
      </w:r>
      <w:r w:rsidR="00A913D6" w:rsidRPr="00A913D6">
        <w:rPr>
          <w:lang w:eastAsia="en-US"/>
        </w:rPr>
        <w:t xml:space="preserve">Tentative timing: </w:t>
      </w:r>
      <w:bookmarkStart w:id="25" w:name="_Hlk127643613"/>
      <w:bookmarkStart w:id="26" w:name="_Hlk127643471"/>
      <w:r w:rsidR="00A913D6" w:rsidRPr="00A913D6">
        <w:rPr>
          <w:lang w:eastAsia="en-US"/>
        </w:rPr>
        <w:t xml:space="preserve">Wednesday, 13 December, </w:t>
      </w:r>
      <w:bookmarkEnd w:id="25"/>
      <w:r w:rsidR="00A913D6" w:rsidRPr="00A913D6">
        <w:rPr>
          <w:lang w:eastAsia="en-US"/>
        </w:rPr>
        <w:t>noon–1 p.m.</w:t>
      </w:r>
      <w:bookmarkEnd w:id="26"/>
    </w:p>
    <w:bookmarkEnd w:id="24"/>
    <w:p w14:paraId="329827D8" w14:textId="77777777" w:rsidR="00A913D6" w:rsidRPr="00A913D6" w:rsidRDefault="00A913D6" w:rsidP="00BF184D">
      <w:pPr>
        <w:pStyle w:val="SingleTxtG"/>
        <w:rPr>
          <w:lang w:eastAsia="en-US"/>
        </w:rPr>
      </w:pPr>
      <w:r w:rsidRPr="00A913D6">
        <w:rPr>
          <w:lang w:eastAsia="en-US"/>
        </w:rPr>
        <w:t>28.</w:t>
      </w:r>
      <w:r w:rsidRPr="00A913D6">
        <w:rPr>
          <w:lang w:eastAsia="en-US"/>
        </w:rPr>
        <w:tab/>
        <w:t xml:space="preserve">The Meeting of the Parties to the Convention is invited to review, and as needed, finalize draft decision IX/5 </w:t>
      </w:r>
      <w:bookmarkStart w:id="27" w:name="_Hlk127786814"/>
      <w:r w:rsidRPr="00A913D6">
        <w:rPr>
          <w:lang w:eastAsia="en-US"/>
        </w:rPr>
        <w:t>on reporting and review of implementation of the Convention</w:t>
      </w:r>
      <w:bookmarkEnd w:id="27"/>
      <w:r w:rsidRPr="00A913D6">
        <w:rPr>
          <w:lang w:eastAsia="en-US"/>
        </w:rPr>
        <w:t xml:space="preserve">. </w:t>
      </w:r>
    </w:p>
    <w:p w14:paraId="123D4EB5" w14:textId="77777777" w:rsidR="00A913D6" w:rsidRPr="00A913D6" w:rsidRDefault="00A913D6" w:rsidP="00BF184D">
      <w:pPr>
        <w:pStyle w:val="SingleTxtG"/>
        <w:rPr>
          <w:lang w:eastAsia="en-US"/>
        </w:rPr>
      </w:pPr>
      <w:bookmarkStart w:id="28" w:name="_Hlk127640101"/>
      <w:r w:rsidRPr="00A913D6">
        <w:rPr>
          <w:lang w:eastAsia="en-US"/>
        </w:rPr>
        <w:lastRenderedPageBreak/>
        <w:t>29.</w:t>
      </w:r>
      <w:r w:rsidRPr="00A913D6">
        <w:rPr>
          <w:lang w:eastAsia="en-US"/>
        </w:rPr>
        <w:tab/>
        <w:t>It is also invited to consider and note the reporting template prepared by the Implementation Committee, in consultation with the European Commission, to facilitate reporting of the European Union under article 14 bis of the Convention.</w:t>
      </w:r>
    </w:p>
    <w:bookmarkEnd w:id="28"/>
    <w:p w14:paraId="550122EF" w14:textId="77777777" w:rsidR="00A913D6" w:rsidRPr="00A913D6" w:rsidRDefault="00A913D6" w:rsidP="00BF184D">
      <w:pPr>
        <w:pStyle w:val="H23G"/>
        <w:rPr>
          <w:lang w:eastAsia="en-US"/>
        </w:rPr>
      </w:pPr>
      <w:r w:rsidRPr="00A913D6">
        <w:rPr>
          <w:lang w:eastAsia="en-US"/>
        </w:rPr>
        <w:tab/>
      </w:r>
      <w:r w:rsidRPr="00A913D6">
        <w:rPr>
          <w:lang w:eastAsia="en-US"/>
        </w:rPr>
        <w:tab/>
        <w:t>Documentation</w:t>
      </w:r>
    </w:p>
    <w:p w14:paraId="27A618F8" w14:textId="77777777" w:rsidR="00A913D6" w:rsidRPr="00A913D6" w:rsidRDefault="00A913D6" w:rsidP="00BF184D">
      <w:pPr>
        <w:pStyle w:val="SingleTxtG"/>
        <w:rPr>
          <w:lang w:eastAsia="en-US"/>
        </w:rPr>
      </w:pPr>
      <w:bookmarkStart w:id="29" w:name="_Hlk31036712"/>
      <w:r w:rsidRPr="00A913D6">
        <w:rPr>
          <w:lang w:eastAsia="en-US"/>
        </w:rPr>
        <w:t>Draft decision on reporting and review of implementation of the Convention (ECE/MP.EIA/2023/8)</w:t>
      </w:r>
    </w:p>
    <w:p w14:paraId="2A18BC62" w14:textId="77777777" w:rsidR="00A913D6" w:rsidRPr="00A913D6" w:rsidRDefault="00A913D6" w:rsidP="00BF184D">
      <w:pPr>
        <w:pStyle w:val="SingleTxtG"/>
        <w:rPr>
          <w:lang w:eastAsia="en-US"/>
        </w:rPr>
      </w:pPr>
      <w:r w:rsidRPr="00A913D6">
        <w:rPr>
          <w:lang w:eastAsia="en-US"/>
        </w:rPr>
        <w:t>Seventh review of implementation of the Convention on Environmental Impact Assessment in a Transboundary Context (ECE/MP.EIA/2023/9)</w:t>
      </w:r>
    </w:p>
    <w:p w14:paraId="11FFD0B9" w14:textId="77777777" w:rsidR="00A913D6" w:rsidRPr="00A913D6" w:rsidRDefault="00A913D6" w:rsidP="00BF184D">
      <w:pPr>
        <w:pStyle w:val="SingleTxtG"/>
        <w:rPr>
          <w:lang w:eastAsia="en-US"/>
        </w:rPr>
      </w:pPr>
      <w:r w:rsidRPr="00A913D6">
        <w:rPr>
          <w:lang w:eastAsia="en-US"/>
        </w:rPr>
        <w:t>Templates for the reports of the European Union on the implementation of the Convention and the Protocol (ECE/MP.EIA/2023/10–ECE/MP.EIA/SEA/2023/</w:t>
      </w:r>
      <w:bookmarkEnd w:id="22"/>
      <w:bookmarkEnd w:id="29"/>
      <w:r w:rsidRPr="00A913D6">
        <w:rPr>
          <w:lang w:eastAsia="en-US"/>
        </w:rPr>
        <w:t>6)</w:t>
      </w:r>
    </w:p>
    <w:p w14:paraId="1DF709DF" w14:textId="77777777" w:rsidR="00A913D6" w:rsidRPr="00A913D6" w:rsidRDefault="00A913D6" w:rsidP="00BF184D">
      <w:pPr>
        <w:pStyle w:val="H23G"/>
        <w:rPr>
          <w:lang w:eastAsia="en-US"/>
        </w:rPr>
      </w:pPr>
      <w:r w:rsidRPr="00A913D6">
        <w:rPr>
          <w:lang w:eastAsia="en-US"/>
        </w:rPr>
        <w:tab/>
        <w:t>(c)</w:t>
      </w:r>
      <w:r w:rsidRPr="00A913D6">
        <w:rPr>
          <w:lang w:eastAsia="en-US"/>
        </w:rPr>
        <w:tab/>
        <w:t>Draft decisions by the Meeting of the Parties to the Protocol</w:t>
      </w:r>
    </w:p>
    <w:p w14:paraId="2942807D" w14:textId="5773F3CD" w:rsidR="00A913D6" w:rsidRPr="00A913D6" w:rsidRDefault="00A913D6" w:rsidP="00BF184D">
      <w:pPr>
        <w:pStyle w:val="H23G"/>
        <w:rPr>
          <w:lang w:eastAsia="en-US"/>
        </w:rPr>
      </w:pPr>
      <w:bookmarkStart w:id="30" w:name="_Hlk31117375"/>
      <w:r w:rsidRPr="00A913D6">
        <w:rPr>
          <w:lang w:eastAsia="en-US"/>
        </w:rPr>
        <w:tab/>
        <w:t>(i)</w:t>
      </w:r>
      <w:r w:rsidRPr="00A913D6">
        <w:rPr>
          <w:lang w:eastAsia="en-US"/>
        </w:rPr>
        <w:tab/>
        <w:t>Draft decisions on compliance with the Protocol</w:t>
      </w:r>
    </w:p>
    <w:bookmarkEnd w:id="30"/>
    <w:p w14:paraId="7747F208" w14:textId="77777777" w:rsidR="00A913D6" w:rsidRPr="00A913D6" w:rsidRDefault="00A913D6" w:rsidP="00597DDD">
      <w:pPr>
        <w:pStyle w:val="H4G"/>
        <w:rPr>
          <w:lang w:eastAsia="en-US"/>
        </w:rPr>
      </w:pPr>
      <w:r w:rsidRPr="00A913D6">
        <w:rPr>
          <w:lang w:eastAsia="en-US"/>
        </w:rPr>
        <w:tab/>
      </w:r>
      <w:r w:rsidRPr="00A913D6">
        <w:rPr>
          <w:lang w:eastAsia="en-US"/>
        </w:rPr>
        <w:tab/>
      </w:r>
      <w:bookmarkStart w:id="31" w:name="_Hlk31189617"/>
      <w:r w:rsidRPr="00A913D6">
        <w:rPr>
          <w:lang w:eastAsia="en-US"/>
        </w:rPr>
        <w:t>Tentative timing: Wednesday, 13 December, 3–4 p.m.</w:t>
      </w:r>
    </w:p>
    <w:bookmarkEnd w:id="31"/>
    <w:p w14:paraId="5A971383" w14:textId="77777777" w:rsidR="00A913D6" w:rsidRPr="00A913D6" w:rsidRDefault="00A913D6" w:rsidP="00597DDD">
      <w:pPr>
        <w:pStyle w:val="SingleTxtG"/>
        <w:rPr>
          <w:lang w:eastAsia="en-US"/>
        </w:rPr>
      </w:pPr>
      <w:r w:rsidRPr="00A913D6">
        <w:rPr>
          <w:lang w:eastAsia="en-US"/>
        </w:rPr>
        <w:t>30.</w:t>
      </w:r>
      <w:r w:rsidRPr="00A913D6">
        <w:rPr>
          <w:lang w:eastAsia="en-US"/>
        </w:rPr>
        <w:tab/>
        <w:t>The Chair of the Implementation Committee will present draft decisions V/4 and V/4d on compliance with the Protocol, finalized by the Committee at its fifty-seventh session, considering, as appropriate, the comments made before, during and after the twelfth meeting of the Working Group. The Meeting of the Parties to the Protocol is expected to discuss and agree on the draft decisions.</w:t>
      </w:r>
    </w:p>
    <w:p w14:paraId="70D4668C" w14:textId="72ED4243" w:rsidR="00A913D6" w:rsidRPr="00A913D6" w:rsidRDefault="00597DDD" w:rsidP="00597DDD">
      <w:pPr>
        <w:pStyle w:val="H23G"/>
        <w:rPr>
          <w:lang w:eastAsia="en-US"/>
        </w:rPr>
      </w:pPr>
      <w:r>
        <w:rPr>
          <w:lang w:eastAsia="en-US"/>
        </w:rPr>
        <w:tab/>
      </w:r>
      <w:r>
        <w:rPr>
          <w:lang w:eastAsia="en-US"/>
        </w:rPr>
        <w:tab/>
      </w:r>
      <w:r w:rsidR="00A913D6" w:rsidRPr="00A913D6">
        <w:rPr>
          <w:lang w:eastAsia="en-US"/>
        </w:rPr>
        <w:t>Documentation</w:t>
      </w:r>
    </w:p>
    <w:p w14:paraId="1F6F0086" w14:textId="77777777" w:rsidR="00A913D6" w:rsidRPr="00A913D6" w:rsidRDefault="00A913D6" w:rsidP="00597DDD">
      <w:pPr>
        <w:pStyle w:val="SingleTxtG"/>
        <w:rPr>
          <w:lang w:eastAsia="en-US"/>
        </w:rPr>
      </w:pPr>
      <w:r w:rsidRPr="00A913D6">
        <w:rPr>
          <w:lang w:eastAsia="en-US"/>
        </w:rPr>
        <w:t>Draft decisions on compliance with the Protocol (ECE/MP.EIA/SEA/2023/7)</w:t>
      </w:r>
    </w:p>
    <w:p w14:paraId="07D001E1" w14:textId="57F241A4" w:rsidR="00A913D6" w:rsidRPr="00A913D6" w:rsidRDefault="00597DDD" w:rsidP="00597DDD">
      <w:pPr>
        <w:pStyle w:val="H23G"/>
        <w:rPr>
          <w:lang w:eastAsia="en-US"/>
        </w:rPr>
      </w:pPr>
      <w:r>
        <w:rPr>
          <w:lang w:eastAsia="en-US"/>
        </w:rPr>
        <w:tab/>
      </w:r>
      <w:r w:rsidR="00A913D6" w:rsidRPr="00A913D6">
        <w:rPr>
          <w:lang w:eastAsia="en-US"/>
        </w:rPr>
        <w:t>(ii)</w:t>
      </w:r>
      <w:r w:rsidR="00A913D6" w:rsidRPr="00A913D6">
        <w:rPr>
          <w:lang w:eastAsia="en-US"/>
        </w:rPr>
        <w:tab/>
        <w:t>Draft decision on reporting and review of implementation of the Protocol</w:t>
      </w:r>
    </w:p>
    <w:p w14:paraId="51E4D434" w14:textId="5D3B7785" w:rsidR="00A913D6" w:rsidRPr="00A913D6" w:rsidRDefault="00A913D6" w:rsidP="00597DDD">
      <w:pPr>
        <w:pStyle w:val="H4G"/>
        <w:rPr>
          <w:lang w:eastAsia="en-US"/>
        </w:rPr>
      </w:pPr>
      <w:r w:rsidRPr="00A913D6">
        <w:rPr>
          <w:lang w:eastAsia="en-US"/>
        </w:rPr>
        <w:tab/>
      </w:r>
      <w:bookmarkStart w:id="32" w:name="_Hlk31189683"/>
      <w:r w:rsidR="00597DDD">
        <w:rPr>
          <w:lang w:eastAsia="en-US"/>
        </w:rPr>
        <w:tab/>
      </w:r>
      <w:r w:rsidRPr="00A913D6">
        <w:rPr>
          <w:lang w:eastAsia="en-US"/>
        </w:rPr>
        <w:t>Tentative timing: Wednesday, 13 December, 4–5 p.m.</w:t>
      </w:r>
    </w:p>
    <w:bookmarkEnd w:id="32"/>
    <w:p w14:paraId="52ADA2F6" w14:textId="77777777" w:rsidR="00A913D6" w:rsidRPr="00A913D6" w:rsidRDefault="00A913D6" w:rsidP="00597DDD">
      <w:pPr>
        <w:pStyle w:val="SingleTxtG"/>
        <w:rPr>
          <w:lang w:eastAsia="en-US"/>
        </w:rPr>
      </w:pPr>
      <w:r w:rsidRPr="00A913D6">
        <w:rPr>
          <w:lang w:eastAsia="en-US"/>
        </w:rPr>
        <w:t>31.</w:t>
      </w:r>
      <w:r w:rsidRPr="00A913D6">
        <w:rPr>
          <w:lang w:eastAsia="en-US"/>
        </w:rPr>
        <w:tab/>
        <w:t xml:space="preserve">The Meeting of the Parties to the Protocol is invited to review, and as needed, finalize draft decision V/5 on reporting and review of implementation of the Protocol. </w:t>
      </w:r>
    </w:p>
    <w:p w14:paraId="6A518990" w14:textId="77777777" w:rsidR="00A913D6" w:rsidRPr="00A913D6" w:rsidRDefault="00A913D6" w:rsidP="00597DDD">
      <w:pPr>
        <w:pStyle w:val="SingleTxtG"/>
        <w:rPr>
          <w:lang w:eastAsia="en-US"/>
        </w:rPr>
      </w:pPr>
      <w:r w:rsidRPr="00A913D6">
        <w:rPr>
          <w:lang w:eastAsia="en-US"/>
        </w:rPr>
        <w:t>32.</w:t>
      </w:r>
      <w:r w:rsidRPr="00A913D6">
        <w:rPr>
          <w:lang w:eastAsia="en-US"/>
        </w:rPr>
        <w:tab/>
        <w:t>It is also invited to consider and note the reporting template prepared by the Implementation Committee, in consultation with the European Commission, to facilitate reporting of the European Union under articles 14 (7) and 13 (4) of the Protocol.</w:t>
      </w:r>
    </w:p>
    <w:p w14:paraId="55173D1E" w14:textId="77777777" w:rsidR="00A913D6" w:rsidRPr="00A913D6" w:rsidRDefault="00A913D6" w:rsidP="00597DDD">
      <w:pPr>
        <w:pStyle w:val="H23G"/>
        <w:rPr>
          <w:lang w:eastAsia="en-US"/>
        </w:rPr>
      </w:pPr>
      <w:r w:rsidRPr="00A913D6">
        <w:rPr>
          <w:lang w:eastAsia="en-US"/>
        </w:rPr>
        <w:tab/>
      </w:r>
      <w:r w:rsidRPr="00A913D6">
        <w:rPr>
          <w:lang w:eastAsia="en-US"/>
        </w:rPr>
        <w:tab/>
        <w:t>Documentation</w:t>
      </w:r>
    </w:p>
    <w:p w14:paraId="77907FA3" w14:textId="77777777" w:rsidR="00A913D6" w:rsidRPr="00A913D6" w:rsidRDefault="00A913D6" w:rsidP="00597DDD">
      <w:pPr>
        <w:pStyle w:val="SingleTxtG"/>
        <w:rPr>
          <w:lang w:eastAsia="en-US"/>
        </w:rPr>
      </w:pPr>
      <w:r w:rsidRPr="00A913D6">
        <w:rPr>
          <w:lang w:eastAsia="en-US"/>
        </w:rPr>
        <w:t>Draft decisions by the Meeting of the Parties to the Protocol (ECE/MP.EIA/SEA/2023/8)</w:t>
      </w:r>
    </w:p>
    <w:p w14:paraId="7D7D84F3" w14:textId="77777777" w:rsidR="00A913D6" w:rsidRPr="00A913D6" w:rsidRDefault="00A913D6" w:rsidP="00597DDD">
      <w:pPr>
        <w:pStyle w:val="SingleTxtG"/>
        <w:rPr>
          <w:lang w:eastAsia="en-US"/>
        </w:rPr>
      </w:pPr>
      <w:r w:rsidRPr="00A913D6">
        <w:rPr>
          <w:lang w:eastAsia="en-US"/>
        </w:rPr>
        <w:t>Fourth review of implementation of the Protocol on Strategic Environmental Assessment (ECE/MP.EIA/SEA/2023/9)</w:t>
      </w:r>
    </w:p>
    <w:p w14:paraId="53625E7B" w14:textId="77777777" w:rsidR="00A913D6" w:rsidRPr="00A913D6" w:rsidRDefault="00A913D6" w:rsidP="00597DDD">
      <w:pPr>
        <w:pStyle w:val="SingleTxtG"/>
        <w:rPr>
          <w:lang w:eastAsia="en-US"/>
        </w:rPr>
      </w:pPr>
      <w:r w:rsidRPr="00A913D6">
        <w:rPr>
          <w:lang w:eastAsia="en-US"/>
        </w:rPr>
        <w:t>Templates for the reports of the European Union on the implementation of the Convention and the Protocol (ECE/MP.EIA/2023/10–ECE/MP.EIA/SEA/2023/6)</w:t>
      </w:r>
    </w:p>
    <w:p w14:paraId="7FCF666D" w14:textId="773C9F89" w:rsidR="00A913D6" w:rsidRPr="00A913D6" w:rsidRDefault="00597DDD" w:rsidP="00597DDD">
      <w:pPr>
        <w:pStyle w:val="H23G"/>
        <w:rPr>
          <w:lang w:eastAsia="en-US"/>
        </w:rPr>
      </w:pPr>
      <w:bookmarkStart w:id="33" w:name="_Hlk31123029"/>
      <w:r>
        <w:rPr>
          <w:lang w:eastAsia="en-US"/>
        </w:rPr>
        <w:tab/>
      </w:r>
      <w:r w:rsidR="00A913D6" w:rsidRPr="00A913D6">
        <w:rPr>
          <w:lang w:eastAsia="en-US"/>
        </w:rPr>
        <w:t>(iii)</w:t>
      </w:r>
      <w:r w:rsidR="00A913D6" w:rsidRPr="00A913D6">
        <w:rPr>
          <w:lang w:eastAsia="en-US"/>
        </w:rPr>
        <w:tab/>
        <w:t>Draft decision on assessing health impacts in strategic environmental assessment</w:t>
      </w:r>
    </w:p>
    <w:p w14:paraId="52996A51" w14:textId="71D51E36" w:rsidR="00A913D6" w:rsidRPr="00A913D6" w:rsidRDefault="00A913D6" w:rsidP="00597DDD">
      <w:pPr>
        <w:pStyle w:val="H4G"/>
        <w:rPr>
          <w:lang w:eastAsia="en-US"/>
        </w:rPr>
      </w:pPr>
      <w:r w:rsidRPr="00A913D6">
        <w:rPr>
          <w:lang w:eastAsia="en-US"/>
        </w:rPr>
        <w:tab/>
      </w:r>
      <w:bookmarkStart w:id="34" w:name="_Hlk31189786"/>
      <w:r w:rsidR="00597DDD">
        <w:rPr>
          <w:lang w:eastAsia="en-US"/>
        </w:rPr>
        <w:tab/>
      </w:r>
      <w:r w:rsidRPr="00A913D6">
        <w:rPr>
          <w:lang w:eastAsia="en-US"/>
        </w:rPr>
        <w:t>Tentative timing: Wednesday, 13 December, 5–6 p.m.</w:t>
      </w:r>
    </w:p>
    <w:bookmarkEnd w:id="33"/>
    <w:bookmarkEnd w:id="34"/>
    <w:p w14:paraId="6290960B" w14:textId="77777777" w:rsidR="00A913D6" w:rsidRPr="00A913D6" w:rsidRDefault="00A913D6" w:rsidP="00597DDD">
      <w:pPr>
        <w:pStyle w:val="SingleTxtG"/>
        <w:rPr>
          <w:lang w:eastAsia="en-US"/>
        </w:rPr>
      </w:pPr>
      <w:r w:rsidRPr="00A913D6">
        <w:rPr>
          <w:lang w:eastAsia="en-US"/>
        </w:rPr>
        <w:t>33.</w:t>
      </w:r>
      <w:r w:rsidRPr="00A913D6">
        <w:rPr>
          <w:lang w:eastAsia="en-US"/>
        </w:rPr>
        <w:tab/>
        <w:t>The Meeting of the Parties to the Protocol will be invited to discuss and agree on the draft document for information purposes on assessing health impacts in strategic environmental assessment based on the comments made during the twelfth meeting of the Working Group.</w:t>
      </w:r>
      <w:r w:rsidRPr="00A913D6">
        <w:rPr>
          <w:sz w:val="18"/>
          <w:vertAlign w:val="superscript"/>
          <w:lang w:eastAsia="en-US"/>
        </w:rPr>
        <w:footnoteReference w:id="5"/>
      </w:r>
      <w:r w:rsidRPr="00A913D6">
        <w:rPr>
          <w:lang w:eastAsia="en-US"/>
        </w:rPr>
        <w:t xml:space="preserve"> The Meeting of the Parties is also invited to discuss and agree on the related draft decision V/6.</w:t>
      </w:r>
    </w:p>
    <w:p w14:paraId="5FD8FE0F" w14:textId="77777777" w:rsidR="00A913D6" w:rsidRPr="00A913D6" w:rsidRDefault="00A913D6" w:rsidP="00597DDD">
      <w:pPr>
        <w:pStyle w:val="H23G"/>
        <w:rPr>
          <w:lang w:eastAsia="en-US"/>
        </w:rPr>
      </w:pPr>
      <w:r w:rsidRPr="00A913D6">
        <w:rPr>
          <w:lang w:eastAsia="en-US"/>
        </w:rPr>
        <w:lastRenderedPageBreak/>
        <w:tab/>
      </w:r>
      <w:r w:rsidRPr="00A913D6">
        <w:rPr>
          <w:lang w:eastAsia="en-US"/>
        </w:rPr>
        <w:tab/>
        <w:t>Documentation</w:t>
      </w:r>
    </w:p>
    <w:p w14:paraId="22976C07" w14:textId="77777777" w:rsidR="00A913D6" w:rsidRPr="00A913D6" w:rsidRDefault="00A913D6" w:rsidP="00597DDD">
      <w:pPr>
        <w:pStyle w:val="SingleTxtG"/>
        <w:rPr>
          <w:lang w:eastAsia="en-US"/>
        </w:rPr>
      </w:pPr>
      <w:r w:rsidRPr="00A913D6">
        <w:rPr>
          <w:lang w:eastAsia="en-US"/>
        </w:rPr>
        <w:t>Draft decisions by the Meeting of the Parties to the Protocol (ECE/MP.EIA/SEA/2023/8)</w:t>
      </w:r>
    </w:p>
    <w:p w14:paraId="26181592" w14:textId="77777777" w:rsidR="00A913D6" w:rsidRPr="00A913D6" w:rsidRDefault="00A913D6" w:rsidP="00597DDD">
      <w:pPr>
        <w:pStyle w:val="SingleTxtG"/>
        <w:rPr>
          <w:lang w:eastAsia="en-US"/>
        </w:rPr>
      </w:pPr>
      <w:r w:rsidRPr="00A913D6">
        <w:rPr>
          <w:lang w:eastAsia="en-US"/>
        </w:rPr>
        <w:t xml:space="preserve">Assessing health impacts in strategic environmental assessment (ECE/MP.EIA/SEA/2023/10) </w:t>
      </w:r>
    </w:p>
    <w:p w14:paraId="05005164" w14:textId="77777777" w:rsidR="00A913D6" w:rsidRPr="00A913D6" w:rsidRDefault="00A913D6" w:rsidP="00597DDD">
      <w:pPr>
        <w:pStyle w:val="H23G"/>
        <w:rPr>
          <w:lang w:eastAsia="en-US"/>
        </w:rPr>
      </w:pPr>
      <w:r w:rsidRPr="00A913D6">
        <w:rPr>
          <w:lang w:eastAsia="en-US"/>
        </w:rPr>
        <w:tab/>
        <w:t>(d)</w:t>
      </w:r>
      <w:r w:rsidRPr="00A913D6">
        <w:rPr>
          <w:lang w:eastAsia="en-US"/>
        </w:rPr>
        <w:tab/>
        <w:t>Draft Geneva declaration</w:t>
      </w:r>
    </w:p>
    <w:p w14:paraId="783F2A83" w14:textId="77777777" w:rsidR="00A913D6" w:rsidRPr="00A913D6" w:rsidRDefault="00A913D6" w:rsidP="00597DDD">
      <w:pPr>
        <w:pStyle w:val="H4G"/>
        <w:rPr>
          <w:lang w:eastAsia="en-US"/>
        </w:rPr>
      </w:pPr>
      <w:r w:rsidRPr="00A913D6">
        <w:rPr>
          <w:lang w:eastAsia="en-US"/>
        </w:rPr>
        <w:tab/>
      </w:r>
      <w:r w:rsidRPr="00A913D6">
        <w:rPr>
          <w:lang w:eastAsia="en-US"/>
        </w:rPr>
        <w:tab/>
      </w:r>
      <w:bookmarkStart w:id="35" w:name="_Hlk31189840"/>
      <w:r w:rsidRPr="00A913D6">
        <w:rPr>
          <w:lang w:eastAsia="en-US"/>
        </w:rPr>
        <w:t xml:space="preserve">Tentative timing: Thursday, 14 December, </w:t>
      </w:r>
      <w:bookmarkStart w:id="36" w:name="_Hlk31621543"/>
      <w:r w:rsidRPr="00A913D6">
        <w:rPr>
          <w:lang w:eastAsia="en-US"/>
        </w:rPr>
        <w:t>10–</w:t>
      </w:r>
      <w:bookmarkEnd w:id="36"/>
      <w:r w:rsidRPr="00A913D6">
        <w:rPr>
          <w:lang w:eastAsia="en-US"/>
        </w:rPr>
        <w:t>11 a.m.</w:t>
      </w:r>
      <w:bookmarkEnd w:id="35"/>
      <w:r w:rsidRPr="00A913D6">
        <w:rPr>
          <w:lang w:eastAsia="en-US"/>
        </w:rPr>
        <w:tab/>
      </w:r>
    </w:p>
    <w:p w14:paraId="2FADF2AF" w14:textId="77777777" w:rsidR="00A913D6" w:rsidRPr="00A913D6" w:rsidRDefault="00A913D6" w:rsidP="00597DDD">
      <w:pPr>
        <w:pStyle w:val="SingleTxtG"/>
        <w:rPr>
          <w:lang w:eastAsia="en-US"/>
        </w:rPr>
      </w:pPr>
      <w:r w:rsidRPr="00A913D6">
        <w:rPr>
          <w:lang w:eastAsia="en-US"/>
        </w:rPr>
        <w:t>34.</w:t>
      </w:r>
      <w:r w:rsidRPr="00A913D6">
        <w:rPr>
          <w:lang w:eastAsia="en-US"/>
        </w:rPr>
        <w:tab/>
        <w:t>Delegations will be invited to review and finalize the draft Geneva declaration. They are expected to take into account the earlier deliberations on draft decisions under item 3 (a)–(c) above.</w:t>
      </w:r>
    </w:p>
    <w:p w14:paraId="3F43F09A" w14:textId="77777777" w:rsidR="00A913D6" w:rsidRPr="00A913D6" w:rsidRDefault="00A913D6" w:rsidP="00597DDD">
      <w:pPr>
        <w:pStyle w:val="H23G"/>
        <w:rPr>
          <w:lang w:val="es-ES" w:eastAsia="en-US"/>
        </w:rPr>
      </w:pPr>
      <w:r w:rsidRPr="00A913D6">
        <w:rPr>
          <w:lang w:eastAsia="en-US"/>
        </w:rPr>
        <w:tab/>
      </w:r>
      <w:r w:rsidRPr="00A913D6">
        <w:rPr>
          <w:lang w:eastAsia="en-US"/>
        </w:rPr>
        <w:tab/>
      </w:r>
      <w:proofErr w:type="spellStart"/>
      <w:r w:rsidRPr="00A913D6">
        <w:rPr>
          <w:lang w:val="es-ES" w:eastAsia="en-US"/>
        </w:rPr>
        <w:t>Documentation</w:t>
      </w:r>
      <w:proofErr w:type="spellEnd"/>
    </w:p>
    <w:p w14:paraId="2C72134C" w14:textId="77777777" w:rsidR="00A913D6" w:rsidRPr="00A913D6" w:rsidRDefault="00A913D6" w:rsidP="00597DDD">
      <w:pPr>
        <w:pStyle w:val="SingleTxtG"/>
        <w:rPr>
          <w:lang w:val="es-ES" w:eastAsia="en-US"/>
        </w:rPr>
      </w:pPr>
      <w:r w:rsidRPr="00A913D6">
        <w:rPr>
          <w:lang w:val="es-ES" w:eastAsia="en-US"/>
        </w:rPr>
        <w:t xml:space="preserve">Draft Geneva </w:t>
      </w:r>
      <w:proofErr w:type="spellStart"/>
      <w:r w:rsidRPr="00A913D6">
        <w:rPr>
          <w:lang w:val="es-ES" w:eastAsia="en-US"/>
        </w:rPr>
        <w:t>declaration</w:t>
      </w:r>
      <w:proofErr w:type="spellEnd"/>
      <w:r w:rsidRPr="00A913D6">
        <w:rPr>
          <w:lang w:val="es-ES" w:eastAsia="en-US"/>
        </w:rPr>
        <w:t xml:space="preserve"> (ECE/MP.EIA/2023/11–ECE/MP.EIA/SEA/2023/11)</w:t>
      </w:r>
    </w:p>
    <w:p w14:paraId="2F5B0BCC" w14:textId="77777777" w:rsidR="00A913D6" w:rsidRPr="00597DDD" w:rsidRDefault="00A913D6" w:rsidP="00597DDD">
      <w:pPr>
        <w:pStyle w:val="H23G"/>
        <w:rPr>
          <w:lang w:eastAsia="en-US"/>
        </w:rPr>
      </w:pPr>
      <w:r w:rsidRPr="00A913D6">
        <w:rPr>
          <w:lang w:val="es-ES" w:eastAsia="en-US"/>
        </w:rPr>
        <w:tab/>
      </w:r>
      <w:r w:rsidRPr="00A913D6">
        <w:rPr>
          <w:lang w:eastAsia="en-US"/>
        </w:rPr>
        <w:t>(e)</w:t>
      </w:r>
      <w:r w:rsidRPr="00A913D6">
        <w:rPr>
          <w:lang w:eastAsia="en-US"/>
        </w:rPr>
        <w:tab/>
        <w:t xml:space="preserve">Nomination of officers for the next intersessional </w:t>
      </w:r>
      <w:r w:rsidRPr="00597DDD">
        <w:rPr>
          <w:lang w:eastAsia="en-US"/>
        </w:rPr>
        <w:t xml:space="preserve">period </w:t>
      </w:r>
    </w:p>
    <w:p w14:paraId="52E06BFF" w14:textId="77777777" w:rsidR="00A913D6" w:rsidRPr="00A913D6" w:rsidRDefault="00A913D6" w:rsidP="00597DDD">
      <w:pPr>
        <w:pStyle w:val="H4G"/>
        <w:rPr>
          <w:lang w:eastAsia="en-US"/>
        </w:rPr>
      </w:pPr>
      <w:r w:rsidRPr="00A913D6">
        <w:rPr>
          <w:lang w:eastAsia="en-US"/>
        </w:rPr>
        <w:tab/>
      </w:r>
      <w:r w:rsidRPr="00A913D6">
        <w:rPr>
          <w:lang w:eastAsia="en-US"/>
        </w:rPr>
        <w:tab/>
      </w:r>
      <w:bookmarkStart w:id="37" w:name="_Hlk31190257"/>
      <w:r w:rsidRPr="00A913D6">
        <w:rPr>
          <w:lang w:eastAsia="en-US"/>
        </w:rPr>
        <w:t>Tentative timing: Thursday, 14 December, 11–11.30 a.m.</w:t>
      </w:r>
    </w:p>
    <w:bookmarkEnd w:id="37"/>
    <w:p w14:paraId="2924B723" w14:textId="38B56CAD" w:rsidR="00A913D6" w:rsidRPr="00A913D6" w:rsidRDefault="00A913D6" w:rsidP="00597DDD">
      <w:pPr>
        <w:pStyle w:val="SingleTxtG"/>
        <w:rPr>
          <w:lang w:eastAsia="en-US"/>
        </w:rPr>
      </w:pPr>
      <w:r w:rsidRPr="00A913D6">
        <w:rPr>
          <w:lang w:eastAsia="en-US"/>
        </w:rPr>
        <w:t>35.</w:t>
      </w:r>
      <w:r w:rsidRPr="00A913D6">
        <w:rPr>
          <w:lang w:eastAsia="en-US"/>
        </w:rPr>
        <w:tab/>
        <w:t>The Meetings of the Parties will be invited to consider nominations of officers to be elected for the next intersessional period put forward by Parties. Any Party that has not yet informed the secretariat of its nominations is invited to do so ahead of the present sessions, by 16 October 2023. The Meetings will consider nominations for a chair and members/vice-chairs of the Bureau. In accordance with past practice, the Chair of the general segment will suggest that the Bureau include the Chair and Vice-Chairs of the Working Group, and also the Chair and the first Vice-Chair of the Implementation Committee – once elected by the Committee.</w:t>
      </w:r>
    </w:p>
    <w:p w14:paraId="1995A6C7" w14:textId="77777777" w:rsidR="00A913D6" w:rsidRPr="00A913D6" w:rsidRDefault="00A913D6" w:rsidP="00597DDD">
      <w:pPr>
        <w:pStyle w:val="SingleTxtG"/>
        <w:rPr>
          <w:lang w:eastAsia="en-US"/>
        </w:rPr>
      </w:pPr>
      <w:r w:rsidRPr="00A913D6">
        <w:rPr>
          <w:lang w:eastAsia="en-US"/>
        </w:rPr>
        <w:t>36.</w:t>
      </w:r>
      <w:r w:rsidRPr="00A913D6">
        <w:rPr>
          <w:lang w:eastAsia="en-US"/>
        </w:rPr>
        <w:tab/>
        <w:t>Following each nomination, the Chair will ask the secretariat to inform the Meetings of the Parties of whether the State nominated is a Party to both the Convention and the Protocol, or whether the nomination of an alternate member is needed to ensure an equal representation of the two treaties in the Bureau. Once sufficient nominations have been made, the Chair will invite the Meetings of the Parties to consider the endorsement of each nomination in turn. Formal election of the Bureau members will take place in the high-level segment (item 10 below).</w:t>
      </w:r>
    </w:p>
    <w:p w14:paraId="1D2BE827" w14:textId="77777777" w:rsidR="00A913D6" w:rsidRPr="00A913D6" w:rsidRDefault="00A913D6" w:rsidP="00597DDD">
      <w:pPr>
        <w:pStyle w:val="SingleTxtG"/>
        <w:rPr>
          <w:lang w:eastAsia="en-US"/>
        </w:rPr>
      </w:pPr>
      <w:r w:rsidRPr="00A913D6">
        <w:rPr>
          <w:lang w:eastAsia="en-US"/>
        </w:rPr>
        <w:t>37.</w:t>
      </w:r>
      <w:r w:rsidRPr="00A913D6">
        <w:rPr>
          <w:lang w:eastAsia="en-US"/>
        </w:rPr>
        <w:tab/>
        <w:t>The above-mentioned procedure will be repeated for the permanent and alternate members of the Implementation Committee to be formally elected during the high-level segment.</w:t>
      </w:r>
    </w:p>
    <w:p w14:paraId="3875DB10" w14:textId="77777777" w:rsidR="00A913D6" w:rsidRPr="00A913D6" w:rsidRDefault="00A913D6" w:rsidP="00597DDD">
      <w:pPr>
        <w:pStyle w:val="SingleTxtG"/>
        <w:rPr>
          <w:lang w:eastAsia="en-US"/>
        </w:rPr>
      </w:pPr>
      <w:r w:rsidRPr="00A913D6">
        <w:rPr>
          <w:lang w:eastAsia="en-US"/>
        </w:rPr>
        <w:t>38.</w:t>
      </w:r>
      <w:r w:rsidRPr="00A913D6">
        <w:rPr>
          <w:lang w:eastAsia="en-US"/>
        </w:rPr>
        <w:tab/>
        <w:t>Lastly, the Chair will invite the delegations to nominate a chair and one or more vice-chairs for the Working Group. As in the past, the Chair of the Working Group should be a representative of a State or a regional economic integration organization that is a Party to both the Convention and the Protocol.</w:t>
      </w:r>
    </w:p>
    <w:p w14:paraId="1C61C5D0" w14:textId="77777777" w:rsidR="00A913D6" w:rsidRPr="00A913D6" w:rsidRDefault="00A913D6" w:rsidP="00597DDD">
      <w:pPr>
        <w:pStyle w:val="H23G"/>
        <w:rPr>
          <w:lang w:eastAsia="en-US"/>
        </w:rPr>
      </w:pPr>
      <w:r w:rsidRPr="00A913D6">
        <w:rPr>
          <w:lang w:eastAsia="en-US"/>
        </w:rPr>
        <w:tab/>
      </w:r>
      <w:r w:rsidRPr="00A913D6">
        <w:rPr>
          <w:lang w:eastAsia="en-US"/>
        </w:rPr>
        <w:tab/>
        <w:t>Documentation</w:t>
      </w:r>
    </w:p>
    <w:p w14:paraId="6DEE7D99" w14:textId="26312F80" w:rsidR="00A913D6" w:rsidRPr="00A913D6" w:rsidRDefault="00A913D6" w:rsidP="00597DDD">
      <w:pPr>
        <w:pStyle w:val="H4G"/>
        <w:rPr>
          <w:lang w:eastAsia="en-US"/>
        </w:rPr>
      </w:pPr>
      <w:r w:rsidRPr="00A913D6">
        <w:rPr>
          <w:lang w:eastAsia="en-US"/>
        </w:rPr>
        <w:tab/>
      </w:r>
      <w:r w:rsidRPr="00A913D6">
        <w:rPr>
          <w:lang w:eastAsia="en-US"/>
        </w:rPr>
        <w:tab/>
        <w:t>Informal documents</w:t>
      </w:r>
    </w:p>
    <w:p w14:paraId="7000C502" w14:textId="77777777" w:rsidR="00A913D6" w:rsidRPr="00A913D6" w:rsidRDefault="00A913D6" w:rsidP="00A913D6">
      <w:pPr>
        <w:suppressAutoHyphens/>
        <w:spacing w:after="120"/>
        <w:ind w:left="1134" w:right="1134"/>
        <w:jc w:val="both"/>
        <w:rPr>
          <w:lang w:eastAsia="en-US"/>
        </w:rPr>
      </w:pPr>
      <w:r w:rsidRPr="00A913D6">
        <w:rPr>
          <w:lang w:eastAsia="en-US"/>
        </w:rPr>
        <w:t>Informal list of nominations for officers for 2024</w:t>
      </w:r>
      <w:r w:rsidRPr="00A913D6">
        <w:rPr>
          <w:i/>
          <w:iCs/>
          <w:lang w:eastAsia="en-US"/>
        </w:rPr>
        <w:t>–</w:t>
      </w:r>
      <w:r w:rsidRPr="00A913D6">
        <w:rPr>
          <w:lang w:eastAsia="en-US"/>
        </w:rPr>
        <w:t>2026 (ECE/MP.EIA/2023/INF.8)</w:t>
      </w:r>
    </w:p>
    <w:p w14:paraId="6892D071" w14:textId="77777777" w:rsidR="00A913D6" w:rsidRPr="00A913D6" w:rsidRDefault="00A913D6" w:rsidP="00597DDD">
      <w:pPr>
        <w:pStyle w:val="H23G"/>
        <w:rPr>
          <w:lang w:eastAsia="en-US"/>
        </w:rPr>
      </w:pPr>
      <w:r w:rsidRPr="00A913D6">
        <w:rPr>
          <w:lang w:eastAsia="en-US"/>
        </w:rPr>
        <w:tab/>
        <w:t>(f)</w:t>
      </w:r>
      <w:r w:rsidRPr="00A913D6">
        <w:rPr>
          <w:lang w:eastAsia="en-US"/>
        </w:rPr>
        <w:tab/>
        <w:t>Tentative calendar of meetings</w:t>
      </w:r>
    </w:p>
    <w:p w14:paraId="63535C7C" w14:textId="1F0F581F" w:rsidR="00A913D6" w:rsidRPr="00A913D6" w:rsidRDefault="00A913D6" w:rsidP="00597DDD">
      <w:pPr>
        <w:pStyle w:val="H4G"/>
        <w:rPr>
          <w:lang w:eastAsia="en-US"/>
        </w:rPr>
      </w:pPr>
      <w:r w:rsidRPr="00A913D6">
        <w:rPr>
          <w:lang w:eastAsia="en-US"/>
        </w:rPr>
        <w:tab/>
      </w:r>
      <w:r w:rsidR="00597DDD">
        <w:rPr>
          <w:lang w:eastAsia="en-US"/>
        </w:rPr>
        <w:tab/>
      </w:r>
      <w:r w:rsidRPr="00A913D6">
        <w:rPr>
          <w:lang w:eastAsia="en-US"/>
        </w:rPr>
        <w:t>Tentative timing: Thursday, 14 December, 11.30–noon.</w:t>
      </w:r>
    </w:p>
    <w:p w14:paraId="100FEE4C" w14:textId="77777777" w:rsidR="00A913D6" w:rsidRPr="00A913D6" w:rsidRDefault="00A913D6" w:rsidP="00597DDD">
      <w:pPr>
        <w:pStyle w:val="SingleTxtG"/>
        <w:rPr>
          <w:lang w:eastAsia="en-US"/>
        </w:rPr>
      </w:pPr>
      <w:r w:rsidRPr="00A913D6">
        <w:rPr>
          <w:lang w:eastAsia="en-US"/>
        </w:rPr>
        <w:t>39.</w:t>
      </w:r>
      <w:r w:rsidRPr="00A913D6">
        <w:rPr>
          <w:lang w:eastAsia="en-US"/>
        </w:rPr>
        <w:tab/>
        <w:t>The Meetings of the Parties may agree a tentative calendar of meetings of their subsidiary bodies in the intersessional period 2024–2026. Delegations may also wish to put forward proposals for hosting such meetings.</w:t>
      </w:r>
    </w:p>
    <w:p w14:paraId="4E3586A4" w14:textId="77777777" w:rsidR="00A913D6" w:rsidRPr="00A913D6" w:rsidRDefault="00A913D6" w:rsidP="00597DDD">
      <w:pPr>
        <w:pStyle w:val="H23G"/>
        <w:rPr>
          <w:lang w:eastAsia="en-US"/>
        </w:rPr>
      </w:pPr>
      <w:bookmarkStart w:id="38" w:name="_Hlk31183235"/>
      <w:r w:rsidRPr="00A913D6">
        <w:rPr>
          <w:lang w:eastAsia="en-US"/>
        </w:rPr>
        <w:lastRenderedPageBreak/>
        <w:tab/>
      </w:r>
      <w:r w:rsidRPr="00A913D6">
        <w:rPr>
          <w:lang w:eastAsia="en-US"/>
        </w:rPr>
        <w:tab/>
        <w:t>Documentation</w:t>
      </w:r>
    </w:p>
    <w:p w14:paraId="424E780A" w14:textId="5F221ECB" w:rsidR="00597DDD" w:rsidRDefault="00A913D6" w:rsidP="00597DDD">
      <w:pPr>
        <w:pStyle w:val="H4G"/>
        <w:rPr>
          <w:lang w:eastAsia="en-US"/>
        </w:rPr>
      </w:pPr>
      <w:r w:rsidRPr="00A913D6">
        <w:rPr>
          <w:lang w:eastAsia="en-US"/>
        </w:rPr>
        <w:tab/>
      </w:r>
      <w:r w:rsidR="00597DDD">
        <w:rPr>
          <w:lang w:eastAsia="en-US"/>
        </w:rPr>
        <w:tab/>
      </w:r>
      <w:r w:rsidRPr="00A913D6">
        <w:rPr>
          <w:lang w:eastAsia="en-US"/>
        </w:rPr>
        <w:t>Informal documents</w:t>
      </w:r>
      <w:bookmarkEnd w:id="38"/>
    </w:p>
    <w:p w14:paraId="767B21C8" w14:textId="08D72FB9" w:rsidR="00A913D6" w:rsidRPr="00A913D6" w:rsidRDefault="00A913D6" w:rsidP="00597DDD">
      <w:pPr>
        <w:pStyle w:val="SingleTxtG"/>
        <w:rPr>
          <w:i/>
          <w:iCs/>
          <w:lang w:eastAsia="en-US"/>
        </w:rPr>
      </w:pPr>
      <w:r w:rsidRPr="00A913D6">
        <w:rPr>
          <w:lang w:eastAsia="en-US"/>
        </w:rPr>
        <w:t>Provisional schedule of meetings in 2024–2026 (ECE/MP.EIA/2023/INF.9)</w:t>
      </w:r>
    </w:p>
    <w:p w14:paraId="6CCBFE8C" w14:textId="77777777" w:rsidR="00A913D6" w:rsidRPr="00A913D6" w:rsidRDefault="00A913D6" w:rsidP="00597DDD">
      <w:pPr>
        <w:pStyle w:val="H23G"/>
        <w:rPr>
          <w:lang w:eastAsia="en-US"/>
        </w:rPr>
      </w:pPr>
      <w:r w:rsidRPr="00A913D6">
        <w:rPr>
          <w:lang w:eastAsia="en-US"/>
        </w:rPr>
        <w:tab/>
        <w:t>4.</w:t>
      </w:r>
      <w:r w:rsidRPr="00A913D6">
        <w:rPr>
          <w:lang w:eastAsia="en-US"/>
        </w:rPr>
        <w:tab/>
        <w:t xml:space="preserve">Review of the workplan </w:t>
      </w:r>
    </w:p>
    <w:p w14:paraId="68F13BAA" w14:textId="77777777" w:rsidR="00A913D6" w:rsidRPr="00A913D6" w:rsidRDefault="00A913D6" w:rsidP="00597DDD">
      <w:pPr>
        <w:pStyle w:val="H4G"/>
        <w:rPr>
          <w:lang w:eastAsia="en-US"/>
        </w:rPr>
      </w:pPr>
      <w:r w:rsidRPr="00A913D6">
        <w:rPr>
          <w:lang w:eastAsia="en-US"/>
        </w:rPr>
        <w:tab/>
      </w:r>
      <w:r w:rsidRPr="00A913D6">
        <w:rPr>
          <w:lang w:eastAsia="en-US"/>
        </w:rPr>
        <w:tab/>
        <w:t>Tentative timing: Thursday, 14 December, noon–1 p.m.</w:t>
      </w:r>
    </w:p>
    <w:p w14:paraId="098ADDE0" w14:textId="3564453F" w:rsidR="00A913D6" w:rsidRPr="00A913D6" w:rsidRDefault="00A913D6" w:rsidP="00597DDD">
      <w:pPr>
        <w:pStyle w:val="SingleTxtG"/>
        <w:rPr>
          <w:lang w:eastAsia="en-US"/>
        </w:rPr>
      </w:pPr>
      <w:r w:rsidRPr="00A913D6">
        <w:rPr>
          <w:lang w:eastAsia="en-US"/>
        </w:rPr>
        <w:t>40.</w:t>
      </w:r>
      <w:r w:rsidRPr="00A913D6">
        <w:rPr>
          <w:lang w:eastAsia="en-US"/>
        </w:rPr>
        <w:tab/>
        <w:t>The Meetings of the Parties will be invited to review progress in the implementation of the current workplan (see ECE/MP.EIA/30/Add.1–ECE/MP.EIA/SEA/13/Add.1, decision VIII/2–IV/2, annex I), since the twelfth meeting of the Working Group, focusing on activities not yet addressed under item 3 above. The Meetings of the Parties are invited to consider and note the information provided.</w:t>
      </w:r>
    </w:p>
    <w:p w14:paraId="2F6E8A2E" w14:textId="77777777" w:rsidR="00A913D6" w:rsidRPr="00A913D6" w:rsidRDefault="00A913D6" w:rsidP="00597DDD">
      <w:pPr>
        <w:pStyle w:val="H23G"/>
        <w:rPr>
          <w:lang w:eastAsia="en-US"/>
        </w:rPr>
      </w:pPr>
      <w:r w:rsidRPr="00A913D6">
        <w:rPr>
          <w:lang w:eastAsia="en-US"/>
        </w:rPr>
        <w:tab/>
      </w:r>
      <w:r w:rsidRPr="00A913D6">
        <w:rPr>
          <w:lang w:eastAsia="en-US"/>
        </w:rPr>
        <w:tab/>
        <w:t>Documentation</w:t>
      </w:r>
    </w:p>
    <w:p w14:paraId="3EB7DC34" w14:textId="77777777" w:rsidR="00A913D6" w:rsidRPr="00A913D6" w:rsidRDefault="00A913D6" w:rsidP="00597DDD">
      <w:pPr>
        <w:pStyle w:val="SingleTxtG"/>
        <w:rPr>
          <w:lang w:eastAsia="en-US"/>
        </w:rPr>
      </w:pPr>
      <w:r w:rsidRPr="00A913D6">
        <w:rPr>
          <w:lang w:eastAsia="en-US"/>
        </w:rPr>
        <w:t>Summary report on technical assistance and capacity-building activities (ECE/MP.EIA/2023/12–ECE/MP.EIA/SEA/2023/12)</w:t>
      </w:r>
    </w:p>
    <w:p w14:paraId="2E879A66" w14:textId="3C38B792" w:rsidR="00A913D6" w:rsidRPr="00A913D6" w:rsidRDefault="00597DDD" w:rsidP="00597DDD">
      <w:pPr>
        <w:pStyle w:val="H4G"/>
        <w:rPr>
          <w:lang w:eastAsia="en-US"/>
        </w:rPr>
      </w:pPr>
      <w:r>
        <w:rPr>
          <w:lang w:eastAsia="en-US"/>
        </w:rPr>
        <w:tab/>
      </w:r>
      <w:r>
        <w:rPr>
          <w:lang w:eastAsia="en-US"/>
        </w:rPr>
        <w:tab/>
      </w:r>
      <w:r w:rsidR="00A913D6" w:rsidRPr="00A913D6">
        <w:rPr>
          <w:lang w:eastAsia="en-US"/>
        </w:rPr>
        <w:t>Informal document</w:t>
      </w:r>
    </w:p>
    <w:p w14:paraId="233AF6ED" w14:textId="77777777" w:rsidR="00A913D6" w:rsidRPr="00A913D6" w:rsidRDefault="00A913D6" w:rsidP="00597DDD">
      <w:pPr>
        <w:pStyle w:val="SingleTxtG"/>
        <w:rPr>
          <w:lang w:eastAsia="en-US"/>
        </w:rPr>
      </w:pPr>
      <w:r w:rsidRPr="00A913D6">
        <w:rPr>
          <w:lang w:eastAsia="en-US"/>
        </w:rPr>
        <w:t>Workplan implementation status (ECE/MP.EIA/2023/INF.5)</w:t>
      </w:r>
    </w:p>
    <w:p w14:paraId="7B728E93" w14:textId="3F29DED2" w:rsidR="00A913D6" w:rsidRPr="00A913D6" w:rsidRDefault="00597DDD" w:rsidP="00597DDD">
      <w:pPr>
        <w:pStyle w:val="H23G"/>
        <w:rPr>
          <w:lang w:eastAsia="en-US"/>
        </w:rPr>
      </w:pPr>
      <w:r>
        <w:rPr>
          <w:lang w:eastAsia="en-US"/>
        </w:rPr>
        <w:tab/>
      </w:r>
      <w:r w:rsidR="00A913D6" w:rsidRPr="00A913D6">
        <w:rPr>
          <w:lang w:eastAsia="en-US"/>
        </w:rPr>
        <w:t>(a)</w:t>
      </w:r>
      <w:r w:rsidR="00A913D6" w:rsidRPr="00A913D6">
        <w:rPr>
          <w:lang w:eastAsia="en-US"/>
        </w:rPr>
        <w:tab/>
        <w:t>Compliance with and implementation of the Convention and the Protocol</w:t>
      </w:r>
    </w:p>
    <w:p w14:paraId="74D48CAB" w14:textId="36D7ECFF" w:rsidR="00A913D6" w:rsidRPr="00A913D6" w:rsidRDefault="00A913D6" w:rsidP="00597DDD">
      <w:pPr>
        <w:pStyle w:val="SingleTxtG"/>
        <w:rPr>
          <w:lang w:eastAsia="en-US"/>
        </w:rPr>
      </w:pPr>
      <w:r w:rsidRPr="00A913D6">
        <w:rPr>
          <w:lang w:eastAsia="en-US"/>
        </w:rPr>
        <w:t>41.</w:t>
      </w:r>
      <w:r w:rsidRPr="00A913D6">
        <w:rPr>
          <w:lang w:eastAsia="en-US"/>
        </w:rPr>
        <w:tab/>
        <w:t xml:space="preserve">The Chair of the Implementation Committee will report on the Committee’s activities in the period since the eighth session of the Meeting of the Parties to the Convention and the fourth session of the Meeting of the Parties to the Protocol. </w:t>
      </w:r>
    </w:p>
    <w:p w14:paraId="19257249" w14:textId="77777777" w:rsidR="00A913D6" w:rsidRPr="00A913D6" w:rsidRDefault="00A913D6" w:rsidP="00597DDD">
      <w:pPr>
        <w:pStyle w:val="SingleTxtG"/>
        <w:rPr>
          <w:lang w:eastAsia="en-US"/>
        </w:rPr>
      </w:pPr>
      <w:r w:rsidRPr="00A913D6">
        <w:rPr>
          <w:lang w:eastAsia="en-US"/>
        </w:rPr>
        <w:t>42.</w:t>
      </w:r>
      <w:r w:rsidRPr="00A913D6">
        <w:rPr>
          <w:lang w:eastAsia="en-US"/>
        </w:rPr>
        <w:tab/>
        <w:t>Delegations will be invited to report on progress in developing and adopting legislation for the implementation of the Convention and the Protocol further to technical assistance facilitated by the secretariat since the twelfth meeting of the Working Group.</w:t>
      </w:r>
    </w:p>
    <w:p w14:paraId="4C9E1F3A" w14:textId="77777777" w:rsidR="00A913D6" w:rsidRPr="00A913D6" w:rsidRDefault="00A913D6" w:rsidP="00597DDD">
      <w:pPr>
        <w:pStyle w:val="H23G"/>
        <w:rPr>
          <w:lang w:eastAsia="en-US"/>
        </w:rPr>
      </w:pPr>
      <w:r w:rsidRPr="00A913D6">
        <w:rPr>
          <w:lang w:eastAsia="en-US"/>
        </w:rPr>
        <w:tab/>
      </w:r>
      <w:r w:rsidRPr="00A913D6">
        <w:rPr>
          <w:lang w:eastAsia="en-US"/>
        </w:rPr>
        <w:tab/>
        <w:t>Documentation</w:t>
      </w:r>
    </w:p>
    <w:p w14:paraId="6920E390" w14:textId="77777777" w:rsidR="00A913D6" w:rsidRPr="00A913D6" w:rsidRDefault="00A913D6" w:rsidP="00597DDD">
      <w:pPr>
        <w:pStyle w:val="SingleTxtG"/>
        <w:rPr>
          <w:lang w:eastAsia="en-US"/>
        </w:rPr>
      </w:pPr>
      <w:r w:rsidRPr="00A913D6">
        <w:rPr>
          <w:lang w:eastAsia="en-US"/>
        </w:rPr>
        <w:t xml:space="preserve">Report on the activities of the Implementation Committee (ECE/MP.EIA/2023/13– ECE/MP.EIA/SEA/2023/13) </w:t>
      </w:r>
    </w:p>
    <w:p w14:paraId="2DC6EFF1" w14:textId="77777777" w:rsidR="00A913D6" w:rsidRPr="00A913D6" w:rsidRDefault="00A913D6" w:rsidP="00597DDD">
      <w:pPr>
        <w:pStyle w:val="H23G"/>
        <w:rPr>
          <w:lang w:eastAsia="en-US"/>
        </w:rPr>
      </w:pPr>
      <w:r w:rsidRPr="00A913D6">
        <w:rPr>
          <w:lang w:eastAsia="en-US"/>
        </w:rPr>
        <w:tab/>
        <w:t>(b)</w:t>
      </w:r>
      <w:r w:rsidRPr="00A913D6">
        <w:rPr>
          <w:lang w:eastAsia="en-US"/>
        </w:rPr>
        <w:tab/>
        <w:t>Subregional cooperation and capacity-building</w:t>
      </w:r>
    </w:p>
    <w:p w14:paraId="43EFC838" w14:textId="77777777" w:rsidR="00A913D6" w:rsidRPr="00A913D6" w:rsidRDefault="00A913D6" w:rsidP="00597DDD">
      <w:pPr>
        <w:pStyle w:val="SingleTxtG"/>
        <w:rPr>
          <w:lang w:eastAsia="en-US"/>
        </w:rPr>
      </w:pPr>
      <w:r w:rsidRPr="00A913D6">
        <w:rPr>
          <w:lang w:eastAsia="en-US"/>
        </w:rPr>
        <w:t>43.</w:t>
      </w:r>
      <w:r w:rsidRPr="00A913D6">
        <w:rPr>
          <w:lang w:eastAsia="en-US"/>
        </w:rPr>
        <w:tab/>
        <w:t>Delegations and the secretariat will be invited to report on progress in organizing subregional cooperation and capacity-building events since the twelfth meeting of the Working Group.</w:t>
      </w:r>
    </w:p>
    <w:p w14:paraId="60E0D3C0" w14:textId="77777777" w:rsidR="00A913D6" w:rsidRPr="00A913D6" w:rsidRDefault="00A913D6" w:rsidP="00597DDD">
      <w:pPr>
        <w:pStyle w:val="H23G"/>
        <w:rPr>
          <w:lang w:eastAsia="en-US"/>
        </w:rPr>
      </w:pPr>
      <w:r w:rsidRPr="00A913D6">
        <w:rPr>
          <w:lang w:eastAsia="en-US"/>
        </w:rPr>
        <w:tab/>
        <w:t>(c)</w:t>
      </w:r>
      <w:r w:rsidRPr="00A913D6">
        <w:rPr>
          <w:lang w:eastAsia="en-US"/>
        </w:rPr>
        <w:tab/>
        <w:t>Exchange of good practices</w:t>
      </w:r>
    </w:p>
    <w:p w14:paraId="2C284A90" w14:textId="77777777" w:rsidR="00A913D6" w:rsidRPr="00A913D6" w:rsidRDefault="00A913D6" w:rsidP="00597DDD">
      <w:pPr>
        <w:pStyle w:val="SingleTxtG"/>
        <w:rPr>
          <w:lang w:eastAsia="en-US"/>
        </w:rPr>
      </w:pPr>
      <w:r w:rsidRPr="00A913D6">
        <w:rPr>
          <w:lang w:eastAsia="en-US"/>
        </w:rPr>
        <w:t>44.</w:t>
      </w:r>
      <w:r w:rsidRPr="00A913D6">
        <w:rPr>
          <w:lang w:eastAsia="en-US"/>
        </w:rPr>
        <w:tab/>
        <w:t>Delegations will be invited to report on progress in organizing possible events or the preparation of fact sheets for the exchange of good practices since the twelfth meeting of the Working Group.</w:t>
      </w:r>
    </w:p>
    <w:p w14:paraId="20C139AD" w14:textId="77777777" w:rsidR="00A913D6" w:rsidRPr="00A913D6" w:rsidRDefault="00A913D6" w:rsidP="00597DDD">
      <w:pPr>
        <w:pStyle w:val="H23G"/>
        <w:rPr>
          <w:lang w:eastAsia="en-US"/>
        </w:rPr>
      </w:pPr>
      <w:r w:rsidRPr="00A913D6">
        <w:rPr>
          <w:lang w:eastAsia="en-US"/>
        </w:rPr>
        <w:tab/>
        <w:t>(d)</w:t>
      </w:r>
      <w:r w:rsidRPr="00A913D6">
        <w:rPr>
          <w:lang w:eastAsia="en-US"/>
        </w:rPr>
        <w:tab/>
        <w:t>Promoting practical application of the Protocol and the Convention</w:t>
      </w:r>
    </w:p>
    <w:p w14:paraId="2FCE60A4" w14:textId="77777777" w:rsidR="00A913D6" w:rsidRPr="00A913D6" w:rsidRDefault="00A913D6" w:rsidP="00597DDD">
      <w:pPr>
        <w:pStyle w:val="SingleTxtG"/>
        <w:rPr>
          <w:lang w:eastAsia="en-US"/>
        </w:rPr>
      </w:pPr>
      <w:r w:rsidRPr="00A913D6">
        <w:rPr>
          <w:lang w:eastAsia="en-US"/>
        </w:rPr>
        <w:t>45.</w:t>
      </w:r>
      <w:r w:rsidRPr="00A913D6">
        <w:rPr>
          <w:lang w:eastAsia="en-US"/>
        </w:rPr>
        <w:tab/>
        <w:t>Delegations and the secretariat will be invited to report on progress in organizing training and awareness-raising events, implementing pilot projects, preparing guidelines and developing a model for a database on strategic environmental assessment, as well as the preparation of “</w:t>
      </w:r>
      <w:proofErr w:type="spellStart"/>
      <w:r w:rsidRPr="00A913D6">
        <w:rPr>
          <w:lang w:eastAsia="en-US"/>
        </w:rPr>
        <w:t>FasTips</w:t>
      </w:r>
      <w:proofErr w:type="spellEnd"/>
      <w:r w:rsidRPr="00A913D6">
        <w:rPr>
          <w:lang w:eastAsia="en-US"/>
        </w:rPr>
        <w:t>”, since the twelfth meeting of the Working Group.</w:t>
      </w:r>
    </w:p>
    <w:p w14:paraId="1B5E2F4C" w14:textId="77777777" w:rsidR="00A913D6" w:rsidRPr="00A913D6" w:rsidRDefault="00A913D6" w:rsidP="008842CC">
      <w:pPr>
        <w:pStyle w:val="H1G"/>
        <w:rPr>
          <w:lang w:eastAsia="en-US"/>
        </w:rPr>
      </w:pPr>
      <w:r w:rsidRPr="00A913D6">
        <w:rPr>
          <w:lang w:eastAsia="en-US"/>
        </w:rPr>
        <w:lastRenderedPageBreak/>
        <w:tab/>
      </w:r>
      <w:r w:rsidRPr="00A913D6">
        <w:rPr>
          <w:lang w:eastAsia="en-US"/>
        </w:rPr>
        <w:tab/>
      </w:r>
      <w:r w:rsidRPr="00A913D6">
        <w:rPr>
          <w:lang w:eastAsia="en-US"/>
        </w:rPr>
        <w:tab/>
        <w:t>High-level segment</w:t>
      </w:r>
    </w:p>
    <w:p w14:paraId="07494789" w14:textId="77777777" w:rsidR="00A913D6" w:rsidRPr="00A913D6" w:rsidRDefault="00A913D6" w:rsidP="008842CC">
      <w:pPr>
        <w:pStyle w:val="H23G"/>
        <w:rPr>
          <w:lang w:eastAsia="en-US"/>
        </w:rPr>
      </w:pPr>
      <w:r w:rsidRPr="00A913D6">
        <w:rPr>
          <w:lang w:eastAsia="en-US"/>
        </w:rPr>
        <w:tab/>
        <w:t>5.</w:t>
      </w:r>
      <w:r w:rsidRPr="00A913D6">
        <w:rPr>
          <w:lang w:eastAsia="en-US"/>
        </w:rPr>
        <w:tab/>
        <w:t>Opening ceremony for the high-level segment</w:t>
      </w:r>
    </w:p>
    <w:p w14:paraId="214A0CD7" w14:textId="77777777" w:rsidR="00A913D6" w:rsidRPr="00A913D6" w:rsidRDefault="00A913D6" w:rsidP="008842CC">
      <w:pPr>
        <w:pStyle w:val="H4G"/>
        <w:rPr>
          <w:lang w:eastAsia="en-US"/>
        </w:rPr>
      </w:pPr>
      <w:r w:rsidRPr="00A913D6">
        <w:rPr>
          <w:lang w:eastAsia="en-US"/>
        </w:rPr>
        <w:tab/>
      </w:r>
      <w:r w:rsidRPr="00A913D6">
        <w:rPr>
          <w:lang w:eastAsia="en-US"/>
        </w:rPr>
        <w:tab/>
        <w:t>Tentative timing: Thursday, 14 December, 3–3.30 p.m.</w:t>
      </w:r>
    </w:p>
    <w:p w14:paraId="30DB652E" w14:textId="77777777" w:rsidR="00A913D6" w:rsidRPr="00A913D6" w:rsidRDefault="00A913D6" w:rsidP="008842CC">
      <w:pPr>
        <w:pStyle w:val="H23G"/>
        <w:rPr>
          <w:lang w:eastAsia="en-US"/>
        </w:rPr>
      </w:pPr>
      <w:r w:rsidRPr="00A913D6">
        <w:rPr>
          <w:lang w:eastAsia="en-US"/>
        </w:rPr>
        <w:tab/>
        <w:t>(a)</w:t>
      </w:r>
      <w:r w:rsidRPr="00A913D6">
        <w:rPr>
          <w:lang w:eastAsia="en-US"/>
        </w:rPr>
        <w:tab/>
        <w:t>Election of officers for the high-level segment</w:t>
      </w:r>
    </w:p>
    <w:p w14:paraId="6BC55DB7" w14:textId="77777777" w:rsidR="00A913D6" w:rsidRPr="00A913D6" w:rsidRDefault="00A913D6" w:rsidP="008842CC">
      <w:pPr>
        <w:pStyle w:val="SingleTxtG"/>
        <w:rPr>
          <w:lang w:eastAsia="en-US"/>
        </w:rPr>
      </w:pPr>
      <w:r w:rsidRPr="00A913D6">
        <w:rPr>
          <w:lang w:eastAsia="en-US"/>
        </w:rPr>
        <w:t>46.</w:t>
      </w:r>
      <w:r w:rsidRPr="00A913D6">
        <w:rPr>
          <w:lang w:eastAsia="en-US"/>
        </w:rPr>
        <w:tab/>
        <w:t xml:space="preserve">The Meetings of the Parties, convened in a joint meeting, will be invited to elect their Chair for the high-level segment. </w:t>
      </w:r>
    </w:p>
    <w:p w14:paraId="0DA924AD" w14:textId="77777777" w:rsidR="00A913D6" w:rsidRPr="00A913D6" w:rsidRDefault="00A913D6" w:rsidP="008842CC">
      <w:pPr>
        <w:pStyle w:val="H23G"/>
        <w:rPr>
          <w:lang w:eastAsia="en-US"/>
        </w:rPr>
      </w:pPr>
      <w:r w:rsidRPr="00A913D6">
        <w:rPr>
          <w:lang w:eastAsia="en-US"/>
        </w:rPr>
        <w:tab/>
        <w:t>(b)</w:t>
      </w:r>
      <w:r w:rsidRPr="00A913D6">
        <w:rPr>
          <w:lang w:eastAsia="en-US"/>
        </w:rPr>
        <w:tab/>
        <w:t xml:space="preserve">Introductory speeches </w:t>
      </w:r>
    </w:p>
    <w:p w14:paraId="2CF0C99B" w14:textId="77777777" w:rsidR="00A913D6" w:rsidRPr="00A913D6" w:rsidRDefault="00A913D6" w:rsidP="008842CC">
      <w:pPr>
        <w:pStyle w:val="SingleTxtG"/>
        <w:rPr>
          <w:lang w:eastAsia="en-US"/>
        </w:rPr>
      </w:pPr>
      <w:r w:rsidRPr="00A913D6">
        <w:rPr>
          <w:lang w:eastAsia="en-US"/>
        </w:rPr>
        <w:t>47.</w:t>
      </w:r>
      <w:r w:rsidRPr="00A913D6">
        <w:rPr>
          <w:lang w:eastAsia="en-US"/>
        </w:rPr>
        <w:tab/>
        <w:t>The high-level segment of the Meetings of the Parties will begin with opening remarks by the Chair and the Executive Secretary of ECE.</w:t>
      </w:r>
    </w:p>
    <w:p w14:paraId="1084F540" w14:textId="004E82E3" w:rsidR="00A913D6" w:rsidRPr="00A913D6" w:rsidRDefault="008842CC" w:rsidP="008842CC">
      <w:pPr>
        <w:pStyle w:val="H23G"/>
        <w:rPr>
          <w:lang w:eastAsia="en-US"/>
        </w:rPr>
      </w:pPr>
      <w:r>
        <w:rPr>
          <w:lang w:eastAsia="en-US"/>
        </w:rPr>
        <w:tab/>
      </w:r>
      <w:r w:rsidR="00A913D6" w:rsidRPr="00A913D6">
        <w:rPr>
          <w:lang w:eastAsia="en-US"/>
        </w:rPr>
        <w:t>6.</w:t>
      </w:r>
      <w:r w:rsidR="00A913D6" w:rsidRPr="00A913D6">
        <w:rPr>
          <w:lang w:eastAsia="en-US"/>
        </w:rPr>
        <w:tab/>
        <w:t>High-level event on the contribution of the Convention and the Protocol to energy transition, circular economy and green financing</w:t>
      </w:r>
    </w:p>
    <w:p w14:paraId="57C15C0F" w14:textId="66BD3525" w:rsidR="00A913D6" w:rsidRPr="00A913D6" w:rsidRDefault="008842CC" w:rsidP="008842CC">
      <w:pPr>
        <w:pStyle w:val="H4G"/>
        <w:rPr>
          <w:b/>
          <w:bCs/>
          <w:lang w:eastAsia="en-US"/>
        </w:rPr>
      </w:pPr>
      <w:r>
        <w:rPr>
          <w:lang w:eastAsia="en-US"/>
        </w:rPr>
        <w:tab/>
      </w:r>
      <w:r>
        <w:rPr>
          <w:lang w:eastAsia="en-US"/>
        </w:rPr>
        <w:tab/>
      </w:r>
      <w:r w:rsidR="00A913D6" w:rsidRPr="00A913D6">
        <w:rPr>
          <w:lang w:eastAsia="en-US"/>
        </w:rPr>
        <w:t>Tentative timing: Thursday, 14 December, 3.30–5.30 p.m.</w:t>
      </w:r>
    </w:p>
    <w:p w14:paraId="2FF5940D" w14:textId="77777777" w:rsidR="00A913D6" w:rsidRPr="00A913D6" w:rsidRDefault="00A913D6" w:rsidP="008842CC">
      <w:pPr>
        <w:pStyle w:val="SingleTxtG"/>
        <w:rPr>
          <w:lang w:eastAsia="en-US"/>
        </w:rPr>
      </w:pPr>
      <w:r w:rsidRPr="00A913D6">
        <w:rPr>
          <w:lang w:eastAsia="en-US"/>
        </w:rPr>
        <w:t>48.</w:t>
      </w:r>
      <w:r w:rsidRPr="00A913D6">
        <w:rPr>
          <w:lang w:eastAsia="en-US"/>
        </w:rPr>
        <w:tab/>
        <w:t xml:space="preserve">A panel comprising ministers and other high-level representatives of Parties, as well as a non-governmental organization (NGO) representative, will be invited to discuss the role of the Protocol and the Convention in energy transition, including meeting the Paris Agreement objectives, achieving Sustainable Development Goal 7 on sustainable energy, and  promoting circular economy in related planning and projects, such as those regarding waste, with the aim of keeping products and materials in continual use and eliminating waste and pollution. The panel will also touch upon green financing, as a key component for energy transition and circular economy. </w:t>
      </w:r>
    </w:p>
    <w:p w14:paraId="7B3D8013" w14:textId="77777777" w:rsidR="00A913D6" w:rsidRPr="00A913D6" w:rsidRDefault="00A913D6" w:rsidP="008842CC">
      <w:pPr>
        <w:pStyle w:val="SingleTxtG"/>
        <w:rPr>
          <w:lang w:eastAsia="en-US"/>
        </w:rPr>
      </w:pPr>
      <w:r w:rsidRPr="00A913D6">
        <w:rPr>
          <w:lang w:eastAsia="en-US"/>
        </w:rPr>
        <w:t>49.</w:t>
      </w:r>
      <w:r w:rsidRPr="00A913D6">
        <w:rPr>
          <w:lang w:eastAsia="en-US"/>
        </w:rPr>
        <w:tab/>
        <w:t>During the moderated panel discussion, the panellists are expected to address key questions related to the topic as outlined in the background paper for the event, to share good practice examples and to explore ways to expand awareness and the application of the treaty/treaties in that context. Up to six other high-level representatives and heads of delegation may deliver brief statements from the floor regarding the topics of the event, with a recommended time limit of three minutes. Delegations are requested to register such statements by contacting the secretariat by 30 October 2023, and to provide the full texts of the statements to the secretariat in advance of the session.</w:t>
      </w:r>
    </w:p>
    <w:p w14:paraId="01675271" w14:textId="77777777" w:rsidR="00A913D6" w:rsidRPr="00A913D6" w:rsidRDefault="00A913D6" w:rsidP="008842CC">
      <w:pPr>
        <w:pStyle w:val="SingleTxtG"/>
        <w:rPr>
          <w:lang w:eastAsia="en-US"/>
        </w:rPr>
      </w:pPr>
      <w:r w:rsidRPr="00A913D6">
        <w:rPr>
          <w:lang w:eastAsia="en-US"/>
        </w:rPr>
        <w:t>50.</w:t>
      </w:r>
      <w:r w:rsidRPr="00A913D6">
        <w:rPr>
          <w:lang w:eastAsia="en-US"/>
        </w:rPr>
        <w:tab/>
        <w:t xml:space="preserve">A separate information note with a programme will be made available. </w:t>
      </w:r>
    </w:p>
    <w:p w14:paraId="73D25E23" w14:textId="269FF3ED" w:rsidR="00A913D6" w:rsidRPr="00A913D6" w:rsidRDefault="008842CC" w:rsidP="008842CC">
      <w:pPr>
        <w:pStyle w:val="H23G"/>
        <w:rPr>
          <w:lang w:eastAsia="en-US"/>
        </w:rPr>
      </w:pPr>
      <w:r>
        <w:rPr>
          <w:lang w:eastAsia="en-US"/>
        </w:rPr>
        <w:tab/>
      </w:r>
      <w:r>
        <w:rPr>
          <w:lang w:eastAsia="en-US"/>
        </w:rPr>
        <w:tab/>
      </w:r>
      <w:r w:rsidR="00A913D6" w:rsidRPr="00A913D6">
        <w:rPr>
          <w:lang w:eastAsia="en-US"/>
        </w:rPr>
        <w:t>Documentation</w:t>
      </w:r>
    </w:p>
    <w:p w14:paraId="6872618B" w14:textId="77777777" w:rsidR="00A913D6" w:rsidRPr="00A913D6" w:rsidRDefault="00A913D6" w:rsidP="008842CC">
      <w:pPr>
        <w:pStyle w:val="SingleTxtG"/>
        <w:rPr>
          <w:lang w:eastAsia="en-US"/>
        </w:rPr>
      </w:pPr>
      <w:r w:rsidRPr="00A913D6">
        <w:rPr>
          <w:lang w:eastAsia="en-US"/>
        </w:rPr>
        <w:t>Energy transition, circular economy and green financing: Role of the Espoo Convention and its Protocol (ECE/MP.EIA/2023/14–ECE/MP.EIA/SEA/2023/14)</w:t>
      </w:r>
    </w:p>
    <w:p w14:paraId="07150E68" w14:textId="701B4565" w:rsidR="00A913D6" w:rsidRPr="00A913D6" w:rsidRDefault="008842CC" w:rsidP="008842CC">
      <w:pPr>
        <w:pStyle w:val="H4G"/>
        <w:rPr>
          <w:lang w:eastAsia="en-US"/>
        </w:rPr>
      </w:pPr>
      <w:r>
        <w:rPr>
          <w:lang w:eastAsia="en-US"/>
        </w:rPr>
        <w:tab/>
      </w:r>
      <w:r>
        <w:rPr>
          <w:lang w:eastAsia="en-US"/>
        </w:rPr>
        <w:tab/>
      </w:r>
      <w:r w:rsidR="00A913D6" w:rsidRPr="00A913D6">
        <w:rPr>
          <w:lang w:eastAsia="en-US"/>
        </w:rPr>
        <w:t>Informal document</w:t>
      </w:r>
    </w:p>
    <w:p w14:paraId="4DD65764" w14:textId="77777777" w:rsidR="00A913D6" w:rsidRPr="00A913D6" w:rsidRDefault="00A913D6" w:rsidP="008842CC">
      <w:pPr>
        <w:pStyle w:val="SingleTxtG"/>
        <w:rPr>
          <w:lang w:eastAsia="en-US"/>
        </w:rPr>
      </w:pPr>
      <w:r w:rsidRPr="00A913D6">
        <w:rPr>
          <w:lang w:eastAsia="en-US"/>
        </w:rPr>
        <w:t xml:space="preserve">Information on the high-level event on energy transition, circular economy and green financing (ECE/MP.EIA/2023/INF.10)  </w:t>
      </w:r>
    </w:p>
    <w:p w14:paraId="32E3663B" w14:textId="77777777" w:rsidR="00A913D6" w:rsidRPr="00A913D6" w:rsidRDefault="00A913D6" w:rsidP="008842CC">
      <w:pPr>
        <w:pStyle w:val="H23G"/>
        <w:rPr>
          <w:lang w:eastAsia="en-US"/>
        </w:rPr>
      </w:pPr>
      <w:r w:rsidRPr="00A913D6">
        <w:rPr>
          <w:lang w:eastAsia="en-US"/>
        </w:rPr>
        <w:tab/>
        <w:t>7.</w:t>
      </w:r>
      <w:r w:rsidRPr="00A913D6">
        <w:rPr>
          <w:lang w:eastAsia="en-US"/>
        </w:rPr>
        <w:tab/>
        <w:t>Statements by ministers and high-level representatives</w:t>
      </w:r>
    </w:p>
    <w:p w14:paraId="58D5A32C" w14:textId="77777777" w:rsidR="00A913D6" w:rsidRPr="00A913D6" w:rsidRDefault="00A913D6" w:rsidP="008842CC">
      <w:pPr>
        <w:pStyle w:val="H4G"/>
        <w:rPr>
          <w:lang w:eastAsia="en-US"/>
        </w:rPr>
      </w:pPr>
      <w:r w:rsidRPr="00A913D6">
        <w:rPr>
          <w:lang w:eastAsia="en-US"/>
        </w:rPr>
        <w:tab/>
      </w:r>
      <w:r w:rsidRPr="00A913D6">
        <w:rPr>
          <w:lang w:eastAsia="en-US"/>
        </w:rPr>
        <w:tab/>
        <w:t xml:space="preserve">Tentative timing: </w:t>
      </w:r>
      <w:r w:rsidRPr="00A913D6">
        <w:rPr>
          <w:iCs/>
          <w:lang w:eastAsia="en-US"/>
        </w:rPr>
        <w:t>Thursday, 14 December</w:t>
      </w:r>
      <w:r w:rsidRPr="00A913D6">
        <w:rPr>
          <w:lang w:eastAsia="en-US"/>
        </w:rPr>
        <w:t>, 5.30–6 p.m.</w:t>
      </w:r>
    </w:p>
    <w:p w14:paraId="16E1C29A" w14:textId="77777777" w:rsidR="00A913D6" w:rsidRPr="00A913D6" w:rsidRDefault="00A913D6" w:rsidP="008842CC">
      <w:pPr>
        <w:pStyle w:val="SingleTxtG"/>
        <w:rPr>
          <w:lang w:eastAsia="en-US"/>
        </w:rPr>
      </w:pPr>
      <w:r w:rsidRPr="00A913D6">
        <w:rPr>
          <w:lang w:eastAsia="en-US"/>
        </w:rPr>
        <w:t>51.</w:t>
      </w:r>
      <w:r w:rsidRPr="00A913D6">
        <w:rPr>
          <w:lang w:eastAsia="en-US"/>
        </w:rPr>
        <w:tab/>
        <w:t xml:space="preserve">Statements by delegates will be heard in a joint meeting of the Meetings of the Parties to the Convention and the Protocol. </w:t>
      </w:r>
    </w:p>
    <w:p w14:paraId="6DF34BD5" w14:textId="77777777" w:rsidR="00A913D6" w:rsidRPr="00A913D6" w:rsidRDefault="00A913D6" w:rsidP="008842CC">
      <w:pPr>
        <w:pStyle w:val="SingleTxtG"/>
        <w:rPr>
          <w:lang w:eastAsia="en-US"/>
        </w:rPr>
      </w:pPr>
      <w:r w:rsidRPr="00A913D6">
        <w:rPr>
          <w:lang w:eastAsia="en-US"/>
        </w:rPr>
        <w:t>52.</w:t>
      </w:r>
      <w:r w:rsidRPr="00A913D6">
        <w:rPr>
          <w:lang w:eastAsia="en-US"/>
        </w:rPr>
        <w:tab/>
        <w:t xml:space="preserve">Ministers, other heads of delegation and representatives of intergovernmental organizations and NGOs may make statements, with a recommended time limit of three minutes. Delegations are requested to register statements by contacting the secretariat by 30 November 2023, and to provide the full texts of the official statements to the secretariat in advance of the session. </w:t>
      </w:r>
    </w:p>
    <w:p w14:paraId="29B12BEE" w14:textId="77777777" w:rsidR="00A913D6" w:rsidRPr="00A913D6" w:rsidRDefault="00A913D6" w:rsidP="008842CC">
      <w:pPr>
        <w:pStyle w:val="H23G"/>
        <w:rPr>
          <w:lang w:eastAsia="en-US"/>
        </w:rPr>
      </w:pPr>
      <w:r w:rsidRPr="00A913D6">
        <w:rPr>
          <w:lang w:eastAsia="en-US"/>
        </w:rPr>
        <w:lastRenderedPageBreak/>
        <w:tab/>
        <w:t>8.</w:t>
      </w:r>
      <w:r w:rsidRPr="00A913D6">
        <w:rPr>
          <w:lang w:eastAsia="en-US"/>
        </w:rPr>
        <w:tab/>
        <w:t xml:space="preserve">Adoption of decisions </w:t>
      </w:r>
    </w:p>
    <w:p w14:paraId="0CEF258D" w14:textId="77777777" w:rsidR="00A913D6" w:rsidRPr="00A913D6" w:rsidRDefault="00A913D6" w:rsidP="008842CC">
      <w:pPr>
        <w:pStyle w:val="H4G"/>
        <w:rPr>
          <w:lang w:eastAsia="en-US"/>
        </w:rPr>
      </w:pPr>
      <w:r w:rsidRPr="00A913D6">
        <w:rPr>
          <w:lang w:eastAsia="en-US"/>
        </w:rPr>
        <w:tab/>
      </w:r>
      <w:r w:rsidRPr="00A913D6">
        <w:rPr>
          <w:lang w:eastAsia="en-US"/>
        </w:rPr>
        <w:tab/>
        <w:t xml:space="preserve">Tentative timing: Friday, 15 December, 10–11 a.m. </w:t>
      </w:r>
    </w:p>
    <w:p w14:paraId="4D804EC4" w14:textId="77777777" w:rsidR="00A913D6" w:rsidRPr="00A913D6" w:rsidRDefault="00A913D6" w:rsidP="008842CC">
      <w:pPr>
        <w:pStyle w:val="SingleTxtG"/>
        <w:rPr>
          <w:lang w:eastAsia="en-US"/>
        </w:rPr>
      </w:pPr>
      <w:r w:rsidRPr="00A913D6">
        <w:rPr>
          <w:lang w:eastAsia="en-US"/>
        </w:rPr>
        <w:t>53.</w:t>
      </w:r>
      <w:r w:rsidRPr="00A913D6">
        <w:rPr>
          <w:lang w:eastAsia="en-US"/>
        </w:rPr>
        <w:tab/>
        <w:t>The Chair of the high-level segment will introduce the decisions, indicating their title and number, the symbol of the document containing the draft text for consideration and which Parties are invited to consider and adopt the decision: Parties to the Convention; Parties to the Protocol; or Parties to either instrument. The secretariat will be invited to describe any changes to the document made by delegations during the general segment. Members of the Bureau may provide additional information on each decision, as appropriate. The decisions will be introduced in the sequence indicated below.</w:t>
      </w:r>
    </w:p>
    <w:p w14:paraId="4E5A860D" w14:textId="77777777" w:rsidR="00A913D6" w:rsidRPr="00A913D6" w:rsidRDefault="00A913D6" w:rsidP="008842CC">
      <w:pPr>
        <w:pStyle w:val="H23G"/>
        <w:rPr>
          <w:lang w:eastAsia="en-US"/>
        </w:rPr>
      </w:pPr>
      <w:r w:rsidRPr="00A913D6">
        <w:rPr>
          <w:lang w:eastAsia="en-US"/>
        </w:rPr>
        <w:tab/>
        <w:t>(a)</w:t>
      </w:r>
      <w:r w:rsidRPr="00A913D6">
        <w:rPr>
          <w:lang w:eastAsia="en-US"/>
        </w:rPr>
        <w:tab/>
        <w:t>Decisions to be taken jointly</w:t>
      </w:r>
    </w:p>
    <w:p w14:paraId="01D57A31" w14:textId="77777777" w:rsidR="00A913D6" w:rsidRPr="00A913D6" w:rsidRDefault="00A913D6" w:rsidP="008842CC">
      <w:pPr>
        <w:pStyle w:val="SingleTxtG"/>
        <w:rPr>
          <w:lang w:eastAsia="en-US"/>
        </w:rPr>
      </w:pPr>
      <w:r w:rsidRPr="00A913D6">
        <w:rPr>
          <w:lang w:eastAsia="en-US"/>
        </w:rPr>
        <w:t>54.</w:t>
      </w:r>
      <w:r w:rsidRPr="00A913D6">
        <w:rPr>
          <w:lang w:eastAsia="en-US"/>
        </w:rPr>
        <w:tab/>
        <w:t>Meeting jointly, the Meetings of the Parties will be invited to consider adoption of the following joint decisions, as reviewed and finalized by delegations during the general segment:</w:t>
      </w:r>
    </w:p>
    <w:p w14:paraId="75BD58A1" w14:textId="77777777" w:rsidR="00A913D6" w:rsidRPr="00A913D6" w:rsidRDefault="00A913D6" w:rsidP="008842CC">
      <w:pPr>
        <w:pStyle w:val="SingleTxtG"/>
        <w:ind w:firstLine="567"/>
        <w:rPr>
          <w:lang w:eastAsia="en-US"/>
        </w:rPr>
      </w:pPr>
      <w:r w:rsidRPr="00A913D6">
        <w:rPr>
          <w:lang w:eastAsia="en-US"/>
        </w:rPr>
        <w:t>(a)</w:t>
      </w:r>
      <w:r w:rsidRPr="00A913D6">
        <w:rPr>
          <w:lang w:eastAsia="en-US"/>
        </w:rPr>
        <w:tab/>
        <w:t>Decision on the financial arrangements for 2024–2026 (decision IX/1–V/1);</w:t>
      </w:r>
    </w:p>
    <w:p w14:paraId="7BFE067B" w14:textId="77777777" w:rsidR="00A913D6" w:rsidRPr="00A913D6" w:rsidRDefault="00A913D6" w:rsidP="008842CC">
      <w:pPr>
        <w:pStyle w:val="SingleTxtG"/>
        <w:ind w:firstLine="567"/>
        <w:rPr>
          <w:lang w:eastAsia="en-US"/>
        </w:rPr>
      </w:pPr>
      <w:r w:rsidRPr="00A913D6">
        <w:rPr>
          <w:lang w:eastAsia="en-US"/>
        </w:rPr>
        <w:t>(b)</w:t>
      </w:r>
      <w:r w:rsidRPr="00A913D6">
        <w:rPr>
          <w:lang w:eastAsia="en-US"/>
        </w:rPr>
        <w:tab/>
        <w:t>Decision on the workplan for 2024–2026 (decision IX/2–V/2);</w:t>
      </w:r>
    </w:p>
    <w:p w14:paraId="5B4BA67A" w14:textId="77777777" w:rsidR="00A913D6" w:rsidRPr="00A913D6" w:rsidRDefault="00A913D6" w:rsidP="008842CC">
      <w:pPr>
        <w:pStyle w:val="SingleTxtG"/>
        <w:ind w:firstLine="567"/>
        <w:rPr>
          <w:lang w:eastAsia="en-US"/>
        </w:rPr>
      </w:pPr>
      <w:r w:rsidRPr="00A913D6">
        <w:rPr>
          <w:lang w:eastAsia="en-US"/>
        </w:rPr>
        <w:t>(c)</w:t>
      </w:r>
      <w:r w:rsidRPr="00A913D6">
        <w:rPr>
          <w:lang w:eastAsia="en-US"/>
        </w:rPr>
        <w:tab/>
        <w:t>Decision on cooperation in marine regions (decision IX/3–V/3);</w:t>
      </w:r>
    </w:p>
    <w:p w14:paraId="003E71AA" w14:textId="77777777" w:rsidR="00A913D6" w:rsidRPr="00A913D6" w:rsidRDefault="00A913D6" w:rsidP="008842CC">
      <w:pPr>
        <w:pStyle w:val="SingleTxtG"/>
        <w:ind w:firstLine="567"/>
        <w:rPr>
          <w:lang w:eastAsia="en-US"/>
        </w:rPr>
      </w:pPr>
      <w:r w:rsidRPr="00A913D6">
        <w:rPr>
          <w:lang w:eastAsia="en-US"/>
        </w:rPr>
        <w:t>(d)</w:t>
      </w:r>
      <w:r w:rsidRPr="00A913D6">
        <w:rPr>
          <w:lang w:eastAsia="en-US"/>
        </w:rPr>
        <w:tab/>
        <w:t>Decisions on compliance with the Convention and the Protocol (decisions IX/4a–V/4a to IX/4c–V/4c).</w:t>
      </w:r>
    </w:p>
    <w:p w14:paraId="023306BC" w14:textId="737A9765" w:rsidR="00A913D6" w:rsidRPr="00A913D6" w:rsidRDefault="009816EE" w:rsidP="009816EE">
      <w:pPr>
        <w:pStyle w:val="H23G"/>
        <w:rPr>
          <w:lang w:eastAsia="en-US"/>
        </w:rPr>
      </w:pPr>
      <w:r>
        <w:rPr>
          <w:lang w:eastAsia="en-US"/>
        </w:rPr>
        <w:tab/>
      </w:r>
      <w:r>
        <w:rPr>
          <w:lang w:eastAsia="en-US"/>
        </w:rPr>
        <w:tab/>
      </w:r>
      <w:r w:rsidR="00A913D6" w:rsidRPr="00A913D6">
        <w:rPr>
          <w:lang w:eastAsia="en-US"/>
        </w:rPr>
        <w:t>Documentation</w:t>
      </w:r>
    </w:p>
    <w:p w14:paraId="7A9614BD" w14:textId="77777777" w:rsidR="00A913D6" w:rsidRPr="00A913D6" w:rsidRDefault="00A913D6" w:rsidP="009816EE">
      <w:pPr>
        <w:pStyle w:val="SingleTxtG"/>
        <w:rPr>
          <w:lang w:eastAsia="en-US"/>
        </w:rPr>
      </w:pPr>
      <w:r w:rsidRPr="00A913D6">
        <w:rPr>
          <w:lang w:eastAsia="en-US"/>
        </w:rPr>
        <w:t>Draft joint decisions by the Meetings of the Parties to the Convention and the Protocol (ECE/MP.EIA/2023/1–ECE/MP.EIA/SEA/2023/1)</w:t>
      </w:r>
    </w:p>
    <w:p w14:paraId="6AA68A93" w14:textId="77777777" w:rsidR="00A913D6" w:rsidRPr="00A913D6" w:rsidRDefault="00A913D6" w:rsidP="009816EE">
      <w:pPr>
        <w:pStyle w:val="SingleTxtG"/>
        <w:rPr>
          <w:lang w:eastAsia="en-US"/>
        </w:rPr>
      </w:pPr>
      <w:r w:rsidRPr="00A913D6">
        <w:rPr>
          <w:lang w:eastAsia="en-US"/>
        </w:rPr>
        <w:t>Report on the budget and financial arrangements 2021–2023 (ECE/MP.EIA/2023/2– ECE/MP.EIA/SEA/2023/2)</w:t>
      </w:r>
    </w:p>
    <w:p w14:paraId="121F1A2C" w14:textId="77777777" w:rsidR="00A913D6" w:rsidRPr="00A913D6" w:rsidRDefault="00A913D6" w:rsidP="009816EE">
      <w:pPr>
        <w:pStyle w:val="SingleTxtG"/>
        <w:rPr>
          <w:lang w:eastAsia="en-US"/>
        </w:rPr>
      </w:pPr>
      <w:r w:rsidRPr="00A913D6">
        <w:rPr>
          <w:lang w:eastAsia="en-US"/>
        </w:rPr>
        <w:t>Report on synergies and possible cooperation activities in marine regions  (ECE/MP.EIA/2023/3–ECE/MP.EIA/SEA/2023/3)</w:t>
      </w:r>
    </w:p>
    <w:p w14:paraId="4E3BCB9F" w14:textId="77777777" w:rsidR="00A913D6" w:rsidRPr="00A913D6" w:rsidRDefault="00A913D6" w:rsidP="009816EE">
      <w:pPr>
        <w:pStyle w:val="SingleTxtG"/>
        <w:rPr>
          <w:lang w:eastAsia="en-US"/>
        </w:rPr>
      </w:pPr>
      <w:r w:rsidRPr="00A913D6">
        <w:rPr>
          <w:lang w:eastAsia="en-US"/>
        </w:rPr>
        <w:t>Draft decisions on compliance with the Convention and the Protocol (ECE/MP.EIA/2023/4–ECE/MP.EIA/SEA/2023/4)</w:t>
      </w:r>
    </w:p>
    <w:p w14:paraId="66FF7118" w14:textId="77777777" w:rsidR="00A913D6" w:rsidRPr="00A913D6" w:rsidRDefault="00A913D6" w:rsidP="009816EE">
      <w:pPr>
        <w:pStyle w:val="H23G"/>
        <w:rPr>
          <w:lang w:eastAsia="en-US"/>
        </w:rPr>
      </w:pPr>
      <w:r w:rsidRPr="00A913D6">
        <w:rPr>
          <w:lang w:eastAsia="en-US"/>
        </w:rPr>
        <w:tab/>
        <w:t>(b)</w:t>
      </w:r>
      <w:r w:rsidRPr="00A913D6">
        <w:rPr>
          <w:lang w:eastAsia="en-US"/>
        </w:rPr>
        <w:tab/>
        <w:t>Decisions to be taken by the Meeting of the Parties to the Convention</w:t>
      </w:r>
    </w:p>
    <w:p w14:paraId="70A299DB" w14:textId="77777777" w:rsidR="00A913D6" w:rsidRPr="00A913D6" w:rsidRDefault="00A913D6" w:rsidP="009816EE">
      <w:pPr>
        <w:pStyle w:val="SingleTxtG"/>
        <w:rPr>
          <w:lang w:eastAsia="en-US"/>
        </w:rPr>
      </w:pPr>
      <w:r w:rsidRPr="00A913D6">
        <w:rPr>
          <w:lang w:eastAsia="en-US"/>
        </w:rPr>
        <w:t>55.</w:t>
      </w:r>
      <w:r w:rsidRPr="00A913D6">
        <w:rPr>
          <w:lang w:eastAsia="en-US"/>
        </w:rPr>
        <w:tab/>
        <w:t>The Meeting of the Parties to the Convention will be invited to consider adoption of the following decisions, as reviewed and finalized by delegations during the general segment:</w:t>
      </w:r>
    </w:p>
    <w:p w14:paraId="28F5553B" w14:textId="77777777" w:rsidR="00A913D6" w:rsidRPr="00A913D6" w:rsidRDefault="00A913D6" w:rsidP="009816EE">
      <w:pPr>
        <w:pStyle w:val="SingleTxtG"/>
        <w:ind w:firstLine="567"/>
        <w:rPr>
          <w:lang w:eastAsia="en-US"/>
        </w:rPr>
      </w:pPr>
      <w:r w:rsidRPr="00A913D6">
        <w:rPr>
          <w:lang w:eastAsia="en-US"/>
        </w:rPr>
        <w:t>(a)</w:t>
      </w:r>
      <w:r w:rsidRPr="00A913D6">
        <w:rPr>
          <w:lang w:eastAsia="en-US"/>
        </w:rPr>
        <w:tab/>
        <w:t>Decision on general issues of compliance with the Convention (decision IX/4);</w:t>
      </w:r>
    </w:p>
    <w:p w14:paraId="66D376D9" w14:textId="77777777" w:rsidR="00A913D6" w:rsidRPr="00A913D6" w:rsidRDefault="00A913D6" w:rsidP="009816EE">
      <w:pPr>
        <w:pStyle w:val="SingleTxtG"/>
        <w:ind w:firstLine="567"/>
        <w:rPr>
          <w:lang w:eastAsia="en-US"/>
        </w:rPr>
      </w:pPr>
      <w:r w:rsidRPr="00A913D6">
        <w:rPr>
          <w:lang w:eastAsia="en-US"/>
        </w:rPr>
        <w:t>(b)</w:t>
      </w:r>
      <w:r w:rsidRPr="00A913D6">
        <w:rPr>
          <w:lang w:eastAsia="en-US"/>
        </w:rPr>
        <w:tab/>
        <w:t xml:space="preserve">Decisions on compliance with the Convention on:  </w:t>
      </w:r>
    </w:p>
    <w:p w14:paraId="5983486F" w14:textId="77777777" w:rsidR="00A913D6" w:rsidRPr="00A913D6" w:rsidRDefault="00A913D6" w:rsidP="009816EE">
      <w:pPr>
        <w:pStyle w:val="SingleTxtG"/>
        <w:ind w:left="2268"/>
        <w:rPr>
          <w:lang w:eastAsia="en-US"/>
        </w:rPr>
      </w:pPr>
      <w:r w:rsidRPr="00A913D6">
        <w:rPr>
          <w:lang w:eastAsia="en-US"/>
        </w:rPr>
        <w:t>(i)</w:t>
      </w:r>
      <w:r w:rsidRPr="00A913D6">
        <w:rPr>
          <w:lang w:eastAsia="en-US"/>
        </w:rPr>
        <w:tab/>
        <w:t>Compliance by Azerbaijan with its obligations under the Convention in respect of its national legislation (decision IX/4d);</w:t>
      </w:r>
    </w:p>
    <w:p w14:paraId="1C7EAFDB" w14:textId="77777777" w:rsidR="00A913D6" w:rsidRPr="00A913D6" w:rsidRDefault="00A913D6" w:rsidP="009816EE">
      <w:pPr>
        <w:pStyle w:val="SingleTxtG"/>
        <w:ind w:left="2268"/>
        <w:rPr>
          <w:lang w:eastAsia="en-US"/>
        </w:rPr>
      </w:pPr>
      <w:r w:rsidRPr="00A913D6">
        <w:rPr>
          <w:lang w:eastAsia="en-US"/>
        </w:rPr>
        <w:t>(ii)</w:t>
      </w:r>
      <w:r w:rsidRPr="00A913D6">
        <w:rPr>
          <w:lang w:eastAsia="en-US"/>
        </w:rPr>
        <w:tab/>
        <w:t xml:space="preserve">Compliance by Belarus with its obligations under the Convention in respect of the Belarusian nuclear power plant in </w:t>
      </w:r>
      <w:proofErr w:type="spellStart"/>
      <w:r w:rsidRPr="00A913D6">
        <w:rPr>
          <w:lang w:eastAsia="en-US"/>
        </w:rPr>
        <w:t>Ostrovets</w:t>
      </w:r>
      <w:proofErr w:type="spellEnd"/>
      <w:r w:rsidRPr="00A913D6">
        <w:rPr>
          <w:lang w:eastAsia="en-US"/>
        </w:rPr>
        <w:t xml:space="preserve"> (decision IX/4e);</w:t>
      </w:r>
    </w:p>
    <w:p w14:paraId="432D1CC1" w14:textId="77777777" w:rsidR="00A913D6" w:rsidRPr="00A913D6" w:rsidRDefault="00A913D6" w:rsidP="009816EE">
      <w:pPr>
        <w:pStyle w:val="SingleTxtG"/>
        <w:ind w:left="2268"/>
        <w:rPr>
          <w:lang w:eastAsia="en-US"/>
        </w:rPr>
      </w:pPr>
      <w:r w:rsidRPr="00A913D6">
        <w:rPr>
          <w:lang w:eastAsia="en-US"/>
        </w:rPr>
        <w:t>(iii)</w:t>
      </w:r>
      <w:r w:rsidRPr="00A913D6">
        <w:rPr>
          <w:lang w:eastAsia="en-US"/>
        </w:rPr>
        <w:tab/>
        <w:t>Compliance by Belarus with its obligations under the Convention in respect of its national legislation (decision IX/4f);</w:t>
      </w:r>
    </w:p>
    <w:p w14:paraId="34B4FACB" w14:textId="77777777" w:rsidR="00A913D6" w:rsidRPr="00A913D6" w:rsidRDefault="00A913D6" w:rsidP="009816EE">
      <w:pPr>
        <w:pStyle w:val="SingleTxtG"/>
        <w:ind w:left="2268"/>
        <w:rPr>
          <w:lang w:eastAsia="en-US"/>
        </w:rPr>
      </w:pPr>
      <w:r w:rsidRPr="00A913D6">
        <w:rPr>
          <w:lang w:eastAsia="en-US"/>
        </w:rPr>
        <w:t>(iv)</w:t>
      </w:r>
      <w:r w:rsidRPr="00A913D6">
        <w:rPr>
          <w:lang w:eastAsia="en-US"/>
        </w:rPr>
        <w:tab/>
        <w:t xml:space="preserve">Compliance by Belgium with its obligations under the Convention in respect of the lifetime extension of unit 1 of </w:t>
      </w:r>
      <w:proofErr w:type="spellStart"/>
      <w:r w:rsidRPr="00A913D6">
        <w:rPr>
          <w:lang w:eastAsia="en-US"/>
        </w:rPr>
        <w:t>Tihange</w:t>
      </w:r>
      <w:proofErr w:type="spellEnd"/>
      <w:r w:rsidRPr="00A913D6">
        <w:rPr>
          <w:lang w:eastAsia="en-US"/>
        </w:rPr>
        <w:t xml:space="preserve"> nuclear power plant (decision IX/4g);</w:t>
      </w:r>
    </w:p>
    <w:p w14:paraId="1E06200E" w14:textId="77777777" w:rsidR="00A913D6" w:rsidRPr="00A913D6" w:rsidRDefault="00A913D6" w:rsidP="009816EE">
      <w:pPr>
        <w:pStyle w:val="SingleTxtG"/>
        <w:ind w:left="2268"/>
        <w:rPr>
          <w:lang w:eastAsia="en-US"/>
        </w:rPr>
      </w:pPr>
      <w:r w:rsidRPr="00A913D6">
        <w:rPr>
          <w:lang w:eastAsia="en-US"/>
        </w:rPr>
        <w:t>(v)</w:t>
      </w:r>
      <w:r w:rsidRPr="00A913D6">
        <w:rPr>
          <w:lang w:eastAsia="en-US"/>
        </w:rPr>
        <w:tab/>
        <w:t xml:space="preserve">Compliance by Bulgaria with its obligations under the Convention in respect of the lifetime extension of units 5 and 6 of </w:t>
      </w:r>
      <w:proofErr w:type="spellStart"/>
      <w:r w:rsidRPr="00A913D6">
        <w:rPr>
          <w:lang w:eastAsia="en-US"/>
        </w:rPr>
        <w:t>Kozloduy</w:t>
      </w:r>
      <w:proofErr w:type="spellEnd"/>
      <w:r w:rsidRPr="00A913D6">
        <w:rPr>
          <w:lang w:eastAsia="en-US"/>
        </w:rPr>
        <w:t xml:space="preserve"> nuclear power plant (decision IX/4h); </w:t>
      </w:r>
    </w:p>
    <w:p w14:paraId="6C08788C" w14:textId="77777777" w:rsidR="00A913D6" w:rsidRPr="00A913D6" w:rsidRDefault="00A913D6" w:rsidP="009816EE">
      <w:pPr>
        <w:pStyle w:val="SingleTxtG"/>
        <w:ind w:left="2268"/>
        <w:rPr>
          <w:lang w:eastAsia="en-US"/>
        </w:rPr>
      </w:pPr>
      <w:r w:rsidRPr="00A913D6">
        <w:rPr>
          <w:lang w:eastAsia="en-US"/>
        </w:rPr>
        <w:lastRenderedPageBreak/>
        <w:t>(vi)</w:t>
      </w:r>
      <w:r w:rsidRPr="00A913D6">
        <w:rPr>
          <w:lang w:eastAsia="en-US"/>
        </w:rPr>
        <w:tab/>
        <w:t xml:space="preserve">Compliance by Czechia with its obligations under the Convention in respect of the lifetime extension of four reactors at </w:t>
      </w:r>
      <w:proofErr w:type="spellStart"/>
      <w:r w:rsidRPr="00A913D6">
        <w:rPr>
          <w:lang w:eastAsia="en-US"/>
        </w:rPr>
        <w:t>Dukovany</w:t>
      </w:r>
      <w:proofErr w:type="spellEnd"/>
      <w:r w:rsidRPr="00A913D6">
        <w:rPr>
          <w:lang w:eastAsia="en-US"/>
        </w:rPr>
        <w:t xml:space="preserve"> nuclear power plant (decision IX/4i);</w:t>
      </w:r>
    </w:p>
    <w:p w14:paraId="1C058D4B" w14:textId="77777777" w:rsidR="00A913D6" w:rsidRPr="00A913D6" w:rsidRDefault="00A913D6" w:rsidP="009816EE">
      <w:pPr>
        <w:pStyle w:val="SingleTxtG"/>
        <w:ind w:left="2268"/>
        <w:rPr>
          <w:lang w:eastAsia="en-US"/>
        </w:rPr>
      </w:pPr>
      <w:r w:rsidRPr="00A913D6">
        <w:rPr>
          <w:lang w:eastAsia="en-US"/>
        </w:rPr>
        <w:t>(vii)</w:t>
      </w:r>
      <w:r w:rsidRPr="00A913D6">
        <w:rPr>
          <w:lang w:eastAsia="en-US"/>
        </w:rPr>
        <w:tab/>
        <w:t xml:space="preserve">Compliance by Serbia with its obligations under the Convention in respect of several mining-related activities in </w:t>
      </w:r>
      <w:proofErr w:type="spellStart"/>
      <w:r w:rsidRPr="00A913D6">
        <w:rPr>
          <w:lang w:eastAsia="en-US"/>
        </w:rPr>
        <w:t>Karamanica</w:t>
      </w:r>
      <w:proofErr w:type="spellEnd"/>
      <w:r w:rsidRPr="00A913D6">
        <w:rPr>
          <w:lang w:eastAsia="en-US"/>
        </w:rPr>
        <w:t xml:space="preserve">, </w:t>
      </w:r>
      <w:proofErr w:type="spellStart"/>
      <w:r w:rsidRPr="00A913D6">
        <w:rPr>
          <w:lang w:eastAsia="en-US"/>
        </w:rPr>
        <w:t>Popovica</w:t>
      </w:r>
      <w:proofErr w:type="spellEnd"/>
      <w:r w:rsidRPr="00A913D6">
        <w:rPr>
          <w:lang w:eastAsia="en-US"/>
        </w:rPr>
        <w:t xml:space="preserve"> and </w:t>
      </w:r>
      <w:proofErr w:type="spellStart"/>
      <w:r w:rsidRPr="00A913D6">
        <w:rPr>
          <w:lang w:eastAsia="en-US"/>
        </w:rPr>
        <w:t>Podvirovi</w:t>
      </w:r>
      <w:proofErr w:type="spellEnd"/>
      <w:r w:rsidRPr="00A913D6">
        <w:rPr>
          <w:lang w:eastAsia="en-US"/>
        </w:rPr>
        <w:t xml:space="preserve"> and the Grot mine (decision IX/4j);</w:t>
      </w:r>
    </w:p>
    <w:p w14:paraId="1C0A4898" w14:textId="77777777" w:rsidR="00A913D6" w:rsidRPr="00A913D6" w:rsidRDefault="00A913D6" w:rsidP="009816EE">
      <w:pPr>
        <w:pStyle w:val="SingleTxtG"/>
        <w:ind w:left="2268"/>
        <w:rPr>
          <w:lang w:eastAsia="en-US"/>
        </w:rPr>
      </w:pPr>
      <w:r w:rsidRPr="00A913D6">
        <w:rPr>
          <w:lang w:eastAsia="en-US"/>
        </w:rPr>
        <w:t>(viii)</w:t>
      </w:r>
      <w:r w:rsidRPr="00A913D6">
        <w:rPr>
          <w:lang w:eastAsia="en-US"/>
        </w:rPr>
        <w:tab/>
        <w:t>Compliance by Ukraine with its obligations under the Convention in respect of the Danube-Black Sea Deep Water Navigation Canal in the Ukrainian sector of the Danube Delta (decision IX/4k);</w:t>
      </w:r>
    </w:p>
    <w:p w14:paraId="518FBA99" w14:textId="77777777" w:rsidR="00A913D6" w:rsidRPr="00A913D6" w:rsidRDefault="00A913D6" w:rsidP="009816EE">
      <w:pPr>
        <w:pStyle w:val="SingleTxtG"/>
        <w:ind w:left="2268"/>
        <w:rPr>
          <w:lang w:eastAsia="en-US"/>
        </w:rPr>
      </w:pPr>
      <w:r w:rsidRPr="00A913D6">
        <w:rPr>
          <w:lang w:eastAsia="en-US"/>
        </w:rPr>
        <w:t>(ix)</w:t>
      </w:r>
      <w:r w:rsidRPr="00A913D6">
        <w:rPr>
          <w:lang w:eastAsia="en-US"/>
        </w:rPr>
        <w:tab/>
        <w:t>Compliance by Ukraine with its obligations under the Convention in respect of extension of the lifetime of the Rivne nuclear power plant (decision IX/4l);</w:t>
      </w:r>
    </w:p>
    <w:p w14:paraId="11F64F16" w14:textId="77777777" w:rsidR="00A913D6" w:rsidRPr="00A913D6" w:rsidRDefault="00A913D6" w:rsidP="009816EE">
      <w:pPr>
        <w:pStyle w:val="SingleTxtG"/>
        <w:ind w:firstLine="567"/>
        <w:rPr>
          <w:lang w:eastAsia="en-US"/>
        </w:rPr>
      </w:pPr>
      <w:r w:rsidRPr="00A913D6">
        <w:rPr>
          <w:lang w:eastAsia="en-US"/>
        </w:rPr>
        <w:t>(c)</w:t>
      </w:r>
      <w:r w:rsidRPr="00A913D6">
        <w:rPr>
          <w:lang w:eastAsia="en-US"/>
        </w:rPr>
        <w:tab/>
        <w:t xml:space="preserve">Decision on reporting and review of implementation of the Convention </w:t>
      </w:r>
      <w:bookmarkStart w:id="39" w:name="_Hlk31302249"/>
      <w:r w:rsidRPr="00A913D6">
        <w:rPr>
          <w:lang w:eastAsia="en-US"/>
        </w:rPr>
        <w:t>(decision IX/5)</w:t>
      </w:r>
      <w:bookmarkEnd w:id="39"/>
      <w:r w:rsidRPr="00A913D6">
        <w:rPr>
          <w:lang w:eastAsia="en-US"/>
        </w:rPr>
        <w:t>.</w:t>
      </w:r>
    </w:p>
    <w:p w14:paraId="31F8D966" w14:textId="3672B579" w:rsidR="00A913D6" w:rsidRPr="00A913D6" w:rsidRDefault="009816EE" w:rsidP="009816EE">
      <w:pPr>
        <w:pStyle w:val="H23G"/>
        <w:rPr>
          <w:lang w:eastAsia="en-US"/>
        </w:rPr>
      </w:pPr>
      <w:r>
        <w:rPr>
          <w:lang w:eastAsia="en-US"/>
        </w:rPr>
        <w:tab/>
      </w:r>
      <w:r>
        <w:rPr>
          <w:lang w:eastAsia="en-US"/>
        </w:rPr>
        <w:tab/>
      </w:r>
      <w:r w:rsidR="00A913D6" w:rsidRPr="00A913D6">
        <w:rPr>
          <w:lang w:eastAsia="en-US"/>
        </w:rPr>
        <w:t>Documentation</w:t>
      </w:r>
    </w:p>
    <w:p w14:paraId="32B8E5D6" w14:textId="77777777" w:rsidR="00A913D6" w:rsidRPr="00A913D6" w:rsidRDefault="00A913D6" w:rsidP="009816EE">
      <w:pPr>
        <w:pStyle w:val="SingleTxtG"/>
        <w:rPr>
          <w:lang w:eastAsia="en-US"/>
        </w:rPr>
      </w:pPr>
      <w:r w:rsidRPr="00A913D6">
        <w:rPr>
          <w:lang w:eastAsia="en-US"/>
        </w:rPr>
        <w:t>Draft decision on general issues of compliance with the Convention (ECE/MP.EIA/2023/6)</w:t>
      </w:r>
    </w:p>
    <w:p w14:paraId="7A561D07" w14:textId="77777777" w:rsidR="00A913D6" w:rsidRPr="00A913D6" w:rsidRDefault="00A913D6" w:rsidP="009816EE">
      <w:pPr>
        <w:pStyle w:val="SingleTxtG"/>
        <w:rPr>
          <w:lang w:eastAsia="en-US"/>
        </w:rPr>
      </w:pPr>
      <w:r w:rsidRPr="00A913D6">
        <w:rPr>
          <w:lang w:eastAsia="en-US"/>
        </w:rPr>
        <w:t xml:space="preserve">Draft decisions on compliance with the Convention (ECE/MP.EIA/2023/7) </w:t>
      </w:r>
    </w:p>
    <w:p w14:paraId="54A49106" w14:textId="77777777" w:rsidR="00A913D6" w:rsidRPr="00A913D6" w:rsidRDefault="00A913D6" w:rsidP="009816EE">
      <w:pPr>
        <w:pStyle w:val="SingleTxtG"/>
        <w:rPr>
          <w:lang w:eastAsia="en-US"/>
        </w:rPr>
      </w:pPr>
      <w:r w:rsidRPr="00A913D6">
        <w:rPr>
          <w:lang w:eastAsia="en-US"/>
        </w:rPr>
        <w:t xml:space="preserve">Draft decision on reporting and review of implementation of the Convention (ECE/MP.EIA/2023/8) </w:t>
      </w:r>
    </w:p>
    <w:p w14:paraId="485C7A35" w14:textId="77777777" w:rsidR="00A913D6" w:rsidRPr="00A913D6" w:rsidRDefault="00A913D6" w:rsidP="009816EE">
      <w:pPr>
        <w:pStyle w:val="SingleTxtG"/>
        <w:rPr>
          <w:lang w:eastAsia="en-US"/>
        </w:rPr>
      </w:pPr>
      <w:r w:rsidRPr="00A913D6">
        <w:rPr>
          <w:lang w:eastAsia="en-US"/>
        </w:rPr>
        <w:t>Seventh review of implementation of the Convention on Environmental Impact Assessment in a Transboundary Context (ECE/MP.EIA/2023/9)</w:t>
      </w:r>
    </w:p>
    <w:p w14:paraId="1EC913BB" w14:textId="77777777" w:rsidR="00A913D6" w:rsidRPr="00A913D6" w:rsidRDefault="00A913D6" w:rsidP="009816EE">
      <w:pPr>
        <w:pStyle w:val="SingleTxtG"/>
        <w:rPr>
          <w:lang w:eastAsia="en-US"/>
        </w:rPr>
      </w:pPr>
      <w:r w:rsidRPr="00A913D6">
        <w:rPr>
          <w:lang w:eastAsia="en-US"/>
        </w:rPr>
        <w:t>Templates for the reports of the European Union on the implementation of the Convention and the Protocol (ECE/MP.EIA/2023/10–ECE/MP.EIA/SEA/2023/6)</w:t>
      </w:r>
    </w:p>
    <w:p w14:paraId="2306A38F" w14:textId="77777777" w:rsidR="00A913D6" w:rsidRPr="00A913D6" w:rsidRDefault="00A913D6" w:rsidP="009816EE">
      <w:pPr>
        <w:pStyle w:val="H23G"/>
        <w:rPr>
          <w:lang w:eastAsia="en-US"/>
        </w:rPr>
      </w:pPr>
      <w:r w:rsidRPr="00A913D6">
        <w:rPr>
          <w:lang w:eastAsia="en-US"/>
        </w:rPr>
        <w:tab/>
        <w:t>(c)</w:t>
      </w:r>
      <w:r w:rsidRPr="00A913D6">
        <w:rPr>
          <w:lang w:eastAsia="en-US"/>
        </w:rPr>
        <w:tab/>
        <w:t>Decisions to be taken by the Meeting of the Parties to the Protocol</w:t>
      </w:r>
    </w:p>
    <w:p w14:paraId="50BD6862" w14:textId="77777777" w:rsidR="00A913D6" w:rsidRPr="00A913D6" w:rsidRDefault="00A913D6" w:rsidP="009816EE">
      <w:pPr>
        <w:pStyle w:val="SingleTxtG"/>
        <w:rPr>
          <w:lang w:eastAsia="en-US"/>
        </w:rPr>
      </w:pPr>
      <w:r w:rsidRPr="00A913D6">
        <w:rPr>
          <w:lang w:eastAsia="en-US"/>
        </w:rPr>
        <w:t>56.</w:t>
      </w:r>
      <w:r w:rsidRPr="00A913D6">
        <w:rPr>
          <w:lang w:eastAsia="en-US"/>
        </w:rPr>
        <w:tab/>
        <w:t>The Meeting of the Parties to the Protocol will be invited to consider the adoption of the following decisions and related documents, as reviewed and finalized by delegations during the general segment:</w:t>
      </w:r>
    </w:p>
    <w:p w14:paraId="0D5A63BA" w14:textId="77777777" w:rsidR="00A913D6" w:rsidRPr="00A913D6" w:rsidRDefault="00A913D6" w:rsidP="009816EE">
      <w:pPr>
        <w:pStyle w:val="SingleTxtG"/>
        <w:ind w:firstLine="567"/>
        <w:rPr>
          <w:iCs/>
          <w:lang w:eastAsia="en-US"/>
        </w:rPr>
      </w:pPr>
      <w:r w:rsidRPr="00A913D6">
        <w:rPr>
          <w:lang w:eastAsia="en-US"/>
        </w:rPr>
        <w:t>(a)</w:t>
      </w:r>
      <w:r w:rsidRPr="00A913D6">
        <w:rPr>
          <w:lang w:eastAsia="en-US"/>
        </w:rPr>
        <w:tab/>
        <w:t xml:space="preserve">Decision on general issues of compliance with the Protocol (decision </w:t>
      </w:r>
      <w:r w:rsidRPr="00A913D6">
        <w:rPr>
          <w:iCs/>
          <w:lang w:eastAsia="en-US"/>
        </w:rPr>
        <w:t>V/4);</w:t>
      </w:r>
    </w:p>
    <w:p w14:paraId="5FB08E2A" w14:textId="77777777" w:rsidR="00A913D6" w:rsidRPr="00A913D6" w:rsidRDefault="00A913D6" w:rsidP="009816EE">
      <w:pPr>
        <w:pStyle w:val="SingleTxtG"/>
        <w:ind w:firstLine="567"/>
        <w:rPr>
          <w:lang w:eastAsia="en-US"/>
        </w:rPr>
      </w:pPr>
      <w:r w:rsidRPr="00A913D6">
        <w:rPr>
          <w:iCs/>
          <w:lang w:eastAsia="en-US"/>
        </w:rPr>
        <w:t>(b)</w:t>
      </w:r>
      <w:r w:rsidRPr="00A913D6">
        <w:rPr>
          <w:iCs/>
          <w:lang w:eastAsia="en-US"/>
        </w:rPr>
        <w:tab/>
        <w:t xml:space="preserve">Decision on </w:t>
      </w:r>
      <w:r w:rsidRPr="00A913D6">
        <w:rPr>
          <w:lang w:eastAsia="en-US"/>
        </w:rPr>
        <w:t>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rsidRPr="00A913D6" w:rsidDel="005E505D">
        <w:rPr>
          <w:b/>
          <w:bCs/>
          <w:lang w:eastAsia="en-US"/>
        </w:rPr>
        <w:t xml:space="preserve"> </w:t>
      </w:r>
      <w:r w:rsidRPr="00A913D6">
        <w:rPr>
          <w:iCs/>
          <w:lang w:eastAsia="en-US"/>
        </w:rPr>
        <w:t>(decision V/4d);</w:t>
      </w:r>
    </w:p>
    <w:p w14:paraId="134AD8EC" w14:textId="79E25299" w:rsidR="00A913D6" w:rsidRPr="00A913D6" w:rsidRDefault="00A913D6" w:rsidP="009816EE">
      <w:pPr>
        <w:pStyle w:val="SingleTxtG"/>
        <w:ind w:firstLine="567"/>
        <w:rPr>
          <w:lang w:eastAsia="en-US"/>
        </w:rPr>
      </w:pPr>
      <w:r w:rsidRPr="00A913D6">
        <w:rPr>
          <w:lang w:eastAsia="en-US"/>
        </w:rPr>
        <w:t>(c)</w:t>
      </w:r>
      <w:r w:rsidRPr="00A913D6">
        <w:rPr>
          <w:lang w:eastAsia="en-US"/>
        </w:rPr>
        <w:tab/>
        <w:t>Decision on reporting and review of implementation of the Protocol (decision</w:t>
      </w:r>
      <w:r w:rsidR="009C2B6B">
        <w:rPr>
          <w:lang w:eastAsia="en-US"/>
        </w:rPr>
        <w:t xml:space="preserve"> </w:t>
      </w:r>
      <w:r w:rsidRPr="00A913D6">
        <w:rPr>
          <w:lang w:eastAsia="en-US"/>
        </w:rPr>
        <w:t>V/5);</w:t>
      </w:r>
    </w:p>
    <w:p w14:paraId="39708C48" w14:textId="606CFC95" w:rsidR="00A913D6" w:rsidRPr="00A913D6" w:rsidRDefault="00A913D6" w:rsidP="009816EE">
      <w:pPr>
        <w:pStyle w:val="SingleTxtG"/>
        <w:ind w:firstLine="567"/>
        <w:rPr>
          <w:lang w:eastAsia="en-US"/>
        </w:rPr>
      </w:pPr>
      <w:r w:rsidRPr="00A913D6">
        <w:rPr>
          <w:lang w:eastAsia="en-US"/>
        </w:rPr>
        <w:t>(d)</w:t>
      </w:r>
      <w:r w:rsidRPr="00A913D6">
        <w:rPr>
          <w:lang w:eastAsia="en-US"/>
        </w:rPr>
        <w:tab/>
        <w:t>Decision on assessing health impacts in strategic environmental assessment (decision</w:t>
      </w:r>
      <w:r w:rsidR="009816EE">
        <w:rPr>
          <w:lang w:eastAsia="en-US"/>
        </w:rPr>
        <w:t xml:space="preserve"> </w:t>
      </w:r>
      <w:r w:rsidRPr="00A913D6">
        <w:rPr>
          <w:lang w:eastAsia="en-US"/>
        </w:rPr>
        <w:t>V/6).</w:t>
      </w:r>
    </w:p>
    <w:p w14:paraId="2DC288FD" w14:textId="51A2BB34" w:rsidR="00A913D6" w:rsidRPr="00A913D6" w:rsidRDefault="00A913D6" w:rsidP="00AA1C2E">
      <w:pPr>
        <w:pStyle w:val="H23G"/>
        <w:rPr>
          <w:lang w:eastAsia="en-US"/>
        </w:rPr>
      </w:pPr>
      <w:r w:rsidRPr="00A913D6">
        <w:rPr>
          <w:lang w:eastAsia="en-US"/>
        </w:rPr>
        <w:tab/>
      </w:r>
      <w:r w:rsidR="00AA1C2E">
        <w:rPr>
          <w:lang w:eastAsia="en-US"/>
        </w:rPr>
        <w:tab/>
      </w:r>
      <w:r w:rsidRPr="00A913D6">
        <w:rPr>
          <w:lang w:eastAsia="en-US"/>
        </w:rPr>
        <w:t>Documentation</w:t>
      </w:r>
    </w:p>
    <w:p w14:paraId="1B0E1BCB" w14:textId="77777777" w:rsidR="00A913D6" w:rsidRPr="00A913D6" w:rsidRDefault="00A913D6" w:rsidP="00AA1C2E">
      <w:pPr>
        <w:pStyle w:val="SingleTxtG"/>
        <w:rPr>
          <w:lang w:eastAsia="en-US"/>
        </w:rPr>
      </w:pPr>
      <w:r w:rsidRPr="00A913D6">
        <w:rPr>
          <w:lang w:eastAsia="en-US"/>
        </w:rPr>
        <w:t>Draft decisions on compliance with the Protocol (ECE/MP.EIA/SEA/2023/7)</w:t>
      </w:r>
    </w:p>
    <w:p w14:paraId="074CF1F9" w14:textId="7BA07258" w:rsidR="00A913D6" w:rsidRPr="00A913D6" w:rsidRDefault="00A913D6" w:rsidP="00AA1C2E">
      <w:pPr>
        <w:pStyle w:val="SingleTxtG"/>
        <w:rPr>
          <w:lang w:eastAsia="en-US"/>
        </w:rPr>
      </w:pPr>
      <w:r w:rsidRPr="00A913D6">
        <w:rPr>
          <w:lang w:eastAsia="en-US"/>
        </w:rPr>
        <w:t>Draft decisions by the Meeting of the Parties to the Protocol (ECE/MP.EIA/SEA/2023/8)</w:t>
      </w:r>
    </w:p>
    <w:p w14:paraId="2DEB8BEA" w14:textId="667362D7" w:rsidR="00A913D6" w:rsidRPr="00A913D6" w:rsidRDefault="00A913D6" w:rsidP="00AA1C2E">
      <w:pPr>
        <w:pStyle w:val="SingleTxtG"/>
        <w:rPr>
          <w:lang w:eastAsia="en-US"/>
        </w:rPr>
      </w:pPr>
      <w:r w:rsidRPr="00A913D6">
        <w:rPr>
          <w:lang w:eastAsia="en-US"/>
        </w:rPr>
        <w:t>Fourth review of implementation of the Protocol on Strategic Environmental Assessment (ECE/MP.EIA/SEA/2023/9)</w:t>
      </w:r>
    </w:p>
    <w:p w14:paraId="40635B29" w14:textId="6C1EB105" w:rsidR="00A913D6" w:rsidRPr="00A913D6" w:rsidRDefault="00A913D6" w:rsidP="00AA1C2E">
      <w:pPr>
        <w:pStyle w:val="SingleTxtG"/>
        <w:rPr>
          <w:lang w:eastAsia="en-US"/>
        </w:rPr>
      </w:pPr>
      <w:r w:rsidRPr="00A913D6">
        <w:rPr>
          <w:lang w:eastAsia="en-US"/>
        </w:rPr>
        <w:t>Assessing health impacts in strategic environmental assessment (ECE/MP.EIA/SEA/2023/10)</w:t>
      </w:r>
    </w:p>
    <w:p w14:paraId="3EAD14DA" w14:textId="7079F7E3" w:rsidR="00A913D6" w:rsidRPr="00A913D6" w:rsidRDefault="00A913D6" w:rsidP="00AA1C2E">
      <w:pPr>
        <w:pStyle w:val="SingleTxtG"/>
        <w:rPr>
          <w:lang w:eastAsia="en-US"/>
        </w:rPr>
      </w:pPr>
      <w:r w:rsidRPr="00A913D6">
        <w:rPr>
          <w:lang w:eastAsia="en-US"/>
        </w:rPr>
        <w:t>Templates for the reports of the European Union on the implementation of the Convention and the Protocol (ECE/MP.EIA/2023/10–ECE/MP.EIA/SEA/2023/6)</w:t>
      </w:r>
    </w:p>
    <w:p w14:paraId="1105CAB0" w14:textId="77777777" w:rsidR="00A913D6" w:rsidRPr="00A913D6" w:rsidRDefault="00A913D6" w:rsidP="00AA1C2E">
      <w:pPr>
        <w:pStyle w:val="H23G"/>
        <w:rPr>
          <w:lang w:eastAsia="en-US"/>
        </w:rPr>
      </w:pPr>
      <w:r w:rsidRPr="00A913D6">
        <w:rPr>
          <w:lang w:eastAsia="en-US"/>
        </w:rPr>
        <w:lastRenderedPageBreak/>
        <w:tab/>
        <w:t>9.</w:t>
      </w:r>
      <w:r w:rsidRPr="00A913D6">
        <w:rPr>
          <w:lang w:eastAsia="en-US"/>
        </w:rPr>
        <w:tab/>
        <w:t>Adoption of the declaration</w:t>
      </w:r>
    </w:p>
    <w:p w14:paraId="263D6D19" w14:textId="77777777" w:rsidR="00A913D6" w:rsidRPr="00A913D6" w:rsidRDefault="00A913D6" w:rsidP="00AA1C2E">
      <w:pPr>
        <w:pStyle w:val="H4G"/>
        <w:rPr>
          <w:lang w:eastAsia="en-US"/>
        </w:rPr>
      </w:pPr>
      <w:r w:rsidRPr="00A913D6">
        <w:rPr>
          <w:lang w:eastAsia="en-US"/>
        </w:rPr>
        <w:tab/>
      </w:r>
      <w:r w:rsidRPr="00A913D6">
        <w:rPr>
          <w:lang w:eastAsia="en-US"/>
        </w:rPr>
        <w:tab/>
        <w:t>Tentative timing: Friday, 15 December, 11–11.15 a.m.</w:t>
      </w:r>
    </w:p>
    <w:p w14:paraId="1D8F238A" w14:textId="77777777" w:rsidR="00A913D6" w:rsidRPr="00A913D6" w:rsidRDefault="00A913D6" w:rsidP="00AA1C2E">
      <w:pPr>
        <w:pStyle w:val="SingleTxtG"/>
        <w:rPr>
          <w:lang w:eastAsia="en-US"/>
        </w:rPr>
      </w:pPr>
      <w:r w:rsidRPr="00A913D6">
        <w:rPr>
          <w:lang w:eastAsia="en-US"/>
        </w:rPr>
        <w:t>57.</w:t>
      </w:r>
      <w:r w:rsidRPr="00A913D6">
        <w:rPr>
          <w:lang w:eastAsia="en-US"/>
        </w:rPr>
        <w:tab/>
        <w:t>Meeting jointly, the Meeting of the Parties to the Convention and the Meeting of the Parties to the Protocol will be invited to consider the adoption of the Geneva declaration, proposed by the Bureau, as reviewed and finalized by delegations during the general segment.</w:t>
      </w:r>
    </w:p>
    <w:p w14:paraId="1753153D" w14:textId="77777777" w:rsidR="00A913D6" w:rsidRPr="00A913D6" w:rsidRDefault="00A913D6" w:rsidP="00AA1C2E">
      <w:pPr>
        <w:pStyle w:val="H23G"/>
        <w:rPr>
          <w:lang w:val="es-ES" w:eastAsia="en-US"/>
        </w:rPr>
      </w:pPr>
      <w:r w:rsidRPr="00A913D6">
        <w:rPr>
          <w:lang w:eastAsia="en-US"/>
        </w:rPr>
        <w:tab/>
      </w:r>
      <w:r w:rsidRPr="00A913D6">
        <w:rPr>
          <w:lang w:eastAsia="en-US"/>
        </w:rPr>
        <w:tab/>
      </w:r>
      <w:proofErr w:type="spellStart"/>
      <w:r w:rsidRPr="00A913D6">
        <w:rPr>
          <w:lang w:val="es-ES" w:eastAsia="en-US"/>
        </w:rPr>
        <w:t>Documentation</w:t>
      </w:r>
      <w:proofErr w:type="spellEnd"/>
    </w:p>
    <w:p w14:paraId="69629029" w14:textId="77777777" w:rsidR="00A913D6" w:rsidRPr="00A913D6" w:rsidRDefault="00A913D6" w:rsidP="00AA1C2E">
      <w:pPr>
        <w:pStyle w:val="SingleTxtG"/>
        <w:rPr>
          <w:lang w:val="es-ES" w:eastAsia="en-US"/>
        </w:rPr>
      </w:pPr>
      <w:r w:rsidRPr="00A913D6">
        <w:rPr>
          <w:lang w:val="es-ES" w:eastAsia="en-US"/>
        </w:rPr>
        <w:t xml:space="preserve">Draft Geneva </w:t>
      </w:r>
      <w:proofErr w:type="spellStart"/>
      <w:r w:rsidRPr="00A913D6">
        <w:rPr>
          <w:lang w:val="es-ES" w:eastAsia="en-US"/>
        </w:rPr>
        <w:t>declaration</w:t>
      </w:r>
      <w:proofErr w:type="spellEnd"/>
      <w:r w:rsidRPr="00A913D6">
        <w:rPr>
          <w:lang w:val="es-ES" w:eastAsia="en-US"/>
        </w:rPr>
        <w:t xml:space="preserve"> (ECE/MP.EIA/2023/11–ECE/MP.EIA/SEA/2023/11)</w:t>
      </w:r>
    </w:p>
    <w:p w14:paraId="05416E48" w14:textId="77777777" w:rsidR="00A913D6" w:rsidRPr="00A913D6" w:rsidRDefault="00A913D6" w:rsidP="00AA1C2E">
      <w:pPr>
        <w:pStyle w:val="H23G"/>
        <w:rPr>
          <w:lang w:eastAsia="en-US"/>
        </w:rPr>
      </w:pPr>
      <w:r w:rsidRPr="00A913D6">
        <w:rPr>
          <w:lang w:val="es-ES" w:eastAsia="en-US"/>
        </w:rPr>
        <w:tab/>
      </w:r>
      <w:r w:rsidRPr="00A913D6">
        <w:rPr>
          <w:lang w:eastAsia="en-US"/>
        </w:rPr>
        <w:t>10.</w:t>
      </w:r>
      <w:r w:rsidRPr="00A913D6">
        <w:rPr>
          <w:lang w:eastAsia="en-US"/>
        </w:rPr>
        <w:tab/>
        <w:t xml:space="preserve">Election of officers for the next intersessional period </w:t>
      </w:r>
    </w:p>
    <w:p w14:paraId="3A307D86" w14:textId="452D2675" w:rsidR="00A913D6" w:rsidRPr="00A913D6" w:rsidRDefault="00A913D6" w:rsidP="00AA1C2E">
      <w:pPr>
        <w:pStyle w:val="H4G"/>
        <w:rPr>
          <w:lang w:eastAsia="en-US"/>
        </w:rPr>
      </w:pPr>
      <w:r w:rsidRPr="00A913D6">
        <w:rPr>
          <w:lang w:eastAsia="en-US"/>
        </w:rPr>
        <w:tab/>
      </w:r>
      <w:r w:rsidRPr="00A913D6">
        <w:rPr>
          <w:lang w:eastAsia="en-US"/>
        </w:rPr>
        <w:tab/>
        <w:t>Tentative timing: Friday, 15 December, 11.15–11.45 a.m.</w:t>
      </w:r>
    </w:p>
    <w:p w14:paraId="714C4E73" w14:textId="77777777" w:rsidR="00A913D6" w:rsidRPr="00A913D6" w:rsidRDefault="00A913D6" w:rsidP="00AA1C2E">
      <w:pPr>
        <w:pStyle w:val="SingleTxtG"/>
        <w:rPr>
          <w:lang w:eastAsia="en-US"/>
        </w:rPr>
      </w:pPr>
      <w:r w:rsidRPr="00A913D6">
        <w:rPr>
          <w:lang w:eastAsia="en-US"/>
        </w:rPr>
        <w:t>58.</w:t>
      </w:r>
      <w:r w:rsidRPr="00A913D6">
        <w:rPr>
          <w:lang w:eastAsia="en-US"/>
        </w:rPr>
        <w:tab/>
        <w:t xml:space="preserve">The Meetings of the Parties will convene in a joint meeting and will be invited to elect officers for the next intersessional period, following the earlier agreement on nominations (item 3 (e) above). </w:t>
      </w:r>
    </w:p>
    <w:p w14:paraId="176A8AA4" w14:textId="77777777" w:rsidR="00A913D6" w:rsidRPr="00A913D6" w:rsidRDefault="00A913D6" w:rsidP="00AA1C2E">
      <w:pPr>
        <w:pStyle w:val="SingleTxtG"/>
        <w:rPr>
          <w:lang w:eastAsia="en-US"/>
        </w:rPr>
      </w:pPr>
      <w:r w:rsidRPr="00A913D6">
        <w:rPr>
          <w:lang w:eastAsia="en-US"/>
        </w:rPr>
        <w:t>59.</w:t>
      </w:r>
      <w:r w:rsidRPr="00A913D6">
        <w:rPr>
          <w:lang w:eastAsia="en-US"/>
        </w:rPr>
        <w:tab/>
        <w:t xml:space="preserve">The Meetings of the Parties will consider the election of States nominated as a Party to both instruments, that is to say, the Parties to either instrument will be invited to consider the nomination. </w:t>
      </w:r>
    </w:p>
    <w:p w14:paraId="6D55689A" w14:textId="77777777" w:rsidR="00A913D6" w:rsidRPr="00A913D6" w:rsidRDefault="00A913D6" w:rsidP="00AA1C2E">
      <w:pPr>
        <w:pStyle w:val="SingleTxtG"/>
        <w:rPr>
          <w:lang w:eastAsia="en-US"/>
        </w:rPr>
      </w:pPr>
      <w:r w:rsidRPr="00A913D6">
        <w:rPr>
          <w:lang w:eastAsia="en-US"/>
        </w:rPr>
        <w:t>60.</w:t>
      </w:r>
      <w:r w:rsidRPr="00A913D6">
        <w:rPr>
          <w:lang w:eastAsia="en-US"/>
        </w:rPr>
        <w:tab/>
        <w:t>The Meeting of the Parties to the Convention will consider the election of States nominated as a Party to the Convention.</w:t>
      </w:r>
    </w:p>
    <w:p w14:paraId="009AD08A" w14:textId="77777777" w:rsidR="00A913D6" w:rsidRPr="00A913D6" w:rsidRDefault="00A913D6" w:rsidP="00AA1C2E">
      <w:pPr>
        <w:pStyle w:val="SingleTxtG"/>
        <w:rPr>
          <w:lang w:eastAsia="en-US"/>
        </w:rPr>
      </w:pPr>
      <w:r w:rsidRPr="00A913D6">
        <w:rPr>
          <w:lang w:eastAsia="en-US"/>
        </w:rPr>
        <w:t>61.</w:t>
      </w:r>
      <w:r w:rsidRPr="00A913D6">
        <w:rPr>
          <w:lang w:eastAsia="en-US"/>
        </w:rPr>
        <w:tab/>
        <w:t>The Meeting of the Parties to the Protocol will consider the election of States nominated as a Party to the Protocol.</w:t>
      </w:r>
    </w:p>
    <w:p w14:paraId="4E3EE386" w14:textId="77777777" w:rsidR="00A913D6" w:rsidRPr="00A913D6" w:rsidRDefault="00A913D6" w:rsidP="00AA1C2E">
      <w:pPr>
        <w:pStyle w:val="SingleTxtG"/>
        <w:rPr>
          <w:lang w:eastAsia="en-US"/>
        </w:rPr>
      </w:pPr>
      <w:r w:rsidRPr="00A913D6">
        <w:rPr>
          <w:lang w:eastAsia="en-US"/>
        </w:rPr>
        <w:t>62.</w:t>
      </w:r>
      <w:r w:rsidRPr="00A913D6">
        <w:rPr>
          <w:lang w:eastAsia="en-US"/>
        </w:rPr>
        <w:tab/>
        <w:t>The above-mentioned procedure will be repeated for the new (permanent and alternate) members of the Implementation Committee.</w:t>
      </w:r>
    </w:p>
    <w:p w14:paraId="5DAB57A8" w14:textId="77777777" w:rsidR="00A913D6" w:rsidRPr="00A913D6" w:rsidRDefault="00A913D6" w:rsidP="00AA1C2E">
      <w:pPr>
        <w:pStyle w:val="SingleTxtG"/>
        <w:rPr>
          <w:lang w:eastAsia="en-US"/>
        </w:rPr>
      </w:pPr>
      <w:r w:rsidRPr="00A913D6">
        <w:rPr>
          <w:lang w:eastAsia="en-US"/>
        </w:rPr>
        <w:t>63.</w:t>
      </w:r>
      <w:r w:rsidRPr="00A913D6">
        <w:rPr>
          <w:lang w:eastAsia="en-US"/>
        </w:rPr>
        <w:tab/>
        <w:t>The Chair will invite the Meetings of the Parties to express their gratitude to the outgoing members of the Bureau and the Implementation Committee.</w:t>
      </w:r>
    </w:p>
    <w:p w14:paraId="114EB461" w14:textId="77777777" w:rsidR="00A913D6" w:rsidRPr="00A913D6" w:rsidRDefault="00A913D6" w:rsidP="00A74565">
      <w:pPr>
        <w:pStyle w:val="H23G"/>
        <w:rPr>
          <w:lang w:eastAsia="en-US"/>
        </w:rPr>
      </w:pPr>
      <w:r w:rsidRPr="00A913D6">
        <w:rPr>
          <w:lang w:eastAsia="en-US"/>
        </w:rPr>
        <w:tab/>
      </w:r>
      <w:r w:rsidRPr="00A913D6">
        <w:rPr>
          <w:lang w:eastAsia="en-US"/>
        </w:rPr>
        <w:tab/>
        <w:t>Documentation</w:t>
      </w:r>
    </w:p>
    <w:p w14:paraId="136AB9BE" w14:textId="77777777" w:rsidR="00A913D6" w:rsidRPr="00A913D6" w:rsidRDefault="00A913D6" w:rsidP="00A74565">
      <w:pPr>
        <w:pStyle w:val="SingleTxtG"/>
        <w:rPr>
          <w:lang w:eastAsia="en-US"/>
        </w:rPr>
      </w:pPr>
      <w:r w:rsidRPr="00A913D6">
        <w:rPr>
          <w:lang w:eastAsia="en-US"/>
        </w:rPr>
        <w:t>Informal list of nominations for officers for 2024–2026 (ECE/MP.EIA/2023/INF.8)</w:t>
      </w:r>
    </w:p>
    <w:p w14:paraId="006472F6" w14:textId="77777777" w:rsidR="00A913D6" w:rsidRPr="00A913D6" w:rsidRDefault="00A913D6" w:rsidP="00A74565">
      <w:pPr>
        <w:pStyle w:val="H23G"/>
        <w:rPr>
          <w:lang w:eastAsia="en-US"/>
        </w:rPr>
      </w:pPr>
      <w:r w:rsidRPr="00A913D6">
        <w:rPr>
          <w:lang w:eastAsia="en-US"/>
        </w:rPr>
        <w:tab/>
        <w:t>11.</w:t>
      </w:r>
      <w:r w:rsidRPr="00A913D6">
        <w:rPr>
          <w:lang w:eastAsia="en-US"/>
        </w:rPr>
        <w:tab/>
        <w:t>Date and venue of the next sessions</w:t>
      </w:r>
    </w:p>
    <w:p w14:paraId="289AFF0A" w14:textId="77777777" w:rsidR="00A913D6" w:rsidRPr="00A913D6" w:rsidRDefault="00A913D6" w:rsidP="00A74565">
      <w:pPr>
        <w:pStyle w:val="H4G"/>
        <w:rPr>
          <w:lang w:eastAsia="en-US"/>
        </w:rPr>
      </w:pPr>
      <w:r w:rsidRPr="00A913D6">
        <w:rPr>
          <w:lang w:eastAsia="en-US"/>
        </w:rPr>
        <w:tab/>
      </w:r>
      <w:r w:rsidRPr="00A913D6">
        <w:rPr>
          <w:lang w:eastAsia="en-US"/>
        </w:rPr>
        <w:tab/>
        <w:t xml:space="preserve">Tentative timing: Friday, 15 December, 11.45 a.m.–noon </w:t>
      </w:r>
    </w:p>
    <w:p w14:paraId="5D36FAE6" w14:textId="77777777" w:rsidR="00A913D6" w:rsidRPr="00A913D6" w:rsidRDefault="00A913D6" w:rsidP="00A74565">
      <w:pPr>
        <w:pStyle w:val="SingleTxtG"/>
        <w:rPr>
          <w:lang w:eastAsia="en-US"/>
        </w:rPr>
      </w:pPr>
      <w:r w:rsidRPr="00A913D6">
        <w:rPr>
          <w:lang w:eastAsia="en-US"/>
        </w:rPr>
        <w:t>64.</w:t>
      </w:r>
      <w:r w:rsidRPr="00A913D6">
        <w:rPr>
          <w:lang w:eastAsia="en-US"/>
        </w:rPr>
        <w:tab/>
        <w:t>The Meetings of the Parties will convene in a joint meeting and will be expected, in accordance with rule 4 of the rules of procedure, to decide on the date and venue of the tenth session of the Meeting of the Parties to the Convention, to be held in conjunction with the sixth session of the Meeting of the Parties to the Protocol.</w:t>
      </w:r>
    </w:p>
    <w:p w14:paraId="08190097" w14:textId="44255569" w:rsidR="00B9236A" w:rsidRPr="00B9236A" w:rsidRDefault="00A74565" w:rsidP="00A74565">
      <w:pPr>
        <w:pStyle w:val="H23G"/>
        <w:rPr>
          <w:lang w:eastAsia="en-US"/>
        </w:rPr>
      </w:pPr>
      <w:r>
        <w:rPr>
          <w:lang w:eastAsia="en-US"/>
        </w:rPr>
        <w:tab/>
      </w:r>
      <w:r w:rsidR="00B9236A" w:rsidRPr="00B9236A">
        <w:rPr>
          <w:lang w:eastAsia="en-US"/>
        </w:rPr>
        <w:t>12.</w:t>
      </w:r>
      <w:r w:rsidR="00B9236A" w:rsidRPr="00B9236A">
        <w:rPr>
          <w:lang w:eastAsia="en-US"/>
        </w:rPr>
        <w:tab/>
        <w:t>Other business</w:t>
      </w:r>
    </w:p>
    <w:p w14:paraId="42386018" w14:textId="77777777" w:rsidR="00B9236A" w:rsidRPr="00B9236A" w:rsidRDefault="00B9236A" w:rsidP="00A74565">
      <w:pPr>
        <w:pStyle w:val="H4G"/>
        <w:rPr>
          <w:lang w:eastAsia="en-US"/>
        </w:rPr>
      </w:pPr>
      <w:r w:rsidRPr="00B9236A">
        <w:rPr>
          <w:lang w:eastAsia="en-US"/>
        </w:rPr>
        <w:tab/>
      </w:r>
      <w:r w:rsidRPr="00B9236A">
        <w:rPr>
          <w:lang w:eastAsia="en-US"/>
        </w:rPr>
        <w:tab/>
        <w:t>Tentative timing: Friday, 15 December, noon–12.15 p.m.</w:t>
      </w:r>
    </w:p>
    <w:p w14:paraId="07CB5E40" w14:textId="77777777" w:rsidR="00B9236A" w:rsidRPr="00B9236A" w:rsidRDefault="00B9236A" w:rsidP="00A74565">
      <w:pPr>
        <w:pStyle w:val="SingleTxtG"/>
        <w:rPr>
          <w:lang w:eastAsia="en-US"/>
        </w:rPr>
      </w:pPr>
      <w:r w:rsidRPr="00B9236A">
        <w:rPr>
          <w:lang w:eastAsia="en-US"/>
        </w:rPr>
        <w:t>65.</w:t>
      </w:r>
      <w:r w:rsidRPr="00B9236A">
        <w:rPr>
          <w:lang w:eastAsia="en-US"/>
        </w:rPr>
        <w:tab/>
        <w:t>Delegations wishing to propose points under this item are requested to inform the secretariat as soon as possible.</w:t>
      </w:r>
    </w:p>
    <w:p w14:paraId="1FEB7573" w14:textId="77777777" w:rsidR="00B9236A" w:rsidRPr="00B9236A" w:rsidRDefault="00B9236A" w:rsidP="00A74565">
      <w:pPr>
        <w:pStyle w:val="H23G"/>
        <w:rPr>
          <w:lang w:eastAsia="en-US"/>
        </w:rPr>
      </w:pPr>
      <w:r w:rsidRPr="00B9236A">
        <w:rPr>
          <w:lang w:eastAsia="en-US"/>
        </w:rPr>
        <w:tab/>
        <w:t>13.</w:t>
      </w:r>
      <w:r w:rsidRPr="00B9236A">
        <w:rPr>
          <w:lang w:eastAsia="en-US"/>
        </w:rPr>
        <w:tab/>
        <w:t>Conclusion of the session</w:t>
      </w:r>
    </w:p>
    <w:p w14:paraId="27057919" w14:textId="77777777" w:rsidR="00B9236A" w:rsidRPr="00B9236A" w:rsidRDefault="00B9236A" w:rsidP="00A74565">
      <w:pPr>
        <w:pStyle w:val="H4G"/>
        <w:rPr>
          <w:lang w:eastAsia="en-US"/>
        </w:rPr>
      </w:pPr>
      <w:r w:rsidRPr="00B9236A">
        <w:rPr>
          <w:lang w:eastAsia="en-US"/>
        </w:rPr>
        <w:tab/>
      </w:r>
      <w:r w:rsidRPr="00B9236A">
        <w:rPr>
          <w:lang w:eastAsia="en-US"/>
        </w:rPr>
        <w:tab/>
        <w:t>Tentative timing: Friday, 15 December, 12.15–1 p.m.</w:t>
      </w:r>
    </w:p>
    <w:p w14:paraId="18037007" w14:textId="77777777" w:rsidR="00B9236A" w:rsidRPr="00B9236A" w:rsidRDefault="00B9236A" w:rsidP="00A74565">
      <w:pPr>
        <w:pStyle w:val="H23G"/>
        <w:rPr>
          <w:lang w:eastAsia="en-US"/>
        </w:rPr>
      </w:pPr>
      <w:r w:rsidRPr="00B9236A">
        <w:rPr>
          <w:lang w:eastAsia="en-US"/>
        </w:rPr>
        <w:tab/>
        <w:t>(a)</w:t>
      </w:r>
      <w:r w:rsidRPr="00B9236A">
        <w:rPr>
          <w:lang w:eastAsia="en-US"/>
        </w:rPr>
        <w:tab/>
        <w:t>Adoption of the outline report of the session</w:t>
      </w:r>
    </w:p>
    <w:p w14:paraId="56ED7C02" w14:textId="77777777" w:rsidR="00B9236A" w:rsidRPr="00B9236A" w:rsidRDefault="00B9236A" w:rsidP="00A74565">
      <w:pPr>
        <w:pStyle w:val="SingleTxtG"/>
        <w:rPr>
          <w:lang w:eastAsia="en-US"/>
        </w:rPr>
      </w:pPr>
      <w:r w:rsidRPr="00B9236A">
        <w:rPr>
          <w:lang w:eastAsia="en-US"/>
        </w:rPr>
        <w:t>66.</w:t>
      </w:r>
      <w:r w:rsidRPr="00B9236A">
        <w:rPr>
          <w:lang w:eastAsia="en-US"/>
        </w:rPr>
        <w:tab/>
        <w:t xml:space="preserve">The Chair for the high-level segment of the Meetings of the Parties, with support from the secretariat, will present the main decisions taken during the sessional period. </w:t>
      </w:r>
    </w:p>
    <w:p w14:paraId="6FBB2CCB" w14:textId="77777777" w:rsidR="00B9236A" w:rsidRPr="00B9236A" w:rsidRDefault="00B9236A" w:rsidP="00A74565">
      <w:pPr>
        <w:pStyle w:val="SingleTxtG"/>
        <w:rPr>
          <w:lang w:eastAsia="en-US"/>
        </w:rPr>
      </w:pPr>
      <w:r w:rsidRPr="00B9236A">
        <w:rPr>
          <w:lang w:eastAsia="en-US"/>
        </w:rPr>
        <w:lastRenderedPageBreak/>
        <w:t>67.</w:t>
      </w:r>
      <w:r w:rsidRPr="00B9236A">
        <w:rPr>
          <w:lang w:eastAsia="en-US"/>
        </w:rPr>
        <w:tab/>
        <w:t>The Meetings of the Parties will be invited to review and adopt the draft report and authorize the secretariat to complete the report after the session under the guidance of the outgoing Bureau.</w:t>
      </w:r>
    </w:p>
    <w:p w14:paraId="7AB2604D" w14:textId="77777777" w:rsidR="00B9236A" w:rsidRPr="00B9236A" w:rsidRDefault="00B9236A" w:rsidP="00A74565">
      <w:pPr>
        <w:pStyle w:val="H23G"/>
        <w:rPr>
          <w:lang w:eastAsia="en-US"/>
        </w:rPr>
      </w:pPr>
      <w:r w:rsidRPr="00B9236A">
        <w:rPr>
          <w:lang w:eastAsia="en-US"/>
        </w:rPr>
        <w:tab/>
        <w:t>(b)</w:t>
      </w:r>
      <w:r w:rsidRPr="00B9236A">
        <w:rPr>
          <w:lang w:eastAsia="en-US"/>
        </w:rPr>
        <w:tab/>
        <w:t>Closing of the session</w:t>
      </w:r>
    </w:p>
    <w:p w14:paraId="28257438" w14:textId="77777777" w:rsidR="00B9236A" w:rsidRDefault="00B9236A" w:rsidP="00A74565">
      <w:pPr>
        <w:pStyle w:val="SingleTxtG"/>
        <w:rPr>
          <w:lang w:eastAsia="en-US"/>
        </w:rPr>
      </w:pPr>
      <w:r w:rsidRPr="00B9236A">
        <w:rPr>
          <w:lang w:eastAsia="en-US"/>
        </w:rPr>
        <w:t>68.</w:t>
      </w:r>
      <w:r w:rsidRPr="00B9236A">
        <w:rPr>
          <w:lang w:eastAsia="en-US"/>
        </w:rPr>
        <w:tab/>
        <w:t>The Chair will close the session.</w:t>
      </w:r>
    </w:p>
    <w:p w14:paraId="63FFC0C7" w14:textId="63ADE5C3" w:rsidR="005F51C7" w:rsidRDefault="005F51C7" w:rsidP="00A74565">
      <w:pPr>
        <w:pStyle w:val="SingleTxtG"/>
        <w:rPr>
          <w:lang w:eastAsia="en-US"/>
        </w:rPr>
      </w:pPr>
      <w:r>
        <w:rPr>
          <w:lang w:eastAsia="en-US"/>
        </w:rPr>
        <w:br w:type="page"/>
      </w:r>
    </w:p>
    <w:p w14:paraId="1FA5DBE9" w14:textId="18DE8273" w:rsidR="00A913D6" w:rsidRDefault="00A74565" w:rsidP="00A74565">
      <w:pPr>
        <w:pStyle w:val="HChG"/>
        <w:rPr>
          <w:lang w:eastAsia="en-US"/>
        </w:rPr>
      </w:pPr>
      <w:r>
        <w:rPr>
          <w:lang w:eastAsia="en-US"/>
        </w:rPr>
        <w:lastRenderedPageBreak/>
        <w:tab/>
      </w:r>
      <w:r w:rsidR="00B9236A" w:rsidRPr="00B9236A">
        <w:rPr>
          <w:lang w:eastAsia="en-US"/>
        </w:rPr>
        <w:t>IV.</w:t>
      </w:r>
      <w:r w:rsidR="00B9236A" w:rsidRPr="00B9236A">
        <w:rPr>
          <w:lang w:eastAsia="en-US"/>
        </w:rPr>
        <w:tab/>
        <w:t xml:space="preserve">Provisional programme of the sessions </w:t>
      </w:r>
    </w:p>
    <w:tbl>
      <w:tblPr>
        <w:tblW w:w="8504" w:type="dxa"/>
        <w:tblInd w:w="567" w:type="dxa"/>
        <w:tblLayout w:type="fixed"/>
        <w:tblCellMar>
          <w:left w:w="0" w:type="dxa"/>
          <w:right w:w="0" w:type="dxa"/>
        </w:tblCellMar>
        <w:tblLook w:val="04A0" w:firstRow="1" w:lastRow="0" w:firstColumn="1" w:lastColumn="0" w:noHBand="0" w:noVBand="1"/>
      </w:tblPr>
      <w:tblGrid>
        <w:gridCol w:w="2485"/>
        <w:gridCol w:w="889"/>
        <w:gridCol w:w="5130"/>
      </w:tblGrid>
      <w:tr w:rsidR="00483002" w:rsidRPr="00850C80" w14:paraId="078A0273" w14:textId="77777777" w:rsidTr="001B1E46">
        <w:trPr>
          <w:tblHeader/>
        </w:trPr>
        <w:tc>
          <w:tcPr>
            <w:tcW w:w="2485" w:type="dxa"/>
            <w:tcBorders>
              <w:top w:val="single" w:sz="4" w:space="0" w:color="auto"/>
              <w:bottom w:val="single" w:sz="12" w:space="0" w:color="auto"/>
            </w:tcBorders>
            <w:shd w:val="clear" w:color="auto" w:fill="auto"/>
            <w:vAlign w:val="bottom"/>
          </w:tcPr>
          <w:p w14:paraId="7B1D5D75" w14:textId="77777777" w:rsidR="00B9236A" w:rsidRPr="00850C80" w:rsidRDefault="00B9236A" w:rsidP="00850C80">
            <w:pPr>
              <w:spacing w:before="80" w:after="80" w:line="200" w:lineRule="exact"/>
              <w:ind w:right="113"/>
              <w:rPr>
                <w:i/>
                <w:sz w:val="16"/>
                <w:lang w:eastAsia="en-US"/>
              </w:rPr>
            </w:pPr>
            <w:r w:rsidRPr="00850C80">
              <w:rPr>
                <w:i/>
                <w:sz w:val="16"/>
                <w:lang w:eastAsia="en-US"/>
              </w:rPr>
              <w:t>Date and indicative timing</w:t>
            </w:r>
          </w:p>
        </w:tc>
        <w:tc>
          <w:tcPr>
            <w:tcW w:w="889" w:type="dxa"/>
            <w:tcBorders>
              <w:top w:val="single" w:sz="4" w:space="0" w:color="auto"/>
              <w:bottom w:val="single" w:sz="12" w:space="0" w:color="auto"/>
            </w:tcBorders>
            <w:shd w:val="clear" w:color="auto" w:fill="auto"/>
            <w:vAlign w:val="bottom"/>
          </w:tcPr>
          <w:p w14:paraId="3097581D" w14:textId="77777777" w:rsidR="00B9236A" w:rsidRPr="00850C80" w:rsidDel="00867375" w:rsidRDefault="00B9236A" w:rsidP="00850C80">
            <w:pPr>
              <w:spacing w:before="80" w:after="80" w:line="200" w:lineRule="exact"/>
              <w:ind w:right="113"/>
              <w:rPr>
                <w:i/>
                <w:sz w:val="16"/>
                <w:lang w:eastAsia="en-US"/>
              </w:rPr>
            </w:pPr>
            <w:r w:rsidRPr="00850C80">
              <w:rPr>
                <w:i/>
                <w:sz w:val="16"/>
                <w:lang w:eastAsia="en-US"/>
              </w:rPr>
              <w:t>Item No.</w:t>
            </w:r>
          </w:p>
        </w:tc>
        <w:tc>
          <w:tcPr>
            <w:tcW w:w="5130" w:type="dxa"/>
            <w:tcBorders>
              <w:top w:val="single" w:sz="4" w:space="0" w:color="auto"/>
              <w:bottom w:val="single" w:sz="12" w:space="0" w:color="auto"/>
            </w:tcBorders>
            <w:shd w:val="clear" w:color="auto" w:fill="auto"/>
            <w:vAlign w:val="bottom"/>
          </w:tcPr>
          <w:p w14:paraId="391C237B" w14:textId="77777777" w:rsidR="00B9236A" w:rsidRPr="00850C80" w:rsidRDefault="00B9236A" w:rsidP="00850C80">
            <w:pPr>
              <w:spacing w:before="80" w:after="80" w:line="200" w:lineRule="exact"/>
              <w:ind w:right="113"/>
              <w:rPr>
                <w:i/>
                <w:sz w:val="16"/>
                <w:lang w:eastAsia="en-US"/>
              </w:rPr>
            </w:pPr>
            <w:r w:rsidRPr="00850C80">
              <w:rPr>
                <w:i/>
                <w:sz w:val="16"/>
                <w:lang w:eastAsia="en-US"/>
              </w:rPr>
              <w:t xml:space="preserve">Agenda item </w:t>
            </w:r>
          </w:p>
        </w:tc>
      </w:tr>
      <w:tr w:rsidR="00850C80" w:rsidRPr="00850C80" w14:paraId="449AD6B6" w14:textId="77777777" w:rsidTr="001B1E46">
        <w:trPr>
          <w:trHeight w:hRule="exact" w:val="113"/>
          <w:tblHeader/>
        </w:trPr>
        <w:tc>
          <w:tcPr>
            <w:tcW w:w="2485" w:type="dxa"/>
            <w:tcBorders>
              <w:top w:val="single" w:sz="12" w:space="0" w:color="auto"/>
            </w:tcBorders>
            <w:shd w:val="clear" w:color="auto" w:fill="auto"/>
          </w:tcPr>
          <w:p w14:paraId="60BF295B" w14:textId="77777777" w:rsidR="00850C80" w:rsidRPr="00850C80" w:rsidRDefault="00850C80" w:rsidP="00850C80">
            <w:pPr>
              <w:spacing w:before="40" w:after="120"/>
              <w:ind w:right="113"/>
              <w:rPr>
                <w:lang w:eastAsia="en-US"/>
              </w:rPr>
            </w:pPr>
          </w:p>
        </w:tc>
        <w:tc>
          <w:tcPr>
            <w:tcW w:w="889" w:type="dxa"/>
            <w:tcBorders>
              <w:top w:val="single" w:sz="12" w:space="0" w:color="auto"/>
            </w:tcBorders>
            <w:shd w:val="clear" w:color="auto" w:fill="auto"/>
          </w:tcPr>
          <w:p w14:paraId="20A26319" w14:textId="77777777" w:rsidR="00850C80" w:rsidRPr="00850C80" w:rsidRDefault="00850C80" w:rsidP="00850C80">
            <w:pPr>
              <w:spacing w:before="40" w:after="120"/>
              <w:ind w:right="113"/>
              <w:rPr>
                <w:lang w:eastAsia="en-US"/>
              </w:rPr>
            </w:pPr>
          </w:p>
        </w:tc>
        <w:tc>
          <w:tcPr>
            <w:tcW w:w="5130" w:type="dxa"/>
            <w:tcBorders>
              <w:top w:val="single" w:sz="12" w:space="0" w:color="auto"/>
            </w:tcBorders>
            <w:shd w:val="clear" w:color="auto" w:fill="auto"/>
          </w:tcPr>
          <w:p w14:paraId="10C08429" w14:textId="77777777" w:rsidR="00850C80" w:rsidRPr="00850C80" w:rsidRDefault="00850C80" w:rsidP="00850C80">
            <w:pPr>
              <w:spacing w:before="40" w:after="120"/>
              <w:ind w:right="113"/>
              <w:rPr>
                <w:lang w:eastAsia="en-US"/>
              </w:rPr>
            </w:pPr>
          </w:p>
        </w:tc>
      </w:tr>
      <w:tr w:rsidR="001B1E46" w:rsidRPr="00850C80" w14:paraId="612A89D0" w14:textId="77777777" w:rsidTr="001B1E46">
        <w:tc>
          <w:tcPr>
            <w:tcW w:w="2485" w:type="dxa"/>
            <w:shd w:val="clear" w:color="auto" w:fill="auto"/>
          </w:tcPr>
          <w:p w14:paraId="6A6C1D69" w14:textId="77777777" w:rsidR="00B9236A" w:rsidRPr="00850C80" w:rsidRDefault="00B9236A" w:rsidP="00850C80">
            <w:pPr>
              <w:spacing w:before="40" w:after="120"/>
              <w:ind w:right="113"/>
              <w:rPr>
                <w:b/>
                <w:lang w:eastAsia="en-US"/>
              </w:rPr>
            </w:pPr>
            <w:r w:rsidRPr="00850C80">
              <w:rPr>
                <w:b/>
                <w:lang w:eastAsia="en-US"/>
              </w:rPr>
              <w:t>General segment</w:t>
            </w:r>
          </w:p>
        </w:tc>
        <w:tc>
          <w:tcPr>
            <w:tcW w:w="889" w:type="dxa"/>
            <w:shd w:val="clear" w:color="auto" w:fill="auto"/>
          </w:tcPr>
          <w:p w14:paraId="50B1225B" w14:textId="77777777" w:rsidR="00B9236A" w:rsidRPr="00850C80" w:rsidRDefault="00B9236A" w:rsidP="00850C80">
            <w:pPr>
              <w:spacing w:before="40" w:after="120"/>
              <w:ind w:right="113"/>
              <w:rPr>
                <w:lang w:eastAsia="en-US"/>
              </w:rPr>
            </w:pPr>
          </w:p>
        </w:tc>
        <w:tc>
          <w:tcPr>
            <w:tcW w:w="5130" w:type="dxa"/>
            <w:shd w:val="clear" w:color="auto" w:fill="auto"/>
          </w:tcPr>
          <w:p w14:paraId="367FD566" w14:textId="77777777" w:rsidR="00B9236A" w:rsidRPr="00850C80" w:rsidRDefault="00B9236A" w:rsidP="00850C80">
            <w:pPr>
              <w:spacing w:before="40" w:after="120"/>
              <w:ind w:right="113"/>
              <w:rPr>
                <w:lang w:eastAsia="en-US"/>
              </w:rPr>
            </w:pPr>
          </w:p>
        </w:tc>
      </w:tr>
      <w:tr w:rsidR="001B1E46" w:rsidRPr="00850C80" w14:paraId="01DD95E2" w14:textId="77777777" w:rsidTr="001B1E46">
        <w:tc>
          <w:tcPr>
            <w:tcW w:w="2485" w:type="dxa"/>
            <w:shd w:val="clear" w:color="auto" w:fill="auto"/>
          </w:tcPr>
          <w:p w14:paraId="37F5CFA6" w14:textId="77777777" w:rsidR="00B9236A" w:rsidRPr="00850C80" w:rsidRDefault="00B9236A" w:rsidP="00850C80">
            <w:pPr>
              <w:spacing w:before="40" w:after="120"/>
              <w:ind w:right="113"/>
              <w:rPr>
                <w:b/>
                <w:bCs/>
                <w:iCs/>
                <w:lang w:eastAsia="en-US"/>
              </w:rPr>
            </w:pPr>
            <w:r w:rsidRPr="00850C80">
              <w:rPr>
                <w:b/>
                <w:bCs/>
                <w:iCs/>
                <w:lang w:eastAsia="en-US"/>
              </w:rPr>
              <w:t>Tuesday, 12 December</w:t>
            </w:r>
          </w:p>
        </w:tc>
        <w:tc>
          <w:tcPr>
            <w:tcW w:w="889" w:type="dxa"/>
            <w:shd w:val="clear" w:color="auto" w:fill="auto"/>
          </w:tcPr>
          <w:p w14:paraId="6C2BDA09" w14:textId="77777777" w:rsidR="00B9236A" w:rsidRPr="00850C80" w:rsidRDefault="00B9236A" w:rsidP="00850C80">
            <w:pPr>
              <w:spacing w:before="40" w:after="120"/>
              <w:ind w:right="113"/>
              <w:rPr>
                <w:b/>
                <w:bCs/>
                <w:lang w:eastAsia="en-US"/>
              </w:rPr>
            </w:pPr>
          </w:p>
        </w:tc>
        <w:tc>
          <w:tcPr>
            <w:tcW w:w="5130" w:type="dxa"/>
            <w:shd w:val="clear" w:color="auto" w:fill="auto"/>
          </w:tcPr>
          <w:p w14:paraId="69587717" w14:textId="77777777" w:rsidR="00B9236A" w:rsidRPr="00850C80" w:rsidRDefault="00B9236A" w:rsidP="00850C80">
            <w:pPr>
              <w:spacing w:before="40" w:after="120"/>
              <w:ind w:right="113"/>
              <w:rPr>
                <w:b/>
                <w:bCs/>
                <w:lang w:eastAsia="en-US"/>
              </w:rPr>
            </w:pPr>
          </w:p>
        </w:tc>
      </w:tr>
      <w:tr w:rsidR="001B1E46" w:rsidRPr="00850C80" w14:paraId="0D6C2924" w14:textId="77777777" w:rsidTr="001B1E46">
        <w:tc>
          <w:tcPr>
            <w:tcW w:w="2485" w:type="dxa"/>
            <w:shd w:val="clear" w:color="auto" w:fill="auto"/>
          </w:tcPr>
          <w:p w14:paraId="2CCBC17D" w14:textId="77777777" w:rsidR="00B9236A" w:rsidRPr="00850C80" w:rsidRDefault="00B9236A" w:rsidP="00850C80">
            <w:pPr>
              <w:spacing w:before="40" w:after="120"/>
              <w:ind w:right="113"/>
              <w:rPr>
                <w:lang w:eastAsia="en-US"/>
              </w:rPr>
            </w:pPr>
            <w:r w:rsidRPr="00850C80">
              <w:rPr>
                <w:lang w:eastAsia="en-US"/>
              </w:rPr>
              <w:t>10–10.15 a.m.</w:t>
            </w:r>
          </w:p>
        </w:tc>
        <w:tc>
          <w:tcPr>
            <w:tcW w:w="889" w:type="dxa"/>
            <w:shd w:val="clear" w:color="auto" w:fill="auto"/>
          </w:tcPr>
          <w:p w14:paraId="1FCAAFB5" w14:textId="77777777" w:rsidR="00B9236A" w:rsidRPr="00850C80" w:rsidRDefault="00B9236A" w:rsidP="00850C80">
            <w:pPr>
              <w:spacing w:before="40" w:after="120"/>
              <w:ind w:right="113"/>
              <w:rPr>
                <w:b/>
                <w:bCs/>
                <w:lang w:eastAsia="en-US"/>
              </w:rPr>
            </w:pPr>
            <w:r w:rsidRPr="00850C80">
              <w:rPr>
                <w:b/>
                <w:bCs/>
                <w:lang w:eastAsia="en-US"/>
              </w:rPr>
              <w:t>1</w:t>
            </w:r>
          </w:p>
        </w:tc>
        <w:tc>
          <w:tcPr>
            <w:tcW w:w="5130" w:type="dxa"/>
            <w:shd w:val="clear" w:color="auto" w:fill="auto"/>
          </w:tcPr>
          <w:p w14:paraId="3DC36E53" w14:textId="77777777" w:rsidR="00B9236A" w:rsidRPr="00850C80" w:rsidRDefault="00B9236A" w:rsidP="00850C80">
            <w:pPr>
              <w:spacing w:before="40" w:after="120"/>
              <w:ind w:right="113"/>
              <w:rPr>
                <w:b/>
                <w:bCs/>
                <w:lang w:eastAsia="en-US"/>
              </w:rPr>
            </w:pPr>
            <w:r w:rsidRPr="00850C80">
              <w:rPr>
                <w:b/>
                <w:bCs/>
                <w:lang w:eastAsia="en-US"/>
              </w:rPr>
              <w:t xml:space="preserve">Opening of the sessions </w:t>
            </w:r>
          </w:p>
        </w:tc>
      </w:tr>
      <w:tr w:rsidR="001B1E46" w:rsidRPr="00850C80" w14:paraId="0C932786" w14:textId="77777777" w:rsidTr="001B1E46">
        <w:tc>
          <w:tcPr>
            <w:tcW w:w="2485" w:type="dxa"/>
            <w:shd w:val="clear" w:color="auto" w:fill="auto"/>
          </w:tcPr>
          <w:p w14:paraId="09730C65" w14:textId="77777777" w:rsidR="00B9236A" w:rsidRPr="00850C80" w:rsidRDefault="00B9236A" w:rsidP="00850C80">
            <w:pPr>
              <w:spacing w:before="40" w:after="120"/>
              <w:ind w:right="113"/>
              <w:rPr>
                <w:lang w:eastAsia="en-US"/>
              </w:rPr>
            </w:pPr>
            <w:r w:rsidRPr="00850C80">
              <w:rPr>
                <w:lang w:eastAsia="en-US"/>
              </w:rPr>
              <w:t>10.15–11 a.m.</w:t>
            </w:r>
          </w:p>
        </w:tc>
        <w:tc>
          <w:tcPr>
            <w:tcW w:w="889" w:type="dxa"/>
            <w:shd w:val="clear" w:color="auto" w:fill="auto"/>
          </w:tcPr>
          <w:p w14:paraId="1DAF28A7" w14:textId="77777777" w:rsidR="00B9236A" w:rsidRPr="00850C80" w:rsidRDefault="00B9236A" w:rsidP="00850C80">
            <w:pPr>
              <w:spacing w:before="40" w:after="120"/>
              <w:ind w:right="113"/>
              <w:rPr>
                <w:b/>
                <w:bCs/>
                <w:lang w:eastAsia="en-US"/>
              </w:rPr>
            </w:pPr>
            <w:r w:rsidRPr="00850C80">
              <w:rPr>
                <w:b/>
                <w:bCs/>
                <w:lang w:eastAsia="en-US"/>
              </w:rPr>
              <w:t xml:space="preserve">2 </w:t>
            </w:r>
          </w:p>
        </w:tc>
        <w:tc>
          <w:tcPr>
            <w:tcW w:w="5130" w:type="dxa"/>
            <w:shd w:val="clear" w:color="auto" w:fill="auto"/>
          </w:tcPr>
          <w:p w14:paraId="63B75DB7" w14:textId="77777777" w:rsidR="00B9236A" w:rsidRPr="00850C80" w:rsidRDefault="00B9236A" w:rsidP="00850C80">
            <w:pPr>
              <w:spacing w:before="40" w:after="120"/>
              <w:ind w:right="113"/>
              <w:rPr>
                <w:b/>
                <w:bCs/>
                <w:lang w:eastAsia="en-US"/>
              </w:rPr>
            </w:pPr>
            <w:r w:rsidRPr="00850C80">
              <w:rPr>
                <w:b/>
                <w:bCs/>
                <w:lang w:eastAsia="en-US"/>
              </w:rPr>
              <w:t xml:space="preserve">Organizational matters </w:t>
            </w:r>
          </w:p>
        </w:tc>
      </w:tr>
      <w:tr w:rsidR="001B1E46" w:rsidRPr="00850C80" w14:paraId="2FBD8AE8" w14:textId="77777777" w:rsidTr="001B1E46">
        <w:tc>
          <w:tcPr>
            <w:tcW w:w="2485" w:type="dxa"/>
            <w:shd w:val="clear" w:color="auto" w:fill="auto"/>
          </w:tcPr>
          <w:p w14:paraId="046004B1" w14:textId="77777777" w:rsidR="00B9236A" w:rsidRPr="00850C80" w:rsidRDefault="00B9236A" w:rsidP="00850C80">
            <w:pPr>
              <w:spacing w:before="40" w:after="120"/>
              <w:ind w:right="113"/>
              <w:rPr>
                <w:lang w:eastAsia="en-US"/>
              </w:rPr>
            </w:pPr>
          </w:p>
        </w:tc>
        <w:tc>
          <w:tcPr>
            <w:tcW w:w="889" w:type="dxa"/>
            <w:shd w:val="clear" w:color="auto" w:fill="auto"/>
          </w:tcPr>
          <w:p w14:paraId="72A0B8F0"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1AE3C9B3" w14:textId="77777777" w:rsidR="00B9236A" w:rsidRPr="00850C80" w:rsidRDefault="00B9236A" w:rsidP="00850C80">
            <w:pPr>
              <w:spacing w:before="40" w:after="120"/>
              <w:ind w:right="113"/>
              <w:rPr>
                <w:b/>
                <w:bCs/>
                <w:lang w:eastAsia="en-US"/>
              </w:rPr>
            </w:pPr>
            <w:r w:rsidRPr="00850C80">
              <w:rPr>
                <w:b/>
                <w:bCs/>
                <w:lang w:eastAsia="en-US"/>
              </w:rPr>
              <w:t>Election of the Chair of the general segment</w:t>
            </w:r>
          </w:p>
        </w:tc>
      </w:tr>
      <w:tr w:rsidR="001B1E46" w:rsidRPr="00850C80" w14:paraId="70CD5F0F" w14:textId="77777777" w:rsidTr="001B1E46">
        <w:tc>
          <w:tcPr>
            <w:tcW w:w="2485" w:type="dxa"/>
            <w:shd w:val="clear" w:color="auto" w:fill="auto"/>
          </w:tcPr>
          <w:p w14:paraId="1586A693" w14:textId="77777777" w:rsidR="00B9236A" w:rsidRPr="00850C80" w:rsidRDefault="00B9236A" w:rsidP="00850C80">
            <w:pPr>
              <w:spacing w:before="40" w:after="120"/>
              <w:ind w:right="113"/>
              <w:rPr>
                <w:lang w:eastAsia="en-US"/>
              </w:rPr>
            </w:pPr>
          </w:p>
        </w:tc>
        <w:tc>
          <w:tcPr>
            <w:tcW w:w="889" w:type="dxa"/>
            <w:shd w:val="clear" w:color="auto" w:fill="auto"/>
          </w:tcPr>
          <w:p w14:paraId="69B10308"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shd w:val="clear" w:color="auto" w:fill="auto"/>
          </w:tcPr>
          <w:p w14:paraId="46CE3B7F" w14:textId="77777777" w:rsidR="00B9236A" w:rsidRPr="00850C80" w:rsidRDefault="00B9236A" w:rsidP="00850C80">
            <w:pPr>
              <w:spacing w:before="40" w:after="120"/>
              <w:ind w:right="113"/>
              <w:rPr>
                <w:b/>
                <w:bCs/>
                <w:lang w:eastAsia="en-US"/>
              </w:rPr>
            </w:pPr>
            <w:r w:rsidRPr="00850C80">
              <w:rPr>
                <w:b/>
                <w:bCs/>
                <w:lang w:eastAsia="en-US"/>
              </w:rPr>
              <w:t>Adoption of the agenda</w:t>
            </w:r>
          </w:p>
        </w:tc>
      </w:tr>
      <w:tr w:rsidR="001B1E46" w:rsidRPr="00850C80" w14:paraId="1A72FDF4" w14:textId="77777777" w:rsidTr="001B1E46">
        <w:tc>
          <w:tcPr>
            <w:tcW w:w="2485" w:type="dxa"/>
            <w:shd w:val="clear" w:color="auto" w:fill="auto"/>
          </w:tcPr>
          <w:p w14:paraId="11C4C02F" w14:textId="77777777" w:rsidR="00B9236A" w:rsidRPr="00850C80" w:rsidRDefault="00B9236A" w:rsidP="00850C80">
            <w:pPr>
              <w:spacing w:before="40" w:after="120"/>
              <w:ind w:right="113"/>
              <w:rPr>
                <w:lang w:eastAsia="en-US"/>
              </w:rPr>
            </w:pPr>
          </w:p>
        </w:tc>
        <w:tc>
          <w:tcPr>
            <w:tcW w:w="889" w:type="dxa"/>
            <w:shd w:val="clear" w:color="auto" w:fill="auto"/>
          </w:tcPr>
          <w:p w14:paraId="440D76C2" w14:textId="77777777" w:rsidR="00B9236A" w:rsidRPr="00850C80" w:rsidRDefault="00B9236A" w:rsidP="00850C80">
            <w:pPr>
              <w:spacing w:before="40" w:after="120"/>
              <w:ind w:right="113"/>
              <w:rPr>
                <w:b/>
                <w:bCs/>
                <w:lang w:eastAsia="en-US"/>
              </w:rPr>
            </w:pPr>
            <w:r w:rsidRPr="00850C80">
              <w:rPr>
                <w:b/>
                <w:bCs/>
                <w:lang w:eastAsia="en-US"/>
              </w:rPr>
              <w:t>(c)</w:t>
            </w:r>
          </w:p>
        </w:tc>
        <w:tc>
          <w:tcPr>
            <w:tcW w:w="5130" w:type="dxa"/>
            <w:shd w:val="clear" w:color="auto" w:fill="auto"/>
          </w:tcPr>
          <w:p w14:paraId="5391C658" w14:textId="77777777" w:rsidR="00B9236A" w:rsidRPr="00850C80" w:rsidRDefault="00B9236A" w:rsidP="00850C80">
            <w:pPr>
              <w:spacing w:before="40" w:after="120"/>
              <w:ind w:right="113"/>
              <w:rPr>
                <w:b/>
                <w:bCs/>
                <w:lang w:eastAsia="en-US"/>
              </w:rPr>
            </w:pPr>
            <w:r w:rsidRPr="00850C80">
              <w:rPr>
                <w:b/>
                <w:bCs/>
                <w:lang w:eastAsia="en-US"/>
              </w:rPr>
              <w:t>Report on credentials</w:t>
            </w:r>
          </w:p>
        </w:tc>
      </w:tr>
      <w:tr w:rsidR="001B1E46" w:rsidRPr="00850C80" w14:paraId="62C9E3F3" w14:textId="77777777" w:rsidTr="001B1E46">
        <w:tc>
          <w:tcPr>
            <w:tcW w:w="2485" w:type="dxa"/>
            <w:shd w:val="clear" w:color="auto" w:fill="auto"/>
          </w:tcPr>
          <w:p w14:paraId="48854744" w14:textId="77777777" w:rsidR="00B9236A" w:rsidRPr="00850C80" w:rsidRDefault="00B9236A" w:rsidP="00850C80">
            <w:pPr>
              <w:spacing w:before="40" w:after="120"/>
              <w:ind w:right="113"/>
              <w:rPr>
                <w:lang w:eastAsia="en-US"/>
              </w:rPr>
            </w:pPr>
          </w:p>
        </w:tc>
        <w:tc>
          <w:tcPr>
            <w:tcW w:w="889" w:type="dxa"/>
            <w:shd w:val="clear" w:color="auto" w:fill="auto"/>
          </w:tcPr>
          <w:p w14:paraId="3C0BDC70" w14:textId="77777777" w:rsidR="00B9236A" w:rsidRPr="00850C80" w:rsidRDefault="00B9236A" w:rsidP="00850C80">
            <w:pPr>
              <w:spacing w:before="40" w:after="120"/>
              <w:ind w:right="113"/>
              <w:rPr>
                <w:b/>
                <w:bCs/>
                <w:lang w:eastAsia="en-US"/>
              </w:rPr>
            </w:pPr>
            <w:r w:rsidRPr="00850C80">
              <w:rPr>
                <w:b/>
                <w:bCs/>
                <w:lang w:eastAsia="en-US"/>
              </w:rPr>
              <w:t>(d)</w:t>
            </w:r>
          </w:p>
        </w:tc>
        <w:tc>
          <w:tcPr>
            <w:tcW w:w="5130" w:type="dxa"/>
            <w:shd w:val="clear" w:color="auto" w:fill="auto"/>
          </w:tcPr>
          <w:p w14:paraId="2E147B45" w14:textId="77777777" w:rsidR="00B9236A" w:rsidRPr="00850C80" w:rsidRDefault="00B9236A" w:rsidP="00850C80">
            <w:pPr>
              <w:spacing w:before="40" w:after="120"/>
              <w:ind w:right="113"/>
              <w:rPr>
                <w:b/>
                <w:bCs/>
                <w:lang w:eastAsia="en-US"/>
              </w:rPr>
            </w:pPr>
            <w:r w:rsidRPr="00850C80">
              <w:rPr>
                <w:b/>
                <w:bCs/>
                <w:lang w:eastAsia="en-US"/>
              </w:rPr>
              <w:t>Status of the Convention and its amendments and the Protocol</w:t>
            </w:r>
          </w:p>
        </w:tc>
      </w:tr>
      <w:tr w:rsidR="001B1E46" w:rsidRPr="00850C80" w14:paraId="172AC0E7" w14:textId="77777777" w:rsidTr="001B1E46">
        <w:tc>
          <w:tcPr>
            <w:tcW w:w="2485" w:type="dxa"/>
            <w:shd w:val="clear" w:color="auto" w:fill="auto"/>
          </w:tcPr>
          <w:p w14:paraId="763AD1F7" w14:textId="77777777" w:rsidR="00B9236A" w:rsidRPr="00850C80" w:rsidRDefault="00B9236A" w:rsidP="00850C80">
            <w:pPr>
              <w:spacing w:before="40" w:after="120"/>
              <w:ind w:right="113"/>
              <w:rPr>
                <w:lang w:eastAsia="en-US"/>
              </w:rPr>
            </w:pPr>
          </w:p>
        </w:tc>
        <w:tc>
          <w:tcPr>
            <w:tcW w:w="889" w:type="dxa"/>
            <w:shd w:val="clear" w:color="auto" w:fill="auto"/>
          </w:tcPr>
          <w:p w14:paraId="4995F820" w14:textId="77777777" w:rsidR="00B9236A" w:rsidRPr="00850C80" w:rsidRDefault="00B9236A" w:rsidP="00850C80">
            <w:pPr>
              <w:spacing w:before="40" w:after="120"/>
              <w:ind w:right="113"/>
              <w:rPr>
                <w:b/>
                <w:bCs/>
                <w:lang w:eastAsia="en-US"/>
              </w:rPr>
            </w:pPr>
            <w:r w:rsidRPr="00850C80">
              <w:rPr>
                <w:b/>
                <w:bCs/>
                <w:lang w:eastAsia="en-US"/>
              </w:rPr>
              <w:t>3</w:t>
            </w:r>
          </w:p>
        </w:tc>
        <w:tc>
          <w:tcPr>
            <w:tcW w:w="5130" w:type="dxa"/>
            <w:shd w:val="clear" w:color="auto" w:fill="auto"/>
          </w:tcPr>
          <w:p w14:paraId="195CC629" w14:textId="77777777" w:rsidR="00B9236A" w:rsidRPr="00850C80" w:rsidRDefault="00B9236A" w:rsidP="00850C80">
            <w:pPr>
              <w:spacing w:before="40" w:after="120"/>
              <w:ind w:right="113"/>
              <w:rPr>
                <w:b/>
                <w:bCs/>
                <w:lang w:eastAsia="en-US"/>
              </w:rPr>
            </w:pPr>
            <w:r w:rsidRPr="00850C80">
              <w:rPr>
                <w:b/>
                <w:bCs/>
                <w:lang w:eastAsia="en-US"/>
              </w:rPr>
              <w:t xml:space="preserve">Outstanding issues </w:t>
            </w:r>
          </w:p>
        </w:tc>
      </w:tr>
      <w:tr w:rsidR="001B1E46" w:rsidRPr="00850C80" w14:paraId="3F931152" w14:textId="77777777" w:rsidTr="001B1E46">
        <w:tc>
          <w:tcPr>
            <w:tcW w:w="2485" w:type="dxa"/>
            <w:shd w:val="clear" w:color="auto" w:fill="auto"/>
          </w:tcPr>
          <w:p w14:paraId="5E37259F" w14:textId="77777777" w:rsidR="00B9236A" w:rsidRPr="00850C80" w:rsidRDefault="00B9236A" w:rsidP="00850C80">
            <w:pPr>
              <w:spacing w:before="40" w:after="120"/>
              <w:ind w:right="113"/>
              <w:rPr>
                <w:lang w:eastAsia="en-US"/>
              </w:rPr>
            </w:pPr>
          </w:p>
        </w:tc>
        <w:tc>
          <w:tcPr>
            <w:tcW w:w="889" w:type="dxa"/>
            <w:shd w:val="clear" w:color="auto" w:fill="auto"/>
          </w:tcPr>
          <w:p w14:paraId="04AB3E73"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388774A8" w14:textId="77777777" w:rsidR="00B9236A" w:rsidRPr="00850C80" w:rsidRDefault="00B9236A" w:rsidP="00850C80">
            <w:pPr>
              <w:spacing w:before="40" w:after="120"/>
              <w:ind w:right="113"/>
              <w:rPr>
                <w:b/>
                <w:bCs/>
                <w:lang w:eastAsia="en-US"/>
              </w:rPr>
            </w:pPr>
            <w:r w:rsidRPr="00850C80">
              <w:rPr>
                <w:b/>
                <w:bCs/>
                <w:lang w:eastAsia="en-US"/>
              </w:rPr>
              <w:t>Draft joint decisions</w:t>
            </w:r>
          </w:p>
        </w:tc>
      </w:tr>
      <w:tr w:rsidR="001B1E46" w:rsidRPr="00850C80" w14:paraId="1CDB26EE" w14:textId="77777777" w:rsidTr="001B1E46">
        <w:tc>
          <w:tcPr>
            <w:tcW w:w="2485" w:type="dxa"/>
            <w:shd w:val="clear" w:color="auto" w:fill="auto"/>
          </w:tcPr>
          <w:p w14:paraId="080C4ACA" w14:textId="77777777" w:rsidR="00B9236A" w:rsidRPr="00850C80" w:rsidRDefault="00B9236A" w:rsidP="00850C80">
            <w:pPr>
              <w:spacing w:before="40" w:after="120"/>
              <w:ind w:right="113"/>
              <w:rPr>
                <w:lang w:eastAsia="en-US"/>
              </w:rPr>
            </w:pPr>
            <w:r w:rsidRPr="00850C80">
              <w:rPr>
                <w:lang w:eastAsia="en-US"/>
              </w:rPr>
              <w:t>11 a.m.–12.30 p.m.</w:t>
            </w:r>
          </w:p>
        </w:tc>
        <w:tc>
          <w:tcPr>
            <w:tcW w:w="889" w:type="dxa"/>
            <w:shd w:val="clear" w:color="auto" w:fill="auto"/>
          </w:tcPr>
          <w:p w14:paraId="5A9DCC3F" w14:textId="77777777" w:rsidR="00B9236A" w:rsidRPr="00850C80" w:rsidRDefault="00B9236A" w:rsidP="00850C80">
            <w:pPr>
              <w:spacing w:before="40" w:after="120"/>
              <w:ind w:right="113"/>
              <w:rPr>
                <w:lang w:eastAsia="en-US"/>
              </w:rPr>
            </w:pPr>
          </w:p>
        </w:tc>
        <w:tc>
          <w:tcPr>
            <w:tcW w:w="5130" w:type="dxa"/>
            <w:shd w:val="clear" w:color="auto" w:fill="auto"/>
          </w:tcPr>
          <w:p w14:paraId="72B174CF" w14:textId="77777777" w:rsidR="00B9236A" w:rsidRPr="00850C80" w:rsidRDefault="00B9236A" w:rsidP="00850C80">
            <w:pPr>
              <w:spacing w:before="40" w:after="120"/>
              <w:ind w:right="113"/>
              <w:rPr>
                <w:lang w:eastAsia="en-US"/>
              </w:rPr>
            </w:pPr>
            <w:r w:rsidRPr="00850C80">
              <w:rPr>
                <w:lang w:eastAsia="en-US"/>
              </w:rPr>
              <w:t>(i)  Draft decision on financial arrangements for 2024–2026</w:t>
            </w:r>
          </w:p>
        </w:tc>
      </w:tr>
      <w:tr w:rsidR="001B1E46" w:rsidRPr="00850C80" w14:paraId="11266A18" w14:textId="77777777" w:rsidTr="001B1E46">
        <w:tc>
          <w:tcPr>
            <w:tcW w:w="2485" w:type="dxa"/>
            <w:shd w:val="clear" w:color="auto" w:fill="auto"/>
          </w:tcPr>
          <w:p w14:paraId="1E714A83" w14:textId="77777777" w:rsidR="00B9236A" w:rsidRPr="00850C80" w:rsidRDefault="00B9236A" w:rsidP="00850C80">
            <w:pPr>
              <w:spacing w:before="40" w:after="120"/>
              <w:ind w:right="113"/>
              <w:rPr>
                <w:lang w:eastAsia="en-US"/>
              </w:rPr>
            </w:pPr>
            <w:r w:rsidRPr="00850C80">
              <w:rPr>
                <w:lang w:eastAsia="en-US"/>
              </w:rPr>
              <w:t>12.30–1 p.m. and 3–4 p.m.</w:t>
            </w:r>
          </w:p>
        </w:tc>
        <w:tc>
          <w:tcPr>
            <w:tcW w:w="889" w:type="dxa"/>
            <w:shd w:val="clear" w:color="auto" w:fill="auto"/>
          </w:tcPr>
          <w:p w14:paraId="7B443317" w14:textId="77777777" w:rsidR="00B9236A" w:rsidRPr="00850C80" w:rsidRDefault="00B9236A" w:rsidP="00850C80">
            <w:pPr>
              <w:spacing w:before="40" w:after="120"/>
              <w:ind w:right="113"/>
              <w:rPr>
                <w:lang w:eastAsia="en-US"/>
              </w:rPr>
            </w:pPr>
          </w:p>
        </w:tc>
        <w:tc>
          <w:tcPr>
            <w:tcW w:w="5130" w:type="dxa"/>
            <w:shd w:val="clear" w:color="auto" w:fill="auto"/>
          </w:tcPr>
          <w:p w14:paraId="0268FFB5" w14:textId="77777777" w:rsidR="00B9236A" w:rsidRPr="00850C80" w:rsidRDefault="00B9236A" w:rsidP="00850C80">
            <w:pPr>
              <w:spacing w:before="40" w:after="120"/>
              <w:ind w:right="113"/>
              <w:rPr>
                <w:lang w:eastAsia="en-US"/>
              </w:rPr>
            </w:pPr>
            <w:r w:rsidRPr="00850C80">
              <w:rPr>
                <w:lang w:eastAsia="en-US"/>
              </w:rPr>
              <w:t>(ii)  Draft decision on the workplan for 2024–2026</w:t>
            </w:r>
          </w:p>
        </w:tc>
      </w:tr>
      <w:tr w:rsidR="001B1E46" w:rsidRPr="00850C80" w14:paraId="13D54486" w14:textId="77777777" w:rsidTr="001B1E46">
        <w:tc>
          <w:tcPr>
            <w:tcW w:w="2485" w:type="dxa"/>
            <w:shd w:val="clear" w:color="auto" w:fill="auto"/>
          </w:tcPr>
          <w:p w14:paraId="09C0DC10" w14:textId="77777777" w:rsidR="00B9236A" w:rsidRPr="00850C80" w:rsidRDefault="00B9236A" w:rsidP="00850C80">
            <w:pPr>
              <w:spacing w:before="40" w:after="120"/>
              <w:ind w:right="113"/>
              <w:rPr>
                <w:lang w:eastAsia="en-US"/>
              </w:rPr>
            </w:pPr>
            <w:r w:rsidRPr="00850C80">
              <w:rPr>
                <w:lang w:eastAsia="en-US"/>
              </w:rPr>
              <w:t>4–4.30 p.m.</w:t>
            </w:r>
          </w:p>
        </w:tc>
        <w:tc>
          <w:tcPr>
            <w:tcW w:w="889" w:type="dxa"/>
            <w:shd w:val="clear" w:color="auto" w:fill="auto"/>
          </w:tcPr>
          <w:p w14:paraId="46C704EA" w14:textId="77777777" w:rsidR="00B9236A" w:rsidRPr="00850C80" w:rsidRDefault="00B9236A" w:rsidP="00850C80">
            <w:pPr>
              <w:spacing w:before="40" w:after="120"/>
              <w:ind w:right="113"/>
              <w:rPr>
                <w:lang w:eastAsia="en-US"/>
              </w:rPr>
            </w:pPr>
          </w:p>
        </w:tc>
        <w:tc>
          <w:tcPr>
            <w:tcW w:w="5130" w:type="dxa"/>
            <w:shd w:val="clear" w:color="auto" w:fill="auto"/>
          </w:tcPr>
          <w:p w14:paraId="5C145A33" w14:textId="21A05179" w:rsidR="00B9236A" w:rsidRPr="00850C80" w:rsidRDefault="00B9236A" w:rsidP="00850C80">
            <w:pPr>
              <w:spacing w:before="40" w:after="120"/>
              <w:ind w:right="113"/>
              <w:rPr>
                <w:lang w:eastAsia="en-US"/>
              </w:rPr>
            </w:pPr>
            <w:r w:rsidRPr="00850C80">
              <w:rPr>
                <w:lang w:eastAsia="en-US"/>
              </w:rPr>
              <w:t>(iii)</w:t>
            </w:r>
            <w:r w:rsidR="00D1213D">
              <w:rPr>
                <w:lang w:eastAsia="en-US"/>
              </w:rPr>
              <w:t xml:space="preserve"> </w:t>
            </w:r>
            <w:r w:rsidRPr="00850C80">
              <w:rPr>
                <w:lang w:eastAsia="en-US"/>
              </w:rPr>
              <w:t xml:space="preserve">Draft decision on cooperation in marine regions </w:t>
            </w:r>
          </w:p>
        </w:tc>
      </w:tr>
      <w:tr w:rsidR="001B1E46" w:rsidRPr="00850C80" w14:paraId="199EAB72" w14:textId="77777777" w:rsidTr="001B1E46">
        <w:tc>
          <w:tcPr>
            <w:tcW w:w="2485" w:type="dxa"/>
            <w:shd w:val="clear" w:color="auto" w:fill="auto"/>
          </w:tcPr>
          <w:p w14:paraId="77B29507" w14:textId="77777777" w:rsidR="00B9236A" w:rsidRPr="00850C80" w:rsidRDefault="00B9236A" w:rsidP="00850C80">
            <w:pPr>
              <w:spacing w:before="40" w:after="120"/>
              <w:ind w:right="113"/>
              <w:rPr>
                <w:lang w:eastAsia="en-US"/>
              </w:rPr>
            </w:pPr>
            <w:r w:rsidRPr="00850C80">
              <w:rPr>
                <w:lang w:eastAsia="en-US"/>
              </w:rPr>
              <w:t>4.30–5 p.m.</w:t>
            </w:r>
          </w:p>
        </w:tc>
        <w:tc>
          <w:tcPr>
            <w:tcW w:w="889" w:type="dxa"/>
            <w:shd w:val="clear" w:color="auto" w:fill="auto"/>
          </w:tcPr>
          <w:p w14:paraId="190C3145" w14:textId="77777777" w:rsidR="00B9236A" w:rsidRPr="00850C80" w:rsidRDefault="00B9236A" w:rsidP="00850C80">
            <w:pPr>
              <w:spacing w:before="40" w:after="120"/>
              <w:ind w:right="113"/>
              <w:rPr>
                <w:lang w:eastAsia="en-US"/>
              </w:rPr>
            </w:pPr>
          </w:p>
        </w:tc>
        <w:tc>
          <w:tcPr>
            <w:tcW w:w="5130" w:type="dxa"/>
            <w:shd w:val="clear" w:color="auto" w:fill="auto"/>
          </w:tcPr>
          <w:p w14:paraId="03CAE422" w14:textId="47F51E83" w:rsidR="00B9236A" w:rsidRPr="00850C80" w:rsidRDefault="00B9236A" w:rsidP="00850C80">
            <w:pPr>
              <w:spacing w:before="40" w:after="120"/>
              <w:ind w:right="113"/>
              <w:rPr>
                <w:lang w:eastAsia="en-US"/>
              </w:rPr>
            </w:pPr>
            <w:r w:rsidRPr="00850C80">
              <w:rPr>
                <w:lang w:eastAsia="en-US"/>
              </w:rPr>
              <w:t>(iv)</w:t>
            </w:r>
            <w:r w:rsidR="00D1213D">
              <w:rPr>
                <w:lang w:eastAsia="en-US"/>
              </w:rPr>
              <w:t xml:space="preserve"> </w:t>
            </w:r>
            <w:r w:rsidRPr="00850C80">
              <w:rPr>
                <w:lang w:eastAsia="en-US"/>
              </w:rPr>
              <w:t>Draft decisions on compliance with the Convention and the Protocol</w:t>
            </w:r>
          </w:p>
        </w:tc>
      </w:tr>
      <w:tr w:rsidR="001B1E46" w:rsidRPr="00850C80" w14:paraId="25057CF9" w14:textId="77777777" w:rsidTr="001B1E46">
        <w:tc>
          <w:tcPr>
            <w:tcW w:w="2485" w:type="dxa"/>
            <w:shd w:val="clear" w:color="auto" w:fill="auto"/>
          </w:tcPr>
          <w:p w14:paraId="7723E5A4" w14:textId="77777777" w:rsidR="00B9236A" w:rsidRPr="00850C80" w:rsidRDefault="00B9236A" w:rsidP="00850C80">
            <w:pPr>
              <w:spacing w:before="40" w:after="120"/>
              <w:ind w:right="113"/>
              <w:rPr>
                <w:lang w:eastAsia="en-US"/>
              </w:rPr>
            </w:pPr>
          </w:p>
        </w:tc>
        <w:tc>
          <w:tcPr>
            <w:tcW w:w="889" w:type="dxa"/>
            <w:shd w:val="clear" w:color="auto" w:fill="auto"/>
          </w:tcPr>
          <w:p w14:paraId="372DAB61" w14:textId="77777777" w:rsidR="00B9236A" w:rsidRPr="00850C80" w:rsidRDefault="00B9236A" w:rsidP="00850C80">
            <w:pPr>
              <w:spacing w:before="40" w:after="120"/>
              <w:ind w:right="113"/>
              <w:rPr>
                <w:lang w:eastAsia="en-US"/>
              </w:rPr>
            </w:pPr>
            <w:r w:rsidRPr="00850C80">
              <w:rPr>
                <w:b/>
                <w:bCs/>
                <w:lang w:eastAsia="en-US"/>
              </w:rPr>
              <w:t>(b)</w:t>
            </w:r>
          </w:p>
        </w:tc>
        <w:tc>
          <w:tcPr>
            <w:tcW w:w="5130" w:type="dxa"/>
            <w:shd w:val="clear" w:color="auto" w:fill="auto"/>
          </w:tcPr>
          <w:p w14:paraId="6E148A2B" w14:textId="77777777" w:rsidR="00B9236A" w:rsidRPr="00850C80" w:rsidRDefault="00B9236A" w:rsidP="00850C80">
            <w:pPr>
              <w:spacing w:before="40" w:after="120"/>
              <w:ind w:right="113"/>
              <w:rPr>
                <w:lang w:eastAsia="en-US"/>
              </w:rPr>
            </w:pPr>
            <w:r w:rsidRPr="00850C80">
              <w:rPr>
                <w:b/>
                <w:bCs/>
                <w:lang w:eastAsia="en-US"/>
              </w:rPr>
              <w:t>Draft decisions by the Meeting of the Parties to the Convention</w:t>
            </w:r>
          </w:p>
        </w:tc>
      </w:tr>
      <w:tr w:rsidR="001B1E46" w:rsidRPr="00850C80" w14:paraId="6533EBD2" w14:textId="77777777" w:rsidTr="001B1E46">
        <w:tc>
          <w:tcPr>
            <w:tcW w:w="2485" w:type="dxa"/>
            <w:shd w:val="clear" w:color="auto" w:fill="auto"/>
          </w:tcPr>
          <w:p w14:paraId="5E981EEB" w14:textId="77777777" w:rsidR="00B9236A" w:rsidRPr="00850C80" w:rsidRDefault="00B9236A" w:rsidP="00850C80">
            <w:pPr>
              <w:spacing w:before="40" w:after="120"/>
              <w:ind w:right="113"/>
              <w:rPr>
                <w:lang w:eastAsia="en-US"/>
              </w:rPr>
            </w:pPr>
            <w:r w:rsidRPr="00850C80">
              <w:rPr>
                <w:lang w:eastAsia="en-US"/>
              </w:rPr>
              <w:t>5–6 p.m.</w:t>
            </w:r>
          </w:p>
        </w:tc>
        <w:tc>
          <w:tcPr>
            <w:tcW w:w="889" w:type="dxa"/>
            <w:shd w:val="clear" w:color="auto" w:fill="auto"/>
          </w:tcPr>
          <w:p w14:paraId="0CE6FBA2" w14:textId="77777777" w:rsidR="00B9236A" w:rsidRPr="00850C80" w:rsidRDefault="00B9236A" w:rsidP="00850C80">
            <w:pPr>
              <w:spacing w:before="40" w:after="120"/>
              <w:ind w:right="113"/>
              <w:rPr>
                <w:b/>
                <w:bCs/>
                <w:lang w:eastAsia="en-US"/>
              </w:rPr>
            </w:pPr>
          </w:p>
        </w:tc>
        <w:tc>
          <w:tcPr>
            <w:tcW w:w="5130" w:type="dxa"/>
            <w:shd w:val="clear" w:color="auto" w:fill="auto"/>
          </w:tcPr>
          <w:p w14:paraId="14503CA9" w14:textId="77777777" w:rsidR="00B9236A" w:rsidRPr="00850C80" w:rsidRDefault="00B9236A" w:rsidP="00850C80">
            <w:pPr>
              <w:spacing w:before="40" w:after="120"/>
              <w:ind w:right="113"/>
              <w:rPr>
                <w:b/>
                <w:bCs/>
                <w:lang w:eastAsia="en-US"/>
              </w:rPr>
            </w:pPr>
            <w:r w:rsidRPr="00850C80">
              <w:rPr>
                <w:lang w:eastAsia="en-US"/>
              </w:rPr>
              <w:t>(i) Draft decisions on compliance with the Convention</w:t>
            </w:r>
          </w:p>
        </w:tc>
      </w:tr>
      <w:tr w:rsidR="001B1E46" w:rsidRPr="00850C80" w14:paraId="6C1355A1" w14:textId="77777777" w:rsidTr="001B1E46">
        <w:tc>
          <w:tcPr>
            <w:tcW w:w="2485" w:type="dxa"/>
            <w:shd w:val="clear" w:color="auto" w:fill="auto"/>
          </w:tcPr>
          <w:p w14:paraId="13EABB9F" w14:textId="77777777" w:rsidR="00B9236A" w:rsidRPr="00850C80" w:rsidRDefault="00B9236A" w:rsidP="00850C80">
            <w:pPr>
              <w:spacing w:before="40" w:after="120"/>
              <w:ind w:right="113"/>
              <w:rPr>
                <w:lang w:eastAsia="en-US"/>
              </w:rPr>
            </w:pPr>
            <w:r w:rsidRPr="00850C80">
              <w:rPr>
                <w:b/>
                <w:bCs/>
                <w:iCs/>
                <w:lang w:eastAsia="en-US"/>
              </w:rPr>
              <w:t>Wednesday, 13 December</w:t>
            </w:r>
          </w:p>
        </w:tc>
        <w:tc>
          <w:tcPr>
            <w:tcW w:w="889" w:type="dxa"/>
            <w:shd w:val="clear" w:color="auto" w:fill="auto"/>
          </w:tcPr>
          <w:p w14:paraId="2F2C7E8E" w14:textId="77777777" w:rsidR="00B9236A" w:rsidRPr="00850C80" w:rsidRDefault="00B9236A" w:rsidP="00850C80">
            <w:pPr>
              <w:spacing w:before="40" w:after="120"/>
              <w:ind w:right="113"/>
              <w:rPr>
                <w:lang w:eastAsia="en-US"/>
              </w:rPr>
            </w:pPr>
          </w:p>
        </w:tc>
        <w:tc>
          <w:tcPr>
            <w:tcW w:w="5130" w:type="dxa"/>
            <w:shd w:val="clear" w:color="auto" w:fill="auto"/>
          </w:tcPr>
          <w:p w14:paraId="58FFE57A" w14:textId="77777777" w:rsidR="00B9236A" w:rsidRPr="00850C80" w:rsidRDefault="00B9236A" w:rsidP="00850C80">
            <w:pPr>
              <w:spacing w:before="40" w:after="120"/>
              <w:ind w:right="113"/>
              <w:rPr>
                <w:lang w:eastAsia="en-US"/>
              </w:rPr>
            </w:pPr>
          </w:p>
        </w:tc>
      </w:tr>
      <w:tr w:rsidR="001B1E46" w:rsidRPr="00850C80" w14:paraId="3D32DF3D" w14:textId="77777777" w:rsidTr="001B1E46">
        <w:tc>
          <w:tcPr>
            <w:tcW w:w="2485" w:type="dxa"/>
            <w:shd w:val="clear" w:color="auto" w:fill="auto"/>
          </w:tcPr>
          <w:p w14:paraId="3CC8F94D" w14:textId="77777777" w:rsidR="00B9236A" w:rsidRPr="00850C80" w:rsidRDefault="00B9236A" w:rsidP="00850C80">
            <w:pPr>
              <w:spacing w:before="40" w:after="120"/>
              <w:ind w:right="113"/>
              <w:rPr>
                <w:b/>
                <w:bCs/>
                <w:iCs/>
                <w:lang w:eastAsia="en-US"/>
              </w:rPr>
            </w:pPr>
          </w:p>
        </w:tc>
        <w:tc>
          <w:tcPr>
            <w:tcW w:w="889" w:type="dxa"/>
            <w:shd w:val="clear" w:color="auto" w:fill="auto"/>
          </w:tcPr>
          <w:p w14:paraId="0510C389" w14:textId="77777777" w:rsidR="00B9236A" w:rsidRPr="00850C80" w:rsidRDefault="00B9236A" w:rsidP="00850C80">
            <w:pPr>
              <w:spacing w:before="40" w:after="120"/>
              <w:ind w:right="113"/>
              <w:rPr>
                <w:lang w:eastAsia="en-US"/>
              </w:rPr>
            </w:pPr>
            <w:r w:rsidRPr="00850C80">
              <w:rPr>
                <w:b/>
                <w:bCs/>
                <w:lang w:eastAsia="en-US"/>
              </w:rPr>
              <w:t>3</w:t>
            </w:r>
          </w:p>
        </w:tc>
        <w:tc>
          <w:tcPr>
            <w:tcW w:w="5130" w:type="dxa"/>
            <w:shd w:val="clear" w:color="auto" w:fill="auto"/>
          </w:tcPr>
          <w:p w14:paraId="6F2A19F6" w14:textId="77777777" w:rsidR="00B9236A" w:rsidRPr="00850C80" w:rsidRDefault="00B9236A" w:rsidP="00850C80">
            <w:pPr>
              <w:spacing w:before="40" w:after="120"/>
              <w:ind w:right="113"/>
              <w:rPr>
                <w:lang w:eastAsia="en-US"/>
              </w:rPr>
            </w:pPr>
            <w:r w:rsidRPr="00850C80">
              <w:rPr>
                <w:b/>
                <w:bCs/>
                <w:lang w:eastAsia="en-US"/>
              </w:rPr>
              <w:t xml:space="preserve">Outstanding issues </w:t>
            </w:r>
            <w:r w:rsidRPr="001B1E46">
              <w:rPr>
                <w:i/>
                <w:lang w:eastAsia="en-US"/>
              </w:rPr>
              <w:t>(continued)</w:t>
            </w:r>
          </w:p>
        </w:tc>
      </w:tr>
      <w:tr w:rsidR="001B1E46" w:rsidRPr="00850C80" w14:paraId="36F858E5" w14:textId="77777777" w:rsidTr="001B1E46">
        <w:tc>
          <w:tcPr>
            <w:tcW w:w="2485" w:type="dxa"/>
            <w:shd w:val="clear" w:color="auto" w:fill="auto"/>
          </w:tcPr>
          <w:p w14:paraId="63AAFE26" w14:textId="77777777" w:rsidR="00B9236A" w:rsidRPr="00850C80" w:rsidRDefault="00B9236A" w:rsidP="00850C80">
            <w:pPr>
              <w:spacing w:before="40" w:after="120"/>
              <w:ind w:right="113"/>
              <w:rPr>
                <w:b/>
                <w:bCs/>
                <w:iCs/>
                <w:lang w:eastAsia="en-US"/>
              </w:rPr>
            </w:pPr>
          </w:p>
        </w:tc>
        <w:tc>
          <w:tcPr>
            <w:tcW w:w="889" w:type="dxa"/>
            <w:shd w:val="clear" w:color="auto" w:fill="auto"/>
          </w:tcPr>
          <w:p w14:paraId="31E4F396"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shd w:val="clear" w:color="auto" w:fill="auto"/>
          </w:tcPr>
          <w:p w14:paraId="37619E08" w14:textId="77777777" w:rsidR="00B9236A" w:rsidRPr="00850C80" w:rsidRDefault="00B9236A" w:rsidP="00850C80">
            <w:pPr>
              <w:spacing w:before="40" w:after="120"/>
              <w:ind w:right="113"/>
              <w:rPr>
                <w:b/>
                <w:bCs/>
                <w:lang w:eastAsia="en-US"/>
              </w:rPr>
            </w:pPr>
            <w:r w:rsidRPr="00850C80">
              <w:rPr>
                <w:b/>
                <w:bCs/>
                <w:lang w:eastAsia="en-US"/>
              </w:rPr>
              <w:t xml:space="preserve">Draft decisions by the Meeting of the Parties to the Convention </w:t>
            </w:r>
            <w:r w:rsidRPr="001B1E46">
              <w:rPr>
                <w:i/>
                <w:lang w:eastAsia="en-US"/>
              </w:rPr>
              <w:t>(continued)</w:t>
            </w:r>
          </w:p>
        </w:tc>
      </w:tr>
      <w:tr w:rsidR="001B1E46" w:rsidRPr="00850C80" w14:paraId="27F29754" w14:textId="77777777" w:rsidTr="001B1E46">
        <w:tc>
          <w:tcPr>
            <w:tcW w:w="2485" w:type="dxa"/>
            <w:shd w:val="clear" w:color="auto" w:fill="auto"/>
          </w:tcPr>
          <w:p w14:paraId="707727AC" w14:textId="77777777" w:rsidR="00B9236A" w:rsidRPr="00850C80" w:rsidRDefault="00B9236A" w:rsidP="00850C80">
            <w:pPr>
              <w:spacing w:before="40" w:after="120"/>
              <w:ind w:right="113"/>
              <w:rPr>
                <w:b/>
                <w:bCs/>
                <w:iCs/>
                <w:lang w:eastAsia="en-US"/>
              </w:rPr>
            </w:pPr>
            <w:r w:rsidRPr="00850C80">
              <w:rPr>
                <w:lang w:eastAsia="en-US"/>
              </w:rPr>
              <w:t>10 a.m.–noon</w:t>
            </w:r>
          </w:p>
        </w:tc>
        <w:tc>
          <w:tcPr>
            <w:tcW w:w="889" w:type="dxa"/>
            <w:shd w:val="clear" w:color="auto" w:fill="auto"/>
          </w:tcPr>
          <w:p w14:paraId="2639F390" w14:textId="77777777" w:rsidR="00B9236A" w:rsidRPr="00850C80" w:rsidRDefault="00B9236A" w:rsidP="00850C80">
            <w:pPr>
              <w:spacing w:before="40" w:after="120"/>
              <w:ind w:right="113"/>
              <w:rPr>
                <w:lang w:eastAsia="en-US"/>
              </w:rPr>
            </w:pPr>
          </w:p>
        </w:tc>
        <w:tc>
          <w:tcPr>
            <w:tcW w:w="5130" w:type="dxa"/>
            <w:shd w:val="clear" w:color="auto" w:fill="auto"/>
          </w:tcPr>
          <w:p w14:paraId="18419B61" w14:textId="77777777" w:rsidR="00B9236A" w:rsidRPr="00850C80" w:rsidRDefault="00B9236A" w:rsidP="00850C80">
            <w:pPr>
              <w:spacing w:before="40" w:after="120"/>
              <w:ind w:right="113"/>
              <w:rPr>
                <w:lang w:eastAsia="en-US"/>
              </w:rPr>
            </w:pPr>
            <w:r w:rsidRPr="00850C80">
              <w:rPr>
                <w:lang w:eastAsia="en-US"/>
              </w:rPr>
              <w:t xml:space="preserve">(i) Draft decisions on compliance with the Convention </w:t>
            </w:r>
            <w:r w:rsidRPr="00850C80">
              <w:rPr>
                <w:iCs/>
                <w:lang w:eastAsia="en-US"/>
              </w:rPr>
              <w:t>(continued)</w:t>
            </w:r>
          </w:p>
        </w:tc>
      </w:tr>
      <w:tr w:rsidR="001B1E46" w:rsidRPr="00850C80" w14:paraId="5151664B" w14:textId="77777777" w:rsidTr="001B1E46">
        <w:tc>
          <w:tcPr>
            <w:tcW w:w="2485" w:type="dxa"/>
            <w:shd w:val="clear" w:color="auto" w:fill="auto"/>
          </w:tcPr>
          <w:p w14:paraId="20A4491C" w14:textId="1AE7B7E1" w:rsidR="00B9236A" w:rsidRPr="00850C80" w:rsidRDefault="005F51C7" w:rsidP="00850C80">
            <w:pPr>
              <w:spacing w:before="40" w:after="120"/>
              <w:ind w:right="113"/>
              <w:rPr>
                <w:iCs/>
                <w:lang w:eastAsia="en-US"/>
              </w:rPr>
            </w:pPr>
            <w:r>
              <w:rPr>
                <w:iCs/>
                <w:lang w:eastAsia="en-US"/>
              </w:rPr>
              <w:t>N</w:t>
            </w:r>
            <w:r w:rsidR="00B9236A" w:rsidRPr="00850C80">
              <w:rPr>
                <w:iCs/>
                <w:lang w:eastAsia="en-US"/>
              </w:rPr>
              <w:t>oon–1 p.m.</w:t>
            </w:r>
          </w:p>
        </w:tc>
        <w:tc>
          <w:tcPr>
            <w:tcW w:w="889" w:type="dxa"/>
            <w:shd w:val="clear" w:color="auto" w:fill="auto"/>
          </w:tcPr>
          <w:p w14:paraId="5995779C" w14:textId="77777777" w:rsidR="00B9236A" w:rsidRPr="00850C80" w:rsidRDefault="00B9236A" w:rsidP="00850C80">
            <w:pPr>
              <w:spacing w:before="40" w:after="120"/>
              <w:ind w:right="113"/>
              <w:rPr>
                <w:lang w:eastAsia="en-US"/>
              </w:rPr>
            </w:pPr>
          </w:p>
        </w:tc>
        <w:tc>
          <w:tcPr>
            <w:tcW w:w="5130" w:type="dxa"/>
            <w:shd w:val="clear" w:color="auto" w:fill="auto"/>
          </w:tcPr>
          <w:p w14:paraId="561A7D9A" w14:textId="77777777" w:rsidR="00B9236A" w:rsidRPr="00850C80" w:rsidRDefault="00B9236A" w:rsidP="00850C80">
            <w:pPr>
              <w:spacing w:before="40" w:after="120"/>
              <w:ind w:right="113"/>
              <w:rPr>
                <w:lang w:eastAsia="en-US"/>
              </w:rPr>
            </w:pPr>
            <w:r w:rsidRPr="00850C80">
              <w:rPr>
                <w:lang w:eastAsia="en-US"/>
              </w:rPr>
              <w:t>(ii) Draft decision on reporting and review of implementation of the Convention</w:t>
            </w:r>
          </w:p>
        </w:tc>
      </w:tr>
      <w:tr w:rsidR="001B1E46" w:rsidRPr="00850C80" w14:paraId="2F552D2E" w14:textId="77777777" w:rsidTr="001B1E46">
        <w:tc>
          <w:tcPr>
            <w:tcW w:w="2485" w:type="dxa"/>
            <w:shd w:val="clear" w:color="auto" w:fill="auto"/>
          </w:tcPr>
          <w:p w14:paraId="3ACE33EC" w14:textId="77777777" w:rsidR="00B9236A" w:rsidRPr="00850C80" w:rsidRDefault="00B9236A" w:rsidP="00850C80">
            <w:pPr>
              <w:spacing w:before="40" w:after="120"/>
              <w:ind w:right="113"/>
              <w:rPr>
                <w:iCs/>
                <w:lang w:eastAsia="en-US"/>
              </w:rPr>
            </w:pPr>
          </w:p>
        </w:tc>
        <w:tc>
          <w:tcPr>
            <w:tcW w:w="889" w:type="dxa"/>
            <w:shd w:val="clear" w:color="auto" w:fill="auto"/>
          </w:tcPr>
          <w:p w14:paraId="13AAB50F" w14:textId="77777777" w:rsidR="00B9236A" w:rsidRPr="00850C80" w:rsidRDefault="00B9236A" w:rsidP="00850C80">
            <w:pPr>
              <w:spacing w:before="40" w:after="120"/>
              <w:ind w:right="113"/>
              <w:rPr>
                <w:b/>
                <w:bCs/>
                <w:lang w:eastAsia="en-US"/>
              </w:rPr>
            </w:pPr>
            <w:r w:rsidRPr="00850C80">
              <w:rPr>
                <w:b/>
                <w:bCs/>
                <w:lang w:eastAsia="en-US"/>
              </w:rPr>
              <w:t>(c)</w:t>
            </w:r>
          </w:p>
        </w:tc>
        <w:tc>
          <w:tcPr>
            <w:tcW w:w="5130" w:type="dxa"/>
            <w:shd w:val="clear" w:color="auto" w:fill="auto"/>
          </w:tcPr>
          <w:p w14:paraId="16F0CF80" w14:textId="77777777" w:rsidR="00B9236A" w:rsidRPr="00850C80" w:rsidRDefault="00B9236A" w:rsidP="00850C80">
            <w:pPr>
              <w:spacing w:before="40" w:after="120"/>
              <w:ind w:right="113"/>
              <w:rPr>
                <w:b/>
                <w:bCs/>
                <w:lang w:eastAsia="en-US"/>
              </w:rPr>
            </w:pPr>
            <w:r w:rsidRPr="00850C80">
              <w:rPr>
                <w:b/>
                <w:bCs/>
                <w:lang w:eastAsia="en-US"/>
              </w:rPr>
              <w:t>Draft decisions by the Meeting of the Parties to the Protocol</w:t>
            </w:r>
          </w:p>
        </w:tc>
      </w:tr>
      <w:tr w:rsidR="001B1E46" w:rsidRPr="00850C80" w14:paraId="696AC10F" w14:textId="77777777" w:rsidTr="001B1E46">
        <w:tc>
          <w:tcPr>
            <w:tcW w:w="2485" w:type="dxa"/>
            <w:shd w:val="clear" w:color="auto" w:fill="auto"/>
          </w:tcPr>
          <w:p w14:paraId="71B302B8" w14:textId="77777777" w:rsidR="00B9236A" w:rsidRPr="00850C80" w:rsidRDefault="00B9236A" w:rsidP="00850C80">
            <w:pPr>
              <w:spacing w:before="40" w:after="120"/>
              <w:ind w:right="113"/>
              <w:rPr>
                <w:iCs/>
                <w:lang w:eastAsia="en-US"/>
              </w:rPr>
            </w:pPr>
            <w:r w:rsidRPr="00850C80">
              <w:rPr>
                <w:lang w:eastAsia="en-US"/>
              </w:rPr>
              <w:t>3–4 p.m.</w:t>
            </w:r>
          </w:p>
        </w:tc>
        <w:tc>
          <w:tcPr>
            <w:tcW w:w="889" w:type="dxa"/>
            <w:shd w:val="clear" w:color="auto" w:fill="auto"/>
          </w:tcPr>
          <w:p w14:paraId="7B7C31D8" w14:textId="77777777" w:rsidR="00B9236A" w:rsidRPr="00850C80" w:rsidRDefault="00B9236A" w:rsidP="00850C80">
            <w:pPr>
              <w:spacing w:before="40" w:after="120"/>
              <w:ind w:right="113"/>
              <w:rPr>
                <w:lang w:eastAsia="en-US"/>
              </w:rPr>
            </w:pPr>
          </w:p>
        </w:tc>
        <w:tc>
          <w:tcPr>
            <w:tcW w:w="5130" w:type="dxa"/>
            <w:shd w:val="clear" w:color="auto" w:fill="auto"/>
          </w:tcPr>
          <w:p w14:paraId="669125F9" w14:textId="77777777" w:rsidR="00B9236A" w:rsidRPr="00850C80" w:rsidRDefault="00B9236A" w:rsidP="00850C80">
            <w:pPr>
              <w:spacing w:before="40" w:after="120"/>
              <w:ind w:right="113"/>
              <w:rPr>
                <w:lang w:eastAsia="en-US"/>
              </w:rPr>
            </w:pPr>
            <w:r w:rsidRPr="00850C80">
              <w:rPr>
                <w:lang w:eastAsia="en-US"/>
              </w:rPr>
              <w:t>(i) Draft decisions on compliance with the Protocol</w:t>
            </w:r>
          </w:p>
        </w:tc>
      </w:tr>
      <w:tr w:rsidR="001B1E46" w:rsidRPr="00850C80" w14:paraId="5100ADB8" w14:textId="77777777" w:rsidTr="001B1E46">
        <w:tc>
          <w:tcPr>
            <w:tcW w:w="2485" w:type="dxa"/>
            <w:shd w:val="clear" w:color="auto" w:fill="auto"/>
          </w:tcPr>
          <w:p w14:paraId="3F7D431A" w14:textId="77777777" w:rsidR="00B9236A" w:rsidRPr="00850C80" w:rsidRDefault="00B9236A" w:rsidP="00850C80">
            <w:pPr>
              <w:spacing w:before="40" w:after="120"/>
              <w:ind w:right="113"/>
              <w:rPr>
                <w:iCs/>
                <w:lang w:eastAsia="en-US"/>
              </w:rPr>
            </w:pPr>
            <w:r w:rsidRPr="00850C80">
              <w:rPr>
                <w:lang w:eastAsia="en-US"/>
              </w:rPr>
              <w:t>4–5 p.m.</w:t>
            </w:r>
          </w:p>
        </w:tc>
        <w:tc>
          <w:tcPr>
            <w:tcW w:w="889" w:type="dxa"/>
            <w:shd w:val="clear" w:color="auto" w:fill="auto"/>
          </w:tcPr>
          <w:p w14:paraId="43841071" w14:textId="77777777" w:rsidR="00B9236A" w:rsidRPr="00850C80" w:rsidRDefault="00B9236A" w:rsidP="00850C80">
            <w:pPr>
              <w:spacing w:before="40" w:after="120"/>
              <w:ind w:right="113"/>
              <w:rPr>
                <w:lang w:eastAsia="en-US"/>
              </w:rPr>
            </w:pPr>
          </w:p>
        </w:tc>
        <w:tc>
          <w:tcPr>
            <w:tcW w:w="5130" w:type="dxa"/>
            <w:shd w:val="clear" w:color="auto" w:fill="auto"/>
          </w:tcPr>
          <w:p w14:paraId="3C778A48" w14:textId="77777777" w:rsidR="00B9236A" w:rsidRPr="00850C80" w:rsidRDefault="00B9236A" w:rsidP="00850C80">
            <w:pPr>
              <w:spacing w:before="40" w:after="120"/>
              <w:ind w:right="113"/>
              <w:rPr>
                <w:lang w:eastAsia="en-US"/>
              </w:rPr>
            </w:pPr>
            <w:r w:rsidRPr="00850C80">
              <w:rPr>
                <w:lang w:eastAsia="en-US"/>
              </w:rPr>
              <w:t>(ii) Draft decision on reporting and review of implementation of the Protocol</w:t>
            </w:r>
          </w:p>
        </w:tc>
      </w:tr>
      <w:tr w:rsidR="001B1E46" w:rsidRPr="00850C80" w14:paraId="556EF953" w14:textId="77777777" w:rsidTr="001B1E46">
        <w:tc>
          <w:tcPr>
            <w:tcW w:w="2485" w:type="dxa"/>
            <w:shd w:val="clear" w:color="auto" w:fill="auto"/>
          </w:tcPr>
          <w:p w14:paraId="22154336" w14:textId="77777777" w:rsidR="00B9236A" w:rsidRPr="00850C80" w:rsidRDefault="00B9236A" w:rsidP="00850C80">
            <w:pPr>
              <w:spacing w:before="40" w:after="120"/>
              <w:ind w:right="113"/>
              <w:rPr>
                <w:iCs/>
                <w:lang w:eastAsia="en-US"/>
              </w:rPr>
            </w:pPr>
            <w:r w:rsidRPr="00850C80">
              <w:rPr>
                <w:iCs/>
                <w:lang w:eastAsia="en-US"/>
              </w:rPr>
              <w:t>5–6 p.m.</w:t>
            </w:r>
          </w:p>
        </w:tc>
        <w:tc>
          <w:tcPr>
            <w:tcW w:w="889" w:type="dxa"/>
            <w:shd w:val="clear" w:color="auto" w:fill="auto"/>
          </w:tcPr>
          <w:p w14:paraId="24C04084" w14:textId="77777777" w:rsidR="00B9236A" w:rsidRPr="00850C80" w:rsidRDefault="00B9236A" w:rsidP="00850C80">
            <w:pPr>
              <w:spacing w:before="40" w:after="120"/>
              <w:ind w:right="113"/>
              <w:rPr>
                <w:lang w:eastAsia="en-US"/>
              </w:rPr>
            </w:pPr>
          </w:p>
        </w:tc>
        <w:tc>
          <w:tcPr>
            <w:tcW w:w="5130" w:type="dxa"/>
            <w:shd w:val="clear" w:color="auto" w:fill="auto"/>
          </w:tcPr>
          <w:p w14:paraId="7E77CFE1" w14:textId="77777777" w:rsidR="00B9236A" w:rsidRPr="00850C80" w:rsidRDefault="00B9236A" w:rsidP="00850C80">
            <w:pPr>
              <w:spacing w:before="40" w:after="120"/>
              <w:ind w:right="113"/>
              <w:rPr>
                <w:lang w:eastAsia="en-US"/>
              </w:rPr>
            </w:pPr>
            <w:r w:rsidRPr="00850C80">
              <w:rPr>
                <w:lang w:eastAsia="en-US"/>
              </w:rPr>
              <w:t>(iii) Draft decision on assessing health impacts in strategic environmental assessment</w:t>
            </w:r>
          </w:p>
        </w:tc>
      </w:tr>
      <w:tr w:rsidR="001B1E46" w:rsidRPr="00850C80" w14:paraId="6AF6EB80" w14:textId="77777777" w:rsidTr="001B1E46">
        <w:tc>
          <w:tcPr>
            <w:tcW w:w="2485" w:type="dxa"/>
            <w:shd w:val="clear" w:color="auto" w:fill="auto"/>
          </w:tcPr>
          <w:p w14:paraId="1D5FD878" w14:textId="77777777" w:rsidR="00B9236A" w:rsidRPr="00850C80" w:rsidRDefault="00B9236A" w:rsidP="00850C80">
            <w:pPr>
              <w:spacing w:before="40" w:after="120"/>
              <w:ind w:right="113"/>
              <w:rPr>
                <w:b/>
                <w:bCs/>
                <w:iCs/>
                <w:lang w:eastAsia="en-US"/>
              </w:rPr>
            </w:pPr>
            <w:r w:rsidRPr="00850C80">
              <w:rPr>
                <w:b/>
                <w:bCs/>
                <w:iCs/>
                <w:lang w:eastAsia="en-US"/>
              </w:rPr>
              <w:t>Thursday, 14 December</w:t>
            </w:r>
          </w:p>
        </w:tc>
        <w:tc>
          <w:tcPr>
            <w:tcW w:w="889" w:type="dxa"/>
            <w:shd w:val="clear" w:color="auto" w:fill="auto"/>
          </w:tcPr>
          <w:p w14:paraId="01003BFB" w14:textId="77777777" w:rsidR="00B9236A" w:rsidRPr="00850C80" w:rsidRDefault="00B9236A" w:rsidP="00850C80">
            <w:pPr>
              <w:spacing w:before="40" w:after="120"/>
              <w:ind w:right="113"/>
              <w:rPr>
                <w:b/>
                <w:bCs/>
                <w:lang w:eastAsia="en-US"/>
              </w:rPr>
            </w:pPr>
          </w:p>
        </w:tc>
        <w:tc>
          <w:tcPr>
            <w:tcW w:w="5130" w:type="dxa"/>
            <w:shd w:val="clear" w:color="auto" w:fill="auto"/>
          </w:tcPr>
          <w:p w14:paraId="0109AB22" w14:textId="77777777" w:rsidR="00B9236A" w:rsidRPr="00850C80" w:rsidRDefault="00B9236A" w:rsidP="00850C80">
            <w:pPr>
              <w:spacing w:before="40" w:after="120"/>
              <w:ind w:right="113"/>
              <w:rPr>
                <w:b/>
                <w:bCs/>
                <w:lang w:eastAsia="en-US"/>
              </w:rPr>
            </w:pPr>
          </w:p>
        </w:tc>
      </w:tr>
      <w:tr w:rsidR="001B1E46" w:rsidRPr="00850C80" w14:paraId="5F8133BB" w14:textId="77777777" w:rsidTr="001B1E46">
        <w:tc>
          <w:tcPr>
            <w:tcW w:w="2485" w:type="dxa"/>
            <w:shd w:val="clear" w:color="auto" w:fill="auto"/>
          </w:tcPr>
          <w:p w14:paraId="1DB58306" w14:textId="77777777" w:rsidR="00B9236A" w:rsidRPr="00850C80" w:rsidRDefault="00B9236A" w:rsidP="00850C80">
            <w:pPr>
              <w:spacing w:before="40" w:after="120"/>
              <w:ind w:right="113"/>
              <w:rPr>
                <w:b/>
                <w:bCs/>
                <w:iCs/>
                <w:lang w:eastAsia="en-US"/>
              </w:rPr>
            </w:pPr>
          </w:p>
        </w:tc>
        <w:tc>
          <w:tcPr>
            <w:tcW w:w="889" w:type="dxa"/>
            <w:shd w:val="clear" w:color="auto" w:fill="auto"/>
          </w:tcPr>
          <w:p w14:paraId="57704F86" w14:textId="77777777" w:rsidR="00B9236A" w:rsidRPr="00850C80" w:rsidRDefault="00B9236A" w:rsidP="00850C80">
            <w:pPr>
              <w:spacing w:before="40" w:after="120"/>
              <w:ind w:right="113"/>
              <w:rPr>
                <w:lang w:eastAsia="en-US"/>
              </w:rPr>
            </w:pPr>
            <w:r w:rsidRPr="00850C80">
              <w:rPr>
                <w:b/>
                <w:bCs/>
                <w:lang w:eastAsia="en-US"/>
              </w:rPr>
              <w:t>3</w:t>
            </w:r>
          </w:p>
        </w:tc>
        <w:tc>
          <w:tcPr>
            <w:tcW w:w="5130" w:type="dxa"/>
            <w:shd w:val="clear" w:color="auto" w:fill="auto"/>
          </w:tcPr>
          <w:p w14:paraId="0AA7B96D" w14:textId="77777777" w:rsidR="00B9236A" w:rsidRPr="00850C80" w:rsidRDefault="00B9236A" w:rsidP="00850C80">
            <w:pPr>
              <w:spacing w:before="40" w:after="120"/>
              <w:ind w:right="113"/>
              <w:rPr>
                <w:lang w:eastAsia="en-US"/>
              </w:rPr>
            </w:pPr>
            <w:r w:rsidRPr="00850C80">
              <w:rPr>
                <w:b/>
                <w:bCs/>
                <w:lang w:eastAsia="en-US"/>
              </w:rPr>
              <w:t xml:space="preserve">Outstanding issues </w:t>
            </w:r>
            <w:r w:rsidRPr="0063787F">
              <w:rPr>
                <w:i/>
                <w:lang w:eastAsia="en-US"/>
              </w:rPr>
              <w:t>(continued)</w:t>
            </w:r>
          </w:p>
        </w:tc>
      </w:tr>
      <w:tr w:rsidR="001B1E46" w:rsidRPr="00850C80" w14:paraId="1A00683D" w14:textId="77777777" w:rsidTr="001B1E46">
        <w:tc>
          <w:tcPr>
            <w:tcW w:w="2485" w:type="dxa"/>
            <w:shd w:val="clear" w:color="auto" w:fill="auto"/>
          </w:tcPr>
          <w:p w14:paraId="7AAA826B" w14:textId="0AA11859" w:rsidR="00B9236A" w:rsidRPr="00850C80" w:rsidRDefault="00B9236A" w:rsidP="00850C80">
            <w:pPr>
              <w:spacing w:before="40" w:after="120"/>
              <w:ind w:right="113"/>
              <w:rPr>
                <w:iCs/>
                <w:lang w:eastAsia="en-US"/>
              </w:rPr>
            </w:pPr>
            <w:r w:rsidRPr="00850C80">
              <w:rPr>
                <w:iCs/>
                <w:lang w:eastAsia="en-US"/>
              </w:rPr>
              <w:lastRenderedPageBreak/>
              <w:t>10–11 a.m.</w:t>
            </w:r>
          </w:p>
        </w:tc>
        <w:tc>
          <w:tcPr>
            <w:tcW w:w="889" w:type="dxa"/>
            <w:shd w:val="clear" w:color="auto" w:fill="auto"/>
          </w:tcPr>
          <w:p w14:paraId="7A5A3BE1" w14:textId="77777777" w:rsidR="00B9236A" w:rsidRPr="00850C80" w:rsidRDefault="00B9236A" w:rsidP="00850C80">
            <w:pPr>
              <w:spacing w:before="40" w:after="120"/>
              <w:ind w:right="113"/>
              <w:rPr>
                <w:b/>
                <w:bCs/>
                <w:lang w:eastAsia="en-US"/>
              </w:rPr>
            </w:pPr>
            <w:r w:rsidRPr="00850C80">
              <w:rPr>
                <w:b/>
                <w:bCs/>
                <w:lang w:eastAsia="en-US"/>
              </w:rPr>
              <w:t>(d)</w:t>
            </w:r>
          </w:p>
        </w:tc>
        <w:tc>
          <w:tcPr>
            <w:tcW w:w="5130" w:type="dxa"/>
            <w:shd w:val="clear" w:color="auto" w:fill="auto"/>
          </w:tcPr>
          <w:p w14:paraId="72B80E10" w14:textId="77777777" w:rsidR="00B9236A" w:rsidRPr="00850C80" w:rsidRDefault="00B9236A" w:rsidP="00850C80">
            <w:pPr>
              <w:spacing w:before="40" w:after="120"/>
              <w:ind w:right="113"/>
              <w:rPr>
                <w:b/>
                <w:bCs/>
                <w:lang w:eastAsia="en-US"/>
              </w:rPr>
            </w:pPr>
            <w:r w:rsidRPr="00850C80">
              <w:rPr>
                <w:b/>
                <w:bCs/>
                <w:lang w:eastAsia="en-US"/>
              </w:rPr>
              <w:t>Draft Geneva declaration</w:t>
            </w:r>
          </w:p>
        </w:tc>
      </w:tr>
      <w:tr w:rsidR="001B1E46" w:rsidRPr="00850C80" w14:paraId="1C8D60D4" w14:textId="77777777" w:rsidTr="001B1E46">
        <w:tc>
          <w:tcPr>
            <w:tcW w:w="2485" w:type="dxa"/>
            <w:shd w:val="clear" w:color="auto" w:fill="auto"/>
          </w:tcPr>
          <w:p w14:paraId="1CAB9958" w14:textId="77777777" w:rsidR="00B9236A" w:rsidRPr="00850C80" w:rsidRDefault="00B9236A" w:rsidP="00850C80">
            <w:pPr>
              <w:spacing w:before="40" w:after="120"/>
              <w:ind w:right="113"/>
              <w:rPr>
                <w:iCs/>
                <w:lang w:eastAsia="en-US"/>
              </w:rPr>
            </w:pPr>
            <w:r w:rsidRPr="00850C80">
              <w:rPr>
                <w:iCs/>
                <w:lang w:eastAsia="en-US"/>
              </w:rPr>
              <w:t>11–11.30 a.m.</w:t>
            </w:r>
          </w:p>
        </w:tc>
        <w:tc>
          <w:tcPr>
            <w:tcW w:w="889" w:type="dxa"/>
            <w:shd w:val="clear" w:color="auto" w:fill="auto"/>
          </w:tcPr>
          <w:p w14:paraId="7E268CBF" w14:textId="77777777" w:rsidR="00B9236A" w:rsidRPr="00850C80" w:rsidRDefault="00B9236A" w:rsidP="00850C80">
            <w:pPr>
              <w:spacing w:before="40" w:after="120"/>
              <w:ind w:right="113"/>
              <w:rPr>
                <w:b/>
                <w:bCs/>
                <w:lang w:eastAsia="en-US"/>
              </w:rPr>
            </w:pPr>
            <w:r w:rsidRPr="00850C80">
              <w:rPr>
                <w:b/>
                <w:bCs/>
                <w:lang w:eastAsia="en-US"/>
              </w:rPr>
              <w:t>(e)</w:t>
            </w:r>
          </w:p>
        </w:tc>
        <w:tc>
          <w:tcPr>
            <w:tcW w:w="5130" w:type="dxa"/>
            <w:shd w:val="clear" w:color="auto" w:fill="auto"/>
          </w:tcPr>
          <w:p w14:paraId="27F27C0A" w14:textId="77777777" w:rsidR="00B9236A" w:rsidRPr="00850C80" w:rsidRDefault="00B9236A" w:rsidP="00850C80">
            <w:pPr>
              <w:spacing w:before="40" w:after="120"/>
              <w:ind w:right="113"/>
              <w:rPr>
                <w:b/>
                <w:bCs/>
                <w:lang w:eastAsia="en-US"/>
              </w:rPr>
            </w:pPr>
            <w:r w:rsidRPr="00850C80">
              <w:rPr>
                <w:b/>
                <w:bCs/>
                <w:lang w:eastAsia="en-US"/>
              </w:rPr>
              <w:t>Nomination of officers for the next intersessional period</w:t>
            </w:r>
          </w:p>
        </w:tc>
      </w:tr>
      <w:tr w:rsidR="001B1E46" w:rsidRPr="00850C80" w14:paraId="7C468C7A" w14:textId="77777777" w:rsidTr="001B1E46">
        <w:tc>
          <w:tcPr>
            <w:tcW w:w="2485" w:type="dxa"/>
            <w:shd w:val="clear" w:color="auto" w:fill="auto"/>
          </w:tcPr>
          <w:p w14:paraId="76C86CA5" w14:textId="113575A6" w:rsidR="00B9236A" w:rsidRPr="00850C80" w:rsidRDefault="00B9236A" w:rsidP="00850C80">
            <w:pPr>
              <w:spacing w:before="40" w:after="120"/>
              <w:ind w:right="113"/>
              <w:rPr>
                <w:lang w:eastAsia="en-US"/>
              </w:rPr>
            </w:pPr>
            <w:r w:rsidRPr="00850C80">
              <w:rPr>
                <w:lang w:eastAsia="en-US"/>
              </w:rPr>
              <w:t>11.30–noon</w:t>
            </w:r>
          </w:p>
        </w:tc>
        <w:tc>
          <w:tcPr>
            <w:tcW w:w="889" w:type="dxa"/>
            <w:shd w:val="clear" w:color="auto" w:fill="auto"/>
          </w:tcPr>
          <w:p w14:paraId="01FCE8A9" w14:textId="77777777" w:rsidR="00B9236A" w:rsidRPr="00850C80" w:rsidRDefault="00B9236A" w:rsidP="00850C80">
            <w:pPr>
              <w:spacing w:before="40" w:after="120"/>
              <w:ind w:right="113"/>
              <w:rPr>
                <w:b/>
                <w:bCs/>
                <w:lang w:eastAsia="en-US"/>
              </w:rPr>
            </w:pPr>
            <w:r w:rsidRPr="00850C80">
              <w:rPr>
                <w:b/>
                <w:bCs/>
                <w:lang w:eastAsia="en-US"/>
              </w:rPr>
              <w:t>(f)</w:t>
            </w:r>
          </w:p>
        </w:tc>
        <w:tc>
          <w:tcPr>
            <w:tcW w:w="5130" w:type="dxa"/>
            <w:shd w:val="clear" w:color="auto" w:fill="auto"/>
          </w:tcPr>
          <w:p w14:paraId="5E765277" w14:textId="77777777" w:rsidR="00B9236A" w:rsidRPr="00850C80" w:rsidRDefault="00B9236A" w:rsidP="00850C80">
            <w:pPr>
              <w:spacing w:before="40" w:after="120"/>
              <w:ind w:right="113"/>
              <w:rPr>
                <w:b/>
                <w:bCs/>
                <w:lang w:eastAsia="en-US"/>
              </w:rPr>
            </w:pPr>
            <w:r w:rsidRPr="00850C80">
              <w:rPr>
                <w:b/>
                <w:bCs/>
                <w:lang w:eastAsia="en-US"/>
              </w:rPr>
              <w:t>Tentative calendar of meetings</w:t>
            </w:r>
          </w:p>
        </w:tc>
      </w:tr>
      <w:tr w:rsidR="001B1E46" w:rsidRPr="00850C80" w14:paraId="75117736" w14:textId="77777777" w:rsidTr="001B1E46">
        <w:tc>
          <w:tcPr>
            <w:tcW w:w="2485" w:type="dxa"/>
            <w:shd w:val="clear" w:color="auto" w:fill="auto"/>
          </w:tcPr>
          <w:p w14:paraId="39880EB8" w14:textId="732F0681" w:rsidR="00B9236A" w:rsidRPr="00850C80" w:rsidRDefault="00C23D1C" w:rsidP="00850C80">
            <w:pPr>
              <w:spacing w:before="40" w:after="120"/>
              <w:ind w:right="113"/>
              <w:rPr>
                <w:lang w:eastAsia="en-US"/>
              </w:rPr>
            </w:pPr>
            <w:r>
              <w:rPr>
                <w:lang w:eastAsia="en-US"/>
              </w:rPr>
              <w:t>N</w:t>
            </w:r>
            <w:r w:rsidR="00B9236A" w:rsidRPr="00850C80">
              <w:rPr>
                <w:lang w:eastAsia="en-US"/>
              </w:rPr>
              <w:t>oon–1 p.m.</w:t>
            </w:r>
          </w:p>
        </w:tc>
        <w:tc>
          <w:tcPr>
            <w:tcW w:w="889" w:type="dxa"/>
            <w:shd w:val="clear" w:color="auto" w:fill="auto"/>
          </w:tcPr>
          <w:p w14:paraId="33A97FFD" w14:textId="77777777" w:rsidR="00B9236A" w:rsidRPr="00850C80" w:rsidRDefault="00B9236A" w:rsidP="00850C80">
            <w:pPr>
              <w:spacing w:before="40" w:after="120"/>
              <w:ind w:right="113"/>
              <w:rPr>
                <w:b/>
                <w:bCs/>
                <w:lang w:eastAsia="en-US"/>
              </w:rPr>
            </w:pPr>
            <w:r w:rsidRPr="00850C80">
              <w:rPr>
                <w:b/>
                <w:bCs/>
                <w:lang w:eastAsia="en-US"/>
              </w:rPr>
              <w:t xml:space="preserve">4 </w:t>
            </w:r>
          </w:p>
        </w:tc>
        <w:tc>
          <w:tcPr>
            <w:tcW w:w="5130" w:type="dxa"/>
            <w:shd w:val="clear" w:color="auto" w:fill="auto"/>
          </w:tcPr>
          <w:p w14:paraId="089FC9E8" w14:textId="77777777" w:rsidR="00B9236A" w:rsidRPr="00850C80" w:rsidRDefault="00B9236A" w:rsidP="00850C80">
            <w:pPr>
              <w:spacing w:before="40" w:after="120"/>
              <w:ind w:right="113"/>
              <w:rPr>
                <w:b/>
                <w:bCs/>
                <w:lang w:eastAsia="en-US"/>
              </w:rPr>
            </w:pPr>
            <w:r w:rsidRPr="00850C80">
              <w:rPr>
                <w:b/>
                <w:bCs/>
                <w:lang w:eastAsia="en-US"/>
              </w:rPr>
              <w:t xml:space="preserve">Review of the workplan </w:t>
            </w:r>
          </w:p>
        </w:tc>
      </w:tr>
      <w:tr w:rsidR="001B1E46" w:rsidRPr="00850C80" w14:paraId="7B8EF5C6" w14:textId="77777777" w:rsidTr="001B1E46">
        <w:tc>
          <w:tcPr>
            <w:tcW w:w="2485" w:type="dxa"/>
            <w:shd w:val="clear" w:color="auto" w:fill="auto"/>
          </w:tcPr>
          <w:p w14:paraId="3A1739B8" w14:textId="77777777" w:rsidR="00B9236A" w:rsidRPr="00850C80" w:rsidRDefault="00B9236A" w:rsidP="00850C80">
            <w:pPr>
              <w:spacing w:before="40" w:after="120"/>
              <w:ind w:right="113"/>
              <w:rPr>
                <w:lang w:eastAsia="en-US"/>
              </w:rPr>
            </w:pPr>
          </w:p>
        </w:tc>
        <w:tc>
          <w:tcPr>
            <w:tcW w:w="889" w:type="dxa"/>
            <w:shd w:val="clear" w:color="auto" w:fill="auto"/>
          </w:tcPr>
          <w:p w14:paraId="280E1F49"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40D30C62" w14:textId="77777777" w:rsidR="00B9236A" w:rsidRPr="00850C80" w:rsidRDefault="00B9236A" w:rsidP="00850C80">
            <w:pPr>
              <w:spacing w:before="40" w:after="120"/>
              <w:ind w:right="113"/>
              <w:rPr>
                <w:b/>
                <w:bCs/>
                <w:lang w:eastAsia="en-US"/>
              </w:rPr>
            </w:pPr>
            <w:r w:rsidRPr="00850C80">
              <w:rPr>
                <w:b/>
                <w:bCs/>
                <w:lang w:eastAsia="en-US"/>
              </w:rPr>
              <w:t>Compliance with and implementation of the Convention and the Protocol</w:t>
            </w:r>
          </w:p>
        </w:tc>
      </w:tr>
      <w:tr w:rsidR="001B1E46" w:rsidRPr="00850C80" w14:paraId="21E57D65" w14:textId="77777777" w:rsidTr="001B1E46">
        <w:tc>
          <w:tcPr>
            <w:tcW w:w="2485" w:type="dxa"/>
            <w:shd w:val="clear" w:color="auto" w:fill="auto"/>
          </w:tcPr>
          <w:p w14:paraId="36779588" w14:textId="77777777" w:rsidR="00B9236A" w:rsidRPr="00850C80" w:rsidRDefault="00B9236A" w:rsidP="00850C80">
            <w:pPr>
              <w:spacing w:before="40" w:after="120"/>
              <w:ind w:right="113"/>
              <w:rPr>
                <w:lang w:eastAsia="en-US"/>
              </w:rPr>
            </w:pPr>
          </w:p>
        </w:tc>
        <w:tc>
          <w:tcPr>
            <w:tcW w:w="889" w:type="dxa"/>
            <w:shd w:val="clear" w:color="auto" w:fill="auto"/>
          </w:tcPr>
          <w:p w14:paraId="24B04BC3"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shd w:val="clear" w:color="auto" w:fill="auto"/>
          </w:tcPr>
          <w:p w14:paraId="1A574B03" w14:textId="77777777" w:rsidR="00B9236A" w:rsidRPr="00850C80" w:rsidRDefault="00B9236A" w:rsidP="00850C80">
            <w:pPr>
              <w:spacing w:before="40" w:after="120"/>
              <w:ind w:right="113"/>
              <w:rPr>
                <w:b/>
                <w:bCs/>
                <w:lang w:eastAsia="en-US"/>
              </w:rPr>
            </w:pPr>
            <w:r w:rsidRPr="00850C80">
              <w:rPr>
                <w:b/>
                <w:bCs/>
                <w:lang w:eastAsia="en-US"/>
              </w:rPr>
              <w:t>Subregional cooperation and capacity-building</w:t>
            </w:r>
          </w:p>
        </w:tc>
      </w:tr>
      <w:tr w:rsidR="001B1E46" w:rsidRPr="00850C80" w14:paraId="66E7F849" w14:textId="77777777" w:rsidTr="001B1E46">
        <w:tc>
          <w:tcPr>
            <w:tcW w:w="2485" w:type="dxa"/>
            <w:shd w:val="clear" w:color="auto" w:fill="auto"/>
          </w:tcPr>
          <w:p w14:paraId="7C085438" w14:textId="77777777" w:rsidR="00B9236A" w:rsidRPr="00850C80" w:rsidRDefault="00B9236A" w:rsidP="00850C80">
            <w:pPr>
              <w:spacing w:before="40" w:after="120"/>
              <w:ind w:right="113"/>
              <w:rPr>
                <w:lang w:eastAsia="en-US"/>
              </w:rPr>
            </w:pPr>
          </w:p>
        </w:tc>
        <w:tc>
          <w:tcPr>
            <w:tcW w:w="889" w:type="dxa"/>
            <w:shd w:val="clear" w:color="auto" w:fill="auto"/>
          </w:tcPr>
          <w:p w14:paraId="6693E1F3" w14:textId="77777777" w:rsidR="00B9236A" w:rsidRPr="00850C80" w:rsidRDefault="00B9236A" w:rsidP="00850C80">
            <w:pPr>
              <w:spacing w:before="40" w:after="120"/>
              <w:ind w:right="113"/>
              <w:rPr>
                <w:b/>
                <w:bCs/>
                <w:lang w:eastAsia="en-US"/>
              </w:rPr>
            </w:pPr>
            <w:r w:rsidRPr="00850C80">
              <w:rPr>
                <w:b/>
                <w:bCs/>
                <w:lang w:eastAsia="en-US"/>
              </w:rPr>
              <w:t>(c)</w:t>
            </w:r>
          </w:p>
        </w:tc>
        <w:tc>
          <w:tcPr>
            <w:tcW w:w="5130" w:type="dxa"/>
            <w:shd w:val="clear" w:color="auto" w:fill="auto"/>
          </w:tcPr>
          <w:p w14:paraId="52501FFC" w14:textId="77777777" w:rsidR="00B9236A" w:rsidRPr="00850C80" w:rsidRDefault="00B9236A" w:rsidP="00850C80">
            <w:pPr>
              <w:spacing w:before="40" w:after="120"/>
              <w:ind w:right="113"/>
              <w:rPr>
                <w:b/>
                <w:bCs/>
                <w:lang w:eastAsia="en-US"/>
              </w:rPr>
            </w:pPr>
            <w:r w:rsidRPr="00850C80">
              <w:rPr>
                <w:b/>
                <w:bCs/>
                <w:lang w:eastAsia="en-US"/>
              </w:rPr>
              <w:t>Exchange of good practices</w:t>
            </w:r>
          </w:p>
        </w:tc>
      </w:tr>
      <w:tr w:rsidR="001B1E46" w:rsidRPr="00850C80" w14:paraId="3736B33C" w14:textId="77777777" w:rsidTr="001B1E46">
        <w:tc>
          <w:tcPr>
            <w:tcW w:w="2485" w:type="dxa"/>
            <w:shd w:val="clear" w:color="auto" w:fill="auto"/>
          </w:tcPr>
          <w:p w14:paraId="6C2CFE61" w14:textId="77777777" w:rsidR="00B9236A" w:rsidRPr="00850C80" w:rsidRDefault="00B9236A" w:rsidP="00850C80">
            <w:pPr>
              <w:spacing w:before="40" w:after="120"/>
              <w:ind w:right="113"/>
              <w:rPr>
                <w:lang w:eastAsia="en-US"/>
              </w:rPr>
            </w:pPr>
          </w:p>
        </w:tc>
        <w:tc>
          <w:tcPr>
            <w:tcW w:w="889" w:type="dxa"/>
            <w:shd w:val="clear" w:color="auto" w:fill="auto"/>
          </w:tcPr>
          <w:p w14:paraId="1527C4BB" w14:textId="77777777" w:rsidR="00B9236A" w:rsidRPr="00850C80" w:rsidRDefault="00B9236A" w:rsidP="00850C80">
            <w:pPr>
              <w:spacing w:before="40" w:after="120"/>
              <w:ind w:right="113"/>
              <w:rPr>
                <w:b/>
                <w:bCs/>
                <w:lang w:eastAsia="en-US"/>
              </w:rPr>
            </w:pPr>
            <w:r w:rsidRPr="00850C80">
              <w:rPr>
                <w:b/>
                <w:bCs/>
                <w:lang w:eastAsia="en-US"/>
              </w:rPr>
              <w:t>(d)</w:t>
            </w:r>
          </w:p>
        </w:tc>
        <w:tc>
          <w:tcPr>
            <w:tcW w:w="5130" w:type="dxa"/>
            <w:shd w:val="clear" w:color="auto" w:fill="auto"/>
          </w:tcPr>
          <w:p w14:paraId="31B2E638" w14:textId="77777777" w:rsidR="00B9236A" w:rsidRPr="00850C80" w:rsidRDefault="00B9236A" w:rsidP="00850C80">
            <w:pPr>
              <w:spacing w:before="40" w:after="120"/>
              <w:ind w:right="113"/>
              <w:rPr>
                <w:b/>
                <w:bCs/>
                <w:lang w:eastAsia="en-US"/>
              </w:rPr>
            </w:pPr>
            <w:r w:rsidRPr="00850C80">
              <w:rPr>
                <w:b/>
                <w:bCs/>
                <w:lang w:eastAsia="en-US"/>
              </w:rPr>
              <w:t>Promoting practical application of the Protocol and the Convention</w:t>
            </w:r>
          </w:p>
        </w:tc>
      </w:tr>
      <w:tr w:rsidR="001B1E46" w:rsidRPr="00850C80" w14:paraId="265FC445" w14:textId="77777777" w:rsidTr="001B1E46">
        <w:tc>
          <w:tcPr>
            <w:tcW w:w="2485" w:type="dxa"/>
            <w:shd w:val="clear" w:color="auto" w:fill="auto"/>
          </w:tcPr>
          <w:p w14:paraId="4886C3D0" w14:textId="77777777" w:rsidR="00B9236A" w:rsidRPr="00850C80" w:rsidRDefault="00B9236A" w:rsidP="00850C80">
            <w:pPr>
              <w:spacing w:before="40" w:after="120"/>
              <w:ind w:right="113"/>
              <w:rPr>
                <w:b/>
                <w:lang w:eastAsia="en-US"/>
              </w:rPr>
            </w:pPr>
            <w:r w:rsidRPr="00850C80">
              <w:rPr>
                <w:b/>
                <w:lang w:eastAsia="en-US"/>
              </w:rPr>
              <w:t>High-level segment</w:t>
            </w:r>
          </w:p>
        </w:tc>
        <w:tc>
          <w:tcPr>
            <w:tcW w:w="889" w:type="dxa"/>
            <w:shd w:val="clear" w:color="auto" w:fill="auto"/>
          </w:tcPr>
          <w:p w14:paraId="7512D32F" w14:textId="77777777" w:rsidR="00B9236A" w:rsidRPr="00850C80" w:rsidRDefault="00B9236A" w:rsidP="00850C80">
            <w:pPr>
              <w:spacing w:before="40" w:after="120"/>
              <w:ind w:right="113"/>
              <w:rPr>
                <w:lang w:eastAsia="en-US"/>
              </w:rPr>
            </w:pPr>
          </w:p>
        </w:tc>
        <w:tc>
          <w:tcPr>
            <w:tcW w:w="5130" w:type="dxa"/>
            <w:shd w:val="clear" w:color="auto" w:fill="auto"/>
          </w:tcPr>
          <w:p w14:paraId="6E3C9CFF" w14:textId="77777777" w:rsidR="00B9236A" w:rsidRPr="00850C80" w:rsidRDefault="00B9236A" w:rsidP="00850C80">
            <w:pPr>
              <w:spacing w:before="40" w:after="120"/>
              <w:ind w:right="113"/>
              <w:rPr>
                <w:lang w:eastAsia="en-US"/>
              </w:rPr>
            </w:pPr>
          </w:p>
        </w:tc>
      </w:tr>
      <w:tr w:rsidR="001B1E46" w:rsidRPr="00850C80" w14:paraId="6A3612F3" w14:textId="77777777" w:rsidTr="001B1E46">
        <w:tc>
          <w:tcPr>
            <w:tcW w:w="2485" w:type="dxa"/>
            <w:shd w:val="clear" w:color="auto" w:fill="auto"/>
          </w:tcPr>
          <w:p w14:paraId="42F9589E" w14:textId="77777777" w:rsidR="00B9236A" w:rsidRPr="00850C80" w:rsidRDefault="00B9236A" w:rsidP="00850C80">
            <w:pPr>
              <w:spacing w:before="40" w:after="120"/>
              <w:ind w:right="113"/>
              <w:rPr>
                <w:lang w:eastAsia="en-US"/>
              </w:rPr>
            </w:pPr>
            <w:r w:rsidRPr="00850C80">
              <w:rPr>
                <w:lang w:eastAsia="en-US"/>
              </w:rPr>
              <w:t>3–3.30 p.m.</w:t>
            </w:r>
          </w:p>
        </w:tc>
        <w:tc>
          <w:tcPr>
            <w:tcW w:w="889" w:type="dxa"/>
            <w:shd w:val="clear" w:color="auto" w:fill="auto"/>
          </w:tcPr>
          <w:p w14:paraId="72C97F29" w14:textId="77777777" w:rsidR="00B9236A" w:rsidRPr="00850C80" w:rsidRDefault="00B9236A" w:rsidP="00850C80">
            <w:pPr>
              <w:spacing w:before="40" w:after="120"/>
              <w:ind w:right="113"/>
              <w:rPr>
                <w:b/>
                <w:bCs/>
                <w:lang w:eastAsia="en-US"/>
              </w:rPr>
            </w:pPr>
            <w:r w:rsidRPr="00850C80">
              <w:rPr>
                <w:b/>
                <w:bCs/>
                <w:lang w:eastAsia="en-US"/>
              </w:rPr>
              <w:t>5</w:t>
            </w:r>
          </w:p>
        </w:tc>
        <w:tc>
          <w:tcPr>
            <w:tcW w:w="5130" w:type="dxa"/>
            <w:shd w:val="clear" w:color="auto" w:fill="auto"/>
          </w:tcPr>
          <w:p w14:paraId="372038F6" w14:textId="77777777" w:rsidR="00B9236A" w:rsidRPr="00850C80" w:rsidRDefault="00B9236A" w:rsidP="00850C80">
            <w:pPr>
              <w:spacing w:before="40" w:after="120"/>
              <w:ind w:right="113"/>
              <w:rPr>
                <w:b/>
                <w:bCs/>
                <w:lang w:eastAsia="en-US"/>
              </w:rPr>
            </w:pPr>
            <w:r w:rsidRPr="00850C80">
              <w:rPr>
                <w:b/>
                <w:bCs/>
                <w:lang w:eastAsia="en-US"/>
              </w:rPr>
              <w:t>Opening ceremony for the high-level segment</w:t>
            </w:r>
          </w:p>
        </w:tc>
      </w:tr>
      <w:tr w:rsidR="001B1E46" w:rsidRPr="00850C80" w14:paraId="5B1F1C6A" w14:textId="77777777" w:rsidTr="001B1E46">
        <w:tc>
          <w:tcPr>
            <w:tcW w:w="2485" w:type="dxa"/>
            <w:shd w:val="clear" w:color="auto" w:fill="auto"/>
          </w:tcPr>
          <w:p w14:paraId="3781EF76" w14:textId="77777777" w:rsidR="00B9236A" w:rsidRPr="00850C80" w:rsidRDefault="00B9236A" w:rsidP="00850C80">
            <w:pPr>
              <w:spacing w:before="40" w:after="120"/>
              <w:ind w:right="113"/>
              <w:rPr>
                <w:b/>
                <w:bCs/>
                <w:lang w:eastAsia="en-US"/>
              </w:rPr>
            </w:pPr>
          </w:p>
        </w:tc>
        <w:tc>
          <w:tcPr>
            <w:tcW w:w="889" w:type="dxa"/>
            <w:shd w:val="clear" w:color="auto" w:fill="auto"/>
          </w:tcPr>
          <w:p w14:paraId="0ECC4D06"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4EB399C6" w14:textId="77777777" w:rsidR="00B9236A" w:rsidRPr="00850C80" w:rsidRDefault="00B9236A" w:rsidP="00850C80">
            <w:pPr>
              <w:spacing w:before="40" w:after="120"/>
              <w:ind w:right="113"/>
              <w:rPr>
                <w:b/>
                <w:bCs/>
                <w:lang w:eastAsia="en-US"/>
              </w:rPr>
            </w:pPr>
            <w:r w:rsidRPr="00850C80">
              <w:rPr>
                <w:b/>
                <w:bCs/>
                <w:lang w:eastAsia="en-US"/>
              </w:rPr>
              <w:t>Election of officers for the high-level segment</w:t>
            </w:r>
          </w:p>
        </w:tc>
      </w:tr>
      <w:tr w:rsidR="001B1E46" w:rsidRPr="00850C80" w14:paraId="4D70EEA6" w14:textId="77777777" w:rsidTr="001B1E46">
        <w:tc>
          <w:tcPr>
            <w:tcW w:w="2485" w:type="dxa"/>
            <w:shd w:val="clear" w:color="auto" w:fill="auto"/>
          </w:tcPr>
          <w:p w14:paraId="53920664" w14:textId="77777777" w:rsidR="00B9236A" w:rsidRPr="00850C80" w:rsidRDefault="00B9236A" w:rsidP="00850C80">
            <w:pPr>
              <w:spacing w:before="40" w:after="120"/>
              <w:ind w:right="113"/>
              <w:rPr>
                <w:b/>
                <w:bCs/>
                <w:lang w:eastAsia="en-US"/>
              </w:rPr>
            </w:pPr>
          </w:p>
        </w:tc>
        <w:tc>
          <w:tcPr>
            <w:tcW w:w="889" w:type="dxa"/>
            <w:shd w:val="clear" w:color="auto" w:fill="auto"/>
          </w:tcPr>
          <w:p w14:paraId="240C1C25"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shd w:val="clear" w:color="auto" w:fill="auto"/>
          </w:tcPr>
          <w:p w14:paraId="7FA08DE8" w14:textId="77777777" w:rsidR="00B9236A" w:rsidRPr="00850C80" w:rsidRDefault="00B9236A" w:rsidP="00850C80">
            <w:pPr>
              <w:spacing w:before="40" w:after="120"/>
              <w:ind w:right="113"/>
              <w:rPr>
                <w:b/>
                <w:bCs/>
                <w:lang w:eastAsia="en-US"/>
              </w:rPr>
            </w:pPr>
            <w:r w:rsidRPr="00850C80">
              <w:rPr>
                <w:b/>
                <w:bCs/>
                <w:lang w:eastAsia="en-US"/>
              </w:rPr>
              <w:t>Introductory speeches</w:t>
            </w:r>
          </w:p>
        </w:tc>
      </w:tr>
      <w:tr w:rsidR="001B1E46" w:rsidRPr="00850C80" w14:paraId="3FF5ED8A" w14:textId="77777777" w:rsidTr="001B1E46">
        <w:tc>
          <w:tcPr>
            <w:tcW w:w="2485" w:type="dxa"/>
            <w:shd w:val="clear" w:color="auto" w:fill="auto"/>
          </w:tcPr>
          <w:p w14:paraId="00802968" w14:textId="77777777" w:rsidR="00B9236A" w:rsidRPr="00850C80" w:rsidRDefault="00B9236A" w:rsidP="00850C80">
            <w:pPr>
              <w:spacing w:before="40" w:after="120"/>
              <w:ind w:right="113"/>
              <w:rPr>
                <w:lang w:eastAsia="en-US"/>
              </w:rPr>
            </w:pPr>
            <w:r w:rsidRPr="00850C80">
              <w:rPr>
                <w:lang w:eastAsia="en-US"/>
              </w:rPr>
              <w:t>3.30–5.30 p.m.</w:t>
            </w:r>
          </w:p>
        </w:tc>
        <w:tc>
          <w:tcPr>
            <w:tcW w:w="889" w:type="dxa"/>
            <w:shd w:val="clear" w:color="auto" w:fill="auto"/>
          </w:tcPr>
          <w:p w14:paraId="4FC118C0" w14:textId="77777777" w:rsidR="00B9236A" w:rsidRPr="00850C80" w:rsidRDefault="00B9236A" w:rsidP="00850C80">
            <w:pPr>
              <w:spacing w:before="40" w:after="120"/>
              <w:ind w:right="113"/>
              <w:rPr>
                <w:b/>
                <w:bCs/>
                <w:lang w:eastAsia="en-US"/>
              </w:rPr>
            </w:pPr>
            <w:r w:rsidRPr="00850C80">
              <w:rPr>
                <w:b/>
                <w:bCs/>
                <w:lang w:eastAsia="en-US"/>
              </w:rPr>
              <w:t>6</w:t>
            </w:r>
          </w:p>
        </w:tc>
        <w:tc>
          <w:tcPr>
            <w:tcW w:w="5130" w:type="dxa"/>
            <w:shd w:val="clear" w:color="auto" w:fill="auto"/>
          </w:tcPr>
          <w:p w14:paraId="3DDF70C4" w14:textId="77777777" w:rsidR="00B9236A" w:rsidRPr="00850C80" w:rsidRDefault="00B9236A" w:rsidP="00850C80">
            <w:pPr>
              <w:spacing w:before="40" w:after="120"/>
              <w:ind w:right="113"/>
              <w:rPr>
                <w:b/>
                <w:bCs/>
                <w:lang w:eastAsia="en-US"/>
              </w:rPr>
            </w:pPr>
            <w:r w:rsidRPr="00850C80">
              <w:rPr>
                <w:b/>
                <w:bCs/>
                <w:lang w:eastAsia="en-US"/>
              </w:rPr>
              <w:t>High-level event on the contribution of the Convention and the Protocol to energy transition, circular economy and green financing</w:t>
            </w:r>
          </w:p>
        </w:tc>
      </w:tr>
      <w:tr w:rsidR="001B1E46" w:rsidRPr="00850C80" w14:paraId="056D77D2" w14:textId="77777777" w:rsidTr="001B1E46">
        <w:tc>
          <w:tcPr>
            <w:tcW w:w="2485" w:type="dxa"/>
            <w:shd w:val="clear" w:color="auto" w:fill="auto"/>
          </w:tcPr>
          <w:p w14:paraId="58A694E8" w14:textId="77777777" w:rsidR="00B9236A" w:rsidRPr="00850C80" w:rsidRDefault="00B9236A" w:rsidP="00850C80">
            <w:pPr>
              <w:spacing w:before="40" w:after="120"/>
              <w:ind w:right="113"/>
              <w:rPr>
                <w:lang w:eastAsia="en-US"/>
              </w:rPr>
            </w:pPr>
            <w:r w:rsidRPr="00850C80">
              <w:rPr>
                <w:lang w:eastAsia="en-US"/>
              </w:rPr>
              <w:t>5.30–6 p.m.</w:t>
            </w:r>
          </w:p>
        </w:tc>
        <w:tc>
          <w:tcPr>
            <w:tcW w:w="889" w:type="dxa"/>
            <w:shd w:val="clear" w:color="auto" w:fill="auto"/>
          </w:tcPr>
          <w:p w14:paraId="09AB76F4" w14:textId="77777777" w:rsidR="00B9236A" w:rsidRPr="00850C80" w:rsidRDefault="00B9236A" w:rsidP="00850C80">
            <w:pPr>
              <w:spacing w:before="40" w:after="120"/>
              <w:ind w:right="113"/>
              <w:rPr>
                <w:b/>
                <w:bCs/>
                <w:lang w:eastAsia="en-US"/>
              </w:rPr>
            </w:pPr>
            <w:r w:rsidRPr="00850C80">
              <w:rPr>
                <w:b/>
                <w:bCs/>
                <w:lang w:eastAsia="en-US"/>
              </w:rPr>
              <w:t>7</w:t>
            </w:r>
          </w:p>
        </w:tc>
        <w:tc>
          <w:tcPr>
            <w:tcW w:w="5130" w:type="dxa"/>
            <w:shd w:val="clear" w:color="auto" w:fill="auto"/>
          </w:tcPr>
          <w:p w14:paraId="11FF2CFC" w14:textId="77777777" w:rsidR="00B9236A" w:rsidRPr="00850C80" w:rsidRDefault="00B9236A" w:rsidP="00850C80">
            <w:pPr>
              <w:spacing w:before="40" w:after="120"/>
              <w:ind w:right="113"/>
              <w:rPr>
                <w:b/>
                <w:bCs/>
                <w:lang w:eastAsia="en-US"/>
              </w:rPr>
            </w:pPr>
            <w:r w:rsidRPr="00850C80">
              <w:rPr>
                <w:b/>
                <w:bCs/>
                <w:lang w:eastAsia="en-US"/>
              </w:rPr>
              <w:t xml:space="preserve">Statements by ministers and high-level representatives </w:t>
            </w:r>
          </w:p>
        </w:tc>
      </w:tr>
      <w:tr w:rsidR="001B1E46" w:rsidRPr="00850C80" w14:paraId="33EC7837" w14:textId="77777777" w:rsidTr="001B1E46">
        <w:tc>
          <w:tcPr>
            <w:tcW w:w="2485" w:type="dxa"/>
            <w:shd w:val="clear" w:color="auto" w:fill="auto"/>
          </w:tcPr>
          <w:p w14:paraId="539A7693" w14:textId="77777777" w:rsidR="00B9236A" w:rsidRPr="00850C80" w:rsidRDefault="00B9236A" w:rsidP="00850C80">
            <w:pPr>
              <w:spacing w:before="40" w:after="120"/>
              <w:ind w:right="113"/>
              <w:rPr>
                <w:lang w:eastAsia="en-US"/>
              </w:rPr>
            </w:pPr>
            <w:r w:rsidRPr="00850C80">
              <w:rPr>
                <w:b/>
                <w:bCs/>
                <w:iCs/>
                <w:lang w:eastAsia="en-US"/>
              </w:rPr>
              <w:t>Friday, 15 December</w:t>
            </w:r>
          </w:p>
        </w:tc>
        <w:tc>
          <w:tcPr>
            <w:tcW w:w="889" w:type="dxa"/>
            <w:shd w:val="clear" w:color="auto" w:fill="auto"/>
          </w:tcPr>
          <w:p w14:paraId="67C3C396" w14:textId="77777777" w:rsidR="00B9236A" w:rsidRPr="00850C80" w:rsidRDefault="00B9236A" w:rsidP="00850C80">
            <w:pPr>
              <w:spacing w:before="40" w:after="120"/>
              <w:ind w:right="113"/>
              <w:rPr>
                <w:lang w:eastAsia="en-US"/>
              </w:rPr>
            </w:pPr>
          </w:p>
        </w:tc>
        <w:tc>
          <w:tcPr>
            <w:tcW w:w="5130" w:type="dxa"/>
            <w:shd w:val="clear" w:color="auto" w:fill="auto"/>
          </w:tcPr>
          <w:p w14:paraId="5C3337B1" w14:textId="77777777" w:rsidR="00B9236A" w:rsidRPr="00850C80" w:rsidRDefault="00B9236A" w:rsidP="00850C80">
            <w:pPr>
              <w:spacing w:before="40" w:after="120"/>
              <w:ind w:right="113"/>
              <w:rPr>
                <w:lang w:eastAsia="en-US"/>
              </w:rPr>
            </w:pPr>
          </w:p>
        </w:tc>
      </w:tr>
      <w:tr w:rsidR="001B1E46" w:rsidRPr="00850C80" w14:paraId="7F3C9E41" w14:textId="77777777" w:rsidTr="001B1E46">
        <w:tc>
          <w:tcPr>
            <w:tcW w:w="2485" w:type="dxa"/>
            <w:shd w:val="clear" w:color="auto" w:fill="auto"/>
          </w:tcPr>
          <w:p w14:paraId="11CC9393" w14:textId="77777777" w:rsidR="00B9236A" w:rsidRPr="00850C80" w:rsidRDefault="00B9236A" w:rsidP="00850C80">
            <w:pPr>
              <w:spacing w:before="40" w:after="120"/>
              <w:ind w:right="113"/>
              <w:rPr>
                <w:lang w:eastAsia="en-US"/>
              </w:rPr>
            </w:pPr>
            <w:r w:rsidRPr="00850C80">
              <w:rPr>
                <w:lang w:eastAsia="en-US"/>
              </w:rPr>
              <w:t>10–11 a.m.</w:t>
            </w:r>
          </w:p>
        </w:tc>
        <w:tc>
          <w:tcPr>
            <w:tcW w:w="889" w:type="dxa"/>
            <w:shd w:val="clear" w:color="auto" w:fill="auto"/>
          </w:tcPr>
          <w:p w14:paraId="70462DB7" w14:textId="77777777" w:rsidR="00B9236A" w:rsidRPr="00850C80" w:rsidRDefault="00B9236A" w:rsidP="00850C80">
            <w:pPr>
              <w:spacing w:before="40" w:after="120"/>
              <w:ind w:right="113"/>
              <w:rPr>
                <w:b/>
                <w:bCs/>
                <w:lang w:eastAsia="en-US"/>
              </w:rPr>
            </w:pPr>
            <w:r w:rsidRPr="00850C80">
              <w:rPr>
                <w:b/>
                <w:bCs/>
                <w:lang w:eastAsia="en-US"/>
              </w:rPr>
              <w:t>8</w:t>
            </w:r>
          </w:p>
        </w:tc>
        <w:tc>
          <w:tcPr>
            <w:tcW w:w="5130" w:type="dxa"/>
            <w:shd w:val="clear" w:color="auto" w:fill="auto"/>
          </w:tcPr>
          <w:p w14:paraId="4F54B1FA" w14:textId="77777777" w:rsidR="00B9236A" w:rsidRPr="00850C80" w:rsidRDefault="00B9236A" w:rsidP="00850C80">
            <w:pPr>
              <w:spacing w:before="40" w:after="120"/>
              <w:ind w:right="113"/>
              <w:rPr>
                <w:b/>
                <w:bCs/>
                <w:lang w:eastAsia="en-US"/>
              </w:rPr>
            </w:pPr>
            <w:r w:rsidRPr="00850C80">
              <w:rPr>
                <w:b/>
                <w:bCs/>
                <w:lang w:eastAsia="en-US"/>
              </w:rPr>
              <w:t xml:space="preserve">Adoption of decisions </w:t>
            </w:r>
          </w:p>
        </w:tc>
      </w:tr>
      <w:tr w:rsidR="001B1E46" w:rsidRPr="00850C80" w14:paraId="57739367" w14:textId="77777777" w:rsidTr="001B1E46">
        <w:tc>
          <w:tcPr>
            <w:tcW w:w="2485" w:type="dxa"/>
            <w:shd w:val="clear" w:color="auto" w:fill="auto"/>
          </w:tcPr>
          <w:p w14:paraId="53902D08" w14:textId="77777777" w:rsidR="00B9236A" w:rsidRPr="00850C80" w:rsidRDefault="00B9236A" w:rsidP="00850C80">
            <w:pPr>
              <w:spacing w:before="40" w:after="120"/>
              <w:ind w:right="113"/>
              <w:rPr>
                <w:lang w:eastAsia="en-US"/>
              </w:rPr>
            </w:pPr>
          </w:p>
        </w:tc>
        <w:tc>
          <w:tcPr>
            <w:tcW w:w="889" w:type="dxa"/>
            <w:shd w:val="clear" w:color="auto" w:fill="auto"/>
          </w:tcPr>
          <w:p w14:paraId="5D1C6AD7"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263B9944" w14:textId="77777777" w:rsidR="00B9236A" w:rsidRPr="00850C80" w:rsidRDefault="00B9236A" w:rsidP="00850C80">
            <w:pPr>
              <w:spacing w:before="40" w:after="120"/>
              <w:ind w:right="113"/>
              <w:rPr>
                <w:b/>
                <w:bCs/>
                <w:lang w:eastAsia="en-US"/>
              </w:rPr>
            </w:pPr>
            <w:r w:rsidRPr="00850C80">
              <w:rPr>
                <w:b/>
                <w:bCs/>
                <w:lang w:eastAsia="en-US"/>
              </w:rPr>
              <w:t>Decisions to be taken jointly</w:t>
            </w:r>
          </w:p>
        </w:tc>
      </w:tr>
      <w:tr w:rsidR="001B1E46" w:rsidRPr="00850C80" w14:paraId="18023267" w14:textId="77777777" w:rsidTr="001B1E46">
        <w:tc>
          <w:tcPr>
            <w:tcW w:w="2485" w:type="dxa"/>
            <w:shd w:val="clear" w:color="auto" w:fill="auto"/>
          </w:tcPr>
          <w:p w14:paraId="07EABE1F" w14:textId="77777777" w:rsidR="00B9236A" w:rsidRPr="00850C80" w:rsidRDefault="00B9236A" w:rsidP="00850C80">
            <w:pPr>
              <w:spacing w:before="40" w:after="120"/>
              <w:ind w:right="113"/>
              <w:rPr>
                <w:lang w:eastAsia="en-US"/>
              </w:rPr>
            </w:pPr>
          </w:p>
        </w:tc>
        <w:tc>
          <w:tcPr>
            <w:tcW w:w="889" w:type="dxa"/>
            <w:shd w:val="clear" w:color="auto" w:fill="auto"/>
          </w:tcPr>
          <w:p w14:paraId="538C6DB9"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shd w:val="clear" w:color="auto" w:fill="auto"/>
          </w:tcPr>
          <w:p w14:paraId="4D5A3077" w14:textId="77777777" w:rsidR="00B9236A" w:rsidRPr="00850C80" w:rsidRDefault="00B9236A" w:rsidP="00850C80">
            <w:pPr>
              <w:spacing w:before="40" w:after="120"/>
              <w:ind w:right="113"/>
              <w:rPr>
                <w:b/>
                <w:bCs/>
                <w:lang w:eastAsia="en-US"/>
              </w:rPr>
            </w:pPr>
            <w:r w:rsidRPr="00850C80">
              <w:rPr>
                <w:b/>
                <w:bCs/>
                <w:lang w:eastAsia="en-US"/>
              </w:rPr>
              <w:t>Decisions to be taken by the Meeting of the Parties to the Convention</w:t>
            </w:r>
          </w:p>
        </w:tc>
      </w:tr>
      <w:tr w:rsidR="001B1E46" w:rsidRPr="00850C80" w14:paraId="5DE8F7BE" w14:textId="77777777" w:rsidTr="001B1E46">
        <w:tc>
          <w:tcPr>
            <w:tcW w:w="2485" w:type="dxa"/>
            <w:shd w:val="clear" w:color="auto" w:fill="auto"/>
          </w:tcPr>
          <w:p w14:paraId="275465D9" w14:textId="77777777" w:rsidR="00B9236A" w:rsidRPr="00850C80" w:rsidRDefault="00B9236A" w:rsidP="00850C80">
            <w:pPr>
              <w:spacing w:before="40" w:after="120"/>
              <w:ind w:right="113"/>
              <w:rPr>
                <w:lang w:eastAsia="en-US"/>
              </w:rPr>
            </w:pPr>
          </w:p>
        </w:tc>
        <w:tc>
          <w:tcPr>
            <w:tcW w:w="889" w:type="dxa"/>
            <w:shd w:val="clear" w:color="auto" w:fill="auto"/>
          </w:tcPr>
          <w:p w14:paraId="6BD3F3CC" w14:textId="77777777" w:rsidR="00B9236A" w:rsidRPr="00850C80" w:rsidRDefault="00B9236A" w:rsidP="00850C80">
            <w:pPr>
              <w:spacing w:before="40" w:after="120"/>
              <w:ind w:right="113"/>
              <w:rPr>
                <w:b/>
                <w:bCs/>
                <w:lang w:eastAsia="en-US"/>
              </w:rPr>
            </w:pPr>
            <w:r w:rsidRPr="00850C80">
              <w:rPr>
                <w:b/>
                <w:bCs/>
                <w:lang w:eastAsia="en-US"/>
              </w:rPr>
              <w:t>(c)</w:t>
            </w:r>
          </w:p>
        </w:tc>
        <w:tc>
          <w:tcPr>
            <w:tcW w:w="5130" w:type="dxa"/>
            <w:shd w:val="clear" w:color="auto" w:fill="auto"/>
          </w:tcPr>
          <w:p w14:paraId="3D3CBB44" w14:textId="77777777" w:rsidR="00B9236A" w:rsidRPr="00850C80" w:rsidRDefault="00B9236A" w:rsidP="00850C80">
            <w:pPr>
              <w:spacing w:before="40" w:after="120"/>
              <w:ind w:right="113"/>
              <w:rPr>
                <w:b/>
                <w:bCs/>
                <w:lang w:eastAsia="en-US"/>
              </w:rPr>
            </w:pPr>
            <w:r w:rsidRPr="00850C80">
              <w:rPr>
                <w:b/>
                <w:bCs/>
                <w:lang w:eastAsia="en-US"/>
              </w:rPr>
              <w:t>Decisions to be taken by the Meeting of the Parties to the Protocol</w:t>
            </w:r>
          </w:p>
        </w:tc>
      </w:tr>
      <w:tr w:rsidR="001B1E46" w:rsidRPr="00850C80" w14:paraId="67BAC552" w14:textId="77777777" w:rsidTr="001B1E46">
        <w:tc>
          <w:tcPr>
            <w:tcW w:w="2485" w:type="dxa"/>
            <w:shd w:val="clear" w:color="auto" w:fill="auto"/>
          </w:tcPr>
          <w:p w14:paraId="4D751E45" w14:textId="77777777" w:rsidR="00B9236A" w:rsidRPr="00850C80" w:rsidRDefault="00B9236A" w:rsidP="00850C80">
            <w:pPr>
              <w:spacing w:before="40" w:after="120"/>
              <w:ind w:right="113"/>
              <w:rPr>
                <w:lang w:eastAsia="en-US"/>
              </w:rPr>
            </w:pPr>
            <w:r w:rsidRPr="00850C80">
              <w:rPr>
                <w:lang w:eastAsia="en-US"/>
              </w:rPr>
              <w:t>11–11.15</w:t>
            </w:r>
            <w:r w:rsidRPr="00850C80">
              <w:rPr>
                <w:iCs/>
                <w:lang w:eastAsia="en-US"/>
              </w:rPr>
              <w:t xml:space="preserve"> a.m.</w:t>
            </w:r>
          </w:p>
        </w:tc>
        <w:tc>
          <w:tcPr>
            <w:tcW w:w="889" w:type="dxa"/>
            <w:shd w:val="clear" w:color="auto" w:fill="auto"/>
          </w:tcPr>
          <w:p w14:paraId="21172CA3" w14:textId="77777777" w:rsidR="00B9236A" w:rsidRPr="00850C80" w:rsidRDefault="00B9236A" w:rsidP="00850C80">
            <w:pPr>
              <w:spacing w:before="40" w:after="120"/>
              <w:ind w:right="113"/>
              <w:rPr>
                <w:b/>
                <w:bCs/>
                <w:lang w:eastAsia="en-US"/>
              </w:rPr>
            </w:pPr>
            <w:r w:rsidRPr="00850C80">
              <w:rPr>
                <w:b/>
                <w:bCs/>
                <w:lang w:eastAsia="en-US"/>
              </w:rPr>
              <w:t>9</w:t>
            </w:r>
          </w:p>
        </w:tc>
        <w:tc>
          <w:tcPr>
            <w:tcW w:w="5130" w:type="dxa"/>
            <w:shd w:val="clear" w:color="auto" w:fill="auto"/>
          </w:tcPr>
          <w:p w14:paraId="11182E74" w14:textId="77777777" w:rsidR="00B9236A" w:rsidRPr="00850C80" w:rsidRDefault="00B9236A" w:rsidP="00850C80">
            <w:pPr>
              <w:spacing w:before="40" w:after="120"/>
              <w:ind w:right="113"/>
              <w:rPr>
                <w:b/>
                <w:bCs/>
                <w:lang w:eastAsia="en-US"/>
              </w:rPr>
            </w:pPr>
            <w:r w:rsidRPr="00850C80">
              <w:rPr>
                <w:b/>
                <w:bCs/>
                <w:lang w:eastAsia="en-US"/>
              </w:rPr>
              <w:t xml:space="preserve">Adoption of the declaration </w:t>
            </w:r>
          </w:p>
        </w:tc>
      </w:tr>
      <w:tr w:rsidR="001B1E46" w:rsidRPr="00850C80" w14:paraId="5DBA88B1" w14:textId="77777777" w:rsidTr="001B1E46">
        <w:tc>
          <w:tcPr>
            <w:tcW w:w="2485" w:type="dxa"/>
            <w:shd w:val="clear" w:color="auto" w:fill="auto"/>
          </w:tcPr>
          <w:p w14:paraId="0330C8F0" w14:textId="77777777" w:rsidR="00B9236A" w:rsidRPr="00850C80" w:rsidRDefault="00B9236A" w:rsidP="00850C80">
            <w:pPr>
              <w:spacing w:before="40" w:after="120"/>
              <w:ind w:right="113"/>
              <w:rPr>
                <w:lang w:eastAsia="en-US"/>
              </w:rPr>
            </w:pPr>
            <w:r w:rsidRPr="00850C80">
              <w:rPr>
                <w:lang w:eastAsia="en-US"/>
              </w:rPr>
              <w:t>11.15–11.45</w:t>
            </w:r>
            <w:r w:rsidRPr="00850C80">
              <w:rPr>
                <w:iCs/>
                <w:lang w:eastAsia="en-US"/>
              </w:rPr>
              <w:t xml:space="preserve"> a.m.</w:t>
            </w:r>
          </w:p>
        </w:tc>
        <w:tc>
          <w:tcPr>
            <w:tcW w:w="889" w:type="dxa"/>
            <w:shd w:val="clear" w:color="auto" w:fill="auto"/>
          </w:tcPr>
          <w:p w14:paraId="0199531E" w14:textId="77777777" w:rsidR="00B9236A" w:rsidRPr="00850C80" w:rsidRDefault="00B9236A" w:rsidP="00850C80">
            <w:pPr>
              <w:spacing w:before="40" w:after="120"/>
              <w:ind w:right="113"/>
              <w:rPr>
                <w:b/>
                <w:bCs/>
                <w:lang w:eastAsia="en-US"/>
              </w:rPr>
            </w:pPr>
            <w:r w:rsidRPr="00850C80">
              <w:rPr>
                <w:b/>
                <w:bCs/>
                <w:lang w:eastAsia="en-US"/>
              </w:rPr>
              <w:t>10</w:t>
            </w:r>
          </w:p>
        </w:tc>
        <w:tc>
          <w:tcPr>
            <w:tcW w:w="5130" w:type="dxa"/>
            <w:shd w:val="clear" w:color="auto" w:fill="auto"/>
          </w:tcPr>
          <w:p w14:paraId="721654A7" w14:textId="77777777" w:rsidR="00B9236A" w:rsidRPr="00850C80" w:rsidRDefault="00B9236A" w:rsidP="00850C80">
            <w:pPr>
              <w:spacing w:before="40" w:after="120"/>
              <w:ind w:right="113"/>
              <w:rPr>
                <w:b/>
                <w:bCs/>
                <w:lang w:eastAsia="en-US"/>
              </w:rPr>
            </w:pPr>
            <w:r w:rsidRPr="00850C80">
              <w:rPr>
                <w:b/>
                <w:bCs/>
                <w:lang w:eastAsia="en-US"/>
              </w:rPr>
              <w:t xml:space="preserve">Election of officers for the next intersessional period </w:t>
            </w:r>
          </w:p>
        </w:tc>
      </w:tr>
      <w:tr w:rsidR="001B1E46" w:rsidRPr="00850C80" w14:paraId="484F06BC" w14:textId="77777777" w:rsidTr="001B1E46">
        <w:tc>
          <w:tcPr>
            <w:tcW w:w="2485" w:type="dxa"/>
            <w:shd w:val="clear" w:color="auto" w:fill="auto"/>
          </w:tcPr>
          <w:p w14:paraId="581AC90A" w14:textId="4AEF0FFC" w:rsidR="00B9236A" w:rsidRPr="00850C80" w:rsidRDefault="00B9236A" w:rsidP="00850C80">
            <w:pPr>
              <w:spacing w:before="40" w:after="120"/>
              <w:ind w:right="113"/>
              <w:rPr>
                <w:lang w:eastAsia="en-US"/>
              </w:rPr>
            </w:pPr>
            <w:r w:rsidRPr="00850C80">
              <w:rPr>
                <w:lang w:eastAsia="en-US"/>
              </w:rPr>
              <w:t>11.45 a.m.–noon</w:t>
            </w:r>
          </w:p>
        </w:tc>
        <w:tc>
          <w:tcPr>
            <w:tcW w:w="889" w:type="dxa"/>
            <w:shd w:val="clear" w:color="auto" w:fill="auto"/>
          </w:tcPr>
          <w:p w14:paraId="169F5D33" w14:textId="77777777" w:rsidR="00B9236A" w:rsidRPr="00850C80" w:rsidRDefault="00B9236A" w:rsidP="00850C80">
            <w:pPr>
              <w:spacing w:before="40" w:after="120"/>
              <w:ind w:right="113"/>
              <w:rPr>
                <w:b/>
                <w:bCs/>
                <w:lang w:eastAsia="en-US"/>
              </w:rPr>
            </w:pPr>
            <w:r w:rsidRPr="00850C80">
              <w:rPr>
                <w:b/>
                <w:bCs/>
                <w:lang w:eastAsia="en-US"/>
              </w:rPr>
              <w:t>11</w:t>
            </w:r>
          </w:p>
        </w:tc>
        <w:tc>
          <w:tcPr>
            <w:tcW w:w="5130" w:type="dxa"/>
            <w:shd w:val="clear" w:color="auto" w:fill="auto"/>
          </w:tcPr>
          <w:p w14:paraId="7AC73BD3" w14:textId="77777777" w:rsidR="00B9236A" w:rsidRPr="00850C80" w:rsidRDefault="00B9236A" w:rsidP="00850C80">
            <w:pPr>
              <w:spacing w:before="40" w:after="120"/>
              <w:ind w:right="113"/>
              <w:rPr>
                <w:b/>
                <w:bCs/>
                <w:lang w:eastAsia="en-US"/>
              </w:rPr>
            </w:pPr>
            <w:r w:rsidRPr="00850C80">
              <w:rPr>
                <w:b/>
                <w:bCs/>
                <w:lang w:eastAsia="en-US"/>
              </w:rPr>
              <w:t xml:space="preserve">Date and venue of the next sessions </w:t>
            </w:r>
          </w:p>
        </w:tc>
      </w:tr>
      <w:tr w:rsidR="001B1E46" w:rsidRPr="00850C80" w14:paraId="32A1CF70" w14:textId="77777777" w:rsidTr="001B1E46">
        <w:tc>
          <w:tcPr>
            <w:tcW w:w="2485" w:type="dxa"/>
            <w:shd w:val="clear" w:color="auto" w:fill="auto"/>
          </w:tcPr>
          <w:p w14:paraId="1AC24885" w14:textId="53B1DF9B" w:rsidR="00B9236A" w:rsidRPr="00850C80" w:rsidRDefault="007043A8" w:rsidP="00850C80">
            <w:pPr>
              <w:spacing w:before="40" w:after="120"/>
              <w:ind w:right="113"/>
              <w:rPr>
                <w:lang w:eastAsia="en-US"/>
              </w:rPr>
            </w:pPr>
            <w:r>
              <w:rPr>
                <w:lang w:eastAsia="en-US"/>
              </w:rPr>
              <w:t>N</w:t>
            </w:r>
            <w:r w:rsidR="00B9236A" w:rsidRPr="00850C80">
              <w:rPr>
                <w:lang w:eastAsia="en-US"/>
              </w:rPr>
              <w:t>oon–12.15 p.m.</w:t>
            </w:r>
          </w:p>
        </w:tc>
        <w:tc>
          <w:tcPr>
            <w:tcW w:w="889" w:type="dxa"/>
            <w:shd w:val="clear" w:color="auto" w:fill="auto"/>
          </w:tcPr>
          <w:p w14:paraId="2A64D136" w14:textId="77777777" w:rsidR="00B9236A" w:rsidRPr="00850C80" w:rsidRDefault="00B9236A" w:rsidP="00850C80">
            <w:pPr>
              <w:spacing w:before="40" w:after="120"/>
              <w:ind w:right="113"/>
              <w:rPr>
                <w:b/>
                <w:bCs/>
                <w:lang w:eastAsia="en-US"/>
              </w:rPr>
            </w:pPr>
            <w:r w:rsidRPr="00850C80">
              <w:rPr>
                <w:b/>
                <w:bCs/>
                <w:lang w:eastAsia="en-US"/>
              </w:rPr>
              <w:t>12</w:t>
            </w:r>
          </w:p>
        </w:tc>
        <w:tc>
          <w:tcPr>
            <w:tcW w:w="5130" w:type="dxa"/>
            <w:shd w:val="clear" w:color="auto" w:fill="auto"/>
          </w:tcPr>
          <w:p w14:paraId="78BAD59D" w14:textId="77777777" w:rsidR="00B9236A" w:rsidRPr="00850C80" w:rsidRDefault="00B9236A" w:rsidP="00850C80">
            <w:pPr>
              <w:spacing w:before="40" w:after="120"/>
              <w:ind w:right="113"/>
              <w:rPr>
                <w:b/>
                <w:bCs/>
                <w:lang w:eastAsia="en-US"/>
              </w:rPr>
            </w:pPr>
            <w:r w:rsidRPr="00850C80">
              <w:rPr>
                <w:b/>
                <w:bCs/>
                <w:lang w:eastAsia="en-US"/>
              </w:rPr>
              <w:t xml:space="preserve">Other business </w:t>
            </w:r>
          </w:p>
        </w:tc>
      </w:tr>
      <w:tr w:rsidR="001B1E46" w:rsidRPr="00850C80" w14:paraId="671CFC5C" w14:textId="77777777" w:rsidTr="001B1E46">
        <w:tc>
          <w:tcPr>
            <w:tcW w:w="2485" w:type="dxa"/>
            <w:shd w:val="clear" w:color="auto" w:fill="auto"/>
          </w:tcPr>
          <w:p w14:paraId="049FC8A5" w14:textId="77777777" w:rsidR="00B9236A" w:rsidRPr="00850C80" w:rsidRDefault="00B9236A" w:rsidP="00850C80">
            <w:pPr>
              <w:spacing w:before="40" w:after="120"/>
              <w:ind w:right="113"/>
              <w:rPr>
                <w:lang w:eastAsia="en-US"/>
              </w:rPr>
            </w:pPr>
            <w:r w:rsidRPr="00850C80">
              <w:rPr>
                <w:lang w:eastAsia="en-US"/>
              </w:rPr>
              <w:t>12.15–1 p.m.</w:t>
            </w:r>
          </w:p>
        </w:tc>
        <w:tc>
          <w:tcPr>
            <w:tcW w:w="889" w:type="dxa"/>
            <w:shd w:val="clear" w:color="auto" w:fill="auto"/>
          </w:tcPr>
          <w:p w14:paraId="00E103F7" w14:textId="77777777" w:rsidR="00B9236A" w:rsidRPr="00850C80" w:rsidRDefault="00B9236A" w:rsidP="00850C80">
            <w:pPr>
              <w:spacing w:before="40" w:after="120"/>
              <w:ind w:right="113"/>
              <w:rPr>
                <w:b/>
                <w:bCs/>
                <w:lang w:eastAsia="en-US"/>
              </w:rPr>
            </w:pPr>
            <w:r w:rsidRPr="00850C80">
              <w:rPr>
                <w:b/>
                <w:bCs/>
                <w:lang w:eastAsia="en-US"/>
              </w:rPr>
              <w:t xml:space="preserve">13 </w:t>
            </w:r>
          </w:p>
        </w:tc>
        <w:tc>
          <w:tcPr>
            <w:tcW w:w="5130" w:type="dxa"/>
            <w:shd w:val="clear" w:color="auto" w:fill="auto"/>
          </w:tcPr>
          <w:p w14:paraId="5361B9AD" w14:textId="77777777" w:rsidR="00B9236A" w:rsidRPr="00850C80" w:rsidRDefault="00B9236A" w:rsidP="00850C80">
            <w:pPr>
              <w:spacing w:before="40" w:after="120"/>
              <w:ind w:right="113"/>
              <w:rPr>
                <w:b/>
                <w:bCs/>
                <w:lang w:eastAsia="en-US"/>
              </w:rPr>
            </w:pPr>
            <w:r w:rsidRPr="00850C80">
              <w:rPr>
                <w:b/>
                <w:bCs/>
                <w:lang w:eastAsia="en-US"/>
              </w:rPr>
              <w:t xml:space="preserve">Conclusion of the session </w:t>
            </w:r>
          </w:p>
        </w:tc>
      </w:tr>
      <w:tr w:rsidR="001B1E46" w:rsidRPr="00850C80" w14:paraId="7A851ABA" w14:textId="77777777" w:rsidTr="001B1E46">
        <w:tc>
          <w:tcPr>
            <w:tcW w:w="2485" w:type="dxa"/>
            <w:shd w:val="clear" w:color="auto" w:fill="auto"/>
          </w:tcPr>
          <w:p w14:paraId="5E0A4AE8" w14:textId="77777777" w:rsidR="00B9236A" w:rsidRPr="00850C80" w:rsidRDefault="00B9236A" w:rsidP="00850C80">
            <w:pPr>
              <w:spacing w:before="40" w:after="120"/>
              <w:ind w:right="113"/>
              <w:rPr>
                <w:lang w:eastAsia="en-US"/>
              </w:rPr>
            </w:pPr>
          </w:p>
        </w:tc>
        <w:tc>
          <w:tcPr>
            <w:tcW w:w="889" w:type="dxa"/>
            <w:shd w:val="clear" w:color="auto" w:fill="auto"/>
          </w:tcPr>
          <w:p w14:paraId="4BE89F4A" w14:textId="77777777" w:rsidR="00B9236A" w:rsidRPr="00850C80" w:rsidRDefault="00B9236A" w:rsidP="00850C80">
            <w:pPr>
              <w:spacing w:before="40" w:after="120"/>
              <w:ind w:right="113"/>
              <w:rPr>
                <w:b/>
                <w:bCs/>
                <w:lang w:eastAsia="en-US"/>
              </w:rPr>
            </w:pPr>
            <w:r w:rsidRPr="00850C80">
              <w:rPr>
                <w:b/>
                <w:bCs/>
                <w:lang w:eastAsia="en-US"/>
              </w:rPr>
              <w:t>(a)</w:t>
            </w:r>
          </w:p>
        </w:tc>
        <w:tc>
          <w:tcPr>
            <w:tcW w:w="5130" w:type="dxa"/>
            <w:shd w:val="clear" w:color="auto" w:fill="auto"/>
          </w:tcPr>
          <w:p w14:paraId="3633C123" w14:textId="77777777" w:rsidR="00B9236A" w:rsidRPr="00850C80" w:rsidRDefault="00B9236A" w:rsidP="00850C80">
            <w:pPr>
              <w:spacing w:before="40" w:after="120"/>
              <w:ind w:right="113"/>
              <w:rPr>
                <w:b/>
                <w:bCs/>
                <w:lang w:eastAsia="en-US"/>
              </w:rPr>
            </w:pPr>
            <w:r w:rsidRPr="00850C80">
              <w:rPr>
                <w:b/>
                <w:bCs/>
                <w:lang w:eastAsia="en-US"/>
              </w:rPr>
              <w:t>Adoption of the outline report of the session</w:t>
            </w:r>
          </w:p>
        </w:tc>
      </w:tr>
      <w:tr w:rsidR="002E27A5" w:rsidRPr="00850C80" w14:paraId="4373FB87" w14:textId="77777777" w:rsidTr="001B1E46">
        <w:tc>
          <w:tcPr>
            <w:tcW w:w="2485" w:type="dxa"/>
            <w:tcBorders>
              <w:bottom w:val="single" w:sz="12" w:space="0" w:color="auto"/>
            </w:tcBorders>
            <w:shd w:val="clear" w:color="auto" w:fill="auto"/>
          </w:tcPr>
          <w:p w14:paraId="5F5F488E" w14:textId="77777777" w:rsidR="00B9236A" w:rsidRPr="00850C80" w:rsidRDefault="00B9236A" w:rsidP="00850C80">
            <w:pPr>
              <w:spacing w:before="40" w:after="120"/>
              <w:ind w:right="113"/>
              <w:rPr>
                <w:lang w:eastAsia="en-US"/>
              </w:rPr>
            </w:pPr>
          </w:p>
        </w:tc>
        <w:tc>
          <w:tcPr>
            <w:tcW w:w="889" w:type="dxa"/>
            <w:tcBorders>
              <w:bottom w:val="single" w:sz="12" w:space="0" w:color="auto"/>
            </w:tcBorders>
            <w:shd w:val="clear" w:color="auto" w:fill="auto"/>
          </w:tcPr>
          <w:p w14:paraId="656F5A82" w14:textId="77777777" w:rsidR="00B9236A" w:rsidRPr="00850C80" w:rsidRDefault="00B9236A" w:rsidP="00850C80">
            <w:pPr>
              <w:spacing w:before="40" w:after="120"/>
              <w:ind w:right="113"/>
              <w:rPr>
                <w:b/>
                <w:bCs/>
                <w:lang w:eastAsia="en-US"/>
              </w:rPr>
            </w:pPr>
            <w:r w:rsidRPr="00850C80">
              <w:rPr>
                <w:b/>
                <w:bCs/>
                <w:lang w:eastAsia="en-US"/>
              </w:rPr>
              <w:t>(b)</w:t>
            </w:r>
          </w:p>
        </w:tc>
        <w:tc>
          <w:tcPr>
            <w:tcW w:w="5130" w:type="dxa"/>
            <w:tcBorders>
              <w:bottom w:val="single" w:sz="12" w:space="0" w:color="auto"/>
            </w:tcBorders>
            <w:shd w:val="clear" w:color="auto" w:fill="auto"/>
          </w:tcPr>
          <w:p w14:paraId="7BF00EC8" w14:textId="77777777" w:rsidR="00B9236A" w:rsidRPr="00850C80" w:rsidRDefault="00B9236A" w:rsidP="00850C80">
            <w:pPr>
              <w:spacing w:before="40" w:after="120"/>
              <w:ind w:right="113"/>
              <w:rPr>
                <w:b/>
                <w:bCs/>
                <w:lang w:eastAsia="en-US"/>
              </w:rPr>
            </w:pPr>
            <w:r w:rsidRPr="00850C80">
              <w:rPr>
                <w:b/>
                <w:bCs/>
                <w:lang w:eastAsia="en-US"/>
              </w:rPr>
              <w:t>Closing of the session</w:t>
            </w:r>
          </w:p>
        </w:tc>
      </w:tr>
    </w:tbl>
    <w:p w14:paraId="3F509A1A" w14:textId="69E144E6" w:rsidR="00B9236A" w:rsidRPr="00985786" w:rsidRDefault="00985786" w:rsidP="00985786">
      <w:pPr>
        <w:spacing w:before="240"/>
        <w:jc w:val="center"/>
        <w:rPr>
          <w:u w:val="single"/>
          <w:lang w:eastAsia="en-US"/>
        </w:rPr>
      </w:pPr>
      <w:r>
        <w:rPr>
          <w:u w:val="single"/>
          <w:lang w:eastAsia="en-US"/>
        </w:rPr>
        <w:tab/>
      </w:r>
      <w:r>
        <w:rPr>
          <w:u w:val="single"/>
          <w:lang w:eastAsia="en-US"/>
        </w:rPr>
        <w:tab/>
      </w:r>
      <w:r>
        <w:rPr>
          <w:u w:val="single"/>
          <w:lang w:eastAsia="en-US"/>
        </w:rPr>
        <w:tab/>
      </w:r>
    </w:p>
    <w:sectPr w:rsidR="00B9236A" w:rsidRPr="00985786" w:rsidSect="00A913D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8C5E" w14:textId="77777777" w:rsidR="00CB3954" w:rsidRDefault="00CB3954"/>
  </w:endnote>
  <w:endnote w:type="continuationSeparator" w:id="0">
    <w:p w14:paraId="524EF1D8" w14:textId="77777777" w:rsidR="00CB3954" w:rsidRDefault="00CB3954"/>
  </w:endnote>
  <w:endnote w:type="continuationNotice" w:id="1">
    <w:p w14:paraId="689B8F69" w14:textId="77777777" w:rsidR="00CB3954" w:rsidRDefault="00CB3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1E11" w14:textId="1B651C82" w:rsidR="00A913D6" w:rsidRPr="00A913D6" w:rsidRDefault="00A913D6" w:rsidP="00A913D6">
    <w:pPr>
      <w:pStyle w:val="Footer"/>
      <w:tabs>
        <w:tab w:val="right" w:pos="9638"/>
      </w:tabs>
      <w:rPr>
        <w:sz w:val="18"/>
      </w:rPr>
    </w:pPr>
    <w:r w:rsidRPr="00A913D6">
      <w:rPr>
        <w:b/>
        <w:sz w:val="18"/>
      </w:rPr>
      <w:fldChar w:fldCharType="begin"/>
    </w:r>
    <w:r w:rsidRPr="00A913D6">
      <w:rPr>
        <w:b/>
        <w:sz w:val="18"/>
      </w:rPr>
      <w:instrText xml:space="preserve"> PAGE  \* MERGEFORMAT </w:instrText>
    </w:r>
    <w:r w:rsidRPr="00A913D6">
      <w:rPr>
        <w:b/>
        <w:sz w:val="18"/>
      </w:rPr>
      <w:fldChar w:fldCharType="separate"/>
    </w:r>
    <w:r w:rsidRPr="00A913D6">
      <w:rPr>
        <w:b/>
        <w:noProof/>
        <w:sz w:val="18"/>
      </w:rPr>
      <w:t>2</w:t>
    </w:r>
    <w:r w:rsidRPr="00A913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D1F6" w14:textId="6D5D8C0F" w:rsidR="00A913D6" w:rsidRPr="00A913D6" w:rsidRDefault="00A913D6" w:rsidP="00A913D6">
    <w:pPr>
      <w:pStyle w:val="Footer"/>
      <w:tabs>
        <w:tab w:val="right" w:pos="9638"/>
      </w:tabs>
      <w:rPr>
        <w:b/>
        <w:sz w:val="18"/>
      </w:rPr>
    </w:pPr>
    <w:r>
      <w:tab/>
    </w:r>
    <w:r w:rsidRPr="00A913D6">
      <w:rPr>
        <w:b/>
        <w:sz w:val="18"/>
      </w:rPr>
      <w:fldChar w:fldCharType="begin"/>
    </w:r>
    <w:r w:rsidRPr="00A913D6">
      <w:rPr>
        <w:b/>
        <w:sz w:val="18"/>
      </w:rPr>
      <w:instrText xml:space="preserve"> PAGE  \* MERGEFORMAT </w:instrText>
    </w:r>
    <w:r w:rsidRPr="00A913D6">
      <w:rPr>
        <w:b/>
        <w:sz w:val="18"/>
      </w:rPr>
      <w:fldChar w:fldCharType="separate"/>
    </w:r>
    <w:r w:rsidRPr="00A913D6">
      <w:rPr>
        <w:b/>
        <w:noProof/>
        <w:sz w:val="18"/>
      </w:rPr>
      <w:t>3</w:t>
    </w:r>
    <w:r w:rsidRPr="00A913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7C79" w14:textId="4D40D07C" w:rsidR="0035223F" w:rsidRDefault="006A626D" w:rsidP="006A626D">
    <w:pPr>
      <w:pStyle w:val="Footer"/>
      <w:rPr>
        <w:sz w:val="20"/>
      </w:rPr>
    </w:pPr>
    <w:r w:rsidRPr="006A626D">
      <w:rPr>
        <w:noProof/>
        <w:sz w:val="20"/>
        <w:lang w:val="en-US"/>
      </w:rPr>
      <w:drawing>
        <wp:anchor distT="0" distB="0" distL="114300" distR="114300" simplePos="0" relativeHeight="251660288" behindDoc="0" locked="1" layoutInCell="1" allowOverlap="1" wp14:anchorId="07F12E6C" wp14:editId="4A8E8C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DD770D" w14:textId="6F044964" w:rsidR="006A626D" w:rsidRPr="006A626D" w:rsidRDefault="006A626D" w:rsidP="006A626D">
    <w:pPr>
      <w:pStyle w:val="Footer"/>
      <w:ind w:right="1134"/>
      <w:rPr>
        <w:sz w:val="20"/>
      </w:rPr>
    </w:pPr>
    <w:r>
      <w:rPr>
        <w:sz w:val="20"/>
      </w:rPr>
      <w:t>GE.23-17796(E)</w:t>
    </w:r>
    <w:r>
      <w:rPr>
        <w:noProof/>
        <w:sz w:val="20"/>
      </w:rPr>
      <w:drawing>
        <wp:anchor distT="0" distB="0" distL="114300" distR="114300" simplePos="0" relativeHeight="251661312" behindDoc="0" locked="0" layoutInCell="1" allowOverlap="1" wp14:anchorId="3A856AB3" wp14:editId="12C608E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F9B2" w14:textId="77777777" w:rsidR="00CB3954" w:rsidRPr="000B175B" w:rsidRDefault="00CB3954" w:rsidP="000B175B">
      <w:pPr>
        <w:tabs>
          <w:tab w:val="right" w:pos="2155"/>
        </w:tabs>
        <w:spacing w:after="80"/>
        <w:ind w:left="680"/>
        <w:rPr>
          <w:u w:val="single"/>
        </w:rPr>
      </w:pPr>
      <w:r>
        <w:rPr>
          <w:u w:val="single"/>
        </w:rPr>
        <w:tab/>
      </w:r>
    </w:p>
  </w:footnote>
  <w:footnote w:type="continuationSeparator" w:id="0">
    <w:p w14:paraId="52EF2604" w14:textId="77777777" w:rsidR="00CB3954" w:rsidRPr="00FC68B7" w:rsidRDefault="00CB3954" w:rsidP="00FC68B7">
      <w:pPr>
        <w:tabs>
          <w:tab w:val="left" w:pos="2155"/>
        </w:tabs>
        <w:spacing w:after="80"/>
        <w:ind w:left="680"/>
        <w:rPr>
          <w:u w:val="single"/>
        </w:rPr>
      </w:pPr>
      <w:r>
        <w:rPr>
          <w:u w:val="single"/>
        </w:rPr>
        <w:tab/>
      </w:r>
    </w:p>
  </w:footnote>
  <w:footnote w:type="continuationNotice" w:id="1">
    <w:p w14:paraId="788BA1A0" w14:textId="77777777" w:rsidR="00CB3954" w:rsidRDefault="00CB3954"/>
  </w:footnote>
  <w:footnote w:id="2">
    <w:p w14:paraId="655AC92B" w14:textId="77777777" w:rsidR="00A913D6" w:rsidRPr="002E01D8" w:rsidRDefault="00A913D6" w:rsidP="00A913D6">
      <w:pPr>
        <w:pStyle w:val="FootnoteText"/>
        <w:rPr>
          <w:spacing w:val="-2"/>
          <w:szCs w:val="18"/>
          <w:highlight w:val="yellow"/>
        </w:rPr>
      </w:pPr>
      <w:r>
        <w:rPr>
          <w:rStyle w:val="FootnoteReference"/>
        </w:rPr>
        <w:tab/>
      </w:r>
      <w:r>
        <w:rPr>
          <w:sz w:val="20"/>
        </w:rPr>
        <w:t>*</w:t>
      </w:r>
      <w:r>
        <w:rPr>
          <w:rStyle w:val="FootnoteReference"/>
          <w:sz w:val="20"/>
        </w:rPr>
        <w:tab/>
      </w:r>
      <w:r w:rsidRPr="00446B58">
        <w:rPr>
          <w:spacing w:val="-2"/>
          <w:szCs w:val="18"/>
        </w:rPr>
        <w:t xml:space="preserve">Delegates attending the sessions are requested to register online by no later than </w:t>
      </w:r>
      <w:r w:rsidRPr="00531F87">
        <w:rPr>
          <w:b/>
          <w:bCs/>
          <w:spacing w:val="-2"/>
          <w:szCs w:val="18"/>
        </w:rPr>
        <w:t>30 October 2023</w:t>
      </w:r>
      <w:r w:rsidRPr="00446B58">
        <w:rPr>
          <w:spacing w:val="-2"/>
          <w:szCs w:val="18"/>
        </w:rPr>
        <w:t xml:space="preserve"> through the following link: </w:t>
      </w:r>
      <w:r w:rsidRPr="003A08B5">
        <w:rPr>
          <w:spacing w:val="-2"/>
          <w:szCs w:val="18"/>
        </w:rPr>
        <w:t>https://indico.un.org/event/1002271/</w:t>
      </w:r>
      <w:r>
        <w:rPr>
          <w:spacing w:val="-2"/>
          <w:szCs w:val="18"/>
        </w:rPr>
        <w:t xml:space="preserve">. </w:t>
      </w:r>
      <w:r w:rsidRPr="00446B58">
        <w:rPr>
          <w:spacing w:val="-2"/>
          <w:szCs w:val="18"/>
        </w:rPr>
        <w:t xml:space="preserve"> On their way to the meeting, delegates should obtain an identification badge at the Pass and Identification Unit of the United Nations Office at Geneva Security and Safety Section, located at</w:t>
      </w:r>
      <w:r w:rsidRPr="00446B58">
        <w:t xml:space="preserve"> </w:t>
      </w:r>
      <w:r w:rsidRPr="00446B58">
        <w:rPr>
          <w:spacing w:val="-2"/>
          <w:szCs w:val="18"/>
        </w:rPr>
        <w:t xml:space="preserve">the Pregny Gate, 14, Avenue de la </w:t>
      </w:r>
      <w:proofErr w:type="spellStart"/>
      <w:r w:rsidRPr="00446B58">
        <w:rPr>
          <w:spacing w:val="-2"/>
          <w:szCs w:val="18"/>
        </w:rPr>
        <w:t>Paix</w:t>
      </w:r>
      <w:proofErr w:type="spellEnd"/>
      <w:r w:rsidRPr="00446B58">
        <w:rPr>
          <w:spacing w:val="-2"/>
          <w:szCs w:val="18"/>
        </w:rPr>
        <w:t xml:space="preserve"> (see map and other practical information available from the United Nations Economic Commission for Europe website: www.unece.org/meetings/practical.html). In case of difficulty, please contact the secretariat by email (</w:t>
      </w:r>
      <w:hyperlink r:id="rId1" w:history="1">
        <w:r w:rsidRPr="00446B58">
          <w:rPr>
            <w:rStyle w:val="Hyperlink"/>
            <w:spacing w:val="-2"/>
            <w:szCs w:val="18"/>
          </w:rPr>
          <w:t>maricar.delacruz@un.org</w:t>
        </w:r>
      </w:hyperlink>
      <w:r w:rsidRPr="00446B58">
        <w:rPr>
          <w:spacing w:val="-2"/>
          <w:szCs w:val="18"/>
        </w:rPr>
        <w:t xml:space="preserve">; </w:t>
      </w:r>
      <w:hyperlink r:id="rId2" w:history="1">
        <w:r w:rsidRPr="00446B58">
          <w:rPr>
            <w:rStyle w:val="Hyperlink"/>
            <w:spacing w:val="-2"/>
            <w:szCs w:val="18"/>
          </w:rPr>
          <w:t>eia.conv@un.org</w:t>
        </w:r>
      </w:hyperlink>
      <w:r w:rsidRPr="00446B58">
        <w:rPr>
          <w:spacing w:val="-2"/>
          <w:szCs w:val="18"/>
        </w:rPr>
        <w:t>) or telephone at +41 22 917 6307.</w:t>
      </w:r>
      <w:r>
        <w:rPr>
          <w:b/>
          <w:spacing w:val="-2"/>
          <w:szCs w:val="18"/>
        </w:rPr>
        <w:t xml:space="preserve"> </w:t>
      </w:r>
    </w:p>
  </w:footnote>
  <w:footnote w:id="3">
    <w:p w14:paraId="0C0BAEFF" w14:textId="77777777" w:rsidR="00A913D6" w:rsidRPr="007B214E" w:rsidRDefault="00A913D6" w:rsidP="00A913D6">
      <w:pPr>
        <w:pStyle w:val="FootnoteText"/>
        <w:widowControl w:val="0"/>
        <w:tabs>
          <w:tab w:val="clear" w:pos="1021"/>
          <w:tab w:val="right" w:pos="1020"/>
        </w:tabs>
      </w:pPr>
      <w:r>
        <w:tab/>
      </w:r>
      <w:r>
        <w:rPr>
          <w:rStyle w:val="FootnoteReference"/>
        </w:rPr>
        <w:footnoteRef/>
      </w:r>
      <w:r>
        <w:tab/>
        <w:t xml:space="preserve">See </w:t>
      </w:r>
      <w:r w:rsidRPr="008610BB">
        <w:t>https://unece.org/info/Environmental-Policy/Environmental-Impact-Assessment/events/364363</w:t>
      </w:r>
      <w:r>
        <w:t>.</w:t>
      </w:r>
    </w:p>
  </w:footnote>
  <w:footnote w:id="4">
    <w:p w14:paraId="27C59F45" w14:textId="77777777" w:rsidR="00A913D6" w:rsidRPr="009E038D" w:rsidRDefault="00A913D6" w:rsidP="00A565E0">
      <w:pPr>
        <w:pStyle w:val="FootnoteText"/>
        <w:rPr>
          <w:lang w:val="es-ES"/>
        </w:rPr>
      </w:pPr>
      <w:r>
        <w:tab/>
      </w:r>
      <w:r>
        <w:rPr>
          <w:rStyle w:val="FootnoteReference"/>
        </w:rPr>
        <w:footnoteRef/>
      </w:r>
      <w:r w:rsidRPr="00080118">
        <w:t xml:space="preserve"> </w:t>
      </w:r>
      <w:r>
        <w:tab/>
      </w:r>
      <w:r>
        <w:tab/>
      </w:r>
      <w:r w:rsidRPr="00080118">
        <w:t>ECE/MP.EIA/WG.2/2023/2, para.</w:t>
      </w:r>
      <w:r w:rsidRPr="009E038D">
        <w:t xml:space="preserve"> </w:t>
      </w:r>
      <w:r>
        <w:rPr>
          <w:lang w:val="es-ES"/>
        </w:rPr>
        <w:t>32.</w:t>
      </w:r>
    </w:p>
  </w:footnote>
  <w:footnote w:id="5">
    <w:p w14:paraId="00928D30" w14:textId="77777777" w:rsidR="00A913D6" w:rsidRPr="0041755F" w:rsidRDefault="00A913D6" w:rsidP="00A913D6">
      <w:pPr>
        <w:pStyle w:val="FootnoteText"/>
        <w:rPr>
          <w:lang w:val="fr-CH"/>
        </w:rPr>
      </w:pPr>
      <w:r>
        <w:tab/>
      </w:r>
      <w:r>
        <w:rPr>
          <w:rStyle w:val="FootnoteReference"/>
        </w:rPr>
        <w:footnoteRef/>
      </w:r>
      <w:r>
        <w:t xml:space="preserve"> </w:t>
      </w:r>
      <w:r>
        <w:tab/>
      </w:r>
      <w:r>
        <w:tab/>
      </w:r>
      <w:r>
        <w:rPr>
          <w:lang w:val="fr-CH"/>
        </w:rPr>
        <w:t>Ibid., paras. 61</w:t>
      </w:r>
      <w:r w:rsidRPr="0041755F">
        <w:t>–</w:t>
      </w:r>
      <w:r>
        <w:rPr>
          <w:lang w:val="fr-CH"/>
        </w:rPr>
        <w:t>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83CE" w14:textId="3AD99349" w:rsidR="00A913D6" w:rsidRPr="00A913D6" w:rsidRDefault="00F03E1C">
    <w:pPr>
      <w:pStyle w:val="Header"/>
    </w:pPr>
    <w:r>
      <w:fldChar w:fldCharType="begin"/>
    </w:r>
    <w:r>
      <w:instrText xml:space="preserve"> TITLE  \* MERGEFORMAT </w:instrText>
    </w:r>
    <w:r>
      <w:fldChar w:fldCharType="separate"/>
    </w:r>
    <w:r>
      <w:t>ECE/MP.EIA/31</w:t>
    </w:r>
    <w:r>
      <w:fldChar w:fldCharType="end"/>
    </w:r>
    <w:r w:rsidR="00A913D6">
      <w:br/>
    </w:r>
    <w:r>
      <w:fldChar w:fldCharType="begin"/>
    </w:r>
    <w:r>
      <w:instrText xml:space="preserve"> KEYWORDS  \* MERGEFORMAT </w:instrText>
    </w:r>
    <w:r>
      <w:fldChar w:fldCharType="separate"/>
    </w:r>
    <w:r>
      <w:t>ECE/MP.EIA/SEA/14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0DC3" w14:textId="59417068" w:rsidR="00A913D6" w:rsidRPr="00A913D6" w:rsidRDefault="00F03E1C" w:rsidP="00A913D6">
    <w:pPr>
      <w:pStyle w:val="Header"/>
      <w:jc w:val="right"/>
    </w:pPr>
    <w:r>
      <w:fldChar w:fldCharType="begin"/>
    </w:r>
    <w:r>
      <w:instrText xml:space="preserve"> TITLE  \* MERGEFORMAT </w:instrText>
    </w:r>
    <w:r>
      <w:fldChar w:fldCharType="separate"/>
    </w:r>
    <w:r>
      <w:t>ECE/MP.EIA/31</w:t>
    </w:r>
    <w:r>
      <w:fldChar w:fldCharType="end"/>
    </w:r>
    <w:r w:rsidR="00A913D6">
      <w:br/>
    </w:r>
    <w:r>
      <w:fldChar w:fldCharType="begin"/>
    </w:r>
    <w:r>
      <w:instrText xml:space="preserve"> KEYWORDS  \* MERGEFORMAT </w:instrText>
    </w:r>
    <w:r>
      <w:fldChar w:fldCharType="separate"/>
    </w:r>
    <w:r>
      <w:t>ECE/MP.EIA/SEA/14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41404664">
    <w:abstractNumId w:val="1"/>
  </w:num>
  <w:num w:numId="2" w16cid:durableId="119275523">
    <w:abstractNumId w:val="0"/>
  </w:num>
  <w:num w:numId="3" w16cid:durableId="720635644">
    <w:abstractNumId w:val="2"/>
  </w:num>
  <w:num w:numId="4" w16cid:durableId="1944727200">
    <w:abstractNumId w:val="3"/>
  </w:num>
  <w:num w:numId="5" w16cid:durableId="1422682210">
    <w:abstractNumId w:val="8"/>
  </w:num>
  <w:num w:numId="6" w16cid:durableId="1109424511">
    <w:abstractNumId w:val="9"/>
  </w:num>
  <w:num w:numId="7" w16cid:durableId="247159965">
    <w:abstractNumId w:val="7"/>
  </w:num>
  <w:num w:numId="8" w16cid:durableId="65613219">
    <w:abstractNumId w:val="6"/>
  </w:num>
  <w:num w:numId="9" w16cid:durableId="887568282">
    <w:abstractNumId w:val="5"/>
  </w:num>
  <w:num w:numId="10" w16cid:durableId="1248921924">
    <w:abstractNumId w:val="4"/>
  </w:num>
  <w:num w:numId="11" w16cid:durableId="1537692990">
    <w:abstractNumId w:val="15"/>
  </w:num>
  <w:num w:numId="12" w16cid:durableId="90324349">
    <w:abstractNumId w:val="14"/>
  </w:num>
  <w:num w:numId="13" w16cid:durableId="449133721">
    <w:abstractNumId w:val="10"/>
  </w:num>
  <w:num w:numId="14" w16cid:durableId="203712648">
    <w:abstractNumId w:val="12"/>
  </w:num>
  <w:num w:numId="15" w16cid:durableId="76052680">
    <w:abstractNumId w:val="16"/>
  </w:num>
  <w:num w:numId="16" w16cid:durableId="762190324">
    <w:abstractNumId w:val="13"/>
  </w:num>
  <w:num w:numId="17" w16cid:durableId="1967075762">
    <w:abstractNumId w:val="17"/>
  </w:num>
  <w:num w:numId="18" w16cid:durableId="1684740429">
    <w:abstractNumId w:val="18"/>
  </w:num>
  <w:num w:numId="19" w16cid:durableId="19197470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913D6"/>
    <w:rsid w:val="00002A7D"/>
    <w:rsid w:val="000038A8"/>
    <w:rsid w:val="00006790"/>
    <w:rsid w:val="00007B4B"/>
    <w:rsid w:val="00027624"/>
    <w:rsid w:val="00050F6B"/>
    <w:rsid w:val="000678CD"/>
    <w:rsid w:val="00072C8C"/>
    <w:rsid w:val="00081CE0"/>
    <w:rsid w:val="000828FE"/>
    <w:rsid w:val="000833F5"/>
    <w:rsid w:val="00084D30"/>
    <w:rsid w:val="00090320"/>
    <w:rsid w:val="000931C0"/>
    <w:rsid w:val="000A2E09"/>
    <w:rsid w:val="000B175B"/>
    <w:rsid w:val="000B3A0F"/>
    <w:rsid w:val="000C6D53"/>
    <w:rsid w:val="000E0415"/>
    <w:rsid w:val="000F7715"/>
    <w:rsid w:val="00156B99"/>
    <w:rsid w:val="00166124"/>
    <w:rsid w:val="00184DDA"/>
    <w:rsid w:val="001900CD"/>
    <w:rsid w:val="001A0452"/>
    <w:rsid w:val="001B1E46"/>
    <w:rsid w:val="001B4B04"/>
    <w:rsid w:val="001B5875"/>
    <w:rsid w:val="001C4B9C"/>
    <w:rsid w:val="001C6663"/>
    <w:rsid w:val="001C7895"/>
    <w:rsid w:val="001D26DF"/>
    <w:rsid w:val="001D5921"/>
    <w:rsid w:val="001F1599"/>
    <w:rsid w:val="001F19C4"/>
    <w:rsid w:val="002043F0"/>
    <w:rsid w:val="00211E0B"/>
    <w:rsid w:val="00232575"/>
    <w:rsid w:val="00247258"/>
    <w:rsid w:val="00257CAC"/>
    <w:rsid w:val="00266956"/>
    <w:rsid w:val="0027237A"/>
    <w:rsid w:val="002971D0"/>
    <w:rsid w:val="002974E9"/>
    <w:rsid w:val="002A7F94"/>
    <w:rsid w:val="002B01DC"/>
    <w:rsid w:val="002B109A"/>
    <w:rsid w:val="002C6D45"/>
    <w:rsid w:val="002D6E53"/>
    <w:rsid w:val="002E27A5"/>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1E3"/>
    <w:rsid w:val="003D22CC"/>
    <w:rsid w:val="003D4B23"/>
    <w:rsid w:val="003E278A"/>
    <w:rsid w:val="003F6EDE"/>
    <w:rsid w:val="00413520"/>
    <w:rsid w:val="00430A45"/>
    <w:rsid w:val="004325CB"/>
    <w:rsid w:val="00440A07"/>
    <w:rsid w:val="00445842"/>
    <w:rsid w:val="00462880"/>
    <w:rsid w:val="00476F24"/>
    <w:rsid w:val="00480348"/>
    <w:rsid w:val="00483002"/>
    <w:rsid w:val="004C55B0"/>
    <w:rsid w:val="004F6BA0"/>
    <w:rsid w:val="00503BEA"/>
    <w:rsid w:val="00506A83"/>
    <w:rsid w:val="00517C96"/>
    <w:rsid w:val="00523416"/>
    <w:rsid w:val="00533616"/>
    <w:rsid w:val="00535ABA"/>
    <w:rsid w:val="0053768B"/>
    <w:rsid w:val="005420F2"/>
    <w:rsid w:val="0054285C"/>
    <w:rsid w:val="00543605"/>
    <w:rsid w:val="00583DDC"/>
    <w:rsid w:val="00584173"/>
    <w:rsid w:val="005943AA"/>
    <w:rsid w:val="00595520"/>
    <w:rsid w:val="00597DDD"/>
    <w:rsid w:val="005A44B9"/>
    <w:rsid w:val="005A48FE"/>
    <w:rsid w:val="005B1BA0"/>
    <w:rsid w:val="005B3DB3"/>
    <w:rsid w:val="005D15CA"/>
    <w:rsid w:val="005D6D0A"/>
    <w:rsid w:val="005F08DF"/>
    <w:rsid w:val="005F3066"/>
    <w:rsid w:val="005F3E61"/>
    <w:rsid w:val="005F51C7"/>
    <w:rsid w:val="00604DDD"/>
    <w:rsid w:val="006115CC"/>
    <w:rsid w:val="00611FC4"/>
    <w:rsid w:val="006176FB"/>
    <w:rsid w:val="00630FCB"/>
    <w:rsid w:val="0063787F"/>
    <w:rsid w:val="00640B26"/>
    <w:rsid w:val="0064521F"/>
    <w:rsid w:val="0065766B"/>
    <w:rsid w:val="006661BB"/>
    <w:rsid w:val="00666F2D"/>
    <w:rsid w:val="006770B2"/>
    <w:rsid w:val="00686A48"/>
    <w:rsid w:val="006940E1"/>
    <w:rsid w:val="006A3C72"/>
    <w:rsid w:val="006A626D"/>
    <w:rsid w:val="006A7392"/>
    <w:rsid w:val="006B03A1"/>
    <w:rsid w:val="006B67D9"/>
    <w:rsid w:val="006C5535"/>
    <w:rsid w:val="006D0589"/>
    <w:rsid w:val="006E564B"/>
    <w:rsid w:val="006E7154"/>
    <w:rsid w:val="007003CD"/>
    <w:rsid w:val="007043A8"/>
    <w:rsid w:val="00706D1A"/>
    <w:rsid w:val="0070701E"/>
    <w:rsid w:val="0072632A"/>
    <w:rsid w:val="007358E8"/>
    <w:rsid w:val="00736ECE"/>
    <w:rsid w:val="0074533B"/>
    <w:rsid w:val="007643BC"/>
    <w:rsid w:val="00780C68"/>
    <w:rsid w:val="00782629"/>
    <w:rsid w:val="007959FE"/>
    <w:rsid w:val="007A0CF1"/>
    <w:rsid w:val="007B6BA5"/>
    <w:rsid w:val="007C0BCB"/>
    <w:rsid w:val="007C3390"/>
    <w:rsid w:val="007C42D8"/>
    <w:rsid w:val="007C4F4B"/>
    <w:rsid w:val="007D7362"/>
    <w:rsid w:val="007E2F3E"/>
    <w:rsid w:val="007F5CE2"/>
    <w:rsid w:val="007F6611"/>
    <w:rsid w:val="00810BAC"/>
    <w:rsid w:val="008175E9"/>
    <w:rsid w:val="008242D7"/>
    <w:rsid w:val="0082577B"/>
    <w:rsid w:val="00826FE6"/>
    <w:rsid w:val="00850C80"/>
    <w:rsid w:val="00866893"/>
    <w:rsid w:val="00866F02"/>
    <w:rsid w:val="00867D18"/>
    <w:rsid w:val="00871F9A"/>
    <w:rsid w:val="00871FD5"/>
    <w:rsid w:val="0088172E"/>
    <w:rsid w:val="00881EFA"/>
    <w:rsid w:val="008842CC"/>
    <w:rsid w:val="008879CB"/>
    <w:rsid w:val="008979B1"/>
    <w:rsid w:val="008A6B25"/>
    <w:rsid w:val="008A6C4F"/>
    <w:rsid w:val="008B389E"/>
    <w:rsid w:val="008C4C74"/>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16EE"/>
    <w:rsid w:val="00985786"/>
    <w:rsid w:val="0098592B"/>
    <w:rsid w:val="00985A65"/>
    <w:rsid w:val="00985FC4"/>
    <w:rsid w:val="00990766"/>
    <w:rsid w:val="00991261"/>
    <w:rsid w:val="00995079"/>
    <w:rsid w:val="009964C4"/>
    <w:rsid w:val="009A7B81"/>
    <w:rsid w:val="009C2B6B"/>
    <w:rsid w:val="009D01C0"/>
    <w:rsid w:val="009D6A08"/>
    <w:rsid w:val="009E0A16"/>
    <w:rsid w:val="009E5A6B"/>
    <w:rsid w:val="009E6BDB"/>
    <w:rsid w:val="009E6CB7"/>
    <w:rsid w:val="009E7970"/>
    <w:rsid w:val="009F2EAC"/>
    <w:rsid w:val="009F57E3"/>
    <w:rsid w:val="00A10F4F"/>
    <w:rsid w:val="00A11067"/>
    <w:rsid w:val="00A1704A"/>
    <w:rsid w:val="00A425EB"/>
    <w:rsid w:val="00A565E0"/>
    <w:rsid w:val="00A568E4"/>
    <w:rsid w:val="00A637B0"/>
    <w:rsid w:val="00A72F22"/>
    <w:rsid w:val="00A733BC"/>
    <w:rsid w:val="00A74565"/>
    <w:rsid w:val="00A748A6"/>
    <w:rsid w:val="00A76A69"/>
    <w:rsid w:val="00A879A4"/>
    <w:rsid w:val="00A913D6"/>
    <w:rsid w:val="00A91A3C"/>
    <w:rsid w:val="00AA0FF8"/>
    <w:rsid w:val="00AA1C2E"/>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9236A"/>
    <w:rsid w:val="00BA2A94"/>
    <w:rsid w:val="00BA339B"/>
    <w:rsid w:val="00BC1E7E"/>
    <w:rsid w:val="00BC74E9"/>
    <w:rsid w:val="00BE36A9"/>
    <w:rsid w:val="00BE618E"/>
    <w:rsid w:val="00BE7BEC"/>
    <w:rsid w:val="00BF0A5A"/>
    <w:rsid w:val="00BF0E63"/>
    <w:rsid w:val="00BF12A3"/>
    <w:rsid w:val="00BF16D7"/>
    <w:rsid w:val="00BF184D"/>
    <w:rsid w:val="00BF2373"/>
    <w:rsid w:val="00C044E2"/>
    <w:rsid w:val="00C048CB"/>
    <w:rsid w:val="00C066F3"/>
    <w:rsid w:val="00C23D1C"/>
    <w:rsid w:val="00C366B1"/>
    <w:rsid w:val="00C463DD"/>
    <w:rsid w:val="00C65C34"/>
    <w:rsid w:val="00C745C3"/>
    <w:rsid w:val="00C978F5"/>
    <w:rsid w:val="00CA24A4"/>
    <w:rsid w:val="00CB348D"/>
    <w:rsid w:val="00CB3954"/>
    <w:rsid w:val="00CD46F5"/>
    <w:rsid w:val="00CE4602"/>
    <w:rsid w:val="00CE4A8F"/>
    <w:rsid w:val="00CF071D"/>
    <w:rsid w:val="00D0123D"/>
    <w:rsid w:val="00D121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1376B"/>
    <w:rsid w:val="00E259F7"/>
    <w:rsid w:val="00E409F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E1C"/>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8BE8"/>
  <w15:docId w15:val="{55E0B6A3-0220-4AFD-A1EA-B48DD68D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B9236A"/>
    <w:pPr>
      <w:spacing w:line="240" w:lineRule="auto"/>
    </w:pPr>
  </w:style>
  <w:style w:type="character" w:customStyle="1" w:styleId="CommentTextChar">
    <w:name w:val="Comment Text Char"/>
    <w:basedOn w:val="DefaultParagraphFont"/>
    <w:link w:val="CommentText"/>
    <w:semiHidden/>
    <w:rsid w:val="00B9236A"/>
    <w:rPr>
      <w:lang w:val="en-GB"/>
    </w:rPr>
  </w:style>
  <w:style w:type="character" w:styleId="CommentReference">
    <w:name w:val="annotation reference"/>
    <w:uiPriority w:val="99"/>
    <w:semiHidden/>
    <w:rsid w:val="00B9236A"/>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eia.conv@un.org" TargetMode="External"/><Relationship Id="rId1" Type="http://schemas.openxmlformats.org/officeDocument/2006/relationships/hyperlink" Target="mailto:maricar.delacruz@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9CA17257-BCCE-4EDE-9496-5F956F51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1</TotalTime>
  <Pages>17</Pages>
  <Words>6022</Words>
  <Characters>33470</Characters>
  <Application>Microsoft Office Word</Application>
  <DocSecurity>0</DocSecurity>
  <Lines>765</Lines>
  <Paragraphs>428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ECE/MP.EIA/31</vt:lpstr>
      <vt:lpstr/>
    </vt:vector>
  </TitlesOfParts>
  <Company>CSD</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ECE/MP.EIA/31</dc:title>
  <dc:subject>2317796</dc:subject>
  <dc:creator>Maricar De_La_Cruz</dc:creator>
  <cp:keywords>ECE/MP.EIA/SEA/14</cp:keywords>
  <dc:description/>
  <cp:lastModifiedBy>Maria Rosario Corazon Gatmaytan</cp:lastModifiedBy>
  <cp:revision>3</cp:revision>
  <cp:lastPrinted>2023-09-18T11:34:00Z</cp:lastPrinted>
  <dcterms:created xsi:type="dcterms:W3CDTF">2023-09-18T11:34:00Z</dcterms:created>
  <dcterms:modified xsi:type="dcterms:W3CDTF">2023-09-18T11:35:00Z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8a2e1e9d-f3b9-41fb-98aa-c81c04c8b7e5</vt:lpwstr>
  </property>
  <property fmtid="{D5CDD505-2E9C-101B-9397-08002B2CF9AE}" pid="4" name="MediaServiceImageTags">
    <vt:lpwstr/>
  </property>
</Properties>
</file>