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D45E0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5843CA" w14:textId="77777777" w:rsidR="002D5AAC" w:rsidRDefault="002D5AAC" w:rsidP="002675A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52D5EA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95330D" w14:textId="75F1AF5B" w:rsidR="002D5AAC" w:rsidRDefault="002675A7" w:rsidP="002675A7">
            <w:pPr>
              <w:jc w:val="right"/>
            </w:pPr>
            <w:r w:rsidRPr="002675A7">
              <w:rPr>
                <w:sz w:val="40"/>
              </w:rPr>
              <w:t>ECE</w:t>
            </w:r>
            <w:r>
              <w:t>/MP.EIA/2023/8</w:t>
            </w:r>
          </w:p>
        </w:tc>
      </w:tr>
      <w:tr w:rsidR="002D5AAC" w14:paraId="2196FB57" w14:textId="77777777" w:rsidTr="00094AA1">
        <w:trPr>
          <w:trHeight w:hRule="exact" w:val="255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278AF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3B99312" wp14:editId="714BE13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0B9C9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E8D304C" w14:textId="77777777" w:rsidR="002D5AAC" w:rsidRDefault="002675A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04E0189" w14:textId="77777777" w:rsidR="002675A7" w:rsidRDefault="002675A7" w:rsidP="002675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September 2023</w:t>
            </w:r>
          </w:p>
          <w:p w14:paraId="49A85B9D" w14:textId="77777777" w:rsidR="002675A7" w:rsidRDefault="002675A7" w:rsidP="002675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8446A5" w14:textId="61F58234" w:rsidR="002675A7" w:rsidRPr="008D53B6" w:rsidRDefault="002675A7" w:rsidP="002675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34F273" w14:textId="77777777" w:rsidR="008A37C8" w:rsidRDefault="008A37C8" w:rsidP="007643C3">
      <w:pPr>
        <w:spacing w:before="100" w:line="220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CA07FC3" w14:textId="0EC12757" w:rsidR="00D42859" w:rsidRPr="0064090E" w:rsidRDefault="00D42859" w:rsidP="007643C3">
      <w:pPr>
        <w:spacing w:before="100" w:line="220" w:lineRule="atLeast"/>
        <w:rPr>
          <w:bCs/>
          <w:color w:val="000000"/>
          <w:sz w:val="28"/>
          <w:szCs w:val="28"/>
        </w:rPr>
      </w:pPr>
      <w:r w:rsidRPr="0064090E">
        <w:rPr>
          <w:sz w:val="28"/>
          <w:szCs w:val="28"/>
        </w:rPr>
        <w:t>Совещание Сторон Конвенции об оценке</w:t>
      </w:r>
      <w:r w:rsidR="0064090E">
        <w:rPr>
          <w:sz w:val="28"/>
          <w:szCs w:val="28"/>
        </w:rPr>
        <w:br/>
      </w:r>
      <w:r w:rsidRPr="0064090E">
        <w:rPr>
          <w:sz w:val="28"/>
          <w:szCs w:val="28"/>
        </w:rPr>
        <w:t>воздействия на окружающую среду</w:t>
      </w:r>
      <w:r w:rsidR="0064090E">
        <w:rPr>
          <w:sz w:val="28"/>
          <w:szCs w:val="28"/>
        </w:rPr>
        <w:br/>
      </w:r>
      <w:r w:rsidRPr="0064090E">
        <w:rPr>
          <w:sz w:val="28"/>
          <w:szCs w:val="28"/>
        </w:rPr>
        <w:t>в трансграничном контексте</w:t>
      </w:r>
    </w:p>
    <w:p w14:paraId="44522F16" w14:textId="77777777" w:rsidR="00D42859" w:rsidRPr="00CC0A4B" w:rsidRDefault="00D42859" w:rsidP="007643C3">
      <w:pPr>
        <w:spacing w:before="100" w:line="220" w:lineRule="atLeast"/>
        <w:rPr>
          <w:b/>
          <w:color w:val="000000"/>
        </w:rPr>
      </w:pPr>
      <w:r>
        <w:rPr>
          <w:b/>
          <w:bCs/>
        </w:rPr>
        <w:t>Девятая сессия</w:t>
      </w:r>
    </w:p>
    <w:p w14:paraId="1FE53144" w14:textId="5211D5A3" w:rsidR="00D42859" w:rsidRPr="00BF75EC" w:rsidRDefault="00D42859" w:rsidP="007643C3">
      <w:pPr>
        <w:autoSpaceDE w:val="0"/>
        <w:autoSpaceDN w:val="0"/>
        <w:adjustRightInd w:val="0"/>
        <w:spacing w:before="100" w:line="220" w:lineRule="atLeast"/>
        <w:rPr>
          <w:color w:val="000000"/>
          <w:sz w:val="28"/>
          <w:szCs w:val="28"/>
        </w:rPr>
      </w:pPr>
      <w:r w:rsidRPr="00BF75EC">
        <w:rPr>
          <w:sz w:val="28"/>
          <w:szCs w:val="28"/>
        </w:rPr>
        <w:t>Совещание Сторон Конвенции об оценке</w:t>
      </w:r>
      <w:r w:rsidR="00BF75EC">
        <w:rPr>
          <w:sz w:val="28"/>
          <w:szCs w:val="28"/>
        </w:rPr>
        <w:br/>
      </w:r>
      <w:r w:rsidRPr="00BF75EC">
        <w:rPr>
          <w:sz w:val="28"/>
          <w:szCs w:val="28"/>
        </w:rPr>
        <w:t>воздействия на окружающую среду</w:t>
      </w:r>
      <w:r w:rsidR="00BF75EC">
        <w:rPr>
          <w:sz w:val="28"/>
          <w:szCs w:val="28"/>
        </w:rPr>
        <w:br/>
      </w:r>
      <w:r w:rsidRPr="00BF75EC">
        <w:rPr>
          <w:sz w:val="28"/>
          <w:szCs w:val="28"/>
        </w:rPr>
        <w:t>в трансграничном контексте, действующее</w:t>
      </w:r>
      <w:r w:rsidR="00BF75EC">
        <w:rPr>
          <w:sz w:val="28"/>
          <w:szCs w:val="28"/>
        </w:rPr>
        <w:br/>
      </w:r>
      <w:r w:rsidRPr="00BF75EC">
        <w:rPr>
          <w:sz w:val="28"/>
          <w:szCs w:val="28"/>
        </w:rPr>
        <w:t>в качестве Совещания Сторон Протокола</w:t>
      </w:r>
      <w:r w:rsidR="00BF75EC">
        <w:rPr>
          <w:sz w:val="28"/>
          <w:szCs w:val="28"/>
        </w:rPr>
        <w:br/>
      </w:r>
      <w:r w:rsidRPr="00BF75EC">
        <w:rPr>
          <w:sz w:val="28"/>
          <w:szCs w:val="28"/>
        </w:rPr>
        <w:t>по стратегической экологической оценке</w:t>
      </w:r>
    </w:p>
    <w:p w14:paraId="369FC21D" w14:textId="77777777" w:rsidR="00D42859" w:rsidRPr="00CC0A4B" w:rsidRDefault="00D42859" w:rsidP="007643C3">
      <w:pPr>
        <w:autoSpaceDE w:val="0"/>
        <w:autoSpaceDN w:val="0"/>
        <w:adjustRightInd w:val="0"/>
        <w:spacing w:before="100" w:line="220" w:lineRule="atLeast"/>
        <w:rPr>
          <w:b/>
          <w:color w:val="000000"/>
        </w:rPr>
      </w:pPr>
      <w:r>
        <w:rPr>
          <w:b/>
          <w:bCs/>
        </w:rPr>
        <w:t>Пятая сессия</w:t>
      </w:r>
    </w:p>
    <w:p w14:paraId="29E6A628" w14:textId="77777777" w:rsidR="00D42859" w:rsidRPr="00CC0A4B" w:rsidRDefault="00D42859" w:rsidP="007643C3">
      <w:pPr>
        <w:spacing w:before="100" w:line="220" w:lineRule="atLeast"/>
      </w:pPr>
      <w:r>
        <w:t>Женева, 12–15 декабря 2023 года</w:t>
      </w:r>
    </w:p>
    <w:p w14:paraId="10811B49" w14:textId="77777777" w:rsidR="00D42859" w:rsidRPr="00CC0A4B" w:rsidRDefault="00D42859" w:rsidP="007643C3">
      <w:pPr>
        <w:spacing w:line="220" w:lineRule="atLeast"/>
      </w:pPr>
      <w:r>
        <w:t>Пункты 3 b) ii) и 8 b) предварительной повестки дня</w:t>
      </w:r>
    </w:p>
    <w:p w14:paraId="44006F53" w14:textId="1B84589E" w:rsidR="00D42859" w:rsidRPr="00CC0A4B" w:rsidRDefault="00D42859" w:rsidP="007643C3">
      <w:pPr>
        <w:spacing w:before="100" w:after="120" w:line="220" w:lineRule="atLeast"/>
        <w:rPr>
          <w:b/>
          <w:bCs/>
        </w:rPr>
      </w:pPr>
      <w:r>
        <w:rPr>
          <w:b/>
          <w:bCs/>
        </w:rPr>
        <w:t>Нерешенные вопросы: проекты решений</w:t>
      </w:r>
      <w:r w:rsidR="00085C6A" w:rsidRPr="00085C6A">
        <w:rPr>
          <w:b/>
          <w:bCs/>
        </w:rPr>
        <w:t xml:space="preserve"> </w:t>
      </w:r>
      <w:r>
        <w:rPr>
          <w:b/>
          <w:bCs/>
        </w:rPr>
        <w:t>Совещания</w:t>
      </w:r>
      <w:r w:rsidR="00085C6A">
        <w:rPr>
          <w:b/>
          <w:bCs/>
        </w:rPr>
        <w:br/>
      </w:r>
      <w:r>
        <w:rPr>
          <w:b/>
          <w:bCs/>
        </w:rPr>
        <w:t xml:space="preserve">Сторон Конвенции </w:t>
      </w:r>
      <w:r w:rsidR="00085C6A">
        <w:rPr>
          <w:rFonts w:cs="Times New Roman"/>
          <w:b/>
          <w:bCs/>
        </w:rPr>
        <w:t>—</w:t>
      </w:r>
      <w:r>
        <w:rPr>
          <w:b/>
          <w:bCs/>
        </w:rPr>
        <w:t xml:space="preserve"> проект решения</w:t>
      </w:r>
      <w:r w:rsidR="00085C6A" w:rsidRPr="00085C6A">
        <w:rPr>
          <w:b/>
          <w:bCs/>
        </w:rPr>
        <w:t xml:space="preserve"> </w:t>
      </w:r>
      <w:r>
        <w:rPr>
          <w:b/>
          <w:bCs/>
        </w:rPr>
        <w:t>о представлении</w:t>
      </w:r>
      <w:r w:rsidR="00085C6A">
        <w:rPr>
          <w:b/>
          <w:bCs/>
        </w:rPr>
        <w:br/>
      </w:r>
      <w:r>
        <w:rPr>
          <w:b/>
          <w:bCs/>
        </w:rPr>
        <w:t>отчетности и обзоре осуществления</w:t>
      </w:r>
      <w:r w:rsidR="00085C6A" w:rsidRPr="00085C6A">
        <w:rPr>
          <w:b/>
          <w:bCs/>
        </w:rPr>
        <w:t xml:space="preserve"> </w:t>
      </w:r>
      <w:r>
        <w:rPr>
          <w:b/>
          <w:bCs/>
        </w:rPr>
        <w:t>Конвенции</w:t>
      </w:r>
    </w:p>
    <w:p w14:paraId="5FBB98A5" w14:textId="54D14332" w:rsidR="00D42859" w:rsidRPr="00CC0A4B" w:rsidRDefault="00D42859" w:rsidP="007643C3">
      <w:pPr>
        <w:spacing w:after="120" w:line="220" w:lineRule="atLeast"/>
        <w:rPr>
          <w:b/>
          <w:bCs/>
        </w:rPr>
      </w:pPr>
      <w:r>
        <w:rPr>
          <w:b/>
          <w:bCs/>
        </w:rPr>
        <w:t>Утверждение решений: решения, которые будут приняты</w:t>
      </w:r>
      <w:r w:rsidR="00085C6A">
        <w:rPr>
          <w:b/>
          <w:bCs/>
        </w:rPr>
        <w:br/>
      </w:r>
      <w:r>
        <w:rPr>
          <w:b/>
          <w:bCs/>
        </w:rPr>
        <w:t>Совещанием Сторон Конвенции</w:t>
      </w:r>
      <w:r>
        <w:t xml:space="preserve"> </w:t>
      </w:r>
    </w:p>
    <w:p w14:paraId="3ADBD572" w14:textId="77777777" w:rsidR="00D42859" w:rsidRPr="00085C6A" w:rsidRDefault="00D42859" w:rsidP="007643C3">
      <w:pPr>
        <w:pStyle w:val="HChG"/>
        <w:spacing w:before="300" w:after="200" w:line="280" w:lineRule="exact"/>
      </w:pPr>
      <w:r w:rsidRPr="00085C6A">
        <w:tab/>
      </w:r>
      <w:r w:rsidRPr="00085C6A">
        <w:tab/>
        <w:t>Проект решения о представлении отчетности и обзоре осуществления Конвенции</w:t>
      </w:r>
    </w:p>
    <w:p w14:paraId="1E9858A6" w14:textId="77777777" w:rsidR="00D42859" w:rsidRDefault="00D42859" w:rsidP="007643C3">
      <w:pPr>
        <w:pStyle w:val="H1G"/>
        <w:spacing w:before="300" w:after="200" w:line="260" w:lineRule="exact"/>
      </w:pPr>
      <w:r w:rsidRPr="00085C6A">
        <w:tab/>
      </w:r>
      <w:r w:rsidRPr="00085C6A">
        <w:tab/>
        <w:t>Предложение Президиума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85C6A" w:rsidRPr="00085C6A" w14:paraId="1305D812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3BC86CE1" w14:textId="77777777" w:rsidR="00085C6A" w:rsidRPr="00085C6A" w:rsidRDefault="00085C6A" w:rsidP="007643C3">
            <w:pPr>
              <w:tabs>
                <w:tab w:val="left" w:pos="255"/>
              </w:tabs>
              <w:spacing w:before="200" w:after="120" w:line="220" w:lineRule="atLeast"/>
              <w:rPr>
                <w:rFonts w:cs="Times New Roman"/>
                <w:sz w:val="24"/>
              </w:rPr>
            </w:pPr>
            <w:r w:rsidRPr="00085C6A">
              <w:rPr>
                <w:rFonts w:cs="Times New Roman"/>
              </w:rPr>
              <w:tab/>
            </w:r>
            <w:r w:rsidRPr="00085C6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85C6A" w:rsidRPr="00085C6A" w14:paraId="221722C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23EE655" w14:textId="72E5D5D2" w:rsidR="00085C6A" w:rsidRPr="00085C6A" w:rsidRDefault="00085C6A" w:rsidP="007643C3">
            <w:pPr>
              <w:pStyle w:val="SingleTxtG"/>
              <w:spacing w:after="100" w:line="220" w:lineRule="atLeast"/>
              <w:ind w:firstLine="567"/>
            </w:pPr>
            <w:r w:rsidRPr="00085C6A">
              <w:t>В настоящем документе содержится проект решения IX/5 о представлении отчетности и обзоре осуществления Конвенции, подготовленный Президиумом и согласованный Рабочей группой по оценке воздействия на окружающую среду и стратегической экологической оценке на ее двенадцатом совещании (Женева,</w:t>
            </w:r>
            <w:r w:rsidR="007643C3">
              <w:br/>
            </w:r>
            <w:r w:rsidRPr="00085C6A">
              <w:t>13–15</w:t>
            </w:r>
            <w:r w:rsidR="00B8366D">
              <w:rPr>
                <w:lang w:val="en-US"/>
              </w:rPr>
              <w:t> </w:t>
            </w:r>
            <w:r w:rsidRPr="00085C6A">
              <w:t>июня 2023 г</w:t>
            </w:r>
            <w:r w:rsidR="00B8366D">
              <w:t>ода</w:t>
            </w:r>
            <w:r w:rsidRPr="00085C6A">
              <w:t>).</w:t>
            </w:r>
          </w:p>
        </w:tc>
      </w:tr>
      <w:tr w:rsidR="00085C6A" w:rsidRPr="00085C6A" w14:paraId="29CCCE84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E65286E" w14:textId="18EB9B63" w:rsidR="00085C6A" w:rsidRPr="00085C6A" w:rsidRDefault="00085C6A" w:rsidP="007643C3">
            <w:pPr>
              <w:pStyle w:val="SingleTxtG"/>
              <w:spacing w:after="100" w:afterAutospacing="1" w:line="60" w:lineRule="atLeast"/>
              <w:ind w:firstLine="567"/>
            </w:pPr>
            <w:r w:rsidRPr="00085C6A">
              <w:t>Ожидается, что Совещание Сторон Конвенции рассмотрит текст проекта решения и согласится с его принятием. Следует отметить, что в пункте 5 проекта решения IX/5 перечислены основные выводы проекта седьмого обзора осуществления Конвенции (ECE/MP.EIA/2023/9), согласованные Рабочей группой на ее одиннадцатом совещании (Женева, 19–21 декабря 2022 года), а в пункте 6 проекта решения IX/5 те основные выводы, которые остаются действительными по итогам шестого обзора осуществления Конвенции (ECE/MP.EIA/32), принятого Совещанием Сторон на его восьмой сессии (Вильнюс (в онлайновом режиме), 8–11 декабря 2020</w:t>
            </w:r>
            <w:r w:rsidR="007643C3">
              <w:t> </w:t>
            </w:r>
            <w:r w:rsidRPr="00085C6A">
              <w:t>года).</w:t>
            </w:r>
          </w:p>
        </w:tc>
      </w:tr>
      <w:tr w:rsidR="00085C6A" w:rsidRPr="00085C6A" w14:paraId="7A3D782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C9DBBE0" w14:textId="77777777" w:rsidR="00085C6A" w:rsidRPr="00085C6A" w:rsidRDefault="00085C6A" w:rsidP="007643C3">
            <w:pPr>
              <w:spacing w:line="140" w:lineRule="exact"/>
              <w:rPr>
                <w:rFonts w:cs="Times New Roman"/>
              </w:rPr>
            </w:pPr>
          </w:p>
        </w:tc>
      </w:tr>
    </w:tbl>
    <w:p w14:paraId="1DC99EAA" w14:textId="77777777" w:rsidR="00D42859" w:rsidRPr="00CC0A4B" w:rsidRDefault="00D42859" w:rsidP="00D42859">
      <w:r w:rsidRPr="00CC0A4B">
        <w:br w:type="page"/>
      </w:r>
    </w:p>
    <w:p w14:paraId="5AD891A9" w14:textId="77777777" w:rsidR="00D42859" w:rsidRPr="00CC0A4B" w:rsidRDefault="00D42859" w:rsidP="00D42859">
      <w:pPr>
        <w:pStyle w:val="HChG"/>
      </w:pPr>
      <w:r>
        <w:lastRenderedPageBreak/>
        <w:tab/>
      </w:r>
      <w:r>
        <w:tab/>
      </w:r>
      <w:r>
        <w:rPr>
          <w:bCs/>
        </w:rPr>
        <w:t>Решение IX/5</w:t>
      </w:r>
    </w:p>
    <w:p w14:paraId="4158D92F" w14:textId="77777777" w:rsidR="00D42859" w:rsidRPr="00CC0A4B" w:rsidRDefault="00D42859" w:rsidP="00D42859">
      <w:pPr>
        <w:pStyle w:val="H1G"/>
        <w:rPr>
          <w:rFonts w:eastAsia="Calibri"/>
        </w:rPr>
      </w:pPr>
      <w:r>
        <w:tab/>
      </w:r>
      <w:r>
        <w:tab/>
      </w:r>
      <w:r>
        <w:rPr>
          <w:bCs/>
        </w:rPr>
        <w:t>Представление отчетности и обзор осуществления Конвенции</w:t>
      </w:r>
    </w:p>
    <w:p w14:paraId="0890C348" w14:textId="77777777" w:rsidR="00D42859" w:rsidRPr="00CC0A4B" w:rsidRDefault="00D42859" w:rsidP="00D42859">
      <w:pPr>
        <w:pStyle w:val="SingleTxtG"/>
        <w:ind w:firstLine="567"/>
        <w:rPr>
          <w:i/>
          <w:iCs/>
        </w:rPr>
      </w:pPr>
      <w:r>
        <w:rPr>
          <w:i/>
          <w:iCs/>
        </w:rPr>
        <w:t>Совещание Сторон Конвенции</w:t>
      </w:r>
      <w:r w:rsidRPr="00505258">
        <w:t>,</w:t>
      </w:r>
    </w:p>
    <w:p w14:paraId="34A06784" w14:textId="2028B4D5" w:rsidR="00D42859" w:rsidRPr="00CC0A4B" w:rsidRDefault="00D42859" w:rsidP="00D42859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свои решения III/1, IV/1 и V/3 об обзоре осуществления и решения</w:t>
      </w:r>
      <w:r w:rsidR="0069510C">
        <w:t> </w:t>
      </w:r>
      <w:r>
        <w:t>V/7</w:t>
      </w:r>
      <w:r w:rsidR="007E40C2" w:rsidRPr="00402149">
        <w:t>–</w:t>
      </w:r>
      <w:r>
        <w:t>I/7, VI/1, VII/1 и VIII/5 о представлении отчетности и обзоре осуществления</w:t>
      </w:r>
      <w:r w:rsidRPr="00402149">
        <w:rPr>
          <w:sz w:val="18"/>
          <w:vertAlign w:val="superscript"/>
        </w:rPr>
        <w:footnoteReference w:id="1"/>
      </w:r>
      <w:r w:rsidR="003718EB">
        <w:t>,</w:t>
      </w:r>
    </w:p>
    <w:p w14:paraId="08AFFBF0" w14:textId="77777777" w:rsidR="00D42859" w:rsidRPr="000D46C4" w:rsidRDefault="00D42859" w:rsidP="00D42859">
      <w:pPr>
        <w:pStyle w:val="SingleTxtG"/>
        <w:ind w:firstLine="567"/>
      </w:pPr>
      <w:r>
        <w:rPr>
          <w:i/>
          <w:iCs/>
        </w:rPr>
        <w:t xml:space="preserve">ссылаясь также </w:t>
      </w:r>
      <w:r>
        <w:t>на статью 14 bis Конвенции об оценке воздействия на окружающую среду в трансграничном контексте, в которой от Сторон требуется представлять доклады об осуществлении ими Конвенции,</w:t>
      </w:r>
    </w:p>
    <w:p w14:paraId="6260D684" w14:textId="77777777" w:rsidR="00D42859" w:rsidRPr="00CC0A4B" w:rsidRDefault="00D42859" w:rsidP="00D42859">
      <w:pPr>
        <w:pStyle w:val="SingleTxtG"/>
        <w:ind w:firstLine="567"/>
      </w:pPr>
      <w:r>
        <w:rPr>
          <w:i/>
          <w:iCs/>
        </w:rPr>
        <w:t xml:space="preserve">напоминая далее </w:t>
      </w:r>
      <w:r>
        <w:t>о том, что регулярное представление докладов каждой Стороной обеспечивает поступление важной информации, которая облегчает обзор соблюдения Конвенции и тем самым способствует работе Комитета по осуществлению,</w:t>
      </w:r>
    </w:p>
    <w:p w14:paraId="381265DD" w14:textId="77777777" w:rsidR="00D42859" w:rsidRPr="00BD18F0" w:rsidRDefault="00D42859" w:rsidP="00D42859">
      <w:pPr>
        <w:pStyle w:val="SingleTxtG"/>
        <w:ind w:firstLine="567"/>
      </w:pPr>
      <w:r>
        <w:rPr>
          <w:i/>
          <w:iCs/>
        </w:rPr>
        <w:t>признавая</w:t>
      </w:r>
      <w:r>
        <w:t>, что отчетность Сторон обеспечивает полезную информацию другим странам в регионе Европейской экономической комиссии Организации Объединенных Наций (ЕЭК) и за его пределами, а это облегчает их усилия по осуществлению Конвенции и присоединению к ней,</w:t>
      </w:r>
      <w:bookmarkStart w:id="0" w:name="_Hlk35349677"/>
      <w:bookmarkEnd w:id="0"/>
    </w:p>
    <w:p w14:paraId="34DA95F2" w14:textId="77777777" w:rsidR="00D42859" w:rsidRPr="00CC0A4B" w:rsidRDefault="00D42859" w:rsidP="00D42859">
      <w:pPr>
        <w:pStyle w:val="SingleTxtG"/>
        <w:ind w:firstLine="567"/>
      </w:pPr>
      <w:r>
        <w:rPr>
          <w:i/>
          <w:iCs/>
        </w:rPr>
        <w:t>признавая также</w:t>
      </w:r>
      <w:r>
        <w:t xml:space="preserve"> обеспечиваемые с помощью национальной отчетности возможности сбора информации о надлежащей практике и ее распространения, </w:t>
      </w:r>
    </w:p>
    <w:p w14:paraId="40B72368" w14:textId="77777777" w:rsidR="00D42859" w:rsidRPr="00CC0A4B" w:rsidRDefault="00D42859" w:rsidP="00D42859">
      <w:pPr>
        <w:pStyle w:val="SingleTxtG"/>
        <w:ind w:firstLine="567"/>
      </w:pPr>
      <w:r>
        <w:rPr>
          <w:i/>
          <w:iCs/>
        </w:rPr>
        <w:t xml:space="preserve">решительно подчеркивая </w:t>
      </w:r>
      <w:r>
        <w:t>важное значение своевременности и высокого качества национальной отчетности,</w:t>
      </w:r>
    </w:p>
    <w:p w14:paraId="4CD612FD" w14:textId="77777777" w:rsidR="00D42859" w:rsidRPr="00CC0A4B" w:rsidRDefault="00D42859" w:rsidP="00D42859">
      <w:pPr>
        <w:pStyle w:val="SingleTxtG"/>
        <w:ind w:firstLine="567"/>
        <w:rPr>
          <w:rFonts w:eastAsia="Calibri"/>
        </w:rPr>
      </w:pPr>
      <w:r>
        <w:rPr>
          <w:i/>
          <w:iCs/>
        </w:rPr>
        <w:t>проанализировав</w:t>
      </w:r>
      <w:r>
        <w:t xml:space="preserve"> доклады, представленные Сторонами в ответ на вопросник об осуществлении Конвенции в период 2019–2021 годов,</w:t>
      </w:r>
    </w:p>
    <w:p w14:paraId="4BA35551" w14:textId="1D9E1E86" w:rsidR="00D42859" w:rsidRPr="00CC0A4B" w:rsidRDefault="00D42859" w:rsidP="00D42859">
      <w:pPr>
        <w:pStyle w:val="SingleTxtG"/>
        <w:ind w:firstLine="567"/>
      </w:pPr>
      <w:r>
        <w:t>1.</w:t>
      </w:r>
      <w:r>
        <w:tab/>
      </w:r>
      <w:r w:rsidRPr="008D05FC">
        <w:rPr>
          <w:i/>
          <w:iCs/>
        </w:rPr>
        <w:t>приветствует</w:t>
      </w:r>
      <w:r>
        <w:t xml:space="preserve"> доклады Сторон и одной страны, не являющейся Стороной</w:t>
      </w:r>
      <w:r w:rsidR="00FE05EA">
        <w:t> </w:t>
      </w:r>
      <w:r>
        <w:t>(Грузия), об осуществлении ими Конвенции в период 2019–2021 годов, которые были размещены на веб</w:t>
      </w:r>
      <w:r w:rsidR="00A03A4B">
        <w:t>-</w:t>
      </w:r>
      <w:r>
        <w:t>сайте договора;</w:t>
      </w:r>
    </w:p>
    <w:p w14:paraId="540CE35C" w14:textId="77777777" w:rsidR="00D42859" w:rsidRPr="00CC0A4B" w:rsidRDefault="00D42859" w:rsidP="00D42859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 xml:space="preserve">выражает серьезную озабоченность </w:t>
      </w:r>
      <w:r>
        <w:t>тем, что на вопросник не ответили следующие пять Сторон: Болгария, Кыргызстан, Лихтенштейн, Северная Македония и Сербия и что Европейский союз ограничился представлением незаполненного вопросника с отдельной запиской, содержащей информацию, которую он решил предоставить;</w:t>
      </w:r>
    </w:p>
    <w:p w14:paraId="0D7B1F96" w14:textId="77777777" w:rsidR="00D42859" w:rsidRPr="00CC0A4B" w:rsidRDefault="00D42859" w:rsidP="00D42859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выражает озабоченность</w:t>
      </w:r>
      <w:r>
        <w:t xml:space="preserve"> тем, что на вопросник ответили с задержкой в несколько недель или месяцев следующие 11 Сторон: Германия, Дания, Ирландия, Казахстан, Канада, Кипр, Люксембург, Португалия, Словения, Соединенное Королевство Великобритании и Северной Ирландии и Украина;</w:t>
      </w:r>
    </w:p>
    <w:p w14:paraId="477764D4" w14:textId="77777777" w:rsidR="00D42859" w:rsidRPr="00CC0A4B" w:rsidRDefault="00D42859" w:rsidP="00D42859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утверждает</w:t>
      </w:r>
      <w:r>
        <w:t xml:space="preserve"> седьмой обзор осуществления Конвенции (ECE/MP.EIA/2023/9) и просит секретариат при условии наличия ресурсов организовать его опубликование в электронном виде на всех трех официальных языках ЕЭК;</w:t>
      </w:r>
    </w:p>
    <w:p w14:paraId="4A6400B7" w14:textId="22305A47" w:rsidR="00D42859" w:rsidRPr="00CC0A4B" w:rsidRDefault="00D42859" w:rsidP="00D42859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принимает к сведению</w:t>
      </w:r>
      <w:r>
        <w:t xml:space="preserve"> выводы, содержащиеся в седьмом обзоре осуществления Конвенции</w:t>
      </w:r>
      <w:r w:rsidR="007F18A5" w:rsidRPr="00402149">
        <w:rPr>
          <w:sz w:val="18"/>
          <w:vertAlign w:val="superscript"/>
        </w:rPr>
        <w:footnoteReference w:id="2"/>
      </w:r>
      <w:r>
        <w:t>, в том числе возможные слабые места или недостатки в осуществлении Конвенции Сторонами, а также области, где требуется его дальнейшее улучшение, которые характеризуются ниже:</w:t>
      </w:r>
    </w:p>
    <w:p w14:paraId="797C554D" w14:textId="77777777" w:rsidR="00D42859" w:rsidRPr="00CC0A4B" w:rsidRDefault="00D42859" w:rsidP="00D42859">
      <w:pPr>
        <w:pStyle w:val="SingleTxtG"/>
        <w:ind w:firstLine="567"/>
      </w:pPr>
      <w:r>
        <w:lastRenderedPageBreak/>
        <w:t>a)</w:t>
      </w:r>
      <w:r>
        <w:tab/>
        <w:t>ряду Сторон Конвенции еще предстоит ее ратифицировать и/или перенести в национальное законодательство поправки к ней, чтобы обеспечить единообразное применение Конвенции всеми Сторонами;</w:t>
      </w:r>
    </w:p>
    <w:p w14:paraId="31E16F99" w14:textId="77777777" w:rsidR="00D42859" w:rsidRPr="00CC0A4B" w:rsidRDefault="00D42859" w:rsidP="00D42859">
      <w:pPr>
        <w:pStyle w:val="SingleTxtG"/>
        <w:ind w:firstLine="567"/>
      </w:pPr>
      <w:r>
        <w:t>b)</w:t>
      </w:r>
      <w:r>
        <w:tab/>
        <w:t>Стороны продолжают сообщать о проблемах, связанных с письменным и устным переводом. Можно и далее привлекать внимание Сторон к практике заключения двусторонних или многосторонних соглашений и/или оказывать им помощь в их заключении, поскольку такие соглашения представляются эффективным средством улучшения положения в том, что касается общих проблем с письменным и устным переводом;</w:t>
      </w:r>
    </w:p>
    <w:p w14:paraId="3083078A" w14:textId="77777777" w:rsidR="00D42859" w:rsidRPr="00CC0A4B" w:rsidRDefault="00D42859" w:rsidP="00D42859">
      <w:pPr>
        <w:pStyle w:val="SingleTxtG"/>
        <w:ind w:firstLine="567"/>
      </w:pPr>
      <w:r>
        <w:t>c)</w:t>
      </w:r>
      <w:r>
        <w:tab/>
        <w:t>сети «координационных центров» и «контактных пунктов» используются и ценятся, однако необходимо добиться того, чтобы Стороны регулярно обновляли контактную информацию. В силу этого крайне важно, чтобы любые изменения в контактной информации национальных структур незамедлительно доводились до сведения секретариата;</w:t>
      </w:r>
    </w:p>
    <w:p w14:paraId="2DC5137F" w14:textId="77777777" w:rsidR="00D42859" w:rsidRPr="00CC0A4B" w:rsidRDefault="00D42859" w:rsidP="00D42859">
      <w:pPr>
        <w:pStyle w:val="SingleTxtG"/>
        <w:ind w:firstLine="567"/>
      </w:pPr>
      <w:r>
        <w:t>d)</w:t>
      </w:r>
      <w:r>
        <w:tab/>
        <w:t>масштабы использования Сторонами официальных руководящих указаний ЕЭК выросли по сравнению с тенденциями использования, о которых сообщалось в шестом обзоре. Следует и далее содействовать повышению осведомленности о руководящих документах и их использованию;</w:t>
      </w:r>
    </w:p>
    <w:p w14:paraId="7C89CB38" w14:textId="77777777" w:rsidR="00D42859" w:rsidRPr="00CC0A4B" w:rsidRDefault="00D42859" w:rsidP="00D42859">
      <w:pPr>
        <w:pStyle w:val="SingleTxtG"/>
        <w:ind w:firstLine="567"/>
        <w:rPr>
          <w:sz w:val="22"/>
          <w:szCs w:val="22"/>
        </w:rPr>
      </w:pPr>
      <w:r>
        <w:t>e)</w:t>
      </w:r>
      <w:r>
        <w:tab/>
        <w:t>за время пандемии коронавирусного заболевания (COVID-19) некоторые Стороны приобрели опыт использования электронных технологий для дистанционного проведения консультаций и процедур участия. Содействие применению извлеченных уроков и надлежащей практики использования дистанционных коммуникационных технологий может способствовать поощрению эффективной и действенной практики консультаций и участия;</w:t>
      </w:r>
    </w:p>
    <w:p w14:paraId="4D462C9D" w14:textId="77777777" w:rsidR="00D42859" w:rsidRPr="00CC0A4B" w:rsidRDefault="00D42859" w:rsidP="00D42859">
      <w:pPr>
        <w:pStyle w:val="SingleTxtG"/>
        <w:ind w:firstLine="567"/>
      </w:pPr>
      <w:r>
        <w:t>f)</w:t>
      </w:r>
      <w:r>
        <w:tab/>
        <w:t>двенадцать Сторон, а также Грузия сообщают, что трансграничная оценка воздействия на окружающую среду внесла значительный вклад в достижение Целей в области устойчивого развития, однако многие респонденты в ответ на этот вопрос обратили внимание на трудности с получением надежных документальных подтверждений такого вклада;</w:t>
      </w:r>
    </w:p>
    <w:p w14:paraId="182A53E3" w14:textId="77777777" w:rsidR="00D42859" w:rsidRPr="00CC0A4B" w:rsidRDefault="00D42859" w:rsidP="00D42859">
      <w:pPr>
        <w:pStyle w:val="SingleTxtG"/>
        <w:ind w:firstLine="567"/>
      </w:pPr>
      <w:r>
        <w:t>g)</w:t>
      </w:r>
      <w:r>
        <w:tab/>
        <w:t>за отчетный период увеличилось число Сторон (десять Сторон по сравнению с тремя в предыдущем обзоре), которые не представили отчетность вовремя, а также не направили ответы на вопросник в течение двух месяцев с момента наступления предельного срока представления отчетности. Соответственно, доля Сторон, представленных в данных, которые легли в основу обзора осуществления, сократилась с 93 % в шестом докладе до 75 % в седьмом;</w:t>
      </w:r>
    </w:p>
    <w:p w14:paraId="2AE0DE91" w14:textId="77777777" w:rsidR="00D42859" w:rsidRPr="00CC0A4B" w:rsidRDefault="00D42859" w:rsidP="00D42859">
      <w:pPr>
        <w:pStyle w:val="SingleTxtG"/>
        <w:ind w:firstLine="567"/>
      </w:pPr>
      <w:r>
        <w:t>h)</w:t>
      </w:r>
      <w:r>
        <w:tab/>
        <w:t>возросло число Сторон, предоставивших примеры надлежащей практики, что свидетельствует о пользе и потенциале вопросников как инструментов для сбора информации о надлежащей практике в будущем;</w:t>
      </w:r>
    </w:p>
    <w:p w14:paraId="0FC735DF" w14:textId="3AA938D1" w:rsidR="00D42859" w:rsidRPr="00CC0A4B" w:rsidRDefault="00D42859" w:rsidP="00D42859">
      <w:pPr>
        <w:pStyle w:val="SingleTxtG"/>
        <w:ind w:firstLine="567"/>
      </w:pPr>
      <w:r>
        <w:t>6.</w:t>
      </w:r>
      <w:r>
        <w:tab/>
      </w:r>
      <w:r w:rsidRPr="008D61B1">
        <w:rPr>
          <w:i/>
          <w:iCs/>
        </w:rPr>
        <w:t>вновь отмечает</w:t>
      </w:r>
      <w:r>
        <w:t xml:space="preserve"> ранее сделанные в шестом обзоре осуществления выводы</w:t>
      </w:r>
      <w:r w:rsidR="00C04B48" w:rsidRPr="00402149">
        <w:rPr>
          <w:sz w:val="18"/>
          <w:vertAlign w:val="superscript"/>
        </w:rPr>
        <w:footnoteReference w:id="3"/>
      </w:r>
      <w:r>
        <w:t xml:space="preserve">, из которых остаются действительными и могут потребовать рассмотрения следующие: </w:t>
      </w:r>
    </w:p>
    <w:p w14:paraId="686A73A4" w14:textId="77777777" w:rsidR="00D42859" w:rsidRPr="00CC0A4B" w:rsidRDefault="00D42859" w:rsidP="00D42859">
      <w:pPr>
        <w:pStyle w:val="SingleTxtG"/>
        <w:ind w:firstLine="567"/>
      </w:pPr>
      <w:r>
        <w:t>a)</w:t>
      </w:r>
      <w:r>
        <w:tab/>
        <w:t>применяемые Сторонами определения ключевых терминов Конвенции и их подходы к таким ключевым терминам, как «воздействие», «трансграничное воздействие» и «существенное изменение», по-прежнему различаются, что может вызвать проблемы, особенно в случае, если следствием этого является отсутствие ясности в отношении того, какие планируемые виды деятельности подпадают под сферу действия Конвенции (ст. 1 и 6);</w:t>
      </w:r>
    </w:p>
    <w:p w14:paraId="56E34D4B" w14:textId="77777777" w:rsidR="00D42859" w:rsidRPr="00CC0A4B" w:rsidRDefault="00D42859" w:rsidP="00D42859">
      <w:pPr>
        <w:pStyle w:val="SingleTxtG"/>
        <w:ind w:firstLine="567"/>
      </w:pPr>
      <w:r>
        <w:t>b)</w:t>
      </w:r>
      <w:r>
        <w:tab/>
        <w:t xml:space="preserve">четко сформулированное положение о том, как обеспечивать применение пункта 3 статьи 6, требующего доводить до сведения заинтересованных Сторон обновленную дополнительную информацию, которая может вызвать необходимость </w:t>
      </w:r>
      <w:r>
        <w:lastRenderedPageBreak/>
        <w:t>проведения консультаций и принятия нового решения до начала деятельности, имеет в своем законодательстве лишь меньшая часть Сторон;</w:t>
      </w:r>
    </w:p>
    <w:p w14:paraId="6919139B" w14:textId="2C8C8EAE" w:rsidR="00D42859" w:rsidRPr="00CC0A4B" w:rsidRDefault="00D42859" w:rsidP="00D42859">
      <w:pPr>
        <w:pStyle w:val="SingleTxtG"/>
        <w:ind w:firstLine="567"/>
      </w:pPr>
      <w:r>
        <w:t>c)</w:t>
      </w:r>
      <w:r>
        <w:tab/>
        <w:t>накоплен лишь первичный опыт проведения послепроектного анализа в соответствии со статьей 7, при этом четко сформулированных положений, обеспечивающих выполнение этой статьи, в своем законодательстве не имеют 11</w:t>
      </w:r>
      <w:r w:rsidR="005C3B6D">
        <w:t> </w:t>
      </w:r>
      <w:r>
        <w:t>Сторон;</w:t>
      </w:r>
    </w:p>
    <w:p w14:paraId="02120797" w14:textId="77777777" w:rsidR="00D42859" w:rsidRPr="00CC0A4B" w:rsidRDefault="00D42859" w:rsidP="00D42859">
      <w:pPr>
        <w:pStyle w:val="SingleTxtG"/>
        <w:ind w:firstLine="567"/>
      </w:pPr>
      <w:r>
        <w:t>d)</w:t>
      </w:r>
      <w:r>
        <w:tab/>
        <w:t>практика перевода документации для затрагиваемых Сторон различается. Стороны указывают в связи с такой практикой на ряд трудностей и вызывающих беспокойство проблем, в частности на проблему качества перевода и необходимость выполнения перевода с должным учетом графиков проведения консультаций и участия общественности;</w:t>
      </w:r>
    </w:p>
    <w:p w14:paraId="08B9DD03" w14:textId="77777777" w:rsidR="00D42859" w:rsidRPr="00CC0A4B" w:rsidRDefault="00D42859" w:rsidP="00D42859">
      <w:pPr>
        <w:pStyle w:val="SingleTxtG"/>
        <w:ind w:firstLine="567"/>
      </w:pPr>
      <w:r>
        <w:t>e)</w:t>
      </w:r>
      <w:r>
        <w:tab/>
        <w:t>может быть полезным заключение двусторонних и многосторонних соглашений или других договоренностей в соответствии со статьей 8, в частности для устранения различий между практикой применения Конвенции Сторонами;</w:t>
      </w:r>
    </w:p>
    <w:p w14:paraId="5D607590" w14:textId="77777777" w:rsidR="00D42859" w:rsidRPr="00CC0A4B" w:rsidRDefault="00D42859" w:rsidP="00D42859">
      <w:pPr>
        <w:pStyle w:val="SingleTxtG"/>
        <w:ind w:firstLine="567"/>
      </w:pPr>
      <w:r>
        <w:t>f)</w:t>
      </w:r>
      <w:r>
        <w:tab/>
        <w:t>обзор осложнило несвоевременное представление отчетности Сторонами;</w:t>
      </w:r>
    </w:p>
    <w:p w14:paraId="588AEBFE" w14:textId="77777777" w:rsidR="00D42859" w:rsidRPr="00CC0A4B" w:rsidRDefault="00D42859" w:rsidP="00D42859">
      <w:pPr>
        <w:pStyle w:val="SingleTxtG"/>
        <w:ind w:firstLine="567"/>
      </w:pPr>
      <w:r>
        <w:t>g)</w:t>
      </w:r>
      <w:r>
        <w:tab/>
        <w:t>для обеспечения качества документации по оценке воздействия на окружающую среду Стороны используют разные меры контроля качества;</w:t>
      </w:r>
    </w:p>
    <w:p w14:paraId="648C6642" w14:textId="6768E7B0" w:rsidR="00D42859" w:rsidRPr="00CC0A4B" w:rsidRDefault="00D42859" w:rsidP="00D42859">
      <w:pPr>
        <w:pStyle w:val="SingleTxtG"/>
        <w:ind w:firstLine="567"/>
      </w:pPr>
      <w:r>
        <w:t>h)</w:t>
      </w:r>
      <w:r>
        <w:tab/>
        <w:t>сообщается о большом разнообразии практики и опыта осуществления Конвенции, однако добровольные инициативы по распространению информации о применяемой ими надлежащей практике путем подготовки информационных бюллетеней берут на себя лишь немногие Стороны</w:t>
      </w:r>
      <w:r w:rsidR="00E71BE7">
        <w:t>;</w:t>
      </w:r>
    </w:p>
    <w:p w14:paraId="793BDCE5" w14:textId="25EBDC6B" w:rsidR="00D42859" w:rsidRPr="00CC0A4B" w:rsidRDefault="00D42859" w:rsidP="00D42859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 xml:space="preserve">поручает </w:t>
      </w:r>
      <w:r>
        <w:t xml:space="preserve">секретариату обратить внимание Комитета по осуществлению на общие и конкретные вопросы соблюдения, указанные в </w:t>
      </w:r>
      <w:r w:rsidR="002B7EB5">
        <w:t>седьмом</w:t>
      </w:r>
      <w:r>
        <w:t xml:space="preserve"> обзоре осуществления Конвенции, и предлагает Комитету по осуществлению учитывать их в своей работе;</w:t>
      </w:r>
    </w:p>
    <w:p w14:paraId="0896451D" w14:textId="77777777" w:rsidR="00D42859" w:rsidRPr="00CC0A4B" w:rsidRDefault="00D42859" w:rsidP="00D42859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 xml:space="preserve">просит </w:t>
      </w:r>
      <w:r>
        <w:t>Комитет по осуществлению, при необходимости, скорректировать вопросник для следующего цикла представления докладов об осуществлении Конвенции Сторонами в период 2022–2024 годов с учетом предложенных улучшений вопросника об осуществлении Конвенции и представить, при необходимости, измененный вариант для рассмотрения Рабочей группой по оценке воздействия на окружающую среду и стратегической экологической оценке и последующего распространения секретариатом;</w:t>
      </w:r>
      <w:bookmarkStart w:id="2" w:name="_Hlk31813970"/>
      <w:bookmarkEnd w:id="2"/>
    </w:p>
    <w:p w14:paraId="07E63032" w14:textId="77777777" w:rsidR="00D42859" w:rsidRPr="00CC0A4B" w:rsidRDefault="00D42859" w:rsidP="00D42859">
      <w:pPr>
        <w:pStyle w:val="SingleTxtG"/>
        <w:ind w:firstLine="567"/>
      </w:pPr>
      <w:bookmarkStart w:id="3" w:name="_Hlk32336393"/>
      <w:r>
        <w:t>9.</w:t>
      </w:r>
      <w:r>
        <w:tab/>
      </w:r>
      <w:r>
        <w:rPr>
          <w:i/>
          <w:iCs/>
        </w:rPr>
        <w:t xml:space="preserve">принимает к сведению </w:t>
      </w:r>
      <w:r>
        <w:t>типовую форму отчетности, подготовленную в течение периода 2021–2023 годов Комитетом по осуществлению в консультации с Европейской комиссией для облегчения представления отчетности Европейского союза в соответствии со статьей 14 bis Конвенции;</w:t>
      </w:r>
      <w:bookmarkEnd w:id="3"/>
    </w:p>
    <w:p w14:paraId="24D3ACA8" w14:textId="77777777" w:rsidR="00D42859" w:rsidRPr="00CC0A4B" w:rsidRDefault="00D42859" w:rsidP="00D42859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 xml:space="preserve">просит </w:t>
      </w:r>
      <w:r>
        <w:t>государства-участники и Европейский союз заполнять в качестве докладов об осуществлении ими Конвенции в период 2022–2024 годов соответственно вопросник и типовую форму последнего;</w:t>
      </w:r>
    </w:p>
    <w:p w14:paraId="67936F3D" w14:textId="77777777" w:rsidR="00D42859" w:rsidRPr="00CC0A4B" w:rsidRDefault="00D42859" w:rsidP="00D42859">
      <w:pPr>
        <w:pStyle w:val="SingleTxtG"/>
        <w:ind w:firstLine="567"/>
      </w:pPr>
      <w:r>
        <w:t>11.</w:t>
      </w:r>
      <w:r>
        <w:tab/>
        <w:t>настоятельно призывает Стороны представить доклады до конца апреля 2025 года;</w:t>
      </w:r>
    </w:p>
    <w:p w14:paraId="1E1F5892" w14:textId="77777777" w:rsidR="00D42859" w:rsidRPr="00CC0A4B" w:rsidRDefault="00D42859" w:rsidP="00D42859">
      <w:pPr>
        <w:pStyle w:val="SingleTxtG"/>
        <w:ind w:firstLine="567"/>
      </w:pPr>
      <w:r>
        <w:t>12.</w:t>
      </w:r>
      <w:r>
        <w:tab/>
      </w:r>
      <w:r>
        <w:rPr>
          <w:i/>
          <w:iCs/>
        </w:rPr>
        <w:t>предлагает</w:t>
      </w:r>
      <w:r>
        <w:t xml:space="preserve"> Сторонам предоставить примеры надлежащей практики осуществления ими Конвенции и свидетельства в отношении того, что именно сделало их практику успешной; </w:t>
      </w:r>
    </w:p>
    <w:p w14:paraId="3395919C" w14:textId="77777777" w:rsidR="00D42859" w:rsidRPr="00CC0A4B" w:rsidRDefault="00D42859" w:rsidP="00D42859">
      <w:pPr>
        <w:pStyle w:val="SingleTxtG"/>
        <w:ind w:firstLine="567"/>
      </w:pPr>
      <w:r>
        <w:t>13.</w:t>
      </w:r>
      <w:r>
        <w:tab/>
      </w:r>
      <w:r>
        <w:rPr>
          <w:i/>
          <w:iCs/>
        </w:rPr>
        <w:t>поручает</w:t>
      </w:r>
      <w:r>
        <w:t xml:space="preserve"> секретариату размещать на веб-сайте Конвенции национальные доклады на тех языках, на которых они будут доступны;</w:t>
      </w:r>
      <w:bookmarkStart w:id="4" w:name="_Hlk31814066"/>
      <w:bookmarkEnd w:id="4"/>
    </w:p>
    <w:p w14:paraId="0BFFECD6" w14:textId="3E8D2706" w:rsidR="00D42859" w:rsidRPr="00CC0A4B" w:rsidRDefault="00D42859" w:rsidP="00D42859">
      <w:pPr>
        <w:pStyle w:val="SingleTxtG"/>
        <w:ind w:firstLine="567"/>
      </w:pPr>
      <w:r>
        <w:t>14.</w:t>
      </w:r>
      <w:r>
        <w:tab/>
      </w:r>
      <w:r>
        <w:rPr>
          <w:i/>
          <w:iCs/>
        </w:rPr>
        <w:t>поручает также</w:t>
      </w:r>
      <w:r>
        <w:t xml:space="preserve"> секретариату размещать на веб</w:t>
      </w:r>
      <w:r w:rsidR="00E71BE7">
        <w:t>-</w:t>
      </w:r>
      <w:r>
        <w:t>сайте Конвенции перечни проектов, охваченных в ответах на вопросник, если страны не возражают против такой практики;</w:t>
      </w:r>
    </w:p>
    <w:p w14:paraId="742D7514" w14:textId="77777777" w:rsidR="00D42859" w:rsidRPr="00CC0A4B" w:rsidRDefault="00D42859" w:rsidP="00D42859">
      <w:pPr>
        <w:pStyle w:val="SingleTxtG"/>
        <w:ind w:firstLine="567"/>
      </w:pPr>
      <w:r>
        <w:t>15.</w:t>
      </w:r>
      <w:r>
        <w:tab/>
      </w:r>
      <w:r>
        <w:rPr>
          <w:i/>
          <w:iCs/>
        </w:rPr>
        <w:t>постановляет</w:t>
      </w:r>
      <w:r>
        <w:t xml:space="preserve">, что проект восьмого обзора осуществления Конвенции в период 2022–2024 годов, основанный на докладах Сторон, будет представлен на </w:t>
      </w:r>
      <w:r>
        <w:lastRenderedPageBreak/>
        <w:t>десятой сессии Совещания Сторон Конвенции и что элементы, необходимые для подготовки проекта обзора, будут отражены в плане работы;</w:t>
      </w:r>
    </w:p>
    <w:p w14:paraId="0EF167F8" w14:textId="77777777" w:rsidR="00D42859" w:rsidRPr="00CC0A4B" w:rsidRDefault="00D42859" w:rsidP="00D42859">
      <w:pPr>
        <w:pStyle w:val="SingleTxtG"/>
        <w:ind w:firstLine="567"/>
      </w:pPr>
      <w:r>
        <w:t>16.</w:t>
      </w:r>
      <w:r>
        <w:tab/>
      </w:r>
      <w:r>
        <w:rPr>
          <w:i/>
          <w:iCs/>
        </w:rPr>
        <w:t xml:space="preserve">поручает </w:t>
      </w:r>
      <w:r w:rsidRPr="001B35C3">
        <w:t>с</w:t>
      </w:r>
      <w:r>
        <w:t xml:space="preserve">екретариату предусмотреть после утверждения восьмого обзора осуществления последующее его опубликование в электронном виде на всех трех официальных языках ЕЭК; </w:t>
      </w:r>
      <w:bookmarkStart w:id="5" w:name="_Hlk31814353"/>
      <w:bookmarkEnd w:id="5"/>
    </w:p>
    <w:p w14:paraId="5E2E578E" w14:textId="77777777" w:rsidR="00D42859" w:rsidRPr="00CC0A4B" w:rsidRDefault="00D42859" w:rsidP="00D42859">
      <w:pPr>
        <w:pStyle w:val="SingleTxtG"/>
        <w:ind w:firstLine="567"/>
      </w:pPr>
      <w:r>
        <w:t>17.</w:t>
      </w:r>
      <w:r>
        <w:tab/>
      </w:r>
      <w:r>
        <w:rPr>
          <w:i/>
          <w:iCs/>
        </w:rPr>
        <w:t>постановляет</w:t>
      </w:r>
      <w:r>
        <w:t>, что Рабочая группа по оценке воздействия на окружающую среду и стратегической экологической оценке согласует дальнейший проект решения о представлении отчетности и обзоре осуществления Конвенции для принятия Совещанием Сторон на его десятой сессии на основе результатов следующего цикла отчетности.</w:t>
      </w:r>
    </w:p>
    <w:p w14:paraId="32E1C0D9" w14:textId="77777777" w:rsidR="00D42859" w:rsidRPr="00CC0A4B" w:rsidRDefault="00D42859" w:rsidP="00D42859">
      <w:pPr>
        <w:spacing w:before="240"/>
        <w:jc w:val="center"/>
        <w:rPr>
          <w:u w:val="single"/>
        </w:rPr>
      </w:pPr>
      <w:r w:rsidRPr="00CC0A4B">
        <w:rPr>
          <w:u w:val="single"/>
        </w:rPr>
        <w:tab/>
      </w:r>
      <w:r w:rsidRPr="00CC0A4B">
        <w:rPr>
          <w:u w:val="single"/>
        </w:rPr>
        <w:tab/>
      </w:r>
      <w:r w:rsidRPr="00CC0A4B">
        <w:rPr>
          <w:u w:val="single"/>
        </w:rPr>
        <w:tab/>
      </w:r>
    </w:p>
    <w:p w14:paraId="2F186706" w14:textId="77777777" w:rsidR="00E12C5F" w:rsidRPr="008D53B6" w:rsidRDefault="00E12C5F" w:rsidP="00D9145B"/>
    <w:sectPr w:rsidR="00E12C5F" w:rsidRPr="008D53B6" w:rsidSect="002675A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4273" w14:textId="77777777" w:rsidR="00F94DB2" w:rsidRPr="00A312BC" w:rsidRDefault="00F94DB2" w:rsidP="00A312BC"/>
  </w:endnote>
  <w:endnote w:type="continuationSeparator" w:id="0">
    <w:p w14:paraId="59F49BF8" w14:textId="77777777" w:rsidR="00F94DB2" w:rsidRPr="00A312BC" w:rsidRDefault="00F94DB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4117" w14:textId="275E4BAC" w:rsidR="002675A7" w:rsidRPr="002675A7" w:rsidRDefault="002675A7">
    <w:pPr>
      <w:pStyle w:val="a8"/>
    </w:pPr>
    <w:r w:rsidRPr="002675A7">
      <w:rPr>
        <w:b/>
        <w:sz w:val="18"/>
      </w:rPr>
      <w:fldChar w:fldCharType="begin"/>
    </w:r>
    <w:r w:rsidRPr="002675A7">
      <w:rPr>
        <w:b/>
        <w:sz w:val="18"/>
      </w:rPr>
      <w:instrText xml:space="preserve"> PAGE  \* MERGEFORMAT </w:instrText>
    </w:r>
    <w:r w:rsidRPr="002675A7">
      <w:rPr>
        <w:b/>
        <w:sz w:val="18"/>
      </w:rPr>
      <w:fldChar w:fldCharType="separate"/>
    </w:r>
    <w:r w:rsidRPr="002675A7">
      <w:rPr>
        <w:b/>
        <w:noProof/>
        <w:sz w:val="18"/>
      </w:rPr>
      <w:t>2</w:t>
    </w:r>
    <w:r w:rsidRPr="002675A7">
      <w:rPr>
        <w:b/>
        <w:sz w:val="18"/>
      </w:rPr>
      <w:fldChar w:fldCharType="end"/>
    </w:r>
    <w:r>
      <w:rPr>
        <w:b/>
        <w:sz w:val="18"/>
      </w:rPr>
      <w:tab/>
    </w:r>
    <w:r>
      <w:t>GE.23-18806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B753" w14:textId="22622C40" w:rsidR="002675A7" w:rsidRPr="002675A7" w:rsidRDefault="002675A7" w:rsidP="002675A7">
    <w:pPr>
      <w:pStyle w:val="a8"/>
      <w:tabs>
        <w:tab w:val="clear" w:pos="9639"/>
        <w:tab w:val="right" w:pos="9638"/>
      </w:tabs>
      <w:rPr>
        <w:b/>
        <w:sz w:val="18"/>
      </w:rPr>
    </w:pPr>
    <w:r>
      <w:t>GE.23-18806</w:t>
    </w:r>
    <w:r>
      <w:tab/>
    </w:r>
    <w:r w:rsidRPr="002675A7">
      <w:rPr>
        <w:b/>
        <w:sz w:val="18"/>
      </w:rPr>
      <w:fldChar w:fldCharType="begin"/>
    </w:r>
    <w:r w:rsidRPr="002675A7">
      <w:rPr>
        <w:b/>
        <w:sz w:val="18"/>
      </w:rPr>
      <w:instrText xml:space="preserve"> PAGE  \* MERGEFORMAT </w:instrText>
    </w:r>
    <w:r w:rsidRPr="002675A7">
      <w:rPr>
        <w:b/>
        <w:sz w:val="18"/>
      </w:rPr>
      <w:fldChar w:fldCharType="separate"/>
    </w:r>
    <w:r w:rsidRPr="002675A7">
      <w:rPr>
        <w:b/>
        <w:noProof/>
        <w:sz w:val="18"/>
      </w:rPr>
      <w:t>3</w:t>
    </w:r>
    <w:r w:rsidRPr="002675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77FD" w14:textId="052E6726" w:rsidR="00042B72" w:rsidRPr="0064090E" w:rsidRDefault="002675A7" w:rsidP="002675A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77BBCA2" wp14:editId="00DBF7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23-18806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ADAA56" wp14:editId="58817F0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90E">
      <w:rPr>
        <w:lang w:val="en-US"/>
      </w:rPr>
      <w:t xml:space="preserve">  031023  171023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0136" w14:textId="77777777" w:rsidR="00F94DB2" w:rsidRPr="001075E9" w:rsidRDefault="00F94DB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9BF36C" w14:textId="77777777" w:rsidR="00F94DB2" w:rsidRDefault="00F94DB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B00BA4" w14:textId="3A1AADAB" w:rsidR="00D42859" w:rsidRPr="00CC0A4B" w:rsidRDefault="00D42859" w:rsidP="00D42859">
      <w:pPr>
        <w:pStyle w:val="ad"/>
      </w:pPr>
      <w:r>
        <w:tab/>
      </w:r>
      <w:r w:rsidRPr="003A7865">
        <w:rPr>
          <w:rStyle w:val="aa"/>
          <w:szCs w:val="18"/>
        </w:rPr>
        <w:footnoteRef/>
      </w:r>
      <w:r>
        <w:tab/>
        <w:t xml:space="preserve">Все решения Совещания Сторон Конвенции, упоминаемые в настоящем решении, доступны по адресу </w:t>
      </w:r>
      <w:hyperlink r:id="rId1" w:history="1">
        <w:r w:rsidR="00CF58AA" w:rsidRPr="00447536">
          <w:rPr>
            <w:rStyle w:val="af1"/>
          </w:rPr>
          <w:t>https://unece.org/environment-policy/environmental-assessment/decisions-taken-meetings-parties</w:t>
        </w:r>
      </w:hyperlink>
      <w:r>
        <w:t xml:space="preserve">. </w:t>
      </w:r>
    </w:p>
  </w:footnote>
  <w:footnote w:id="2">
    <w:p w14:paraId="340424EB" w14:textId="77777777" w:rsidR="007F18A5" w:rsidRPr="00CC0A4B" w:rsidRDefault="007F18A5" w:rsidP="007F18A5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CC0A4B">
        <w:rPr>
          <w:lang w:val="es-ES"/>
        </w:rPr>
        <w:tab/>
        <w:t>ECE/MP.EIA/2023/9.</w:t>
      </w:r>
    </w:p>
  </w:footnote>
  <w:footnote w:id="3">
    <w:p w14:paraId="08F58245" w14:textId="77777777" w:rsidR="00C04B48" w:rsidRPr="00CC0A4B" w:rsidRDefault="00C04B48" w:rsidP="00C04B48">
      <w:pPr>
        <w:pStyle w:val="ad"/>
        <w:rPr>
          <w:lang w:val="es-ES"/>
        </w:rPr>
      </w:pPr>
      <w:r w:rsidRPr="00CC0A4B">
        <w:rPr>
          <w:lang w:val="es-ES"/>
        </w:rPr>
        <w:tab/>
      </w:r>
      <w:r>
        <w:rPr>
          <w:rStyle w:val="aa"/>
        </w:rPr>
        <w:footnoteRef/>
      </w:r>
      <w:bookmarkStart w:id="1" w:name="_Hlk130481288"/>
      <w:r w:rsidRPr="00CC0A4B">
        <w:rPr>
          <w:lang w:val="es-ES"/>
        </w:rPr>
        <w:tab/>
        <w:t xml:space="preserve">ECE/MP.EIA/32, </w:t>
      </w:r>
      <w:r>
        <w:t>пп</w:t>
      </w:r>
      <w:r w:rsidRPr="00CC0A4B">
        <w:rPr>
          <w:lang w:val="es-ES"/>
        </w:rPr>
        <w:t>. 62</w:t>
      </w:r>
      <w:r>
        <w:t>–</w:t>
      </w:r>
      <w:r w:rsidRPr="00CC0A4B">
        <w:rPr>
          <w:lang w:val="es-ES"/>
        </w:rPr>
        <w:t>63.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F890" w14:textId="357B5DF1" w:rsidR="002675A7" w:rsidRPr="002675A7" w:rsidRDefault="002675A7">
    <w:pPr>
      <w:pStyle w:val="a5"/>
    </w:pPr>
    <w:fldSimple w:instr=" TITLE  \* MERGEFORMAT ">
      <w:r w:rsidR="004C2115">
        <w:t>ECE/MP.EIA/2023/8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1CC6" w14:textId="31F29215" w:rsidR="002675A7" w:rsidRPr="002675A7" w:rsidRDefault="002675A7" w:rsidP="002675A7">
    <w:pPr>
      <w:pStyle w:val="a5"/>
      <w:jc w:val="right"/>
    </w:pPr>
    <w:fldSimple w:instr=" TITLE  \* MERGEFORMAT ">
      <w:r w:rsidR="004C2115">
        <w:t>ECE/MP.EIA/2023/8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B2"/>
    <w:rsid w:val="00033EE1"/>
    <w:rsid w:val="00042B72"/>
    <w:rsid w:val="000558BD"/>
    <w:rsid w:val="00085C6A"/>
    <w:rsid w:val="00094AA1"/>
    <w:rsid w:val="000B57E7"/>
    <w:rsid w:val="000B6373"/>
    <w:rsid w:val="000E4E5B"/>
    <w:rsid w:val="000F09DF"/>
    <w:rsid w:val="000F61B2"/>
    <w:rsid w:val="001075E9"/>
    <w:rsid w:val="0014152F"/>
    <w:rsid w:val="00156FAF"/>
    <w:rsid w:val="00180183"/>
    <w:rsid w:val="0018024D"/>
    <w:rsid w:val="0018649F"/>
    <w:rsid w:val="00196389"/>
    <w:rsid w:val="001B35C3"/>
    <w:rsid w:val="001B3EF6"/>
    <w:rsid w:val="001C7A89"/>
    <w:rsid w:val="00255343"/>
    <w:rsid w:val="00263307"/>
    <w:rsid w:val="002675A7"/>
    <w:rsid w:val="0027151D"/>
    <w:rsid w:val="002A2EFC"/>
    <w:rsid w:val="002B0106"/>
    <w:rsid w:val="002B74B1"/>
    <w:rsid w:val="002B7EB5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8EB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2115"/>
    <w:rsid w:val="004E05B7"/>
    <w:rsid w:val="0050108D"/>
    <w:rsid w:val="00505258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C3B6D"/>
    <w:rsid w:val="005D7914"/>
    <w:rsid w:val="005E2B41"/>
    <w:rsid w:val="005F0B42"/>
    <w:rsid w:val="00610F9A"/>
    <w:rsid w:val="00617A43"/>
    <w:rsid w:val="006345DB"/>
    <w:rsid w:val="0064090E"/>
    <w:rsid w:val="00640F49"/>
    <w:rsid w:val="00680D03"/>
    <w:rsid w:val="00681A10"/>
    <w:rsid w:val="0069510C"/>
    <w:rsid w:val="006A1ED8"/>
    <w:rsid w:val="006C2031"/>
    <w:rsid w:val="006D461A"/>
    <w:rsid w:val="006F35EE"/>
    <w:rsid w:val="007021FF"/>
    <w:rsid w:val="00712895"/>
    <w:rsid w:val="00734ACB"/>
    <w:rsid w:val="00757357"/>
    <w:rsid w:val="007643C3"/>
    <w:rsid w:val="00792497"/>
    <w:rsid w:val="007E40C2"/>
    <w:rsid w:val="007F18A5"/>
    <w:rsid w:val="00806737"/>
    <w:rsid w:val="00825F8D"/>
    <w:rsid w:val="00834B71"/>
    <w:rsid w:val="0086445C"/>
    <w:rsid w:val="00894693"/>
    <w:rsid w:val="008A08D7"/>
    <w:rsid w:val="008A37C8"/>
    <w:rsid w:val="008B6909"/>
    <w:rsid w:val="008D05FC"/>
    <w:rsid w:val="008D53B6"/>
    <w:rsid w:val="008D61B1"/>
    <w:rsid w:val="008F7609"/>
    <w:rsid w:val="00906890"/>
    <w:rsid w:val="00911BE4"/>
    <w:rsid w:val="00920F05"/>
    <w:rsid w:val="00951972"/>
    <w:rsid w:val="009608F3"/>
    <w:rsid w:val="009A24AC"/>
    <w:rsid w:val="009C59D7"/>
    <w:rsid w:val="009C6FE6"/>
    <w:rsid w:val="009D7E7D"/>
    <w:rsid w:val="00A03A4B"/>
    <w:rsid w:val="00A06693"/>
    <w:rsid w:val="00A14DA8"/>
    <w:rsid w:val="00A312BC"/>
    <w:rsid w:val="00A84021"/>
    <w:rsid w:val="00A84D35"/>
    <w:rsid w:val="00A917B3"/>
    <w:rsid w:val="00AB4B51"/>
    <w:rsid w:val="00B10CC7"/>
    <w:rsid w:val="00B36DF7"/>
    <w:rsid w:val="00B45C73"/>
    <w:rsid w:val="00B539E7"/>
    <w:rsid w:val="00B62458"/>
    <w:rsid w:val="00B8366D"/>
    <w:rsid w:val="00BC18B2"/>
    <w:rsid w:val="00BD33EE"/>
    <w:rsid w:val="00BE1CC7"/>
    <w:rsid w:val="00BF75EC"/>
    <w:rsid w:val="00C04B48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CF58AA"/>
    <w:rsid w:val="00D33D63"/>
    <w:rsid w:val="00D42859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1BE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4DB2"/>
    <w:rsid w:val="00F9783F"/>
    <w:rsid w:val="00FD2EF7"/>
    <w:rsid w:val="00FE05E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3AFACB"/>
  <w15:docId w15:val="{26C83D4E-C68E-4C8A-936C-5F03BCF9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85C6A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CF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environment-policy/environmental-assessment/decisions-taken-meetings-part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8" ma:contentTypeDescription="Create a new document." ma:contentTypeScope="" ma:versionID="d22e6ad98b7321529a84105081bfcf9c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0b3bd6ac9ac9790cf6efe025ca4e12b4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621A3-D268-406D-897A-5534197E27C3}"/>
</file>

<file path=customXml/itemProps2.xml><?xml version="1.0" encoding="utf-8"?>
<ds:datastoreItem xmlns:ds="http://schemas.openxmlformats.org/officeDocument/2006/customXml" ds:itemID="{4481CC5A-2D17-4BE8-AE6E-02F858C846C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1456</Words>
  <Characters>10056</Characters>
  <Application>Microsoft Office Word</Application>
  <DocSecurity>0</DocSecurity>
  <Lines>914</Lines>
  <Paragraphs>383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ECE/MP.EIA/2023/8</vt:lpstr>
      <vt:lpstr>A/</vt:lpstr>
      <vt:lpstr>A/</vt:lpstr>
    </vt:vector>
  </TitlesOfParts>
  <Company>DCM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ECE/MP.EIA/2023/8</dc:title>
  <dc:subject/>
  <dc:creator>Uliana ANTIPOVA</dc:creator>
  <cp:keywords/>
  <cp:lastModifiedBy>Uliana Antipova</cp:lastModifiedBy>
  <cp:revision>3</cp:revision>
  <cp:lastPrinted>2023-10-17T12:50:00Z</cp:lastPrinted>
  <dcterms:created xsi:type="dcterms:W3CDTF">2023-10-17T12:50:00Z</dcterms:created>
  <dcterms:modified xsi:type="dcterms:W3CDTF">2023-10-17T12:51:00Z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