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F0FDB" w14:paraId="34A9DDD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EA286C" w14:textId="77777777" w:rsidR="002D5AAC" w:rsidRDefault="002D5AAC" w:rsidP="00BF0F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1DB5F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D99806" w14:textId="35710254" w:rsidR="00BF0FDB" w:rsidRPr="00BF0FDB" w:rsidRDefault="00BF0FDB" w:rsidP="00BF0FDB">
            <w:pPr>
              <w:jc w:val="right"/>
              <w:rPr>
                <w:lang w:val="es-ES"/>
              </w:rPr>
            </w:pPr>
            <w:r w:rsidRPr="00BF0FDB">
              <w:rPr>
                <w:sz w:val="40"/>
                <w:lang w:val="es-ES"/>
              </w:rPr>
              <w:t>ECE</w:t>
            </w:r>
            <w:r w:rsidRPr="00BF0FDB">
              <w:rPr>
                <w:lang w:val="es-ES"/>
              </w:rPr>
              <w:t>/MP.EIA/2023/11</w:t>
            </w:r>
            <w:r w:rsidRPr="00BF0FDB">
              <w:rPr>
                <w:rFonts w:cs="Times New Roman"/>
                <w:lang w:val="es-ES"/>
              </w:rPr>
              <w:t>−</w:t>
            </w:r>
            <w:r w:rsidRPr="00BF0FDB">
              <w:rPr>
                <w:sz w:val="40"/>
                <w:lang w:val="es-ES"/>
              </w:rPr>
              <w:t>ECE</w:t>
            </w:r>
            <w:r w:rsidRPr="00BF0FDB">
              <w:rPr>
                <w:lang w:val="es-ES"/>
              </w:rPr>
              <w:t>/MP.EIA/SEA/2023/11</w:t>
            </w:r>
          </w:p>
        </w:tc>
      </w:tr>
      <w:tr w:rsidR="002D5AAC" w:rsidRPr="00BF0FDB" w14:paraId="73BC321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B1769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DE6299" wp14:editId="77795B4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209DF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783FD34" w14:textId="77777777" w:rsidR="002D5AAC" w:rsidRDefault="00BF0F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0E6FB02" w14:textId="0EF1D19E" w:rsidR="00BF0FDB" w:rsidRDefault="00BF0FDB" w:rsidP="00BF0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F53FF">
              <w:rPr>
                <w:lang w:val="en-US"/>
              </w:rPr>
              <w:t>5 September 2023</w:t>
            </w:r>
          </w:p>
          <w:p w14:paraId="1D12E83A" w14:textId="77777777" w:rsidR="00BF0FDB" w:rsidRDefault="00BF0FDB" w:rsidP="00BF0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58A4EF" w14:textId="01DEFFE7" w:rsidR="00BF0FDB" w:rsidRPr="008D53B6" w:rsidRDefault="00BF0FDB" w:rsidP="00BF0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D9E72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CAD1A9" w14:textId="6B7F2D4E" w:rsidR="00BF0FDB" w:rsidRPr="00BF0FDB" w:rsidRDefault="00BF0FDB" w:rsidP="00BF0FDB">
      <w:pPr>
        <w:spacing w:before="120"/>
        <w:rPr>
          <w:bCs/>
          <w:color w:val="000000"/>
          <w:sz w:val="28"/>
          <w:szCs w:val="28"/>
        </w:rPr>
      </w:pPr>
      <w:r w:rsidRPr="00BF0FDB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BF0FDB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BF0FDB">
        <w:rPr>
          <w:sz w:val="28"/>
          <w:szCs w:val="28"/>
        </w:rPr>
        <w:t>в трансграничном контексте</w:t>
      </w:r>
    </w:p>
    <w:p w14:paraId="4DDA081A" w14:textId="77777777" w:rsidR="00BF0FDB" w:rsidRPr="00E26A36" w:rsidRDefault="00BF0FDB" w:rsidP="00BF0FDB">
      <w:pPr>
        <w:spacing w:before="120"/>
        <w:rPr>
          <w:b/>
          <w:color w:val="000000"/>
        </w:rPr>
      </w:pPr>
      <w:r>
        <w:rPr>
          <w:b/>
          <w:bCs/>
        </w:rPr>
        <w:t>Девятая сессия</w:t>
      </w:r>
    </w:p>
    <w:p w14:paraId="4075A0C4" w14:textId="3955CF70" w:rsidR="00BF0FDB" w:rsidRPr="00BF0FDB" w:rsidRDefault="00BF0FDB" w:rsidP="00BF0FDB">
      <w:pPr>
        <w:autoSpaceDE w:val="0"/>
        <w:autoSpaceDN w:val="0"/>
        <w:adjustRightInd w:val="0"/>
        <w:spacing w:before="120"/>
        <w:rPr>
          <w:color w:val="000000"/>
          <w:sz w:val="28"/>
          <w:szCs w:val="28"/>
        </w:rPr>
      </w:pPr>
      <w:r w:rsidRPr="00BF0FDB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BF0FDB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BF0FDB">
        <w:rPr>
          <w:sz w:val="28"/>
          <w:szCs w:val="28"/>
        </w:rPr>
        <w:t xml:space="preserve">в трансграничном контексте, действующее </w:t>
      </w:r>
      <w:r>
        <w:rPr>
          <w:sz w:val="28"/>
          <w:szCs w:val="28"/>
        </w:rPr>
        <w:br/>
      </w:r>
      <w:r w:rsidRPr="00BF0FDB">
        <w:rPr>
          <w:sz w:val="28"/>
          <w:szCs w:val="28"/>
        </w:rPr>
        <w:t xml:space="preserve">в качестве Совещания Сторон Протокола </w:t>
      </w:r>
      <w:r>
        <w:rPr>
          <w:sz w:val="28"/>
          <w:szCs w:val="28"/>
        </w:rPr>
        <w:br/>
      </w:r>
      <w:r w:rsidRPr="00BF0FDB">
        <w:rPr>
          <w:sz w:val="28"/>
          <w:szCs w:val="28"/>
        </w:rPr>
        <w:t>по стратегической экологической оценке</w:t>
      </w:r>
    </w:p>
    <w:p w14:paraId="7BA55870" w14:textId="77777777" w:rsidR="00BF0FDB" w:rsidRPr="00E26A36" w:rsidRDefault="00BF0FDB" w:rsidP="00BF0FDB">
      <w:pPr>
        <w:autoSpaceDE w:val="0"/>
        <w:autoSpaceDN w:val="0"/>
        <w:adjustRightInd w:val="0"/>
        <w:spacing w:before="120"/>
        <w:rPr>
          <w:b/>
          <w:color w:val="000000"/>
        </w:rPr>
      </w:pPr>
      <w:r>
        <w:rPr>
          <w:b/>
          <w:bCs/>
        </w:rPr>
        <w:t>Пятая сессия</w:t>
      </w:r>
    </w:p>
    <w:p w14:paraId="113ECDB5" w14:textId="77777777" w:rsidR="00BF0FDB" w:rsidRPr="00E26A36" w:rsidRDefault="00BF0FDB" w:rsidP="00BF0FDB">
      <w:pPr>
        <w:spacing w:before="100" w:line="240" w:lineRule="auto"/>
      </w:pPr>
      <w:r>
        <w:t>Женева, 12–15 декабря 2023 года</w:t>
      </w:r>
    </w:p>
    <w:p w14:paraId="31664689" w14:textId="77777777" w:rsidR="00BF0FDB" w:rsidRPr="00E26A36" w:rsidRDefault="00BF0FDB" w:rsidP="00BF0FDB">
      <w:pPr>
        <w:autoSpaceDE w:val="0"/>
        <w:autoSpaceDN w:val="0"/>
        <w:adjustRightInd w:val="0"/>
      </w:pPr>
      <w:r>
        <w:t>Пункты 3 d) и 9 предварительной повестки дня</w:t>
      </w:r>
    </w:p>
    <w:p w14:paraId="3BACCEEF" w14:textId="77777777" w:rsidR="00BF0FDB" w:rsidRDefault="00BF0FDB" w:rsidP="00BF0FDB">
      <w:pPr>
        <w:rPr>
          <w:b/>
          <w:bCs/>
        </w:rPr>
      </w:pPr>
      <w:r>
        <w:rPr>
          <w:b/>
          <w:bCs/>
        </w:rPr>
        <w:t>Нерешенные вопросы: проект Женевской декларации</w:t>
      </w:r>
    </w:p>
    <w:p w14:paraId="6F8B8681" w14:textId="77777777" w:rsidR="00BF0FDB" w:rsidRPr="00E26A36" w:rsidRDefault="00BF0FDB" w:rsidP="00BF0FDB">
      <w:pPr>
        <w:rPr>
          <w:b/>
          <w:bCs/>
        </w:rPr>
      </w:pPr>
      <w:r>
        <w:rPr>
          <w:b/>
          <w:bCs/>
        </w:rPr>
        <w:t>Принятие декларации</w:t>
      </w:r>
    </w:p>
    <w:p w14:paraId="56B40157" w14:textId="77777777" w:rsidR="00BF0FDB" w:rsidRPr="004F5AF4" w:rsidRDefault="00BF0FDB" w:rsidP="00BF0FDB">
      <w:pPr>
        <w:pStyle w:val="HChG"/>
      </w:pPr>
      <w:r>
        <w:tab/>
      </w:r>
      <w:r>
        <w:tab/>
      </w:r>
      <w:r>
        <w:rPr>
          <w:bCs/>
        </w:rPr>
        <w:t>Проект Женевской декларации</w:t>
      </w:r>
    </w:p>
    <w:p w14:paraId="52A457D2" w14:textId="2C03D275" w:rsidR="00BF0FDB" w:rsidRDefault="00BF0FDB" w:rsidP="00BF0FDB">
      <w:pPr>
        <w:pStyle w:val="H1G"/>
        <w:rPr>
          <w:bCs/>
        </w:rPr>
      </w:pPr>
      <w:r>
        <w:tab/>
      </w:r>
      <w:r>
        <w:tab/>
      </w:r>
      <w:r>
        <w:rPr>
          <w:bCs/>
        </w:rPr>
        <w:t>Записка Президиума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F0FDB" w:rsidRPr="00BF0FDB" w14:paraId="2EDA0EF5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5F62443" w14:textId="77777777" w:rsidR="00BF0FDB" w:rsidRPr="00BF0FDB" w:rsidRDefault="00BF0FD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F0FDB">
              <w:rPr>
                <w:rFonts w:cs="Times New Roman"/>
              </w:rPr>
              <w:tab/>
            </w:r>
            <w:r w:rsidRPr="00BF0FD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F0FDB" w:rsidRPr="00BF0FDB" w14:paraId="0F221DC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E7CA710" w14:textId="6E0349FA" w:rsidR="00BF0FDB" w:rsidRPr="00BF0FDB" w:rsidRDefault="00BF0FDB" w:rsidP="00D6488B">
            <w:pPr>
              <w:pStyle w:val="SingleTxtG"/>
            </w:pPr>
            <w:r>
              <w:tab/>
            </w:r>
            <w:r>
              <w:t>Настоящий проект декларации был первоначально подготовлен совместным Президиумом руководящих органов Конвенции об оценке воздействия на окружающую среду в трансграничном контексте и Протокола по стратегической экологической оценке при поддержке секретариата. В нем учтены замечания, полученные в ходе и после одиннадцатого и двенадцатого совещаний Рабочей группы по оценке воздействия на окружающую среду и стратегической экологической оценке (Женева, 19–21 декабря 2022 года и 13</w:t>
            </w:r>
            <w:r w:rsidRPr="00BF0FDB">
              <w:t>–</w:t>
            </w:r>
            <w:r>
              <w:t>15 июня 2023 года соответственно).</w:t>
            </w:r>
          </w:p>
        </w:tc>
      </w:tr>
      <w:tr w:rsidR="00BF0FDB" w:rsidRPr="00BF0FDB" w14:paraId="18450CE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F0E0791" w14:textId="3753023A" w:rsidR="00BF0FDB" w:rsidRPr="00BF0FDB" w:rsidRDefault="00BF0FDB" w:rsidP="00D6488B">
            <w:pPr>
              <w:pStyle w:val="SingleTxtG"/>
            </w:pPr>
            <w:r>
              <w:tab/>
            </w:r>
            <w:r>
              <w:t>Совещаниям Сторон Конвенции и Протокола предлагается рассмотреть текст проекта декларации и согласовать его принятие.</w:t>
            </w:r>
          </w:p>
        </w:tc>
      </w:tr>
      <w:tr w:rsidR="00BF0FDB" w:rsidRPr="00BF0FDB" w14:paraId="5EE50E4C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ADC4237" w14:textId="77777777" w:rsidR="00BF0FDB" w:rsidRPr="00BF0FDB" w:rsidRDefault="00BF0FDB" w:rsidP="00850215">
            <w:pPr>
              <w:rPr>
                <w:rFonts w:cs="Times New Roman"/>
              </w:rPr>
            </w:pPr>
          </w:p>
        </w:tc>
      </w:tr>
    </w:tbl>
    <w:p w14:paraId="3E1926E6" w14:textId="77777777" w:rsidR="00BF0FDB" w:rsidRPr="00BF0FDB" w:rsidRDefault="00BF0FDB" w:rsidP="00BF0FDB">
      <w:pPr>
        <w:rPr>
          <w:lang w:eastAsia="ru-RU"/>
        </w:rPr>
      </w:pPr>
    </w:p>
    <w:p w14:paraId="64946CE9" w14:textId="77777777" w:rsidR="00BF0FDB" w:rsidRPr="00E26A36" w:rsidRDefault="00BF0FDB" w:rsidP="00BF0FDB">
      <w:r w:rsidRPr="00E26A36">
        <w:br w:type="page"/>
      </w:r>
    </w:p>
    <w:p w14:paraId="2D231A8F" w14:textId="77777777" w:rsidR="00BF0FDB" w:rsidRPr="00E26A36" w:rsidRDefault="00BF0FDB" w:rsidP="00BF0FDB">
      <w:pPr>
        <w:pStyle w:val="SingleTxtG"/>
        <w:rPr>
          <w:i/>
          <w:iCs/>
        </w:rPr>
      </w:pPr>
      <w:r>
        <w:lastRenderedPageBreak/>
        <w:tab/>
      </w:r>
      <w:r>
        <w:rPr>
          <w:i/>
          <w:iCs/>
        </w:rPr>
        <w:t>Мы, представители высокого уровня государств — членов Европейской экономической комиссии Организации Объединенных Наций (ЕЭК) и Европейского союза, собравшись в Женеве 12–15 декабря 2023 года по случаю девятой сессии Совещания Сторон Конвенции об оценке воздействия на окружающую среду в трансграничном контексте (Конвенции Эспо) и пятой сессии Совещания Сторон Конвенции, действующего в качестве Совещания Сторон Протокола по стратегической экологической оценке</w:t>
      </w:r>
      <w:r w:rsidRPr="00FB337E">
        <w:t>,</w:t>
      </w:r>
    </w:p>
    <w:p w14:paraId="36BEB9B7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[</w:t>
      </w:r>
      <w:r w:rsidRPr="004A2FEB">
        <w:rPr>
          <w:i/>
          <w:iCs/>
          <w:color w:val="000000" w:themeColor="text1"/>
        </w:rPr>
        <w:t>выражая сожаление</w:t>
      </w:r>
      <w:r w:rsidRPr="004A2FEB">
        <w:rPr>
          <w:color w:val="000000" w:themeColor="text1"/>
        </w:rPr>
        <w:t xml:space="preserve"> по поводу серьезного ущерба, который вторжение Российской Федерации на Украину наносит населению, окружающей среде и экономике Украины,  </w:t>
      </w:r>
    </w:p>
    <w:p w14:paraId="4DE76C2F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i/>
          <w:iCs/>
          <w:color w:val="000000" w:themeColor="text1"/>
        </w:rPr>
        <w:t xml:space="preserve">будучи обеспокоены </w:t>
      </w:r>
      <w:r w:rsidRPr="004A2FEB">
        <w:rPr>
          <w:color w:val="000000" w:themeColor="text1"/>
        </w:rPr>
        <w:t>продолжением агрессии России против Украины и ее серьезными негативными экологическими последствиями, включая трансграничные воздействия в регионе с точки зрения загрязнения воздуха, воды и почвы, а также утраты биоразнообразия,</w:t>
      </w:r>
    </w:p>
    <w:p w14:paraId="422E2496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i/>
          <w:iCs/>
          <w:color w:val="000000" w:themeColor="text1"/>
        </w:rPr>
        <w:t>подчеркивая</w:t>
      </w:r>
      <w:r w:rsidRPr="004A2FEB">
        <w:rPr>
          <w:color w:val="000000" w:themeColor="text1"/>
        </w:rPr>
        <w:t xml:space="preserve"> внушающий тревогу риск ядерных аварий в результате войны, которые будут иметь далеко идущие последствия, </w:t>
      </w:r>
    </w:p>
    <w:p w14:paraId="7F3E5C57" w14:textId="50A24F1A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i/>
          <w:iCs/>
          <w:color w:val="000000" w:themeColor="text1"/>
        </w:rPr>
        <w:t>будучи обеспокоены</w:t>
      </w:r>
      <w:r w:rsidRPr="004A2FEB">
        <w:rPr>
          <w:color w:val="000000" w:themeColor="text1"/>
        </w:rPr>
        <w:t xml:space="preserve"> негативными побочными последствиями войны на Украине в мировом масштабе для энергетического кризиса, биоразнообразия и естественных мест обитания, изменения климата и производственно-сбытовой цепочки в сфере продовольствия, а также для доступности критически важного сырья,</w:t>
      </w:r>
      <w:r w:rsidR="004A2FEB" w:rsidRPr="004A2FEB">
        <w:rPr>
          <w:color w:val="000000" w:themeColor="text1"/>
        </w:rPr>
        <w:t>]</w:t>
      </w:r>
    </w:p>
    <w:p w14:paraId="16696B3F" w14:textId="0E6DEBBA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i/>
          <w:iCs/>
          <w:color w:val="000000" w:themeColor="text1"/>
        </w:rPr>
        <w:t xml:space="preserve">признавая </w:t>
      </w:r>
      <w:r w:rsidRPr="004A2FEB">
        <w:rPr>
          <w:color w:val="000000" w:themeColor="text1"/>
        </w:rPr>
        <w:t>необходимость диверсификации источников поставок энергии и ускорения развертывания технологий возобновляемой энергетики, а также внедрения моделей экономики замкнутого цикла, которые сокращают потребление и отходы сырья, использование земли, воды и энергоносителей,</w:t>
      </w:r>
    </w:p>
    <w:p w14:paraId="65440A41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i/>
          <w:iCs/>
          <w:color w:val="000000" w:themeColor="text1"/>
        </w:rPr>
        <w:t xml:space="preserve">подчеркивая </w:t>
      </w:r>
      <w:r w:rsidRPr="004A2FEB">
        <w:rPr>
          <w:color w:val="000000" w:themeColor="text1"/>
        </w:rPr>
        <w:t>необходимость активизации усилий по борьбе с изменением климата, утратой биоразнообразия и загрязнением окружающей среды, а также по достижению Целей устойчивого развития к 2030 году,</w:t>
      </w:r>
    </w:p>
    <w:p w14:paraId="7E4A4C8E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i/>
          <w:iCs/>
          <w:color w:val="000000" w:themeColor="text1"/>
        </w:rPr>
        <w:t>приветствуя</w:t>
      </w:r>
      <w:r w:rsidRPr="004A2FEB">
        <w:rPr>
          <w:color w:val="000000" w:themeColor="text1"/>
        </w:rPr>
        <w:t xml:space="preserve"> новую Куньминско-Монреальскую глобальную рамочную программу в области биоразнообразия в рамках Конвенции о биологическом разнообразии, и признавая необходимость остановить утрату биоразнообразия, </w:t>
      </w:r>
    </w:p>
    <w:p w14:paraId="0367E7D7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i/>
          <w:iCs/>
          <w:color w:val="000000" w:themeColor="text1"/>
        </w:rPr>
        <w:t>сознавая</w:t>
      </w:r>
      <w:r w:rsidRPr="004A2FEB">
        <w:rPr>
          <w:color w:val="000000" w:themeColor="text1"/>
        </w:rPr>
        <w:t xml:space="preserve"> растущее экологическое давление на земные, морские и прибрежные экосистемы, вызванное изменением климата, урбанизацией, увеличением нагрузки со стороны загрязнения, туризма, рыболовства, добычи полезных ископаемых и производства энергии,</w:t>
      </w:r>
    </w:p>
    <w:p w14:paraId="4435C725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i/>
          <w:iCs/>
          <w:color w:val="000000" w:themeColor="text1"/>
        </w:rPr>
        <w:t>напоминая</w:t>
      </w:r>
      <w:r w:rsidRPr="004A2FEB">
        <w:rPr>
          <w:color w:val="000000" w:themeColor="text1"/>
        </w:rPr>
        <w:t xml:space="preserve"> о глобальном измерении Протокола как ключевого правового акта для содействия экологически обоснованному и устойчивому развитию путем включения экологических, в том числе связанных со здоровьем человека, соображений в секторальные планы и программы и, насколько это возможно, в меры политики и законодательство, </w:t>
      </w:r>
    </w:p>
    <w:p w14:paraId="5E25BE71" w14:textId="77777777" w:rsidR="00BF0FDB" w:rsidRPr="004A2FEB" w:rsidRDefault="00BF0FDB" w:rsidP="00BF0FDB">
      <w:pPr>
        <w:pStyle w:val="SingleTxtG"/>
        <w:ind w:firstLine="567"/>
        <w:rPr>
          <w:i/>
          <w:iCs/>
          <w:color w:val="000000" w:themeColor="text1"/>
        </w:rPr>
      </w:pPr>
      <w:r w:rsidRPr="004A2FEB">
        <w:rPr>
          <w:i/>
          <w:iCs/>
          <w:color w:val="000000" w:themeColor="text1"/>
        </w:rPr>
        <w:t>ожидая</w:t>
      </w:r>
      <w:r w:rsidRPr="004A2FEB">
        <w:rPr>
          <w:color w:val="000000" w:themeColor="text1"/>
        </w:rPr>
        <w:t xml:space="preserve"> в следующий межсессионный период глобального открытия Конвенции Эспо, которая заложит для Сторон во всем мире зрелую правовую основу для осуществления действий на национальном уровне и международного сотрудничества в целях предотвращения, сокращения и сохранения под контролем значительных вредных воздействий на окружающую среду в трансграничном контексте со стороны планируемых видов деятельности,</w:t>
      </w:r>
    </w:p>
    <w:p w14:paraId="6907D362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1.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подчеркиваем</w:t>
      </w:r>
      <w:r w:rsidRPr="004A2FEB">
        <w:rPr>
          <w:color w:val="000000" w:themeColor="text1"/>
        </w:rPr>
        <w:t xml:space="preserve"> важность Конвенции и Протокола, как инструментов для руководства природоохранной деятельностью в процессе зеленого восстановления Украины и подготовки к нему с точки зрения планирования, участия общественности и оценки планов и проектов в целях обеспечения зеленого финансирования и соблюдения предъявляемых экологических условий и устойчивым пространственным планированием;</w:t>
      </w:r>
    </w:p>
    <w:p w14:paraId="6C454ABD" w14:textId="2A4580A3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2.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призываем</w:t>
      </w:r>
      <w:r w:rsidRPr="004A2FEB">
        <w:rPr>
          <w:color w:val="000000" w:themeColor="text1"/>
        </w:rPr>
        <w:t xml:space="preserve"> Стороны и заинтересованные круги укреплять и поощрять выполнение обоих договоров в целях ускорения энергетического перехода и содействия углеродной нейтральности путем поиска альтернатив, сохраняющих и останавливающих утрату биоразнообразия и естественных мест обитания, путем учета экологических и климатических последствий реализации проектов, планов и программ и предусмотренных ими мер по защите от изменения климата, а также путем создания благоприятных условий для перехода на освоение зеленого финансирования;</w:t>
      </w:r>
    </w:p>
    <w:p w14:paraId="39512354" w14:textId="50C6F50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3.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признаем</w:t>
      </w:r>
      <w:r w:rsidRPr="004A2FEB">
        <w:rPr>
          <w:color w:val="000000" w:themeColor="text1"/>
        </w:rPr>
        <w:t xml:space="preserve"> ключевую роль Протокола в устойчивом пространственном планировании, и в частности морском пространственном планировании, роль Конвенции в экологизации морских энергетических проектов, связанных с разведкой и разработкой углеводородов, эксплуатацией кабелей и трубопроводов, а также с морской ветроэнергетикой;</w:t>
      </w:r>
    </w:p>
    <w:p w14:paraId="78C5324B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4.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 xml:space="preserve">приветствуем </w:t>
      </w:r>
      <w:r w:rsidRPr="004A2FEB">
        <w:rPr>
          <w:color w:val="000000" w:themeColor="text1"/>
        </w:rPr>
        <w:t>и поощряем также расширение сотрудничества с региональными морскими конвенциями и комиссиями в интересах содействия эффективному применению Конвенции и Протокола для защиты Средиземного моря, а также других региональных морей и прибрежных зон, опираясь на синергию и предлагаемые виды деятельности, определенные в ходе работы, проведенной при финансовой поддержке Италии;</w:t>
      </w:r>
    </w:p>
    <w:p w14:paraId="40274CD9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5.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 xml:space="preserve">выражаем признательность </w:t>
      </w:r>
      <w:r w:rsidRPr="004A2FEB">
        <w:rPr>
          <w:color w:val="000000" w:themeColor="text1"/>
        </w:rPr>
        <w:t>за завершение осуществлявшейся при первоначальном финансировании Европейским инвестиционным банком работы над документом по оценке воздействия на здоровье человека в рамках стратегической экологической оценки</w:t>
      </w:r>
      <w:r w:rsidRPr="004A2FEB">
        <w:rPr>
          <w:color w:val="000000" w:themeColor="text1"/>
          <w:sz w:val="18"/>
          <w:vertAlign w:val="superscript"/>
        </w:rPr>
        <w:footnoteReference w:id="1"/>
      </w:r>
      <w:r w:rsidRPr="004A2FEB">
        <w:rPr>
          <w:color w:val="000000" w:themeColor="text1"/>
        </w:rPr>
        <w:t xml:space="preserve">, в котором подчеркивается ключевое значение учета соображений, касающихся здоровья человека и привлечения органов здравоохранения к применению Протокола; </w:t>
      </w:r>
    </w:p>
    <w:p w14:paraId="3EBC065C" w14:textId="60B4327D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6.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 xml:space="preserve">признаем </w:t>
      </w:r>
      <w:r w:rsidRPr="004A2FEB">
        <w:rPr>
          <w:color w:val="000000" w:themeColor="text1"/>
        </w:rPr>
        <w:t>значительный потенциал Конвенции и Протокола для содействия построению экономики замкнутого цикла, как новой глобальной экономической модели в соответствии с Целями в области устойчивого развития, в</w:t>
      </w:r>
      <w:r w:rsidR="009A0271" w:rsidRPr="004A2FEB">
        <w:rPr>
          <w:color w:val="000000" w:themeColor="text1"/>
          <w:lang w:val="fr-CH"/>
        </w:rPr>
        <w:t> </w:t>
      </w:r>
      <w:r w:rsidRPr="004A2FEB">
        <w:rPr>
          <w:color w:val="000000" w:themeColor="text1"/>
        </w:rPr>
        <w:t>том числе путем проведения предварительной оценки и анализа рисков на протяжении всего жизненного цикла, таких как риск для здоровья человека, связанных с выбором разных решений, а также путем продвижения устойчивых проектных решений и материалов;</w:t>
      </w:r>
    </w:p>
    <w:p w14:paraId="4E4CD5FB" w14:textId="139859C1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7.</w:t>
      </w:r>
      <w:r w:rsidRPr="004A2FEB">
        <w:rPr>
          <w:color w:val="000000" w:themeColor="text1"/>
        </w:rPr>
        <w:tab/>
        <w:t>[</w:t>
      </w:r>
      <w:r w:rsidRPr="004A2FEB">
        <w:rPr>
          <w:i/>
          <w:iCs/>
          <w:color w:val="000000" w:themeColor="text1"/>
        </w:rPr>
        <w:t>присоединяемся к мнению</w:t>
      </w:r>
      <w:r w:rsidRPr="004A2FEB">
        <w:rPr>
          <w:color w:val="000000" w:themeColor="text1"/>
        </w:rPr>
        <w:t xml:space="preserve"> министров, собравшихся на девятой Конференции министров «Окружающая среда для Европы» (Никосия, 5–7 октября 2022 года), которые признали, что Конвенция и Протокол обеспечивают основу и руководство в деятельности по экологизации инфраструктуры, играющей важную роль в процессе перехода к «зеленой» экономике и достижении Целей в области устойчивого развития;</w:t>
      </w:r>
      <w:r w:rsidR="007E50B3" w:rsidRPr="004A2FEB">
        <w:rPr>
          <w:color w:val="000000" w:themeColor="text1"/>
          <w:sz w:val="18"/>
          <w:vertAlign w:val="superscript"/>
        </w:rPr>
        <w:footnoteReference w:id="2"/>
      </w:r>
      <w:r w:rsidRPr="004A2FEB">
        <w:rPr>
          <w:color w:val="000000" w:themeColor="text1"/>
        </w:rPr>
        <w:t xml:space="preserve">] </w:t>
      </w:r>
    </w:p>
    <w:p w14:paraId="74B9E0DC" w14:textId="56B7FA5C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[8.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присоединяемся также к мнению</w:t>
      </w:r>
      <w:r w:rsidRPr="004A2FEB">
        <w:rPr>
          <w:color w:val="000000" w:themeColor="text1"/>
        </w:rPr>
        <w:t xml:space="preserve"> министров, ответственных за здравоохранение и окружающую среду, которые на седьмой Конференции министров по окружающей среде и здравоохранению (Будапешт, 5</w:t>
      </w:r>
      <w:r w:rsidR="007E50B3" w:rsidRPr="004A2FEB">
        <w:rPr>
          <w:color w:val="000000" w:themeColor="text1"/>
        </w:rPr>
        <w:t>–</w:t>
      </w:r>
      <w:r w:rsidRPr="004A2FEB">
        <w:rPr>
          <w:color w:val="000000" w:themeColor="text1"/>
        </w:rPr>
        <w:t>7 июля 2023 года) признали необходимость дальнейшей интеграции оценки воздействия на окружающую среду, включая здоровье, в процедуры принятия решений и планирования путем использования Протокола и применения таких инструментов, как оценка воздействия на здоровье</w:t>
      </w:r>
      <w:r w:rsidR="007E50B3" w:rsidRPr="004A2FEB">
        <w:rPr>
          <w:color w:val="000000" w:themeColor="text1"/>
        </w:rPr>
        <w:t>;</w:t>
      </w:r>
      <w:r w:rsidR="007E50B3" w:rsidRPr="004A2FEB">
        <w:rPr>
          <w:rStyle w:val="aa"/>
          <w:color w:val="000000" w:themeColor="text1"/>
        </w:rPr>
        <w:footnoteReference w:id="3"/>
      </w:r>
      <w:r w:rsidRPr="004A2FEB">
        <w:rPr>
          <w:color w:val="000000" w:themeColor="text1"/>
        </w:rPr>
        <w:t>]</w:t>
      </w:r>
    </w:p>
    <w:p w14:paraId="19F46098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9.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подтверждаем</w:t>
      </w:r>
      <w:r w:rsidRPr="004A2FEB">
        <w:rPr>
          <w:color w:val="000000" w:themeColor="text1"/>
        </w:rPr>
        <w:t>, что Конвенция и Протокол являются эффективными инструментами для содействия экологически обоснованному и устойчивому развитию, руководству природоохранной деятельностью и международному сотрудничеству также за пределами региона Европейской экономической комиссии Организации Объединенных Наций (ЕЭК);</w:t>
      </w:r>
    </w:p>
    <w:p w14:paraId="4F2A66AF" w14:textId="206838AA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10.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настоятельно призываем</w:t>
      </w:r>
      <w:r w:rsidRPr="004A2FEB">
        <w:rPr>
          <w:color w:val="000000" w:themeColor="text1"/>
        </w:rPr>
        <w:t xml:space="preserve"> договаривающиеся Стороны, которые еще не сделали этого, ратифицировать: первую поправку к Конвенции </w:t>
      </w:r>
      <w:r w:rsidR="004374B1" w:rsidRPr="004A2FEB">
        <w:rPr>
          <w:color w:val="000000" w:themeColor="text1"/>
        </w:rPr>
        <w:t>—</w:t>
      </w:r>
      <w:r w:rsidRPr="004A2FEB">
        <w:rPr>
          <w:color w:val="000000" w:themeColor="text1"/>
        </w:rPr>
        <w:t xml:space="preserve"> для придания ей глобального характера; вторую поправку к Конвенции </w:t>
      </w:r>
      <w:r w:rsidR="004374B1" w:rsidRPr="004A2FEB">
        <w:rPr>
          <w:color w:val="000000" w:themeColor="text1"/>
        </w:rPr>
        <w:t>—</w:t>
      </w:r>
      <w:r w:rsidRPr="004A2FEB">
        <w:rPr>
          <w:color w:val="000000" w:themeColor="text1"/>
        </w:rPr>
        <w:t xml:space="preserve"> для обеспечения единообразного осуществления этого договора; и Протокол</w:t>
      </w:r>
      <w:r w:rsidR="004374B1" w:rsidRPr="004A2FEB">
        <w:rPr>
          <w:color w:val="000000" w:themeColor="text1"/>
        </w:rPr>
        <w:t>—</w:t>
      </w:r>
      <w:r w:rsidRPr="004A2FEB">
        <w:rPr>
          <w:color w:val="000000" w:themeColor="text1"/>
        </w:rPr>
        <w:t xml:space="preserve">- для расширения географической сферы его применения; </w:t>
      </w:r>
    </w:p>
    <w:p w14:paraId="28B21BA5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11.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призываем</w:t>
      </w:r>
      <w:r w:rsidRPr="004A2FEB">
        <w:rPr>
          <w:color w:val="000000" w:themeColor="text1"/>
        </w:rPr>
        <w:t xml:space="preserve"> все государства — члены ЕЭК, которые еще не сделали этого, ратифицировать Конвенцию и Протокол и присоединиться к ним; </w:t>
      </w:r>
    </w:p>
    <w:p w14:paraId="53DB5B23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12.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 xml:space="preserve">предлагаем </w:t>
      </w:r>
      <w:r w:rsidRPr="004A2FEB">
        <w:rPr>
          <w:color w:val="000000" w:themeColor="text1"/>
        </w:rPr>
        <w:t>другим заинтересованным государствам, являющимся членами Организации Объединенных Наций, предпринять шаги по осуществлению этих договоров с целью присоединения к ним в будущем;</w:t>
      </w:r>
    </w:p>
    <w:p w14:paraId="21443186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13.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подчеркиваем</w:t>
      </w:r>
      <w:r w:rsidRPr="004A2FEB">
        <w:rPr>
          <w:color w:val="000000" w:themeColor="text1"/>
        </w:rPr>
        <w:t>, что для того, чтобы в полной мере реализовать все преимущества Конвенции и Протокола, государства должны не только стать их Сторонами, но и принять все необходимые меры на национальном уровне для выполнения в полном объеме своих обязательств по ним;</w:t>
      </w:r>
    </w:p>
    <w:p w14:paraId="502C930F" w14:textId="283B0649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14.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приветствуем</w:t>
      </w:r>
      <w:r w:rsidRPr="004A2FEB">
        <w:rPr>
          <w:color w:val="000000" w:themeColor="text1"/>
        </w:rPr>
        <w:t xml:space="preserve"> широкую деятельность по оказанию законодательной помощи и наращиванию потенциала в Восточной Европе, на Кавказе и в Центральной Азии, которая осуществлялась в период 2013–2023 годов при содействии секретариата и финансовой поддержке Европейского союза, Германии и Швейцарии, </w:t>
      </w:r>
      <w:r w:rsidR="00946C39" w:rsidRPr="004A2FEB">
        <w:rPr>
          <w:color w:val="000000" w:themeColor="text1"/>
        </w:rPr>
        <w:br/>
      </w:r>
      <w:r w:rsidRPr="004A2FEB">
        <w:rPr>
          <w:color w:val="000000" w:themeColor="text1"/>
        </w:rPr>
        <w:t xml:space="preserve">а в Центральной Азии — в сотрудничестве с Организацией по безопасности и сотрудничеству в Европе; </w:t>
      </w:r>
    </w:p>
    <w:p w14:paraId="591274D3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15.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призываем</w:t>
      </w:r>
      <w:r w:rsidRPr="004A2FEB">
        <w:rPr>
          <w:color w:val="000000" w:themeColor="text1"/>
        </w:rPr>
        <w:t xml:space="preserve"> Стороны и рекомендуем сигнатариям, другим государствам, а также партнерским организациям и международным финансовым учреждениям поддерживать эффективное осуществление Конвенции и Протокола, в том числе путем предоставления на двусторонней основе дальнейшей помощи странам, которые выражают потребность в ней;</w:t>
      </w:r>
    </w:p>
    <w:p w14:paraId="34189C58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16.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признаем</w:t>
      </w:r>
      <w:r w:rsidRPr="004A2FEB">
        <w:rPr>
          <w:color w:val="000000" w:themeColor="text1"/>
        </w:rPr>
        <w:t>, что затянувшийся период недостаточной обеспеченности добровольными финансовыми взносами, вносимыми Сторонами по Конвенции и Протоколу, находится в диссонансе с доказанными преимуществами и значительным потенциалом этих двух договоров, особенно с учетом многократного расширения осуществляемых под их эгидой видов деятельности и количества их Сторон, а также ожидаемого присоединения к ним в будущем стран, не входящих в регион ЕЭК;</w:t>
      </w:r>
    </w:p>
    <w:p w14:paraId="2F329FB5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17.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постановляем</w:t>
      </w:r>
      <w:r w:rsidRPr="004A2FEB">
        <w:rPr>
          <w:color w:val="000000" w:themeColor="text1"/>
        </w:rPr>
        <w:t>, что Сторонам необходимо в приоритетном порядке решить проблему нехватки ресурсов у секретариата договоров в связи с важной и постоянно возрастающей ролью обоих договоров и связанной с этим рабочей нагрузкой, которая по мере глобализации Конвенции будет только увеличиваться;</w:t>
      </w:r>
    </w:p>
    <w:p w14:paraId="44259E06" w14:textId="77777777" w:rsidR="00BF0FDB" w:rsidRPr="004A2FEB" w:rsidRDefault="00BF0FDB" w:rsidP="00BF0FDB">
      <w:pPr>
        <w:pStyle w:val="SingleTxtG"/>
        <w:ind w:firstLine="567"/>
        <w:rPr>
          <w:color w:val="000000" w:themeColor="text1"/>
        </w:rPr>
      </w:pPr>
      <w:r w:rsidRPr="004A2FEB">
        <w:rPr>
          <w:color w:val="000000" w:themeColor="text1"/>
        </w:rPr>
        <w:t>18.</w:t>
      </w:r>
      <w:r w:rsidRPr="004A2FEB">
        <w:rPr>
          <w:color w:val="000000" w:themeColor="text1"/>
        </w:rPr>
        <w:tab/>
      </w:r>
      <w:r w:rsidRPr="004A2FEB">
        <w:rPr>
          <w:i/>
          <w:iCs/>
          <w:color w:val="000000" w:themeColor="text1"/>
        </w:rPr>
        <w:t>настоятельно призываем</w:t>
      </w:r>
      <w:r w:rsidRPr="004A2FEB">
        <w:rPr>
          <w:color w:val="000000" w:themeColor="text1"/>
        </w:rPr>
        <w:t xml:space="preserve"> договаривающиеся Стороны выделить необходимые финансовые ресурсы для надлежащего функционирования Конвенции и Протокола и полного выполнения плана работы по их осуществлению, сознавая, что без этого некоторые виды деятельности и секретариатские услуги могут быть приостановлены или сокращены.</w:t>
      </w:r>
    </w:p>
    <w:p w14:paraId="31BC4834" w14:textId="3414CF76" w:rsidR="00E12C5F" w:rsidRPr="004A2FEB" w:rsidRDefault="00BF0FDB" w:rsidP="00BF0FDB">
      <w:pPr>
        <w:spacing w:before="240"/>
        <w:jc w:val="center"/>
        <w:rPr>
          <w:color w:val="000000" w:themeColor="text1"/>
        </w:rPr>
      </w:pPr>
      <w:r w:rsidRPr="004A2FEB">
        <w:rPr>
          <w:color w:val="000000" w:themeColor="text1"/>
          <w:u w:val="single"/>
        </w:rPr>
        <w:tab/>
      </w:r>
      <w:r w:rsidRPr="004A2FEB">
        <w:rPr>
          <w:color w:val="000000" w:themeColor="text1"/>
          <w:u w:val="single"/>
        </w:rPr>
        <w:tab/>
      </w:r>
      <w:r w:rsidRPr="004A2FEB">
        <w:rPr>
          <w:color w:val="000000" w:themeColor="text1"/>
          <w:u w:val="single"/>
        </w:rPr>
        <w:tab/>
      </w:r>
    </w:p>
    <w:sectPr w:rsidR="00E12C5F" w:rsidRPr="004A2FEB" w:rsidSect="00BF0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07AA" w14:textId="77777777" w:rsidR="007D1D7D" w:rsidRPr="00A312BC" w:rsidRDefault="007D1D7D" w:rsidP="00A312BC"/>
  </w:endnote>
  <w:endnote w:type="continuationSeparator" w:id="0">
    <w:p w14:paraId="12F01B93" w14:textId="77777777" w:rsidR="007D1D7D" w:rsidRPr="00A312BC" w:rsidRDefault="007D1D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8BF6" w14:textId="052AF09E" w:rsidR="00BF0FDB" w:rsidRPr="00BF0FDB" w:rsidRDefault="00BF0FDB">
    <w:pPr>
      <w:pStyle w:val="a8"/>
    </w:pPr>
    <w:r w:rsidRPr="00BF0FDB">
      <w:rPr>
        <w:b/>
        <w:sz w:val="18"/>
      </w:rPr>
      <w:fldChar w:fldCharType="begin"/>
    </w:r>
    <w:r w:rsidRPr="00BF0FDB">
      <w:rPr>
        <w:b/>
        <w:sz w:val="18"/>
      </w:rPr>
      <w:instrText xml:space="preserve"> PAGE  \* MERGEFORMAT </w:instrText>
    </w:r>
    <w:r w:rsidRPr="00BF0FDB">
      <w:rPr>
        <w:b/>
        <w:sz w:val="18"/>
      </w:rPr>
      <w:fldChar w:fldCharType="separate"/>
    </w:r>
    <w:r w:rsidRPr="00BF0FDB">
      <w:rPr>
        <w:b/>
        <w:noProof/>
        <w:sz w:val="18"/>
      </w:rPr>
      <w:t>2</w:t>
    </w:r>
    <w:r w:rsidRPr="00BF0FDB">
      <w:rPr>
        <w:b/>
        <w:sz w:val="18"/>
      </w:rPr>
      <w:fldChar w:fldCharType="end"/>
    </w:r>
    <w:r>
      <w:rPr>
        <w:b/>
        <w:sz w:val="18"/>
      </w:rPr>
      <w:tab/>
    </w:r>
    <w:r>
      <w:t>GE.23-17798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1C" w14:textId="72ED4F2A" w:rsidR="00BF0FDB" w:rsidRPr="00BF0FDB" w:rsidRDefault="00BF0FDB" w:rsidP="00BF0FDB">
    <w:pPr>
      <w:pStyle w:val="a8"/>
      <w:tabs>
        <w:tab w:val="clear" w:pos="9639"/>
        <w:tab w:val="right" w:pos="9638"/>
      </w:tabs>
      <w:rPr>
        <w:b/>
        <w:sz w:val="18"/>
      </w:rPr>
    </w:pPr>
    <w:r>
      <w:t>GE.23-17798</w:t>
    </w:r>
    <w:r>
      <w:tab/>
    </w:r>
    <w:r w:rsidRPr="00BF0FDB">
      <w:rPr>
        <w:b/>
        <w:sz w:val="18"/>
      </w:rPr>
      <w:fldChar w:fldCharType="begin"/>
    </w:r>
    <w:r w:rsidRPr="00BF0FDB">
      <w:rPr>
        <w:b/>
        <w:sz w:val="18"/>
      </w:rPr>
      <w:instrText xml:space="preserve"> PAGE  \* MERGEFORMAT </w:instrText>
    </w:r>
    <w:r w:rsidRPr="00BF0FDB">
      <w:rPr>
        <w:b/>
        <w:sz w:val="18"/>
      </w:rPr>
      <w:fldChar w:fldCharType="separate"/>
    </w:r>
    <w:r w:rsidRPr="00BF0FDB">
      <w:rPr>
        <w:b/>
        <w:noProof/>
        <w:sz w:val="18"/>
      </w:rPr>
      <w:t>3</w:t>
    </w:r>
    <w:r w:rsidRPr="00BF0F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876D" w14:textId="5200AD69" w:rsidR="00042B72" w:rsidRPr="00BF0FDB" w:rsidRDefault="00BF0FDB" w:rsidP="00BF0FDB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89D451" wp14:editId="7358D7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23-17798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B1F1DC" wp14:editId="365EEB3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091023  241023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8884" w14:textId="77777777" w:rsidR="007D1D7D" w:rsidRPr="001075E9" w:rsidRDefault="007D1D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3AD215" w14:textId="77777777" w:rsidR="007D1D7D" w:rsidRDefault="007D1D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E114D4" w14:textId="77777777" w:rsidR="00BF0FDB" w:rsidRPr="00E26A36" w:rsidRDefault="00BF0FDB" w:rsidP="00BF0FDB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E26A36">
        <w:rPr>
          <w:lang w:val="es-ES"/>
        </w:rPr>
        <w:tab/>
        <w:t>ECE/MP.EIA/WG.2/2023/8.</w:t>
      </w:r>
    </w:p>
  </w:footnote>
  <w:footnote w:id="2">
    <w:p w14:paraId="3B628907" w14:textId="77777777" w:rsidR="007E50B3" w:rsidRPr="00E26A36" w:rsidRDefault="007E50B3" w:rsidP="007E50B3">
      <w:pPr>
        <w:pStyle w:val="ad"/>
        <w:rPr>
          <w:lang w:val="es-ES"/>
        </w:rPr>
      </w:pPr>
      <w:r w:rsidRPr="00E26A36">
        <w:rPr>
          <w:lang w:val="es-ES"/>
        </w:rPr>
        <w:tab/>
      </w:r>
      <w:r>
        <w:rPr>
          <w:rStyle w:val="aa"/>
        </w:rPr>
        <w:footnoteRef/>
      </w:r>
      <w:r w:rsidRPr="00E26A36">
        <w:rPr>
          <w:lang w:val="es-ES"/>
        </w:rPr>
        <w:tab/>
        <w:t xml:space="preserve">ECE/NICOSIA.CONF/2022/L.1, </w:t>
      </w:r>
      <w:r>
        <w:t>п</w:t>
      </w:r>
      <w:r w:rsidRPr="00E26A36">
        <w:rPr>
          <w:lang w:val="es-ES"/>
        </w:rPr>
        <w:t>. 8.</w:t>
      </w:r>
    </w:p>
  </w:footnote>
  <w:footnote w:id="3">
    <w:p w14:paraId="0CE20192" w14:textId="77777777" w:rsidR="007E50B3" w:rsidRPr="002416F2" w:rsidRDefault="007E50B3" w:rsidP="007E50B3">
      <w:pPr>
        <w:pStyle w:val="ad"/>
      </w:pPr>
      <w:r w:rsidRPr="00E26A36">
        <w:rPr>
          <w:lang w:val="es-ES"/>
        </w:rPr>
        <w:tab/>
      </w:r>
      <w:r>
        <w:rPr>
          <w:rStyle w:val="aa"/>
        </w:rPr>
        <w:footnoteRef/>
      </w:r>
      <w:r>
        <w:tab/>
        <w:t>См. Декларацию седьмой Конференции министров по окружающей среде и здравоохранению (Будапешт, 5</w:t>
      </w:r>
      <w:r>
        <w:rPr>
          <w:lang w:val="fr-CH"/>
        </w:rPr>
        <w:t>–</w:t>
      </w:r>
      <w:r>
        <w:t>7 июля 2023 года), EURO/Budapest2023/6, пп. 67</w:t>
      </w:r>
      <w:r>
        <w:rPr>
          <w:lang w:val="fr-CH"/>
        </w:rPr>
        <w:t>–</w:t>
      </w:r>
      <w:r>
        <w:t>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0181" w14:textId="145B057F" w:rsidR="00BF0FDB" w:rsidRPr="00BF0FDB" w:rsidRDefault="00BF0FDB">
    <w:pPr>
      <w:pStyle w:val="a5"/>
      <w:rPr>
        <w:lang w:val="es-ES"/>
      </w:rPr>
    </w:pPr>
    <w:r>
      <w:fldChar w:fldCharType="begin"/>
    </w:r>
    <w:r w:rsidRPr="00BF0FDB">
      <w:rPr>
        <w:lang w:val="es-ES"/>
      </w:rPr>
      <w:instrText xml:space="preserve"> TITLE  \* MERGEFORMAT </w:instrText>
    </w:r>
    <w:r>
      <w:fldChar w:fldCharType="separate"/>
    </w:r>
    <w:r w:rsidR="00D73915">
      <w:rPr>
        <w:lang w:val="es-ES"/>
      </w:rPr>
      <w:t>ECE/MP.EIA/2023/11</w:t>
    </w:r>
    <w:r>
      <w:fldChar w:fldCharType="end"/>
    </w:r>
    <w:r w:rsidRPr="00BF0FDB">
      <w:rPr>
        <w:lang w:val="es-ES"/>
      </w:rPr>
      <w:br/>
    </w:r>
    <w:r>
      <w:fldChar w:fldCharType="begin"/>
    </w:r>
    <w:r w:rsidRPr="00BF0FDB">
      <w:rPr>
        <w:lang w:val="es-ES"/>
      </w:rPr>
      <w:instrText xml:space="preserve"> KEYWORDS  \* MERGEFORMAT </w:instrText>
    </w:r>
    <w:r>
      <w:fldChar w:fldCharType="separate"/>
    </w:r>
    <w:r w:rsidR="00D73915">
      <w:rPr>
        <w:lang w:val="es-ES"/>
      </w:rPr>
      <w:t>ECE/MP.EIA/SEA/2023/11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A09C" w14:textId="722E802D" w:rsidR="00BF0FDB" w:rsidRPr="00BF0FDB" w:rsidRDefault="00BF0FDB" w:rsidP="00BF0FDB">
    <w:pPr>
      <w:pStyle w:val="a5"/>
      <w:jc w:val="right"/>
      <w:rPr>
        <w:lang w:val="es-ES"/>
      </w:rPr>
    </w:pPr>
    <w:r>
      <w:fldChar w:fldCharType="begin"/>
    </w:r>
    <w:r w:rsidRPr="00BF0FDB">
      <w:rPr>
        <w:lang w:val="es-ES"/>
      </w:rPr>
      <w:instrText xml:space="preserve"> TITLE  \* MERGEFORMAT </w:instrText>
    </w:r>
    <w:r>
      <w:fldChar w:fldCharType="separate"/>
    </w:r>
    <w:r w:rsidR="00D73915">
      <w:rPr>
        <w:lang w:val="es-ES"/>
      </w:rPr>
      <w:t>ECE/MP.EIA/2023/11</w:t>
    </w:r>
    <w:r>
      <w:fldChar w:fldCharType="end"/>
    </w:r>
    <w:r w:rsidRPr="00BF0FDB">
      <w:rPr>
        <w:lang w:val="es-ES"/>
      </w:rPr>
      <w:br/>
    </w:r>
    <w:r>
      <w:fldChar w:fldCharType="begin"/>
    </w:r>
    <w:r w:rsidRPr="00BF0FDB">
      <w:rPr>
        <w:lang w:val="es-ES"/>
      </w:rPr>
      <w:instrText xml:space="preserve"> KEYWORDS  \* MERGEFORMAT </w:instrText>
    </w:r>
    <w:r>
      <w:fldChar w:fldCharType="separate"/>
    </w:r>
    <w:r w:rsidR="00D73915">
      <w:rPr>
        <w:lang w:val="es-ES"/>
      </w:rPr>
      <w:t>ECE/MP.EIA/SEA/2023/11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444E" w14:textId="77777777" w:rsidR="00BF0FDB" w:rsidRDefault="00BF0FDB" w:rsidP="00BF0FD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7D"/>
    <w:rsid w:val="0002559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06D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753C"/>
    <w:rsid w:val="003B00E5"/>
    <w:rsid w:val="003E0B46"/>
    <w:rsid w:val="00402DFC"/>
    <w:rsid w:val="00407B78"/>
    <w:rsid w:val="00424203"/>
    <w:rsid w:val="004374B1"/>
    <w:rsid w:val="00452493"/>
    <w:rsid w:val="00453318"/>
    <w:rsid w:val="00454AF2"/>
    <w:rsid w:val="00454E07"/>
    <w:rsid w:val="00472C5C"/>
    <w:rsid w:val="00485F8A"/>
    <w:rsid w:val="004A2FEB"/>
    <w:rsid w:val="004E05B7"/>
    <w:rsid w:val="004F53FF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1BC4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56E8"/>
    <w:rsid w:val="00792497"/>
    <w:rsid w:val="007D1D7D"/>
    <w:rsid w:val="007E50B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6C39"/>
    <w:rsid w:val="00951972"/>
    <w:rsid w:val="009608F3"/>
    <w:rsid w:val="009A027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47F8"/>
    <w:rsid w:val="00B36DF7"/>
    <w:rsid w:val="00B42A4A"/>
    <w:rsid w:val="00B539E7"/>
    <w:rsid w:val="00B62458"/>
    <w:rsid w:val="00BC18B2"/>
    <w:rsid w:val="00BD33EE"/>
    <w:rsid w:val="00BE1CC7"/>
    <w:rsid w:val="00BF0FDB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4A65"/>
    <w:rsid w:val="00D6679A"/>
    <w:rsid w:val="00D7391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B337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C65B5"/>
  <w15:docId w15:val="{F2771DBE-3945-4F02-94EF-1ACBFBEE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F0FD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d22e6ad98b7321529a84105081bfcf9c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0b3bd6ac9ac9790cf6efe025ca4e12b4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7809E-4AAB-49AE-AA39-2742EFEEAB31}"/>
</file>

<file path=customXml/itemProps2.xml><?xml version="1.0" encoding="utf-8"?>
<ds:datastoreItem xmlns:ds="http://schemas.openxmlformats.org/officeDocument/2006/customXml" ds:itemID="{B67D21A4-A3C6-4DFD-9E9B-DED3D6BFEFE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1305</Words>
  <Characters>9311</Characters>
  <Application>Microsoft Office Word</Application>
  <DocSecurity>0</DocSecurity>
  <Lines>181</Lines>
  <Paragraphs>50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ECE/MP.EIA/2023/11</vt:lpstr>
      <vt:lpstr>    Проект Женевской декларации</vt:lpstr>
      <vt:lpstr>        Записка Президиума</vt:lpstr>
      <vt:lpstr>A/</vt:lpstr>
      <vt:lpstr>A/</vt:lpstr>
    </vt:vector>
  </TitlesOfParts>
  <Company>DCM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ECE/MP.EIA/2023/11</dc:title>
  <dc:creator>Olga OVTCHINNIKOVA</dc:creator>
  <cp:keywords>ECE/MP.EIA/SEA/2023/11</cp:keywords>
  <cp:lastModifiedBy>Olga Ovchinnikova</cp:lastModifiedBy>
  <cp:revision>3</cp:revision>
  <cp:lastPrinted>2023-10-24T07:02:00Z</cp:lastPrinted>
  <dcterms:created xsi:type="dcterms:W3CDTF">2023-10-24T07:02:00Z</dcterms:created>
  <dcterms:modified xsi:type="dcterms:W3CDTF">2023-10-24T07:03:00Z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