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4C5C35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CCDC4A" w14:textId="77777777" w:rsidR="002D5AAC" w:rsidRDefault="002D5AAC" w:rsidP="00272E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2BEA3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DC4DFAD" w14:textId="70B16B9E" w:rsidR="002D5AAC" w:rsidRDefault="00272E29" w:rsidP="00272E29">
            <w:pPr>
              <w:jc w:val="right"/>
            </w:pPr>
            <w:r w:rsidRPr="00272E29">
              <w:rPr>
                <w:sz w:val="40"/>
              </w:rPr>
              <w:t>ECE</w:t>
            </w:r>
            <w:r>
              <w:t>/TRANS/WP.29/2023/92</w:t>
            </w:r>
          </w:p>
        </w:tc>
      </w:tr>
      <w:tr w:rsidR="002D5AAC" w:rsidRPr="00272E29" w14:paraId="348C450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E2E19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3329E62" wp14:editId="67F2CF4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F5AF5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636700B" w14:textId="77777777" w:rsidR="00272E29" w:rsidRPr="00272E29" w:rsidRDefault="00272E29" w:rsidP="00272E29">
            <w:pPr>
              <w:spacing w:before="240" w:line="240" w:lineRule="exact"/>
              <w:rPr>
                <w:lang w:val="en-US"/>
              </w:rPr>
            </w:pPr>
            <w:r w:rsidRPr="00272E29">
              <w:rPr>
                <w:lang w:val="en-US"/>
              </w:rPr>
              <w:t>Distr.: General</w:t>
            </w:r>
          </w:p>
          <w:p w14:paraId="6175268B" w14:textId="77777777" w:rsidR="00272E29" w:rsidRPr="00272E29" w:rsidRDefault="00272E29" w:rsidP="00272E29">
            <w:pPr>
              <w:spacing w:line="240" w:lineRule="exact"/>
              <w:rPr>
                <w:lang w:val="en-US"/>
              </w:rPr>
            </w:pPr>
            <w:r w:rsidRPr="00272E29">
              <w:rPr>
                <w:lang w:val="en-US"/>
              </w:rPr>
              <w:t>22 August 2023</w:t>
            </w:r>
          </w:p>
          <w:p w14:paraId="66548673" w14:textId="7D50AA93" w:rsidR="00272E29" w:rsidRPr="00272E29" w:rsidRDefault="00272E29" w:rsidP="00272E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7550ACE" w14:textId="53B6CF74" w:rsidR="00272E29" w:rsidRPr="00272E29" w:rsidRDefault="00272E29" w:rsidP="00272E29">
            <w:pPr>
              <w:spacing w:line="240" w:lineRule="exact"/>
              <w:rPr>
                <w:lang w:val="en-US"/>
              </w:rPr>
            </w:pPr>
            <w:r w:rsidRPr="00272E29">
              <w:rPr>
                <w:lang w:val="en-US"/>
              </w:rPr>
              <w:t>Original: English</w:t>
            </w:r>
          </w:p>
        </w:tc>
      </w:tr>
    </w:tbl>
    <w:p w14:paraId="0440B5E6" w14:textId="77777777" w:rsidR="008A37C8" w:rsidRPr="00EF47E4" w:rsidRDefault="008A37C8" w:rsidP="00255343">
      <w:pPr>
        <w:spacing w:before="120"/>
        <w:rPr>
          <w:b/>
          <w:sz w:val="28"/>
          <w:szCs w:val="28"/>
        </w:rPr>
      </w:pPr>
      <w:r w:rsidRPr="00EF47E4">
        <w:rPr>
          <w:b/>
          <w:sz w:val="28"/>
          <w:szCs w:val="28"/>
        </w:rPr>
        <w:t>Европейская экономическая комиссия</w:t>
      </w:r>
    </w:p>
    <w:p w14:paraId="4AFF63AD" w14:textId="77777777" w:rsidR="00C20E6D" w:rsidRPr="00EF47E4" w:rsidRDefault="00C20E6D" w:rsidP="00C20E6D">
      <w:pPr>
        <w:spacing w:before="120"/>
        <w:rPr>
          <w:sz w:val="28"/>
          <w:szCs w:val="28"/>
        </w:rPr>
      </w:pPr>
      <w:r w:rsidRPr="00EF47E4">
        <w:rPr>
          <w:sz w:val="28"/>
          <w:szCs w:val="28"/>
        </w:rPr>
        <w:t>Комитет по внутреннему транспорту</w:t>
      </w:r>
    </w:p>
    <w:p w14:paraId="04C9DFC9" w14:textId="2C9D88D2" w:rsidR="00C20E6D" w:rsidRPr="00EF47E4" w:rsidRDefault="00C20E6D" w:rsidP="00C20E6D">
      <w:pPr>
        <w:spacing w:before="120"/>
        <w:rPr>
          <w:b/>
          <w:bCs/>
          <w:sz w:val="24"/>
          <w:szCs w:val="24"/>
        </w:rPr>
      </w:pPr>
      <w:r w:rsidRPr="00EF47E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E54154" w:rsidRPr="00EF47E4">
        <w:rPr>
          <w:b/>
          <w:bCs/>
          <w:sz w:val="24"/>
          <w:szCs w:val="24"/>
        </w:rPr>
        <w:br/>
      </w:r>
      <w:r w:rsidRPr="00EF47E4">
        <w:rPr>
          <w:b/>
          <w:bCs/>
          <w:sz w:val="24"/>
          <w:szCs w:val="24"/>
        </w:rPr>
        <w:t>в области транспортных средств</w:t>
      </w:r>
    </w:p>
    <w:p w14:paraId="4F9AE06F" w14:textId="77777777" w:rsidR="00C20E6D" w:rsidRPr="00EF47E4" w:rsidRDefault="00C20E6D" w:rsidP="00C20E6D">
      <w:pPr>
        <w:spacing w:before="120"/>
        <w:rPr>
          <w:b/>
        </w:rPr>
      </w:pPr>
      <w:r w:rsidRPr="00EF47E4">
        <w:rPr>
          <w:b/>
          <w:bCs/>
        </w:rPr>
        <w:t>Сто девяносто первая сессия</w:t>
      </w:r>
    </w:p>
    <w:p w14:paraId="03A0E7EE" w14:textId="28AE0C03" w:rsidR="00C20E6D" w:rsidRPr="00EF47E4" w:rsidRDefault="00C20E6D" w:rsidP="00C20E6D">
      <w:r w:rsidRPr="00EF47E4">
        <w:t>Женева, 14–1</w:t>
      </w:r>
      <w:r w:rsidR="00EF47E4" w:rsidRPr="00EF47E4">
        <w:rPr>
          <w:lang w:val="en-US"/>
        </w:rPr>
        <w:t>6</w:t>
      </w:r>
      <w:r w:rsidRPr="00EF47E4">
        <w:t xml:space="preserve"> ноября 2023 года</w:t>
      </w:r>
    </w:p>
    <w:p w14:paraId="4EEE54A0" w14:textId="77777777" w:rsidR="00C20E6D" w:rsidRPr="00EF47E4" w:rsidRDefault="00C20E6D" w:rsidP="00C20E6D">
      <w:r w:rsidRPr="00EF47E4">
        <w:t>Пункт 4.6.2 предварительной повестки дня</w:t>
      </w:r>
    </w:p>
    <w:p w14:paraId="28315CB0" w14:textId="77777777" w:rsidR="00C20E6D" w:rsidRPr="00EF47E4" w:rsidRDefault="00C20E6D" w:rsidP="00C20E6D">
      <w:pPr>
        <w:rPr>
          <w:b/>
        </w:rPr>
      </w:pPr>
      <w:r w:rsidRPr="00EF47E4">
        <w:rPr>
          <w:b/>
          <w:bCs/>
        </w:rPr>
        <w:t>Соглашение 1958 года:</w:t>
      </w:r>
    </w:p>
    <w:p w14:paraId="08BD8842" w14:textId="77777777" w:rsidR="00C20E6D" w:rsidRPr="00EF47E4" w:rsidRDefault="00C20E6D" w:rsidP="00C20E6D">
      <w:pPr>
        <w:rPr>
          <w:b/>
        </w:rPr>
      </w:pPr>
      <w:r w:rsidRPr="00EF47E4">
        <w:rPr>
          <w:b/>
          <w:bCs/>
        </w:rPr>
        <w:t>Рассмотрение проектов поправок к существующим</w:t>
      </w:r>
    </w:p>
    <w:p w14:paraId="6A2107EB" w14:textId="77777777" w:rsidR="00C20E6D" w:rsidRPr="00EF47E4" w:rsidRDefault="00C20E6D" w:rsidP="00C20E6D">
      <w:pPr>
        <w:rPr>
          <w:b/>
          <w:bCs/>
        </w:rPr>
      </w:pPr>
      <w:r w:rsidRPr="00EF47E4">
        <w:rPr>
          <w:b/>
          <w:bCs/>
        </w:rPr>
        <w:t>правилам ООН, представленных GRE</w:t>
      </w:r>
    </w:p>
    <w:p w14:paraId="1039A834" w14:textId="77777777" w:rsidR="00C20E6D" w:rsidRPr="00EF47E4" w:rsidRDefault="00C20E6D" w:rsidP="00C20E6D">
      <w:pPr>
        <w:pStyle w:val="HChG"/>
        <w:ind w:left="1124" w:right="1138" w:firstLine="0"/>
      </w:pPr>
      <w:r w:rsidRPr="00EF47E4">
        <w:rPr>
          <w:bCs/>
        </w:rPr>
        <w:t>Предложение по поправкам серии 03 к Правилам № 74 ООН (установка устройств освещения и световой сигнализации на мопедах)</w:t>
      </w:r>
      <w:r w:rsidRPr="00EF47E4">
        <w:t xml:space="preserve"> </w:t>
      </w:r>
    </w:p>
    <w:p w14:paraId="0EF6809A" w14:textId="77777777" w:rsidR="00C20E6D" w:rsidRPr="00EF47E4" w:rsidRDefault="00C20E6D" w:rsidP="00C20E6D">
      <w:pPr>
        <w:pStyle w:val="H1G"/>
        <w:rPr>
          <w:szCs w:val="24"/>
        </w:rPr>
      </w:pPr>
      <w:r w:rsidRPr="00EF47E4">
        <w:tab/>
      </w:r>
      <w:r w:rsidRPr="00EF47E4">
        <w:tab/>
      </w:r>
      <w:r w:rsidRPr="00EF47E4">
        <w:rPr>
          <w:bCs/>
        </w:rPr>
        <w:t>Представлено Рабочей группой по вопросам освещения и световой сигнализации</w:t>
      </w:r>
      <w:r w:rsidRPr="00EF47E4">
        <w:rPr>
          <w:b w:val="0"/>
          <w:bCs/>
          <w:sz w:val="20"/>
          <w:szCs w:val="16"/>
        </w:rPr>
        <w:footnoteReference w:customMarkFollows="1" w:id="1"/>
        <w:t>*</w:t>
      </w:r>
    </w:p>
    <w:p w14:paraId="21B03FC8" w14:textId="027FFED9" w:rsidR="00C20E6D" w:rsidRPr="00EF47E4" w:rsidRDefault="00C20E6D" w:rsidP="00C20E6D">
      <w:pPr>
        <w:pStyle w:val="SingleTxtG"/>
        <w:ind w:firstLine="567"/>
        <w:rPr>
          <w:spacing w:val="-2"/>
        </w:rPr>
      </w:pPr>
      <w:r w:rsidRPr="00EF47E4">
        <w:rPr>
          <w:spacing w:val="-2"/>
        </w:rPr>
        <w:footnoteReference w:customMarkFollows="1" w:id="2"/>
        <w:t xml:space="preserve">Воспроизведенный ниже текст был принят Рабочей группой по вопросам освещения и световой сигнализации (GRE) на ее восемьдесят восьмой </w:t>
      </w:r>
      <w:r w:rsidR="00EF47E4" w:rsidRPr="00EF47E4">
        <w:rPr>
          <w:spacing w:val="-2"/>
        </w:rPr>
        <w:br/>
      </w:r>
      <w:r w:rsidRPr="00EF47E4">
        <w:rPr>
          <w:spacing w:val="-2"/>
        </w:rPr>
        <w:t>сессии (ECE/TRANS/WP.29/GRE/88, п</w:t>
      </w:r>
      <w:r w:rsidR="00EF47E4" w:rsidRPr="00EF47E4">
        <w:rPr>
          <w:spacing w:val="-2"/>
        </w:rPr>
        <w:t>.</w:t>
      </w:r>
      <w:r w:rsidRPr="00EF47E4">
        <w:rPr>
          <w:spacing w:val="-2"/>
        </w:rPr>
        <w:t xml:space="preserve"> 10). В его основу положен документ ECE/TRANS/WP.29/GRE/2023/5.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</w:t>
      </w:r>
      <w:r w:rsidRPr="00EF47E4">
        <w:rPr>
          <w:spacing w:val="-2"/>
        </w:rPr>
        <w:br w:type="page"/>
      </w:r>
    </w:p>
    <w:p w14:paraId="018B991A" w14:textId="77777777" w:rsidR="00C20E6D" w:rsidRPr="00EF47E4" w:rsidRDefault="00C20E6D" w:rsidP="00C20E6D">
      <w:pPr>
        <w:pStyle w:val="SingleTxtG"/>
        <w:ind w:left="2268" w:right="1133" w:hanging="1134"/>
        <w:rPr>
          <w:iCs/>
          <w:kern w:val="2"/>
          <w:lang w:eastAsia="ja-JP"/>
        </w:rPr>
      </w:pPr>
      <w:r w:rsidRPr="00EF47E4">
        <w:rPr>
          <w:i/>
          <w:iCs/>
          <w:kern w:val="2"/>
          <w:lang w:eastAsia="ja-JP"/>
        </w:rPr>
        <w:lastRenderedPageBreak/>
        <w:t xml:space="preserve">Пункт 6.1.1 </w:t>
      </w:r>
      <w:r w:rsidRPr="00EF47E4">
        <w:rPr>
          <w:iCs/>
          <w:kern w:val="2"/>
          <w:lang w:eastAsia="ja-JP"/>
        </w:rPr>
        <w:t>изменить следующим образом:</w:t>
      </w:r>
    </w:p>
    <w:p w14:paraId="637D2BD2" w14:textId="712DB3FA" w:rsidR="00C20E6D" w:rsidRPr="00EF47E4" w:rsidRDefault="00C20E6D" w:rsidP="00C20E6D">
      <w:pPr>
        <w:pStyle w:val="SingleTxtG"/>
        <w:ind w:left="2268" w:hanging="1134"/>
        <w:rPr>
          <w:iCs/>
          <w:kern w:val="2"/>
          <w:lang w:eastAsia="ja-JP"/>
        </w:rPr>
      </w:pPr>
      <w:r w:rsidRPr="00EF47E4">
        <w:rPr>
          <w:iCs/>
          <w:kern w:val="2"/>
          <w:lang w:eastAsia="ja-JP"/>
        </w:rPr>
        <w:t>«6.1.1</w:t>
      </w:r>
      <w:r w:rsidRPr="00EF47E4">
        <w:rPr>
          <w:iCs/>
          <w:kern w:val="2"/>
          <w:lang w:eastAsia="ja-JP"/>
        </w:rPr>
        <w:tab/>
      </w:r>
      <w:r w:rsidRPr="00EF47E4">
        <w:rPr>
          <w:iCs/>
          <w:kern w:val="2"/>
          <w:lang w:eastAsia="ja-JP"/>
        </w:rPr>
        <w:tab/>
      </w:r>
      <w:r w:rsidRPr="00EF47E4">
        <w:rPr>
          <w:iCs/>
          <w:kern w:val="2"/>
          <w:lang w:eastAsia="ja-JP"/>
        </w:rPr>
        <w:t>Число</w:t>
      </w:r>
    </w:p>
    <w:p w14:paraId="54070C07" w14:textId="25238A63" w:rsidR="00C20E6D" w:rsidRPr="00EF47E4" w:rsidRDefault="00A1468B" w:rsidP="00C20E6D">
      <w:pPr>
        <w:pStyle w:val="SingleTxtG"/>
        <w:ind w:left="2268"/>
      </w:pPr>
      <w:r w:rsidRPr="00EF47E4">
        <w:t>Одно</w:t>
      </w:r>
      <w:r w:rsidR="00C20E6D" w:rsidRPr="00EF47E4">
        <w:t xml:space="preserve"> или два официально утвержденные по типу конструкции в соответствии с классом</w:t>
      </w:r>
      <w:r w:rsidR="00C20E6D" w:rsidRPr="00EF47E4">
        <w:rPr>
          <w:bCs/>
          <w:iCs/>
          <w:kern w:val="2"/>
          <w:lang w:eastAsia="ja-JP"/>
        </w:rPr>
        <w:t xml:space="preserve"> </w:t>
      </w:r>
      <w:r w:rsidR="00C20E6D" w:rsidRPr="00EF47E4">
        <w:rPr>
          <w:iCs/>
          <w:kern w:val="2"/>
          <w:lang w:eastAsia="ja-JP"/>
        </w:rPr>
        <w:t>A, B, BS, CS</w:t>
      </w:r>
      <w:r w:rsidR="00C20E6D" w:rsidRPr="00EF47E4">
        <w:rPr>
          <w:bCs/>
          <w:iCs/>
          <w:kern w:val="2"/>
          <w:lang w:eastAsia="ja-JP"/>
        </w:rPr>
        <w:t xml:space="preserve"> или</w:t>
      </w:r>
      <w:r w:rsidR="00C20E6D" w:rsidRPr="00EF47E4">
        <w:rPr>
          <w:b/>
          <w:iCs/>
          <w:kern w:val="2"/>
          <w:lang w:eastAsia="ja-JP"/>
        </w:rPr>
        <w:t xml:space="preserve"> </w:t>
      </w:r>
      <w:r w:rsidR="00C20E6D" w:rsidRPr="00EF47E4">
        <w:rPr>
          <w:bCs/>
          <w:iCs/>
          <w:kern w:val="2"/>
          <w:lang w:eastAsia="ja-JP"/>
        </w:rPr>
        <w:t>DS, предусмотренным поправками серии 01 или последующих серий к</w:t>
      </w:r>
      <w:r w:rsidR="00C20E6D" w:rsidRPr="00EF47E4">
        <w:rPr>
          <w:bCs/>
          <w:iCs/>
          <w:kern w:val="2"/>
          <w:lang w:eastAsia="ja-JP"/>
        </w:rPr>
        <w:br/>
        <w:t>Правилам № 149 ООН».</w:t>
      </w:r>
    </w:p>
    <w:p w14:paraId="2D654DB3" w14:textId="77777777" w:rsidR="00C20E6D" w:rsidRPr="00EF47E4" w:rsidRDefault="00C20E6D" w:rsidP="00C20E6D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EF47E4">
        <w:rPr>
          <w:i/>
        </w:rPr>
        <w:t>Пункт</w:t>
      </w:r>
      <w:r w:rsidRPr="00EF47E4">
        <w:rPr>
          <w:rFonts w:asciiTheme="majorBidi" w:hAnsiTheme="majorBidi" w:cstheme="majorBidi"/>
          <w:i/>
          <w:iCs/>
        </w:rPr>
        <w:t xml:space="preserve"> 6.1.7</w:t>
      </w:r>
      <w:r w:rsidRPr="00EF47E4">
        <w:rPr>
          <w:rFonts w:asciiTheme="majorBidi" w:hAnsiTheme="majorBidi" w:cstheme="majorBidi"/>
        </w:rPr>
        <w:t xml:space="preserve"> изменить следующим образом:</w:t>
      </w:r>
    </w:p>
    <w:p w14:paraId="226287BF" w14:textId="015E77F5" w:rsidR="00C20E6D" w:rsidRPr="00EF47E4" w:rsidRDefault="00C20E6D" w:rsidP="00C20E6D">
      <w:pPr>
        <w:pStyle w:val="SingleTxtG"/>
        <w:ind w:left="2268" w:right="992" w:hanging="1134"/>
        <w:rPr>
          <w:rFonts w:asciiTheme="majorBidi" w:hAnsiTheme="majorBidi" w:cstheme="majorBidi"/>
        </w:rPr>
      </w:pPr>
      <w:r w:rsidRPr="00EF47E4">
        <w:t>«</w:t>
      </w:r>
      <w:r w:rsidRPr="00EF47E4">
        <w:rPr>
          <w:rFonts w:asciiTheme="majorBidi" w:hAnsiTheme="majorBidi" w:cstheme="majorBidi"/>
        </w:rPr>
        <w:t xml:space="preserve">6.1.7 </w:t>
      </w:r>
      <w:r w:rsidRPr="00EF47E4">
        <w:rPr>
          <w:rFonts w:asciiTheme="majorBidi" w:hAnsiTheme="majorBidi" w:cstheme="majorBidi"/>
        </w:rPr>
        <w:tab/>
      </w:r>
      <w:r w:rsidRPr="00EF47E4">
        <w:rPr>
          <w:rFonts w:asciiTheme="majorBidi" w:hAnsiTheme="majorBidi" w:cstheme="majorBidi"/>
        </w:rPr>
        <w:tab/>
      </w:r>
      <w:r w:rsidRPr="00EF47E4">
        <w:rPr>
          <w:rFonts w:asciiTheme="majorBidi" w:hAnsiTheme="majorBidi" w:cstheme="majorBidi"/>
        </w:rPr>
        <w:t xml:space="preserve">Схема монтажа </w:t>
      </w:r>
    </w:p>
    <w:p w14:paraId="38FE7B4F" w14:textId="77777777" w:rsidR="00C20E6D" w:rsidRPr="00EF47E4" w:rsidRDefault="00C20E6D" w:rsidP="00C20E6D">
      <w:pPr>
        <w:pStyle w:val="SingleTxtG"/>
        <w:ind w:left="2268" w:right="992"/>
      </w:pPr>
      <w:r w:rsidRPr="00EF47E4">
        <w:rPr>
          <w:shd w:val="clear" w:color="auto" w:fill="FFFFFF"/>
        </w:rPr>
        <w:t>Огонь (огни) ближнего света может (могут) оставаться включенным(и) одновременно с огнем (огнями) дальнего света.</w:t>
      </w:r>
    </w:p>
    <w:p w14:paraId="15CD6623" w14:textId="77777777" w:rsidR="00C20E6D" w:rsidRPr="00EF47E4" w:rsidRDefault="00C20E6D" w:rsidP="00C20E6D">
      <w:pPr>
        <w:pStyle w:val="SingleTxtG"/>
        <w:ind w:left="2268" w:right="992"/>
      </w:pPr>
      <w:r w:rsidRPr="00EF47E4">
        <w:rPr>
          <w:shd w:val="clear" w:color="auto" w:fill="FFFFFF"/>
        </w:rPr>
        <w:t>Однако если транспортное средство оснащено источником вторичного(</w:t>
      </w:r>
      <w:proofErr w:type="spellStart"/>
      <w:r w:rsidRPr="00EF47E4">
        <w:rPr>
          <w:shd w:val="clear" w:color="auto" w:fill="FFFFFF"/>
        </w:rPr>
        <w:t>ых</w:t>
      </w:r>
      <w:proofErr w:type="spellEnd"/>
      <w:r w:rsidRPr="00EF47E4">
        <w:rPr>
          <w:shd w:val="clear" w:color="auto" w:fill="FFFFFF"/>
        </w:rPr>
        <w:t>) луча(ей) дальнего света, официально утвержденного(</w:t>
      </w:r>
      <w:proofErr w:type="spellStart"/>
      <w:r w:rsidRPr="00EF47E4">
        <w:rPr>
          <w:shd w:val="clear" w:color="auto" w:fill="FFFFFF"/>
        </w:rPr>
        <w:t>ых</w:t>
      </w:r>
      <w:proofErr w:type="spellEnd"/>
      <w:r w:rsidRPr="00EF47E4">
        <w:rPr>
          <w:shd w:val="clear" w:color="auto" w:fill="FFFFFF"/>
        </w:rPr>
        <w:t>) на основании Правил № 149 ООН, то одновременно с вторичным(и) лучом(</w:t>
      </w:r>
      <w:proofErr w:type="spellStart"/>
      <w:r w:rsidRPr="00EF47E4">
        <w:rPr>
          <w:shd w:val="clear" w:color="auto" w:fill="FFFFFF"/>
        </w:rPr>
        <w:t>ами</w:t>
      </w:r>
      <w:proofErr w:type="spellEnd"/>
      <w:r w:rsidRPr="00EF47E4">
        <w:rPr>
          <w:shd w:val="clear" w:color="auto" w:fill="FFFFFF"/>
        </w:rPr>
        <w:t>) дальнего света должен оставаться включенным по меньшей мере один из следующих огней:</w:t>
      </w:r>
      <w:r w:rsidRPr="00EF47E4">
        <w:t xml:space="preserve"> </w:t>
      </w:r>
    </w:p>
    <w:p w14:paraId="03D3F76E" w14:textId="77777777" w:rsidR="00C20E6D" w:rsidRPr="00EF47E4" w:rsidRDefault="00C20E6D" w:rsidP="00C20E6D">
      <w:pPr>
        <w:spacing w:after="120"/>
        <w:ind w:left="2835" w:rightChars="540" w:right="1080" w:hanging="567"/>
        <w:jc w:val="both"/>
        <w:rPr>
          <w:iCs/>
        </w:rPr>
      </w:pPr>
      <w:r w:rsidRPr="00EF47E4">
        <w:rPr>
          <w:iCs/>
        </w:rPr>
        <w:t>a)</w:t>
      </w:r>
      <w:r w:rsidRPr="00EF47E4">
        <w:rPr>
          <w:iCs/>
        </w:rPr>
        <w:tab/>
        <w:t>луч(и) ближнего света;</w:t>
      </w:r>
    </w:p>
    <w:p w14:paraId="75C7D89A" w14:textId="77777777" w:rsidR="00C20E6D" w:rsidRPr="00EF47E4" w:rsidRDefault="00C20E6D" w:rsidP="00C20E6D">
      <w:pPr>
        <w:pStyle w:val="SingleTxtG"/>
        <w:ind w:left="2835" w:right="992" w:hanging="567"/>
        <w:rPr>
          <w:iCs/>
        </w:rPr>
      </w:pPr>
      <w:r w:rsidRPr="00EF47E4">
        <w:rPr>
          <w:iCs/>
        </w:rPr>
        <w:t>b)</w:t>
      </w:r>
      <w:r w:rsidRPr="00EF47E4">
        <w:rPr>
          <w:iCs/>
        </w:rPr>
        <w:tab/>
        <w:t xml:space="preserve">огонь дальнего света класса A или B, официально утвержденный на основании поправок серии 01 </w:t>
      </w:r>
      <w:r w:rsidRPr="00EF47E4">
        <w:rPr>
          <w:iCs/>
          <w:strike/>
        </w:rPr>
        <w:t>и</w:t>
      </w:r>
      <w:r w:rsidRPr="00EF47E4">
        <w:rPr>
          <w:iCs/>
        </w:rPr>
        <w:t xml:space="preserve"> или последующих серий к</w:t>
      </w:r>
      <w:r w:rsidRPr="00EF47E4">
        <w:rPr>
          <w:iCs/>
        </w:rPr>
        <w:br/>
        <w:t>Правилам № 149 ООН».</w:t>
      </w:r>
    </w:p>
    <w:p w14:paraId="0ECD7B24" w14:textId="77777777" w:rsidR="00C20E6D" w:rsidRPr="00EF47E4" w:rsidRDefault="00C20E6D" w:rsidP="00C20E6D">
      <w:pPr>
        <w:pStyle w:val="SingleTxtG"/>
        <w:ind w:left="2268" w:right="1133" w:hanging="1134"/>
        <w:rPr>
          <w:bCs/>
          <w:iCs/>
          <w:kern w:val="2"/>
          <w:lang w:eastAsia="ja-JP"/>
        </w:rPr>
      </w:pPr>
      <w:r w:rsidRPr="00EF47E4">
        <w:rPr>
          <w:bCs/>
          <w:i/>
          <w:iCs/>
          <w:kern w:val="2"/>
          <w:lang w:eastAsia="ja-JP"/>
        </w:rPr>
        <w:t xml:space="preserve">Пункт 6.2.1 и сноску </w:t>
      </w:r>
      <w:r w:rsidRPr="00EF47E4">
        <w:rPr>
          <w:bCs/>
          <w:kern w:val="2"/>
          <w:lang w:eastAsia="ja-JP"/>
        </w:rPr>
        <w:t>*</w:t>
      </w:r>
      <w:r w:rsidRPr="00EF47E4">
        <w:rPr>
          <w:bCs/>
          <w:i/>
          <w:iCs/>
          <w:kern w:val="2"/>
          <w:lang w:eastAsia="ja-JP"/>
        </w:rPr>
        <w:t xml:space="preserve"> </w:t>
      </w:r>
      <w:r w:rsidRPr="00EF47E4">
        <w:rPr>
          <w:bCs/>
          <w:kern w:val="2"/>
          <w:lang w:eastAsia="ja-JP"/>
        </w:rPr>
        <w:t>изменить следующим образом:</w:t>
      </w:r>
    </w:p>
    <w:p w14:paraId="7BF9DCD5" w14:textId="77777777" w:rsidR="00C20E6D" w:rsidRPr="00EF47E4" w:rsidRDefault="00C20E6D" w:rsidP="00C20E6D">
      <w:pPr>
        <w:pStyle w:val="SingleTxtG"/>
        <w:ind w:left="2268" w:hanging="1134"/>
        <w:rPr>
          <w:bCs/>
          <w:iCs/>
          <w:kern w:val="2"/>
          <w:lang w:eastAsia="ja-JP"/>
        </w:rPr>
      </w:pPr>
      <w:r w:rsidRPr="00EF47E4">
        <w:rPr>
          <w:bCs/>
          <w:iCs/>
          <w:kern w:val="2"/>
          <w:lang w:eastAsia="ja-JP"/>
        </w:rPr>
        <w:t>«6.2.1</w:t>
      </w:r>
      <w:r w:rsidRPr="00EF47E4">
        <w:rPr>
          <w:bCs/>
          <w:iCs/>
          <w:kern w:val="2"/>
          <w:lang w:eastAsia="ja-JP"/>
        </w:rPr>
        <w:tab/>
      </w:r>
      <w:r w:rsidRPr="00EF47E4">
        <w:rPr>
          <w:bCs/>
          <w:iCs/>
          <w:kern w:val="2"/>
          <w:lang w:eastAsia="ja-JP"/>
        </w:rPr>
        <w:tab/>
        <w:t>Число</w:t>
      </w:r>
    </w:p>
    <w:p w14:paraId="3B99BF88" w14:textId="789A59E5" w:rsidR="00C20E6D" w:rsidRPr="00EF47E4" w:rsidRDefault="00C20E6D" w:rsidP="00C20E6D">
      <w:pPr>
        <w:pStyle w:val="SingleTxtG"/>
        <w:ind w:left="2268"/>
        <w:rPr>
          <w:bCs/>
        </w:rPr>
      </w:pPr>
      <w:r w:rsidRPr="00EF47E4">
        <w:t>Одно</w:t>
      </w:r>
      <w:r w:rsidRPr="00EF47E4">
        <w:t xml:space="preserve"> или два официально утвержденные по типу конструкции в соответствии с классом</w:t>
      </w:r>
      <w:r w:rsidRPr="00EF47E4">
        <w:rPr>
          <w:bCs/>
          <w:iCs/>
          <w:kern w:val="2"/>
          <w:lang w:eastAsia="ja-JP"/>
        </w:rPr>
        <w:t xml:space="preserve"> C, V, AS*, BS, CS</w:t>
      </w:r>
      <w:r w:rsidRPr="00EF47E4">
        <w:rPr>
          <w:bCs/>
          <w:iCs/>
          <w:strike/>
          <w:kern w:val="2"/>
          <w:lang w:eastAsia="ja-JP"/>
        </w:rPr>
        <w:t>,</w:t>
      </w:r>
      <w:r w:rsidRPr="00EF47E4">
        <w:rPr>
          <w:bCs/>
          <w:iCs/>
          <w:kern w:val="2"/>
          <w:lang w:eastAsia="ja-JP"/>
        </w:rPr>
        <w:t xml:space="preserve"> или DS, предусмотренным поправками серии 01 или последующих серий к</w:t>
      </w:r>
      <w:r w:rsidRPr="00EF47E4">
        <w:rPr>
          <w:bCs/>
          <w:iCs/>
          <w:kern w:val="2"/>
          <w:lang w:eastAsia="ja-JP"/>
        </w:rPr>
        <w:t xml:space="preserve"> </w:t>
      </w:r>
      <w:r w:rsidRPr="00EF47E4">
        <w:rPr>
          <w:bCs/>
          <w:iCs/>
          <w:kern w:val="2"/>
          <w:lang w:eastAsia="ja-JP"/>
        </w:rPr>
        <w:t>Правилам № 149 ООН;</w:t>
      </w:r>
    </w:p>
    <w:p w14:paraId="14558A78" w14:textId="77777777" w:rsidR="00C20E6D" w:rsidRPr="00EF47E4" w:rsidRDefault="00C20E6D" w:rsidP="00C20E6D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30ADCAB4" w14:textId="77777777" w:rsidR="00C20E6D" w:rsidRPr="00EF47E4" w:rsidRDefault="00C20E6D" w:rsidP="00C20E6D">
      <w:pPr>
        <w:pStyle w:val="ad"/>
        <w:rPr>
          <w:sz w:val="20"/>
          <w:shd w:val="clear" w:color="auto" w:fill="FFFFFF"/>
        </w:rPr>
      </w:pPr>
      <w:r w:rsidRPr="00EF47E4">
        <w:rPr>
          <w:lang w:eastAsia="ja-JP"/>
        </w:rPr>
        <w:tab/>
        <w:t>*</w:t>
      </w:r>
      <w:r w:rsidRPr="00EF47E4">
        <w:rPr>
          <w:lang w:eastAsia="ja-JP"/>
        </w:rPr>
        <w:tab/>
      </w:r>
      <w:r w:rsidRPr="00EF47E4">
        <w:rPr>
          <w:szCs w:val="18"/>
          <w:shd w:val="clear" w:color="auto" w:fill="FFFFFF"/>
        </w:rPr>
        <w:t>Фары с модулем СИД класса AS, предусмотренного Правилами № 149 ООН, только на транспортных средствах, максимальная расчетная скорость которых не превышает 25 км/ч</w:t>
      </w:r>
      <w:r w:rsidRPr="00EF47E4">
        <w:rPr>
          <w:sz w:val="20"/>
          <w:shd w:val="clear" w:color="auto" w:fill="FFFFFF"/>
        </w:rPr>
        <w:t>».</w:t>
      </w:r>
    </w:p>
    <w:p w14:paraId="16461C35" w14:textId="77777777" w:rsidR="00C20E6D" w:rsidRPr="00EF47E4" w:rsidRDefault="00C20E6D" w:rsidP="00C20E6D">
      <w:pPr>
        <w:pStyle w:val="ad"/>
        <w:rPr>
          <w:lang w:eastAsia="ja-JP"/>
        </w:rPr>
      </w:pPr>
      <w:r w:rsidRPr="00EF47E4">
        <w:rPr>
          <w:lang w:eastAsia="ja-JP"/>
        </w:rPr>
        <w:t xml:space="preserve"> </w:t>
      </w:r>
    </w:p>
    <w:p w14:paraId="1AB4D54E" w14:textId="77777777" w:rsidR="00C20E6D" w:rsidRPr="00EF47E4" w:rsidRDefault="00C20E6D" w:rsidP="00C20E6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EF47E4">
        <w:rPr>
          <w:bCs/>
          <w:i/>
        </w:rPr>
        <w:t xml:space="preserve">Пункт 6.3.1 </w:t>
      </w:r>
      <w:r w:rsidRPr="00EF47E4">
        <w:rPr>
          <w:bCs/>
          <w:iCs/>
        </w:rPr>
        <w:t>изменить следующим образом</w:t>
      </w:r>
      <w:r w:rsidRPr="00EF47E4">
        <w:rPr>
          <w:bCs/>
        </w:rPr>
        <w:t>:</w:t>
      </w:r>
    </w:p>
    <w:p w14:paraId="2667BFB8" w14:textId="77777777" w:rsidR="00C20E6D" w:rsidRPr="00EF47E4" w:rsidRDefault="00C20E6D" w:rsidP="00C20E6D">
      <w:pPr>
        <w:spacing w:after="120"/>
        <w:ind w:left="2268" w:right="1134" w:hanging="1134"/>
        <w:jc w:val="both"/>
      </w:pPr>
      <w:r w:rsidRPr="00EF47E4">
        <w:rPr>
          <w:bCs/>
        </w:rPr>
        <w:t>«</w:t>
      </w:r>
      <w:r w:rsidRPr="00EF47E4">
        <w:t xml:space="preserve">6.3.1 </w:t>
      </w:r>
      <w:r w:rsidRPr="00EF47E4">
        <w:tab/>
        <w:t>Число</w:t>
      </w:r>
    </w:p>
    <w:p w14:paraId="7532BA07" w14:textId="38D68CA7" w:rsidR="00C20E6D" w:rsidRPr="00EF47E4" w:rsidRDefault="00C20E6D" w:rsidP="00C20E6D">
      <w:pPr>
        <w:pStyle w:val="Default"/>
        <w:spacing w:after="120"/>
        <w:ind w:leftChars="1134" w:left="2268" w:right="1134"/>
        <w:jc w:val="both"/>
        <w:rPr>
          <w:color w:val="auto"/>
          <w:lang w:val="ru-RU"/>
        </w:rPr>
      </w:pPr>
      <w:r w:rsidRPr="00EF47E4">
        <w:rPr>
          <w:color w:val="auto"/>
          <w:sz w:val="20"/>
          <w:szCs w:val="20"/>
          <w:lang w:val="en-GB"/>
        </w:rPr>
        <w:t>O</w:t>
      </w:r>
      <w:r w:rsidRPr="00EF47E4">
        <w:rPr>
          <w:color w:val="auto"/>
          <w:sz w:val="20"/>
          <w:szCs w:val="20"/>
          <w:lang w:val="ru-RU"/>
        </w:rPr>
        <w:t xml:space="preserve">дно или два официально утвержденные на основании поправок </w:t>
      </w:r>
      <w:r w:rsidRPr="00EF47E4">
        <w:rPr>
          <w:color w:val="auto"/>
          <w:sz w:val="20"/>
          <w:szCs w:val="20"/>
          <w:lang w:val="ru-RU"/>
        </w:rPr>
        <w:br/>
      </w:r>
      <w:r w:rsidRPr="00EF47E4">
        <w:rPr>
          <w:color w:val="auto"/>
          <w:sz w:val="20"/>
          <w:szCs w:val="20"/>
          <w:lang w:val="ru-RU"/>
        </w:rPr>
        <w:t>серии 02 или последующих серий к Правилам № 7 ООН либо серии 00 или последующих серий к правилам № 50 или 148 ООН».</w:t>
      </w:r>
    </w:p>
    <w:p w14:paraId="3617839F" w14:textId="77777777" w:rsidR="00C20E6D" w:rsidRPr="00EF47E4" w:rsidRDefault="00C20E6D" w:rsidP="00C20E6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EF47E4">
        <w:rPr>
          <w:bCs/>
          <w:i/>
        </w:rPr>
        <w:t xml:space="preserve">Пункт 6.4.1 </w:t>
      </w:r>
      <w:r w:rsidRPr="00EF47E4">
        <w:rPr>
          <w:bCs/>
          <w:iCs/>
        </w:rPr>
        <w:t>изменить следующим образом:</w:t>
      </w:r>
    </w:p>
    <w:p w14:paraId="3F2145F3" w14:textId="77777777" w:rsidR="00C20E6D" w:rsidRPr="00EF47E4" w:rsidRDefault="00C20E6D" w:rsidP="00C20E6D">
      <w:pPr>
        <w:spacing w:after="120"/>
        <w:ind w:left="2268" w:right="1134" w:hanging="1134"/>
        <w:jc w:val="both"/>
      </w:pPr>
      <w:r w:rsidRPr="00EF47E4">
        <w:rPr>
          <w:bCs/>
        </w:rPr>
        <w:t>«</w:t>
      </w:r>
      <w:r w:rsidRPr="00EF47E4">
        <w:t xml:space="preserve">6.4.1 </w:t>
      </w:r>
      <w:r w:rsidRPr="00EF47E4">
        <w:tab/>
        <w:t>Число</w:t>
      </w:r>
    </w:p>
    <w:p w14:paraId="7A855749" w14:textId="0D2BC2F5" w:rsidR="00C20E6D" w:rsidRPr="00EF47E4" w:rsidRDefault="00C20E6D" w:rsidP="00C20E6D">
      <w:pPr>
        <w:pStyle w:val="Default"/>
        <w:spacing w:after="120"/>
        <w:ind w:leftChars="1134" w:left="2268" w:right="1134"/>
        <w:jc w:val="both"/>
        <w:rPr>
          <w:color w:val="auto"/>
          <w:lang w:val="ru-RU"/>
        </w:rPr>
      </w:pPr>
      <w:r w:rsidRPr="00EF47E4">
        <w:rPr>
          <w:color w:val="auto"/>
          <w:sz w:val="20"/>
          <w:szCs w:val="20"/>
          <w:lang w:val="en-GB"/>
        </w:rPr>
        <w:t>O</w:t>
      </w:r>
      <w:r w:rsidRPr="00EF47E4">
        <w:rPr>
          <w:color w:val="auto"/>
          <w:sz w:val="20"/>
          <w:szCs w:val="20"/>
          <w:lang w:val="ru-RU"/>
        </w:rPr>
        <w:t xml:space="preserve">дно официально утвержденное в качестве устройства класса </w:t>
      </w:r>
      <w:r w:rsidRPr="00EF47E4">
        <w:rPr>
          <w:color w:val="auto"/>
          <w:sz w:val="20"/>
          <w:szCs w:val="20"/>
          <w:lang w:val="en-GB"/>
        </w:rPr>
        <w:t>IA</w:t>
      </w:r>
      <w:r w:rsidRPr="00EF47E4">
        <w:rPr>
          <w:color w:val="auto"/>
          <w:sz w:val="20"/>
          <w:szCs w:val="20"/>
          <w:lang w:val="ru-RU"/>
        </w:rPr>
        <w:t xml:space="preserve"> или </w:t>
      </w:r>
      <w:r w:rsidRPr="00EF47E4">
        <w:rPr>
          <w:color w:val="auto"/>
          <w:sz w:val="20"/>
          <w:szCs w:val="20"/>
          <w:lang w:val="en-GB"/>
        </w:rPr>
        <w:t>IB</w:t>
      </w:r>
      <w:r w:rsidRPr="00EF47E4">
        <w:rPr>
          <w:color w:val="auto"/>
          <w:sz w:val="20"/>
          <w:szCs w:val="20"/>
          <w:lang w:val="ru-RU"/>
        </w:rPr>
        <w:t xml:space="preserve"> на основании поправок серии 02 или последующих серий к </w:t>
      </w:r>
      <w:r w:rsidRPr="00EF47E4">
        <w:rPr>
          <w:color w:val="auto"/>
          <w:sz w:val="20"/>
          <w:szCs w:val="20"/>
          <w:lang w:val="ru-RU"/>
        </w:rPr>
        <w:br/>
      </w:r>
      <w:r w:rsidRPr="00EF47E4">
        <w:rPr>
          <w:color w:val="auto"/>
          <w:sz w:val="20"/>
          <w:szCs w:val="20"/>
          <w:lang w:val="ru-RU"/>
        </w:rPr>
        <w:t xml:space="preserve">Правилам № 3 ООН либо серии 00 или последующих серий к </w:t>
      </w:r>
      <w:r w:rsidRPr="00EF47E4">
        <w:rPr>
          <w:color w:val="auto"/>
          <w:sz w:val="20"/>
          <w:szCs w:val="20"/>
          <w:lang w:val="ru-RU"/>
        </w:rPr>
        <w:br/>
      </w:r>
      <w:r w:rsidRPr="00EF47E4">
        <w:rPr>
          <w:color w:val="auto"/>
          <w:sz w:val="20"/>
          <w:szCs w:val="20"/>
          <w:lang w:val="ru-RU"/>
        </w:rPr>
        <w:t>Правилам № 150 ООН».</w:t>
      </w:r>
    </w:p>
    <w:p w14:paraId="68728DD1" w14:textId="77777777" w:rsidR="00C20E6D" w:rsidRPr="00EF47E4" w:rsidRDefault="00C20E6D" w:rsidP="00C20E6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EF47E4">
        <w:rPr>
          <w:bCs/>
          <w:i/>
        </w:rPr>
        <w:t xml:space="preserve">Пункт 6.5.1 </w:t>
      </w:r>
      <w:r w:rsidRPr="00EF47E4">
        <w:rPr>
          <w:bCs/>
          <w:iCs/>
        </w:rPr>
        <w:t>изменить следующим образом:</w:t>
      </w:r>
    </w:p>
    <w:p w14:paraId="0DB78656" w14:textId="77777777" w:rsidR="00C20E6D" w:rsidRPr="00EF47E4" w:rsidRDefault="00C20E6D" w:rsidP="00C20E6D">
      <w:pPr>
        <w:spacing w:after="120"/>
        <w:ind w:left="2268" w:right="1134" w:hanging="1134"/>
        <w:jc w:val="both"/>
      </w:pPr>
      <w:r w:rsidRPr="00EF47E4">
        <w:rPr>
          <w:bCs/>
        </w:rPr>
        <w:t>«</w:t>
      </w:r>
      <w:r w:rsidRPr="00EF47E4">
        <w:t xml:space="preserve">6.5.1 </w:t>
      </w:r>
      <w:r w:rsidRPr="00EF47E4">
        <w:tab/>
        <w:t>Число</w:t>
      </w:r>
    </w:p>
    <w:p w14:paraId="54A94AF0" w14:textId="62E2FB7B" w:rsidR="00C20E6D" w:rsidRPr="00EF47E4" w:rsidRDefault="00C20E6D" w:rsidP="00C20E6D">
      <w:pPr>
        <w:pStyle w:val="Default"/>
        <w:suppressAutoHyphens/>
        <w:spacing w:after="120"/>
        <w:ind w:leftChars="1134" w:left="2268" w:right="1134"/>
        <w:jc w:val="both"/>
        <w:rPr>
          <w:color w:val="auto"/>
          <w:lang w:val="ru-RU"/>
        </w:rPr>
      </w:pPr>
      <w:r w:rsidRPr="00EF47E4">
        <w:rPr>
          <w:color w:val="auto"/>
          <w:sz w:val="20"/>
          <w:szCs w:val="20"/>
          <w:lang w:val="en-GB"/>
        </w:rPr>
        <w:t>O</w:t>
      </w:r>
      <w:r w:rsidRPr="00EF47E4">
        <w:rPr>
          <w:color w:val="auto"/>
          <w:sz w:val="20"/>
          <w:szCs w:val="20"/>
          <w:lang w:val="ru-RU"/>
        </w:rPr>
        <w:t xml:space="preserve">дно или два официально утвержденные в качестве устройства класса </w:t>
      </w:r>
      <w:r w:rsidRPr="00EF47E4">
        <w:rPr>
          <w:color w:val="auto"/>
          <w:sz w:val="20"/>
          <w:szCs w:val="20"/>
          <w:lang w:val="en-GB"/>
        </w:rPr>
        <w:t>IA</w:t>
      </w:r>
      <w:r w:rsidRPr="00EF47E4">
        <w:rPr>
          <w:color w:val="auto"/>
          <w:sz w:val="20"/>
          <w:szCs w:val="20"/>
          <w:lang w:val="ru-RU"/>
        </w:rPr>
        <w:t xml:space="preserve"> или </w:t>
      </w:r>
      <w:r w:rsidRPr="00EF47E4">
        <w:rPr>
          <w:color w:val="auto"/>
          <w:sz w:val="20"/>
          <w:szCs w:val="20"/>
          <w:lang w:val="en-GB"/>
        </w:rPr>
        <w:t>IB</w:t>
      </w:r>
      <w:r w:rsidRPr="00EF47E4">
        <w:rPr>
          <w:color w:val="auto"/>
          <w:sz w:val="20"/>
          <w:szCs w:val="20"/>
          <w:lang w:val="ru-RU"/>
        </w:rPr>
        <w:t xml:space="preserve"> на основании поправок серии 02 или последующих серий к Правилам № 3 ООН либо серии 00 или последующих серий к </w:t>
      </w:r>
      <w:r w:rsidRPr="00EF47E4">
        <w:rPr>
          <w:color w:val="auto"/>
          <w:sz w:val="20"/>
          <w:szCs w:val="20"/>
          <w:lang w:val="ru-RU"/>
        </w:rPr>
        <w:br/>
      </w:r>
      <w:r w:rsidRPr="00EF47E4">
        <w:rPr>
          <w:color w:val="auto"/>
          <w:sz w:val="20"/>
          <w:szCs w:val="20"/>
          <w:lang w:val="ru-RU"/>
        </w:rPr>
        <w:t>Правилам № 150 ООН».</w:t>
      </w:r>
    </w:p>
    <w:p w14:paraId="1100F841" w14:textId="77777777" w:rsidR="00C20E6D" w:rsidRPr="00EF47E4" w:rsidRDefault="00C20E6D">
      <w:pPr>
        <w:suppressAutoHyphens w:val="0"/>
        <w:spacing w:line="240" w:lineRule="auto"/>
        <w:rPr>
          <w:bCs/>
          <w:i/>
        </w:rPr>
      </w:pPr>
      <w:r w:rsidRPr="00EF47E4">
        <w:rPr>
          <w:bCs/>
          <w:i/>
        </w:rPr>
        <w:br w:type="page"/>
      </w:r>
    </w:p>
    <w:p w14:paraId="7DACADC7" w14:textId="19DEBCE2" w:rsidR="00C20E6D" w:rsidRPr="00EF47E4" w:rsidRDefault="00C20E6D" w:rsidP="00C20E6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EF47E4">
        <w:rPr>
          <w:bCs/>
          <w:i/>
        </w:rPr>
        <w:lastRenderedPageBreak/>
        <w:t xml:space="preserve">Пункт 6.7.1 </w:t>
      </w:r>
      <w:r w:rsidRPr="00EF47E4">
        <w:rPr>
          <w:bCs/>
          <w:iCs/>
        </w:rPr>
        <w:t>изменить следующим образом:</w:t>
      </w:r>
    </w:p>
    <w:p w14:paraId="6493AE44" w14:textId="77777777" w:rsidR="00C20E6D" w:rsidRPr="00EF47E4" w:rsidRDefault="00C20E6D" w:rsidP="00C20E6D">
      <w:pPr>
        <w:spacing w:after="120"/>
        <w:ind w:left="2268" w:right="1134" w:hanging="1134"/>
        <w:jc w:val="both"/>
      </w:pPr>
      <w:r w:rsidRPr="00EF47E4">
        <w:rPr>
          <w:bCs/>
        </w:rPr>
        <w:t>«</w:t>
      </w:r>
      <w:r w:rsidRPr="00EF47E4">
        <w:t>6.7.1</w:t>
      </w:r>
      <w:r w:rsidRPr="00EF47E4">
        <w:tab/>
        <w:t>Число</w:t>
      </w:r>
    </w:p>
    <w:p w14:paraId="10915407" w14:textId="6D409A65" w:rsidR="00C20E6D" w:rsidRPr="00EF47E4" w:rsidRDefault="00C20E6D" w:rsidP="00C20E6D">
      <w:pPr>
        <w:pStyle w:val="Default"/>
        <w:suppressAutoHyphens/>
        <w:spacing w:after="120"/>
        <w:ind w:leftChars="1134" w:left="2268" w:right="1134"/>
        <w:jc w:val="both"/>
        <w:rPr>
          <w:color w:val="auto"/>
          <w:lang w:val="ru-RU"/>
        </w:rPr>
      </w:pPr>
      <w:r w:rsidRPr="00EF47E4">
        <w:rPr>
          <w:color w:val="auto"/>
          <w:sz w:val="20"/>
          <w:szCs w:val="20"/>
          <w:lang w:val="en-GB"/>
        </w:rPr>
        <w:t>O</w:t>
      </w:r>
      <w:r w:rsidRPr="00EF47E4">
        <w:rPr>
          <w:color w:val="auto"/>
          <w:sz w:val="20"/>
          <w:szCs w:val="20"/>
          <w:lang w:val="ru-RU"/>
        </w:rPr>
        <w:t xml:space="preserve">дно или два официально утвержденные в качестве устройства класса </w:t>
      </w:r>
      <w:r w:rsidRPr="00EF47E4">
        <w:rPr>
          <w:color w:val="auto"/>
          <w:sz w:val="20"/>
          <w:szCs w:val="20"/>
          <w:lang w:val="en-GB"/>
        </w:rPr>
        <w:t>IA</w:t>
      </w:r>
      <w:r w:rsidRPr="00EF47E4">
        <w:rPr>
          <w:color w:val="auto"/>
          <w:sz w:val="20"/>
          <w:szCs w:val="20"/>
          <w:lang w:val="ru-RU"/>
        </w:rPr>
        <w:t xml:space="preserve"> или </w:t>
      </w:r>
      <w:r w:rsidRPr="00EF47E4">
        <w:rPr>
          <w:color w:val="auto"/>
          <w:sz w:val="20"/>
          <w:szCs w:val="20"/>
          <w:lang w:val="en-GB"/>
        </w:rPr>
        <w:t>IB</w:t>
      </w:r>
      <w:r w:rsidRPr="00EF47E4">
        <w:rPr>
          <w:color w:val="auto"/>
          <w:sz w:val="20"/>
          <w:szCs w:val="20"/>
          <w:lang w:val="ru-RU"/>
        </w:rPr>
        <w:t xml:space="preserve"> на основании поправок серии 02 или последующих серий к Правилам № 3 ООН либо серии 00 или последующих серий к </w:t>
      </w:r>
      <w:r w:rsidRPr="00EF47E4">
        <w:rPr>
          <w:color w:val="auto"/>
          <w:sz w:val="20"/>
          <w:szCs w:val="20"/>
          <w:lang w:val="ru-RU"/>
        </w:rPr>
        <w:br/>
      </w:r>
      <w:r w:rsidRPr="00EF47E4">
        <w:rPr>
          <w:color w:val="auto"/>
          <w:sz w:val="20"/>
          <w:szCs w:val="20"/>
          <w:lang w:val="ru-RU"/>
        </w:rPr>
        <w:t>Правилам № 150 ООН».</w:t>
      </w:r>
    </w:p>
    <w:p w14:paraId="3251448B" w14:textId="77777777" w:rsidR="00C20E6D" w:rsidRPr="00EF47E4" w:rsidRDefault="00C20E6D" w:rsidP="00C20E6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EF47E4">
        <w:rPr>
          <w:bCs/>
          <w:i/>
        </w:rPr>
        <w:t xml:space="preserve">Пункт 6.8.2 </w:t>
      </w:r>
      <w:r w:rsidRPr="00EF47E4">
        <w:rPr>
          <w:bCs/>
          <w:iCs/>
        </w:rPr>
        <w:t>изменить следующим образом:</w:t>
      </w:r>
    </w:p>
    <w:p w14:paraId="72BF6495" w14:textId="77777777" w:rsidR="00C20E6D" w:rsidRPr="00EF47E4" w:rsidRDefault="00C20E6D" w:rsidP="00C20E6D">
      <w:pPr>
        <w:spacing w:after="120"/>
        <w:ind w:left="2268" w:right="1134" w:hanging="1134"/>
        <w:jc w:val="both"/>
      </w:pPr>
      <w:r w:rsidRPr="00EF47E4">
        <w:rPr>
          <w:bCs/>
        </w:rPr>
        <w:t>«</w:t>
      </w:r>
      <w:r w:rsidRPr="00EF47E4">
        <w:t xml:space="preserve">6.8.2 </w:t>
      </w:r>
      <w:r w:rsidRPr="00EF47E4">
        <w:tab/>
        <w:t>Схема монтажа</w:t>
      </w:r>
    </w:p>
    <w:p w14:paraId="33828B09" w14:textId="62700B27" w:rsidR="00C20E6D" w:rsidRPr="00EF47E4" w:rsidRDefault="00C20E6D" w:rsidP="00C20E6D">
      <w:pPr>
        <w:spacing w:after="120"/>
        <w:ind w:left="2268" w:right="1134"/>
        <w:jc w:val="both"/>
        <w:rPr>
          <w:strike/>
        </w:rPr>
      </w:pPr>
      <w:r w:rsidRPr="00EF47E4">
        <w:t xml:space="preserve">Два передних указателя поворота, официально утвержденные по типу конструкции в качестве категории 1, 1a или 1b в соответствии с поправками серии 01 или последующих серий к Правилам № 6 ООН либо серии 00 или последующих серий к Правилам № 148 ООН; или </w:t>
      </w:r>
      <w:r w:rsidRPr="00EF47E4">
        <w:br/>
      </w:r>
      <w:r w:rsidRPr="00EF47E4">
        <w:t>категории 11, 11а, 11b или 11c в соответствии с поправками серии 00 или последующих серий к правилам № 50 или 148 ООН.</w:t>
      </w:r>
    </w:p>
    <w:p w14:paraId="321CA91E" w14:textId="6F5E1FC2" w:rsidR="00C20E6D" w:rsidRPr="00EF47E4" w:rsidRDefault="00C20E6D" w:rsidP="00C20E6D">
      <w:pPr>
        <w:spacing w:after="120"/>
        <w:ind w:left="2268" w:right="1134"/>
        <w:jc w:val="both"/>
        <w:rPr>
          <w:strike/>
        </w:rPr>
      </w:pPr>
      <w:r w:rsidRPr="00EF47E4">
        <w:t xml:space="preserve">Два задних указателя поворота, официально утвержденные по типу конструкции в качестве категории 2 в соответствии с поправками </w:t>
      </w:r>
      <w:r w:rsidRPr="00EF47E4">
        <w:br/>
      </w:r>
      <w:r w:rsidRPr="00EF47E4">
        <w:t xml:space="preserve">серии 01 или последующих серий к Правилам № 6 ООН либо серии 00 или последующих серий к Правилам № 148 ООН; или категории 12 в соответствии с поправками серии 00 или последующих серий к </w:t>
      </w:r>
      <w:r w:rsidRPr="00EF47E4">
        <w:br/>
      </w:r>
      <w:r w:rsidRPr="00EF47E4">
        <w:t>правилам № 50 или 148 ООН».</w:t>
      </w:r>
    </w:p>
    <w:p w14:paraId="1090BD5E" w14:textId="77777777" w:rsidR="00C20E6D" w:rsidRPr="00EF47E4" w:rsidRDefault="00C20E6D" w:rsidP="00C20E6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EF47E4">
        <w:rPr>
          <w:bCs/>
          <w:i/>
        </w:rPr>
        <w:t>Пункт 6.9.1 изменить следующим образом</w:t>
      </w:r>
      <w:r w:rsidRPr="00EF47E4">
        <w:rPr>
          <w:bCs/>
        </w:rPr>
        <w:t>:</w:t>
      </w:r>
    </w:p>
    <w:p w14:paraId="1BBD6DFB" w14:textId="77777777" w:rsidR="00C20E6D" w:rsidRPr="00EF47E4" w:rsidRDefault="00C20E6D" w:rsidP="00C20E6D">
      <w:pPr>
        <w:spacing w:after="120"/>
        <w:ind w:left="2268" w:right="1134" w:hanging="1134"/>
        <w:jc w:val="both"/>
      </w:pPr>
      <w:r w:rsidRPr="00EF47E4">
        <w:rPr>
          <w:bCs/>
        </w:rPr>
        <w:t>«</w:t>
      </w:r>
      <w:r w:rsidRPr="00EF47E4">
        <w:t xml:space="preserve">6.9.1 </w:t>
      </w:r>
      <w:r w:rsidRPr="00EF47E4">
        <w:tab/>
        <w:t>Число</w:t>
      </w:r>
    </w:p>
    <w:p w14:paraId="4D30FDD1" w14:textId="77777777" w:rsidR="00C20E6D" w:rsidRPr="00EF47E4" w:rsidRDefault="00C20E6D" w:rsidP="00C20E6D">
      <w:pPr>
        <w:spacing w:after="120"/>
        <w:ind w:left="2268" w:right="1134"/>
        <w:jc w:val="both"/>
      </w:pPr>
      <w:r w:rsidRPr="00EF47E4">
        <w:t>Одно или два официально утвержденные по типу конструкции в качестве устройства категории S1 в соответствии с поправками серии 02 или последующих серий к Правилам № 7 ООН либо серии 00 или последующих серий к Правилам № 148 ООН; или в качестве сигнала торможения для транспортных средств категории L в соответствии с поправками 00 или последующих серий к правилам № 50 или 148 ООН».</w:t>
      </w:r>
    </w:p>
    <w:p w14:paraId="6B860746" w14:textId="77777777" w:rsidR="00C20E6D" w:rsidRPr="00EF47E4" w:rsidRDefault="00C20E6D" w:rsidP="00C20E6D">
      <w:pPr>
        <w:tabs>
          <w:tab w:val="left" w:pos="2268"/>
        </w:tabs>
        <w:spacing w:after="120"/>
        <w:ind w:left="1134" w:rightChars="540" w:right="1080"/>
        <w:jc w:val="both"/>
        <w:rPr>
          <w:bCs/>
          <w:iCs/>
        </w:rPr>
      </w:pPr>
      <w:r w:rsidRPr="00EF47E4">
        <w:rPr>
          <w:bCs/>
          <w:i/>
        </w:rPr>
        <w:t xml:space="preserve">Пункт 6.10.1 </w:t>
      </w:r>
      <w:r w:rsidRPr="00EF47E4">
        <w:rPr>
          <w:bCs/>
          <w:iCs/>
        </w:rPr>
        <w:t>изменить следующим образом:</w:t>
      </w:r>
    </w:p>
    <w:p w14:paraId="0FD20C28" w14:textId="77777777" w:rsidR="00C20E6D" w:rsidRPr="00EF47E4" w:rsidRDefault="00C20E6D" w:rsidP="00C20E6D">
      <w:pPr>
        <w:spacing w:after="120"/>
        <w:ind w:left="2268" w:right="1134" w:hanging="1134"/>
        <w:jc w:val="both"/>
      </w:pPr>
      <w:r w:rsidRPr="00EF47E4">
        <w:rPr>
          <w:bCs/>
        </w:rPr>
        <w:t>«</w:t>
      </w:r>
      <w:r w:rsidRPr="00EF47E4">
        <w:t xml:space="preserve">6.10.1 </w:t>
      </w:r>
      <w:r w:rsidRPr="00EF47E4">
        <w:tab/>
        <w:t>Число</w:t>
      </w:r>
    </w:p>
    <w:p w14:paraId="08291A99" w14:textId="5949F304" w:rsidR="00C20E6D" w:rsidRPr="00EF47E4" w:rsidRDefault="00C20E6D" w:rsidP="00C20E6D">
      <w:pPr>
        <w:spacing w:after="120"/>
        <w:ind w:left="2268" w:right="1134"/>
        <w:jc w:val="both"/>
      </w:pPr>
      <w:r w:rsidRPr="00EF47E4">
        <w:t xml:space="preserve">Одно или два официально утвержденные по типу конструкции в соответствии с поправками серии 02 или последующих серий к </w:t>
      </w:r>
      <w:r w:rsidRPr="00EF47E4">
        <w:br/>
      </w:r>
      <w:r w:rsidRPr="00EF47E4">
        <w:t xml:space="preserve">Правилам № 7 ООН либо серии 00 или последующих серий к </w:t>
      </w:r>
      <w:r w:rsidRPr="00EF47E4">
        <w:br/>
      </w:r>
      <w:r w:rsidRPr="00EF47E4">
        <w:t>правилам № 50 или 148 ООН».</w:t>
      </w:r>
    </w:p>
    <w:p w14:paraId="2BEE1EAC" w14:textId="77777777" w:rsidR="00C20E6D" w:rsidRPr="00EF47E4" w:rsidRDefault="00C20E6D" w:rsidP="00C20E6D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EF47E4">
        <w:rPr>
          <w:bCs/>
          <w:i/>
        </w:rPr>
        <w:t xml:space="preserve">Пункт 6.11.1 </w:t>
      </w:r>
      <w:r w:rsidRPr="00EF47E4">
        <w:rPr>
          <w:bCs/>
          <w:iCs/>
        </w:rPr>
        <w:t>изменить следующим образом:</w:t>
      </w:r>
    </w:p>
    <w:p w14:paraId="691B8413" w14:textId="77777777" w:rsidR="00C20E6D" w:rsidRPr="00EF47E4" w:rsidRDefault="00C20E6D" w:rsidP="00C20E6D">
      <w:pPr>
        <w:spacing w:after="120"/>
        <w:ind w:left="2268" w:right="1134" w:hanging="1134"/>
        <w:jc w:val="both"/>
      </w:pPr>
      <w:r w:rsidRPr="00EF47E4">
        <w:rPr>
          <w:bCs/>
        </w:rPr>
        <w:t>«</w:t>
      </w:r>
      <w:r w:rsidRPr="00EF47E4">
        <w:t xml:space="preserve">6.11.1 </w:t>
      </w:r>
      <w:r w:rsidRPr="00EF47E4">
        <w:tab/>
        <w:t>Число</w:t>
      </w:r>
    </w:p>
    <w:p w14:paraId="5FA6B3B4" w14:textId="77777777" w:rsidR="00C20E6D" w:rsidRPr="00EF47E4" w:rsidRDefault="00C20E6D" w:rsidP="00C20E6D">
      <w:pPr>
        <w:spacing w:after="120"/>
        <w:ind w:left="2268" w:rightChars="540" w:right="1080"/>
        <w:jc w:val="both"/>
      </w:pPr>
      <w:r w:rsidRPr="00EF47E4">
        <w:t xml:space="preserve">Одно официально утвержденное по типу конструкции в качестве устройства категории 1 или 2 в соответствии с поправками серии 00 или последующих серий к правилам № 50 или 148 ООН. </w:t>
      </w:r>
    </w:p>
    <w:p w14:paraId="1948E253" w14:textId="77777777" w:rsidR="00C20E6D" w:rsidRPr="00EF47E4" w:rsidRDefault="00C20E6D" w:rsidP="00C20E6D">
      <w:pPr>
        <w:spacing w:after="120"/>
        <w:ind w:left="2268" w:rightChars="540" w:right="1080"/>
        <w:jc w:val="both"/>
        <w:rPr>
          <w:bCs/>
          <w:i/>
        </w:rPr>
      </w:pPr>
      <w:r w:rsidRPr="00EF47E4">
        <w:t>Это устройство может состоять из различных оптических компонентов, предназначенных для освещения места расположения регистрационного знака».</w:t>
      </w:r>
    </w:p>
    <w:p w14:paraId="1C1F4D24" w14:textId="77777777" w:rsidR="00C20E6D" w:rsidRPr="00EF47E4" w:rsidRDefault="00C20E6D" w:rsidP="00C20E6D">
      <w:pPr>
        <w:spacing w:after="120"/>
        <w:ind w:left="1134" w:right="1134"/>
      </w:pPr>
      <w:r w:rsidRPr="00EF47E4">
        <w:rPr>
          <w:i/>
          <w:iCs/>
        </w:rPr>
        <w:t>Включить новый пункт 12.10</w:t>
      </w:r>
      <w:r w:rsidRPr="00EF47E4">
        <w:t xml:space="preserve"> следующего содержания: </w:t>
      </w:r>
    </w:p>
    <w:p w14:paraId="77DF2063" w14:textId="77777777" w:rsidR="00C20E6D" w:rsidRPr="00EF47E4" w:rsidRDefault="00C20E6D" w:rsidP="00C20E6D">
      <w:pPr>
        <w:tabs>
          <w:tab w:val="left" w:pos="2268"/>
        </w:tabs>
        <w:spacing w:after="120"/>
        <w:ind w:left="2268" w:hanging="1134"/>
        <w:jc w:val="both"/>
        <w:rPr>
          <w:bCs/>
        </w:rPr>
      </w:pPr>
      <w:r w:rsidRPr="00EF47E4">
        <w:rPr>
          <w:bCs/>
        </w:rPr>
        <w:t>«12.10</w:t>
      </w:r>
      <w:r w:rsidRPr="00EF47E4">
        <w:rPr>
          <w:bCs/>
        </w:rPr>
        <w:tab/>
      </w:r>
      <w:r w:rsidRPr="00EF47E4">
        <w:t>Переходные положения, применимые к поправкам серии</w:t>
      </w:r>
      <w:r w:rsidRPr="00EF47E4">
        <w:rPr>
          <w:bCs/>
        </w:rPr>
        <w:t xml:space="preserve"> 03</w:t>
      </w:r>
    </w:p>
    <w:p w14:paraId="45EA6CA7" w14:textId="77777777" w:rsidR="00C20E6D" w:rsidRPr="00EF47E4" w:rsidRDefault="00C20E6D" w:rsidP="00C20E6D">
      <w:pPr>
        <w:tabs>
          <w:tab w:val="left" w:pos="2268"/>
        </w:tabs>
        <w:spacing w:after="120"/>
        <w:ind w:left="2268" w:right="1134" w:hanging="1134"/>
        <w:jc w:val="both"/>
      </w:pPr>
      <w:r w:rsidRPr="00EF47E4">
        <w:rPr>
          <w:bCs/>
        </w:rPr>
        <w:t xml:space="preserve">12.10.1 </w:t>
      </w:r>
      <w:r w:rsidRPr="00EF47E4">
        <w:rPr>
          <w:bCs/>
        </w:rPr>
        <w:tab/>
      </w:r>
      <w:r w:rsidRPr="00EF47E4">
        <w:t>Начиная с официальной даты вступления в силу поправок серии 03 ни одна из Договаривающихся сторон, применяющих настоящие Правила, не отказывает в предоставлении или в принятии официальных утверждений типа на основании настоящих Правил с внесенными в них поправками серии 03.</w:t>
      </w:r>
    </w:p>
    <w:p w14:paraId="4D5711B8" w14:textId="77777777" w:rsidR="00C20E6D" w:rsidRPr="00EF47E4" w:rsidRDefault="00C20E6D" w:rsidP="00C20E6D">
      <w:pPr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 w:rsidRPr="00EF47E4">
        <w:rPr>
          <w:bCs/>
        </w:rPr>
        <w:lastRenderedPageBreak/>
        <w:t xml:space="preserve">12.10.2 </w:t>
      </w:r>
      <w:r w:rsidRPr="00EF47E4">
        <w:rPr>
          <w:bCs/>
        </w:rPr>
        <w:tab/>
      </w:r>
      <w:r w:rsidRPr="00EF47E4">
        <w:t>Начиная с 1 сентября 2028 года Договаривающиеся стороны, применяющие настоящие Правила, не обязаны признавать официальные утверждения типа на основании поправок предыдущих серий, которые были впервые выданы после 1 сентября 2028 года.</w:t>
      </w:r>
    </w:p>
    <w:p w14:paraId="204F8B86" w14:textId="77777777" w:rsidR="00C20E6D" w:rsidRPr="00EF47E4" w:rsidRDefault="00C20E6D" w:rsidP="00C20E6D">
      <w:pPr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 w:rsidRPr="00EF47E4">
        <w:rPr>
          <w:bCs/>
        </w:rPr>
        <w:t>12.10.3</w:t>
      </w:r>
      <w:r w:rsidRPr="00EF47E4">
        <w:rPr>
          <w:bCs/>
        </w:rPr>
        <w:tab/>
      </w:r>
      <w:r w:rsidRPr="00EF47E4">
        <w:t>До 1 сентября 2030 года Договаривающиеся стороны, применяющие настоящие Правила, признают официальные утверждения типа на основании поправок предыдущих серий, которые были впервые выданы до 1 сентября 2028 года.</w:t>
      </w:r>
    </w:p>
    <w:p w14:paraId="26A858B1" w14:textId="77777777" w:rsidR="00C20E6D" w:rsidRPr="00EF47E4" w:rsidRDefault="00C20E6D" w:rsidP="00C20E6D">
      <w:pPr>
        <w:tabs>
          <w:tab w:val="left" w:pos="2268"/>
        </w:tabs>
        <w:spacing w:after="120"/>
        <w:ind w:left="2268" w:right="1134" w:hanging="1134"/>
        <w:jc w:val="both"/>
      </w:pPr>
      <w:r w:rsidRPr="00EF47E4">
        <w:rPr>
          <w:bCs/>
        </w:rPr>
        <w:t>12.10.4</w:t>
      </w:r>
      <w:r w:rsidRPr="00EF47E4">
        <w:rPr>
          <w:bCs/>
        </w:rPr>
        <w:tab/>
      </w:r>
      <w:r w:rsidRPr="00EF47E4">
        <w:t>Начиная с 1 сентября 2030 года Договаривающиеся стороны, применяющие настоящие Правила, не обязаны признавать официальные утверждения типа и их распространения на основании поправок предыдущих серий к настоящим Правилам</w:t>
      </w:r>
    </w:p>
    <w:p w14:paraId="235F3CF1" w14:textId="77777777" w:rsidR="00C20E6D" w:rsidRPr="00EF47E4" w:rsidRDefault="00C20E6D" w:rsidP="00C20E6D">
      <w:pPr>
        <w:tabs>
          <w:tab w:val="left" w:pos="2268"/>
        </w:tabs>
        <w:spacing w:after="120"/>
        <w:ind w:left="2268" w:right="1134" w:hanging="1134"/>
        <w:jc w:val="both"/>
      </w:pPr>
      <w:r w:rsidRPr="00EF47E4">
        <w:rPr>
          <w:bCs/>
        </w:rPr>
        <w:t xml:space="preserve">12.10.5 </w:t>
      </w:r>
      <w:r w:rsidRPr="00EF47E4">
        <w:rPr>
          <w:bCs/>
        </w:rPr>
        <w:tab/>
      </w:r>
      <w:r w:rsidRPr="00EF47E4">
        <w:t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самых последних серий, не обязаны признавать официальные утверждения типа, выданные на основании любой из предыдущих серий поправок к настоящим Правилам.</w:t>
      </w:r>
    </w:p>
    <w:p w14:paraId="17B1BDB3" w14:textId="77777777" w:rsidR="00C20E6D" w:rsidRPr="00EF47E4" w:rsidRDefault="00C20E6D" w:rsidP="00C20E6D">
      <w:pPr>
        <w:tabs>
          <w:tab w:val="left" w:pos="2268"/>
        </w:tabs>
        <w:spacing w:after="120"/>
        <w:ind w:left="2268" w:right="1134" w:hanging="1134"/>
        <w:jc w:val="both"/>
      </w:pPr>
      <w:r w:rsidRPr="00EF47E4">
        <w:rPr>
          <w:bCs/>
        </w:rPr>
        <w:t xml:space="preserve">12.10.6 </w:t>
      </w:r>
      <w:r w:rsidRPr="00EF47E4">
        <w:rPr>
          <w:bCs/>
        </w:rPr>
        <w:tab/>
      </w:r>
      <w:r w:rsidRPr="00EF47E4">
        <w:t>Независимо от положений пункта 12.10.4 Договаривающиеся стороны, применяющие настоящие Правила, продолжают признавать официальные утверждения типа, предоставленные или распространенные на основании поправок предыдущих серий к настоящим Правилам, в отношении транспортных средств, которые не затронуты изменениями, внесенными на основании поправок серии 03.</w:t>
      </w:r>
    </w:p>
    <w:p w14:paraId="18C72ED5" w14:textId="77777777" w:rsidR="00C20E6D" w:rsidRPr="00EF47E4" w:rsidRDefault="00C20E6D" w:rsidP="00C20E6D">
      <w:pPr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 w:rsidRPr="00EF47E4">
        <w:rPr>
          <w:bCs/>
        </w:rPr>
        <w:t xml:space="preserve">12.10.7 </w:t>
      </w:r>
      <w:r w:rsidRPr="00EF47E4">
        <w:rPr>
          <w:bCs/>
        </w:rPr>
        <w:tab/>
      </w:r>
      <w:r w:rsidRPr="00EF47E4"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</w:p>
    <w:p w14:paraId="2C5C5AB3" w14:textId="77777777" w:rsidR="00C20E6D" w:rsidRPr="00EF47E4" w:rsidRDefault="00C20E6D" w:rsidP="00C20E6D">
      <w:pPr>
        <w:pStyle w:val="para"/>
        <w:rPr>
          <w:u w:val="single"/>
          <w:lang w:val="ru-RU"/>
        </w:rPr>
      </w:pPr>
      <w:r w:rsidRPr="00EF47E4">
        <w:rPr>
          <w:bCs/>
          <w:lang w:val="ru-RU"/>
        </w:rPr>
        <w:t xml:space="preserve">12.10.8 </w:t>
      </w:r>
      <w:r w:rsidRPr="00EF47E4">
        <w:rPr>
          <w:bCs/>
          <w:lang w:val="ru-RU"/>
        </w:rPr>
        <w:tab/>
      </w:r>
      <w:r w:rsidRPr="00EF47E4">
        <w:rPr>
          <w:lang w:val="ru-RU"/>
        </w:rPr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предшествующей серии поправок к настоящим Правилам».</w:t>
      </w:r>
    </w:p>
    <w:p w14:paraId="6E105D24" w14:textId="77777777" w:rsidR="00C20E6D" w:rsidRPr="00EF47E4" w:rsidRDefault="00C20E6D" w:rsidP="00C20E6D">
      <w:pPr>
        <w:spacing w:before="240"/>
        <w:jc w:val="center"/>
        <w:rPr>
          <w:u w:val="single"/>
        </w:rPr>
      </w:pPr>
      <w:r w:rsidRPr="00EF47E4">
        <w:rPr>
          <w:u w:val="single"/>
        </w:rPr>
        <w:tab/>
      </w:r>
      <w:r w:rsidRPr="00EF47E4">
        <w:rPr>
          <w:u w:val="single"/>
        </w:rPr>
        <w:tab/>
      </w:r>
      <w:r w:rsidRPr="00EF47E4">
        <w:rPr>
          <w:u w:val="single"/>
        </w:rPr>
        <w:tab/>
      </w:r>
    </w:p>
    <w:p w14:paraId="04D21F4C" w14:textId="77777777" w:rsidR="00C20E6D" w:rsidRPr="00EF47E4" w:rsidRDefault="00C20E6D" w:rsidP="00C20E6D"/>
    <w:p w14:paraId="74A2E83C" w14:textId="77777777" w:rsidR="00E12C5F" w:rsidRPr="00EF47E4" w:rsidRDefault="00E12C5F" w:rsidP="00D9145B"/>
    <w:sectPr w:rsidR="00E12C5F" w:rsidRPr="00EF47E4" w:rsidSect="00272E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7DC2" w14:textId="77777777" w:rsidR="00E57A20" w:rsidRPr="00A312BC" w:rsidRDefault="00E57A20" w:rsidP="00A312BC"/>
  </w:endnote>
  <w:endnote w:type="continuationSeparator" w:id="0">
    <w:p w14:paraId="60FCE8AA" w14:textId="77777777" w:rsidR="00E57A20" w:rsidRPr="00A312BC" w:rsidRDefault="00E57A2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77D4" w14:textId="3F18B602" w:rsidR="00272E29" w:rsidRPr="00272E29" w:rsidRDefault="00272E29">
    <w:pPr>
      <w:pStyle w:val="a8"/>
    </w:pPr>
    <w:r w:rsidRPr="00272E29">
      <w:rPr>
        <w:b/>
        <w:sz w:val="18"/>
      </w:rPr>
      <w:fldChar w:fldCharType="begin"/>
    </w:r>
    <w:r w:rsidRPr="00272E29">
      <w:rPr>
        <w:b/>
        <w:sz w:val="18"/>
      </w:rPr>
      <w:instrText xml:space="preserve"> PAGE  \* MERGEFORMAT </w:instrText>
    </w:r>
    <w:r w:rsidRPr="00272E29">
      <w:rPr>
        <w:b/>
        <w:sz w:val="18"/>
      </w:rPr>
      <w:fldChar w:fldCharType="separate"/>
    </w:r>
    <w:r w:rsidRPr="00272E29">
      <w:rPr>
        <w:b/>
        <w:noProof/>
        <w:sz w:val="18"/>
      </w:rPr>
      <w:t>2</w:t>
    </w:r>
    <w:r w:rsidRPr="00272E29">
      <w:rPr>
        <w:b/>
        <w:sz w:val="18"/>
      </w:rPr>
      <w:fldChar w:fldCharType="end"/>
    </w:r>
    <w:r>
      <w:rPr>
        <w:b/>
        <w:sz w:val="18"/>
      </w:rPr>
      <w:tab/>
    </w:r>
    <w:r>
      <w:t>GE.23-16149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61D3" w14:textId="3D150CB6" w:rsidR="00272E29" w:rsidRPr="00272E29" w:rsidRDefault="00272E29" w:rsidP="00272E29">
    <w:pPr>
      <w:pStyle w:val="a8"/>
      <w:tabs>
        <w:tab w:val="clear" w:pos="9639"/>
        <w:tab w:val="right" w:pos="9638"/>
      </w:tabs>
      <w:rPr>
        <w:b/>
        <w:sz w:val="18"/>
      </w:rPr>
    </w:pPr>
    <w:r>
      <w:t>GE.23-16149</w:t>
    </w:r>
    <w:r>
      <w:tab/>
    </w:r>
    <w:r w:rsidRPr="00272E29">
      <w:rPr>
        <w:b/>
        <w:sz w:val="18"/>
      </w:rPr>
      <w:fldChar w:fldCharType="begin"/>
    </w:r>
    <w:r w:rsidRPr="00272E29">
      <w:rPr>
        <w:b/>
        <w:sz w:val="18"/>
      </w:rPr>
      <w:instrText xml:space="preserve"> PAGE  \* MERGEFORMAT </w:instrText>
    </w:r>
    <w:r w:rsidRPr="00272E29">
      <w:rPr>
        <w:b/>
        <w:sz w:val="18"/>
      </w:rPr>
      <w:fldChar w:fldCharType="separate"/>
    </w:r>
    <w:r w:rsidRPr="00272E29">
      <w:rPr>
        <w:b/>
        <w:noProof/>
        <w:sz w:val="18"/>
      </w:rPr>
      <w:t>3</w:t>
    </w:r>
    <w:r w:rsidRPr="00272E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AEE7" w14:textId="0C93EAF7" w:rsidR="00042B72" w:rsidRPr="00980D16" w:rsidRDefault="00272E29" w:rsidP="00272E2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3FB0C3" wp14:editId="05C4C9D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23-16149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AA4064A" wp14:editId="1C8DC7E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D16">
      <w:rPr>
        <w:lang w:val="en-US"/>
      </w:rPr>
      <w:t xml:space="preserve">  280823  270923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6B34" w14:textId="77777777" w:rsidR="00E57A20" w:rsidRPr="001075E9" w:rsidRDefault="00E57A2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3CC9D2" w14:textId="77777777" w:rsidR="00E57A20" w:rsidRDefault="00E57A2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C076BC6" w14:textId="07FC3298" w:rsidR="00C20E6D" w:rsidRPr="00C20E6D" w:rsidRDefault="00C20E6D" w:rsidP="00C20E6D">
      <w:pPr>
        <w:pStyle w:val="ad"/>
      </w:pPr>
      <w:r>
        <w:tab/>
      </w:r>
      <w:r w:rsidRPr="00C20E6D">
        <w:rPr>
          <w:rStyle w:val="aa"/>
          <w:sz w:val="20"/>
          <w:vertAlign w:val="baseline"/>
        </w:rPr>
        <w:t>*</w:t>
      </w:r>
      <w:r w:rsidRPr="00C20E6D">
        <w:rPr>
          <w:sz w:val="20"/>
        </w:rPr>
        <w:tab/>
      </w:r>
      <w:r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>
        <w:br/>
      </w:r>
      <w:r>
        <w:t>таблица 20.6),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C20E6D">
        <w:t xml:space="preserve"> </w:t>
      </w:r>
      <w:r>
        <w:t>документ</w:t>
      </w:r>
      <w:r w:rsidRPr="00C20E6D">
        <w:t xml:space="preserve"> </w:t>
      </w:r>
      <w:r>
        <w:t>представлен</w:t>
      </w:r>
      <w:r w:rsidRPr="00C20E6D">
        <w:t xml:space="preserve"> </w:t>
      </w:r>
      <w:r>
        <w:t>в</w:t>
      </w:r>
      <w:r w:rsidRPr="00C20E6D">
        <w:t xml:space="preserve"> </w:t>
      </w:r>
      <w:r>
        <w:t>соответствии</w:t>
      </w:r>
      <w:r w:rsidRPr="00C20E6D">
        <w:t xml:space="preserve"> </w:t>
      </w:r>
      <w:r>
        <w:t>с</w:t>
      </w:r>
      <w:r w:rsidRPr="00C20E6D">
        <w:t xml:space="preserve"> </w:t>
      </w:r>
      <w:r>
        <w:t>этим</w:t>
      </w:r>
      <w:r w:rsidRPr="00C20E6D">
        <w:t xml:space="preserve"> </w:t>
      </w:r>
      <w:r>
        <w:t>мандатом.</w:t>
      </w:r>
    </w:p>
  </w:footnote>
  <w:footnote w:id="2">
    <w:p w14:paraId="13BE3125" w14:textId="30E6FDFF" w:rsidR="00C20E6D" w:rsidRPr="00EA370C" w:rsidRDefault="00C20E6D" w:rsidP="00C20E6D">
      <w:pPr>
        <w:pStyle w:val="ad"/>
        <w:spacing w:line="120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DA71" w14:textId="50B98832" w:rsidR="00272E29" w:rsidRPr="00272E29" w:rsidRDefault="00272E29">
    <w:pPr>
      <w:pStyle w:val="a5"/>
    </w:pPr>
    <w:fldSimple w:instr=" TITLE  \* MERGEFORMAT ">
      <w:r w:rsidR="003A2A3D">
        <w:t>ECE/TRANS/WP.29/2023/92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BE11" w14:textId="49751975" w:rsidR="00272E29" w:rsidRPr="00272E29" w:rsidRDefault="00272E29" w:rsidP="00272E29">
    <w:pPr>
      <w:pStyle w:val="a5"/>
      <w:jc w:val="right"/>
    </w:pPr>
    <w:fldSimple w:instr=" TITLE  \* MERGEFORMAT ">
      <w:r w:rsidR="003A2A3D">
        <w:t>ECE/TRANS/WP.29/2023/92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46731770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20"/>
    <w:rsid w:val="00006392"/>
    <w:rsid w:val="00033EE1"/>
    <w:rsid w:val="00042B72"/>
    <w:rsid w:val="0004487E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2400"/>
    <w:rsid w:val="0027151D"/>
    <w:rsid w:val="00272E2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2A3D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52F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0D16"/>
    <w:rsid w:val="009A24AC"/>
    <w:rsid w:val="009C59D7"/>
    <w:rsid w:val="009C6FE6"/>
    <w:rsid w:val="009D7E7D"/>
    <w:rsid w:val="00A1468B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0E6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4154"/>
    <w:rsid w:val="00E57A20"/>
    <w:rsid w:val="00E73F76"/>
    <w:rsid w:val="00EA2C9F"/>
    <w:rsid w:val="00EA420E"/>
    <w:rsid w:val="00ED0BDA"/>
    <w:rsid w:val="00EE142A"/>
    <w:rsid w:val="00EF1360"/>
    <w:rsid w:val="00EF3220"/>
    <w:rsid w:val="00EF47E4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0C757"/>
  <w15:docId w15:val="{E87282CC-CF82-4BD7-A34D-C07E3E53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20E6D"/>
    <w:rPr>
      <w:lang w:val="ru-RU" w:eastAsia="en-US"/>
    </w:rPr>
  </w:style>
  <w:style w:type="character" w:customStyle="1" w:styleId="HChGChar">
    <w:name w:val="_ H _Ch_G Char"/>
    <w:link w:val="HChG"/>
    <w:locked/>
    <w:rsid w:val="00C20E6D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C20E6D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C20E6D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C20E6D"/>
    <w:rPr>
      <w:rFonts w:eastAsia="Yu Mincho"/>
      <w:snapToGrid w:val="0"/>
      <w:lang w:val="fr-FR" w:eastAsia="en-US"/>
    </w:rPr>
  </w:style>
  <w:style w:type="paragraph" w:customStyle="1" w:styleId="ParaNo">
    <w:name w:val="ParaNo."/>
    <w:basedOn w:val="a"/>
    <w:rsid w:val="00C20E6D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Default">
    <w:name w:val="Default"/>
    <w:rsid w:val="00C20E6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3E73C-7DE5-46B7-8322-53A9947494F2}"/>
</file>

<file path=customXml/itemProps2.xml><?xml version="1.0" encoding="utf-8"?>
<ds:datastoreItem xmlns:ds="http://schemas.openxmlformats.org/officeDocument/2006/customXml" ds:itemID="{12CD694A-D00A-4CF5-96C6-232442DB976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131</TotalTime>
  <Pages>4</Pages>
  <Words>1050</Words>
  <Characters>6339</Characters>
  <Application>Microsoft Office Word</Application>
  <DocSecurity>0</DocSecurity>
  <Lines>159</Lines>
  <Paragraphs>68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ECE/TRANS/WP.29/2023/92</vt:lpstr>
      <vt:lpstr>A/</vt:lpstr>
      <vt:lpstr>A/</vt:lpstr>
    </vt:vector>
  </TitlesOfParts>
  <Company>DCM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ECE/TRANS/WP.29/2023/92</dc:title>
  <dc:subject/>
  <dc:creator>Ekaterina SALYNSKAYA</dc:creator>
  <cp:keywords/>
  <cp:lastModifiedBy>Ekaterina Salynskaya</cp:lastModifiedBy>
  <cp:revision>3</cp:revision>
  <cp:lastPrinted>2023-09-27T12:17:00Z</cp:lastPrinted>
  <dcterms:created xsi:type="dcterms:W3CDTF">2023-09-27T12:17:00Z</dcterms:created>
  <dcterms:modified xsi:type="dcterms:W3CDTF">2023-09-27T12:17:00Z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