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C249F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948BC0" w14:textId="77777777" w:rsidR="002D5AAC" w:rsidRDefault="002D5AAC" w:rsidP="007603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C2250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138D67" w14:textId="5A60319A" w:rsidR="002D5AAC" w:rsidRDefault="00760343" w:rsidP="00760343">
            <w:pPr>
              <w:jc w:val="right"/>
            </w:pPr>
            <w:r w:rsidRPr="00760343">
              <w:rPr>
                <w:sz w:val="40"/>
              </w:rPr>
              <w:t>ECE</w:t>
            </w:r>
            <w:r>
              <w:t>/TRANS/WP.29/2023/101</w:t>
            </w:r>
          </w:p>
        </w:tc>
      </w:tr>
      <w:tr w:rsidR="002D5AAC" w:rsidRPr="00760343" w14:paraId="185A927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F5BE1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B95D71" wp14:editId="4C42BF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89429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44C380" w14:textId="77777777" w:rsidR="002D5AAC" w:rsidRDefault="007603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065FBD" w14:textId="053E6F20" w:rsidR="00760343" w:rsidRDefault="00760343" w:rsidP="007603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August 2023</w:t>
            </w:r>
          </w:p>
          <w:p w14:paraId="55C5F295" w14:textId="77777777" w:rsidR="00760343" w:rsidRDefault="00760343" w:rsidP="007603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DCC0EA4" w14:textId="3BF85D08" w:rsidR="00760343" w:rsidRPr="008D53B6" w:rsidRDefault="00760343" w:rsidP="007603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5B2378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AB33AB" w14:textId="77777777" w:rsidR="00760343" w:rsidRPr="001A6FC1" w:rsidRDefault="00760343" w:rsidP="00760343">
      <w:pPr>
        <w:spacing w:before="120"/>
        <w:rPr>
          <w:sz w:val="28"/>
          <w:szCs w:val="28"/>
        </w:rPr>
      </w:pPr>
      <w:r w:rsidRPr="001A6FC1">
        <w:rPr>
          <w:sz w:val="28"/>
          <w:szCs w:val="28"/>
        </w:rPr>
        <w:t>Комитет по внутреннему транспорту</w:t>
      </w:r>
    </w:p>
    <w:p w14:paraId="1F8D220D" w14:textId="34CB214A" w:rsidR="00760343" w:rsidRPr="0092780E" w:rsidRDefault="00760343" w:rsidP="00760343">
      <w:pPr>
        <w:spacing w:before="120"/>
        <w:rPr>
          <w:b/>
          <w:bCs/>
          <w:sz w:val="24"/>
          <w:szCs w:val="24"/>
        </w:rPr>
      </w:pPr>
      <w:r w:rsidRPr="0092780E">
        <w:rPr>
          <w:b/>
          <w:bCs/>
          <w:sz w:val="24"/>
          <w:szCs w:val="24"/>
        </w:rPr>
        <w:t xml:space="preserve">Всемирный форум для согласования </w:t>
      </w:r>
      <w:r w:rsidR="00C676F6" w:rsidRPr="0092780E">
        <w:rPr>
          <w:b/>
          <w:bCs/>
          <w:sz w:val="24"/>
          <w:szCs w:val="24"/>
        </w:rPr>
        <w:br/>
      </w:r>
      <w:r w:rsidRPr="0092780E">
        <w:rPr>
          <w:b/>
          <w:bCs/>
          <w:sz w:val="24"/>
          <w:szCs w:val="24"/>
        </w:rPr>
        <w:t>правил в области транспортных средств</w:t>
      </w:r>
    </w:p>
    <w:p w14:paraId="04601E2C" w14:textId="0D74AF6F" w:rsidR="00760343" w:rsidRDefault="00760343" w:rsidP="00C676F6">
      <w:pPr>
        <w:spacing w:before="120"/>
        <w:rPr>
          <w:b/>
          <w:bCs/>
        </w:rPr>
      </w:pPr>
      <w:r>
        <w:rPr>
          <w:b/>
          <w:bCs/>
        </w:rPr>
        <w:t>Сто девяносто первая сессия</w:t>
      </w:r>
    </w:p>
    <w:p w14:paraId="76724277" w14:textId="77777777" w:rsidR="00760343" w:rsidRDefault="00760343" w:rsidP="00C676F6">
      <w:r>
        <w:t>Женева, 14–17 ноября 2023 года</w:t>
      </w:r>
    </w:p>
    <w:p w14:paraId="186CD02F" w14:textId="77777777" w:rsidR="00760343" w:rsidRDefault="00760343" w:rsidP="00C676F6">
      <w:r>
        <w:t>Пункт 4.7.4 предварительной повестки дня</w:t>
      </w:r>
    </w:p>
    <w:p w14:paraId="217B65C8" w14:textId="77777777" w:rsidR="00760343" w:rsidRDefault="00760343" w:rsidP="00C676F6">
      <w:pPr>
        <w:rPr>
          <w:b/>
          <w:bCs/>
        </w:rPr>
      </w:pPr>
      <w:r>
        <w:rPr>
          <w:b/>
          <w:bCs/>
        </w:rPr>
        <w:t>Соглашение 1958 года:</w:t>
      </w:r>
    </w:p>
    <w:p w14:paraId="0E1A8CB1" w14:textId="36A74438" w:rsidR="00760343" w:rsidRPr="001A6FC1" w:rsidRDefault="00760343" w:rsidP="0092780E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 w:rsidR="0092780E">
        <w:rPr>
          <w:b/>
          <w:bCs/>
        </w:rPr>
        <w:br/>
      </w:r>
      <w:r>
        <w:rPr>
          <w:b/>
          <w:bCs/>
        </w:rPr>
        <w:t>к</w:t>
      </w:r>
      <w:r w:rsidR="0092780E">
        <w:rPr>
          <w:b/>
          <w:bCs/>
          <w:lang w:val="fr-CH"/>
        </w:rPr>
        <w:t> </w:t>
      </w:r>
      <w:r>
        <w:rPr>
          <w:b/>
          <w:bCs/>
        </w:rPr>
        <w:t xml:space="preserve">существующим правилам ООН, </w:t>
      </w:r>
      <w:r w:rsidR="0092780E">
        <w:rPr>
          <w:b/>
          <w:bCs/>
        </w:rPr>
        <w:br/>
      </w:r>
      <w:r>
        <w:rPr>
          <w:b/>
          <w:bCs/>
        </w:rPr>
        <w:t>представленных GRSG</w:t>
      </w:r>
    </w:p>
    <w:p w14:paraId="2B940B37" w14:textId="3590351B" w:rsidR="00760343" w:rsidRPr="001A6FC1" w:rsidRDefault="00760343" w:rsidP="00760343">
      <w:pPr>
        <w:pStyle w:val="HChG"/>
        <w:ind w:left="1124" w:right="1138" w:firstLine="0"/>
      </w:pPr>
      <w:r>
        <w:rPr>
          <w:bCs/>
        </w:rPr>
        <w:t>Предложение по дополнению 2 к первоначальному варианту Правил № 160 ООН (регистратор данных о</w:t>
      </w:r>
      <w:r w:rsidR="00CF75B8">
        <w:rPr>
          <w:bCs/>
          <w:lang w:val="fr-CH"/>
        </w:rPr>
        <w:t> </w:t>
      </w:r>
      <w:r>
        <w:rPr>
          <w:bCs/>
        </w:rPr>
        <w:t>событиях)</w:t>
      </w:r>
    </w:p>
    <w:p w14:paraId="697EF733" w14:textId="77777777" w:rsidR="00760343" w:rsidRPr="001A6FC1" w:rsidRDefault="00760343" w:rsidP="0076034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CF75B8">
        <w:rPr>
          <w:b w:val="0"/>
          <w:bCs/>
          <w:sz w:val="20"/>
        </w:rPr>
        <w:t>*</w:t>
      </w:r>
    </w:p>
    <w:p w14:paraId="46DE3E89" w14:textId="57DB1C8F" w:rsidR="00760343" w:rsidRPr="001A6FC1" w:rsidRDefault="00760343" w:rsidP="00760343">
      <w:pPr>
        <w:pStyle w:val="SingleTxtG"/>
        <w:ind w:firstLine="567"/>
      </w:pPr>
      <w:r>
        <w:footnoteReference w:customMarkFollows="1" w:id="1"/>
        <w:t>Воспроизведенный ниже текст был принят Рабочей группой по общим предписаниям, касающимся безопасности (GRSG), на ее сто двадцать пятой сессии (ECE/TRANS/WP.29/GRSG/104, пункт</w:t>
      </w:r>
      <w:r w:rsidR="00957055">
        <w:rPr>
          <w:lang w:val="fr-CH"/>
        </w:rPr>
        <w:t> </w:t>
      </w:r>
      <w:r>
        <w:t>30). В его основу положен документ ECE/TRANS/WP.29/GRSP/2023/11 с поправками, содержащимися в приложении V к докладу.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  <w:r w:rsidRPr="001A6FC1">
        <w:br w:type="page"/>
      </w:r>
    </w:p>
    <w:p w14:paraId="5711F3E5" w14:textId="77777777" w:rsidR="00760343" w:rsidRPr="001A6FC1" w:rsidRDefault="00760343" w:rsidP="00760343">
      <w:pPr>
        <w:spacing w:before="120" w:after="120"/>
        <w:ind w:left="1138"/>
        <w:rPr>
          <w:iCs/>
        </w:rPr>
      </w:pPr>
      <w:r>
        <w:rPr>
          <w:i/>
          <w:iCs/>
        </w:rPr>
        <w:lastRenderedPageBreak/>
        <w:t>Приложение 4, таблицу 1</w:t>
      </w:r>
      <w:r>
        <w:t xml:space="preserve"> изменить следующим образом:</w:t>
      </w:r>
    </w:p>
    <w:p w14:paraId="66C68822" w14:textId="77777777" w:rsidR="00760343" w:rsidRPr="005166E7" w:rsidRDefault="00760343" w:rsidP="00760343">
      <w:r>
        <w:t>«...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379"/>
        <w:gridCol w:w="786"/>
        <w:gridCol w:w="1521"/>
        <w:gridCol w:w="968"/>
        <w:gridCol w:w="518"/>
        <w:gridCol w:w="1630"/>
      </w:tblGrid>
      <w:tr w:rsidR="00760343" w:rsidRPr="005166E7" w14:paraId="071F49CB" w14:textId="77777777" w:rsidTr="004D244B">
        <w:trPr>
          <w:cantSplit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1686D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Боковое ускорение</w:t>
            </w:r>
          </w:p>
          <w:p w14:paraId="58F002E6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(после аварии)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AC2193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 xml:space="preserve">Если регистрируется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90CD16" w14:textId="77777777" w:rsidR="00760343" w:rsidRPr="001A6FC1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От 0 до 250 мс или от 0 до времени окончания события плюс 30 мс, в зависимости от того, какой из этих интервалов короче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187FD0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500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EC1897" w14:textId="224DA480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От –50 до +50</w:t>
            </w:r>
            <w:r w:rsidR="0090279F">
              <w:rPr>
                <w:lang w:val="fr-CH"/>
              </w:rPr>
              <w:t xml:space="preserve"> </w:t>
            </w:r>
            <w:r>
              <w:t>g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784460" w14:textId="55FF1863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  <w:spacing w:val="-2"/>
              </w:rPr>
            </w:pPr>
            <w:r>
              <w:t>+/</w:t>
            </w:r>
            <w:r w:rsidR="0090279F">
              <w:rPr>
                <w:lang w:val="fr-CH"/>
              </w:rPr>
              <w:t>–</w:t>
            </w:r>
            <w:r>
              <w:t>10</w:t>
            </w:r>
            <w:r w:rsidR="00DA56F6">
              <w:rPr>
                <w:lang w:val="fr-CH"/>
              </w:rPr>
              <w:t> </w:t>
            </w:r>
            <w:r w:rsidR="0090279F">
              <w:rPr>
                <w:lang w:val="fr-CH"/>
              </w:rPr>
              <w:t>%</w:t>
            </w:r>
            <w:r w:rsidRPr="0078382A">
              <w:rPr>
                <w:rStyle w:val="aa"/>
                <w:rFonts w:eastAsia="Calibri"/>
                <w:b/>
                <w:bCs/>
                <w:spacing w:val="-2"/>
              </w:rPr>
              <w:footnoteReference w:customMarkFollows="1" w:id="2"/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E409D1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1 g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5962D4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к плоскости</w:t>
            </w:r>
          </w:p>
          <w:p w14:paraId="7B3138ED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к опрокидыванию</w:t>
            </w:r>
            <w:r w:rsidRPr="005166E7">
              <w:rPr>
                <w:rStyle w:val="aa"/>
                <w:rFonts w:eastAsia="Calibri"/>
                <w:b/>
                <w:bCs/>
              </w:rPr>
              <w:footnoteReference w:customMarkFollows="1" w:id="3"/>
              <w:t>11</w:t>
            </w:r>
          </w:p>
          <w:p w14:paraId="2A61DB1A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760343" w:rsidRPr="005166E7" w14:paraId="7A18D568" w14:textId="77777777" w:rsidTr="004D244B">
        <w:trPr>
          <w:cantSplit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5E9FF3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Продольное ускорение</w:t>
            </w:r>
          </w:p>
          <w:p w14:paraId="072B17C1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(после аварии)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3AFEDD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Если регистрируется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501D28" w14:textId="77777777" w:rsidR="00760343" w:rsidRPr="001A6FC1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От 0 до 250 мс или от 0 до времени окончания события плюс 30 мс, в зависимости от того, какой из этих интервалов короче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7B5C33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500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8CF41B" w14:textId="17AC7F0B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>От –50 до +50</w:t>
            </w:r>
            <w:r w:rsidR="0090279F">
              <w:rPr>
                <w:lang w:val="fr-CH"/>
              </w:rPr>
              <w:t xml:space="preserve"> </w:t>
            </w:r>
            <w:r>
              <w:t>g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7D9902" w14:textId="54BED8BF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  <w:spacing w:val="-2"/>
              </w:rPr>
            </w:pPr>
            <w:r>
              <w:t>+/</w:t>
            </w:r>
            <w:r w:rsidR="0090279F">
              <w:rPr>
                <w:lang w:val="fr-CH"/>
              </w:rPr>
              <w:t>–</w:t>
            </w:r>
            <w:r>
              <w:t>10</w:t>
            </w:r>
            <w:r w:rsidR="00DA56F6">
              <w:rPr>
                <w:lang w:val="fr-CH"/>
              </w:rPr>
              <w:t> </w:t>
            </w:r>
            <w:r w:rsidR="0090279F">
              <w:rPr>
                <w:lang w:val="fr-CH"/>
              </w:rPr>
              <w:t>%</w:t>
            </w:r>
            <w:r w:rsidRPr="0078382A">
              <w:rPr>
                <w:b/>
                <w:bCs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63BC77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Calibri"/>
              </w:rPr>
            </w:pPr>
            <w:r>
              <w:t xml:space="preserve">1 g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41F9CC" w14:textId="77777777" w:rsidR="00760343" w:rsidRPr="005166E7" w:rsidRDefault="00760343" w:rsidP="00BE680A">
            <w:pPr>
              <w:spacing w:before="40" w:after="120"/>
              <w:ind w:right="113"/>
              <w:rPr>
                <w:rFonts w:eastAsia="SimSun"/>
              </w:rPr>
            </w:pPr>
            <w:r>
              <w:t>к плоскости</w:t>
            </w:r>
          </w:p>
        </w:tc>
      </w:tr>
    </w:tbl>
    <w:p w14:paraId="25BFEFDE" w14:textId="77777777" w:rsidR="00760343" w:rsidRPr="005166E7" w:rsidRDefault="00760343" w:rsidP="00760343">
      <w:r>
        <w:t>...»</w:t>
      </w:r>
    </w:p>
    <w:p w14:paraId="4F61DF81" w14:textId="77777777" w:rsidR="00760343" w:rsidRPr="0078382A" w:rsidRDefault="00760343" w:rsidP="00760343">
      <w:pPr>
        <w:ind w:left="1134"/>
        <w:rPr>
          <w:szCs w:val="20"/>
        </w:rPr>
      </w:pPr>
      <w:r w:rsidRPr="0078382A">
        <w:rPr>
          <w:i/>
          <w:iCs/>
          <w:szCs w:val="20"/>
        </w:rPr>
        <w:t>Сноски 10–17 (прежние)</w:t>
      </w:r>
      <w:r w:rsidRPr="0078382A">
        <w:rPr>
          <w:szCs w:val="20"/>
        </w:rPr>
        <w:t>, изменить нумерацию на 12–19.</w:t>
      </w:r>
    </w:p>
    <w:p w14:paraId="6D9A5E81" w14:textId="4E9D5488" w:rsidR="00E12C5F" w:rsidRPr="008D53B6" w:rsidRDefault="00760343" w:rsidP="00760343">
      <w:pPr>
        <w:spacing w:before="240"/>
        <w:jc w:val="center"/>
      </w:pPr>
      <w:r w:rsidRPr="001A6FC1">
        <w:rPr>
          <w:u w:val="single"/>
        </w:rPr>
        <w:tab/>
      </w:r>
      <w:r w:rsidRPr="001A6FC1">
        <w:rPr>
          <w:u w:val="single"/>
        </w:rPr>
        <w:tab/>
      </w:r>
      <w:r w:rsidRPr="001A6FC1">
        <w:rPr>
          <w:u w:val="single"/>
        </w:rPr>
        <w:tab/>
      </w:r>
    </w:p>
    <w:sectPr w:rsidR="00E12C5F" w:rsidRPr="008D53B6" w:rsidSect="0076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224D" w14:textId="77777777" w:rsidR="006A603E" w:rsidRPr="00A312BC" w:rsidRDefault="006A603E" w:rsidP="00A312BC"/>
  </w:endnote>
  <w:endnote w:type="continuationSeparator" w:id="0">
    <w:p w14:paraId="0AF2C360" w14:textId="77777777" w:rsidR="006A603E" w:rsidRPr="00A312BC" w:rsidRDefault="006A60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A5B0" w14:textId="0AB4D02E" w:rsidR="00760343" w:rsidRPr="00760343" w:rsidRDefault="00760343">
    <w:pPr>
      <w:pStyle w:val="a8"/>
    </w:pPr>
    <w:r w:rsidRPr="00760343">
      <w:rPr>
        <w:b/>
        <w:sz w:val="18"/>
      </w:rPr>
      <w:fldChar w:fldCharType="begin"/>
    </w:r>
    <w:r w:rsidRPr="00760343">
      <w:rPr>
        <w:b/>
        <w:sz w:val="18"/>
      </w:rPr>
      <w:instrText xml:space="preserve"> PAGE  \* MERGEFORMAT </w:instrText>
    </w:r>
    <w:r w:rsidRPr="00760343">
      <w:rPr>
        <w:b/>
        <w:sz w:val="18"/>
      </w:rPr>
      <w:fldChar w:fldCharType="separate"/>
    </w:r>
    <w:r w:rsidRPr="00760343">
      <w:rPr>
        <w:b/>
        <w:noProof/>
        <w:sz w:val="18"/>
      </w:rPr>
      <w:t>2</w:t>
    </w:r>
    <w:r w:rsidRPr="00760343">
      <w:rPr>
        <w:b/>
        <w:sz w:val="18"/>
      </w:rPr>
      <w:fldChar w:fldCharType="end"/>
    </w:r>
    <w:r>
      <w:rPr>
        <w:b/>
        <w:sz w:val="18"/>
      </w:rPr>
      <w:tab/>
    </w:r>
    <w:r>
      <w:t>GE.23-16465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B5AD" w14:textId="0D4B32D3" w:rsidR="00760343" w:rsidRPr="00760343" w:rsidRDefault="00760343" w:rsidP="00760343">
    <w:pPr>
      <w:pStyle w:val="a8"/>
      <w:tabs>
        <w:tab w:val="clear" w:pos="9639"/>
        <w:tab w:val="right" w:pos="9638"/>
      </w:tabs>
      <w:rPr>
        <w:b/>
        <w:sz w:val="18"/>
      </w:rPr>
    </w:pPr>
    <w:r>
      <w:t>GE.23-16465</w:t>
    </w:r>
    <w:r>
      <w:tab/>
    </w:r>
    <w:r w:rsidRPr="00760343">
      <w:rPr>
        <w:b/>
        <w:sz w:val="18"/>
      </w:rPr>
      <w:fldChar w:fldCharType="begin"/>
    </w:r>
    <w:r w:rsidRPr="00760343">
      <w:rPr>
        <w:b/>
        <w:sz w:val="18"/>
      </w:rPr>
      <w:instrText xml:space="preserve"> PAGE  \* MERGEFORMAT </w:instrText>
    </w:r>
    <w:r w:rsidRPr="00760343">
      <w:rPr>
        <w:b/>
        <w:sz w:val="18"/>
      </w:rPr>
      <w:fldChar w:fldCharType="separate"/>
    </w:r>
    <w:r w:rsidRPr="00760343">
      <w:rPr>
        <w:b/>
        <w:noProof/>
        <w:sz w:val="18"/>
      </w:rPr>
      <w:t>3</w:t>
    </w:r>
    <w:r w:rsidRPr="007603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697E" w14:textId="6B5FDFFB" w:rsidR="00042B72" w:rsidRPr="00760343" w:rsidRDefault="00760343" w:rsidP="0076034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C4A169" wp14:editId="4FD3F35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23-16465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1F21D4" wp14:editId="481E494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280823  040923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C6CC" w14:textId="77777777" w:rsidR="006A603E" w:rsidRPr="001075E9" w:rsidRDefault="006A60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1572E3" w14:textId="77777777" w:rsidR="006A603E" w:rsidRDefault="006A60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442B43" w14:textId="3A8F7EB0" w:rsidR="00760343" w:rsidRPr="001A6FC1" w:rsidRDefault="00760343" w:rsidP="00957055">
      <w:pPr>
        <w:pStyle w:val="ad"/>
      </w:pPr>
      <w:r>
        <w:tab/>
      </w:r>
      <w:r w:rsidRPr="0095705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</w:t>
      </w:r>
      <w:r w:rsidR="00957055">
        <w:rPr>
          <w:lang w:val="fr-CH"/>
        </w:rPr>
        <w:t> </w:t>
      </w:r>
      <w:r>
        <w:t>год, изложенной в предлагаемом бюджете по программам на 2023 год (A/77/6 (разд. 20), таблица</w:t>
      </w:r>
      <w:r w:rsidR="00957055">
        <w:rPr>
          <w:lang w:val="fr-CH"/>
        </w:rPr>
        <w:t> </w:t>
      </w:r>
      <w:r>
        <w:t xml:space="preserve">20.6), Всемирный </w:t>
      </w:r>
      <w:r w:rsidRPr="00957055">
        <w:t>форум</w:t>
      </w:r>
      <w:r>
        <w:t xml:space="preserve">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363C6A74" w14:textId="253E5268" w:rsidR="00760343" w:rsidRPr="001A6FC1" w:rsidRDefault="00760343" w:rsidP="00597C70">
      <w:pPr>
        <w:pStyle w:val="ad"/>
      </w:pPr>
      <w:r>
        <w:tab/>
      </w:r>
      <w:r>
        <w:rPr>
          <w:vertAlign w:val="superscript"/>
        </w:rPr>
        <w:t>10</w:t>
      </w:r>
      <w:r>
        <w:tab/>
      </w:r>
      <w:r>
        <w:tab/>
        <w:t xml:space="preserve">±10 % от полного </w:t>
      </w:r>
      <w:r w:rsidRPr="00597C70">
        <w:t>диапазона</w:t>
      </w:r>
      <w:r>
        <w:t xml:space="preserve"> показаний акселерометра, который используется в электронном блоке управления (ЭБУ), оснащенном функцией РДС.</w:t>
      </w:r>
      <w:bookmarkStart w:id="0" w:name="_Hlk121042371"/>
      <w:bookmarkEnd w:id="0"/>
    </w:p>
  </w:footnote>
  <w:footnote w:id="3">
    <w:p w14:paraId="46CCB80F" w14:textId="62EC198D" w:rsidR="00760343" w:rsidRPr="001A6FC1" w:rsidRDefault="00760343" w:rsidP="00597C70">
      <w:pPr>
        <w:pStyle w:val="ad"/>
      </w:pPr>
      <w:r>
        <w:tab/>
      </w:r>
      <w:r>
        <w:rPr>
          <w:vertAlign w:val="superscript"/>
        </w:rPr>
        <w:t>11</w:t>
      </w:r>
      <w:r>
        <w:tab/>
        <w:t xml:space="preserve">Формат данных о боковом ускорении, </w:t>
      </w:r>
      <w:r w:rsidRPr="00597C70">
        <w:t>регистрируемом</w:t>
      </w:r>
      <w:r>
        <w:t xml:space="preserve"> при опрокидывании, выбирается изготовителем.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4AFB" w14:textId="3E7BB276" w:rsidR="00760343" w:rsidRPr="00760343" w:rsidRDefault="00760343">
    <w:pPr>
      <w:pStyle w:val="a5"/>
    </w:pPr>
    <w:fldSimple w:instr=" TITLE  \* MERGEFORMAT ">
      <w:r w:rsidR="00F6489B">
        <w:t>ECE/TRANS/WP.29/2023/101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32" w14:textId="2BE9E795" w:rsidR="00760343" w:rsidRPr="00760343" w:rsidRDefault="00760343" w:rsidP="00760343">
    <w:pPr>
      <w:pStyle w:val="a5"/>
      <w:jc w:val="right"/>
    </w:pPr>
    <w:fldSimple w:instr=" TITLE  \* MERGEFORMAT ">
      <w:r w:rsidR="00F6489B">
        <w:t>ECE/TRANS/WP.29/2023/101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9CC7" w14:textId="77777777" w:rsidR="00760343" w:rsidRDefault="00760343" w:rsidP="0076034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3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244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97C7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603E"/>
    <w:rsid w:val="006C2031"/>
    <w:rsid w:val="006D461A"/>
    <w:rsid w:val="006F35EE"/>
    <w:rsid w:val="007021FF"/>
    <w:rsid w:val="00706B29"/>
    <w:rsid w:val="00712895"/>
    <w:rsid w:val="00734ACB"/>
    <w:rsid w:val="00757357"/>
    <w:rsid w:val="00760343"/>
    <w:rsid w:val="0078382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279F"/>
    <w:rsid w:val="00906890"/>
    <w:rsid w:val="00911BE4"/>
    <w:rsid w:val="00927261"/>
    <w:rsid w:val="0092780E"/>
    <w:rsid w:val="00951972"/>
    <w:rsid w:val="00957055"/>
    <w:rsid w:val="009608F3"/>
    <w:rsid w:val="00992B45"/>
    <w:rsid w:val="009A24AC"/>
    <w:rsid w:val="009C59D7"/>
    <w:rsid w:val="009C6FE6"/>
    <w:rsid w:val="009D7E7D"/>
    <w:rsid w:val="00A14DA8"/>
    <w:rsid w:val="00A312BC"/>
    <w:rsid w:val="00A8088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6F6"/>
    <w:rsid w:val="00C71E84"/>
    <w:rsid w:val="00C805C9"/>
    <w:rsid w:val="00C92939"/>
    <w:rsid w:val="00CA1679"/>
    <w:rsid w:val="00CB151C"/>
    <w:rsid w:val="00CE5A1A"/>
    <w:rsid w:val="00CF55F6"/>
    <w:rsid w:val="00CF75B8"/>
    <w:rsid w:val="00D33D63"/>
    <w:rsid w:val="00D5253A"/>
    <w:rsid w:val="00D873A8"/>
    <w:rsid w:val="00D90028"/>
    <w:rsid w:val="00D90138"/>
    <w:rsid w:val="00D9145B"/>
    <w:rsid w:val="00DA56F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6322"/>
    <w:rsid w:val="00F2523A"/>
    <w:rsid w:val="00F43903"/>
    <w:rsid w:val="00F6489B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B54E5"/>
  <w15:docId w15:val="{CD12B1E5-2DA9-470D-9284-4593931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60343"/>
    <w:rPr>
      <w:lang w:val="ru-RU" w:eastAsia="en-US"/>
    </w:rPr>
  </w:style>
  <w:style w:type="character" w:customStyle="1" w:styleId="HChGChar">
    <w:name w:val="_ H _Ch_G Char"/>
    <w:link w:val="HChG"/>
    <w:locked/>
    <w:rsid w:val="00760343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76034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250</Words>
  <Characters>1482</Characters>
  <Application>Microsoft Office Word</Application>
  <DocSecurity>0</DocSecurity>
  <Lines>85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ECE/TRANS/WP.29/2023/101</dc:title>
  <dc:subject/>
  <dc:creator>Olga OVTCHINNIKOVA</dc:creator>
  <cp:keywords/>
  <cp:lastModifiedBy>Olga Ovchinnikova</cp:lastModifiedBy>
  <cp:revision>3</cp:revision>
  <cp:lastPrinted>2023-09-04T06:29:00Z</cp:lastPrinted>
  <dcterms:created xsi:type="dcterms:W3CDTF">2023-09-04T06:29:00Z</dcterms:created>
  <dcterms:modified xsi:type="dcterms:W3CDTF">2023-09-04T06:31:00Z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