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BF2B36" w14:paraId="5F5CB38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41FFFAB" w14:textId="77777777" w:rsidR="00F35BAF" w:rsidRPr="00BF2B36" w:rsidRDefault="00F35BAF" w:rsidP="00C337D9">
            <w:pPr>
              <w:rPr>
                <w:lang w:val="fr-FR"/>
              </w:rPr>
            </w:pPr>
            <w:bookmarkStart w:id="0" w:name="_Hlk144370134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AA03CCF" w14:textId="77777777" w:rsidR="00F35BAF" w:rsidRPr="00BF2B36" w:rsidRDefault="00F35BAF" w:rsidP="00C97039">
            <w:pPr>
              <w:spacing w:after="80" w:line="300" w:lineRule="exact"/>
              <w:rPr>
                <w:sz w:val="28"/>
                <w:lang w:val="fr-FR"/>
              </w:rPr>
            </w:pPr>
            <w:r w:rsidRPr="00BF2B36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498413" w14:textId="48A52729" w:rsidR="00F35BAF" w:rsidRPr="00BF2B36" w:rsidRDefault="00C337D9" w:rsidP="00C337D9">
            <w:pPr>
              <w:jc w:val="right"/>
              <w:rPr>
                <w:lang w:val="fr-FR"/>
              </w:rPr>
            </w:pPr>
            <w:r w:rsidRPr="00BF2B36">
              <w:rPr>
                <w:sz w:val="40"/>
                <w:lang w:val="fr-FR"/>
              </w:rPr>
              <w:t>ECE</w:t>
            </w:r>
            <w:r w:rsidRPr="00BF2B36">
              <w:rPr>
                <w:lang w:val="fr-FR"/>
              </w:rPr>
              <w:t>/TRANS/WP</w:t>
            </w:r>
            <w:r w:rsidR="005639A1" w:rsidRPr="00BF2B36">
              <w:rPr>
                <w:lang w:val="fr-FR"/>
              </w:rPr>
              <w:t>.</w:t>
            </w:r>
            <w:r w:rsidRPr="00BF2B36">
              <w:rPr>
                <w:lang w:val="fr-FR"/>
              </w:rPr>
              <w:t>11/2023/12</w:t>
            </w:r>
          </w:p>
        </w:tc>
      </w:tr>
      <w:tr w:rsidR="00F35BAF" w:rsidRPr="00BF2B36" w14:paraId="363ED4E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2612296" w14:textId="77777777" w:rsidR="00F35BAF" w:rsidRPr="00BF2B36" w:rsidRDefault="00F35BAF" w:rsidP="00C97039">
            <w:pPr>
              <w:spacing w:before="120"/>
              <w:jc w:val="center"/>
              <w:rPr>
                <w:lang w:val="fr-FR"/>
              </w:rPr>
            </w:pPr>
            <w:r w:rsidRPr="00BF2B36">
              <w:rPr>
                <w:noProof/>
                <w:lang w:val="fr-FR" w:eastAsia="fr-CH"/>
              </w:rPr>
              <w:drawing>
                <wp:inline distT="0" distB="0" distL="0" distR="0" wp14:anchorId="46FDB7A0" wp14:editId="0E7A610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78795B" w14:textId="77777777" w:rsidR="00F35BAF" w:rsidRPr="00BF2B36" w:rsidRDefault="00F35BAF" w:rsidP="00C97039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BF2B36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E2D054" w14:textId="50B04032" w:rsidR="00F35BAF" w:rsidRPr="00BF2B36" w:rsidRDefault="00C337D9" w:rsidP="00C97039">
            <w:pPr>
              <w:spacing w:before="240"/>
              <w:rPr>
                <w:lang w:val="fr-FR"/>
              </w:rPr>
            </w:pPr>
            <w:r w:rsidRPr="00BF2B36">
              <w:rPr>
                <w:lang w:val="fr-FR"/>
              </w:rPr>
              <w:t>Distr</w:t>
            </w:r>
            <w:r w:rsidR="005639A1" w:rsidRPr="00BF2B36">
              <w:rPr>
                <w:lang w:val="fr-FR"/>
              </w:rPr>
              <w:t>.</w:t>
            </w:r>
            <w:r w:rsidRPr="00BF2B36">
              <w:rPr>
                <w:lang w:val="fr-FR"/>
              </w:rPr>
              <w:t xml:space="preserve"> générale</w:t>
            </w:r>
          </w:p>
          <w:p w14:paraId="6FCCEC73" w14:textId="77777777" w:rsidR="00C337D9" w:rsidRPr="00BF2B36" w:rsidRDefault="00C337D9" w:rsidP="00C337D9">
            <w:pPr>
              <w:spacing w:line="240" w:lineRule="exact"/>
              <w:rPr>
                <w:lang w:val="fr-FR"/>
              </w:rPr>
            </w:pPr>
            <w:r w:rsidRPr="00BF2B36">
              <w:rPr>
                <w:lang w:val="fr-FR"/>
              </w:rPr>
              <w:t>4 août 2023</w:t>
            </w:r>
          </w:p>
          <w:p w14:paraId="5795C975" w14:textId="77777777" w:rsidR="00C337D9" w:rsidRPr="00BF2B36" w:rsidRDefault="00C337D9" w:rsidP="00C337D9">
            <w:pPr>
              <w:spacing w:line="240" w:lineRule="exact"/>
              <w:rPr>
                <w:lang w:val="fr-FR"/>
              </w:rPr>
            </w:pPr>
            <w:r w:rsidRPr="00BF2B36">
              <w:rPr>
                <w:lang w:val="fr-FR"/>
              </w:rPr>
              <w:t>Français</w:t>
            </w:r>
          </w:p>
          <w:p w14:paraId="1FD47FFD" w14:textId="7408BE88" w:rsidR="00C337D9" w:rsidRPr="00BF2B36" w:rsidRDefault="00C337D9" w:rsidP="00C337D9">
            <w:pPr>
              <w:spacing w:line="240" w:lineRule="exact"/>
              <w:rPr>
                <w:lang w:val="fr-FR"/>
              </w:rPr>
            </w:pPr>
            <w:r w:rsidRPr="00BF2B36">
              <w:rPr>
                <w:lang w:val="fr-FR"/>
              </w:rPr>
              <w:t>Original</w:t>
            </w:r>
            <w:r w:rsidR="00552752" w:rsidRPr="00BF2B36">
              <w:rPr>
                <w:lang w:val="fr-FR"/>
              </w:rPr>
              <w:t> :</w:t>
            </w:r>
            <w:r w:rsidRPr="00BF2B36">
              <w:rPr>
                <w:lang w:val="fr-FR"/>
              </w:rPr>
              <w:t xml:space="preserve"> anglais</w:t>
            </w:r>
          </w:p>
        </w:tc>
      </w:tr>
    </w:tbl>
    <w:p w14:paraId="237B0434" w14:textId="53DC10A6" w:rsidR="007F20FA" w:rsidRPr="00BF2B36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BF2B36">
        <w:rPr>
          <w:b/>
          <w:sz w:val="28"/>
          <w:szCs w:val="28"/>
          <w:lang w:val="fr-FR"/>
        </w:rPr>
        <w:t>Commission économique pour l</w:t>
      </w:r>
      <w:r w:rsidR="00552752" w:rsidRPr="00BF2B36">
        <w:rPr>
          <w:b/>
          <w:sz w:val="28"/>
          <w:szCs w:val="28"/>
          <w:lang w:val="fr-FR"/>
        </w:rPr>
        <w:t>’</w:t>
      </w:r>
      <w:r w:rsidRPr="00BF2B36">
        <w:rPr>
          <w:b/>
          <w:sz w:val="28"/>
          <w:szCs w:val="28"/>
          <w:lang w:val="fr-FR"/>
        </w:rPr>
        <w:t>Europe</w:t>
      </w:r>
    </w:p>
    <w:p w14:paraId="415D07A5" w14:textId="77777777" w:rsidR="007F20FA" w:rsidRPr="00BF2B36" w:rsidRDefault="007F20FA" w:rsidP="007F20FA">
      <w:pPr>
        <w:spacing w:before="120"/>
        <w:rPr>
          <w:sz w:val="28"/>
          <w:szCs w:val="28"/>
          <w:lang w:val="fr-FR"/>
        </w:rPr>
      </w:pPr>
      <w:r w:rsidRPr="00BF2B36">
        <w:rPr>
          <w:sz w:val="28"/>
          <w:szCs w:val="28"/>
          <w:lang w:val="fr-FR"/>
        </w:rPr>
        <w:t>Comité des transports intérieurs</w:t>
      </w:r>
    </w:p>
    <w:p w14:paraId="1939037E" w14:textId="77777777" w:rsidR="00C337D9" w:rsidRPr="00BF2B36" w:rsidRDefault="00C337D9" w:rsidP="00C337D9">
      <w:pPr>
        <w:spacing w:before="120"/>
        <w:rPr>
          <w:b/>
          <w:sz w:val="24"/>
          <w:szCs w:val="24"/>
          <w:lang w:val="fr-FR"/>
        </w:rPr>
      </w:pPr>
      <w:r w:rsidRPr="00BF2B36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3B47CAF8" w14:textId="77777777" w:rsidR="00C337D9" w:rsidRPr="00BF2B36" w:rsidRDefault="00C337D9" w:rsidP="00C337D9">
      <w:pPr>
        <w:spacing w:before="120"/>
        <w:rPr>
          <w:b/>
          <w:lang w:val="fr-FR"/>
        </w:rPr>
      </w:pPr>
      <w:r w:rsidRPr="00BF2B36">
        <w:rPr>
          <w:b/>
          <w:bCs/>
          <w:lang w:val="fr-FR"/>
        </w:rPr>
        <w:t>Quatre-vingtième session</w:t>
      </w:r>
    </w:p>
    <w:p w14:paraId="4C426FE6" w14:textId="77777777" w:rsidR="00C337D9" w:rsidRPr="00BF2B36" w:rsidRDefault="00C337D9" w:rsidP="00C337D9">
      <w:pPr>
        <w:rPr>
          <w:lang w:val="fr-FR"/>
        </w:rPr>
      </w:pPr>
      <w:r w:rsidRPr="00BF2B36">
        <w:rPr>
          <w:lang w:val="fr-FR"/>
        </w:rPr>
        <w:t>Genève, 24-27 octobre 2023</w:t>
      </w:r>
    </w:p>
    <w:p w14:paraId="2BCBA24C" w14:textId="50A2631F" w:rsidR="00C337D9" w:rsidRPr="00BF2B36" w:rsidRDefault="00C337D9" w:rsidP="00C337D9">
      <w:pPr>
        <w:rPr>
          <w:lang w:val="fr-FR"/>
        </w:rPr>
      </w:pPr>
      <w:r w:rsidRPr="00BF2B36">
        <w:rPr>
          <w:lang w:val="fr-FR"/>
        </w:rPr>
        <w:t>Point 5 b) de l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ordre du jour provisoire</w:t>
      </w:r>
    </w:p>
    <w:p w14:paraId="3E1E0BFC" w14:textId="3974D886" w:rsidR="00C337D9" w:rsidRPr="00BF2B36" w:rsidRDefault="00C337D9" w:rsidP="00C337D9">
      <w:pPr>
        <w:rPr>
          <w:b/>
          <w:bCs/>
          <w:lang w:val="fr-FR"/>
        </w:rPr>
      </w:pPr>
      <w:r w:rsidRPr="00BF2B36">
        <w:rPr>
          <w:b/>
          <w:bCs/>
          <w:lang w:val="fr-FR"/>
        </w:rPr>
        <w:t>Propositions d</w:t>
      </w:r>
      <w:r w:rsidR="00552752" w:rsidRPr="00BF2B36">
        <w:rPr>
          <w:b/>
          <w:bCs/>
          <w:lang w:val="fr-FR"/>
        </w:rPr>
        <w:t>’</w:t>
      </w:r>
      <w:r w:rsidRPr="00BF2B36">
        <w:rPr>
          <w:b/>
          <w:bCs/>
          <w:lang w:val="fr-FR"/>
        </w:rPr>
        <w:t>amendements à l</w:t>
      </w:r>
      <w:r w:rsidR="00552752" w:rsidRPr="00BF2B36">
        <w:rPr>
          <w:b/>
          <w:bCs/>
          <w:lang w:val="fr-FR"/>
        </w:rPr>
        <w:t>’</w:t>
      </w:r>
      <w:r w:rsidRPr="00BF2B36">
        <w:rPr>
          <w:b/>
          <w:bCs/>
          <w:lang w:val="fr-FR"/>
        </w:rPr>
        <w:t>ATP</w:t>
      </w:r>
      <w:r w:rsidR="00552752" w:rsidRPr="00BF2B36">
        <w:rPr>
          <w:b/>
          <w:bCs/>
          <w:lang w:val="fr-FR"/>
        </w:rPr>
        <w:t> :</w:t>
      </w:r>
    </w:p>
    <w:p w14:paraId="21BE9C3D" w14:textId="77777777" w:rsidR="00C337D9" w:rsidRPr="00BF2B36" w:rsidRDefault="00C337D9" w:rsidP="00C337D9">
      <w:pPr>
        <w:rPr>
          <w:b/>
          <w:bCs/>
          <w:lang w:val="fr-FR"/>
        </w:rPr>
      </w:pPr>
      <w:r w:rsidRPr="00BF2B36">
        <w:rPr>
          <w:b/>
          <w:bCs/>
          <w:lang w:val="fr-FR"/>
        </w:rPr>
        <w:t>Nouvelles propositions</w:t>
      </w:r>
    </w:p>
    <w:p w14:paraId="287C93E6" w14:textId="01B18C08" w:rsidR="00C337D9" w:rsidRPr="00BF2B36" w:rsidRDefault="00C337D9" w:rsidP="003619B9">
      <w:pPr>
        <w:pStyle w:val="HChG"/>
        <w:rPr>
          <w:lang w:val="fr-FR"/>
        </w:rPr>
      </w:pPr>
      <w:r w:rsidRPr="00BF2B36">
        <w:rPr>
          <w:lang w:val="fr-FR"/>
        </w:rPr>
        <w:tab/>
      </w:r>
      <w:r w:rsidRPr="00BF2B36">
        <w:rPr>
          <w:lang w:val="fr-FR"/>
        </w:rPr>
        <w:tab/>
        <w:t xml:space="preserve">Proposition de liste des principaux composants </w:t>
      </w:r>
      <w:r w:rsidR="003619B9" w:rsidRPr="00BF2B36">
        <w:rPr>
          <w:lang w:val="fr-FR"/>
        </w:rPr>
        <w:br/>
      </w:r>
      <w:r w:rsidRPr="00BF2B36">
        <w:rPr>
          <w:lang w:val="fr-FR"/>
        </w:rPr>
        <w:t>et de leurs caractéristiques essentielles</w:t>
      </w:r>
    </w:p>
    <w:p w14:paraId="6F2320CC" w14:textId="4E4299D3" w:rsidR="00F9573C" w:rsidRPr="00BF2B36" w:rsidRDefault="00C337D9" w:rsidP="003619B9">
      <w:pPr>
        <w:pStyle w:val="H1G"/>
        <w:rPr>
          <w:lang w:val="fr-FR"/>
        </w:rPr>
      </w:pPr>
      <w:r w:rsidRPr="00BF2B36">
        <w:rPr>
          <w:lang w:val="fr-FR"/>
        </w:rPr>
        <w:tab/>
      </w:r>
      <w:r w:rsidRPr="00BF2B36">
        <w:rPr>
          <w:lang w:val="fr-FR"/>
        </w:rPr>
        <w:tab/>
        <w:t>Communication de Transfrigoroute International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C337D9" w:rsidRPr="00BF2B36" w14:paraId="18D47BB3" w14:textId="77777777" w:rsidTr="00C337D9">
        <w:trPr>
          <w:jc w:val="center"/>
        </w:trPr>
        <w:tc>
          <w:tcPr>
            <w:tcW w:w="9628" w:type="dxa"/>
            <w:shd w:val="clear" w:color="auto" w:fill="auto"/>
          </w:tcPr>
          <w:p w14:paraId="2A6FA9DE" w14:textId="77777777" w:rsidR="00C337D9" w:rsidRPr="00BF2B36" w:rsidRDefault="00C337D9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BF2B36">
              <w:rPr>
                <w:i/>
                <w:sz w:val="24"/>
                <w:lang w:val="fr-FR"/>
              </w:rPr>
              <w:t>Résumé</w:t>
            </w:r>
          </w:p>
        </w:tc>
      </w:tr>
      <w:tr w:rsidR="00C337D9" w:rsidRPr="00BF2B36" w14:paraId="786B0E63" w14:textId="77777777" w:rsidTr="00C337D9">
        <w:trPr>
          <w:jc w:val="center"/>
        </w:trPr>
        <w:tc>
          <w:tcPr>
            <w:tcW w:w="9628" w:type="dxa"/>
            <w:shd w:val="clear" w:color="auto" w:fill="auto"/>
          </w:tcPr>
          <w:p w14:paraId="1CB07682" w14:textId="7C3459C3" w:rsidR="00C337D9" w:rsidRPr="00BF2B36" w:rsidRDefault="00C337D9" w:rsidP="00C337D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b/>
                <w:bCs/>
                <w:lang w:val="fr-FR"/>
              </w:rPr>
              <w:t>Résumé analytique</w:t>
            </w:r>
            <w:r w:rsidR="00552752" w:rsidRPr="00BF2B36">
              <w:rPr>
                <w:lang w:val="fr-FR"/>
              </w:rPr>
              <w:t> :</w:t>
            </w:r>
            <w:r w:rsidRPr="00BF2B36">
              <w:rPr>
                <w:lang w:val="fr-FR"/>
              </w:rPr>
              <w:tab/>
              <w:t>Comme suite à une proposition de l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Allemagne (</w:t>
            </w:r>
            <w:hyperlink r:id="rId9" w:history="1">
              <w:r w:rsidR="005639A1" w:rsidRPr="00BF2B36">
                <w:rPr>
                  <w:rStyle w:val="Hyperlink"/>
                  <w:lang w:val="fr-FR"/>
                </w:rPr>
                <w:t>ECE/TRANS/WP.11/2019/4</w:t>
              </w:r>
            </w:hyperlink>
            <w:r w:rsidRPr="00BF2B36">
              <w:rPr>
                <w:lang w:val="fr-FR"/>
              </w:rPr>
              <w:t>), les participants se sont accordés sur la nécessité d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établir une liste des composants susceptibles d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influer sur la capacité de refroidissement de l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engin ainsi que de leurs caractéristiques essentielles, afin de préciser le sens de l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expression «</w:t>
            </w:r>
            <w:r w:rsidR="00D50BBB" w:rsidRPr="00BF2B36">
              <w:rPr>
                <w:lang w:val="fr-FR"/>
              </w:rPr>
              <w:t> </w:t>
            </w:r>
            <w:r w:rsidR="00552752" w:rsidRPr="00BF2B36">
              <w:rPr>
                <w:lang w:val="fr-FR"/>
              </w:rPr>
              <w:t>no</w:t>
            </w:r>
            <w:r w:rsidRPr="00BF2B36">
              <w:rPr>
                <w:lang w:val="fr-FR"/>
              </w:rPr>
              <w:t xml:space="preserve"> modification to major components</w:t>
            </w:r>
            <w:r w:rsidR="00D50BBB" w:rsidRPr="00BF2B36">
              <w:rPr>
                <w:lang w:val="fr-FR"/>
              </w:rPr>
              <w:t> </w:t>
            </w:r>
            <w:r w:rsidRPr="00BF2B36">
              <w:rPr>
                <w:lang w:val="fr-FR"/>
              </w:rPr>
              <w:t>» («</w:t>
            </w:r>
            <w:r w:rsidR="00D50BBB" w:rsidRPr="00BF2B36">
              <w:rPr>
                <w:lang w:val="fr-FR"/>
              </w:rPr>
              <w:t> </w:t>
            </w:r>
            <w:r w:rsidRPr="00BF2B36">
              <w:rPr>
                <w:lang w:val="fr-FR"/>
              </w:rPr>
              <w:t>aucune modification des principaux composants »)</w:t>
            </w:r>
            <w:r w:rsidR="005639A1" w:rsidRPr="00BF2B36">
              <w:rPr>
                <w:lang w:val="fr-FR"/>
              </w:rPr>
              <w:t>.</w:t>
            </w:r>
            <w:r w:rsidRPr="00BF2B36">
              <w:rPr>
                <w:lang w:val="fr-FR"/>
              </w:rPr>
              <w:t xml:space="preserve"> Les représentants de Transfrigoroute International ont alors offert de soumettre une proposition pour examen</w:t>
            </w:r>
            <w:r w:rsidR="005639A1" w:rsidRPr="00BF2B36">
              <w:rPr>
                <w:lang w:val="fr-FR"/>
              </w:rPr>
              <w:t>.</w:t>
            </w:r>
          </w:p>
          <w:p w14:paraId="38BF1B3D" w14:textId="3D6463C9" w:rsidR="00C337D9" w:rsidRPr="00BF2B36" w:rsidRDefault="00C337D9" w:rsidP="00C337D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b/>
                <w:bCs/>
                <w:lang w:val="fr-FR"/>
              </w:rPr>
              <w:t>Mesures à prendre</w:t>
            </w:r>
            <w:r w:rsidR="00552752" w:rsidRPr="00BF2B36">
              <w:rPr>
                <w:lang w:val="fr-FR"/>
              </w:rPr>
              <w:t> :</w:t>
            </w:r>
            <w:r w:rsidRPr="00BF2B36">
              <w:rPr>
                <w:lang w:val="fr-FR"/>
              </w:rPr>
              <w:tab/>
            </w:r>
            <w:r w:rsidR="00476415" w:rsidRPr="00BF2B36">
              <w:rPr>
                <w:lang w:val="fr-FR"/>
              </w:rPr>
              <w:t>Annexe </w:t>
            </w:r>
            <w:r w:rsidRPr="00BF2B36">
              <w:rPr>
                <w:lang w:val="fr-FR"/>
              </w:rPr>
              <w:t xml:space="preserve">1, </w:t>
            </w:r>
            <w:r w:rsidR="00476415" w:rsidRPr="00BF2B36">
              <w:rPr>
                <w:lang w:val="fr-FR"/>
              </w:rPr>
              <w:t>appendice </w:t>
            </w:r>
            <w:r w:rsidRPr="00BF2B36">
              <w:rPr>
                <w:lang w:val="fr-FR"/>
              </w:rPr>
              <w:t xml:space="preserve">2, modèle </w:t>
            </w:r>
            <w:r w:rsidR="00552752" w:rsidRPr="00BF2B36">
              <w:rPr>
                <w:lang w:val="fr-FR"/>
              </w:rPr>
              <w:t>n</w:t>
            </w:r>
            <w:r w:rsidR="00552752" w:rsidRPr="00BF2B36">
              <w:rPr>
                <w:vertAlign w:val="superscript"/>
                <w:lang w:val="fr-FR"/>
              </w:rPr>
              <w:t>o</w:t>
            </w:r>
            <w:r w:rsidRPr="00BF2B36">
              <w:rPr>
                <w:lang w:val="fr-FR"/>
              </w:rPr>
              <w:t> 12</w:t>
            </w:r>
            <w:bookmarkStart w:id="1" w:name="_Hlk83057391"/>
          </w:p>
          <w:p w14:paraId="1684CDFA" w14:textId="0571DFE7" w:rsidR="00C337D9" w:rsidRPr="00BF2B36" w:rsidRDefault="00C337D9" w:rsidP="00C337D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lang w:val="fr-FR"/>
              </w:rPr>
              <w:tab/>
            </w:r>
            <w:r w:rsidR="00476415" w:rsidRPr="00BF2B36">
              <w:rPr>
                <w:lang w:val="fr-FR"/>
              </w:rPr>
              <w:t>Annexe </w:t>
            </w:r>
            <w:r w:rsidRPr="00BF2B36">
              <w:rPr>
                <w:lang w:val="fr-FR"/>
              </w:rPr>
              <w:t xml:space="preserve">1, </w:t>
            </w:r>
            <w:r w:rsidR="00476415" w:rsidRPr="00BF2B36">
              <w:rPr>
                <w:lang w:val="fr-FR"/>
              </w:rPr>
              <w:t>appendice </w:t>
            </w:r>
            <w:r w:rsidRPr="00BF2B36">
              <w:rPr>
                <w:lang w:val="fr-FR"/>
              </w:rPr>
              <w:t xml:space="preserve">2, modèle </w:t>
            </w:r>
            <w:r w:rsidR="00552752" w:rsidRPr="00BF2B36">
              <w:rPr>
                <w:lang w:val="fr-FR"/>
              </w:rPr>
              <w:t>n</w:t>
            </w:r>
            <w:r w:rsidR="00552752" w:rsidRPr="00BF2B36">
              <w:rPr>
                <w:vertAlign w:val="superscript"/>
                <w:lang w:val="fr-FR"/>
              </w:rPr>
              <w:t>o</w:t>
            </w:r>
            <w:r w:rsidRPr="00BF2B36">
              <w:rPr>
                <w:lang w:val="fr-FR"/>
              </w:rPr>
              <w:t> 1 A</w:t>
            </w:r>
            <w:bookmarkEnd w:id="1"/>
          </w:p>
          <w:p w14:paraId="7FDEA8FD" w14:textId="6E0B97A7" w:rsidR="00C337D9" w:rsidRPr="00BF2B36" w:rsidRDefault="00C337D9" w:rsidP="00C337D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b/>
                <w:bCs/>
                <w:lang w:val="fr-FR"/>
              </w:rPr>
              <w:t>Documents connexes</w:t>
            </w:r>
            <w:r w:rsidR="00552752" w:rsidRPr="00BF2B36">
              <w:rPr>
                <w:lang w:val="fr-FR"/>
              </w:rPr>
              <w:t> :</w:t>
            </w:r>
            <w:r w:rsidRPr="00BF2B36">
              <w:rPr>
                <w:lang w:val="fr-FR"/>
              </w:rPr>
              <w:tab/>
              <w:t>Rapport de la soixante-quinzième session (</w:t>
            </w:r>
            <w:hyperlink r:id="rId10" w:history="1">
              <w:r w:rsidR="005639A1" w:rsidRPr="00BF2B36">
                <w:rPr>
                  <w:rStyle w:val="Hyperlink"/>
                  <w:lang w:val="fr-FR"/>
                </w:rPr>
                <w:t>ECE/TRANS/WP.11/241</w:t>
              </w:r>
            </w:hyperlink>
            <w:r w:rsidRPr="00BF2B36">
              <w:rPr>
                <w:lang w:val="fr-FR"/>
              </w:rPr>
              <w:t>)</w:t>
            </w:r>
          </w:p>
          <w:p w14:paraId="1C05E274" w14:textId="531C26AC" w:rsidR="00C337D9" w:rsidRPr="00BF2B36" w:rsidRDefault="00C337D9" w:rsidP="00C337D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lang w:val="fr-FR"/>
              </w:rPr>
              <w:tab/>
            </w:r>
            <w:hyperlink r:id="rId11" w:history="1">
              <w:r w:rsidR="005639A1" w:rsidRPr="00BF2B36">
                <w:rPr>
                  <w:rStyle w:val="Hyperlink"/>
                  <w:lang w:val="fr-FR"/>
                </w:rPr>
                <w:t>ECE/TRANS/WP.11/2021/17</w:t>
              </w:r>
            </w:hyperlink>
            <w:r w:rsidRPr="00BF2B36">
              <w:rPr>
                <w:lang w:val="fr-FR"/>
              </w:rPr>
              <w:t xml:space="preserve"> (Allemagne)</w:t>
            </w:r>
          </w:p>
          <w:p w14:paraId="28CD4F63" w14:textId="3BBABE88" w:rsidR="00C337D9" w:rsidRPr="00BF2B36" w:rsidRDefault="00C337D9" w:rsidP="00C337D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lang w:val="fr-FR"/>
              </w:rPr>
              <w:tab/>
              <w:t>Document informel INF</w:t>
            </w:r>
            <w:r w:rsidR="005639A1" w:rsidRPr="00BF2B36">
              <w:rPr>
                <w:lang w:val="fr-FR"/>
              </w:rPr>
              <w:t>.</w:t>
            </w:r>
            <w:r w:rsidRPr="00BF2B36">
              <w:rPr>
                <w:lang w:val="fr-FR"/>
              </w:rPr>
              <w:t>6 de la soixante-dix-septième session (Transfrigoroute International)</w:t>
            </w:r>
          </w:p>
          <w:p w14:paraId="676B5B3C" w14:textId="7900011D" w:rsidR="00C337D9" w:rsidRPr="00BF2B36" w:rsidRDefault="00C337D9" w:rsidP="00C337D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lang w:val="fr-FR"/>
              </w:rPr>
              <w:tab/>
              <w:t>Rapport de la soixante-dix-septième session (</w:t>
            </w:r>
            <w:hyperlink r:id="rId12" w:history="1">
              <w:r w:rsidR="005639A1" w:rsidRPr="00BF2B36">
                <w:rPr>
                  <w:rStyle w:val="Hyperlink"/>
                  <w:lang w:val="fr-FR"/>
                </w:rPr>
                <w:t>ECE/TRANS/WP.11/245</w:t>
              </w:r>
            </w:hyperlink>
            <w:r w:rsidRPr="00BF2B36">
              <w:rPr>
                <w:lang w:val="fr-FR"/>
              </w:rPr>
              <w:t>)</w:t>
            </w:r>
          </w:p>
          <w:p w14:paraId="1C97F792" w14:textId="5162011B" w:rsidR="00C337D9" w:rsidRPr="00BF2B36" w:rsidRDefault="00C337D9" w:rsidP="00C337D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lang w:val="fr-FR"/>
              </w:rPr>
              <w:tab/>
            </w:r>
            <w:hyperlink r:id="rId13" w:history="1">
              <w:r w:rsidR="005639A1" w:rsidRPr="00BF2B36">
                <w:rPr>
                  <w:rStyle w:val="Hyperlink"/>
                  <w:lang w:val="fr-FR"/>
                </w:rPr>
                <w:t>ECE/TRANS/WP.11/2022/7</w:t>
              </w:r>
            </w:hyperlink>
            <w:r w:rsidRPr="00BF2B36">
              <w:rPr>
                <w:lang w:val="fr-FR"/>
              </w:rPr>
              <w:t xml:space="preserve"> (Transfrigoroute International)</w:t>
            </w:r>
          </w:p>
          <w:p w14:paraId="0D016FAA" w14:textId="322C1DEC" w:rsidR="00C337D9" w:rsidRPr="00BF2B36" w:rsidRDefault="00C337D9" w:rsidP="00C337D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lang w:val="fr-FR"/>
              </w:rPr>
              <w:tab/>
              <w:t>Rapport de la soixante-dix-huitième session (</w:t>
            </w:r>
            <w:hyperlink r:id="rId14" w:history="1">
              <w:r w:rsidR="005639A1" w:rsidRPr="00BF2B36">
                <w:rPr>
                  <w:rStyle w:val="Hyperlink"/>
                  <w:lang w:val="fr-FR"/>
                </w:rPr>
                <w:t>ECE/TRANS/WP.11/247</w:t>
              </w:r>
            </w:hyperlink>
            <w:r w:rsidRPr="00BF2B36">
              <w:rPr>
                <w:lang w:val="fr-FR"/>
              </w:rPr>
              <w:t>)</w:t>
            </w:r>
          </w:p>
          <w:p w14:paraId="0B257526" w14:textId="787E1A1B" w:rsidR="00C337D9" w:rsidRPr="00BF2B36" w:rsidRDefault="00C337D9" w:rsidP="00C337D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lang w:val="fr-FR"/>
              </w:rPr>
              <w:tab/>
            </w:r>
            <w:hyperlink r:id="rId15" w:history="1">
              <w:r w:rsidR="005639A1" w:rsidRPr="00BF2B36">
                <w:rPr>
                  <w:rStyle w:val="Hyperlink"/>
                  <w:lang w:val="fr-FR"/>
                </w:rPr>
                <w:t>ECE/TRANS/WP.11/2022/18</w:t>
              </w:r>
            </w:hyperlink>
            <w:r w:rsidRPr="00BF2B36">
              <w:rPr>
                <w:lang w:val="fr-FR"/>
              </w:rPr>
              <w:t xml:space="preserve"> (Transfrigoroute International)</w:t>
            </w:r>
          </w:p>
          <w:p w14:paraId="2A9A3189" w14:textId="4E2862E0" w:rsidR="00C337D9" w:rsidRPr="00BF2B36" w:rsidRDefault="003619B9" w:rsidP="003619B9">
            <w:pPr>
              <w:pStyle w:val="SingleTxtG"/>
              <w:ind w:left="3402" w:right="417" w:hanging="2268"/>
              <w:rPr>
                <w:lang w:val="fr-FR"/>
              </w:rPr>
            </w:pPr>
            <w:r w:rsidRPr="00BF2B36">
              <w:rPr>
                <w:lang w:val="fr-FR"/>
              </w:rPr>
              <w:tab/>
            </w:r>
            <w:r w:rsidR="00C337D9" w:rsidRPr="00BF2B36">
              <w:rPr>
                <w:lang w:val="fr-FR"/>
              </w:rPr>
              <w:tab/>
              <w:t>Rapport de la soixante-dix-neuvième session (</w:t>
            </w:r>
            <w:hyperlink r:id="rId16" w:history="1">
              <w:r w:rsidR="005639A1" w:rsidRPr="00BF2B36">
                <w:rPr>
                  <w:rStyle w:val="Hyperlink"/>
                  <w:lang w:val="fr-FR"/>
                </w:rPr>
                <w:t>ECE/TRANS/WP.11/249</w:t>
              </w:r>
            </w:hyperlink>
            <w:r w:rsidR="00C337D9" w:rsidRPr="00BF2B36">
              <w:rPr>
                <w:lang w:val="fr-FR"/>
              </w:rPr>
              <w:t>)</w:t>
            </w:r>
          </w:p>
        </w:tc>
      </w:tr>
      <w:tr w:rsidR="00C337D9" w:rsidRPr="00BF2B36" w14:paraId="1B837460" w14:textId="77777777" w:rsidTr="00C337D9">
        <w:trPr>
          <w:jc w:val="center"/>
        </w:trPr>
        <w:tc>
          <w:tcPr>
            <w:tcW w:w="9628" w:type="dxa"/>
            <w:shd w:val="clear" w:color="auto" w:fill="auto"/>
          </w:tcPr>
          <w:p w14:paraId="3E13DFF4" w14:textId="77777777" w:rsidR="00C337D9" w:rsidRPr="00BF2B36" w:rsidRDefault="00C337D9">
            <w:pPr>
              <w:rPr>
                <w:lang w:val="fr-FR"/>
              </w:rPr>
            </w:pPr>
          </w:p>
        </w:tc>
      </w:tr>
    </w:tbl>
    <w:p w14:paraId="2E0DC3D7" w14:textId="77777777" w:rsidR="00C337D9" w:rsidRPr="00BF2B36" w:rsidRDefault="00C337D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 w:rsidRPr="00BF2B36">
        <w:rPr>
          <w:lang w:val="fr-FR"/>
        </w:rPr>
        <w:br w:type="page"/>
      </w:r>
    </w:p>
    <w:p w14:paraId="052EB711" w14:textId="77777777" w:rsidR="00C337D9" w:rsidRPr="00BF2B36" w:rsidRDefault="00C337D9" w:rsidP="00B05502">
      <w:pPr>
        <w:pStyle w:val="HChG"/>
        <w:rPr>
          <w:lang w:val="fr-FR"/>
        </w:rPr>
      </w:pPr>
      <w:r w:rsidRPr="00BF2B36">
        <w:rPr>
          <w:lang w:val="fr-FR"/>
        </w:rPr>
        <w:lastRenderedPageBreak/>
        <w:tab/>
      </w:r>
      <w:r w:rsidRPr="00BF2B36">
        <w:rPr>
          <w:lang w:val="fr-FR"/>
        </w:rPr>
        <w:tab/>
        <w:t>Introduction</w:t>
      </w:r>
    </w:p>
    <w:p w14:paraId="6C31C810" w14:textId="1DAD4F06" w:rsidR="00C337D9" w:rsidRPr="00BF2B36" w:rsidRDefault="00C337D9" w:rsidP="00B05502">
      <w:pPr>
        <w:pStyle w:val="SingleTxtG"/>
        <w:rPr>
          <w:lang w:val="fr-FR"/>
        </w:rPr>
      </w:pPr>
      <w:r w:rsidRPr="00BF2B36">
        <w:rPr>
          <w:lang w:val="fr-FR"/>
        </w:rPr>
        <w:t>1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ab/>
        <w:t>Dans le rapport de sa soixante-quinzième session, le Groupe de travail du transport des denrées périssables (WP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>11) a demandé à Transfrigoroute International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établir une liste des principaux composants (comme détaillé ci-dessous)</w:t>
      </w:r>
      <w:r w:rsidR="00552752" w:rsidRPr="00BF2B36">
        <w:rPr>
          <w:lang w:val="fr-FR"/>
        </w:rPr>
        <w:t> :</w:t>
      </w:r>
    </w:p>
    <w:p w14:paraId="4CD4F331" w14:textId="2491A1F3" w:rsidR="00C337D9" w:rsidRPr="00BF2B36" w:rsidRDefault="00C337D9" w:rsidP="00C337D9">
      <w:pPr>
        <w:pStyle w:val="H23G"/>
        <w:spacing w:before="120"/>
        <w:ind w:left="1701" w:firstLine="0"/>
        <w:rPr>
          <w:lang w:val="fr-FR"/>
        </w:rPr>
      </w:pPr>
      <w:r w:rsidRPr="00BF2B36">
        <w:rPr>
          <w:lang w:val="fr-FR"/>
        </w:rPr>
        <w:tab/>
      </w:r>
      <w:r w:rsidRPr="00BF2B36">
        <w:rPr>
          <w:b w:val="0"/>
          <w:lang w:val="fr-FR"/>
        </w:rPr>
        <w:t>« </w:t>
      </w:r>
      <w:r w:rsidRPr="00BF2B36">
        <w:rPr>
          <w:bCs/>
          <w:lang w:val="fr-FR"/>
        </w:rPr>
        <w:t>3</w:t>
      </w:r>
      <w:r w:rsidR="005639A1" w:rsidRPr="00BF2B36">
        <w:rPr>
          <w:bCs/>
          <w:lang w:val="fr-FR"/>
        </w:rPr>
        <w:t>.</w:t>
      </w:r>
      <w:r w:rsidRPr="00BF2B36">
        <w:rPr>
          <w:lang w:val="fr-FR"/>
        </w:rPr>
        <w:tab/>
      </w:r>
      <w:r w:rsidRPr="00BF2B36">
        <w:rPr>
          <w:bCs/>
          <w:lang w:val="fr-FR"/>
        </w:rPr>
        <w:t>Proposition d</w:t>
      </w:r>
      <w:r w:rsidR="00552752" w:rsidRPr="00BF2B36">
        <w:rPr>
          <w:bCs/>
          <w:lang w:val="fr-FR"/>
        </w:rPr>
        <w:t>’</w:t>
      </w:r>
      <w:r w:rsidRPr="00BF2B36">
        <w:rPr>
          <w:bCs/>
          <w:lang w:val="fr-FR"/>
        </w:rPr>
        <w:t>amendement aux alinéas a) et b) de la section</w:t>
      </w:r>
      <w:r w:rsidR="00476415" w:rsidRPr="00BF2B36">
        <w:rPr>
          <w:bCs/>
          <w:lang w:val="fr-FR"/>
        </w:rPr>
        <w:t> </w:t>
      </w:r>
      <w:r w:rsidRPr="00BF2B36">
        <w:rPr>
          <w:bCs/>
          <w:lang w:val="fr-FR"/>
        </w:rPr>
        <w:t>6 de l</w:t>
      </w:r>
      <w:r w:rsidR="00552752" w:rsidRPr="00BF2B36">
        <w:rPr>
          <w:bCs/>
          <w:lang w:val="fr-FR"/>
        </w:rPr>
        <w:t>’</w:t>
      </w:r>
      <w:r w:rsidR="00476415" w:rsidRPr="00BF2B36">
        <w:rPr>
          <w:bCs/>
          <w:lang w:val="fr-FR"/>
        </w:rPr>
        <w:t>appendice </w:t>
      </w:r>
      <w:r w:rsidRPr="00BF2B36">
        <w:rPr>
          <w:bCs/>
          <w:lang w:val="fr-FR"/>
        </w:rPr>
        <w:t>1 de l</w:t>
      </w:r>
      <w:r w:rsidR="00552752" w:rsidRPr="00BF2B36">
        <w:rPr>
          <w:bCs/>
          <w:lang w:val="fr-FR"/>
        </w:rPr>
        <w:t>’</w:t>
      </w:r>
      <w:r w:rsidR="00476415" w:rsidRPr="00BF2B36">
        <w:rPr>
          <w:bCs/>
          <w:lang w:val="fr-FR"/>
        </w:rPr>
        <w:t>annexe </w:t>
      </w:r>
      <w:r w:rsidRPr="00BF2B36">
        <w:rPr>
          <w:bCs/>
          <w:lang w:val="fr-FR"/>
        </w:rPr>
        <w:t>1</w:t>
      </w:r>
      <w:r w:rsidR="00552752" w:rsidRPr="00BF2B36">
        <w:rPr>
          <w:bCs/>
          <w:lang w:val="fr-FR"/>
        </w:rPr>
        <w:t> :</w:t>
      </w:r>
      <w:r w:rsidRPr="00BF2B36">
        <w:rPr>
          <w:bCs/>
          <w:lang w:val="fr-FR"/>
        </w:rPr>
        <w:t xml:space="preserve"> validité des procès-verbaux d</w:t>
      </w:r>
      <w:r w:rsidR="00552752" w:rsidRPr="00BF2B36">
        <w:rPr>
          <w:bCs/>
          <w:lang w:val="fr-FR"/>
        </w:rPr>
        <w:t>’</w:t>
      </w:r>
      <w:r w:rsidRPr="00BF2B36">
        <w:rPr>
          <w:bCs/>
          <w:lang w:val="fr-FR"/>
        </w:rPr>
        <w:t>essai pour les groupes frigorifiques</w:t>
      </w:r>
    </w:p>
    <w:p w14:paraId="20826F80" w14:textId="3BE562DF" w:rsidR="00C337D9" w:rsidRPr="00BF2B36" w:rsidRDefault="00C337D9" w:rsidP="00C337D9">
      <w:pPr>
        <w:pStyle w:val="SingleTxtG"/>
        <w:ind w:left="1701"/>
        <w:rPr>
          <w:lang w:val="fr-FR"/>
        </w:rPr>
      </w:pPr>
      <w:r w:rsidRPr="00BF2B36">
        <w:rPr>
          <w:i/>
          <w:iCs/>
          <w:lang w:val="fr-FR"/>
        </w:rPr>
        <w:t>Document</w:t>
      </w:r>
      <w:r w:rsidR="00552752" w:rsidRPr="00BF2B36">
        <w:rPr>
          <w:lang w:val="fr-FR"/>
        </w:rPr>
        <w:t> :</w:t>
      </w:r>
      <w:r w:rsidRPr="00BF2B36">
        <w:rPr>
          <w:lang w:val="fr-FR"/>
        </w:rPr>
        <w:tab/>
      </w:r>
      <w:r w:rsidRPr="00BF2B36">
        <w:rPr>
          <w:lang w:val="fr-FR"/>
        </w:rPr>
        <w:tab/>
      </w:r>
      <w:hyperlink r:id="rId17" w:history="1">
        <w:r w:rsidR="005639A1" w:rsidRPr="00BF2B36">
          <w:rPr>
            <w:rStyle w:val="Hyperlink"/>
            <w:lang w:val="fr-FR"/>
          </w:rPr>
          <w:t>ECE/TRANS/WP.11/2019/4</w:t>
        </w:r>
      </w:hyperlink>
      <w:r w:rsidRPr="00BF2B36">
        <w:rPr>
          <w:lang w:val="fr-FR"/>
        </w:rPr>
        <w:t xml:space="preserve"> (Allemagne)</w:t>
      </w:r>
    </w:p>
    <w:p w14:paraId="46FC4D07" w14:textId="68B8C0C7" w:rsidR="00C337D9" w:rsidRPr="00BF2B36" w:rsidRDefault="00C337D9" w:rsidP="00C337D9">
      <w:pPr>
        <w:pStyle w:val="SingleTxtG"/>
        <w:ind w:left="1701"/>
        <w:rPr>
          <w:lang w:val="fr-FR"/>
        </w:rPr>
      </w:pPr>
      <w:r w:rsidRPr="00BF2B36">
        <w:rPr>
          <w:lang w:val="fr-FR"/>
        </w:rPr>
        <w:t>47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ab/>
        <w:t>Des préoccupations ont été exprimées concernant les points suivants</w:t>
      </w:r>
      <w:r w:rsidR="00552752" w:rsidRPr="00BF2B36">
        <w:rPr>
          <w:lang w:val="fr-FR"/>
        </w:rPr>
        <w:t> :</w:t>
      </w:r>
    </w:p>
    <w:p w14:paraId="5823E2FA" w14:textId="2F2557CD" w:rsidR="00C337D9" w:rsidRPr="00BF2B36" w:rsidRDefault="00C337D9" w:rsidP="00C337D9">
      <w:pPr>
        <w:pStyle w:val="Bullet1G"/>
        <w:numPr>
          <w:ilvl w:val="0"/>
          <w:numId w:val="1"/>
        </w:numPr>
        <w:tabs>
          <w:tab w:val="clear" w:pos="1701"/>
          <w:tab w:val="num" w:pos="1985"/>
        </w:tabs>
        <w:ind w:left="2268" w:hanging="283"/>
        <w:rPr>
          <w:lang w:val="fr-FR"/>
        </w:rPr>
      </w:pPr>
      <w:r w:rsidRPr="00BF2B36">
        <w:rPr>
          <w:lang w:val="fr-FR"/>
        </w:rPr>
        <w:t>Il n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est pas précisé à quelle autorité compétente la proposition fait référence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 xml:space="preserve"> S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agit-il de l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autorité compétente nationale ou de l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autorité compétente du pays de fabrication</w:t>
      </w:r>
      <w:r w:rsidR="00476415" w:rsidRPr="00BF2B36">
        <w:rPr>
          <w:lang w:val="fr-FR"/>
        </w:rPr>
        <w:t> </w:t>
      </w:r>
      <w:r w:rsidRPr="00BF2B36">
        <w:rPr>
          <w:lang w:val="fr-FR"/>
        </w:rPr>
        <w:t>?</w:t>
      </w:r>
    </w:p>
    <w:p w14:paraId="73C77E10" w14:textId="6B625E91" w:rsidR="00C337D9" w:rsidRPr="00BF2B36" w:rsidRDefault="00C337D9" w:rsidP="00C337D9">
      <w:pPr>
        <w:pStyle w:val="Bullet1G"/>
        <w:numPr>
          <w:ilvl w:val="0"/>
          <w:numId w:val="1"/>
        </w:numPr>
        <w:tabs>
          <w:tab w:val="clear" w:pos="1701"/>
          <w:tab w:val="num" w:pos="1985"/>
        </w:tabs>
        <w:ind w:left="2268" w:hanging="283"/>
        <w:rPr>
          <w:lang w:val="fr-FR"/>
        </w:rPr>
      </w:pPr>
      <w:r w:rsidRPr="00BF2B36">
        <w:rPr>
          <w:lang w:val="fr-FR"/>
        </w:rPr>
        <w:t>Il manque une définition claire de l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expression « </w:t>
      </w:r>
      <w:r w:rsidR="00552752" w:rsidRPr="00BF2B36">
        <w:rPr>
          <w:lang w:val="fr-FR"/>
        </w:rPr>
        <w:t>no</w:t>
      </w:r>
      <w:r w:rsidRPr="00BF2B36">
        <w:rPr>
          <w:lang w:val="fr-FR"/>
        </w:rPr>
        <w:t> modification to major components » (« aucune modification des principaux composants »)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 xml:space="preserve"> Les</w:t>
      </w:r>
      <w:r w:rsidR="00476415" w:rsidRPr="00BF2B36">
        <w:rPr>
          <w:lang w:val="fr-FR"/>
        </w:rPr>
        <w:t> </w:t>
      </w:r>
      <w:r w:rsidRPr="00BF2B36">
        <w:rPr>
          <w:lang w:val="fr-FR"/>
        </w:rPr>
        <w:t>autorités compétentes ont donc du mal à juger de la pertinence de l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extension de la validité du certificat de conformité de type</w:t>
      </w:r>
      <w:r w:rsidR="00552752" w:rsidRPr="00BF2B36">
        <w:rPr>
          <w:lang w:val="fr-FR"/>
        </w:rPr>
        <w:t> ;</w:t>
      </w:r>
    </w:p>
    <w:p w14:paraId="3C742C86" w14:textId="6FC241A0" w:rsidR="00552752" w:rsidRPr="00BF2B36" w:rsidRDefault="00C337D9" w:rsidP="00C337D9">
      <w:pPr>
        <w:pStyle w:val="Bullet1G"/>
        <w:numPr>
          <w:ilvl w:val="0"/>
          <w:numId w:val="1"/>
        </w:numPr>
        <w:tabs>
          <w:tab w:val="clear" w:pos="1701"/>
          <w:tab w:val="num" w:pos="1985"/>
        </w:tabs>
        <w:ind w:left="2268" w:hanging="283"/>
        <w:rPr>
          <w:lang w:val="fr-FR"/>
        </w:rPr>
      </w:pPr>
      <w:r w:rsidRPr="00BF2B36">
        <w:rPr>
          <w:lang w:val="fr-FR"/>
        </w:rPr>
        <w:t>Aucune référence n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est faite à la version du logiciel utilisé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 xml:space="preserve"> De l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avis de certaines délégations, cette information devrait être disponible</w:t>
      </w:r>
      <w:r w:rsidR="005639A1" w:rsidRPr="00BF2B36">
        <w:rPr>
          <w:lang w:val="fr-FR"/>
        </w:rPr>
        <w:t>.</w:t>
      </w:r>
    </w:p>
    <w:p w14:paraId="697A3252" w14:textId="4C9184B6" w:rsidR="00C337D9" w:rsidRPr="00BF2B36" w:rsidRDefault="00C337D9" w:rsidP="00C337D9">
      <w:pPr>
        <w:pStyle w:val="SingleTxtG"/>
        <w:ind w:left="1701"/>
        <w:rPr>
          <w:lang w:val="fr-FR"/>
        </w:rPr>
      </w:pPr>
      <w:r w:rsidRPr="00BF2B36">
        <w:rPr>
          <w:lang w:val="fr-FR"/>
        </w:rPr>
        <w:t>48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ab/>
        <w:t>Les participants se sont accordés sur la nécessité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établir une liste des composants susceptibles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influer sur la capacité de refroidissement de l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engin afin de préciser le sens de l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expression «</w:t>
      </w:r>
      <w:r w:rsidR="00552752" w:rsidRPr="00BF2B36">
        <w:rPr>
          <w:lang w:val="fr-FR"/>
        </w:rPr>
        <w:t xml:space="preserve"> no </w:t>
      </w:r>
      <w:r w:rsidRPr="00BF2B36">
        <w:rPr>
          <w:lang w:val="fr-FR"/>
        </w:rPr>
        <w:t>modification to major components</w:t>
      </w:r>
      <w:r w:rsidR="00552752" w:rsidRPr="00BF2B36">
        <w:rPr>
          <w:lang w:val="fr-FR"/>
        </w:rPr>
        <w:t> </w:t>
      </w:r>
      <w:r w:rsidRPr="00BF2B36">
        <w:rPr>
          <w:lang w:val="fr-FR"/>
        </w:rPr>
        <w:t>» («</w:t>
      </w:r>
      <w:r w:rsidR="00552752" w:rsidRPr="00BF2B36">
        <w:rPr>
          <w:lang w:val="fr-FR"/>
        </w:rPr>
        <w:t> </w:t>
      </w:r>
      <w:r w:rsidRPr="00BF2B36">
        <w:rPr>
          <w:lang w:val="fr-FR"/>
        </w:rPr>
        <w:t>aucune modification des principaux composants</w:t>
      </w:r>
      <w:r w:rsidR="00552752" w:rsidRPr="00BF2B36">
        <w:rPr>
          <w:lang w:val="fr-FR"/>
        </w:rPr>
        <w:t> </w:t>
      </w:r>
      <w:r w:rsidRPr="00BF2B36">
        <w:rPr>
          <w:lang w:val="fr-FR"/>
        </w:rPr>
        <w:t>»)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 xml:space="preserve"> </w:t>
      </w:r>
      <w:r w:rsidRPr="00BF2B36">
        <w:rPr>
          <w:b/>
          <w:bCs/>
          <w:lang w:val="fr-FR"/>
        </w:rPr>
        <w:t>Les représentants de Transfrigoroute International soumettront une proposition pour examen à la prochaine session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> »</w:t>
      </w:r>
    </w:p>
    <w:p w14:paraId="0FE95D4B" w14:textId="5BF2A684" w:rsidR="00C337D9" w:rsidRPr="00BF2B36" w:rsidRDefault="00C337D9" w:rsidP="00C337D9">
      <w:pPr>
        <w:pStyle w:val="SingleTxtG"/>
        <w:rPr>
          <w:lang w:val="fr-FR"/>
        </w:rPr>
      </w:pPr>
      <w:r w:rsidRPr="00BF2B36">
        <w:rPr>
          <w:lang w:val="fr-FR"/>
        </w:rPr>
        <w:t>2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ab/>
        <w:t>En réalité, plus encore que de disposer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une liste des principaux composants, il importe de connaître les principales caractéristiques de ces derniers</w:t>
      </w:r>
      <w:r w:rsidR="005639A1" w:rsidRPr="00BF2B36">
        <w:rPr>
          <w:lang w:val="fr-FR"/>
        </w:rPr>
        <w:t>.</w:t>
      </w:r>
    </w:p>
    <w:p w14:paraId="06ACB023" w14:textId="77777777" w:rsidR="00C337D9" w:rsidRPr="00BF2B36" w:rsidRDefault="00C337D9" w:rsidP="00991252">
      <w:pPr>
        <w:pStyle w:val="HChG"/>
        <w:rPr>
          <w:lang w:val="fr-FR"/>
        </w:rPr>
      </w:pPr>
      <w:r w:rsidRPr="00BF2B36">
        <w:rPr>
          <w:lang w:val="fr-FR"/>
        </w:rPr>
        <w:tab/>
      </w:r>
      <w:r w:rsidRPr="00BF2B36">
        <w:rPr>
          <w:lang w:val="fr-FR"/>
        </w:rPr>
        <w:tab/>
        <w:t>Proposition</w:t>
      </w:r>
    </w:p>
    <w:p w14:paraId="29EDD06F" w14:textId="66D27CFB" w:rsidR="00C337D9" w:rsidRPr="00BF2B36" w:rsidRDefault="00C337D9" w:rsidP="00C337D9">
      <w:pPr>
        <w:pStyle w:val="SingleTxtG"/>
        <w:rPr>
          <w:lang w:val="fr-FR"/>
        </w:rPr>
      </w:pPr>
      <w:r w:rsidRPr="00BF2B36">
        <w:rPr>
          <w:lang w:val="fr-FR"/>
        </w:rPr>
        <w:t>3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ab/>
        <w:t xml:space="preserve">La proposition ci-dessous se fonde en grande partie sur les modèles </w:t>
      </w:r>
      <w:r w:rsidR="00552752" w:rsidRPr="00BF2B36">
        <w:rPr>
          <w:lang w:val="fr-FR"/>
        </w:rPr>
        <w:t>n</w:t>
      </w:r>
      <w:r w:rsidR="00552752" w:rsidRPr="00BF2B36">
        <w:rPr>
          <w:vertAlign w:val="superscript"/>
          <w:lang w:val="fr-FR"/>
        </w:rPr>
        <w:t>o</w:t>
      </w:r>
      <w:r w:rsidR="00B24397" w:rsidRPr="00BF2B36">
        <w:rPr>
          <w:vertAlign w:val="superscript"/>
          <w:lang w:val="fr-FR"/>
        </w:rPr>
        <w:t>s</w:t>
      </w:r>
      <w:r w:rsidRPr="00BF2B36">
        <w:rPr>
          <w:lang w:val="fr-FR"/>
        </w:rPr>
        <w:t> 1</w:t>
      </w:r>
      <w:r w:rsidR="00476415" w:rsidRPr="00BF2B36">
        <w:rPr>
          <w:lang w:val="fr-FR"/>
        </w:rPr>
        <w:t> </w:t>
      </w:r>
      <w:r w:rsidRPr="00BF2B36">
        <w:rPr>
          <w:lang w:val="fr-FR"/>
        </w:rPr>
        <w:t>A et 12 de l</w:t>
      </w:r>
      <w:r w:rsidR="00552752" w:rsidRPr="00BF2B36">
        <w:rPr>
          <w:lang w:val="fr-FR"/>
        </w:rPr>
        <w:t>’</w:t>
      </w:r>
      <w:r w:rsidR="00476415" w:rsidRPr="00BF2B36">
        <w:rPr>
          <w:lang w:val="fr-FR"/>
        </w:rPr>
        <w:t>appendice </w:t>
      </w:r>
      <w:r w:rsidRPr="00BF2B36">
        <w:rPr>
          <w:lang w:val="fr-FR"/>
        </w:rPr>
        <w:t>2 de l</w:t>
      </w:r>
      <w:r w:rsidR="00552752" w:rsidRPr="00BF2B36">
        <w:rPr>
          <w:lang w:val="fr-FR"/>
        </w:rPr>
        <w:t>’</w:t>
      </w:r>
      <w:r w:rsidR="00476415" w:rsidRPr="00BF2B36">
        <w:rPr>
          <w:lang w:val="fr-FR"/>
        </w:rPr>
        <w:t>annexe </w:t>
      </w:r>
      <w:r w:rsidRPr="00BF2B36">
        <w:rPr>
          <w:lang w:val="fr-FR"/>
        </w:rPr>
        <w:t>1</w:t>
      </w:r>
      <w:r w:rsidR="005639A1" w:rsidRPr="00BF2B36">
        <w:rPr>
          <w:lang w:val="fr-FR"/>
        </w:rPr>
        <w:t>.</w:t>
      </w:r>
    </w:p>
    <w:p w14:paraId="23620220" w14:textId="21FB6AE7" w:rsidR="00C337D9" w:rsidRPr="00BF2B36" w:rsidRDefault="00C337D9" w:rsidP="00C337D9">
      <w:pPr>
        <w:pStyle w:val="SingleTxtG"/>
        <w:rPr>
          <w:lang w:val="fr-FR"/>
        </w:rPr>
      </w:pPr>
      <w:r w:rsidRPr="00BF2B36">
        <w:rPr>
          <w:lang w:val="fr-FR"/>
        </w:rPr>
        <w:t>4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ab/>
        <w:t>Si nous procédons aujourd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hui à une analyse approfondie des fonctions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un équipement spécial destiné au transport de denrées périssables, nous pourrions les classer comme suit</w:t>
      </w:r>
      <w:r w:rsidR="00552752" w:rsidRPr="00BF2B36">
        <w:rPr>
          <w:lang w:val="fr-FR"/>
        </w:rPr>
        <w:t> :</w:t>
      </w:r>
    </w:p>
    <w:p w14:paraId="01F84A43" w14:textId="6F32CC91" w:rsidR="00C337D9" w:rsidRPr="00BF2B36" w:rsidRDefault="00C337D9" w:rsidP="00991252">
      <w:pPr>
        <w:pStyle w:val="Bullet1G"/>
        <w:rPr>
          <w:lang w:val="fr-FR"/>
        </w:rPr>
      </w:pPr>
      <w:r w:rsidRPr="00BF2B36">
        <w:rPr>
          <w:lang w:val="fr-FR"/>
        </w:rPr>
        <w:t>Source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énergie</w:t>
      </w:r>
      <w:r w:rsidR="00552752" w:rsidRPr="00BF2B36">
        <w:rPr>
          <w:lang w:val="fr-FR"/>
        </w:rPr>
        <w:t> ;</w:t>
      </w:r>
    </w:p>
    <w:p w14:paraId="2D45AE81" w14:textId="1F56E4F9" w:rsidR="00C337D9" w:rsidRPr="00BF2B36" w:rsidRDefault="00C337D9" w:rsidP="00991252">
      <w:pPr>
        <w:pStyle w:val="Bullet1G"/>
        <w:rPr>
          <w:lang w:val="fr-FR"/>
        </w:rPr>
      </w:pPr>
      <w:r w:rsidRPr="00BF2B36">
        <w:rPr>
          <w:lang w:val="fr-FR"/>
        </w:rPr>
        <w:t>Production et distribution du froid ou de la chaleur</w:t>
      </w:r>
      <w:r w:rsidR="00552752" w:rsidRPr="00BF2B36">
        <w:rPr>
          <w:lang w:val="fr-FR"/>
        </w:rPr>
        <w:t> ;</w:t>
      </w:r>
    </w:p>
    <w:p w14:paraId="65444D40" w14:textId="63B29316" w:rsidR="00C337D9" w:rsidRPr="00BF2B36" w:rsidRDefault="00C337D9" w:rsidP="00991252">
      <w:pPr>
        <w:pStyle w:val="Bullet1G"/>
        <w:rPr>
          <w:lang w:val="fr-FR"/>
        </w:rPr>
      </w:pPr>
      <w:r w:rsidRPr="00BF2B36">
        <w:rPr>
          <w:lang w:val="fr-FR"/>
        </w:rPr>
        <w:t>Isolation</w:t>
      </w:r>
      <w:r w:rsidR="005639A1" w:rsidRPr="00BF2B36">
        <w:rPr>
          <w:lang w:val="fr-FR"/>
        </w:rPr>
        <w:t>.</w:t>
      </w:r>
    </w:p>
    <w:p w14:paraId="08547E8C" w14:textId="02D48F86" w:rsidR="00C337D9" w:rsidRPr="00BF2B36" w:rsidRDefault="00C337D9" w:rsidP="00991252">
      <w:pPr>
        <w:pStyle w:val="SingleTxtG"/>
        <w:rPr>
          <w:lang w:val="fr-FR"/>
        </w:rPr>
      </w:pPr>
      <w:bookmarkStart w:id="2" w:name="_Hlk83058523"/>
      <w:r w:rsidRPr="00BF2B36">
        <w:rPr>
          <w:lang w:val="fr-FR"/>
        </w:rPr>
        <w:t>5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ab/>
        <w:t>Transfrigoroute International propose de distinguer clairement les principaux composants liés à chacune des fonctions susmentionnées et leurs caractéristiques essentielles</w:t>
      </w:r>
      <w:r w:rsidR="005639A1" w:rsidRPr="00BF2B36">
        <w:rPr>
          <w:lang w:val="fr-FR"/>
        </w:rPr>
        <w:t>.</w:t>
      </w:r>
      <w:bookmarkStart w:id="3" w:name="_Hlk83058953"/>
      <w:bookmarkEnd w:id="2"/>
    </w:p>
    <w:p w14:paraId="2C8782B9" w14:textId="1B5EBC20" w:rsidR="00C337D9" w:rsidRPr="00BF2B36" w:rsidRDefault="00C337D9" w:rsidP="00991252">
      <w:pPr>
        <w:pStyle w:val="SingleTxtG"/>
        <w:rPr>
          <w:lang w:val="fr-FR"/>
        </w:rPr>
      </w:pPr>
      <w:r w:rsidRPr="00BF2B36">
        <w:rPr>
          <w:lang w:val="fr-FR"/>
        </w:rPr>
        <w:t>6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ab/>
        <w:t xml:space="preserve">En outre, Transfrigoroute International suggère que ces listes soient ajoutées à la fin des modèles </w:t>
      </w:r>
      <w:r w:rsidR="00552752" w:rsidRPr="00BF2B36">
        <w:rPr>
          <w:lang w:val="fr-FR"/>
        </w:rPr>
        <w:t>n</w:t>
      </w:r>
      <w:r w:rsidR="00552752" w:rsidRPr="00BF2B36">
        <w:rPr>
          <w:vertAlign w:val="superscript"/>
          <w:lang w:val="fr-FR"/>
        </w:rPr>
        <w:t>o</w:t>
      </w:r>
      <w:r w:rsidR="00B24397" w:rsidRPr="00BF2B36">
        <w:rPr>
          <w:vertAlign w:val="superscript"/>
          <w:lang w:val="fr-FR"/>
        </w:rPr>
        <w:t>s</w:t>
      </w:r>
      <w:r w:rsidRPr="00BF2B36">
        <w:rPr>
          <w:lang w:val="fr-FR"/>
        </w:rPr>
        <w:t> 1</w:t>
      </w:r>
      <w:r w:rsidR="00476415" w:rsidRPr="00BF2B36">
        <w:rPr>
          <w:lang w:val="fr-FR"/>
        </w:rPr>
        <w:t> </w:t>
      </w:r>
      <w:r w:rsidRPr="00BF2B36">
        <w:rPr>
          <w:lang w:val="fr-FR"/>
        </w:rPr>
        <w:t>A et 12 pour servir de synthèse et de référence des principaux composants et de leurs caractéristiques</w:t>
      </w:r>
      <w:r w:rsidR="005639A1" w:rsidRPr="00BF2B36">
        <w:rPr>
          <w:lang w:val="fr-FR"/>
        </w:rPr>
        <w:t>.</w:t>
      </w:r>
    </w:p>
    <w:p w14:paraId="65AEC015" w14:textId="41292FA9" w:rsidR="00C337D9" w:rsidRPr="00BF2B36" w:rsidRDefault="00C337D9" w:rsidP="00991252">
      <w:pPr>
        <w:pStyle w:val="SingleTxtG"/>
        <w:rPr>
          <w:lang w:val="fr-FR"/>
        </w:rPr>
      </w:pPr>
      <w:r w:rsidRPr="00BF2B36">
        <w:rPr>
          <w:lang w:val="fr-FR"/>
        </w:rPr>
        <w:t>7</w:t>
      </w:r>
      <w:r w:rsidR="005639A1" w:rsidRPr="00BF2B36">
        <w:rPr>
          <w:lang w:val="fr-FR"/>
        </w:rPr>
        <w:t>.</w:t>
      </w:r>
      <w:r w:rsidRPr="00BF2B36">
        <w:rPr>
          <w:lang w:val="fr-FR"/>
        </w:rPr>
        <w:tab/>
        <w:t>Compte tenu des nombreuses innovations en ce qui concerne les sources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énergie de substitution, dont l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électrification, Transfrigoroute International propose de modifier la liste des principaux composants et caractéristiques liés à la source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énergie comme suit</w:t>
      </w:r>
      <w:r w:rsidR="005639A1" w:rsidRPr="00BF2B36">
        <w:rPr>
          <w:lang w:val="fr-FR"/>
        </w:rPr>
        <w:t>.</w:t>
      </w:r>
    </w:p>
    <w:p w14:paraId="7C0BCD67" w14:textId="3C37DD38" w:rsidR="00C337D9" w:rsidRPr="00BF2B36" w:rsidRDefault="00C337D9" w:rsidP="00991252">
      <w:pPr>
        <w:pStyle w:val="Bullet1G"/>
        <w:keepNext/>
        <w:keepLines/>
        <w:numPr>
          <w:ilvl w:val="0"/>
          <w:numId w:val="1"/>
        </w:numPr>
        <w:rPr>
          <w:lang w:val="fr-FR"/>
        </w:rPr>
      </w:pPr>
      <w:r w:rsidRPr="00BF2B36">
        <w:rPr>
          <w:lang w:val="fr-FR"/>
        </w:rPr>
        <w:lastRenderedPageBreak/>
        <w:t>Liste des principaux composants liés à la source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énergie (à ajouter à la fin du modèle</w:t>
      </w:r>
      <w:r w:rsidR="00476415" w:rsidRPr="00BF2B36">
        <w:rPr>
          <w:lang w:val="fr-FR"/>
        </w:rPr>
        <w:t> </w:t>
      </w:r>
      <w:r w:rsidR="00552752" w:rsidRPr="00BF2B36">
        <w:rPr>
          <w:lang w:val="fr-FR"/>
        </w:rPr>
        <w:t>n</w:t>
      </w:r>
      <w:r w:rsidR="00552752" w:rsidRPr="00BF2B36">
        <w:rPr>
          <w:vertAlign w:val="superscript"/>
          <w:lang w:val="fr-FR"/>
        </w:rPr>
        <w:t>o</w:t>
      </w:r>
      <w:r w:rsidRPr="00BF2B36">
        <w:rPr>
          <w:lang w:val="fr-FR"/>
        </w:rPr>
        <w:t> 12)</w:t>
      </w:r>
    </w:p>
    <w:bookmarkEnd w:id="3"/>
    <w:p w14:paraId="66776082" w14:textId="77777777" w:rsidR="00552752" w:rsidRPr="00BF2B36" w:rsidRDefault="00C337D9" w:rsidP="00991252">
      <w:pPr>
        <w:pStyle w:val="SingleTxtG"/>
        <w:keepNext/>
        <w:keepLines/>
        <w:ind w:left="1701"/>
        <w:rPr>
          <w:lang w:val="fr-FR"/>
        </w:rPr>
      </w:pPr>
      <w:r w:rsidRPr="00BF2B36">
        <w:rPr>
          <w:lang w:val="fr-FR"/>
        </w:rPr>
        <w:t>Entraînement du compresseur</w:t>
      </w:r>
    </w:p>
    <w:p w14:paraId="391A69C2" w14:textId="74B4050A" w:rsidR="00C337D9" w:rsidRPr="00BF2B36" w:rsidRDefault="00C337D9" w:rsidP="00991252">
      <w:pPr>
        <w:pStyle w:val="SingleTxtG"/>
        <w:keepNext/>
        <w:keepLines/>
        <w:ind w:left="1854"/>
        <w:rPr>
          <w:lang w:val="fr-FR"/>
        </w:rPr>
      </w:pPr>
      <w:r w:rsidRPr="00BF2B36">
        <w:rPr>
          <w:lang w:val="fr-FR"/>
        </w:rPr>
        <w:t>Source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énergie</w:t>
      </w:r>
      <w:r w:rsidRPr="00BF2B36">
        <w:rPr>
          <w:lang w:val="fr-FR"/>
        </w:rPr>
        <w:tab/>
      </w:r>
      <w:r w:rsidRPr="00BF2B36">
        <w:rPr>
          <w:lang w:val="fr-FR"/>
        </w:rPr>
        <w:tab/>
        <w:t>Type</w:t>
      </w:r>
    </w:p>
    <w:p w14:paraId="4557FEBC" w14:textId="77372DC7" w:rsidR="00C337D9" w:rsidRPr="00BF2B36" w:rsidRDefault="00C337D9" w:rsidP="006B6B58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Type de courant (alternatif/continu)</w:t>
      </w:r>
    </w:p>
    <w:p w14:paraId="5BD4422B" w14:textId="30FECE51" w:rsidR="00C337D9" w:rsidRPr="00BF2B36" w:rsidRDefault="00C337D9" w:rsidP="002D5E3C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Puissance nominale de sortie</w:t>
      </w:r>
      <w:r w:rsidRPr="00BF2B36">
        <w:rPr>
          <w:lang w:val="fr-FR"/>
        </w:rPr>
        <w:tab/>
        <w:t>kW</w:t>
      </w:r>
    </w:p>
    <w:p w14:paraId="78FB5D95" w14:textId="42A0E1AF" w:rsidR="00C337D9" w:rsidRPr="00BF2B36" w:rsidRDefault="00C337D9" w:rsidP="002D5E3C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Vitesse nominale (si applicable)</w:t>
      </w:r>
      <w:r w:rsidRPr="00BF2B36">
        <w:rPr>
          <w:lang w:val="fr-FR"/>
        </w:rPr>
        <w:tab/>
        <w:t>tr/min</w:t>
      </w:r>
    </w:p>
    <w:p w14:paraId="5E4227E5" w14:textId="209D07D0" w:rsidR="00C337D9" w:rsidRPr="00BF2B36" w:rsidRDefault="00C337D9" w:rsidP="002D5E3C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Tension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alimentation</w:t>
      </w:r>
      <w:r w:rsidRPr="00BF2B36">
        <w:rPr>
          <w:lang w:val="fr-FR"/>
        </w:rPr>
        <w:tab/>
        <w:t>V</w:t>
      </w:r>
    </w:p>
    <w:p w14:paraId="2B016551" w14:textId="51D26F61" w:rsidR="00C337D9" w:rsidRPr="00BF2B36" w:rsidRDefault="00C337D9" w:rsidP="002D5E3C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Fréquence</w:t>
      </w:r>
      <w:r w:rsidRPr="00BF2B36">
        <w:rPr>
          <w:lang w:val="fr-FR"/>
        </w:rPr>
        <w:tab/>
        <w:t>Hz</w:t>
      </w:r>
    </w:p>
    <w:p w14:paraId="6F98A831" w14:textId="0547D671" w:rsidR="00C337D9" w:rsidRPr="00BF2B36" w:rsidRDefault="00C337D9" w:rsidP="00C337D9">
      <w:pPr>
        <w:pStyle w:val="SingleTxtG"/>
        <w:ind w:left="1854"/>
        <w:rPr>
          <w:lang w:val="fr-FR"/>
        </w:rPr>
      </w:pPr>
      <w:r w:rsidRPr="00BF2B36">
        <w:rPr>
          <w:lang w:val="fr-FR"/>
        </w:rPr>
        <w:t>Moteur thermique</w:t>
      </w:r>
      <w:r w:rsidRPr="00BF2B36">
        <w:rPr>
          <w:lang w:val="fr-FR"/>
        </w:rPr>
        <w:tab/>
      </w:r>
      <w:r w:rsidRPr="00BF2B36">
        <w:rPr>
          <w:lang w:val="fr-FR"/>
        </w:rPr>
        <w:tab/>
        <w:t>Type</w:t>
      </w:r>
    </w:p>
    <w:p w14:paraId="4E7962DA" w14:textId="606CD4E4" w:rsidR="00C337D9" w:rsidRPr="00BF2B36" w:rsidRDefault="00C337D9" w:rsidP="00037862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Nombre de cylindres</w:t>
      </w:r>
    </w:p>
    <w:p w14:paraId="21D21333" w14:textId="106C58E5" w:rsidR="00C337D9" w:rsidRPr="00BF2B36" w:rsidRDefault="00C337D9" w:rsidP="002D5E3C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Cylindrée</w:t>
      </w:r>
      <w:r w:rsidRPr="00BF2B36">
        <w:rPr>
          <w:lang w:val="fr-FR"/>
        </w:rPr>
        <w:tab/>
        <w:t>cc</w:t>
      </w:r>
    </w:p>
    <w:p w14:paraId="13374261" w14:textId="0876B7AD" w:rsidR="00C337D9" w:rsidRPr="00BF2B36" w:rsidRDefault="00C337D9" w:rsidP="002D5E3C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Puissance nominale de sortie</w:t>
      </w:r>
      <w:r w:rsidRPr="00BF2B36">
        <w:rPr>
          <w:lang w:val="fr-FR"/>
        </w:rPr>
        <w:tab/>
        <w:t>kW</w:t>
      </w:r>
    </w:p>
    <w:p w14:paraId="49FA3537" w14:textId="04FD694D" w:rsidR="00C337D9" w:rsidRPr="00BF2B36" w:rsidRDefault="00C337D9" w:rsidP="002D5E3C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Vitesse nominale</w:t>
      </w:r>
      <w:r w:rsidR="002D5E3C" w:rsidRPr="00BF2B36">
        <w:rPr>
          <w:lang w:val="fr-FR"/>
        </w:rPr>
        <w:tab/>
      </w:r>
      <w:r w:rsidRPr="00BF2B36">
        <w:rPr>
          <w:lang w:val="fr-FR"/>
        </w:rPr>
        <w:t>tr/min</w:t>
      </w:r>
    </w:p>
    <w:p w14:paraId="1ED85EBE" w14:textId="229D9B56" w:rsidR="00C337D9" w:rsidRPr="00BF2B36" w:rsidRDefault="00C337D9" w:rsidP="008D120A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Carburant</w:t>
      </w:r>
    </w:p>
    <w:p w14:paraId="6DB757BE" w14:textId="6260DC73" w:rsidR="00C337D9" w:rsidRPr="00BF2B36" w:rsidRDefault="00C337D9" w:rsidP="00C337D9">
      <w:pPr>
        <w:pStyle w:val="SingleTxtG"/>
        <w:ind w:left="1854"/>
        <w:rPr>
          <w:lang w:val="fr-FR"/>
        </w:rPr>
      </w:pPr>
      <w:r w:rsidRPr="00BF2B36">
        <w:rPr>
          <w:lang w:val="fr-FR"/>
        </w:rPr>
        <w:t>Moteur hydraulique</w:t>
      </w:r>
      <w:r w:rsidRPr="00BF2B36">
        <w:rPr>
          <w:lang w:val="fr-FR"/>
        </w:rPr>
        <w:tab/>
        <w:t>Type</w:t>
      </w:r>
    </w:p>
    <w:p w14:paraId="2DAE011F" w14:textId="5E183973" w:rsidR="00C337D9" w:rsidRPr="00BF2B36" w:rsidRDefault="00991252" w:rsidP="00C337D9">
      <w:pPr>
        <w:pStyle w:val="SingleTxtG"/>
        <w:ind w:left="3555" w:firstLine="414"/>
        <w:rPr>
          <w:lang w:val="fr-FR"/>
        </w:rPr>
      </w:pPr>
      <w:r w:rsidRPr="00BF2B36">
        <w:rPr>
          <w:lang w:val="fr-FR"/>
        </w:rPr>
        <w:tab/>
      </w:r>
      <w:r w:rsidR="00C337D9" w:rsidRPr="00BF2B36">
        <w:rPr>
          <w:lang w:val="fr-FR"/>
        </w:rPr>
        <w:t>Entraînement</w:t>
      </w:r>
    </w:p>
    <w:p w14:paraId="452D1AD0" w14:textId="385ABDD3" w:rsidR="002D5E3C" w:rsidRPr="00BF2B36" w:rsidRDefault="00C337D9" w:rsidP="00C337D9">
      <w:pPr>
        <w:pStyle w:val="SingleTxtG"/>
        <w:ind w:left="1854"/>
        <w:rPr>
          <w:lang w:val="fr-FR"/>
        </w:rPr>
      </w:pPr>
      <w:r w:rsidRPr="00BF2B36">
        <w:rPr>
          <w:lang w:val="fr-FR"/>
        </w:rPr>
        <w:t>Autre installation</w:t>
      </w:r>
    </w:p>
    <w:p w14:paraId="076DC7B9" w14:textId="0C2263E3" w:rsidR="00C337D9" w:rsidRPr="00BF2B36" w:rsidRDefault="00C337D9" w:rsidP="002D5E3C">
      <w:pPr>
        <w:pStyle w:val="SingleTxtG"/>
        <w:tabs>
          <w:tab w:val="left" w:pos="3969"/>
          <w:tab w:val="right" w:pos="8504"/>
        </w:tabs>
        <w:ind w:left="1560" w:firstLine="302"/>
        <w:rPr>
          <w:lang w:val="fr-FR"/>
        </w:rPr>
      </w:pPr>
      <w:r w:rsidRPr="00BF2B36">
        <w:rPr>
          <w:lang w:val="fr-FR"/>
        </w:rPr>
        <w:t>mécanique</w:t>
      </w:r>
      <w:r w:rsidR="009C26D4" w:rsidRPr="00BF2B36">
        <w:rPr>
          <w:lang w:val="fr-FR"/>
        </w:rPr>
        <w:tab/>
      </w:r>
      <w:r w:rsidRPr="00BF2B36">
        <w:rPr>
          <w:lang w:val="fr-FR"/>
        </w:rPr>
        <w:t>Vitesse nominale</w:t>
      </w:r>
      <w:r w:rsidR="002D5E3C" w:rsidRPr="00BF2B36">
        <w:rPr>
          <w:lang w:val="fr-FR"/>
        </w:rPr>
        <w:tab/>
      </w:r>
      <w:r w:rsidRPr="00BF2B36">
        <w:rPr>
          <w:lang w:val="fr-FR"/>
        </w:rPr>
        <w:t>tr/min</w:t>
      </w:r>
    </w:p>
    <w:p w14:paraId="1993C64C" w14:textId="487E3A69" w:rsidR="00C337D9" w:rsidRPr="00BF2B36" w:rsidRDefault="00C337D9" w:rsidP="002D5E3C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Vitesse minimale</w:t>
      </w:r>
      <w:r w:rsidRPr="00BF2B36">
        <w:rPr>
          <w:lang w:val="fr-FR"/>
        </w:rPr>
        <w:tab/>
        <w:t>tr/min</w:t>
      </w:r>
    </w:p>
    <w:p w14:paraId="552B0D07" w14:textId="34C260D9" w:rsidR="00C337D9" w:rsidRPr="00BF2B36" w:rsidRDefault="00C337D9" w:rsidP="00C337D9">
      <w:pPr>
        <w:pStyle w:val="SingleTxtG"/>
        <w:ind w:left="1843"/>
        <w:rPr>
          <w:i/>
          <w:iCs/>
          <w:lang w:val="fr-FR"/>
        </w:rPr>
      </w:pPr>
      <w:r w:rsidRPr="00BF2B36">
        <w:rPr>
          <w:b/>
          <w:bCs/>
          <w:i/>
          <w:iCs/>
          <w:lang w:val="fr-FR"/>
        </w:rPr>
        <w:t>Note</w:t>
      </w:r>
      <w:r w:rsidR="00552752" w:rsidRPr="00BF2B36">
        <w:rPr>
          <w:i/>
          <w:iCs/>
          <w:lang w:val="fr-FR"/>
        </w:rPr>
        <w:t> :</w:t>
      </w:r>
      <w:r w:rsidRPr="00BF2B36">
        <w:rPr>
          <w:i/>
          <w:iCs/>
          <w:lang w:val="fr-FR"/>
        </w:rPr>
        <w:t xml:space="preserve"> </w:t>
      </w:r>
      <w:r w:rsidR="00A26720" w:rsidRPr="00BF2B36">
        <w:rPr>
          <w:i/>
          <w:iCs/>
          <w:lang w:val="fr-FR"/>
        </w:rPr>
        <w:t>I</w:t>
      </w:r>
      <w:r w:rsidRPr="00BF2B36">
        <w:rPr>
          <w:i/>
          <w:iCs/>
          <w:lang w:val="fr-FR"/>
        </w:rPr>
        <w:t>l est entendu que chaque composant ou caractéristique n</w:t>
      </w:r>
      <w:r w:rsidR="00552752" w:rsidRPr="00BF2B36">
        <w:rPr>
          <w:i/>
          <w:iCs/>
          <w:lang w:val="fr-FR"/>
        </w:rPr>
        <w:t>’</w:t>
      </w:r>
      <w:r w:rsidRPr="00BF2B36">
        <w:rPr>
          <w:i/>
          <w:iCs/>
          <w:lang w:val="fr-FR"/>
        </w:rPr>
        <w:t>est à prendre en compte que s</w:t>
      </w:r>
      <w:r w:rsidR="00552752" w:rsidRPr="00BF2B36">
        <w:rPr>
          <w:i/>
          <w:iCs/>
          <w:lang w:val="fr-FR"/>
        </w:rPr>
        <w:t>’</w:t>
      </w:r>
      <w:r w:rsidRPr="00BF2B36">
        <w:rPr>
          <w:i/>
          <w:iCs/>
          <w:lang w:val="fr-FR"/>
        </w:rPr>
        <w:t>il est applicable</w:t>
      </w:r>
      <w:r w:rsidR="005639A1" w:rsidRPr="00BF2B36">
        <w:rPr>
          <w:i/>
          <w:iCs/>
          <w:lang w:val="fr-FR"/>
        </w:rPr>
        <w:t>.</w:t>
      </w:r>
    </w:p>
    <w:p w14:paraId="6F9FA0F4" w14:textId="0E9FA350" w:rsidR="00C337D9" w:rsidRPr="00BF2B36" w:rsidRDefault="00C337D9" w:rsidP="00C337D9">
      <w:pPr>
        <w:pStyle w:val="Bullet1G"/>
        <w:numPr>
          <w:ilvl w:val="0"/>
          <w:numId w:val="1"/>
        </w:numPr>
        <w:rPr>
          <w:lang w:val="fr-FR"/>
        </w:rPr>
      </w:pPr>
      <w:r w:rsidRPr="00BF2B36">
        <w:rPr>
          <w:lang w:val="fr-FR"/>
        </w:rPr>
        <w:t xml:space="preserve">Liste des principaux composants liés à la production et à la distribution du froid ou de la chaleur (à ajouter à la fin du modèle </w:t>
      </w:r>
      <w:r w:rsidR="00552752" w:rsidRPr="00BF2B36">
        <w:rPr>
          <w:lang w:val="fr-FR"/>
        </w:rPr>
        <w:t>n</w:t>
      </w:r>
      <w:r w:rsidR="00552752" w:rsidRPr="00BF2B36">
        <w:rPr>
          <w:vertAlign w:val="superscript"/>
          <w:lang w:val="fr-FR"/>
        </w:rPr>
        <w:t>o</w:t>
      </w:r>
      <w:r w:rsidRPr="00BF2B36">
        <w:rPr>
          <w:lang w:val="fr-FR"/>
        </w:rPr>
        <w:t> 12)</w:t>
      </w:r>
    </w:p>
    <w:p w14:paraId="79FAC857" w14:textId="3932479F" w:rsidR="00552752" w:rsidRPr="00BF2B36" w:rsidRDefault="00C337D9" w:rsidP="009C26D4">
      <w:pPr>
        <w:tabs>
          <w:tab w:val="left" w:pos="3969"/>
        </w:tabs>
        <w:spacing w:after="120"/>
        <w:ind w:left="1854"/>
        <w:rPr>
          <w:lang w:val="fr-FR"/>
        </w:rPr>
      </w:pPr>
      <w:r w:rsidRPr="00BF2B36">
        <w:rPr>
          <w:lang w:val="fr-FR"/>
        </w:rPr>
        <w:t>Agent frigorigène</w:t>
      </w:r>
      <w:r w:rsidRPr="00BF2B36">
        <w:rPr>
          <w:lang w:val="fr-FR"/>
        </w:rPr>
        <w:tab/>
        <w:t>Fluide frigorigène</w:t>
      </w:r>
    </w:p>
    <w:p w14:paraId="32B8BA99" w14:textId="4344C9FA" w:rsidR="00C337D9" w:rsidRPr="00BF2B36" w:rsidRDefault="00C337D9" w:rsidP="00AA5A05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Charge de frigorigène</w:t>
      </w:r>
      <w:r w:rsidRPr="00BF2B36">
        <w:rPr>
          <w:lang w:val="fr-FR"/>
        </w:rPr>
        <w:tab/>
        <w:t>kg</w:t>
      </w:r>
    </w:p>
    <w:p w14:paraId="73DB5CA4" w14:textId="1302DDA8" w:rsidR="00C337D9" w:rsidRPr="00BF2B36" w:rsidRDefault="00C337D9" w:rsidP="00C337D9">
      <w:pPr>
        <w:pStyle w:val="SingleTxtG"/>
        <w:ind w:left="1854"/>
        <w:rPr>
          <w:lang w:val="fr-FR"/>
        </w:rPr>
      </w:pPr>
      <w:r w:rsidRPr="00BF2B36">
        <w:rPr>
          <w:lang w:val="fr-FR"/>
        </w:rPr>
        <w:t>Compresseur</w:t>
      </w:r>
      <w:r w:rsidRPr="00BF2B36">
        <w:rPr>
          <w:lang w:val="fr-FR"/>
        </w:rPr>
        <w:tab/>
      </w:r>
      <w:r w:rsidRPr="00BF2B36">
        <w:rPr>
          <w:lang w:val="fr-FR"/>
        </w:rPr>
        <w:tab/>
        <w:t>Type</w:t>
      </w:r>
    </w:p>
    <w:p w14:paraId="417DF058" w14:textId="6D2D2B4C" w:rsidR="00C337D9" w:rsidRPr="00BF2B36" w:rsidRDefault="00C337D9" w:rsidP="009010A5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Nombre de cylindres</w:t>
      </w:r>
    </w:p>
    <w:p w14:paraId="177A480C" w14:textId="7FDC8DDC" w:rsidR="00C337D9" w:rsidRPr="00BF2B36" w:rsidRDefault="00C337D9" w:rsidP="00AA5A05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Cylindrée</w:t>
      </w:r>
      <w:r w:rsidRPr="00BF2B36">
        <w:rPr>
          <w:lang w:val="fr-FR"/>
        </w:rPr>
        <w:tab/>
        <w:t>cc</w:t>
      </w:r>
    </w:p>
    <w:p w14:paraId="492AB34D" w14:textId="4FC9FD27" w:rsidR="00C337D9" w:rsidRPr="00BF2B36" w:rsidRDefault="00C337D9" w:rsidP="00AA5A05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Vitesse nominale de rotation</w:t>
      </w:r>
      <w:r w:rsidRPr="00BF2B36">
        <w:rPr>
          <w:lang w:val="fr-FR"/>
        </w:rPr>
        <w:tab/>
        <w:t>tr/min</w:t>
      </w:r>
    </w:p>
    <w:p w14:paraId="062D5AA2" w14:textId="79C7ABE9" w:rsidR="00C337D9" w:rsidRPr="00BF2B36" w:rsidRDefault="00C337D9" w:rsidP="00C337D9">
      <w:pPr>
        <w:pStyle w:val="SingleTxtG"/>
        <w:ind w:left="1854"/>
        <w:rPr>
          <w:lang w:val="fr-FR"/>
        </w:rPr>
      </w:pPr>
      <w:r w:rsidRPr="00BF2B36">
        <w:rPr>
          <w:lang w:val="fr-FR"/>
        </w:rPr>
        <w:t>Échangeurs</w:t>
      </w:r>
      <w:r w:rsidR="00991252" w:rsidRPr="00BF2B36">
        <w:rPr>
          <w:lang w:val="fr-FR"/>
        </w:rPr>
        <w:tab/>
      </w:r>
      <w:r w:rsidRPr="00BF2B36">
        <w:rPr>
          <w:lang w:val="fr-FR"/>
        </w:rPr>
        <w:tab/>
      </w:r>
      <w:r w:rsidRPr="00BF2B36">
        <w:rPr>
          <w:lang w:val="fr-FR"/>
        </w:rPr>
        <w:tab/>
        <w:t>Type</w:t>
      </w:r>
    </w:p>
    <w:p w14:paraId="14FA9B2C" w14:textId="7C1AFE9B" w:rsidR="00C337D9" w:rsidRPr="00BF2B36" w:rsidRDefault="00C337D9" w:rsidP="00C337D9">
      <w:pPr>
        <w:pStyle w:val="SingleTxtG"/>
        <w:ind w:left="1854"/>
        <w:rPr>
          <w:lang w:val="fr-FR"/>
        </w:rPr>
      </w:pPr>
      <w:r w:rsidRPr="00BF2B36">
        <w:rPr>
          <w:i/>
          <w:iCs/>
          <w:lang w:val="fr-FR"/>
        </w:rPr>
        <w:t>Condenseur</w:t>
      </w:r>
      <w:r w:rsidRPr="00BF2B36">
        <w:rPr>
          <w:lang w:val="fr-FR"/>
        </w:rPr>
        <w:tab/>
      </w:r>
      <w:r w:rsidRPr="00BF2B36">
        <w:rPr>
          <w:lang w:val="fr-FR"/>
        </w:rPr>
        <w:tab/>
      </w:r>
      <w:r w:rsidRPr="00BF2B36">
        <w:rPr>
          <w:lang w:val="fr-FR"/>
        </w:rPr>
        <w:tab/>
        <w:t>Nombre de tubes</w:t>
      </w:r>
    </w:p>
    <w:p w14:paraId="6D1FA1CD" w14:textId="2354EE57" w:rsidR="00C337D9" w:rsidRPr="00BF2B36" w:rsidRDefault="00C337D9" w:rsidP="00D814BF">
      <w:pPr>
        <w:pStyle w:val="SingleTxtG"/>
        <w:keepNext/>
        <w:keepLines/>
        <w:tabs>
          <w:tab w:val="left" w:pos="3969"/>
          <w:tab w:val="right" w:pos="8505"/>
        </w:tabs>
        <w:ind w:left="1854"/>
        <w:rPr>
          <w:highlight w:val="cyan"/>
          <w:lang w:val="fr-FR"/>
        </w:rPr>
      </w:pPr>
      <w:r w:rsidRPr="00BF2B36">
        <w:rPr>
          <w:i/>
          <w:iCs/>
          <w:lang w:val="fr-FR"/>
        </w:rPr>
        <w:t>Évaporateur(s)</w:t>
      </w:r>
      <w:r w:rsidR="00D814BF" w:rsidRPr="00BF2B36">
        <w:rPr>
          <w:lang w:val="fr-FR"/>
        </w:rPr>
        <w:tab/>
      </w:r>
      <w:r w:rsidRPr="00BF2B36">
        <w:rPr>
          <w:lang w:val="fr-FR"/>
        </w:rPr>
        <w:t>Pas des ailette</w:t>
      </w:r>
      <w:r w:rsidR="00D814BF" w:rsidRPr="00BF2B36">
        <w:rPr>
          <w:lang w:val="fr-FR"/>
        </w:rPr>
        <w:t>s</w:t>
      </w:r>
      <w:r w:rsidR="00D814BF" w:rsidRPr="00BF2B36">
        <w:rPr>
          <w:lang w:val="fr-FR"/>
        </w:rPr>
        <w:tab/>
      </w:r>
      <w:r w:rsidRPr="00BF2B36">
        <w:rPr>
          <w:lang w:val="fr-FR"/>
        </w:rPr>
        <w:t>mm</w:t>
      </w:r>
    </w:p>
    <w:p w14:paraId="718F25DD" w14:textId="0EA7A5D9" w:rsidR="00C337D9" w:rsidRPr="00BF2B36" w:rsidRDefault="00C337D9" w:rsidP="009010A5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Nature du tube</w:t>
      </w:r>
    </w:p>
    <w:p w14:paraId="1BAC7ACF" w14:textId="76417A85" w:rsidR="00C337D9" w:rsidRPr="00BF2B36" w:rsidRDefault="00C337D9" w:rsidP="00514C59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Diamètre du tube</w:t>
      </w:r>
      <w:r w:rsidRPr="00BF2B36">
        <w:rPr>
          <w:lang w:val="fr-FR"/>
        </w:rPr>
        <w:tab/>
        <w:t>mm</w:t>
      </w:r>
    </w:p>
    <w:p w14:paraId="42F023DA" w14:textId="645043AF" w:rsidR="00C337D9" w:rsidRPr="00BF2B36" w:rsidRDefault="00C337D9" w:rsidP="00D814BF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Surface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échange</w:t>
      </w:r>
      <w:r w:rsidRPr="00BF2B36">
        <w:rPr>
          <w:lang w:val="fr-FR"/>
        </w:rPr>
        <w:tab/>
        <w:t>m</w:t>
      </w:r>
      <w:r w:rsidRPr="00BF2B36">
        <w:rPr>
          <w:vertAlign w:val="superscript"/>
          <w:lang w:val="fr-FR"/>
        </w:rPr>
        <w:t>2</w:t>
      </w:r>
    </w:p>
    <w:p w14:paraId="216845DB" w14:textId="77777777" w:rsidR="007B1CD3" w:rsidRPr="00BF2B36" w:rsidRDefault="00C337D9" w:rsidP="00514C59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Surface frontale</w:t>
      </w:r>
      <w:r w:rsidR="00817DDA" w:rsidRPr="00BF2B36">
        <w:rPr>
          <w:lang w:val="fr-FR"/>
        </w:rPr>
        <w:tab/>
      </w:r>
      <w:r w:rsidRPr="00BF2B36">
        <w:rPr>
          <w:lang w:val="fr-FR"/>
        </w:rPr>
        <w:t>m</w:t>
      </w:r>
      <w:r w:rsidRPr="00BF2B36">
        <w:rPr>
          <w:vertAlign w:val="superscript"/>
          <w:lang w:val="fr-FR"/>
        </w:rPr>
        <w:t>2</w:t>
      </w:r>
    </w:p>
    <w:p w14:paraId="30ACA2F8" w14:textId="4E40A78A" w:rsidR="00C337D9" w:rsidRPr="00BF2B36" w:rsidRDefault="00C337D9" w:rsidP="007B1CD3">
      <w:pPr>
        <w:pStyle w:val="SingleTxtG"/>
        <w:ind w:left="1854"/>
        <w:rPr>
          <w:lang w:val="fr-FR"/>
        </w:rPr>
      </w:pPr>
      <w:r w:rsidRPr="00BF2B36">
        <w:rPr>
          <w:lang w:val="fr-FR"/>
        </w:rPr>
        <w:t>Échangeurs Ventilateurs</w:t>
      </w:r>
      <w:r w:rsidR="00817DDA" w:rsidRPr="00BF2B36">
        <w:rPr>
          <w:lang w:val="fr-FR"/>
        </w:rPr>
        <w:tab/>
      </w:r>
      <w:r w:rsidRPr="00BF2B36">
        <w:rPr>
          <w:lang w:val="fr-FR"/>
        </w:rPr>
        <w:t>Nombre</w:t>
      </w:r>
    </w:p>
    <w:p w14:paraId="69F4DD1B" w14:textId="55FDA3CD" w:rsidR="00C337D9" w:rsidRPr="00BF2B36" w:rsidRDefault="00C337D9" w:rsidP="00F7697C">
      <w:pPr>
        <w:pStyle w:val="SingleTxtG"/>
        <w:keepNext/>
        <w:keepLines/>
        <w:ind w:left="1854"/>
        <w:rPr>
          <w:lang w:val="fr-FR"/>
        </w:rPr>
      </w:pPr>
      <w:r w:rsidRPr="00BF2B36">
        <w:rPr>
          <w:i/>
          <w:iCs/>
          <w:lang w:val="fr-FR"/>
        </w:rPr>
        <w:lastRenderedPageBreak/>
        <w:t>Condenseur</w:t>
      </w:r>
      <w:r w:rsidRPr="00BF2B36">
        <w:rPr>
          <w:lang w:val="fr-FR"/>
        </w:rPr>
        <w:tab/>
      </w:r>
      <w:r w:rsidRPr="00BF2B36">
        <w:rPr>
          <w:lang w:val="fr-FR"/>
        </w:rPr>
        <w:tab/>
      </w:r>
      <w:r w:rsidRPr="00BF2B36">
        <w:rPr>
          <w:lang w:val="fr-FR"/>
        </w:rPr>
        <w:tab/>
        <w:t>Type (axial/radial)</w:t>
      </w:r>
    </w:p>
    <w:p w14:paraId="71D34CEA" w14:textId="7E81D54C" w:rsidR="00C337D9" w:rsidRPr="00BF2B36" w:rsidRDefault="00C337D9" w:rsidP="00432FB6">
      <w:pPr>
        <w:pStyle w:val="SingleTxtG"/>
        <w:keepNext/>
        <w:keepLines/>
        <w:ind w:left="1854"/>
        <w:rPr>
          <w:lang w:val="fr-FR"/>
        </w:rPr>
      </w:pPr>
      <w:r w:rsidRPr="00BF2B36">
        <w:rPr>
          <w:i/>
          <w:iCs/>
          <w:lang w:val="fr-FR"/>
        </w:rPr>
        <w:t>Évaporateur(s)</w:t>
      </w:r>
      <w:r w:rsidRPr="00BF2B36">
        <w:rPr>
          <w:lang w:val="fr-FR"/>
        </w:rPr>
        <w:tab/>
      </w:r>
      <w:r w:rsidRPr="00BF2B36">
        <w:rPr>
          <w:lang w:val="fr-FR"/>
        </w:rPr>
        <w:tab/>
        <w:t>Nombre de pales</w:t>
      </w:r>
    </w:p>
    <w:p w14:paraId="0C4EB803" w14:textId="3222422F" w:rsidR="00F62D54" w:rsidRPr="00BF2B36" w:rsidRDefault="00C337D9" w:rsidP="00432FB6">
      <w:pPr>
        <w:pStyle w:val="SingleTxtG"/>
        <w:keepNext/>
        <w:keepLines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Diamètre</w:t>
      </w:r>
      <w:r w:rsidR="00F62D54" w:rsidRPr="00BF2B36">
        <w:rPr>
          <w:lang w:val="fr-FR"/>
        </w:rPr>
        <w:tab/>
      </w:r>
      <w:r w:rsidRPr="00BF2B36">
        <w:rPr>
          <w:lang w:val="fr-FR"/>
        </w:rPr>
        <w:t>mm</w:t>
      </w:r>
    </w:p>
    <w:p w14:paraId="65796485" w14:textId="4E5F1E82" w:rsidR="00F7697C" w:rsidRPr="00BF2B36" w:rsidRDefault="00C337D9" w:rsidP="00F62D54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Puissance nominale</w:t>
      </w:r>
      <w:r w:rsidR="00400B2B" w:rsidRPr="00BF2B36">
        <w:rPr>
          <w:lang w:val="fr-FR"/>
        </w:rPr>
        <w:tab/>
      </w:r>
      <w:r w:rsidRPr="00BF2B36">
        <w:rPr>
          <w:lang w:val="fr-FR"/>
        </w:rPr>
        <w:t>W</w:t>
      </w:r>
    </w:p>
    <w:p w14:paraId="0FA2E315" w14:textId="46D0090A" w:rsidR="00C337D9" w:rsidRPr="00BF2B36" w:rsidRDefault="00C337D9" w:rsidP="00F62D54">
      <w:pPr>
        <w:pStyle w:val="SingleTxtG"/>
        <w:tabs>
          <w:tab w:val="right" w:pos="8505"/>
        </w:tabs>
        <w:ind w:left="3555" w:firstLine="414"/>
        <w:rPr>
          <w:lang w:val="fr-FR"/>
        </w:rPr>
      </w:pPr>
      <w:r w:rsidRPr="00BF2B36">
        <w:rPr>
          <w:lang w:val="fr-FR"/>
        </w:rPr>
        <w:t>Débit total nominal sous une pression</w:t>
      </w:r>
      <w:r w:rsidR="00F7697C" w:rsidRPr="00BF2B36">
        <w:rPr>
          <w:lang w:val="fr-FR"/>
        </w:rPr>
        <w:t xml:space="preserve"> d</w:t>
      </w:r>
      <w:r w:rsidRPr="00BF2B36">
        <w:rPr>
          <w:lang w:val="fr-FR"/>
        </w:rPr>
        <w:t>éfinie</w:t>
      </w:r>
      <w:r w:rsidR="00F62D54" w:rsidRPr="00BF2B36">
        <w:rPr>
          <w:lang w:val="fr-FR"/>
        </w:rPr>
        <w:tab/>
      </w:r>
      <w:r w:rsidR="00F7697C" w:rsidRPr="00BF2B36">
        <w:rPr>
          <w:lang w:val="fr-FR"/>
        </w:rPr>
        <w:t>(m</w:t>
      </w:r>
      <w:r w:rsidR="00F7697C" w:rsidRPr="00BF2B36">
        <w:rPr>
          <w:vertAlign w:val="superscript"/>
          <w:lang w:val="fr-FR"/>
        </w:rPr>
        <w:t>3</w:t>
      </w:r>
      <w:r w:rsidR="00F7697C" w:rsidRPr="00BF2B36">
        <w:rPr>
          <w:lang w:val="fr-FR"/>
        </w:rPr>
        <w:t>/h)</w:t>
      </w:r>
    </w:p>
    <w:p w14:paraId="76EE435D" w14:textId="0751DF66" w:rsidR="00C337D9" w:rsidRPr="00BF2B36" w:rsidRDefault="00A26720" w:rsidP="00C337D9">
      <w:pPr>
        <w:pStyle w:val="SingleTxtG"/>
        <w:ind w:left="3555" w:firstLine="414"/>
        <w:rPr>
          <w:lang w:val="fr-FR"/>
        </w:rPr>
      </w:pPr>
      <w:r w:rsidRPr="00BF2B36">
        <w:rPr>
          <w:lang w:val="fr-FR"/>
        </w:rPr>
        <w:tab/>
      </w:r>
      <w:r w:rsidR="00C337D9" w:rsidRPr="00BF2B36">
        <w:rPr>
          <w:lang w:val="fr-FR"/>
        </w:rPr>
        <w:t>ou</w:t>
      </w:r>
    </w:p>
    <w:p w14:paraId="2D9B4378" w14:textId="44136BC9" w:rsidR="00C337D9" w:rsidRPr="00BF2B36" w:rsidRDefault="00C337D9" w:rsidP="00F62D54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Vitesse nominale de rotation</w:t>
      </w:r>
      <w:r w:rsidRPr="00BF2B36">
        <w:rPr>
          <w:lang w:val="fr-FR"/>
        </w:rPr>
        <w:tab/>
        <w:t>tr/min</w:t>
      </w:r>
    </w:p>
    <w:p w14:paraId="38780FA9" w14:textId="40E9C938" w:rsidR="00C337D9" w:rsidRPr="00BF2B36" w:rsidRDefault="00C337D9" w:rsidP="009010A5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Entraînement</w:t>
      </w:r>
    </w:p>
    <w:p w14:paraId="70FDA1A8" w14:textId="671FE14D" w:rsidR="00C337D9" w:rsidRPr="00BF2B36" w:rsidRDefault="00C337D9" w:rsidP="009A03BB">
      <w:pPr>
        <w:pStyle w:val="SingleTxtG"/>
        <w:ind w:left="1854"/>
        <w:rPr>
          <w:lang w:val="fr-FR"/>
        </w:rPr>
      </w:pPr>
      <w:r w:rsidRPr="00BF2B36">
        <w:rPr>
          <w:lang w:val="fr-FR"/>
        </w:rPr>
        <w:t>Détendeur</w:t>
      </w:r>
      <w:r w:rsidRPr="00BF2B36">
        <w:rPr>
          <w:lang w:val="fr-FR"/>
        </w:rPr>
        <w:tab/>
      </w:r>
      <w:r w:rsidRPr="00BF2B36">
        <w:rPr>
          <w:lang w:val="fr-FR"/>
        </w:rPr>
        <w:tab/>
      </w:r>
      <w:r w:rsidRPr="00BF2B36">
        <w:rPr>
          <w:lang w:val="fr-FR"/>
        </w:rPr>
        <w:tab/>
        <w:t>Type</w:t>
      </w:r>
    </w:p>
    <w:p w14:paraId="4D2F8D03" w14:textId="41755C4A" w:rsidR="00C337D9" w:rsidRPr="00BF2B36" w:rsidRDefault="00C337D9" w:rsidP="00C337D9">
      <w:pPr>
        <w:pStyle w:val="SingleTxtG"/>
        <w:ind w:left="1843"/>
        <w:rPr>
          <w:i/>
          <w:iCs/>
          <w:lang w:val="fr-FR"/>
        </w:rPr>
      </w:pPr>
      <w:r w:rsidRPr="00BF2B36">
        <w:rPr>
          <w:b/>
          <w:bCs/>
          <w:i/>
          <w:iCs/>
          <w:lang w:val="fr-FR"/>
        </w:rPr>
        <w:t>Note</w:t>
      </w:r>
      <w:r w:rsidR="00552752" w:rsidRPr="00BF2B36">
        <w:rPr>
          <w:i/>
          <w:iCs/>
          <w:lang w:val="fr-FR"/>
        </w:rPr>
        <w:t> :</w:t>
      </w:r>
      <w:r w:rsidRPr="00BF2B36">
        <w:rPr>
          <w:i/>
          <w:iCs/>
          <w:lang w:val="fr-FR"/>
        </w:rPr>
        <w:t xml:space="preserve"> </w:t>
      </w:r>
      <w:r w:rsidR="00432FB6" w:rsidRPr="00BF2B36">
        <w:rPr>
          <w:i/>
          <w:iCs/>
          <w:lang w:val="fr-FR"/>
        </w:rPr>
        <w:t>I</w:t>
      </w:r>
      <w:r w:rsidRPr="00BF2B36">
        <w:rPr>
          <w:i/>
          <w:iCs/>
          <w:lang w:val="fr-FR"/>
        </w:rPr>
        <w:t>l est entendu que chaque composant ou caractéristique n</w:t>
      </w:r>
      <w:r w:rsidR="00552752" w:rsidRPr="00BF2B36">
        <w:rPr>
          <w:i/>
          <w:iCs/>
          <w:lang w:val="fr-FR"/>
        </w:rPr>
        <w:t>’</w:t>
      </w:r>
      <w:r w:rsidRPr="00BF2B36">
        <w:rPr>
          <w:i/>
          <w:iCs/>
          <w:lang w:val="fr-FR"/>
        </w:rPr>
        <w:t>est à prendre en compte que s</w:t>
      </w:r>
      <w:r w:rsidR="00552752" w:rsidRPr="00BF2B36">
        <w:rPr>
          <w:i/>
          <w:iCs/>
          <w:lang w:val="fr-FR"/>
        </w:rPr>
        <w:t>’</w:t>
      </w:r>
      <w:r w:rsidRPr="00BF2B36">
        <w:rPr>
          <w:i/>
          <w:iCs/>
          <w:lang w:val="fr-FR"/>
        </w:rPr>
        <w:t>il est applicable</w:t>
      </w:r>
      <w:r w:rsidR="005639A1" w:rsidRPr="00BF2B36">
        <w:rPr>
          <w:i/>
          <w:iCs/>
          <w:lang w:val="fr-FR"/>
        </w:rPr>
        <w:t>.</w:t>
      </w:r>
    </w:p>
    <w:p w14:paraId="344183FB" w14:textId="13774838" w:rsidR="00C337D9" w:rsidRPr="00BF2B36" w:rsidRDefault="00C337D9" w:rsidP="00C337D9">
      <w:pPr>
        <w:pStyle w:val="Bullet1G"/>
        <w:numPr>
          <w:ilvl w:val="0"/>
          <w:numId w:val="1"/>
        </w:numPr>
        <w:ind w:left="1854"/>
        <w:rPr>
          <w:lang w:val="fr-FR"/>
        </w:rPr>
      </w:pPr>
      <w:r w:rsidRPr="00BF2B36">
        <w:rPr>
          <w:lang w:val="fr-FR"/>
        </w:rPr>
        <w:t>Liste des principaux composants liés à l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 xml:space="preserve">isolation (selon le modèle </w:t>
      </w:r>
      <w:r w:rsidR="00552752" w:rsidRPr="00BF2B36">
        <w:rPr>
          <w:lang w:val="fr-FR"/>
        </w:rPr>
        <w:t>n</w:t>
      </w:r>
      <w:r w:rsidR="00552752" w:rsidRPr="00BF2B36">
        <w:rPr>
          <w:vertAlign w:val="superscript"/>
          <w:lang w:val="fr-FR"/>
        </w:rPr>
        <w:t>o</w:t>
      </w:r>
      <w:r w:rsidRPr="00BF2B36">
        <w:rPr>
          <w:lang w:val="fr-FR"/>
        </w:rPr>
        <w:t> 1 A de l</w:t>
      </w:r>
      <w:r w:rsidR="00552752" w:rsidRPr="00BF2B36">
        <w:rPr>
          <w:lang w:val="fr-FR"/>
        </w:rPr>
        <w:t>’</w:t>
      </w:r>
      <w:r w:rsidR="00476415" w:rsidRPr="00BF2B36">
        <w:rPr>
          <w:lang w:val="fr-FR"/>
        </w:rPr>
        <w:t>appendice </w:t>
      </w:r>
      <w:r w:rsidRPr="00BF2B36">
        <w:rPr>
          <w:lang w:val="fr-FR"/>
        </w:rPr>
        <w:t>2 de l</w:t>
      </w:r>
      <w:r w:rsidR="00552752" w:rsidRPr="00BF2B36">
        <w:rPr>
          <w:lang w:val="fr-FR"/>
        </w:rPr>
        <w:t>’</w:t>
      </w:r>
      <w:r w:rsidR="00476415" w:rsidRPr="00BF2B36">
        <w:rPr>
          <w:lang w:val="fr-FR"/>
        </w:rPr>
        <w:t>annexe </w:t>
      </w:r>
      <w:r w:rsidRPr="00BF2B36">
        <w:rPr>
          <w:lang w:val="fr-FR"/>
        </w:rPr>
        <w:t>1)</w:t>
      </w:r>
    </w:p>
    <w:p w14:paraId="5071107F" w14:textId="2E417410" w:rsidR="00C337D9" w:rsidRPr="00BF2B36" w:rsidRDefault="00C337D9" w:rsidP="00F62D54">
      <w:pPr>
        <w:pStyle w:val="SingleTxtG"/>
        <w:tabs>
          <w:tab w:val="left" w:pos="3969"/>
          <w:tab w:val="right" w:pos="8505"/>
        </w:tabs>
        <w:ind w:left="1854" w:right="851"/>
        <w:rPr>
          <w:lang w:val="fr-FR"/>
        </w:rPr>
      </w:pPr>
      <w:r w:rsidRPr="00BF2B36">
        <w:rPr>
          <w:lang w:val="fr-FR"/>
        </w:rPr>
        <w:t>Dimensions principales</w:t>
      </w:r>
      <w:r w:rsidR="009C26D4" w:rsidRPr="00BF2B36">
        <w:rPr>
          <w:lang w:val="fr-FR"/>
        </w:rPr>
        <w:tab/>
      </w:r>
      <w:r w:rsidRPr="00BF2B36">
        <w:rPr>
          <w:lang w:val="fr-FR"/>
        </w:rPr>
        <w:t>Surface totale intérieure des parois de la caisse Si</w:t>
      </w:r>
      <w:r w:rsidR="00A26720" w:rsidRPr="00BF2B36">
        <w:rPr>
          <w:lang w:val="fr-FR"/>
        </w:rPr>
        <w:tab/>
      </w:r>
      <w:r w:rsidRPr="00BF2B36">
        <w:rPr>
          <w:lang w:val="fr-FR"/>
        </w:rPr>
        <w:t>m</w:t>
      </w:r>
      <w:r w:rsidRPr="00BF2B36">
        <w:rPr>
          <w:vertAlign w:val="superscript"/>
          <w:lang w:val="fr-FR"/>
        </w:rPr>
        <w:t>2</w:t>
      </w:r>
    </w:p>
    <w:p w14:paraId="1C92A996" w14:textId="3060EB68" w:rsidR="00C337D9" w:rsidRPr="00BF2B36" w:rsidRDefault="00C337D9" w:rsidP="00F62D54">
      <w:pPr>
        <w:pStyle w:val="SingleTxtG"/>
        <w:tabs>
          <w:tab w:val="left" w:pos="3969"/>
          <w:tab w:val="right" w:pos="8505"/>
        </w:tabs>
        <w:ind w:left="1854" w:right="851"/>
        <w:rPr>
          <w:lang w:val="fr-FR"/>
        </w:rPr>
      </w:pPr>
      <w:r w:rsidRPr="00BF2B36">
        <w:rPr>
          <w:lang w:val="fr-FR"/>
        </w:rPr>
        <w:tab/>
        <w:t>Surface totale extérieure des parois de la caisse Se</w:t>
      </w:r>
      <w:r w:rsidRPr="00BF2B36">
        <w:rPr>
          <w:lang w:val="fr-FR"/>
        </w:rPr>
        <w:tab/>
        <w:t>m</w:t>
      </w:r>
      <w:r w:rsidRPr="00BF2B36">
        <w:rPr>
          <w:vertAlign w:val="superscript"/>
          <w:lang w:val="fr-FR"/>
        </w:rPr>
        <w:t>2</w:t>
      </w:r>
    </w:p>
    <w:p w14:paraId="462863CC" w14:textId="77777777" w:rsidR="00552752" w:rsidRPr="00BF2B36" w:rsidRDefault="00C337D9" w:rsidP="00C337D9">
      <w:pPr>
        <w:pStyle w:val="SingleTxtG"/>
        <w:ind w:left="1854"/>
        <w:rPr>
          <w:lang w:val="fr-FR"/>
        </w:rPr>
      </w:pPr>
      <w:r w:rsidRPr="00BF2B36">
        <w:rPr>
          <w:lang w:val="fr-FR"/>
        </w:rPr>
        <w:t>Spécifications des</w:t>
      </w:r>
    </w:p>
    <w:p w14:paraId="7F1F8868" w14:textId="7B63FE86" w:rsidR="00C337D9" w:rsidRPr="00BF2B36" w:rsidRDefault="00C337D9" w:rsidP="009A03BB">
      <w:pPr>
        <w:pStyle w:val="SingleTxtG"/>
        <w:tabs>
          <w:tab w:val="left" w:pos="3969"/>
        </w:tabs>
        <w:ind w:left="1854"/>
        <w:rPr>
          <w:lang w:val="fr-FR"/>
        </w:rPr>
      </w:pPr>
      <w:r w:rsidRPr="00BF2B36">
        <w:rPr>
          <w:lang w:val="fr-FR"/>
        </w:rPr>
        <w:t>parois de la caisse</w:t>
      </w:r>
      <w:r w:rsidRPr="00BF2B36">
        <w:rPr>
          <w:i/>
          <w:iCs/>
          <w:vertAlign w:val="superscript"/>
          <w:lang w:val="fr-FR"/>
        </w:rPr>
        <w:t>a</w:t>
      </w:r>
      <w:r w:rsidRPr="00BF2B36">
        <w:rPr>
          <w:lang w:val="fr-FR"/>
        </w:rPr>
        <w:tab/>
        <w:t>Toiture</w:t>
      </w:r>
    </w:p>
    <w:p w14:paraId="77C0EEC5" w14:textId="76EBE503" w:rsidR="00C337D9" w:rsidRPr="00BF2B36" w:rsidRDefault="00C337D9" w:rsidP="009010A5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Plancher</w:t>
      </w:r>
    </w:p>
    <w:p w14:paraId="3F94F879" w14:textId="1AB39871" w:rsidR="00C337D9" w:rsidRPr="00BF2B36" w:rsidRDefault="00C337D9" w:rsidP="009010A5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Parois latérales</w:t>
      </w:r>
    </w:p>
    <w:p w14:paraId="510D0C01" w14:textId="3277314B" w:rsidR="00C337D9" w:rsidRPr="00BF2B36" w:rsidRDefault="00C337D9" w:rsidP="00C337D9">
      <w:pPr>
        <w:pStyle w:val="SingleTxtG"/>
        <w:ind w:left="1854"/>
        <w:rPr>
          <w:lang w:val="fr-FR"/>
        </w:rPr>
      </w:pPr>
      <w:r w:rsidRPr="00BF2B36">
        <w:rPr>
          <w:lang w:val="fr-FR"/>
        </w:rPr>
        <w:t>Particularités de structure</w:t>
      </w:r>
    </w:p>
    <w:p w14:paraId="7C92583A" w14:textId="77777777" w:rsidR="00C337D9" w:rsidRPr="00BF2B36" w:rsidRDefault="00C337D9" w:rsidP="009A03BB">
      <w:pPr>
        <w:pStyle w:val="SingleTxtG"/>
        <w:tabs>
          <w:tab w:val="left" w:pos="3969"/>
        </w:tabs>
        <w:ind w:left="1854"/>
        <w:rPr>
          <w:lang w:val="fr-FR"/>
        </w:rPr>
      </w:pPr>
      <w:r w:rsidRPr="00BF2B36">
        <w:rPr>
          <w:lang w:val="fr-FR"/>
        </w:rPr>
        <w:t>de la caisse</w:t>
      </w:r>
      <w:r w:rsidRPr="00BF2B36">
        <w:rPr>
          <w:lang w:val="fr-FR"/>
        </w:rPr>
        <w:tab/>
      </w:r>
      <w:r w:rsidRPr="00BF2B36">
        <w:rPr>
          <w:lang w:val="fr-FR"/>
        </w:rPr>
        <w:tab/>
        <w:t>Nombre de portes</w:t>
      </w:r>
    </w:p>
    <w:p w14:paraId="31FBBB0D" w14:textId="6DC431B3" w:rsidR="00552752" w:rsidRPr="00BF2B36" w:rsidRDefault="00C337D9" w:rsidP="009010A5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Nombre de volets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aération</w:t>
      </w:r>
    </w:p>
    <w:p w14:paraId="2D096993" w14:textId="788882FB" w:rsidR="00C337D9" w:rsidRPr="00BF2B36" w:rsidRDefault="00C337D9" w:rsidP="009010A5">
      <w:pPr>
        <w:pStyle w:val="SingleTxtG"/>
        <w:tabs>
          <w:tab w:val="right" w:pos="8504"/>
        </w:tabs>
        <w:ind w:left="3555" w:firstLine="414"/>
        <w:rPr>
          <w:lang w:val="fr-FR"/>
        </w:rPr>
      </w:pPr>
      <w:r w:rsidRPr="00BF2B36">
        <w:rPr>
          <w:lang w:val="fr-FR"/>
        </w:rPr>
        <w:t>Nombre d</w:t>
      </w:r>
      <w:r w:rsidR="00552752" w:rsidRPr="00BF2B36">
        <w:rPr>
          <w:lang w:val="fr-FR"/>
        </w:rPr>
        <w:t>’</w:t>
      </w:r>
      <w:r w:rsidRPr="00BF2B36">
        <w:rPr>
          <w:lang w:val="fr-FR"/>
        </w:rPr>
        <w:t>orifices de chargement de glace</w:t>
      </w:r>
    </w:p>
    <w:p w14:paraId="5D23EDBD" w14:textId="77777777" w:rsidR="00C337D9" w:rsidRPr="00BF2B36" w:rsidRDefault="00C337D9" w:rsidP="009A03BB">
      <w:pPr>
        <w:pStyle w:val="SingleTxtG"/>
        <w:tabs>
          <w:tab w:val="left" w:pos="3969"/>
        </w:tabs>
        <w:ind w:left="1854"/>
        <w:rPr>
          <w:lang w:val="fr-FR"/>
        </w:rPr>
      </w:pPr>
      <w:r w:rsidRPr="00BF2B36">
        <w:rPr>
          <w:lang w:val="fr-FR"/>
        </w:rPr>
        <w:t>Dispositifs accessoires</w:t>
      </w:r>
      <w:r w:rsidRPr="00BF2B36">
        <w:rPr>
          <w:i/>
          <w:iCs/>
          <w:vertAlign w:val="superscript"/>
          <w:lang w:val="fr-FR"/>
        </w:rPr>
        <w:t>b</w:t>
      </w:r>
      <w:r w:rsidRPr="00BF2B36">
        <w:rPr>
          <w:lang w:val="fr-FR"/>
        </w:rPr>
        <w:tab/>
        <w:t>Nombre et type</w:t>
      </w:r>
    </w:p>
    <w:p w14:paraId="4664547C" w14:textId="381ED4FF" w:rsidR="00C337D9" w:rsidRPr="00BF2B36" w:rsidRDefault="00C337D9" w:rsidP="00432FB6">
      <w:pPr>
        <w:pStyle w:val="SingleTxtG"/>
        <w:tabs>
          <w:tab w:val="left" w:pos="1701"/>
          <w:tab w:val="left" w:pos="2268"/>
          <w:tab w:val="left" w:pos="2835"/>
        </w:tabs>
        <w:kinsoku/>
        <w:overflowPunct/>
        <w:autoSpaceDE/>
        <w:autoSpaceDN/>
        <w:adjustRightInd/>
        <w:snapToGrid/>
        <w:spacing w:before="240" w:after="0"/>
        <w:ind w:left="1985"/>
        <w:jc w:val="left"/>
        <w:rPr>
          <w:rFonts w:eastAsia="Times New Roman"/>
          <w:i/>
          <w:iCs/>
          <w:lang w:val="fr-FR"/>
        </w:rPr>
      </w:pPr>
      <w:r w:rsidRPr="00BF2B36">
        <w:rPr>
          <w:rFonts w:eastAsia="Times New Roman"/>
          <w:i/>
          <w:iCs/>
          <w:vertAlign w:val="superscript"/>
          <w:lang w:val="fr-FR"/>
        </w:rPr>
        <w:t xml:space="preserve">a </w:t>
      </w:r>
      <w:r w:rsidR="00432FB6" w:rsidRPr="00BF2B36">
        <w:rPr>
          <w:rFonts w:eastAsia="Times New Roman"/>
          <w:i/>
          <w:iCs/>
          <w:vertAlign w:val="superscript"/>
          <w:lang w:val="fr-FR"/>
        </w:rPr>
        <w:t xml:space="preserve"> </w:t>
      </w:r>
      <w:r w:rsidRPr="00BF2B36">
        <w:rPr>
          <w:rFonts w:eastAsia="Times New Roman"/>
          <w:i/>
          <w:iCs/>
          <w:lang w:val="fr-FR"/>
        </w:rPr>
        <w:t>Nature et épaisseur des principaux matériaux et épaisseur des panneaux constituant les parois de la caisse</w:t>
      </w:r>
      <w:r w:rsidR="00330409" w:rsidRPr="00BF2B36">
        <w:rPr>
          <w:rFonts w:eastAsia="Times New Roman"/>
          <w:i/>
          <w:iCs/>
          <w:lang w:val="fr-FR"/>
        </w:rPr>
        <w:t>.</w:t>
      </w:r>
    </w:p>
    <w:p w14:paraId="1209F74F" w14:textId="0D73EF77" w:rsidR="00C337D9" w:rsidRPr="00BF2B36" w:rsidRDefault="00C337D9" w:rsidP="00432FB6">
      <w:pPr>
        <w:pStyle w:val="SingleTxtG"/>
        <w:tabs>
          <w:tab w:val="left" w:pos="1701"/>
          <w:tab w:val="left" w:pos="2268"/>
          <w:tab w:val="left" w:pos="2835"/>
        </w:tabs>
        <w:kinsoku/>
        <w:overflowPunct/>
        <w:autoSpaceDE/>
        <w:autoSpaceDN/>
        <w:adjustRightInd/>
        <w:snapToGrid/>
        <w:ind w:left="1985"/>
        <w:jc w:val="left"/>
        <w:rPr>
          <w:rFonts w:eastAsia="Times New Roman"/>
          <w:i/>
          <w:iCs/>
          <w:lang w:val="fr-FR"/>
        </w:rPr>
      </w:pPr>
      <w:r w:rsidRPr="00BF2B36">
        <w:rPr>
          <w:rFonts w:eastAsia="Times New Roman"/>
          <w:i/>
          <w:iCs/>
          <w:vertAlign w:val="superscript"/>
          <w:lang w:val="fr-FR"/>
        </w:rPr>
        <w:t xml:space="preserve">b </w:t>
      </w:r>
      <w:r w:rsidR="00432FB6" w:rsidRPr="00BF2B36">
        <w:rPr>
          <w:rFonts w:eastAsia="Times New Roman"/>
          <w:i/>
          <w:iCs/>
          <w:vertAlign w:val="superscript"/>
          <w:lang w:val="fr-FR"/>
        </w:rPr>
        <w:t xml:space="preserve"> </w:t>
      </w:r>
      <w:r w:rsidRPr="00BF2B36">
        <w:rPr>
          <w:rFonts w:eastAsia="Times New Roman"/>
          <w:i/>
          <w:iCs/>
          <w:lang w:val="fr-FR"/>
        </w:rPr>
        <w:t>Dispositifs accessoires susceptibles d</w:t>
      </w:r>
      <w:r w:rsidR="00552752" w:rsidRPr="00BF2B36">
        <w:rPr>
          <w:rFonts w:eastAsia="Times New Roman"/>
          <w:i/>
          <w:iCs/>
          <w:lang w:val="fr-FR"/>
        </w:rPr>
        <w:t>’</w:t>
      </w:r>
      <w:r w:rsidRPr="00BF2B36">
        <w:rPr>
          <w:rFonts w:eastAsia="Times New Roman"/>
          <w:i/>
          <w:iCs/>
          <w:lang w:val="fr-FR"/>
        </w:rPr>
        <w:t>influer sur le coefficient</w:t>
      </w:r>
      <w:r w:rsidR="00432FB6" w:rsidRPr="00BF2B36">
        <w:rPr>
          <w:rFonts w:eastAsia="Times New Roman"/>
          <w:i/>
          <w:iCs/>
          <w:lang w:val="fr-FR"/>
        </w:rPr>
        <w:t> </w:t>
      </w:r>
      <w:r w:rsidRPr="00BF2B36">
        <w:rPr>
          <w:rFonts w:eastAsia="Times New Roman"/>
          <w:i/>
          <w:iCs/>
          <w:lang w:val="fr-FR"/>
        </w:rPr>
        <w:t>K</w:t>
      </w:r>
      <w:r w:rsidR="00330409" w:rsidRPr="00BF2B36">
        <w:rPr>
          <w:rFonts w:eastAsia="Times New Roman"/>
          <w:i/>
          <w:iCs/>
          <w:lang w:val="fr-FR"/>
        </w:rPr>
        <w:t>.</w:t>
      </w:r>
    </w:p>
    <w:p w14:paraId="23615882" w14:textId="2EA5D5B7" w:rsidR="00C337D9" w:rsidRPr="00BF2B36" w:rsidRDefault="00C337D9" w:rsidP="00C337D9">
      <w:pPr>
        <w:pStyle w:val="SingleTxtG"/>
        <w:ind w:left="1843"/>
        <w:rPr>
          <w:i/>
          <w:iCs/>
          <w:lang w:val="fr-FR"/>
        </w:rPr>
      </w:pPr>
      <w:r w:rsidRPr="00BF2B36">
        <w:rPr>
          <w:b/>
          <w:bCs/>
          <w:i/>
          <w:iCs/>
          <w:lang w:val="fr-FR"/>
        </w:rPr>
        <w:t>Note</w:t>
      </w:r>
      <w:r w:rsidR="00552752" w:rsidRPr="00BF2B36">
        <w:rPr>
          <w:i/>
          <w:iCs/>
          <w:lang w:val="fr-FR"/>
        </w:rPr>
        <w:t> :</w:t>
      </w:r>
      <w:r w:rsidRPr="00BF2B36">
        <w:rPr>
          <w:i/>
          <w:iCs/>
          <w:lang w:val="fr-FR"/>
        </w:rPr>
        <w:t xml:space="preserve"> </w:t>
      </w:r>
      <w:r w:rsidR="00432FB6" w:rsidRPr="00BF2B36">
        <w:rPr>
          <w:i/>
          <w:iCs/>
          <w:lang w:val="fr-FR"/>
        </w:rPr>
        <w:t>I</w:t>
      </w:r>
      <w:r w:rsidRPr="00BF2B36">
        <w:rPr>
          <w:i/>
          <w:iCs/>
          <w:lang w:val="fr-FR"/>
        </w:rPr>
        <w:t>l est entendu que chaque composant ou caractéristique n</w:t>
      </w:r>
      <w:r w:rsidR="00552752" w:rsidRPr="00BF2B36">
        <w:rPr>
          <w:i/>
          <w:iCs/>
          <w:lang w:val="fr-FR"/>
        </w:rPr>
        <w:t>’</w:t>
      </w:r>
      <w:r w:rsidRPr="00BF2B36">
        <w:rPr>
          <w:i/>
          <w:iCs/>
          <w:lang w:val="fr-FR"/>
        </w:rPr>
        <w:t>est à prendre en compte que s</w:t>
      </w:r>
      <w:r w:rsidR="00552752" w:rsidRPr="00BF2B36">
        <w:rPr>
          <w:i/>
          <w:iCs/>
          <w:lang w:val="fr-FR"/>
        </w:rPr>
        <w:t>’</w:t>
      </w:r>
      <w:r w:rsidRPr="00BF2B36">
        <w:rPr>
          <w:i/>
          <w:iCs/>
          <w:lang w:val="fr-FR"/>
        </w:rPr>
        <w:t>il est applicable</w:t>
      </w:r>
      <w:r w:rsidR="005639A1" w:rsidRPr="00BF2B36">
        <w:rPr>
          <w:i/>
          <w:iCs/>
          <w:lang w:val="fr-FR"/>
        </w:rPr>
        <w:t>.</w:t>
      </w:r>
    </w:p>
    <w:p w14:paraId="688D3FA7" w14:textId="77777777" w:rsidR="00C337D9" w:rsidRPr="00BF2B36" w:rsidRDefault="00C337D9" w:rsidP="00C337D9">
      <w:pPr>
        <w:pStyle w:val="HChG"/>
        <w:rPr>
          <w:lang w:val="fr-FR"/>
        </w:rPr>
      </w:pPr>
      <w:r w:rsidRPr="00BF2B36">
        <w:rPr>
          <w:lang w:val="fr-FR"/>
        </w:rPr>
        <w:tab/>
      </w:r>
      <w:r w:rsidRPr="00BF2B36">
        <w:rPr>
          <w:lang w:val="fr-FR"/>
        </w:rPr>
        <w:tab/>
      </w:r>
      <w:r w:rsidRPr="00BF2B36">
        <w:rPr>
          <w:bCs/>
          <w:lang w:val="fr-FR"/>
        </w:rPr>
        <w:t>Justification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5902"/>
      </w:tblGrid>
      <w:tr w:rsidR="00432FB6" w:rsidRPr="00BF2B36" w14:paraId="70F93486" w14:textId="77777777" w:rsidTr="00432FB6">
        <w:tc>
          <w:tcPr>
            <w:tcW w:w="1468" w:type="dxa"/>
            <w:shd w:val="clear" w:color="auto" w:fill="auto"/>
          </w:tcPr>
          <w:p w14:paraId="0E90549A" w14:textId="71F70989" w:rsidR="00432FB6" w:rsidRPr="00BF2B36" w:rsidRDefault="00432FB6" w:rsidP="00432FB6">
            <w:pPr>
              <w:spacing w:before="40" w:after="120"/>
              <w:ind w:right="113"/>
              <w:rPr>
                <w:lang w:val="fr-FR"/>
              </w:rPr>
            </w:pPr>
            <w:r w:rsidRPr="00BF2B36">
              <w:rPr>
                <w:lang w:val="fr-FR"/>
              </w:rPr>
              <w:t>Coût :</w:t>
            </w:r>
          </w:p>
        </w:tc>
        <w:tc>
          <w:tcPr>
            <w:tcW w:w="5902" w:type="dxa"/>
            <w:shd w:val="clear" w:color="auto" w:fill="auto"/>
          </w:tcPr>
          <w:p w14:paraId="520A5204" w14:textId="1DA68397" w:rsidR="00432FB6" w:rsidRPr="00BF2B36" w:rsidRDefault="00432FB6" w:rsidP="00432FB6">
            <w:pPr>
              <w:spacing w:before="40" w:after="120"/>
              <w:ind w:right="113"/>
              <w:rPr>
                <w:lang w:val="fr-FR"/>
              </w:rPr>
            </w:pPr>
            <w:r w:rsidRPr="00BF2B36">
              <w:rPr>
                <w:lang w:val="fr-FR"/>
              </w:rPr>
              <w:t>Aucun</w:t>
            </w:r>
          </w:p>
        </w:tc>
      </w:tr>
      <w:tr w:rsidR="00BF2B36" w:rsidRPr="00BF2B36" w14:paraId="512625D8" w14:textId="77777777" w:rsidTr="00432FB6">
        <w:tc>
          <w:tcPr>
            <w:tcW w:w="1468" w:type="dxa"/>
            <w:shd w:val="clear" w:color="auto" w:fill="auto"/>
          </w:tcPr>
          <w:p w14:paraId="75DB7999" w14:textId="6FFC9012" w:rsidR="00C337D9" w:rsidRPr="00BF2B36" w:rsidRDefault="00C337D9" w:rsidP="00432FB6">
            <w:pPr>
              <w:spacing w:before="40" w:after="120"/>
              <w:ind w:right="113"/>
              <w:rPr>
                <w:lang w:val="fr-FR"/>
              </w:rPr>
            </w:pPr>
            <w:r w:rsidRPr="00BF2B36">
              <w:rPr>
                <w:lang w:val="fr-FR"/>
              </w:rPr>
              <w:t>Faisabilité</w:t>
            </w:r>
            <w:r w:rsidR="00552752" w:rsidRPr="00BF2B36">
              <w:rPr>
                <w:lang w:val="fr-FR"/>
              </w:rPr>
              <w:t> :</w:t>
            </w:r>
          </w:p>
        </w:tc>
        <w:tc>
          <w:tcPr>
            <w:tcW w:w="5902" w:type="dxa"/>
            <w:shd w:val="clear" w:color="auto" w:fill="auto"/>
          </w:tcPr>
          <w:p w14:paraId="7FD4E15B" w14:textId="04A7D463" w:rsidR="00C337D9" w:rsidRPr="00BF2B36" w:rsidRDefault="00C337D9" w:rsidP="00432FB6">
            <w:pPr>
              <w:spacing w:before="40" w:after="120"/>
              <w:ind w:right="113"/>
              <w:rPr>
                <w:lang w:val="fr-FR"/>
              </w:rPr>
            </w:pPr>
            <w:r w:rsidRPr="00BF2B36">
              <w:rPr>
                <w:lang w:val="fr-FR"/>
              </w:rPr>
              <w:t>La proposition peut aisément être introduite dans l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ATP</w:t>
            </w:r>
            <w:r w:rsidR="00330409" w:rsidRPr="00BF2B36">
              <w:rPr>
                <w:lang w:val="fr-FR"/>
              </w:rPr>
              <w:t>.</w:t>
            </w:r>
          </w:p>
          <w:p w14:paraId="24D66D27" w14:textId="4425CC16" w:rsidR="00C337D9" w:rsidRPr="00BF2B36" w:rsidRDefault="00C337D9" w:rsidP="00432FB6">
            <w:pPr>
              <w:spacing w:before="40" w:after="120"/>
              <w:ind w:right="113"/>
              <w:rPr>
                <w:lang w:val="fr-FR"/>
              </w:rPr>
            </w:pPr>
            <w:r w:rsidRPr="00BF2B36">
              <w:rPr>
                <w:lang w:val="fr-FR"/>
              </w:rPr>
              <w:t>Il n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est pas nécessaire de prévoir de période de transition</w:t>
            </w:r>
            <w:r w:rsidR="00330409" w:rsidRPr="00BF2B36">
              <w:rPr>
                <w:lang w:val="fr-FR"/>
              </w:rPr>
              <w:t>.</w:t>
            </w:r>
          </w:p>
        </w:tc>
      </w:tr>
      <w:tr w:rsidR="00C337D9" w:rsidRPr="00BF2B36" w14:paraId="5D50DE11" w14:textId="77777777" w:rsidTr="00432FB6">
        <w:tc>
          <w:tcPr>
            <w:tcW w:w="1468" w:type="dxa"/>
            <w:shd w:val="clear" w:color="auto" w:fill="auto"/>
          </w:tcPr>
          <w:p w14:paraId="3F869D8B" w14:textId="1661F628" w:rsidR="00C337D9" w:rsidRPr="00BF2B36" w:rsidRDefault="00C337D9" w:rsidP="00432FB6">
            <w:pPr>
              <w:spacing w:before="40" w:after="120"/>
              <w:ind w:right="113"/>
              <w:rPr>
                <w:lang w:val="fr-FR"/>
              </w:rPr>
            </w:pPr>
            <w:r w:rsidRPr="00BF2B36">
              <w:rPr>
                <w:lang w:val="fr-FR"/>
              </w:rPr>
              <w:t>Résultats</w:t>
            </w:r>
            <w:r w:rsidR="00552752" w:rsidRPr="00BF2B36">
              <w:rPr>
                <w:lang w:val="fr-FR"/>
              </w:rPr>
              <w:t> :</w:t>
            </w:r>
          </w:p>
        </w:tc>
        <w:tc>
          <w:tcPr>
            <w:tcW w:w="5902" w:type="dxa"/>
            <w:shd w:val="clear" w:color="auto" w:fill="auto"/>
          </w:tcPr>
          <w:p w14:paraId="2A56C1AD" w14:textId="168785B9" w:rsidR="00C337D9" w:rsidRPr="00BF2B36" w:rsidRDefault="00C337D9" w:rsidP="00432FB6">
            <w:pPr>
              <w:spacing w:before="40" w:after="120"/>
              <w:ind w:right="113"/>
              <w:rPr>
                <w:lang w:val="fr-FR"/>
              </w:rPr>
            </w:pPr>
            <w:r w:rsidRPr="00BF2B36">
              <w:rPr>
                <w:lang w:val="fr-FR"/>
              </w:rPr>
              <w:t>Il pourrait être plus facile d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appliquer l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ATP lorsque l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engin dispose de plusieurs sources d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énergie</w:t>
            </w:r>
            <w:r w:rsidR="00330409" w:rsidRPr="00BF2B36">
              <w:rPr>
                <w:lang w:val="fr-FR"/>
              </w:rPr>
              <w:t>.</w:t>
            </w:r>
            <w:r w:rsidRPr="00BF2B36">
              <w:rPr>
                <w:lang w:val="fr-FR"/>
              </w:rPr>
              <w:t xml:space="preserve"> Comme cette situation sera de plus en plus fréquente, il importe de modifier l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ATP</w:t>
            </w:r>
            <w:r w:rsidR="00330409" w:rsidRPr="00BF2B36">
              <w:rPr>
                <w:lang w:val="fr-FR"/>
              </w:rPr>
              <w:t>.</w:t>
            </w:r>
          </w:p>
        </w:tc>
      </w:tr>
      <w:tr w:rsidR="00C337D9" w:rsidRPr="00BF2B36" w14:paraId="4D57AED5" w14:textId="77777777" w:rsidTr="00432FB6">
        <w:tc>
          <w:tcPr>
            <w:tcW w:w="1468" w:type="dxa"/>
            <w:shd w:val="clear" w:color="auto" w:fill="auto"/>
          </w:tcPr>
          <w:p w14:paraId="02641250" w14:textId="299D6DF0" w:rsidR="00C337D9" w:rsidRPr="00BF2B36" w:rsidRDefault="00C337D9" w:rsidP="00432FB6">
            <w:pPr>
              <w:spacing w:before="40" w:after="120"/>
              <w:ind w:right="113"/>
              <w:rPr>
                <w:lang w:val="fr-FR"/>
              </w:rPr>
            </w:pPr>
            <w:r w:rsidRPr="00BF2B36">
              <w:rPr>
                <w:lang w:val="fr-FR"/>
              </w:rPr>
              <w:t>Applicabilité</w:t>
            </w:r>
            <w:r w:rsidR="00552752" w:rsidRPr="00BF2B36">
              <w:rPr>
                <w:lang w:val="fr-FR"/>
              </w:rPr>
              <w:t> :</w:t>
            </w:r>
          </w:p>
        </w:tc>
        <w:tc>
          <w:tcPr>
            <w:tcW w:w="5902" w:type="dxa"/>
            <w:shd w:val="clear" w:color="auto" w:fill="auto"/>
          </w:tcPr>
          <w:p w14:paraId="541F3C43" w14:textId="03F04384" w:rsidR="00C337D9" w:rsidRPr="00BF2B36" w:rsidRDefault="00C337D9" w:rsidP="00432FB6">
            <w:pPr>
              <w:spacing w:before="40" w:after="120"/>
              <w:ind w:right="113"/>
              <w:rPr>
                <w:lang w:val="fr-FR"/>
              </w:rPr>
            </w:pPr>
            <w:r w:rsidRPr="00BF2B36">
              <w:rPr>
                <w:lang w:val="fr-FR"/>
              </w:rPr>
              <w:t>Les modèles révisés n</w:t>
            </w:r>
            <w:r w:rsidRPr="00BF2B36">
              <w:rPr>
                <w:vertAlign w:val="superscript"/>
                <w:lang w:val="fr-FR"/>
              </w:rPr>
              <w:t>o</w:t>
            </w:r>
            <w:r w:rsidR="00B24397" w:rsidRPr="00BF2B36">
              <w:rPr>
                <w:vertAlign w:val="superscript"/>
                <w:lang w:val="fr-FR"/>
              </w:rPr>
              <w:t>s</w:t>
            </w:r>
            <w:r w:rsidRPr="00BF2B36">
              <w:rPr>
                <w:lang w:val="fr-FR"/>
              </w:rPr>
              <w:t> 1</w:t>
            </w:r>
            <w:r w:rsidR="00322250" w:rsidRPr="00BF2B36">
              <w:rPr>
                <w:lang w:val="fr-FR"/>
              </w:rPr>
              <w:t> </w:t>
            </w:r>
            <w:r w:rsidRPr="00BF2B36">
              <w:rPr>
                <w:lang w:val="fr-FR"/>
              </w:rPr>
              <w:t>A et 12 pourraient faire l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objet d</w:t>
            </w:r>
            <w:r w:rsidR="00552752" w:rsidRPr="00BF2B36">
              <w:rPr>
                <w:lang w:val="fr-FR"/>
              </w:rPr>
              <w:t>’</w:t>
            </w:r>
            <w:r w:rsidRPr="00BF2B36">
              <w:rPr>
                <w:lang w:val="fr-FR"/>
              </w:rPr>
              <w:t>un examen</w:t>
            </w:r>
            <w:r w:rsidR="00330409" w:rsidRPr="00BF2B36">
              <w:rPr>
                <w:lang w:val="fr-FR"/>
              </w:rPr>
              <w:t>.</w:t>
            </w:r>
          </w:p>
        </w:tc>
      </w:tr>
    </w:tbl>
    <w:p w14:paraId="2E215B48" w14:textId="685C9977" w:rsidR="00C337D9" w:rsidRPr="00BF2B36" w:rsidRDefault="00C337D9" w:rsidP="00C337D9">
      <w:pPr>
        <w:pStyle w:val="SingleTxtG"/>
        <w:spacing w:before="240" w:after="0"/>
        <w:jc w:val="center"/>
        <w:rPr>
          <w:u w:val="single"/>
          <w:lang w:val="fr-FR"/>
        </w:rPr>
      </w:pPr>
      <w:r w:rsidRPr="00BF2B36">
        <w:rPr>
          <w:u w:val="single"/>
          <w:lang w:val="fr-FR"/>
        </w:rPr>
        <w:tab/>
      </w:r>
      <w:r w:rsidRPr="00BF2B36">
        <w:rPr>
          <w:u w:val="single"/>
          <w:lang w:val="fr-FR"/>
        </w:rPr>
        <w:tab/>
      </w:r>
      <w:r w:rsidRPr="00BF2B36">
        <w:rPr>
          <w:u w:val="single"/>
          <w:lang w:val="fr-FR"/>
        </w:rPr>
        <w:tab/>
      </w:r>
      <w:r w:rsidRPr="00BF2B36">
        <w:rPr>
          <w:u w:val="single"/>
          <w:lang w:val="fr-FR"/>
        </w:rPr>
        <w:tab/>
      </w:r>
      <w:bookmarkEnd w:id="0"/>
    </w:p>
    <w:sectPr w:rsidR="00C337D9" w:rsidRPr="00BF2B36" w:rsidSect="00C337D9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AB22" w14:textId="77777777" w:rsidR="00984FD0" w:rsidRDefault="00984FD0" w:rsidP="00F95C08">
      <w:pPr>
        <w:spacing w:line="240" w:lineRule="auto"/>
      </w:pPr>
    </w:p>
  </w:endnote>
  <w:endnote w:type="continuationSeparator" w:id="0">
    <w:p w14:paraId="3D8209DB" w14:textId="77777777" w:rsidR="00984FD0" w:rsidRPr="00AC3823" w:rsidRDefault="00984FD0" w:rsidP="00AC3823">
      <w:pPr>
        <w:pStyle w:val="Footer"/>
      </w:pPr>
    </w:p>
  </w:endnote>
  <w:endnote w:type="continuationNotice" w:id="1">
    <w:p w14:paraId="4468EF83" w14:textId="77777777" w:rsidR="00984FD0" w:rsidRDefault="00984F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2C33" w14:textId="7D06237B" w:rsidR="00C337D9" w:rsidRPr="00C337D9" w:rsidRDefault="00C337D9" w:rsidP="00C337D9">
    <w:pPr>
      <w:pStyle w:val="Footer"/>
      <w:tabs>
        <w:tab w:val="right" w:pos="9638"/>
      </w:tabs>
    </w:pPr>
    <w:r w:rsidRPr="00C337D9">
      <w:rPr>
        <w:b/>
        <w:sz w:val="18"/>
      </w:rPr>
      <w:fldChar w:fldCharType="begin"/>
    </w:r>
    <w:r w:rsidRPr="00C337D9">
      <w:rPr>
        <w:b/>
        <w:sz w:val="18"/>
      </w:rPr>
      <w:instrText xml:space="preserve"> PAGE  \* MERGEFORMAT </w:instrText>
    </w:r>
    <w:r w:rsidRPr="00C337D9">
      <w:rPr>
        <w:b/>
        <w:sz w:val="18"/>
      </w:rPr>
      <w:fldChar w:fldCharType="separate"/>
    </w:r>
    <w:r w:rsidRPr="00C337D9">
      <w:rPr>
        <w:b/>
        <w:noProof/>
        <w:sz w:val="18"/>
      </w:rPr>
      <w:t>2</w:t>
    </w:r>
    <w:r w:rsidRPr="00C337D9">
      <w:rPr>
        <w:b/>
        <w:sz w:val="18"/>
      </w:rPr>
      <w:fldChar w:fldCharType="end"/>
    </w:r>
    <w:r>
      <w:rPr>
        <w:b/>
        <w:sz w:val="18"/>
      </w:rPr>
      <w:tab/>
    </w:r>
    <w:r>
      <w:t>GE.23-15201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CC15" w14:textId="7E64A66B" w:rsidR="00C337D9" w:rsidRPr="00C337D9" w:rsidRDefault="00C337D9" w:rsidP="00C337D9">
    <w:pPr>
      <w:pStyle w:val="Footer"/>
      <w:tabs>
        <w:tab w:val="right" w:pos="9638"/>
      </w:tabs>
      <w:rPr>
        <w:b/>
        <w:sz w:val="18"/>
      </w:rPr>
    </w:pPr>
    <w:r>
      <w:t>GE.23-15201</w:t>
    </w:r>
    <w:r>
      <w:tab/>
    </w:r>
    <w:r w:rsidRPr="00C337D9">
      <w:rPr>
        <w:b/>
        <w:sz w:val="18"/>
      </w:rPr>
      <w:fldChar w:fldCharType="begin"/>
    </w:r>
    <w:r w:rsidRPr="00C337D9">
      <w:rPr>
        <w:b/>
        <w:sz w:val="18"/>
      </w:rPr>
      <w:instrText xml:space="preserve"> PAGE  \* MERGEFORMAT </w:instrText>
    </w:r>
    <w:r w:rsidRPr="00C337D9">
      <w:rPr>
        <w:b/>
        <w:sz w:val="18"/>
      </w:rPr>
      <w:fldChar w:fldCharType="separate"/>
    </w:r>
    <w:r w:rsidRPr="00C337D9">
      <w:rPr>
        <w:b/>
        <w:noProof/>
        <w:sz w:val="18"/>
      </w:rPr>
      <w:t>3</w:t>
    </w:r>
    <w:r w:rsidRPr="00C337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0617" w14:textId="5738CCB3" w:rsidR="007F20FA" w:rsidRPr="00C337D9" w:rsidRDefault="00C337D9" w:rsidP="00C337D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4FB9C92" wp14:editId="64FDBF0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23-15201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C4DF08" wp14:editId="7B4389D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4506575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280823    310823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EC3D" w14:textId="77777777" w:rsidR="00984FD0" w:rsidRPr="00AC3823" w:rsidRDefault="00984F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AE3F4A" w14:textId="77777777" w:rsidR="00984FD0" w:rsidRPr="00AC3823" w:rsidRDefault="00984F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BB7021" w14:textId="77777777" w:rsidR="00984FD0" w:rsidRPr="00AC3823" w:rsidRDefault="00984FD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C1FF" w14:textId="1AF39BF0" w:rsidR="00C337D9" w:rsidRPr="00C337D9" w:rsidRDefault="00C337D9">
    <w:pPr>
      <w:pStyle w:val="Header"/>
    </w:pPr>
    <w:fldSimple w:instr=" TITLE  \* MERGEFORMAT ">
      <w:r w:rsidR="005639A1">
        <w:t>ECE/TRANS/WP.11/2023/12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8AEB" w14:textId="6183A9B9" w:rsidR="00C337D9" w:rsidRPr="00C337D9" w:rsidRDefault="00C337D9" w:rsidP="00C337D9">
    <w:pPr>
      <w:pStyle w:val="Header"/>
      <w:jc w:val="right"/>
    </w:pPr>
    <w:fldSimple w:instr=" TITLE  \* MERGEFORMAT ">
      <w:r w:rsidR="005639A1">
        <w:t>ECE/TRANS/WP.11/2023/12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87770367">
    <w:abstractNumId w:val="13"/>
  </w:num>
  <w:num w:numId="2" w16cid:durableId="1274676172">
    <w:abstractNumId w:val="12"/>
  </w:num>
  <w:num w:numId="3" w16cid:durableId="931159541">
    <w:abstractNumId w:val="10"/>
  </w:num>
  <w:num w:numId="4" w16cid:durableId="43650338">
    <w:abstractNumId w:val="8"/>
  </w:num>
  <w:num w:numId="5" w16cid:durableId="886180775">
    <w:abstractNumId w:val="3"/>
  </w:num>
  <w:num w:numId="6" w16cid:durableId="764493031">
    <w:abstractNumId w:val="2"/>
  </w:num>
  <w:num w:numId="7" w16cid:durableId="118113634">
    <w:abstractNumId w:val="1"/>
  </w:num>
  <w:num w:numId="8" w16cid:durableId="20596512">
    <w:abstractNumId w:val="0"/>
  </w:num>
  <w:num w:numId="9" w16cid:durableId="1058942801">
    <w:abstractNumId w:val="9"/>
  </w:num>
  <w:num w:numId="10" w16cid:durableId="1437671890">
    <w:abstractNumId w:val="7"/>
  </w:num>
  <w:num w:numId="11" w16cid:durableId="1837842568">
    <w:abstractNumId w:val="6"/>
  </w:num>
  <w:num w:numId="12" w16cid:durableId="1417090463">
    <w:abstractNumId w:val="5"/>
  </w:num>
  <w:num w:numId="13" w16cid:durableId="1822844987">
    <w:abstractNumId w:val="4"/>
  </w:num>
  <w:num w:numId="14" w16cid:durableId="1495367020">
    <w:abstractNumId w:val="13"/>
  </w:num>
  <w:num w:numId="15" w16cid:durableId="256408333">
    <w:abstractNumId w:val="12"/>
  </w:num>
  <w:num w:numId="16" w16cid:durableId="1553888085">
    <w:abstractNumId w:val="10"/>
  </w:num>
  <w:num w:numId="17" w16cid:durableId="7765656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D0"/>
    <w:rsid w:val="00017F94"/>
    <w:rsid w:val="00023842"/>
    <w:rsid w:val="000334F9"/>
    <w:rsid w:val="00037862"/>
    <w:rsid w:val="00045FEB"/>
    <w:rsid w:val="0007796D"/>
    <w:rsid w:val="000B7790"/>
    <w:rsid w:val="00111F2F"/>
    <w:rsid w:val="0014365E"/>
    <w:rsid w:val="00143C66"/>
    <w:rsid w:val="00176178"/>
    <w:rsid w:val="001847C7"/>
    <w:rsid w:val="001F525A"/>
    <w:rsid w:val="00201148"/>
    <w:rsid w:val="00223272"/>
    <w:rsid w:val="0024779E"/>
    <w:rsid w:val="00257168"/>
    <w:rsid w:val="002744B8"/>
    <w:rsid w:val="002832AC"/>
    <w:rsid w:val="002D5E3C"/>
    <w:rsid w:val="002D7C93"/>
    <w:rsid w:val="00305801"/>
    <w:rsid w:val="00322250"/>
    <w:rsid w:val="00330409"/>
    <w:rsid w:val="003619B9"/>
    <w:rsid w:val="003916DE"/>
    <w:rsid w:val="00400B2B"/>
    <w:rsid w:val="00421996"/>
    <w:rsid w:val="00432FB6"/>
    <w:rsid w:val="00441C3B"/>
    <w:rsid w:val="00446FE5"/>
    <w:rsid w:val="00452396"/>
    <w:rsid w:val="00476415"/>
    <w:rsid w:val="00477EB2"/>
    <w:rsid w:val="004837D8"/>
    <w:rsid w:val="004E2EED"/>
    <w:rsid w:val="004E468C"/>
    <w:rsid w:val="00514C59"/>
    <w:rsid w:val="005505B7"/>
    <w:rsid w:val="00552752"/>
    <w:rsid w:val="005639A1"/>
    <w:rsid w:val="00573BE5"/>
    <w:rsid w:val="00586ED3"/>
    <w:rsid w:val="00596AA9"/>
    <w:rsid w:val="006B6B58"/>
    <w:rsid w:val="006D4A61"/>
    <w:rsid w:val="0071601D"/>
    <w:rsid w:val="007A62E6"/>
    <w:rsid w:val="007B1CD3"/>
    <w:rsid w:val="007F20FA"/>
    <w:rsid w:val="0080684C"/>
    <w:rsid w:val="00817DDA"/>
    <w:rsid w:val="00871C75"/>
    <w:rsid w:val="008776DC"/>
    <w:rsid w:val="008D120A"/>
    <w:rsid w:val="008D5EF9"/>
    <w:rsid w:val="009010A5"/>
    <w:rsid w:val="00910015"/>
    <w:rsid w:val="009446C0"/>
    <w:rsid w:val="009705C8"/>
    <w:rsid w:val="00984FD0"/>
    <w:rsid w:val="00991252"/>
    <w:rsid w:val="009A03BB"/>
    <w:rsid w:val="009C1CF4"/>
    <w:rsid w:val="009C26D4"/>
    <w:rsid w:val="009F6B74"/>
    <w:rsid w:val="00A26720"/>
    <w:rsid w:val="00A3029F"/>
    <w:rsid w:val="00A30353"/>
    <w:rsid w:val="00AA5A05"/>
    <w:rsid w:val="00AC3823"/>
    <w:rsid w:val="00AE323C"/>
    <w:rsid w:val="00AF0CB5"/>
    <w:rsid w:val="00B00181"/>
    <w:rsid w:val="00B00B0D"/>
    <w:rsid w:val="00B05502"/>
    <w:rsid w:val="00B24397"/>
    <w:rsid w:val="00B45F2E"/>
    <w:rsid w:val="00B765F7"/>
    <w:rsid w:val="00B77993"/>
    <w:rsid w:val="00BA0CA9"/>
    <w:rsid w:val="00BF2B36"/>
    <w:rsid w:val="00C02897"/>
    <w:rsid w:val="00C337D9"/>
    <w:rsid w:val="00C97039"/>
    <w:rsid w:val="00D3439C"/>
    <w:rsid w:val="00D50BBB"/>
    <w:rsid w:val="00D7622E"/>
    <w:rsid w:val="00D814BF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2D54"/>
    <w:rsid w:val="00F660DF"/>
    <w:rsid w:val="00F7697C"/>
    <w:rsid w:val="00F9144F"/>
    <w:rsid w:val="00F94664"/>
    <w:rsid w:val="00F9573C"/>
    <w:rsid w:val="00F95C08"/>
    <w:rsid w:val="00FA2571"/>
    <w:rsid w:val="00FD6317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A0919"/>
  <w15:docId w15:val="{55A2E153-0B47-4675-9A0E-BD599142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337D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C337D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23GChar">
    <w:name w:val="_ H_2/3_G Char"/>
    <w:link w:val="H23G"/>
    <w:rsid w:val="00C337D9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undocs.org/fr/ECE/TRANS/WP.11/2022/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undocs.org/fr/ECE/TRANS/WP.11/245" TargetMode="External"/><Relationship Id="rId17" Type="http://schemas.openxmlformats.org/officeDocument/2006/relationships/hyperlink" Target="http://undocs.org/fr/ECE/TRANS/WP.11/2019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fr/ECE/TRANS/WP.11/24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docs.org/fr/ECE/TRANS/WP.11/2021/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fr/ECE/TRANS/WP.11/2022/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ndocs.org/fr/ECE/TRANS/WP.11/24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undocs.org/fr/ECE/TRANS/WP.11/2019/4" TargetMode="External"/><Relationship Id="rId14" Type="http://schemas.openxmlformats.org/officeDocument/2006/relationships/hyperlink" Target="http://undocs.org/fr/ECE/TRANS/WP.11/247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AF59-3C73-4B37-A9AC-F47CF10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1015</Words>
  <Characters>6106</Characters>
  <Application>Microsoft Office Word</Application>
  <DocSecurity>0</DocSecurity>
  <Lines>164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ECE/TRANS/WP.11/2023/12</vt:lpstr>
      <vt:lpstr/>
    </vt:vector>
  </TitlesOfParts>
  <Company>DCM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ECE/TRANS/WP.11/2023/12</dc:title>
  <dc:subject/>
  <dc:creator>Luisa PENA-MONTERO</dc:creator>
  <cp:keywords/>
  <cp:lastModifiedBy>Luisa PENA-MONTERO</cp:lastModifiedBy>
  <cp:revision>2</cp:revision>
  <cp:lastPrinted>2014-05-14T10:59:00Z</cp:lastPrinted>
  <dcterms:created xsi:type="dcterms:W3CDTF">2023-08-31T08:29:00Z</dcterms:created>
  <dcterms:modified xsi:type="dcterms:W3CDTF">2023-08-31T08:29:00Z</dcterms:modified>
</cp:coreProperties>
</file>