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F88CC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C03446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6459B7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8D2BF0F" w14:textId="24C26591" w:rsidR="009E6CB7" w:rsidRPr="00D47EEA" w:rsidRDefault="009050BE" w:rsidP="009050BE">
            <w:pPr>
              <w:jc w:val="right"/>
            </w:pPr>
            <w:r w:rsidRPr="009050BE">
              <w:rPr>
                <w:sz w:val="40"/>
              </w:rPr>
              <w:t>ECE</w:t>
            </w:r>
            <w:r>
              <w:t>/TRANS/WP.15/263/Add.1</w:t>
            </w:r>
          </w:p>
        </w:tc>
      </w:tr>
      <w:tr w:rsidR="009E6CB7" w14:paraId="2FF8F27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3D582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C0B05C" wp14:editId="6B3A90D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6CA4C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3D5F95" w14:textId="77777777" w:rsidR="009E6CB7" w:rsidRDefault="009050BE" w:rsidP="009050BE">
            <w:pPr>
              <w:spacing w:before="240" w:line="240" w:lineRule="exact"/>
            </w:pPr>
            <w:r>
              <w:t>Distr.: General</w:t>
            </w:r>
          </w:p>
          <w:p w14:paraId="118BCF6A" w14:textId="1EC8C946" w:rsidR="009050BE" w:rsidRDefault="009050BE" w:rsidP="009050BE">
            <w:pPr>
              <w:spacing w:line="240" w:lineRule="exact"/>
            </w:pPr>
            <w:r w:rsidRPr="006E2092">
              <w:t>1</w:t>
            </w:r>
            <w:r w:rsidR="006E2092">
              <w:t>7</w:t>
            </w:r>
            <w:r w:rsidRPr="006E2092">
              <w:t xml:space="preserve"> August 2023</w:t>
            </w:r>
          </w:p>
          <w:p w14:paraId="231D13C8" w14:textId="77777777" w:rsidR="009050BE" w:rsidRDefault="009050BE" w:rsidP="009050BE">
            <w:pPr>
              <w:spacing w:line="240" w:lineRule="exact"/>
            </w:pPr>
          </w:p>
          <w:p w14:paraId="0BFACF8C" w14:textId="2D8C98C1" w:rsidR="009050BE" w:rsidRDefault="009050BE" w:rsidP="009050BE">
            <w:pPr>
              <w:spacing w:line="240" w:lineRule="exact"/>
            </w:pPr>
            <w:r>
              <w:t>Original: English</w:t>
            </w:r>
          </w:p>
        </w:tc>
      </w:tr>
    </w:tbl>
    <w:p w14:paraId="35F3AE33" w14:textId="77777777" w:rsidR="007302D5" w:rsidRDefault="007302D5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06EAB26" w14:textId="77777777" w:rsidR="007302D5" w:rsidRDefault="007302D5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0A8BBBB" w14:textId="77777777" w:rsidR="007302D5" w:rsidRPr="001330DE" w:rsidRDefault="007302D5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0134E7CB" w14:textId="77777777" w:rsidR="00E93B89" w:rsidRPr="001330DE" w:rsidRDefault="00E93B89" w:rsidP="00E93B89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114th </w:t>
      </w:r>
      <w:r w:rsidRPr="001330DE">
        <w:rPr>
          <w:rFonts w:eastAsia="SimSun"/>
          <w:b/>
        </w:rPr>
        <w:t xml:space="preserve">session </w:t>
      </w:r>
    </w:p>
    <w:p w14:paraId="65AD0E44" w14:textId="77777777" w:rsidR="00E93B89" w:rsidRPr="00BA64A8" w:rsidRDefault="00E93B89" w:rsidP="00E93B89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6-10 November 2023</w:t>
      </w:r>
    </w:p>
    <w:p w14:paraId="3B093766" w14:textId="77777777" w:rsidR="00E93B89" w:rsidRPr="00C521A6" w:rsidRDefault="00E93B89" w:rsidP="00E93B89">
      <w:pPr>
        <w:autoSpaceDE w:val="0"/>
        <w:autoSpaceDN w:val="0"/>
        <w:adjustRightInd w:val="0"/>
      </w:pPr>
      <w:r>
        <w:t>Item 1 of the provisional agenda</w:t>
      </w:r>
    </w:p>
    <w:p w14:paraId="6B9F0A2F" w14:textId="77777777" w:rsidR="00E93B89" w:rsidRDefault="00E93B89" w:rsidP="00E93B89">
      <w:pPr>
        <w:rPr>
          <w:b/>
        </w:rPr>
      </w:pPr>
      <w:r>
        <w:rPr>
          <w:b/>
        </w:rPr>
        <w:t>Adoption of the agenda</w:t>
      </w:r>
    </w:p>
    <w:p w14:paraId="3A9B7560" w14:textId="639E40C9" w:rsidR="00651E7C" w:rsidRPr="00063B49" w:rsidRDefault="00651E7C" w:rsidP="00651E7C">
      <w:pPr>
        <w:pStyle w:val="HChG"/>
      </w:pPr>
      <w:r>
        <w:tab/>
      </w:r>
      <w:r>
        <w:tab/>
      </w:r>
      <w:r w:rsidRPr="00063B49">
        <w:t>Provisional agenda for the 1</w:t>
      </w:r>
      <w:r>
        <w:t>14</w:t>
      </w:r>
      <w:r w:rsidRPr="00063B49">
        <w:t xml:space="preserve">th session </w:t>
      </w:r>
    </w:p>
    <w:p w14:paraId="78F2C701" w14:textId="77777777" w:rsidR="00651E7C" w:rsidRPr="00063B49" w:rsidRDefault="00651E7C" w:rsidP="00651E7C">
      <w:pPr>
        <w:pStyle w:val="H23G"/>
      </w:pPr>
      <w:r w:rsidRPr="00063B49">
        <w:tab/>
      </w:r>
      <w:r w:rsidRPr="00063B49">
        <w:tab/>
        <w:t>Addendum</w:t>
      </w:r>
    </w:p>
    <w:p w14:paraId="14C9571E" w14:textId="77777777" w:rsidR="00651E7C" w:rsidRPr="00063B49" w:rsidRDefault="00651E7C" w:rsidP="00651E7C">
      <w:pPr>
        <w:pStyle w:val="H1G"/>
      </w:pPr>
      <w:r w:rsidRPr="00063B49">
        <w:tab/>
      </w:r>
      <w:r w:rsidRPr="00063B49">
        <w:tab/>
        <w:t>Annotations and list of documents</w:t>
      </w:r>
    </w:p>
    <w:p w14:paraId="670CC023" w14:textId="77777777" w:rsidR="00183A22" w:rsidRPr="00145CC6" w:rsidRDefault="00183A22" w:rsidP="00183A2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1.</w:t>
      </w:r>
      <w:r w:rsidRPr="00145CC6">
        <w:rPr>
          <w:b/>
          <w:sz w:val="28"/>
        </w:rPr>
        <w:tab/>
        <w:t>Adoption of the agenda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83A22" w:rsidRPr="00145CC6" w14:paraId="3632623F" w14:textId="77777777" w:rsidTr="00FF7624">
        <w:trPr>
          <w:cantSplit/>
        </w:trPr>
        <w:tc>
          <w:tcPr>
            <w:tcW w:w="3399" w:type="dxa"/>
            <w:hideMark/>
          </w:tcPr>
          <w:p w14:paraId="6F33E7C3" w14:textId="40BB8D6C" w:rsidR="00183A22" w:rsidRPr="00145CC6" w:rsidRDefault="00183A22" w:rsidP="00FF7624">
            <w:pPr>
              <w:spacing w:after="60"/>
              <w:ind w:right="99"/>
              <w:rPr>
                <w:b/>
              </w:rPr>
            </w:pPr>
            <w:r w:rsidRPr="00145CC6">
              <w:t>ECE/TRANS/WP.15/</w:t>
            </w:r>
            <w:r>
              <w:t>263</w:t>
            </w:r>
            <w:r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354F1701" w14:textId="3E2D8887" w:rsidR="00183A22" w:rsidRPr="00145CC6" w:rsidRDefault="00183A22" w:rsidP="00FF7624">
            <w:pPr>
              <w:spacing w:after="60"/>
              <w:rPr>
                <w:b/>
              </w:rPr>
            </w:pPr>
            <w:r w:rsidRPr="00145CC6">
              <w:t>Provisional agenda for the 11</w:t>
            </w:r>
            <w:r>
              <w:t>4</w:t>
            </w:r>
            <w:r w:rsidRPr="00F63102">
              <w:rPr>
                <w:vertAlign w:val="superscript"/>
              </w:rPr>
              <w:t>th</w:t>
            </w:r>
            <w:r w:rsidRPr="00145CC6">
              <w:t xml:space="preserve"> session</w:t>
            </w:r>
          </w:p>
        </w:tc>
      </w:tr>
      <w:tr w:rsidR="00183A22" w:rsidRPr="00145CC6" w14:paraId="0E4B16AE" w14:textId="77777777" w:rsidTr="00FF7624">
        <w:trPr>
          <w:cantSplit/>
        </w:trPr>
        <w:tc>
          <w:tcPr>
            <w:tcW w:w="3399" w:type="dxa"/>
            <w:hideMark/>
          </w:tcPr>
          <w:p w14:paraId="45EFDF68" w14:textId="321304C8" w:rsidR="00183A22" w:rsidRPr="00145CC6" w:rsidRDefault="00183A22" w:rsidP="00FF7624">
            <w:pPr>
              <w:spacing w:after="60"/>
              <w:ind w:right="99"/>
            </w:pPr>
            <w:r w:rsidRPr="00145CC6">
              <w:t>ECE/TRANS/WP.15/2</w:t>
            </w:r>
            <w:r>
              <w:t>63</w:t>
            </w:r>
            <w:r w:rsidRPr="00145CC6">
              <w:t>/Add.1 (Secretariat)</w:t>
            </w:r>
          </w:p>
        </w:tc>
        <w:tc>
          <w:tcPr>
            <w:tcW w:w="3966" w:type="dxa"/>
            <w:hideMark/>
          </w:tcPr>
          <w:p w14:paraId="1E5A6E6D" w14:textId="77777777" w:rsidR="00183A22" w:rsidRPr="00145CC6" w:rsidRDefault="00183A22" w:rsidP="00FF7624">
            <w:pPr>
              <w:spacing w:after="60"/>
            </w:pPr>
            <w:r w:rsidRPr="00145CC6">
              <w:t>Annotations and list of documents</w:t>
            </w:r>
          </w:p>
        </w:tc>
      </w:tr>
    </w:tbl>
    <w:p w14:paraId="71B1C4D5" w14:textId="77777777" w:rsidR="00183A22" w:rsidRPr="00145CC6" w:rsidRDefault="00183A22" w:rsidP="00183A22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145CC6">
        <w:rPr>
          <w:b/>
          <w:sz w:val="24"/>
        </w:rPr>
        <w:tab/>
      </w:r>
      <w:r w:rsidRPr="00145CC6">
        <w:rPr>
          <w:b/>
          <w:sz w:val="24"/>
        </w:rPr>
        <w:tab/>
        <w:t>Background documents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83A22" w:rsidRPr="00145CC6" w14:paraId="53F83371" w14:textId="77777777" w:rsidTr="002001A3">
        <w:trPr>
          <w:cantSplit/>
        </w:trPr>
        <w:tc>
          <w:tcPr>
            <w:tcW w:w="3399" w:type="dxa"/>
            <w:hideMark/>
          </w:tcPr>
          <w:p w14:paraId="4BD9255A" w14:textId="77777777" w:rsidR="00183A22" w:rsidRPr="00145CC6" w:rsidRDefault="00183A22" w:rsidP="00FF7624">
            <w:pPr>
              <w:spacing w:after="60"/>
              <w:ind w:right="99"/>
              <w:rPr>
                <w:b/>
              </w:rPr>
            </w:pPr>
            <w:r w:rsidRPr="00145CC6">
              <w:t>ECE/TRANS/WP.15/190/Add.1 (Secretariat)</w:t>
            </w:r>
          </w:p>
        </w:tc>
        <w:tc>
          <w:tcPr>
            <w:tcW w:w="3966" w:type="dxa"/>
            <w:hideMark/>
          </w:tcPr>
          <w:p w14:paraId="647ABED7" w14:textId="77777777" w:rsidR="00183A22" w:rsidRPr="00145CC6" w:rsidRDefault="00183A22" w:rsidP="00FF7624">
            <w:pPr>
              <w:spacing w:after="60"/>
              <w:rPr>
                <w:b/>
              </w:rPr>
            </w:pPr>
            <w:r w:rsidRPr="00145CC6">
              <w:t>Terms of Reference and Rules of Procedure of the Working Party</w:t>
            </w:r>
          </w:p>
        </w:tc>
      </w:tr>
      <w:tr w:rsidR="00183A22" w:rsidRPr="00145CC6" w14:paraId="1B97BDBF" w14:textId="77777777" w:rsidTr="002001A3">
        <w:trPr>
          <w:cantSplit/>
        </w:trPr>
        <w:tc>
          <w:tcPr>
            <w:tcW w:w="3399" w:type="dxa"/>
            <w:hideMark/>
          </w:tcPr>
          <w:p w14:paraId="73DA611F" w14:textId="1B1D4DC0" w:rsidR="00183A22" w:rsidRPr="00145CC6" w:rsidRDefault="00183A22" w:rsidP="00FF7624">
            <w:pPr>
              <w:spacing w:after="60"/>
              <w:ind w:right="99"/>
            </w:pPr>
            <w:r w:rsidRPr="00145CC6">
              <w:t>ECE/TRANS/WP.15/2</w:t>
            </w:r>
            <w:r>
              <w:t>62</w:t>
            </w:r>
            <w:r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1BCCD1C2" w14:textId="16647A85" w:rsidR="00183A22" w:rsidRPr="00145CC6" w:rsidRDefault="00183A22" w:rsidP="002445B6">
            <w:pPr>
              <w:spacing w:after="60"/>
            </w:pPr>
            <w:r w:rsidRPr="00145CC6">
              <w:t>Report of the Working Party on its 1</w:t>
            </w:r>
            <w:r>
              <w:t>13</w:t>
            </w:r>
            <w:r w:rsidRPr="002445B6">
              <w:rPr>
                <w:vertAlign w:val="superscript"/>
              </w:rPr>
              <w:t>th</w:t>
            </w:r>
            <w:r w:rsidRPr="00145CC6">
              <w:t xml:space="preserve"> session (Geneva, </w:t>
            </w:r>
            <w:r w:rsidR="00101042">
              <w:t>15</w:t>
            </w:r>
            <w:r w:rsidRPr="00145CC6">
              <w:t>-</w:t>
            </w:r>
            <w:r w:rsidR="00101042">
              <w:t>1</w:t>
            </w:r>
            <w:r w:rsidRPr="00145CC6">
              <w:t>7 May 202</w:t>
            </w:r>
            <w:r>
              <w:t>3</w:t>
            </w:r>
            <w:r w:rsidRPr="00145CC6">
              <w:t>)</w:t>
            </w:r>
          </w:p>
        </w:tc>
      </w:tr>
      <w:tr w:rsidR="00183A22" w:rsidRPr="00145CC6" w14:paraId="2DFB7791" w14:textId="77777777" w:rsidTr="002001A3">
        <w:trPr>
          <w:cantSplit/>
        </w:trPr>
        <w:tc>
          <w:tcPr>
            <w:tcW w:w="3399" w:type="dxa"/>
            <w:hideMark/>
          </w:tcPr>
          <w:p w14:paraId="2756F9B1" w14:textId="726E8722" w:rsidR="00183A22" w:rsidRPr="00145CC6" w:rsidRDefault="00183A22" w:rsidP="00FF7624">
            <w:pPr>
              <w:spacing w:after="60"/>
              <w:ind w:right="99"/>
            </w:pPr>
            <w:r w:rsidRPr="00145CC6">
              <w:t>ECE/TRANS/3</w:t>
            </w:r>
            <w:r w:rsidR="00101042">
              <w:t>26</w:t>
            </w:r>
            <w:r w:rsidRPr="00145CC6">
              <w:t xml:space="preserve"> and Corr.1-3</w:t>
            </w:r>
          </w:p>
        </w:tc>
        <w:tc>
          <w:tcPr>
            <w:tcW w:w="3966" w:type="dxa"/>
            <w:hideMark/>
          </w:tcPr>
          <w:p w14:paraId="4EB5C2B5" w14:textId="4987497A" w:rsidR="00183A22" w:rsidRPr="00145CC6" w:rsidRDefault="00183A22" w:rsidP="00FF7624">
            <w:pPr>
              <w:spacing w:after="60"/>
            </w:pPr>
            <w:r w:rsidRPr="00145CC6">
              <w:t>ADR applicable since 1 January 202</w:t>
            </w:r>
            <w:r w:rsidR="00101042">
              <w:t>3</w:t>
            </w:r>
          </w:p>
        </w:tc>
      </w:tr>
    </w:tbl>
    <w:p w14:paraId="7FB0A7C7" w14:textId="5F2416FA" w:rsidR="00443510" w:rsidRPr="00145CC6" w:rsidRDefault="00443510" w:rsidP="0044351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2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750B81" w:rsidRPr="00750B81">
        <w:rPr>
          <w:b/>
          <w:sz w:val="28"/>
        </w:rPr>
        <w:t>Eighty-fifth session of the Inland Transport Committee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D60A5D" w:rsidRPr="00145CC6" w14:paraId="30B302C0" w14:textId="77777777" w:rsidTr="00FF7624">
        <w:trPr>
          <w:cantSplit/>
        </w:trPr>
        <w:tc>
          <w:tcPr>
            <w:tcW w:w="3399" w:type="dxa"/>
            <w:hideMark/>
          </w:tcPr>
          <w:p w14:paraId="2B2D3FF7" w14:textId="4BF5222F" w:rsidR="00D60A5D" w:rsidRPr="00145CC6" w:rsidRDefault="00D60A5D" w:rsidP="00FF7624">
            <w:pPr>
              <w:spacing w:after="120"/>
            </w:pPr>
            <w:r w:rsidRPr="00145CC6">
              <w:t>ECE/TRANS/3</w:t>
            </w:r>
            <w:r>
              <w:t>28 and</w:t>
            </w:r>
            <w:r w:rsidRPr="00145CC6">
              <w:t xml:space="preserve"> </w:t>
            </w:r>
            <w:r>
              <w:t>A</w:t>
            </w:r>
            <w:r w:rsidRPr="00145CC6">
              <w:t>dd.1</w:t>
            </w:r>
            <w:r w:rsidR="003E2271">
              <w:t xml:space="preserve"> (</w:t>
            </w:r>
            <w:r w:rsidR="003E2271" w:rsidRPr="003E2271">
              <w:t>Inland Transport Committee</w:t>
            </w:r>
            <w:r w:rsidR="003E2271">
              <w:t xml:space="preserve"> </w:t>
            </w:r>
            <w:r w:rsidR="00193CFA">
              <w:t xml:space="preserve">(ITC) </w:t>
            </w:r>
            <w:r w:rsidR="003E2271">
              <w:t>secretariat)</w:t>
            </w:r>
            <w:r w:rsidRPr="00145CC6">
              <w:t xml:space="preserve"> </w:t>
            </w:r>
          </w:p>
        </w:tc>
        <w:tc>
          <w:tcPr>
            <w:tcW w:w="3966" w:type="dxa"/>
            <w:hideMark/>
          </w:tcPr>
          <w:p w14:paraId="01FBB748" w14:textId="7821E5D1" w:rsidR="00D60A5D" w:rsidRPr="00145CC6" w:rsidRDefault="00D60A5D" w:rsidP="00FF7624">
            <w:pPr>
              <w:spacing w:after="120"/>
            </w:pPr>
            <w:r w:rsidRPr="00145CC6">
              <w:t xml:space="preserve">Report of the </w:t>
            </w:r>
            <w:r w:rsidR="00193CFA">
              <w:t>ITC</w:t>
            </w:r>
            <w:r w:rsidRPr="00145CC6">
              <w:t xml:space="preserve"> on its eighty-</w:t>
            </w:r>
            <w:r w:rsidR="007E1047">
              <w:t>fifth</w:t>
            </w:r>
            <w:r w:rsidRPr="00145CC6">
              <w:t xml:space="preserve"> session (Geneva, </w:t>
            </w:r>
            <w:r w:rsidR="007E1047" w:rsidRPr="007E1047">
              <w:t>21-24 February 2023</w:t>
            </w:r>
            <w:r w:rsidRPr="00145CC6">
              <w:t>)</w:t>
            </w:r>
          </w:p>
        </w:tc>
      </w:tr>
      <w:tr w:rsidR="00D60A5D" w:rsidRPr="00145CC6" w14:paraId="62216A6F" w14:textId="77777777" w:rsidTr="00FF7624">
        <w:trPr>
          <w:cantSplit/>
        </w:trPr>
        <w:tc>
          <w:tcPr>
            <w:tcW w:w="3399" w:type="dxa"/>
          </w:tcPr>
          <w:p w14:paraId="5E7D3F11" w14:textId="55011D50" w:rsidR="00D60A5D" w:rsidRPr="00145CC6" w:rsidRDefault="002B3C09" w:rsidP="00FF7624">
            <w:pPr>
              <w:spacing w:after="120"/>
            </w:pPr>
            <w:r w:rsidRPr="006A048F">
              <w:rPr>
                <w:lang w:eastAsia="zh-CN"/>
              </w:rPr>
              <w:t>ECE/TRANS/2023/4/Rev.1</w:t>
            </w:r>
            <w:r w:rsidR="00227F1E">
              <w:rPr>
                <w:lang w:eastAsia="zh-CN"/>
              </w:rPr>
              <w:t xml:space="preserve"> (</w:t>
            </w:r>
            <w:r w:rsidR="00193CFA">
              <w:rPr>
                <w:lang w:eastAsia="zh-CN"/>
              </w:rPr>
              <w:t>ITC</w:t>
            </w:r>
            <w:r w:rsidR="00227F1E">
              <w:rPr>
                <w:lang w:eastAsia="zh-CN"/>
              </w:rPr>
              <w:t xml:space="preserve"> secretariat)</w:t>
            </w:r>
          </w:p>
        </w:tc>
        <w:tc>
          <w:tcPr>
            <w:tcW w:w="3966" w:type="dxa"/>
          </w:tcPr>
          <w:p w14:paraId="05E94C51" w14:textId="31560A39" w:rsidR="00D60A5D" w:rsidRPr="00145CC6" w:rsidRDefault="00227F1E" w:rsidP="00FF7624">
            <w:pPr>
              <w:spacing w:after="120"/>
            </w:pPr>
            <w:r>
              <w:t>Promoting further harmonization of Terms of Reference and Rules of Procedure across ITC’s Working Parties: Current state of alignment</w:t>
            </w:r>
          </w:p>
        </w:tc>
      </w:tr>
      <w:tr w:rsidR="00D60A5D" w:rsidRPr="00145CC6" w14:paraId="764E8B32" w14:textId="77777777" w:rsidTr="00FF7624">
        <w:trPr>
          <w:cantSplit/>
        </w:trPr>
        <w:tc>
          <w:tcPr>
            <w:tcW w:w="3399" w:type="dxa"/>
          </w:tcPr>
          <w:p w14:paraId="36FD0834" w14:textId="79E05FF2" w:rsidR="00D60A5D" w:rsidRPr="00665A0B" w:rsidRDefault="001935AD" w:rsidP="00FF7624">
            <w:pPr>
              <w:spacing w:after="120"/>
            </w:pPr>
            <w:r w:rsidRPr="001935AD">
              <w:t>ECE/TRANS/WP.15/2023/7</w:t>
            </w:r>
            <w:r w:rsidR="00D60A5D" w:rsidRPr="00665A0B">
              <w:t xml:space="preserve"> (Secretariat)</w:t>
            </w:r>
          </w:p>
        </w:tc>
        <w:tc>
          <w:tcPr>
            <w:tcW w:w="3966" w:type="dxa"/>
          </w:tcPr>
          <w:p w14:paraId="2430919A" w14:textId="6F025C1E" w:rsidR="00D60A5D" w:rsidRDefault="001935AD" w:rsidP="00FF7624">
            <w:pPr>
              <w:spacing w:after="120"/>
            </w:pPr>
            <w:r>
              <w:t>Working Party’s Terms of Reference</w:t>
            </w:r>
          </w:p>
        </w:tc>
      </w:tr>
    </w:tbl>
    <w:p w14:paraId="5C65F0B0" w14:textId="7E3FAB4C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lastRenderedPageBreak/>
        <w:tab/>
      </w:r>
      <w:r>
        <w:rPr>
          <w:b/>
          <w:sz w:val="28"/>
        </w:rPr>
        <w:t>3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74323A" w:rsidRPr="0074323A">
        <w:rPr>
          <w:b/>
          <w:sz w:val="28"/>
        </w:rPr>
        <w:t>Status of the Agreement concerning the International Carriage of Dangerous Goods by Road (ADR) and related issues</w:t>
      </w:r>
    </w:p>
    <w:p w14:paraId="6ED6C5A3" w14:textId="77777777" w:rsidR="000E563B" w:rsidRPr="00050E91" w:rsidRDefault="000E563B" w:rsidP="000E563B">
      <w:pPr>
        <w:spacing w:after="120"/>
        <w:ind w:left="1134" w:right="1134" w:firstLine="567"/>
        <w:jc w:val="both"/>
      </w:pPr>
      <w:r w:rsidRPr="00050E91">
        <w:t xml:space="preserve">A member of the secretariat will inform the Working Party of the status of ADR, the Protocol of amendment of 1993, special </w:t>
      </w:r>
      <w:proofErr w:type="gramStart"/>
      <w:r w:rsidRPr="00050E91">
        <w:t>agreements</w:t>
      </w:r>
      <w:proofErr w:type="gramEnd"/>
      <w:r w:rsidRPr="00050E91">
        <w:t xml:space="preserve"> and notifications in accordance with Chapter 1.9.</w:t>
      </w:r>
    </w:p>
    <w:p w14:paraId="4068FC2B" w14:textId="77777777" w:rsidR="000E563B" w:rsidRDefault="000E563B" w:rsidP="000E563B">
      <w:pPr>
        <w:pStyle w:val="SingleTxtG"/>
        <w:ind w:firstLine="567"/>
      </w:pPr>
      <w:r w:rsidRPr="00050E91">
        <w:t>At the time of drafting this document, there were no changes to the status of ADR (5</w:t>
      </w:r>
      <w:r>
        <w:t>4</w:t>
      </w:r>
      <w:r w:rsidRPr="00050E91">
        <w:t> Contracting Parties) nor to the status of the Protocol of amendment of 1993 (40 Contracting Parties).</w:t>
      </w:r>
    </w:p>
    <w:p w14:paraId="2A9DD782" w14:textId="4FB32FDB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4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E60FAD" w:rsidRPr="00E60FAD">
        <w:rPr>
          <w:b/>
          <w:sz w:val="28"/>
        </w:rPr>
        <w:t>Work of the RID/ADR/ADN Joint Meeting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202A87" w:rsidRPr="00063B49" w14:paraId="2E0E122E" w14:textId="77777777" w:rsidTr="00FF7624">
        <w:trPr>
          <w:cantSplit/>
        </w:trPr>
        <w:tc>
          <w:tcPr>
            <w:tcW w:w="3399" w:type="dxa"/>
            <w:hideMark/>
          </w:tcPr>
          <w:p w14:paraId="397265F2" w14:textId="30EC3781" w:rsidR="00202A87" w:rsidRPr="00063B49" w:rsidRDefault="00202A87" w:rsidP="00FF7624">
            <w:pPr>
              <w:spacing w:after="60"/>
              <w:ind w:right="99"/>
            </w:pPr>
            <w:r w:rsidRPr="00063B49">
              <w:rPr>
                <w:bCs/>
                <w:szCs w:val="24"/>
              </w:rPr>
              <w:t>ECE/TRANS/WP.15/AC.1/</w:t>
            </w:r>
            <w:r>
              <w:rPr>
                <w:bCs/>
                <w:szCs w:val="24"/>
              </w:rPr>
              <w:t>202</w:t>
            </w:r>
            <w:r w:rsidR="00A9018D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/2</w:t>
            </w:r>
            <w:r w:rsidR="00A9018D">
              <w:rPr>
                <w:bCs/>
                <w:szCs w:val="24"/>
              </w:rPr>
              <w:t>3</w:t>
            </w:r>
            <w:r w:rsidRPr="00063B49">
              <w:rPr>
                <w:bCs/>
                <w:szCs w:val="24"/>
              </w:rPr>
              <w:t xml:space="preserve"> and Add.1 (Secretariat)</w:t>
            </w:r>
          </w:p>
        </w:tc>
        <w:tc>
          <w:tcPr>
            <w:tcW w:w="3966" w:type="dxa"/>
            <w:hideMark/>
          </w:tcPr>
          <w:p w14:paraId="74BDBD24" w14:textId="77777777" w:rsidR="00202A87" w:rsidRPr="00063B49" w:rsidRDefault="00202A87" w:rsidP="00FF7624">
            <w:pPr>
              <w:spacing w:after="60"/>
              <w:ind w:right="99"/>
            </w:pPr>
            <w:r w:rsidRPr="00063B49">
              <w:t>Report of the Ad Hoc Working Group on the Harmonization of RID/ADR/ADN with the United Nations Recommendations on the Transport of Dangerous Goods</w:t>
            </w:r>
          </w:p>
        </w:tc>
      </w:tr>
    </w:tbl>
    <w:p w14:paraId="6CDC2B2D" w14:textId="709481FB" w:rsidR="00202A87" w:rsidRPr="007A6E0D" w:rsidRDefault="00202A87" w:rsidP="00202A87">
      <w:pPr>
        <w:spacing w:before="120" w:after="120"/>
        <w:ind w:left="1140" w:right="1134" w:firstLine="561"/>
        <w:jc w:val="both"/>
      </w:pPr>
      <w:r w:rsidRPr="00063B49">
        <w:tab/>
      </w:r>
      <w:r w:rsidRPr="007A6E0D">
        <w:t xml:space="preserve">The texts adopted by the Joint Meeting at its </w:t>
      </w:r>
      <w:r w:rsidRPr="00063B49">
        <w:t xml:space="preserve">autumn </w:t>
      </w:r>
      <w:r w:rsidRPr="007A6E0D">
        <w:t>202</w:t>
      </w:r>
      <w:r w:rsidR="00A9018D">
        <w:t xml:space="preserve">3 </w:t>
      </w:r>
      <w:r w:rsidRPr="007A6E0D">
        <w:t>session (</w:t>
      </w:r>
      <w:r w:rsidR="00466014">
        <w:t>19-27</w:t>
      </w:r>
      <w:r w:rsidRPr="00063B49">
        <w:t xml:space="preserve"> September </w:t>
      </w:r>
      <w:r>
        <w:t>202</w:t>
      </w:r>
      <w:r w:rsidR="00466014">
        <w:t>3</w:t>
      </w:r>
      <w:r w:rsidRPr="007A6E0D">
        <w:t xml:space="preserve">) will </w:t>
      </w:r>
      <w:r>
        <w:t xml:space="preserve">also </w:t>
      </w:r>
      <w:r w:rsidRPr="007A6E0D">
        <w:t>be made available for endorsement by the Working Party.</w:t>
      </w:r>
    </w:p>
    <w:p w14:paraId="26210FDD" w14:textId="553B46A3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5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095173" w:rsidRPr="00095173">
        <w:rPr>
          <w:b/>
          <w:sz w:val="28"/>
        </w:rPr>
        <w:t>Proposals for amendments to annexes A and B of ADR</w:t>
      </w:r>
    </w:p>
    <w:p w14:paraId="6847334B" w14:textId="77777777" w:rsidR="003111A3" w:rsidRPr="00145CC6" w:rsidRDefault="003111A3" w:rsidP="003111A3">
      <w:pPr>
        <w:pStyle w:val="H1G"/>
      </w:pPr>
      <w:r w:rsidRPr="00145CC6">
        <w:tab/>
        <w:t>(a)</w:t>
      </w:r>
      <w:r w:rsidRPr="00145CC6">
        <w:tab/>
        <w:t>Construction and approval of vehicles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93213" w:rsidRPr="00145CC6" w14:paraId="64BCC193" w14:textId="77777777" w:rsidTr="00FF7624">
        <w:trPr>
          <w:cantSplit/>
        </w:trPr>
        <w:tc>
          <w:tcPr>
            <w:tcW w:w="3399" w:type="dxa"/>
            <w:hideMark/>
          </w:tcPr>
          <w:p w14:paraId="3566EA5C" w14:textId="6ECE2BA8" w:rsidR="00793213" w:rsidRPr="00145CC6" w:rsidRDefault="00793213" w:rsidP="00FF7624">
            <w:pPr>
              <w:spacing w:after="60"/>
              <w:ind w:right="99"/>
              <w:rPr>
                <w:b/>
              </w:rPr>
            </w:pPr>
            <w:r>
              <w:t>ECE/TRANS/WP.15/2023/8</w:t>
            </w:r>
            <w:r w:rsidRPr="00145CC6">
              <w:t xml:space="preserve"> (</w:t>
            </w:r>
            <w:r>
              <w:t>Russian Federation</w:t>
            </w:r>
            <w:r w:rsidRPr="00145CC6">
              <w:t>)</w:t>
            </w:r>
          </w:p>
        </w:tc>
        <w:tc>
          <w:tcPr>
            <w:tcW w:w="3966" w:type="dxa"/>
            <w:hideMark/>
          </w:tcPr>
          <w:p w14:paraId="48399959" w14:textId="55E4EBCB" w:rsidR="00793213" w:rsidRPr="00145CC6" w:rsidRDefault="00793213" w:rsidP="00FF7624">
            <w:pPr>
              <w:spacing w:after="60"/>
              <w:rPr>
                <w:b/>
              </w:rPr>
            </w:pPr>
            <w:r w:rsidRPr="00793213">
              <w:t>Proposal to amend 9.7.8</w:t>
            </w:r>
          </w:p>
        </w:tc>
      </w:tr>
      <w:tr w:rsidR="00B34D1D" w:rsidRPr="00145CC6" w14:paraId="3EA99AB2" w14:textId="77777777" w:rsidTr="00FF7624">
        <w:trPr>
          <w:cantSplit/>
        </w:trPr>
        <w:tc>
          <w:tcPr>
            <w:tcW w:w="3399" w:type="dxa"/>
          </w:tcPr>
          <w:p w14:paraId="46A83962" w14:textId="6B3B6C41" w:rsidR="00B34D1D" w:rsidRDefault="00B34D1D" w:rsidP="00FF7624">
            <w:pPr>
              <w:spacing w:after="60"/>
              <w:ind w:right="99"/>
            </w:pPr>
            <w:r>
              <w:t>ECE/TRANS/WP.15/2023/12 (United Kingdom)</w:t>
            </w:r>
          </w:p>
        </w:tc>
        <w:tc>
          <w:tcPr>
            <w:tcW w:w="3966" w:type="dxa"/>
          </w:tcPr>
          <w:p w14:paraId="3EAE4569" w14:textId="2171F5CC" w:rsidR="00B34D1D" w:rsidRPr="00793213" w:rsidRDefault="00C046C9" w:rsidP="00FF7624">
            <w:pPr>
              <w:spacing w:after="60"/>
            </w:pPr>
            <w:r w:rsidRPr="00C046C9">
              <w:t>Section 9.1.3 – Certificate of Approval</w:t>
            </w:r>
          </w:p>
        </w:tc>
      </w:tr>
      <w:tr w:rsidR="00C046C9" w:rsidRPr="00145CC6" w14:paraId="40C04988" w14:textId="77777777" w:rsidTr="00FF7624">
        <w:trPr>
          <w:cantSplit/>
        </w:trPr>
        <w:tc>
          <w:tcPr>
            <w:tcW w:w="3399" w:type="dxa"/>
          </w:tcPr>
          <w:p w14:paraId="7359787A" w14:textId="10125780" w:rsidR="00C046C9" w:rsidRDefault="00C046C9" w:rsidP="00FF7624">
            <w:pPr>
              <w:spacing w:after="60"/>
              <w:ind w:right="99"/>
            </w:pPr>
            <w:r>
              <w:t>ECE/TRANS/WP.15/2023/13 (United Kingdom)</w:t>
            </w:r>
          </w:p>
        </w:tc>
        <w:tc>
          <w:tcPr>
            <w:tcW w:w="3966" w:type="dxa"/>
          </w:tcPr>
          <w:p w14:paraId="4A6FDEB9" w14:textId="4AEF533F" w:rsidR="00C046C9" w:rsidRPr="00793213" w:rsidRDefault="00C046C9" w:rsidP="00FF7624">
            <w:pPr>
              <w:spacing w:after="60"/>
            </w:pPr>
            <w:r>
              <w:t>Rear protection of vehicles</w:t>
            </w:r>
          </w:p>
        </w:tc>
      </w:tr>
      <w:tr w:rsidR="002B2AB8" w:rsidRPr="00145CC6" w14:paraId="177F56FB" w14:textId="77777777" w:rsidTr="00FF7624">
        <w:trPr>
          <w:cantSplit/>
        </w:trPr>
        <w:tc>
          <w:tcPr>
            <w:tcW w:w="3399" w:type="dxa"/>
          </w:tcPr>
          <w:p w14:paraId="58C9536E" w14:textId="005ECA55" w:rsidR="003108E4" w:rsidRPr="003108E4" w:rsidRDefault="002B2AB8" w:rsidP="003108E4">
            <w:pPr>
              <w:spacing w:after="60"/>
              <w:ind w:right="99"/>
            </w:pPr>
            <w:r w:rsidRPr="003108E4">
              <w:t>ECE/TRANS/WP.15/2023/1</w:t>
            </w:r>
            <w:r w:rsidR="00621C05" w:rsidRPr="003108E4">
              <w:t>4</w:t>
            </w:r>
            <w:r w:rsidRPr="003108E4">
              <w:t xml:space="preserve"> (</w:t>
            </w:r>
            <w:r w:rsidR="00621C05" w:rsidRPr="003108E4">
              <w:t>Netherlands on behalf of the informal working group on electrified vehicles</w:t>
            </w:r>
            <w:r w:rsidRPr="003108E4">
              <w:t>)</w:t>
            </w:r>
            <w:r w:rsidR="003108E4" w:rsidRPr="003108E4">
              <w:t xml:space="preserve"> and informal document INF.3</w:t>
            </w:r>
          </w:p>
        </w:tc>
        <w:tc>
          <w:tcPr>
            <w:tcW w:w="3966" w:type="dxa"/>
          </w:tcPr>
          <w:p w14:paraId="3E928EDC" w14:textId="0D06EE48" w:rsidR="002B2AB8" w:rsidRDefault="002B2AB8" w:rsidP="00FF7624">
            <w:pPr>
              <w:spacing w:after="60"/>
            </w:pPr>
            <w:r w:rsidRPr="003108E4">
              <w:t>Battery electric vehicles and hydrogen fuelled vehicles</w:t>
            </w:r>
          </w:p>
        </w:tc>
      </w:tr>
      <w:tr w:rsidR="002001A3" w:rsidRPr="00145CC6" w14:paraId="1355D0B7" w14:textId="77777777" w:rsidTr="00FF7624">
        <w:trPr>
          <w:cantSplit/>
        </w:trPr>
        <w:tc>
          <w:tcPr>
            <w:tcW w:w="3399" w:type="dxa"/>
          </w:tcPr>
          <w:p w14:paraId="62256562" w14:textId="097CE20B" w:rsidR="002001A3" w:rsidRPr="00E57598" w:rsidRDefault="002001A3" w:rsidP="00FF7624">
            <w:pPr>
              <w:spacing w:after="60"/>
              <w:ind w:right="99"/>
            </w:pPr>
            <w:r w:rsidRPr="00E57598">
              <w:t>ECE/TRANS/WP.15/262 (Secretariat)</w:t>
            </w:r>
          </w:p>
        </w:tc>
        <w:tc>
          <w:tcPr>
            <w:tcW w:w="3966" w:type="dxa"/>
          </w:tcPr>
          <w:p w14:paraId="5B79B3EE" w14:textId="54F134F0" w:rsidR="00E57598" w:rsidRPr="00E57598" w:rsidRDefault="00E57598" w:rsidP="00FF7624">
            <w:pPr>
              <w:spacing w:after="60"/>
              <w:rPr>
                <w:rStyle w:val="normaltextrun"/>
                <w:color w:val="000000"/>
                <w:shd w:val="clear" w:color="auto" w:fill="FFFFFF"/>
              </w:rPr>
            </w:pPr>
            <w:r w:rsidRPr="00E57598">
              <w:t>Annex, amendment to 9.2.2.8</w:t>
            </w:r>
          </w:p>
          <w:p w14:paraId="4FAF4E25" w14:textId="5894BF07" w:rsidR="002001A3" w:rsidRPr="00E57598" w:rsidRDefault="00E57598" w:rsidP="00FF7624">
            <w:pPr>
              <w:spacing w:after="60"/>
              <w:rPr>
                <w:i/>
                <w:iCs/>
              </w:rPr>
            </w:pPr>
            <w:r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>At its 113</w:t>
            </w:r>
            <w:r w:rsidRPr="00E57598">
              <w:rPr>
                <w:rStyle w:val="normaltextrun"/>
                <w:i/>
                <w:iCs/>
                <w:color w:val="000000"/>
                <w:shd w:val="clear" w:color="auto" w:fill="FFFFFF"/>
                <w:vertAlign w:val="superscript"/>
              </w:rPr>
              <w:t>th</w:t>
            </w:r>
            <w:r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session, t</w:t>
            </w:r>
            <w:r w:rsidR="002001A3"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he Working Party adopted the </w:t>
            </w:r>
            <w:r w:rsidR="00E964E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draft </w:t>
            </w:r>
            <w:r w:rsidR="002001A3"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amendments </w:t>
            </w:r>
            <w:r w:rsidR="004D1F7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proposed </w:t>
            </w:r>
            <w:r w:rsidR="00E964EB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in </w:t>
            </w:r>
            <w:r w:rsidR="002001A3"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ECE/TRANS/WP.15/2023/4. It considered that the wording of the note under 9.2.2.8 could be improved. The note was kept in square brackets to be reviewed in the </w:t>
            </w:r>
            <w:r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>114</w:t>
            </w:r>
            <w:r w:rsidRPr="00E57598">
              <w:rPr>
                <w:rStyle w:val="normaltextrun"/>
                <w:i/>
                <w:iCs/>
                <w:color w:val="000000"/>
                <w:shd w:val="clear" w:color="auto" w:fill="FFFFFF"/>
                <w:vertAlign w:val="superscript"/>
              </w:rPr>
              <w:t>th</w:t>
            </w:r>
            <w:r w:rsidR="002001A3"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2001A3" w:rsidRPr="00E57598">
              <w:rPr>
                <w:rStyle w:val="findhit"/>
                <w:i/>
                <w:iCs/>
                <w:color w:val="000000"/>
                <w:shd w:val="clear" w:color="auto" w:fill="FFFFFF"/>
              </w:rPr>
              <w:t>session</w:t>
            </w:r>
            <w:r w:rsidR="002001A3" w:rsidRPr="00E57598">
              <w:rPr>
                <w:rStyle w:val="normaltextrun"/>
                <w:i/>
                <w:iCs/>
                <w:color w:val="000000"/>
                <w:shd w:val="clear" w:color="auto" w:fill="FFFFFF"/>
              </w:rPr>
              <w:t xml:space="preserve">. </w:t>
            </w:r>
          </w:p>
        </w:tc>
      </w:tr>
    </w:tbl>
    <w:p w14:paraId="2DA0DBC8" w14:textId="513A5A08" w:rsidR="0003046C" w:rsidRPr="00145CC6" w:rsidRDefault="0003046C" w:rsidP="0003046C">
      <w:pPr>
        <w:pStyle w:val="H1G"/>
      </w:pPr>
      <w:r w:rsidRPr="00145CC6">
        <w:tab/>
        <w:t>(b)</w:t>
      </w:r>
      <w:r w:rsidRPr="00145CC6">
        <w:tab/>
        <w:t>Miscellaneous proposals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02E17" w:rsidRPr="00145CC6" w14:paraId="4BA4E4C1" w14:textId="77777777" w:rsidTr="00320AEB">
        <w:trPr>
          <w:cantSplit/>
        </w:trPr>
        <w:tc>
          <w:tcPr>
            <w:tcW w:w="3399" w:type="dxa"/>
            <w:hideMark/>
          </w:tcPr>
          <w:p w14:paraId="6A731C9B" w14:textId="68C31EAF" w:rsidR="00702E17" w:rsidRPr="00145CC6" w:rsidRDefault="00702E17" w:rsidP="00FF7624">
            <w:pPr>
              <w:spacing w:after="60"/>
              <w:ind w:right="99"/>
              <w:rPr>
                <w:b/>
              </w:rPr>
            </w:pPr>
            <w:r>
              <w:t>ECE/TRANS/WP.15/2023/9</w:t>
            </w:r>
            <w:r w:rsidRPr="00145CC6">
              <w:t xml:space="preserve"> (</w:t>
            </w:r>
            <w:r>
              <w:t>Russian Federation</w:t>
            </w:r>
            <w:r w:rsidRPr="00145CC6">
              <w:t>)</w:t>
            </w:r>
          </w:p>
        </w:tc>
        <w:tc>
          <w:tcPr>
            <w:tcW w:w="3966" w:type="dxa"/>
            <w:hideMark/>
          </w:tcPr>
          <w:p w14:paraId="5D1D647D" w14:textId="49526AD6" w:rsidR="00702E17" w:rsidRPr="00145CC6" w:rsidRDefault="00E56B6D" w:rsidP="00FF7624">
            <w:pPr>
              <w:spacing w:after="60"/>
              <w:rPr>
                <w:b/>
              </w:rPr>
            </w:pPr>
            <w:r>
              <w:t>Combustion heater</w:t>
            </w:r>
          </w:p>
        </w:tc>
      </w:tr>
      <w:tr w:rsidR="004D2B96" w:rsidRPr="00145CC6" w14:paraId="58C4522D" w14:textId="77777777" w:rsidTr="00320AEB">
        <w:trPr>
          <w:cantSplit/>
        </w:trPr>
        <w:tc>
          <w:tcPr>
            <w:tcW w:w="3399" w:type="dxa"/>
          </w:tcPr>
          <w:p w14:paraId="5587EE13" w14:textId="129BCCD2" w:rsidR="004D2B96" w:rsidRDefault="004D2B96" w:rsidP="00FF7624">
            <w:pPr>
              <w:spacing w:after="60"/>
              <w:ind w:right="99"/>
            </w:pPr>
            <w:r>
              <w:t>ECE/TRANS/WP.15/2023/10 (</w:t>
            </w:r>
            <w:r w:rsidR="00FC47AB">
              <w:t>IRU</w:t>
            </w:r>
            <w:r>
              <w:t>)</w:t>
            </w:r>
          </w:p>
        </w:tc>
        <w:tc>
          <w:tcPr>
            <w:tcW w:w="3966" w:type="dxa"/>
          </w:tcPr>
          <w:p w14:paraId="5AC5290A" w14:textId="14235A31" w:rsidR="004D2B96" w:rsidRDefault="004E785F" w:rsidP="00FF7624">
            <w:pPr>
              <w:spacing w:after="60"/>
            </w:pPr>
            <w:r>
              <w:t>Transport documents: draft amendment to 5.4.0.1 adopted at the 113th session</w:t>
            </w:r>
          </w:p>
        </w:tc>
      </w:tr>
      <w:tr w:rsidR="004E785F" w:rsidRPr="00145CC6" w14:paraId="1C27CC25" w14:textId="77777777" w:rsidTr="00320AEB">
        <w:trPr>
          <w:cantSplit/>
        </w:trPr>
        <w:tc>
          <w:tcPr>
            <w:tcW w:w="3399" w:type="dxa"/>
          </w:tcPr>
          <w:p w14:paraId="7621BCAB" w14:textId="4351F9EC" w:rsidR="004E785F" w:rsidRDefault="004E785F" w:rsidP="00FF7624">
            <w:pPr>
              <w:spacing w:after="60"/>
              <w:ind w:right="99"/>
            </w:pPr>
            <w:r>
              <w:t>ECE/TRANS/WP.15/2023/11 (Netherlands)</w:t>
            </w:r>
          </w:p>
        </w:tc>
        <w:tc>
          <w:tcPr>
            <w:tcW w:w="3966" w:type="dxa"/>
          </w:tcPr>
          <w:p w14:paraId="074FD194" w14:textId="67203159" w:rsidR="004E785F" w:rsidRDefault="00B4669D" w:rsidP="00FF7624">
            <w:pPr>
              <w:spacing w:after="60"/>
            </w:pPr>
            <w:r w:rsidRPr="00B4669D">
              <w:t>Transport documents to be carried on the transport unit</w:t>
            </w:r>
          </w:p>
        </w:tc>
      </w:tr>
      <w:tr w:rsidR="00FC47AB" w:rsidRPr="004D1F7B" w14:paraId="50F56663" w14:textId="77777777" w:rsidTr="00320AEB">
        <w:trPr>
          <w:cantSplit/>
        </w:trPr>
        <w:tc>
          <w:tcPr>
            <w:tcW w:w="3399" w:type="dxa"/>
          </w:tcPr>
          <w:p w14:paraId="383C82FC" w14:textId="1AE921AF" w:rsidR="00FC47AB" w:rsidRPr="00DA7FA0" w:rsidRDefault="00FC47AB" w:rsidP="00FF7624">
            <w:pPr>
              <w:spacing w:after="60"/>
              <w:ind w:right="99"/>
            </w:pPr>
            <w:r w:rsidRPr="00DA7FA0">
              <w:lastRenderedPageBreak/>
              <w:t>ECE/TRANS/WP.15/2023/</w:t>
            </w:r>
            <w:r w:rsidR="00DA7FA0" w:rsidRPr="00DA7FA0">
              <w:t>16</w:t>
            </w:r>
            <w:r w:rsidRPr="00DA7FA0">
              <w:t xml:space="preserve"> (IASA)</w:t>
            </w:r>
          </w:p>
        </w:tc>
        <w:tc>
          <w:tcPr>
            <w:tcW w:w="3966" w:type="dxa"/>
          </w:tcPr>
          <w:p w14:paraId="0479D538" w14:textId="4FA5EEAA" w:rsidR="00FC47AB" w:rsidRPr="00DA7FA0" w:rsidRDefault="007C2601" w:rsidP="00FF7624">
            <w:pPr>
              <w:spacing w:after="60"/>
            </w:pPr>
            <w:r w:rsidRPr="00DA7FA0">
              <w:t>Training obligation of the driver (vehicle crew) transporting dangerous goods packed in limited quantities</w:t>
            </w:r>
          </w:p>
        </w:tc>
      </w:tr>
      <w:tr w:rsidR="005813AE" w:rsidRPr="00145CC6" w14:paraId="31D968B7" w14:textId="77777777" w:rsidTr="00320AEB">
        <w:trPr>
          <w:cantSplit/>
        </w:trPr>
        <w:tc>
          <w:tcPr>
            <w:tcW w:w="3399" w:type="dxa"/>
          </w:tcPr>
          <w:p w14:paraId="2A85163A" w14:textId="5B39085B" w:rsidR="005813AE" w:rsidRPr="00E77B65" w:rsidRDefault="005813AE" w:rsidP="00FF7624">
            <w:pPr>
              <w:spacing w:after="60"/>
              <w:ind w:right="99"/>
            </w:pPr>
            <w:r w:rsidRPr="00E77B65">
              <w:t>ECE/TRANS/WP.15/2023/</w:t>
            </w:r>
            <w:r w:rsidR="00E77B65" w:rsidRPr="00E77B65">
              <w:t>17</w:t>
            </w:r>
            <w:r w:rsidRPr="00E77B65">
              <w:t xml:space="preserve"> (IASA)</w:t>
            </w:r>
          </w:p>
        </w:tc>
        <w:tc>
          <w:tcPr>
            <w:tcW w:w="3966" w:type="dxa"/>
          </w:tcPr>
          <w:p w14:paraId="4EB2865C" w14:textId="3653E7D7" w:rsidR="005813AE" w:rsidRDefault="005813AE" w:rsidP="00FF7624">
            <w:pPr>
              <w:spacing w:after="60"/>
            </w:pPr>
            <w:r w:rsidRPr="00E77B65">
              <w:t>Amendment to 5.4.1.4 – Language requirements for the transport document according to ADR</w:t>
            </w:r>
          </w:p>
        </w:tc>
      </w:tr>
    </w:tbl>
    <w:p w14:paraId="523E4E9B" w14:textId="77651167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6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2B64B5" w:rsidRPr="002B64B5">
        <w:rPr>
          <w:b/>
          <w:sz w:val="28"/>
        </w:rPr>
        <w:t>Interpretation of ADR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193CFA" w:rsidRPr="00145CC6" w14:paraId="0B655F23" w14:textId="77777777" w:rsidTr="00FF7624">
        <w:trPr>
          <w:cantSplit/>
        </w:trPr>
        <w:tc>
          <w:tcPr>
            <w:tcW w:w="3399" w:type="dxa"/>
            <w:hideMark/>
          </w:tcPr>
          <w:p w14:paraId="64984BED" w14:textId="059465E9" w:rsidR="00193CFA" w:rsidRPr="00145CC6" w:rsidRDefault="00494951" w:rsidP="00FF7624">
            <w:pPr>
              <w:spacing w:after="60"/>
              <w:ind w:right="99"/>
              <w:rPr>
                <w:b/>
              </w:rPr>
            </w:pPr>
            <w:r>
              <w:t>ECE/TRANS/WP.15/2023/5/Rev.1</w:t>
            </w:r>
            <w:r w:rsidR="00193CFA"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41A5A986" w14:textId="6B80BBD2" w:rsidR="00193CFA" w:rsidRPr="00145CC6" w:rsidRDefault="00494951" w:rsidP="00FF7624">
            <w:pPr>
              <w:spacing w:after="60"/>
              <w:rPr>
                <w:b/>
              </w:rPr>
            </w:pPr>
            <w:r>
              <w:t>Scope of ADR</w:t>
            </w:r>
          </w:p>
        </w:tc>
      </w:tr>
    </w:tbl>
    <w:p w14:paraId="155C745A" w14:textId="515ADBBA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7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99383B" w:rsidRPr="0099383B">
        <w:rPr>
          <w:b/>
          <w:sz w:val="28"/>
        </w:rPr>
        <w:t>Circular economy, sustainable use of natural resources and Sustainable Development Goals</w:t>
      </w:r>
    </w:p>
    <w:p w14:paraId="6A30D5FC" w14:textId="0A4E1315" w:rsidR="00680DF1" w:rsidRPr="00145CC6" w:rsidRDefault="00680DF1" w:rsidP="00680DF1">
      <w:pPr>
        <w:pStyle w:val="SingleTxtG"/>
      </w:pPr>
      <w:r w:rsidRPr="00145CC6">
        <w:tab/>
      </w:r>
      <w:r>
        <w:t>See document ECE/TRANS/WP.15/2023/15</w:t>
      </w:r>
      <w:r w:rsidR="007851ED">
        <w:t>, paragraphs 18-20,</w:t>
      </w:r>
      <w:r>
        <w:t xml:space="preserve"> under </w:t>
      </w:r>
      <w:r w:rsidR="004E5FB1">
        <w:t xml:space="preserve">agenda item 8. </w:t>
      </w:r>
    </w:p>
    <w:p w14:paraId="6BE8F706" w14:textId="77842E3E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8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7037AC" w:rsidRPr="007037AC">
        <w:rPr>
          <w:b/>
          <w:sz w:val="28"/>
        </w:rPr>
        <w:t>Programme of work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36640" w:rsidRPr="00145CC6" w14:paraId="4F416E0C" w14:textId="77777777" w:rsidTr="00B40758">
        <w:trPr>
          <w:cantSplit/>
        </w:trPr>
        <w:tc>
          <w:tcPr>
            <w:tcW w:w="3399" w:type="dxa"/>
            <w:hideMark/>
          </w:tcPr>
          <w:p w14:paraId="2157B12D" w14:textId="3A588BEF" w:rsidR="00936640" w:rsidRPr="00145CC6" w:rsidRDefault="00936640" w:rsidP="00B40758">
            <w:pPr>
              <w:spacing w:after="60"/>
              <w:ind w:right="99"/>
              <w:rPr>
                <w:b/>
              </w:rPr>
            </w:pPr>
            <w:r>
              <w:t>ECE/TRANS/WP.15/2023/15</w:t>
            </w:r>
            <w:r w:rsidRPr="00145CC6">
              <w:t xml:space="preserve"> (Secretariat)</w:t>
            </w:r>
          </w:p>
        </w:tc>
        <w:tc>
          <w:tcPr>
            <w:tcW w:w="3966" w:type="dxa"/>
            <w:hideMark/>
          </w:tcPr>
          <w:p w14:paraId="3C34C39F" w14:textId="497560D4" w:rsidR="00936640" w:rsidRPr="00145CC6" w:rsidRDefault="00631506" w:rsidP="00B40758">
            <w:pPr>
              <w:spacing w:after="60"/>
              <w:rPr>
                <w:b/>
              </w:rPr>
            </w:pPr>
            <w:r w:rsidRPr="0019308F">
              <w:t>Efficiency and methods of work of the Working Party</w:t>
            </w:r>
          </w:p>
        </w:tc>
      </w:tr>
    </w:tbl>
    <w:p w14:paraId="001F54EE" w14:textId="1F61C388" w:rsidR="007B6178" w:rsidRPr="007A6E0D" w:rsidRDefault="007B6178" w:rsidP="00936640">
      <w:pPr>
        <w:spacing w:before="120" w:after="120"/>
        <w:ind w:left="1134" w:right="1134"/>
        <w:jc w:val="both"/>
      </w:pPr>
      <w:r w:rsidRPr="007A6E0D">
        <w:tab/>
      </w:r>
      <w:r w:rsidR="00947410">
        <w:tab/>
      </w:r>
      <w:r w:rsidRPr="007A6E0D">
        <w:t>The Working Party may wish to adopt its programme of work for its next session</w:t>
      </w:r>
      <w:r>
        <w:t xml:space="preserve"> (tentatively scheduled </w:t>
      </w:r>
      <w:r w:rsidR="00FC75E7">
        <w:t>13</w:t>
      </w:r>
      <w:r>
        <w:t>-1</w:t>
      </w:r>
      <w:r w:rsidR="00FC75E7">
        <w:t>7</w:t>
      </w:r>
      <w:r>
        <w:t xml:space="preserve"> May 202</w:t>
      </w:r>
      <w:r w:rsidR="00947410">
        <w:t>4</w:t>
      </w:r>
      <w:r>
        <w:t xml:space="preserve">) </w:t>
      </w:r>
      <w:r w:rsidRPr="00145CC6">
        <w:t>and discuss its meeting schedule for 202</w:t>
      </w:r>
      <w:r w:rsidR="00947410">
        <w:t>4</w:t>
      </w:r>
      <w:r w:rsidRPr="007A6E0D">
        <w:t>.</w:t>
      </w:r>
    </w:p>
    <w:p w14:paraId="7BE813F1" w14:textId="6EC21E41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9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243D04" w:rsidRPr="00243D04">
        <w:rPr>
          <w:b/>
          <w:sz w:val="28"/>
        </w:rPr>
        <w:t>Any other business</w:t>
      </w:r>
    </w:p>
    <w:p w14:paraId="16A2DF66" w14:textId="7375174B" w:rsidR="000B7DFB" w:rsidRPr="00145CC6" w:rsidRDefault="000B7DFB" w:rsidP="000B7DFB">
      <w:pPr>
        <w:pStyle w:val="SingleTxtG"/>
      </w:pPr>
      <w:r w:rsidRPr="00145CC6">
        <w:tab/>
        <w:t>At the time of writing, no document has been submitted under this agenda item.</w:t>
      </w:r>
    </w:p>
    <w:p w14:paraId="1011EE85" w14:textId="6F0356B0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10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915959" w:rsidRPr="00915959">
        <w:rPr>
          <w:b/>
          <w:sz w:val="28"/>
        </w:rPr>
        <w:t>Election of officers for 2024</w:t>
      </w:r>
    </w:p>
    <w:p w14:paraId="5CE099ED" w14:textId="09059E1E" w:rsidR="00A71D6E" w:rsidRPr="00145CC6" w:rsidRDefault="00A71D6E" w:rsidP="00A71D6E">
      <w:pPr>
        <w:pStyle w:val="SingleTxtG"/>
        <w:ind w:firstLine="567"/>
      </w:pPr>
      <w:r w:rsidRPr="00145CC6">
        <w:t>In accordance with Chapter V of the Rules and Procedures of the Working Party, as contained in document ECE/TRANS/WP.15/190/Add.1, the Working Party will elect a Chairperson and a vice-Chairperson for 202</w:t>
      </w:r>
      <w:r>
        <w:t>4</w:t>
      </w:r>
      <w:r w:rsidRPr="00145CC6">
        <w:t>.</w:t>
      </w:r>
    </w:p>
    <w:p w14:paraId="3B3CB257" w14:textId="17BCC493" w:rsidR="00750B81" w:rsidRPr="00145CC6" w:rsidRDefault="00750B81" w:rsidP="00750B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</w:r>
      <w:r>
        <w:rPr>
          <w:b/>
          <w:sz w:val="28"/>
        </w:rPr>
        <w:t>11</w:t>
      </w:r>
      <w:r w:rsidRPr="00145CC6">
        <w:rPr>
          <w:b/>
          <w:sz w:val="28"/>
        </w:rPr>
        <w:t>.</w:t>
      </w:r>
      <w:r w:rsidRPr="00145CC6">
        <w:rPr>
          <w:b/>
          <w:sz w:val="28"/>
        </w:rPr>
        <w:tab/>
      </w:r>
      <w:r w:rsidR="00CD7149" w:rsidRPr="00CD7149">
        <w:rPr>
          <w:b/>
          <w:sz w:val="28"/>
        </w:rPr>
        <w:t>Adoption of the report</w:t>
      </w:r>
    </w:p>
    <w:p w14:paraId="098F2C22" w14:textId="2E5DAC8D" w:rsidR="00AC2852" w:rsidRPr="00145CC6" w:rsidRDefault="00AC2852" w:rsidP="00AC2852">
      <w:pPr>
        <w:pStyle w:val="SingleTxtG"/>
      </w:pPr>
      <w:r w:rsidRPr="00145CC6">
        <w:tab/>
      </w:r>
      <w:r w:rsidRPr="00145CC6">
        <w:tab/>
        <w:t>The Working Party may wish to adopt the report of its 11</w:t>
      </w:r>
      <w:r>
        <w:t>4</w:t>
      </w:r>
      <w:r w:rsidRPr="00382220">
        <w:rPr>
          <w:vertAlign w:val="superscript"/>
        </w:rPr>
        <w:t>th</w:t>
      </w:r>
      <w:r w:rsidRPr="00145CC6">
        <w:t xml:space="preserve"> session based on a draft prepared by the secretariat. </w:t>
      </w:r>
    </w:p>
    <w:p w14:paraId="6DE61720" w14:textId="60337CFC" w:rsidR="001C6663" w:rsidRPr="00320AEB" w:rsidRDefault="00320AEB" w:rsidP="00320A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320AEB" w:rsidSect="009050B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15E8" w14:textId="77777777" w:rsidR="00A55175" w:rsidRDefault="00A55175"/>
  </w:endnote>
  <w:endnote w:type="continuationSeparator" w:id="0">
    <w:p w14:paraId="48A91FE4" w14:textId="77777777" w:rsidR="00A55175" w:rsidRDefault="00A55175"/>
  </w:endnote>
  <w:endnote w:type="continuationNotice" w:id="1">
    <w:p w14:paraId="7F1091CE" w14:textId="77777777" w:rsidR="00A55175" w:rsidRDefault="00A5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6DDD" w14:textId="40D8AB5F" w:rsidR="009050BE" w:rsidRPr="009050BE" w:rsidRDefault="009050BE" w:rsidP="009050BE">
    <w:pPr>
      <w:pStyle w:val="Footer"/>
      <w:tabs>
        <w:tab w:val="right" w:pos="9638"/>
      </w:tabs>
      <w:rPr>
        <w:sz w:val="18"/>
      </w:rPr>
    </w:pPr>
    <w:r w:rsidRPr="009050BE">
      <w:rPr>
        <w:b/>
        <w:sz w:val="18"/>
      </w:rPr>
      <w:fldChar w:fldCharType="begin"/>
    </w:r>
    <w:r w:rsidRPr="009050BE">
      <w:rPr>
        <w:b/>
        <w:sz w:val="18"/>
      </w:rPr>
      <w:instrText xml:space="preserve"> PAGE  \* MERGEFORMAT </w:instrText>
    </w:r>
    <w:r w:rsidRPr="009050BE">
      <w:rPr>
        <w:b/>
        <w:sz w:val="18"/>
      </w:rPr>
      <w:fldChar w:fldCharType="separate"/>
    </w:r>
    <w:r w:rsidRPr="009050BE">
      <w:rPr>
        <w:b/>
        <w:noProof/>
        <w:sz w:val="18"/>
      </w:rPr>
      <w:t>2</w:t>
    </w:r>
    <w:r w:rsidRPr="009050B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BFFE" w14:textId="32DEEA3F" w:rsidR="009050BE" w:rsidRPr="009050BE" w:rsidRDefault="009050BE" w:rsidP="009050BE">
    <w:pPr>
      <w:pStyle w:val="Footer"/>
      <w:tabs>
        <w:tab w:val="right" w:pos="9638"/>
      </w:tabs>
      <w:rPr>
        <w:b/>
        <w:sz w:val="18"/>
      </w:rPr>
    </w:pPr>
    <w:r>
      <w:tab/>
    </w:r>
    <w:r w:rsidRPr="009050BE">
      <w:rPr>
        <w:b/>
        <w:sz w:val="18"/>
      </w:rPr>
      <w:fldChar w:fldCharType="begin"/>
    </w:r>
    <w:r w:rsidRPr="009050BE">
      <w:rPr>
        <w:b/>
        <w:sz w:val="18"/>
      </w:rPr>
      <w:instrText xml:space="preserve"> PAGE  \* MERGEFORMAT </w:instrText>
    </w:r>
    <w:r w:rsidRPr="009050BE">
      <w:rPr>
        <w:b/>
        <w:sz w:val="18"/>
      </w:rPr>
      <w:fldChar w:fldCharType="separate"/>
    </w:r>
    <w:r w:rsidRPr="009050BE">
      <w:rPr>
        <w:b/>
        <w:noProof/>
        <w:sz w:val="18"/>
      </w:rPr>
      <w:t>3</w:t>
    </w:r>
    <w:r w:rsidRPr="009050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6A6" w14:textId="48D644AD" w:rsidR="0058656A" w:rsidRDefault="0058656A" w:rsidP="0058656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AE80249" wp14:editId="31ACAF8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58600" w14:textId="0569C041" w:rsidR="0058656A" w:rsidRPr="0058656A" w:rsidRDefault="0058656A" w:rsidP="0058656A">
    <w:pPr>
      <w:pStyle w:val="Footer"/>
      <w:ind w:right="1134"/>
      <w:rPr>
        <w:sz w:val="20"/>
      </w:rPr>
    </w:pPr>
    <w:r>
      <w:rPr>
        <w:sz w:val="20"/>
      </w:rPr>
      <w:t>GE.23-15938(E)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F485AD4" wp14:editId="32328A3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49C5" w14:textId="77777777" w:rsidR="00A55175" w:rsidRPr="000B175B" w:rsidRDefault="00A551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C1AB4E" w14:textId="77777777" w:rsidR="00A55175" w:rsidRPr="00FC68B7" w:rsidRDefault="00A551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41069C" w14:textId="77777777" w:rsidR="00A55175" w:rsidRDefault="00A55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B70" w14:textId="246E5D2C" w:rsidR="009050BE" w:rsidRPr="009050BE" w:rsidRDefault="009050BE">
    <w:pPr>
      <w:pStyle w:val="Header"/>
    </w:pPr>
    <w:r>
      <w:t>ECE/TRANS/WP.15/263/Add.1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CA44" w14:textId="577713DA" w:rsidR="009050BE" w:rsidRPr="009050BE" w:rsidRDefault="009050BE" w:rsidP="009050BE">
    <w:pPr>
      <w:pStyle w:val="Header"/>
      <w:jc w:val="right"/>
    </w:pPr>
    <w:r>
      <w:t>ECE/TRANS/WP.15/263/Add.1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052192">
    <w:abstractNumId w:val="1"/>
  </w:num>
  <w:num w:numId="2" w16cid:durableId="58327768">
    <w:abstractNumId w:val="0"/>
  </w:num>
  <w:num w:numId="3" w16cid:durableId="1836994404">
    <w:abstractNumId w:val="2"/>
  </w:num>
  <w:num w:numId="4" w16cid:durableId="1452364296">
    <w:abstractNumId w:val="3"/>
  </w:num>
  <w:num w:numId="5" w16cid:durableId="1636445781">
    <w:abstractNumId w:val="8"/>
  </w:num>
  <w:num w:numId="6" w16cid:durableId="1923172925">
    <w:abstractNumId w:val="9"/>
  </w:num>
  <w:num w:numId="7" w16cid:durableId="949624343">
    <w:abstractNumId w:val="7"/>
  </w:num>
  <w:num w:numId="8" w16cid:durableId="1038704988">
    <w:abstractNumId w:val="6"/>
  </w:num>
  <w:num w:numId="9" w16cid:durableId="1007752209">
    <w:abstractNumId w:val="5"/>
  </w:num>
  <w:num w:numId="10" w16cid:durableId="1872259006">
    <w:abstractNumId w:val="4"/>
  </w:num>
  <w:num w:numId="11" w16cid:durableId="566303786">
    <w:abstractNumId w:val="15"/>
  </w:num>
  <w:num w:numId="12" w16cid:durableId="208299391">
    <w:abstractNumId w:val="14"/>
  </w:num>
  <w:num w:numId="13" w16cid:durableId="1786464672">
    <w:abstractNumId w:val="10"/>
  </w:num>
  <w:num w:numId="14" w16cid:durableId="1707178336">
    <w:abstractNumId w:val="12"/>
  </w:num>
  <w:num w:numId="15" w16cid:durableId="1125643">
    <w:abstractNumId w:val="16"/>
  </w:num>
  <w:num w:numId="16" w16cid:durableId="382212832">
    <w:abstractNumId w:val="13"/>
  </w:num>
  <w:num w:numId="17" w16cid:durableId="233006261">
    <w:abstractNumId w:val="17"/>
  </w:num>
  <w:num w:numId="18" w16cid:durableId="396903693">
    <w:abstractNumId w:val="18"/>
  </w:num>
  <w:num w:numId="19" w16cid:durableId="1329089921">
    <w:abstractNumId w:val="11"/>
  </w:num>
  <w:num w:numId="20" w16cid:durableId="8814819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BE"/>
    <w:rsid w:val="00002A7D"/>
    <w:rsid w:val="000038A8"/>
    <w:rsid w:val="00006790"/>
    <w:rsid w:val="00027624"/>
    <w:rsid w:val="0003046C"/>
    <w:rsid w:val="00050F6B"/>
    <w:rsid w:val="000678CD"/>
    <w:rsid w:val="00072C8C"/>
    <w:rsid w:val="00081CE0"/>
    <w:rsid w:val="00082006"/>
    <w:rsid w:val="00084D30"/>
    <w:rsid w:val="00090320"/>
    <w:rsid w:val="000931C0"/>
    <w:rsid w:val="00095173"/>
    <w:rsid w:val="0009732C"/>
    <w:rsid w:val="000A01F9"/>
    <w:rsid w:val="000A2E09"/>
    <w:rsid w:val="000B175B"/>
    <w:rsid w:val="000B3A0F"/>
    <w:rsid w:val="000B7DFB"/>
    <w:rsid w:val="000E0415"/>
    <w:rsid w:val="000E563B"/>
    <w:rsid w:val="000F7715"/>
    <w:rsid w:val="00101042"/>
    <w:rsid w:val="00156B99"/>
    <w:rsid w:val="00166124"/>
    <w:rsid w:val="00183A22"/>
    <w:rsid w:val="00184DDA"/>
    <w:rsid w:val="001900CD"/>
    <w:rsid w:val="001935AD"/>
    <w:rsid w:val="00193CFA"/>
    <w:rsid w:val="001A0452"/>
    <w:rsid w:val="001B4B04"/>
    <w:rsid w:val="001B5875"/>
    <w:rsid w:val="001C4B9C"/>
    <w:rsid w:val="001C6663"/>
    <w:rsid w:val="001C7895"/>
    <w:rsid w:val="001D26DF"/>
    <w:rsid w:val="001E555D"/>
    <w:rsid w:val="001F1599"/>
    <w:rsid w:val="001F19C4"/>
    <w:rsid w:val="002001A3"/>
    <w:rsid w:val="00202A87"/>
    <w:rsid w:val="002043F0"/>
    <w:rsid w:val="00211E0B"/>
    <w:rsid w:val="00227F1E"/>
    <w:rsid w:val="00232575"/>
    <w:rsid w:val="00243D04"/>
    <w:rsid w:val="002445B6"/>
    <w:rsid w:val="00247258"/>
    <w:rsid w:val="00257CAC"/>
    <w:rsid w:val="00264441"/>
    <w:rsid w:val="0027237A"/>
    <w:rsid w:val="002974E9"/>
    <w:rsid w:val="002A7F94"/>
    <w:rsid w:val="002B109A"/>
    <w:rsid w:val="002B2AB8"/>
    <w:rsid w:val="002B3C09"/>
    <w:rsid w:val="002B64B5"/>
    <w:rsid w:val="002C6D45"/>
    <w:rsid w:val="002D6E53"/>
    <w:rsid w:val="002F046D"/>
    <w:rsid w:val="002F3023"/>
    <w:rsid w:val="00301764"/>
    <w:rsid w:val="003108E4"/>
    <w:rsid w:val="003111A3"/>
    <w:rsid w:val="00315821"/>
    <w:rsid w:val="00320AEB"/>
    <w:rsid w:val="003229D8"/>
    <w:rsid w:val="003339D7"/>
    <w:rsid w:val="00336C97"/>
    <w:rsid w:val="00337F88"/>
    <w:rsid w:val="00342432"/>
    <w:rsid w:val="0035223F"/>
    <w:rsid w:val="00352D4B"/>
    <w:rsid w:val="0035638C"/>
    <w:rsid w:val="00382220"/>
    <w:rsid w:val="003935B0"/>
    <w:rsid w:val="003A46BB"/>
    <w:rsid w:val="003A4EC7"/>
    <w:rsid w:val="003A7295"/>
    <w:rsid w:val="003B1F60"/>
    <w:rsid w:val="003C2CC4"/>
    <w:rsid w:val="003D4B23"/>
    <w:rsid w:val="003E2271"/>
    <w:rsid w:val="003E278A"/>
    <w:rsid w:val="00413520"/>
    <w:rsid w:val="00430D57"/>
    <w:rsid w:val="004325CB"/>
    <w:rsid w:val="00440A07"/>
    <w:rsid w:val="00443510"/>
    <w:rsid w:val="00462880"/>
    <w:rsid w:val="00466014"/>
    <w:rsid w:val="00476F24"/>
    <w:rsid w:val="00494951"/>
    <w:rsid w:val="004C55B0"/>
    <w:rsid w:val="004D1F7B"/>
    <w:rsid w:val="004D2B96"/>
    <w:rsid w:val="004E5FB1"/>
    <w:rsid w:val="004E785F"/>
    <w:rsid w:val="004F6BA0"/>
    <w:rsid w:val="00503BEA"/>
    <w:rsid w:val="00533616"/>
    <w:rsid w:val="00535ABA"/>
    <w:rsid w:val="0053768B"/>
    <w:rsid w:val="005420F2"/>
    <w:rsid w:val="0054285C"/>
    <w:rsid w:val="005813AE"/>
    <w:rsid w:val="00584173"/>
    <w:rsid w:val="0058656A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21C05"/>
    <w:rsid w:val="00630FCB"/>
    <w:rsid w:val="00631506"/>
    <w:rsid w:val="00640B26"/>
    <w:rsid w:val="00651E7C"/>
    <w:rsid w:val="0065766B"/>
    <w:rsid w:val="006770B2"/>
    <w:rsid w:val="00680DF1"/>
    <w:rsid w:val="00686A48"/>
    <w:rsid w:val="006940E1"/>
    <w:rsid w:val="006A3C72"/>
    <w:rsid w:val="006A7392"/>
    <w:rsid w:val="006B03A1"/>
    <w:rsid w:val="006B67D9"/>
    <w:rsid w:val="006C5535"/>
    <w:rsid w:val="006D0589"/>
    <w:rsid w:val="006E2092"/>
    <w:rsid w:val="006E564B"/>
    <w:rsid w:val="006E7154"/>
    <w:rsid w:val="007003CD"/>
    <w:rsid w:val="00702E17"/>
    <w:rsid w:val="007037AC"/>
    <w:rsid w:val="0070701E"/>
    <w:rsid w:val="007173E0"/>
    <w:rsid w:val="0072632A"/>
    <w:rsid w:val="007302D5"/>
    <w:rsid w:val="007358E8"/>
    <w:rsid w:val="00736ECE"/>
    <w:rsid w:val="0074323A"/>
    <w:rsid w:val="007434F9"/>
    <w:rsid w:val="0074533B"/>
    <w:rsid w:val="00750B81"/>
    <w:rsid w:val="007643BC"/>
    <w:rsid w:val="007801C5"/>
    <w:rsid w:val="00780C68"/>
    <w:rsid w:val="007851ED"/>
    <w:rsid w:val="00793213"/>
    <w:rsid w:val="007959FE"/>
    <w:rsid w:val="007A0CF1"/>
    <w:rsid w:val="007A478E"/>
    <w:rsid w:val="007B6178"/>
    <w:rsid w:val="007B6BA5"/>
    <w:rsid w:val="007C2601"/>
    <w:rsid w:val="007C3390"/>
    <w:rsid w:val="007C42D8"/>
    <w:rsid w:val="007C4F4B"/>
    <w:rsid w:val="007D7362"/>
    <w:rsid w:val="007E1047"/>
    <w:rsid w:val="007F5CE2"/>
    <w:rsid w:val="007F6611"/>
    <w:rsid w:val="00800522"/>
    <w:rsid w:val="00810BAC"/>
    <w:rsid w:val="008175E9"/>
    <w:rsid w:val="008242D7"/>
    <w:rsid w:val="0082577B"/>
    <w:rsid w:val="008272DD"/>
    <w:rsid w:val="00840098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50BE"/>
    <w:rsid w:val="00915959"/>
    <w:rsid w:val="00926E47"/>
    <w:rsid w:val="00936640"/>
    <w:rsid w:val="00947162"/>
    <w:rsid w:val="00947410"/>
    <w:rsid w:val="009610D0"/>
    <w:rsid w:val="0096375C"/>
    <w:rsid w:val="009662E6"/>
    <w:rsid w:val="0097095E"/>
    <w:rsid w:val="0098592B"/>
    <w:rsid w:val="00985FC4"/>
    <w:rsid w:val="00990766"/>
    <w:rsid w:val="00991261"/>
    <w:rsid w:val="0099383B"/>
    <w:rsid w:val="009964C4"/>
    <w:rsid w:val="009A7B81"/>
    <w:rsid w:val="009D01C0"/>
    <w:rsid w:val="009D6A08"/>
    <w:rsid w:val="009E0A16"/>
    <w:rsid w:val="009E6CB7"/>
    <w:rsid w:val="009E7970"/>
    <w:rsid w:val="009F2EAC"/>
    <w:rsid w:val="009F40A9"/>
    <w:rsid w:val="009F57E3"/>
    <w:rsid w:val="00A10F4F"/>
    <w:rsid w:val="00A11067"/>
    <w:rsid w:val="00A1704A"/>
    <w:rsid w:val="00A425EB"/>
    <w:rsid w:val="00A55175"/>
    <w:rsid w:val="00A71D6E"/>
    <w:rsid w:val="00A72F22"/>
    <w:rsid w:val="00A733BC"/>
    <w:rsid w:val="00A748A6"/>
    <w:rsid w:val="00A76A69"/>
    <w:rsid w:val="00A879A4"/>
    <w:rsid w:val="00A9018D"/>
    <w:rsid w:val="00AA0FF8"/>
    <w:rsid w:val="00AC0F2C"/>
    <w:rsid w:val="00AC2852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4D1D"/>
    <w:rsid w:val="00B37B15"/>
    <w:rsid w:val="00B45C02"/>
    <w:rsid w:val="00B4669D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6C9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D7149"/>
    <w:rsid w:val="00CE2D36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60A5D"/>
    <w:rsid w:val="00D704E5"/>
    <w:rsid w:val="00D72727"/>
    <w:rsid w:val="00D978C6"/>
    <w:rsid w:val="00DA0956"/>
    <w:rsid w:val="00DA357F"/>
    <w:rsid w:val="00DA3E12"/>
    <w:rsid w:val="00DA7FA0"/>
    <w:rsid w:val="00DB6908"/>
    <w:rsid w:val="00DC18AD"/>
    <w:rsid w:val="00DF7CAE"/>
    <w:rsid w:val="00E423C0"/>
    <w:rsid w:val="00E56B6D"/>
    <w:rsid w:val="00E57598"/>
    <w:rsid w:val="00E60FAD"/>
    <w:rsid w:val="00E6414C"/>
    <w:rsid w:val="00E7260F"/>
    <w:rsid w:val="00E77B65"/>
    <w:rsid w:val="00E8702D"/>
    <w:rsid w:val="00E905F4"/>
    <w:rsid w:val="00E916A9"/>
    <w:rsid w:val="00E916DE"/>
    <w:rsid w:val="00E925AD"/>
    <w:rsid w:val="00E93B89"/>
    <w:rsid w:val="00E964EB"/>
    <w:rsid w:val="00E96630"/>
    <w:rsid w:val="00ED18DC"/>
    <w:rsid w:val="00ED6201"/>
    <w:rsid w:val="00ED7A2A"/>
    <w:rsid w:val="00EF1D7F"/>
    <w:rsid w:val="00F0137E"/>
    <w:rsid w:val="00F21786"/>
    <w:rsid w:val="00F2519C"/>
    <w:rsid w:val="00F3742B"/>
    <w:rsid w:val="00F41FDB"/>
    <w:rsid w:val="00F50596"/>
    <w:rsid w:val="00F56D63"/>
    <w:rsid w:val="00F609A9"/>
    <w:rsid w:val="00F63102"/>
    <w:rsid w:val="00F80C99"/>
    <w:rsid w:val="00F867EC"/>
    <w:rsid w:val="00F91B2B"/>
    <w:rsid w:val="00FC03CD"/>
    <w:rsid w:val="00FC0646"/>
    <w:rsid w:val="00FC47AB"/>
    <w:rsid w:val="00FC68B7"/>
    <w:rsid w:val="00FC75E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C7762"/>
  <w15:docId w15:val="{D9622A57-A0D0-4270-9EB6-606C698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HChGChar">
    <w:name w:val="_ H _Ch_G Char"/>
    <w:link w:val="HChG"/>
    <w:locked/>
    <w:rsid w:val="00651E7C"/>
    <w:rPr>
      <w:b/>
      <w:sz w:val="28"/>
      <w:lang w:val="en-GB"/>
    </w:rPr>
  </w:style>
  <w:style w:type="character" w:customStyle="1" w:styleId="normaltextrun">
    <w:name w:val="normaltextrun"/>
    <w:basedOn w:val="DefaultParagraphFont"/>
    <w:rsid w:val="00F2519C"/>
  </w:style>
  <w:style w:type="character" w:customStyle="1" w:styleId="findhit">
    <w:name w:val="findhit"/>
    <w:basedOn w:val="DefaultParagraphFont"/>
    <w:rsid w:val="00F2519C"/>
  </w:style>
  <w:style w:type="character" w:customStyle="1" w:styleId="eop">
    <w:name w:val="eop"/>
    <w:basedOn w:val="DefaultParagraphFont"/>
    <w:rsid w:val="00F2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9175935-6D9E-4843-AACE-DAA51DC088BE}"/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3</Pages>
  <Words>638</Words>
  <Characters>3945</Characters>
  <Application>Microsoft Office Word</Application>
  <DocSecurity>0</DocSecurity>
  <Lines>132</Lines>
  <Paragraphs>81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ECE/TRANS/WP.15/263/Add.1</dc:title>
  <dc:subject>2315938</dc:subject>
  <dc:creator>Editorial</dc:creator>
  <cp:keywords/>
  <dc:description/>
  <cp:lastModifiedBy>Don Canete Martin</cp:lastModifiedBy>
  <cp:revision>2</cp:revision>
  <cp:lastPrinted>2009-02-18T09:36:00Z</cp:lastPrinted>
  <dcterms:created xsi:type="dcterms:W3CDTF">2023-08-17T14:20:00Z</dcterms:created>
  <dcterms:modified xsi:type="dcterms:W3CDTF">2023-08-17T14:20:00Z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