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3ECA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684EC5" w14:textId="77777777" w:rsidR="002D5AAC" w:rsidRDefault="002D5AAC" w:rsidP="00763C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A2A8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21FEF4" w14:textId="5BB8FD98" w:rsidR="002D5AAC" w:rsidRDefault="00763CAA" w:rsidP="00763CAA">
            <w:pPr>
              <w:jc w:val="right"/>
            </w:pPr>
            <w:r w:rsidRPr="00763CAA">
              <w:rPr>
                <w:sz w:val="40"/>
              </w:rPr>
              <w:t>ECE</w:t>
            </w:r>
            <w:r>
              <w:t>/TRANS/WP.15/AC.1/2023/45</w:t>
            </w:r>
          </w:p>
        </w:tc>
      </w:tr>
      <w:tr w:rsidR="002D5AAC" w:rsidRPr="00763CAA" w14:paraId="2254F4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D83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6E6DE4" wp14:editId="4E7A98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D7BE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509CFE" w14:textId="77777777" w:rsidR="002D5AAC" w:rsidRDefault="00763C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0AF91E" w14:textId="30B7919A" w:rsidR="00763CAA" w:rsidRDefault="00763CAA" w:rsidP="00763C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7A1D9AC9" w14:textId="77777777" w:rsidR="00763CAA" w:rsidRDefault="00763CAA" w:rsidP="00763C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AB3674" w14:textId="028E865B" w:rsidR="00763CAA" w:rsidRPr="008D53B6" w:rsidRDefault="00763CAA" w:rsidP="00763C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3D75B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F74E3A" w14:textId="77777777" w:rsidR="00763CAA" w:rsidRPr="00763CAA" w:rsidRDefault="00763CAA" w:rsidP="00763CAA">
      <w:pPr>
        <w:spacing w:before="120"/>
        <w:rPr>
          <w:sz w:val="28"/>
          <w:szCs w:val="28"/>
        </w:rPr>
      </w:pPr>
      <w:r w:rsidRPr="00763CAA">
        <w:rPr>
          <w:sz w:val="28"/>
          <w:szCs w:val="28"/>
        </w:rPr>
        <w:t>Комитет по внутреннему транспорту</w:t>
      </w:r>
    </w:p>
    <w:p w14:paraId="4680F6DD" w14:textId="77777777" w:rsidR="00763CAA" w:rsidRPr="00763CAA" w:rsidRDefault="00763CAA" w:rsidP="00763CAA">
      <w:pPr>
        <w:spacing w:before="120"/>
        <w:rPr>
          <w:b/>
          <w:bCs/>
          <w:sz w:val="24"/>
          <w:szCs w:val="24"/>
        </w:rPr>
      </w:pPr>
      <w:r w:rsidRPr="00763CAA">
        <w:rPr>
          <w:b/>
          <w:bCs/>
          <w:sz w:val="24"/>
          <w:szCs w:val="24"/>
        </w:rPr>
        <w:t>Рабочая группа по перевозкам опасных грузов</w:t>
      </w:r>
    </w:p>
    <w:p w14:paraId="5C8B566C" w14:textId="40E07293" w:rsidR="00763CAA" w:rsidRPr="00960236" w:rsidRDefault="00763CAA" w:rsidP="00763CAA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687F5AC7" w14:textId="5879C4F3" w:rsidR="00763CAA" w:rsidRDefault="00763CAA" w:rsidP="00763CAA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78CA738F" w14:textId="77777777" w:rsidR="00763CAA" w:rsidRDefault="00763CAA" w:rsidP="00763CAA">
      <w:r>
        <w:t>Пункт 5 b) предварительной повестки дня</w:t>
      </w:r>
    </w:p>
    <w:p w14:paraId="09C02B0A" w14:textId="77777777" w:rsidR="00763CAA" w:rsidRPr="000C1287" w:rsidRDefault="00763CAA" w:rsidP="00763CAA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</w:p>
    <w:p w14:paraId="2C3FDC4D" w14:textId="77777777" w:rsidR="00763CAA" w:rsidRDefault="00763CAA" w:rsidP="00763CAA">
      <w:pPr>
        <w:rPr>
          <w:b/>
        </w:rPr>
      </w:pPr>
      <w:r>
        <w:rPr>
          <w:b/>
          <w:bCs/>
        </w:rPr>
        <w:t>новые предложения</w:t>
      </w:r>
    </w:p>
    <w:p w14:paraId="28F33C42" w14:textId="6854C66D" w:rsidR="00763CAA" w:rsidRPr="007C1123" w:rsidRDefault="00763CAA" w:rsidP="00587FBE">
      <w:pPr>
        <w:pStyle w:val="HChG"/>
      </w:pPr>
      <w:r>
        <w:tab/>
      </w:r>
      <w:r>
        <w:tab/>
      </w:r>
      <w:r>
        <w:tab/>
        <w:t xml:space="preserve">Вводящий в </w:t>
      </w:r>
      <w:r w:rsidRPr="00587FBE">
        <w:t>заблуждение</w:t>
      </w:r>
      <w:r>
        <w:t xml:space="preserve"> график в конце подраздела</w:t>
      </w:r>
      <w:r>
        <w:rPr>
          <w:lang w:val="en-US"/>
        </w:rPr>
        <w:t> </w:t>
      </w:r>
      <w:r>
        <w:t>4.1.4.1, инструкция по упаковке Р200</w:t>
      </w:r>
    </w:p>
    <w:p w14:paraId="165B71FE" w14:textId="3697551C" w:rsidR="00763CAA" w:rsidRPr="00763CAA" w:rsidRDefault="00763CAA" w:rsidP="00587FBE">
      <w:pPr>
        <w:pStyle w:val="H1G"/>
      </w:pPr>
      <w:r>
        <w:tab/>
      </w:r>
      <w:r>
        <w:tab/>
      </w:r>
      <w:r>
        <w:rPr>
          <w:bCs/>
        </w:rPr>
        <w:t xml:space="preserve">Передано </w:t>
      </w:r>
      <w:r w:rsidRPr="00587FBE">
        <w:t>ассоциацией</w:t>
      </w:r>
      <w:r>
        <w:t xml:space="preserve"> «Сжиженный газ </w:t>
      </w:r>
      <w:r w:rsidR="00587FBE">
        <w:t>—</w:t>
      </w:r>
      <w:r>
        <w:t xml:space="preserve"> Европа»</w:t>
      </w:r>
      <w:r w:rsidRPr="00763CA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63CAA">
        <w:rPr>
          <w:sz w:val="20"/>
        </w:rPr>
        <w:t xml:space="preserve"> </w:t>
      </w:r>
      <w:r w:rsidRPr="00763CAA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763CAA" w:rsidRPr="000E7876" w14:paraId="64EA85BD" w14:textId="77777777" w:rsidTr="008519B8">
        <w:trPr>
          <w:jc w:val="center"/>
        </w:trPr>
        <w:tc>
          <w:tcPr>
            <w:tcW w:w="9629" w:type="dxa"/>
            <w:shd w:val="clear" w:color="auto" w:fill="auto"/>
          </w:tcPr>
          <w:p w14:paraId="4D30D1B9" w14:textId="77777777" w:rsidR="00763CAA" w:rsidRPr="00763CAA" w:rsidRDefault="00763CAA" w:rsidP="008519B8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763CAA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63CAA" w:rsidRPr="000E7876" w14:paraId="345761FD" w14:textId="77777777" w:rsidTr="008519B8">
        <w:trPr>
          <w:jc w:val="center"/>
        </w:trPr>
        <w:tc>
          <w:tcPr>
            <w:tcW w:w="9629" w:type="dxa"/>
            <w:shd w:val="clear" w:color="auto" w:fill="auto"/>
          </w:tcPr>
          <w:p w14:paraId="14199435" w14:textId="77777777" w:rsidR="00763CAA" w:rsidRPr="000E7876" w:rsidRDefault="00763CAA" w:rsidP="00763CAA">
            <w:pPr>
              <w:tabs>
                <w:tab w:val="left" w:pos="3701"/>
              </w:tabs>
              <w:spacing w:after="120"/>
              <w:ind w:left="3629" w:right="1134" w:hanging="2495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На графике в конце раздела 4.1.4.1, инструкция по упаковке Р200, в виде столбцов представлены различные значения плотности, соответствующие коэффициентам наполнения, но этот график не полностью соответствуют значениям, приведенным в подразделе 2.2.2.3 (Перечень сводных позиций</w:t>
            </w:r>
            <w:r w:rsidRPr="00763CAA">
              <w:t xml:space="preserve">) </w:t>
            </w:r>
            <w:r>
              <w:rPr>
                <w:rFonts w:eastAsiaTheme="minorEastAsia"/>
                <w:lang w:eastAsia="zh-CN" w:bidi="ar-TN"/>
              </w:rPr>
              <w:t>для</w:t>
            </w:r>
            <w:r>
              <w:t xml:space="preserve"> сжиженных газов.</w:t>
            </w:r>
          </w:p>
        </w:tc>
      </w:tr>
      <w:tr w:rsidR="00763CAA" w:rsidRPr="000E7876" w14:paraId="7C8B9C89" w14:textId="77777777" w:rsidTr="008519B8">
        <w:trPr>
          <w:jc w:val="center"/>
        </w:trPr>
        <w:tc>
          <w:tcPr>
            <w:tcW w:w="9629" w:type="dxa"/>
            <w:shd w:val="clear" w:color="auto" w:fill="auto"/>
          </w:tcPr>
          <w:p w14:paraId="1756EB3F" w14:textId="77777777" w:rsidR="00763CAA" w:rsidRPr="000E7876" w:rsidRDefault="00763CAA" w:rsidP="00763CAA">
            <w:pPr>
              <w:tabs>
                <w:tab w:val="left" w:pos="3701"/>
              </w:tabs>
              <w:spacing w:after="120"/>
              <w:ind w:left="3629" w:right="1134" w:hanging="2495"/>
              <w:jc w:val="both"/>
            </w:pPr>
            <w:r>
              <w:rPr>
                <w:b/>
                <w:bCs/>
              </w:rPr>
              <w:t>Предлагаемые действия:</w:t>
            </w:r>
            <w:r>
              <w:tab/>
              <w:t>Заменить существующий график новым исправленным графиком.</w:t>
            </w:r>
          </w:p>
        </w:tc>
      </w:tr>
      <w:tr w:rsidR="00763CAA" w:rsidRPr="000E7876" w14:paraId="2F28554F" w14:textId="77777777" w:rsidTr="008519B8">
        <w:trPr>
          <w:jc w:val="center"/>
        </w:trPr>
        <w:tc>
          <w:tcPr>
            <w:tcW w:w="9629" w:type="dxa"/>
            <w:shd w:val="clear" w:color="auto" w:fill="auto"/>
          </w:tcPr>
          <w:p w14:paraId="13012D02" w14:textId="77777777" w:rsidR="00763CAA" w:rsidRPr="00FD7514" w:rsidRDefault="00763CAA" w:rsidP="00763CAA">
            <w:pPr>
              <w:tabs>
                <w:tab w:val="left" w:pos="3701"/>
              </w:tabs>
              <w:spacing w:after="120"/>
              <w:ind w:left="3629" w:right="1134" w:hanging="2495"/>
              <w:jc w:val="both"/>
            </w:pPr>
            <w:r>
              <w:rPr>
                <w:b/>
                <w:bCs/>
              </w:rPr>
              <w:t>Справочный документ:</w:t>
            </w:r>
            <w:r>
              <w:tab/>
              <w:t>Н. п.</w:t>
            </w:r>
          </w:p>
        </w:tc>
      </w:tr>
      <w:tr w:rsidR="00763CAA" w:rsidRPr="000E7876" w14:paraId="51DC7863" w14:textId="77777777" w:rsidTr="008519B8">
        <w:trPr>
          <w:jc w:val="center"/>
        </w:trPr>
        <w:tc>
          <w:tcPr>
            <w:tcW w:w="9629" w:type="dxa"/>
            <w:shd w:val="clear" w:color="auto" w:fill="auto"/>
          </w:tcPr>
          <w:p w14:paraId="395D784A" w14:textId="77777777" w:rsidR="00763CAA" w:rsidRPr="000E7876" w:rsidRDefault="00763CAA" w:rsidP="008519B8"/>
        </w:tc>
      </w:tr>
    </w:tbl>
    <w:p w14:paraId="12034F13" w14:textId="77777777" w:rsidR="00763CAA" w:rsidRPr="000E7876" w:rsidRDefault="00763CAA" w:rsidP="00763CAA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</w:p>
    <w:p w14:paraId="23FD4EF7" w14:textId="0EF98E25" w:rsidR="00763CAA" w:rsidRDefault="00763CAA" w:rsidP="00763CAA">
      <w:pPr>
        <w:pStyle w:val="SingleTxtG"/>
      </w:pPr>
      <w:r>
        <w:t>1.</w:t>
      </w:r>
      <w:r>
        <w:tab/>
        <w:t xml:space="preserve">В подразделе 2.2.2.3 </w:t>
      </w:r>
      <w:r>
        <w:t>«</w:t>
      </w:r>
      <w:r>
        <w:t>Перечень сводных позиций</w:t>
      </w:r>
      <w:r>
        <w:t>»</w:t>
      </w:r>
      <w:r>
        <w:t xml:space="preserve"> для каждой смеси указаны максимальное давление паров и минимальная плотность жидкости следующим образом:</w:t>
      </w:r>
    </w:p>
    <w:p w14:paraId="47CB2303" w14:textId="77777777" w:rsidR="00763CAA" w:rsidRDefault="00763CAA" w:rsidP="00763CAA">
      <w:pPr>
        <w:pStyle w:val="SingleTxtG"/>
      </w:pPr>
    </w:p>
    <w:tbl>
      <w:tblPr>
        <w:tblW w:w="8363" w:type="dxa"/>
        <w:tblInd w:w="127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7512"/>
      </w:tblGrid>
      <w:tr w:rsidR="00763CAA" w:rsidRPr="00A826DD" w14:paraId="7DE410A3" w14:textId="77777777" w:rsidTr="00763CAA">
        <w:trPr>
          <w:cantSplit/>
          <w:trHeight w:val="3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70AF64A" w14:textId="77777777" w:rsidR="00763CAA" w:rsidRPr="00A826DD" w:rsidRDefault="00763CAA" w:rsidP="008519B8">
            <w:pPr>
              <w:tabs>
                <w:tab w:val="left" w:pos="301"/>
              </w:tabs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ООН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6AAB" w14:textId="77777777" w:rsidR="00763CAA" w:rsidRPr="00A826DD" w:rsidRDefault="00763CAA" w:rsidP="008519B8">
            <w:pPr>
              <w:ind w:right="730"/>
              <w:rPr>
                <w:b/>
              </w:rPr>
            </w:pPr>
            <w:r>
              <w:rPr>
                <w:b/>
                <w:bCs/>
              </w:rPr>
              <w:t>Наименование вещества или изделия</w:t>
            </w:r>
          </w:p>
        </w:tc>
      </w:tr>
      <w:tr w:rsidR="00763CAA" w:rsidRPr="00A826DD" w14:paraId="2D8A0229" w14:textId="77777777" w:rsidTr="00763CAA">
        <w:trPr>
          <w:cantSplit/>
          <w:trHeight w:val="214"/>
        </w:trPr>
        <w:tc>
          <w:tcPr>
            <w:tcW w:w="851" w:type="dxa"/>
            <w:tcBorders>
              <w:top w:val="single" w:sz="6" w:space="0" w:color="auto"/>
            </w:tcBorders>
          </w:tcPr>
          <w:p w14:paraId="315F3A59" w14:textId="77777777" w:rsidR="00763CAA" w:rsidRPr="0055535F" w:rsidRDefault="00763CAA" w:rsidP="008519B8">
            <w:pPr>
              <w:tabs>
                <w:tab w:val="left" w:pos="301"/>
              </w:tabs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</w:t>
            </w:r>
          </w:p>
        </w:tc>
        <w:tc>
          <w:tcPr>
            <w:tcW w:w="7512" w:type="dxa"/>
            <w:tcBorders>
              <w:top w:val="single" w:sz="6" w:space="0" w:color="auto"/>
              <w:right w:val="single" w:sz="6" w:space="0" w:color="auto"/>
            </w:tcBorders>
          </w:tcPr>
          <w:p w14:paraId="2D4E28FF" w14:textId="77777777" w:rsidR="00763CAA" w:rsidRPr="00A826DD" w:rsidRDefault="00763CAA" w:rsidP="008519B8">
            <w:pPr>
              <w:spacing w:before="20" w:after="20"/>
              <w:ind w:right="730"/>
            </w:pPr>
            <w:r>
              <w:t xml:space="preserve">ГАЗОВ УГЛЕВОДОРОДНЫХ СМЕСЬ СЖИЖЕННАЯ, Н.У.К., </w:t>
            </w:r>
          </w:p>
          <w:p w14:paraId="2A878F1D" w14:textId="77777777" w:rsidR="00763CAA" w:rsidRPr="00A826DD" w:rsidRDefault="00763CAA" w:rsidP="008519B8">
            <w:pPr>
              <w:spacing w:before="20" w:after="20"/>
              <w:ind w:right="730"/>
            </w:pPr>
            <w:r>
              <w:t>такая как смеси, которые:</w:t>
            </w:r>
          </w:p>
        </w:tc>
      </w:tr>
      <w:tr w:rsidR="00763CAA" w:rsidRPr="00A826DD" w14:paraId="6717B72C" w14:textId="77777777" w:rsidTr="00763CAA">
        <w:trPr>
          <w:cantSplit/>
          <w:trHeight w:val="40"/>
        </w:trPr>
        <w:tc>
          <w:tcPr>
            <w:tcW w:w="851" w:type="dxa"/>
          </w:tcPr>
          <w:p w14:paraId="2281A255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623D5CA3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A — имеют при 70 °C давление паров, не превышающее 1,1 МПа (11 бар), и имеют при 50 °C плотность не менее 0,525 кг/л;</w:t>
            </w:r>
          </w:p>
        </w:tc>
      </w:tr>
      <w:tr w:rsidR="00763CAA" w:rsidRPr="00A826DD" w14:paraId="4F75E606" w14:textId="77777777" w:rsidTr="00763CAA">
        <w:trPr>
          <w:cantSplit/>
          <w:trHeight w:val="40"/>
        </w:trPr>
        <w:tc>
          <w:tcPr>
            <w:tcW w:w="851" w:type="dxa"/>
          </w:tcPr>
          <w:p w14:paraId="13DB0AA6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553438DA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A01 — имеют при 70 °C давление паров, не превышающее 1,6 МПа (16 бар), и имеют при 50 °C плотность не менее 0,516 кг/л;</w:t>
            </w:r>
          </w:p>
        </w:tc>
      </w:tr>
      <w:tr w:rsidR="00763CAA" w:rsidRPr="00A826DD" w14:paraId="1E5A2D2F" w14:textId="77777777" w:rsidTr="00763CAA">
        <w:trPr>
          <w:cantSplit/>
          <w:trHeight w:val="40"/>
        </w:trPr>
        <w:tc>
          <w:tcPr>
            <w:tcW w:w="851" w:type="dxa"/>
          </w:tcPr>
          <w:p w14:paraId="7906646B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054760D3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A02 — имеют при 70 °C давление паров, не превышающее 1,6 МПа (16 бар), и имеют при 50 °C плотность не менее 0,505 кг/л;</w:t>
            </w:r>
          </w:p>
        </w:tc>
      </w:tr>
      <w:tr w:rsidR="00763CAA" w:rsidRPr="00A826DD" w14:paraId="68A050DC" w14:textId="77777777" w:rsidTr="00763CAA">
        <w:trPr>
          <w:cantSplit/>
          <w:trHeight w:val="40"/>
        </w:trPr>
        <w:tc>
          <w:tcPr>
            <w:tcW w:w="851" w:type="dxa"/>
          </w:tcPr>
          <w:p w14:paraId="04843633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5F1FF900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A0 — имеют при 70 °C давление паров, не превышающее 1,6 МПа (16 бар), и имеют при 50 °C плотность не менее 0,495 кг/л;</w:t>
            </w:r>
          </w:p>
        </w:tc>
      </w:tr>
      <w:tr w:rsidR="00763CAA" w:rsidRPr="00A826DD" w14:paraId="07283347" w14:textId="77777777" w:rsidTr="00763CAA">
        <w:trPr>
          <w:cantSplit/>
          <w:trHeight w:val="40"/>
        </w:trPr>
        <w:tc>
          <w:tcPr>
            <w:tcW w:w="851" w:type="dxa"/>
          </w:tcPr>
          <w:p w14:paraId="694AFC49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7CBD59BA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A1 — имеют при 70 °C давление паров, не превышающее 2,1 МПа (21 бар), и имеют при 50 °C плотность не менее 0,485 кг/л;</w:t>
            </w:r>
          </w:p>
        </w:tc>
      </w:tr>
      <w:tr w:rsidR="00763CAA" w:rsidRPr="00A826DD" w14:paraId="56B3194D" w14:textId="77777777" w:rsidTr="00763CAA">
        <w:trPr>
          <w:cantSplit/>
          <w:trHeight w:val="40"/>
        </w:trPr>
        <w:tc>
          <w:tcPr>
            <w:tcW w:w="851" w:type="dxa"/>
          </w:tcPr>
          <w:p w14:paraId="2C43E444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4398C464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B1 — имеют при 70 °C давление паров, не превышающее 2,6 МПа (26 бар), и имеют при 50 °C относительную плотность не менее 0,474 кг/л;</w:t>
            </w:r>
          </w:p>
        </w:tc>
      </w:tr>
      <w:tr w:rsidR="00763CAA" w:rsidRPr="00A826DD" w14:paraId="67464F66" w14:textId="77777777" w:rsidTr="00763CAA">
        <w:trPr>
          <w:cantSplit/>
          <w:trHeight w:val="40"/>
        </w:trPr>
        <w:tc>
          <w:tcPr>
            <w:tcW w:w="851" w:type="dxa"/>
          </w:tcPr>
          <w:p w14:paraId="2FDE8B2C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078DD58E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B2 — имеют при 70 °C давление паров, не превышающее 2,6 МПа (26 бар), и имеют при 50 °C относительную плотность не менее 0,463 кг/л;</w:t>
            </w:r>
          </w:p>
        </w:tc>
      </w:tr>
      <w:tr w:rsidR="00763CAA" w:rsidRPr="00A826DD" w14:paraId="464895A5" w14:textId="77777777" w:rsidTr="00763CAA">
        <w:trPr>
          <w:cantSplit/>
          <w:trHeight w:val="40"/>
        </w:trPr>
        <w:tc>
          <w:tcPr>
            <w:tcW w:w="851" w:type="dxa"/>
          </w:tcPr>
          <w:p w14:paraId="0F60D958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117EBDEB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B — имеют при 70 °C давление паров, не превышающее 2,6 МПа (26 бар), и имеют при 50 °C относительную плотность не менее 0,450 кг/л;</w:t>
            </w:r>
          </w:p>
        </w:tc>
      </w:tr>
      <w:tr w:rsidR="00763CAA" w:rsidRPr="00A826DD" w14:paraId="401C2BB5" w14:textId="77777777" w:rsidTr="00763CAA">
        <w:trPr>
          <w:cantSplit/>
          <w:trHeight w:val="40"/>
        </w:trPr>
        <w:tc>
          <w:tcPr>
            <w:tcW w:w="851" w:type="dxa"/>
          </w:tcPr>
          <w:p w14:paraId="69A1BA66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7C78C4A0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>
              <w:t>Смесь C — имеют при 70 °C давление паров, не превышающее 3,1 МПа (31 бар), и имеют при 50 °C относительную плотность не ниже 0,440 кг/л.</w:t>
            </w:r>
          </w:p>
        </w:tc>
      </w:tr>
      <w:tr w:rsidR="00763CAA" w:rsidRPr="00A826DD" w14:paraId="46B8CC25" w14:textId="77777777" w:rsidTr="00763CAA">
        <w:trPr>
          <w:cantSplit/>
          <w:trHeight w:val="40"/>
        </w:trPr>
        <w:tc>
          <w:tcPr>
            <w:tcW w:w="851" w:type="dxa"/>
          </w:tcPr>
          <w:p w14:paraId="13C582B8" w14:textId="77777777" w:rsidR="00763CAA" w:rsidRPr="00A826DD" w:rsidRDefault="00763CAA" w:rsidP="008519B8">
            <w:pPr>
              <w:spacing w:before="20" w:after="20"/>
            </w:pP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14:paraId="1B3476A8" w14:textId="77777777" w:rsidR="00763CAA" w:rsidRPr="00A826DD" w:rsidRDefault="00763CAA" w:rsidP="008519B8">
            <w:pPr>
              <w:pStyle w:val="ad"/>
              <w:spacing w:before="20" w:after="20"/>
              <w:ind w:left="0" w:right="730" w:firstLine="0"/>
              <w:rPr>
                <w:b/>
                <w:i/>
              </w:rPr>
            </w:pPr>
            <w:r w:rsidRPr="00F10243">
              <w:rPr>
                <w:b/>
                <w:bCs/>
                <w:i/>
                <w:iCs/>
              </w:rPr>
              <w:t>ПРИМЕЧАНИЕ 1</w:t>
            </w:r>
            <w:r>
              <w:rPr>
                <w:i/>
                <w:iCs/>
              </w:rPr>
              <w:t>:</w:t>
            </w:r>
            <w:r>
              <w:rPr>
                <w:i/>
                <w:iCs/>
              </w:rPr>
              <w:tab/>
              <w:t>Для описания вышеуказанных смесей допускается также использование следующих названий, принятых в торговле: для смесей А, A01, А02 и A0 — БУТАН,</w:t>
            </w:r>
            <w:r>
              <w:t xml:space="preserve"> </w:t>
            </w:r>
            <w:r>
              <w:rPr>
                <w:i/>
                <w:iCs/>
              </w:rPr>
              <w:t>для смеси C — ПРОПАН.</w:t>
            </w:r>
          </w:p>
        </w:tc>
      </w:tr>
    </w:tbl>
    <w:p w14:paraId="5495630B" w14:textId="77777777" w:rsidR="00763CAA" w:rsidRDefault="00763CAA" w:rsidP="00763CAA">
      <w:pPr>
        <w:pStyle w:val="SingleTxtG"/>
        <w:spacing w:before="120"/>
      </w:pPr>
      <w:r>
        <w:t>2.</w:t>
      </w:r>
      <w:r>
        <w:tab/>
        <w:t>Сводные позиции в подразделе 2.2.2.3 не имеют ограничений по максимальной плотности для той или иной смеси.</w:t>
      </w:r>
    </w:p>
    <w:p w14:paraId="0205890C" w14:textId="6E6A22E9" w:rsidR="00763CAA" w:rsidRDefault="00663F44" w:rsidP="00763CAA">
      <w:pPr>
        <w:pStyle w:val="SingleTxt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09344" wp14:editId="6F02C080">
                <wp:simplePos x="0" y="0"/>
                <wp:positionH relativeFrom="column">
                  <wp:posOffset>854710</wp:posOffset>
                </wp:positionH>
                <wp:positionV relativeFrom="paragraph">
                  <wp:posOffset>520170</wp:posOffset>
                </wp:positionV>
                <wp:extent cx="4158615" cy="2860040"/>
                <wp:effectExtent l="0" t="0" r="13335" b="16510"/>
                <wp:wrapNone/>
                <wp:docPr id="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2860040"/>
                          <a:chOff x="2286" y="-5305"/>
                          <a:chExt cx="6549" cy="450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53" y="-4305"/>
                            <a:ext cx="482" cy="350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"/>
                        <wps:cNvSpPr>
                          <a:spLocks/>
                        </wps:cNvSpPr>
                        <wps:spPr bwMode="auto">
                          <a:xfrm>
                            <a:off x="5495" y="-3915"/>
                            <a:ext cx="2865" cy="3114"/>
                          </a:xfrm>
                          <a:custGeom>
                            <a:avLst/>
                            <a:gdLst>
                              <a:gd name="T0" fmla="+- 0 8360 5495"/>
                              <a:gd name="T1" fmla="*/ T0 w 2865"/>
                              <a:gd name="T2" fmla="+- 0 -3914 -3914"/>
                              <a:gd name="T3" fmla="*/ -3914 h 3114"/>
                              <a:gd name="T4" fmla="+- 0 7877 5495"/>
                              <a:gd name="T5" fmla="*/ T4 w 2865"/>
                              <a:gd name="T6" fmla="+- 0 -3914 -3914"/>
                              <a:gd name="T7" fmla="*/ -3914 h 3114"/>
                              <a:gd name="T8" fmla="+- 0 7877 5495"/>
                              <a:gd name="T9" fmla="*/ T8 w 2865"/>
                              <a:gd name="T10" fmla="+- 0 -3525 -3914"/>
                              <a:gd name="T11" fmla="*/ -3525 h 3114"/>
                              <a:gd name="T12" fmla="+- 0 7395 5495"/>
                              <a:gd name="T13" fmla="*/ T12 w 2865"/>
                              <a:gd name="T14" fmla="+- 0 -3525 -3914"/>
                              <a:gd name="T15" fmla="*/ -3525 h 3114"/>
                              <a:gd name="T16" fmla="+- 0 7395 5495"/>
                              <a:gd name="T17" fmla="*/ T16 w 2865"/>
                              <a:gd name="T18" fmla="+- 0 -3143 -3914"/>
                              <a:gd name="T19" fmla="*/ -3143 h 3114"/>
                              <a:gd name="T20" fmla="+- 0 6920 5495"/>
                              <a:gd name="T21" fmla="*/ T20 w 2865"/>
                              <a:gd name="T22" fmla="+- 0 -3143 -3914"/>
                              <a:gd name="T23" fmla="*/ -3143 h 3114"/>
                              <a:gd name="T24" fmla="+- 0 6920 5495"/>
                              <a:gd name="T25" fmla="*/ T24 w 2865"/>
                              <a:gd name="T26" fmla="+- 0 -2753 -3914"/>
                              <a:gd name="T27" fmla="*/ -2753 h 3114"/>
                              <a:gd name="T28" fmla="+- 0 6445 5495"/>
                              <a:gd name="T29" fmla="*/ T28 w 2865"/>
                              <a:gd name="T30" fmla="+- 0 -2753 -3914"/>
                              <a:gd name="T31" fmla="*/ -2753 h 3114"/>
                              <a:gd name="T32" fmla="+- 0 6445 5495"/>
                              <a:gd name="T33" fmla="*/ T32 w 2865"/>
                              <a:gd name="T34" fmla="+- 0 -2364 -3914"/>
                              <a:gd name="T35" fmla="*/ -2364 h 3114"/>
                              <a:gd name="T36" fmla="+- 0 5970 5495"/>
                              <a:gd name="T37" fmla="*/ T36 w 2865"/>
                              <a:gd name="T38" fmla="+- 0 -2364 -3914"/>
                              <a:gd name="T39" fmla="*/ -2364 h 3114"/>
                              <a:gd name="T40" fmla="+- 0 5970 5495"/>
                              <a:gd name="T41" fmla="*/ T40 w 2865"/>
                              <a:gd name="T42" fmla="+- 0 -1974 -3914"/>
                              <a:gd name="T43" fmla="*/ -1974 h 3114"/>
                              <a:gd name="T44" fmla="+- 0 5495 5495"/>
                              <a:gd name="T45" fmla="*/ T44 w 2865"/>
                              <a:gd name="T46" fmla="+- 0 -1974 -3914"/>
                              <a:gd name="T47" fmla="*/ -1974 h 3114"/>
                              <a:gd name="T48" fmla="+- 0 5495 5495"/>
                              <a:gd name="T49" fmla="*/ T48 w 2865"/>
                              <a:gd name="T50" fmla="+- 0 -800 -3914"/>
                              <a:gd name="T51" fmla="*/ -800 h 3114"/>
                              <a:gd name="T52" fmla="+- 0 8360 5495"/>
                              <a:gd name="T53" fmla="*/ T52 w 2865"/>
                              <a:gd name="T54" fmla="+- 0 -800 -3914"/>
                              <a:gd name="T55" fmla="*/ -800 h 3114"/>
                              <a:gd name="T56" fmla="+- 0 8360 5495"/>
                              <a:gd name="T57" fmla="*/ T56 w 2865"/>
                              <a:gd name="T58" fmla="+- 0 -3914 -3914"/>
                              <a:gd name="T59" fmla="*/ -3914 h 3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65" h="3114">
                                <a:moveTo>
                                  <a:pt x="2865" y="0"/>
                                </a:moveTo>
                                <a:lnTo>
                                  <a:pt x="2382" y="0"/>
                                </a:lnTo>
                                <a:lnTo>
                                  <a:pt x="2382" y="389"/>
                                </a:lnTo>
                                <a:lnTo>
                                  <a:pt x="1900" y="389"/>
                                </a:lnTo>
                                <a:lnTo>
                                  <a:pt x="1900" y="771"/>
                                </a:lnTo>
                                <a:lnTo>
                                  <a:pt x="1425" y="771"/>
                                </a:lnTo>
                                <a:lnTo>
                                  <a:pt x="1425" y="1161"/>
                                </a:lnTo>
                                <a:lnTo>
                                  <a:pt x="950" y="1161"/>
                                </a:lnTo>
                                <a:lnTo>
                                  <a:pt x="950" y="1550"/>
                                </a:lnTo>
                                <a:lnTo>
                                  <a:pt x="475" y="1550"/>
                                </a:lnTo>
                                <a:lnTo>
                                  <a:pt x="475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3114"/>
                                </a:lnTo>
                                <a:lnTo>
                                  <a:pt x="2865" y="3114"/>
                                </a:ln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13" y="-1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3" y="-1586"/>
                            <a:ext cx="489" cy="7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38" y="-1196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38" y="-1197"/>
                            <a:ext cx="482" cy="39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-1126"/>
                            <a:ext cx="20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-1532"/>
                            <a:ext cx="20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" y="-1928"/>
                            <a:ext cx="30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" y="-2302"/>
                            <a:ext cx="30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8" y="-2705"/>
                            <a:ext cx="31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-3094"/>
                            <a:ext cx="31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2" y="-3471"/>
                            <a:ext cx="41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-3860"/>
                            <a:ext cx="41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-4215"/>
                            <a:ext cx="21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1301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1676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2053"/>
                            <a:ext cx="39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2427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2825"/>
                            <a:ext cx="39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3214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3610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3999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-4381"/>
                            <a:ext cx="3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-4813"/>
                            <a:ext cx="205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-5101"/>
                            <a:ext cx="127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-5305"/>
                            <a:ext cx="10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-5125"/>
                            <a:ext cx="66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31"/>
                        <wps:cNvSpPr>
                          <a:spLocks/>
                        </wps:cNvSpPr>
                        <wps:spPr bwMode="auto">
                          <a:xfrm>
                            <a:off x="4531" y="-4861"/>
                            <a:ext cx="56" cy="63"/>
                          </a:xfrm>
                          <a:custGeom>
                            <a:avLst/>
                            <a:gdLst>
                              <a:gd name="T0" fmla="+- 0 4587 4531"/>
                              <a:gd name="T1" fmla="*/ T0 w 56"/>
                              <a:gd name="T2" fmla="+- 0 -4860 -4860"/>
                              <a:gd name="T3" fmla="*/ -4860 h 63"/>
                              <a:gd name="T4" fmla="+- 0 4531 4531"/>
                              <a:gd name="T5" fmla="*/ T4 w 56"/>
                              <a:gd name="T6" fmla="+- 0 -4825 -4860"/>
                              <a:gd name="T7" fmla="*/ -4825 h 63"/>
                              <a:gd name="T8" fmla="+- 0 4587 4531"/>
                              <a:gd name="T9" fmla="*/ T8 w 56"/>
                              <a:gd name="T10" fmla="+- 0 -4797 -4860"/>
                              <a:gd name="T11" fmla="*/ -4797 h 63"/>
                              <a:gd name="T12" fmla="+- 0 4587 4531"/>
                              <a:gd name="T13" fmla="*/ T12 w 56"/>
                              <a:gd name="T14" fmla="+- 0 -4860 -4860"/>
                              <a:gd name="T15" fmla="*/ -486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3">
                                <a:moveTo>
                                  <a:pt x="56" y="0"/>
                                </a:moveTo>
                                <a:lnTo>
                                  <a:pt x="0" y="35"/>
                                </a:lnTo>
                                <a:lnTo>
                                  <a:pt x="56" y="6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80" y="-4825"/>
                            <a:ext cx="384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3"/>
                        <wps:cNvSpPr>
                          <a:spLocks/>
                        </wps:cNvSpPr>
                        <wps:spPr bwMode="auto">
                          <a:xfrm>
                            <a:off x="4957" y="-4854"/>
                            <a:ext cx="2019" cy="63"/>
                          </a:xfrm>
                          <a:custGeom>
                            <a:avLst/>
                            <a:gdLst>
                              <a:gd name="T0" fmla="+- 0 5013 4957"/>
                              <a:gd name="T1" fmla="*/ T0 w 2019"/>
                              <a:gd name="T2" fmla="+- 0 -4825 -4853"/>
                              <a:gd name="T3" fmla="*/ -4825 h 63"/>
                              <a:gd name="T4" fmla="+- 0 4957 4957"/>
                              <a:gd name="T5" fmla="*/ T4 w 2019"/>
                              <a:gd name="T6" fmla="+- 0 -4853 -4853"/>
                              <a:gd name="T7" fmla="*/ -4853 h 63"/>
                              <a:gd name="T8" fmla="+- 0 4957 4957"/>
                              <a:gd name="T9" fmla="*/ T8 w 2019"/>
                              <a:gd name="T10" fmla="+- 0 -4790 -4853"/>
                              <a:gd name="T11" fmla="*/ -4790 h 63"/>
                              <a:gd name="T12" fmla="+- 0 5013 4957"/>
                              <a:gd name="T13" fmla="*/ T12 w 2019"/>
                              <a:gd name="T14" fmla="+- 0 -4825 -4853"/>
                              <a:gd name="T15" fmla="*/ -4825 h 63"/>
                              <a:gd name="T16" fmla="+- 0 6976 4957"/>
                              <a:gd name="T17" fmla="*/ T16 w 2019"/>
                              <a:gd name="T18" fmla="+- 0 -4853 -4853"/>
                              <a:gd name="T19" fmla="*/ -4853 h 63"/>
                              <a:gd name="T20" fmla="+- 0 6920 4957"/>
                              <a:gd name="T21" fmla="*/ T20 w 2019"/>
                              <a:gd name="T22" fmla="+- 0 -4825 -4853"/>
                              <a:gd name="T23" fmla="*/ -4825 h 63"/>
                              <a:gd name="T24" fmla="+- 0 6976 4957"/>
                              <a:gd name="T25" fmla="*/ T24 w 2019"/>
                              <a:gd name="T26" fmla="+- 0 -4790 -4853"/>
                              <a:gd name="T27" fmla="*/ -4790 h 63"/>
                              <a:gd name="T28" fmla="+- 0 6976 4957"/>
                              <a:gd name="T29" fmla="*/ T28 w 2019"/>
                              <a:gd name="T30" fmla="+- 0 -4853 -4853"/>
                              <a:gd name="T31" fmla="*/ -485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9" h="63">
                                <a:moveTo>
                                  <a:pt x="56" y="28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56" y="28"/>
                                </a:lnTo>
                                <a:moveTo>
                                  <a:pt x="2019" y="0"/>
                                </a:moveTo>
                                <a:lnTo>
                                  <a:pt x="1963" y="28"/>
                                </a:lnTo>
                                <a:lnTo>
                                  <a:pt x="2019" y="63"/>
                                </a:lnTo>
                                <a:lnTo>
                                  <a:pt x="20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69" y="-4825"/>
                            <a:ext cx="1810" cy="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35"/>
                        <wps:cNvSpPr>
                          <a:spLocks/>
                        </wps:cNvSpPr>
                        <wps:spPr bwMode="auto">
                          <a:xfrm>
                            <a:off x="8772" y="-4854"/>
                            <a:ext cx="56" cy="63"/>
                          </a:xfrm>
                          <a:custGeom>
                            <a:avLst/>
                            <a:gdLst>
                              <a:gd name="T0" fmla="+- 0 8772 8772"/>
                              <a:gd name="T1" fmla="*/ T0 w 56"/>
                              <a:gd name="T2" fmla="+- 0 -4853 -4853"/>
                              <a:gd name="T3" fmla="*/ -4853 h 63"/>
                              <a:gd name="T4" fmla="+- 0 8772 8772"/>
                              <a:gd name="T5" fmla="*/ T4 w 56"/>
                              <a:gd name="T6" fmla="+- 0 -4790 -4853"/>
                              <a:gd name="T7" fmla="*/ -4790 h 63"/>
                              <a:gd name="T8" fmla="+- 0 8828 8772"/>
                              <a:gd name="T9" fmla="*/ T8 w 56"/>
                              <a:gd name="T10" fmla="+- 0 -4825 -4853"/>
                              <a:gd name="T11" fmla="*/ -4825 h 63"/>
                              <a:gd name="T12" fmla="+- 0 8772 8772"/>
                              <a:gd name="T13" fmla="*/ T12 w 56"/>
                              <a:gd name="T14" fmla="+- 0 -4853 -4853"/>
                              <a:gd name="T15" fmla="*/ -485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56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-5297"/>
                            <a:ext cx="101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96831" w14:textId="77777777" w:rsidR="00763CAA" w:rsidRPr="00773F24" w:rsidRDefault="00763CAA" w:rsidP="00763CAA">
                              <w:pPr>
                                <w:spacing w:line="235" w:lineRule="auto"/>
                                <w:ind w:right="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73F24">
                                <w:rPr>
                                  <w:sz w:val="14"/>
                                  <w:szCs w:val="14"/>
                                </w:rPr>
                                <w:t>Коммерческий 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-5093"/>
                            <a:ext cx="12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62F63" w14:textId="77777777" w:rsidR="00763CAA" w:rsidRPr="00773F24" w:rsidRDefault="00763CAA" w:rsidP="00763CAA">
                              <w:pPr>
                                <w:spacing w:line="178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73F24">
                                <w:rPr>
                                  <w:sz w:val="14"/>
                                  <w:szCs w:val="14"/>
                                </w:rPr>
                                <w:t>Коммерческий бутан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-4804"/>
                            <a:ext cx="2203" cy="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AC004" w14:textId="77777777" w:rsidR="00763CAA" w:rsidRPr="00773F24" w:rsidRDefault="00763CAA" w:rsidP="00763CAA">
                              <w:pPr>
                                <w:spacing w:line="238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73F24">
                                <w:rPr>
                                  <w:sz w:val="14"/>
                                  <w:szCs w:val="14"/>
                                </w:rPr>
                                <w:t>Минимально допустимая масса содержимого на литр вместимости</w:t>
                              </w:r>
                            </w:p>
                            <w:p w14:paraId="46453099" w14:textId="77777777" w:rsidR="00763CAA" w:rsidRDefault="00763CAA" w:rsidP="00763CAA">
                              <w:pPr>
                                <w:spacing w:before="120" w:line="240" w:lineRule="auto"/>
                                <w:ind w:right="57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0,50</w:t>
                              </w:r>
                            </w:p>
                            <w:p w14:paraId="67663193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7"/>
                                </w:rPr>
                              </w:pPr>
                            </w:p>
                            <w:p w14:paraId="5688C5FE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0,49</w:t>
                              </w:r>
                            </w:p>
                            <w:p w14:paraId="58208933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7"/>
                                </w:rPr>
                              </w:pPr>
                            </w:p>
                            <w:p w14:paraId="733C40E4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0,48</w:t>
                              </w:r>
                            </w:p>
                            <w:p w14:paraId="69926316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2FF0315D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0,47</w:t>
                              </w:r>
                            </w:p>
                            <w:p w14:paraId="2CA2859E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7"/>
                                </w:rPr>
                              </w:pPr>
                            </w:p>
                            <w:p w14:paraId="71ECC727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0,46</w:t>
                              </w:r>
                            </w:p>
                            <w:p w14:paraId="23A10B52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743C0ED8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0,45</w:t>
                              </w:r>
                            </w:p>
                            <w:p w14:paraId="3F126E4D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411E674D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0,44</w:t>
                              </w:r>
                            </w:p>
                            <w:p w14:paraId="466DBAF5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7AAA1581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0,43</w:t>
                              </w:r>
                            </w:p>
                            <w:p w14:paraId="6A07E129" w14:textId="77777777" w:rsidR="00763CAA" w:rsidRDefault="00763CAA" w:rsidP="00763CAA">
                              <w:pPr>
                                <w:spacing w:line="240" w:lineRule="auto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4B55BFEE" w14:textId="77777777" w:rsidR="00763CAA" w:rsidRDefault="00763CAA" w:rsidP="00763CAA">
                              <w:pPr>
                                <w:spacing w:line="240" w:lineRule="auto"/>
                                <w:ind w:right="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09344" id="Группа 3" o:spid="_x0000_s1026" style="position:absolute;left:0;text-align:left;margin-left:67.3pt;margin-top:40.95pt;width:327.45pt;height:225.2pt;z-index:-251657216" coordorigin="2286,-5305" coordsize="6549,4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">
                <v:rect id="Rectangle 3" o:spid="_x0000_s1027" style="position:absolute;left:8353;top:-4305;width:482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shape id="Freeform 4" o:spid="_x0000_s1028" style="position:absolute;left:5495;top:-3915;width:2865;height:3114;visibility:visible;mso-wrap-style:square;v-text-anchor:top" coordsize="2865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" path="m2865,l2382,r,389l1900,389r,382l1425,771r,390l950,1161r,389l475,1550r,390l,1940,,3114r2865,l2865,e" fillcolor="#ccc" stroked="f">
                  <v:path arrowok="t" o:connecttype="custom" o:connectlocs="2865,-3914;2382,-3914;2382,-3525;1900,-3525;1900,-3143;1425,-3143;1425,-2753;950,-2753;950,-2364;475,-2364;475,-1974;0,-1974;0,-800;2865,-800;2865,-3914" o:connectangles="0,0,0,0,0,0,0,0,0,0,0,0,0,0,0"/>
                </v:shape>
                <v:line id="Line 5" o:spid="_x0000_s1029" style="position:absolute;visibility:visible;mso-wrap-style:square" from="5013,-1585" to="5013,-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i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8Sv8fgk/QG6eAAAA//8DAFBLAQItABQABgAIAAAAIQDb4fbL7gAAAIUBAAATAAAAAAAAAAAA&#10;AAAAAAAAAABbQ29udGVudF9UeXBlc10ueG1sUEsBAi0AFAAGAAgAAAAhAFr0LFu/AAAAFQEAAAsA&#10;AAAAAAAAAAAAAAAAHwEAAF9yZWxzLy5yZWxzUEsBAi0AFAAGAAgAAAAhAO0GM6LEAAAA2wAAAA8A&#10;AAAAAAAAAAAAAAAABwIAAGRycy9kb3ducmV2LnhtbFBLBQYAAAAAAwADALcAAAD4AgAAAAA=&#10;" strokeweight=".14pt"/>
                <v:rect id="Rectangle 6" o:spid="_x0000_s1030" style="position:absolute;left:5013;top:-1586;width:489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" fillcolor="#ccc" stroked="f"/>
                <v:line id="Line 7" o:spid="_x0000_s1031" style="position:absolute;visibility:visible;mso-wrap-style:square" from="4538,-1196" to="8828,-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JL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8Rv8fgk/QG6eAAAA//8DAFBLAQItABQABgAIAAAAIQDb4fbL7gAAAIUBAAATAAAAAAAAAAAA&#10;AAAAAAAAAABbQ29udGVudF9UeXBlc10ueG1sUEsBAi0AFAAGAAgAAAAhAFr0LFu/AAAAFQEAAAsA&#10;AAAAAAAAAAAAAAAAHwEAAF9yZWxzLy5yZWxzUEsBAi0AFAAGAAgAAAAhAPPVAkvEAAAA2wAAAA8A&#10;AAAAAAAAAAAAAAAABwIAAGRycy9kb3ducmV2LnhtbFBLBQYAAAAAAwADALcAAAD4AgAAAAA=&#10;" strokeweight=".14pt"/>
                <v:rect id="Rectangle 8" o:spid="_x0000_s1032" style="position:absolute;left:4538;top:-1197;width:48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" fillcolor="#cc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4656;top:-1126;width:2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">
                  <v:imagedata r:id="rId20" o:title=""/>
                </v:shape>
                <v:shape id="Picture 10" o:spid="_x0000_s1034" type="#_x0000_t75" style="position:absolute;left:5174;top:-1532;width:20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">
                  <v:imagedata r:id="rId21" o:title=""/>
                </v:shape>
                <v:shape id="Picture 11" o:spid="_x0000_s1035" type="#_x0000_t75" style="position:absolute;left:5572;top:-1928;width:30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">
                  <v:imagedata r:id="rId22" o:title=""/>
                </v:shape>
                <v:shape id="Picture 12" o:spid="_x0000_s1036" type="#_x0000_t75" style="position:absolute;left:6060;top:-2302;width:30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">
                  <v:imagedata r:id="rId22" o:title=""/>
                </v:shape>
                <v:shape id="Picture 13" o:spid="_x0000_s1037" type="#_x0000_t75" style="position:absolute;left:6508;top:-2705;width:31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">
                  <v:imagedata r:id="rId23" o:title=""/>
                </v:shape>
                <v:shape id="Picture 14" o:spid="_x0000_s1038" type="#_x0000_t75" style="position:absolute;left:7003;top:-3094;width:31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">
                  <v:imagedata r:id="rId23" o:title=""/>
                </v:shape>
                <v:shape id="Picture 15" o:spid="_x0000_s1039" type="#_x0000_t75" style="position:absolute;left:7492;top:-3471;width:41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">
                  <v:imagedata r:id="rId24" o:title=""/>
                </v:shape>
                <v:shape id="Picture 16" o:spid="_x0000_s1040" type="#_x0000_t75" style="position:absolute;left:7960;top:-3860;width:41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">
                  <v:imagedata r:id="rId24" o:title=""/>
                </v:shape>
                <v:shape id="Picture 17" o:spid="_x0000_s1041" type="#_x0000_t75" style="position:absolute;left:8484;top:-4215;width:21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">
                  <v:imagedata r:id="rId25" o:title=""/>
                </v:shape>
                <v:shape id="Picture 18" o:spid="_x0000_s1042" type="#_x0000_t75" style="position:absolute;left:4147;top:-1301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">
                  <v:imagedata r:id="rId26" o:title=""/>
                </v:shape>
                <v:shape id="Picture 19" o:spid="_x0000_s1043" type="#_x0000_t75" style="position:absolute;left:4147;top:-1676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">
                  <v:stroke miterlimit="0"/>
                  <v:imagedata r:id="rId26" o:title=""/>
                </v:shape>
                <v:shape id="Picture 20" o:spid="_x0000_s1044" type="#_x0000_t75" style="position:absolute;left:4147;top:-2053;width:39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">
                  <v:imagedata r:id="rId27" o:title=""/>
                </v:shape>
                <v:shape id="Picture 21" o:spid="_x0000_s1045" type="#_x0000_t75" style="position:absolute;left:4147;top:-2427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">
                  <v:imagedata r:id="rId26" o:title=""/>
                </v:shape>
                <v:shape id="Picture 22" o:spid="_x0000_s1046" type="#_x0000_t75" style="position:absolute;left:4147;top:-2825;width:39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">
                  <v:imagedata r:id="rId27" o:title=""/>
                </v:shape>
                <v:shape id="Picture 23" o:spid="_x0000_s1047" type="#_x0000_t75" style="position:absolute;left:4147;top:-3214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">
                  <v:imagedata r:id="rId26" o:title=""/>
                </v:shape>
                <v:shape id="Picture 24" o:spid="_x0000_s1048" type="#_x0000_t75" style="position:absolute;left:4147;top:-3610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">
                  <v:imagedata r:id="rId26" o:title=""/>
                </v:shape>
                <v:shape id="Picture 25" o:spid="_x0000_s1049" type="#_x0000_t75" style="position:absolute;left:4147;top:-3999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">
                  <v:imagedata r:id="rId26" o:title=""/>
                </v:shape>
                <v:shape id="Picture 26" o:spid="_x0000_s1050" type="#_x0000_t75" style="position:absolute;left:4147;top:-4381;width:3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">
                  <v:imagedata r:id="rId26" o:title=""/>
                </v:shape>
                <v:shape id="Picture 27" o:spid="_x0000_s1051" type="#_x0000_t75" style="position:absolute;left:2416;top:-4813;width:2050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">
                  <v:imagedata r:id="rId28" o:title=""/>
                </v:shape>
                <v:shape id="Picture 28" o:spid="_x0000_s1052" type="#_x0000_t75" style="position:absolute;left:7236;top:-5101;width:127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">
                  <v:imagedata r:id="rId29" o:title=""/>
                </v:shape>
                <v:shape id="Picture 29" o:spid="_x0000_s1053" type="#_x0000_t75" style="position:absolute;left:4488;top:-5305;width:10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">
                  <v:imagedata r:id="rId30" o:title=""/>
                </v:shape>
                <v:shape id="Picture 30" o:spid="_x0000_s1054" type="#_x0000_t75" style="position:absolute;left:4488;top:-5125;width:66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">
                  <v:imagedata r:id="rId31" o:title=""/>
                </v:shape>
                <v:shape id="Freeform 31" o:spid="_x0000_s1055" style="position:absolute;left:4531;top:-4861;width:56;height:63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" path="m56,l,35,56,63,56,xe" fillcolor="black" stroked="f">
                  <v:path arrowok="t" o:connecttype="custom" o:connectlocs="56,-4860;0,-4825;56,-4797;56,-4860" o:connectangles="0,0,0,0"/>
                </v:shape>
                <v:line id="Line 32" o:spid="_x0000_s1056" style="position:absolute;visibility:visible;mso-wrap-style:square" from="4580,-4825" to="4964,-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shape id="AutoShape 33" o:spid="_x0000_s1057" style="position:absolute;left:4957;top:-4854;width:2019;height:63;visibility:visible;mso-wrap-style:square;v-text-anchor:top" coordsize="201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" path="m56,28l,,,63,56,28m2019,r-56,28l2019,63r,-63e" fillcolor="black" stroked="f">
                  <v:path arrowok="t" o:connecttype="custom" o:connectlocs="56,-4825;0,-4853;0,-4790;56,-4825;2019,-4853;1963,-4825;2019,-4790;2019,-4853" o:connectangles="0,0,0,0,0,0,0,0"/>
                </v:shape>
                <v:line id="Line 34" o:spid="_x0000_s1058" style="position:absolute;visibility:visible;mso-wrap-style:square" from="6969,-4825" to="8779,-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Ye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zH8fgk/QG6eAAAA//8DAFBLAQItABQABgAIAAAAIQDb4fbL7gAAAIUBAAATAAAAAAAAAAAA&#10;AAAAAAAAAABbQ29udGVudF9UeXBlc10ueG1sUEsBAi0AFAAGAAgAAAAhAFr0LFu/AAAAFQEAAAsA&#10;AAAAAAAAAAAAAAAAHwEAAF9yZWxzLy5yZWxzUEsBAi0AFAAGAAgAAAAhALef5h7EAAAA2wAAAA8A&#10;AAAAAAAAAAAAAAAABwIAAGRycy9kb3ducmV2LnhtbFBLBQYAAAAAAwADALcAAAD4AgAAAAA=&#10;" strokeweight=".14pt"/>
                <v:shape id="Freeform 35" o:spid="_x0000_s1059" style="position:absolute;left:8772;top:-4854;width:56;height:63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" path="m,l,63,56,28,,xe" fillcolor="black" stroked="f">
                  <v:path arrowok="t" o:connecttype="custom" o:connectlocs="0,-4853;0,-4790;56,-4825;0,-485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60" type="#_x0000_t202" style="position:absolute;left:4489;top:-5297;width:10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FD96831" w14:textId="77777777" w:rsidR="00763CAA" w:rsidRPr="00773F24" w:rsidRDefault="00763CAA" w:rsidP="00763CAA">
                        <w:pPr>
                          <w:spacing w:line="235" w:lineRule="auto"/>
                          <w:ind w:right="2"/>
                          <w:rPr>
                            <w:sz w:val="14"/>
                            <w:szCs w:val="14"/>
                          </w:rPr>
                        </w:pPr>
                        <w:r w:rsidRPr="00773F24">
                          <w:rPr>
                            <w:sz w:val="14"/>
                            <w:szCs w:val="14"/>
                          </w:rPr>
                          <w:t>Коммерческий пропан</w:t>
                        </w:r>
                      </w:p>
                    </w:txbxContent>
                  </v:textbox>
                </v:shape>
                <v:shape id="Text Box 37" o:spid="_x0000_s1061" type="#_x0000_t202" style="position:absolute;left:7237;top:-5093;width:12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FF62F63" w14:textId="77777777" w:rsidR="00763CAA" w:rsidRPr="00773F24" w:rsidRDefault="00763CAA" w:rsidP="00763CAA">
                        <w:pPr>
                          <w:spacing w:line="178" w:lineRule="exact"/>
                          <w:rPr>
                            <w:sz w:val="14"/>
                            <w:szCs w:val="14"/>
                          </w:rPr>
                        </w:pPr>
                        <w:r w:rsidRPr="00773F24">
                          <w:rPr>
                            <w:sz w:val="14"/>
                            <w:szCs w:val="14"/>
                          </w:rPr>
                          <w:t>Коммерческий бутан</w:t>
                        </w:r>
                      </w:p>
                    </w:txbxContent>
                  </v:textbox>
                </v:shape>
                <v:shape id="Text Box 38" o:spid="_x0000_s1062" type="#_x0000_t202" style="position:absolute;left:2286;top:-4804;width:2203;height: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D1AC004" w14:textId="77777777" w:rsidR="00763CAA" w:rsidRPr="00773F24" w:rsidRDefault="00763CAA" w:rsidP="00763CAA">
                        <w:pPr>
                          <w:spacing w:line="238" w:lineRule="auto"/>
                          <w:rPr>
                            <w:sz w:val="14"/>
                            <w:szCs w:val="14"/>
                          </w:rPr>
                        </w:pPr>
                        <w:r w:rsidRPr="00773F24">
                          <w:rPr>
                            <w:sz w:val="14"/>
                            <w:szCs w:val="14"/>
                          </w:rPr>
                          <w:t>Минимально допустимая масса содержимого на литр вместимости</w:t>
                        </w:r>
                      </w:p>
                      <w:p w14:paraId="46453099" w14:textId="77777777" w:rsidR="00763CAA" w:rsidRDefault="00763CAA" w:rsidP="00763CAA">
                        <w:pPr>
                          <w:spacing w:before="120" w:line="240" w:lineRule="auto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0,50</w:t>
                        </w:r>
                      </w:p>
                      <w:p w14:paraId="67663193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7"/>
                          </w:rPr>
                        </w:pPr>
                      </w:p>
                      <w:p w14:paraId="5688C5FE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0,49</w:t>
                        </w:r>
                      </w:p>
                      <w:p w14:paraId="58208933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7"/>
                          </w:rPr>
                        </w:pPr>
                      </w:p>
                      <w:p w14:paraId="733C40E4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0,48</w:t>
                        </w:r>
                      </w:p>
                      <w:p w14:paraId="69926316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</w:p>
                      <w:p w14:paraId="2FF0315D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0,47</w:t>
                        </w:r>
                      </w:p>
                      <w:p w14:paraId="2CA2859E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7"/>
                          </w:rPr>
                        </w:pPr>
                      </w:p>
                      <w:p w14:paraId="71ECC727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0,46</w:t>
                        </w:r>
                      </w:p>
                      <w:p w14:paraId="23A10B52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</w:p>
                      <w:p w14:paraId="743C0ED8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0,45</w:t>
                        </w:r>
                      </w:p>
                      <w:p w14:paraId="3F126E4D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6"/>
                          </w:rPr>
                        </w:pPr>
                      </w:p>
                      <w:p w14:paraId="411E674D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0,44</w:t>
                        </w:r>
                      </w:p>
                      <w:p w14:paraId="466DBAF5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6"/>
                          </w:rPr>
                        </w:pPr>
                      </w:p>
                      <w:p w14:paraId="7AAA1581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0,43</w:t>
                        </w:r>
                      </w:p>
                      <w:p w14:paraId="6A07E129" w14:textId="77777777" w:rsidR="00763CAA" w:rsidRDefault="00763CAA" w:rsidP="00763CAA">
                        <w:pPr>
                          <w:spacing w:line="240" w:lineRule="auto"/>
                          <w:rPr>
                            <w:i/>
                            <w:sz w:val="16"/>
                          </w:rPr>
                        </w:pPr>
                      </w:p>
                      <w:p w14:paraId="4B55BFEE" w14:textId="77777777" w:rsidR="00763CAA" w:rsidRDefault="00763CAA" w:rsidP="00763CAA">
                        <w:pPr>
                          <w:spacing w:line="240" w:lineRule="auto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3CAA">
        <w:t>3.</w:t>
      </w:r>
      <w:r w:rsidR="00763CAA">
        <w:tab/>
        <w:t>На графике в конце подраздела 4.1.4.1, инструкция по упаковке P200, для каждой из смесей при помощи столбцов указано минимальное и максимальное значения плотности:</w:t>
      </w:r>
    </w:p>
    <w:p w14:paraId="795B5C54" w14:textId="0D2F6609" w:rsidR="00763CAA" w:rsidRDefault="00763CAA" w:rsidP="00763CAA">
      <w:pPr>
        <w:tabs>
          <w:tab w:val="left" w:pos="426"/>
          <w:tab w:val="right" w:pos="1021"/>
        </w:tabs>
        <w:spacing w:before="120" w:line="240" w:lineRule="auto"/>
        <w:ind w:left="851" w:hanging="425"/>
        <w:jc w:val="both"/>
        <w:rPr>
          <w:i/>
          <w:iCs/>
          <w:lang w:eastAsia="ru-RU"/>
        </w:rPr>
      </w:pPr>
    </w:p>
    <w:p w14:paraId="40F1F60E" w14:textId="77777777" w:rsidR="00763CAA" w:rsidRDefault="00763CAA" w:rsidP="00763CAA">
      <w:pPr>
        <w:tabs>
          <w:tab w:val="left" w:pos="426"/>
          <w:tab w:val="right" w:pos="1021"/>
        </w:tabs>
        <w:spacing w:before="120" w:line="240" w:lineRule="auto"/>
        <w:ind w:left="851" w:hanging="425"/>
        <w:jc w:val="both"/>
        <w:rPr>
          <w:i/>
          <w:iCs/>
          <w:lang w:eastAsia="ru-RU"/>
        </w:rPr>
      </w:pPr>
      <w:r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687A9" wp14:editId="47AF225B">
                <wp:simplePos x="0" y="0"/>
                <wp:positionH relativeFrom="column">
                  <wp:posOffset>2278037</wp:posOffset>
                </wp:positionH>
                <wp:positionV relativeFrom="paragraph">
                  <wp:posOffset>228063</wp:posOffset>
                </wp:positionV>
                <wp:extent cx="2728595" cy="2227580"/>
                <wp:effectExtent l="0" t="0" r="33655" b="2032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595" cy="2227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4690" id="Прямая соединительная линия 1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5pt,17.95pt" to="394.2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" strokecolor="black [3040]"/>
            </w:pict>
          </mc:Fallback>
        </mc:AlternateContent>
      </w:r>
    </w:p>
    <w:tbl>
      <w:tblPr>
        <w:tblStyle w:val="TableNormal1"/>
        <w:tblpPr w:leftFromText="180" w:rightFromText="180" w:vertAnchor="text" w:tblpX="3599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85"/>
        <w:gridCol w:w="475"/>
        <w:gridCol w:w="475"/>
        <w:gridCol w:w="472"/>
        <w:gridCol w:w="478"/>
        <w:gridCol w:w="482"/>
        <w:gridCol w:w="476"/>
        <w:gridCol w:w="479"/>
      </w:tblGrid>
      <w:tr w:rsidR="00763CAA" w14:paraId="1E6B01F7" w14:textId="77777777" w:rsidTr="008519B8">
        <w:trPr>
          <w:trHeight w:val="391"/>
        </w:trPr>
        <w:tc>
          <w:tcPr>
            <w:tcW w:w="476" w:type="dxa"/>
          </w:tcPr>
          <w:p w14:paraId="1D795486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07" w:type="dxa"/>
            <w:gridSpan w:val="4"/>
          </w:tcPr>
          <w:p w14:paraId="52AC5F90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15" w:type="dxa"/>
            <w:gridSpan w:val="4"/>
          </w:tcPr>
          <w:p w14:paraId="39DAEAB5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63CAA" w14:paraId="6CB9F1BA" w14:textId="77777777" w:rsidTr="008519B8">
        <w:trPr>
          <w:trHeight w:val="385"/>
        </w:trPr>
        <w:tc>
          <w:tcPr>
            <w:tcW w:w="476" w:type="dxa"/>
          </w:tcPr>
          <w:p w14:paraId="0A371CE7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7F5C77EC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197186CF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334D603B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14:paraId="3A7197A4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2D3511C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6FDB738A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14:paraId="50EC6334" w14:textId="77777777" w:rsidR="00763CAA" w:rsidRPr="00787EDC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9" w:type="dxa"/>
            <w:vMerge w:val="restart"/>
          </w:tcPr>
          <w:p w14:paraId="17A6954A" w14:textId="77777777" w:rsidR="00763CAA" w:rsidRPr="009F5B3A" w:rsidRDefault="00763CAA" w:rsidP="008519B8">
            <w:pPr>
              <w:pStyle w:val="TableParagraph"/>
              <w:spacing w:before="89"/>
              <w:ind w:left="127"/>
              <w:rPr>
                <w:sz w:val="16"/>
                <w:lang w:val="ru-RU"/>
              </w:rPr>
            </w:pPr>
            <w:r>
              <w:rPr>
                <w:sz w:val="16"/>
              </w:rPr>
              <w:t>A</w:t>
            </w:r>
          </w:p>
        </w:tc>
      </w:tr>
      <w:tr w:rsidR="00763CAA" w14:paraId="07CC6B68" w14:textId="77777777" w:rsidTr="008519B8">
        <w:trPr>
          <w:trHeight w:val="383"/>
        </w:trPr>
        <w:tc>
          <w:tcPr>
            <w:tcW w:w="476" w:type="dxa"/>
          </w:tcPr>
          <w:p w14:paraId="347B4F1A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79966CE3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1ADC3581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0CFD6537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14:paraId="7020B02A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14:paraId="31133C83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4A052DCE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6" w:type="dxa"/>
            <w:vMerge w:val="restart"/>
          </w:tcPr>
          <w:p w14:paraId="43BB04DD" w14:textId="77777777" w:rsidR="00763CAA" w:rsidRPr="009F5B3A" w:rsidRDefault="00763CAA" w:rsidP="008519B8">
            <w:pPr>
              <w:pStyle w:val="TableParagraph"/>
              <w:spacing w:before="54"/>
              <w:ind w:left="80"/>
              <w:rPr>
                <w:sz w:val="16"/>
                <w:lang w:val="ru-RU"/>
              </w:rPr>
            </w:pPr>
            <w:r>
              <w:rPr>
                <w:sz w:val="16"/>
              </w:rPr>
              <w:t>A</w:t>
            </w:r>
            <w:r w:rsidRPr="009F5B3A">
              <w:rPr>
                <w:sz w:val="16"/>
                <w:lang w:val="ru-RU"/>
              </w:rPr>
              <w:t>01</w:t>
            </w:r>
          </w:p>
        </w:tc>
        <w:tc>
          <w:tcPr>
            <w:tcW w:w="479" w:type="dxa"/>
            <w:vMerge/>
            <w:tcBorders>
              <w:top w:val="nil"/>
            </w:tcBorders>
          </w:tcPr>
          <w:p w14:paraId="78B661A2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01E8F483" w14:textId="77777777" w:rsidTr="008519B8">
        <w:trPr>
          <w:trHeight w:val="377"/>
        </w:trPr>
        <w:tc>
          <w:tcPr>
            <w:tcW w:w="476" w:type="dxa"/>
            <w:tcBorders>
              <w:bottom w:val="single" w:sz="4" w:space="0" w:color="000000"/>
            </w:tcBorders>
          </w:tcPr>
          <w:p w14:paraId="48412975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nil"/>
            </w:tcBorders>
          </w:tcPr>
          <w:p w14:paraId="06E03B95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nil"/>
            </w:tcBorders>
          </w:tcPr>
          <w:p w14:paraId="635A80F1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nil"/>
            </w:tcBorders>
          </w:tcPr>
          <w:p w14:paraId="22119823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000000"/>
            </w:tcBorders>
          </w:tcPr>
          <w:p w14:paraId="1806307D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8" w:type="dxa"/>
          </w:tcPr>
          <w:p w14:paraId="407EE09C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2" w:type="dxa"/>
            <w:vMerge w:val="restart"/>
          </w:tcPr>
          <w:p w14:paraId="5E7B9929" w14:textId="77777777" w:rsidR="00763CAA" w:rsidRPr="009F5B3A" w:rsidRDefault="00763CAA" w:rsidP="008519B8">
            <w:pPr>
              <w:pStyle w:val="TableParagraph"/>
              <w:spacing w:before="54"/>
              <w:ind w:left="94"/>
              <w:rPr>
                <w:sz w:val="16"/>
                <w:lang w:val="ru-RU"/>
              </w:rPr>
            </w:pPr>
            <w:r>
              <w:rPr>
                <w:sz w:val="16"/>
              </w:rPr>
              <w:t>A</w:t>
            </w:r>
            <w:r w:rsidRPr="009F5B3A">
              <w:rPr>
                <w:sz w:val="16"/>
                <w:lang w:val="ru-RU"/>
              </w:rPr>
              <w:t>02</w:t>
            </w:r>
          </w:p>
        </w:tc>
        <w:tc>
          <w:tcPr>
            <w:tcW w:w="476" w:type="dxa"/>
            <w:vMerge/>
          </w:tcPr>
          <w:p w14:paraId="46AFA797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5BBD22B2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1C3406C8" w14:textId="77777777" w:rsidTr="008519B8">
        <w:trPr>
          <w:trHeight w:val="380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</w:tcPr>
          <w:p w14:paraId="60F90401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1B7FF8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92343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A96D5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</w:tcBorders>
          </w:tcPr>
          <w:p w14:paraId="40994CE2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8" w:type="dxa"/>
            <w:vMerge w:val="restart"/>
          </w:tcPr>
          <w:p w14:paraId="54275C55" w14:textId="77777777" w:rsidR="00763CAA" w:rsidRPr="009F5B3A" w:rsidRDefault="00763CAA" w:rsidP="008519B8">
            <w:pPr>
              <w:pStyle w:val="TableParagraph"/>
              <w:spacing w:before="43"/>
              <w:ind w:left="82"/>
              <w:rPr>
                <w:sz w:val="16"/>
                <w:lang w:val="ru-RU"/>
              </w:rPr>
            </w:pPr>
            <w:r>
              <w:rPr>
                <w:sz w:val="16"/>
              </w:rPr>
              <w:t>A</w:t>
            </w:r>
            <w:r w:rsidRPr="009F5B3A">
              <w:rPr>
                <w:sz w:val="16"/>
                <w:lang w:val="ru-RU"/>
              </w:rPr>
              <w:t>0</w:t>
            </w:r>
          </w:p>
        </w:tc>
        <w:tc>
          <w:tcPr>
            <w:tcW w:w="482" w:type="dxa"/>
            <w:vMerge/>
          </w:tcPr>
          <w:p w14:paraId="050E07BE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064BB5DB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218C3E05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753950B3" w14:textId="77777777" w:rsidTr="008519B8">
        <w:trPr>
          <w:trHeight w:val="378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</w:tcPr>
          <w:p w14:paraId="12F4ECA4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271C14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D1690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</w:tcBorders>
          </w:tcPr>
          <w:p w14:paraId="1007705A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2" w:type="dxa"/>
            <w:vMerge w:val="restart"/>
          </w:tcPr>
          <w:p w14:paraId="086DDE9A" w14:textId="77777777" w:rsidR="00763CAA" w:rsidRPr="009F5B3A" w:rsidRDefault="00763CAA" w:rsidP="008519B8">
            <w:pPr>
              <w:pStyle w:val="TableParagraph"/>
              <w:spacing w:before="42"/>
              <w:ind w:left="60"/>
              <w:rPr>
                <w:sz w:val="16"/>
                <w:lang w:val="ru-RU"/>
              </w:rPr>
            </w:pPr>
            <w:r>
              <w:rPr>
                <w:sz w:val="16"/>
              </w:rPr>
              <w:t>A</w:t>
            </w:r>
            <w:r w:rsidRPr="009F5B3A">
              <w:rPr>
                <w:sz w:val="16"/>
                <w:lang w:val="ru-RU"/>
              </w:rPr>
              <w:t>1</w:t>
            </w:r>
          </w:p>
        </w:tc>
        <w:tc>
          <w:tcPr>
            <w:tcW w:w="478" w:type="dxa"/>
            <w:vMerge/>
          </w:tcPr>
          <w:p w14:paraId="7A016C5E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</w:tcPr>
          <w:p w14:paraId="23A75BB8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66766833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67885BDE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0637D382" w14:textId="77777777" w:rsidTr="008519B8">
        <w:trPr>
          <w:trHeight w:val="373"/>
        </w:trPr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</w:tcPr>
          <w:p w14:paraId="32D9E94D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D7F5A1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</w:tcBorders>
          </w:tcPr>
          <w:p w14:paraId="33F70658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vMerge w:val="restart"/>
          </w:tcPr>
          <w:p w14:paraId="26BB2454" w14:textId="77777777" w:rsidR="00763CAA" w:rsidRPr="009F5B3A" w:rsidRDefault="00763CAA" w:rsidP="008519B8">
            <w:pPr>
              <w:pStyle w:val="TableParagraph"/>
              <w:spacing w:before="56"/>
              <w:ind w:left="86"/>
              <w:rPr>
                <w:sz w:val="16"/>
                <w:lang w:val="ru-RU"/>
              </w:rPr>
            </w:pPr>
            <w:r>
              <w:rPr>
                <w:sz w:val="16"/>
              </w:rPr>
              <w:t>B</w:t>
            </w:r>
            <w:r w:rsidRPr="009F5B3A">
              <w:rPr>
                <w:sz w:val="16"/>
                <w:lang w:val="ru-RU"/>
              </w:rPr>
              <w:t>1</w:t>
            </w:r>
          </w:p>
        </w:tc>
        <w:tc>
          <w:tcPr>
            <w:tcW w:w="472" w:type="dxa"/>
            <w:vMerge/>
          </w:tcPr>
          <w:p w14:paraId="746D737E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</w:tcPr>
          <w:p w14:paraId="25F4A5D5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</w:tcPr>
          <w:p w14:paraId="358A9600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20A94BA1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19C719DC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07D7AF3E" w14:textId="77777777" w:rsidTr="008519B8">
        <w:trPr>
          <w:trHeight w:val="385"/>
        </w:trPr>
        <w:tc>
          <w:tcPr>
            <w:tcW w:w="476" w:type="dxa"/>
            <w:tcBorders>
              <w:top w:val="single" w:sz="4" w:space="0" w:color="000000"/>
              <w:bottom w:val="nil"/>
            </w:tcBorders>
          </w:tcPr>
          <w:p w14:paraId="26B9D9C0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</w:tcPr>
          <w:p w14:paraId="42E36514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5" w:type="dxa"/>
            <w:vMerge w:val="restart"/>
          </w:tcPr>
          <w:p w14:paraId="28A9914D" w14:textId="77777777" w:rsidR="00763CAA" w:rsidRPr="009F5B3A" w:rsidRDefault="00763CAA" w:rsidP="008519B8">
            <w:pPr>
              <w:pStyle w:val="TableParagraph"/>
              <w:spacing w:before="48"/>
              <w:ind w:left="74"/>
              <w:rPr>
                <w:sz w:val="16"/>
                <w:lang w:val="ru-RU"/>
              </w:rPr>
            </w:pPr>
            <w:r>
              <w:rPr>
                <w:sz w:val="16"/>
              </w:rPr>
              <w:t>B</w:t>
            </w:r>
            <w:r w:rsidRPr="009F5B3A">
              <w:rPr>
                <w:sz w:val="16"/>
                <w:lang w:val="ru-RU"/>
              </w:rPr>
              <w:t>2</w:t>
            </w:r>
          </w:p>
        </w:tc>
        <w:tc>
          <w:tcPr>
            <w:tcW w:w="475" w:type="dxa"/>
            <w:vMerge/>
          </w:tcPr>
          <w:p w14:paraId="0C37F312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</w:tcPr>
          <w:p w14:paraId="5974A093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</w:tcPr>
          <w:p w14:paraId="6A411997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</w:tcPr>
          <w:p w14:paraId="5E7FAF2A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636FBB04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506683B6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5FB37F5F" w14:textId="77777777" w:rsidTr="008519B8">
        <w:trPr>
          <w:trHeight w:val="384"/>
        </w:trPr>
        <w:tc>
          <w:tcPr>
            <w:tcW w:w="476" w:type="dxa"/>
            <w:tcBorders>
              <w:top w:val="nil"/>
            </w:tcBorders>
          </w:tcPr>
          <w:p w14:paraId="786A93FE" w14:textId="77777777" w:rsidR="00763CAA" w:rsidRPr="009F5B3A" w:rsidRDefault="00763CAA" w:rsidP="008519B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5" w:type="dxa"/>
            <w:vMerge w:val="restart"/>
          </w:tcPr>
          <w:p w14:paraId="2BBC7980" w14:textId="77777777" w:rsidR="00763CAA" w:rsidRPr="009F5B3A" w:rsidRDefault="00763CAA" w:rsidP="008519B8">
            <w:pPr>
              <w:pStyle w:val="TableParagraph"/>
              <w:spacing w:before="54"/>
              <w:ind w:right="45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75" w:type="dxa"/>
            <w:vMerge/>
          </w:tcPr>
          <w:p w14:paraId="788DF1A6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787C5873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</w:tcPr>
          <w:p w14:paraId="555A2A63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</w:tcPr>
          <w:p w14:paraId="7F19067B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</w:tcPr>
          <w:p w14:paraId="7E1A99CF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5D8BA796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51A91C67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  <w:tr w:rsidR="00763CAA" w14:paraId="7570D01A" w14:textId="77777777" w:rsidTr="008519B8">
        <w:trPr>
          <w:trHeight w:val="390"/>
        </w:trPr>
        <w:tc>
          <w:tcPr>
            <w:tcW w:w="476" w:type="dxa"/>
          </w:tcPr>
          <w:p w14:paraId="042A4532" w14:textId="77777777" w:rsidR="00763CAA" w:rsidRPr="009F5B3A" w:rsidRDefault="00763CAA" w:rsidP="008519B8">
            <w:pPr>
              <w:pStyle w:val="TableParagraph"/>
              <w:spacing w:before="68"/>
              <w:ind w:left="117"/>
              <w:rPr>
                <w:sz w:val="16"/>
                <w:lang w:val="ru-RU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5" w:type="dxa"/>
            <w:vMerge/>
          </w:tcPr>
          <w:p w14:paraId="64AD2EEF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62EE6143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14:paraId="6E162A64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</w:tcPr>
          <w:p w14:paraId="63654379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</w:tcPr>
          <w:p w14:paraId="3EDA709E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</w:tcPr>
          <w:p w14:paraId="5D1F3A4F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</w:tcPr>
          <w:p w14:paraId="120CCB88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0FE8EA4A" w14:textId="77777777" w:rsidR="00763CAA" w:rsidRPr="006F01E1" w:rsidRDefault="00763CAA" w:rsidP="008519B8">
            <w:pPr>
              <w:rPr>
                <w:sz w:val="2"/>
                <w:szCs w:val="2"/>
              </w:rPr>
            </w:pPr>
          </w:p>
        </w:tc>
      </w:tr>
    </w:tbl>
    <w:p w14:paraId="03EC70A2" w14:textId="77777777" w:rsidR="00763CAA" w:rsidRDefault="00763CAA" w:rsidP="00763CAA">
      <w:pPr>
        <w:tabs>
          <w:tab w:val="left" w:pos="426"/>
          <w:tab w:val="right" w:pos="1021"/>
        </w:tabs>
        <w:spacing w:before="120" w:line="240" w:lineRule="auto"/>
        <w:ind w:left="851" w:hanging="425"/>
        <w:jc w:val="both"/>
        <w:rPr>
          <w:i/>
          <w:iCs/>
          <w:lang w:eastAsia="ru-RU"/>
        </w:rPr>
      </w:pPr>
    </w:p>
    <w:p w14:paraId="20A99BA5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25C4C38A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088E3A43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535DC77F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4FBB44F4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5E511B1B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6889CC2C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096AAD5F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5C89D2E0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2E6BD283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7977BE15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  <w:r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5CD3C" wp14:editId="5E5C3B65">
                <wp:simplePos x="0" y="0"/>
                <wp:positionH relativeFrom="column">
                  <wp:posOffset>2224935</wp:posOffset>
                </wp:positionH>
                <wp:positionV relativeFrom="paragraph">
                  <wp:posOffset>97155</wp:posOffset>
                </wp:positionV>
                <wp:extent cx="2881745" cy="284019"/>
                <wp:effectExtent l="0" t="0" r="13970" b="1905"/>
                <wp:wrapNone/>
                <wp:docPr id="682" name="Надпись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5" cy="284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</w:tblGrid>
                            <w:tr w:rsidR="00763CAA" w:rsidRPr="003A5B55" w14:paraId="25420A4B" w14:textId="77777777" w:rsidTr="00787EDC">
                              <w:trPr>
                                <w:trHeight w:val="20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469E95D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0,440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E2A51A1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0,450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88A53DA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0,463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DBF74D0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0,474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4F12640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0,485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2556B85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0,495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20ABA57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0,505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09B5A18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0,516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2DC374C" w14:textId="77777777" w:rsidR="00763CAA" w:rsidRPr="00787EDC" w:rsidRDefault="00763CAA" w:rsidP="00787EDC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7EDC">
                                    <w:rPr>
                                      <w:sz w:val="14"/>
                                      <w:szCs w:val="14"/>
                                    </w:rPr>
                                    <w:t>0,525</w:t>
                                  </w:r>
                                </w:p>
                              </w:tc>
                            </w:tr>
                          </w:tbl>
                          <w:p w14:paraId="7191B51C" w14:textId="77777777" w:rsidR="00763CAA" w:rsidRDefault="00763CAA" w:rsidP="00763CAA">
                            <w:pPr>
                              <w:jc w:val="right"/>
                            </w:pPr>
                            <w:r w:rsidRPr="003A5B55">
                              <w:rPr>
                                <w:sz w:val="16"/>
                                <w:szCs w:val="16"/>
                              </w:rPr>
                              <w:t>Плотность при 50 °C, кг/л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CD3C" id="Надпись 682" o:spid="_x0000_s1063" type="#_x0000_t202" style="position:absolute;margin-left:175.2pt;margin-top:7.65pt;width:226.9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" filled="f" stroked="f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</w:tblGrid>
                      <w:tr w:rsidR="00763CAA" w:rsidRPr="003A5B55" w14:paraId="25420A4B" w14:textId="77777777" w:rsidTr="00787EDC">
                        <w:trPr>
                          <w:trHeight w:val="200"/>
                        </w:trPr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469E95D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0,440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E2A51A1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0,450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88A53DA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0,463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DBF74D0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0,474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4F12640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0,485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2556B85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0,495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20ABA57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0,505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09B5A18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0,516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2DC374C" w14:textId="77777777" w:rsidR="00763CAA" w:rsidRPr="00787EDC" w:rsidRDefault="00763CAA" w:rsidP="00787ED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7EDC">
                              <w:rPr>
                                <w:sz w:val="14"/>
                                <w:szCs w:val="14"/>
                              </w:rPr>
                              <w:t>0,525</w:t>
                            </w:r>
                          </w:p>
                        </w:tc>
                      </w:tr>
                    </w:tbl>
                    <w:p w14:paraId="7191B51C" w14:textId="77777777" w:rsidR="00763CAA" w:rsidRDefault="00763CAA" w:rsidP="00763CAA">
                      <w:pPr>
                        <w:jc w:val="right"/>
                      </w:pPr>
                      <w:r w:rsidRPr="003A5B55">
                        <w:rPr>
                          <w:sz w:val="16"/>
                          <w:szCs w:val="16"/>
                        </w:rPr>
                        <w:t>Плотность при 50 °C, кг/л</w:t>
                      </w:r>
                    </w:p>
                  </w:txbxContent>
                </v:textbox>
              </v:shape>
            </w:pict>
          </mc:Fallback>
        </mc:AlternateContent>
      </w:r>
    </w:p>
    <w:p w14:paraId="01C42B50" w14:textId="77777777" w:rsidR="00763CAA" w:rsidRDefault="00763CAA" w:rsidP="00763CAA">
      <w:pPr>
        <w:tabs>
          <w:tab w:val="left" w:pos="426"/>
        </w:tabs>
        <w:spacing w:after="120" w:line="240" w:lineRule="auto"/>
        <w:rPr>
          <w:i/>
          <w:iCs/>
          <w:lang w:eastAsia="ru-RU"/>
        </w:rPr>
      </w:pPr>
    </w:p>
    <w:p w14:paraId="2FAE0846" w14:textId="3BB1728E" w:rsidR="00763CAA" w:rsidRDefault="00763CAA" w:rsidP="00763CAA">
      <w:pPr>
        <w:pStyle w:val="SingleTxtG"/>
      </w:pPr>
      <w:r>
        <w:t>4.</w:t>
      </w:r>
      <w:r>
        <w:tab/>
        <w:t>Из приведенного выше графика следует, что товарный пропан при 50 °C должен иметь плотность жидкости в пределах от 0,440 до 0,450 кг/л, однако типовой товарный пропан состоит из 90</w:t>
      </w:r>
      <w:r w:rsidR="00D23202">
        <w:t> </w:t>
      </w:r>
      <w:r>
        <w:t>% пропана и 10</w:t>
      </w:r>
      <w:r w:rsidR="00D23202">
        <w:t> </w:t>
      </w:r>
      <w:r>
        <w:t>% бутана с плотностью жидкости 0,462 кг/л</w:t>
      </w:r>
      <w:r w:rsidRPr="00C01745">
        <w:t xml:space="preserve"> </w:t>
      </w:r>
      <w:r>
        <w:t xml:space="preserve">при 50 °C. Другой распространенный состав товарного пропана </w:t>
      </w:r>
      <w:r w:rsidR="00D23202">
        <w:t>—</w:t>
      </w:r>
      <w:r>
        <w:t xml:space="preserve"> это 95</w:t>
      </w:r>
      <w:r w:rsidR="00D23202">
        <w:t> </w:t>
      </w:r>
      <w:r>
        <w:t>% пропана и 5</w:t>
      </w:r>
      <w:r w:rsidR="00D23202">
        <w:t> </w:t>
      </w:r>
      <w:r>
        <w:t>% пропилена с плотностью жидкости 0,449 кг/л при 50 °C, т.</w:t>
      </w:r>
      <w:r w:rsidR="00D23202">
        <w:t> </w:t>
      </w:r>
      <w:r>
        <w:t xml:space="preserve">е. чуть ниже указанного на </w:t>
      </w:r>
      <w:r>
        <w:lastRenderedPageBreak/>
        <w:t>графике верхнего предела, так что любое увеличение содержания пропилена выведет его за пределы соответствующего столбца.</w:t>
      </w:r>
    </w:p>
    <w:p w14:paraId="42802FAF" w14:textId="75BD3C91" w:rsidR="00763CAA" w:rsidRDefault="00763CAA" w:rsidP="00763CAA">
      <w:pPr>
        <w:pStyle w:val="SingleTxtG"/>
      </w:pPr>
      <w:r>
        <w:t>5.</w:t>
      </w:r>
      <w:r>
        <w:tab/>
        <w:t>Если оператор по ошибке классифицирует смесь по плотности в соответствии с графиком, приведенным в подразделе 4.1.4.1, инструкция по упаковке Р200, то она может быть загружена в баллон или барабан с неподходящим номинальным давлением. Например, смесь, состоящая из 90</w:t>
      </w:r>
      <w:r w:rsidR="00D23202">
        <w:t> </w:t>
      </w:r>
      <w:r>
        <w:t>% пропилена и 10</w:t>
      </w:r>
      <w:r w:rsidR="00D23202">
        <w:t> </w:t>
      </w:r>
      <w:r>
        <w:t xml:space="preserve">% пропана, имеет плотность </w:t>
      </w:r>
      <w:r>
        <w:rPr>
          <w:lang w:bidi="ar-TN"/>
        </w:rPr>
        <w:t xml:space="preserve">жидкости </w:t>
      </w:r>
      <w:r>
        <w:t>0,456 кг/л при 50 °C, поэтому классифицируется как смесь B, однако в подразделе 2.2.2.3 (Список сводных позиций) она классифицируется как смесь C.</w:t>
      </w:r>
    </w:p>
    <w:p w14:paraId="4AB226A3" w14:textId="77777777" w:rsidR="00763CAA" w:rsidRPr="000E7876" w:rsidRDefault="00763CAA" w:rsidP="00763CAA">
      <w:pPr>
        <w:pStyle w:val="HChG"/>
        <w:ind w:left="0" w:firstLine="0"/>
      </w:pPr>
      <w:r>
        <w:tab/>
      </w:r>
      <w:r>
        <w:tab/>
      </w:r>
      <w:r>
        <w:rPr>
          <w:bCs/>
        </w:rPr>
        <w:t>Предложение</w:t>
      </w:r>
    </w:p>
    <w:p w14:paraId="2F8121CB" w14:textId="77777777" w:rsidR="00763CAA" w:rsidRDefault="00763CAA" w:rsidP="00763CAA">
      <w:pPr>
        <w:pStyle w:val="SingleTxtG"/>
        <w:numPr>
          <w:ilvl w:val="0"/>
          <w:numId w:val="23"/>
        </w:numPr>
        <w:tabs>
          <w:tab w:val="clear" w:pos="2268"/>
          <w:tab w:val="clear" w:pos="2835"/>
        </w:tabs>
        <w:ind w:left="1134" w:firstLine="0"/>
        <w:rPr>
          <w:color w:val="000000" w:themeColor="text1"/>
        </w:rPr>
      </w:pPr>
      <w:r>
        <w:t>В подразделе 4.1.4.1, инструкция по упаковке P200, после таблицы 2 заменить существующий график новым исправленным графиком, который имеет следующий вид:</w:t>
      </w:r>
    </w:p>
    <w:tbl>
      <w:tblPr>
        <w:tblStyle w:val="ac"/>
        <w:tblW w:w="5093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480"/>
        <w:gridCol w:w="451"/>
        <w:gridCol w:w="449"/>
        <w:gridCol w:w="451"/>
        <w:gridCol w:w="449"/>
        <w:gridCol w:w="451"/>
        <w:gridCol w:w="449"/>
        <w:gridCol w:w="450"/>
        <w:gridCol w:w="450"/>
        <w:gridCol w:w="450"/>
        <w:gridCol w:w="450"/>
        <w:gridCol w:w="452"/>
        <w:gridCol w:w="450"/>
        <w:gridCol w:w="452"/>
        <w:gridCol w:w="450"/>
        <w:gridCol w:w="452"/>
        <w:gridCol w:w="450"/>
        <w:gridCol w:w="452"/>
        <w:gridCol w:w="450"/>
        <w:gridCol w:w="383"/>
        <w:gridCol w:w="846"/>
      </w:tblGrid>
      <w:tr w:rsidR="00763CAA" w:rsidRPr="003A68B6" w14:paraId="24EDBC48" w14:textId="77777777" w:rsidTr="008519B8">
        <w:trPr>
          <w:trHeight w:val="34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35C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Плотность при 50 °C, кг/л</w:t>
            </w:r>
          </w:p>
        </w:tc>
      </w:tr>
      <w:tr w:rsidR="00763CAA" w:rsidRPr="003A68B6" w14:paraId="2F47BED4" w14:textId="77777777" w:rsidTr="008519B8"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D75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25D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0,440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F291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0,450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710E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0,463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F0E7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0,474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B6BD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0,485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B55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0,495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A529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0,505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0884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0,516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A23C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0,525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B6469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63CAA" w:rsidRPr="003A68B6" w14:paraId="4B90CA63" w14:textId="77777777" w:rsidTr="008519B8"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7084B5" w14:textId="77777777" w:rsidR="00763CAA" w:rsidRPr="003A68B6" w:rsidRDefault="00763CAA" w:rsidP="008519B8">
            <w:pPr>
              <w:pStyle w:val="SingleTxtG"/>
              <w:spacing w:after="0" w:line="240" w:lineRule="auto"/>
              <w:ind w:left="142" w:right="0"/>
              <w:jc w:val="center"/>
              <w:rPr>
                <w:color w:val="000000" w:themeColor="text1"/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Минимальная допустимая масса содержимого на литр вместимости</w:t>
            </w:r>
          </w:p>
          <w:p w14:paraId="6DA00EB5" w14:textId="77777777" w:rsidR="00763CAA" w:rsidRPr="003A68B6" w:rsidRDefault="00763CAA" w:rsidP="008519B8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138CE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D04D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3F62F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AC402F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CB336F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4FA90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140D3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D4AEB9D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3DC59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42D13C3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00037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63CAA" w:rsidRPr="003A68B6" w14:paraId="2C114607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049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0AF444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0,50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49D0DD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7BDE610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1D3C88C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36592313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14A35A6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59CF2A3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7B930D7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7882BE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Merge/>
            <w:tcBorders>
              <w:right w:val="nil"/>
              <w:tr2bl w:val="single" w:sz="4" w:space="0" w:color="auto"/>
            </w:tcBorders>
            <w:vAlign w:val="center"/>
          </w:tcPr>
          <w:p w14:paraId="513C9E3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vAlign w:val="center"/>
          </w:tcPr>
          <w:p w14:paraId="1D8FADF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63CAA" w:rsidRPr="003A68B6" w14:paraId="2FD7C171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52F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5367B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1BF4BE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22CF7DA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0D14A4B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6BFF2B82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37351B2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0B607E6B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0FDE860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66C83BA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A5DE6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A</w:t>
            </w:r>
          </w:p>
          <w:p w14:paraId="3851A94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1,1 МПа (11 бар)</w:t>
            </w:r>
          </w:p>
        </w:tc>
      </w:tr>
      <w:tr w:rsidR="00763CAA" w:rsidRPr="003A68B6" w14:paraId="0D3FC2D5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CBD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ABDA8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0,49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EA6EF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68AEE97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19406DB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57BE421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38F9B40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5E7B9A2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D5937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0A866EFC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Merge/>
            <w:shd w:val="clear" w:color="auto" w:fill="D9D9D9" w:themeFill="background1" w:themeFillShade="D9"/>
            <w:vAlign w:val="center"/>
          </w:tcPr>
          <w:p w14:paraId="625C629B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07E2F8E8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15C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0AA808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11CA4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1D8AF791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7748385C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28A71497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2CCD9F6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6767FA64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1AFDCA5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548105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A01</w:t>
            </w:r>
          </w:p>
          <w:p w14:paraId="08A6F3C8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1,6 МПа (16 бар)</w:t>
            </w:r>
          </w:p>
        </w:tc>
      </w:tr>
      <w:tr w:rsidR="00763CAA" w:rsidRPr="003A68B6" w14:paraId="61ABC16E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871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11662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0,48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88AAE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041042DF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7EE2234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4470327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1F4CA06D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B33AFB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4BEA90A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5"/>
            <w:vMerge/>
            <w:shd w:val="clear" w:color="auto" w:fill="D9D9D9" w:themeFill="background1" w:themeFillShade="D9"/>
            <w:vAlign w:val="center"/>
          </w:tcPr>
          <w:p w14:paraId="00BCAFA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6E7F79B4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8D6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C571B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A7AC3A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0F8722DC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4E511A14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18624809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0D7241C9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73527E8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ECDF2D1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A02</w:t>
            </w:r>
          </w:p>
          <w:p w14:paraId="7DE8FEAF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1,6 МПа (16 бар)</w:t>
            </w:r>
          </w:p>
        </w:tc>
      </w:tr>
      <w:tr w:rsidR="00763CAA" w:rsidRPr="003A68B6" w14:paraId="41BA1BF5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F19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D09C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0,47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ED85B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032F969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53B037C1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2A57C35B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EE352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647AE54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7"/>
            <w:vMerge/>
            <w:shd w:val="clear" w:color="auto" w:fill="D9D9D9" w:themeFill="background1" w:themeFillShade="D9"/>
            <w:vAlign w:val="center"/>
          </w:tcPr>
          <w:p w14:paraId="59B9A349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1A203E38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6A3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F29614A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865A6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4A4616E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7DE86EE8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58F3AAD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16ED33E7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30" w:type="pct"/>
            <w:gridSpan w:val="9"/>
            <w:vMerge w:val="restart"/>
            <w:shd w:val="clear" w:color="auto" w:fill="D9D9D9" w:themeFill="background1" w:themeFillShade="D9"/>
            <w:vAlign w:val="center"/>
          </w:tcPr>
          <w:p w14:paraId="24ECD0D4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A0</w:t>
            </w:r>
          </w:p>
          <w:p w14:paraId="2C14196D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1,6 МПа (16 бар)</w:t>
            </w:r>
          </w:p>
        </w:tc>
      </w:tr>
      <w:tr w:rsidR="00763CAA" w:rsidRPr="003A68B6" w14:paraId="2D0EF3E8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B91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6CA3E3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0,46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D810F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100F6A83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14:paraId="3A75DF75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0A6A5D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459F49F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30" w:type="pct"/>
            <w:gridSpan w:val="9"/>
            <w:vMerge/>
            <w:shd w:val="clear" w:color="auto" w:fill="D9D9D9" w:themeFill="background1" w:themeFillShade="D9"/>
            <w:vAlign w:val="center"/>
          </w:tcPr>
          <w:p w14:paraId="0AE5CDA5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4799247F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D144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FBEA3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54B83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1C2AE77A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14:paraId="34FEE539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31AC948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0" w:type="pct"/>
            <w:gridSpan w:val="11"/>
            <w:vMerge w:val="restart"/>
            <w:shd w:val="clear" w:color="auto" w:fill="D9D9D9" w:themeFill="background1" w:themeFillShade="D9"/>
            <w:vAlign w:val="center"/>
          </w:tcPr>
          <w:p w14:paraId="44C9AF58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A1</w:t>
            </w:r>
          </w:p>
          <w:p w14:paraId="08588955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2,1 МПа (21 бар)</w:t>
            </w:r>
          </w:p>
        </w:tc>
      </w:tr>
      <w:tr w:rsidR="00763CAA" w:rsidRPr="003A68B6" w14:paraId="62672224" w14:textId="77777777" w:rsidTr="008519B8">
        <w:trPr>
          <w:trHeight w:val="240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F2D4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58EE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0,45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C8E0C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14:paraId="466330F7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5A604D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342D4B61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0" w:type="pct"/>
            <w:gridSpan w:val="11"/>
            <w:vMerge/>
            <w:shd w:val="clear" w:color="auto" w:fill="D9D9D9" w:themeFill="background1" w:themeFillShade="D9"/>
            <w:vAlign w:val="center"/>
          </w:tcPr>
          <w:p w14:paraId="48B1A72C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2BF86003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B32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0653C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C8E21E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vAlign w:val="center"/>
          </w:tcPr>
          <w:p w14:paraId="1597773C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6EC60692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8" w:type="pct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DF6FDB5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В1</w:t>
            </w:r>
          </w:p>
          <w:p w14:paraId="476FED88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2,6 МПа (26 бар)</w:t>
            </w:r>
          </w:p>
        </w:tc>
      </w:tr>
      <w:tr w:rsidR="00763CAA" w:rsidRPr="003A68B6" w14:paraId="63AD433D" w14:textId="77777777" w:rsidTr="008519B8">
        <w:trPr>
          <w:trHeight w:val="240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124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1262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0,44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9248D1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0043CF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7536136B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8" w:type="pct"/>
            <w:gridSpan w:val="13"/>
            <w:vMerge/>
            <w:shd w:val="clear" w:color="auto" w:fill="D9D9D9" w:themeFill="background1" w:themeFillShade="D9"/>
            <w:vAlign w:val="center"/>
          </w:tcPr>
          <w:p w14:paraId="3693EB0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76EFA3EA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5C1F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FC66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7A957D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15C5A7D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06" w:type="pct"/>
            <w:gridSpan w:val="15"/>
            <w:vMerge w:val="restart"/>
            <w:shd w:val="clear" w:color="auto" w:fill="D9D9D9" w:themeFill="background1" w:themeFillShade="D9"/>
            <w:vAlign w:val="center"/>
          </w:tcPr>
          <w:p w14:paraId="5AC59FC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В2</w:t>
            </w:r>
          </w:p>
          <w:p w14:paraId="6A8E7A1D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2,6 МПа (26 бар)</w:t>
            </w:r>
          </w:p>
        </w:tc>
      </w:tr>
      <w:tr w:rsidR="00763CAA" w:rsidRPr="003A68B6" w14:paraId="1A65CE05" w14:textId="77777777" w:rsidTr="008519B8">
        <w:trPr>
          <w:trHeight w:val="240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5219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A804C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0,43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896B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/>
            <w:tcBorders>
              <w:tr2bl w:val="single" w:sz="4" w:space="0" w:color="auto"/>
            </w:tcBorders>
            <w:vAlign w:val="center"/>
          </w:tcPr>
          <w:p w14:paraId="28EA9950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06" w:type="pct"/>
            <w:gridSpan w:val="15"/>
            <w:vMerge/>
            <w:shd w:val="clear" w:color="auto" w:fill="D9D9D9" w:themeFill="background1" w:themeFillShade="D9"/>
            <w:vAlign w:val="center"/>
          </w:tcPr>
          <w:p w14:paraId="4B0859B2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4D8C2C0A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4CD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8ADD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51E8A0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6" w:type="pct"/>
            <w:gridSpan w:val="17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5FB98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В</w:t>
            </w:r>
          </w:p>
          <w:p w14:paraId="25A1DC46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2,6 МПа (26 бар)</w:t>
            </w:r>
          </w:p>
        </w:tc>
      </w:tr>
      <w:tr w:rsidR="00763CAA" w:rsidRPr="003A68B6" w14:paraId="3BADE2E3" w14:textId="77777777" w:rsidTr="008519B8">
        <w:trPr>
          <w:trHeight w:val="240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67D5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614F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0,42</w:t>
            </w: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EE5518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66" w:type="pct"/>
            <w:gridSpan w:val="17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30A4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63CAA" w:rsidRPr="003A68B6" w14:paraId="1ACF993C" w14:textId="77777777" w:rsidTr="008519B8">
        <w:trPr>
          <w:trHeight w:val="184"/>
        </w:trPr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FA1B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896E7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pct"/>
            <w:gridSpan w:val="19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057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Смесь С</w:t>
            </w:r>
          </w:p>
          <w:p w14:paraId="1C1989FE" w14:textId="77777777" w:rsidR="00763CAA" w:rsidRPr="003A68B6" w:rsidRDefault="00763CAA" w:rsidP="008519B8">
            <w:pPr>
              <w:spacing w:line="240" w:lineRule="auto"/>
              <w:rPr>
                <w:sz w:val="16"/>
                <w:szCs w:val="16"/>
              </w:rPr>
            </w:pPr>
            <w:r w:rsidRPr="003A68B6">
              <w:rPr>
                <w:sz w:val="16"/>
                <w:szCs w:val="16"/>
              </w:rPr>
              <w:t>МДП 3,1 МПа (31 бар)</w:t>
            </w:r>
          </w:p>
        </w:tc>
      </w:tr>
      <w:tr w:rsidR="00763CAA" w:rsidRPr="003A68B6" w14:paraId="2E0148A1" w14:textId="77777777" w:rsidTr="008519B8"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62F9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FAB92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pct"/>
            <w:gridSpan w:val="19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5D3F6" w14:textId="77777777" w:rsidR="00763CAA" w:rsidRPr="003A68B6" w:rsidRDefault="00763CAA" w:rsidP="008519B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AC884FA" w14:textId="77777777" w:rsidR="00763CAA" w:rsidRPr="00D23202" w:rsidRDefault="00763CAA" w:rsidP="00D23202">
      <w:pPr>
        <w:pStyle w:val="SingleTxtG"/>
        <w:spacing w:before="120"/>
        <w:ind w:left="3260"/>
        <w:rPr>
          <w:bCs/>
          <w:sz w:val="18"/>
          <w:szCs w:val="18"/>
        </w:rPr>
      </w:pPr>
      <w:r w:rsidRPr="00D23202">
        <w:rPr>
          <w:sz w:val="18"/>
          <w:szCs w:val="18"/>
        </w:rPr>
        <w:t>МДП = Максимальное давление паров при 70 °С</w:t>
      </w:r>
    </w:p>
    <w:p w14:paraId="39A2403E" w14:textId="77777777" w:rsidR="00763CAA" w:rsidRDefault="00763CAA" w:rsidP="00763CAA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08757B4" w14:textId="77777777" w:rsidR="00763CAA" w:rsidRDefault="00763CAA" w:rsidP="00763CAA">
      <w:pPr>
        <w:pStyle w:val="SingleTxtG"/>
        <w:rPr>
          <w:color w:val="000000" w:themeColor="text1"/>
        </w:rPr>
      </w:pPr>
      <w:r>
        <w:t>7.</w:t>
      </w:r>
      <w:r>
        <w:tab/>
        <w:t>Настоящее предложение призвано повысить безопасность путем снижения риска неправильной классификации смесей по их массе.</w:t>
      </w:r>
    </w:p>
    <w:p w14:paraId="033C4B51" w14:textId="257FB6F8" w:rsidR="00763CAA" w:rsidRDefault="00763CAA" w:rsidP="00763CAA">
      <w:pPr>
        <w:pStyle w:val="SingleTxtG"/>
        <w:rPr>
          <w:color w:val="000000" w:themeColor="text1"/>
        </w:rPr>
      </w:pPr>
      <w:r>
        <w:t>8.</w:t>
      </w:r>
      <w:r>
        <w:tab/>
      </w:r>
      <w:r w:rsidRPr="00610AE0">
        <w:t>В случае получения разрешения на классификацию смеси диметилового эфира (ДМЭ) со сжиженным нефтяным газом (СНГ) в качестве СНГ плотность смеси увеличится, давление паров пропана несколько сни</w:t>
      </w:r>
      <w:r>
        <w:t>зи</w:t>
      </w:r>
      <w:r w:rsidRPr="00610AE0">
        <w:t xml:space="preserve">тся, тогда как давление паров </w:t>
      </w:r>
      <w:r>
        <w:t>бутана</w:t>
      </w:r>
      <w:r w:rsidRPr="00610AE0">
        <w:t xml:space="preserve"> незначительным образом увеличится (давление паров ДМЭ очень схоже с давлением паров смеси</w:t>
      </w:r>
      <w:r>
        <w:t xml:space="preserve"> в составе</w:t>
      </w:r>
      <w:r w:rsidRPr="00610AE0">
        <w:t xml:space="preserve"> 50</w:t>
      </w:r>
      <w:r w:rsidR="00D23202">
        <w:t> </w:t>
      </w:r>
      <w:r w:rsidRPr="00610AE0">
        <w:t>% бутана и 50</w:t>
      </w:r>
      <w:r w:rsidR="00D23202">
        <w:t> </w:t>
      </w:r>
      <w:r w:rsidRPr="00610AE0">
        <w:t>% пропана).</w:t>
      </w:r>
      <w:r>
        <w:t xml:space="preserve"> Исправленный график позволит правильно классифицировать смесь.</w:t>
      </w:r>
    </w:p>
    <w:p w14:paraId="3B221B5F" w14:textId="77777777" w:rsidR="00763CAA" w:rsidRDefault="00763CAA" w:rsidP="00763CAA">
      <w:pPr>
        <w:pStyle w:val="SingleTxtG"/>
        <w:rPr>
          <w:color w:val="000000" w:themeColor="text1"/>
        </w:rPr>
      </w:pPr>
      <w:r>
        <w:t>9.</w:t>
      </w:r>
      <w:r>
        <w:tab/>
        <w:t>Данное предложение связано с целями устойчивого развития Организации Объединенных Наций, в частности с задачами 7.1, 7.2, 12.2, 12.5, 15.2, 15.4 и 15.5.</w:t>
      </w:r>
    </w:p>
    <w:p w14:paraId="2680E727" w14:textId="77777777" w:rsidR="00763CAA" w:rsidRPr="00010A97" w:rsidRDefault="00763CAA" w:rsidP="00763CA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6507CB" w14:textId="77777777" w:rsidR="00E12C5F" w:rsidRPr="008D53B6" w:rsidRDefault="00E12C5F" w:rsidP="00D9145B"/>
    <w:sectPr w:rsidR="00E12C5F" w:rsidRPr="008D53B6" w:rsidSect="00763CAA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F1F6" w14:textId="77777777" w:rsidR="007432FF" w:rsidRPr="00A312BC" w:rsidRDefault="007432FF" w:rsidP="00A312BC"/>
  </w:endnote>
  <w:endnote w:type="continuationSeparator" w:id="0">
    <w:p w14:paraId="07CDEBE6" w14:textId="77777777" w:rsidR="007432FF" w:rsidRPr="00A312BC" w:rsidRDefault="007432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268" w14:textId="47A2019C" w:rsidR="00763CAA" w:rsidRPr="00763CAA" w:rsidRDefault="00763CAA">
    <w:pPr>
      <w:pStyle w:val="a8"/>
    </w:pPr>
    <w:r w:rsidRPr="00763CAA">
      <w:rPr>
        <w:b/>
        <w:sz w:val="18"/>
      </w:rPr>
      <w:fldChar w:fldCharType="begin"/>
    </w:r>
    <w:r w:rsidRPr="00763CAA">
      <w:rPr>
        <w:b/>
        <w:sz w:val="18"/>
      </w:rPr>
      <w:instrText xml:space="preserve"> PAGE  \* MERGEFORMAT </w:instrText>
    </w:r>
    <w:r w:rsidRPr="00763CAA">
      <w:rPr>
        <w:b/>
        <w:sz w:val="18"/>
      </w:rPr>
      <w:fldChar w:fldCharType="separate"/>
    </w:r>
    <w:r w:rsidRPr="00763CAA">
      <w:rPr>
        <w:b/>
        <w:noProof/>
        <w:sz w:val="18"/>
      </w:rPr>
      <w:t>2</w:t>
    </w:r>
    <w:r w:rsidRPr="00763CAA">
      <w:rPr>
        <w:b/>
        <w:sz w:val="18"/>
      </w:rPr>
      <w:fldChar w:fldCharType="end"/>
    </w:r>
    <w:r>
      <w:rPr>
        <w:b/>
        <w:sz w:val="18"/>
      </w:rPr>
      <w:tab/>
    </w:r>
    <w:r>
      <w:t>GE.23-13362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3E2F" w14:textId="05CBB784" w:rsidR="00763CAA" w:rsidRPr="00763CAA" w:rsidRDefault="00763CAA" w:rsidP="00763CAA">
    <w:pPr>
      <w:pStyle w:val="a8"/>
      <w:tabs>
        <w:tab w:val="clear" w:pos="9639"/>
        <w:tab w:val="right" w:pos="9638"/>
      </w:tabs>
      <w:rPr>
        <w:b/>
        <w:sz w:val="18"/>
      </w:rPr>
    </w:pPr>
    <w:r>
      <w:t>GE.23-13362</w:t>
    </w:r>
    <w:r>
      <w:tab/>
    </w:r>
    <w:r w:rsidRPr="00763CAA">
      <w:rPr>
        <w:b/>
        <w:sz w:val="18"/>
      </w:rPr>
      <w:fldChar w:fldCharType="begin"/>
    </w:r>
    <w:r w:rsidRPr="00763CAA">
      <w:rPr>
        <w:b/>
        <w:sz w:val="18"/>
      </w:rPr>
      <w:instrText xml:space="preserve"> PAGE  \* MERGEFORMAT </w:instrText>
    </w:r>
    <w:r w:rsidRPr="00763CAA">
      <w:rPr>
        <w:b/>
        <w:sz w:val="18"/>
      </w:rPr>
      <w:fldChar w:fldCharType="separate"/>
    </w:r>
    <w:r w:rsidRPr="00763CAA">
      <w:rPr>
        <w:b/>
        <w:noProof/>
        <w:sz w:val="18"/>
      </w:rPr>
      <w:t>3</w:t>
    </w:r>
    <w:r w:rsidRPr="00763C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EEB" w14:textId="6033DAD4" w:rsidR="00042B72" w:rsidRPr="00763CAA" w:rsidRDefault="00763CAA" w:rsidP="00763CA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FA7B40" wp14:editId="414168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0B2AF6" wp14:editId="34DCFB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3D5">
      <w:t xml:space="preserve">  260723  110823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63F9" w14:textId="77777777" w:rsidR="007432FF" w:rsidRPr="001075E9" w:rsidRDefault="007432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86A98B" w14:textId="77777777" w:rsidR="007432FF" w:rsidRDefault="007432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935BBA" w14:textId="1352F503" w:rsidR="00763CAA" w:rsidRPr="00763CAA" w:rsidRDefault="00763CAA">
      <w:pPr>
        <w:pStyle w:val="ad"/>
        <w:rPr>
          <w:sz w:val="20"/>
        </w:rPr>
      </w:pPr>
      <w:r>
        <w:tab/>
      </w:r>
      <w:r w:rsidRPr="00763CAA">
        <w:rPr>
          <w:rStyle w:val="aa"/>
          <w:sz w:val="20"/>
          <w:vertAlign w:val="baseline"/>
        </w:rPr>
        <w:t>*</w:t>
      </w:r>
      <w:r w:rsidRPr="00763CAA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026CCD6F" w14:textId="25FE8F50" w:rsidR="00763CAA" w:rsidRPr="00763CAA" w:rsidRDefault="00763CAA">
      <w:pPr>
        <w:pStyle w:val="ad"/>
        <w:rPr>
          <w:sz w:val="20"/>
        </w:rPr>
      </w:pPr>
      <w:r>
        <w:tab/>
      </w:r>
      <w:r w:rsidRPr="00763CAA">
        <w:rPr>
          <w:rStyle w:val="aa"/>
          <w:sz w:val="20"/>
          <w:vertAlign w:val="baseline"/>
        </w:rPr>
        <w:t>**</w:t>
      </w:r>
      <w:r w:rsidRPr="00763CAA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1E1" w14:textId="1995A8DB" w:rsidR="00763CAA" w:rsidRPr="00763CAA" w:rsidRDefault="00763CAA">
    <w:pPr>
      <w:pStyle w:val="a5"/>
    </w:pPr>
    <w:fldSimple w:instr=" TITLE  \* MERGEFORMAT ">
      <w:r w:rsidR="00E15301">
        <w:t>ECE/TRANS/WP.15/AC.1/2023/45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335E" w14:textId="27CA44D9" w:rsidR="00763CAA" w:rsidRPr="00763CAA" w:rsidRDefault="00763CAA" w:rsidP="00763CAA">
    <w:pPr>
      <w:pStyle w:val="a5"/>
      <w:jc w:val="right"/>
    </w:pPr>
    <w:fldSimple w:instr=" TITLE  \* MERGEFORMAT ">
      <w:r w:rsidR="00E15301">
        <w:t>ECE/TRANS/WP.15/AC.1/2023/45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64FCE"/>
    <w:multiLevelType w:val="hybridMultilevel"/>
    <w:tmpl w:val="3552ECF0"/>
    <w:lvl w:ilvl="0" w:tplc="E3468198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300186988">
    <w:abstractNumId w:val="10"/>
  </w:num>
  <w:num w:numId="23" w16cid:durableId="11043480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7FBE"/>
    <w:rsid w:val="005961C8"/>
    <w:rsid w:val="005966F1"/>
    <w:rsid w:val="005D7914"/>
    <w:rsid w:val="005E13D5"/>
    <w:rsid w:val="005E2B41"/>
    <w:rsid w:val="005F0B42"/>
    <w:rsid w:val="00617A43"/>
    <w:rsid w:val="006345DB"/>
    <w:rsid w:val="00640F49"/>
    <w:rsid w:val="00663F4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2FF"/>
    <w:rsid w:val="00757357"/>
    <w:rsid w:val="00763CA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320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30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86775"/>
  <w15:docId w15:val="{865458DD-D85F-4A73-9609-9384418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63CAA"/>
    <w:rPr>
      <w:lang w:val="ru-RU" w:eastAsia="en-US"/>
    </w:rPr>
  </w:style>
  <w:style w:type="paragraph" w:customStyle="1" w:styleId="ParNoG">
    <w:name w:val="_ParNo_G"/>
    <w:basedOn w:val="SingleTxtG"/>
    <w:qFormat/>
    <w:rsid w:val="00763CAA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rsid w:val="00763CA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63CAA"/>
    <w:rPr>
      <w:b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63CAA"/>
    <w:pPr>
      <w:widowControl w:val="0"/>
      <w:suppressAutoHyphens w:val="0"/>
      <w:autoSpaceDE w:val="0"/>
      <w:autoSpaceDN w:val="0"/>
      <w:spacing w:line="142" w:lineRule="exact"/>
    </w:pPr>
    <w:rPr>
      <w:rFonts w:eastAsia="Times New Roman" w:cs="Times New Roman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763C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7.gif"/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842</Words>
  <Characters>4880</Characters>
  <Application>Microsoft Office Word</Application>
  <DocSecurity>0</DocSecurity>
  <Lines>443</Lines>
  <Paragraphs>190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ECE/TRANS/WP.15/AC.1/2023/45</vt:lpstr>
      <vt:lpstr>A/</vt:lpstr>
      <vt:lpstr>A/</vt:lpstr>
    </vt:vector>
  </TitlesOfParts>
  <Company>DCM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ECE/TRANS/WP.15/AC.1/2023/45</dc:title>
  <dc:subject/>
  <dc:creator>No author</dc:creator>
  <cp:keywords/>
  <cp:lastModifiedBy>No author</cp:lastModifiedBy>
  <cp:revision>3</cp:revision>
  <cp:lastPrinted>2023-08-11T11:33:00Z</cp:lastPrinted>
  <dcterms:created xsi:type="dcterms:W3CDTF">2023-08-11T11:33:00Z</dcterms:created>
  <dcterms:modified xsi:type="dcterms:W3CDTF">2023-08-11T11:34:00Z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