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676BB162" w14:textId="77777777" w:rsidTr="000D1B89">
        <w:trPr>
          <w:cantSplit/>
          <w:trHeight w:hRule="exact" w:val="851"/>
        </w:trPr>
        <w:tc>
          <w:tcPr>
            <w:tcW w:w="1276" w:type="dxa"/>
            <w:tcBorders>
              <w:bottom w:val="single" w:sz="4" w:space="0" w:color="auto"/>
            </w:tcBorders>
            <w:vAlign w:val="bottom"/>
          </w:tcPr>
          <w:p w14:paraId="0F8EA25D" w14:textId="77777777" w:rsidR="00717266" w:rsidRDefault="00717266" w:rsidP="000D1B89">
            <w:pPr>
              <w:spacing w:after="80"/>
            </w:pPr>
          </w:p>
        </w:tc>
        <w:tc>
          <w:tcPr>
            <w:tcW w:w="2268" w:type="dxa"/>
            <w:tcBorders>
              <w:bottom w:val="single" w:sz="4" w:space="0" w:color="auto"/>
            </w:tcBorders>
            <w:vAlign w:val="bottom"/>
          </w:tcPr>
          <w:p w14:paraId="6DF785A6"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BCF3687" w14:textId="77777777" w:rsidR="00717266" w:rsidRPr="00D47EEA" w:rsidRDefault="00426554" w:rsidP="00426554">
            <w:pPr>
              <w:suppressAutoHyphens w:val="0"/>
              <w:spacing w:after="20"/>
              <w:jc w:val="right"/>
            </w:pPr>
            <w:r w:rsidRPr="00426554">
              <w:rPr>
                <w:sz w:val="40"/>
              </w:rPr>
              <w:t>ECE</w:t>
            </w:r>
            <w:r>
              <w:t>/TRANS/WP.11/2023/5</w:t>
            </w:r>
          </w:p>
        </w:tc>
      </w:tr>
      <w:tr w:rsidR="00717266" w14:paraId="57C0157C" w14:textId="77777777" w:rsidTr="000D1B89">
        <w:trPr>
          <w:cantSplit/>
          <w:trHeight w:hRule="exact" w:val="2835"/>
        </w:trPr>
        <w:tc>
          <w:tcPr>
            <w:tcW w:w="1276" w:type="dxa"/>
            <w:tcBorders>
              <w:top w:val="single" w:sz="4" w:space="0" w:color="auto"/>
              <w:bottom w:val="single" w:sz="12" w:space="0" w:color="auto"/>
            </w:tcBorders>
          </w:tcPr>
          <w:p w14:paraId="2980DC5D" w14:textId="77777777" w:rsidR="00717266" w:rsidRDefault="00717266" w:rsidP="000D1B89">
            <w:pPr>
              <w:spacing w:before="120"/>
            </w:pPr>
            <w:r>
              <w:rPr>
                <w:noProof/>
                <w:lang w:val="fr-CH" w:eastAsia="fr-CH"/>
              </w:rPr>
              <w:drawing>
                <wp:inline distT="0" distB="0" distL="0" distR="0" wp14:anchorId="2BB7B876" wp14:editId="422C45C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F929481"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55805F5" w14:textId="77777777" w:rsidR="00717266" w:rsidRDefault="00426554" w:rsidP="00426554">
            <w:pPr>
              <w:spacing w:before="240"/>
            </w:pPr>
            <w:r>
              <w:t>Distr.: General</w:t>
            </w:r>
          </w:p>
          <w:p w14:paraId="5CE973D3" w14:textId="77777777" w:rsidR="00426554" w:rsidRDefault="00426554" w:rsidP="00426554">
            <w:pPr>
              <w:suppressAutoHyphens w:val="0"/>
            </w:pPr>
            <w:r>
              <w:t>3 August 2023</w:t>
            </w:r>
          </w:p>
          <w:p w14:paraId="030D4E1B" w14:textId="59CA58F6" w:rsidR="00426554" w:rsidRDefault="00CA6F0D" w:rsidP="00426554">
            <w:pPr>
              <w:suppressAutoHyphens w:val="0"/>
            </w:pPr>
            <w:r>
              <w:t>English</w:t>
            </w:r>
          </w:p>
          <w:p w14:paraId="307A1D3A" w14:textId="77777777" w:rsidR="00426554" w:rsidRDefault="00426554" w:rsidP="00426554">
            <w:pPr>
              <w:suppressAutoHyphens w:val="0"/>
            </w:pPr>
            <w:r>
              <w:t>Original: French</w:t>
            </w:r>
          </w:p>
        </w:tc>
      </w:tr>
    </w:tbl>
    <w:p w14:paraId="7F65D13C" w14:textId="77777777" w:rsidR="00CA6F0D" w:rsidRPr="00A22F2B" w:rsidRDefault="00CA6F0D">
      <w:pPr>
        <w:spacing w:before="120"/>
        <w:rPr>
          <w:b/>
          <w:sz w:val="28"/>
          <w:szCs w:val="28"/>
        </w:rPr>
      </w:pPr>
      <w:r w:rsidRPr="00A22F2B">
        <w:rPr>
          <w:b/>
          <w:sz w:val="28"/>
          <w:szCs w:val="28"/>
        </w:rPr>
        <w:t>Economic Commission for Europe</w:t>
      </w:r>
    </w:p>
    <w:p w14:paraId="0018F0C6" w14:textId="77777777" w:rsidR="00CA6F0D" w:rsidRPr="00A22F2B" w:rsidRDefault="00CA6F0D">
      <w:pPr>
        <w:spacing w:before="120"/>
        <w:rPr>
          <w:sz w:val="28"/>
          <w:szCs w:val="28"/>
        </w:rPr>
      </w:pPr>
      <w:r w:rsidRPr="00A22F2B">
        <w:rPr>
          <w:sz w:val="28"/>
          <w:szCs w:val="28"/>
        </w:rPr>
        <w:t>Inland Transport Committee</w:t>
      </w:r>
    </w:p>
    <w:p w14:paraId="57D986B6" w14:textId="4FD9F9BD" w:rsidR="00CA6F0D" w:rsidRPr="00A22F2B" w:rsidRDefault="00CA6F0D">
      <w:pPr>
        <w:spacing w:before="120"/>
        <w:rPr>
          <w:b/>
          <w:sz w:val="24"/>
          <w:szCs w:val="24"/>
        </w:rPr>
      </w:pPr>
      <w:r w:rsidRPr="00A22F2B">
        <w:rPr>
          <w:b/>
          <w:sz w:val="24"/>
          <w:szCs w:val="24"/>
        </w:rPr>
        <w:t>Working Party on the Transport of Perishable Foodstuffs</w:t>
      </w:r>
    </w:p>
    <w:p w14:paraId="6D2786AB" w14:textId="77777777" w:rsidR="00CA6F0D" w:rsidRPr="00A22F2B" w:rsidRDefault="00CA6F0D" w:rsidP="00CA6F0D">
      <w:pPr>
        <w:spacing w:before="120"/>
        <w:rPr>
          <w:b/>
        </w:rPr>
      </w:pPr>
      <w:r w:rsidRPr="00A22F2B">
        <w:rPr>
          <w:b/>
          <w:bCs/>
        </w:rPr>
        <w:t>Eightieth session</w:t>
      </w:r>
    </w:p>
    <w:p w14:paraId="206630BB" w14:textId="274A03E1" w:rsidR="00CA6F0D" w:rsidRPr="00A22F2B" w:rsidRDefault="00CA6F0D" w:rsidP="00CA6F0D">
      <w:pPr>
        <w:rPr>
          <w:bCs/>
        </w:rPr>
      </w:pPr>
      <w:r w:rsidRPr="00A22F2B">
        <w:t>Geneva, 24</w:t>
      </w:r>
      <w:r w:rsidR="009207FE">
        <w:t>–</w:t>
      </w:r>
      <w:r w:rsidRPr="00A22F2B">
        <w:t>27 October 2023</w:t>
      </w:r>
    </w:p>
    <w:p w14:paraId="0B682AE9" w14:textId="77777777" w:rsidR="00CA6F0D" w:rsidRPr="00A22F2B" w:rsidRDefault="00CA6F0D" w:rsidP="00CA6F0D">
      <w:r w:rsidRPr="00A22F2B">
        <w:t>Item 5 (a) of the provisional agenda</w:t>
      </w:r>
    </w:p>
    <w:p w14:paraId="3642F03B" w14:textId="77777777" w:rsidR="00CA6F0D" w:rsidRPr="00A22F2B" w:rsidRDefault="00CA6F0D" w:rsidP="00CA6F0D">
      <w:pPr>
        <w:pStyle w:val="Heading2"/>
        <w:spacing w:before="15"/>
        <w:rPr>
          <w:b/>
          <w:bCs/>
        </w:rPr>
      </w:pPr>
      <w:r w:rsidRPr="00A22F2B">
        <w:rPr>
          <w:b/>
          <w:bCs/>
        </w:rPr>
        <w:t>Proposals for amendments to ATP:</w:t>
      </w:r>
    </w:p>
    <w:p w14:paraId="4106DB21" w14:textId="77777777" w:rsidR="00CA6F0D" w:rsidRPr="00A22F2B" w:rsidRDefault="00CA6F0D" w:rsidP="00CA6F0D">
      <w:pPr>
        <w:spacing w:before="10"/>
        <w:rPr>
          <w:b/>
        </w:rPr>
      </w:pPr>
      <w:r w:rsidRPr="00A22F2B">
        <w:rPr>
          <w:b/>
          <w:bCs/>
        </w:rPr>
        <w:t>Pending proposals</w:t>
      </w:r>
    </w:p>
    <w:p w14:paraId="32FD242C" w14:textId="77777777" w:rsidR="00A94BED" w:rsidRPr="00A22F2B" w:rsidRDefault="00A94BED" w:rsidP="00C72132">
      <w:pPr>
        <w:pStyle w:val="HChG"/>
      </w:pPr>
      <w:r w:rsidRPr="00A22F2B">
        <w:tab/>
      </w:r>
      <w:r w:rsidRPr="00A22F2B">
        <w:tab/>
        <w:t>Proposed amendments to annex 1, appendix 2, paragraph 7.3.7</w:t>
      </w:r>
    </w:p>
    <w:p w14:paraId="34617258" w14:textId="20932135" w:rsidR="00A94BED" w:rsidRPr="00A22F2B" w:rsidRDefault="00A94BED" w:rsidP="00C72132">
      <w:pPr>
        <w:pStyle w:val="H1G"/>
      </w:pPr>
      <w:r w:rsidRPr="00A22F2B">
        <w:tab/>
      </w:r>
      <w:r w:rsidRPr="00A22F2B">
        <w:tab/>
        <w:t>Transmitted by the Government of France</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C35C73" w:rsidRPr="00A22F2B" w14:paraId="44637296" w14:textId="77777777" w:rsidTr="00C35C73">
        <w:trPr>
          <w:jc w:val="center"/>
        </w:trPr>
        <w:tc>
          <w:tcPr>
            <w:tcW w:w="9637" w:type="dxa"/>
            <w:tcBorders>
              <w:bottom w:val="nil"/>
            </w:tcBorders>
          </w:tcPr>
          <w:p w14:paraId="6408E5C4" w14:textId="14D0EEC5" w:rsidR="00C35C73" w:rsidRPr="00A22F2B" w:rsidRDefault="00C35C73" w:rsidP="00C35C73">
            <w:pPr>
              <w:tabs>
                <w:tab w:val="left" w:pos="255"/>
              </w:tabs>
              <w:suppressAutoHyphens w:val="0"/>
              <w:spacing w:before="240" w:after="120"/>
              <w:rPr>
                <w:sz w:val="24"/>
              </w:rPr>
            </w:pPr>
            <w:r w:rsidRPr="00A22F2B">
              <w:tab/>
            </w:r>
            <w:r w:rsidRPr="00A22F2B">
              <w:rPr>
                <w:i/>
                <w:sz w:val="24"/>
              </w:rPr>
              <w:t>Summary</w:t>
            </w:r>
          </w:p>
        </w:tc>
      </w:tr>
      <w:tr w:rsidR="00C35C73" w:rsidRPr="00A22F2B" w14:paraId="5DBD160B" w14:textId="77777777" w:rsidTr="00C35C73">
        <w:trPr>
          <w:jc w:val="center"/>
        </w:trPr>
        <w:tc>
          <w:tcPr>
            <w:tcW w:w="9637" w:type="dxa"/>
            <w:tcBorders>
              <w:top w:val="nil"/>
              <w:bottom w:val="nil"/>
            </w:tcBorders>
            <w:shd w:val="clear" w:color="auto" w:fill="auto"/>
          </w:tcPr>
          <w:p w14:paraId="362FAAED" w14:textId="69EBCAAA" w:rsidR="00C35C73" w:rsidRPr="00A22F2B" w:rsidRDefault="00C05DC9" w:rsidP="00C05DC9">
            <w:pPr>
              <w:pStyle w:val="SingleTxtG"/>
              <w:tabs>
                <w:tab w:val="clear" w:pos="2268"/>
                <w:tab w:val="left" w:pos="2401"/>
              </w:tabs>
              <w:ind w:left="2401" w:hanging="2129"/>
            </w:pPr>
            <w:r w:rsidRPr="00A22F2B">
              <w:rPr>
                <w:b/>
                <w:bCs/>
              </w:rPr>
              <w:t>Executive summary</w:t>
            </w:r>
            <w:r w:rsidRPr="00A22F2B">
              <w:t>:</w:t>
            </w:r>
            <w:r w:rsidRPr="00A22F2B">
              <w:tab/>
            </w:r>
            <w:r w:rsidRPr="00A22F2B">
              <w:t>Proposal to supplement annex 1, appendix 2, paragraph 7.3.7, with acceptance criteria for the coating of internal dividing walls</w:t>
            </w:r>
          </w:p>
        </w:tc>
      </w:tr>
      <w:tr w:rsidR="00C05DC9" w:rsidRPr="00A22F2B" w14:paraId="7FC58C72" w14:textId="77777777" w:rsidTr="00C35C73">
        <w:trPr>
          <w:jc w:val="center"/>
        </w:trPr>
        <w:tc>
          <w:tcPr>
            <w:tcW w:w="9637" w:type="dxa"/>
            <w:tcBorders>
              <w:top w:val="nil"/>
              <w:bottom w:val="nil"/>
            </w:tcBorders>
            <w:shd w:val="clear" w:color="auto" w:fill="auto"/>
          </w:tcPr>
          <w:p w14:paraId="365541AE" w14:textId="39B1FA4B" w:rsidR="00C05DC9" w:rsidRPr="00A22F2B" w:rsidRDefault="00867202" w:rsidP="00C05DC9">
            <w:pPr>
              <w:pStyle w:val="SingleTxtG"/>
              <w:tabs>
                <w:tab w:val="clear" w:pos="2268"/>
                <w:tab w:val="left" w:pos="2401"/>
              </w:tabs>
              <w:ind w:left="2401" w:hanging="2129"/>
            </w:pPr>
            <w:r w:rsidRPr="00A22F2B">
              <w:rPr>
                <w:b/>
                <w:bCs/>
              </w:rPr>
              <w:t xml:space="preserve">Action to be </w:t>
            </w:r>
            <w:proofErr w:type="gramStart"/>
            <w:r w:rsidRPr="00A22F2B">
              <w:rPr>
                <w:b/>
                <w:bCs/>
              </w:rPr>
              <w:t>taken</w:t>
            </w:r>
            <w:r w:rsidRPr="00A22F2B">
              <w:t>:</w:t>
            </w:r>
            <w:proofErr w:type="gramEnd"/>
            <w:r w:rsidRPr="00A22F2B">
              <w:tab/>
            </w:r>
            <w:r w:rsidRPr="00A22F2B">
              <w:t>Supplement annex 1, appendix 2, paragraph 7.3.7</w:t>
            </w:r>
          </w:p>
        </w:tc>
      </w:tr>
      <w:tr w:rsidR="00867202" w:rsidRPr="00A22F2B" w14:paraId="1C97BAAD" w14:textId="77777777" w:rsidTr="00C35C73">
        <w:trPr>
          <w:jc w:val="center"/>
        </w:trPr>
        <w:tc>
          <w:tcPr>
            <w:tcW w:w="9637" w:type="dxa"/>
            <w:tcBorders>
              <w:top w:val="nil"/>
              <w:bottom w:val="nil"/>
            </w:tcBorders>
            <w:shd w:val="clear" w:color="auto" w:fill="auto"/>
          </w:tcPr>
          <w:p w14:paraId="3ECEBF90" w14:textId="30D14DBB" w:rsidR="00867202" w:rsidRPr="00A22F2B" w:rsidRDefault="00867202" w:rsidP="00C05DC9">
            <w:pPr>
              <w:pStyle w:val="SingleTxtG"/>
              <w:tabs>
                <w:tab w:val="clear" w:pos="2268"/>
                <w:tab w:val="left" w:pos="2401"/>
              </w:tabs>
              <w:ind w:left="2401" w:hanging="2129"/>
            </w:pPr>
            <w:r w:rsidRPr="00A22F2B">
              <w:rPr>
                <w:b/>
                <w:bCs/>
              </w:rPr>
              <w:t>Related documents</w:t>
            </w:r>
            <w:r w:rsidRPr="00A22F2B">
              <w:t>:</w:t>
            </w:r>
            <w:r w:rsidRPr="00A22F2B">
              <w:tab/>
              <w:t>None</w:t>
            </w:r>
          </w:p>
        </w:tc>
      </w:tr>
      <w:tr w:rsidR="00C35C73" w:rsidRPr="00A22F2B" w14:paraId="37A836BF" w14:textId="77777777" w:rsidTr="00C35C73">
        <w:trPr>
          <w:jc w:val="center"/>
        </w:trPr>
        <w:tc>
          <w:tcPr>
            <w:tcW w:w="9637" w:type="dxa"/>
            <w:tcBorders>
              <w:top w:val="nil"/>
            </w:tcBorders>
          </w:tcPr>
          <w:p w14:paraId="3A039CEE" w14:textId="77777777" w:rsidR="00C35C73" w:rsidRPr="00A22F2B" w:rsidRDefault="00C35C73" w:rsidP="00C35C73">
            <w:pPr>
              <w:suppressAutoHyphens w:val="0"/>
            </w:pPr>
          </w:p>
        </w:tc>
      </w:tr>
    </w:tbl>
    <w:p w14:paraId="458DB2FD" w14:textId="77777777" w:rsidR="00A94BED" w:rsidRPr="00A22F2B" w:rsidRDefault="00A94BED" w:rsidP="0005159D">
      <w:pPr>
        <w:pStyle w:val="HChG"/>
      </w:pPr>
      <w:r w:rsidRPr="00A22F2B">
        <w:tab/>
      </w:r>
      <w:r w:rsidRPr="00A22F2B">
        <w:tab/>
        <w:t>Introduction</w:t>
      </w:r>
    </w:p>
    <w:p w14:paraId="6818620F" w14:textId="77777777" w:rsidR="00A94BED" w:rsidRPr="00A22F2B" w:rsidRDefault="00A94BED" w:rsidP="00A94BED">
      <w:pPr>
        <w:pStyle w:val="SingleTxtG"/>
      </w:pPr>
      <w:r w:rsidRPr="00A22F2B">
        <w:t>1.</w:t>
      </w:r>
      <w:r w:rsidRPr="00A22F2B">
        <w:tab/>
        <w:t>The means of transport used for perishable foodstuffs should not, as a result of their layout, state of repair or loading, constitute a risk of contamination, deterioration or soiling of the foodstuffs.</w:t>
      </w:r>
    </w:p>
    <w:p w14:paraId="0A76C49A" w14:textId="77777777" w:rsidR="00A94BED" w:rsidRPr="00A22F2B" w:rsidRDefault="00A94BED" w:rsidP="00A94BED">
      <w:pPr>
        <w:pStyle w:val="SingleTxtG"/>
      </w:pPr>
      <w:r w:rsidRPr="00A22F2B">
        <w:t>2.</w:t>
      </w:r>
      <w:r w:rsidRPr="00A22F2B">
        <w:tab/>
        <w:t>European Regulation 852/2014 contains relevant provisions that apply to these means of transport:</w:t>
      </w:r>
    </w:p>
    <w:p w14:paraId="0960F1AF" w14:textId="0891ED27" w:rsidR="00A94BED" w:rsidRPr="00A22F2B" w:rsidRDefault="0005159D" w:rsidP="00A94BED">
      <w:pPr>
        <w:pStyle w:val="SingleTxtG"/>
      </w:pPr>
      <w:r w:rsidRPr="00A22F2B">
        <w:tab/>
      </w:r>
      <w:r w:rsidR="00A94BED" w:rsidRPr="00A22F2B">
        <w:t>(a)</w:t>
      </w:r>
      <w:r w:rsidR="00A94BED" w:rsidRPr="00A22F2B">
        <w:tab/>
        <w:t xml:space="preserve">Chapter IV of annex II of European Regulation 852/2004 states that </w:t>
      </w:r>
      <w:r w:rsidR="009207FE">
        <w:t>“</w:t>
      </w:r>
      <w:r w:rsidR="00A94BED" w:rsidRPr="00A22F2B">
        <w:t xml:space="preserve">Conveyances and/or containers used for transporting foodstuffs are to be kept clean and maintained in good repair and condition to protect foodstuffs from contamination and are, where necessary, </w:t>
      </w:r>
      <w:r w:rsidR="00A94BED" w:rsidRPr="00A22F2B">
        <w:rPr>
          <w:u w:val="single"/>
        </w:rPr>
        <w:t>to be designed and constructed to permit adequate cleaning and/or disinfection</w:t>
      </w:r>
      <w:r w:rsidR="00A94BED" w:rsidRPr="00A22F2B">
        <w:t>.</w:t>
      </w:r>
      <w:r w:rsidR="009207FE">
        <w:t>”</w:t>
      </w:r>
      <w:r w:rsidR="00A94BED" w:rsidRPr="00A22F2B">
        <w:t>;</w:t>
      </w:r>
    </w:p>
    <w:p w14:paraId="672480B7" w14:textId="695130CB" w:rsidR="00A94BED" w:rsidRPr="00A22F2B" w:rsidRDefault="0005159D" w:rsidP="00A94BED">
      <w:pPr>
        <w:pStyle w:val="SingleTxtG"/>
      </w:pPr>
      <w:r w:rsidRPr="00A22F2B">
        <w:tab/>
      </w:r>
      <w:r w:rsidR="00A94BED" w:rsidRPr="00A22F2B">
        <w:t>(b)</w:t>
      </w:r>
      <w:r w:rsidR="00A94BED" w:rsidRPr="00A22F2B">
        <w:tab/>
        <w:t xml:space="preserve">Chapter V of annex II of European Regulation 852/2004 states that </w:t>
      </w:r>
      <w:r w:rsidR="009207FE">
        <w:t>“</w:t>
      </w:r>
      <w:r w:rsidR="00A94BED" w:rsidRPr="00A22F2B">
        <w:t xml:space="preserve">All articles, fittings and equipment with which food comes into contact are to [...] </w:t>
      </w:r>
      <w:r w:rsidR="00A94BED" w:rsidRPr="00A22F2B">
        <w:rPr>
          <w:u w:val="single"/>
        </w:rPr>
        <w:t>be so constructed, be of such materials</w:t>
      </w:r>
      <w:r w:rsidR="00A94BED" w:rsidRPr="00A22F2B">
        <w:t xml:space="preserve"> and be kept in such good order, repair and condition as to minimise any risk of contamination</w:t>
      </w:r>
      <w:r w:rsidR="009207FE">
        <w:t>”</w:t>
      </w:r>
      <w:r w:rsidR="00A94BED" w:rsidRPr="00A22F2B">
        <w:t>.</w:t>
      </w:r>
    </w:p>
    <w:p w14:paraId="7E6AEAE2" w14:textId="28604576" w:rsidR="00A94BED" w:rsidRPr="00A22F2B" w:rsidRDefault="00A94BED" w:rsidP="00A22F2B">
      <w:pPr>
        <w:pStyle w:val="SingleTxtG"/>
        <w:spacing w:after="240"/>
      </w:pPr>
      <w:r w:rsidRPr="00A22F2B">
        <w:lastRenderedPageBreak/>
        <w:t>3.</w:t>
      </w:r>
      <w:r w:rsidRPr="00A22F2B">
        <w:tab/>
        <w:t>The materials used in the design of dividing walls are likely to come into contact with the foodstuffs transported. These materials must not cause spoilage of the foodstuffs or impart harmful properties. However, dividing walls whose outer coating is not bonded to the central insulating panel of the dividing walls present a design-related risk of accumulation of dirt between the outer coating and the central insulation. This risk may be exacerbated by the fact that these partitions can be stored outside the equipment, exposing them to all kinds of dirt.</w:t>
      </w:r>
    </w:p>
    <w:p w14:paraId="13E2E743" w14:textId="105599DC" w:rsidR="0090033D" w:rsidRPr="00A22F2B" w:rsidRDefault="00265594" w:rsidP="00A94BED">
      <w:pPr>
        <w:pStyle w:val="SingleTxtG"/>
      </w:pPr>
      <w:r w:rsidRPr="00A22F2B">
        <w:rPr>
          <w:noProof/>
        </w:rPr>
        <mc:AlternateContent>
          <mc:Choice Requires="wpg">
            <w:drawing>
              <wp:inline distT="0" distB="0" distL="0" distR="0" wp14:anchorId="3EFC462B" wp14:editId="264B1D67">
                <wp:extent cx="4588428" cy="1333088"/>
                <wp:effectExtent l="0" t="0" r="3175" b="635"/>
                <wp:docPr id="3" name="Group 3"/>
                <wp:cNvGraphicFramePr/>
                <a:graphic xmlns:a="http://schemas.openxmlformats.org/drawingml/2006/main">
                  <a:graphicData uri="http://schemas.microsoft.com/office/word/2010/wordprocessingGroup">
                    <wpg:wgp>
                      <wpg:cNvGrpSpPr/>
                      <wpg:grpSpPr>
                        <a:xfrm>
                          <a:off x="0" y="0"/>
                          <a:ext cx="4588428" cy="1333088"/>
                          <a:chOff x="0" y="0"/>
                          <a:chExt cx="4588428" cy="1333088"/>
                        </a:xfrm>
                      </wpg:grpSpPr>
                      <pic:pic xmlns:pic="http://schemas.openxmlformats.org/drawingml/2006/picture">
                        <pic:nvPicPr>
                          <pic:cNvPr id="7" name="image4.jpeg"/>
                          <pic:cNvPicPr>
                            <a:picLocks noChangeAspect="1"/>
                          </pic:cNvPicPr>
                        </pic:nvPicPr>
                        <pic:blipFill>
                          <a:blip r:embed="rId9" cstate="print"/>
                          <a:stretch>
                            <a:fillRect/>
                          </a:stretch>
                        </pic:blipFill>
                        <pic:spPr>
                          <a:xfrm>
                            <a:off x="0" y="0"/>
                            <a:ext cx="2366645" cy="1329690"/>
                          </a:xfrm>
                          <a:prstGeom prst="rect">
                            <a:avLst/>
                          </a:prstGeom>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rcRect l="12057" t="9880" r="7388" b="4770"/>
                          <a:stretch>
                            <a:fillRect/>
                          </a:stretch>
                        </pic:blipFill>
                        <pic:spPr bwMode="auto">
                          <a:xfrm>
                            <a:off x="2470068" y="5938"/>
                            <a:ext cx="2118360" cy="1327150"/>
                          </a:xfrm>
                          <a:prstGeom prst="rect">
                            <a:avLst/>
                          </a:prstGeom>
                          <a:noFill/>
                        </pic:spPr>
                      </pic:pic>
                    </wpg:wgp>
                  </a:graphicData>
                </a:graphic>
              </wp:inline>
            </w:drawing>
          </mc:Choice>
          <mc:Fallback>
            <w:pict>
              <v:group w14:anchorId="34F236FA" id="Group 3" o:spid="_x0000_s1026" style="width:361.3pt;height:104.95pt;mso-position-horizontal-relative:char;mso-position-vertical-relative:line" coordsize="45884,133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jpeg" o:spid="_x0000_s1027" type="#_x0000_t75" style="position:absolute;width:23666;height:13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">
                  <v:imagedata r:id="rId11" o:title=""/>
                </v:shape>
                <v:shape id="Picture 4" o:spid="_x0000_s1028" type="#_x0000_t75" style="position:absolute;left:24700;top:59;width:21184;height:13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">
                  <v:imagedata r:id="rId12" o:title="" croptop="6475f" cropbottom="3126f" cropleft="7902f" cropright="4842f"/>
                </v:shape>
                <w10:anchorlock/>
              </v:group>
            </w:pict>
          </mc:Fallback>
        </mc:AlternateContent>
      </w:r>
    </w:p>
    <w:p w14:paraId="337CA80D" w14:textId="2026052B" w:rsidR="00A94BED" w:rsidRPr="00A22F2B" w:rsidRDefault="00A94BED" w:rsidP="00194A01">
      <w:pPr>
        <w:pStyle w:val="SingleTxtG"/>
        <w:spacing w:before="240"/>
      </w:pPr>
      <w:r w:rsidRPr="00A22F2B">
        <w:t>4.</w:t>
      </w:r>
      <w:r w:rsidRPr="00A22F2B">
        <w:tab/>
        <w:t xml:space="preserve">Annex 1, appendix 2, paragraph 7, refers to thermal losses through internal dividing walls of which only two types are represented, by the terms </w:t>
      </w:r>
      <w:r w:rsidR="009207FE">
        <w:t>“</w:t>
      </w:r>
      <w:r w:rsidRPr="00A22F2B">
        <w:t>longitudinal</w:t>
      </w:r>
      <w:r w:rsidR="009207FE">
        <w:t>”</w:t>
      </w:r>
      <w:r w:rsidRPr="00A22F2B">
        <w:t xml:space="preserve"> and </w:t>
      </w:r>
      <w:r w:rsidR="009207FE">
        <w:t>“</w:t>
      </w:r>
      <w:r w:rsidRPr="00A22F2B">
        <w:t>transversal</w:t>
      </w:r>
      <w:r w:rsidR="009207FE">
        <w:t>”</w:t>
      </w:r>
      <w:r w:rsidRPr="00A22F2B">
        <w:t>. As a result, the acceptance criteria for these dividing walls in ATP are not clear enough to rule out technological solutions that would not meet the objective of certification, or to prevent differences in interpretation between competent authorities, which could lead to multi-temperature equipment being accepted for certification in one country and but rejected in another.</w:t>
      </w:r>
    </w:p>
    <w:p w14:paraId="5047CDE4" w14:textId="77777777" w:rsidR="00A94BED" w:rsidRPr="00A22F2B" w:rsidRDefault="00A94BED" w:rsidP="00A94BED">
      <w:pPr>
        <w:pStyle w:val="SingleTxtG"/>
      </w:pPr>
      <w:r w:rsidRPr="00A22F2B">
        <w:t>5.</w:t>
      </w:r>
      <w:r w:rsidRPr="00A22F2B">
        <w:tab/>
        <w:t>The purpose of this proposal is to supplement the proposals on internal dividing walls by introducing, in annex 1, appendix 2, paragraph 7.3.7:</w:t>
      </w:r>
    </w:p>
    <w:p w14:paraId="6DB2957E" w14:textId="09B24305" w:rsidR="00A94BED" w:rsidRPr="00A22F2B" w:rsidRDefault="00A94BED" w:rsidP="00F90806">
      <w:pPr>
        <w:pStyle w:val="Bullet1G"/>
      </w:pPr>
      <w:r w:rsidRPr="00A22F2B">
        <w:t>Acceptance criteria for coating of internal dividing walls</w:t>
      </w:r>
    </w:p>
    <w:p w14:paraId="771DF1AA" w14:textId="77777777" w:rsidR="00A94BED" w:rsidRPr="00A22F2B" w:rsidRDefault="00A94BED" w:rsidP="00F90806">
      <w:pPr>
        <w:pStyle w:val="HChG"/>
      </w:pPr>
      <w:r w:rsidRPr="00A22F2B">
        <w:tab/>
      </w:r>
      <w:r w:rsidRPr="00A22F2B">
        <w:tab/>
        <w:t>Proposal</w:t>
      </w:r>
    </w:p>
    <w:p w14:paraId="52CD005E" w14:textId="77777777" w:rsidR="00A94BED" w:rsidRPr="00A22F2B" w:rsidRDefault="00A94BED" w:rsidP="00A94BED">
      <w:pPr>
        <w:pStyle w:val="SingleTxtG"/>
      </w:pPr>
      <w:r w:rsidRPr="00A22F2B">
        <w:t>6.</w:t>
      </w:r>
      <w:r w:rsidRPr="00A22F2B">
        <w:tab/>
        <w:t>Add at the end of 7.3.7.</w:t>
      </w:r>
      <w:r w:rsidRPr="00A22F2B">
        <w:tab/>
        <w:t>Internal dividing walls:</w:t>
      </w:r>
    </w:p>
    <w:p w14:paraId="1D93E87F" w14:textId="30E94FC5" w:rsidR="00A94BED" w:rsidRPr="00A22F2B" w:rsidRDefault="009207FE" w:rsidP="00F90806">
      <w:pPr>
        <w:pStyle w:val="SingleTxtG"/>
        <w:ind w:left="1701"/>
      </w:pPr>
      <w:r>
        <w:t>“</w:t>
      </w:r>
      <w:r w:rsidR="00A94BED" w:rsidRPr="00A22F2B">
        <w:t>The internal dividing wall(s) shall consist of an insulated panel and a coating joined together with the panel.</w:t>
      </w:r>
      <w:r>
        <w:t>”</w:t>
      </w:r>
    </w:p>
    <w:p w14:paraId="4E4B1B84" w14:textId="5BFFA7FF" w:rsidR="00A94BED" w:rsidRPr="00A22F2B" w:rsidRDefault="00A94BED" w:rsidP="00A94BED">
      <w:pPr>
        <w:pStyle w:val="SingleTxtG"/>
      </w:pPr>
      <w:r w:rsidRPr="00A22F2B">
        <w:t>7.</w:t>
      </w:r>
      <w:r w:rsidRPr="00A22F2B">
        <w:tab/>
        <w:t xml:space="preserve">It is proposed to translate the French term </w:t>
      </w:r>
      <w:r w:rsidR="009207FE">
        <w:t>“</w:t>
      </w:r>
      <w:proofErr w:type="spellStart"/>
      <w:r w:rsidRPr="00A22F2B">
        <w:rPr>
          <w:i/>
          <w:iCs/>
        </w:rPr>
        <w:t>solidaire</w:t>
      </w:r>
      <w:proofErr w:type="spellEnd"/>
      <w:r w:rsidR="009207FE">
        <w:t>”</w:t>
      </w:r>
      <w:r w:rsidRPr="00A22F2B">
        <w:t xml:space="preserve"> by </w:t>
      </w:r>
      <w:r w:rsidR="009207FE">
        <w:t>“</w:t>
      </w:r>
      <w:r w:rsidRPr="00A22F2B">
        <w:t>joined together</w:t>
      </w:r>
      <w:r w:rsidR="009207FE">
        <w:t>”</w:t>
      </w:r>
      <w:r w:rsidRPr="00A22F2B">
        <w:t xml:space="preserve"> in the English version.</w:t>
      </w:r>
    </w:p>
    <w:p w14:paraId="326B6674" w14:textId="77777777" w:rsidR="00A94BED" w:rsidRPr="00A22F2B" w:rsidRDefault="00A94BED" w:rsidP="00F90806">
      <w:pPr>
        <w:pStyle w:val="HChG"/>
      </w:pPr>
      <w:r w:rsidRPr="00A22F2B">
        <w:tab/>
      </w:r>
      <w:r w:rsidRPr="00A22F2B">
        <w:tab/>
        <w:t>Impact</w:t>
      </w:r>
    </w:p>
    <w:tbl>
      <w:tblPr>
        <w:tblStyle w:val="TableNormal1"/>
        <w:tblW w:w="7370" w:type="dxa"/>
        <w:tblInd w:w="1134" w:type="dxa"/>
        <w:tblBorders>
          <w:top w:val="single" w:sz="4" w:space="0" w:color="auto"/>
          <w:bottom w:val="single" w:sz="12" w:space="0" w:color="auto"/>
        </w:tblBorders>
        <w:tblLayout w:type="fixed"/>
        <w:tblLook w:val="01E0" w:firstRow="1" w:lastRow="1" w:firstColumn="1" w:lastColumn="1" w:noHBand="0" w:noVBand="0"/>
      </w:tblPr>
      <w:tblGrid>
        <w:gridCol w:w="1624"/>
        <w:gridCol w:w="5746"/>
      </w:tblGrid>
      <w:tr w:rsidR="007B0DA8" w:rsidRPr="00A22F2B" w14:paraId="7692CB95" w14:textId="77777777" w:rsidTr="007B0DA8">
        <w:trPr>
          <w:tblHeader/>
        </w:trPr>
        <w:tc>
          <w:tcPr>
            <w:tcW w:w="1624" w:type="dxa"/>
            <w:tcBorders>
              <w:top w:val="single" w:sz="12" w:space="0" w:color="auto"/>
              <w:bottom w:val="nil"/>
            </w:tcBorders>
            <w:shd w:val="clear" w:color="auto" w:fill="auto"/>
            <w:vAlign w:val="bottom"/>
          </w:tcPr>
          <w:p w14:paraId="5D463F43" w14:textId="77777777" w:rsidR="00A94BED" w:rsidRPr="00A22F2B" w:rsidRDefault="00A94BED" w:rsidP="007B0DA8">
            <w:pPr>
              <w:widowControl/>
              <w:suppressAutoHyphens w:val="0"/>
              <w:spacing w:before="80" w:after="80" w:line="200" w:lineRule="exact"/>
              <w:ind w:right="113"/>
              <w:rPr>
                <w:iCs/>
                <w:lang w:val="en-GB"/>
              </w:rPr>
            </w:pPr>
            <w:r w:rsidRPr="00A22F2B">
              <w:rPr>
                <w:iCs/>
                <w:lang w:val="en-GB"/>
              </w:rPr>
              <w:t>Cost:</w:t>
            </w:r>
          </w:p>
        </w:tc>
        <w:tc>
          <w:tcPr>
            <w:tcW w:w="5746" w:type="dxa"/>
            <w:tcBorders>
              <w:top w:val="single" w:sz="12" w:space="0" w:color="auto"/>
              <w:bottom w:val="nil"/>
            </w:tcBorders>
            <w:shd w:val="clear" w:color="auto" w:fill="auto"/>
            <w:vAlign w:val="bottom"/>
          </w:tcPr>
          <w:p w14:paraId="6AF5E659" w14:textId="77777777" w:rsidR="00A94BED" w:rsidRPr="00A22F2B" w:rsidRDefault="00A94BED" w:rsidP="007B0DA8">
            <w:pPr>
              <w:widowControl/>
              <w:suppressAutoHyphens w:val="0"/>
              <w:spacing w:before="80" w:after="80" w:line="200" w:lineRule="exact"/>
              <w:ind w:right="113"/>
              <w:rPr>
                <w:iCs/>
                <w:lang w:val="en-GB"/>
              </w:rPr>
            </w:pPr>
            <w:r w:rsidRPr="00A22F2B">
              <w:rPr>
                <w:iCs/>
                <w:lang w:val="en-GB"/>
              </w:rPr>
              <w:t>No impact.</w:t>
            </w:r>
          </w:p>
        </w:tc>
      </w:tr>
      <w:tr w:rsidR="00A94BED" w:rsidRPr="00A22F2B" w14:paraId="44CD1A7B" w14:textId="77777777" w:rsidTr="007B0DA8">
        <w:tc>
          <w:tcPr>
            <w:tcW w:w="1624" w:type="dxa"/>
            <w:tcBorders>
              <w:top w:val="nil"/>
            </w:tcBorders>
            <w:shd w:val="clear" w:color="auto" w:fill="auto"/>
          </w:tcPr>
          <w:p w14:paraId="7898F8A7" w14:textId="77777777" w:rsidR="00A94BED" w:rsidRPr="00A22F2B" w:rsidRDefault="00A94BED" w:rsidP="007B0DA8">
            <w:pPr>
              <w:widowControl/>
              <w:suppressAutoHyphens w:val="0"/>
              <w:spacing w:before="40" w:after="120" w:line="220" w:lineRule="exact"/>
              <w:ind w:right="113"/>
              <w:rPr>
                <w:lang w:val="en-GB"/>
              </w:rPr>
            </w:pPr>
            <w:r w:rsidRPr="00A22F2B">
              <w:rPr>
                <w:lang w:val="en-GB"/>
              </w:rPr>
              <w:t>Environment:</w:t>
            </w:r>
          </w:p>
        </w:tc>
        <w:tc>
          <w:tcPr>
            <w:tcW w:w="5746" w:type="dxa"/>
            <w:tcBorders>
              <w:top w:val="nil"/>
            </w:tcBorders>
            <w:shd w:val="clear" w:color="auto" w:fill="auto"/>
          </w:tcPr>
          <w:p w14:paraId="1F8823AB" w14:textId="77777777" w:rsidR="00A94BED" w:rsidRPr="00A22F2B" w:rsidRDefault="00A94BED" w:rsidP="007B0DA8">
            <w:pPr>
              <w:widowControl/>
              <w:suppressAutoHyphens w:val="0"/>
              <w:spacing w:before="40" w:after="120" w:line="220" w:lineRule="exact"/>
              <w:ind w:right="113"/>
              <w:rPr>
                <w:lang w:val="en-GB"/>
              </w:rPr>
            </w:pPr>
            <w:r w:rsidRPr="00A22F2B">
              <w:rPr>
                <w:lang w:val="en-GB"/>
              </w:rPr>
              <w:t>Improved hygiene conditions within equipment by avoiding external storage of removable dividing walls.</w:t>
            </w:r>
          </w:p>
        </w:tc>
      </w:tr>
      <w:tr w:rsidR="00A94BED" w:rsidRPr="00A22F2B" w14:paraId="01C36394" w14:textId="77777777" w:rsidTr="007B0DA8">
        <w:tc>
          <w:tcPr>
            <w:tcW w:w="1624" w:type="dxa"/>
            <w:shd w:val="clear" w:color="auto" w:fill="auto"/>
          </w:tcPr>
          <w:p w14:paraId="0B7DC5D7" w14:textId="77777777" w:rsidR="00A94BED" w:rsidRPr="00A22F2B" w:rsidRDefault="00A94BED" w:rsidP="007B0DA8">
            <w:pPr>
              <w:widowControl/>
              <w:suppressAutoHyphens w:val="0"/>
              <w:spacing w:before="40" w:after="120" w:line="220" w:lineRule="exact"/>
              <w:ind w:right="113"/>
              <w:rPr>
                <w:lang w:val="en-GB"/>
              </w:rPr>
            </w:pPr>
            <w:r w:rsidRPr="00A22F2B">
              <w:rPr>
                <w:lang w:val="en-GB"/>
              </w:rPr>
              <w:t>Feasibility:</w:t>
            </w:r>
          </w:p>
        </w:tc>
        <w:tc>
          <w:tcPr>
            <w:tcW w:w="5746" w:type="dxa"/>
            <w:shd w:val="clear" w:color="auto" w:fill="auto"/>
          </w:tcPr>
          <w:p w14:paraId="731B84D2" w14:textId="77777777" w:rsidR="00A94BED" w:rsidRPr="00A22F2B" w:rsidRDefault="00A94BED" w:rsidP="007B0DA8">
            <w:pPr>
              <w:widowControl/>
              <w:suppressAutoHyphens w:val="0"/>
              <w:spacing w:before="40" w:after="120" w:line="220" w:lineRule="exact"/>
              <w:ind w:right="113"/>
              <w:rPr>
                <w:lang w:val="en-GB"/>
              </w:rPr>
            </w:pPr>
            <w:r w:rsidRPr="00A22F2B">
              <w:rPr>
                <w:lang w:val="en-GB"/>
              </w:rPr>
              <w:t>The proposed amendment can easily be introduced into ATP. A transitional period of one year is proposed.</w:t>
            </w:r>
          </w:p>
        </w:tc>
      </w:tr>
      <w:tr w:rsidR="00A94BED" w:rsidRPr="00A22F2B" w14:paraId="572198EF" w14:textId="77777777" w:rsidTr="007B0DA8">
        <w:tc>
          <w:tcPr>
            <w:tcW w:w="1624" w:type="dxa"/>
            <w:shd w:val="clear" w:color="auto" w:fill="auto"/>
          </w:tcPr>
          <w:p w14:paraId="3FCFDED6" w14:textId="77777777" w:rsidR="00A94BED" w:rsidRPr="00A22F2B" w:rsidRDefault="00A94BED" w:rsidP="007B0DA8">
            <w:pPr>
              <w:widowControl/>
              <w:suppressAutoHyphens w:val="0"/>
              <w:spacing w:before="40" w:after="120" w:line="220" w:lineRule="exact"/>
              <w:ind w:right="113"/>
              <w:rPr>
                <w:lang w:val="en-GB"/>
              </w:rPr>
            </w:pPr>
            <w:r w:rsidRPr="00A22F2B">
              <w:rPr>
                <w:lang w:val="en-GB"/>
              </w:rPr>
              <w:t>Enforceability:</w:t>
            </w:r>
          </w:p>
        </w:tc>
        <w:tc>
          <w:tcPr>
            <w:tcW w:w="5746" w:type="dxa"/>
            <w:shd w:val="clear" w:color="auto" w:fill="auto"/>
          </w:tcPr>
          <w:p w14:paraId="24A488D2" w14:textId="77777777" w:rsidR="00A94BED" w:rsidRPr="00A22F2B" w:rsidRDefault="00A94BED" w:rsidP="007B0DA8">
            <w:pPr>
              <w:widowControl/>
              <w:suppressAutoHyphens w:val="0"/>
              <w:spacing w:before="40" w:after="120" w:line="220" w:lineRule="exact"/>
              <w:ind w:right="113"/>
              <w:rPr>
                <w:lang w:val="en-GB"/>
              </w:rPr>
            </w:pPr>
            <w:r w:rsidRPr="00A22F2B">
              <w:rPr>
                <w:lang w:val="en-GB"/>
              </w:rPr>
              <w:t>No problems are expected.</w:t>
            </w:r>
          </w:p>
        </w:tc>
      </w:tr>
    </w:tbl>
    <w:p w14:paraId="558007CA" w14:textId="491A2C20" w:rsidR="007268F9" w:rsidRPr="00A22F2B" w:rsidRDefault="007B0DA8" w:rsidP="007B0DA8">
      <w:pPr>
        <w:spacing w:before="240"/>
        <w:jc w:val="center"/>
      </w:pPr>
      <w:r w:rsidRPr="00A22F2B">
        <w:rPr>
          <w:u w:val="single"/>
        </w:rPr>
        <w:tab/>
      </w:r>
      <w:r w:rsidRPr="00A22F2B">
        <w:rPr>
          <w:u w:val="single"/>
        </w:rPr>
        <w:tab/>
      </w:r>
      <w:r w:rsidRPr="00A22F2B">
        <w:rPr>
          <w:u w:val="single"/>
        </w:rPr>
        <w:tab/>
      </w:r>
    </w:p>
    <w:sectPr w:rsidR="007268F9" w:rsidRPr="00A22F2B" w:rsidSect="00587690">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17485" w14:textId="77777777" w:rsidR="00DA78F3" w:rsidRPr="00FB1744" w:rsidRDefault="00DA78F3" w:rsidP="00FB1744">
      <w:pPr>
        <w:pStyle w:val="Footer"/>
      </w:pPr>
    </w:p>
  </w:endnote>
  <w:endnote w:type="continuationSeparator" w:id="0">
    <w:p w14:paraId="1296A824" w14:textId="77777777" w:rsidR="00DA78F3" w:rsidRPr="00FB1744" w:rsidRDefault="00DA78F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FD60" w14:textId="77777777" w:rsidR="00426554" w:rsidRDefault="00426554" w:rsidP="00426554">
    <w:pPr>
      <w:pStyle w:val="Footer"/>
      <w:tabs>
        <w:tab w:val="right" w:pos="9638"/>
      </w:tabs>
    </w:pPr>
    <w:r w:rsidRPr="00426554">
      <w:rPr>
        <w:b/>
        <w:bCs/>
        <w:sz w:val="18"/>
      </w:rPr>
      <w:fldChar w:fldCharType="begin"/>
    </w:r>
    <w:r w:rsidRPr="00426554">
      <w:rPr>
        <w:b/>
        <w:bCs/>
        <w:sz w:val="18"/>
      </w:rPr>
      <w:instrText xml:space="preserve"> PAGE  \* MERGEFORMAT </w:instrText>
    </w:r>
    <w:r w:rsidRPr="00426554">
      <w:rPr>
        <w:b/>
        <w:bCs/>
        <w:sz w:val="18"/>
      </w:rPr>
      <w:fldChar w:fldCharType="separate"/>
    </w:r>
    <w:r w:rsidRPr="00426554">
      <w:rPr>
        <w:b/>
        <w:bCs/>
        <w:noProof/>
        <w:sz w:val="18"/>
      </w:rPr>
      <w:t>2</w:t>
    </w:r>
    <w:r w:rsidRPr="00426554">
      <w:rPr>
        <w:b/>
        <w:bCs/>
        <w:sz w:val="18"/>
      </w:rPr>
      <w:fldChar w:fldCharType="end"/>
    </w:r>
    <w:r>
      <w:tab/>
      <w:t>GE.23-15040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476A" w14:textId="77777777" w:rsidR="00426554" w:rsidRDefault="00426554" w:rsidP="00426554">
    <w:pPr>
      <w:pStyle w:val="Footer"/>
      <w:tabs>
        <w:tab w:val="right" w:pos="9638"/>
      </w:tabs>
    </w:pPr>
    <w:r>
      <w:t>GE.23-15040</w:t>
    </w:r>
    <w:r>
      <w:tab/>
    </w:r>
    <w:r w:rsidRPr="00426554">
      <w:rPr>
        <w:b/>
        <w:bCs/>
        <w:sz w:val="18"/>
      </w:rPr>
      <w:fldChar w:fldCharType="begin"/>
    </w:r>
    <w:r w:rsidRPr="00426554">
      <w:rPr>
        <w:b/>
        <w:bCs/>
        <w:sz w:val="18"/>
      </w:rPr>
      <w:instrText xml:space="preserve"> PAGE  \* MERGEFORMAT </w:instrText>
    </w:r>
    <w:r w:rsidRPr="00426554">
      <w:rPr>
        <w:b/>
        <w:bCs/>
        <w:sz w:val="18"/>
      </w:rPr>
      <w:fldChar w:fldCharType="separate"/>
    </w:r>
    <w:r w:rsidRPr="00426554">
      <w:rPr>
        <w:b/>
        <w:bCs/>
        <w:noProof/>
        <w:sz w:val="18"/>
      </w:rPr>
      <w:t>3</w:t>
    </w:r>
    <w:r w:rsidRPr="0042655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C496" w14:textId="2CB03640" w:rsidR="00426554" w:rsidRPr="00426554" w:rsidRDefault="00426554" w:rsidP="0005159D">
    <w:pPr>
      <w:pStyle w:val="Footer"/>
      <w:rPr>
        <w:sz w:val="20"/>
      </w:rPr>
    </w:pPr>
    <w:r w:rsidRPr="0027112F">
      <w:rPr>
        <w:noProof/>
        <w:lang w:val="en-US"/>
      </w:rPr>
      <w:drawing>
        <wp:anchor distT="0" distB="0" distL="114300" distR="114300" simplePos="0" relativeHeight="251659264" behindDoc="0" locked="1" layoutInCell="1" allowOverlap="1" wp14:anchorId="3560E8DE" wp14:editId="61D26A8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GE.23-15040  (E)</w:t>
    </w:r>
    <w:r>
      <w:rPr>
        <w:noProof/>
        <w:sz w:val="20"/>
      </w:rPr>
      <w:drawing>
        <wp:anchor distT="0" distB="0" distL="114300" distR="114300" simplePos="0" relativeHeight="251660288" behindDoc="0" locked="0" layoutInCell="1" allowOverlap="1" wp14:anchorId="604DD419" wp14:editId="24CEA41E">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20F60">
      <w:rPr>
        <w:sz w:val="20"/>
      </w:rPr>
      <w:t xml:space="preserve">    230823    230823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1FBC7" w14:textId="77777777" w:rsidR="00DA78F3" w:rsidRPr="00FB1744" w:rsidRDefault="00DA78F3" w:rsidP="00FB1744">
      <w:pPr>
        <w:tabs>
          <w:tab w:val="right" w:pos="2155"/>
        </w:tabs>
        <w:spacing w:after="80" w:line="240" w:lineRule="auto"/>
        <w:ind w:left="680"/>
      </w:pPr>
      <w:r>
        <w:rPr>
          <w:u w:val="single"/>
        </w:rPr>
        <w:tab/>
      </w:r>
    </w:p>
  </w:footnote>
  <w:footnote w:type="continuationSeparator" w:id="0">
    <w:p w14:paraId="4B5EE3D0" w14:textId="77777777" w:rsidR="00DA78F3" w:rsidRPr="00FB1744" w:rsidRDefault="00DA78F3"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6C95" w14:textId="77777777" w:rsidR="00426554" w:rsidRDefault="00426554" w:rsidP="00426554">
    <w:pPr>
      <w:pStyle w:val="Header"/>
    </w:pPr>
    <w:r>
      <w:t>ECE/TRANS/WP.11/2023/5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823E" w14:textId="77777777" w:rsidR="00426554" w:rsidRDefault="00426554" w:rsidP="00426554">
    <w:pPr>
      <w:pStyle w:val="Header"/>
      <w:jc w:val="right"/>
    </w:pPr>
    <w:r>
      <w:t>ECE/TRANS/WP.11/2023/5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22993453">
    <w:abstractNumId w:val="3"/>
  </w:num>
  <w:num w:numId="2" w16cid:durableId="1183087782">
    <w:abstractNumId w:val="2"/>
  </w:num>
  <w:num w:numId="3" w16cid:durableId="134757010">
    <w:abstractNumId w:val="0"/>
  </w:num>
  <w:num w:numId="4" w16cid:durableId="2082094440">
    <w:abstractNumId w:val="4"/>
  </w:num>
  <w:num w:numId="5" w16cid:durableId="1524124988">
    <w:abstractNumId w:val="5"/>
  </w:num>
  <w:num w:numId="6" w16cid:durableId="1338120318">
    <w:abstractNumId w:val="6"/>
  </w:num>
  <w:num w:numId="7" w16cid:durableId="1330910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DA78F3"/>
    <w:rsid w:val="00046E92"/>
    <w:rsid w:val="0005159D"/>
    <w:rsid w:val="000D1B89"/>
    <w:rsid w:val="000F6E29"/>
    <w:rsid w:val="001170DC"/>
    <w:rsid w:val="00194A01"/>
    <w:rsid w:val="00247E2C"/>
    <w:rsid w:val="00265594"/>
    <w:rsid w:val="002D6C53"/>
    <w:rsid w:val="002F5595"/>
    <w:rsid w:val="00320F60"/>
    <w:rsid w:val="00334F6A"/>
    <w:rsid w:val="00342AC8"/>
    <w:rsid w:val="003B4550"/>
    <w:rsid w:val="00426554"/>
    <w:rsid w:val="0043448D"/>
    <w:rsid w:val="00461253"/>
    <w:rsid w:val="005042C2"/>
    <w:rsid w:val="00506C12"/>
    <w:rsid w:val="0056599A"/>
    <w:rsid w:val="00572053"/>
    <w:rsid w:val="00585AE1"/>
    <w:rsid w:val="00587690"/>
    <w:rsid w:val="00671529"/>
    <w:rsid w:val="006A5598"/>
    <w:rsid w:val="00717266"/>
    <w:rsid w:val="007268F9"/>
    <w:rsid w:val="00752737"/>
    <w:rsid w:val="007B0DA8"/>
    <w:rsid w:val="007C52B0"/>
    <w:rsid w:val="00867202"/>
    <w:rsid w:val="0090033D"/>
    <w:rsid w:val="009207FE"/>
    <w:rsid w:val="009411B4"/>
    <w:rsid w:val="009D0139"/>
    <w:rsid w:val="009F5CDC"/>
    <w:rsid w:val="00A22F2B"/>
    <w:rsid w:val="00A429CD"/>
    <w:rsid w:val="00A775CF"/>
    <w:rsid w:val="00A94BED"/>
    <w:rsid w:val="00AB3C7E"/>
    <w:rsid w:val="00B06045"/>
    <w:rsid w:val="00C05DC9"/>
    <w:rsid w:val="00C316D0"/>
    <w:rsid w:val="00C35A27"/>
    <w:rsid w:val="00C35C73"/>
    <w:rsid w:val="00C448F7"/>
    <w:rsid w:val="00C72132"/>
    <w:rsid w:val="00CA6F0D"/>
    <w:rsid w:val="00DA78F3"/>
    <w:rsid w:val="00E02C2B"/>
    <w:rsid w:val="00E665C4"/>
    <w:rsid w:val="00E929D6"/>
    <w:rsid w:val="00ED6C48"/>
    <w:rsid w:val="00EF76C5"/>
    <w:rsid w:val="00F65F5D"/>
    <w:rsid w:val="00F86A3A"/>
    <w:rsid w:val="00F90806"/>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3B3AC"/>
  <w15:docId w15:val="{0CF8B960-6A11-49D3-92CE-B24DEC8B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table" w:customStyle="1" w:styleId="TableNormal1">
    <w:name w:val="Table Normal1"/>
    <w:uiPriority w:val="2"/>
    <w:semiHidden/>
    <w:unhideWhenUsed/>
    <w:qFormat/>
    <w:rsid w:val="00A94BE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14524852-1736-4503-A9F9-FC25BE2458D2}"/>
</file>

<file path=customXml/itemProps3.xml><?xml version="1.0" encoding="utf-8"?>
<ds:datastoreItem xmlns:ds="http://schemas.openxmlformats.org/officeDocument/2006/customXml" ds:itemID="{48D5A038-337E-433E-989E-1F6509EAB082}"/>
</file>

<file path=docProps/app.xml><?xml version="1.0" encoding="utf-8"?>
<Properties xmlns="http://schemas.openxmlformats.org/officeDocument/2006/extended-properties" xmlns:vt="http://schemas.openxmlformats.org/officeDocument/2006/docPropsVTypes">
  <Template>CESCR.dotm</Template>
  <TotalTime>0</TotalTime>
  <Pages>2</Pages>
  <Words>545</Words>
  <Characters>3043</Characters>
  <Application>Microsoft Office Word</Application>
  <DocSecurity>0</DocSecurity>
  <Lines>76</Lines>
  <Paragraphs>43</Paragraphs>
  <ScaleCrop>false</ScaleCrop>
  <HeadingPairs>
    <vt:vector size="2" baseType="variant">
      <vt:variant>
        <vt:lpstr>Title</vt:lpstr>
      </vt:variant>
      <vt:variant>
        <vt:i4>1</vt:i4>
      </vt:variant>
    </vt:vector>
  </HeadingPairs>
  <TitlesOfParts>
    <vt:vector size="1" baseType="lpstr">
      <vt:lpstr>ECE/TRANS/WP.11/2023/5</vt:lpstr>
    </vt:vector>
  </TitlesOfParts>
  <Company>DCM</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ECE/TRANS/WP.11/2023/5</dc:title>
  <dc:subject>2315040</dc:subject>
  <dc:creator>Giltsoff</dc:creator>
  <cp:keywords/>
  <dc:description/>
  <cp:lastModifiedBy>Una Giltsoff</cp:lastModifiedBy>
  <cp:revision>2</cp:revision>
  <dcterms:created xsi:type="dcterms:W3CDTF">2023-08-23T07:23:00Z</dcterms:created>
  <dcterms:modified xsi:type="dcterms:W3CDTF">2023-08-23T07:23:00Z</dcterms:modified>
</cp:coreProperties>
</file>