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1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0"/>
        <w:gridCol w:w="1822"/>
        <w:gridCol w:w="2835"/>
        <w:gridCol w:w="1438"/>
      </w:tblGrid>
      <w:tr w:rsidR="009E6CB7" w14:paraId="6A25095B" w14:textId="77777777" w:rsidTr="00C723A3">
        <w:trPr>
          <w:cantSplit/>
          <w:trHeight w:hRule="exact" w:val="851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5905A2F2" w14:textId="77777777" w:rsidR="009E6CB7" w:rsidRDefault="009E6CB7" w:rsidP="00B20551">
            <w:pPr>
              <w:spacing w:after="80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48490D0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3"/>
            <w:vAlign w:val="bottom"/>
          </w:tcPr>
          <w:p w14:paraId="3585D40F" w14:textId="0BCC5E9F" w:rsidR="009E6CB7" w:rsidRPr="006313C1" w:rsidRDefault="005C1202" w:rsidP="00892078">
            <w:pPr>
              <w:ind w:right="800" w:firstLine="2958"/>
              <w:jc w:val="center"/>
              <w:rPr>
                <w:b/>
                <w:bCs/>
              </w:rPr>
            </w:pPr>
            <w:r w:rsidRPr="006313C1">
              <w:rPr>
                <w:b/>
                <w:bCs/>
                <w:sz w:val="40"/>
              </w:rPr>
              <w:t>INF</w:t>
            </w:r>
            <w:r w:rsidRPr="001E6B75">
              <w:rPr>
                <w:b/>
                <w:bCs/>
                <w:sz w:val="40"/>
              </w:rPr>
              <w:t>.</w:t>
            </w:r>
            <w:r w:rsidR="002B33DF">
              <w:rPr>
                <w:b/>
                <w:bCs/>
                <w:sz w:val="40"/>
              </w:rPr>
              <w:t>5</w:t>
            </w:r>
          </w:p>
        </w:tc>
      </w:tr>
      <w:tr w:rsidR="009E6CB7" w14:paraId="128A35F6" w14:textId="77777777" w:rsidTr="00792AC1">
        <w:trPr>
          <w:gridAfter w:val="1"/>
          <w:wAfter w:w="1438" w:type="dxa"/>
          <w:cantSplit/>
          <w:trHeight w:hRule="exact" w:val="2276"/>
        </w:trPr>
        <w:tc>
          <w:tcPr>
            <w:tcW w:w="4962" w:type="dxa"/>
            <w:tcBorders>
              <w:top w:val="single" w:sz="4" w:space="0" w:color="auto"/>
              <w:bottom w:val="single" w:sz="12" w:space="0" w:color="auto"/>
            </w:tcBorders>
          </w:tcPr>
          <w:p w14:paraId="3DF345A8" w14:textId="77777777" w:rsidR="0006301F" w:rsidRPr="007937CC" w:rsidRDefault="0006301F" w:rsidP="0006301F">
            <w:pPr>
              <w:spacing w:before="120" w:after="120"/>
              <w:rPr>
                <w:b/>
                <w:sz w:val="28"/>
                <w:szCs w:val="28"/>
              </w:rPr>
            </w:pPr>
            <w:r w:rsidRPr="007937C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7937CC">
                <w:rPr>
                  <w:b/>
                  <w:sz w:val="28"/>
                  <w:szCs w:val="28"/>
                </w:rPr>
                <w:t>Europe</w:t>
              </w:r>
            </w:smartTag>
          </w:p>
          <w:p w14:paraId="38C40789" w14:textId="77777777" w:rsidR="0006301F" w:rsidRPr="007937CC" w:rsidRDefault="0006301F" w:rsidP="0006301F">
            <w:pPr>
              <w:spacing w:before="120"/>
              <w:rPr>
                <w:b/>
              </w:rPr>
            </w:pPr>
            <w:r w:rsidRPr="007937CC">
              <w:rPr>
                <w:b/>
              </w:rPr>
              <w:t>ADN Administrative Committee</w:t>
            </w:r>
          </w:p>
          <w:p w14:paraId="5361F3E0" w14:textId="39D8E491" w:rsidR="0006301F" w:rsidRPr="007937CC" w:rsidRDefault="0006301F" w:rsidP="0006301F">
            <w:pPr>
              <w:spacing w:before="120"/>
              <w:rPr>
                <w:b/>
              </w:rPr>
            </w:pPr>
            <w:r>
              <w:rPr>
                <w:b/>
              </w:rPr>
              <w:t>Th</w:t>
            </w:r>
            <w:r w:rsidR="0003365B">
              <w:rPr>
                <w:b/>
              </w:rPr>
              <w:t>irtieth</w:t>
            </w:r>
            <w:r w:rsidRPr="007937CC">
              <w:rPr>
                <w:b/>
              </w:rPr>
              <w:t xml:space="preserve"> session</w:t>
            </w:r>
          </w:p>
          <w:p w14:paraId="6F463923" w14:textId="534CFF5B" w:rsidR="009E6CB7" w:rsidRDefault="001D1C8C" w:rsidP="00344A51">
            <w:r>
              <w:t>Geneva, 2</w:t>
            </w:r>
            <w:r w:rsidR="0003365B">
              <w:t>5</w:t>
            </w:r>
            <w:r>
              <w:t xml:space="preserve"> August 202</w:t>
            </w:r>
            <w:r w:rsidR="0003365B">
              <w:t>3</w:t>
            </w:r>
            <w:r w:rsidRPr="000F56AB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="00A87C0E">
              <w:t xml:space="preserve">Item </w:t>
            </w:r>
            <w:r w:rsidR="00377B4B">
              <w:t>3</w:t>
            </w:r>
            <w:r w:rsidR="008E2F40">
              <w:t xml:space="preserve"> </w:t>
            </w:r>
            <w:r w:rsidR="005319DD">
              <w:t xml:space="preserve">(c) </w:t>
            </w:r>
            <w:r w:rsidR="008E2F40">
              <w:t>of the provisional agenda</w:t>
            </w:r>
          </w:p>
          <w:p w14:paraId="29E4D3F5" w14:textId="740AF051" w:rsidR="00176A76" w:rsidRDefault="00176A76" w:rsidP="00FD77D6">
            <w:r w:rsidRPr="007C0CDF">
              <w:rPr>
                <w:b/>
                <w:lang w:val="en-US"/>
              </w:rPr>
              <w:t>Matters relating to the implementation of ADN:</w:t>
            </w:r>
            <w:r w:rsidRPr="007C0CDF"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m</w:t>
            </w:r>
            <w:r w:rsidRPr="002C35A4">
              <w:rPr>
                <w:b/>
                <w:lang w:val="en-US"/>
              </w:rPr>
              <w:t>iscellaneous notifications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A4270F" w14:textId="6B84491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185FA1A" w14:textId="79071E7C" w:rsidR="009E6CB7" w:rsidRDefault="002B33DF" w:rsidP="006714FA">
            <w:pPr>
              <w:spacing w:before="240" w:line="240" w:lineRule="exact"/>
            </w:pPr>
            <w:r>
              <w:t>14</w:t>
            </w:r>
            <w:r w:rsidR="006714FA">
              <w:t xml:space="preserve"> </w:t>
            </w:r>
            <w:r>
              <w:t>August</w:t>
            </w:r>
            <w:r w:rsidR="006714FA">
              <w:t xml:space="preserve"> 202</w:t>
            </w:r>
            <w:r w:rsidR="00531483">
              <w:t>3</w:t>
            </w:r>
          </w:p>
          <w:p w14:paraId="067F88F3" w14:textId="77777777" w:rsidR="006714FA" w:rsidRDefault="006714FA" w:rsidP="006714FA">
            <w:pPr>
              <w:spacing w:line="240" w:lineRule="exact"/>
            </w:pPr>
          </w:p>
          <w:p w14:paraId="167B481D" w14:textId="28A33FCB" w:rsidR="006714FA" w:rsidRDefault="006714FA" w:rsidP="006714FA">
            <w:pPr>
              <w:spacing w:line="240" w:lineRule="exact"/>
            </w:pPr>
            <w:r>
              <w:t>English</w:t>
            </w:r>
          </w:p>
        </w:tc>
      </w:tr>
    </w:tbl>
    <w:p w14:paraId="13A75BB9" w14:textId="77777777" w:rsidR="00D329E9" w:rsidRPr="0097665A" w:rsidRDefault="00D329E9" w:rsidP="00D329E9">
      <w:pPr>
        <w:pStyle w:val="HChG"/>
        <w:rPr>
          <w:rFonts w:eastAsia="Calibri"/>
          <w:color w:val="000000"/>
        </w:rPr>
      </w:pPr>
      <w:r w:rsidRPr="00B264C9">
        <w:tab/>
      </w:r>
      <w:r w:rsidRPr="00B264C9">
        <w:tab/>
      </w:r>
      <w:r w:rsidRPr="0097665A">
        <w:t>Training of experts according to Chapter 8.2 of ADN</w:t>
      </w:r>
    </w:p>
    <w:p w14:paraId="16767E02" w14:textId="77777777" w:rsidR="00D329E9" w:rsidRPr="0097665A" w:rsidRDefault="00D329E9" w:rsidP="00D329E9">
      <w:pPr>
        <w:pStyle w:val="H1G"/>
      </w:pPr>
      <w:r w:rsidRPr="0097665A">
        <w:tab/>
      </w:r>
      <w:r w:rsidRPr="0097665A">
        <w:tab/>
        <w:t xml:space="preserve">Submitted by the </w:t>
      </w:r>
      <w:r w:rsidRPr="00EE2AB6">
        <w:t>Government</w:t>
      </w:r>
      <w:r w:rsidRPr="0097665A">
        <w:t xml:space="preserve"> of Germany</w:t>
      </w:r>
    </w:p>
    <w:p w14:paraId="5ACCD63C" w14:textId="77777777" w:rsidR="00D329E9" w:rsidRPr="00AA78C0" w:rsidRDefault="00D329E9" w:rsidP="00D329E9">
      <w:pPr>
        <w:pStyle w:val="SingleTxtG"/>
        <w:spacing w:after="0"/>
        <w:jc w:val="center"/>
        <w:rPr>
          <w:b/>
          <w:bCs/>
        </w:rPr>
      </w:pPr>
      <w:r w:rsidRPr="00AA78C0">
        <w:rPr>
          <w:b/>
          <w:bCs/>
        </w:rPr>
        <w:t>Examinations carried out and results</w:t>
      </w:r>
    </w:p>
    <w:p w14:paraId="6299144D" w14:textId="77777777" w:rsidR="00D329E9" w:rsidRPr="00AA78C0" w:rsidRDefault="00D329E9" w:rsidP="00D329E9">
      <w:pPr>
        <w:pStyle w:val="SingleTxtG"/>
        <w:jc w:val="center"/>
        <w:rPr>
          <w:b/>
          <w:bCs/>
        </w:rPr>
      </w:pPr>
      <w:r w:rsidRPr="00AA78C0">
        <w:rPr>
          <w:b/>
          <w:bCs/>
        </w:rPr>
        <w:t>Statistics for the period 1 January 2021–31 December 20</w:t>
      </w:r>
      <w:r>
        <w:rPr>
          <w:b/>
          <w:bCs/>
        </w:rPr>
        <w:t>2</w:t>
      </w:r>
    </w:p>
    <w:tbl>
      <w:tblPr>
        <w:tblStyle w:val="Grilledutableau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6"/>
        <w:gridCol w:w="1586"/>
      </w:tblGrid>
      <w:tr w:rsidR="00D329E9" w:rsidRPr="0080326E" w14:paraId="5123FA29" w14:textId="77777777" w:rsidTr="0080326E">
        <w:trPr>
          <w:tblHeader/>
        </w:trPr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ACC616" w14:textId="77777777" w:rsidR="00D329E9" w:rsidRPr="0080326E" w:rsidRDefault="00D329E9" w:rsidP="0080326E">
            <w:pPr>
              <w:suppressAutoHyphens w:val="0"/>
              <w:spacing w:before="80" w:after="80" w:line="200" w:lineRule="exact"/>
              <w:rPr>
                <w:rFonts w:ascii="Times New Roman" w:hAnsi="Times New Roman"/>
                <w:i/>
                <w:sz w:val="16"/>
              </w:rPr>
            </w:pPr>
            <w:r w:rsidRPr="0080326E">
              <w:rPr>
                <w:rFonts w:ascii="Times New Roman" w:hAnsi="Times New Roman"/>
                <w:bCs/>
                <w:i/>
                <w:sz w:val="16"/>
              </w:rPr>
              <w:t>Type of examination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37F3FC" w14:textId="77777777" w:rsidR="00D329E9" w:rsidRPr="0080326E" w:rsidRDefault="00D329E9" w:rsidP="0080326E">
            <w:pPr>
              <w:suppressAutoHyphens w:val="0"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80326E">
              <w:rPr>
                <w:rFonts w:ascii="Times New Roman" w:hAnsi="Times New Roman"/>
                <w:bCs/>
                <w:i/>
                <w:sz w:val="16"/>
              </w:rPr>
              <w:t>Number of examination dates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97FB04" w14:textId="77777777" w:rsidR="00D329E9" w:rsidRPr="0080326E" w:rsidRDefault="00D329E9" w:rsidP="0080326E">
            <w:pPr>
              <w:suppressAutoHyphens w:val="0"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80326E">
              <w:rPr>
                <w:rFonts w:ascii="Times New Roman" w:hAnsi="Times New Roman"/>
                <w:bCs/>
                <w:i/>
                <w:sz w:val="16"/>
              </w:rPr>
              <w:t>Number of candidates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8594A8" w14:textId="77777777" w:rsidR="00D329E9" w:rsidRPr="0080326E" w:rsidRDefault="00D329E9" w:rsidP="00BA7CDF">
            <w:pPr>
              <w:suppressAutoHyphens w:val="0"/>
              <w:spacing w:before="80" w:after="80" w:line="200" w:lineRule="exact"/>
              <w:jc w:val="right"/>
              <w:rPr>
                <w:rFonts w:ascii="Times New Roman" w:hAnsi="Times New Roman"/>
                <w:i/>
                <w:sz w:val="16"/>
              </w:rPr>
            </w:pPr>
            <w:r w:rsidRPr="0080326E">
              <w:rPr>
                <w:rFonts w:ascii="Times New Roman" w:hAnsi="Times New Roman"/>
                <w:bCs/>
                <w:i/>
                <w:sz w:val="16"/>
              </w:rPr>
              <w:t>Number of examinations passed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A4C075" w14:textId="77777777" w:rsidR="00D329E9" w:rsidRPr="0080326E" w:rsidRDefault="00D329E9" w:rsidP="00752B72">
            <w:pPr>
              <w:suppressAutoHyphens w:val="0"/>
              <w:spacing w:before="80" w:line="200" w:lineRule="exact"/>
              <w:jc w:val="right"/>
              <w:rPr>
                <w:rFonts w:ascii="Times New Roman" w:hAnsi="Times New Roman"/>
                <w:bCs/>
                <w:i/>
                <w:sz w:val="16"/>
              </w:rPr>
            </w:pPr>
            <w:r w:rsidRPr="0080326E">
              <w:rPr>
                <w:rFonts w:ascii="Times New Roman" w:hAnsi="Times New Roman"/>
                <w:bCs/>
                <w:i/>
                <w:sz w:val="16"/>
              </w:rPr>
              <w:t>Success rate</w:t>
            </w:r>
          </w:p>
          <w:p w14:paraId="187810AA" w14:textId="77777777" w:rsidR="00D329E9" w:rsidRPr="0080326E" w:rsidRDefault="00D329E9" w:rsidP="002E3E5C">
            <w:pPr>
              <w:suppressAutoHyphens w:val="0"/>
              <w:spacing w:after="80" w:line="200" w:lineRule="exact"/>
              <w:jc w:val="right"/>
              <w:rPr>
                <w:rFonts w:ascii="Times New Roman" w:hAnsi="Times New Roman"/>
                <w:bCs/>
                <w:i/>
                <w:sz w:val="16"/>
              </w:rPr>
            </w:pPr>
            <w:r w:rsidRPr="0080326E">
              <w:rPr>
                <w:rFonts w:ascii="Times New Roman" w:hAnsi="Times New Roman"/>
                <w:bCs/>
                <w:i/>
                <w:sz w:val="16"/>
              </w:rPr>
              <w:t>%</w:t>
            </w:r>
          </w:p>
        </w:tc>
      </w:tr>
      <w:tr w:rsidR="00D329E9" w:rsidRPr="0080326E" w14:paraId="7FF0BCC5" w14:textId="77777777" w:rsidTr="0080326E"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14:paraId="6C40DDC5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ADN basic course – the transport of dry cargo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88B778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F33576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F56B28E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C0CBE64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0</w:t>
            </w:r>
          </w:p>
        </w:tc>
      </w:tr>
      <w:tr w:rsidR="00D329E9" w:rsidRPr="0080326E" w14:paraId="173CCF19" w14:textId="77777777" w:rsidTr="0080326E">
        <w:tc>
          <w:tcPr>
            <w:tcW w:w="1474" w:type="dxa"/>
            <w:shd w:val="clear" w:color="auto" w:fill="auto"/>
          </w:tcPr>
          <w:p w14:paraId="5186C57B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ADN basic course – transport by tank vessels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A52D986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76FBB5B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4734516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617" w:type="dxa"/>
            <w:shd w:val="clear" w:color="auto" w:fill="auto"/>
            <w:vAlign w:val="bottom"/>
          </w:tcPr>
          <w:p w14:paraId="452E2B38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0</w:t>
            </w:r>
          </w:p>
        </w:tc>
      </w:tr>
      <w:tr w:rsidR="00D329E9" w:rsidRPr="0080326E" w14:paraId="5EAB94AB" w14:textId="77777777" w:rsidTr="0080326E">
        <w:tc>
          <w:tcPr>
            <w:tcW w:w="1474" w:type="dxa"/>
            <w:shd w:val="clear" w:color="auto" w:fill="auto"/>
          </w:tcPr>
          <w:p w14:paraId="12E1BE10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ADN basic course – combination of transport of dry cargo and transport in tank vessels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79452654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6CDC5F65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102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5D44A1B2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81</w:t>
            </w:r>
          </w:p>
        </w:tc>
        <w:tc>
          <w:tcPr>
            <w:tcW w:w="1617" w:type="dxa"/>
            <w:shd w:val="clear" w:color="auto" w:fill="auto"/>
            <w:vAlign w:val="bottom"/>
          </w:tcPr>
          <w:p w14:paraId="2CFC1B2F" w14:textId="5E926184" w:rsidR="00D329E9" w:rsidRPr="0080326E" w:rsidRDefault="00D329E9" w:rsidP="0080326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79</w:t>
            </w:r>
            <w:r w:rsidR="005A6AC4" w:rsidRPr="0080326E">
              <w:rPr>
                <w:rFonts w:ascii="Times New Roman" w:hAnsi="Times New Roman"/>
                <w:sz w:val="18"/>
              </w:rPr>
              <w:t>.</w:t>
            </w:r>
            <w:r w:rsidRPr="0080326E">
              <w:rPr>
                <w:rFonts w:ascii="Times New Roman" w:hAnsi="Times New Roman"/>
                <w:sz w:val="18"/>
              </w:rPr>
              <w:t>4</w:t>
            </w:r>
          </w:p>
        </w:tc>
      </w:tr>
      <w:tr w:rsidR="00D329E9" w:rsidRPr="0080326E" w14:paraId="608AB9B0" w14:textId="77777777" w:rsidTr="0080326E">
        <w:tc>
          <w:tcPr>
            <w:tcW w:w="1474" w:type="dxa"/>
            <w:shd w:val="clear" w:color="auto" w:fill="auto"/>
          </w:tcPr>
          <w:p w14:paraId="77733F9B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ADN specialization course – Gases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B5C1532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36A5EA9E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w="1474" w:type="dxa"/>
            <w:shd w:val="clear" w:color="auto" w:fill="auto"/>
            <w:vAlign w:val="bottom"/>
          </w:tcPr>
          <w:p w14:paraId="162685DE" w14:textId="77777777" w:rsidR="00D329E9" w:rsidRPr="0080326E" w:rsidRDefault="00D329E9" w:rsidP="0080326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617" w:type="dxa"/>
            <w:shd w:val="clear" w:color="auto" w:fill="auto"/>
            <w:vAlign w:val="bottom"/>
          </w:tcPr>
          <w:p w14:paraId="5EEA60A6" w14:textId="30B3F81F" w:rsidR="00D329E9" w:rsidRPr="0080326E" w:rsidRDefault="00D329E9" w:rsidP="0080326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81</w:t>
            </w:r>
            <w:r w:rsidR="005A6AC4" w:rsidRPr="0080326E">
              <w:rPr>
                <w:rFonts w:ascii="Times New Roman" w:hAnsi="Times New Roman"/>
                <w:sz w:val="18"/>
              </w:rPr>
              <w:t>.</w:t>
            </w:r>
            <w:r w:rsidRPr="0080326E">
              <w:rPr>
                <w:rFonts w:ascii="Times New Roman" w:hAnsi="Times New Roman"/>
                <w:sz w:val="18"/>
              </w:rPr>
              <w:t>8</w:t>
            </w:r>
          </w:p>
        </w:tc>
      </w:tr>
      <w:tr w:rsidR="00D329E9" w:rsidRPr="0080326E" w14:paraId="30F326F6" w14:textId="77777777" w:rsidTr="0080326E"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14:paraId="450278AB" w14:textId="77777777" w:rsidR="00D329E9" w:rsidRPr="0080326E" w:rsidRDefault="00D329E9" w:rsidP="00993A62">
            <w:pPr>
              <w:suppressAutoHyphens w:val="0"/>
              <w:spacing w:before="40" w:after="120" w:line="220" w:lineRule="exac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ADN specialization course – Chemicals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ADC08E6" w14:textId="77777777" w:rsidR="00D329E9" w:rsidRPr="0080326E" w:rsidRDefault="00D329E9" w:rsidP="00993A62">
            <w:pPr>
              <w:suppressAutoHyphens w:val="0"/>
              <w:spacing w:before="40" w:after="12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64E0BB0" w14:textId="77777777" w:rsidR="00D329E9" w:rsidRPr="0080326E" w:rsidRDefault="00D329E9" w:rsidP="00993A62">
            <w:pPr>
              <w:suppressAutoHyphens w:val="0"/>
              <w:spacing w:before="40" w:after="12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B233840" w14:textId="77777777" w:rsidR="00D329E9" w:rsidRPr="0080326E" w:rsidRDefault="00D329E9" w:rsidP="00993A62">
            <w:pPr>
              <w:suppressAutoHyphens w:val="0"/>
              <w:spacing w:before="40" w:after="12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31DCDF" w14:textId="034277B6" w:rsidR="00D329E9" w:rsidRPr="0080326E" w:rsidRDefault="00D329E9" w:rsidP="00993A62">
            <w:pPr>
              <w:suppressAutoHyphens w:val="0"/>
              <w:spacing w:before="40" w:after="120" w:line="220" w:lineRule="exact"/>
              <w:jc w:val="right"/>
              <w:rPr>
                <w:rFonts w:ascii="Times New Roman" w:hAnsi="Times New Roman"/>
                <w:sz w:val="18"/>
              </w:rPr>
            </w:pPr>
            <w:r w:rsidRPr="0080326E">
              <w:rPr>
                <w:rFonts w:ascii="Times New Roman" w:hAnsi="Times New Roman"/>
                <w:sz w:val="18"/>
              </w:rPr>
              <w:t>93</w:t>
            </w:r>
            <w:r w:rsidR="00AB60B4" w:rsidRPr="0080326E">
              <w:rPr>
                <w:rFonts w:ascii="Times New Roman" w:hAnsi="Times New Roman"/>
                <w:sz w:val="18"/>
              </w:rPr>
              <w:t>.</w:t>
            </w:r>
            <w:r w:rsidRPr="0080326E">
              <w:rPr>
                <w:rFonts w:ascii="Times New Roman" w:hAnsi="Times New Roman"/>
                <w:sz w:val="18"/>
              </w:rPr>
              <w:t>8</w:t>
            </w:r>
          </w:p>
        </w:tc>
      </w:tr>
    </w:tbl>
    <w:p w14:paraId="55330605" w14:textId="77777777" w:rsidR="00DB215D" w:rsidRDefault="00DB215D" w:rsidP="009514DA">
      <w:pPr>
        <w:spacing w:before="240"/>
        <w:jc w:val="center"/>
        <w:rPr>
          <w:u w:val="single"/>
          <w:lang w:val="en-US" w:bidi="en-GB"/>
        </w:rPr>
      </w:pPr>
    </w:p>
    <w:p w14:paraId="5343E506" w14:textId="209A2967" w:rsidR="009404AC" w:rsidRPr="009514DA" w:rsidRDefault="009514DA" w:rsidP="009514DA">
      <w:pPr>
        <w:spacing w:before="240"/>
        <w:jc w:val="center"/>
        <w:rPr>
          <w:u w:val="single"/>
          <w:lang w:val="en-US" w:bidi="en-GB"/>
        </w:rPr>
      </w:pPr>
      <w:r>
        <w:rPr>
          <w:u w:val="single"/>
          <w:lang w:val="en-US" w:bidi="en-GB"/>
        </w:rPr>
        <w:tab/>
      </w:r>
      <w:r>
        <w:rPr>
          <w:u w:val="single"/>
          <w:lang w:val="en-US" w:bidi="en-GB"/>
        </w:rPr>
        <w:tab/>
      </w:r>
      <w:r>
        <w:rPr>
          <w:u w:val="single"/>
          <w:lang w:val="en-US" w:bidi="en-GB"/>
        </w:rPr>
        <w:tab/>
      </w:r>
    </w:p>
    <w:sectPr w:rsidR="009404AC" w:rsidRPr="009514DA" w:rsidSect="006714FA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5FED" w14:textId="77777777" w:rsidR="00594ACC" w:rsidRDefault="00594ACC"/>
  </w:endnote>
  <w:endnote w:type="continuationSeparator" w:id="0">
    <w:p w14:paraId="0C0F25C2" w14:textId="77777777" w:rsidR="00594ACC" w:rsidRDefault="00594ACC"/>
  </w:endnote>
  <w:endnote w:type="continuationNotice" w:id="1">
    <w:p w14:paraId="702CA527" w14:textId="77777777" w:rsidR="00594ACC" w:rsidRDefault="00594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37BB" w14:textId="18C2B93A" w:rsidR="006714FA" w:rsidRPr="006714FA" w:rsidRDefault="006714FA" w:rsidP="006714FA">
    <w:pPr>
      <w:pStyle w:val="Footer"/>
      <w:tabs>
        <w:tab w:val="right" w:pos="9638"/>
      </w:tabs>
      <w:rPr>
        <w:sz w:val="18"/>
      </w:rPr>
    </w:pPr>
    <w:r w:rsidRPr="006714FA">
      <w:rPr>
        <w:b/>
        <w:sz w:val="18"/>
      </w:rPr>
      <w:fldChar w:fldCharType="begin"/>
    </w:r>
    <w:r w:rsidRPr="006714FA">
      <w:rPr>
        <w:b/>
        <w:sz w:val="18"/>
      </w:rPr>
      <w:instrText xml:space="preserve"> PAGE  \* MERGEFORMAT </w:instrText>
    </w:r>
    <w:r w:rsidRPr="006714FA">
      <w:rPr>
        <w:b/>
        <w:sz w:val="18"/>
      </w:rPr>
      <w:fldChar w:fldCharType="separate"/>
    </w:r>
    <w:r w:rsidRPr="006714FA">
      <w:rPr>
        <w:b/>
        <w:noProof/>
        <w:sz w:val="18"/>
      </w:rPr>
      <w:t>2</w:t>
    </w:r>
    <w:r w:rsidRPr="006714F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F553" w14:textId="4B7984CF" w:rsidR="006714FA" w:rsidRPr="006714FA" w:rsidRDefault="006714FA" w:rsidP="006714FA">
    <w:pPr>
      <w:pStyle w:val="Footer"/>
      <w:tabs>
        <w:tab w:val="right" w:pos="9638"/>
      </w:tabs>
      <w:rPr>
        <w:b/>
        <w:sz w:val="18"/>
      </w:rPr>
    </w:pPr>
    <w:r>
      <w:tab/>
    </w:r>
    <w:r w:rsidRPr="006714FA">
      <w:rPr>
        <w:b/>
        <w:sz w:val="18"/>
      </w:rPr>
      <w:fldChar w:fldCharType="begin"/>
    </w:r>
    <w:r w:rsidRPr="006714FA">
      <w:rPr>
        <w:b/>
        <w:sz w:val="18"/>
      </w:rPr>
      <w:instrText xml:space="preserve"> PAGE  \* MERGEFORMAT </w:instrText>
    </w:r>
    <w:r w:rsidRPr="006714FA">
      <w:rPr>
        <w:b/>
        <w:sz w:val="18"/>
      </w:rPr>
      <w:fldChar w:fldCharType="separate"/>
    </w:r>
    <w:r w:rsidRPr="006714FA">
      <w:rPr>
        <w:b/>
        <w:noProof/>
        <w:sz w:val="18"/>
      </w:rPr>
      <w:t>3</w:t>
    </w:r>
    <w:r w:rsidRPr="006714F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CD69" w14:textId="77777777" w:rsidR="00594ACC" w:rsidRPr="000B175B" w:rsidRDefault="00594AC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A680BE" w14:textId="77777777" w:rsidR="00594ACC" w:rsidRPr="00FC68B7" w:rsidRDefault="00594AC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40A6D1" w14:textId="77777777" w:rsidR="00594ACC" w:rsidRDefault="00594A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7556" w14:textId="479417C2" w:rsidR="006714FA" w:rsidRPr="006714FA" w:rsidRDefault="00000000">
    <w:pPr>
      <w:pStyle w:val="Header"/>
    </w:pPr>
    <w:fldSimple w:instr=" TITLE  \* MERGEFORMAT ">
      <w:r w:rsidR="00A9337C">
        <w:t>INF.1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7F1D" w14:textId="646BB6C9" w:rsidR="006714FA" w:rsidRPr="006714FA" w:rsidRDefault="00000000" w:rsidP="006714FA">
    <w:pPr>
      <w:pStyle w:val="Header"/>
      <w:jc w:val="right"/>
    </w:pPr>
    <w:fldSimple w:instr=" TITLE  \* MERGEFORMAT ">
      <w:r w:rsidR="00A9337C">
        <w:t>INF.1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0420528">
    <w:abstractNumId w:val="1"/>
  </w:num>
  <w:num w:numId="2" w16cid:durableId="1507984002">
    <w:abstractNumId w:val="0"/>
  </w:num>
  <w:num w:numId="3" w16cid:durableId="354766855">
    <w:abstractNumId w:val="2"/>
  </w:num>
  <w:num w:numId="4" w16cid:durableId="1242526056">
    <w:abstractNumId w:val="3"/>
  </w:num>
  <w:num w:numId="5" w16cid:durableId="414519850">
    <w:abstractNumId w:val="8"/>
  </w:num>
  <w:num w:numId="6" w16cid:durableId="1844197685">
    <w:abstractNumId w:val="9"/>
  </w:num>
  <w:num w:numId="7" w16cid:durableId="245266047">
    <w:abstractNumId w:val="7"/>
  </w:num>
  <w:num w:numId="8" w16cid:durableId="75248867">
    <w:abstractNumId w:val="6"/>
  </w:num>
  <w:num w:numId="9" w16cid:durableId="458301201">
    <w:abstractNumId w:val="5"/>
  </w:num>
  <w:num w:numId="10" w16cid:durableId="1733313321">
    <w:abstractNumId w:val="4"/>
  </w:num>
  <w:num w:numId="11" w16cid:durableId="1894655742">
    <w:abstractNumId w:val="15"/>
  </w:num>
  <w:num w:numId="12" w16cid:durableId="998190849">
    <w:abstractNumId w:val="14"/>
  </w:num>
  <w:num w:numId="13" w16cid:durableId="1386874299">
    <w:abstractNumId w:val="10"/>
  </w:num>
  <w:num w:numId="14" w16cid:durableId="1645237857">
    <w:abstractNumId w:val="12"/>
  </w:num>
  <w:num w:numId="15" w16cid:durableId="1712148554">
    <w:abstractNumId w:val="16"/>
  </w:num>
  <w:num w:numId="16" w16cid:durableId="1348294595">
    <w:abstractNumId w:val="13"/>
  </w:num>
  <w:num w:numId="17" w16cid:durableId="2004045739">
    <w:abstractNumId w:val="17"/>
  </w:num>
  <w:num w:numId="18" w16cid:durableId="2007514046">
    <w:abstractNumId w:val="18"/>
  </w:num>
  <w:num w:numId="19" w16cid:durableId="145968831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FA"/>
    <w:rsid w:val="0000250B"/>
    <w:rsid w:val="00002A7D"/>
    <w:rsid w:val="000038A8"/>
    <w:rsid w:val="00006790"/>
    <w:rsid w:val="000260BE"/>
    <w:rsid w:val="00027624"/>
    <w:rsid w:val="0003365B"/>
    <w:rsid w:val="00050F6B"/>
    <w:rsid w:val="0006301F"/>
    <w:rsid w:val="000678CD"/>
    <w:rsid w:val="00072C8C"/>
    <w:rsid w:val="0007735E"/>
    <w:rsid w:val="00081CE0"/>
    <w:rsid w:val="00082E06"/>
    <w:rsid w:val="0008412D"/>
    <w:rsid w:val="00084D30"/>
    <w:rsid w:val="00090320"/>
    <w:rsid w:val="000931C0"/>
    <w:rsid w:val="000A2E09"/>
    <w:rsid w:val="000B175B"/>
    <w:rsid w:val="000B3A0F"/>
    <w:rsid w:val="000D1B40"/>
    <w:rsid w:val="000E0415"/>
    <w:rsid w:val="000F1763"/>
    <w:rsid w:val="000F4086"/>
    <w:rsid w:val="000F7715"/>
    <w:rsid w:val="00126264"/>
    <w:rsid w:val="00156B99"/>
    <w:rsid w:val="00166124"/>
    <w:rsid w:val="00176A76"/>
    <w:rsid w:val="001800EB"/>
    <w:rsid w:val="00184DDA"/>
    <w:rsid w:val="001900CD"/>
    <w:rsid w:val="001A0452"/>
    <w:rsid w:val="001B4B04"/>
    <w:rsid w:val="001B5875"/>
    <w:rsid w:val="001C0E80"/>
    <w:rsid w:val="001C1664"/>
    <w:rsid w:val="001C4B9C"/>
    <w:rsid w:val="001C6663"/>
    <w:rsid w:val="001C7895"/>
    <w:rsid w:val="001D1C8C"/>
    <w:rsid w:val="001D26DF"/>
    <w:rsid w:val="001E6B75"/>
    <w:rsid w:val="001F085F"/>
    <w:rsid w:val="001F1599"/>
    <w:rsid w:val="001F19C4"/>
    <w:rsid w:val="001F266C"/>
    <w:rsid w:val="002043F0"/>
    <w:rsid w:val="00211E0B"/>
    <w:rsid w:val="00232575"/>
    <w:rsid w:val="00247258"/>
    <w:rsid w:val="00257CAC"/>
    <w:rsid w:val="0027237A"/>
    <w:rsid w:val="00285C1D"/>
    <w:rsid w:val="0029583A"/>
    <w:rsid w:val="002974E9"/>
    <w:rsid w:val="002A7F94"/>
    <w:rsid w:val="002B109A"/>
    <w:rsid w:val="002B33DF"/>
    <w:rsid w:val="002C6D45"/>
    <w:rsid w:val="002D6E53"/>
    <w:rsid w:val="002E3E5C"/>
    <w:rsid w:val="002E6AB8"/>
    <w:rsid w:val="002F046D"/>
    <w:rsid w:val="002F3023"/>
    <w:rsid w:val="00301764"/>
    <w:rsid w:val="003229D8"/>
    <w:rsid w:val="003361C9"/>
    <w:rsid w:val="00336C97"/>
    <w:rsid w:val="00337F88"/>
    <w:rsid w:val="00342432"/>
    <w:rsid w:val="00344A51"/>
    <w:rsid w:val="0035223F"/>
    <w:rsid w:val="00352D4B"/>
    <w:rsid w:val="0035638C"/>
    <w:rsid w:val="00377B4B"/>
    <w:rsid w:val="00395518"/>
    <w:rsid w:val="003A35EB"/>
    <w:rsid w:val="003A46BB"/>
    <w:rsid w:val="003A4EC7"/>
    <w:rsid w:val="003A7295"/>
    <w:rsid w:val="003B1F60"/>
    <w:rsid w:val="003B4AB5"/>
    <w:rsid w:val="003C2CC4"/>
    <w:rsid w:val="003D4B23"/>
    <w:rsid w:val="003D506B"/>
    <w:rsid w:val="003E278A"/>
    <w:rsid w:val="00413520"/>
    <w:rsid w:val="004325CB"/>
    <w:rsid w:val="00440A07"/>
    <w:rsid w:val="00462880"/>
    <w:rsid w:val="00476F24"/>
    <w:rsid w:val="00490400"/>
    <w:rsid w:val="004921A9"/>
    <w:rsid w:val="004A63A9"/>
    <w:rsid w:val="004C55B0"/>
    <w:rsid w:val="004C63BD"/>
    <w:rsid w:val="004F6BA0"/>
    <w:rsid w:val="00501A57"/>
    <w:rsid w:val="00503BEA"/>
    <w:rsid w:val="00531483"/>
    <w:rsid w:val="005319DD"/>
    <w:rsid w:val="00533616"/>
    <w:rsid w:val="00535ABA"/>
    <w:rsid w:val="0053768B"/>
    <w:rsid w:val="005420F2"/>
    <w:rsid w:val="0054285C"/>
    <w:rsid w:val="00561820"/>
    <w:rsid w:val="0057243B"/>
    <w:rsid w:val="00584173"/>
    <w:rsid w:val="00594ACC"/>
    <w:rsid w:val="00595520"/>
    <w:rsid w:val="005A44B9"/>
    <w:rsid w:val="005A6AC4"/>
    <w:rsid w:val="005B1BA0"/>
    <w:rsid w:val="005B3DB3"/>
    <w:rsid w:val="005C1202"/>
    <w:rsid w:val="005C3A11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310D5"/>
    <w:rsid w:val="006313C1"/>
    <w:rsid w:val="00640B26"/>
    <w:rsid w:val="0065766B"/>
    <w:rsid w:val="006714FA"/>
    <w:rsid w:val="006770B2"/>
    <w:rsid w:val="00686A48"/>
    <w:rsid w:val="006940E1"/>
    <w:rsid w:val="006A3C72"/>
    <w:rsid w:val="006A7392"/>
    <w:rsid w:val="006B03A1"/>
    <w:rsid w:val="006B2A4A"/>
    <w:rsid w:val="006B67D9"/>
    <w:rsid w:val="006C5535"/>
    <w:rsid w:val="006D0589"/>
    <w:rsid w:val="006E0C13"/>
    <w:rsid w:val="006E1D02"/>
    <w:rsid w:val="006E564B"/>
    <w:rsid w:val="006E7154"/>
    <w:rsid w:val="007003CD"/>
    <w:rsid w:val="0070701E"/>
    <w:rsid w:val="0071746D"/>
    <w:rsid w:val="00717FDA"/>
    <w:rsid w:val="0072386D"/>
    <w:rsid w:val="0072632A"/>
    <w:rsid w:val="00726AD2"/>
    <w:rsid w:val="007358E8"/>
    <w:rsid w:val="00736ECE"/>
    <w:rsid w:val="0074533B"/>
    <w:rsid w:val="00752B72"/>
    <w:rsid w:val="007643BC"/>
    <w:rsid w:val="00780C68"/>
    <w:rsid w:val="0078252A"/>
    <w:rsid w:val="00792AC1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0326E"/>
    <w:rsid w:val="00810BAC"/>
    <w:rsid w:val="008175E9"/>
    <w:rsid w:val="008242D7"/>
    <w:rsid w:val="0082577B"/>
    <w:rsid w:val="008615EA"/>
    <w:rsid w:val="00866893"/>
    <w:rsid w:val="00866F02"/>
    <w:rsid w:val="00867D18"/>
    <w:rsid w:val="00871F9A"/>
    <w:rsid w:val="00871FD5"/>
    <w:rsid w:val="008762F3"/>
    <w:rsid w:val="0088172E"/>
    <w:rsid w:val="00881EFA"/>
    <w:rsid w:val="008879CB"/>
    <w:rsid w:val="00892078"/>
    <w:rsid w:val="00896B70"/>
    <w:rsid w:val="008979B1"/>
    <w:rsid w:val="008A6B25"/>
    <w:rsid w:val="008A6C4F"/>
    <w:rsid w:val="008B389E"/>
    <w:rsid w:val="008B6E46"/>
    <w:rsid w:val="008D045E"/>
    <w:rsid w:val="008D3F25"/>
    <w:rsid w:val="008D4D82"/>
    <w:rsid w:val="008E0E46"/>
    <w:rsid w:val="008E2F40"/>
    <w:rsid w:val="008E7116"/>
    <w:rsid w:val="008F143B"/>
    <w:rsid w:val="008F3882"/>
    <w:rsid w:val="008F4B7C"/>
    <w:rsid w:val="008F78B9"/>
    <w:rsid w:val="009019BC"/>
    <w:rsid w:val="0090671F"/>
    <w:rsid w:val="00906A1D"/>
    <w:rsid w:val="00926E47"/>
    <w:rsid w:val="009404AC"/>
    <w:rsid w:val="0094355C"/>
    <w:rsid w:val="00947162"/>
    <w:rsid w:val="009514DA"/>
    <w:rsid w:val="009610D0"/>
    <w:rsid w:val="0096375C"/>
    <w:rsid w:val="009662E6"/>
    <w:rsid w:val="0097095E"/>
    <w:rsid w:val="00983BBD"/>
    <w:rsid w:val="0098592B"/>
    <w:rsid w:val="00985FC4"/>
    <w:rsid w:val="009901BB"/>
    <w:rsid w:val="00990766"/>
    <w:rsid w:val="00991261"/>
    <w:rsid w:val="00993A62"/>
    <w:rsid w:val="009964C4"/>
    <w:rsid w:val="009A66A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42FBA"/>
    <w:rsid w:val="00A72F22"/>
    <w:rsid w:val="00A733BC"/>
    <w:rsid w:val="00A748A6"/>
    <w:rsid w:val="00A76A69"/>
    <w:rsid w:val="00A879A4"/>
    <w:rsid w:val="00A87C0E"/>
    <w:rsid w:val="00A92BAC"/>
    <w:rsid w:val="00A9337C"/>
    <w:rsid w:val="00AA0FF8"/>
    <w:rsid w:val="00AB60B4"/>
    <w:rsid w:val="00AC0F2C"/>
    <w:rsid w:val="00AC502A"/>
    <w:rsid w:val="00AF58C1"/>
    <w:rsid w:val="00B04A3F"/>
    <w:rsid w:val="00B06643"/>
    <w:rsid w:val="00B13B46"/>
    <w:rsid w:val="00B15055"/>
    <w:rsid w:val="00B20551"/>
    <w:rsid w:val="00B30179"/>
    <w:rsid w:val="00B33FC7"/>
    <w:rsid w:val="00B37B15"/>
    <w:rsid w:val="00B45C02"/>
    <w:rsid w:val="00B5543E"/>
    <w:rsid w:val="00B70B63"/>
    <w:rsid w:val="00B72A1E"/>
    <w:rsid w:val="00B81E12"/>
    <w:rsid w:val="00BA339B"/>
    <w:rsid w:val="00BA7CDF"/>
    <w:rsid w:val="00BB2CE3"/>
    <w:rsid w:val="00BC1E7E"/>
    <w:rsid w:val="00BC74E9"/>
    <w:rsid w:val="00BE36A9"/>
    <w:rsid w:val="00BE5B3F"/>
    <w:rsid w:val="00BE618E"/>
    <w:rsid w:val="00BE7BEC"/>
    <w:rsid w:val="00BF0A5A"/>
    <w:rsid w:val="00BF0E63"/>
    <w:rsid w:val="00BF12A3"/>
    <w:rsid w:val="00BF16D7"/>
    <w:rsid w:val="00BF2373"/>
    <w:rsid w:val="00BF4922"/>
    <w:rsid w:val="00C044E2"/>
    <w:rsid w:val="00C048CB"/>
    <w:rsid w:val="00C0547C"/>
    <w:rsid w:val="00C066F3"/>
    <w:rsid w:val="00C11016"/>
    <w:rsid w:val="00C463DD"/>
    <w:rsid w:val="00C5288D"/>
    <w:rsid w:val="00C723A3"/>
    <w:rsid w:val="00C745C3"/>
    <w:rsid w:val="00C76936"/>
    <w:rsid w:val="00C978F5"/>
    <w:rsid w:val="00CA24A4"/>
    <w:rsid w:val="00CB348D"/>
    <w:rsid w:val="00CB4F61"/>
    <w:rsid w:val="00CD46F5"/>
    <w:rsid w:val="00CE4A8F"/>
    <w:rsid w:val="00CF071D"/>
    <w:rsid w:val="00D0123D"/>
    <w:rsid w:val="00D15B04"/>
    <w:rsid w:val="00D2031B"/>
    <w:rsid w:val="00D25FE2"/>
    <w:rsid w:val="00D329E9"/>
    <w:rsid w:val="00D37DA9"/>
    <w:rsid w:val="00D406A7"/>
    <w:rsid w:val="00D43252"/>
    <w:rsid w:val="00D44D86"/>
    <w:rsid w:val="00D50B7D"/>
    <w:rsid w:val="00D52012"/>
    <w:rsid w:val="00D704E5"/>
    <w:rsid w:val="00D72727"/>
    <w:rsid w:val="00D924A1"/>
    <w:rsid w:val="00D978C6"/>
    <w:rsid w:val="00DA0956"/>
    <w:rsid w:val="00DA357F"/>
    <w:rsid w:val="00DA3E12"/>
    <w:rsid w:val="00DB215D"/>
    <w:rsid w:val="00DC18AD"/>
    <w:rsid w:val="00DC78D0"/>
    <w:rsid w:val="00DE1C48"/>
    <w:rsid w:val="00DF7CAE"/>
    <w:rsid w:val="00E05391"/>
    <w:rsid w:val="00E423C0"/>
    <w:rsid w:val="00E45165"/>
    <w:rsid w:val="00E6162C"/>
    <w:rsid w:val="00E6414C"/>
    <w:rsid w:val="00E7260F"/>
    <w:rsid w:val="00E80623"/>
    <w:rsid w:val="00E8702D"/>
    <w:rsid w:val="00E905F4"/>
    <w:rsid w:val="00E916A9"/>
    <w:rsid w:val="00E916DE"/>
    <w:rsid w:val="00E925AD"/>
    <w:rsid w:val="00E96630"/>
    <w:rsid w:val="00E9734F"/>
    <w:rsid w:val="00ED18DC"/>
    <w:rsid w:val="00ED6201"/>
    <w:rsid w:val="00ED7A2A"/>
    <w:rsid w:val="00EE1890"/>
    <w:rsid w:val="00EF1D7F"/>
    <w:rsid w:val="00F0137E"/>
    <w:rsid w:val="00F21786"/>
    <w:rsid w:val="00F3742B"/>
    <w:rsid w:val="00F41FDB"/>
    <w:rsid w:val="00F47AB9"/>
    <w:rsid w:val="00F56D63"/>
    <w:rsid w:val="00F609A9"/>
    <w:rsid w:val="00F80C99"/>
    <w:rsid w:val="00F867EC"/>
    <w:rsid w:val="00F86830"/>
    <w:rsid w:val="00F91B2B"/>
    <w:rsid w:val="00FB43D8"/>
    <w:rsid w:val="00FC03CD"/>
    <w:rsid w:val="00FC0646"/>
    <w:rsid w:val="00FC68B7"/>
    <w:rsid w:val="00FD6805"/>
    <w:rsid w:val="00FD77D6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30C5616"/>
  <w15:docId w15:val="{358283E0-0A6D-40AE-9493-E0B8725C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FooterChar">
    <w:name w:val="Footer Char"/>
    <w:aliases w:val="3_G Char"/>
    <w:link w:val="Footer"/>
    <w:uiPriority w:val="99"/>
    <w:rsid w:val="008B6E46"/>
    <w:rPr>
      <w:sz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D329E9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6AC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2C756-F606-4F89-9677-37826B1FF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A9CDC-E555-4E48-B420-9F78EEC8682E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85DED23E-B4E4-4A21-8F20-05AC659A1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INF.3</vt:lpstr>
      <vt:lpstr/>
    </vt:vector>
  </TitlesOfParts>
  <Company>CSD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creator>Nadiya Dzyubynska</dc:creator>
  <cp:lastModifiedBy>ND</cp:lastModifiedBy>
  <cp:revision>19</cp:revision>
  <cp:lastPrinted>2023-08-14T14:55:00Z</cp:lastPrinted>
  <dcterms:created xsi:type="dcterms:W3CDTF">2023-08-14T14:08:00Z</dcterms:created>
  <dcterms:modified xsi:type="dcterms:W3CDTF">2023-08-14T14:55:00Z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