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61D7F9F" w14:textId="77777777" w:rsidTr="00387CD4">
        <w:trPr>
          <w:trHeight w:hRule="exact" w:val="851"/>
        </w:trPr>
        <w:tc>
          <w:tcPr>
            <w:tcW w:w="142" w:type="dxa"/>
            <w:tcBorders>
              <w:bottom w:val="single" w:sz="4" w:space="0" w:color="auto"/>
            </w:tcBorders>
          </w:tcPr>
          <w:p w14:paraId="523E626B" w14:textId="77777777" w:rsidR="002D5AAC" w:rsidRDefault="002D5AAC" w:rsidP="00DE406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528926" w14:textId="06D2FD44"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7F644E51" w14:textId="095D0F1A" w:rsidR="002D5AAC" w:rsidRDefault="00DE406A" w:rsidP="00DE406A">
            <w:pPr>
              <w:jc w:val="right"/>
            </w:pPr>
            <w:r w:rsidRPr="00DE406A">
              <w:rPr>
                <w:sz w:val="40"/>
              </w:rPr>
              <w:t>E</w:t>
            </w:r>
            <w:r>
              <w:t>/ECE/TRANS/505/Rev.3/Add.147/Amend.5</w:t>
            </w:r>
          </w:p>
        </w:tc>
      </w:tr>
      <w:tr w:rsidR="002D5AAC" w:rsidRPr="00DE406A" w14:paraId="6C89BFAD" w14:textId="77777777" w:rsidTr="00617D32">
        <w:trPr>
          <w:trHeight w:hRule="exact" w:val="1858"/>
        </w:trPr>
        <w:tc>
          <w:tcPr>
            <w:tcW w:w="1280" w:type="dxa"/>
            <w:gridSpan w:val="2"/>
            <w:tcBorders>
              <w:top w:val="single" w:sz="4" w:space="0" w:color="auto"/>
              <w:bottom w:val="single" w:sz="12" w:space="0" w:color="auto"/>
            </w:tcBorders>
          </w:tcPr>
          <w:p w14:paraId="74B5DCE3" w14:textId="674AC90E" w:rsidR="002D5AAC" w:rsidRDefault="002D5AAC" w:rsidP="00387CD4">
            <w:pPr>
              <w:spacing w:before="120"/>
              <w:jc w:val="center"/>
            </w:pPr>
          </w:p>
        </w:tc>
        <w:tc>
          <w:tcPr>
            <w:tcW w:w="5666" w:type="dxa"/>
            <w:gridSpan w:val="2"/>
            <w:tcBorders>
              <w:top w:val="single" w:sz="4" w:space="0" w:color="auto"/>
              <w:bottom w:val="single" w:sz="12" w:space="0" w:color="auto"/>
            </w:tcBorders>
          </w:tcPr>
          <w:p w14:paraId="7FE7E067" w14:textId="3B10167F" w:rsidR="002D5AAC" w:rsidRPr="00033EE1" w:rsidRDefault="002D5AAC" w:rsidP="00387CD4">
            <w:pPr>
              <w:spacing w:before="120" w:line="460" w:lineRule="exact"/>
              <w:rPr>
                <w:b/>
                <w:sz w:val="34"/>
                <w:szCs w:val="34"/>
              </w:rPr>
            </w:pPr>
          </w:p>
        </w:tc>
        <w:tc>
          <w:tcPr>
            <w:tcW w:w="2693" w:type="dxa"/>
            <w:tcBorders>
              <w:top w:val="single" w:sz="4" w:space="0" w:color="auto"/>
              <w:bottom w:val="single" w:sz="12" w:space="0" w:color="auto"/>
            </w:tcBorders>
          </w:tcPr>
          <w:p w14:paraId="7D98DE01" w14:textId="715170B7" w:rsidR="00DE406A" w:rsidRPr="008D53B6" w:rsidRDefault="00DE406A" w:rsidP="00DE406A">
            <w:pPr>
              <w:spacing w:before="360" w:line="240" w:lineRule="exact"/>
              <w:rPr>
                <w:lang w:val="en-US"/>
              </w:rPr>
            </w:pPr>
            <w:r>
              <w:rPr>
                <w:lang w:val="en-US"/>
              </w:rPr>
              <w:t>3 March 2023</w:t>
            </w:r>
          </w:p>
        </w:tc>
      </w:tr>
    </w:tbl>
    <w:p w14:paraId="13EFCD0E" w14:textId="77777777" w:rsidR="00617D32" w:rsidRPr="00617D32" w:rsidRDefault="00617D32" w:rsidP="00617D32">
      <w:pPr>
        <w:pStyle w:val="HChG"/>
      </w:pPr>
      <w:r w:rsidRPr="00617D32">
        <w:tab/>
      </w:r>
      <w:r w:rsidRPr="00617D32">
        <w:tab/>
        <w:t>Соглашение</w:t>
      </w:r>
      <w:bookmarkStart w:id="0" w:name="_Toc340666199"/>
      <w:bookmarkStart w:id="1" w:name="_Toc340745062"/>
      <w:bookmarkEnd w:id="0"/>
      <w:bookmarkEnd w:id="1"/>
    </w:p>
    <w:p w14:paraId="719A3D2B" w14:textId="77777777" w:rsidR="00617D32" w:rsidRPr="00617D32" w:rsidRDefault="00617D32" w:rsidP="00617D32">
      <w:pPr>
        <w:pStyle w:val="H1G"/>
      </w:pPr>
      <w:r w:rsidRPr="00617D32">
        <w:tab/>
      </w:r>
      <w:r w:rsidRPr="00617D32">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617D32">
        <w:rPr>
          <w:b w:val="0"/>
          <w:bCs/>
          <w:sz w:val="20"/>
          <w:szCs w:val="16"/>
        </w:rPr>
        <w:footnoteReference w:customMarkFollows="1" w:id="1"/>
        <w:t>*</w:t>
      </w:r>
    </w:p>
    <w:p w14:paraId="45298578" w14:textId="77777777" w:rsidR="00617D32" w:rsidRPr="00617D32" w:rsidRDefault="00617D32" w:rsidP="00617D32">
      <w:pPr>
        <w:pStyle w:val="SingleTxtG"/>
      </w:pPr>
      <w:r w:rsidRPr="00617D32">
        <w:t>(Пересмотр 3, включающий поправки, вступившие в силу 14 сентября 2017 года)</w:t>
      </w:r>
    </w:p>
    <w:p w14:paraId="64F22754" w14:textId="77777777" w:rsidR="00617D32" w:rsidRPr="00617D32" w:rsidRDefault="00617D32" w:rsidP="00617D32">
      <w:pPr>
        <w:pStyle w:val="SingleTxtG"/>
        <w:jc w:val="center"/>
        <w:rPr>
          <w:b/>
        </w:rPr>
      </w:pPr>
      <w:r w:rsidRPr="00617D32">
        <w:rPr>
          <w:b/>
          <w:bCs/>
        </w:rPr>
        <w:t>_________</w:t>
      </w:r>
    </w:p>
    <w:p w14:paraId="38DBC072" w14:textId="77777777" w:rsidR="00617D32" w:rsidRPr="00617D32" w:rsidRDefault="00617D32" w:rsidP="00617D32">
      <w:pPr>
        <w:pStyle w:val="H1G"/>
      </w:pPr>
      <w:r w:rsidRPr="00617D32">
        <w:tab/>
      </w:r>
      <w:r w:rsidRPr="00617D32">
        <w:tab/>
        <w:t>Добавление 147 — Правила № 148</w:t>
      </w:r>
    </w:p>
    <w:p w14:paraId="6172A3B6" w14:textId="77777777" w:rsidR="00617D32" w:rsidRPr="00617D32" w:rsidRDefault="00617D32" w:rsidP="00617D32">
      <w:pPr>
        <w:pStyle w:val="H1G"/>
      </w:pPr>
      <w:r w:rsidRPr="00617D32">
        <w:tab/>
      </w:r>
      <w:r w:rsidRPr="00617D32">
        <w:tab/>
        <w:t>Поправка 5</w:t>
      </w:r>
    </w:p>
    <w:p w14:paraId="05FF7635" w14:textId="77777777" w:rsidR="00617D32" w:rsidRPr="00617D32" w:rsidRDefault="00617D32" w:rsidP="00617D32">
      <w:pPr>
        <w:pStyle w:val="SingleTxtG"/>
      </w:pPr>
      <w:r w:rsidRPr="00617D32">
        <w:t>Поправки серии 01 — Дата вступления в силу: 4 января 2023 года</w:t>
      </w:r>
    </w:p>
    <w:p w14:paraId="346670BF" w14:textId="77777777" w:rsidR="00617D32" w:rsidRPr="00617D32" w:rsidRDefault="00617D32" w:rsidP="00617D32">
      <w:pPr>
        <w:pStyle w:val="H1G"/>
      </w:pPr>
      <w:r w:rsidRPr="00617D32">
        <w:tab/>
      </w:r>
      <w:r w:rsidRPr="00617D32">
        <w:tab/>
        <w:t>Единообразные предписания, касающиеся официального утверждения устройств световой сигнализации (огней) для механических транспортных средств и их прицепов</w:t>
      </w:r>
    </w:p>
    <w:p w14:paraId="590030A4" w14:textId="77777777" w:rsidR="00617D32" w:rsidRPr="00617D32" w:rsidRDefault="00617D32" w:rsidP="00617D32">
      <w:pPr>
        <w:pStyle w:val="SingleTxtG"/>
      </w:pPr>
      <w:r w:rsidRPr="00617D32">
        <w:t xml:space="preserve">Настоящий документ опубликован исключительно в информационных целях. Аутентичным и юридически обязательным текстом является документ ECE/TRANS/WP.29/2022/92 с поправками, указанными в пункте 142 доклада </w:t>
      </w:r>
      <w:r w:rsidRPr="00617D32">
        <w:rPr>
          <w:lang w:val="en-GB"/>
        </w:rPr>
        <w:t>ECE</w:t>
      </w:r>
      <w:r w:rsidRPr="00617D32">
        <w:t>/</w:t>
      </w:r>
      <w:r w:rsidRPr="00617D32">
        <w:rPr>
          <w:lang w:val="en-GB"/>
        </w:rPr>
        <w:t>TRANS</w:t>
      </w:r>
      <w:r w:rsidRPr="00617D32">
        <w:t>/</w:t>
      </w:r>
      <w:r w:rsidRPr="00617D32">
        <w:rPr>
          <w:lang w:val="en-GB"/>
        </w:rPr>
        <w:t>WP</w:t>
      </w:r>
      <w:r w:rsidRPr="00617D32">
        <w:t>.29/1166.</w:t>
      </w:r>
    </w:p>
    <w:p w14:paraId="7756FAF0" w14:textId="77777777" w:rsidR="00617D32" w:rsidRPr="00617D32" w:rsidRDefault="00617D32" w:rsidP="00617D32">
      <w:pPr>
        <w:pStyle w:val="SingleTxtG"/>
        <w:jc w:val="center"/>
        <w:rPr>
          <w:b/>
        </w:rPr>
      </w:pPr>
      <w:r w:rsidRPr="00617D32">
        <w:rPr>
          <w:b/>
          <w:noProof/>
        </w:rPr>
        <w:drawing>
          <wp:anchor distT="0" distB="137160" distL="114300" distR="114300" simplePos="0" relativeHeight="251659264" behindDoc="0" locked="0" layoutInCell="1" allowOverlap="1" wp14:anchorId="2CB45DCF" wp14:editId="1E7F9695">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617D32">
        <w:rPr>
          <w:b/>
          <w:bCs/>
        </w:rPr>
        <w:t>_________</w:t>
      </w:r>
    </w:p>
    <w:p w14:paraId="04A62D9F" w14:textId="39967682" w:rsidR="00617D32" w:rsidRDefault="00617D32" w:rsidP="00617D32">
      <w:pPr>
        <w:pStyle w:val="SingleTxtG"/>
        <w:jc w:val="center"/>
        <w:rPr>
          <w:b/>
          <w:bCs/>
        </w:rPr>
      </w:pPr>
      <w:r w:rsidRPr="00617D32">
        <w:rPr>
          <w:b/>
          <w:bCs/>
        </w:rPr>
        <w:t>ОРГАНИЗАЦИЯ ОБЪЕДИНЕННЫХ НАЦИЙ</w:t>
      </w:r>
      <w:r>
        <w:rPr>
          <w:b/>
          <w:bCs/>
        </w:rPr>
        <w:br w:type="page"/>
      </w:r>
    </w:p>
    <w:p w14:paraId="4E38B6CD" w14:textId="36A2769A" w:rsidR="00617D32" w:rsidRDefault="00617D32" w:rsidP="00617D32">
      <w:pPr>
        <w:pStyle w:val="SingleTxtG"/>
      </w:pPr>
      <w:r>
        <w:lastRenderedPageBreak/>
        <w:t>Правила № 148 ООН изменить следующим образом:</w:t>
      </w:r>
    </w:p>
    <w:p w14:paraId="70C9B7A7" w14:textId="77777777" w:rsidR="00617D32" w:rsidRDefault="00617D32" w:rsidP="00617D32">
      <w:pPr>
        <w:pStyle w:val="HChG"/>
      </w:pPr>
      <w:r>
        <w:tab/>
      </w:r>
      <w:r>
        <w:tab/>
        <w:t>«Правила ООН в отношении единообразных предписаний, касающихся официального утверждения устройств световой сигнализации (огней) для механических транспортных средств и их прицепов</w:t>
      </w:r>
    </w:p>
    <w:p w14:paraId="46CF7AC5" w14:textId="77777777" w:rsidR="00617D32" w:rsidRDefault="00617D32" w:rsidP="00F1583A">
      <w:pPr>
        <w:spacing w:after="120"/>
        <w:rPr>
          <w:sz w:val="28"/>
        </w:rPr>
      </w:pPr>
      <w:r>
        <w:rPr>
          <w:sz w:val="28"/>
        </w:rPr>
        <w:t>Содержание</w:t>
      </w:r>
    </w:p>
    <w:p w14:paraId="20A5A99B" w14:textId="77777777" w:rsidR="00617D32" w:rsidRDefault="00617D32" w:rsidP="00F1583A">
      <w:pPr>
        <w:tabs>
          <w:tab w:val="right" w:pos="9638"/>
        </w:tabs>
        <w:spacing w:after="120"/>
        <w:ind w:left="283"/>
        <w:rPr>
          <w:sz w:val="18"/>
        </w:rPr>
      </w:pPr>
      <w:r>
        <w:rPr>
          <w:i/>
          <w:sz w:val="18"/>
        </w:rPr>
        <w:tab/>
        <w:t>Стр.</w:t>
      </w:r>
    </w:p>
    <w:p w14:paraId="7F5AE4DF" w14:textId="77777777" w:rsidR="00617D32" w:rsidRDefault="00617D32" w:rsidP="00617D32">
      <w:pPr>
        <w:tabs>
          <w:tab w:val="right" w:pos="850"/>
          <w:tab w:val="left" w:pos="1134"/>
          <w:tab w:val="left" w:pos="1559"/>
          <w:tab w:val="left" w:pos="1984"/>
          <w:tab w:val="left" w:leader="dot" w:pos="8787"/>
          <w:tab w:val="right" w:pos="9638"/>
        </w:tabs>
        <w:spacing w:after="120"/>
      </w:pPr>
      <w:r>
        <w:t>Правила</w:t>
      </w:r>
    </w:p>
    <w:p w14:paraId="5D0B4B93" w14:textId="5677C0D6" w:rsidR="00617D32" w:rsidRPr="00E93D14" w:rsidRDefault="00617D32" w:rsidP="00617D32">
      <w:pPr>
        <w:tabs>
          <w:tab w:val="right" w:pos="850"/>
          <w:tab w:val="left" w:pos="1134"/>
          <w:tab w:val="left" w:pos="1559"/>
          <w:tab w:val="left" w:pos="1984"/>
          <w:tab w:val="left" w:leader="dot" w:pos="8787"/>
          <w:tab w:val="right" w:pos="9638"/>
        </w:tabs>
        <w:spacing w:after="120"/>
      </w:pPr>
      <w:r>
        <w:tab/>
        <w:t>1.</w:t>
      </w:r>
      <w:r>
        <w:tab/>
        <w:t>Область применения</w:t>
      </w:r>
      <w:r>
        <w:tab/>
      </w:r>
      <w:r>
        <w:tab/>
      </w:r>
      <w:r w:rsidR="00E93D14" w:rsidRPr="00E93D14">
        <w:t>3</w:t>
      </w:r>
    </w:p>
    <w:p w14:paraId="155F3D51" w14:textId="4B2DC787" w:rsidR="00617D32" w:rsidRPr="00E93D14" w:rsidRDefault="00617D32" w:rsidP="00617D32">
      <w:pPr>
        <w:tabs>
          <w:tab w:val="right" w:pos="850"/>
          <w:tab w:val="left" w:pos="1134"/>
          <w:tab w:val="left" w:pos="1559"/>
          <w:tab w:val="left" w:pos="1984"/>
          <w:tab w:val="left" w:leader="dot" w:pos="8787"/>
          <w:tab w:val="right" w:pos="9638"/>
        </w:tabs>
        <w:spacing w:after="120"/>
      </w:pPr>
      <w:r>
        <w:tab/>
        <w:t>2.</w:t>
      </w:r>
      <w:r>
        <w:tab/>
        <w:t>Определения</w:t>
      </w:r>
      <w:r>
        <w:tab/>
      </w:r>
      <w:r>
        <w:tab/>
      </w:r>
      <w:r w:rsidR="00E93D14" w:rsidRPr="00E93D14">
        <w:t>3</w:t>
      </w:r>
    </w:p>
    <w:p w14:paraId="01C00A05" w14:textId="364C7490" w:rsidR="00617D32" w:rsidRPr="00E93D14" w:rsidRDefault="00617D32" w:rsidP="00617D32">
      <w:pPr>
        <w:tabs>
          <w:tab w:val="right" w:pos="850"/>
          <w:tab w:val="left" w:pos="1134"/>
          <w:tab w:val="left" w:pos="1559"/>
          <w:tab w:val="left" w:pos="1984"/>
          <w:tab w:val="left" w:leader="dot" w:pos="8787"/>
          <w:tab w:val="right" w:pos="9638"/>
        </w:tabs>
        <w:spacing w:after="120"/>
      </w:pPr>
      <w:r>
        <w:tab/>
        <w:t>3.</w:t>
      </w:r>
      <w:r>
        <w:tab/>
        <w:t>Административные предписания</w:t>
      </w:r>
      <w:r>
        <w:tab/>
      </w:r>
      <w:r>
        <w:tab/>
      </w:r>
      <w:r w:rsidR="00E93D14" w:rsidRPr="00E93D14">
        <w:t>4</w:t>
      </w:r>
    </w:p>
    <w:p w14:paraId="3F4D2122" w14:textId="321DD925" w:rsidR="00617D32" w:rsidRPr="00E93D14" w:rsidRDefault="00617D32" w:rsidP="00617D32">
      <w:pPr>
        <w:tabs>
          <w:tab w:val="right" w:pos="850"/>
          <w:tab w:val="left" w:pos="1134"/>
          <w:tab w:val="left" w:pos="1559"/>
          <w:tab w:val="left" w:pos="1984"/>
          <w:tab w:val="left" w:leader="dot" w:pos="8787"/>
          <w:tab w:val="right" w:pos="9638"/>
        </w:tabs>
        <w:spacing w:after="120"/>
      </w:pPr>
      <w:r>
        <w:tab/>
        <w:t>4.</w:t>
      </w:r>
      <w:r>
        <w:tab/>
        <w:t>Общие технические требования</w:t>
      </w:r>
      <w:r>
        <w:tab/>
      </w:r>
      <w:r>
        <w:tab/>
      </w:r>
      <w:r w:rsidR="00E93D14" w:rsidRPr="00E93D14">
        <w:t>14</w:t>
      </w:r>
    </w:p>
    <w:p w14:paraId="0CFCDB7D" w14:textId="71EAB60C" w:rsidR="00617D32" w:rsidRPr="00E93D14" w:rsidRDefault="00617D32" w:rsidP="00617D32">
      <w:pPr>
        <w:tabs>
          <w:tab w:val="right" w:pos="850"/>
          <w:tab w:val="left" w:pos="1134"/>
          <w:tab w:val="left" w:pos="1559"/>
          <w:tab w:val="left" w:pos="1984"/>
          <w:tab w:val="left" w:leader="dot" w:pos="8787"/>
          <w:tab w:val="right" w:pos="9638"/>
        </w:tabs>
        <w:spacing w:after="120"/>
      </w:pPr>
      <w:r>
        <w:tab/>
        <w:t>5.</w:t>
      </w:r>
      <w:r>
        <w:tab/>
        <w:t>Конкретные технические требования</w:t>
      </w:r>
      <w:r>
        <w:tab/>
      </w:r>
      <w:r>
        <w:tab/>
      </w:r>
      <w:r w:rsidR="00E93D14" w:rsidRPr="00E93D14">
        <w:t>22</w:t>
      </w:r>
    </w:p>
    <w:p w14:paraId="5B7D157D" w14:textId="21F93019" w:rsidR="00617D32" w:rsidRPr="003369D4" w:rsidRDefault="00617D32" w:rsidP="00617D32">
      <w:pPr>
        <w:tabs>
          <w:tab w:val="right" w:pos="850"/>
          <w:tab w:val="left" w:pos="1134"/>
          <w:tab w:val="left" w:pos="1559"/>
          <w:tab w:val="left" w:pos="1984"/>
          <w:tab w:val="left" w:leader="dot" w:pos="8787"/>
          <w:tab w:val="right" w:pos="9638"/>
        </w:tabs>
        <w:spacing w:after="120"/>
      </w:pPr>
      <w:r>
        <w:tab/>
        <w:t>6.</w:t>
      </w:r>
      <w:r>
        <w:tab/>
        <w:t>Соответствие производства</w:t>
      </w:r>
      <w:r>
        <w:tab/>
      </w:r>
      <w:r>
        <w:tab/>
      </w:r>
      <w:r w:rsidR="00E93D14" w:rsidRPr="00E93D14">
        <w:t>3</w:t>
      </w:r>
      <w:r w:rsidR="00E93D14" w:rsidRPr="003369D4">
        <w:t>3</w:t>
      </w:r>
    </w:p>
    <w:p w14:paraId="68AE3666" w14:textId="5940558A" w:rsidR="00617D32" w:rsidRPr="003369D4" w:rsidRDefault="00617D32" w:rsidP="00617D32">
      <w:pPr>
        <w:tabs>
          <w:tab w:val="right" w:pos="850"/>
          <w:tab w:val="left" w:pos="1134"/>
          <w:tab w:val="left" w:pos="1559"/>
          <w:tab w:val="left" w:pos="1984"/>
          <w:tab w:val="left" w:leader="dot" w:pos="8787"/>
          <w:tab w:val="right" w:pos="9638"/>
        </w:tabs>
        <w:spacing w:after="120"/>
      </w:pPr>
      <w:r>
        <w:tab/>
        <w:t>7.</w:t>
      </w:r>
      <w:r>
        <w:tab/>
        <w:t>Переходные положения</w:t>
      </w:r>
      <w:r>
        <w:tab/>
      </w:r>
      <w:r>
        <w:tab/>
      </w:r>
      <w:r w:rsidR="00E93D14" w:rsidRPr="003369D4">
        <w:t>34</w:t>
      </w:r>
    </w:p>
    <w:p w14:paraId="7E69C6A9" w14:textId="77777777" w:rsidR="00617D32" w:rsidRDefault="00617D32" w:rsidP="00617D32">
      <w:pPr>
        <w:tabs>
          <w:tab w:val="right" w:pos="850"/>
          <w:tab w:val="left" w:pos="1134"/>
          <w:tab w:val="left" w:pos="1559"/>
          <w:tab w:val="left" w:pos="1984"/>
          <w:tab w:val="left" w:leader="dot" w:pos="8787"/>
          <w:tab w:val="right" w:pos="9638"/>
        </w:tabs>
        <w:spacing w:after="120"/>
      </w:pPr>
      <w:r>
        <w:tab/>
        <w:t>Приложения</w:t>
      </w:r>
    </w:p>
    <w:p w14:paraId="3AF738E8" w14:textId="6DCAA8D5" w:rsidR="00617D32" w:rsidRPr="00E93D14" w:rsidRDefault="00617D32" w:rsidP="00617D32">
      <w:pPr>
        <w:tabs>
          <w:tab w:val="right" w:pos="850"/>
          <w:tab w:val="left" w:pos="1134"/>
          <w:tab w:val="left" w:pos="1559"/>
          <w:tab w:val="left" w:pos="1984"/>
          <w:tab w:val="left" w:leader="dot" w:pos="8787"/>
          <w:tab w:val="right" w:pos="9638"/>
        </w:tabs>
        <w:spacing w:after="120"/>
      </w:pPr>
      <w:r>
        <w:tab/>
        <w:t>1</w:t>
      </w:r>
      <w:r>
        <w:tab/>
        <w:t>Сообщение</w:t>
      </w:r>
      <w:r>
        <w:tab/>
      </w:r>
      <w:r>
        <w:tab/>
      </w:r>
      <w:r w:rsidR="00E93D14" w:rsidRPr="00E93D14">
        <w:t>36</w:t>
      </w:r>
    </w:p>
    <w:p w14:paraId="394EEB55" w14:textId="4EFDF291" w:rsidR="00617D32" w:rsidRPr="00E93D14" w:rsidRDefault="00617D32" w:rsidP="00617D32">
      <w:pPr>
        <w:tabs>
          <w:tab w:val="right" w:pos="850"/>
          <w:tab w:val="left" w:pos="1134"/>
          <w:tab w:val="left" w:pos="1559"/>
          <w:tab w:val="left" w:pos="1984"/>
          <w:tab w:val="left" w:leader="dot" w:pos="8787"/>
          <w:tab w:val="right" w:pos="9638"/>
        </w:tabs>
        <w:spacing w:after="120"/>
      </w:pPr>
      <w:r>
        <w:tab/>
        <w:t>2</w:t>
      </w:r>
      <w:r>
        <w:tab/>
        <w:t>Углы геометрической видимости</w:t>
      </w:r>
      <w:r>
        <w:tab/>
      </w:r>
      <w:r>
        <w:tab/>
      </w:r>
      <w:r w:rsidR="00E93D14" w:rsidRPr="00E93D14">
        <w:t>39</w:t>
      </w:r>
    </w:p>
    <w:p w14:paraId="23A6E78F" w14:textId="271D067B" w:rsidR="00617D32" w:rsidRPr="00E93D14" w:rsidRDefault="00617D32" w:rsidP="00617D32">
      <w:pPr>
        <w:tabs>
          <w:tab w:val="right" w:pos="850"/>
          <w:tab w:val="left" w:pos="1134"/>
          <w:tab w:val="left" w:pos="1559"/>
          <w:tab w:val="left" w:pos="1984"/>
          <w:tab w:val="left" w:leader="dot" w:pos="8787"/>
          <w:tab w:val="right" w:pos="9638"/>
        </w:tabs>
        <w:spacing w:after="120"/>
      </w:pPr>
      <w:r>
        <w:tab/>
        <w:t>3</w:t>
      </w:r>
      <w:r>
        <w:tab/>
        <w:t>Стандартное распределение света</w:t>
      </w:r>
      <w:r>
        <w:tab/>
      </w:r>
      <w:r>
        <w:tab/>
      </w:r>
      <w:r w:rsidR="00E93D14" w:rsidRPr="00E93D14">
        <w:t>43</w:t>
      </w:r>
    </w:p>
    <w:p w14:paraId="19A02503" w14:textId="3594194E" w:rsidR="00617D32" w:rsidRPr="00E93D14" w:rsidRDefault="00617D32" w:rsidP="00617D32">
      <w:pPr>
        <w:tabs>
          <w:tab w:val="right" w:pos="850"/>
          <w:tab w:val="left" w:pos="1134"/>
          <w:tab w:val="left" w:pos="1559"/>
          <w:tab w:val="left" w:pos="1984"/>
          <w:tab w:val="left" w:leader="dot" w:pos="8787"/>
          <w:tab w:val="right" w:pos="9638"/>
        </w:tabs>
        <w:spacing w:after="120"/>
        <w:ind w:left="1134" w:hanging="1134"/>
      </w:pPr>
      <w:r>
        <w:tab/>
        <w:t>4</w:t>
      </w:r>
      <w:r>
        <w:tab/>
        <w:t xml:space="preserve">Минимальные требования в отношении процедур контроля за соответствием </w:t>
      </w:r>
      <w:r>
        <w:br/>
        <w:t>производства</w:t>
      </w:r>
      <w:r>
        <w:tab/>
      </w:r>
      <w:r>
        <w:tab/>
      </w:r>
      <w:r w:rsidR="00E93D14" w:rsidRPr="00E93D14">
        <w:t>51</w:t>
      </w:r>
    </w:p>
    <w:p w14:paraId="2FB891DF" w14:textId="22B57B5F" w:rsidR="00617D32" w:rsidRPr="00E93D14" w:rsidRDefault="00617D32" w:rsidP="00617D32">
      <w:pPr>
        <w:tabs>
          <w:tab w:val="right" w:pos="850"/>
          <w:tab w:val="left" w:pos="1134"/>
          <w:tab w:val="left" w:pos="1559"/>
          <w:tab w:val="left" w:pos="1984"/>
          <w:tab w:val="left" w:leader="dot" w:pos="8787"/>
          <w:tab w:val="right" w:pos="9638"/>
        </w:tabs>
        <w:spacing w:after="120"/>
      </w:pPr>
      <w:r>
        <w:tab/>
        <w:t>5</w:t>
      </w:r>
      <w:r>
        <w:tab/>
        <w:t>Минимальные требования в отношении отбора образцов, проводимого инспектором</w:t>
      </w:r>
      <w:r>
        <w:tab/>
      </w:r>
      <w:r>
        <w:tab/>
      </w:r>
      <w:r w:rsidR="00E93D14" w:rsidRPr="00E93D14">
        <w:t>53</w:t>
      </w:r>
    </w:p>
    <w:p w14:paraId="42F12B08" w14:textId="77A7C036" w:rsidR="00617D32" w:rsidRPr="00E93D14" w:rsidRDefault="00617D32" w:rsidP="00617D32">
      <w:pPr>
        <w:tabs>
          <w:tab w:val="right" w:pos="850"/>
          <w:tab w:val="left" w:pos="1134"/>
          <w:tab w:val="left" w:pos="1559"/>
          <w:tab w:val="left" w:pos="1984"/>
          <w:tab w:val="left" w:leader="dot" w:pos="8787"/>
          <w:tab w:val="right" w:pos="9638"/>
        </w:tabs>
        <w:spacing w:after="120"/>
        <w:ind w:left="1134" w:hanging="1134"/>
      </w:pPr>
      <w:r>
        <w:tab/>
        <w:t>6</w:t>
      </w:r>
      <w:r>
        <w:tab/>
        <w:t xml:space="preserve">Испытание на теплостойкость для задних противотуманных огней и дневных </w:t>
      </w:r>
      <w:r>
        <w:br/>
        <w:t>ходовых огней</w:t>
      </w:r>
      <w:r>
        <w:tab/>
      </w:r>
      <w:r>
        <w:tab/>
      </w:r>
      <w:r w:rsidR="00E93D14" w:rsidRPr="00E93D14">
        <w:t>55</w:t>
      </w:r>
    </w:p>
    <w:p w14:paraId="390CAA06" w14:textId="2047D2EF" w:rsidR="00617D32" w:rsidRPr="00E93D14" w:rsidRDefault="00617D32" w:rsidP="00617D32">
      <w:pPr>
        <w:tabs>
          <w:tab w:val="right" w:pos="850"/>
          <w:tab w:val="left" w:pos="1134"/>
          <w:tab w:val="left" w:pos="1559"/>
          <w:tab w:val="left" w:pos="1984"/>
          <w:tab w:val="left" w:leader="dot" w:pos="8787"/>
          <w:tab w:val="right" w:pos="9638"/>
        </w:tabs>
        <w:spacing w:after="120"/>
      </w:pPr>
      <w:r>
        <w:tab/>
        <w:t>7</w:t>
      </w:r>
      <w:r>
        <w:tab/>
        <w:t>Схема маркировок официального утверждения</w:t>
      </w:r>
      <w:r>
        <w:tab/>
      </w:r>
      <w:r>
        <w:tab/>
      </w:r>
      <w:r w:rsidR="00E93D14" w:rsidRPr="00E93D14">
        <w:t>56</w:t>
      </w:r>
    </w:p>
    <w:p w14:paraId="0E6865E5" w14:textId="3C81A8DA" w:rsidR="00617D32" w:rsidRPr="00E93D14" w:rsidRDefault="00617D32" w:rsidP="00617D32">
      <w:pPr>
        <w:tabs>
          <w:tab w:val="right" w:pos="850"/>
          <w:tab w:val="left" w:pos="1134"/>
          <w:tab w:val="left" w:pos="1559"/>
          <w:tab w:val="left" w:pos="1984"/>
          <w:tab w:val="left" w:leader="dot" w:pos="8787"/>
          <w:tab w:val="right" w:pos="9638"/>
        </w:tabs>
        <w:spacing w:after="120"/>
      </w:pPr>
      <w:r>
        <w:tab/>
        <w:t>8</w:t>
      </w:r>
      <w:r>
        <w:tab/>
        <w:t>Процедуры испытания применительно к источникам света</w:t>
      </w:r>
      <w:r>
        <w:tab/>
      </w:r>
      <w:r>
        <w:tab/>
      </w:r>
      <w:r w:rsidR="00E93D14" w:rsidRPr="00E93D14">
        <w:t>59</w:t>
      </w:r>
    </w:p>
    <w:p w14:paraId="35C5DC38" w14:textId="573F243C" w:rsidR="00617D32" w:rsidRDefault="00617D32">
      <w:pPr>
        <w:suppressAutoHyphens w:val="0"/>
        <w:spacing w:line="240" w:lineRule="auto"/>
        <w:rPr>
          <w:rFonts w:eastAsia="Times New Roman" w:cs="Times New Roman"/>
          <w:szCs w:val="20"/>
        </w:rPr>
      </w:pPr>
      <w:r>
        <w:br w:type="page"/>
      </w:r>
    </w:p>
    <w:p w14:paraId="18FB91B0" w14:textId="77777777" w:rsidR="00617D32" w:rsidRPr="00617D32" w:rsidRDefault="00617D32" w:rsidP="0079182B">
      <w:pPr>
        <w:pStyle w:val="HChG"/>
      </w:pPr>
      <w:r w:rsidRPr="00617D32">
        <w:lastRenderedPageBreak/>
        <w:tab/>
      </w:r>
      <w:r w:rsidRPr="00617D32">
        <w:tab/>
        <w:t>Введение (для информации)</w:t>
      </w:r>
    </w:p>
    <w:p w14:paraId="0610CDFB" w14:textId="618A17CF" w:rsidR="00617D32" w:rsidRPr="00617D32" w:rsidRDefault="00617D32" w:rsidP="00617D32">
      <w:pPr>
        <w:pStyle w:val="SingleTxtG"/>
      </w:pPr>
      <w:r w:rsidRPr="00617D32">
        <w:t xml:space="preserve">Настоящие Правила объединяют в себе положения отдельных правил </w:t>
      </w:r>
      <w:r w:rsidRPr="00617D32">
        <w:br/>
        <w:t>ООН №№ 4, 6, 7, 23, 38, 50, 77, 87 и 91 и были подготовлены в соответствии с решением Всемирного форума для согласования правил в области транспортных средств (</w:t>
      </w:r>
      <w:r w:rsidRPr="00617D32">
        <w:rPr>
          <w:lang w:val="en-GB"/>
        </w:rPr>
        <w:t>WP</w:t>
      </w:r>
      <w:r w:rsidRPr="00617D32">
        <w:t>.29) об упрощении правил, касающихся освещения и световой сигнализации, на основе первоначального предложения Европейского союза и Японии.</w:t>
      </w:r>
    </w:p>
    <w:p w14:paraId="4DBABCC5" w14:textId="458A92C9" w:rsidR="00617D32" w:rsidRPr="00617D32" w:rsidRDefault="00617D32" w:rsidP="00617D32">
      <w:pPr>
        <w:pStyle w:val="SingleTxtG"/>
      </w:pPr>
      <w:r w:rsidRPr="00617D32">
        <w:t>Цель настоящих Правил состоит в том, чтобы уточнить, свести воедино и упорядочить требования, содержащиеся в правилах ООН №№ 4, 6, 7, 23, 38, 50, 77, 87 и 91, с учетом их сложности, а также создать основу для перехода к требованиям, основанным на эксплуатационных показателях, путем сокращения числа правил в рамках редакционного процесса без изменения каких-либо подробных технических требований, которые уже действовали на момент вступления в силу настоящих Правил. Это отражено во введении к первоначальной серии поправок к Правилам</w:t>
      </w:r>
      <w:r w:rsidRPr="00617D32">
        <w:rPr>
          <w:lang w:val="en-GB"/>
        </w:rPr>
        <w:t> </w:t>
      </w:r>
      <w:r w:rsidRPr="00617D32">
        <w:t>№</w:t>
      </w:r>
      <w:r w:rsidRPr="00617D32">
        <w:rPr>
          <w:lang w:val="en-GB"/>
        </w:rPr>
        <w:t> </w:t>
      </w:r>
      <w:r w:rsidRPr="00617D32">
        <w:t xml:space="preserve">148 ООН и позволяет достичь одну из целей неофициальной рабочей группы по упрощению правил, касающихся освещения и световой сигнализации </w:t>
      </w:r>
      <w:r w:rsidRPr="00617D32">
        <w:br/>
        <w:t>(НРГ по УПОС), Рабочей группы по вопросам освещения и световой сигнализации (</w:t>
      </w:r>
      <w:r w:rsidRPr="00617D32">
        <w:rPr>
          <w:lang w:val="en-GB"/>
        </w:rPr>
        <w:t>GRE</w:t>
      </w:r>
      <w:r w:rsidRPr="00617D32">
        <w:t>).</w:t>
      </w:r>
    </w:p>
    <w:p w14:paraId="0FE8C050" w14:textId="4961BC88" w:rsidR="00617D32" w:rsidRPr="00617D32" w:rsidRDefault="00617D32" w:rsidP="00617D32">
      <w:pPr>
        <w:pStyle w:val="SingleTxtG"/>
      </w:pPr>
      <w:r w:rsidRPr="00617D32">
        <w:t xml:space="preserve">С введением поправок серии 01 к настоящим Правилам у НРГ по УПОС </w:t>
      </w:r>
      <w:r w:rsidRPr="00617D32">
        <w:rPr>
          <w:lang w:val="en-GB"/>
        </w:rPr>
        <w:t>GRE</w:t>
      </w:r>
      <w:r w:rsidRPr="00617D32">
        <w:t xml:space="preserve"> возникает еще одна цель. Настоящие поправки новой серии связаны с выявленными изменениями и уточнениями к настоящим Правилам, направленными на достижение в максимально возможной на данный момент степени цели, состоящей в обеспечении технологической нейтральности, эксплуатационной результативности и условий для объективной проверки. Они сопровождаются поправками к Правилам ООН, касающимся установки устройств освещения и световой сигнализации (№№ 48, 53, 74 и</w:t>
      </w:r>
      <w:r w:rsidRPr="00617D32">
        <w:rPr>
          <w:lang w:val="en-GB"/>
        </w:rPr>
        <w:t> </w:t>
      </w:r>
      <w:r w:rsidRPr="00617D32">
        <w:t>86), для отражения любых необходимых изменений под воздействием настоящих Правил.</w:t>
      </w:r>
    </w:p>
    <w:p w14:paraId="6F26825E" w14:textId="77777777" w:rsidR="00617D32" w:rsidRPr="00617D32" w:rsidRDefault="00617D32" w:rsidP="0079182B">
      <w:pPr>
        <w:pStyle w:val="HChG"/>
      </w:pPr>
      <w:r w:rsidRPr="00617D32">
        <w:tab/>
      </w:r>
      <w:r w:rsidRPr="00617D32">
        <w:tab/>
        <w:t>1.</w:t>
      </w:r>
      <w:r w:rsidRPr="00617D32">
        <w:tab/>
      </w:r>
      <w:r w:rsidRPr="00617D32">
        <w:tab/>
        <w:t>Область применения</w:t>
      </w:r>
    </w:p>
    <w:p w14:paraId="33645107" w14:textId="77777777" w:rsidR="00617D32" w:rsidRPr="00617D32" w:rsidRDefault="00617D32" w:rsidP="0079182B">
      <w:pPr>
        <w:pStyle w:val="SingleTxtG"/>
        <w:ind w:left="2268"/>
      </w:pPr>
      <w:r w:rsidRPr="00617D32">
        <w:t>Настоящие Правила применяются к следующим устройствам световой сигнализации (огням):</w:t>
      </w:r>
    </w:p>
    <w:p w14:paraId="2A853D34" w14:textId="77777777" w:rsidR="00617D32" w:rsidRPr="00617D32" w:rsidRDefault="00617D32" w:rsidP="0079182B">
      <w:pPr>
        <w:pStyle w:val="SingleTxtG"/>
        <w:tabs>
          <w:tab w:val="clear" w:pos="2268"/>
          <w:tab w:val="left" w:pos="2552"/>
        </w:tabs>
        <w:ind w:left="2268"/>
      </w:pPr>
      <w:r w:rsidRPr="00617D32">
        <w:t>•</w:t>
      </w:r>
      <w:r w:rsidRPr="00617D32">
        <w:tab/>
        <w:t>огням освещения заднего регистрационного знака;</w:t>
      </w:r>
    </w:p>
    <w:p w14:paraId="5489CE8E" w14:textId="77777777" w:rsidR="00617D32" w:rsidRPr="00617D32" w:rsidRDefault="00617D32" w:rsidP="0079182B">
      <w:pPr>
        <w:pStyle w:val="SingleTxtG"/>
        <w:tabs>
          <w:tab w:val="clear" w:pos="2268"/>
          <w:tab w:val="left" w:pos="2552"/>
        </w:tabs>
        <w:ind w:left="2268"/>
      </w:pPr>
      <w:r w:rsidRPr="00617D32">
        <w:t>•</w:t>
      </w:r>
      <w:r w:rsidRPr="00617D32">
        <w:tab/>
        <w:t>указателям поворота;</w:t>
      </w:r>
    </w:p>
    <w:p w14:paraId="45C5EF2F" w14:textId="77777777" w:rsidR="00617D32" w:rsidRPr="00617D32" w:rsidRDefault="00617D32" w:rsidP="0079182B">
      <w:pPr>
        <w:pStyle w:val="SingleTxtG"/>
        <w:tabs>
          <w:tab w:val="clear" w:pos="2268"/>
          <w:tab w:val="left" w:pos="2552"/>
        </w:tabs>
        <w:ind w:left="2268"/>
      </w:pPr>
      <w:r w:rsidRPr="00617D32">
        <w:t>•</w:t>
      </w:r>
      <w:r w:rsidRPr="00617D32">
        <w:tab/>
        <w:t>габаритным огням;</w:t>
      </w:r>
    </w:p>
    <w:p w14:paraId="5575B07F" w14:textId="77777777" w:rsidR="00617D32" w:rsidRPr="00617D32" w:rsidRDefault="00617D32" w:rsidP="0079182B">
      <w:pPr>
        <w:pStyle w:val="SingleTxtG"/>
        <w:tabs>
          <w:tab w:val="clear" w:pos="2268"/>
          <w:tab w:val="left" w:pos="2552"/>
        </w:tabs>
        <w:ind w:left="2268"/>
      </w:pPr>
      <w:r w:rsidRPr="00617D32">
        <w:t>•</w:t>
      </w:r>
      <w:r w:rsidRPr="00617D32">
        <w:tab/>
        <w:t>сигналам торможения;</w:t>
      </w:r>
    </w:p>
    <w:p w14:paraId="1F00CA7C" w14:textId="77777777" w:rsidR="00617D32" w:rsidRPr="00617D32" w:rsidRDefault="00617D32" w:rsidP="0079182B">
      <w:pPr>
        <w:pStyle w:val="SingleTxtG"/>
        <w:tabs>
          <w:tab w:val="clear" w:pos="2268"/>
          <w:tab w:val="left" w:pos="2552"/>
        </w:tabs>
        <w:ind w:left="2268"/>
      </w:pPr>
      <w:r w:rsidRPr="00617D32">
        <w:t>•</w:t>
      </w:r>
      <w:r w:rsidRPr="00617D32">
        <w:tab/>
        <w:t>контурным огням;</w:t>
      </w:r>
    </w:p>
    <w:p w14:paraId="7C64C26C" w14:textId="77777777" w:rsidR="00617D32" w:rsidRPr="00617D32" w:rsidRDefault="00617D32" w:rsidP="0079182B">
      <w:pPr>
        <w:pStyle w:val="SingleTxtG"/>
        <w:tabs>
          <w:tab w:val="clear" w:pos="2268"/>
          <w:tab w:val="left" w:pos="2552"/>
        </w:tabs>
        <w:ind w:left="2268"/>
      </w:pPr>
      <w:r w:rsidRPr="00617D32">
        <w:t>•</w:t>
      </w:r>
      <w:r w:rsidRPr="00617D32">
        <w:tab/>
        <w:t>огням заднего хода;</w:t>
      </w:r>
    </w:p>
    <w:p w14:paraId="40839F19" w14:textId="77777777" w:rsidR="00617D32" w:rsidRPr="00617D32" w:rsidRDefault="00617D32" w:rsidP="0079182B">
      <w:pPr>
        <w:pStyle w:val="SingleTxtG"/>
        <w:tabs>
          <w:tab w:val="clear" w:pos="2268"/>
          <w:tab w:val="left" w:pos="2552"/>
        </w:tabs>
        <w:ind w:left="2268"/>
      </w:pPr>
      <w:r w:rsidRPr="00617D32">
        <w:t>•</w:t>
      </w:r>
      <w:r w:rsidRPr="00617D32">
        <w:tab/>
        <w:t>огням маневрирования;</w:t>
      </w:r>
    </w:p>
    <w:p w14:paraId="147B5149" w14:textId="77777777" w:rsidR="00617D32" w:rsidRPr="00617D32" w:rsidRDefault="00617D32" w:rsidP="0079182B">
      <w:pPr>
        <w:pStyle w:val="SingleTxtG"/>
        <w:tabs>
          <w:tab w:val="clear" w:pos="2268"/>
          <w:tab w:val="left" w:pos="2552"/>
        </w:tabs>
        <w:ind w:left="2268"/>
      </w:pPr>
      <w:r w:rsidRPr="00617D32">
        <w:t>•</w:t>
      </w:r>
      <w:r w:rsidRPr="00617D32">
        <w:tab/>
        <w:t>задним противотуманным огням;</w:t>
      </w:r>
    </w:p>
    <w:p w14:paraId="59EA10C5" w14:textId="77777777" w:rsidR="00617D32" w:rsidRPr="00617D32" w:rsidRDefault="00617D32" w:rsidP="0079182B">
      <w:pPr>
        <w:pStyle w:val="SingleTxtG"/>
        <w:tabs>
          <w:tab w:val="clear" w:pos="2268"/>
          <w:tab w:val="left" w:pos="2552"/>
        </w:tabs>
        <w:ind w:left="2268"/>
      </w:pPr>
      <w:r w:rsidRPr="00617D32">
        <w:t>•</w:t>
      </w:r>
      <w:r w:rsidRPr="00617D32">
        <w:tab/>
        <w:t>стояночным огням;</w:t>
      </w:r>
    </w:p>
    <w:p w14:paraId="039238B3" w14:textId="77777777" w:rsidR="00617D32" w:rsidRPr="00617D32" w:rsidRDefault="00617D32" w:rsidP="0079182B">
      <w:pPr>
        <w:pStyle w:val="SingleTxtG"/>
        <w:tabs>
          <w:tab w:val="clear" w:pos="2268"/>
          <w:tab w:val="left" w:pos="2552"/>
        </w:tabs>
        <w:ind w:left="2268"/>
      </w:pPr>
      <w:r w:rsidRPr="00617D32">
        <w:t>•</w:t>
      </w:r>
      <w:r w:rsidRPr="00617D32">
        <w:tab/>
        <w:t>дневным ходовым огням;</w:t>
      </w:r>
    </w:p>
    <w:p w14:paraId="1B95EA6B" w14:textId="77777777" w:rsidR="00617D32" w:rsidRPr="00617D32" w:rsidRDefault="00617D32" w:rsidP="0079182B">
      <w:pPr>
        <w:pStyle w:val="SingleTxtG"/>
        <w:tabs>
          <w:tab w:val="clear" w:pos="2268"/>
          <w:tab w:val="left" w:pos="2552"/>
        </w:tabs>
        <w:ind w:left="2268"/>
      </w:pPr>
      <w:r w:rsidRPr="00617D32">
        <w:t>•</w:t>
      </w:r>
      <w:r w:rsidRPr="00617D32">
        <w:tab/>
        <w:t>боковым габаритным огням.</w:t>
      </w:r>
    </w:p>
    <w:p w14:paraId="614ED7F8" w14:textId="77777777" w:rsidR="00617D32" w:rsidRPr="00617D32" w:rsidRDefault="00617D32" w:rsidP="0079182B">
      <w:pPr>
        <w:pStyle w:val="HChG"/>
      </w:pPr>
      <w:r w:rsidRPr="00617D32">
        <w:tab/>
      </w:r>
      <w:r w:rsidRPr="00617D32">
        <w:tab/>
        <w:t>2.</w:t>
      </w:r>
      <w:r w:rsidRPr="00617D32">
        <w:tab/>
      </w:r>
      <w:r w:rsidRPr="00617D32">
        <w:tab/>
        <w:t>Определения</w:t>
      </w:r>
    </w:p>
    <w:p w14:paraId="28C041C7" w14:textId="77777777" w:rsidR="00617D32" w:rsidRPr="00617D32" w:rsidRDefault="00617D32" w:rsidP="0079182B">
      <w:pPr>
        <w:pStyle w:val="SingleTxtG"/>
        <w:ind w:left="2268"/>
      </w:pPr>
      <w:r w:rsidRPr="00617D32">
        <w:t>Для целей настоящих Правил:</w:t>
      </w:r>
    </w:p>
    <w:p w14:paraId="72A82C5B" w14:textId="77777777" w:rsidR="00617D32" w:rsidRPr="00617D32" w:rsidRDefault="00617D32" w:rsidP="0079182B">
      <w:pPr>
        <w:pStyle w:val="SingleTxtG"/>
        <w:ind w:left="2268" w:hanging="1134"/>
      </w:pPr>
      <w:r w:rsidRPr="00617D32">
        <w:t>2.1</w:t>
      </w:r>
      <w:r w:rsidRPr="00617D32">
        <w:tab/>
      </w:r>
      <w:r w:rsidRPr="00617D32">
        <w:tab/>
        <w:t xml:space="preserve">Применяются все определения, содержащиеся в последних сериях поправок к Правилам № 48 ООН, действующих на момент подачи заявки </w:t>
      </w:r>
      <w:r w:rsidRPr="00617D32">
        <w:lastRenderedPageBreak/>
        <w:t>на официальное утверждение типа, если не предусмотрено иное в настоящих Правилах или в соответствующих положениях, касающихся установки, в правилах ООН №№ 53, 74 и 86.</w:t>
      </w:r>
    </w:p>
    <w:p w14:paraId="38BAA0AF" w14:textId="77777777" w:rsidR="00617D32" w:rsidRPr="00617D32" w:rsidRDefault="00617D32" w:rsidP="0079182B">
      <w:pPr>
        <w:pStyle w:val="SingleTxtG"/>
        <w:ind w:left="2268" w:hanging="1134"/>
      </w:pPr>
      <w:r w:rsidRPr="00617D32">
        <w:t>2.2</w:t>
      </w:r>
      <w:r w:rsidRPr="00617D32">
        <w:tab/>
      </w:r>
      <w:r w:rsidRPr="00617D32">
        <w:tab/>
        <w:t>«</w:t>
      </w:r>
      <w:r w:rsidRPr="00617D32">
        <w:rPr>
          <w:i/>
          <w:iCs/>
        </w:rPr>
        <w:t>Огни различных типов</w:t>
      </w:r>
      <w:r w:rsidRPr="00617D32">
        <w:t>» означают огни, которые различаются в отношении таких существенных аспектов, как:</w:t>
      </w:r>
    </w:p>
    <w:p w14:paraId="6AB33CB4" w14:textId="77777777" w:rsidR="00617D32" w:rsidRPr="00617D32" w:rsidRDefault="00617D32" w:rsidP="0079182B">
      <w:pPr>
        <w:pStyle w:val="SingleTxtG"/>
        <w:ind w:left="2268"/>
      </w:pPr>
      <w:r w:rsidRPr="00617D32">
        <w:rPr>
          <w:lang w:val="en-GB"/>
        </w:rPr>
        <w:t>a</w:t>
      </w:r>
      <w:r w:rsidRPr="00617D32">
        <w:t>)</w:t>
      </w:r>
      <w:r w:rsidRPr="00617D32">
        <w:tab/>
        <w:t>торговое наименование или товарный знак:</w:t>
      </w:r>
    </w:p>
    <w:p w14:paraId="792CAB24" w14:textId="77777777" w:rsidR="00617D32" w:rsidRPr="00617D32" w:rsidRDefault="00617D32" w:rsidP="0079182B">
      <w:pPr>
        <w:pStyle w:val="SingleTxtG"/>
        <w:tabs>
          <w:tab w:val="clear" w:pos="2268"/>
        </w:tabs>
        <w:ind w:left="3402" w:hanging="567"/>
      </w:pPr>
      <w:r w:rsidRPr="00617D32">
        <w:rPr>
          <w:lang w:val="en-GB"/>
        </w:rPr>
        <w:t>i</w:t>
      </w:r>
      <w:r w:rsidRPr="00617D32">
        <w:t>)</w:t>
      </w:r>
      <w:r w:rsidRPr="00617D32">
        <w:tab/>
        <w:t>огни, имеющие одно и то же торговое наименование или товарный знак, но произведенные различными изготовителями, рассматриваются в качестве огней различных типов;</w:t>
      </w:r>
    </w:p>
    <w:p w14:paraId="41AE778B" w14:textId="77777777" w:rsidR="00617D32" w:rsidRPr="00617D32" w:rsidRDefault="00617D32" w:rsidP="0079182B">
      <w:pPr>
        <w:pStyle w:val="SingleTxtG"/>
        <w:tabs>
          <w:tab w:val="clear" w:pos="2268"/>
        </w:tabs>
        <w:ind w:left="3402" w:hanging="567"/>
      </w:pPr>
      <w:r w:rsidRPr="00617D32">
        <w:rPr>
          <w:lang w:val="en-GB"/>
        </w:rPr>
        <w:t>ii</w:t>
      </w:r>
      <w:r w:rsidRPr="00617D32">
        <w:t>)</w:t>
      </w:r>
      <w:r w:rsidRPr="00617D32">
        <w:tab/>
        <w:t>огни, произведенные одним и тем же изготовителем и отличающиеся только торговым наименованием или товарным знаком, рассматриваются в качестве огней одного типа;</w:t>
      </w:r>
    </w:p>
    <w:p w14:paraId="5D2CE5E3" w14:textId="77777777" w:rsidR="00617D32" w:rsidRPr="00617D32" w:rsidRDefault="00617D32" w:rsidP="0079182B">
      <w:pPr>
        <w:pStyle w:val="SingleTxtG"/>
        <w:ind w:left="2835" w:hanging="567"/>
      </w:pPr>
      <w:r w:rsidRPr="00617D32">
        <w:rPr>
          <w:lang w:val="en-GB"/>
        </w:rPr>
        <w:t>b</w:t>
      </w:r>
      <w:r w:rsidRPr="00617D32">
        <w:t>)</w:t>
      </w:r>
      <w:r w:rsidRPr="00617D32">
        <w:tab/>
        <w:t>характеристики оптической системы (уровни силы света, углы распределения света, добавление или исключение элементов, способных изменить оптические результаты путем отражения, преломления, поглощения и/или деформации при эксплуатации и</w:t>
      </w:r>
      <w:r w:rsidRPr="00617D32">
        <w:rPr>
          <w:lang w:val="en-GB"/>
        </w:rPr>
        <w:t> </w:t>
      </w:r>
      <w:r w:rsidRPr="00617D32">
        <w:t>т. д.);</w:t>
      </w:r>
    </w:p>
    <w:p w14:paraId="1E7C1FDE" w14:textId="77777777" w:rsidR="00617D32" w:rsidRPr="00617D32" w:rsidRDefault="00617D32" w:rsidP="0079182B">
      <w:pPr>
        <w:pStyle w:val="SingleTxtG"/>
        <w:ind w:left="2835" w:hanging="567"/>
      </w:pPr>
      <w:r w:rsidRPr="00617D32">
        <w:rPr>
          <w:lang w:val="en-GB"/>
        </w:rPr>
        <w:t>c</w:t>
      </w:r>
      <w:r w:rsidRPr="00617D32">
        <w:t>)</w:t>
      </w:r>
      <w:r w:rsidRPr="00617D32">
        <w:tab/>
        <w:t xml:space="preserve">категория или категории используемого(ых) источника(ов) </w:t>
      </w:r>
      <w:r w:rsidRPr="00617D32">
        <w:br/>
        <w:t>света, и/или конкретный(ые) идентификационный(ые) код(ы) модуля(ей) источника света;</w:t>
      </w:r>
    </w:p>
    <w:p w14:paraId="1ADF386E" w14:textId="77777777" w:rsidR="00617D32" w:rsidRPr="00617D32" w:rsidRDefault="00617D32" w:rsidP="0079182B">
      <w:pPr>
        <w:pStyle w:val="SingleTxtG"/>
        <w:ind w:left="2268"/>
      </w:pPr>
      <w:r w:rsidRPr="00617D32">
        <w:rPr>
          <w:lang w:val="en-GB"/>
        </w:rPr>
        <w:t>d</w:t>
      </w:r>
      <w:r w:rsidRPr="00617D32">
        <w:t>)</w:t>
      </w:r>
      <w:r w:rsidRPr="00617D32">
        <w:tab/>
        <w:t>категория огня, при наличии;</w:t>
      </w:r>
    </w:p>
    <w:p w14:paraId="008490F5" w14:textId="77777777" w:rsidR="00617D32" w:rsidRPr="00617D32" w:rsidRDefault="00617D32" w:rsidP="0079182B">
      <w:pPr>
        <w:pStyle w:val="SingleTxtG"/>
        <w:ind w:left="2268"/>
      </w:pPr>
      <w:r w:rsidRPr="00617D32">
        <w:rPr>
          <w:lang w:val="en-GB"/>
        </w:rPr>
        <w:t>e</w:t>
      </w:r>
      <w:r w:rsidRPr="00617D32">
        <w:t>)</w:t>
      </w:r>
      <w:r w:rsidRPr="00617D32">
        <w:tab/>
        <w:t>регулятор силы света, при наличии;</w:t>
      </w:r>
    </w:p>
    <w:p w14:paraId="78B9B4EF" w14:textId="77777777" w:rsidR="00617D32" w:rsidRPr="00617D32" w:rsidRDefault="00617D32" w:rsidP="0079182B">
      <w:pPr>
        <w:pStyle w:val="SingleTxtG"/>
        <w:ind w:left="2268"/>
      </w:pPr>
      <w:r w:rsidRPr="00617D32">
        <w:rPr>
          <w:lang w:val="en-GB"/>
        </w:rPr>
        <w:t>f</w:t>
      </w:r>
      <w:r w:rsidRPr="00617D32">
        <w:t>)</w:t>
      </w:r>
      <w:r w:rsidRPr="00617D32">
        <w:tab/>
        <w:t>последовательная активация источников света, при наличии.</w:t>
      </w:r>
    </w:p>
    <w:p w14:paraId="075F1BEE" w14:textId="77777777" w:rsidR="00617D32" w:rsidRPr="00617D32" w:rsidRDefault="00617D32" w:rsidP="0079182B">
      <w:pPr>
        <w:pStyle w:val="SingleTxtG"/>
        <w:ind w:left="2268"/>
      </w:pPr>
      <w:r w:rsidRPr="00617D32">
        <w:t>Вместе с тем указатели поворота, которые могут быть активированы в различных режимах (последовательном или ином) без каких-либо изменений оптических характеристик огня, не считаются «</w:t>
      </w:r>
      <w:r w:rsidRPr="00617D32">
        <w:rPr>
          <w:i/>
          <w:iCs/>
        </w:rPr>
        <w:t>указателями поворота различных типов</w:t>
      </w:r>
      <w:r w:rsidRPr="00617D32">
        <w:t>».</w:t>
      </w:r>
    </w:p>
    <w:p w14:paraId="66BF3613" w14:textId="77777777" w:rsidR="00617D32" w:rsidRPr="00617D32" w:rsidRDefault="00617D32" w:rsidP="0079182B">
      <w:pPr>
        <w:pStyle w:val="SingleTxtG"/>
        <w:ind w:left="2268"/>
      </w:pPr>
      <w:r w:rsidRPr="00617D32">
        <w:t>Изменение цвета источника света или цвета любого фильтра не означает изменения типа.</w:t>
      </w:r>
    </w:p>
    <w:p w14:paraId="508A7515" w14:textId="77777777" w:rsidR="00617D32" w:rsidRPr="00617D32" w:rsidRDefault="00617D32" w:rsidP="0079182B">
      <w:pPr>
        <w:pStyle w:val="SingleTxtG"/>
        <w:ind w:left="2268"/>
      </w:pPr>
      <w:r w:rsidRPr="00617D32">
        <w:t>Использование альтернативного(ых) источника(ов) света на СИД не означает изменения типа. Вместе с тем применяется пункт 4.8.1.6.</w:t>
      </w:r>
    </w:p>
    <w:p w14:paraId="6ABA7BF8" w14:textId="77777777" w:rsidR="00617D32" w:rsidRPr="00617D32" w:rsidRDefault="00617D32" w:rsidP="0079182B">
      <w:pPr>
        <w:pStyle w:val="SingleTxtG"/>
        <w:ind w:left="2268" w:hanging="1134"/>
      </w:pPr>
      <w:r w:rsidRPr="00617D32">
        <w:t>2.3</w:t>
      </w:r>
      <w:r w:rsidRPr="00617D32">
        <w:tab/>
      </w:r>
      <w:r w:rsidRPr="00617D32">
        <w:tab/>
        <w:t>Фраза «</w:t>
      </w:r>
      <w:r w:rsidRPr="00617D32">
        <w:rPr>
          <w:i/>
          <w:iCs/>
        </w:rPr>
        <w:t>являющийся частью огня</w:t>
      </w:r>
      <w:r w:rsidRPr="00617D32">
        <w:t>» означает элемент, физически находящийся в корпусе огня или вне корпуса огня с отделением либо без отделения от него и заявленный подателем заявки в качестве части системы огня.</w:t>
      </w:r>
    </w:p>
    <w:p w14:paraId="0F32D507" w14:textId="77777777" w:rsidR="00617D32" w:rsidRPr="00617D32" w:rsidRDefault="00617D32" w:rsidP="0079182B">
      <w:pPr>
        <w:pStyle w:val="HChG"/>
      </w:pPr>
      <w:r w:rsidRPr="00617D32">
        <w:tab/>
      </w:r>
      <w:r w:rsidRPr="00617D32">
        <w:tab/>
        <w:t>3.</w:t>
      </w:r>
      <w:r w:rsidRPr="00617D32">
        <w:tab/>
      </w:r>
      <w:r w:rsidRPr="00617D32">
        <w:tab/>
        <w:t>Административные предписания</w:t>
      </w:r>
    </w:p>
    <w:p w14:paraId="2C2331A8" w14:textId="77777777" w:rsidR="00617D32" w:rsidRPr="00617D32" w:rsidRDefault="00617D32" w:rsidP="0079182B">
      <w:pPr>
        <w:pStyle w:val="SingleTxtG"/>
        <w:ind w:left="2268" w:hanging="1134"/>
      </w:pPr>
      <w:r w:rsidRPr="00617D32">
        <w:t>3.1</w:t>
      </w:r>
      <w:r w:rsidRPr="00617D32">
        <w:tab/>
      </w:r>
      <w:r w:rsidRPr="00617D32">
        <w:tab/>
        <w:t>Заявка на официальное утверждение</w:t>
      </w:r>
    </w:p>
    <w:p w14:paraId="5D34B1C7" w14:textId="77777777" w:rsidR="00617D32" w:rsidRPr="00617D32" w:rsidRDefault="00617D32" w:rsidP="0079182B">
      <w:pPr>
        <w:pStyle w:val="SingleTxtG"/>
        <w:ind w:left="2268" w:hanging="1134"/>
      </w:pPr>
      <w:r w:rsidRPr="00617D32">
        <w:t>3.1.1</w:t>
      </w:r>
      <w:r w:rsidRPr="00617D32">
        <w:tab/>
      </w:r>
      <w:r w:rsidRPr="00617D32">
        <w:tab/>
        <w:t>Заявка на официальное утверждение типа представляется держателем торгового наименования или товарного знака либо его надлежащим образом уполномоченным представителем.</w:t>
      </w:r>
    </w:p>
    <w:p w14:paraId="4994FE87" w14:textId="77777777" w:rsidR="00617D32" w:rsidRPr="00617D32" w:rsidRDefault="00617D32" w:rsidP="0079182B">
      <w:pPr>
        <w:pStyle w:val="SingleTxtG"/>
        <w:ind w:left="2268" w:hanging="1134"/>
      </w:pPr>
      <w:r w:rsidRPr="00617D32">
        <w:t>3.1.2</w:t>
      </w:r>
      <w:r w:rsidRPr="00617D32">
        <w:tab/>
      </w:r>
      <w:r w:rsidRPr="00617D32">
        <w:tab/>
        <w:t>К заявке прилагают:</w:t>
      </w:r>
    </w:p>
    <w:p w14:paraId="73F555B6" w14:textId="77777777" w:rsidR="00617D32" w:rsidRPr="00617D32" w:rsidRDefault="00617D32" w:rsidP="0079182B">
      <w:pPr>
        <w:pStyle w:val="SingleTxtG"/>
        <w:ind w:left="2268" w:hanging="1134"/>
      </w:pPr>
      <w:r w:rsidRPr="00617D32">
        <w:t>3.1.2.1</w:t>
      </w:r>
      <w:r w:rsidRPr="00617D32">
        <w:tab/>
      </w:r>
      <w:r w:rsidRPr="00617D32">
        <w:tab/>
        <w:t>чертежи, которые являются достаточно подробными для идентификации типа и, если применимо, категории огня и на которых указывают:</w:t>
      </w:r>
    </w:p>
    <w:p w14:paraId="25E60AB3" w14:textId="77777777" w:rsidR="00617D32" w:rsidRPr="00617D32" w:rsidRDefault="00617D32" w:rsidP="0079182B">
      <w:pPr>
        <w:pStyle w:val="SingleTxtG"/>
        <w:ind w:left="2835" w:hanging="567"/>
      </w:pPr>
      <w:r w:rsidRPr="00617D32">
        <w:rPr>
          <w:lang w:val="en-GB"/>
        </w:rPr>
        <w:t>a</w:t>
      </w:r>
      <w:r w:rsidRPr="00617D32">
        <w:t>)</w:t>
      </w:r>
      <w:r w:rsidRPr="00617D32">
        <w:tab/>
        <w:t>в каком(их) геометрическом(их) положении(ях) огонь (и, если это применимо, заднее окно) может (могут) быть установлен(ы) на транспортном средстве;</w:t>
      </w:r>
    </w:p>
    <w:p w14:paraId="053537F1" w14:textId="77777777" w:rsidR="00617D32" w:rsidRPr="00617D32" w:rsidRDefault="00617D32" w:rsidP="0079182B">
      <w:pPr>
        <w:pStyle w:val="SingleTxtG"/>
        <w:ind w:left="2835" w:hanging="567"/>
      </w:pPr>
      <w:r w:rsidRPr="00617D32">
        <w:rPr>
          <w:lang w:val="en-GB"/>
        </w:rPr>
        <w:lastRenderedPageBreak/>
        <w:t>b</w:t>
      </w:r>
      <w:r w:rsidRPr="00617D32">
        <w:t>)</w:t>
      </w:r>
      <w:r w:rsidRPr="00617D32">
        <w:tab/>
        <w:t xml:space="preserve">ось наблюдения, которая принимается при испытаниях за исходную ось (горизонтальный угол Н = 0°, вертикальный угол </w:t>
      </w:r>
      <w:r w:rsidRPr="00617D32">
        <w:rPr>
          <w:lang w:val="en-GB"/>
        </w:rPr>
        <w:t>V </w:t>
      </w:r>
      <w:r w:rsidRPr="00617D32">
        <w:t>= 0°); и точку, которая принимается при этих испытаниях в качестве исходного центра;</w:t>
      </w:r>
    </w:p>
    <w:p w14:paraId="65AFD3E4" w14:textId="77777777" w:rsidR="00617D32" w:rsidRPr="00617D32" w:rsidRDefault="00617D32" w:rsidP="0079182B">
      <w:pPr>
        <w:pStyle w:val="SingleTxtG"/>
        <w:ind w:left="2835" w:hanging="567"/>
      </w:pPr>
      <w:r w:rsidRPr="00617D32">
        <w:rPr>
          <w:lang w:val="en-GB"/>
        </w:rPr>
        <w:t>c</w:t>
      </w:r>
      <w:r w:rsidRPr="00617D32">
        <w:t>)</w:t>
      </w:r>
      <w:r w:rsidRPr="00617D32">
        <w:tab/>
        <w:t>границу видимой поверхности обеспечиваемой(ых) функции(й) освещения;</w:t>
      </w:r>
    </w:p>
    <w:p w14:paraId="2560CCA3" w14:textId="77777777" w:rsidR="00617D32" w:rsidRPr="00617D32" w:rsidRDefault="00617D32" w:rsidP="0079182B">
      <w:pPr>
        <w:pStyle w:val="SingleTxtG"/>
        <w:ind w:left="2835" w:hanging="567"/>
      </w:pPr>
      <w:r w:rsidRPr="00617D32">
        <w:rPr>
          <w:lang w:val="en-GB"/>
        </w:rPr>
        <w:t>d</w:t>
      </w:r>
      <w:r w:rsidRPr="00617D32">
        <w:t>)</w:t>
      </w:r>
      <w:r w:rsidRPr="00617D32">
        <w:tab/>
        <w:t>пространство и компоновку, предусмотренные для знака официального утверждения или «уникального идентификатора»;</w:t>
      </w:r>
    </w:p>
    <w:p w14:paraId="0D9757E5" w14:textId="77777777" w:rsidR="00617D32" w:rsidRPr="00617D32" w:rsidRDefault="00617D32" w:rsidP="0079182B">
      <w:pPr>
        <w:pStyle w:val="SingleTxtG"/>
        <w:ind w:left="2835" w:hanging="567"/>
      </w:pPr>
      <w:r w:rsidRPr="00617D32">
        <w:rPr>
          <w:lang w:val="en-GB"/>
        </w:rPr>
        <w:t>e</w:t>
      </w:r>
      <w:r w:rsidRPr="00617D32">
        <w:t>)</w:t>
      </w:r>
      <w:r w:rsidRPr="00617D32">
        <w:tab/>
        <w:t xml:space="preserve">в случае модуля(ей) со сменным(и) источником(ами): модуль(и) </w:t>
      </w:r>
      <w:r w:rsidRPr="00617D32">
        <w:br/>
        <w:t>и пространство, предназначенное для конкретного(ых) идентификационного(ых) кода(ов) на огне и на модуле(ях);</w:t>
      </w:r>
    </w:p>
    <w:p w14:paraId="02139508" w14:textId="77777777" w:rsidR="00617D32" w:rsidRPr="00617D32" w:rsidRDefault="00617D32" w:rsidP="0079182B">
      <w:pPr>
        <w:pStyle w:val="SingleTxtG"/>
        <w:ind w:left="2835" w:hanging="567"/>
      </w:pPr>
      <w:r w:rsidRPr="00617D32">
        <w:rPr>
          <w:lang w:val="en-GB"/>
        </w:rPr>
        <w:t>f</w:t>
      </w:r>
      <w:r w:rsidRPr="00617D32">
        <w:t>)</w:t>
      </w:r>
      <w:r w:rsidRPr="00617D32">
        <w:tab/>
        <w:t>в случае системы взаимозависимых огней: взаимозависимый огонь или сочетание взаимозависимых огней, соответствующие установленным требованиям;</w:t>
      </w:r>
    </w:p>
    <w:p w14:paraId="44490728" w14:textId="77777777" w:rsidR="00617D32" w:rsidRPr="00617D32" w:rsidRDefault="00617D32" w:rsidP="0079182B">
      <w:pPr>
        <w:pStyle w:val="SingleTxtG"/>
        <w:ind w:left="2835" w:hanging="567"/>
      </w:pPr>
      <w:r w:rsidRPr="00617D32">
        <w:rPr>
          <w:lang w:val="fr-CH"/>
        </w:rPr>
        <w:t>g</w:t>
      </w:r>
      <w:r w:rsidRPr="00617D32">
        <w:t>)</w:t>
      </w:r>
      <w:r w:rsidRPr="00617D32">
        <w:tab/>
        <w:t>в случае огня, допускающего размещение логотипа изготовителя транспортного средства, — логотип изготовителя транспортного средства;</w:t>
      </w:r>
    </w:p>
    <w:p w14:paraId="40A46CAA" w14:textId="77777777" w:rsidR="00617D32" w:rsidRPr="00617D32" w:rsidRDefault="00617D32" w:rsidP="0079182B">
      <w:pPr>
        <w:pStyle w:val="SingleTxtG"/>
        <w:ind w:left="2268" w:hanging="1134"/>
      </w:pPr>
      <w:r w:rsidRPr="00617D32">
        <w:t>3.1.2.2</w:t>
      </w:r>
      <w:r w:rsidRPr="00617D32">
        <w:tab/>
      </w:r>
      <w:r w:rsidRPr="00617D32">
        <w:tab/>
        <w:t>краткое техническое описание с указанием, в частности:</w:t>
      </w:r>
    </w:p>
    <w:p w14:paraId="7EE98C26" w14:textId="77777777" w:rsidR="00617D32" w:rsidRPr="00617D32" w:rsidRDefault="00617D32" w:rsidP="0079182B">
      <w:pPr>
        <w:pStyle w:val="SingleTxtG"/>
        <w:ind w:left="2835" w:hanging="567"/>
      </w:pPr>
      <w:r w:rsidRPr="00617D32">
        <w:rPr>
          <w:lang w:val="en-GB"/>
        </w:rPr>
        <w:t>a</w:t>
      </w:r>
      <w:r w:rsidRPr="00617D32">
        <w:t>)</w:t>
      </w:r>
      <w:r w:rsidRPr="00617D32">
        <w:tab/>
        <w:t xml:space="preserve">в случае огней со сменными источниками света, официально утвержденными на основании правил ООН: предписанной(ых) категории(й) источника(ов) света; </w:t>
      </w:r>
    </w:p>
    <w:p w14:paraId="60B27834" w14:textId="77777777" w:rsidR="00617D32" w:rsidRPr="00617D32" w:rsidRDefault="00617D32" w:rsidP="0079182B">
      <w:pPr>
        <w:pStyle w:val="SingleTxtG"/>
        <w:ind w:left="2835" w:hanging="567"/>
      </w:pPr>
      <w:r w:rsidRPr="00617D32">
        <w:rPr>
          <w:lang w:val="en-GB"/>
        </w:rPr>
        <w:t>b</w:t>
      </w:r>
      <w:r w:rsidRPr="00617D32">
        <w:t>)</w:t>
      </w:r>
      <w:r w:rsidRPr="00617D32">
        <w:tab/>
        <w:t>в случае огней с модулем(ями) сменного источника света конкретных идентификационных кодов: модулей источников света;</w:t>
      </w:r>
    </w:p>
    <w:p w14:paraId="39BA3A08" w14:textId="77777777" w:rsidR="00617D32" w:rsidRPr="00617D32" w:rsidRDefault="00617D32" w:rsidP="0079182B">
      <w:pPr>
        <w:pStyle w:val="SingleTxtG"/>
        <w:ind w:left="2835" w:hanging="567"/>
      </w:pPr>
      <w:r w:rsidRPr="00617D32">
        <w:rPr>
          <w:lang w:val="en-GB"/>
        </w:rPr>
        <w:t>c</w:t>
      </w:r>
      <w:r w:rsidRPr="00617D32">
        <w:t>)</w:t>
      </w:r>
      <w:r w:rsidRPr="00617D32">
        <w:tab/>
        <w:t>марки и типа электронного(ых) механизма(ов) управления источником света или регулятора(ов) силы света, если таковые имеются и если они не являются частью огня;</w:t>
      </w:r>
    </w:p>
    <w:p w14:paraId="38512843" w14:textId="77777777" w:rsidR="00617D32" w:rsidRPr="00617D32" w:rsidRDefault="00617D32" w:rsidP="0079182B">
      <w:pPr>
        <w:pStyle w:val="SingleTxtG"/>
        <w:ind w:left="2835" w:hanging="567"/>
      </w:pPr>
      <w:r w:rsidRPr="00617D32">
        <w:rPr>
          <w:lang w:val="en-GB"/>
        </w:rPr>
        <w:t>d</w:t>
      </w:r>
      <w:r w:rsidRPr="00617D32">
        <w:t>)</w:t>
      </w:r>
      <w:r w:rsidRPr="00617D32">
        <w:tab/>
        <w:t>в случае огня, который также официально утверждается с альтернативным(и) источником(ами) света на СИД на основании Правил № 128 ООН: категории или категорий источника(ов) света;</w:t>
      </w:r>
    </w:p>
    <w:p w14:paraId="1C8266A3" w14:textId="77777777" w:rsidR="00617D32" w:rsidRPr="00617D32" w:rsidRDefault="00617D32" w:rsidP="0079182B">
      <w:pPr>
        <w:pStyle w:val="SingleTxtG"/>
        <w:ind w:left="2835" w:hanging="567"/>
      </w:pPr>
      <w:r w:rsidRPr="00617D32">
        <w:rPr>
          <w:lang w:val="en-GB"/>
        </w:rPr>
        <w:t>e</w:t>
      </w:r>
      <w:r w:rsidRPr="00617D32">
        <w:t>)</w:t>
      </w:r>
      <w:r w:rsidRPr="00617D32">
        <w:tab/>
        <w:t>в случае устройства, предназначенного для установки внутри транспортного средства, в техническом описании должно содержаться указание оптических характеристик (пропускание света, цвет, угол наклона и т. д.) заднего(их) окна (окон);</w:t>
      </w:r>
    </w:p>
    <w:p w14:paraId="51A83BF4" w14:textId="77777777" w:rsidR="00617D32" w:rsidRPr="00617D32" w:rsidRDefault="00617D32" w:rsidP="0079182B">
      <w:pPr>
        <w:pStyle w:val="SingleTxtG"/>
        <w:ind w:left="2835" w:hanging="567"/>
      </w:pPr>
      <w:r w:rsidRPr="00617D32">
        <w:rPr>
          <w:lang w:val="fr-CH"/>
        </w:rPr>
        <w:t>f</w:t>
      </w:r>
      <w:r w:rsidRPr="00617D32">
        <w:t>)</w:t>
      </w:r>
      <w:r w:rsidRPr="00617D32">
        <w:tab/>
        <w:t>в случае огня, допускающего размещение логотипа изготовителя транспортного средства, податель заявки подтверждает соответствующим заявлением, представляемым изготовителем транспортного средства, что этот логотип изготовителя транспортного средства является официальным и надлежащим и ассоциируется с торговой маркой изготовителя транспортного средства или изготовителя кузова;</w:t>
      </w:r>
    </w:p>
    <w:p w14:paraId="3E10D715" w14:textId="77777777" w:rsidR="00617D32" w:rsidRPr="00617D32" w:rsidRDefault="00617D32" w:rsidP="0079182B">
      <w:pPr>
        <w:pStyle w:val="SingleTxtG"/>
        <w:ind w:left="2268" w:hanging="1134"/>
      </w:pPr>
      <w:r w:rsidRPr="00617D32">
        <w:t>3.1.2.3</w:t>
      </w:r>
      <w:r w:rsidRPr="00617D32">
        <w:tab/>
      </w:r>
      <w:r w:rsidRPr="00617D32">
        <w:tab/>
        <w:t>однако если речь идет о типе огня, отличающемся от ранее официально утвержденного типа только торговым наименованием или товарным знаком, то к заявке достаточно приложить:</w:t>
      </w:r>
    </w:p>
    <w:p w14:paraId="2718197F" w14:textId="77777777" w:rsidR="00617D32" w:rsidRPr="00617D32" w:rsidRDefault="00617D32" w:rsidP="0079182B">
      <w:pPr>
        <w:pStyle w:val="SingleTxtG"/>
        <w:ind w:left="2268" w:hanging="1134"/>
      </w:pPr>
      <w:r w:rsidRPr="00617D32">
        <w:t>3.1.2.3.1</w:t>
      </w:r>
      <w:r w:rsidRPr="00617D32">
        <w:tab/>
        <w:t>заявление изготовителя огня о том, что представленный тип идентичен (за исключением торгового наименования или товарного знака) официально утвержденному типу и производится тем же изготовителем, что удостоверяется по его номеру официального утверждения;</w:t>
      </w:r>
    </w:p>
    <w:p w14:paraId="6296E0F2" w14:textId="77777777" w:rsidR="00617D32" w:rsidRPr="00617D32" w:rsidRDefault="00617D32" w:rsidP="0079182B">
      <w:pPr>
        <w:pStyle w:val="SingleTxtG"/>
        <w:ind w:left="2268" w:hanging="1134"/>
      </w:pPr>
      <w:r w:rsidRPr="00617D32">
        <w:t>3.1.2.3.2</w:t>
      </w:r>
      <w:r w:rsidRPr="00617D32">
        <w:tab/>
        <w:t>два образца с новым торговым наименованием или товарным знаком либо соответствующие документы;</w:t>
      </w:r>
    </w:p>
    <w:p w14:paraId="51408C83" w14:textId="77777777" w:rsidR="00617D32" w:rsidRPr="00617D32" w:rsidRDefault="00617D32" w:rsidP="0079182B">
      <w:pPr>
        <w:pStyle w:val="SingleTxtG"/>
        <w:ind w:left="2268" w:hanging="1134"/>
      </w:pPr>
      <w:r w:rsidRPr="00617D32">
        <w:lastRenderedPageBreak/>
        <w:t>3.1.2.4</w:t>
      </w:r>
      <w:r w:rsidRPr="00617D32">
        <w:tab/>
      </w:r>
      <w:r w:rsidRPr="00617D32">
        <w:tab/>
        <w:t>в случае огня с изменяемой силой света: краткое описание регулятора силы света, принципиальную схему и перечень характеристик системы, охватывающей весь диапазон силы света;</w:t>
      </w:r>
    </w:p>
    <w:p w14:paraId="345B6D4F" w14:textId="77777777" w:rsidR="00617D32" w:rsidRPr="00617D32" w:rsidRDefault="00617D32" w:rsidP="0079182B">
      <w:pPr>
        <w:pStyle w:val="SingleTxtG"/>
        <w:ind w:left="2268" w:hanging="1134"/>
      </w:pPr>
      <w:r w:rsidRPr="00617D32">
        <w:t>3.1.2.5</w:t>
      </w:r>
      <w:r w:rsidRPr="00617D32">
        <w:tab/>
      </w:r>
      <w:r w:rsidRPr="00617D32">
        <w:tab/>
        <w:t>в случае огней, оснащенных несъемным(и) источником(ами) света с нитью накала, или модуля(ей) источника света, оснащенного(ых) несъемным(и) источником(ами) света с нитью накала: протокол, приемлемый для компетентного органа, ответственного за официальное утверждение типа, и подтверждающий соответствие этого(их) несъемного(ых) источника(ов) света с нитью накала требованиям, предусмотренным в пункте 4.11 публикации МЭК 60809, издание 4.</w:t>
      </w:r>
    </w:p>
    <w:p w14:paraId="327D42DF" w14:textId="77777777" w:rsidR="00617D32" w:rsidRPr="00617D32" w:rsidRDefault="00617D32" w:rsidP="0079182B">
      <w:pPr>
        <w:pStyle w:val="SingleTxtG"/>
        <w:ind w:left="2268" w:hanging="1134"/>
      </w:pPr>
      <w:r w:rsidRPr="00617D32">
        <w:t>3.1.2.6</w:t>
      </w:r>
      <w:r w:rsidRPr="00617D32">
        <w:tab/>
      </w:r>
      <w:r w:rsidRPr="00617D32">
        <w:tab/>
        <w:t>по усмотрению подателя заявки в описании можно также указать, что огонь может устанавливаться на транспортном средстве при различных углах наклона исходной оси по отношению к исходным плоскостям транспортного средства и к горизонтали или может вращаться вокруг своей исходной оси; эти различные параметры установки указываются в карточке сообщения;</w:t>
      </w:r>
    </w:p>
    <w:p w14:paraId="0A7B3051" w14:textId="77777777" w:rsidR="00617D32" w:rsidRPr="00617D32" w:rsidRDefault="00617D32" w:rsidP="0079182B">
      <w:pPr>
        <w:pStyle w:val="SingleTxtG"/>
        <w:ind w:left="2268" w:hanging="1134"/>
      </w:pPr>
      <w:r w:rsidRPr="00617D32">
        <w:t>3.1.2.7</w:t>
      </w:r>
      <w:r w:rsidRPr="00617D32">
        <w:tab/>
      </w:r>
      <w:r w:rsidRPr="00617D32">
        <w:tab/>
        <w:t>Если для соответствующего огня не указано иное, то предоставляют следующие образцы:</w:t>
      </w:r>
    </w:p>
    <w:p w14:paraId="32F95BF5" w14:textId="77777777" w:rsidR="00617D32" w:rsidRPr="00617D32" w:rsidRDefault="00617D32" w:rsidP="0079182B">
      <w:pPr>
        <w:pStyle w:val="SingleTxtG"/>
        <w:ind w:left="2268" w:hanging="1134"/>
      </w:pPr>
      <w:r w:rsidRPr="00617D32">
        <w:tab/>
      </w:r>
      <w:r w:rsidRPr="00617D32">
        <w:tab/>
      </w:r>
      <w:r w:rsidRPr="00617D32">
        <w:rPr>
          <w:lang w:val="en-GB"/>
        </w:rPr>
        <w:t>a</w:t>
      </w:r>
      <w:r w:rsidRPr="00617D32">
        <w:t>)</w:t>
      </w:r>
      <w:r w:rsidRPr="00617D32">
        <w:tab/>
        <w:t>два комплектных образца огня.</w:t>
      </w:r>
    </w:p>
    <w:p w14:paraId="23499940" w14:textId="0FCB4045" w:rsidR="00617D32" w:rsidRPr="00617D32" w:rsidRDefault="00617D32" w:rsidP="00787DEF">
      <w:pPr>
        <w:pStyle w:val="SingleTxtG"/>
        <w:ind w:left="2835" w:hanging="1701"/>
      </w:pPr>
      <w:r w:rsidRPr="00617D32">
        <w:tab/>
      </w:r>
      <w:r w:rsidRPr="00617D32">
        <w:tab/>
      </w:r>
      <w:r w:rsidR="00787DEF">
        <w:tab/>
      </w:r>
      <w:r w:rsidRPr="00617D32">
        <w:t>В случае подачи заявки на официальное утверждение огней, которые не являются идентичными, но симметричны и пригодны для установки соответственно на левой и правой стороне транспортного средства, оба представленных образца считают идентичными и пригодными для установки только на левой или только на правой стороне транспортного средства;</w:t>
      </w:r>
    </w:p>
    <w:p w14:paraId="5988FE85" w14:textId="77777777" w:rsidR="00617D32" w:rsidRPr="00617D32" w:rsidRDefault="00617D32" w:rsidP="0079182B">
      <w:pPr>
        <w:pStyle w:val="SingleTxtG"/>
        <w:ind w:left="2835" w:hanging="567"/>
      </w:pPr>
      <w:r w:rsidRPr="00617D32">
        <w:rPr>
          <w:lang w:val="en-GB"/>
        </w:rPr>
        <w:t>b</w:t>
      </w:r>
      <w:r w:rsidRPr="00617D32">
        <w:t>)</w:t>
      </w:r>
      <w:r w:rsidRPr="00617D32">
        <w:tab/>
        <w:t>в случае огня с изменяемой силой света: образец регулятора силы света или генератора, подающего такой(ие) же сигнал(ы);</w:t>
      </w:r>
    </w:p>
    <w:p w14:paraId="77991F16" w14:textId="77777777" w:rsidR="00617D32" w:rsidRPr="00617D32" w:rsidRDefault="00617D32" w:rsidP="0079182B">
      <w:pPr>
        <w:pStyle w:val="SingleTxtG"/>
        <w:ind w:left="2268" w:hanging="1134"/>
      </w:pPr>
      <w:r w:rsidRPr="00617D32">
        <w:t>3.1.2.8</w:t>
      </w:r>
      <w:r w:rsidRPr="00617D32">
        <w:tab/>
      </w:r>
      <w:r w:rsidRPr="00617D32">
        <w:tab/>
        <w:t>в случае сигнала торможения, который предназначен для установки внутри транспортного средства: образец стекла или образцы стекол (в</w:t>
      </w:r>
      <w:r w:rsidRPr="00617D32">
        <w:rPr>
          <w:lang w:val="en-GB"/>
        </w:rPr>
        <w:t> </w:t>
      </w:r>
      <w:r w:rsidRPr="00617D32">
        <w:t>случае различных возможных вариантов), имеющие эквивалентные оптические свойства, соответствующие свойствам стандартного(ых) заднего(их) окна (окон);</w:t>
      </w:r>
    </w:p>
    <w:p w14:paraId="484A88FA" w14:textId="77777777" w:rsidR="00617D32" w:rsidRPr="00617D32" w:rsidRDefault="00617D32" w:rsidP="0079182B">
      <w:pPr>
        <w:pStyle w:val="SingleTxtG"/>
        <w:ind w:left="2268" w:hanging="1134"/>
      </w:pPr>
      <w:r w:rsidRPr="00617D32">
        <w:t>3.2</w:t>
      </w:r>
      <w:r w:rsidRPr="00617D32">
        <w:tab/>
      </w:r>
      <w:r w:rsidRPr="00617D32">
        <w:tab/>
        <w:t>Официальное утверждение</w:t>
      </w:r>
    </w:p>
    <w:p w14:paraId="6E75AD91" w14:textId="77777777" w:rsidR="00617D32" w:rsidRPr="00617D32" w:rsidRDefault="00617D32" w:rsidP="0079182B">
      <w:pPr>
        <w:pStyle w:val="SingleTxtG"/>
        <w:ind w:left="2268" w:hanging="1134"/>
      </w:pPr>
      <w:r w:rsidRPr="00617D32">
        <w:t>3.2.1</w:t>
      </w:r>
      <w:r w:rsidRPr="00617D32">
        <w:tab/>
      </w:r>
      <w:r w:rsidRPr="00617D32">
        <w:tab/>
        <w:t>Для каждого огня, указанного в пункте 1, требуется отдельное официальное утверждение.</w:t>
      </w:r>
    </w:p>
    <w:p w14:paraId="33909035" w14:textId="77777777" w:rsidR="00617D32" w:rsidRPr="00617D32" w:rsidRDefault="00617D32" w:rsidP="0079182B">
      <w:pPr>
        <w:pStyle w:val="SingleTxtG"/>
        <w:ind w:left="2268" w:hanging="1134"/>
      </w:pPr>
      <w:r w:rsidRPr="00617D32">
        <w:t>3.2.2</w:t>
      </w:r>
      <w:r w:rsidRPr="00617D32">
        <w:tab/>
      </w:r>
      <w:r w:rsidRPr="00617D32">
        <w:tab/>
        <w:t>Если два или более огней являются частью одного и того же устройства сгруппированных, комбинированных или совмещенных огней, то официальное утверждение может быть предоставлено только в том случае, если каждый из этих огней отвечает предписаниям, изложенным в настоящих Правилах или в других правилах. Огни, не отвечающие предписаниям каких-либо из этих правил, не должны включаться в такое устройство сгруппированных, комбинированных или совмещенных огней.</w:t>
      </w:r>
    </w:p>
    <w:p w14:paraId="4BF916E6" w14:textId="77777777" w:rsidR="00617D32" w:rsidRPr="00617D32" w:rsidRDefault="00617D32" w:rsidP="0079182B">
      <w:pPr>
        <w:pStyle w:val="SingleTxtG"/>
        <w:ind w:left="2268" w:hanging="1134"/>
      </w:pPr>
      <w:r w:rsidRPr="00617D32">
        <w:t>3.2.3</w:t>
      </w:r>
      <w:r w:rsidRPr="00617D32">
        <w:tab/>
      </w:r>
      <w:r w:rsidRPr="00617D32">
        <w:tab/>
        <w:t xml:space="preserve">Официальное утверждение предоставляется в том случае, если </w:t>
      </w:r>
      <w:r w:rsidRPr="00617D32">
        <w:br/>
        <w:t>тип огня(ей), представленного(ых) на официальное утверждение в соответствии с пунктом 3.1, отвечает требованиям настоящих Правил. Все устройства системы взаимозависимых огней должны быть представлены на официальное утверждение одним и тем же подателем заявки.</w:t>
      </w:r>
    </w:p>
    <w:p w14:paraId="2DF040A2" w14:textId="77777777" w:rsidR="00617D32" w:rsidRPr="00617D32" w:rsidRDefault="00617D32" w:rsidP="0079182B">
      <w:pPr>
        <w:pStyle w:val="SingleTxtG"/>
        <w:ind w:left="2268" w:hanging="1134"/>
      </w:pPr>
      <w:r w:rsidRPr="00617D32">
        <w:t>3.2.3.1</w:t>
      </w:r>
      <w:r w:rsidRPr="00617D32">
        <w:tab/>
      </w:r>
      <w:r w:rsidRPr="00617D32">
        <w:tab/>
        <w:t xml:space="preserve">Договаривающиеся стороны Соглашения 1958 года,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об окончательном </w:t>
      </w:r>
      <w:r w:rsidRPr="00617D32">
        <w:lastRenderedPageBreak/>
        <w:t>прекращении производства типа огня на основании настоящих Правил посредством карточки, соответствующей образцу, приведенному в приложении 1.</w:t>
      </w:r>
    </w:p>
    <w:p w14:paraId="74EC60D6" w14:textId="77777777" w:rsidR="00617D32" w:rsidRPr="00617D32" w:rsidRDefault="00617D32" w:rsidP="0079182B">
      <w:pPr>
        <w:pStyle w:val="SingleTxtG"/>
        <w:ind w:left="2268" w:hanging="1134"/>
      </w:pPr>
      <w:r w:rsidRPr="00617D32">
        <w:t>3.2.3.2</w:t>
      </w:r>
      <w:r w:rsidRPr="00617D32">
        <w:tab/>
      </w:r>
      <w:r w:rsidRPr="00617D32">
        <w:tab/>
        <w:t>Каждому официально утвержденному типу огня присваивают номер официального утверждения, указываемый для каждого огня в карточке сообщения, образец которой приведен в приложении 1.</w:t>
      </w:r>
    </w:p>
    <w:p w14:paraId="2B4BF7B7" w14:textId="77777777" w:rsidR="00617D32" w:rsidRPr="00617D32" w:rsidRDefault="00617D32" w:rsidP="0079182B">
      <w:pPr>
        <w:pStyle w:val="SingleTxtG"/>
        <w:ind w:left="2268"/>
      </w:pPr>
      <w:r w:rsidRPr="00617D32">
        <w:t>Договаривающаяся сторона может присвоить один и тот же номер официального утверждения устройствам световой сигнализации или системам, включающим несколько огней, но не должна присваивать этот номер другому типу огня, выполняющего ту же функцию.</w:t>
      </w:r>
    </w:p>
    <w:p w14:paraId="1C6AF8A1" w14:textId="77777777" w:rsidR="00617D32" w:rsidRPr="00617D32" w:rsidRDefault="00617D32" w:rsidP="0079182B">
      <w:pPr>
        <w:pStyle w:val="SingleTxtG"/>
        <w:ind w:left="2268" w:hanging="1134"/>
      </w:pPr>
      <w:r w:rsidRPr="00617D32">
        <w:t>3.2.4</w:t>
      </w:r>
      <w:r w:rsidRPr="00617D32">
        <w:tab/>
      </w:r>
      <w:r w:rsidRPr="00617D32">
        <w:tab/>
        <w:t>Условные обозначения огня (функции) световой сигнализации, в отношении которого(ой) было предоставлено официальное утверждение типа</w:t>
      </w:r>
    </w:p>
    <w:p w14:paraId="4ED10776" w14:textId="77777777" w:rsidR="00617D32" w:rsidRPr="00617D32" w:rsidRDefault="00617D32" w:rsidP="0079182B">
      <w:pPr>
        <w:pStyle w:val="SingleTxtG"/>
        <w:spacing w:before="240"/>
        <w:ind w:left="2268"/>
        <w:jc w:val="left"/>
        <w:rPr>
          <w:b/>
          <w:bCs/>
          <w:lang w:val="en-GB"/>
        </w:rPr>
      </w:pPr>
      <w:r w:rsidRPr="00617D32">
        <w:rPr>
          <w:lang w:val="en-GB"/>
        </w:rPr>
        <w:t>Таблица 1</w:t>
      </w:r>
      <w:r w:rsidRPr="00617D32">
        <w:rPr>
          <w:lang w:val="en-GB"/>
        </w:rPr>
        <w:br/>
      </w:r>
      <w:r w:rsidRPr="00617D32">
        <w:rPr>
          <w:b/>
          <w:bCs/>
          <w:lang w:val="en-GB"/>
        </w:rPr>
        <w:t>Перечень условных обозначений</w:t>
      </w:r>
    </w:p>
    <w:tbl>
      <w:tblPr>
        <w:tblW w:w="6240" w:type="dxa"/>
        <w:tblInd w:w="2265" w:type="dxa"/>
        <w:tblLayout w:type="fixed"/>
        <w:tblCellMar>
          <w:left w:w="10" w:type="dxa"/>
          <w:right w:w="10" w:type="dxa"/>
        </w:tblCellMar>
        <w:tblLook w:val="0000" w:firstRow="0" w:lastRow="0" w:firstColumn="0" w:lastColumn="0" w:noHBand="0" w:noVBand="0"/>
      </w:tblPr>
      <w:tblGrid>
        <w:gridCol w:w="4129"/>
        <w:gridCol w:w="1103"/>
        <w:gridCol w:w="1008"/>
      </w:tblGrid>
      <w:tr w:rsidR="00617D32" w:rsidRPr="003F2ECA" w14:paraId="2C9C43E4" w14:textId="77777777" w:rsidTr="00A80503">
        <w:trPr>
          <w:cantSplit/>
          <w:trHeight w:val="320"/>
          <w:tblHeader/>
        </w:trPr>
        <w:tc>
          <w:tcPr>
            <w:tcW w:w="4129"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3BC92D43" w14:textId="77777777" w:rsidR="00617D32" w:rsidRPr="00786FF8" w:rsidRDefault="00617D32" w:rsidP="00A80503">
            <w:pPr>
              <w:spacing w:before="80" w:after="80" w:line="200" w:lineRule="exact"/>
              <w:ind w:left="142" w:right="162"/>
              <w:jc w:val="center"/>
              <w:rPr>
                <w:sz w:val="16"/>
                <w:szCs w:val="16"/>
              </w:rPr>
            </w:pPr>
            <w:r w:rsidRPr="00786FF8">
              <w:rPr>
                <w:i/>
                <w:iCs/>
                <w:sz w:val="16"/>
                <w:szCs w:val="16"/>
              </w:rPr>
              <w:t>Огонь (функция)</w:t>
            </w:r>
          </w:p>
        </w:tc>
        <w:tc>
          <w:tcPr>
            <w:tcW w:w="1103"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2FDA2F8B" w14:textId="77777777" w:rsidR="00617D32" w:rsidRPr="00786FF8" w:rsidRDefault="00617D32" w:rsidP="00A80503">
            <w:pPr>
              <w:spacing w:before="80" w:after="80" w:line="200" w:lineRule="exact"/>
              <w:jc w:val="center"/>
              <w:rPr>
                <w:sz w:val="16"/>
                <w:szCs w:val="16"/>
              </w:rPr>
            </w:pPr>
            <w:r w:rsidRPr="00786FF8">
              <w:rPr>
                <w:i/>
                <w:iCs/>
                <w:sz w:val="16"/>
                <w:szCs w:val="16"/>
              </w:rPr>
              <w:t>Условное обозначение</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bottom"/>
          </w:tcPr>
          <w:p w14:paraId="605EB6EB" w14:textId="77777777" w:rsidR="00617D32" w:rsidRPr="00786FF8" w:rsidRDefault="00617D32" w:rsidP="00A80503">
            <w:pPr>
              <w:spacing w:before="80" w:after="80" w:line="200" w:lineRule="exact"/>
              <w:jc w:val="center"/>
              <w:rPr>
                <w:sz w:val="16"/>
                <w:szCs w:val="16"/>
              </w:rPr>
            </w:pPr>
            <w:r w:rsidRPr="00786FF8">
              <w:rPr>
                <w:i/>
                <w:iCs/>
                <w:sz w:val="16"/>
                <w:szCs w:val="16"/>
              </w:rPr>
              <w:t>Пункт</w:t>
            </w:r>
          </w:p>
        </w:tc>
      </w:tr>
      <w:tr w:rsidR="00617D32" w:rsidRPr="003F2ECA" w14:paraId="19FDDCA2" w14:textId="77777777" w:rsidTr="00A80503">
        <w:trPr>
          <w:cantSplit/>
          <w:trHeight w:val="20"/>
        </w:trPr>
        <w:tc>
          <w:tcPr>
            <w:tcW w:w="4129"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1E55899" w14:textId="77777777" w:rsidR="00617D32" w:rsidRPr="003F2ECA" w:rsidRDefault="00617D32" w:rsidP="00A80503">
            <w:pPr>
              <w:spacing w:before="40" w:after="120" w:line="220" w:lineRule="exact"/>
              <w:ind w:left="142" w:right="162"/>
              <w:rPr>
                <w:sz w:val="18"/>
                <w:szCs w:val="18"/>
              </w:rPr>
            </w:pPr>
            <w:r w:rsidRPr="003F2ECA">
              <w:rPr>
                <w:sz w:val="18"/>
                <w:szCs w:val="18"/>
              </w:rPr>
              <w:t>Дневной ходовой огонь</w:t>
            </w:r>
          </w:p>
        </w:tc>
        <w:tc>
          <w:tcPr>
            <w:tcW w:w="1103"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84A618" w14:textId="77777777" w:rsidR="00617D32" w:rsidRPr="003F2ECA" w:rsidRDefault="00617D32" w:rsidP="00A80503">
            <w:pPr>
              <w:spacing w:before="40" w:after="120" w:line="220" w:lineRule="exact"/>
              <w:jc w:val="center"/>
              <w:rPr>
                <w:sz w:val="18"/>
                <w:szCs w:val="18"/>
              </w:rPr>
            </w:pPr>
            <w:r w:rsidRPr="003F2ECA">
              <w:rPr>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9E4CF9F" w14:textId="77777777" w:rsidR="00617D32" w:rsidRPr="003F2ECA" w:rsidRDefault="00617D32" w:rsidP="00A80503">
            <w:pPr>
              <w:spacing w:before="40" w:after="120" w:line="220" w:lineRule="exact"/>
              <w:ind w:left="142"/>
              <w:jc w:val="center"/>
              <w:rPr>
                <w:sz w:val="18"/>
                <w:szCs w:val="18"/>
              </w:rPr>
            </w:pPr>
            <w:r w:rsidRPr="003F2ECA">
              <w:rPr>
                <w:sz w:val="18"/>
                <w:szCs w:val="18"/>
              </w:rPr>
              <w:t>5.4</w:t>
            </w:r>
          </w:p>
        </w:tc>
      </w:tr>
      <w:tr w:rsidR="00617D32" w:rsidRPr="003F2ECA" w14:paraId="6EEA0BF1"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B05EC79" w14:textId="77777777" w:rsidR="00617D32" w:rsidRPr="003F2ECA" w:rsidRDefault="00617D32" w:rsidP="00A80503">
            <w:pPr>
              <w:spacing w:before="40" w:after="120" w:line="220" w:lineRule="exact"/>
              <w:ind w:left="142"/>
              <w:rPr>
                <w:rStyle w:val="Carpredefinitoparagrafo1"/>
                <w:sz w:val="18"/>
                <w:szCs w:val="18"/>
              </w:rPr>
            </w:pPr>
            <w:r w:rsidRPr="003F2ECA">
              <w:rPr>
                <w:sz w:val="18"/>
                <w:szCs w:val="18"/>
              </w:rPr>
              <w:t>Передний указатель поворота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D4DAB95" w14:textId="77777777" w:rsidR="00617D32" w:rsidRPr="003F2ECA" w:rsidRDefault="00617D32" w:rsidP="00A80503">
            <w:pPr>
              <w:spacing w:before="40" w:after="120" w:line="220" w:lineRule="exact"/>
              <w:jc w:val="center"/>
              <w:rPr>
                <w:rStyle w:val="Carpredefinitoparagrafo1"/>
                <w:sz w:val="18"/>
                <w:szCs w:val="18"/>
              </w:rPr>
            </w:pPr>
            <w:r w:rsidRPr="003F2ECA">
              <w:rPr>
                <w:sz w:val="18"/>
                <w:szCs w:val="18"/>
              </w:rPr>
              <w:t>1, 1a, 1b, 11, 11a, 11b, 11c</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BC53DC" w14:textId="77777777" w:rsidR="00617D32" w:rsidRPr="003F2ECA" w:rsidRDefault="00617D32" w:rsidP="00A80503">
            <w:pPr>
              <w:spacing w:before="40" w:after="120" w:line="220" w:lineRule="exact"/>
              <w:ind w:left="142"/>
              <w:jc w:val="center"/>
              <w:rPr>
                <w:rStyle w:val="Carpredefinitoparagrafo1"/>
                <w:sz w:val="18"/>
                <w:szCs w:val="18"/>
              </w:rPr>
            </w:pPr>
            <w:r w:rsidRPr="003F2ECA">
              <w:rPr>
                <w:sz w:val="18"/>
                <w:szCs w:val="18"/>
              </w:rPr>
              <w:t>5.6</w:t>
            </w:r>
          </w:p>
        </w:tc>
      </w:tr>
      <w:tr w:rsidR="00617D32" w:rsidRPr="003F2ECA" w14:paraId="0FB30D25"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3D90168" w14:textId="77777777" w:rsidR="00617D32" w:rsidRPr="003F2ECA" w:rsidRDefault="00617D32" w:rsidP="00A80503">
            <w:pPr>
              <w:spacing w:before="40" w:after="120" w:line="220" w:lineRule="exact"/>
              <w:ind w:left="142"/>
              <w:rPr>
                <w:sz w:val="18"/>
                <w:szCs w:val="18"/>
              </w:rPr>
            </w:pPr>
            <w:r w:rsidRPr="003F2ECA">
              <w:rPr>
                <w:sz w:val="18"/>
                <w:szCs w:val="18"/>
              </w:rPr>
              <w:t>Передний контурный огонь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717B923" w14:textId="77777777" w:rsidR="00617D32" w:rsidRPr="003F2ECA" w:rsidRDefault="00617D32" w:rsidP="00A80503">
            <w:pPr>
              <w:spacing w:before="40" w:after="120" w:line="220" w:lineRule="exact"/>
              <w:jc w:val="center"/>
              <w:rPr>
                <w:sz w:val="18"/>
                <w:szCs w:val="18"/>
              </w:rPr>
            </w:pPr>
            <w:r w:rsidRPr="003F2ECA">
              <w:rPr>
                <w:sz w:val="18"/>
                <w:szCs w:val="18"/>
              </w:rPr>
              <w:t>AM</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426630F" w14:textId="77777777" w:rsidR="00617D32" w:rsidRPr="003F2ECA" w:rsidRDefault="00617D32" w:rsidP="00A80503">
            <w:pPr>
              <w:spacing w:before="40" w:after="120" w:line="220" w:lineRule="exact"/>
              <w:ind w:left="142"/>
              <w:jc w:val="center"/>
              <w:rPr>
                <w:sz w:val="18"/>
                <w:szCs w:val="18"/>
              </w:rPr>
            </w:pPr>
            <w:r w:rsidRPr="003F2ECA">
              <w:rPr>
                <w:sz w:val="18"/>
                <w:szCs w:val="18"/>
              </w:rPr>
              <w:t>5.1</w:t>
            </w:r>
          </w:p>
        </w:tc>
      </w:tr>
      <w:tr w:rsidR="00617D32" w:rsidRPr="003F2ECA" w14:paraId="04EF0B9E"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30BFDFC" w14:textId="77777777" w:rsidR="00617D32" w:rsidRPr="00F61199" w:rsidRDefault="00617D32" w:rsidP="00A80503">
            <w:pPr>
              <w:spacing w:before="40" w:after="120" w:line="220" w:lineRule="exact"/>
              <w:ind w:left="142"/>
              <w:rPr>
                <w:sz w:val="18"/>
                <w:szCs w:val="18"/>
              </w:rPr>
            </w:pPr>
            <w:r w:rsidRPr="00F61199">
              <w:rPr>
                <w:sz w:val="18"/>
                <w:szCs w:val="18"/>
              </w:rPr>
              <w:t xml:space="preserve">Передний габаритный огонь для транспортных средств категории </w:t>
            </w:r>
            <w:r w:rsidRPr="003F2ECA">
              <w:rPr>
                <w:sz w:val="18"/>
                <w:szCs w:val="18"/>
              </w:rPr>
              <w:t>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1B9991" w14:textId="77777777" w:rsidR="00617D32" w:rsidRPr="003F2ECA" w:rsidRDefault="00617D32" w:rsidP="00A80503">
            <w:pPr>
              <w:spacing w:before="40" w:after="120" w:line="220" w:lineRule="exact"/>
              <w:jc w:val="center"/>
              <w:rPr>
                <w:sz w:val="18"/>
                <w:szCs w:val="18"/>
              </w:rPr>
            </w:pPr>
            <w:r w:rsidRPr="003F2ECA">
              <w:rPr>
                <w:sz w:val="18"/>
                <w:szCs w:val="18"/>
              </w:rPr>
              <w:t>МА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3DF3487" w14:textId="77777777" w:rsidR="00617D32" w:rsidRPr="003F2ECA" w:rsidRDefault="00617D32" w:rsidP="00A80503">
            <w:pPr>
              <w:spacing w:before="40" w:after="120" w:line="220" w:lineRule="exact"/>
              <w:ind w:left="142"/>
              <w:jc w:val="center"/>
              <w:rPr>
                <w:sz w:val="18"/>
                <w:szCs w:val="18"/>
              </w:rPr>
            </w:pPr>
            <w:r w:rsidRPr="003F2ECA">
              <w:rPr>
                <w:sz w:val="18"/>
                <w:szCs w:val="18"/>
              </w:rPr>
              <w:t>5.1</w:t>
            </w:r>
          </w:p>
        </w:tc>
      </w:tr>
      <w:tr w:rsidR="00617D32" w:rsidRPr="003F2ECA" w14:paraId="03E2BF9C"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19D6771" w14:textId="77777777" w:rsidR="00617D32" w:rsidRPr="003F2ECA" w:rsidRDefault="00617D32" w:rsidP="00A80503">
            <w:pPr>
              <w:spacing w:before="40" w:after="120" w:line="220" w:lineRule="exact"/>
              <w:ind w:left="142"/>
              <w:rPr>
                <w:sz w:val="18"/>
                <w:szCs w:val="18"/>
              </w:rPr>
            </w:pPr>
            <w:r w:rsidRPr="003F2ECA">
              <w:rPr>
                <w:sz w:val="18"/>
                <w:szCs w:val="18"/>
              </w:rPr>
              <w:t>Передний габаритный огонь</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E9638FB" w14:textId="77777777" w:rsidR="00617D32" w:rsidRPr="003F2ECA" w:rsidRDefault="00617D32" w:rsidP="00A80503">
            <w:pPr>
              <w:spacing w:before="40" w:after="120" w:line="220" w:lineRule="exact"/>
              <w:jc w:val="center"/>
              <w:rPr>
                <w:sz w:val="18"/>
                <w:szCs w:val="18"/>
              </w:rPr>
            </w:pPr>
            <w:r w:rsidRPr="003F2ECA">
              <w:rPr>
                <w:sz w:val="18"/>
                <w:szCs w:val="18"/>
              </w:rPr>
              <w:t>A</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414FAB5" w14:textId="77777777" w:rsidR="00617D32" w:rsidRPr="003F2ECA" w:rsidRDefault="00617D32" w:rsidP="00A80503">
            <w:pPr>
              <w:spacing w:before="40" w:after="120" w:line="220" w:lineRule="exact"/>
              <w:ind w:left="142"/>
              <w:jc w:val="center"/>
              <w:rPr>
                <w:sz w:val="18"/>
                <w:szCs w:val="18"/>
              </w:rPr>
            </w:pPr>
            <w:r w:rsidRPr="003F2ECA">
              <w:rPr>
                <w:sz w:val="18"/>
                <w:szCs w:val="18"/>
              </w:rPr>
              <w:t>5.1</w:t>
            </w:r>
          </w:p>
        </w:tc>
      </w:tr>
      <w:tr w:rsidR="00617D32" w:rsidRPr="003F2ECA" w14:paraId="66E012C0"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CDD6C96" w14:textId="77777777" w:rsidR="00617D32" w:rsidRPr="003F2ECA" w:rsidRDefault="00617D32" w:rsidP="00A80503">
            <w:pPr>
              <w:spacing w:before="40" w:after="120" w:line="220" w:lineRule="exact"/>
              <w:ind w:left="142" w:right="162"/>
              <w:rPr>
                <w:sz w:val="18"/>
                <w:szCs w:val="18"/>
              </w:rPr>
            </w:pPr>
            <w:r w:rsidRPr="003F2ECA">
              <w:rPr>
                <w:sz w:val="18"/>
                <w:szCs w:val="18"/>
              </w:rPr>
              <w:t>Огонь маневрирования</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59B70B6" w14:textId="77777777" w:rsidR="00617D32" w:rsidRPr="003F2ECA" w:rsidRDefault="00617D32" w:rsidP="00A80503">
            <w:pPr>
              <w:spacing w:before="40" w:after="120" w:line="220" w:lineRule="exact"/>
              <w:jc w:val="center"/>
              <w:rPr>
                <w:sz w:val="18"/>
                <w:szCs w:val="18"/>
              </w:rPr>
            </w:pPr>
            <w:r w:rsidRPr="003F2ECA">
              <w:rPr>
                <w:sz w:val="18"/>
                <w:szCs w:val="18"/>
              </w:rPr>
              <w:t>ML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73FD520" w14:textId="77777777" w:rsidR="00617D32" w:rsidRPr="003F2ECA" w:rsidRDefault="00617D32" w:rsidP="00A80503">
            <w:pPr>
              <w:spacing w:before="40" w:after="120" w:line="220" w:lineRule="exact"/>
              <w:ind w:left="142"/>
              <w:jc w:val="center"/>
              <w:rPr>
                <w:sz w:val="18"/>
                <w:szCs w:val="18"/>
              </w:rPr>
            </w:pPr>
            <w:r w:rsidRPr="003F2ECA">
              <w:rPr>
                <w:sz w:val="18"/>
                <w:szCs w:val="18"/>
              </w:rPr>
              <w:t>5.10</w:t>
            </w:r>
          </w:p>
        </w:tc>
      </w:tr>
      <w:tr w:rsidR="00617D32" w:rsidRPr="003F2ECA" w14:paraId="3489BF92"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D3C3FC5" w14:textId="77777777" w:rsidR="00617D32" w:rsidRPr="00F61199" w:rsidRDefault="00617D32" w:rsidP="00A80503">
            <w:pPr>
              <w:spacing w:before="40" w:after="120" w:line="220" w:lineRule="exact"/>
              <w:ind w:left="142" w:right="162"/>
              <w:rPr>
                <w:sz w:val="18"/>
                <w:szCs w:val="18"/>
              </w:rPr>
            </w:pPr>
            <w:r w:rsidRPr="00F61199">
              <w:rPr>
                <w:sz w:val="18"/>
                <w:szCs w:val="18"/>
              </w:rPr>
              <w:t>Стояночный огонь (обращенный вперед и назад)</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B67313F" w14:textId="77777777" w:rsidR="00617D32" w:rsidRPr="003F2ECA" w:rsidRDefault="00617D32" w:rsidP="00A80503">
            <w:pPr>
              <w:spacing w:before="40" w:after="120" w:line="220" w:lineRule="exact"/>
              <w:jc w:val="center"/>
              <w:rPr>
                <w:sz w:val="18"/>
                <w:szCs w:val="18"/>
              </w:rPr>
            </w:pPr>
            <w:r w:rsidRPr="003F2ECA">
              <w:rPr>
                <w:sz w:val="18"/>
                <w:szCs w:val="18"/>
              </w:rPr>
              <w:t>77R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D91F11" w14:textId="77777777" w:rsidR="00617D32" w:rsidRPr="003F2ECA" w:rsidRDefault="00617D32" w:rsidP="00A80503">
            <w:pPr>
              <w:spacing w:before="40" w:after="120" w:line="220" w:lineRule="exact"/>
              <w:ind w:left="142"/>
              <w:jc w:val="center"/>
              <w:rPr>
                <w:sz w:val="18"/>
                <w:szCs w:val="18"/>
              </w:rPr>
            </w:pPr>
            <w:r w:rsidRPr="003F2ECA">
              <w:rPr>
                <w:sz w:val="18"/>
                <w:szCs w:val="18"/>
              </w:rPr>
              <w:t>5.3</w:t>
            </w:r>
          </w:p>
        </w:tc>
      </w:tr>
      <w:tr w:rsidR="00617D32" w:rsidRPr="003F2ECA" w14:paraId="35552108"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3870933" w14:textId="77777777" w:rsidR="00617D32" w:rsidRPr="00F61199" w:rsidRDefault="00617D32" w:rsidP="00A80503">
            <w:pPr>
              <w:spacing w:before="40" w:after="120" w:line="220" w:lineRule="exact"/>
              <w:ind w:left="142" w:right="162"/>
              <w:rPr>
                <w:sz w:val="18"/>
                <w:szCs w:val="18"/>
              </w:rPr>
            </w:pPr>
            <w:r w:rsidRPr="00F61199">
              <w:rPr>
                <w:sz w:val="18"/>
                <w:szCs w:val="18"/>
              </w:rPr>
              <w:t>Задний указатель поворота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E78B61B" w14:textId="77777777" w:rsidR="00617D32" w:rsidRPr="003F2ECA" w:rsidRDefault="00617D32" w:rsidP="00A80503">
            <w:pPr>
              <w:spacing w:before="40" w:after="120" w:line="220" w:lineRule="exact"/>
              <w:jc w:val="center"/>
              <w:rPr>
                <w:sz w:val="18"/>
                <w:szCs w:val="18"/>
              </w:rPr>
            </w:pPr>
            <w:r w:rsidRPr="003F2ECA">
              <w:rPr>
                <w:sz w:val="18"/>
                <w:szCs w:val="18"/>
              </w:rPr>
              <w:t>2а</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7EEF5B6" w14:textId="77777777" w:rsidR="00617D32" w:rsidRPr="003F2ECA" w:rsidRDefault="00617D32" w:rsidP="00A80503">
            <w:pPr>
              <w:spacing w:before="40" w:after="120" w:line="220" w:lineRule="exact"/>
              <w:ind w:left="142"/>
              <w:jc w:val="center"/>
              <w:rPr>
                <w:sz w:val="18"/>
                <w:szCs w:val="18"/>
              </w:rPr>
            </w:pPr>
            <w:r w:rsidRPr="003F2ECA">
              <w:rPr>
                <w:sz w:val="18"/>
                <w:szCs w:val="18"/>
              </w:rPr>
              <w:t>5.6</w:t>
            </w:r>
          </w:p>
        </w:tc>
      </w:tr>
      <w:tr w:rsidR="00617D32" w:rsidRPr="003F2ECA" w14:paraId="02D7A117"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DE1088C" w14:textId="77777777" w:rsidR="00617D32" w:rsidRPr="00F61199" w:rsidRDefault="00617D32" w:rsidP="00A80503">
            <w:pPr>
              <w:spacing w:before="40" w:after="120" w:line="220" w:lineRule="exact"/>
              <w:ind w:left="142" w:right="162"/>
              <w:rPr>
                <w:sz w:val="18"/>
                <w:szCs w:val="18"/>
              </w:rPr>
            </w:pPr>
            <w:r w:rsidRPr="00F61199">
              <w:rPr>
                <w:sz w:val="18"/>
                <w:szCs w:val="18"/>
              </w:rPr>
              <w:t>Задний указатель поворота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D11B820" w14:textId="77777777" w:rsidR="00617D32" w:rsidRPr="003F2ECA" w:rsidRDefault="00617D32" w:rsidP="00A80503">
            <w:pPr>
              <w:spacing w:before="40" w:after="120" w:line="220" w:lineRule="exact"/>
              <w:jc w:val="center"/>
              <w:rPr>
                <w:sz w:val="18"/>
                <w:szCs w:val="18"/>
              </w:rPr>
            </w:pPr>
            <w:r w:rsidRPr="003F2ECA">
              <w:rPr>
                <w:sz w:val="18"/>
                <w:szCs w:val="18"/>
              </w:rPr>
              <w:t>2b</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BD19897" w14:textId="77777777" w:rsidR="00617D32" w:rsidRPr="003F2ECA" w:rsidRDefault="00617D32" w:rsidP="00A80503">
            <w:pPr>
              <w:spacing w:before="40" w:after="120" w:line="220" w:lineRule="exact"/>
              <w:ind w:left="142"/>
              <w:jc w:val="center"/>
              <w:rPr>
                <w:sz w:val="18"/>
                <w:szCs w:val="18"/>
              </w:rPr>
            </w:pPr>
            <w:r w:rsidRPr="003F2ECA">
              <w:rPr>
                <w:sz w:val="18"/>
                <w:szCs w:val="18"/>
              </w:rPr>
              <w:t>5.6</w:t>
            </w:r>
          </w:p>
        </w:tc>
      </w:tr>
      <w:tr w:rsidR="00617D32" w:rsidRPr="003F2ECA" w14:paraId="085F949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54BA6BB" w14:textId="77777777" w:rsidR="00617D32" w:rsidRPr="00F61199" w:rsidRDefault="00617D32" w:rsidP="00A80503">
            <w:pPr>
              <w:spacing w:before="40" w:after="120" w:line="220" w:lineRule="exact"/>
              <w:ind w:left="142" w:right="162"/>
              <w:rPr>
                <w:sz w:val="18"/>
                <w:szCs w:val="18"/>
              </w:rPr>
            </w:pPr>
            <w:r w:rsidRPr="00F61199">
              <w:rPr>
                <w:sz w:val="18"/>
                <w:szCs w:val="18"/>
              </w:rPr>
              <w:t xml:space="preserve">Задний указатель поворота для транспортных средств категории </w:t>
            </w:r>
            <w:r w:rsidRPr="003F2ECA">
              <w:rPr>
                <w:sz w:val="18"/>
                <w:szCs w:val="18"/>
              </w:rPr>
              <w:t>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2481054" w14:textId="77777777" w:rsidR="00617D32" w:rsidRPr="003F2ECA" w:rsidRDefault="00617D32" w:rsidP="00A80503">
            <w:pPr>
              <w:spacing w:before="40" w:after="120" w:line="220" w:lineRule="exact"/>
              <w:jc w:val="center"/>
              <w:rPr>
                <w:sz w:val="18"/>
                <w:szCs w:val="18"/>
              </w:rPr>
            </w:pPr>
            <w:r w:rsidRPr="003F2ECA">
              <w:rPr>
                <w:sz w:val="18"/>
                <w:szCs w:val="18"/>
              </w:rPr>
              <w:t>12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1A7406F" w14:textId="77777777" w:rsidR="00617D32" w:rsidRPr="003F2ECA" w:rsidRDefault="00617D32" w:rsidP="00A80503">
            <w:pPr>
              <w:spacing w:before="40" w:after="120" w:line="220" w:lineRule="exact"/>
              <w:ind w:left="142"/>
              <w:jc w:val="center"/>
              <w:rPr>
                <w:sz w:val="18"/>
                <w:szCs w:val="18"/>
              </w:rPr>
            </w:pPr>
            <w:r w:rsidRPr="003F2ECA">
              <w:rPr>
                <w:sz w:val="18"/>
                <w:szCs w:val="18"/>
              </w:rPr>
              <w:t>5.6</w:t>
            </w:r>
          </w:p>
        </w:tc>
      </w:tr>
      <w:tr w:rsidR="00617D32" w:rsidRPr="003F2ECA" w14:paraId="78EF8E4E"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5D4AD37" w14:textId="77777777" w:rsidR="00617D32" w:rsidRPr="00F61199" w:rsidRDefault="00617D32" w:rsidP="00A80503">
            <w:pPr>
              <w:spacing w:before="40" w:after="120" w:line="220" w:lineRule="exact"/>
              <w:ind w:left="142" w:right="162"/>
              <w:rPr>
                <w:sz w:val="18"/>
                <w:szCs w:val="18"/>
              </w:rPr>
            </w:pPr>
            <w:r w:rsidRPr="00F61199">
              <w:rPr>
                <w:sz w:val="18"/>
                <w:szCs w:val="18"/>
              </w:rPr>
              <w:t>Задний контурный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B05F115" w14:textId="77777777" w:rsidR="00617D32" w:rsidRPr="003F2ECA" w:rsidRDefault="00617D32" w:rsidP="00A80503">
            <w:pPr>
              <w:spacing w:before="40" w:after="120" w:line="220" w:lineRule="exact"/>
              <w:jc w:val="center"/>
              <w:rPr>
                <w:sz w:val="18"/>
                <w:szCs w:val="18"/>
              </w:rPr>
            </w:pPr>
            <w:r w:rsidRPr="003F2ECA">
              <w:rPr>
                <w:sz w:val="18"/>
                <w:szCs w:val="18"/>
              </w:rPr>
              <w:t>RM1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DFE898D" w14:textId="77777777" w:rsidR="00617D32" w:rsidRPr="003F2ECA" w:rsidRDefault="00617D32" w:rsidP="00A80503">
            <w:pPr>
              <w:spacing w:before="40" w:after="120" w:line="220" w:lineRule="exact"/>
              <w:ind w:left="142"/>
              <w:jc w:val="center"/>
              <w:rPr>
                <w:sz w:val="18"/>
                <w:szCs w:val="18"/>
              </w:rPr>
            </w:pPr>
            <w:r w:rsidRPr="003F2ECA">
              <w:rPr>
                <w:sz w:val="18"/>
                <w:szCs w:val="18"/>
              </w:rPr>
              <w:t>5.2</w:t>
            </w:r>
          </w:p>
        </w:tc>
      </w:tr>
      <w:tr w:rsidR="00617D32" w:rsidRPr="003F2ECA" w14:paraId="07B4C288"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9334D5C" w14:textId="77777777" w:rsidR="00617D32" w:rsidRPr="00F61199" w:rsidRDefault="00617D32" w:rsidP="00A80503">
            <w:pPr>
              <w:spacing w:before="40" w:after="120" w:line="220" w:lineRule="exact"/>
              <w:ind w:left="142" w:right="162"/>
              <w:rPr>
                <w:sz w:val="18"/>
                <w:szCs w:val="18"/>
              </w:rPr>
            </w:pPr>
            <w:r w:rsidRPr="00F61199">
              <w:rPr>
                <w:sz w:val="18"/>
                <w:szCs w:val="18"/>
              </w:rPr>
              <w:t>Задний контурный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02B822F" w14:textId="77777777" w:rsidR="00617D32" w:rsidRPr="003F2ECA" w:rsidRDefault="00617D32" w:rsidP="00A80503">
            <w:pPr>
              <w:spacing w:before="40" w:after="120" w:line="220" w:lineRule="exact"/>
              <w:jc w:val="center"/>
              <w:rPr>
                <w:sz w:val="18"/>
                <w:szCs w:val="18"/>
              </w:rPr>
            </w:pPr>
            <w:r w:rsidRPr="003F2ECA">
              <w:rPr>
                <w:sz w:val="18"/>
                <w:szCs w:val="18"/>
              </w:rPr>
              <w:t>RM2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02E3505" w14:textId="77777777" w:rsidR="00617D32" w:rsidRPr="003F2ECA" w:rsidRDefault="00617D32" w:rsidP="00A80503">
            <w:pPr>
              <w:spacing w:before="40" w:after="120" w:line="220" w:lineRule="exact"/>
              <w:ind w:left="142"/>
              <w:jc w:val="center"/>
              <w:rPr>
                <w:sz w:val="18"/>
                <w:szCs w:val="18"/>
              </w:rPr>
            </w:pPr>
            <w:r w:rsidRPr="003F2ECA">
              <w:rPr>
                <w:sz w:val="18"/>
                <w:szCs w:val="18"/>
              </w:rPr>
              <w:t>5.2</w:t>
            </w:r>
          </w:p>
        </w:tc>
      </w:tr>
      <w:tr w:rsidR="00617D32" w:rsidRPr="003F2ECA" w14:paraId="68AB0ED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C979A59" w14:textId="77777777" w:rsidR="00617D32" w:rsidRPr="00F61199" w:rsidRDefault="00617D32" w:rsidP="00A80503">
            <w:pPr>
              <w:spacing w:before="40" w:after="120" w:line="220" w:lineRule="exact"/>
              <w:ind w:left="142" w:right="162"/>
              <w:rPr>
                <w:sz w:val="18"/>
                <w:szCs w:val="18"/>
              </w:rPr>
            </w:pPr>
            <w:r w:rsidRPr="00F61199">
              <w:rPr>
                <w:sz w:val="18"/>
                <w:szCs w:val="18"/>
              </w:rPr>
              <w:t>Задний противотуманный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F09205E" w14:textId="77777777" w:rsidR="00617D32" w:rsidRPr="003F2ECA" w:rsidRDefault="00617D32" w:rsidP="00A80503">
            <w:pPr>
              <w:spacing w:before="40" w:after="120" w:line="220" w:lineRule="exact"/>
              <w:jc w:val="center"/>
              <w:rPr>
                <w:sz w:val="18"/>
                <w:szCs w:val="18"/>
              </w:rPr>
            </w:pPr>
            <w:r w:rsidRPr="003F2ECA">
              <w:rPr>
                <w:sz w:val="18"/>
                <w:szCs w:val="18"/>
              </w:rPr>
              <w:t>F1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2B6AC0" w14:textId="77777777" w:rsidR="00617D32" w:rsidRPr="003F2ECA" w:rsidRDefault="00617D32" w:rsidP="00A80503">
            <w:pPr>
              <w:spacing w:before="40" w:after="120" w:line="220" w:lineRule="exact"/>
              <w:ind w:left="142"/>
              <w:jc w:val="center"/>
              <w:rPr>
                <w:sz w:val="18"/>
                <w:szCs w:val="18"/>
              </w:rPr>
            </w:pPr>
            <w:r w:rsidRPr="003F2ECA">
              <w:rPr>
                <w:sz w:val="18"/>
                <w:szCs w:val="18"/>
              </w:rPr>
              <w:t>5.9</w:t>
            </w:r>
          </w:p>
        </w:tc>
      </w:tr>
      <w:tr w:rsidR="00617D32" w:rsidRPr="003F2ECA" w14:paraId="1BDC29B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565CFDD" w14:textId="77777777" w:rsidR="00617D32" w:rsidRPr="00F61199" w:rsidRDefault="00617D32" w:rsidP="00A80503">
            <w:pPr>
              <w:spacing w:before="40" w:after="120" w:line="220" w:lineRule="exact"/>
              <w:ind w:left="142" w:right="162"/>
              <w:rPr>
                <w:sz w:val="18"/>
                <w:szCs w:val="18"/>
              </w:rPr>
            </w:pPr>
            <w:r w:rsidRPr="00F61199">
              <w:rPr>
                <w:sz w:val="18"/>
                <w:szCs w:val="18"/>
              </w:rPr>
              <w:t>Задний противотуманный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E3FEC5" w14:textId="77777777" w:rsidR="00617D32" w:rsidRPr="003F2ECA" w:rsidRDefault="00617D32" w:rsidP="00A80503">
            <w:pPr>
              <w:spacing w:before="40" w:after="120" w:line="220" w:lineRule="exact"/>
              <w:jc w:val="center"/>
              <w:rPr>
                <w:sz w:val="18"/>
                <w:szCs w:val="18"/>
              </w:rPr>
            </w:pPr>
            <w:r w:rsidRPr="003F2ECA">
              <w:rPr>
                <w:rStyle w:val="Carpredefinitoparagrafo1"/>
                <w:sz w:val="18"/>
                <w:szCs w:val="18"/>
              </w:rPr>
              <w:t>F2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EB188DC" w14:textId="77777777" w:rsidR="00617D32" w:rsidRPr="003F2ECA" w:rsidRDefault="00617D32" w:rsidP="00A80503">
            <w:pPr>
              <w:spacing w:before="40" w:after="120" w:line="220" w:lineRule="exact"/>
              <w:ind w:left="142"/>
              <w:jc w:val="center"/>
              <w:rPr>
                <w:sz w:val="18"/>
                <w:szCs w:val="18"/>
              </w:rPr>
            </w:pPr>
            <w:r w:rsidRPr="003F2ECA">
              <w:rPr>
                <w:sz w:val="18"/>
                <w:szCs w:val="18"/>
              </w:rPr>
              <w:t>5.9</w:t>
            </w:r>
          </w:p>
        </w:tc>
      </w:tr>
      <w:tr w:rsidR="00617D32" w:rsidRPr="003F2ECA" w14:paraId="51C8E2EE"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8399B2F" w14:textId="77777777" w:rsidR="00617D32" w:rsidRPr="00F61199" w:rsidRDefault="00617D32" w:rsidP="00A80503">
            <w:pPr>
              <w:spacing w:before="40" w:after="120" w:line="220" w:lineRule="exact"/>
              <w:ind w:left="142" w:right="162"/>
              <w:rPr>
                <w:sz w:val="18"/>
                <w:szCs w:val="18"/>
              </w:rPr>
            </w:pPr>
            <w:r w:rsidRPr="00F61199">
              <w:rPr>
                <w:sz w:val="18"/>
                <w:szCs w:val="18"/>
              </w:rPr>
              <w:t xml:space="preserve">Задний габаритный огонь для транспортных средств категории </w:t>
            </w:r>
            <w:r w:rsidRPr="003F2ECA">
              <w:rPr>
                <w:sz w:val="18"/>
                <w:szCs w:val="18"/>
              </w:rPr>
              <w:t>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5035962" w14:textId="77777777" w:rsidR="00617D32" w:rsidRPr="003F2ECA" w:rsidRDefault="00617D32" w:rsidP="00A80503">
            <w:pPr>
              <w:spacing w:before="40" w:after="120" w:line="220" w:lineRule="exact"/>
              <w:jc w:val="center"/>
              <w:rPr>
                <w:sz w:val="18"/>
                <w:szCs w:val="18"/>
              </w:rPr>
            </w:pPr>
            <w:r w:rsidRPr="003F2ECA">
              <w:rPr>
                <w:sz w:val="18"/>
                <w:szCs w:val="18"/>
              </w:rPr>
              <w:t>MR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C88A904" w14:textId="77777777" w:rsidR="00617D32" w:rsidRPr="003F2ECA" w:rsidRDefault="00617D32" w:rsidP="00A80503">
            <w:pPr>
              <w:spacing w:before="40" w:after="120" w:line="220" w:lineRule="exact"/>
              <w:ind w:left="142"/>
              <w:jc w:val="center"/>
              <w:rPr>
                <w:sz w:val="18"/>
                <w:szCs w:val="18"/>
              </w:rPr>
            </w:pPr>
            <w:r w:rsidRPr="003F2ECA">
              <w:rPr>
                <w:sz w:val="18"/>
                <w:szCs w:val="18"/>
              </w:rPr>
              <w:t>5.2</w:t>
            </w:r>
          </w:p>
        </w:tc>
      </w:tr>
      <w:tr w:rsidR="00617D32" w:rsidRPr="003F2ECA" w14:paraId="1BB6D788"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2B6B4A1" w14:textId="77777777" w:rsidR="00617D32" w:rsidRPr="00F61199" w:rsidRDefault="00617D32" w:rsidP="00A80503">
            <w:pPr>
              <w:spacing w:before="40" w:after="120" w:line="220" w:lineRule="exact"/>
              <w:ind w:left="142"/>
              <w:rPr>
                <w:sz w:val="18"/>
                <w:szCs w:val="18"/>
              </w:rPr>
            </w:pPr>
            <w:r w:rsidRPr="00F61199">
              <w:rPr>
                <w:sz w:val="18"/>
                <w:szCs w:val="18"/>
              </w:rPr>
              <w:t>Задний габаритный огонь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63C5B1B" w14:textId="77777777" w:rsidR="00617D32" w:rsidRPr="003F2ECA" w:rsidRDefault="00617D32" w:rsidP="00A80503">
            <w:pPr>
              <w:spacing w:before="40" w:after="120" w:line="220" w:lineRule="exact"/>
              <w:jc w:val="center"/>
              <w:rPr>
                <w:sz w:val="18"/>
                <w:szCs w:val="18"/>
              </w:rPr>
            </w:pPr>
            <w:r w:rsidRPr="003F2ECA">
              <w:rPr>
                <w:sz w:val="18"/>
                <w:szCs w:val="18"/>
              </w:rPr>
              <w:t>R1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47FF3BF" w14:textId="77777777" w:rsidR="00617D32" w:rsidRPr="003F2ECA" w:rsidRDefault="00617D32" w:rsidP="00A80503">
            <w:pPr>
              <w:spacing w:before="40" w:after="120" w:line="220" w:lineRule="exact"/>
              <w:ind w:left="142"/>
              <w:jc w:val="center"/>
              <w:rPr>
                <w:sz w:val="18"/>
                <w:szCs w:val="18"/>
              </w:rPr>
            </w:pPr>
            <w:r w:rsidRPr="003F2ECA">
              <w:rPr>
                <w:sz w:val="18"/>
                <w:szCs w:val="18"/>
              </w:rPr>
              <w:t>5.2</w:t>
            </w:r>
          </w:p>
        </w:tc>
      </w:tr>
      <w:tr w:rsidR="00617D32" w:rsidRPr="003F2ECA" w14:paraId="698437CE"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50773A85" w14:textId="77777777" w:rsidR="00617D32" w:rsidRPr="00F61199" w:rsidRDefault="00617D32" w:rsidP="00A80503">
            <w:pPr>
              <w:spacing w:before="40" w:after="120" w:line="220" w:lineRule="exact"/>
              <w:ind w:left="142"/>
              <w:rPr>
                <w:sz w:val="18"/>
                <w:szCs w:val="18"/>
              </w:rPr>
            </w:pPr>
            <w:r w:rsidRPr="00F61199">
              <w:rPr>
                <w:sz w:val="18"/>
                <w:szCs w:val="18"/>
              </w:rPr>
              <w:t>Задний габаритный огонь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90CF06A" w14:textId="77777777" w:rsidR="00617D32" w:rsidRPr="003F2ECA" w:rsidRDefault="00617D32" w:rsidP="00A80503">
            <w:pPr>
              <w:spacing w:before="40" w:after="120" w:line="220" w:lineRule="exact"/>
              <w:jc w:val="center"/>
              <w:rPr>
                <w:sz w:val="18"/>
                <w:szCs w:val="18"/>
              </w:rPr>
            </w:pPr>
            <w:r w:rsidRPr="003F2ECA">
              <w:rPr>
                <w:sz w:val="18"/>
                <w:szCs w:val="18"/>
              </w:rPr>
              <w:t>R2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06FBBCB" w14:textId="77777777" w:rsidR="00617D32" w:rsidRPr="003F2ECA" w:rsidRDefault="00617D32" w:rsidP="00A80503">
            <w:pPr>
              <w:spacing w:before="40" w:after="120" w:line="220" w:lineRule="exact"/>
              <w:ind w:left="142"/>
              <w:jc w:val="center"/>
              <w:rPr>
                <w:sz w:val="18"/>
                <w:szCs w:val="18"/>
              </w:rPr>
            </w:pPr>
            <w:r w:rsidRPr="003F2ECA">
              <w:rPr>
                <w:sz w:val="18"/>
                <w:szCs w:val="18"/>
              </w:rPr>
              <w:t>5.2</w:t>
            </w:r>
          </w:p>
        </w:tc>
      </w:tr>
      <w:tr w:rsidR="00617D32" w:rsidRPr="003F2ECA" w14:paraId="012FC41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105DCA9B" w14:textId="77777777" w:rsidR="00617D32" w:rsidRPr="00F61199" w:rsidRDefault="00617D32" w:rsidP="00A80503">
            <w:pPr>
              <w:spacing w:before="40" w:after="120" w:line="220" w:lineRule="exact"/>
              <w:ind w:left="142" w:right="162"/>
              <w:rPr>
                <w:sz w:val="18"/>
                <w:szCs w:val="18"/>
              </w:rPr>
            </w:pPr>
            <w:r w:rsidRPr="00F61199">
              <w:rPr>
                <w:sz w:val="18"/>
                <w:szCs w:val="18"/>
              </w:rPr>
              <w:lastRenderedPageBreak/>
              <w:t>Огонь освещения заднего регистрационного знака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9325DF1" w14:textId="77777777" w:rsidR="00617D32" w:rsidRPr="003F2ECA" w:rsidRDefault="00617D32" w:rsidP="00A80503">
            <w:pPr>
              <w:spacing w:before="40" w:after="120" w:line="220" w:lineRule="exact"/>
              <w:jc w:val="center"/>
              <w:rPr>
                <w:sz w:val="18"/>
                <w:szCs w:val="18"/>
              </w:rPr>
            </w:pPr>
            <w:r w:rsidRPr="003F2ECA">
              <w:rPr>
                <w:sz w:val="18"/>
                <w:szCs w:val="18"/>
              </w:rPr>
              <w:t>L</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C4AEB40" w14:textId="77777777" w:rsidR="00617D32" w:rsidRPr="003F2ECA" w:rsidRDefault="00617D32" w:rsidP="00A80503">
            <w:pPr>
              <w:spacing w:before="40" w:after="120" w:line="220" w:lineRule="exact"/>
              <w:ind w:left="142"/>
              <w:jc w:val="center"/>
              <w:rPr>
                <w:sz w:val="18"/>
                <w:szCs w:val="18"/>
              </w:rPr>
            </w:pPr>
            <w:r w:rsidRPr="003F2ECA">
              <w:rPr>
                <w:sz w:val="18"/>
                <w:szCs w:val="18"/>
              </w:rPr>
              <w:t>5.11</w:t>
            </w:r>
          </w:p>
        </w:tc>
      </w:tr>
      <w:tr w:rsidR="00617D32" w:rsidRPr="003F2ECA" w14:paraId="68A9138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2082E8B9" w14:textId="77777777" w:rsidR="00617D32" w:rsidRPr="00F61199" w:rsidRDefault="00617D32" w:rsidP="00A80503">
            <w:pPr>
              <w:keepNext/>
              <w:keepLines/>
              <w:spacing w:before="40" w:after="120" w:line="220" w:lineRule="exact"/>
              <w:ind w:left="142" w:right="162"/>
              <w:rPr>
                <w:sz w:val="18"/>
                <w:szCs w:val="18"/>
              </w:rPr>
            </w:pPr>
            <w:r w:rsidRPr="00F61199">
              <w:rPr>
                <w:sz w:val="18"/>
                <w:szCs w:val="18"/>
              </w:rPr>
              <w:t xml:space="preserve">Огонь освещения заднего регистрационного знака для транспортных средств категории </w:t>
            </w:r>
            <w:r w:rsidRPr="003F2ECA">
              <w:rPr>
                <w:sz w:val="18"/>
                <w:szCs w:val="18"/>
              </w:rPr>
              <w:t>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926BB6D" w14:textId="77777777" w:rsidR="00617D32" w:rsidRPr="003F2ECA" w:rsidRDefault="00617D32" w:rsidP="00A80503">
            <w:pPr>
              <w:spacing w:before="40" w:after="120" w:line="220" w:lineRule="exact"/>
              <w:jc w:val="center"/>
              <w:rPr>
                <w:sz w:val="18"/>
                <w:szCs w:val="18"/>
              </w:rPr>
            </w:pPr>
            <w:r w:rsidRPr="003F2ECA">
              <w:rPr>
                <w:sz w:val="18"/>
                <w:szCs w:val="18"/>
              </w:rPr>
              <w:t>LM1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DF12F1C" w14:textId="77777777" w:rsidR="00617D32" w:rsidRPr="003F2ECA" w:rsidRDefault="00617D32" w:rsidP="00A80503">
            <w:pPr>
              <w:spacing w:before="40" w:after="120" w:line="220" w:lineRule="exact"/>
              <w:ind w:left="142"/>
              <w:jc w:val="center"/>
              <w:rPr>
                <w:sz w:val="18"/>
                <w:szCs w:val="18"/>
              </w:rPr>
            </w:pPr>
            <w:r w:rsidRPr="003F2ECA">
              <w:rPr>
                <w:sz w:val="18"/>
                <w:szCs w:val="18"/>
              </w:rPr>
              <w:t>5.11</w:t>
            </w:r>
          </w:p>
        </w:tc>
      </w:tr>
      <w:tr w:rsidR="00617D32" w:rsidRPr="003F2ECA" w14:paraId="51A01DB1"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95FBB8D" w14:textId="77777777" w:rsidR="00617D32" w:rsidRPr="00F61199" w:rsidRDefault="00617D32" w:rsidP="00A80503">
            <w:pPr>
              <w:spacing w:before="40" w:after="120" w:line="220" w:lineRule="exact"/>
              <w:ind w:left="142" w:right="162"/>
              <w:rPr>
                <w:sz w:val="18"/>
                <w:szCs w:val="18"/>
              </w:rPr>
            </w:pPr>
            <w:r w:rsidRPr="00F61199">
              <w:rPr>
                <w:sz w:val="18"/>
                <w:szCs w:val="18"/>
              </w:rPr>
              <w:t xml:space="preserve">Огонь заднего хода (примечание: порядок следования букв А и </w:t>
            </w:r>
            <w:r w:rsidRPr="003F2ECA">
              <w:rPr>
                <w:sz w:val="18"/>
                <w:szCs w:val="18"/>
              </w:rPr>
              <w:t>R</w:t>
            </w:r>
            <w:r w:rsidRPr="00F61199">
              <w:rPr>
                <w:sz w:val="18"/>
                <w:szCs w:val="18"/>
              </w:rPr>
              <w:t xml:space="preserve"> может быть различным)</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8AAD3F6" w14:textId="77777777" w:rsidR="00617D32" w:rsidRPr="003F2ECA" w:rsidRDefault="00617D32" w:rsidP="00A80503">
            <w:pPr>
              <w:spacing w:before="40" w:after="120" w:line="220" w:lineRule="exact"/>
              <w:jc w:val="center"/>
              <w:rPr>
                <w:sz w:val="18"/>
                <w:szCs w:val="18"/>
              </w:rPr>
            </w:pPr>
            <w:r w:rsidRPr="003F2ECA">
              <w:rPr>
                <w:sz w:val="18"/>
                <w:szCs w:val="18"/>
              </w:rPr>
              <w:t>AR</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C923FA3" w14:textId="77777777" w:rsidR="00617D32" w:rsidRPr="003F2ECA" w:rsidRDefault="00617D32" w:rsidP="00A80503">
            <w:pPr>
              <w:spacing w:before="40" w:after="120" w:line="220" w:lineRule="exact"/>
              <w:ind w:left="142"/>
              <w:jc w:val="center"/>
              <w:rPr>
                <w:sz w:val="18"/>
                <w:szCs w:val="18"/>
              </w:rPr>
            </w:pPr>
            <w:r w:rsidRPr="003F2ECA">
              <w:rPr>
                <w:sz w:val="18"/>
                <w:szCs w:val="18"/>
              </w:rPr>
              <w:t>5.8</w:t>
            </w:r>
          </w:p>
        </w:tc>
      </w:tr>
      <w:tr w:rsidR="00617D32" w:rsidRPr="003F2ECA" w14:paraId="0817763F"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69FE21A" w14:textId="77777777" w:rsidR="00617D32" w:rsidRPr="003F2ECA" w:rsidRDefault="00617D32" w:rsidP="00A80503">
            <w:pPr>
              <w:spacing w:before="40" w:after="120" w:line="220" w:lineRule="exact"/>
              <w:ind w:left="142" w:right="162"/>
              <w:rPr>
                <w:rStyle w:val="Carpredefinitoparagrafo1"/>
                <w:sz w:val="18"/>
                <w:szCs w:val="18"/>
              </w:rPr>
            </w:pPr>
            <w:r w:rsidRPr="003F2ECA">
              <w:rPr>
                <w:sz w:val="18"/>
                <w:szCs w:val="18"/>
              </w:rPr>
              <w:t>Боковой указатель поворота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EB1A7E8" w14:textId="77777777" w:rsidR="00617D32" w:rsidRPr="003F2ECA" w:rsidRDefault="00617D32" w:rsidP="00A80503">
            <w:pPr>
              <w:spacing w:before="40" w:after="120" w:line="220" w:lineRule="exact"/>
              <w:jc w:val="center"/>
              <w:rPr>
                <w:rStyle w:val="Carpredefinitoparagrafo1"/>
                <w:sz w:val="18"/>
                <w:szCs w:val="18"/>
              </w:rPr>
            </w:pPr>
            <w:r w:rsidRPr="003F2ECA">
              <w:rPr>
                <w:sz w:val="18"/>
                <w:szCs w:val="18"/>
              </w:rPr>
              <w:t>5.6</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40834C6B" w14:textId="77777777" w:rsidR="00617D32" w:rsidRPr="003F2ECA" w:rsidRDefault="00617D32" w:rsidP="00A80503">
            <w:pPr>
              <w:spacing w:before="40" w:after="120" w:line="220" w:lineRule="exact"/>
              <w:ind w:left="142"/>
              <w:jc w:val="center"/>
              <w:rPr>
                <w:rStyle w:val="Carpredefinitoparagrafo1"/>
                <w:sz w:val="18"/>
                <w:szCs w:val="18"/>
              </w:rPr>
            </w:pPr>
            <w:r w:rsidRPr="003F2ECA">
              <w:rPr>
                <w:sz w:val="18"/>
                <w:szCs w:val="18"/>
              </w:rPr>
              <w:t>5.6</w:t>
            </w:r>
          </w:p>
        </w:tc>
      </w:tr>
      <w:tr w:rsidR="00617D32" w:rsidRPr="003F2ECA" w14:paraId="043EEAAB"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7200C68" w14:textId="77777777" w:rsidR="00617D32" w:rsidRPr="00F61199" w:rsidRDefault="00617D32" w:rsidP="00A80503">
            <w:pPr>
              <w:spacing w:before="40" w:after="120" w:line="220" w:lineRule="exact"/>
              <w:ind w:left="142" w:right="162"/>
              <w:rPr>
                <w:sz w:val="18"/>
                <w:szCs w:val="18"/>
              </w:rPr>
            </w:pPr>
            <w:r w:rsidRPr="00F61199">
              <w:rPr>
                <w:sz w:val="18"/>
                <w:szCs w:val="18"/>
              </w:rPr>
              <w:t>Боковой габаритный огонь для транспортных средств всех категорий</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388AA20" w14:textId="77777777" w:rsidR="00617D32" w:rsidRPr="003F2ECA" w:rsidRDefault="00617D32" w:rsidP="00A80503">
            <w:pPr>
              <w:spacing w:before="40" w:after="120" w:line="220" w:lineRule="exact"/>
              <w:jc w:val="center"/>
              <w:rPr>
                <w:sz w:val="18"/>
                <w:szCs w:val="18"/>
              </w:rPr>
            </w:pPr>
            <w:r w:rsidRPr="003F2ECA">
              <w:rPr>
                <w:sz w:val="18"/>
                <w:szCs w:val="18"/>
              </w:rPr>
              <w:t>SM1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CF37E3E" w14:textId="77777777" w:rsidR="00617D32" w:rsidRPr="003F2ECA" w:rsidRDefault="00617D32" w:rsidP="00A80503">
            <w:pPr>
              <w:spacing w:before="40" w:after="120" w:line="220" w:lineRule="exact"/>
              <w:ind w:left="142"/>
              <w:jc w:val="center"/>
              <w:rPr>
                <w:sz w:val="18"/>
                <w:szCs w:val="18"/>
              </w:rPr>
            </w:pPr>
            <w:r w:rsidRPr="003F2ECA">
              <w:rPr>
                <w:sz w:val="18"/>
                <w:szCs w:val="18"/>
              </w:rPr>
              <w:t>5.7</w:t>
            </w:r>
          </w:p>
        </w:tc>
      </w:tr>
      <w:tr w:rsidR="00617D32" w:rsidRPr="003F2ECA" w14:paraId="34A34CF9"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CBD42F0" w14:textId="77777777" w:rsidR="00617D32" w:rsidRPr="00F61199" w:rsidRDefault="00617D32" w:rsidP="00A80503">
            <w:pPr>
              <w:spacing w:before="40" w:after="120" w:line="220" w:lineRule="exact"/>
              <w:ind w:left="142" w:right="162"/>
              <w:rPr>
                <w:sz w:val="18"/>
                <w:szCs w:val="18"/>
              </w:rPr>
            </w:pPr>
            <w:r w:rsidRPr="00F61199">
              <w:rPr>
                <w:sz w:val="18"/>
                <w:szCs w:val="18"/>
              </w:rPr>
              <w:t>Боковой габаритный огонь для транспортных средств категории М</w:t>
            </w:r>
            <w:r w:rsidRPr="00F61199">
              <w:rPr>
                <w:sz w:val="18"/>
                <w:szCs w:val="18"/>
                <w:vertAlign w:val="subscript"/>
              </w:rPr>
              <w:t>1</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3BDE076" w14:textId="77777777" w:rsidR="00617D32" w:rsidRPr="003F2ECA" w:rsidRDefault="00617D32" w:rsidP="00A80503">
            <w:pPr>
              <w:spacing w:before="40" w:after="120" w:line="220" w:lineRule="exact"/>
              <w:jc w:val="center"/>
              <w:rPr>
                <w:sz w:val="18"/>
                <w:szCs w:val="18"/>
              </w:rPr>
            </w:pPr>
            <w:r w:rsidRPr="003F2ECA">
              <w:rPr>
                <w:sz w:val="18"/>
                <w:szCs w:val="18"/>
              </w:rPr>
              <w:t>SM2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658B84E" w14:textId="77777777" w:rsidR="00617D32" w:rsidRPr="003F2ECA" w:rsidRDefault="00617D32" w:rsidP="00A80503">
            <w:pPr>
              <w:spacing w:before="40" w:after="120" w:line="220" w:lineRule="exact"/>
              <w:ind w:left="142"/>
              <w:jc w:val="center"/>
              <w:rPr>
                <w:sz w:val="18"/>
                <w:szCs w:val="18"/>
              </w:rPr>
            </w:pPr>
            <w:r w:rsidRPr="003F2ECA">
              <w:rPr>
                <w:sz w:val="18"/>
                <w:szCs w:val="18"/>
              </w:rPr>
              <w:t>5.7</w:t>
            </w:r>
          </w:p>
        </w:tc>
      </w:tr>
      <w:tr w:rsidR="00617D32" w:rsidRPr="003F2ECA" w14:paraId="168F3AC2"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77CCAE9E" w14:textId="77777777" w:rsidR="00617D32" w:rsidRPr="00F61199" w:rsidRDefault="00617D32" w:rsidP="00A80503">
            <w:pPr>
              <w:spacing w:before="40" w:after="120" w:line="220" w:lineRule="exact"/>
              <w:ind w:left="142" w:right="162"/>
              <w:rPr>
                <w:sz w:val="18"/>
                <w:szCs w:val="18"/>
              </w:rPr>
            </w:pPr>
            <w:r w:rsidRPr="00F61199">
              <w:rPr>
                <w:sz w:val="18"/>
                <w:szCs w:val="18"/>
              </w:rPr>
              <w:t>Сигнал торможения (расположенный высоко по центру)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253CC27" w14:textId="77777777" w:rsidR="00617D32" w:rsidRPr="003F2ECA" w:rsidRDefault="00617D32" w:rsidP="00A80503">
            <w:pPr>
              <w:spacing w:before="40" w:after="120" w:line="220" w:lineRule="exact"/>
              <w:jc w:val="center"/>
              <w:rPr>
                <w:sz w:val="18"/>
                <w:szCs w:val="18"/>
              </w:rPr>
            </w:pPr>
            <w:r w:rsidRPr="003F2ECA">
              <w:rPr>
                <w:sz w:val="18"/>
                <w:szCs w:val="18"/>
              </w:rPr>
              <w:t>S3</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3CBA53F" w14:textId="77777777" w:rsidR="00617D32" w:rsidRPr="003F2ECA" w:rsidRDefault="00617D32" w:rsidP="00A80503">
            <w:pPr>
              <w:spacing w:before="40" w:after="120" w:line="220" w:lineRule="exact"/>
              <w:ind w:left="142"/>
              <w:jc w:val="center"/>
              <w:rPr>
                <w:sz w:val="18"/>
                <w:szCs w:val="18"/>
              </w:rPr>
            </w:pPr>
            <w:r w:rsidRPr="003F2ECA">
              <w:rPr>
                <w:sz w:val="18"/>
                <w:szCs w:val="18"/>
              </w:rPr>
              <w:t>5.5</w:t>
            </w:r>
          </w:p>
        </w:tc>
      </w:tr>
      <w:tr w:rsidR="00617D32" w:rsidRPr="003F2ECA" w14:paraId="0EE52601"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FCDD8EE" w14:textId="77777777" w:rsidR="00617D32" w:rsidRPr="00F61199" w:rsidRDefault="00617D32" w:rsidP="00A80503">
            <w:pPr>
              <w:spacing w:before="40" w:after="120" w:line="220" w:lineRule="exact"/>
              <w:ind w:left="142" w:right="162"/>
              <w:rPr>
                <w:sz w:val="18"/>
                <w:szCs w:val="18"/>
              </w:rPr>
            </w:pPr>
            <w:r w:rsidRPr="00F61199">
              <w:rPr>
                <w:sz w:val="18"/>
                <w:szCs w:val="18"/>
              </w:rPr>
              <w:t>Сигнал торможения (расположенный высоко по центру) (с изменяемой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707DBA1" w14:textId="77777777" w:rsidR="00617D32" w:rsidRPr="003F2ECA" w:rsidRDefault="00617D32" w:rsidP="00A80503">
            <w:pPr>
              <w:spacing w:before="40" w:after="120" w:line="220" w:lineRule="exact"/>
              <w:jc w:val="center"/>
              <w:rPr>
                <w:sz w:val="18"/>
                <w:szCs w:val="18"/>
              </w:rPr>
            </w:pPr>
            <w:r w:rsidRPr="003F2ECA">
              <w:rPr>
                <w:sz w:val="18"/>
                <w:szCs w:val="18"/>
              </w:rPr>
              <w:t>S4</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3381A008" w14:textId="77777777" w:rsidR="00617D32" w:rsidRPr="003F2ECA" w:rsidRDefault="00617D32" w:rsidP="00A80503">
            <w:pPr>
              <w:spacing w:before="40" w:after="120" w:line="220" w:lineRule="exact"/>
              <w:ind w:left="142"/>
              <w:jc w:val="center"/>
              <w:rPr>
                <w:sz w:val="18"/>
                <w:szCs w:val="18"/>
              </w:rPr>
            </w:pPr>
            <w:r w:rsidRPr="003F2ECA">
              <w:rPr>
                <w:sz w:val="18"/>
                <w:szCs w:val="18"/>
              </w:rPr>
              <w:t>5.5</w:t>
            </w:r>
          </w:p>
        </w:tc>
      </w:tr>
      <w:tr w:rsidR="00617D32" w:rsidRPr="003F2ECA" w14:paraId="0942F86D"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7EFB8B4" w14:textId="77777777" w:rsidR="00617D32" w:rsidRPr="00F61199" w:rsidRDefault="00617D32" w:rsidP="00A80503">
            <w:pPr>
              <w:spacing w:before="40" w:after="120" w:line="220" w:lineRule="exact"/>
              <w:ind w:left="142" w:right="162"/>
              <w:rPr>
                <w:sz w:val="18"/>
                <w:szCs w:val="18"/>
              </w:rPr>
            </w:pPr>
            <w:r w:rsidRPr="00F61199">
              <w:rPr>
                <w:sz w:val="18"/>
                <w:szCs w:val="18"/>
              </w:rPr>
              <w:t xml:space="preserve">Сигнал торможения для транспортных средств категории </w:t>
            </w:r>
            <w:r w:rsidRPr="003F2ECA">
              <w:rPr>
                <w:sz w:val="18"/>
                <w:szCs w:val="18"/>
              </w:rPr>
              <w:t>L</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28D77AF" w14:textId="77777777" w:rsidR="00617D32" w:rsidRPr="003F2ECA" w:rsidRDefault="00617D32" w:rsidP="00A80503">
            <w:pPr>
              <w:spacing w:before="40" w:after="120" w:line="220" w:lineRule="exact"/>
              <w:jc w:val="center"/>
              <w:rPr>
                <w:sz w:val="18"/>
                <w:szCs w:val="18"/>
              </w:rPr>
            </w:pPr>
            <w:r w:rsidRPr="003F2ECA">
              <w:rPr>
                <w:sz w:val="18"/>
                <w:szCs w:val="18"/>
              </w:rPr>
              <w:t>MS</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8352115" w14:textId="77777777" w:rsidR="00617D32" w:rsidRPr="003F2ECA" w:rsidRDefault="00617D32" w:rsidP="00A80503">
            <w:pPr>
              <w:spacing w:before="40" w:after="120" w:line="220" w:lineRule="exact"/>
              <w:ind w:left="142"/>
              <w:jc w:val="center"/>
              <w:rPr>
                <w:sz w:val="18"/>
                <w:szCs w:val="18"/>
              </w:rPr>
            </w:pPr>
            <w:r w:rsidRPr="003F2ECA">
              <w:rPr>
                <w:sz w:val="18"/>
                <w:szCs w:val="18"/>
              </w:rPr>
              <w:t>5.5</w:t>
            </w:r>
          </w:p>
        </w:tc>
      </w:tr>
      <w:tr w:rsidR="00617D32" w:rsidRPr="003F2ECA" w14:paraId="48AB46BE" w14:textId="77777777" w:rsidTr="00A80503">
        <w:trPr>
          <w:cantSplit/>
          <w:trHeight w:val="20"/>
        </w:trPr>
        <w:tc>
          <w:tcPr>
            <w:tcW w:w="4129"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6941203F" w14:textId="77777777" w:rsidR="00617D32" w:rsidRPr="00F61199" w:rsidRDefault="00617D32" w:rsidP="00A80503">
            <w:pPr>
              <w:spacing w:before="40" w:after="120" w:line="220" w:lineRule="exact"/>
              <w:ind w:left="142" w:right="162"/>
              <w:rPr>
                <w:sz w:val="18"/>
                <w:szCs w:val="18"/>
              </w:rPr>
            </w:pPr>
            <w:r w:rsidRPr="00F61199">
              <w:rPr>
                <w:sz w:val="18"/>
                <w:szCs w:val="18"/>
              </w:rPr>
              <w:t>Сигнал торможения (с постоянной силой света)</w:t>
            </w:r>
          </w:p>
        </w:tc>
        <w:tc>
          <w:tcPr>
            <w:tcW w:w="1103"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027F0900" w14:textId="77777777" w:rsidR="00617D32" w:rsidRPr="003F2ECA" w:rsidRDefault="00617D32" w:rsidP="00A80503">
            <w:pPr>
              <w:spacing w:before="40" w:after="120" w:line="220" w:lineRule="exact"/>
              <w:jc w:val="center"/>
              <w:rPr>
                <w:sz w:val="18"/>
                <w:szCs w:val="18"/>
              </w:rPr>
            </w:pPr>
            <w:r w:rsidRPr="003F2ECA">
              <w:rPr>
                <w:sz w:val="18"/>
                <w:szCs w:val="18"/>
              </w:rPr>
              <w:t>S1</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5E88FEFE" w14:textId="77777777" w:rsidR="00617D32" w:rsidRPr="003F2ECA" w:rsidRDefault="00617D32" w:rsidP="00A80503">
            <w:pPr>
              <w:spacing w:before="40" w:after="120" w:line="220" w:lineRule="exact"/>
              <w:ind w:left="142"/>
              <w:jc w:val="center"/>
              <w:rPr>
                <w:sz w:val="18"/>
                <w:szCs w:val="18"/>
              </w:rPr>
            </w:pPr>
            <w:r w:rsidRPr="003F2ECA">
              <w:rPr>
                <w:sz w:val="18"/>
                <w:szCs w:val="18"/>
              </w:rPr>
              <w:t>5.5</w:t>
            </w:r>
          </w:p>
        </w:tc>
      </w:tr>
      <w:tr w:rsidR="00617D32" w:rsidRPr="003F2ECA" w14:paraId="64DA40CD" w14:textId="77777777" w:rsidTr="00A80503">
        <w:trPr>
          <w:cantSplit/>
          <w:trHeight w:val="20"/>
        </w:trPr>
        <w:tc>
          <w:tcPr>
            <w:tcW w:w="4129"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6DC5CA27" w14:textId="77777777" w:rsidR="00617D32" w:rsidRPr="00F61199" w:rsidRDefault="00617D32" w:rsidP="00A80503">
            <w:pPr>
              <w:spacing w:before="40" w:after="120" w:line="220" w:lineRule="exact"/>
              <w:ind w:left="142" w:right="162"/>
              <w:rPr>
                <w:sz w:val="18"/>
                <w:szCs w:val="18"/>
              </w:rPr>
            </w:pPr>
            <w:r w:rsidRPr="00F61199">
              <w:rPr>
                <w:sz w:val="18"/>
                <w:szCs w:val="18"/>
              </w:rPr>
              <w:t>Сигнал торможения (с изменяемой силой света)</w:t>
            </w:r>
          </w:p>
        </w:tc>
        <w:tc>
          <w:tcPr>
            <w:tcW w:w="1103"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57E91FEB" w14:textId="77777777" w:rsidR="00617D32" w:rsidRPr="003F2ECA" w:rsidRDefault="00617D32" w:rsidP="00A80503">
            <w:pPr>
              <w:spacing w:before="40" w:after="120" w:line="220" w:lineRule="exact"/>
              <w:jc w:val="center"/>
              <w:rPr>
                <w:sz w:val="18"/>
                <w:szCs w:val="18"/>
              </w:rPr>
            </w:pPr>
            <w:r w:rsidRPr="003F2ECA">
              <w:rPr>
                <w:sz w:val="18"/>
                <w:szCs w:val="18"/>
              </w:rPr>
              <w:t>S2</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257A6DFD" w14:textId="77777777" w:rsidR="00617D32" w:rsidRPr="003F2ECA" w:rsidRDefault="00617D32" w:rsidP="00A80503">
            <w:pPr>
              <w:spacing w:before="40" w:after="120" w:line="220" w:lineRule="exact"/>
              <w:ind w:left="142"/>
              <w:jc w:val="center"/>
              <w:rPr>
                <w:sz w:val="18"/>
                <w:szCs w:val="18"/>
              </w:rPr>
            </w:pPr>
            <w:r w:rsidRPr="003F2ECA">
              <w:rPr>
                <w:sz w:val="18"/>
                <w:szCs w:val="18"/>
              </w:rPr>
              <w:t>5.5</w:t>
            </w:r>
          </w:p>
        </w:tc>
      </w:tr>
    </w:tbl>
    <w:p w14:paraId="6B96B2C8" w14:textId="77777777" w:rsidR="00617D32" w:rsidRPr="00617D32" w:rsidRDefault="00617D32" w:rsidP="0079182B">
      <w:pPr>
        <w:pStyle w:val="SingleTxtG"/>
        <w:spacing w:before="240"/>
        <w:ind w:left="2268" w:hanging="1134"/>
      </w:pPr>
      <w:r w:rsidRPr="00617D32">
        <w:t>3.2.5</w:t>
      </w:r>
      <w:r w:rsidRPr="00617D32">
        <w:tab/>
      </w:r>
      <w:r w:rsidRPr="00617D32">
        <w:tab/>
        <w:t>Применимые указатели изменения для каждого устройства, относящиеся к серии поправок, должны быть следующими (см. также пункт 7.1.1):</w:t>
      </w:r>
    </w:p>
    <w:p w14:paraId="0F55A556" w14:textId="77777777" w:rsidR="00617D32" w:rsidRPr="00617D32" w:rsidRDefault="00617D32" w:rsidP="0079182B">
      <w:pPr>
        <w:pStyle w:val="SingleTxtG"/>
        <w:spacing w:before="240"/>
        <w:ind w:left="2268"/>
        <w:jc w:val="left"/>
        <w:rPr>
          <w:b/>
          <w:bCs/>
        </w:rPr>
      </w:pPr>
      <w:r w:rsidRPr="00617D32">
        <w:t>Таблица 2</w:t>
      </w:r>
      <w:r w:rsidRPr="00617D32">
        <w:br/>
      </w:r>
      <w:r w:rsidRPr="00617D32">
        <w:rPr>
          <w:b/>
          <w:bCs/>
        </w:rPr>
        <w:t>Серия поправок и указатель изменения</w:t>
      </w:r>
    </w:p>
    <w:tbl>
      <w:tblPr>
        <w:tblW w:w="6243" w:type="dxa"/>
        <w:tblInd w:w="2265" w:type="dxa"/>
        <w:tblLayout w:type="fixed"/>
        <w:tblCellMar>
          <w:left w:w="10" w:type="dxa"/>
          <w:right w:w="10" w:type="dxa"/>
        </w:tblCellMar>
        <w:tblLook w:val="0000" w:firstRow="0" w:lastRow="0" w:firstColumn="0" w:lastColumn="0" w:noHBand="0" w:noVBand="0"/>
      </w:tblPr>
      <w:tblGrid>
        <w:gridCol w:w="3675"/>
        <w:gridCol w:w="860"/>
        <w:gridCol w:w="896"/>
        <w:gridCol w:w="812"/>
      </w:tblGrid>
      <w:tr w:rsidR="00617D32" w:rsidRPr="003F2ECA" w14:paraId="2BE0DADE" w14:textId="77777777" w:rsidTr="00A80503">
        <w:trPr>
          <w:cantSplit/>
          <w:trHeight w:val="284"/>
          <w:tblHeader/>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4D52E0E6" w14:textId="77777777" w:rsidR="00617D32" w:rsidRPr="00FE429C" w:rsidRDefault="00617D32" w:rsidP="00A80503">
            <w:pPr>
              <w:spacing w:before="80" w:after="80" w:line="200" w:lineRule="exact"/>
              <w:ind w:left="147"/>
              <w:jc w:val="center"/>
              <w:rPr>
                <w:sz w:val="16"/>
                <w:szCs w:val="16"/>
              </w:rPr>
            </w:pPr>
            <w:r w:rsidRPr="00FE429C">
              <w:rPr>
                <w:i/>
                <w:iCs/>
                <w:sz w:val="16"/>
                <w:szCs w:val="16"/>
              </w:rPr>
              <w:t>Серия поправок к Правилам</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7F8AB776" w14:textId="77777777" w:rsidR="00617D32" w:rsidRPr="00FE429C" w:rsidRDefault="00617D32" w:rsidP="00A80503">
            <w:pPr>
              <w:pStyle w:val="para"/>
              <w:spacing w:before="80" w:after="80" w:line="200" w:lineRule="exact"/>
              <w:ind w:left="0" w:right="0" w:firstLine="0"/>
              <w:jc w:val="center"/>
              <w:rPr>
                <w:sz w:val="16"/>
                <w:szCs w:val="16"/>
              </w:rPr>
            </w:pPr>
            <w:r w:rsidRPr="00FE429C">
              <w:rPr>
                <w:i/>
                <w:iCs/>
                <w:sz w:val="16"/>
                <w:szCs w:val="16"/>
                <w:lang w:val="ru-RU"/>
              </w:rPr>
              <w:t>00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07AD16E4" w14:textId="77777777" w:rsidR="00617D32" w:rsidRPr="00FE429C" w:rsidRDefault="00617D32" w:rsidP="00A80503">
            <w:pPr>
              <w:pStyle w:val="para"/>
              <w:spacing w:before="80" w:after="80" w:line="200" w:lineRule="exact"/>
              <w:ind w:left="0" w:right="0" w:firstLine="0"/>
              <w:jc w:val="center"/>
              <w:rPr>
                <w:i/>
                <w:sz w:val="16"/>
                <w:szCs w:val="16"/>
              </w:rPr>
            </w:pPr>
            <w:r w:rsidRPr="00FE429C">
              <w:rPr>
                <w:i/>
                <w:iCs/>
                <w:sz w:val="16"/>
                <w:szCs w:val="16"/>
                <w:lang w:val="ru-RU"/>
              </w:rPr>
              <w:t>01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1653E765" w14:textId="77777777" w:rsidR="00617D32" w:rsidRPr="00FE429C" w:rsidRDefault="00617D32" w:rsidP="00A80503">
            <w:pPr>
              <w:pStyle w:val="para"/>
              <w:spacing w:before="80" w:after="80" w:line="200" w:lineRule="exact"/>
              <w:ind w:left="0" w:right="0" w:firstLine="0"/>
              <w:jc w:val="center"/>
              <w:rPr>
                <w:i/>
                <w:sz w:val="16"/>
                <w:szCs w:val="16"/>
                <w:lang w:val="en-GB"/>
              </w:rPr>
            </w:pPr>
          </w:p>
        </w:tc>
      </w:tr>
      <w:tr w:rsidR="00617D32" w:rsidRPr="00F61199" w14:paraId="6E2B0EFD" w14:textId="77777777" w:rsidTr="00A80503">
        <w:trPr>
          <w:cantSplit/>
          <w:trHeight w:val="284"/>
          <w:tblHeader/>
        </w:trPr>
        <w:tc>
          <w:tcPr>
            <w:tcW w:w="3675" w:type="dxa"/>
            <w:tcBorders>
              <w:top w:val="single" w:sz="4" w:space="0" w:color="auto"/>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C3953EF" w14:textId="77777777" w:rsidR="00617D32" w:rsidRPr="00FE429C" w:rsidRDefault="00617D32" w:rsidP="00A80503">
            <w:pPr>
              <w:spacing w:before="80" w:after="80" w:line="200" w:lineRule="exact"/>
              <w:ind w:left="147"/>
              <w:jc w:val="center"/>
              <w:rPr>
                <w:sz w:val="16"/>
                <w:szCs w:val="16"/>
              </w:rPr>
            </w:pPr>
            <w:r w:rsidRPr="00FE429C">
              <w:rPr>
                <w:i/>
                <w:iCs/>
                <w:sz w:val="16"/>
                <w:szCs w:val="16"/>
              </w:rPr>
              <w:t>Огонь (функция)</w:t>
            </w:r>
          </w:p>
        </w:tc>
        <w:tc>
          <w:tcPr>
            <w:tcW w:w="2568" w:type="dxa"/>
            <w:gridSpan w:val="3"/>
            <w:tcBorders>
              <w:top w:val="single" w:sz="4" w:space="0" w:color="auto"/>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E55D721" w14:textId="77777777" w:rsidR="00617D32" w:rsidRPr="00FE429C" w:rsidRDefault="00617D32" w:rsidP="00A80503">
            <w:pPr>
              <w:pStyle w:val="para"/>
              <w:spacing w:before="80" w:after="80" w:line="200" w:lineRule="exact"/>
              <w:ind w:left="0" w:right="0" w:firstLine="0"/>
              <w:jc w:val="center"/>
              <w:rPr>
                <w:sz w:val="16"/>
                <w:szCs w:val="16"/>
                <w:lang w:val="ru-RU"/>
              </w:rPr>
            </w:pPr>
            <w:r w:rsidRPr="00FE429C">
              <w:rPr>
                <w:i/>
                <w:iCs/>
                <w:sz w:val="16"/>
                <w:szCs w:val="16"/>
                <w:lang w:val="ru-RU"/>
              </w:rPr>
              <w:t xml:space="preserve">Указатель изменения </w:t>
            </w:r>
            <w:r>
              <w:rPr>
                <w:i/>
                <w:iCs/>
                <w:sz w:val="16"/>
                <w:szCs w:val="16"/>
                <w:lang w:val="ru-RU"/>
              </w:rPr>
              <w:br/>
            </w:r>
            <w:r w:rsidRPr="00FE429C">
              <w:rPr>
                <w:i/>
                <w:iCs/>
                <w:sz w:val="16"/>
                <w:szCs w:val="16"/>
                <w:lang w:val="ru-RU"/>
              </w:rPr>
              <w:t>для конкретной функции огня</w:t>
            </w:r>
          </w:p>
        </w:tc>
      </w:tr>
      <w:tr w:rsidR="00617D32" w:rsidRPr="003F2ECA" w14:paraId="34B894B2" w14:textId="77777777" w:rsidTr="00A80503">
        <w:trPr>
          <w:trHeight w:val="284"/>
        </w:trPr>
        <w:tc>
          <w:tcPr>
            <w:tcW w:w="3675"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4EADF73" w14:textId="77777777" w:rsidR="00617D32" w:rsidRPr="003F2ECA" w:rsidRDefault="00617D32" w:rsidP="00A80503">
            <w:pPr>
              <w:spacing w:before="40" w:after="120" w:line="220" w:lineRule="exact"/>
              <w:ind w:left="34"/>
              <w:rPr>
                <w:sz w:val="18"/>
                <w:szCs w:val="18"/>
              </w:rPr>
            </w:pPr>
            <w:r w:rsidRPr="003F2ECA">
              <w:rPr>
                <w:sz w:val="18"/>
                <w:szCs w:val="18"/>
              </w:rPr>
              <w:t>Дневной ходовой огонь</w:t>
            </w:r>
          </w:p>
        </w:tc>
        <w:tc>
          <w:tcPr>
            <w:tcW w:w="860"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18AE2AB"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269430"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0FB5A7"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2EF5213A"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82D4004" w14:textId="77777777" w:rsidR="00617D32" w:rsidRPr="003F2ECA" w:rsidRDefault="00617D32" w:rsidP="00A80503">
            <w:pPr>
              <w:spacing w:before="40" w:after="120" w:line="220" w:lineRule="exact"/>
              <w:ind w:left="34"/>
              <w:rPr>
                <w:sz w:val="18"/>
                <w:szCs w:val="18"/>
              </w:rPr>
            </w:pPr>
            <w:r w:rsidRPr="003F2ECA">
              <w:rPr>
                <w:sz w:val="18"/>
                <w:szCs w:val="18"/>
              </w:rPr>
              <w:t>Передний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FD9AA3"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226078"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7DB9BCF"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5CA43B43"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D087D6C" w14:textId="77777777" w:rsidR="00617D32" w:rsidRPr="00F61199" w:rsidRDefault="00617D32" w:rsidP="00A80503">
            <w:pPr>
              <w:spacing w:before="40" w:after="120" w:line="220" w:lineRule="exact"/>
              <w:ind w:left="34"/>
              <w:rPr>
                <w:sz w:val="18"/>
                <w:szCs w:val="18"/>
              </w:rPr>
            </w:pPr>
            <w:r w:rsidRPr="00F61199">
              <w:rPr>
                <w:sz w:val="18"/>
                <w:szCs w:val="18"/>
              </w:rPr>
              <w:t xml:space="preserve">Передний указатель поворота (транспортные средства категории </w:t>
            </w:r>
            <w:r w:rsidRPr="003F2ECA">
              <w:rPr>
                <w:sz w:val="18"/>
                <w:szCs w:val="18"/>
              </w:rPr>
              <w:t>L</w:t>
            </w:r>
            <w:r w:rsidRPr="00F61199">
              <w:rPr>
                <w:sz w:val="18"/>
                <w:szCs w:val="18"/>
              </w:rPr>
              <w:t>)</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C0596D"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3335F20"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D50EC3"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196C7D2C"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38263D1" w14:textId="77777777" w:rsidR="00617D32" w:rsidRPr="003F2ECA" w:rsidRDefault="00617D32" w:rsidP="00A80503">
            <w:pPr>
              <w:spacing w:before="40" w:after="120" w:line="220" w:lineRule="exact"/>
              <w:ind w:left="34"/>
              <w:rPr>
                <w:sz w:val="18"/>
                <w:szCs w:val="18"/>
              </w:rPr>
            </w:pPr>
            <w:r w:rsidRPr="003F2ECA">
              <w:rPr>
                <w:sz w:val="18"/>
                <w:szCs w:val="18"/>
              </w:rPr>
              <w:t>Передний контурный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C3C00AC"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F2A5B9"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CC5883"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38DA6B33"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20AC3E5" w14:textId="77777777" w:rsidR="00617D32" w:rsidRPr="003F2ECA" w:rsidRDefault="00617D32" w:rsidP="00A80503">
            <w:pPr>
              <w:spacing w:before="40" w:after="120" w:line="220" w:lineRule="exact"/>
              <w:ind w:left="34"/>
              <w:rPr>
                <w:sz w:val="18"/>
                <w:szCs w:val="18"/>
              </w:rPr>
            </w:pPr>
            <w:r w:rsidRPr="003F2ECA">
              <w:rPr>
                <w:sz w:val="18"/>
                <w:szCs w:val="18"/>
              </w:rPr>
              <w:t>Передний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20A09E6"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2A90FF"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A097BAC"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03BB920B"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E4F44B7" w14:textId="77777777" w:rsidR="00617D32" w:rsidRPr="00F61199" w:rsidRDefault="00617D32" w:rsidP="00A80503">
            <w:pPr>
              <w:spacing w:before="40" w:after="120" w:line="220" w:lineRule="exact"/>
              <w:ind w:left="34"/>
              <w:rPr>
                <w:sz w:val="18"/>
                <w:szCs w:val="18"/>
              </w:rPr>
            </w:pPr>
            <w:r w:rsidRPr="00F61199">
              <w:rPr>
                <w:sz w:val="18"/>
                <w:szCs w:val="18"/>
              </w:rPr>
              <w:t xml:space="preserve">Передний габаритный огонь (транспортные средства категории </w:t>
            </w:r>
            <w:r w:rsidRPr="003F2ECA">
              <w:rPr>
                <w:sz w:val="18"/>
                <w:szCs w:val="18"/>
              </w:rPr>
              <w:t>L</w:t>
            </w:r>
            <w:r w:rsidRPr="00F61199">
              <w:rPr>
                <w:sz w:val="18"/>
                <w:szCs w:val="18"/>
              </w:rPr>
              <w:t>)</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0BFB5F"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0B72BA7"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E126BB9"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4C5EF32A"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4DDE70CF" w14:textId="77777777" w:rsidR="00617D32" w:rsidRPr="003F2ECA" w:rsidRDefault="00617D32" w:rsidP="00A80503">
            <w:pPr>
              <w:spacing w:before="40" w:after="120" w:line="220" w:lineRule="exact"/>
              <w:ind w:left="34"/>
              <w:rPr>
                <w:sz w:val="18"/>
                <w:szCs w:val="18"/>
              </w:rPr>
            </w:pPr>
            <w:r w:rsidRPr="003F2ECA">
              <w:rPr>
                <w:sz w:val="18"/>
                <w:szCs w:val="18"/>
              </w:rPr>
              <w:t>Огонь маневрирования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9A939B"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1D9C6A"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D06790F"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6DD25545"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A36D5E" w14:textId="77777777" w:rsidR="00617D32" w:rsidRPr="003F2ECA" w:rsidRDefault="00617D32" w:rsidP="00A80503">
            <w:pPr>
              <w:spacing w:before="40" w:after="120" w:line="220" w:lineRule="exact"/>
              <w:ind w:left="34"/>
              <w:rPr>
                <w:sz w:val="18"/>
                <w:szCs w:val="18"/>
              </w:rPr>
            </w:pPr>
            <w:r w:rsidRPr="003F2ECA">
              <w:rPr>
                <w:sz w:val="18"/>
                <w:szCs w:val="18"/>
              </w:rPr>
              <w:t>Стояночный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5A7AA8F"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46E9B8"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811368"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289435F7"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91E25C3" w14:textId="77777777" w:rsidR="00617D32" w:rsidRPr="003F2ECA" w:rsidRDefault="00617D32" w:rsidP="00A80503">
            <w:pPr>
              <w:spacing w:before="40" w:after="120" w:line="220" w:lineRule="exact"/>
              <w:ind w:left="34"/>
              <w:rPr>
                <w:sz w:val="18"/>
                <w:szCs w:val="18"/>
              </w:rPr>
            </w:pPr>
            <w:r w:rsidRPr="003F2ECA">
              <w:rPr>
                <w:sz w:val="18"/>
                <w:szCs w:val="18"/>
              </w:rPr>
              <w:t xml:space="preserve">Задний указатель поворота </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9B80AE"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A4810E"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DF7DADC"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34F49738" w14:textId="77777777" w:rsidTr="00A80503">
        <w:trPr>
          <w:trHeight w:val="284"/>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58E70AF0" w14:textId="77777777" w:rsidR="00617D32" w:rsidRPr="00F61199" w:rsidRDefault="00617D32" w:rsidP="00A80503">
            <w:pPr>
              <w:spacing w:before="40" w:after="120" w:line="220" w:lineRule="exact"/>
              <w:ind w:left="34"/>
              <w:rPr>
                <w:sz w:val="18"/>
                <w:szCs w:val="18"/>
              </w:rPr>
            </w:pPr>
            <w:r w:rsidRPr="00F61199">
              <w:rPr>
                <w:sz w:val="18"/>
                <w:szCs w:val="18"/>
              </w:rPr>
              <w:t xml:space="preserve">Задний указатель поворота (транспортные средства категории </w:t>
            </w:r>
            <w:r w:rsidRPr="003F2ECA">
              <w:rPr>
                <w:sz w:val="18"/>
                <w:szCs w:val="18"/>
              </w:rPr>
              <w:t>L</w:t>
            </w:r>
            <w:r w:rsidRPr="00F61199">
              <w:rPr>
                <w:sz w:val="18"/>
                <w:szCs w:val="18"/>
              </w:rPr>
              <w:t>)</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329B7A98"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11BAF828"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4CCECF54"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5DF1AD68" w14:textId="77777777" w:rsidTr="00A80503">
        <w:trPr>
          <w:trHeight w:val="284"/>
        </w:trPr>
        <w:tc>
          <w:tcPr>
            <w:tcW w:w="3675"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65A00AF" w14:textId="77777777" w:rsidR="00617D32" w:rsidRPr="003F2ECA" w:rsidRDefault="00617D32" w:rsidP="00A80503">
            <w:pPr>
              <w:spacing w:before="40" w:after="120" w:line="220" w:lineRule="exact"/>
              <w:ind w:left="34"/>
              <w:rPr>
                <w:sz w:val="18"/>
                <w:szCs w:val="18"/>
              </w:rPr>
            </w:pPr>
            <w:r w:rsidRPr="003F2ECA">
              <w:rPr>
                <w:sz w:val="18"/>
                <w:szCs w:val="18"/>
              </w:rPr>
              <w:t>Задний контурный огонь</w:t>
            </w:r>
          </w:p>
        </w:tc>
        <w:tc>
          <w:tcPr>
            <w:tcW w:w="86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D8FC09"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049C387"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DEFF37"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0896390A"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B96531D" w14:textId="77777777" w:rsidR="00617D32" w:rsidRPr="003F2ECA" w:rsidRDefault="00617D32" w:rsidP="00A80503">
            <w:pPr>
              <w:spacing w:before="40" w:after="120" w:line="220" w:lineRule="exact"/>
              <w:ind w:left="34"/>
              <w:rPr>
                <w:sz w:val="18"/>
                <w:szCs w:val="18"/>
              </w:rPr>
            </w:pPr>
            <w:r w:rsidRPr="003F2ECA">
              <w:rPr>
                <w:sz w:val="18"/>
                <w:szCs w:val="18"/>
              </w:rPr>
              <w:lastRenderedPageBreak/>
              <w:t>Задний противотуманный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0FF3B53"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A93DD69"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5A1BB2A"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75FBC505"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616F500" w14:textId="77777777" w:rsidR="00617D32" w:rsidRPr="003F2ECA" w:rsidRDefault="00617D32" w:rsidP="00A80503">
            <w:pPr>
              <w:spacing w:before="40" w:after="120" w:line="220" w:lineRule="exact"/>
              <w:ind w:left="34"/>
              <w:rPr>
                <w:sz w:val="18"/>
                <w:szCs w:val="18"/>
              </w:rPr>
            </w:pPr>
            <w:r w:rsidRPr="003F2ECA">
              <w:rPr>
                <w:sz w:val="18"/>
                <w:szCs w:val="18"/>
              </w:rPr>
              <w:t>Задний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C1B59A"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609C0D"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04F8706"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299E0C44"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6C25AD5" w14:textId="77777777" w:rsidR="00617D32" w:rsidRPr="00F61199" w:rsidRDefault="00617D32" w:rsidP="00A80503">
            <w:pPr>
              <w:spacing w:before="40" w:after="120" w:line="220" w:lineRule="exact"/>
              <w:ind w:left="34"/>
              <w:rPr>
                <w:sz w:val="18"/>
                <w:szCs w:val="18"/>
              </w:rPr>
            </w:pPr>
            <w:r w:rsidRPr="00F61199">
              <w:rPr>
                <w:sz w:val="18"/>
                <w:szCs w:val="18"/>
              </w:rPr>
              <w:t xml:space="preserve">Задний габаритный огонь (транспортные средства категории </w:t>
            </w:r>
            <w:r w:rsidRPr="003F2ECA">
              <w:rPr>
                <w:sz w:val="18"/>
                <w:szCs w:val="18"/>
              </w:rPr>
              <w:t>L</w:t>
            </w:r>
            <w:r w:rsidRPr="00F61199">
              <w:rPr>
                <w:sz w:val="18"/>
                <w:szCs w:val="18"/>
              </w:rPr>
              <w:t>)</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238DB1"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FFCA37"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6FD9730"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476ECA4D" w14:textId="77777777" w:rsidTr="00A80503">
        <w:trPr>
          <w:trHeight w:val="284"/>
        </w:trPr>
        <w:tc>
          <w:tcPr>
            <w:tcW w:w="3675"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vAlign w:val="center"/>
          </w:tcPr>
          <w:p w14:paraId="2F4961E6" w14:textId="77777777" w:rsidR="00617D32" w:rsidRPr="00F61199" w:rsidRDefault="00617D32" w:rsidP="00A80503">
            <w:pPr>
              <w:spacing w:before="40" w:after="120" w:line="220" w:lineRule="exact"/>
              <w:ind w:left="34"/>
              <w:rPr>
                <w:sz w:val="18"/>
                <w:szCs w:val="18"/>
              </w:rPr>
            </w:pPr>
            <w:r w:rsidRPr="00F61199">
              <w:rPr>
                <w:sz w:val="18"/>
                <w:szCs w:val="18"/>
              </w:rPr>
              <w:t>Огонь освещения заднего регистрационного знака</w:t>
            </w:r>
          </w:p>
        </w:tc>
        <w:tc>
          <w:tcPr>
            <w:tcW w:w="860"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2D3D7C30"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2AD209CB"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14:paraId="56CE67BE"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6FFD503D" w14:textId="77777777" w:rsidTr="00A80503">
        <w:trPr>
          <w:trHeight w:val="284"/>
        </w:trPr>
        <w:tc>
          <w:tcPr>
            <w:tcW w:w="3675"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053C37E" w14:textId="77777777" w:rsidR="00617D32" w:rsidRPr="00F61199" w:rsidRDefault="00617D32" w:rsidP="00A80503">
            <w:pPr>
              <w:spacing w:before="40" w:after="120" w:line="220" w:lineRule="exact"/>
              <w:ind w:left="34"/>
              <w:rPr>
                <w:sz w:val="18"/>
                <w:szCs w:val="18"/>
              </w:rPr>
            </w:pPr>
            <w:r w:rsidRPr="00F61199">
              <w:rPr>
                <w:sz w:val="18"/>
                <w:szCs w:val="18"/>
              </w:rPr>
              <w:t xml:space="preserve">Огонь освещения заднего регистрационного знака (транспортные средства категории </w:t>
            </w:r>
            <w:r w:rsidRPr="003F2ECA">
              <w:rPr>
                <w:sz w:val="18"/>
                <w:szCs w:val="18"/>
              </w:rPr>
              <w:t>L</w:t>
            </w:r>
            <w:r w:rsidRPr="00F61199">
              <w:rPr>
                <w:sz w:val="18"/>
                <w:szCs w:val="18"/>
              </w:rPr>
              <w:t>)</w:t>
            </w:r>
          </w:p>
        </w:tc>
        <w:tc>
          <w:tcPr>
            <w:tcW w:w="860"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7F723F"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C4E9A94"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4" w:space="0" w:color="auto"/>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8CF0C4"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3BA8165C"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3FC2779" w14:textId="77777777" w:rsidR="00617D32" w:rsidRPr="003F2ECA" w:rsidRDefault="00617D32" w:rsidP="00A80503">
            <w:pPr>
              <w:spacing w:before="40" w:after="120" w:line="220" w:lineRule="exact"/>
              <w:ind w:left="34"/>
              <w:rPr>
                <w:sz w:val="18"/>
                <w:szCs w:val="18"/>
              </w:rPr>
            </w:pPr>
            <w:r w:rsidRPr="003F2ECA">
              <w:rPr>
                <w:sz w:val="18"/>
                <w:szCs w:val="18"/>
              </w:rPr>
              <w:t>Огонь заднего хода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833BC6"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990D92"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EAA706F"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7AC9A21D"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A6E9E90" w14:textId="77777777" w:rsidR="00617D32" w:rsidRPr="003F2ECA" w:rsidRDefault="00617D32" w:rsidP="00A80503">
            <w:pPr>
              <w:spacing w:before="40" w:after="120" w:line="220" w:lineRule="exact"/>
              <w:ind w:left="34"/>
              <w:rPr>
                <w:sz w:val="18"/>
                <w:szCs w:val="18"/>
              </w:rPr>
            </w:pPr>
            <w:r w:rsidRPr="003F2ECA">
              <w:rPr>
                <w:sz w:val="18"/>
                <w:szCs w:val="18"/>
              </w:rPr>
              <w:t>Боковой указатель поворота</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0C5DDAB"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D5BD6B"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FD0729B"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1C49AFC3"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45D2268" w14:textId="77777777" w:rsidR="00617D32" w:rsidRPr="003F2ECA" w:rsidRDefault="00617D32" w:rsidP="00A80503">
            <w:pPr>
              <w:spacing w:before="40" w:after="120" w:line="220" w:lineRule="exact"/>
              <w:ind w:left="34"/>
              <w:rPr>
                <w:sz w:val="18"/>
                <w:szCs w:val="18"/>
              </w:rPr>
            </w:pPr>
            <w:r w:rsidRPr="003F2ECA">
              <w:rPr>
                <w:sz w:val="18"/>
                <w:szCs w:val="18"/>
              </w:rPr>
              <w:t>Боковой габаритный огонь</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FDAA9A"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5869FF9"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B3FEFB"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25D0191F"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51E897BE" w14:textId="77777777" w:rsidR="00617D32" w:rsidRPr="003F2ECA" w:rsidRDefault="00617D32" w:rsidP="00A80503">
            <w:pPr>
              <w:spacing w:before="40" w:after="120" w:line="220" w:lineRule="exact"/>
              <w:ind w:left="34"/>
              <w:rPr>
                <w:sz w:val="18"/>
                <w:szCs w:val="18"/>
              </w:rPr>
            </w:pPr>
            <w:r w:rsidRPr="003F2ECA">
              <w:rPr>
                <w:sz w:val="18"/>
                <w:szCs w:val="18"/>
              </w:rPr>
              <w:t>Сигнал торможения</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122DF0"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B7928D4"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220224A"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54E233F6" w14:textId="77777777" w:rsidTr="00A80503">
        <w:trPr>
          <w:trHeight w:val="284"/>
        </w:trPr>
        <w:tc>
          <w:tcPr>
            <w:tcW w:w="367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60827F" w14:textId="77777777" w:rsidR="00617D32" w:rsidRPr="00F61199" w:rsidRDefault="00617D32" w:rsidP="00A80503">
            <w:pPr>
              <w:spacing w:before="40" w:after="120" w:line="220" w:lineRule="exact"/>
              <w:ind w:left="34"/>
              <w:rPr>
                <w:sz w:val="18"/>
                <w:szCs w:val="18"/>
              </w:rPr>
            </w:pPr>
            <w:r w:rsidRPr="00F61199">
              <w:rPr>
                <w:sz w:val="18"/>
                <w:szCs w:val="18"/>
              </w:rPr>
              <w:t xml:space="preserve">Сигнал торможения (транспортные средства категории </w:t>
            </w:r>
            <w:r w:rsidRPr="003F2ECA">
              <w:rPr>
                <w:sz w:val="18"/>
                <w:szCs w:val="18"/>
              </w:rPr>
              <w:t>L</w:t>
            </w:r>
            <w:r w:rsidRPr="00F61199">
              <w:rPr>
                <w:sz w:val="18"/>
                <w:szCs w:val="18"/>
              </w:rPr>
              <w:t>)</w:t>
            </w:r>
          </w:p>
        </w:tc>
        <w:tc>
          <w:tcPr>
            <w:tcW w:w="8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7B1084"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354B48"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95CCE4" w14:textId="77777777" w:rsidR="00617D32" w:rsidRPr="003F2ECA" w:rsidRDefault="00617D32" w:rsidP="00A80503">
            <w:pPr>
              <w:pStyle w:val="para"/>
              <w:spacing w:before="40" w:line="220" w:lineRule="exact"/>
              <w:ind w:left="0" w:right="0" w:firstLine="0"/>
              <w:jc w:val="center"/>
              <w:rPr>
                <w:sz w:val="18"/>
                <w:szCs w:val="18"/>
                <w:lang w:val="en-GB"/>
              </w:rPr>
            </w:pPr>
          </w:p>
        </w:tc>
      </w:tr>
      <w:tr w:rsidR="00617D32" w:rsidRPr="003F2ECA" w14:paraId="7EB956C6" w14:textId="77777777" w:rsidTr="00A80503">
        <w:trPr>
          <w:trHeight w:val="284"/>
        </w:trPr>
        <w:tc>
          <w:tcPr>
            <w:tcW w:w="3675"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4F0409C" w14:textId="77777777" w:rsidR="00617D32" w:rsidRPr="00F61199" w:rsidRDefault="00617D32" w:rsidP="00A80503">
            <w:pPr>
              <w:spacing w:before="40" w:after="120" w:line="220" w:lineRule="exact"/>
              <w:ind w:left="34"/>
              <w:rPr>
                <w:sz w:val="18"/>
                <w:szCs w:val="18"/>
              </w:rPr>
            </w:pPr>
            <w:r w:rsidRPr="00F61199">
              <w:rPr>
                <w:sz w:val="18"/>
                <w:szCs w:val="18"/>
              </w:rPr>
              <w:t>Сигнал торможения (расположенный высоко по центру)</w:t>
            </w:r>
          </w:p>
        </w:tc>
        <w:tc>
          <w:tcPr>
            <w:tcW w:w="860"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FEB44CA"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0</w:t>
            </w:r>
          </w:p>
        </w:tc>
        <w:tc>
          <w:tcPr>
            <w:tcW w:w="89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FBAC1FD" w14:textId="77777777" w:rsidR="00617D32" w:rsidRPr="003F2ECA" w:rsidRDefault="00617D32" w:rsidP="00A80503">
            <w:pPr>
              <w:pStyle w:val="para"/>
              <w:spacing w:before="40" w:line="220" w:lineRule="exact"/>
              <w:ind w:left="0" w:right="0" w:firstLine="0"/>
              <w:jc w:val="center"/>
              <w:rPr>
                <w:sz w:val="18"/>
                <w:szCs w:val="18"/>
              </w:rPr>
            </w:pPr>
            <w:r w:rsidRPr="003F2ECA">
              <w:rPr>
                <w:sz w:val="18"/>
                <w:szCs w:val="18"/>
                <w:lang w:val="ru-RU"/>
              </w:rPr>
              <w:t>1</w:t>
            </w:r>
          </w:p>
        </w:tc>
        <w:tc>
          <w:tcPr>
            <w:tcW w:w="81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AB0E120" w14:textId="77777777" w:rsidR="00617D32" w:rsidRPr="003F2ECA" w:rsidRDefault="00617D32" w:rsidP="00A80503">
            <w:pPr>
              <w:pStyle w:val="para"/>
              <w:spacing w:before="40" w:line="220" w:lineRule="exact"/>
              <w:ind w:left="0" w:right="0" w:firstLine="0"/>
              <w:jc w:val="center"/>
              <w:rPr>
                <w:sz w:val="18"/>
                <w:szCs w:val="18"/>
                <w:lang w:val="en-GB"/>
              </w:rPr>
            </w:pPr>
          </w:p>
        </w:tc>
      </w:tr>
    </w:tbl>
    <w:p w14:paraId="5D0A6C46" w14:textId="77777777" w:rsidR="00617D32" w:rsidRPr="00617D32" w:rsidRDefault="00617D32" w:rsidP="0079182B">
      <w:pPr>
        <w:pStyle w:val="SingleTxtG"/>
        <w:spacing w:before="240"/>
        <w:ind w:left="2268"/>
        <w:rPr>
          <w:lang w:val="en-GB"/>
        </w:rPr>
      </w:pPr>
      <w:r w:rsidRPr="00617D32">
        <w:rPr>
          <w:lang w:val="en-GB"/>
        </w:rPr>
        <w:t>Примечания к таблице 2</w:t>
      </w:r>
    </w:p>
    <w:p w14:paraId="73E8A6D2" w14:textId="77777777" w:rsidR="00617D32" w:rsidRPr="00617D32" w:rsidRDefault="00617D32" w:rsidP="0079182B">
      <w:pPr>
        <w:pStyle w:val="SingleTxtG"/>
        <w:ind w:left="2268"/>
      </w:pPr>
      <w:r w:rsidRPr="00617D32">
        <w:t>Прочерк «–» означает, что данный огонь (функция) не подлежит официальным утверждениям по типу конструкции согласно поправкам соответствующей серии.</w:t>
      </w:r>
    </w:p>
    <w:p w14:paraId="3F54CDFC" w14:textId="77777777" w:rsidR="00617D32" w:rsidRPr="00617D32" w:rsidRDefault="00617D32" w:rsidP="00617D32">
      <w:pPr>
        <w:pStyle w:val="SingleTxtG"/>
      </w:pPr>
      <w:r w:rsidRPr="00617D32">
        <w:t>3.3</w:t>
      </w:r>
      <w:r w:rsidRPr="00617D32">
        <w:tab/>
      </w:r>
      <w:r w:rsidRPr="00617D32">
        <w:tab/>
        <w:t>Знак официального утверждения и другая маркировка</w:t>
      </w:r>
    </w:p>
    <w:p w14:paraId="336F1497" w14:textId="77777777" w:rsidR="00617D32" w:rsidRPr="00617D32" w:rsidRDefault="00617D32" w:rsidP="00617D32">
      <w:pPr>
        <w:pStyle w:val="SingleTxtG"/>
      </w:pPr>
      <w:r w:rsidRPr="00617D32">
        <w:t>3.3.1</w:t>
      </w:r>
      <w:r w:rsidRPr="00617D32">
        <w:tab/>
      </w:r>
      <w:r w:rsidRPr="00617D32">
        <w:tab/>
        <w:t>Общие положения</w:t>
      </w:r>
    </w:p>
    <w:p w14:paraId="4775A8BE" w14:textId="77777777" w:rsidR="00617D32" w:rsidRPr="00617D32" w:rsidRDefault="00617D32" w:rsidP="0079182B">
      <w:pPr>
        <w:pStyle w:val="SingleTxtG"/>
        <w:ind w:left="2268" w:hanging="1134"/>
      </w:pPr>
      <w:r w:rsidRPr="00617D32">
        <w:t>3.3.1.1</w:t>
      </w:r>
      <w:r w:rsidRPr="00617D32">
        <w:tab/>
      </w:r>
      <w:r w:rsidRPr="00617D32">
        <w:tab/>
        <w:t>На каждом устройстве, принадлежащем официально утвержденному типу, должно быть предусмотрено достаточное пространство для уникального идентификатора, как это указано в Соглашении 1958 года, и дополнительных обозначений, определенных в пунктах 3.3.4.2–3.3.4.6, или для знака официального утверждения и других данных, определенных в пунктах 3.3.4.2–3.3.4.6.</w:t>
      </w:r>
    </w:p>
    <w:p w14:paraId="07D74A3B" w14:textId="77777777" w:rsidR="00617D32" w:rsidRPr="00617D32" w:rsidRDefault="00617D32" w:rsidP="0079182B">
      <w:pPr>
        <w:pStyle w:val="SingleTxtG"/>
        <w:ind w:left="2268" w:hanging="1134"/>
      </w:pPr>
      <w:r w:rsidRPr="00617D32">
        <w:t>3.3.1.2</w:t>
      </w:r>
      <w:r w:rsidRPr="00617D32">
        <w:tab/>
      </w:r>
      <w:r w:rsidRPr="00617D32">
        <w:tab/>
        <w:t>Вся маркировка должна быть четкой и нестираемой.</w:t>
      </w:r>
    </w:p>
    <w:p w14:paraId="69477EAA" w14:textId="77777777" w:rsidR="00617D32" w:rsidRPr="00617D32" w:rsidRDefault="00617D32" w:rsidP="0079182B">
      <w:pPr>
        <w:pStyle w:val="SingleTxtG"/>
        <w:ind w:left="2268" w:hanging="1134"/>
      </w:pPr>
      <w:r w:rsidRPr="00617D32">
        <w:t>3.3.1.3</w:t>
      </w:r>
      <w:r w:rsidRPr="00617D32">
        <w:tab/>
      </w:r>
      <w:r w:rsidRPr="00617D32">
        <w:tab/>
        <w:t>Что касается размера маркировки официального утверждения, то значение для «а» в части 1 приложения 7 должно составлять не менее 5</w:t>
      </w:r>
      <w:r w:rsidRPr="00617D32">
        <w:rPr>
          <w:lang w:val="en-GB"/>
        </w:rPr>
        <w:t> </w:t>
      </w:r>
      <w:r w:rsidRPr="00617D32">
        <w:t>мм.</w:t>
      </w:r>
    </w:p>
    <w:p w14:paraId="76D339AA" w14:textId="212C9009" w:rsidR="00617D32" w:rsidRPr="00617D32" w:rsidRDefault="00617D32" w:rsidP="0079182B">
      <w:pPr>
        <w:pStyle w:val="SingleTxtG"/>
        <w:ind w:left="2268" w:hanging="1134"/>
      </w:pPr>
      <w:r w:rsidRPr="00617D32">
        <w:tab/>
      </w:r>
      <w:r w:rsidRPr="00617D32">
        <w:tab/>
        <w:t>Примеры компоновки знаков приведены в приложении 7.</w:t>
      </w:r>
    </w:p>
    <w:p w14:paraId="20581CE8" w14:textId="77777777" w:rsidR="00617D32" w:rsidRPr="00617D32" w:rsidRDefault="00617D32" w:rsidP="0079182B">
      <w:pPr>
        <w:pStyle w:val="SingleTxtG"/>
        <w:ind w:left="2268" w:hanging="1134"/>
      </w:pPr>
      <w:r w:rsidRPr="00617D32">
        <w:t>3.3.2</w:t>
      </w:r>
      <w:r w:rsidRPr="00617D32">
        <w:tab/>
      </w:r>
      <w:r w:rsidRPr="00617D32">
        <w:tab/>
        <w:t>Знак официального утверждения состоит из:</w:t>
      </w:r>
    </w:p>
    <w:p w14:paraId="6F59A45B" w14:textId="77777777" w:rsidR="00617D32" w:rsidRPr="00617D32" w:rsidRDefault="00617D32" w:rsidP="0079182B">
      <w:pPr>
        <w:pStyle w:val="SingleTxtG"/>
        <w:ind w:left="2268" w:hanging="1134"/>
      </w:pPr>
      <w:r w:rsidRPr="00617D32">
        <w:t>3.3.2.1</w:t>
      </w:r>
      <w:r w:rsidRPr="00617D32">
        <w:tab/>
      </w:r>
      <w:r w:rsidRPr="00617D32">
        <w:tab/>
        <w:t>знака официального утверждения, т.</w:t>
      </w:r>
      <w:r w:rsidRPr="00617D32">
        <w:rPr>
          <w:lang w:val="en-GB"/>
        </w:rPr>
        <w:t> </w:t>
      </w:r>
      <w:r w:rsidRPr="00617D32">
        <w:t>е. круга, в котором проставлена буква «Е», за которой следует отличительный номер страны, предоставившей официальное утверждение;</w:t>
      </w:r>
    </w:p>
    <w:p w14:paraId="5D031A1D" w14:textId="77777777" w:rsidR="00617D32" w:rsidRPr="00617D32" w:rsidRDefault="00617D32" w:rsidP="0079182B">
      <w:pPr>
        <w:pStyle w:val="SingleTxtG"/>
        <w:ind w:left="2268" w:hanging="1134"/>
      </w:pPr>
      <w:r w:rsidRPr="00617D32">
        <w:t>3.3.2.2</w:t>
      </w:r>
      <w:r w:rsidRPr="00617D32">
        <w:tab/>
      </w:r>
      <w:r w:rsidRPr="00617D32">
        <w:tab/>
        <w:t>порядкового номера из четырех‒шести цифр, являющегося составной частью номера официального утверждения, предписанного в пункте</w:t>
      </w:r>
      <w:r w:rsidRPr="00617D32">
        <w:rPr>
          <w:lang w:val="en-GB"/>
        </w:rPr>
        <w:t> </w:t>
      </w:r>
      <w:r w:rsidRPr="00617D32">
        <w:t>3.2.3.2. Этот порядковый номер размещают рядом со знаком официального утверждения.</w:t>
      </w:r>
    </w:p>
    <w:p w14:paraId="5B0DA978" w14:textId="77777777" w:rsidR="00617D32" w:rsidRPr="00617D32" w:rsidRDefault="00617D32" w:rsidP="0079182B">
      <w:pPr>
        <w:pStyle w:val="SingleTxtG"/>
        <w:ind w:left="2268" w:hanging="1134"/>
      </w:pPr>
      <w:r w:rsidRPr="00617D32">
        <w:lastRenderedPageBreak/>
        <w:t>3.3.2.3</w:t>
      </w:r>
      <w:r w:rsidRPr="00617D32">
        <w:tab/>
      </w:r>
      <w:r w:rsidRPr="00617D32">
        <w:tab/>
        <w:t>условных обозначений огней световой сигнализации, предписанных в пункте 3.2.4;</w:t>
      </w:r>
    </w:p>
    <w:p w14:paraId="362B3FC1" w14:textId="77777777" w:rsidR="00617D32" w:rsidRPr="00617D32" w:rsidRDefault="00617D32" w:rsidP="0079182B">
      <w:pPr>
        <w:pStyle w:val="SingleTxtG"/>
        <w:ind w:left="2268" w:hanging="1134"/>
      </w:pPr>
      <w:r w:rsidRPr="00617D32">
        <w:t>3.3.2.4</w:t>
      </w:r>
      <w:r w:rsidRPr="00617D32">
        <w:tab/>
      </w:r>
      <w:r w:rsidRPr="00617D32">
        <w:tab/>
        <w:t>номера настоящих Правил, за которым следует буква «</w:t>
      </w:r>
      <w:r w:rsidRPr="00617D32">
        <w:rPr>
          <w:lang w:val="en-GB"/>
        </w:rPr>
        <w:t>R</w:t>
      </w:r>
      <w:r w:rsidRPr="00617D32">
        <w:t>» и две цифры, указывающие на серию поправок, действовавших на момент предоставления официального утверждения;</w:t>
      </w:r>
    </w:p>
    <w:p w14:paraId="34399CD1" w14:textId="77777777" w:rsidR="00617D32" w:rsidRPr="00617D32" w:rsidRDefault="00617D32" w:rsidP="0079182B">
      <w:pPr>
        <w:pStyle w:val="SingleTxtG"/>
        <w:ind w:left="2268" w:hanging="1134"/>
      </w:pPr>
      <w:r w:rsidRPr="00617D32">
        <w:t>3.3.2.5</w:t>
      </w:r>
      <w:r w:rsidRPr="00617D32">
        <w:tab/>
      </w:r>
      <w:r w:rsidRPr="00617D32">
        <w:tab/>
        <w:t>следующего(их) дополнительного(ых) обозначения(й), если это применимо:</w:t>
      </w:r>
    </w:p>
    <w:p w14:paraId="2141BF44" w14:textId="77777777" w:rsidR="00617D32" w:rsidRPr="00617D32" w:rsidRDefault="00617D32" w:rsidP="0079182B">
      <w:pPr>
        <w:pStyle w:val="SingleTxtG"/>
        <w:ind w:left="2268" w:hanging="1134"/>
      </w:pPr>
      <w:r w:rsidRPr="00617D32">
        <w:t>3.3.2.5.1</w:t>
      </w:r>
      <w:r w:rsidRPr="00617D32">
        <w:tab/>
        <w:t>на огнях, которые не могут устанавливаться произвольно на той или иной стороне транспортного средства: горизонтальной стрелки, указывающей положение, в котором должен устанавливаться огонь;</w:t>
      </w:r>
    </w:p>
    <w:p w14:paraId="72535629" w14:textId="77777777" w:rsidR="00617D32" w:rsidRPr="00617D32" w:rsidRDefault="00617D32" w:rsidP="0079182B">
      <w:pPr>
        <w:pStyle w:val="SingleTxtG"/>
        <w:ind w:left="2268" w:hanging="1134"/>
      </w:pPr>
      <w:r w:rsidRPr="00617D32">
        <w:t>3.3.2.5.1.1</w:t>
      </w:r>
      <w:r w:rsidRPr="00617D32">
        <w:tab/>
        <w:t>стрелка должна быть направлена к наружной части транспортного средства в случае:</w:t>
      </w:r>
    </w:p>
    <w:p w14:paraId="021D6786" w14:textId="77777777" w:rsidR="00617D32" w:rsidRPr="00617D32" w:rsidRDefault="00617D32" w:rsidP="0079182B">
      <w:pPr>
        <w:pStyle w:val="SingleTxtG"/>
        <w:ind w:left="2835" w:hanging="567"/>
      </w:pPr>
      <w:r w:rsidRPr="00617D32">
        <w:rPr>
          <w:lang w:val="en-GB"/>
        </w:rPr>
        <w:t>a</w:t>
      </w:r>
      <w:r w:rsidRPr="00617D32">
        <w:t>)</w:t>
      </w:r>
      <w:r w:rsidRPr="00617D32">
        <w:tab/>
        <w:t>указателей поворота категорий 1, 1</w:t>
      </w:r>
      <w:r w:rsidRPr="00617D32">
        <w:rPr>
          <w:lang w:val="en-GB"/>
        </w:rPr>
        <w:t>a</w:t>
      </w:r>
      <w:r w:rsidRPr="00617D32">
        <w:t>, 1</w:t>
      </w:r>
      <w:r w:rsidRPr="00617D32">
        <w:rPr>
          <w:lang w:val="en-GB"/>
        </w:rPr>
        <w:t>b</w:t>
      </w:r>
      <w:r w:rsidRPr="00617D32">
        <w:t>, 2</w:t>
      </w:r>
      <w:r w:rsidRPr="00617D32">
        <w:rPr>
          <w:lang w:val="en-GB"/>
        </w:rPr>
        <w:t>a</w:t>
      </w:r>
      <w:r w:rsidRPr="00617D32">
        <w:t>, 2</w:t>
      </w:r>
      <w:r w:rsidRPr="00617D32">
        <w:rPr>
          <w:lang w:val="en-GB"/>
        </w:rPr>
        <w:t>b</w:t>
      </w:r>
      <w:r w:rsidRPr="00617D32">
        <w:t>, 11, 11</w:t>
      </w:r>
      <w:r w:rsidRPr="00617D32">
        <w:rPr>
          <w:lang w:val="en-GB"/>
        </w:rPr>
        <w:t>a</w:t>
      </w:r>
      <w:r w:rsidRPr="00617D32">
        <w:t>, 11</w:t>
      </w:r>
      <w:r w:rsidRPr="00617D32">
        <w:rPr>
          <w:lang w:val="en-GB"/>
        </w:rPr>
        <w:t>b</w:t>
      </w:r>
      <w:r w:rsidRPr="00617D32">
        <w:t>, 11</w:t>
      </w:r>
      <w:r w:rsidRPr="00617D32">
        <w:rPr>
          <w:lang w:val="en-GB"/>
        </w:rPr>
        <w:t>c</w:t>
      </w:r>
      <w:r w:rsidRPr="00617D32">
        <w:t xml:space="preserve"> и</w:t>
      </w:r>
      <w:r w:rsidRPr="00617D32">
        <w:rPr>
          <w:lang w:val="en-GB"/>
        </w:rPr>
        <w:t> </w:t>
      </w:r>
      <w:r w:rsidRPr="00617D32">
        <w:t>12;</w:t>
      </w:r>
    </w:p>
    <w:p w14:paraId="3D192046" w14:textId="77777777" w:rsidR="00617D32" w:rsidRPr="00617D32" w:rsidRDefault="00617D32" w:rsidP="0079182B">
      <w:pPr>
        <w:pStyle w:val="SingleTxtG"/>
        <w:ind w:left="2835" w:hanging="567"/>
      </w:pPr>
      <w:r w:rsidRPr="00617D32">
        <w:rPr>
          <w:lang w:val="en-GB"/>
        </w:rPr>
        <w:t>b</w:t>
      </w:r>
      <w:r w:rsidRPr="00617D32">
        <w:t>)</w:t>
      </w:r>
      <w:r w:rsidRPr="00617D32">
        <w:tab/>
        <w:t>передних или задних габаритных огней, передних или задних контурных огней;</w:t>
      </w:r>
    </w:p>
    <w:p w14:paraId="07F7F7CD" w14:textId="77777777" w:rsidR="00617D32" w:rsidRPr="00617D32" w:rsidRDefault="00617D32" w:rsidP="0079182B">
      <w:pPr>
        <w:pStyle w:val="SingleTxtG"/>
        <w:ind w:left="2835" w:hanging="567"/>
      </w:pPr>
      <w:r w:rsidRPr="00617D32">
        <w:rPr>
          <w:lang w:val="en-GB"/>
        </w:rPr>
        <w:t>c</w:t>
      </w:r>
      <w:r w:rsidRPr="00617D32">
        <w:t>)</w:t>
      </w:r>
      <w:r w:rsidRPr="00617D32">
        <w:tab/>
        <w:t>огней заднего хода при пониженном распределении света двух огней заднего хода;</w:t>
      </w:r>
    </w:p>
    <w:p w14:paraId="4EEA19D6" w14:textId="77777777" w:rsidR="00617D32" w:rsidRPr="00617D32" w:rsidRDefault="00617D32" w:rsidP="0079182B">
      <w:pPr>
        <w:pStyle w:val="SingleTxtG"/>
        <w:ind w:left="2268" w:hanging="1134"/>
      </w:pPr>
      <w:r w:rsidRPr="00617D32">
        <w:t>3.3.2.5.1.2</w:t>
      </w:r>
      <w:r w:rsidRPr="00617D32">
        <w:tab/>
        <w:t>стрелка должна быть направлена к передней части транспортного средства в случае указателей поворота категорий 5 и 6 и комбинированных стояночных огней;</w:t>
      </w:r>
    </w:p>
    <w:p w14:paraId="05EE0096" w14:textId="77777777" w:rsidR="00617D32" w:rsidRPr="00617D32" w:rsidRDefault="00617D32" w:rsidP="0079182B">
      <w:pPr>
        <w:pStyle w:val="SingleTxtG"/>
        <w:ind w:left="2268" w:hanging="1134"/>
      </w:pPr>
      <w:r w:rsidRPr="00617D32">
        <w:t>3.3.2.5.1.3</w:t>
      </w:r>
      <w:r w:rsidRPr="00617D32">
        <w:tab/>
        <w:t>на указателях поворота категории 6 должна быть нанесена маркировка «</w:t>
      </w:r>
      <w:r w:rsidRPr="00617D32">
        <w:rPr>
          <w:lang w:val="en-GB"/>
        </w:rPr>
        <w:t>R</w:t>
      </w:r>
      <w:r w:rsidRPr="00617D32">
        <w:t>» или «</w:t>
      </w:r>
      <w:r w:rsidRPr="00617D32">
        <w:rPr>
          <w:lang w:val="en-GB"/>
        </w:rPr>
        <w:t>L</w:t>
      </w:r>
      <w:r w:rsidRPr="00617D32">
        <w:t>» для обозначения правой или левой стороны транспортного средства;</w:t>
      </w:r>
    </w:p>
    <w:p w14:paraId="169925CE" w14:textId="77777777" w:rsidR="00617D32" w:rsidRPr="00617D32" w:rsidRDefault="00617D32" w:rsidP="0079182B">
      <w:pPr>
        <w:pStyle w:val="SingleTxtG"/>
        <w:ind w:left="2268" w:hanging="1134"/>
      </w:pPr>
      <w:r w:rsidRPr="00617D32">
        <w:t>3.3.2.5.2</w:t>
      </w:r>
      <w:r w:rsidRPr="00617D32">
        <w:tab/>
        <w:t>если это применимо, то справа от обозначения, упомянутого в пункте</w:t>
      </w:r>
      <w:r w:rsidRPr="00617D32">
        <w:rPr>
          <w:lang w:val="en-GB"/>
        </w:rPr>
        <w:t> </w:t>
      </w:r>
      <w:r w:rsidRPr="00617D32">
        <w:t>3.2.4, проставляют:</w:t>
      </w:r>
    </w:p>
    <w:p w14:paraId="0C4C02DE" w14:textId="30F0FAFF" w:rsidR="00617D32" w:rsidRPr="00617D32" w:rsidRDefault="00617D32" w:rsidP="0079182B">
      <w:pPr>
        <w:pStyle w:val="SingleTxtG"/>
        <w:ind w:left="2835" w:hanging="567"/>
      </w:pPr>
      <w:r w:rsidRPr="00617D32">
        <w:rPr>
          <w:lang w:val="en-GB"/>
        </w:rPr>
        <w:t>a</w:t>
      </w:r>
      <w:r w:rsidRPr="00617D32">
        <w:t>)</w:t>
      </w:r>
      <w:r w:rsidRPr="00617D32">
        <w:tab/>
        <w:t>дополнительную букву «</w:t>
      </w:r>
      <w:r w:rsidRPr="00617D32">
        <w:rPr>
          <w:lang w:val="en-GB"/>
        </w:rPr>
        <w:t>D</w:t>
      </w:r>
      <w:r w:rsidRPr="00617D32">
        <w:t>» на огнях, которые могут использоваться как часть комбинации из двух независимых огней;</w:t>
      </w:r>
    </w:p>
    <w:p w14:paraId="5B16A682" w14:textId="27D9DAFC" w:rsidR="00617D32" w:rsidRPr="00617D32" w:rsidRDefault="00617D32" w:rsidP="0079182B">
      <w:pPr>
        <w:pStyle w:val="SingleTxtG"/>
        <w:ind w:left="2835" w:hanging="567"/>
      </w:pPr>
      <w:r w:rsidRPr="00617D32">
        <w:rPr>
          <w:lang w:val="en-GB"/>
        </w:rPr>
        <w:t>b</w:t>
      </w:r>
      <w:r w:rsidRPr="00617D32">
        <w:t>)</w:t>
      </w:r>
      <w:r w:rsidRPr="00617D32">
        <w:tab/>
        <w:t>дополнительную букву «</w:t>
      </w:r>
      <w:r w:rsidRPr="00617D32">
        <w:rPr>
          <w:lang w:val="en-GB"/>
        </w:rPr>
        <w:t>Y</w:t>
      </w:r>
      <w:r w:rsidRPr="00617D32">
        <w:t>» на огнях, которые могут использоваться как часть комбинации из двух независимых огней;</w:t>
      </w:r>
    </w:p>
    <w:p w14:paraId="0EFEBB58" w14:textId="77777777" w:rsidR="00617D32" w:rsidRPr="00617D32" w:rsidRDefault="00617D32" w:rsidP="0079182B">
      <w:pPr>
        <w:pStyle w:val="SingleTxtG"/>
        <w:ind w:left="2268" w:hanging="1134"/>
      </w:pPr>
      <w:r w:rsidRPr="00617D32">
        <w:t>3.3.2.5.3</w:t>
      </w:r>
      <w:r w:rsidRPr="00617D32">
        <w:tab/>
        <w:t>на огни с пониженным распределением света (см. пункт 1.1 приложения</w:t>
      </w:r>
      <w:r w:rsidRPr="00617D32">
        <w:rPr>
          <w:lang w:val="en-GB"/>
        </w:rPr>
        <w:t> </w:t>
      </w:r>
      <w:r w:rsidRPr="00617D32">
        <w:t>3) наносят вертикальную стрелку, острие которой направлено от горизонтального сегмента вниз.</w:t>
      </w:r>
    </w:p>
    <w:p w14:paraId="5D65EAF2" w14:textId="77777777" w:rsidR="00617D32" w:rsidRPr="00617D32" w:rsidRDefault="00617D32" w:rsidP="0079182B">
      <w:pPr>
        <w:pStyle w:val="SingleTxtG"/>
        <w:ind w:left="2268" w:hanging="1134"/>
      </w:pPr>
      <w:r w:rsidRPr="00617D32">
        <w:t>3.3.3</w:t>
      </w:r>
      <w:r w:rsidRPr="00617D32">
        <w:tab/>
      </w:r>
      <w:r w:rsidRPr="00617D32">
        <w:tab/>
        <w:t>Уникальный идентификатор (УИ)</w:t>
      </w:r>
    </w:p>
    <w:p w14:paraId="29F326CC" w14:textId="77777777" w:rsidR="00617D32" w:rsidRPr="00617D32" w:rsidRDefault="00617D32" w:rsidP="0079182B">
      <w:pPr>
        <w:pStyle w:val="SingleTxtG"/>
        <w:ind w:left="2268" w:hanging="1134"/>
      </w:pPr>
      <w:r w:rsidRPr="00617D32">
        <w:t>3.3.3.1</w:t>
      </w:r>
      <w:r w:rsidRPr="00617D32">
        <w:tab/>
      </w:r>
      <w:r w:rsidRPr="00617D32">
        <w:tab/>
        <w:t>Маркировка официального утверждения, определенная в пункте 3.3.2, может быть заменена уникальным идентификатором (УИ) (при наличии). Знак уникального идентификатора должен соответствовать формату нижеприведенного образца.</w:t>
      </w:r>
    </w:p>
    <w:p w14:paraId="702434A0" w14:textId="55D63D01" w:rsidR="00617D32" w:rsidRPr="00617D32" w:rsidRDefault="00617D32" w:rsidP="0079182B">
      <w:pPr>
        <w:pStyle w:val="SingleTxtG"/>
        <w:spacing w:before="240"/>
        <w:ind w:left="2268" w:hanging="1134"/>
        <w:jc w:val="left"/>
      </w:pPr>
      <w:r w:rsidRPr="00617D32">
        <w:tab/>
      </w:r>
      <w:r w:rsidR="0079182B">
        <w:tab/>
      </w:r>
      <w:r w:rsidRPr="00617D32">
        <w:t>Рис. 1</w:t>
      </w:r>
      <w:r w:rsidRPr="00617D32">
        <w:br/>
      </w:r>
      <w:r w:rsidRPr="00617D32">
        <w:rPr>
          <w:b/>
          <w:bCs/>
        </w:rPr>
        <w:t>Уникальный идентификатор (УИ)</w:t>
      </w:r>
    </w:p>
    <w:p w14:paraId="7120F5F2" w14:textId="77777777" w:rsidR="00617D32" w:rsidRPr="003F2ECA" w:rsidRDefault="00617D32" w:rsidP="00617D32">
      <w:pPr>
        <w:pStyle w:val="para"/>
        <w:ind w:left="1134" w:firstLine="1134"/>
        <w:rPr>
          <w:lang w:val="en-GB"/>
        </w:rPr>
      </w:pPr>
      <w:r w:rsidRPr="003F2ECA">
        <w:rPr>
          <w:noProof/>
          <w:lang w:val="en-GB" w:eastAsia="en-GB"/>
        </w:rPr>
        <mc:AlternateContent>
          <mc:Choice Requires="wps">
            <w:drawing>
              <wp:anchor distT="0" distB="0" distL="114300" distR="114300" simplePos="0" relativeHeight="251661312" behindDoc="0" locked="0" layoutInCell="1" allowOverlap="1" wp14:anchorId="18884A15" wp14:editId="3F8ED122">
                <wp:simplePos x="0" y="0"/>
                <wp:positionH relativeFrom="column">
                  <wp:posOffset>3625822</wp:posOffset>
                </wp:positionH>
                <wp:positionV relativeFrom="paragraph">
                  <wp:posOffset>890689</wp:posOffset>
                </wp:positionV>
                <wp:extent cx="542611" cy="200967"/>
                <wp:effectExtent l="0" t="0" r="0" b="8890"/>
                <wp:wrapNone/>
                <wp:docPr id="22" name="Надпись 5"/>
                <wp:cNvGraphicFramePr/>
                <a:graphic xmlns:a="http://schemas.openxmlformats.org/drawingml/2006/main">
                  <a:graphicData uri="http://schemas.microsoft.com/office/word/2010/wordprocessingShape">
                    <wps:wsp>
                      <wps:cNvSpPr txBox="1"/>
                      <wps:spPr>
                        <a:xfrm>
                          <a:off x="0" y="0"/>
                          <a:ext cx="542611" cy="200967"/>
                        </a:xfrm>
                        <a:prstGeom prst="rect">
                          <a:avLst/>
                        </a:prstGeom>
                        <a:solidFill>
                          <a:schemeClr val="lt1"/>
                        </a:solidFill>
                        <a:ln w="6350">
                          <a:noFill/>
                        </a:ln>
                      </wps:spPr>
                      <wps:txbx>
                        <w:txbxContent>
                          <w:p w14:paraId="0FF97C44" w14:textId="77777777" w:rsidR="00617D32" w:rsidRDefault="00617D32" w:rsidP="00617D32">
                            <w:r>
                              <w:rPr>
                                <w:lang w:val="en-US"/>
                              </w:rPr>
                              <w:t xml:space="preserve">a </w:t>
                            </w:r>
                            <w:r>
                              <w:t>≥ 8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84A15" id="_x0000_t202" coordsize="21600,21600" o:spt="202" path="m,l,21600r21600,l21600,xe">
                <v:stroke joinstyle="miter"/>
                <v:path gradientshapeok="t" o:connecttype="rect"/>
              </v:shapetype>
              <v:shape id="Надпись 5" o:spid="_x0000_s1026" type="#_x0000_t202" style="position:absolute;left:0;text-align:left;margin-left:285.5pt;margin-top:70.15pt;width:42.75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" fillcolor="white [3201]" stroked="f" strokeweight=".5pt">
                <v:textbox inset="0,0,0,0">
                  <w:txbxContent>
                    <w:p w14:paraId="0FF97C44" w14:textId="77777777" w:rsidR="00617D32" w:rsidRDefault="00617D32" w:rsidP="00617D32">
                      <w:r>
                        <w:rPr>
                          <w:lang w:val="en-US"/>
                        </w:rPr>
                        <w:t xml:space="preserve">a </w:t>
                      </w:r>
                      <w:r>
                        <w:t>≥ 8 мм</w:t>
                      </w:r>
                    </w:p>
                  </w:txbxContent>
                </v:textbox>
              </v:shape>
            </w:pict>
          </mc:Fallback>
        </mc:AlternateContent>
      </w:r>
      <w:r w:rsidRPr="003F2ECA">
        <w:rPr>
          <w:noProof/>
          <w:lang w:val="en-GB" w:eastAsia="en-GB"/>
        </w:rPr>
        <w:drawing>
          <wp:inline distT="0" distB="0" distL="0" distR="0" wp14:anchorId="64F9E675" wp14:editId="620AFFED">
            <wp:extent cx="3804123" cy="1286643"/>
            <wp:effectExtent l="0" t="0" r="5877" b="0"/>
            <wp:docPr id="606"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804123" cy="1286643"/>
                    </a:xfrm>
                    <a:prstGeom prst="rect">
                      <a:avLst/>
                    </a:prstGeom>
                    <a:noFill/>
                    <a:ln>
                      <a:noFill/>
                      <a:prstDash/>
                    </a:ln>
                  </pic:spPr>
                </pic:pic>
              </a:graphicData>
            </a:graphic>
          </wp:inline>
        </w:drawing>
      </w:r>
    </w:p>
    <w:p w14:paraId="67CD5E4E" w14:textId="77777777" w:rsidR="00617D32" w:rsidRPr="00617D32" w:rsidRDefault="00617D32" w:rsidP="0079182B">
      <w:pPr>
        <w:pStyle w:val="SingleTxtG"/>
        <w:ind w:left="2268"/>
      </w:pPr>
      <w:r w:rsidRPr="00617D32">
        <w:lastRenderedPageBreak/>
        <w:t>Вышеприведенный уникальный идентификатор, проставленный на огне,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w:t>
      </w:r>
    </w:p>
    <w:p w14:paraId="4CA7B199" w14:textId="77777777" w:rsidR="00617D32" w:rsidRPr="00617D32" w:rsidRDefault="00617D32" w:rsidP="0079182B">
      <w:pPr>
        <w:pStyle w:val="SingleTxtG"/>
        <w:ind w:left="2268" w:hanging="1134"/>
      </w:pPr>
      <w:r w:rsidRPr="00617D32">
        <w:t>3.3.4</w:t>
      </w:r>
      <w:r w:rsidRPr="00617D32">
        <w:tab/>
      </w:r>
      <w:r w:rsidRPr="00617D32">
        <w:tab/>
        <w:t>Требования в отношении маркировки</w:t>
      </w:r>
    </w:p>
    <w:p w14:paraId="58551D90" w14:textId="77777777" w:rsidR="00617D32" w:rsidRPr="00617D32" w:rsidRDefault="00617D32" w:rsidP="0079182B">
      <w:pPr>
        <w:pStyle w:val="SingleTxtG"/>
        <w:ind w:left="2268" w:hanging="1134"/>
      </w:pPr>
      <w:r w:rsidRPr="00617D32">
        <w:t>3.3.4.1</w:t>
      </w:r>
      <w:r w:rsidRPr="00617D32">
        <w:tab/>
      </w:r>
      <w:r w:rsidRPr="00617D32">
        <w:tab/>
        <w:t>На огнях должен быть проставлен знак официального утверждения или уникальный идентификатор.</w:t>
      </w:r>
    </w:p>
    <w:p w14:paraId="545BF521" w14:textId="77777777" w:rsidR="00617D32" w:rsidRPr="00617D32" w:rsidRDefault="00617D32" w:rsidP="0079182B">
      <w:pPr>
        <w:pStyle w:val="SingleTxtG"/>
        <w:ind w:left="2268" w:hanging="1134"/>
      </w:pPr>
      <w:r w:rsidRPr="00617D32">
        <w:t>3.3.4.2</w:t>
      </w:r>
      <w:r w:rsidRPr="00617D32">
        <w:tab/>
      </w:r>
      <w:r w:rsidRPr="00617D32">
        <w:tab/>
        <w:t>На огнях должны быть проставлены торговое наименование или товарный знак подателя заявки.</w:t>
      </w:r>
    </w:p>
    <w:p w14:paraId="66D7C854" w14:textId="77777777" w:rsidR="00617D32" w:rsidRPr="00617D32" w:rsidRDefault="00617D32" w:rsidP="0079182B">
      <w:pPr>
        <w:pStyle w:val="SingleTxtG"/>
        <w:ind w:left="2268" w:hanging="1134"/>
      </w:pPr>
      <w:r w:rsidRPr="00617D32">
        <w:t>3.3.4.3</w:t>
      </w:r>
      <w:r w:rsidRPr="00617D32">
        <w:tab/>
      </w:r>
      <w:r w:rsidRPr="00617D32">
        <w:tab/>
        <w:t>На огнях, за исключением огней с несменными источниками света, должна быть проставлена маркировка, указывающая:</w:t>
      </w:r>
    </w:p>
    <w:p w14:paraId="7F2D3A72" w14:textId="77777777" w:rsidR="00617D32" w:rsidRPr="00617D32" w:rsidRDefault="00617D32" w:rsidP="0079182B">
      <w:pPr>
        <w:pStyle w:val="SingleTxtG"/>
        <w:ind w:left="2835" w:hanging="567"/>
      </w:pPr>
      <w:r w:rsidRPr="00617D32">
        <w:rPr>
          <w:lang w:val="en-GB"/>
        </w:rPr>
        <w:t>a</w:t>
      </w:r>
      <w:r w:rsidRPr="00617D32">
        <w:t>)</w:t>
      </w:r>
      <w:r w:rsidRPr="00617D32">
        <w:tab/>
        <w:t xml:space="preserve">категорию или категории предписываемого(ых) источника(ов) света; </w:t>
      </w:r>
    </w:p>
    <w:p w14:paraId="052811E4" w14:textId="77777777" w:rsidR="00617D32" w:rsidRPr="00617D32" w:rsidRDefault="00617D32" w:rsidP="0079182B">
      <w:pPr>
        <w:pStyle w:val="SingleTxtG"/>
        <w:ind w:left="2835" w:hanging="567"/>
      </w:pPr>
      <w:r w:rsidRPr="00617D32">
        <w:rPr>
          <w:lang w:val="en-GB"/>
        </w:rPr>
        <w:t>b</w:t>
      </w:r>
      <w:r w:rsidRPr="00617D32">
        <w:t>)</w:t>
      </w:r>
      <w:r w:rsidRPr="00617D32">
        <w:tab/>
        <w:t>если данный огонь официально утвержден для альтернативного(ых) источника(ов) света на СИД, то также: категорию или категории альтернативного(ых) источника(ов) света на СИД.</w:t>
      </w:r>
    </w:p>
    <w:p w14:paraId="6D430FA6" w14:textId="77777777" w:rsidR="00617D32" w:rsidRPr="00617D32" w:rsidRDefault="00617D32" w:rsidP="0079182B">
      <w:pPr>
        <w:pStyle w:val="SingleTxtG"/>
        <w:ind w:left="2268" w:hanging="1134"/>
      </w:pPr>
      <w:r w:rsidRPr="00617D32">
        <w:t>3.3.4.4</w:t>
      </w:r>
      <w:r w:rsidRPr="00617D32">
        <w:tab/>
      </w:r>
      <w:r w:rsidRPr="00617D32">
        <w:tab/>
        <w:t>На огнях должна быть проставлена маркировка номинального(ых) напряжения(й) (т.</w:t>
      </w:r>
      <w:r w:rsidRPr="00617D32">
        <w:rPr>
          <w:lang w:val="en-GB"/>
        </w:rPr>
        <w:t> </w:t>
      </w:r>
      <w:r w:rsidRPr="00617D32">
        <w:t>е. 6В, 12В или 24В) либо диапазона напряжения в случае огней с:</w:t>
      </w:r>
    </w:p>
    <w:p w14:paraId="40BC3982" w14:textId="77777777" w:rsidR="00617D32" w:rsidRPr="00617D32" w:rsidRDefault="00617D32" w:rsidP="0079182B">
      <w:pPr>
        <w:pStyle w:val="SingleTxtG"/>
        <w:ind w:left="2268"/>
      </w:pPr>
      <w:r w:rsidRPr="00617D32">
        <w:rPr>
          <w:lang w:val="en-GB"/>
        </w:rPr>
        <w:t>a</w:t>
      </w:r>
      <w:r w:rsidRPr="00617D32">
        <w:t>)</w:t>
      </w:r>
      <w:r w:rsidRPr="00617D32">
        <w:tab/>
        <w:t>электронным механизмом управления источником света; и/или</w:t>
      </w:r>
    </w:p>
    <w:p w14:paraId="0FF700C7" w14:textId="77777777" w:rsidR="00617D32" w:rsidRPr="00617D32" w:rsidRDefault="00617D32" w:rsidP="0079182B">
      <w:pPr>
        <w:pStyle w:val="SingleTxtG"/>
        <w:ind w:left="2268"/>
      </w:pPr>
      <w:r w:rsidRPr="00617D32">
        <w:rPr>
          <w:lang w:val="en-GB"/>
        </w:rPr>
        <w:t>b</w:t>
      </w:r>
      <w:r w:rsidRPr="00617D32">
        <w:t>)</w:t>
      </w:r>
      <w:r w:rsidRPr="00617D32">
        <w:tab/>
        <w:t>регулятором силы света; и/или</w:t>
      </w:r>
    </w:p>
    <w:p w14:paraId="11E58FE3" w14:textId="77777777" w:rsidR="00617D32" w:rsidRPr="00617D32" w:rsidRDefault="00617D32" w:rsidP="0079182B">
      <w:pPr>
        <w:pStyle w:val="SingleTxtG"/>
        <w:ind w:left="2268"/>
      </w:pPr>
      <w:r w:rsidRPr="00617D32">
        <w:rPr>
          <w:lang w:val="en-GB"/>
        </w:rPr>
        <w:t>c</w:t>
      </w:r>
      <w:r w:rsidRPr="00617D32">
        <w:t>)</w:t>
      </w:r>
      <w:r w:rsidRPr="00617D32">
        <w:tab/>
        <w:t>дополнительным режимом работы; и/или</w:t>
      </w:r>
    </w:p>
    <w:p w14:paraId="2ECDB6C8" w14:textId="77777777" w:rsidR="00617D32" w:rsidRPr="00617D32" w:rsidRDefault="00617D32" w:rsidP="0079182B">
      <w:pPr>
        <w:pStyle w:val="SingleTxtG"/>
        <w:ind w:left="2268"/>
      </w:pPr>
      <w:r w:rsidRPr="00617D32">
        <w:rPr>
          <w:lang w:val="en-GB"/>
        </w:rPr>
        <w:t>d</w:t>
      </w:r>
      <w:r w:rsidRPr="00617D32">
        <w:t>)</w:t>
      </w:r>
      <w:r w:rsidRPr="00617D32">
        <w:tab/>
        <w:t>несменными источниками света; и/или</w:t>
      </w:r>
    </w:p>
    <w:p w14:paraId="24E9DCCB" w14:textId="77777777" w:rsidR="00617D32" w:rsidRPr="00617D32" w:rsidRDefault="00617D32" w:rsidP="0079182B">
      <w:pPr>
        <w:pStyle w:val="SingleTxtG"/>
        <w:ind w:left="2268" w:hanging="1134"/>
      </w:pPr>
      <w:r w:rsidRPr="00617D32">
        <w:t>3.3.4.5</w:t>
      </w:r>
      <w:r w:rsidRPr="00617D32">
        <w:tab/>
      </w:r>
      <w:r w:rsidRPr="00617D32">
        <w:tab/>
        <w:t>В случае использования модуля(ей) сменного(ых) источника(ов) света на них должна быть проставлена следующая маркировка:</w:t>
      </w:r>
    </w:p>
    <w:p w14:paraId="3AC80BD2" w14:textId="77777777" w:rsidR="00617D32" w:rsidRPr="00617D32" w:rsidRDefault="00617D32" w:rsidP="0079182B">
      <w:pPr>
        <w:pStyle w:val="SingleTxtG"/>
        <w:ind w:left="2268"/>
      </w:pPr>
      <w:r w:rsidRPr="00617D32">
        <w:rPr>
          <w:lang w:val="en-GB"/>
        </w:rPr>
        <w:t>a</w:t>
      </w:r>
      <w:r w:rsidRPr="00617D32">
        <w:t>)</w:t>
      </w:r>
      <w:r w:rsidRPr="00617D32">
        <w:tab/>
        <w:t>на модуле(ях) источника света:</w:t>
      </w:r>
    </w:p>
    <w:p w14:paraId="277A5A59" w14:textId="77777777" w:rsidR="00617D32" w:rsidRPr="00617D32" w:rsidRDefault="00617D32" w:rsidP="00E75E89">
      <w:pPr>
        <w:pStyle w:val="SingleTxtG"/>
        <w:tabs>
          <w:tab w:val="clear" w:pos="2268"/>
        </w:tabs>
        <w:ind w:left="3402" w:hanging="567"/>
      </w:pPr>
      <w:r w:rsidRPr="00617D32">
        <w:rPr>
          <w:lang w:val="en-GB"/>
        </w:rPr>
        <w:t>i</w:t>
      </w:r>
      <w:r w:rsidRPr="00617D32">
        <w:t>)</w:t>
      </w:r>
      <w:r w:rsidRPr="00617D32">
        <w:tab/>
        <w:t>торговое наименование или товарный знак подателя заявки;</w:t>
      </w:r>
    </w:p>
    <w:p w14:paraId="1BE8C0C1" w14:textId="62AD39FA" w:rsidR="00617D32" w:rsidRPr="00617D32" w:rsidRDefault="00617D32" w:rsidP="00E75E89">
      <w:pPr>
        <w:pStyle w:val="SingleTxtG"/>
        <w:tabs>
          <w:tab w:val="clear" w:pos="2268"/>
        </w:tabs>
        <w:ind w:left="3402" w:hanging="567"/>
      </w:pPr>
      <w:r w:rsidRPr="00617D32">
        <w:rPr>
          <w:lang w:val="en-GB"/>
        </w:rPr>
        <w:t>ii</w:t>
      </w:r>
      <w:r w:rsidRPr="00617D32">
        <w:t>)</w:t>
      </w:r>
      <w:r w:rsidRPr="00617D32">
        <w:tab/>
        <w:t>конкретный идентификационный код модуля. Этот конкретный идентификационный код должен состоять из начальных букв «</w:t>
      </w:r>
      <w:r w:rsidRPr="00617D32">
        <w:rPr>
          <w:lang w:val="en-GB"/>
        </w:rPr>
        <w:t>MD</w:t>
      </w:r>
      <w:r w:rsidRPr="00617D32">
        <w:t xml:space="preserve">», обозначающих «МОДУЛЬ», за которыми следует знак официального утверждения без круга, предписанный в пункте 3.3.2.1.1, или уникальный идентификатор без усеченного круга, предписанный в пункте 3.3.3. В случае использования нескольких неидентичных модулей источника света, за которыми следуют дополнительные символы или знаки, </w:t>
      </w:r>
      <w:r w:rsidR="00E75E89">
        <w:br/>
      </w:r>
      <w:r w:rsidRPr="00617D32">
        <w:t>знак официального утверждения или уникальный идентификатор необязательно должен быть таким же, как и на огне, в котором используется модуль, однако оба знака должны относиться к одному и тому же подателю заявки;</w:t>
      </w:r>
    </w:p>
    <w:p w14:paraId="4B377D56" w14:textId="77777777" w:rsidR="00617D32" w:rsidRPr="00617D32" w:rsidRDefault="00617D32" w:rsidP="00E75E89">
      <w:pPr>
        <w:pStyle w:val="SingleTxtG"/>
        <w:tabs>
          <w:tab w:val="clear" w:pos="2268"/>
        </w:tabs>
        <w:ind w:left="3402" w:hanging="567"/>
      </w:pPr>
      <w:r w:rsidRPr="00617D32">
        <w:rPr>
          <w:lang w:val="en-GB"/>
        </w:rPr>
        <w:t>iii</w:t>
      </w:r>
      <w:r w:rsidRPr="00617D32">
        <w:t>)</w:t>
      </w:r>
      <w:r w:rsidRPr="00617D32">
        <w:tab/>
        <w:t>номинальное(ые) напряжение(ия) или диапазон напряжения.</w:t>
      </w:r>
    </w:p>
    <w:p w14:paraId="2AD02230" w14:textId="77777777" w:rsidR="00617D32" w:rsidRPr="00617D32" w:rsidRDefault="00617D32" w:rsidP="0079182B">
      <w:pPr>
        <w:pStyle w:val="SingleTxtG"/>
        <w:ind w:left="2268"/>
      </w:pPr>
      <w:r w:rsidRPr="00617D32">
        <w:rPr>
          <w:lang w:val="en-GB"/>
        </w:rPr>
        <w:t>b</w:t>
      </w:r>
      <w:r w:rsidRPr="00617D32">
        <w:t>)</w:t>
      </w:r>
      <w:r w:rsidRPr="00617D32">
        <w:tab/>
        <w:t>на огне:</w:t>
      </w:r>
    </w:p>
    <w:p w14:paraId="0DBC4C07" w14:textId="77777777" w:rsidR="00617D32" w:rsidRPr="00617D32" w:rsidRDefault="00617D32" w:rsidP="00E75E89">
      <w:pPr>
        <w:pStyle w:val="SingleTxtG"/>
        <w:tabs>
          <w:tab w:val="clear" w:pos="2268"/>
        </w:tabs>
        <w:ind w:left="3402" w:hanging="567"/>
      </w:pPr>
      <w:r w:rsidRPr="00617D32">
        <w:rPr>
          <w:lang w:val="en-GB"/>
        </w:rPr>
        <w:t>i</w:t>
      </w:r>
      <w:r w:rsidRPr="00617D32">
        <w:t>)</w:t>
      </w:r>
      <w:r w:rsidRPr="00617D32">
        <w:tab/>
        <w:t xml:space="preserve">конкретный идентификационный код модуля, предписанный в пункте 3.3.4.5 а) </w:t>
      </w:r>
      <w:r w:rsidRPr="00617D32">
        <w:rPr>
          <w:lang w:val="en-GB"/>
        </w:rPr>
        <w:t>ii</w:t>
      </w:r>
      <w:r w:rsidRPr="00617D32">
        <w:t>);</w:t>
      </w:r>
    </w:p>
    <w:p w14:paraId="0BBD720D" w14:textId="77777777" w:rsidR="00617D32" w:rsidRPr="00617D32" w:rsidRDefault="00617D32" w:rsidP="00E75E89">
      <w:pPr>
        <w:pStyle w:val="SingleTxtG"/>
        <w:tabs>
          <w:tab w:val="clear" w:pos="2268"/>
        </w:tabs>
        <w:ind w:left="3402" w:hanging="567"/>
      </w:pPr>
      <w:r w:rsidRPr="00617D32">
        <w:rPr>
          <w:lang w:val="en-GB"/>
        </w:rPr>
        <w:t>ii</w:t>
      </w:r>
      <w:r w:rsidRPr="00617D32">
        <w:t>)</w:t>
      </w:r>
      <w:r w:rsidRPr="00617D32">
        <w:tab/>
        <w:t>номинальное(ые) напряжение(ия) или диапазон напряжения.</w:t>
      </w:r>
    </w:p>
    <w:p w14:paraId="7DCD1777" w14:textId="77777777" w:rsidR="00617D32" w:rsidRPr="00617D32" w:rsidRDefault="00617D32" w:rsidP="0079182B">
      <w:pPr>
        <w:pStyle w:val="SingleTxtG"/>
        <w:ind w:left="2268" w:hanging="1134"/>
      </w:pPr>
      <w:r w:rsidRPr="00617D32">
        <w:lastRenderedPageBreak/>
        <w:t>3.3.4.6</w:t>
      </w:r>
      <w:r w:rsidRPr="00617D32">
        <w:tab/>
      </w:r>
      <w:r w:rsidRPr="00617D32">
        <w:tab/>
        <w:t>В случае электронного механизма управления источником света или регулятора силы света, являющегося частью огня, но не находящегося в корпусе огня, на огне должны быть проставлены идентификационный номер и наименование изготовителя.</w:t>
      </w:r>
    </w:p>
    <w:p w14:paraId="400A19A8" w14:textId="77777777" w:rsidR="00617D32" w:rsidRPr="00617D32" w:rsidRDefault="00617D32" w:rsidP="0079182B">
      <w:pPr>
        <w:pStyle w:val="SingleTxtG"/>
        <w:ind w:left="2268" w:hanging="1134"/>
      </w:pPr>
      <w:r w:rsidRPr="00617D32">
        <w:t>3.3.5</w:t>
      </w:r>
      <w:r w:rsidRPr="00617D32">
        <w:tab/>
      </w:r>
      <w:r w:rsidRPr="00617D32">
        <w:tab/>
        <w:t>Местонахождение маркировки</w:t>
      </w:r>
    </w:p>
    <w:p w14:paraId="5E870B62" w14:textId="77777777" w:rsidR="00617D32" w:rsidRPr="00617D32" w:rsidRDefault="00617D32" w:rsidP="0079182B">
      <w:pPr>
        <w:pStyle w:val="SingleTxtG"/>
        <w:ind w:left="2268" w:hanging="1134"/>
      </w:pPr>
      <w:r w:rsidRPr="00617D32">
        <w:t>3.3.5.1</w:t>
      </w:r>
      <w:r w:rsidRPr="00617D32">
        <w:tab/>
      </w:r>
      <w:r w:rsidRPr="00617D32">
        <w:tab/>
        <w:t>знак официального утверждения или уникальный идентификатор проставляют на внутренней или внешней части (прозрачной или нет) огня, которая не предназначена для отделения от прозрачной части огня, излучающего свет;</w:t>
      </w:r>
    </w:p>
    <w:p w14:paraId="7DCCA822" w14:textId="77777777" w:rsidR="00617D32" w:rsidRPr="00617D32" w:rsidRDefault="00617D32" w:rsidP="0079182B">
      <w:pPr>
        <w:pStyle w:val="SingleTxtG"/>
        <w:ind w:left="2268" w:hanging="1134"/>
      </w:pPr>
      <w:r w:rsidRPr="00617D32">
        <w:t>3.3.5.2</w:t>
      </w:r>
      <w:r w:rsidRPr="00617D32">
        <w:tab/>
      </w:r>
      <w:r w:rsidRPr="00617D32">
        <w:tab/>
        <w:t>В любом случае знак официального утверждения или уникальный идентификатор, а также предписанная(ые) категория или категории альтернативного(ых) источника(ов) света на СИД, при наличии, должны быть видимы, когда огонь установлен на транспортном средстве или когда такая подвижная часть, как капот или крышка багажника либо дверь, находится в открытом положении.</w:t>
      </w:r>
    </w:p>
    <w:p w14:paraId="2F5B1205" w14:textId="77777777" w:rsidR="00617D32" w:rsidRPr="00617D32" w:rsidRDefault="00617D32" w:rsidP="0079182B">
      <w:pPr>
        <w:pStyle w:val="SingleTxtG"/>
        <w:ind w:left="2268" w:hanging="1134"/>
      </w:pPr>
      <w:r w:rsidRPr="00617D32">
        <w:t>3.3.5.3</w:t>
      </w:r>
      <w:r w:rsidRPr="00617D32">
        <w:tab/>
      </w:r>
      <w:r w:rsidRPr="00617D32">
        <w:tab/>
        <w:t>Если конструкция внешнего рассеивателя устройства предназначена для отделения от основного корпуса, то уникальный идентификатор или маркировка официального утверждения должны быть нанесены как на съемный рассеиватель, так и на основной корпус.</w:t>
      </w:r>
    </w:p>
    <w:p w14:paraId="53CF126C" w14:textId="77777777" w:rsidR="00617D32" w:rsidRPr="00617D32" w:rsidRDefault="00617D32" w:rsidP="0079182B">
      <w:pPr>
        <w:pStyle w:val="SingleTxtG"/>
        <w:ind w:left="2268" w:hanging="1134"/>
      </w:pPr>
      <w:r w:rsidRPr="00617D32">
        <w:t>3.3.5.4</w:t>
      </w:r>
      <w:r w:rsidRPr="00617D32">
        <w:tab/>
      </w:r>
      <w:r w:rsidRPr="00617D32">
        <w:tab/>
        <w:t>Если внешний рассеиватель используется для нескольких устройств и на нем проставлены различные знаки официального утверждения, то на основном корпусе каждого устройства должен быть проставлен только знак официального утверждения функции(й) этого устройства.</w:t>
      </w:r>
    </w:p>
    <w:p w14:paraId="4A029373" w14:textId="77777777" w:rsidR="00617D32" w:rsidRPr="00617D32" w:rsidRDefault="00617D32" w:rsidP="0079182B">
      <w:pPr>
        <w:pStyle w:val="SingleTxtG"/>
        <w:ind w:left="2268" w:hanging="1134"/>
      </w:pPr>
      <w:r w:rsidRPr="00617D32">
        <w:t>3.3.5.5</w:t>
      </w:r>
      <w:r w:rsidRPr="00617D32">
        <w:tab/>
      </w:r>
      <w:r w:rsidRPr="00617D32">
        <w:tab/>
        <w:t>На огне должны быть проставлены знак официального утверждения или уникальный идентификатор, а также маркировка, указанная в пунктах</w:t>
      </w:r>
      <w:r w:rsidRPr="00617D32">
        <w:rPr>
          <w:lang w:val="en-GB"/>
        </w:rPr>
        <w:t> </w:t>
      </w:r>
      <w:r w:rsidRPr="00617D32">
        <w:t xml:space="preserve">3.3.4.2, 3.3.4.3, 3.3.4.4, 3.3.4.5 </w:t>
      </w:r>
      <w:r w:rsidRPr="00617D32">
        <w:rPr>
          <w:lang w:val="en-GB"/>
        </w:rPr>
        <w:t>b</w:t>
      </w:r>
      <w:r w:rsidRPr="00617D32">
        <w:t xml:space="preserve">) и 3.3.4.6. </w:t>
      </w:r>
    </w:p>
    <w:p w14:paraId="5FDF70ED" w14:textId="77777777" w:rsidR="00617D32" w:rsidRPr="00617D32" w:rsidRDefault="00617D32" w:rsidP="0079182B">
      <w:pPr>
        <w:pStyle w:val="SingleTxtG"/>
        <w:ind w:left="2268" w:hanging="1134"/>
      </w:pPr>
      <w:r w:rsidRPr="00617D32">
        <w:t xml:space="preserve">3.3.5.6 </w:t>
      </w:r>
      <w:r w:rsidRPr="00617D32">
        <w:tab/>
        <w:t>На элементе должна быть проставлена маркировка, указанная в пункте</w:t>
      </w:r>
      <w:r w:rsidRPr="00617D32">
        <w:rPr>
          <w:lang w:val="en-GB"/>
        </w:rPr>
        <w:t> </w:t>
      </w:r>
      <w:r w:rsidRPr="00617D32">
        <w:t>3.3.4.5 а).</w:t>
      </w:r>
    </w:p>
    <w:p w14:paraId="19FC1F3F" w14:textId="77777777" w:rsidR="00617D32" w:rsidRPr="00617D32" w:rsidRDefault="00617D32" w:rsidP="0079182B">
      <w:pPr>
        <w:pStyle w:val="SingleTxtG"/>
        <w:ind w:left="2268" w:hanging="1134"/>
      </w:pPr>
      <w:r w:rsidRPr="00617D32">
        <w:t>3.3.5.7</w:t>
      </w:r>
      <w:r w:rsidRPr="00617D32">
        <w:tab/>
      </w:r>
      <w:r w:rsidRPr="00617D32">
        <w:tab/>
        <w:t xml:space="preserve">Маркировка, указанная в пунктах 3.3.4.2, 3.3.4.3 </w:t>
      </w:r>
      <w:r w:rsidRPr="00617D32">
        <w:rPr>
          <w:lang w:val="en-GB"/>
        </w:rPr>
        <w:t>a</w:t>
      </w:r>
      <w:r w:rsidRPr="00617D32">
        <w:t xml:space="preserve">), 3.3.4.4, 3.3.4.5 </w:t>
      </w:r>
      <w:r w:rsidRPr="00617D32">
        <w:br/>
        <w:t>и 3.3.4.6, необязательно должна соответствовать требованиям пункта</w:t>
      </w:r>
      <w:r w:rsidRPr="00617D32">
        <w:rPr>
          <w:lang w:val="en-GB"/>
        </w:rPr>
        <w:t> </w:t>
      </w:r>
      <w:r w:rsidRPr="00617D32">
        <w:t>3.3.5.2.</w:t>
      </w:r>
    </w:p>
    <w:p w14:paraId="784783FB" w14:textId="77777777" w:rsidR="00617D32" w:rsidRPr="00617D32" w:rsidRDefault="00617D32" w:rsidP="0079182B">
      <w:pPr>
        <w:pStyle w:val="SingleTxtG"/>
        <w:ind w:left="2268" w:hanging="1134"/>
      </w:pPr>
      <w:r w:rsidRPr="00617D32">
        <w:t>3.3.6</w:t>
      </w:r>
      <w:r w:rsidRPr="00617D32">
        <w:tab/>
      </w:r>
      <w:r w:rsidRPr="00617D32">
        <w:tab/>
        <w:t>Сгруппированные, комбинированные или совмещенные огни</w:t>
      </w:r>
    </w:p>
    <w:p w14:paraId="6A9F3B0D" w14:textId="77777777" w:rsidR="00617D32" w:rsidRPr="00617D32" w:rsidRDefault="00617D32" w:rsidP="0079182B">
      <w:pPr>
        <w:pStyle w:val="SingleTxtG"/>
        <w:ind w:left="2268" w:hanging="1134"/>
      </w:pPr>
      <w:r w:rsidRPr="00617D32">
        <w:t>3.3.6.1</w:t>
      </w:r>
      <w:r w:rsidRPr="00617D32">
        <w:tab/>
      </w:r>
      <w:r w:rsidRPr="00617D32">
        <w:tab/>
        <w:t>Если сгруппированные, комбинированные или совмещенные огни отвечают требованиям нескольких правил ООН, то может наноситься единый знак официального утверждения, состоящий из четырех‒шести последовательных цифр, или уникальный идентификатор. Эта маркировка может проставляться в любом месте сгруппированных, комбинированных или совмещенных огней при условии, что:</w:t>
      </w:r>
    </w:p>
    <w:p w14:paraId="79A96020" w14:textId="77777777" w:rsidR="00617D32" w:rsidRPr="00617D32" w:rsidRDefault="00617D32" w:rsidP="0079182B">
      <w:pPr>
        <w:pStyle w:val="SingleTxtG"/>
        <w:ind w:left="2268" w:hanging="1134"/>
      </w:pPr>
      <w:r w:rsidRPr="00617D32">
        <w:t>3.3.6.1.1</w:t>
      </w:r>
      <w:r w:rsidRPr="00617D32">
        <w:tab/>
        <w:t>она хорошо различима после их установки;</w:t>
      </w:r>
    </w:p>
    <w:p w14:paraId="71D995DF" w14:textId="77777777" w:rsidR="00617D32" w:rsidRPr="00617D32" w:rsidRDefault="00617D32" w:rsidP="0079182B">
      <w:pPr>
        <w:pStyle w:val="SingleTxtG"/>
        <w:ind w:left="2268" w:hanging="1134"/>
      </w:pPr>
      <w:r w:rsidRPr="00617D32">
        <w:t>3.3.6.1.2</w:t>
      </w:r>
      <w:r w:rsidRPr="00617D32">
        <w:tab/>
        <w:t>ни одна из светоизлучающих частей сгруппированных, комбинированных или совмещенных огней не может быть снята без удаления знака официального утверждения.</w:t>
      </w:r>
    </w:p>
    <w:p w14:paraId="43577BBB" w14:textId="77777777" w:rsidR="00617D32" w:rsidRPr="00617D32" w:rsidRDefault="00617D32" w:rsidP="0079182B">
      <w:pPr>
        <w:pStyle w:val="SingleTxtG"/>
        <w:ind w:left="2268" w:hanging="1134"/>
      </w:pPr>
      <w:r w:rsidRPr="00617D32">
        <w:t>3.3.6.2</w:t>
      </w:r>
      <w:r w:rsidRPr="00617D32">
        <w:tab/>
      </w:r>
      <w:r w:rsidRPr="00617D32">
        <w:tab/>
        <w:t>Размеры элементов единого знака официального утверждения должны быть не меньше минимального размера, предписываемого надлежащими правилами ООН для самых маленьких отдельных знаков, на основании которых было предоставлено официальное утверждение.</w:t>
      </w:r>
    </w:p>
    <w:p w14:paraId="0E32882F" w14:textId="77777777" w:rsidR="00617D32" w:rsidRPr="00617D32" w:rsidRDefault="00617D32" w:rsidP="0079182B">
      <w:pPr>
        <w:pStyle w:val="SingleTxtG"/>
        <w:ind w:left="2268" w:hanging="1134"/>
      </w:pPr>
      <w:r w:rsidRPr="00617D32">
        <w:t>3.3.6.3</w:t>
      </w:r>
      <w:r w:rsidRPr="00617D32">
        <w:tab/>
      </w:r>
      <w:r w:rsidRPr="00617D32">
        <w:tab/>
        <w:t>В приложении 7 приводятся схемы знаков официального утверждения для сгруппированных, комбинированных и совмещенных огней со всеми упомянутыми выше дополнительными обозначениями.</w:t>
      </w:r>
    </w:p>
    <w:p w14:paraId="439F1EFB" w14:textId="77777777" w:rsidR="00617D32" w:rsidRPr="00617D32" w:rsidRDefault="00617D32" w:rsidP="00B46FA0">
      <w:pPr>
        <w:pStyle w:val="SingleTxtG"/>
        <w:keepNext/>
        <w:ind w:left="2268" w:hanging="1134"/>
      </w:pPr>
      <w:r w:rsidRPr="00617D32">
        <w:lastRenderedPageBreak/>
        <w:t>3.4</w:t>
      </w:r>
      <w:r w:rsidRPr="00617D32">
        <w:tab/>
      </w:r>
      <w:r w:rsidRPr="00617D32">
        <w:tab/>
        <w:t>Модификация типа огня для механических транспортных средств и их прицепов и распространение официального утверждения</w:t>
      </w:r>
    </w:p>
    <w:p w14:paraId="4A746DF5" w14:textId="77777777" w:rsidR="00617D32" w:rsidRPr="00617D32" w:rsidRDefault="00617D32" w:rsidP="0079182B">
      <w:pPr>
        <w:pStyle w:val="SingleTxtG"/>
        <w:ind w:left="2268" w:hanging="1134"/>
      </w:pPr>
      <w:r w:rsidRPr="00617D32">
        <w:t>3.4.1</w:t>
      </w:r>
      <w:r w:rsidRPr="00617D32">
        <w:tab/>
      </w:r>
      <w:r w:rsidRPr="00617D32">
        <w:tab/>
        <w:t>Любую модификацию типа огня доводят до сведения органа по официальному утверждению типа, предоставившего официальное утверждение для данного типа. Этот орган может:</w:t>
      </w:r>
    </w:p>
    <w:p w14:paraId="6FAB239F" w14:textId="77777777" w:rsidR="00617D32" w:rsidRPr="00617D32" w:rsidRDefault="00617D32" w:rsidP="0079182B">
      <w:pPr>
        <w:pStyle w:val="SingleTxtG"/>
        <w:ind w:left="2268" w:hanging="1134"/>
      </w:pPr>
      <w:r w:rsidRPr="00617D32">
        <w:t>3.4.1.1</w:t>
      </w:r>
      <w:r w:rsidRPr="00617D32">
        <w:tab/>
      </w:r>
      <w:r w:rsidRPr="00617D32">
        <w:tab/>
        <w:t>либо прийти к заключению, что внесенные изменения не будут иметь значительных отрицательных последствий и что в любом случае данный огонь по-прежнему удовлетворяет предписаниям; либо</w:t>
      </w:r>
    </w:p>
    <w:p w14:paraId="13827FE1" w14:textId="77777777" w:rsidR="00617D32" w:rsidRPr="00617D32" w:rsidRDefault="00617D32" w:rsidP="0079182B">
      <w:pPr>
        <w:pStyle w:val="SingleTxtG"/>
        <w:ind w:left="2268" w:hanging="1134"/>
      </w:pPr>
      <w:r w:rsidRPr="00617D32">
        <w:t>3.4.1.2</w:t>
      </w:r>
      <w:r w:rsidRPr="00617D32">
        <w:tab/>
      </w:r>
      <w:r w:rsidRPr="00617D32">
        <w:tab/>
        <w:t>потребовать новый протокол технической службы, уполномоченной проводить испытания.</w:t>
      </w:r>
    </w:p>
    <w:p w14:paraId="10708A9F" w14:textId="77777777" w:rsidR="00617D32" w:rsidRPr="00617D32" w:rsidRDefault="00617D32" w:rsidP="0079182B">
      <w:pPr>
        <w:pStyle w:val="SingleTxtG"/>
        <w:ind w:left="2268" w:hanging="1134"/>
      </w:pPr>
      <w:r w:rsidRPr="00617D32">
        <w:t>3.4.2</w:t>
      </w:r>
      <w:r w:rsidRPr="00617D32">
        <w:tab/>
      </w:r>
      <w:r w:rsidRPr="00617D32">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1958 года, применяющим настоящие Правила, в соответствии с процедурой, предусмотренной в пункте 3.2.3.1.</w:t>
      </w:r>
    </w:p>
    <w:p w14:paraId="4882ABDC" w14:textId="77777777" w:rsidR="00617D32" w:rsidRPr="00617D32" w:rsidRDefault="00617D32" w:rsidP="0079182B">
      <w:pPr>
        <w:pStyle w:val="SingleTxtG"/>
        <w:ind w:left="2268" w:hanging="1134"/>
      </w:pPr>
      <w:r w:rsidRPr="00617D32">
        <w:t>3.4.3</w:t>
      </w:r>
      <w:r w:rsidRPr="00617D32">
        <w:tab/>
      </w:r>
      <w:r w:rsidRPr="00617D32">
        <w:tab/>
        <w:t xml:space="preserve">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Правила ООН, на основании которых было предоставлено официальное утверждение, посредством карточки, соответствующей образцу, приведенному в приложении 1. </w:t>
      </w:r>
    </w:p>
    <w:p w14:paraId="5807F64E" w14:textId="77777777" w:rsidR="00617D32" w:rsidRPr="00617D32" w:rsidRDefault="00617D32" w:rsidP="0079182B">
      <w:pPr>
        <w:pStyle w:val="SingleTxtG"/>
        <w:ind w:left="2268" w:hanging="1134"/>
      </w:pPr>
      <w:r w:rsidRPr="00617D32">
        <w:t>3.5</w:t>
      </w:r>
      <w:r w:rsidRPr="00617D32">
        <w:tab/>
      </w:r>
      <w:r w:rsidRPr="00617D32">
        <w:tab/>
        <w:t>Процедуры проверки соответствия производства должны соответствовать процедурам, изложенным в приложении 1 к Соглашению 1958 года (</w:t>
      </w:r>
      <w:r w:rsidRPr="00617D32">
        <w:rPr>
          <w:lang w:val="en-GB"/>
        </w:rPr>
        <w:t>E</w:t>
      </w:r>
      <w:r w:rsidRPr="00617D32">
        <w:t>/</w:t>
      </w:r>
      <w:r w:rsidRPr="00617D32">
        <w:rPr>
          <w:lang w:val="en-GB"/>
        </w:rPr>
        <w:t>ECE</w:t>
      </w:r>
      <w:r w:rsidRPr="00617D32">
        <w:t>/</w:t>
      </w:r>
      <w:r w:rsidRPr="00617D32">
        <w:rPr>
          <w:lang w:val="en-GB"/>
        </w:rPr>
        <w:t>TRANS</w:t>
      </w:r>
      <w:r w:rsidRPr="00617D32">
        <w:t>/505/</w:t>
      </w:r>
      <w:r w:rsidRPr="00617D32">
        <w:rPr>
          <w:lang w:val="en-GB"/>
        </w:rPr>
        <w:t>Rev</w:t>
      </w:r>
      <w:r w:rsidRPr="00617D32">
        <w:t>.3), с учетом требований, изложенных в пункте 6.</w:t>
      </w:r>
    </w:p>
    <w:p w14:paraId="4480F0F1" w14:textId="77777777" w:rsidR="00617D32" w:rsidRPr="00617D32" w:rsidRDefault="00617D32" w:rsidP="0079182B">
      <w:pPr>
        <w:pStyle w:val="SingleTxtG"/>
        <w:ind w:left="2268" w:hanging="1134"/>
      </w:pPr>
      <w:r w:rsidRPr="00617D32">
        <w:t>3.6</w:t>
      </w:r>
      <w:r w:rsidRPr="00617D32">
        <w:tab/>
      </w:r>
      <w:r w:rsidRPr="00617D32">
        <w:tab/>
        <w:t>Санкции, налагаемые за несоответствие производства</w:t>
      </w:r>
    </w:p>
    <w:p w14:paraId="21A828E4" w14:textId="77777777" w:rsidR="00617D32" w:rsidRPr="00617D32" w:rsidRDefault="00617D32" w:rsidP="0079182B">
      <w:pPr>
        <w:pStyle w:val="SingleTxtG"/>
        <w:ind w:left="2268" w:hanging="1134"/>
      </w:pPr>
      <w:r w:rsidRPr="00617D32">
        <w:t>3.6.1</w:t>
      </w:r>
      <w:r w:rsidRPr="00617D32">
        <w:tab/>
      </w:r>
      <w:r w:rsidRPr="00617D32">
        <w:tab/>
        <w:t>Предоставленное официальное утверждение может быть отменено, если требования настоящих Правил не выполняются.</w:t>
      </w:r>
    </w:p>
    <w:p w14:paraId="4B35766A" w14:textId="77777777" w:rsidR="00617D32" w:rsidRPr="00617D32" w:rsidRDefault="00617D32" w:rsidP="0079182B">
      <w:pPr>
        <w:pStyle w:val="SingleTxtG"/>
        <w:ind w:left="2268" w:hanging="1134"/>
      </w:pPr>
      <w:r w:rsidRPr="00617D32">
        <w:t>3.6.2</w:t>
      </w:r>
      <w:r w:rsidRPr="00617D32">
        <w:tab/>
      </w:r>
      <w:r w:rsidRPr="00617D32">
        <w:tab/>
        <w:t>Если какая-либо Договаривающаяся сторона Соглашения 1958 года, применяющая настоящие Правила,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w:t>
      </w:r>
    </w:p>
    <w:p w14:paraId="5D0C9434" w14:textId="77777777" w:rsidR="00617D32" w:rsidRPr="00617D32" w:rsidRDefault="00617D32" w:rsidP="0079182B">
      <w:pPr>
        <w:pStyle w:val="SingleTxtG"/>
        <w:ind w:left="2268" w:hanging="1134"/>
      </w:pPr>
      <w:r w:rsidRPr="00617D32">
        <w:t>3.7</w:t>
      </w:r>
      <w:r w:rsidRPr="00617D32">
        <w:tab/>
      </w:r>
      <w:r w:rsidRPr="00617D32">
        <w:tab/>
        <w:t>Окончательное прекращение производства</w:t>
      </w:r>
    </w:p>
    <w:p w14:paraId="469E649C" w14:textId="77777777" w:rsidR="00617D32" w:rsidRPr="00617D32" w:rsidRDefault="00617D32" w:rsidP="0079182B">
      <w:pPr>
        <w:pStyle w:val="SingleTxtG"/>
        <w:ind w:left="2268" w:hanging="1134"/>
      </w:pPr>
      <w:r w:rsidRPr="00617D32">
        <w:tab/>
      </w:r>
      <w:r w:rsidRPr="00617D32">
        <w:tab/>
        <w:t>Если держатель официального утверждения полностью прекращает производство огня, официально утвержденного на основании настоящих Правил, то он сообщает об этом компетентному органу, предоставившему официальное утверждение. По получении соответствующего сообщения этот орган уведомляет об этом другие Договаривающиеся стороны Соглашения 1958 года, применяющие настоящие Правила, посредством карточки сообщения, соответствующей образцу, приведенному в приложении 1.</w:t>
      </w:r>
    </w:p>
    <w:p w14:paraId="458686B8" w14:textId="77777777" w:rsidR="00617D32" w:rsidRPr="00617D32" w:rsidRDefault="00617D32" w:rsidP="0079182B">
      <w:pPr>
        <w:pStyle w:val="SingleTxtG"/>
        <w:ind w:left="2268" w:hanging="1134"/>
      </w:pPr>
      <w:r w:rsidRPr="00617D32">
        <w:t>3.8</w:t>
      </w:r>
      <w:r w:rsidRPr="00617D32">
        <w:tab/>
      </w:r>
      <w:r w:rsidRPr="00617D32">
        <w:tab/>
        <w:t>Названия и адреса технических служб, уполномоченных проводить испытания на официальное утверждение, и органов по официальному утверждению типа</w:t>
      </w:r>
    </w:p>
    <w:p w14:paraId="59D32419" w14:textId="4DA3D4C8" w:rsidR="00617D32" w:rsidRPr="00617D32" w:rsidRDefault="00617D32" w:rsidP="00E75E89">
      <w:pPr>
        <w:pStyle w:val="SingleTxtG"/>
        <w:ind w:left="2268"/>
      </w:pPr>
      <w:r w:rsidRPr="00617D32">
        <w:t xml:space="preserve">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w:t>
      </w:r>
      <w:r w:rsidR="00E75E89">
        <w:br/>
      </w:r>
      <w:r w:rsidRPr="00617D32">
        <w:t xml:space="preserve">а также административных органов, которые предоставляют официальные утверждения и которым надлежит направлять выдаваемые </w:t>
      </w:r>
      <w:r w:rsidRPr="00617D32">
        <w:lastRenderedPageBreak/>
        <w:t>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14:paraId="141CC713" w14:textId="77777777" w:rsidR="00617D32" w:rsidRPr="00617D32" w:rsidRDefault="00617D32" w:rsidP="0079182B">
      <w:pPr>
        <w:pStyle w:val="SingleTxtG"/>
        <w:ind w:left="2268" w:hanging="1134"/>
      </w:pPr>
      <w:r w:rsidRPr="00617D32">
        <w:t>3.9</w:t>
      </w:r>
      <w:r w:rsidRPr="00617D32">
        <w:tab/>
      </w:r>
      <w:r w:rsidRPr="00617D32">
        <w:tab/>
        <w:t>Замечания относительно цвета и отдельных устройств в случае контурных огней и стояночных огней</w:t>
      </w:r>
    </w:p>
    <w:p w14:paraId="2F0DDE46" w14:textId="77777777" w:rsidR="00617D32" w:rsidRPr="00617D32" w:rsidRDefault="00617D32" w:rsidP="00E75E89">
      <w:pPr>
        <w:pStyle w:val="SingleTxtG"/>
        <w:ind w:left="2268"/>
      </w:pPr>
      <w:r w:rsidRPr="00617D32">
        <w:t>Статья 3 Соглашения 1958 года, к которому прилагаются настоящие Правила, оставляет за Договаривающимися сторонами Соглашения право запрещать использовать в огнях, устанавливаемых на транспортных средствах, которые они регистрируют, определенные цвета, предусмотренные в настоящих Правилах, или запрещать применение на всех или некоторых категориях транспортных средств, которые они регистрируют, сигналов торможения лишь с постоянной силой света.</w:t>
      </w:r>
    </w:p>
    <w:p w14:paraId="4214EA03" w14:textId="77777777" w:rsidR="00617D32" w:rsidRPr="00617D32" w:rsidRDefault="00617D32" w:rsidP="00E75E89">
      <w:pPr>
        <w:pStyle w:val="HChG"/>
      </w:pPr>
      <w:r w:rsidRPr="00617D32">
        <w:tab/>
      </w:r>
      <w:r w:rsidRPr="00617D32">
        <w:tab/>
        <w:t>4.</w:t>
      </w:r>
      <w:r w:rsidRPr="00617D32">
        <w:tab/>
      </w:r>
      <w:r w:rsidRPr="00617D32">
        <w:tab/>
        <w:t>Общие технические требования</w:t>
      </w:r>
    </w:p>
    <w:p w14:paraId="376252FA" w14:textId="77777777" w:rsidR="00617D32" w:rsidRPr="00617D32" w:rsidRDefault="00617D32" w:rsidP="00E75E89">
      <w:pPr>
        <w:pStyle w:val="SingleTxtG"/>
        <w:ind w:left="2268" w:hanging="1134"/>
      </w:pPr>
      <w:r w:rsidRPr="00617D32">
        <w:t>4.1</w:t>
      </w:r>
      <w:r w:rsidRPr="00617D32">
        <w:tab/>
      </w:r>
      <w:r w:rsidRPr="00617D32">
        <w:tab/>
        <w:t>Каждый огонь, представленный на официальное утверждение, должен соответствовать требованиям, изложенным в пунктах 4 и 5.</w:t>
      </w:r>
    </w:p>
    <w:p w14:paraId="52160B26" w14:textId="77777777" w:rsidR="00617D32" w:rsidRPr="00617D32" w:rsidRDefault="00617D32" w:rsidP="00E75E89">
      <w:pPr>
        <w:pStyle w:val="SingleTxtG"/>
        <w:ind w:left="2268" w:hanging="1134"/>
      </w:pPr>
      <w:r w:rsidRPr="00617D32">
        <w:t>4.2</w:t>
      </w:r>
      <w:r w:rsidRPr="00617D32">
        <w:tab/>
      </w:r>
      <w:r w:rsidRPr="00617D32">
        <w:tab/>
        <w:t>К настоящим Правилам применяют требования, предусмотренные в разделе 5 «Общие технические требования» и разделе 6 «Отдельные технические требования» (и приложениях, на которые сделаны ссылки в вышеназванных разделах) правил ООН №№ 48, 53, 74 и 86 и серий поправок к ним, действующих на момент подачи заявки на официальное утверждение типа огня.</w:t>
      </w:r>
    </w:p>
    <w:p w14:paraId="32B691D7" w14:textId="77777777" w:rsidR="00617D32" w:rsidRPr="00617D32" w:rsidRDefault="00617D32" w:rsidP="00E75E89">
      <w:pPr>
        <w:pStyle w:val="SingleTxtG"/>
        <w:ind w:left="2268"/>
      </w:pPr>
      <w:r w:rsidRPr="00617D32">
        <w:t>Требования, касающиеся каждого огня и категории(й) транспортных средств, для установки на которых предназначен данный огонь, применяют в том случае, если возможна проверка огня в момент его официального утверждения по типу конструкции.</w:t>
      </w:r>
    </w:p>
    <w:p w14:paraId="2105A133" w14:textId="77777777" w:rsidR="00617D32" w:rsidRPr="00617D32" w:rsidRDefault="00617D32" w:rsidP="00E75E89">
      <w:pPr>
        <w:pStyle w:val="SingleTxtG"/>
        <w:ind w:left="2268" w:hanging="1134"/>
      </w:pPr>
      <w:r w:rsidRPr="00617D32">
        <w:t>4.3</w:t>
      </w:r>
      <w:r w:rsidRPr="00617D32">
        <w:tab/>
      </w:r>
      <w:r w:rsidRPr="00617D32">
        <w:tab/>
        <w:t>Огни должны быть спроектированы и сконструированы так, чтобы при обычных условиях эксплуатации, независимо от вибрации, которой они могут при этом подвергаться, обеспечивалось их удовлетворительное функционирование и чтобы они сохраняли характеристики, предписанные настоящими Правилами.</w:t>
      </w:r>
    </w:p>
    <w:p w14:paraId="7005EEED" w14:textId="77777777" w:rsidR="00617D32" w:rsidRPr="00617D32" w:rsidRDefault="00617D32" w:rsidP="00E75E89">
      <w:pPr>
        <w:pStyle w:val="SingleTxtG"/>
        <w:ind w:left="2268" w:hanging="1134"/>
      </w:pPr>
      <w:r w:rsidRPr="00617D32">
        <w:t>4.4</w:t>
      </w:r>
      <w:r w:rsidRPr="00617D32">
        <w:tab/>
      </w:r>
      <w:r w:rsidRPr="00617D32">
        <w:tab/>
        <w:t>Независимые и взаимозависимые огни</w:t>
      </w:r>
    </w:p>
    <w:p w14:paraId="2EABEC4A" w14:textId="77777777" w:rsidR="00617D32" w:rsidRPr="00617D32" w:rsidRDefault="00617D32" w:rsidP="00E75E89">
      <w:pPr>
        <w:pStyle w:val="SingleTxtG"/>
        <w:ind w:left="2268" w:hanging="1134"/>
      </w:pPr>
      <w:r w:rsidRPr="00617D32">
        <w:t>4.4.1</w:t>
      </w:r>
      <w:r w:rsidRPr="00617D32">
        <w:tab/>
      </w:r>
      <w:r w:rsidRPr="00617D32">
        <w:tab/>
        <w:t>Блок из двух взаимозависимых огней, подлежащих официальному утверждению по типу конструкции в качестве огня с маркировкой «</w:t>
      </w:r>
      <w:r w:rsidRPr="00617D32">
        <w:rPr>
          <w:lang w:val="en-GB"/>
        </w:rPr>
        <w:t>D</w:t>
      </w:r>
      <w:r w:rsidRPr="00617D32">
        <w:t>»,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1494A5D5" w14:textId="77777777" w:rsidR="00617D32" w:rsidRPr="00617D32" w:rsidRDefault="00617D32" w:rsidP="00E75E89">
      <w:pPr>
        <w:pStyle w:val="SingleTxtG"/>
        <w:ind w:left="2268" w:hanging="1134"/>
      </w:pPr>
      <w:r w:rsidRPr="00617D32">
        <w:t>4.4.2</w:t>
      </w:r>
      <w:r w:rsidRPr="00617D32">
        <w:tab/>
      </w:r>
      <w:r w:rsidRPr="00617D32">
        <w:tab/>
        <w:t>Система взаимозависимых огней, подлежащих официальному утверждению по типу конструкции в качестве огня с маркировкой «</w:t>
      </w:r>
      <w:r w:rsidRPr="00617D32">
        <w:rPr>
          <w:lang w:val="en-GB"/>
        </w:rPr>
        <w:t>Y</w:t>
      </w:r>
      <w:r w:rsidRPr="00617D32">
        <w:t>», допускается для передних и задних габаритных огней, сигналов торможения, передних и задних контурных огней, дневных ходовых огней и огней указателей поворота.</w:t>
      </w:r>
    </w:p>
    <w:p w14:paraId="25AA92C7" w14:textId="77777777" w:rsidR="00617D32" w:rsidRPr="00617D32" w:rsidRDefault="00617D32" w:rsidP="00E75E89">
      <w:pPr>
        <w:pStyle w:val="SingleTxtG"/>
        <w:ind w:left="2268" w:hanging="1134"/>
      </w:pPr>
      <w:r w:rsidRPr="00617D32">
        <w:t>4.5</w:t>
      </w:r>
      <w:r w:rsidRPr="00617D32">
        <w:tab/>
      </w:r>
      <w:r w:rsidRPr="00617D32">
        <w:tab/>
        <w:t>Огни как таковые либо сгруппированные, комбинированные или совмещенные огни</w:t>
      </w:r>
    </w:p>
    <w:p w14:paraId="1BCDB130" w14:textId="77777777" w:rsidR="00617D32" w:rsidRPr="00617D32" w:rsidRDefault="00617D32" w:rsidP="00E75E89">
      <w:pPr>
        <w:pStyle w:val="SingleTxtG"/>
        <w:ind w:left="2268" w:hanging="1134"/>
      </w:pPr>
      <w:r w:rsidRPr="00617D32">
        <w:t>4.5.1</w:t>
      </w:r>
      <w:r w:rsidRPr="00617D32">
        <w:tab/>
      </w:r>
      <w:r w:rsidRPr="00617D32">
        <w:tab/>
        <w:t>Огни, официально утвержденные в качестве передних или задних габаритных огней, считаются также официально утвержденными в качестве контурных огней.</w:t>
      </w:r>
    </w:p>
    <w:p w14:paraId="3D13508F" w14:textId="77777777" w:rsidR="00617D32" w:rsidRPr="00617D32" w:rsidRDefault="00617D32" w:rsidP="00E75E89">
      <w:pPr>
        <w:pStyle w:val="SingleTxtG"/>
        <w:ind w:left="2268" w:hanging="1134"/>
      </w:pPr>
      <w:r w:rsidRPr="00617D32">
        <w:t>4.5.2</w:t>
      </w:r>
      <w:r w:rsidRPr="00617D32">
        <w:tab/>
      </w:r>
      <w:r w:rsidRPr="00617D32">
        <w:tab/>
        <w:t>Передние и задние габаритные огни, которые являются сгруппированными, комбинированными или совмещенными, могут также использоваться в качестве контурных огней.</w:t>
      </w:r>
    </w:p>
    <w:p w14:paraId="29065AC9" w14:textId="77777777" w:rsidR="00617D32" w:rsidRPr="00617D32" w:rsidRDefault="00617D32" w:rsidP="00E75E89">
      <w:pPr>
        <w:pStyle w:val="SingleTxtG"/>
        <w:ind w:left="2268" w:hanging="1134"/>
      </w:pPr>
      <w:r w:rsidRPr="00617D32">
        <w:lastRenderedPageBreak/>
        <w:t>4.5.3</w:t>
      </w:r>
      <w:r w:rsidRPr="00617D32">
        <w:tab/>
      </w:r>
      <w:r w:rsidRPr="00617D32">
        <w:tab/>
        <w:t>Допускаются габаритные огни или дневные ходовые огни, совмещенные с другой функцией на основе использования общего источника света и предназначенные для постоянного функционирования в комплекте с дополнительной системой, регулирующей силу излучаемого света.</w:t>
      </w:r>
    </w:p>
    <w:p w14:paraId="73D5ACE1" w14:textId="77777777" w:rsidR="00617D32" w:rsidRPr="00617D32" w:rsidRDefault="00617D32" w:rsidP="00E75E89">
      <w:pPr>
        <w:pStyle w:val="SingleTxtG"/>
        <w:ind w:left="2268" w:hanging="1134"/>
      </w:pPr>
      <w:r w:rsidRPr="00617D32">
        <w:t>4.5.3.1</w:t>
      </w:r>
      <w:r w:rsidRPr="00617D32">
        <w:tab/>
      </w:r>
      <w:r w:rsidRPr="00617D32">
        <w:tab/>
        <w:t>Однако в случае задних габаритных огней, совмещенных с сигналом торможения, эти функции должны:</w:t>
      </w:r>
    </w:p>
    <w:p w14:paraId="6756281A" w14:textId="77777777" w:rsidR="00617D32" w:rsidRPr="00617D32" w:rsidRDefault="00617D32" w:rsidP="00E75E89">
      <w:pPr>
        <w:pStyle w:val="SingleTxtG"/>
        <w:ind w:left="2835" w:hanging="567"/>
      </w:pPr>
      <w:r w:rsidRPr="00617D32">
        <w:rPr>
          <w:lang w:val="en-GB"/>
        </w:rPr>
        <w:t>a</w:t>
      </w:r>
      <w:r w:rsidRPr="00617D32">
        <w:t>)</w:t>
      </w:r>
      <w:r w:rsidRPr="00617D32">
        <w:tab/>
        <w:t xml:space="preserve">либо обеспечиваться несколькими источниками света (например, источником света с двойной нитью накала), </w:t>
      </w:r>
    </w:p>
    <w:p w14:paraId="6F4D4ABA" w14:textId="77777777" w:rsidR="00617D32" w:rsidRPr="00617D32" w:rsidRDefault="00617D32" w:rsidP="00E75E89">
      <w:pPr>
        <w:pStyle w:val="SingleTxtG"/>
        <w:ind w:left="2835" w:hanging="567"/>
      </w:pPr>
      <w:r w:rsidRPr="00617D32">
        <w:rPr>
          <w:lang w:val="en-GB"/>
        </w:rPr>
        <w:t>b</w:t>
      </w:r>
      <w:r w:rsidRPr="00617D32">
        <w:t>)</w:t>
      </w:r>
      <w:r w:rsidRPr="00617D32">
        <w:tab/>
        <w:t>либо быть предназначены для использования на транспортном средстве, оснащенном контрольным сигналом, указывающим на несрабатывание огней.</w:t>
      </w:r>
    </w:p>
    <w:p w14:paraId="0338C73F" w14:textId="77777777" w:rsidR="00617D32" w:rsidRPr="00617D32" w:rsidRDefault="00617D32" w:rsidP="00E75E89">
      <w:pPr>
        <w:pStyle w:val="SingleTxtG"/>
        <w:ind w:left="2268"/>
      </w:pPr>
      <w:r w:rsidRPr="00617D32">
        <w:t>В любом случае в карточке сообщения делают соответствующую отметку.</w:t>
      </w:r>
    </w:p>
    <w:p w14:paraId="34407129" w14:textId="77777777" w:rsidR="00617D32" w:rsidRPr="00617D32" w:rsidRDefault="00617D32" w:rsidP="00E75E89">
      <w:pPr>
        <w:pStyle w:val="SingleTxtG"/>
        <w:ind w:left="2268" w:hanging="1134"/>
      </w:pPr>
      <w:r w:rsidRPr="00617D32">
        <w:t>4.5.4</w:t>
      </w:r>
      <w:r w:rsidRPr="00617D32">
        <w:tab/>
      </w:r>
      <w:r w:rsidRPr="00617D32">
        <w:tab/>
        <w:t>Если передний габаритный огонь имеет один или несколько генераторов инфракрасного излучения, то требования к фотометрическим и цветовым характеристикам переднего габаритного огня должны выполняться при включенном(ых) и не включенном(ых) генераторе(ах) инфракрасного излучения.</w:t>
      </w:r>
    </w:p>
    <w:p w14:paraId="2742115B" w14:textId="77777777" w:rsidR="00617D32" w:rsidRPr="00617D32" w:rsidRDefault="00617D32" w:rsidP="00E75E89">
      <w:pPr>
        <w:pStyle w:val="SingleTxtG"/>
        <w:ind w:left="2268" w:hanging="1134"/>
      </w:pPr>
      <w:r w:rsidRPr="00617D32">
        <w:t>4.5.5</w:t>
      </w:r>
      <w:r w:rsidRPr="00617D32">
        <w:tab/>
      </w:r>
      <w:r w:rsidRPr="00617D32">
        <w:tab/>
        <w:t>По просьбе подателя заявки на внутренней конструкции оптических компонентов и/или на текстуре внешнего рассеивателя позади видимой поверхности огня (функции) допускается размещение логотипа только одного изготовителя, выполненного из прозрачных либо матовых материалов, если соблюдены все требования настоящих Правил для конкретной функции, а также следующие условия:</w:t>
      </w:r>
    </w:p>
    <w:p w14:paraId="2CA0AA46" w14:textId="77777777" w:rsidR="00617D32" w:rsidRPr="00617D32" w:rsidRDefault="00617D32" w:rsidP="00E75E89">
      <w:pPr>
        <w:pStyle w:val="SingleTxtG"/>
        <w:ind w:left="2835" w:hanging="567"/>
      </w:pPr>
      <w:r w:rsidRPr="00617D32">
        <w:rPr>
          <w:lang w:val="en-GB"/>
        </w:rPr>
        <w:t>a</w:t>
      </w:r>
      <w:r w:rsidRPr="00617D32">
        <w:t>)</w:t>
      </w:r>
      <w:r w:rsidRPr="00617D32">
        <w:tab/>
        <w:t xml:space="preserve">независимо от требований к маркировке, изложенных в пункте 3.3, допускается использование только логотипа торговой марки изготовителя транспортного средства или изготовителя кузова, что подтверждается соответствующим заявлением подателя заявки (см. пункт 3.1.2.2 </w:t>
      </w:r>
      <w:r w:rsidRPr="00617D32">
        <w:rPr>
          <w:lang w:val="en-US"/>
        </w:rPr>
        <w:t>f</w:t>
      </w:r>
      <w:r w:rsidRPr="00617D32">
        <w:t xml:space="preserve">)); </w:t>
      </w:r>
    </w:p>
    <w:p w14:paraId="2AB10D95" w14:textId="77777777" w:rsidR="00617D32" w:rsidRPr="00617D32" w:rsidRDefault="00617D32" w:rsidP="00E75E89">
      <w:pPr>
        <w:pStyle w:val="SingleTxtG"/>
        <w:ind w:left="2835" w:hanging="567"/>
      </w:pPr>
      <w:r w:rsidRPr="00617D32">
        <w:rPr>
          <w:lang w:val="en-GB"/>
        </w:rPr>
        <w:t>b</w:t>
      </w:r>
      <w:r w:rsidRPr="00617D32">
        <w:t>)</w:t>
      </w:r>
      <w:r w:rsidRPr="00617D32">
        <w:tab/>
        <w:t>размер: площадь занимаемой логотипом (включая его прозрачные и матовые элементы) светоизлучающей поверхности такого огня в направлении исходной оси не должна превышать 100 см</w:t>
      </w:r>
      <w:r w:rsidRPr="00617D32">
        <w:rPr>
          <w:vertAlign w:val="superscript"/>
        </w:rPr>
        <w:t>2</w:t>
      </w:r>
      <w:r w:rsidRPr="00617D32">
        <w:t xml:space="preserve">; </w:t>
      </w:r>
    </w:p>
    <w:p w14:paraId="6562D1E9" w14:textId="77777777" w:rsidR="00617D32" w:rsidRPr="00617D32" w:rsidRDefault="00617D32" w:rsidP="00E75E89">
      <w:pPr>
        <w:pStyle w:val="SingleTxtG"/>
        <w:ind w:left="2835" w:hanging="567"/>
      </w:pPr>
      <w:r w:rsidRPr="00617D32">
        <w:rPr>
          <w:lang w:val="en-GB"/>
        </w:rPr>
        <w:t>c</w:t>
      </w:r>
      <w:r w:rsidRPr="00617D32">
        <w:t>)</w:t>
      </w:r>
      <w:r w:rsidRPr="00617D32">
        <w:tab/>
        <w:t>симметричность: независимо от требований пункта 5.5.2 Правил</w:t>
      </w:r>
      <w:r w:rsidRPr="00617D32">
        <w:rPr>
          <w:lang w:val="en-US"/>
        </w:rPr>
        <w:t> </w:t>
      </w:r>
      <w:r w:rsidRPr="00617D32">
        <w:t>№</w:t>
      </w:r>
      <w:r w:rsidRPr="00617D32">
        <w:rPr>
          <w:lang w:val="en-US"/>
        </w:rPr>
        <w:t> </w:t>
      </w:r>
      <w:r w:rsidRPr="00617D32">
        <w:t>48 ООН приходящаяся на логотип (включая его прозрачные и матовые элементы) светоизлучающая поверхность необязательно должна быть симметричной;</w:t>
      </w:r>
    </w:p>
    <w:p w14:paraId="1B1BCE1C" w14:textId="77777777" w:rsidR="00617D32" w:rsidRPr="00617D32" w:rsidRDefault="00617D32" w:rsidP="00E75E89">
      <w:pPr>
        <w:pStyle w:val="SingleTxtG"/>
        <w:ind w:left="2835" w:hanging="567"/>
      </w:pPr>
      <w:r w:rsidRPr="00617D32">
        <w:rPr>
          <w:lang w:val="en-GB"/>
        </w:rPr>
        <w:t>d</w:t>
      </w:r>
      <w:r w:rsidRPr="00617D32">
        <w:t>)</w:t>
      </w:r>
      <w:r w:rsidRPr="00617D32">
        <w:tab/>
        <w:t>логотип не наносится на сигналы торможения, указатели поворота и задние фары</w:t>
      </w:r>
    </w:p>
    <w:p w14:paraId="14BEC252" w14:textId="77777777" w:rsidR="00617D32" w:rsidRPr="00617D32" w:rsidRDefault="00617D32" w:rsidP="00E75E89">
      <w:pPr>
        <w:pStyle w:val="SingleTxtG"/>
        <w:ind w:left="2268" w:hanging="1134"/>
      </w:pPr>
      <w:r w:rsidRPr="00617D32">
        <w:t>4.6</w:t>
      </w:r>
      <w:r w:rsidRPr="00617D32">
        <w:tab/>
      </w:r>
      <w:r w:rsidRPr="00617D32">
        <w:tab/>
        <w:t>Положения, касающиеся несрабатывания</w:t>
      </w:r>
    </w:p>
    <w:p w14:paraId="75317577" w14:textId="77777777" w:rsidR="00617D32" w:rsidRPr="00617D32" w:rsidRDefault="00617D32" w:rsidP="00E75E89">
      <w:pPr>
        <w:pStyle w:val="SingleTxtG"/>
        <w:ind w:left="2268" w:hanging="1134"/>
      </w:pPr>
      <w:r w:rsidRPr="00617D32">
        <w:t>4.6.1</w:t>
      </w:r>
      <w:r w:rsidRPr="00617D32">
        <w:tab/>
      </w:r>
      <w:r w:rsidRPr="00617D32">
        <w:tab/>
        <w:t>Несрабатывание одиночного огня, имеющего более одного источника света</w:t>
      </w:r>
    </w:p>
    <w:p w14:paraId="0574407C" w14:textId="77777777" w:rsidR="00617D32" w:rsidRPr="00617D32" w:rsidRDefault="00617D32" w:rsidP="00E75E89">
      <w:pPr>
        <w:pStyle w:val="SingleTxtG"/>
        <w:ind w:left="2268" w:hanging="1134"/>
      </w:pPr>
      <w:r w:rsidRPr="00617D32">
        <w:t>4.6.1.1</w:t>
      </w:r>
      <w:r w:rsidRPr="00617D32">
        <w:tab/>
      </w:r>
      <w:r w:rsidRPr="00617D32">
        <w:tab/>
        <w:t>В одиночном огне, имеющем более одного источника света, любая группа источников света, соединенных проводами таким образом, что сбой в работе любого из них влечет за собой прекращение излучения света, рассматривается в качестве одного источника света.</w:t>
      </w:r>
    </w:p>
    <w:p w14:paraId="57DA780A" w14:textId="77777777" w:rsidR="00617D32" w:rsidRPr="00617D32" w:rsidRDefault="00617D32" w:rsidP="00E75E89">
      <w:pPr>
        <w:pStyle w:val="SingleTxtG"/>
        <w:ind w:left="2268" w:hanging="1134"/>
      </w:pPr>
      <w:r w:rsidRPr="00617D32">
        <w:t>4.6.1.2</w:t>
      </w:r>
      <w:r w:rsidRPr="00617D32">
        <w:tab/>
      </w:r>
      <w:r w:rsidRPr="00617D32">
        <w:tab/>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733BEACD" w14:textId="77777777" w:rsidR="00617D32" w:rsidRPr="00617D32" w:rsidRDefault="00617D32" w:rsidP="00E75E89">
      <w:pPr>
        <w:pStyle w:val="SingleTxtG"/>
        <w:ind w:left="2835" w:hanging="567"/>
      </w:pPr>
      <w:r w:rsidRPr="00617D32">
        <w:rPr>
          <w:lang w:val="en-GB"/>
        </w:rPr>
        <w:t>a</w:t>
      </w:r>
      <w:r w:rsidRPr="00617D32">
        <w:t>)</w:t>
      </w:r>
      <w:r w:rsidRPr="00617D32">
        <w:tab/>
        <w:t xml:space="preserve">сила света соответствует минимальной силе света, предписанной в надлежащей таблице стандартного распределения света, содержащейся в приложении 3; когда все источники света </w:t>
      </w:r>
      <w:r w:rsidRPr="00617D32">
        <w:lastRenderedPageBreak/>
        <w:t>включены, причем величина максимальной силы света не должна превышаться, или</w:t>
      </w:r>
    </w:p>
    <w:p w14:paraId="5CABAC23" w14:textId="2950AEEB" w:rsidR="00617D32" w:rsidRPr="00617D32" w:rsidRDefault="00617D32" w:rsidP="00E75E89">
      <w:pPr>
        <w:pStyle w:val="SingleTxtG"/>
        <w:ind w:left="2835" w:hanging="567"/>
      </w:pPr>
      <w:r w:rsidRPr="00617D32">
        <w:rPr>
          <w:lang w:val="en-GB"/>
        </w:rPr>
        <w:t>b</w:t>
      </w:r>
      <w:r w:rsidRPr="00617D32">
        <w:t>)</w:t>
      </w:r>
      <w:r w:rsidRPr="00617D32">
        <w:tab/>
        <w:t>подается сигнал, предназначенный для включения контрольного сигнала сбоя, как это указано в пунктах 6.4.8, 6.7.8, 6.9.8, 6.10.8, 6.11.8, 6.12.8, 6.13.8 и 6.18.8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40F7A9AF" w14:textId="77777777" w:rsidR="00617D32" w:rsidRPr="00617D32" w:rsidRDefault="00617D32" w:rsidP="00E75E89">
      <w:pPr>
        <w:pStyle w:val="SingleTxtG"/>
        <w:ind w:left="2268" w:hanging="1134"/>
      </w:pPr>
      <w:r w:rsidRPr="00617D32">
        <w:t>4.6.1.3</w:t>
      </w:r>
      <w:r w:rsidRPr="00617D32">
        <w:tab/>
      </w:r>
      <w:r w:rsidRPr="00617D32">
        <w:tab/>
        <w:t>В отношении дневных ходовых огней вместо требований пункта 4.6.1.2 и в дополнение к требованиям пункта 4.6.1.1 применяются следующие положения:</w:t>
      </w:r>
    </w:p>
    <w:p w14:paraId="783578C9" w14:textId="77777777" w:rsidR="00617D32" w:rsidRPr="00617D32" w:rsidRDefault="00617D32" w:rsidP="00E75E89">
      <w:pPr>
        <w:pStyle w:val="SingleTxtG"/>
        <w:ind w:left="2268"/>
      </w:pPr>
      <w:r w:rsidRPr="00617D32">
        <w:t>В случае сбоя в работе любого из источников света в одиночном огне, содержащем более одного источника света, применяют по крайней мере одно из следующих положений:</w:t>
      </w:r>
    </w:p>
    <w:p w14:paraId="3667AB89" w14:textId="77777777" w:rsidR="00617D32" w:rsidRPr="00617D32" w:rsidRDefault="00617D32" w:rsidP="00E75E89">
      <w:pPr>
        <w:pStyle w:val="SingleTxtG"/>
        <w:ind w:left="2835" w:hanging="567"/>
      </w:pPr>
      <w:r w:rsidRPr="00617D32">
        <w:rPr>
          <w:lang w:val="en-GB"/>
        </w:rPr>
        <w:t>a</w:t>
      </w:r>
      <w:r w:rsidRPr="00617D32">
        <w:t>)</w:t>
      </w:r>
      <w:r w:rsidRPr="00617D32">
        <w:tab/>
        <w:t>сила света в точках стандартного распределения света, определенных в пункте 2.2 приложения 3, должна составлять не менее 80 % от требуемой минимальной силы света или</w:t>
      </w:r>
    </w:p>
    <w:p w14:paraId="422C6BA1" w14:textId="77777777" w:rsidR="00617D32" w:rsidRPr="00617D32" w:rsidRDefault="00617D32" w:rsidP="00E75E89">
      <w:pPr>
        <w:pStyle w:val="SingleTxtG"/>
        <w:ind w:left="2835" w:hanging="567"/>
      </w:pPr>
      <w:r w:rsidRPr="00617D32">
        <w:rPr>
          <w:lang w:val="en-GB"/>
        </w:rPr>
        <w:t>b</w:t>
      </w:r>
      <w:r w:rsidRPr="00617D32">
        <w:t>)</w:t>
      </w:r>
      <w:r w:rsidRPr="00617D32">
        <w:tab/>
        <w:t>подается сигнал, предназначенный для включения контрольного сигнала сбоя, как это указано в пункте 6.19.8 Правил № 48 ООН. В этом случае в карточке сообщения приводится примечание, указывающее, что данный огонь предназначен для использования только на транспортном средстве, оснащенном контрольным сигналом сбоя.</w:t>
      </w:r>
    </w:p>
    <w:p w14:paraId="3D29D68E" w14:textId="77777777" w:rsidR="00617D32" w:rsidRPr="00617D32" w:rsidRDefault="00617D32" w:rsidP="00E75E89">
      <w:pPr>
        <w:pStyle w:val="SingleTxtG"/>
        <w:ind w:left="2268" w:hanging="1134"/>
      </w:pPr>
      <w:r w:rsidRPr="00617D32">
        <w:t>4.6.1.4</w:t>
      </w:r>
      <w:r w:rsidRPr="00617D32">
        <w:tab/>
      </w:r>
      <w:r w:rsidRPr="00617D32">
        <w:tab/>
        <w:t>Для указателей поворота категорий 1, 1</w:t>
      </w:r>
      <w:r w:rsidRPr="00617D32">
        <w:rPr>
          <w:lang w:val="en-GB"/>
        </w:rPr>
        <w:t>a</w:t>
      </w:r>
      <w:r w:rsidRPr="00617D32">
        <w:t>, 1</w:t>
      </w:r>
      <w:r w:rsidRPr="00617D32">
        <w:rPr>
          <w:lang w:val="en-GB"/>
        </w:rPr>
        <w:t>b</w:t>
      </w:r>
      <w:r w:rsidRPr="00617D32">
        <w:t>, 2</w:t>
      </w:r>
      <w:r w:rsidRPr="00617D32">
        <w:rPr>
          <w:lang w:val="en-GB"/>
        </w:rPr>
        <w:t>a</w:t>
      </w:r>
      <w:r w:rsidRPr="00617D32">
        <w:t>, 2</w:t>
      </w:r>
      <w:r w:rsidRPr="00617D32">
        <w:rPr>
          <w:lang w:val="en-GB"/>
        </w:rPr>
        <w:t>b</w:t>
      </w:r>
      <w:r w:rsidRPr="00617D32">
        <w:t>, 11, 11</w:t>
      </w:r>
      <w:r w:rsidRPr="00617D32">
        <w:rPr>
          <w:lang w:val="en-GB"/>
        </w:rPr>
        <w:t>a</w:t>
      </w:r>
      <w:r w:rsidRPr="00617D32">
        <w:t>, 11</w:t>
      </w:r>
      <w:r w:rsidRPr="00617D32">
        <w:rPr>
          <w:lang w:val="en-GB"/>
        </w:rPr>
        <w:t>b</w:t>
      </w:r>
      <w:r w:rsidRPr="00617D32">
        <w:t>, 11</w:t>
      </w:r>
      <w:r w:rsidRPr="00617D32">
        <w:rPr>
          <w:lang w:val="en-GB"/>
        </w:rPr>
        <w:t>c</w:t>
      </w:r>
      <w:r w:rsidRPr="00617D32">
        <w:t xml:space="preserve"> и 12 вместо требований пункта 4.6.1.2 и в дополнение к требованиям пункта</w:t>
      </w:r>
      <w:r w:rsidRPr="00617D32">
        <w:rPr>
          <w:lang w:val="en-GB"/>
        </w:rPr>
        <w:t> </w:t>
      </w:r>
      <w:r w:rsidRPr="00617D32">
        <w:t>4.6.1.1 применяются следующие положения:</w:t>
      </w:r>
    </w:p>
    <w:p w14:paraId="0918E1FA" w14:textId="77777777" w:rsidR="00617D32" w:rsidRPr="00617D32" w:rsidRDefault="00617D32" w:rsidP="00E75E89">
      <w:pPr>
        <w:pStyle w:val="SingleTxtG"/>
        <w:ind w:left="2268"/>
      </w:pPr>
      <w:r w:rsidRPr="00617D32">
        <w:t xml:space="preserve">должен генерироваться сигнал, предназначенный для включения контрольного сигнала, предписанного в пункте 6.5.8 Правил № 48 или в пункте 6.3.8 Правил № 53, на основе варианта либо </w:t>
      </w:r>
      <w:r w:rsidRPr="00617D32">
        <w:rPr>
          <w:lang w:val="en-GB"/>
        </w:rPr>
        <w:t>a</w:t>
      </w:r>
      <w:r w:rsidRPr="00617D32">
        <w:t xml:space="preserve">), либо </w:t>
      </w:r>
      <w:r w:rsidRPr="00617D32">
        <w:rPr>
          <w:lang w:val="en-GB"/>
        </w:rPr>
        <w:t>b</w:t>
      </w:r>
      <w:r w:rsidRPr="00617D32">
        <w:t xml:space="preserve">), либо </w:t>
      </w:r>
      <w:r w:rsidRPr="00617D32">
        <w:rPr>
          <w:lang w:val="en-GB"/>
        </w:rPr>
        <w:t>c</w:t>
      </w:r>
      <w:r w:rsidRPr="00617D32">
        <w:t>) (независимо от положений, приведенных в пункте 4.6), а именно:</w:t>
      </w:r>
    </w:p>
    <w:p w14:paraId="1AA1E5E0" w14:textId="77777777" w:rsidR="00617D32" w:rsidRPr="00617D32" w:rsidRDefault="00617D32" w:rsidP="00E75E89">
      <w:pPr>
        <w:pStyle w:val="SingleTxtG"/>
        <w:ind w:left="2835" w:hanging="567"/>
      </w:pPr>
      <w:r w:rsidRPr="00617D32">
        <w:rPr>
          <w:lang w:val="en-GB"/>
        </w:rPr>
        <w:t>a</w:t>
      </w:r>
      <w:r w:rsidRPr="00617D32">
        <w:t>)</w:t>
      </w:r>
      <w:r w:rsidRPr="00617D32">
        <w:tab/>
        <w:t>вышел из строя один из источников света;</w:t>
      </w:r>
    </w:p>
    <w:p w14:paraId="4FFC82BD" w14:textId="77777777" w:rsidR="00617D32" w:rsidRPr="00617D32" w:rsidRDefault="00617D32" w:rsidP="00E75E89">
      <w:pPr>
        <w:pStyle w:val="SingleTxtG"/>
        <w:ind w:left="2835" w:hanging="567"/>
      </w:pPr>
      <w:r w:rsidRPr="00617D32">
        <w:rPr>
          <w:lang w:val="en-GB"/>
        </w:rPr>
        <w:t>b</w:t>
      </w:r>
      <w:r w:rsidRPr="00617D32">
        <w:t>)</w:t>
      </w:r>
      <w:r w:rsidRPr="00617D32">
        <w:tab/>
        <w:t>в случае огня, предназначенного только для двух источников света, сила света на исходной оси составляет менее 50</w:t>
      </w:r>
      <w:r w:rsidRPr="00617D32">
        <w:rPr>
          <w:lang w:val="en-GB"/>
        </w:rPr>
        <w:t> </w:t>
      </w:r>
      <w:r w:rsidRPr="00617D32">
        <w:t>% от требуемой минимальной силы света;</w:t>
      </w:r>
    </w:p>
    <w:p w14:paraId="253067A0" w14:textId="77777777" w:rsidR="00617D32" w:rsidRPr="00617D32" w:rsidRDefault="00617D32" w:rsidP="00E75E89">
      <w:pPr>
        <w:pStyle w:val="SingleTxtG"/>
        <w:ind w:left="2835" w:hanging="567"/>
      </w:pPr>
      <w:r w:rsidRPr="00617D32">
        <w:rPr>
          <w:lang w:val="en-GB"/>
        </w:rPr>
        <w:t>c</w:t>
      </w:r>
      <w:r w:rsidRPr="00617D32">
        <w:t>)</w:t>
      </w:r>
      <w:r w:rsidRPr="00617D32">
        <w:tab/>
        <w:t>из-за выхода из строя одного или нескольких источников света сила света в одном из следующих направлений, указанных в пункте 2.1 приложения 3, является меньшей, чем требуемая минимальная сила света:</w:t>
      </w:r>
    </w:p>
    <w:p w14:paraId="4D042C3B" w14:textId="77777777" w:rsidR="00617D32" w:rsidRPr="00617D32" w:rsidRDefault="00617D32" w:rsidP="00E75E89">
      <w:pPr>
        <w:pStyle w:val="SingleTxtG"/>
        <w:ind w:left="3402" w:hanging="567"/>
      </w:pPr>
      <w:r w:rsidRPr="00617D32">
        <w:rPr>
          <w:lang w:val="en-GB"/>
        </w:rPr>
        <w:t>i</w:t>
      </w:r>
      <w:r w:rsidRPr="00617D32">
        <w:t>)</w:t>
      </w:r>
      <w:r w:rsidRPr="00617D32">
        <w:tab/>
      </w:r>
      <w:r w:rsidRPr="00617D32">
        <w:rPr>
          <w:lang w:val="en-GB"/>
        </w:rPr>
        <w:t>H</w:t>
      </w:r>
      <w:r w:rsidRPr="00617D32">
        <w:t xml:space="preserve"> = 0°, </w:t>
      </w:r>
      <w:r w:rsidRPr="00617D32">
        <w:rPr>
          <w:lang w:val="en-GB"/>
        </w:rPr>
        <w:t>V</w:t>
      </w:r>
      <w:r w:rsidRPr="00617D32">
        <w:t xml:space="preserve"> = 0°;</w:t>
      </w:r>
    </w:p>
    <w:p w14:paraId="3421BBBC" w14:textId="77777777" w:rsidR="00617D32" w:rsidRPr="00617D32" w:rsidRDefault="00617D32" w:rsidP="00E75E89">
      <w:pPr>
        <w:pStyle w:val="SingleTxtG"/>
        <w:ind w:left="3402" w:hanging="567"/>
      </w:pPr>
      <w:r w:rsidRPr="00617D32">
        <w:rPr>
          <w:lang w:val="en-GB"/>
        </w:rPr>
        <w:t>ii</w:t>
      </w:r>
      <w:r w:rsidRPr="00617D32">
        <w:t>)</w:t>
      </w:r>
      <w:r w:rsidRPr="00617D32">
        <w:tab/>
      </w:r>
      <w:r w:rsidRPr="00617D32">
        <w:rPr>
          <w:lang w:val="en-GB"/>
        </w:rPr>
        <w:t>H</w:t>
      </w:r>
      <w:r w:rsidRPr="00617D32">
        <w:t xml:space="preserve"> = 20° снаружи к наружной стороне транспортного средства, </w:t>
      </w:r>
      <w:r w:rsidRPr="00617D32">
        <w:rPr>
          <w:lang w:val="en-GB"/>
        </w:rPr>
        <w:t>V</w:t>
      </w:r>
      <w:r w:rsidRPr="00617D32">
        <w:t xml:space="preserve"> = +5°;</w:t>
      </w:r>
    </w:p>
    <w:p w14:paraId="0D2BEF25" w14:textId="77777777" w:rsidR="00617D32" w:rsidRPr="00617D32" w:rsidRDefault="00617D32" w:rsidP="00E75E89">
      <w:pPr>
        <w:pStyle w:val="SingleTxtG"/>
        <w:ind w:left="3402" w:hanging="567"/>
      </w:pPr>
      <w:r w:rsidRPr="00617D32">
        <w:rPr>
          <w:lang w:val="en-GB"/>
        </w:rPr>
        <w:t>iii</w:t>
      </w:r>
      <w:r w:rsidRPr="00617D32">
        <w:t>)</w:t>
      </w:r>
      <w:r w:rsidRPr="00617D32">
        <w:tab/>
      </w:r>
      <w:r w:rsidRPr="00617D32">
        <w:rPr>
          <w:lang w:val="en-GB"/>
        </w:rPr>
        <w:t>H</w:t>
      </w:r>
      <w:r w:rsidRPr="00617D32">
        <w:t xml:space="preserve"> = 10° внутри к внутренней стороне транспортного средства, </w:t>
      </w:r>
      <w:r w:rsidRPr="00617D32">
        <w:rPr>
          <w:lang w:val="en-GB"/>
        </w:rPr>
        <w:t>V</w:t>
      </w:r>
      <w:r w:rsidRPr="00617D32">
        <w:t xml:space="preserve"> = 0°;</w:t>
      </w:r>
    </w:p>
    <w:p w14:paraId="69821BBB" w14:textId="77777777" w:rsidR="00617D32" w:rsidRPr="00617D32" w:rsidRDefault="00617D32" w:rsidP="00E75E89">
      <w:pPr>
        <w:pStyle w:val="SingleTxtG"/>
        <w:ind w:left="2268" w:hanging="1134"/>
      </w:pPr>
      <w:r w:rsidRPr="00617D32">
        <w:t>4.6.1.5</w:t>
      </w:r>
      <w:r w:rsidRPr="00617D32">
        <w:tab/>
      </w:r>
      <w:r w:rsidRPr="00617D32">
        <w:tab/>
        <w:t>Требования пункта 4.6.1.2 не применяются к задним огням освещения регистрационного знака. Однако требования пункта 4.6.1.1 по-прежнему применимы.</w:t>
      </w:r>
    </w:p>
    <w:p w14:paraId="3F6EC51A" w14:textId="77777777" w:rsidR="00617D32" w:rsidRPr="00617D32" w:rsidRDefault="00617D32" w:rsidP="00E75E89">
      <w:pPr>
        <w:pStyle w:val="SingleTxtG"/>
        <w:ind w:left="2268" w:hanging="1134"/>
      </w:pPr>
      <w:r w:rsidRPr="00617D32">
        <w:t>4.6.1.6</w:t>
      </w:r>
      <w:r w:rsidRPr="00617D32">
        <w:tab/>
      </w:r>
      <w:r w:rsidRPr="00617D32">
        <w:tab/>
        <w:t xml:space="preserve">Требования пункта 4.6.1.2 </w:t>
      </w:r>
      <w:r w:rsidRPr="00617D32">
        <w:rPr>
          <w:lang w:val="en-GB"/>
        </w:rPr>
        <w:t>b</w:t>
      </w:r>
      <w:r w:rsidRPr="00617D32">
        <w:t xml:space="preserve">) не применяются к сигналам торможения и габаритным огням транспортных средств категории </w:t>
      </w:r>
      <w:r w:rsidRPr="00617D32">
        <w:rPr>
          <w:lang w:val="en-GB"/>
        </w:rPr>
        <w:t>L</w:t>
      </w:r>
      <w:r w:rsidRPr="00617D32">
        <w:t>. Однако требования пунктов 4.6.1.1 и 4.6.1.2 а) по-прежнему применимы.</w:t>
      </w:r>
    </w:p>
    <w:p w14:paraId="178C4D11" w14:textId="77777777" w:rsidR="00617D32" w:rsidRPr="00617D32" w:rsidRDefault="00617D32" w:rsidP="00E75E89">
      <w:pPr>
        <w:pStyle w:val="SingleTxtG"/>
        <w:keepNext/>
        <w:ind w:left="2268" w:hanging="1134"/>
      </w:pPr>
      <w:r w:rsidRPr="00617D32">
        <w:lastRenderedPageBreak/>
        <w:t>4.6.2</w:t>
      </w:r>
      <w:r w:rsidRPr="00617D32">
        <w:tab/>
      </w:r>
      <w:r w:rsidRPr="00617D32">
        <w:tab/>
        <w:t>В случае несрабатывания регулятора силы света:</w:t>
      </w:r>
    </w:p>
    <w:p w14:paraId="7C7537C0" w14:textId="77777777" w:rsidR="00617D32" w:rsidRPr="00617D32" w:rsidRDefault="00617D32" w:rsidP="00E75E89">
      <w:pPr>
        <w:pStyle w:val="SingleTxtG"/>
        <w:ind w:left="2835" w:hanging="567"/>
      </w:pPr>
      <w:r w:rsidRPr="00617D32">
        <w:rPr>
          <w:lang w:val="en-GB"/>
        </w:rPr>
        <w:t>a</w:t>
      </w:r>
      <w:r w:rsidRPr="00617D32">
        <w:t>)</w:t>
      </w:r>
      <w:r w:rsidRPr="00617D32">
        <w:tab/>
        <w:t xml:space="preserve">заднего габаритного огня категории </w:t>
      </w:r>
      <w:r w:rsidRPr="00617D32">
        <w:rPr>
          <w:lang w:val="en-GB"/>
        </w:rPr>
        <w:t>R</w:t>
      </w:r>
      <w:r w:rsidRPr="00617D32">
        <w:t xml:space="preserve">2 с силой света, превышающей максимальное значение для огней категории </w:t>
      </w:r>
      <w:r w:rsidRPr="00617D32">
        <w:rPr>
          <w:lang w:val="en-GB"/>
        </w:rPr>
        <w:t>R</w:t>
      </w:r>
      <w:r w:rsidRPr="00617D32">
        <w:t>1;</w:t>
      </w:r>
    </w:p>
    <w:p w14:paraId="37E8B1E4" w14:textId="77777777" w:rsidR="00617D32" w:rsidRPr="00617D32" w:rsidRDefault="00617D32" w:rsidP="00E75E89">
      <w:pPr>
        <w:pStyle w:val="SingleTxtG"/>
        <w:ind w:left="2835" w:hanging="567"/>
      </w:pPr>
      <w:r w:rsidRPr="00617D32">
        <w:rPr>
          <w:lang w:val="en-GB"/>
        </w:rPr>
        <w:t>b</w:t>
      </w:r>
      <w:r w:rsidRPr="00617D32">
        <w:t>)</w:t>
      </w:r>
      <w:r w:rsidRPr="00617D32">
        <w:tab/>
        <w:t xml:space="preserve">заднего контурного огня категории </w:t>
      </w:r>
      <w:r w:rsidRPr="00617D32">
        <w:rPr>
          <w:lang w:val="en-GB"/>
        </w:rPr>
        <w:t>RM</w:t>
      </w:r>
      <w:r w:rsidRPr="00617D32">
        <w:t xml:space="preserve">2 с силой света, превышающей максимальное значение для огней категории </w:t>
      </w:r>
      <w:r w:rsidRPr="00617D32">
        <w:rPr>
          <w:lang w:val="en-GB"/>
        </w:rPr>
        <w:t>R</w:t>
      </w:r>
      <w:r w:rsidRPr="00617D32">
        <w:t>М1;</w:t>
      </w:r>
    </w:p>
    <w:p w14:paraId="74FD5C74" w14:textId="77777777" w:rsidR="00617D32" w:rsidRPr="00617D32" w:rsidRDefault="00617D32" w:rsidP="00E75E89">
      <w:pPr>
        <w:pStyle w:val="SingleTxtG"/>
        <w:ind w:left="2835" w:hanging="567"/>
      </w:pPr>
      <w:r w:rsidRPr="00617D32">
        <w:rPr>
          <w:lang w:val="en-GB"/>
        </w:rPr>
        <w:t>c</w:t>
      </w:r>
      <w:r w:rsidRPr="00617D32">
        <w:t>)</w:t>
      </w:r>
      <w:r w:rsidRPr="00617D32">
        <w:tab/>
        <w:t xml:space="preserve">сигнала торможения категории </w:t>
      </w:r>
      <w:r w:rsidRPr="00617D32">
        <w:rPr>
          <w:lang w:val="en-GB"/>
        </w:rPr>
        <w:t>S</w:t>
      </w:r>
      <w:r w:rsidRPr="00617D32">
        <w:t xml:space="preserve">2 с силой света, превышающей максимальное значение для огней категории </w:t>
      </w:r>
      <w:r w:rsidRPr="00617D32">
        <w:rPr>
          <w:lang w:val="en-GB"/>
        </w:rPr>
        <w:t>S</w:t>
      </w:r>
      <w:r w:rsidRPr="00617D32">
        <w:t>1;</w:t>
      </w:r>
    </w:p>
    <w:p w14:paraId="36D0CC2C" w14:textId="77777777" w:rsidR="00617D32" w:rsidRPr="00617D32" w:rsidRDefault="00617D32" w:rsidP="00E75E89">
      <w:pPr>
        <w:pStyle w:val="SingleTxtG"/>
        <w:ind w:left="2835" w:hanging="567"/>
      </w:pPr>
      <w:r w:rsidRPr="00617D32">
        <w:rPr>
          <w:lang w:val="en-GB"/>
        </w:rPr>
        <w:t>d</w:t>
      </w:r>
      <w:r w:rsidRPr="00617D32">
        <w:t>)</w:t>
      </w:r>
      <w:r w:rsidRPr="00617D32">
        <w:tab/>
        <w:t xml:space="preserve">сигнала торможения категории </w:t>
      </w:r>
      <w:r w:rsidRPr="00617D32">
        <w:rPr>
          <w:lang w:val="en-GB"/>
        </w:rPr>
        <w:t>S</w:t>
      </w:r>
      <w:r w:rsidRPr="00617D32">
        <w:t xml:space="preserve">4 с силой света, превышающей максимальное значение для огней категории </w:t>
      </w:r>
      <w:r w:rsidRPr="00617D32">
        <w:rPr>
          <w:lang w:val="en-GB"/>
        </w:rPr>
        <w:t>S</w:t>
      </w:r>
      <w:r w:rsidRPr="00617D32">
        <w:t>3;</w:t>
      </w:r>
    </w:p>
    <w:p w14:paraId="03357B8C" w14:textId="77777777" w:rsidR="00617D32" w:rsidRPr="00617D32" w:rsidRDefault="00617D32" w:rsidP="00E75E89">
      <w:pPr>
        <w:pStyle w:val="SingleTxtG"/>
        <w:ind w:left="2835" w:hanging="567"/>
      </w:pPr>
      <w:r w:rsidRPr="00617D32">
        <w:rPr>
          <w:lang w:val="en-GB"/>
        </w:rPr>
        <w:t>e</w:t>
      </w:r>
      <w:r w:rsidRPr="00617D32">
        <w:t>)</w:t>
      </w:r>
      <w:r w:rsidRPr="00617D32">
        <w:tab/>
        <w:t>указателя поворота категории 2</w:t>
      </w:r>
      <w:r w:rsidRPr="00617D32">
        <w:rPr>
          <w:lang w:val="en-GB"/>
        </w:rPr>
        <w:t>b</w:t>
      </w:r>
      <w:r w:rsidRPr="00617D32">
        <w:t xml:space="preserve"> с силой света, превышающей максимальное значение для огней категории 2</w:t>
      </w:r>
      <w:r w:rsidRPr="00617D32">
        <w:rPr>
          <w:lang w:val="en-GB"/>
        </w:rPr>
        <w:t>a</w:t>
      </w:r>
      <w:r w:rsidRPr="00617D32">
        <w:t>;</w:t>
      </w:r>
    </w:p>
    <w:p w14:paraId="35D148E1" w14:textId="77777777" w:rsidR="00617D32" w:rsidRPr="00617D32" w:rsidRDefault="00617D32" w:rsidP="00E75E89">
      <w:pPr>
        <w:pStyle w:val="SingleTxtG"/>
        <w:ind w:left="2835" w:hanging="567"/>
      </w:pPr>
      <w:r w:rsidRPr="00617D32">
        <w:rPr>
          <w:lang w:val="en-GB"/>
        </w:rPr>
        <w:t>f</w:t>
      </w:r>
      <w:r w:rsidRPr="00617D32">
        <w:t>)</w:t>
      </w:r>
      <w:r w:rsidRPr="00617D32">
        <w:tab/>
        <w:t xml:space="preserve">заднего противотуманного огня категории </w:t>
      </w:r>
      <w:r w:rsidRPr="00617D32">
        <w:rPr>
          <w:lang w:val="en-GB"/>
        </w:rPr>
        <w:t>F</w:t>
      </w:r>
      <w:r w:rsidRPr="00617D32">
        <w:t xml:space="preserve">2 с силой света, превышающей максимальное значение для огней категории </w:t>
      </w:r>
      <w:r w:rsidRPr="00617D32">
        <w:rPr>
          <w:lang w:val="en-GB"/>
        </w:rPr>
        <w:t>F</w:t>
      </w:r>
      <w:r w:rsidRPr="00617D32">
        <w:t>1,</w:t>
      </w:r>
    </w:p>
    <w:p w14:paraId="38E5C139" w14:textId="77777777" w:rsidR="00617D32" w:rsidRPr="00617D32" w:rsidRDefault="00617D32" w:rsidP="00E75E89">
      <w:pPr>
        <w:pStyle w:val="SingleTxtG"/>
        <w:ind w:left="2268"/>
      </w:pPr>
      <w:r w:rsidRPr="00617D32">
        <w:t>автоматически применяют требования, предъявляемые к огням с постоянной силой света соответствующей категории.</w:t>
      </w:r>
    </w:p>
    <w:p w14:paraId="61327E3F" w14:textId="77777777" w:rsidR="00617D32" w:rsidRPr="00617D32" w:rsidRDefault="00617D32" w:rsidP="00E75E89">
      <w:pPr>
        <w:pStyle w:val="SingleTxtG"/>
        <w:ind w:left="2268" w:hanging="1134"/>
      </w:pPr>
      <w:r w:rsidRPr="00617D32">
        <w:t>4.7</w:t>
      </w:r>
      <w:r w:rsidRPr="00617D32">
        <w:tab/>
      </w:r>
      <w:r w:rsidRPr="00617D32">
        <w:tab/>
        <w:t>Положения в отношении источников света</w:t>
      </w:r>
    </w:p>
    <w:p w14:paraId="69222F38" w14:textId="77777777" w:rsidR="00617D32" w:rsidRPr="00617D32" w:rsidRDefault="00617D32" w:rsidP="00E75E89">
      <w:pPr>
        <w:pStyle w:val="SingleTxtG"/>
        <w:ind w:left="2268" w:hanging="1134"/>
      </w:pPr>
      <w:r w:rsidRPr="00617D32">
        <w:t>4.7.1</w:t>
      </w:r>
      <w:r w:rsidRPr="00617D32">
        <w:tab/>
      </w:r>
      <w:r w:rsidRPr="00617D32">
        <w:tab/>
        <w:t>Использование источников света</w:t>
      </w:r>
    </w:p>
    <w:p w14:paraId="5F7A6C9B" w14:textId="77777777" w:rsidR="00617D32" w:rsidRPr="00617D32" w:rsidRDefault="00617D32" w:rsidP="00E75E89">
      <w:pPr>
        <w:pStyle w:val="SingleTxtG"/>
        <w:ind w:left="2268"/>
      </w:pPr>
      <w:r w:rsidRPr="00617D32">
        <w:t>Огонь оснащают только:</w:t>
      </w:r>
    </w:p>
    <w:p w14:paraId="76A55A69" w14:textId="77777777" w:rsidR="00617D32" w:rsidRPr="00617D32" w:rsidRDefault="00617D32" w:rsidP="00E75E89">
      <w:pPr>
        <w:pStyle w:val="SingleTxtG"/>
        <w:ind w:left="2835" w:hanging="567"/>
      </w:pPr>
      <w:r w:rsidRPr="00617D32">
        <w:t>–</w:t>
      </w:r>
      <w:r w:rsidRPr="00617D32">
        <w:tab/>
        <w:t>сменным(и) источником(ами) света, официально утвержденным(и) на основании правил ООН №№ 37, 99 и/или 128, при условии что на момент подачи заявки на официальное утверждение типа на его (их) применение не установлено никаких ограничений, и/или</w:t>
      </w:r>
    </w:p>
    <w:p w14:paraId="408A61C2" w14:textId="77777777" w:rsidR="00617D32" w:rsidRPr="00617D32" w:rsidRDefault="00617D32" w:rsidP="00E75E89">
      <w:pPr>
        <w:pStyle w:val="SingleTxtG"/>
        <w:ind w:left="2268"/>
      </w:pPr>
      <w:r w:rsidRPr="00617D32">
        <w:t>–</w:t>
      </w:r>
      <w:r w:rsidRPr="00617D32">
        <w:tab/>
        <w:t xml:space="preserve">модулем(ями) источника света, и/или </w:t>
      </w:r>
    </w:p>
    <w:p w14:paraId="17D533CF" w14:textId="77777777" w:rsidR="00617D32" w:rsidRPr="00617D32" w:rsidRDefault="00617D32" w:rsidP="00E75E89">
      <w:pPr>
        <w:pStyle w:val="SingleTxtG"/>
        <w:ind w:left="2268"/>
      </w:pPr>
      <w:r w:rsidRPr="00617D32">
        <w:t>–</w:t>
      </w:r>
      <w:r w:rsidRPr="00617D32">
        <w:tab/>
        <w:t>несменным(и) источником(ами) света.</w:t>
      </w:r>
    </w:p>
    <w:p w14:paraId="693147FD" w14:textId="77777777" w:rsidR="00617D32" w:rsidRPr="00617D32" w:rsidRDefault="00617D32" w:rsidP="00E75E89">
      <w:pPr>
        <w:pStyle w:val="SingleTxtG"/>
        <w:ind w:left="2268" w:hanging="1134"/>
      </w:pPr>
      <w:r w:rsidRPr="00617D32">
        <w:t>4.7.2</w:t>
      </w:r>
      <w:r w:rsidRPr="00617D32">
        <w:tab/>
      </w:r>
      <w:r w:rsidRPr="00617D32">
        <w:tab/>
        <w:t>Положения в отношении источников света</w:t>
      </w:r>
    </w:p>
    <w:p w14:paraId="22A3B32B" w14:textId="77777777" w:rsidR="00617D32" w:rsidRPr="00617D32" w:rsidRDefault="00617D32" w:rsidP="00E75E89">
      <w:pPr>
        <w:pStyle w:val="SingleTxtG"/>
        <w:ind w:left="2268" w:hanging="1134"/>
      </w:pPr>
      <w:r w:rsidRPr="00617D32">
        <w:t>4.7.2.1</w:t>
      </w:r>
      <w:r w:rsidRPr="00617D32">
        <w:tab/>
      </w:r>
      <w:r w:rsidRPr="00617D32">
        <w:tab/>
        <w:t>В случае категории(й) или типа(ов) источника света, использование которых ограничено транспортными средствами, находящимися в эксплуатации и изначально оборудованными такими огнями, податель заявки на официальное утверждение типа огня указывает, что данный огонь предназначен лишь для установки на этих транспортных средствах; это должно быть указано в карточке сообщения.</w:t>
      </w:r>
    </w:p>
    <w:p w14:paraId="7D1D2E91" w14:textId="77777777" w:rsidR="00617D32" w:rsidRPr="00617D32" w:rsidRDefault="00617D32" w:rsidP="00E75E89">
      <w:pPr>
        <w:pStyle w:val="SingleTxtG"/>
        <w:ind w:left="2268" w:hanging="1134"/>
      </w:pPr>
      <w:r w:rsidRPr="00617D32">
        <w:t>4.7.2.2</w:t>
      </w:r>
      <w:r w:rsidRPr="00617D32">
        <w:tab/>
      </w:r>
      <w:r w:rsidRPr="00617D32">
        <w:tab/>
        <w:t>В случае сменного(ых) источника(ов) света, официально утвержденного(ых) на основании правил ООН,</w:t>
      </w:r>
    </w:p>
    <w:p w14:paraId="6390687C" w14:textId="77777777" w:rsidR="00617D32" w:rsidRPr="00617D32" w:rsidRDefault="00617D32" w:rsidP="00E75E89">
      <w:pPr>
        <w:pStyle w:val="SingleTxtG"/>
        <w:ind w:left="2835" w:hanging="567"/>
      </w:pPr>
      <w:r w:rsidRPr="00617D32">
        <w:rPr>
          <w:lang w:val="en-GB"/>
        </w:rPr>
        <w:t>a</w:t>
      </w:r>
      <w:r w:rsidRPr="00617D32">
        <w:t>)</w:t>
      </w:r>
      <w:r w:rsidRPr="00617D32">
        <w:tab/>
        <w:t>конструкция огня должна быть такой, чтобы источник(и) света можно было установить только в правильном положении;</w:t>
      </w:r>
    </w:p>
    <w:p w14:paraId="360547F8" w14:textId="77777777" w:rsidR="00617D32" w:rsidRPr="00617D32" w:rsidRDefault="00617D32" w:rsidP="00E75E89">
      <w:pPr>
        <w:pStyle w:val="SingleTxtG"/>
        <w:ind w:left="2835" w:hanging="567"/>
      </w:pPr>
      <w:r w:rsidRPr="00617D32">
        <w:rPr>
          <w:lang w:val="en-GB"/>
        </w:rPr>
        <w:t>b</w:t>
      </w:r>
      <w:r w:rsidRPr="00617D32">
        <w:t>)</w:t>
      </w:r>
      <w:r w:rsidRPr="00617D32">
        <w:tab/>
        <w:t>патрон источника(ов) света должен соответствовать характеристикам, указанным в публикации 60061 МЭК. Применяются спецификации патрона, относящиеся к предписанной категории источника(ов) света. Кроме того, в том случае, если предписана также категория альтернативного(ых) источника(ов) света на СИД, применяется спецификация патрона, относящаяся к категории альтернативного(ых) источника(ов) света.</w:t>
      </w:r>
    </w:p>
    <w:p w14:paraId="03A6D6A8" w14:textId="77777777" w:rsidR="00617D32" w:rsidRPr="00617D32" w:rsidRDefault="00617D32" w:rsidP="00E75E89">
      <w:pPr>
        <w:pStyle w:val="SingleTxtG"/>
        <w:ind w:left="2268" w:hanging="1134"/>
      </w:pPr>
      <w:r w:rsidRPr="00617D32">
        <w:t>4.7.2.3</w:t>
      </w:r>
      <w:r w:rsidRPr="00617D32">
        <w:tab/>
      </w:r>
      <w:r w:rsidRPr="00617D32">
        <w:tab/>
        <w:t xml:space="preserve">Устройства световой сигнализации не должны создавать электромагнитные либо сетевые помехи, которые вызывали бы сбои в </w:t>
      </w:r>
      <w:r w:rsidRPr="00617D32">
        <w:lastRenderedPageBreak/>
        <w:t>работе других электрических/электронных систем транспортного средства</w:t>
      </w:r>
      <w:r w:rsidRPr="00617D32">
        <w:rPr>
          <w:sz w:val="18"/>
          <w:szCs w:val="18"/>
          <w:vertAlign w:val="superscript"/>
          <w:lang w:val="en-GB"/>
        </w:rPr>
        <w:footnoteReference w:id="2"/>
      </w:r>
      <w:r w:rsidRPr="00617D32">
        <w:t xml:space="preserve">. </w:t>
      </w:r>
    </w:p>
    <w:p w14:paraId="32858B2D" w14:textId="77777777" w:rsidR="00617D32" w:rsidRPr="00617D32" w:rsidRDefault="00617D32" w:rsidP="00E75E89">
      <w:pPr>
        <w:pStyle w:val="SingleTxtG"/>
        <w:ind w:left="2268" w:hanging="1134"/>
      </w:pPr>
      <w:r w:rsidRPr="00617D32">
        <w:t>4.7.2.4</w:t>
      </w:r>
      <w:r w:rsidRPr="00617D32">
        <w:tab/>
      </w:r>
      <w:r w:rsidRPr="00617D32">
        <w:tab/>
        <w:t>В случае сменного(ых) модуля(ей) источника света, конструкция этого (этих) модуля(ей) источника света должна быть такой, чтобы:</w:t>
      </w:r>
    </w:p>
    <w:p w14:paraId="48391444" w14:textId="77777777" w:rsidR="00617D32" w:rsidRPr="00617D32" w:rsidRDefault="00617D32" w:rsidP="00E75E89">
      <w:pPr>
        <w:pStyle w:val="SingleTxtG"/>
        <w:ind w:left="2835" w:hanging="567"/>
      </w:pPr>
      <w:r w:rsidRPr="00617D32">
        <w:rPr>
          <w:lang w:val="en-GB"/>
        </w:rPr>
        <w:t>a</w:t>
      </w:r>
      <w:r w:rsidRPr="00617D32">
        <w:t>)</w:t>
      </w:r>
      <w:r w:rsidRPr="00617D32">
        <w:tab/>
        <w:t>он мог быть установлен только в обозначенном и правильном положении и мог быть снят только с использованием инструмента(ов); и</w:t>
      </w:r>
    </w:p>
    <w:p w14:paraId="50CB4327" w14:textId="77777777" w:rsidR="00617D32" w:rsidRPr="00617D32" w:rsidRDefault="00617D32" w:rsidP="00E75E89">
      <w:pPr>
        <w:pStyle w:val="SingleTxtG"/>
        <w:ind w:left="2835" w:hanging="567"/>
      </w:pPr>
      <w:r w:rsidRPr="00617D32">
        <w:rPr>
          <w:lang w:val="en-GB"/>
        </w:rPr>
        <w:t>b</w:t>
      </w:r>
      <w:r w:rsidRPr="00617D32">
        <w:t>)</w:t>
      </w:r>
      <w:r w:rsidRPr="00617D32">
        <w:tab/>
        <w:t>он был защищен от постороннего вмешательства; и</w:t>
      </w:r>
    </w:p>
    <w:p w14:paraId="20DC0FD4" w14:textId="77777777" w:rsidR="00617D32" w:rsidRPr="00617D32" w:rsidRDefault="00617D32" w:rsidP="00E75E89">
      <w:pPr>
        <w:pStyle w:val="SingleTxtG"/>
        <w:ind w:left="2835" w:hanging="567"/>
      </w:pPr>
      <w:r w:rsidRPr="00617D32">
        <w:rPr>
          <w:lang w:val="en-GB"/>
        </w:rPr>
        <w:t>c</w:t>
      </w:r>
      <w:r w:rsidRPr="00617D32">
        <w:t>)</w:t>
      </w:r>
      <w:r w:rsidRPr="00617D32">
        <w:tab/>
        <w:t>независимо от использования инструмента (инструментов), он не являлся взаимозаменяемым с:</w:t>
      </w:r>
    </w:p>
    <w:p w14:paraId="3557F7A1" w14:textId="77777777" w:rsidR="00617D32" w:rsidRPr="00617D32" w:rsidRDefault="00617D32" w:rsidP="00E75E89">
      <w:pPr>
        <w:pStyle w:val="SingleTxtG"/>
        <w:ind w:left="3402" w:hanging="567"/>
      </w:pPr>
      <w:r w:rsidRPr="00617D32">
        <w:t>–</w:t>
      </w:r>
      <w:r w:rsidRPr="00617D32">
        <w:tab/>
        <w:t>любым сменным источником света, официально утвержденным на основании правил ООН, и/или</w:t>
      </w:r>
    </w:p>
    <w:p w14:paraId="0AC3BD80" w14:textId="77777777" w:rsidR="00617D32" w:rsidRPr="00617D32" w:rsidRDefault="00617D32" w:rsidP="00E75E89">
      <w:pPr>
        <w:pStyle w:val="SingleTxtG"/>
        <w:ind w:left="3402" w:hanging="567"/>
      </w:pPr>
      <w:r w:rsidRPr="00617D32">
        <w:t>–</w:t>
      </w:r>
      <w:r w:rsidRPr="00617D32">
        <w:tab/>
        <w:t>любым другим сменным модулем источника света с иными характеристиками, расположенным в том же корпусе огня;</w:t>
      </w:r>
    </w:p>
    <w:p w14:paraId="12497B18" w14:textId="77777777" w:rsidR="00617D32" w:rsidRPr="00617D32" w:rsidRDefault="00617D32" w:rsidP="00E75E89">
      <w:pPr>
        <w:pStyle w:val="SingleTxtG"/>
        <w:ind w:left="2835" w:hanging="567"/>
      </w:pPr>
      <w:r w:rsidRPr="00617D32">
        <w:rPr>
          <w:lang w:val="en-GB"/>
        </w:rPr>
        <w:t>d</w:t>
      </w:r>
      <w:r w:rsidRPr="00617D32">
        <w:t>)</w:t>
      </w:r>
      <w:r w:rsidRPr="00617D32">
        <w:tab/>
        <w:t>при снятии модуля источника света и замене его другим модулем, предоставленным подателем заявки и обозначенным тем же идентификационным кодом модуля источника света, фотометрические характеристики устройства отвечали установленным требованиям.</w:t>
      </w:r>
    </w:p>
    <w:p w14:paraId="280405E9" w14:textId="77777777" w:rsidR="00617D32" w:rsidRPr="00617D32" w:rsidRDefault="00617D32" w:rsidP="00617D32">
      <w:pPr>
        <w:pStyle w:val="SingleTxtG"/>
      </w:pPr>
      <w:r w:rsidRPr="00617D32">
        <w:t>4.8</w:t>
      </w:r>
      <w:r w:rsidRPr="00617D32">
        <w:tab/>
      </w:r>
      <w:r w:rsidRPr="00617D32">
        <w:tab/>
        <w:t>Условия проведения испытаний и методы измерений:</w:t>
      </w:r>
    </w:p>
    <w:p w14:paraId="3D638C58" w14:textId="77777777" w:rsidR="00617D32" w:rsidRPr="00617D32" w:rsidRDefault="00617D32" w:rsidP="00617D32">
      <w:pPr>
        <w:pStyle w:val="SingleTxtG"/>
      </w:pPr>
      <w:r w:rsidRPr="00617D32">
        <w:t>4.8.1</w:t>
      </w:r>
      <w:r w:rsidRPr="00617D32">
        <w:tab/>
      </w:r>
      <w:r w:rsidRPr="00617D32">
        <w:tab/>
        <w:t>Общие положения</w:t>
      </w:r>
    </w:p>
    <w:p w14:paraId="2F0BD77F" w14:textId="77777777" w:rsidR="00617D32" w:rsidRPr="00617D32" w:rsidRDefault="00617D32" w:rsidP="00E75E89">
      <w:pPr>
        <w:pStyle w:val="SingleTxtG"/>
        <w:ind w:left="2268"/>
      </w:pPr>
      <w:r w:rsidRPr="00617D32">
        <w:t>Все измерения (фотометрические и колориметрические) должны проводиться с учетом нижеследующих условий. Указания в отношении используемых методов измерения приведены в приложении 3.</w:t>
      </w:r>
    </w:p>
    <w:p w14:paraId="74570092" w14:textId="77777777" w:rsidR="00617D32" w:rsidRPr="00617D32" w:rsidRDefault="00617D32" w:rsidP="00E75E89">
      <w:pPr>
        <w:pStyle w:val="SingleTxtG"/>
        <w:ind w:left="2268" w:hanging="1134"/>
      </w:pPr>
      <w:r w:rsidRPr="00617D32">
        <w:t>4.8.1.1</w:t>
      </w:r>
      <w:r w:rsidRPr="00617D32">
        <w:tab/>
      </w:r>
      <w:r w:rsidRPr="00617D32">
        <w:tab/>
        <w:t xml:space="preserve">В случае сменных источников света, официально утвержденных на основании правил ООН, все измерения проводятся с использованием стандартных источников света, указанных в СР.5. </w:t>
      </w:r>
    </w:p>
    <w:p w14:paraId="48BDCE49" w14:textId="77777777" w:rsidR="00617D32" w:rsidRPr="00617D32" w:rsidRDefault="00617D32" w:rsidP="00E75E89">
      <w:pPr>
        <w:pStyle w:val="SingleTxtG"/>
        <w:ind w:left="2268" w:hanging="1134"/>
      </w:pPr>
      <w:r w:rsidRPr="00617D32">
        <w:t>4.8.1.1.1</w:t>
      </w:r>
      <w:r w:rsidRPr="00617D32">
        <w:tab/>
        <w:t>Кроме того, в случае сменных источников света, официально утвержденных на основании правил ООН, с электронным механизмом управления источником света или регулятором силы света величина светового потока стандартного(ых) источника(ов) света не должна отклоняться более чем на 5</w:t>
      </w:r>
      <w:r w:rsidRPr="00617D32">
        <w:rPr>
          <w:lang w:val="en-GB"/>
        </w:rPr>
        <w:t> </w:t>
      </w:r>
      <w:r w:rsidRPr="00617D32">
        <w:t>% от его контрольного/номинального значения при подаче испытательного напряжения.</w:t>
      </w:r>
    </w:p>
    <w:p w14:paraId="349F9A11" w14:textId="77777777" w:rsidR="00617D32" w:rsidRPr="00617D32" w:rsidRDefault="00617D32" w:rsidP="00E75E89">
      <w:pPr>
        <w:pStyle w:val="SingleTxtG"/>
        <w:ind w:left="2268" w:hanging="1134"/>
      </w:pPr>
      <w:r w:rsidRPr="00617D32">
        <w:t>4.8.1.2</w:t>
      </w:r>
      <w:r w:rsidRPr="00617D32">
        <w:tab/>
      </w:r>
      <w:r w:rsidRPr="00617D32">
        <w:tab/>
        <w:t>В случае огня, оснащенного модулем(ями) источника света или несменным(и) источником(ами) света, все измерения должны проводиться с источником(ами) света, имеющимся(ися) в огне.</w:t>
      </w:r>
    </w:p>
    <w:p w14:paraId="69E645F4" w14:textId="77777777" w:rsidR="00617D32" w:rsidRPr="00617D32" w:rsidRDefault="00617D32" w:rsidP="00E75E89">
      <w:pPr>
        <w:pStyle w:val="SingleTxtG"/>
        <w:ind w:left="2268" w:hanging="1134"/>
      </w:pPr>
      <w:r w:rsidRPr="00617D32">
        <w:t>4.8.1.3</w:t>
      </w:r>
      <w:r w:rsidRPr="00617D32">
        <w:tab/>
      </w:r>
      <w:r w:rsidRPr="00617D32">
        <w:tab/>
        <w:t>В случае огня (функции) с источниками света, на которые распространяется более одного из условий, предписанных в пункте 4.8, фотометрические измерения проводятся отдельно в соответствии с каждым применимым условием, изложенным в пункте 4.8.</w:t>
      </w:r>
    </w:p>
    <w:p w14:paraId="4216A24B" w14:textId="77777777" w:rsidR="00617D32" w:rsidRPr="00617D32" w:rsidRDefault="00617D32" w:rsidP="00E75E89">
      <w:pPr>
        <w:pStyle w:val="SingleTxtG"/>
        <w:ind w:left="2268"/>
      </w:pPr>
      <w:r w:rsidRPr="00617D32">
        <w:t>Все отдельные результаты измерений должны суммироваться.</w:t>
      </w:r>
    </w:p>
    <w:p w14:paraId="795CEC5D" w14:textId="77777777" w:rsidR="00617D32" w:rsidRPr="00617D32" w:rsidRDefault="00617D32" w:rsidP="00E75E89">
      <w:pPr>
        <w:pStyle w:val="SingleTxtG"/>
        <w:ind w:left="2268"/>
      </w:pPr>
      <w:r w:rsidRPr="00617D32">
        <w:t>Испытательная лаборатория может затребовать у подателя заявки образцы, допускающие поставку различных источников света отдельно.</w:t>
      </w:r>
    </w:p>
    <w:p w14:paraId="7CE492CF" w14:textId="77777777" w:rsidR="00617D32" w:rsidRPr="00617D32" w:rsidRDefault="00617D32" w:rsidP="00E75E89">
      <w:pPr>
        <w:pStyle w:val="SingleTxtG"/>
        <w:ind w:left="2268" w:hanging="1134"/>
      </w:pPr>
      <w:r w:rsidRPr="00617D32">
        <w:t>4.8.1.4</w:t>
      </w:r>
      <w:r w:rsidRPr="00617D32">
        <w:tab/>
      </w:r>
      <w:r w:rsidRPr="00617D32">
        <w:tab/>
        <w:t>При фотометрических измерениях паразитные отражения устраняют путем надлежащей маскировки.</w:t>
      </w:r>
    </w:p>
    <w:p w14:paraId="67E1061C" w14:textId="77777777" w:rsidR="00617D32" w:rsidRPr="00617D32" w:rsidRDefault="00617D32" w:rsidP="00E75E89">
      <w:pPr>
        <w:pStyle w:val="SingleTxtG"/>
        <w:ind w:left="2268" w:hanging="1134"/>
      </w:pPr>
      <w:r w:rsidRPr="00617D32">
        <w:t>4.8.1.5</w:t>
      </w:r>
      <w:r w:rsidRPr="00617D32">
        <w:tab/>
      </w:r>
      <w:r w:rsidRPr="00617D32">
        <w:tab/>
        <w:t xml:space="preserve">Если огонь может устанавливаться на транспортном средстве более чем в одном положении или в поле различных положений, то </w:t>
      </w:r>
      <w:r w:rsidRPr="00617D32">
        <w:lastRenderedPageBreak/>
        <w:t>фотометрические измерения повторяют для каждого положения или для крайних положений поля исходной оси, которые указываются изготовителем.</w:t>
      </w:r>
    </w:p>
    <w:p w14:paraId="3EB44434" w14:textId="77777777" w:rsidR="00617D32" w:rsidRPr="00617D32" w:rsidRDefault="00617D32" w:rsidP="00E75E89">
      <w:pPr>
        <w:pStyle w:val="SingleTxtG"/>
        <w:ind w:left="2268" w:hanging="1134"/>
      </w:pPr>
      <w:r w:rsidRPr="00617D32">
        <w:t>4.8.1.6</w:t>
      </w:r>
      <w:r w:rsidRPr="00617D32">
        <w:tab/>
      </w:r>
      <w:r w:rsidRPr="00617D32">
        <w:tab/>
        <w:t>Если, по усмотрению заявителя, огонь подлежит также официальному утверждению с альтернативным(и) источником(ами) света на СИД, то все измерения (фотометрические и колориметрические) повторяются с использованием предписанного(ых) альтернативного(ых) источника(ов) света на СИД.</w:t>
      </w:r>
    </w:p>
    <w:p w14:paraId="24A9452D" w14:textId="77777777" w:rsidR="00617D32" w:rsidRPr="00617D32" w:rsidRDefault="00617D32" w:rsidP="00E75E89">
      <w:pPr>
        <w:pStyle w:val="SingleTxtG"/>
        <w:ind w:left="2268" w:hanging="1134"/>
      </w:pPr>
      <w:r w:rsidRPr="00617D32">
        <w:t>4.8.1.7</w:t>
      </w:r>
      <w:r w:rsidRPr="00617D32">
        <w:tab/>
      </w:r>
      <w:r w:rsidRPr="00617D32">
        <w:tab/>
        <w:t>Если не указано иное, то силу света измеряют с использованием постоянно включенного источника света.</w:t>
      </w:r>
    </w:p>
    <w:p w14:paraId="0CCF915D" w14:textId="77777777" w:rsidR="00617D32" w:rsidRPr="00617D32" w:rsidRDefault="00617D32" w:rsidP="00E75E89">
      <w:pPr>
        <w:pStyle w:val="SingleTxtG"/>
        <w:ind w:left="2268" w:hanging="1134"/>
      </w:pPr>
      <w:r w:rsidRPr="00617D32">
        <w:t>4.8.1.8</w:t>
      </w:r>
      <w:r w:rsidRPr="00617D32">
        <w:tab/>
      </w:r>
      <w:r w:rsidRPr="00617D32">
        <w:tab/>
        <w:t>Если правильность результатов подвергается сомнению, то измерения необходимо проводить с соблюдением следующих условий:</w:t>
      </w:r>
    </w:p>
    <w:p w14:paraId="1208513D" w14:textId="77777777" w:rsidR="00617D32" w:rsidRPr="00617D32" w:rsidRDefault="00617D32" w:rsidP="00E75E89">
      <w:pPr>
        <w:pStyle w:val="SingleTxtG"/>
        <w:ind w:left="2268" w:hanging="1134"/>
      </w:pPr>
      <w:r w:rsidRPr="00617D32">
        <w:t>4.8.1.8.1</w:t>
      </w:r>
      <w:r w:rsidRPr="00617D32">
        <w:tab/>
        <w:t>расстояние измерения должно быть таким, чтобы мог применяться закон обратной величины квадрата расстояния;</w:t>
      </w:r>
    </w:p>
    <w:p w14:paraId="64214A54" w14:textId="77777777" w:rsidR="00617D32" w:rsidRPr="00617D32" w:rsidRDefault="00617D32" w:rsidP="00E75E89">
      <w:pPr>
        <w:pStyle w:val="SingleTxtG"/>
        <w:ind w:left="2268" w:hanging="1134"/>
      </w:pPr>
      <w:r w:rsidRPr="00617D32">
        <w:t>4.8.1.8.2</w:t>
      </w:r>
      <w:r w:rsidRPr="00617D32">
        <w:tab/>
        <w:t>измерительный прибор должен быть таким, чтобы угловая апертура приемника, рассматриваемая из исходного центра огня, находилась в пределах от 10' до 1°;</w:t>
      </w:r>
    </w:p>
    <w:p w14:paraId="6C2D690E" w14:textId="77777777" w:rsidR="00617D32" w:rsidRPr="00617D32" w:rsidRDefault="00617D32" w:rsidP="00E75E89">
      <w:pPr>
        <w:pStyle w:val="SingleTxtG"/>
        <w:ind w:left="2268" w:hanging="1134"/>
      </w:pPr>
      <w:r w:rsidRPr="00617D32">
        <w:t>4.8.1.8.3</w:t>
      </w:r>
      <w:r w:rsidRPr="00617D32">
        <w:tab/>
        <w:t>требование относительно силы света в определенном направлении наблюдения считают выполненным, если оно соблюдается в направлении, отклоняющемся не более чем на 1/4° от направления наблюдения.</w:t>
      </w:r>
    </w:p>
    <w:p w14:paraId="2524378C" w14:textId="77777777" w:rsidR="00617D32" w:rsidRPr="00617D32" w:rsidRDefault="00617D32" w:rsidP="00E75E89">
      <w:pPr>
        <w:pStyle w:val="SingleTxtG"/>
        <w:ind w:left="2268" w:hanging="1134"/>
      </w:pPr>
      <w:r w:rsidRPr="00617D32">
        <w:t>4.8.1.9</w:t>
      </w:r>
      <w:r w:rsidRPr="00617D32">
        <w:tab/>
      </w:r>
      <w:r w:rsidRPr="00617D32">
        <w:tab/>
        <w:t>Пределы видимой поверхности в направлении исходной оси огня световой сигнализации подлежат определению. Однако в случае указателей поворота категорий 5 и 6 определяют пределы светоизлучающей поверхности. Это требование не применяется к огням освещения заднего регистрационного знака.</w:t>
      </w:r>
    </w:p>
    <w:p w14:paraId="7973BA44" w14:textId="77777777" w:rsidR="00617D32" w:rsidRPr="00617D32" w:rsidRDefault="00617D32" w:rsidP="00E75E89">
      <w:pPr>
        <w:pStyle w:val="SingleTxtG"/>
        <w:ind w:left="2268" w:hanging="1134"/>
      </w:pPr>
      <w:r w:rsidRPr="00617D32">
        <w:t>4.8.1.10</w:t>
      </w:r>
      <w:r w:rsidRPr="00617D32">
        <w:tab/>
        <w:t>В случае огня, предназначенного для установки внутри транспортного средства, перед огнем, подлежащим испытанию, в положении(ях), указанном(ых) на чертеже(ах), представленном(ых) вместе с заявкой на официальное утверждение (см. пункт 3.1.2.2), устанавливается(ются) образец стекла или образцы стекол (в случае различных возможных вариантов), представленный(е) изготовителем (см. пункт 3.1.2.8).</w:t>
      </w:r>
    </w:p>
    <w:p w14:paraId="67BDBCAF" w14:textId="77777777" w:rsidR="00617D32" w:rsidRPr="00617D32" w:rsidRDefault="00617D32" w:rsidP="00617D32">
      <w:pPr>
        <w:pStyle w:val="SingleTxtG"/>
      </w:pPr>
      <w:r w:rsidRPr="00617D32">
        <w:t>4.8.2</w:t>
      </w:r>
      <w:r w:rsidRPr="00617D32">
        <w:tab/>
      </w:r>
      <w:r w:rsidRPr="00617D32">
        <w:tab/>
        <w:t>Функционирование огня для целей испытания</w:t>
      </w:r>
    </w:p>
    <w:p w14:paraId="74FC7AAF" w14:textId="77777777" w:rsidR="00617D32" w:rsidRPr="00617D32" w:rsidRDefault="00617D32" w:rsidP="00E75E89">
      <w:pPr>
        <w:pStyle w:val="SingleTxtG"/>
        <w:ind w:left="2268"/>
      </w:pPr>
      <w:r w:rsidRPr="00617D32">
        <w:t>Если не указано иное, то напряжение, подаваемое на огонь, должно быть либо 6,75В (6-вольтовые системы), либо 13,5В (12-вольтовые системы), либо 28В (24-вольтовые системы).</w:t>
      </w:r>
    </w:p>
    <w:p w14:paraId="14FB881C" w14:textId="77777777" w:rsidR="00617D32" w:rsidRPr="00617D32" w:rsidRDefault="00617D32" w:rsidP="00E75E89">
      <w:pPr>
        <w:pStyle w:val="SingleTxtG"/>
        <w:ind w:left="2268" w:hanging="1134"/>
      </w:pPr>
      <w:r w:rsidRPr="00617D32">
        <w:t>4.8.2.1</w:t>
      </w:r>
      <w:r w:rsidRPr="00617D32">
        <w:tab/>
      </w:r>
      <w:r w:rsidRPr="00617D32">
        <w:tab/>
        <w:t>В случае лампы с электронным механизмом управления источником света или регулятором силы света огонь должен функционировать в соответствии с указаниями подателя заявки.</w:t>
      </w:r>
    </w:p>
    <w:p w14:paraId="10A14974" w14:textId="77777777" w:rsidR="00617D32" w:rsidRPr="00617D32" w:rsidRDefault="00617D32" w:rsidP="00E75E89">
      <w:pPr>
        <w:pStyle w:val="SingleTxtG"/>
        <w:ind w:left="2268"/>
      </w:pPr>
      <w:r w:rsidRPr="00617D32">
        <w:t>Испытательная лаборатория может затребовать электронный механизм управления источником света или регулятор силы света.</w:t>
      </w:r>
    </w:p>
    <w:p w14:paraId="168BB239" w14:textId="77777777" w:rsidR="00617D32" w:rsidRPr="00617D32" w:rsidRDefault="00617D32" w:rsidP="00E75E89">
      <w:pPr>
        <w:pStyle w:val="SingleTxtG"/>
        <w:ind w:left="2268" w:hanging="1134"/>
      </w:pPr>
      <w:r w:rsidRPr="00617D32">
        <w:t>4.8.2.2</w:t>
      </w:r>
      <w:r w:rsidRPr="00617D32">
        <w:tab/>
      </w:r>
      <w:r w:rsidRPr="00617D32">
        <w:tab/>
        <w:t>В случае огня без электронного механизма управления источником света или регулятора силы света:</w:t>
      </w:r>
    </w:p>
    <w:p w14:paraId="0840E856" w14:textId="77777777" w:rsidR="00617D32" w:rsidRPr="00617D32" w:rsidRDefault="00617D32" w:rsidP="00E75E89">
      <w:pPr>
        <w:pStyle w:val="SingleTxtG"/>
        <w:ind w:left="2268" w:hanging="1134"/>
      </w:pPr>
      <w:r w:rsidRPr="00617D32">
        <w:t>4.8.2.2.1</w:t>
      </w:r>
      <w:r w:rsidRPr="00617D32">
        <w:tab/>
        <w:t>в случае модуля(ей) источника света или несменного(ых) источника(ов) света огонь должен функционировать в соответствии с указаниями подателя заявки;</w:t>
      </w:r>
    </w:p>
    <w:p w14:paraId="3D1DE47D" w14:textId="77777777" w:rsidR="00617D32" w:rsidRPr="00617D32" w:rsidRDefault="00617D32" w:rsidP="00E75E89">
      <w:pPr>
        <w:pStyle w:val="SingleTxtG"/>
        <w:ind w:left="2268" w:hanging="1134"/>
      </w:pPr>
      <w:r w:rsidRPr="00617D32">
        <w:t>4.8.2.2.2</w:t>
      </w:r>
      <w:r w:rsidRPr="00617D32">
        <w:tab/>
        <w:t>в случае сменного(ых) источника(ов) света, официально утвержденного(ых) на основании правил ООН, источники света должны функционировать при контрольном/номинальном значении светового потока или в качестве альтернативы при другом его значении с пропорциональной корректировкой измеренной силы света.</w:t>
      </w:r>
    </w:p>
    <w:p w14:paraId="3ED3608F" w14:textId="77777777" w:rsidR="00617D32" w:rsidRPr="00617D32" w:rsidRDefault="00617D32" w:rsidP="00E75E89">
      <w:pPr>
        <w:pStyle w:val="SingleTxtG"/>
        <w:ind w:left="2268" w:hanging="1134"/>
      </w:pPr>
      <w:r w:rsidRPr="00617D32">
        <w:lastRenderedPageBreak/>
        <w:t>4.8.2.3</w:t>
      </w:r>
      <w:r w:rsidRPr="00617D32">
        <w:tab/>
      </w:r>
      <w:r w:rsidRPr="00617D32">
        <w:tab/>
        <w:t>В случае огней, оснащенных несколькими сменными источниками света, официально утвержденными на основании правил ООН, они:</w:t>
      </w:r>
    </w:p>
    <w:p w14:paraId="4E2C1CEC" w14:textId="77777777" w:rsidR="00617D32" w:rsidRPr="00617D32" w:rsidRDefault="00617D32" w:rsidP="00E75E89">
      <w:pPr>
        <w:pStyle w:val="SingleTxtG"/>
        <w:ind w:left="2268" w:hanging="1134"/>
      </w:pPr>
      <w:r w:rsidRPr="00617D32">
        <w:t>4.8.2.3.1</w:t>
      </w:r>
      <w:r w:rsidRPr="00617D32">
        <w:tab/>
        <w:t>должны функционировать при таком напряжении или такой силе тока, чтобы фактические световые потоки источников света не отклонялись более чем на 5</w:t>
      </w:r>
      <w:r w:rsidRPr="00617D32">
        <w:rPr>
          <w:lang w:val="en-GB"/>
        </w:rPr>
        <w:t> </w:t>
      </w:r>
      <w:r w:rsidRPr="00617D32">
        <w:t xml:space="preserve">% от среднего светового потока источников света. Измеренная сила света должна быть пропорционально скорректирована по разнице между средним световым потоком и применимым контрольным/номинальным световым потоком; </w:t>
      </w:r>
    </w:p>
    <w:p w14:paraId="0D5E74CF" w14:textId="77777777" w:rsidR="00617D32" w:rsidRPr="00617D32" w:rsidRDefault="00617D32" w:rsidP="00E75E89">
      <w:pPr>
        <w:pStyle w:val="SingleTxtG"/>
        <w:ind w:left="2268" w:hanging="1134"/>
      </w:pPr>
      <w:r w:rsidRPr="00617D32">
        <w:t>4.8.2.3.2</w:t>
      </w:r>
      <w:r w:rsidRPr="00617D32">
        <w:tab/>
        <w:t>в качестве альтернативы могут испытываться посредством использования каждого из положений патрона индивидуального огня, функционирующего при контрольном/номинальном значении светового потока, и суммы измеренных значений силы света для каждого направления.</w:t>
      </w:r>
    </w:p>
    <w:p w14:paraId="7BB3F253" w14:textId="77777777" w:rsidR="00617D32" w:rsidRPr="00617D32" w:rsidRDefault="00617D32" w:rsidP="00E75E89">
      <w:pPr>
        <w:pStyle w:val="SingleTxtG"/>
        <w:ind w:left="2268" w:hanging="1134"/>
      </w:pPr>
      <w:r w:rsidRPr="00617D32">
        <w:t>4.8.2.4</w:t>
      </w:r>
      <w:r w:rsidRPr="00617D32">
        <w:tab/>
      </w:r>
      <w:r w:rsidRPr="00617D32">
        <w:tab/>
        <w:t>Идентификационные характеристики этого электронного механизма управления источником света, если это применимо, или регулятора силы света и/или подаваемое напряжение, включая допустимые отклонения, указывают в карточке сообщения, приведенной в приложении 1.</w:t>
      </w:r>
    </w:p>
    <w:p w14:paraId="41646525" w14:textId="77777777" w:rsidR="00617D32" w:rsidRPr="00617D32" w:rsidRDefault="00617D32" w:rsidP="00E75E89">
      <w:pPr>
        <w:pStyle w:val="SingleTxtG"/>
        <w:ind w:left="2268" w:hanging="1134"/>
      </w:pPr>
      <w:r w:rsidRPr="00617D32">
        <w:t>4.8.3</w:t>
      </w:r>
      <w:r w:rsidRPr="00617D32">
        <w:tab/>
      </w:r>
      <w:r w:rsidRPr="00617D32">
        <w:tab/>
        <w:t>Сила света</w:t>
      </w:r>
    </w:p>
    <w:p w14:paraId="4389142F" w14:textId="77777777" w:rsidR="00617D32" w:rsidRPr="00617D32" w:rsidRDefault="00617D32" w:rsidP="00E75E89">
      <w:pPr>
        <w:pStyle w:val="SingleTxtG"/>
        <w:ind w:left="2268" w:hanging="1134"/>
      </w:pPr>
      <w:r w:rsidRPr="00617D32">
        <w:t>4.8.3.1</w:t>
      </w:r>
      <w:r w:rsidRPr="00617D32">
        <w:tab/>
      </w:r>
      <w:r w:rsidRPr="00617D32">
        <w:tab/>
        <w:t>Если не указано иное, то сила света, излучаемого каждым из двух поставленных образцов:</w:t>
      </w:r>
    </w:p>
    <w:p w14:paraId="7CD81D72" w14:textId="77777777" w:rsidR="00617D32" w:rsidRPr="00617D32" w:rsidRDefault="00617D32" w:rsidP="002178C4">
      <w:pPr>
        <w:pStyle w:val="SingleTxtG"/>
        <w:ind w:left="2835" w:hanging="567"/>
      </w:pPr>
      <w:r w:rsidRPr="00617D32">
        <w:rPr>
          <w:lang w:val="en-GB"/>
        </w:rPr>
        <w:t>a</w:t>
      </w:r>
      <w:r w:rsidRPr="00617D32">
        <w:t>)</w:t>
      </w:r>
      <w:r w:rsidRPr="00617D32">
        <w:tab/>
        <w:t>на исходной оси (</w:t>
      </w:r>
      <w:r w:rsidRPr="00617D32">
        <w:rPr>
          <w:lang w:val="en-GB"/>
        </w:rPr>
        <w:t>HV</w:t>
      </w:r>
      <w:r w:rsidRPr="00617D32">
        <w:t>): должна быть не менее минимальной величины, указанной в таблице соответствующей функции в пункте 5;</w:t>
      </w:r>
    </w:p>
    <w:p w14:paraId="09EE9E78" w14:textId="77777777" w:rsidR="00617D32" w:rsidRPr="00617D32" w:rsidRDefault="00617D32" w:rsidP="002178C4">
      <w:pPr>
        <w:pStyle w:val="SingleTxtG"/>
        <w:ind w:left="2835" w:hanging="567"/>
      </w:pPr>
      <w:r w:rsidRPr="00617D32">
        <w:rPr>
          <w:lang w:val="en-GB"/>
        </w:rPr>
        <w:t>b</w:t>
      </w:r>
      <w:r w:rsidRPr="00617D32">
        <w:t>)</w:t>
      </w:r>
      <w:r w:rsidRPr="00617D32">
        <w:tab/>
        <w:t>ни в одном из направлений, в котором может быть виден огонь: не должна превышать максимальное значение, указанное в таблице соответствующей функции в пункте 5;</w:t>
      </w:r>
    </w:p>
    <w:p w14:paraId="22422568" w14:textId="77777777" w:rsidR="00617D32" w:rsidRPr="00617D32" w:rsidRDefault="00617D32" w:rsidP="002178C4">
      <w:pPr>
        <w:pStyle w:val="SingleTxtG"/>
        <w:ind w:left="2835" w:hanging="567"/>
      </w:pPr>
      <w:r w:rsidRPr="00617D32">
        <w:rPr>
          <w:lang w:val="en-GB"/>
        </w:rPr>
        <w:t>c</w:t>
      </w:r>
      <w:r w:rsidRPr="00617D32">
        <w:t>)</w:t>
      </w:r>
      <w:r w:rsidRPr="00617D32">
        <w:tab/>
        <w:t xml:space="preserve">за пределами исходной оси: </w:t>
      </w:r>
    </w:p>
    <w:p w14:paraId="5EA1C904" w14:textId="77777777" w:rsidR="00617D32" w:rsidRPr="00617D32" w:rsidRDefault="00617D32" w:rsidP="00E56F94">
      <w:pPr>
        <w:pStyle w:val="SingleTxtG"/>
        <w:ind w:left="3402" w:hanging="567"/>
      </w:pPr>
      <w:r w:rsidRPr="00617D32">
        <w:t>–</w:t>
      </w:r>
      <w:r w:rsidRPr="00617D32">
        <w:tab/>
        <w:t>должна быть не менее произведения минимальной величины, указанной в таблице соответствующей функции в пункте 5, и величины в процентах, указанной на соответствующем рисунке распределения света, воспроизведенном в приложении 3, для каждого рассматриваемого направления или</w:t>
      </w:r>
    </w:p>
    <w:p w14:paraId="7FA98E2B" w14:textId="77777777" w:rsidR="00617D32" w:rsidRPr="00617D32" w:rsidRDefault="00617D32" w:rsidP="00E56F94">
      <w:pPr>
        <w:pStyle w:val="SingleTxtG"/>
        <w:ind w:left="3402" w:hanging="567"/>
      </w:pPr>
      <w:r w:rsidRPr="00617D32">
        <w:t>–</w:t>
      </w:r>
      <w:r w:rsidRPr="00617D32">
        <w:tab/>
        <w:t xml:space="preserve">должна быть не менее значения силы света, указанного на </w:t>
      </w:r>
      <w:r w:rsidRPr="00617D32">
        <w:rPr>
          <w:spacing w:val="-2"/>
        </w:rPr>
        <w:t>соответствующем рисунке распределения света, воспроизведенном</w:t>
      </w:r>
      <w:r w:rsidRPr="00617D32">
        <w:t xml:space="preserve"> в приложении 3, для каждого рассматриваемого направления;</w:t>
      </w:r>
    </w:p>
    <w:p w14:paraId="26C00128" w14:textId="77777777" w:rsidR="00617D32" w:rsidRPr="00617D32" w:rsidRDefault="00617D32" w:rsidP="002178C4">
      <w:pPr>
        <w:pStyle w:val="SingleTxtG"/>
        <w:ind w:left="2835" w:hanging="567"/>
      </w:pPr>
      <w:r w:rsidRPr="00617D32">
        <w:rPr>
          <w:lang w:val="en-GB"/>
        </w:rPr>
        <w:t>d</w:t>
      </w:r>
      <w:r w:rsidRPr="00617D32">
        <w:t>)</w:t>
      </w:r>
      <w:r w:rsidRPr="00617D32">
        <w:tab/>
        <w:t>в рамках углов геометрической видимости, определенных в таблицах в приложении 2: должна быть не менее минимального значения, указанного в таблице соответствующей функции в пункте 5.</w:t>
      </w:r>
    </w:p>
    <w:p w14:paraId="2EF926FC" w14:textId="77777777" w:rsidR="00617D32" w:rsidRPr="00617D32" w:rsidRDefault="00617D32" w:rsidP="002178C4">
      <w:pPr>
        <w:pStyle w:val="SingleTxtG"/>
        <w:ind w:left="2268"/>
      </w:pPr>
      <w:r w:rsidRPr="00617D32">
        <w:t>Должны соблюдаться положения соответствующих пунктов приложения</w:t>
      </w:r>
      <w:r w:rsidRPr="00617D32">
        <w:rPr>
          <w:lang w:val="en-GB"/>
        </w:rPr>
        <w:t> </w:t>
      </w:r>
      <w:r w:rsidRPr="00617D32">
        <w:t>3 относительно местных колебаний силы света.</w:t>
      </w:r>
    </w:p>
    <w:p w14:paraId="27596804" w14:textId="7F7154D7" w:rsidR="00617D32" w:rsidRPr="00617D32" w:rsidRDefault="00617D32" w:rsidP="002178C4">
      <w:pPr>
        <w:pStyle w:val="SingleTxtG"/>
        <w:ind w:left="2268" w:hanging="1134"/>
      </w:pPr>
      <w:r w:rsidRPr="00617D32">
        <w:t>4.8.3.1.1</w:t>
      </w:r>
      <w:r w:rsidRPr="00617D32">
        <w:tab/>
        <w:t>Кроме того, для проверки видимости красного света спереди и/или белого света сзади транспортного средства, требуемой Правилами № 48 ООН, податель заявки может потребовать проведения дополнительного испытания для доказательства того, что во внешнем угловом поле от 165° до 180° по горизонтали и от ‒2,5° до +5° по вертикали максимальная сила света не превышает 2,5∙10</w:t>
      </w:r>
      <w:r w:rsidR="0064563F">
        <w:rPr>
          <w:vertAlign w:val="superscript"/>
        </w:rPr>
        <w:t>–</w:t>
      </w:r>
      <w:r w:rsidRPr="00617D32">
        <w:rPr>
          <w:vertAlign w:val="superscript"/>
        </w:rPr>
        <w:t>1</w:t>
      </w:r>
      <w:r w:rsidRPr="00617D32">
        <w:t xml:space="preserve"> кд. Это дополнительное испытание может быть проведено с учетом воздействия кузова транспортного средства.</w:t>
      </w:r>
    </w:p>
    <w:p w14:paraId="2BF82C75" w14:textId="77777777" w:rsidR="00617D32" w:rsidRPr="00617D32" w:rsidRDefault="00617D32" w:rsidP="003677AE">
      <w:pPr>
        <w:pStyle w:val="SingleTxtG"/>
        <w:keepNext/>
        <w:keepLines/>
        <w:ind w:left="2268" w:hanging="1134"/>
      </w:pPr>
      <w:r w:rsidRPr="00617D32">
        <w:lastRenderedPageBreak/>
        <w:t>4.8.3.2</w:t>
      </w:r>
      <w:r w:rsidRPr="00617D32">
        <w:tab/>
      </w:r>
      <w:r w:rsidRPr="00617D32">
        <w:tab/>
        <w:t>Если блок из двух независимых огней, подлежащих официальному утверждению в качестве огней с маркировкой «</w:t>
      </w:r>
      <w:r w:rsidRPr="00617D32">
        <w:rPr>
          <w:lang w:val="en-GB"/>
        </w:rPr>
        <w:t>D</w:t>
      </w:r>
      <w:r w:rsidRPr="00617D32">
        <w:t>» и выполняющих одинаковую функцию, считается одиночным огнем, то он должен соответствовать требованиям относительно:</w:t>
      </w:r>
    </w:p>
    <w:p w14:paraId="6ACE5786" w14:textId="77777777" w:rsidR="00617D32" w:rsidRPr="00617D32" w:rsidRDefault="00617D32" w:rsidP="002178C4">
      <w:pPr>
        <w:pStyle w:val="SingleTxtG"/>
        <w:ind w:left="2835" w:hanging="567"/>
      </w:pPr>
      <w:r w:rsidRPr="00617D32">
        <w:rPr>
          <w:lang w:val="en-GB"/>
        </w:rPr>
        <w:t>a</w:t>
      </w:r>
      <w:r w:rsidRPr="00617D32">
        <w:t>)</w:t>
      </w:r>
      <w:r w:rsidRPr="00617D32">
        <w:tab/>
        <w:t>максимальной силы света в случае включения всех огней;</w:t>
      </w:r>
    </w:p>
    <w:p w14:paraId="0900936A" w14:textId="77777777" w:rsidR="00617D32" w:rsidRPr="00617D32" w:rsidRDefault="00617D32" w:rsidP="002178C4">
      <w:pPr>
        <w:pStyle w:val="SingleTxtG"/>
        <w:ind w:left="2835" w:hanging="567"/>
      </w:pPr>
      <w:r w:rsidRPr="00617D32">
        <w:rPr>
          <w:lang w:val="en-GB"/>
        </w:rPr>
        <w:t>b</w:t>
      </w:r>
      <w:r w:rsidRPr="00617D32">
        <w:t>)</w:t>
      </w:r>
      <w:r w:rsidRPr="00617D32">
        <w:tab/>
        <w:t>минимальной силы света в случае несрабатывания одного из огней.</w:t>
      </w:r>
    </w:p>
    <w:p w14:paraId="7623F3FD" w14:textId="77777777" w:rsidR="00617D32" w:rsidRPr="00617D32" w:rsidRDefault="00617D32" w:rsidP="002178C4">
      <w:pPr>
        <w:pStyle w:val="SingleTxtG"/>
        <w:ind w:left="2268" w:hanging="1134"/>
      </w:pPr>
      <w:r w:rsidRPr="00617D32">
        <w:t>4.8.3.3</w:t>
      </w:r>
      <w:r w:rsidRPr="00617D32">
        <w:tab/>
      </w:r>
      <w:r w:rsidRPr="00617D32">
        <w:tab/>
        <w:t>Система взаимозависимых огней должна отвечать установленным требованиям при одновременном функционировании всех ее взаимозависимых огней.</w:t>
      </w:r>
    </w:p>
    <w:p w14:paraId="5C5430BD" w14:textId="77777777" w:rsidR="00617D32" w:rsidRPr="00617D32" w:rsidRDefault="00617D32" w:rsidP="00617D32">
      <w:pPr>
        <w:pStyle w:val="SingleTxtG"/>
      </w:pPr>
      <w:r w:rsidRPr="00617D32">
        <w:tab/>
      </w:r>
      <w:r w:rsidRPr="00617D32">
        <w:tab/>
        <w:t>Вместе с тем:</w:t>
      </w:r>
    </w:p>
    <w:p w14:paraId="24DE9801" w14:textId="77777777" w:rsidR="00617D32" w:rsidRPr="00617D32" w:rsidRDefault="00617D32" w:rsidP="002178C4">
      <w:pPr>
        <w:pStyle w:val="SingleTxtG"/>
        <w:ind w:left="2835" w:hanging="567"/>
      </w:pPr>
      <w:r w:rsidRPr="00617D32">
        <w:rPr>
          <w:lang w:val="en-GB"/>
        </w:rPr>
        <w:t>a</w:t>
      </w:r>
      <w:r w:rsidRPr="00617D32">
        <w:t>)</w:t>
      </w:r>
      <w:r w:rsidRPr="00617D32">
        <w:tab/>
        <w:t xml:space="preserve">если систему взаимозависимых огней, выполняющую функцию заднего габаритного огня, устанавливают частично на стационарном элементе и частично на подвижном элементе, то взаимозависимый(е) огонь (огни), указанный(е) подателем </w:t>
      </w:r>
      <w:r w:rsidRPr="00617D32">
        <w:br/>
        <w:t xml:space="preserve">заявки, должен (должны) отвечать требованиям в отношении геометрической видимости в направлении наружу, </w:t>
      </w:r>
      <w:r w:rsidRPr="00617D32">
        <w:br/>
        <w:t xml:space="preserve">а также колориметрических и фотометрических параметров, предъявляемым к этим огням во всех установленных положениях подвижного(ых) элемента(ов). В этом случае требование в отношении геометрической видимости в направлении внутрь считают выполненным, если этот (эти) взаимозависимый(е) </w:t>
      </w:r>
      <w:r w:rsidRPr="00617D32">
        <w:br/>
        <w:t>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установленных положениях подвижного(ых) элемента(ов);</w:t>
      </w:r>
    </w:p>
    <w:p w14:paraId="0A7A33EF" w14:textId="77777777" w:rsidR="00617D32" w:rsidRPr="00617D32" w:rsidRDefault="00617D32" w:rsidP="002178C4">
      <w:pPr>
        <w:pStyle w:val="SingleTxtG"/>
        <w:ind w:left="2835" w:hanging="567"/>
      </w:pPr>
      <w:r w:rsidRPr="00617D32">
        <w:rPr>
          <w:lang w:val="en-GB"/>
        </w:rPr>
        <w:t>b</w:t>
      </w:r>
      <w:r w:rsidRPr="00617D32">
        <w:t>)</w:t>
      </w:r>
      <w:r w:rsidRPr="00617D32">
        <w:tab/>
        <w:t xml:space="preserve">если система взаимозависимых огней, выполняющая функцию заднего указателя поворота, устанавливается частично на стационарном элементе и частично на подвижном элементе, то взаимозависимый(ые) огонь (огни), указанный(ые) подателем заявки, должен (должны) отвечать требованиям в отношении геометрической видимости, а также колориметрических и фотометрических параметров, предъявляемым к этим огням, во всех фиксированных положениях подвижного(ых) элемента(ов). Это не распространяется на взаимозависимый(ые) огонь (огни) указателя поворота, предназначенный(ые) для установки на транспортном(ых) средстве(ах),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w:t>
      </w:r>
      <w:r w:rsidRPr="00617D32">
        <w:br/>
        <w:t xml:space="preserve">при условии, что такие дополнительные огни также удовлетворяют всем требованиям с точки зрения размещения </w:t>
      </w:r>
      <w:r w:rsidRPr="00617D32">
        <w:br/>
        <w:t>и фотометрических и колориметрических параметров, предъявляемым к огням указателей поворота, устанавливаемым на подвижном компоненте.</w:t>
      </w:r>
    </w:p>
    <w:p w14:paraId="0D271BF0" w14:textId="77777777" w:rsidR="00617D32" w:rsidRPr="00617D32" w:rsidRDefault="00617D32" w:rsidP="002178C4">
      <w:pPr>
        <w:pStyle w:val="SingleTxtG"/>
        <w:ind w:left="2268" w:hanging="1134"/>
      </w:pPr>
      <w:r w:rsidRPr="00617D32">
        <w:t>4.8.3.4</w:t>
      </w:r>
      <w:r w:rsidRPr="00617D32">
        <w:tab/>
      </w:r>
      <w:r w:rsidRPr="00617D32">
        <w:tab/>
        <w:t>Регулятор силы света не должен генерировать сигналы, которые вызывают изменения силы света:</w:t>
      </w:r>
    </w:p>
    <w:p w14:paraId="30677DEF" w14:textId="77777777" w:rsidR="00617D32" w:rsidRPr="00617D32" w:rsidRDefault="00617D32" w:rsidP="002178C4">
      <w:pPr>
        <w:pStyle w:val="SingleTxtG"/>
        <w:ind w:left="2268" w:hanging="1134"/>
      </w:pPr>
      <w:r w:rsidRPr="00617D32">
        <w:t>4.8.3.4.1</w:t>
      </w:r>
      <w:r w:rsidRPr="00617D32">
        <w:tab/>
        <w:t>выходящие за пределы указанного в пункте 5 диапазона значений; и</w:t>
      </w:r>
    </w:p>
    <w:p w14:paraId="0D571910" w14:textId="77777777" w:rsidR="00617D32" w:rsidRPr="00617D32" w:rsidRDefault="00617D32" w:rsidP="002178C4">
      <w:pPr>
        <w:pStyle w:val="SingleTxtG"/>
        <w:ind w:left="2268" w:hanging="1134"/>
      </w:pPr>
      <w:r w:rsidRPr="00617D32">
        <w:t>4.8.3.4.2</w:t>
      </w:r>
      <w:r w:rsidRPr="00617D32">
        <w:tab/>
        <w:t>превышающие соответствующие максимальные величины постоянной силы света, указанные в пункте 5 для конкретного огня:</w:t>
      </w:r>
    </w:p>
    <w:p w14:paraId="6169291E" w14:textId="77777777" w:rsidR="00617D32" w:rsidRPr="00617D32" w:rsidRDefault="00617D32" w:rsidP="003677AE">
      <w:pPr>
        <w:pStyle w:val="SingleTxtG"/>
        <w:keepNext/>
        <w:ind w:left="2835" w:hanging="567"/>
      </w:pPr>
      <w:r w:rsidRPr="00617D32">
        <w:rPr>
          <w:lang w:val="en-GB"/>
        </w:rPr>
        <w:lastRenderedPageBreak/>
        <w:t>a</w:t>
      </w:r>
      <w:r w:rsidRPr="00617D32">
        <w:t>)</w:t>
      </w:r>
      <w:r w:rsidRPr="00617D32">
        <w:tab/>
        <w:t>в случае систем, регулируемых только для дневных и ночных условий эксплуатации: в ночных условиях;</w:t>
      </w:r>
    </w:p>
    <w:p w14:paraId="1A5B477B" w14:textId="77777777" w:rsidR="00617D32" w:rsidRPr="00617D32" w:rsidRDefault="00617D32" w:rsidP="002178C4">
      <w:pPr>
        <w:pStyle w:val="SingleTxtG"/>
        <w:ind w:left="2268"/>
      </w:pPr>
      <w:r w:rsidRPr="00617D32">
        <w:rPr>
          <w:lang w:val="en-GB"/>
        </w:rPr>
        <w:t>b</w:t>
      </w:r>
      <w:r w:rsidRPr="00617D32">
        <w:t>)</w:t>
      </w:r>
      <w:r w:rsidRPr="00617D32">
        <w:tab/>
        <w:t>в случае других систем — в обычных условиях</w:t>
      </w:r>
      <w:r w:rsidRPr="00617D32">
        <w:rPr>
          <w:sz w:val="18"/>
          <w:szCs w:val="18"/>
          <w:vertAlign w:val="superscript"/>
          <w:lang w:val="en-GB"/>
        </w:rPr>
        <w:footnoteReference w:id="3"/>
      </w:r>
      <w:r w:rsidRPr="00617D32">
        <w:t xml:space="preserve">. </w:t>
      </w:r>
    </w:p>
    <w:p w14:paraId="3AD1FC85" w14:textId="77777777" w:rsidR="00617D32" w:rsidRPr="00617D32" w:rsidRDefault="00617D32" w:rsidP="002178C4">
      <w:pPr>
        <w:pStyle w:val="SingleTxtG"/>
        <w:ind w:left="2268" w:hanging="1134"/>
      </w:pPr>
      <w:r w:rsidRPr="00617D32">
        <w:t>4.8.3.5</w:t>
      </w:r>
      <w:r w:rsidRPr="00617D32">
        <w:tab/>
      </w:r>
      <w:r w:rsidRPr="00617D32">
        <w:tab/>
        <w:t xml:space="preserve">Если задний габаритный огонь и/или задний контурный огонь совмещен с сигналом торможения с постоянной силой света или с изменяемой силой света, то соотношение между фактически измеренной силой света этих двух огней, включенных одновременно, и силой света заднего габаритного огня или заднего контурного огня, включенного отдельно, должно быть не менее 5:1 в поле, ограниченном прямыми горизонтальными линиями, проходящими через точки ±5° </w:t>
      </w:r>
      <w:r w:rsidRPr="00617D32">
        <w:rPr>
          <w:lang w:val="en-GB"/>
        </w:rPr>
        <w:t>V</w:t>
      </w:r>
      <w:r w:rsidRPr="00617D32">
        <w:t>, и прямыми вертикальными линиями, проходящими через точки ±10° Н, таблицы распределения света.</w:t>
      </w:r>
    </w:p>
    <w:p w14:paraId="24D1550E" w14:textId="77777777" w:rsidR="00617D32" w:rsidRPr="00617D32" w:rsidRDefault="00617D32" w:rsidP="002178C4">
      <w:pPr>
        <w:pStyle w:val="SingleTxtG"/>
        <w:ind w:left="2268"/>
      </w:pPr>
      <w:r w:rsidRPr="00617D32">
        <w:t xml:space="preserve">Если один из двух совмещенных огней либо оба эти огня имеет(ют) </w:t>
      </w:r>
      <w:r w:rsidRPr="00617D32">
        <w:br/>
        <w:t>более одного источника света и считает(ют)ся единым огнем, то учитываются значения, получаемые при включении всех источников света.</w:t>
      </w:r>
    </w:p>
    <w:p w14:paraId="0DB8D2A8" w14:textId="77777777" w:rsidR="00617D32" w:rsidRPr="00617D32" w:rsidRDefault="00617D32" w:rsidP="002178C4">
      <w:pPr>
        <w:pStyle w:val="SingleTxtG"/>
        <w:ind w:left="2268" w:hanging="1134"/>
      </w:pPr>
      <w:r w:rsidRPr="00617D32">
        <w:t>4.8.3.6</w:t>
      </w:r>
      <w:r w:rsidRPr="00617D32">
        <w:tab/>
      </w:r>
      <w:r w:rsidRPr="00617D32">
        <w:tab/>
        <w:t>Испытания на соответствие требованиям о силе света должны проводиться согласно приложению 8.</w:t>
      </w:r>
    </w:p>
    <w:p w14:paraId="06761EF9" w14:textId="77777777" w:rsidR="00617D32" w:rsidRPr="00617D32" w:rsidRDefault="00617D32" w:rsidP="002178C4">
      <w:pPr>
        <w:pStyle w:val="SingleTxtG"/>
        <w:ind w:left="2268" w:hanging="1134"/>
      </w:pPr>
      <w:r w:rsidRPr="00617D32">
        <w:t>4.9</w:t>
      </w:r>
      <w:r w:rsidRPr="00617D32">
        <w:tab/>
      </w:r>
      <w:r w:rsidRPr="00617D32">
        <w:tab/>
        <w:t>Цвет излучаемого света</w:t>
      </w:r>
    </w:p>
    <w:p w14:paraId="7C8EE2D0" w14:textId="77777777" w:rsidR="00617D32" w:rsidRPr="00617D32" w:rsidRDefault="00617D32" w:rsidP="002178C4">
      <w:pPr>
        <w:pStyle w:val="SingleTxtG"/>
        <w:ind w:left="2268" w:hanging="1134"/>
      </w:pPr>
      <w:r w:rsidRPr="00617D32">
        <w:tab/>
      </w:r>
      <w:r w:rsidRPr="00617D32">
        <w:tab/>
        <w:t>Цвет излучаемого света измеряют в пределах поля решетки распределения света, определение которой приводится для конкретной функции в соответствующем пункте приложения 3. Для проверки этих колориметрических характеристик применяют процедуру испытания, описание которой приведено в пункте 4.8. За пределами этого поля не должно наблюдаться никаких резких изменений цвета.</w:t>
      </w:r>
    </w:p>
    <w:p w14:paraId="10A033C9" w14:textId="77777777" w:rsidR="00617D32" w:rsidRPr="00617D32" w:rsidRDefault="00617D32" w:rsidP="002178C4">
      <w:pPr>
        <w:pStyle w:val="SingleTxtG"/>
        <w:ind w:left="2268" w:hanging="1134"/>
      </w:pPr>
      <w:r w:rsidRPr="00617D32">
        <w:tab/>
      </w:r>
      <w:r w:rsidRPr="00617D32">
        <w:tab/>
        <w:t>Однако проверку колориметрических характеристик огней с несменяемыми источниками света проводят с использованием имеющихся в огнях источников света согласно соответствующим подпунктам пункта 4.8.</w:t>
      </w:r>
    </w:p>
    <w:p w14:paraId="6CEF60FC" w14:textId="77777777" w:rsidR="00617D32" w:rsidRPr="00617D32" w:rsidRDefault="00617D32" w:rsidP="002178C4">
      <w:pPr>
        <w:pStyle w:val="SingleTxtG"/>
        <w:ind w:left="2268" w:hanging="1134"/>
      </w:pPr>
      <w:r w:rsidRPr="00617D32">
        <w:t>4.9.1</w:t>
      </w:r>
      <w:r w:rsidRPr="00617D32">
        <w:tab/>
      </w:r>
      <w:r w:rsidRPr="00617D32">
        <w:tab/>
        <w:t>Для огней (функций), в которых используются различающиеся технологии источника света, колориметрические характеристики проверяются по каждой технологии источника света отдельно в соответствии с применимыми положениями пунктов 4.8.1 и 4.8.2.</w:t>
      </w:r>
    </w:p>
    <w:p w14:paraId="3668A1E0" w14:textId="5269C81C" w:rsidR="00617D32" w:rsidRPr="00617D32" w:rsidRDefault="00617D32" w:rsidP="002178C4">
      <w:pPr>
        <w:pStyle w:val="SingleTxtG"/>
        <w:ind w:left="2268"/>
      </w:pPr>
      <w:r w:rsidRPr="00617D32">
        <w:t>Испытательная лаборатория может затребовать у подателя заявки образцы, допускающие поставку различных источников света отдельно.</w:t>
      </w:r>
    </w:p>
    <w:p w14:paraId="6716F1CE" w14:textId="77777777" w:rsidR="00617D32" w:rsidRPr="00617D32" w:rsidRDefault="00617D32" w:rsidP="002178C4">
      <w:pPr>
        <w:pStyle w:val="HChG"/>
      </w:pPr>
      <w:r w:rsidRPr="00617D32">
        <w:tab/>
      </w:r>
      <w:r w:rsidRPr="00617D32">
        <w:tab/>
        <w:t>5.</w:t>
      </w:r>
      <w:r w:rsidRPr="00617D32">
        <w:tab/>
      </w:r>
      <w:r w:rsidRPr="00617D32">
        <w:tab/>
        <w:t>Конкретные технические требования</w:t>
      </w:r>
    </w:p>
    <w:p w14:paraId="76474718" w14:textId="77777777" w:rsidR="00617D32" w:rsidRPr="00617D32" w:rsidRDefault="00617D32" w:rsidP="00617D32">
      <w:pPr>
        <w:pStyle w:val="SingleTxtG"/>
      </w:pPr>
      <w:r w:rsidRPr="00617D32">
        <w:t>5.1</w:t>
      </w:r>
      <w:r w:rsidRPr="00617D32">
        <w:tab/>
      </w:r>
      <w:r w:rsidRPr="00617D32">
        <w:tab/>
        <w:t>Передние габаритные огни (А, МА) и передние контурные огни (</w:t>
      </w:r>
      <w:r w:rsidRPr="00617D32">
        <w:rPr>
          <w:lang w:val="en-GB"/>
        </w:rPr>
        <w:t>AM</w:t>
      </w:r>
      <w:r w:rsidRPr="00617D32">
        <w:t>)</w:t>
      </w:r>
    </w:p>
    <w:p w14:paraId="277F6D10" w14:textId="77777777" w:rsidR="00617D32" w:rsidRPr="00617D32" w:rsidRDefault="00617D32" w:rsidP="00617D32">
      <w:pPr>
        <w:pStyle w:val="SingleTxtG"/>
      </w:pPr>
      <w:r w:rsidRPr="00617D32">
        <w:t>5.1.1</w:t>
      </w:r>
      <w:r w:rsidRPr="00617D32">
        <w:tab/>
      </w:r>
      <w:r w:rsidRPr="00617D32">
        <w:tab/>
        <w:t>Сила света и стандартное распределение света:</w:t>
      </w:r>
    </w:p>
    <w:p w14:paraId="5E87D6B4" w14:textId="77777777" w:rsidR="00617D32" w:rsidRPr="00617D32" w:rsidRDefault="00617D32" w:rsidP="002178C4">
      <w:pPr>
        <w:pStyle w:val="SingleTxtG"/>
        <w:ind w:left="2268"/>
      </w:pPr>
      <w:r w:rsidRPr="00617D32">
        <w:t>Сила света, излучаемого каждым из двух представленных огней, должна соответствовать требованиям, указанным в таблице 3.</w:t>
      </w:r>
    </w:p>
    <w:p w14:paraId="1C4493B4" w14:textId="77777777" w:rsidR="00617D32" w:rsidRPr="00617D32" w:rsidRDefault="00617D32" w:rsidP="003677AE">
      <w:pPr>
        <w:pStyle w:val="SingleTxtG"/>
        <w:keepNext/>
        <w:spacing w:before="240"/>
        <w:ind w:left="2268"/>
        <w:jc w:val="left"/>
      </w:pPr>
      <w:r w:rsidRPr="00617D32">
        <w:lastRenderedPageBreak/>
        <w:t>Таблица 3</w:t>
      </w:r>
      <w:r w:rsidRPr="00617D32">
        <w:br/>
      </w:r>
      <w:r w:rsidRPr="00617D32">
        <w:rPr>
          <w:b/>
          <w:bCs/>
        </w:rPr>
        <w:t>Значения силы света передних габаритных и передних контурных огней</w:t>
      </w:r>
    </w:p>
    <w:tbl>
      <w:tblPr>
        <w:tblW w:w="8932" w:type="dxa"/>
        <w:tblInd w:w="703" w:type="dxa"/>
        <w:tblLayout w:type="fixed"/>
        <w:tblCellMar>
          <w:left w:w="10" w:type="dxa"/>
          <w:right w:w="10" w:type="dxa"/>
        </w:tblCellMar>
        <w:tblLook w:val="0000" w:firstRow="0" w:lastRow="0" w:firstColumn="0" w:lastColumn="0" w:noHBand="0" w:noVBand="0"/>
      </w:tblPr>
      <w:tblGrid>
        <w:gridCol w:w="1294"/>
        <w:gridCol w:w="1344"/>
        <w:gridCol w:w="924"/>
        <w:gridCol w:w="1651"/>
        <w:gridCol w:w="1344"/>
        <w:gridCol w:w="1176"/>
        <w:gridCol w:w="1199"/>
      </w:tblGrid>
      <w:tr w:rsidR="00617D32" w:rsidRPr="00F61199" w14:paraId="2CBB8331" w14:textId="77777777" w:rsidTr="00A80503">
        <w:trPr>
          <w:trHeight w:val="397"/>
        </w:trPr>
        <w:tc>
          <w:tcPr>
            <w:tcW w:w="129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95A0A7C" w14:textId="77777777" w:rsidR="00617D32" w:rsidRPr="00F61199" w:rsidRDefault="00617D32" w:rsidP="003677AE">
            <w:pPr>
              <w:keepNext/>
              <w:spacing w:before="80" w:after="80" w:line="200" w:lineRule="exact"/>
              <w:ind w:left="28" w:right="28"/>
              <w:jc w:val="center"/>
              <w:rPr>
                <w:i/>
                <w:iCs/>
                <w:sz w:val="16"/>
                <w:szCs w:val="16"/>
              </w:rPr>
            </w:pPr>
            <w:r w:rsidRPr="00F61199">
              <w:rPr>
                <w:i/>
                <w:iCs/>
                <w:sz w:val="16"/>
                <w:szCs w:val="16"/>
              </w:rPr>
              <w:t>Передние габаритные огни, передние контурные огни категорий</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E513441" w14:textId="77777777" w:rsidR="00617D32" w:rsidRPr="00F61199" w:rsidRDefault="00617D32" w:rsidP="003677AE">
            <w:pPr>
              <w:keepNext/>
              <w:spacing w:before="80" w:after="8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C4E6918" w14:textId="77777777" w:rsidR="00617D32" w:rsidRPr="00F61199" w:rsidRDefault="00617D32" w:rsidP="003677AE">
            <w:pPr>
              <w:keepNext/>
              <w:spacing w:before="80" w:after="80" w:line="200" w:lineRule="exact"/>
              <w:ind w:left="28" w:right="28"/>
              <w:jc w:val="center"/>
              <w:rPr>
                <w:i/>
                <w:iCs/>
                <w:sz w:val="16"/>
                <w:szCs w:val="16"/>
              </w:rPr>
            </w:pPr>
            <w:r w:rsidRPr="00F61199">
              <w:rPr>
                <w:i/>
                <w:iCs/>
                <w:sz w:val="16"/>
                <w:szCs w:val="16"/>
              </w:rPr>
              <w:t xml:space="preserve">Минимальная сила </w:t>
            </w:r>
            <w:r w:rsidRPr="00F61199">
              <w:rPr>
                <w:i/>
                <w:iCs/>
                <w:sz w:val="16"/>
                <w:szCs w:val="16"/>
              </w:rPr>
              <w:br/>
              <w:t>света в кд</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344"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722A27F" w14:textId="77777777" w:rsidR="00617D32" w:rsidRPr="00F61199" w:rsidRDefault="00617D32" w:rsidP="003677AE">
            <w:pPr>
              <w:keepNext/>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C0C7BE" w14:textId="77777777" w:rsidR="00617D32" w:rsidRPr="00F61199" w:rsidRDefault="00617D32" w:rsidP="003677AE">
            <w:pPr>
              <w:keepNext/>
              <w:spacing w:before="80" w:after="80" w:line="200" w:lineRule="exact"/>
              <w:ind w:left="28" w:right="28"/>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617D32" w:rsidRPr="00F61199" w14:paraId="20E0F463" w14:textId="77777777" w:rsidTr="00A80503">
        <w:trPr>
          <w:trHeight w:val="672"/>
        </w:trPr>
        <w:tc>
          <w:tcPr>
            <w:tcW w:w="129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30A4A700"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7A76751"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2C3370BC" w14:textId="77777777" w:rsidR="00617D32" w:rsidRPr="00E94D4A" w:rsidRDefault="00617D32" w:rsidP="00A80503">
            <w:pPr>
              <w:spacing w:before="80" w:after="80" w:line="200" w:lineRule="exact"/>
              <w:ind w:left="28" w:right="28"/>
              <w:jc w:val="center"/>
              <w:rPr>
                <w:i/>
                <w:iCs/>
                <w:sz w:val="16"/>
                <w:szCs w:val="16"/>
              </w:rPr>
            </w:pPr>
            <w:r w:rsidRPr="00E94D4A">
              <w:rPr>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C789BC3"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 xml:space="preserve">огня </w:t>
            </w:r>
            <w:r w:rsidRPr="00F61199">
              <w:rPr>
                <w:i/>
                <w:iCs/>
                <w:sz w:val="16"/>
                <w:szCs w:val="16"/>
              </w:rPr>
              <w:br/>
            </w:r>
            <w:r w:rsidRPr="00E94D4A">
              <w:rPr>
                <w:i/>
                <w:iCs/>
                <w:sz w:val="16"/>
                <w:szCs w:val="16"/>
              </w:rPr>
              <w:t>c</w:t>
            </w:r>
            <w:r w:rsidRPr="00F61199">
              <w:rPr>
                <w:i/>
                <w:iCs/>
                <w:sz w:val="16"/>
                <w:szCs w:val="16"/>
              </w:rPr>
              <w:t xml:space="preserve"> маркировкой «</w:t>
            </w:r>
            <w:r w:rsidRPr="00E94D4A">
              <w:rPr>
                <w:i/>
                <w:iCs/>
                <w:sz w:val="16"/>
                <w:szCs w:val="16"/>
              </w:rPr>
              <w:t>D</w:t>
            </w:r>
            <w:r w:rsidRPr="00F61199">
              <w:rPr>
                <w:i/>
                <w:iCs/>
                <w:sz w:val="16"/>
                <w:szCs w:val="16"/>
              </w:rPr>
              <w:t xml:space="preserve">» </w:t>
            </w:r>
            <w:r w:rsidRPr="00F61199">
              <w:rPr>
                <w:i/>
                <w:iCs/>
                <w:sz w:val="16"/>
                <w:szCs w:val="16"/>
              </w:rPr>
              <w:br/>
              <w:t>(см. пункт 3.3.2.5.2)</w:t>
            </w:r>
          </w:p>
        </w:tc>
        <w:tc>
          <w:tcPr>
            <w:tcW w:w="1344"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49FC5BE9"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15ECBD7" w14:textId="77777777" w:rsidR="00617D32" w:rsidRPr="00E94D4A" w:rsidRDefault="00617D32" w:rsidP="00A80503">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BEDAE9" w14:textId="77777777" w:rsidR="00617D32" w:rsidRPr="00E94D4A" w:rsidRDefault="00617D32" w:rsidP="00A80503">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17D32" w:rsidRPr="003F2ECA" w14:paraId="45786058" w14:textId="77777777" w:rsidTr="00A80503">
        <w:trPr>
          <w:trHeight w:val="361"/>
        </w:trPr>
        <w:tc>
          <w:tcPr>
            <w:tcW w:w="129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10C4856" w14:textId="77777777" w:rsidR="00617D32" w:rsidRPr="003F2ECA" w:rsidRDefault="00617D32" w:rsidP="00A80503">
            <w:pPr>
              <w:ind w:left="28" w:right="28"/>
              <w:jc w:val="center"/>
              <w:rPr>
                <w:sz w:val="18"/>
              </w:rPr>
            </w:pPr>
            <w:r w:rsidRPr="003F2ECA">
              <w:rPr>
                <w:sz w:val="18"/>
              </w:rPr>
              <w:t xml:space="preserve">A, </w:t>
            </w:r>
            <w:proofErr w:type="spellStart"/>
            <w:r w:rsidRPr="003F2ECA">
              <w:rPr>
                <w:sz w:val="18"/>
              </w:rPr>
              <w:t>MA</w:t>
            </w:r>
            <w:proofErr w:type="spellEnd"/>
            <w:r w:rsidRPr="003F2ECA">
              <w:rPr>
                <w:sz w:val="18"/>
              </w:rPr>
              <w:t xml:space="preserve"> или </w:t>
            </w:r>
            <w:proofErr w:type="spellStart"/>
            <w:r w:rsidRPr="003F2ECA">
              <w:rPr>
                <w:sz w:val="18"/>
              </w:rPr>
              <w:t>AM</w:t>
            </w:r>
            <w:proofErr w:type="spellEnd"/>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F400B4B" w14:textId="77777777" w:rsidR="00617D32" w:rsidRPr="003F2ECA" w:rsidRDefault="00617D32" w:rsidP="00A80503">
            <w:pPr>
              <w:ind w:left="28" w:right="28"/>
              <w:jc w:val="center"/>
              <w:rPr>
                <w:sz w:val="18"/>
              </w:rPr>
            </w:pPr>
            <w:r w:rsidRPr="003F2ECA">
              <w:rPr>
                <w:sz w:val="18"/>
              </w:rPr>
              <w:t>4∙10</w:t>
            </w:r>
            <w:r w:rsidRPr="003F2ECA">
              <w:rPr>
                <w:sz w:val="18"/>
                <w:vertAlign w:val="superscript"/>
              </w:rPr>
              <w:t>0</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6FE266B" w14:textId="77777777" w:rsidR="00617D32" w:rsidRPr="003F2ECA" w:rsidRDefault="00617D32" w:rsidP="00A80503">
            <w:pPr>
              <w:ind w:left="28" w:right="28"/>
              <w:jc w:val="center"/>
              <w:rPr>
                <w:sz w:val="18"/>
              </w:rPr>
            </w:pPr>
            <w:r w:rsidRPr="003F2ECA">
              <w:rPr>
                <w:sz w:val="18"/>
              </w:rPr>
              <w:t>1,40∙10</w:t>
            </w:r>
            <w:r w:rsidRPr="003F2ECA">
              <w:rPr>
                <w:sz w:val="18"/>
                <w:vertAlign w:val="superscript"/>
              </w:rPr>
              <w:t>2</w:t>
            </w:r>
          </w:p>
        </w:tc>
        <w:tc>
          <w:tcPr>
            <w:tcW w:w="1651" w:type="dxa"/>
            <w:tcBorders>
              <w:top w:val="single" w:sz="12"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F14BF8B" w14:textId="77777777" w:rsidR="00617D32" w:rsidRPr="003F2ECA" w:rsidRDefault="00617D32" w:rsidP="00A80503">
            <w:pPr>
              <w:ind w:left="28" w:right="28"/>
              <w:jc w:val="center"/>
              <w:rPr>
                <w:sz w:val="18"/>
              </w:rPr>
            </w:pPr>
            <w:r w:rsidRPr="003F2ECA">
              <w:rPr>
                <w:sz w:val="18"/>
              </w:rPr>
              <w:t>7,0∙10</w:t>
            </w:r>
            <w:r w:rsidRPr="003F2ECA">
              <w:rPr>
                <w:sz w:val="18"/>
                <w:vertAlign w:val="superscript"/>
              </w:rPr>
              <w:t>1</w:t>
            </w:r>
          </w:p>
        </w:tc>
        <w:tc>
          <w:tcPr>
            <w:tcW w:w="1344"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A052E30" w14:textId="77777777" w:rsidR="00617D32" w:rsidRPr="003F2ECA" w:rsidRDefault="00617D32" w:rsidP="00A80503">
            <w:pPr>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76"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3C99021" w14:textId="77777777" w:rsidR="00617D32" w:rsidRPr="003F2ECA" w:rsidRDefault="00617D32" w:rsidP="00A80503">
            <w:pPr>
              <w:ind w:left="28" w:right="28"/>
              <w:jc w:val="center"/>
              <w:rPr>
                <w:sz w:val="18"/>
              </w:rPr>
            </w:pPr>
            <w:r w:rsidRPr="003F2ECA">
              <w:rPr>
                <w:sz w:val="18"/>
              </w:rPr>
              <w:t>Таблица А2-1</w:t>
            </w:r>
          </w:p>
        </w:tc>
        <w:tc>
          <w:tcPr>
            <w:tcW w:w="1199" w:type="dxa"/>
            <w:tcBorders>
              <w:top w:val="single" w:sz="12"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6AAE74D" w14:textId="5C30F13F" w:rsidR="00617D32" w:rsidRPr="003F2ECA" w:rsidRDefault="00617D32" w:rsidP="00A80503">
            <w:pPr>
              <w:ind w:left="28" w:right="28"/>
              <w:jc w:val="center"/>
              <w:rPr>
                <w:sz w:val="18"/>
              </w:rPr>
            </w:pPr>
            <w:r w:rsidRPr="003F2ECA">
              <w:rPr>
                <w:sz w:val="18"/>
              </w:rPr>
              <w:t>5∙10</w:t>
            </w:r>
            <w:r w:rsidR="009C6181">
              <w:rPr>
                <w:rFonts w:cs="Times New Roman"/>
                <w:sz w:val="18"/>
                <w:vertAlign w:val="superscript"/>
              </w:rPr>
              <w:t>–</w:t>
            </w:r>
            <w:r w:rsidRPr="003F2ECA">
              <w:rPr>
                <w:sz w:val="18"/>
                <w:vertAlign w:val="superscript"/>
              </w:rPr>
              <w:t>2</w:t>
            </w:r>
          </w:p>
        </w:tc>
      </w:tr>
    </w:tbl>
    <w:p w14:paraId="17E86025" w14:textId="77777777" w:rsidR="00617D32" w:rsidRPr="00617D32" w:rsidRDefault="00617D32" w:rsidP="003677AE">
      <w:pPr>
        <w:pStyle w:val="SingleTxtG"/>
        <w:keepNext/>
        <w:spacing w:before="240"/>
        <w:ind w:left="3402" w:hanging="2268"/>
      </w:pPr>
      <w:r w:rsidRPr="00617D32">
        <w:t>5.1.2</w:t>
      </w:r>
      <w:r w:rsidRPr="00617D32">
        <w:tab/>
      </w:r>
      <w:r w:rsidRPr="00617D32">
        <w:tab/>
        <w:t>Минимальная сила света в пределах углов геометрической видимости:</w:t>
      </w:r>
    </w:p>
    <w:p w14:paraId="48BD17F3" w14:textId="77777777" w:rsidR="00617D32" w:rsidRPr="00617D32" w:rsidRDefault="00617D32" w:rsidP="00583B50">
      <w:pPr>
        <w:pStyle w:val="SingleTxtG"/>
        <w:keepNext/>
        <w:ind w:left="2268"/>
      </w:pPr>
      <w:r w:rsidRPr="00617D32">
        <w:t>см. таблицу 3.</w:t>
      </w:r>
    </w:p>
    <w:p w14:paraId="194C9B13" w14:textId="77777777" w:rsidR="00617D32" w:rsidRPr="00617D32" w:rsidRDefault="00617D32" w:rsidP="002178C4">
      <w:pPr>
        <w:pStyle w:val="SingleTxtG"/>
        <w:ind w:left="3402" w:hanging="2268"/>
      </w:pPr>
      <w:r w:rsidRPr="00617D32">
        <w:t>5.1.3</w:t>
      </w:r>
      <w:r w:rsidRPr="00617D32">
        <w:tab/>
      </w:r>
      <w:r w:rsidRPr="00617D32">
        <w:tab/>
        <w:t>Минимальная или максимальная площадь видимой поверхности:</w:t>
      </w:r>
    </w:p>
    <w:p w14:paraId="2AE5DA8E" w14:textId="77777777" w:rsidR="00617D32" w:rsidRPr="00617D32" w:rsidRDefault="00617D32" w:rsidP="00583B50">
      <w:pPr>
        <w:pStyle w:val="SingleTxtG"/>
        <w:ind w:left="3402" w:hanging="1134"/>
      </w:pPr>
      <w:r w:rsidRPr="00617D32">
        <w:t>никаких требований не предусмотрено.</w:t>
      </w:r>
    </w:p>
    <w:p w14:paraId="4EFE4B55" w14:textId="77777777" w:rsidR="00617D32" w:rsidRPr="00617D32" w:rsidRDefault="00617D32" w:rsidP="002178C4">
      <w:pPr>
        <w:pStyle w:val="SingleTxtG"/>
        <w:ind w:left="2268" w:hanging="1134"/>
      </w:pPr>
      <w:r w:rsidRPr="00617D32">
        <w:t>5.1.4</w:t>
      </w:r>
      <w:r w:rsidRPr="00617D32">
        <w:tab/>
      </w:r>
      <w:r w:rsidRPr="00617D32">
        <w:tab/>
        <w:t>Измерение</w:t>
      </w:r>
    </w:p>
    <w:p w14:paraId="0C9CDC3D" w14:textId="77777777" w:rsidR="00617D32" w:rsidRPr="00617D32" w:rsidRDefault="00617D32" w:rsidP="00583B50">
      <w:pPr>
        <w:pStyle w:val="SingleTxtG"/>
        <w:ind w:left="2268"/>
      </w:pPr>
      <w:r w:rsidRPr="00617D32">
        <w:t>В случае контурных огней (</w:t>
      </w:r>
      <w:r w:rsidRPr="00617D32">
        <w:rPr>
          <w:lang w:val="en-GB"/>
        </w:rPr>
        <w:t>AM</w:t>
      </w:r>
      <w:r w:rsidRPr="00617D32">
        <w:t xml:space="preserve">) по просьбе подателя заявки может быть рассмотрено стандартное распределение света от линии </w:t>
      </w:r>
      <w:r w:rsidRPr="00617D32">
        <w:rPr>
          <w:lang w:val="en-GB"/>
        </w:rPr>
        <w:t>VV</w:t>
      </w:r>
      <w:r w:rsidRPr="00617D32">
        <w:t xml:space="preserve"> только в направлении к внешней плоскости.</w:t>
      </w:r>
    </w:p>
    <w:p w14:paraId="78B9DA43" w14:textId="77777777" w:rsidR="00617D32" w:rsidRPr="00617D32" w:rsidRDefault="00617D32" w:rsidP="00617D32">
      <w:pPr>
        <w:pStyle w:val="SingleTxtG"/>
      </w:pPr>
      <w:r w:rsidRPr="00617D32">
        <w:t>5.1.5</w:t>
      </w:r>
      <w:r w:rsidRPr="00617D32">
        <w:tab/>
      </w:r>
      <w:r w:rsidRPr="00617D32">
        <w:tab/>
        <w:t>Конкретные дополнительные требования:</w:t>
      </w:r>
    </w:p>
    <w:p w14:paraId="0CF72ED5" w14:textId="77777777" w:rsidR="00617D32" w:rsidRPr="00617D32" w:rsidRDefault="00617D32" w:rsidP="00583B50">
      <w:pPr>
        <w:pStyle w:val="SingleTxtG"/>
        <w:ind w:left="2268"/>
      </w:pPr>
      <w:r w:rsidRPr="00617D32">
        <w:t>отсутствуют.</w:t>
      </w:r>
    </w:p>
    <w:p w14:paraId="01CC69D7" w14:textId="77777777" w:rsidR="00617D32" w:rsidRPr="00617D32" w:rsidRDefault="00617D32" w:rsidP="00617D32">
      <w:pPr>
        <w:pStyle w:val="SingleTxtG"/>
      </w:pPr>
      <w:r w:rsidRPr="00617D32">
        <w:t>5.1.6</w:t>
      </w:r>
      <w:r w:rsidRPr="00617D32">
        <w:tab/>
      </w:r>
      <w:r w:rsidRPr="00617D32">
        <w:tab/>
        <w:t>Положения, касающиеся несрабатывания:</w:t>
      </w:r>
    </w:p>
    <w:p w14:paraId="1A050306" w14:textId="77777777" w:rsidR="00617D32" w:rsidRPr="00617D32" w:rsidRDefault="00617D32" w:rsidP="00583B50">
      <w:pPr>
        <w:pStyle w:val="SingleTxtG"/>
        <w:ind w:left="2268"/>
      </w:pPr>
      <w:r w:rsidRPr="00617D32">
        <w:t>см. пункт 4.6.</w:t>
      </w:r>
    </w:p>
    <w:p w14:paraId="4D51AD36" w14:textId="77777777" w:rsidR="00617D32" w:rsidRPr="00617D32" w:rsidRDefault="00617D32" w:rsidP="00617D32">
      <w:pPr>
        <w:pStyle w:val="SingleTxtG"/>
      </w:pPr>
      <w:r w:rsidRPr="00617D32">
        <w:t>5.1.7</w:t>
      </w:r>
      <w:r w:rsidRPr="00617D32">
        <w:tab/>
      </w:r>
      <w:r w:rsidRPr="00617D32">
        <w:tab/>
        <w:t>Цвет:</w:t>
      </w:r>
    </w:p>
    <w:p w14:paraId="516ECBA8" w14:textId="77777777" w:rsidR="00617D32" w:rsidRPr="00617D32" w:rsidRDefault="00617D32" w:rsidP="00583B50">
      <w:pPr>
        <w:pStyle w:val="SingleTxtG"/>
        <w:ind w:left="2268"/>
      </w:pPr>
      <w:r w:rsidRPr="00617D32">
        <w:t>цвет излучаемого света должен быть белым, однако огонь, обозначенный символом МА, может быть автожелтым.</w:t>
      </w:r>
    </w:p>
    <w:p w14:paraId="2287BA1C" w14:textId="77777777" w:rsidR="00617D32" w:rsidRPr="00617D32" w:rsidRDefault="00617D32" w:rsidP="00583B50">
      <w:pPr>
        <w:pStyle w:val="SingleTxtG"/>
        <w:ind w:left="2268" w:hanging="1134"/>
      </w:pPr>
      <w:r w:rsidRPr="00617D32">
        <w:t>5.2</w:t>
      </w:r>
      <w:r w:rsidRPr="00617D32">
        <w:tab/>
      </w:r>
      <w:r w:rsidRPr="00617D32">
        <w:tab/>
        <w:t>задние габаритные огни (</w:t>
      </w:r>
      <w:r w:rsidRPr="00617D32">
        <w:rPr>
          <w:lang w:val="en-GB"/>
        </w:rPr>
        <w:t>R</w:t>
      </w:r>
      <w:r w:rsidRPr="00617D32">
        <w:t xml:space="preserve">1, </w:t>
      </w:r>
      <w:r w:rsidRPr="00617D32">
        <w:rPr>
          <w:lang w:val="en-GB"/>
        </w:rPr>
        <w:t>R</w:t>
      </w:r>
      <w:r w:rsidRPr="00617D32">
        <w:t xml:space="preserve">2, </w:t>
      </w:r>
      <w:r w:rsidRPr="00617D32">
        <w:rPr>
          <w:lang w:val="en-GB"/>
        </w:rPr>
        <w:t>MR</w:t>
      </w:r>
      <w:r w:rsidRPr="00617D32">
        <w:t>) и задние контурные огни (</w:t>
      </w:r>
      <w:r w:rsidRPr="00617D32">
        <w:rPr>
          <w:lang w:val="en-GB"/>
        </w:rPr>
        <w:t>RM</w:t>
      </w:r>
      <w:r w:rsidRPr="00617D32">
        <w:t xml:space="preserve">1, </w:t>
      </w:r>
      <w:r w:rsidRPr="00617D32">
        <w:rPr>
          <w:lang w:val="en-GB"/>
        </w:rPr>
        <w:t>RM</w:t>
      </w:r>
      <w:r w:rsidRPr="00617D32">
        <w:t>2)</w:t>
      </w:r>
    </w:p>
    <w:p w14:paraId="4BFB81FD" w14:textId="77777777" w:rsidR="00617D32" w:rsidRPr="00617D32" w:rsidRDefault="00617D32" w:rsidP="00617D32">
      <w:pPr>
        <w:pStyle w:val="SingleTxtG"/>
      </w:pPr>
      <w:r w:rsidRPr="00617D32">
        <w:t>5.2.1</w:t>
      </w:r>
      <w:r w:rsidRPr="00617D32">
        <w:tab/>
      </w:r>
      <w:r w:rsidRPr="00617D32">
        <w:tab/>
        <w:t>Сила света и стандартное распределение света:</w:t>
      </w:r>
    </w:p>
    <w:p w14:paraId="0AB69B22" w14:textId="77777777" w:rsidR="00617D32" w:rsidRPr="00617D32" w:rsidRDefault="00617D32" w:rsidP="00583B50">
      <w:pPr>
        <w:pStyle w:val="SingleTxtG"/>
        <w:ind w:left="2268"/>
      </w:pPr>
      <w:r w:rsidRPr="00617D32">
        <w:t>Сила света, излучаемого каждым из двух представленных образцов, должна соответствовать требованиям, указанным в таблице 4.</w:t>
      </w:r>
    </w:p>
    <w:p w14:paraId="1A6A2120" w14:textId="77777777" w:rsidR="00617D32" w:rsidRPr="00617D32" w:rsidRDefault="00617D32" w:rsidP="00583B50">
      <w:pPr>
        <w:pStyle w:val="SingleTxtG"/>
        <w:ind w:left="2268"/>
      </w:pPr>
      <w:r w:rsidRPr="00617D32">
        <w:t>Однако для задних габаритных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617D32">
        <w:rPr>
          <w:vertAlign w:val="superscript"/>
        </w:rPr>
        <w:t>1</w:t>
      </w:r>
      <w:r w:rsidRPr="00617D32">
        <w:t xml:space="preserve"> кд.</w:t>
      </w:r>
    </w:p>
    <w:p w14:paraId="74857DD2" w14:textId="77777777" w:rsidR="00617D32" w:rsidRPr="00617D32" w:rsidRDefault="00617D32" w:rsidP="003677AE">
      <w:pPr>
        <w:pStyle w:val="SingleTxtG"/>
        <w:spacing w:before="240"/>
        <w:ind w:left="2268"/>
        <w:jc w:val="left"/>
        <w:rPr>
          <w:b/>
          <w:bCs/>
        </w:rPr>
      </w:pPr>
      <w:r w:rsidRPr="00617D32">
        <w:t>Таблица 4</w:t>
      </w:r>
      <w:r w:rsidRPr="00617D32">
        <w:br/>
      </w:r>
      <w:r w:rsidRPr="00617D32">
        <w:rPr>
          <w:b/>
          <w:bCs/>
        </w:rPr>
        <w:t>Значения силы света задних габаритных и задних контурных огней</w:t>
      </w:r>
    </w:p>
    <w:tbl>
      <w:tblPr>
        <w:tblW w:w="8925" w:type="dxa"/>
        <w:tblInd w:w="709" w:type="dxa"/>
        <w:tblLayout w:type="fixed"/>
        <w:tblCellMar>
          <w:left w:w="10" w:type="dxa"/>
          <w:right w:w="10" w:type="dxa"/>
        </w:tblCellMar>
        <w:tblLook w:val="0000" w:firstRow="0" w:lastRow="0" w:firstColumn="0" w:lastColumn="0" w:noHBand="0" w:noVBand="0"/>
      </w:tblPr>
      <w:tblGrid>
        <w:gridCol w:w="1260"/>
        <w:gridCol w:w="1302"/>
        <w:gridCol w:w="952"/>
        <w:gridCol w:w="1707"/>
        <w:gridCol w:w="1358"/>
        <w:gridCol w:w="1148"/>
        <w:gridCol w:w="1198"/>
      </w:tblGrid>
      <w:tr w:rsidR="00617D32" w:rsidRPr="00F61199" w14:paraId="0D7AC287" w14:textId="77777777" w:rsidTr="00A80503">
        <w:trPr>
          <w:trHeight w:val="406"/>
          <w:tblHeader/>
        </w:trPr>
        <w:tc>
          <w:tcPr>
            <w:tcW w:w="1260"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09F45AA"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Задние габаритные огни, задние контурные огни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940753C"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8DE368C"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Максимальная сила света в кд при использовании в качестве</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35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FDF51BB"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3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454F479A"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617D32" w:rsidRPr="00F61199" w14:paraId="6830448D" w14:textId="77777777" w:rsidTr="00A80503">
        <w:trPr>
          <w:trHeight w:val="688"/>
          <w:tblHeader/>
        </w:trPr>
        <w:tc>
          <w:tcPr>
            <w:tcW w:w="1260"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98577E1"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054CD7A"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05B99E2" w14:textId="77777777" w:rsidR="00617D32" w:rsidRPr="00E94D4A" w:rsidRDefault="00617D32" w:rsidP="00A80503">
            <w:pPr>
              <w:spacing w:before="80" w:after="80" w:line="200" w:lineRule="exact"/>
              <w:ind w:left="28" w:right="28"/>
              <w:jc w:val="center"/>
              <w:rPr>
                <w:i/>
                <w:iCs/>
                <w:sz w:val="16"/>
                <w:szCs w:val="16"/>
              </w:rPr>
            </w:pPr>
            <w:r w:rsidRPr="00E94D4A">
              <w:rPr>
                <w:i/>
                <w:iCs/>
                <w:sz w:val="16"/>
                <w:szCs w:val="16"/>
              </w:rPr>
              <w:t>одиночного огня</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52B67C4" w14:textId="77777777" w:rsidR="00617D32" w:rsidRPr="00F61199" w:rsidRDefault="00617D32" w:rsidP="00A80503">
            <w:pPr>
              <w:spacing w:before="80" w:after="80" w:line="200" w:lineRule="exact"/>
              <w:ind w:left="28" w:right="28"/>
              <w:jc w:val="center"/>
              <w:rPr>
                <w:i/>
                <w:iCs/>
                <w:sz w:val="16"/>
                <w:szCs w:val="16"/>
              </w:rPr>
            </w:pPr>
            <w:r w:rsidRPr="00F61199">
              <w:rPr>
                <w:i/>
                <w:iCs/>
                <w:sz w:val="16"/>
                <w:szCs w:val="16"/>
              </w:rPr>
              <w:t xml:space="preserve">огня </w:t>
            </w:r>
            <w:r w:rsidRPr="00F61199">
              <w:rPr>
                <w:i/>
                <w:iCs/>
                <w:sz w:val="16"/>
                <w:szCs w:val="16"/>
              </w:rPr>
              <w:br/>
            </w:r>
            <w:r w:rsidRPr="00E94D4A">
              <w:rPr>
                <w:i/>
                <w:iCs/>
                <w:sz w:val="16"/>
                <w:szCs w:val="16"/>
              </w:rPr>
              <w:t>c</w:t>
            </w:r>
            <w:r w:rsidRPr="00F61199">
              <w:rPr>
                <w:i/>
                <w:iCs/>
                <w:sz w:val="16"/>
                <w:szCs w:val="16"/>
              </w:rPr>
              <w:t xml:space="preserve"> маркировкой «</w:t>
            </w:r>
            <w:r w:rsidRPr="00E94D4A">
              <w:rPr>
                <w:i/>
                <w:iCs/>
                <w:sz w:val="16"/>
                <w:szCs w:val="16"/>
              </w:rPr>
              <w:t>D</w:t>
            </w:r>
            <w:r w:rsidRPr="00F61199">
              <w:rPr>
                <w:i/>
                <w:iCs/>
                <w:sz w:val="16"/>
                <w:szCs w:val="16"/>
              </w:rPr>
              <w:t xml:space="preserve">» </w:t>
            </w:r>
            <w:r w:rsidRPr="00F61199">
              <w:rPr>
                <w:i/>
                <w:iCs/>
                <w:sz w:val="16"/>
                <w:szCs w:val="16"/>
              </w:rPr>
              <w:br/>
              <w:t>(см. пункт 3.3.2.5.2)</w:t>
            </w:r>
          </w:p>
        </w:tc>
        <w:tc>
          <w:tcPr>
            <w:tcW w:w="1358"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D389CEC" w14:textId="77777777" w:rsidR="00617D32" w:rsidRPr="00E94D4A" w:rsidRDefault="00617D32" w:rsidP="00A80503">
            <w:pPr>
              <w:pStyle w:val="Normale1"/>
              <w:spacing w:before="80" w:after="80" w:line="200" w:lineRule="exact"/>
              <w:ind w:left="28" w:right="28"/>
              <w:jc w:val="center"/>
              <w:rPr>
                <w:i/>
                <w:iCs/>
                <w:sz w:val="16"/>
                <w:szCs w:val="16"/>
                <w:lang w:val="ru-RU"/>
              </w:rPr>
            </w:pP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FE8F7F4" w14:textId="77777777" w:rsidR="00617D32" w:rsidRPr="00E94D4A" w:rsidRDefault="00617D32" w:rsidP="00A80503">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077D2CE7" w14:textId="77777777" w:rsidR="00617D32" w:rsidRPr="00E94D4A" w:rsidRDefault="00617D32" w:rsidP="00A80503">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617D32" w:rsidRPr="003F2ECA" w14:paraId="1E03BCCD" w14:textId="77777777" w:rsidTr="00A80503">
        <w:trPr>
          <w:trHeight w:val="369"/>
        </w:trPr>
        <w:tc>
          <w:tcPr>
            <w:tcW w:w="1260"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EC2BCA0" w14:textId="77777777" w:rsidR="00617D32" w:rsidRPr="00F61199" w:rsidRDefault="00617D32" w:rsidP="00A80503">
            <w:pPr>
              <w:spacing w:before="40" w:after="40" w:line="220" w:lineRule="atLeast"/>
              <w:ind w:left="28" w:right="28"/>
              <w:jc w:val="center"/>
              <w:rPr>
                <w:sz w:val="18"/>
              </w:rPr>
            </w:pPr>
            <w:r w:rsidRPr="003F2ECA">
              <w:rPr>
                <w:sz w:val="18"/>
              </w:rPr>
              <w:t>R</w:t>
            </w:r>
            <w:r w:rsidRPr="00F61199">
              <w:rPr>
                <w:sz w:val="18"/>
              </w:rPr>
              <w:t xml:space="preserve">1, </w:t>
            </w:r>
            <w:r w:rsidRPr="003F2ECA">
              <w:rPr>
                <w:sz w:val="18"/>
              </w:rPr>
              <w:t>MR</w:t>
            </w:r>
            <w:r w:rsidRPr="00F61199">
              <w:rPr>
                <w:sz w:val="18"/>
              </w:rPr>
              <w:t xml:space="preserve"> </w:t>
            </w:r>
            <w:r w:rsidRPr="00F61199">
              <w:rPr>
                <w:sz w:val="18"/>
              </w:rPr>
              <w:br/>
              <w:t xml:space="preserve">или </w:t>
            </w:r>
            <w:r w:rsidRPr="003F2ECA">
              <w:rPr>
                <w:sz w:val="18"/>
              </w:rPr>
              <w:t>RM</w:t>
            </w:r>
            <w:r w:rsidRPr="00F61199">
              <w:rPr>
                <w:sz w:val="18"/>
              </w:rPr>
              <w:t>1 (с</w:t>
            </w:r>
            <w:r w:rsidRPr="003F2ECA">
              <w:rPr>
                <w:sz w:val="18"/>
                <w:lang w:val="en-US"/>
              </w:rPr>
              <w:t> </w:t>
            </w:r>
            <w:r w:rsidRPr="00F61199">
              <w:rPr>
                <w:sz w:val="18"/>
              </w:rPr>
              <w:t>постоянной силой света)</w:t>
            </w:r>
          </w:p>
        </w:tc>
        <w:tc>
          <w:tcPr>
            <w:tcW w:w="130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FCB1314" w14:textId="77777777" w:rsidR="00617D32" w:rsidRPr="003F2ECA" w:rsidRDefault="00617D32" w:rsidP="00A80503">
            <w:pPr>
              <w:spacing w:before="40" w:after="40" w:line="220" w:lineRule="atLeast"/>
              <w:ind w:left="28" w:right="28"/>
              <w:jc w:val="center"/>
              <w:rPr>
                <w:sz w:val="18"/>
              </w:rPr>
            </w:pPr>
            <w:r w:rsidRPr="003F2ECA">
              <w:rPr>
                <w:sz w:val="18"/>
              </w:rPr>
              <w:t>4∙10</w:t>
            </w:r>
            <w:r w:rsidRPr="003F2ECA">
              <w:rPr>
                <w:sz w:val="18"/>
                <w:vertAlign w:val="superscript"/>
              </w:rPr>
              <w:t>0</w:t>
            </w:r>
          </w:p>
        </w:tc>
        <w:tc>
          <w:tcPr>
            <w:tcW w:w="952"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CA7AEA6" w14:textId="77777777" w:rsidR="00617D32" w:rsidRPr="003F2ECA" w:rsidRDefault="00617D32" w:rsidP="00A80503">
            <w:pPr>
              <w:spacing w:before="40" w:after="40" w:line="220" w:lineRule="atLeast"/>
              <w:ind w:left="28" w:right="28"/>
              <w:jc w:val="center"/>
              <w:rPr>
                <w:sz w:val="18"/>
              </w:rPr>
            </w:pPr>
            <w:r w:rsidRPr="003F2ECA">
              <w:rPr>
                <w:sz w:val="18"/>
              </w:rPr>
              <w:t>1,7∙10</w:t>
            </w:r>
            <w:r w:rsidRPr="003F2ECA">
              <w:rPr>
                <w:sz w:val="18"/>
                <w:vertAlign w:val="superscript"/>
              </w:rPr>
              <w:t>1</w:t>
            </w:r>
          </w:p>
        </w:tc>
        <w:tc>
          <w:tcPr>
            <w:tcW w:w="1707" w:type="dxa"/>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7E3DB9C" w14:textId="77777777" w:rsidR="00617D32" w:rsidRPr="003F2ECA" w:rsidRDefault="00617D32" w:rsidP="00A80503">
            <w:pPr>
              <w:spacing w:before="40" w:after="40" w:line="220" w:lineRule="atLeast"/>
              <w:ind w:left="28" w:right="28"/>
              <w:jc w:val="center"/>
              <w:rPr>
                <w:sz w:val="18"/>
              </w:rPr>
            </w:pPr>
            <w:r w:rsidRPr="003F2ECA">
              <w:rPr>
                <w:sz w:val="18"/>
              </w:rPr>
              <w:t>8,5∙10</w:t>
            </w:r>
            <w:r w:rsidRPr="003F2ECA">
              <w:rPr>
                <w:sz w:val="18"/>
                <w:vertAlign w:val="superscript"/>
              </w:rPr>
              <w:t>0</w:t>
            </w:r>
          </w:p>
        </w:tc>
        <w:tc>
          <w:tcPr>
            <w:tcW w:w="135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2B6CF08D" w14:textId="77777777" w:rsidR="00617D32" w:rsidRPr="003F2ECA" w:rsidRDefault="00617D32" w:rsidP="00A80503">
            <w:pPr>
              <w:spacing w:before="40" w:after="40" w:line="220" w:lineRule="atLeast"/>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4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0D5514E3" w14:textId="77777777" w:rsidR="00617D32" w:rsidRPr="003F2ECA" w:rsidRDefault="00617D32" w:rsidP="00A80503">
            <w:pPr>
              <w:spacing w:before="40" w:after="40" w:line="220" w:lineRule="atLeast"/>
              <w:ind w:left="28" w:right="28"/>
              <w:jc w:val="center"/>
              <w:rPr>
                <w:sz w:val="18"/>
              </w:rPr>
            </w:pPr>
            <w:r w:rsidRPr="003F2ECA">
              <w:rPr>
                <w:sz w:val="18"/>
              </w:rPr>
              <w:t>Таблица А2-1</w:t>
            </w:r>
          </w:p>
        </w:tc>
        <w:tc>
          <w:tcPr>
            <w:tcW w:w="1198"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140EFCC5" w14:textId="10EFE445" w:rsidR="00617D32" w:rsidRPr="003F2ECA" w:rsidRDefault="00617D32" w:rsidP="00A80503">
            <w:pPr>
              <w:spacing w:before="40" w:after="40" w:line="220" w:lineRule="atLeast"/>
              <w:ind w:left="28" w:right="28"/>
              <w:jc w:val="center"/>
              <w:rPr>
                <w:sz w:val="18"/>
              </w:rPr>
            </w:pPr>
            <w:r w:rsidRPr="003F2ECA">
              <w:rPr>
                <w:sz w:val="18"/>
              </w:rPr>
              <w:t>5∙10</w:t>
            </w:r>
            <w:r w:rsidR="002C0316">
              <w:rPr>
                <w:rFonts w:cs="Times New Roman"/>
                <w:sz w:val="18"/>
                <w:vertAlign w:val="superscript"/>
              </w:rPr>
              <w:t>–</w:t>
            </w:r>
            <w:r w:rsidRPr="003F2ECA">
              <w:rPr>
                <w:sz w:val="18"/>
                <w:vertAlign w:val="superscript"/>
              </w:rPr>
              <w:t>2</w:t>
            </w:r>
          </w:p>
        </w:tc>
      </w:tr>
      <w:tr w:rsidR="00617D32" w:rsidRPr="003F2ECA" w14:paraId="5A933A94" w14:textId="77777777" w:rsidTr="00A80503">
        <w:trPr>
          <w:trHeight w:val="220"/>
        </w:trPr>
        <w:tc>
          <w:tcPr>
            <w:tcW w:w="1260"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06ED6E6" w14:textId="77777777" w:rsidR="00617D32" w:rsidRPr="00F61199" w:rsidRDefault="00617D32" w:rsidP="00A80503">
            <w:pPr>
              <w:spacing w:before="40" w:after="40" w:line="220" w:lineRule="atLeast"/>
              <w:ind w:left="28" w:right="28"/>
              <w:jc w:val="center"/>
              <w:rPr>
                <w:sz w:val="18"/>
              </w:rPr>
            </w:pPr>
            <w:r w:rsidRPr="003F2ECA">
              <w:rPr>
                <w:sz w:val="18"/>
              </w:rPr>
              <w:lastRenderedPageBreak/>
              <w:t>R</w:t>
            </w:r>
            <w:r w:rsidRPr="00F61199">
              <w:rPr>
                <w:sz w:val="18"/>
              </w:rPr>
              <w:t xml:space="preserve">2 или </w:t>
            </w:r>
            <w:r w:rsidRPr="003F2ECA">
              <w:rPr>
                <w:sz w:val="18"/>
              </w:rPr>
              <w:t>RM</w:t>
            </w:r>
            <w:r w:rsidRPr="00F61199">
              <w:rPr>
                <w:sz w:val="18"/>
              </w:rPr>
              <w:t>2 (с</w:t>
            </w:r>
            <w:r w:rsidRPr="003F2ECA">
              <w:rPr>
                <w:sz w:val="18"/>
                <w:lang w:val="en-US"/>
              </w:rPr>
              <w:t> </w:t>
            </w:r>
            <w:r w:rsidRPr="00F61199">
              <w:rPr>
                <w:sz w:val="18"/>
              </w:rPr>
              <w:t>изменяемой силой света)</w:t>
            </w:r>
          </w:p>
        </w:tc>
        <w:tc>
          <w:tcPr>
            <w:tcW w:w="130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736E18B" w14:textId="77777777" w:rsidR="00617D32" w:rsidRPr="003F2ECA" w:rsidRDefault="00617D32" w:rsidP="00A80503">
            <w:pPr>
              <w:spacing w:before="40" w:after="40" w:line="220" w:lineRule="atLeast"/>
              <w:ind w:left="28" w:right="28"/>
              <w:jc w:val="center"/>
              <w:rPr>
                <w:sz w:val="18"/>
              </w:rPr>
            </w:pPr>
            <w:r w:rsidRPr="003F2ECA">
              <w:rPr>
                <w:sz w:val="18"/>
              </w:rPr>
              <w:t>4∙10</w:t>
            </w:r>
            <w:r w:rsidRPr="003F2ECA">
              <w:rPr>
                <w:sz w:val="18"/>
                <w:vertAlign w:val="superscript"/>
              </w:rPr>
              <w:t>0</w:t>
            </w:r>
          </w:p>
        </w:tc>
        <w:tc>
          <w:tcPr>
            <w:tcW w:w="95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F773682" w14:textId="77777777" w:rsidR="00617D32" w:rsidRPr="003F2ECA" w:rsidRDefault="00617D32" w:rsidP="00A80503">
            <w:pPr>
              <w:spacing w:before="40" w:after="40" w:line="220" w:lineRule="atLeast"/>
              <w:ind w:left="28" w:right="28"/>
              <w:jc w:val="center"/>
              <w:rPr>
                <w:sz w:val="18"/>
              </w:rPr>
            </w:pPr>
            <w:r w:rsidRPr="003F2ECA">
              <w:rPr>
                <w:sz w:val="18"/>
              </w:rPr>
              <w:t>4,2∙10</w:t>
            </w:r>
            <w:r w:rsidRPr="003F2ECA">
              <w:rPr>
                <w:sz w:val="18"/>
                <w:vertAlign w:val="superscript"/>
              </w:rPr>
              <w:t>1</w:t>
            </w:r>
          </w:p>
        </w:tc>
        <w:tc>
          <w:tcPr>
            <w:tcW w:w="1707"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B730F16" w14:textId="77777777" w:rsidR="00617D32" w:rsidRPr="003F2ECA" w:rsidRDefault="00617D32" w:rsidP="00A80503">
            <w:pPr>
              <w:spacing w:before="40" w:after="40" w:line="220" w:lineRule="atLeast"/>
              <w:ind w:left="28" w:right="28"/>
              <w:jc w:val="center"/>
              <w:rPr>
                <w:sz w:val="18"/>
              </w:rPr>
            </w:pPr>
            <w:r w:rsidRPr="003F2ECA">
              <w:rPr>
                <w:sz w:val="18"/>
              </w:rPr>
              <w:t>2,1∙10</w:t>
            </w:r>
            <w:r w:rsidRPr="003F2ECA">
              <w:rPr>
                <w:sz w:val="18"/>
                <w:vertAlign w:val="superscript"/>
              </w:rPr>
              <w:t>1</w:t>
            </w:r>
          </w:p>
        </w:tc>
        <w:tc>
          <w:tcPr>
            <w:tcW w:w="135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0816B47C" w14:textId="77777777" w:rsidR="00617D32" w:rsidRPr="003F2ECA" w:rsidRDefault="00617D32" w:rsidP="00A80503">
            <w:pPr>
              <w:spacing w:before="40" w:after="40" w:line="220" w:lineRule="atLeast"/>
              <w:ind w:left="28" w:right="28"/>
              <w:jc w:val="center"/>
              <w:rPr>
                <w:sz w:val="18"/>
              </w:rPr>
            </w:pPr>
            <w:r w:rsidRPr="003F2ECA">
              <w:rPr>
                <w:sz w:val="18"/>
              </w:rPr>
              <w:t>Рис.</w:t>
            </w:r>
            <w:r w:rsidRPr="003F2ECA">
              <w:rPr>
                <w:sz w:val="18"/>
                <w:lang w:val="en-US"/>
              </w:rPr>
              <w:t xml:space="preserve"> </w:t>
            </w:r>
            <w:r w:rsidRPr="003F2ECA">
              <w:rPr>
                <w:sz w:val="18"/>
              </w:rPr>
              <w:t>А3-I</w:t>
            </w:r>
          </w:p>
        </w:tc>
        <w:tc>
          <w:tcPr>
            <w:tcW w:w="114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A16A554" w14:textId="77777777" w:rsidR="00617D32" w:rsidRPr="003F2ECA" w:rsidRDefault="00617D32" w:rsidP="00A80503">
            <w:pPr>
              <w:spacing w:before="40" w:after="40" w:line="220" w:lineRule="atLeast"/>
              <w:ind w:left="28" w:right="28"/>
              <w:jc w:val="center"/>
              <w:rPr>
                <w:sz w:val="18"/>
              </w:rPr>
            </w:pPr>
            <w:r w:rsidRPr="003F2ECA">
              <w:rPr>
                <w:sz w:val="18"/>
              </w:rPr>
              <w:t>Таблица А2-1</w:t>
            </w:r>
          </w:p>
        </w:tc>
        <w:tc>
          <w:tcPr>
            <w:tcW w:w="1198"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01D16EC5" w14:textId="6284C256" w:rsidR="00617D32" w:rsidRPr="003F2ECA" w:rsidRDefault="00617D32" w:rsidP="00A80503">
            <w:pPr>
              <w:spacing w:before="40" w:after="40" w:line="220" w:lineRule="atLeast"/>
              <w:ind w:left="28" w:right="28"/>
              <w:jc w:val="center"/>
              <w:rPr>
                <w:sz w:val="18"/>
              </w:rPr>
            </w:pPr>
            <w:r w:rsidRPr="003F2ECA">
              <w:rPr>
                <w:sz w:val="18"/>
              </w:rPr>
              <w:t>5∙10</w:t>
            </w:r>
            <w:r w:rsidR="002C0316">
              <w:rPr>
                <w:rFonts w:cs="Times New Roman"/>
                <w:sz w:val="18"/>
                <w:vertAlign w:val="superscript"/>
              </w:rPr>
              <w:t>–</w:t>
            </w:r>
            <w:r w:rsidRPr="003F2ECA">
              <w:rPr>
                <w:sz w:val="18"/>
                <w:vertAlign w:val="superscript"/>
              </w:rPr>
              <w:t>2</w:t>
            </w:r>
          </w:p>
        </w:tc>
      </w:tr>
    </w:tbl>
    <w:p w14:paraId="3E87860A" w14:textId="77777777" w:rsidR="00617D32" w:rsidRPr="00617D32" w:rsidRDefault="00617D32" w:rsidP="00583B50">
      <w:pPr>
        <w:pStyle w:val="SingleTxtG"/>
        <w:spacing w:before="240"/>
      </w:pPr>
      <w:r w:rsidRPr="00617D32">
        <w:t>5.2.2</w:t>
      </w:r>
      <w:r w:rsidRPr="00617D32">
        <w:tab/>
      </w:r>
      <w:r w:rsidRPr="00617D32">
        <w:tab/>
        <w:t>Минимальная сила света в пределах углов геометрической видимости:</w:t>
      </w:r>
    </w:p>
    <w:p w14:paraId="702E13E9" w14:textId="77777777" w:rsidR="00617D32" w:rsidRPr="00617D32" w:rsidRDefault="00617D32" w:rsidP="00583B50">
      <w:pPr>
        <w:pStyle w:val="SingleTxtG"/>
        <w:ind w:left="2268"/>
      </w:pPr>
      <w:r w:rsidRPr="00617D32">
        <w:t>см. таблицу 4.</w:t>
      </w:r>
    </w:p>
    <w:p w14:paraId="32BEC02A" w14:textId="77777777" w:rsidR="00617D32" w:rsidRPr="00617D32" w:rsidRDefault="00617D32" w:rsidP="00617D32">
      <w:pPr>
        <w:pStyle w:val="SingleTxtG"/>
      </w:pPr>
      <w:r w:rsidRPr="00617D32">
        <w:t>5.2.3</w:t>
      </w:r>
      <w:r w:rsidRPr="00617D32">
        <w:tab/>
      </w:r>
      <w:r w:rsidRPr="00617D32">
        <w:tab/>
        <w:t>Минимальная или максимальная площадь видимой поверхности:</w:t>
      </w:r>
    </w:p>
    <w:p w14:paraId="5ADEE219" w14:textId="77777777" w:rsidR="00617D32" w:rsidRPr="00617D32" w:rsidRDefault="00617D32" w:rsidP="00583B50">
      <w:pPr>
        <w:pStyle w:val="SingleTxtG"/>
        <w:ind w:left="2268"/>
      </w:pPr>
      <w:r w:rsidRPr="00617D32">
        <w:t>никаких требований не предусмотрено.</w:t>
      </w:r>
    </w:p>
    <w:p w14:paraId="3394C6EE" w14:textId="77777777" w:rsidR="00617D32" w:rsidRPr="00617D32" w:rsidRDefault="00617D32" w:rsidP="00583B50">
      <w:pPr>
        <w:pStyle w:val="SingleTxtG"/>
        <w:keepNext/>
      </w:pPr>
      <w:r w:rsidRPr="00617D32">
        <w:t>5.2.4</w:t>
      </w:r>
      <w:r w:rsidRPr="00617D32">
        <w:tab/>
      </w:r>
      <w:r w:rsidRPr="00617D32">
        <w:tab/>
        <w:t>Измерение</w:t>
      </w:r>
    </w:p>
    <w:p w14:paraId="6DA056E0" w14:textId="77777777" w:rsidR="00617D32" w:rsidRPr="00617D32" w:rsidRDefault="00617D32" w:rsidP="00583B50">
      <w:pPr>
        <w:pStyle w:val="SingleTxtG"/>
        <w:ind w:left="2268"/>
      </w:pPr>
      <w:r w:rsidRPr="00617D32">
        <w:t>В случае контурных огней (</w:t>
      </w:r>
      <w:r w:rsidRPr="00617D32">
        <w:rPr>
          <w:lang w:val="en-GB"/>
        </w:rPr>
        <w:t>RM</w:t>
      </w:r>
      <w:r w:rsidRPr="00617D32">
        <w:t xml:space="preserve">1, </w:t>
      </w:r>
      <w:r w:rsidRPr="00617D32">
        <w:rPr>
          <w:lang w:val="en-GB"/>
        </w:rPr>
        <w:t>RM</w:t>
      </w:r>
      <w:r w:rsidRPr="00617D32">
        <w:t xml:space="preserve">2) по просьбе подателя заявки может быть рассмотрено стандартное распределение света от линии </w:t>
      </w:r>
      <w:r w:rsidRPr="00617D32">
        <w:rPr>
          <w:lang w:val="en-GB"/>
        </w:rPr>
        <w:t>VV</w:t>
      </w:r>
      <w:r w:rsidRPr="00617D32">
        <w:t xml:space="preserve"> только в направлении к внешней плоскости.</w:t>
      </w:r>
    </w:p>
    <w:p w14:paraId="3B31B4FA" w14:textId="77777777" w:rsidR="00617D32" w:rsidRPr="00617D32" w:rsidRDefault="00617D32" w:rsidP="00617D32">
      <w:pPr>
        <w:pStyle w:val="SingleTxtG"/>
      </w:pPr>
      <w:r w:rsidRPr="00617D32">
        <w:t>5.2.5</w:t>
      </w:r>
      <w:r w:rsidRPr="00617D32">
        <w:tab/>
      </w:r>
      <w:r w:rsidRPr="00617D32">
        <w:tab/>
        <w:t>Конкретные дополнительные требования:</w:t>
      </w:r>
    </w:p>
    <w:p w14:paraId="7CF8C058" w14:textId="77777777" w:rsidR="00617D32" w:rsidRPr="00617D32" w:rsidRDefault="00617D32" w:rsidP="00583B50">
      <w:pPr>
        <w:pStyle w:val="SingleTxtG"/>
        <w:ind w:left="2268"/>
      </w:pPr>
      <w:r w:rsidRPr="00617D32">
        <w:t>отсутствуют.</w:t>
      </w:r>
    </w:p>
    <w:p w14:paraId="6DF7F4E4" w14:textId="77777777" w:rsidR="00617D32" w:rsidRPr="00617D32" w:rsidRDefault="00617D32" w:rsidP="00617D32">
      <w:pPr>
        <w:pStyle w:val="SingleTxtG"/>
      </w:pPr>
      <w:r w:rsidRPr="00617D32">
        <w:t>5.2.6</w:t>
      </w:r>
      <w:r w:rsidRPr="00617D32">
        <w:tab/>
      </w:r>
      <w:r w:rsidRPr="00617D32">
        <w:tab/>
        <w:t>Положения, касающиеся несрабатывания:</w:t>
      </w:r>
    </w:p>
    <w:p w14:paraId="5C7AB1A8" w14:textId="77777777" w:rsidR="00617D32" w:rsidRPr="00617D32" w:rsidRDefault="00617D32" w:rsidP="00583B50">
      <w:pPr>
        <w:pStyle w:val="SingleTxtG"/>
        <w:ind w:left="2268"/>
      </w:pPr>
      <w:r w:rsidRPr="00617D32">
        <w:t>см. пункт 4.6.</w:t>
      </w:r>
    </w:p>
    <w:p w14:paraId="69FE6A59" w14:textId="77777777" w:rsidR="00617D32" w:rsidRPr="00617D32" w:rsidRDefault="00617D32" w:rsidP="00617D32">
      <w:pPr>
        <w:pStyle w:val="SingleTxtG"/>
      </w:pPr>
      <w:r w:rsidRPr="00617D32">
        <w:t>5.2.7</w:t>
      </w:r>
      <w:r w:rsidRPr="00617D32">
        <w:tab/>
      </w:r>
      <w:r w:rsidRPr="00617D32">
        <w:tab/>
        <w:t>Цвет:</w:t>
      </w:r>
    </w:p>
    <w:p w14:paraId="6042BCE2" w14:textId="77777777" w:rsidR="00617D32" w:rsidRPr="00617D32" w:rsidRDefault="00617D32" w:rsidP="00583B50">
      <w:pPr>
        <w:pStyle w:val="SingleTxtG"/>
        <w:ind w:left="2268"/>
      </w:pPr>
      <w:r w:rsidRPr="00617D32">
        <w:t>цвет излучаемого света должен быть красным.</w:t>
      </w:r>
    </w:p>
    <w:p w14:paraId="7B552129" w14:textId="77777777" w:rsidR="00617D32" w:rsidRPr="00617D32" w:rsidRDefault="00617D32" w:rsidP="00617D32">
      <w:pPr>
        <w:pStyle w:val="SingleTxtG"/>
      </w:pPr>
      <w:r w:rsidRPr="00617D32">
        <w:t>5.3</w:t>
      </w:r>
      <w:r w:rsidRPr="00617D32">
        <w:tab/>
      </w:r>
      <w:r w:rsidRPr="00617D32">
        <w:tab/>
        <w:t>Стояночные огни (77</w:t>
      </w:r>
      <w:r w:rsidRPr="00617D32">
        <w:rPr>
          <w:lang w:val="en-GB"/>
        </w:rPr>
        <w:t>R</w:t>
      </w:r>
      <w:r w:rsidRPr="00617D32">
        <w:t>)</w:t>
      </w:r>
    </w:p>
    <w:p w14:paraId="0BE613CA" w14:textId="77777777" w:rsidR="00617D32" w:rsidRPr="00617D32" w:rsidRDefault="00617D32" w:rsidP="00617D32">
      <w:pPr>
        <w:pStyle w:val="SingleTxtG"/>
      </w:pPr>
      <w:r w:rsidRPr="00617D32">
        <w:t>5.3.1</w:t>
      </w:r>
      <w:r w:rsidRPr="00617D32">
        <w:tab/>
      </w:r>
      <w:r w:rsidRPr="00617D32">
        <w:tab/>
        <w:t>Сила света и стандартное распределение света:</w:t>
      </w:r>
    </w:p>
    <w:p w14:paraId="1491E375" w14:textId="77777777" w:rsidR="00617D32" w:rsidRPr="00617D32" w:rsidRDefault="00617D32" w:rsidP="00583B50">
      <w:pPr>
        <w:pStyle w:val="SingleTxtG"/>
        <w:ind w:left="2268"/>
      </w:pPr>
      <w:r w:rsidRPr="00617D32">
        <w:t>Сила света, излучаемого каждым из двух представленных образцов, должна соответствовать требованиям, указанным в таблице 5.</w:t>
      </w:r>
    </w:p>
    <w:p w14:paraId="3BCFC663" w14:textId="77777777" w:rsidR="00617D32" w:rsidRPr="00617D32" w:rsidRDefault="00617D32" w:rsidP="00583B50">
      <w:pPr>
        <w:pStyle w:val="SingleTxtG"/>
        <w:ind w:left="2268"/>
      </w:pPr>
      <w:r w:rsidRPr="00617D32">
        <w:t>Однако для направленных назад стояночных огней, совмещенных с сигналами торможения ниже плоскости, образующей с горизонтальной плоскостью направленный вниз угол в 5°, допускается сила света в 6,0∙10</w:t>
      </w:r>
      <w:r w:rsidRPr="00617D32">
        <w:rPr>
          <w:vertAlign w:val="superscript"/>
        </w:rPr>
        <w:t>1</w:t>
      </w:r>
      <w:r w:rsidRPr="00617D32">
        <w:t xml:space="preserve"> кд.</w:t>
      </w:r>
    </w:p>
    <w:p w14:paraId="2CFA975D" w14:textId="77777777" w:rsidR="00617D32" w:rsidRPr="00617D32" w:rsidRDefault="00617D32" w:rsidP="003677AE">
      <w:pPr>
        <w:pStyle w:val="SingleTxtG"/>
        <w:spacing w:before="240"/>
        <w:ind w:left="2268"/>
        <w:jc w:val="left"/>
        <w:rPr>
          <w:b/>
          <w:bCs/>
        </w:rPr>
      </w:pPr>
      <w:r w:rsidRPr="00617D32">
        <w:t>Таблица 5</w:t>
      </w:r>
      <w:r w:rsidRPr="00617D32">
        <w:br/>
      </w:r>
      <w:r w:rsidRPr="00617D32">
        <w:rPr>
          <w:b/>
          <w:bCs/>
        </w:rPr>
        <w:t>Значения силы света стояночных огней</w:t>
      </w:r>
    </w:p>
    <w:tbl>
      <w:tblPr>
        <w:tblStyle w:val="ac"/>
        <w:tblW w:w="8917" w:type="dxa"/>
        <w:tblInd w:w="709" w:type="dxa"/>
        <w:tblLayout w:type="fixed"/>
        <w:tblCellMar>
          <w:left w:w="6" w:type="dxa"/>
          <w:right w:w="6" w:type="dxa"/>
        </w:tblCellMar>
        <w:tblLook w:val="04A0" w:firstRow="1" w:lastRow="0" w:firstColumn="1" w:lastColumn="0" w:noHBand="0" w:noVBand="1"/>
      </w:tblPr>
      <w:tblGrid>
        <w:gridCol w:w="1680"/>
        <w:gridCol w:w="1834"/>
        <w:gridCol w:w="1721"/>
        <w:gridCol w:w="1344"/>
        <w:gridCol w:w="1134"/>
        <w:gridCol w:w="1204"/>
      </w:tblGrid>
      <w:tr w:rsidR="00617D32" w:rsidRPr="00F61199" w14:paraId="3E0D63C1" w14:textId="77777777" w:rsidTr="00A80503">
        <w:tc>
          <w:tcPr>
            <w:tcW w:w="1680" w:type="dxa"/>
            <w:vMerge w:val="restart"/>
            <w:tcBorders>
              <w:bottom w:val="single" w:sz="12" w:space="0" w:color="000000"/>
            </w:tcBorders>
            <w:vAlign w:val="center"/>
          </w:tcPr>
          <w:p w14:paraId="58B54A58" w14:textId="77777777" w:rsidR="00617D32" w:rsidRPr="00E94D4A" w:rsidRDefault="00617D32" w:rsidP="00A80503">
            <w:pPr>
              <w:spacing w:before="80" w:after="80" w:line="200" w:lineRule="exact"/>
              <w:ind w:left="28" w:right="28"/>
              <w:jc w:val="center"/>
              <w:rPr>
                <w:rStyle w:val="Carpredefinitoparagrafo1"/>
                <w:i/>
                <w:iCs/>
                <w:sz w:val="16"/>
                <w:szCs w:val="16"/>
              </w:rPr>
            </w:pPr>
            <w:r w:rsidRPr="00E94D4A">
              <w:rPr>
                <w:i/>
                <w:iCs/>
                <w:sz w:val="16"/>
                <w:szCs w:val="16"/>
              </w:rPr>
              <w:t>Стояночные огни</w:t>
            </w:r>
          </w:p>
        </w:tc>
        <w:tc>
          <w:tcPr>
            <w:tcW w:w="1834" w:type="dxa"/>
            <w:vMerge w:val="restart"/>
            <w:tcBorders>
              <w:bottom w:val="single" w:sz="12" w:space="0" w:color="000000"/>
            </w:tcBorders>
            <w:vAlign w:val="center"/>
          </w:tcPr>
          <w:p w14:paraId="3DF20450" w14:textId="77777777" w:rsidR="00617D32" w:rsidRPr="00F61199" w:rsidRDefault="00617D32" w:rsidP="00A80503">
            <w:pPr>
              <w:spacing w:before="80" w:after="80" w:line="200" w:lineRule="exact"/>
              <w:ind w:left="28" w:right="28"/>
              <w:jc w:val="center"/>
              <w:rPr>
                <w:rStyle w:val="Carpredefinitoparagrafo1"/>
                <w:i/>
                <w:iCs/>
                <w:sz w:val="16"/>
                <w:szCs w:val="16"/>
              </w:rPr>
            </w:pPr>
            <w:r w:rsidRPr="00F61199">
              <w:rPr>
                <w:i/>
                <w:iCs/>
                <w:sz w:val="16"/>
                <w:szCs w:val="16"/>
              </w:rPr>
              <w:t xml:space="preserve">Минимальная сила </w:t>
            </w:r>
            <w:r w:rsidRPr="00F61199">
              <w:rPr>
                <w:i/>
                <w:iCs/>
                <w:sz w:val="16"/>
                <w:szCs w:val="16"/>
              </w:rPr>
              <w:br/>
              <w:t>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1721" w:type="dxa"/>
            <w:vMerge w:val="restart"/>
            <w:tcBorders>
              <w:bottom w:val="single" w:sz="12" w:space="0" w:color="000000"/>
            </w:tcBorders>
            <w:vAlign w:val="center"/>
          </w:tcPr>
          <w:p w14:paraId="089C4297" w14:textId="77777777" w:rsidR="00617D32" w:rsidRPr="00F61199" w:rsidRDefault="00617D32" w:rsidP="00A80503">
            <w:pPr>
              <w:spacing w:before="80" w:after="80" w:line="200" w:lineRule="exact"/>
              <w:ind w:left="28" w:right="28"/>
              <w:jc w:val="center"/>
              <w:rPr>
                <w:rStyle w:val="Carpredefinitoparagrafo1"/>
                <w:i/>
                <w:iCs/>
                <w:sz w:val="16"/>
                <w:szCs w:val="16"/>
              </w:rPr>
            </w:pPr>
            <w:r w:rsidRPr="00F61199">
              <w:rPr>
                <w:i/>
                <w:iCs/>
                <w:sz w:val="16"/>
                <w:szCs w:val="16"/>
              </w:rPr>
              <w:t>Максимальная сила света в кд</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344" w:type="dxa"/>
            <w:vMerge w:val="restart"/>
            <w:tcBorders>
              <w:bottom w:val="single" w:sz="12" w:space="0" w:color="000000"/>
            </w:tcBorders>
            <w:vAlign w:val="center"/>
          </w:tcPr>
          <w:p w14:paraId="6DB33FF1" w14:textId="77777777" w:rsidR="00617D32" w:rsidRPr="00F61199" w:rsidRDefault="00617D32" w:rsidP="00A80503">
            <w:pPr>
              <w:spacing w:before="80" w:after="80" w:line="200" w:lineRule="exact"/>
              <w:ind w:left="28" w:right="28"/>
              <w:jc w:val="center"/>
              <w:rPr>
                <w:rStyle w:val="Carpredefinitoparagrafo1"/>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338" w:type="dxa"/>
            <w:gridSpan w:val="2"/>
            <w:tcBorders>
              <w:bottom w:val="single" w:sz="4" w:space="0" w:color="auto"/>
            </w:tcBorders>
          </w:tcPr>
          <w:p w14:paraId="10A8FD62" w14:textId="77777777" w:rsidR="00617D32" w:rsidRPr="00F61199" w:rsidRDefault="00617D32" w:rsidP="00A80503">
            <w:pPr>
              <w:spacing w:before="80" w:after="80" w:line="200" w:lineRule="exact"/>
              <w:ind w:left="28" w:right="28"/>
              <w:jc w:val="center"/>
              <w:rPr>
                <w:rStyle w:val="Carpredefinitoparagrafo1"/>
                <w:i/>
                <w:iCs/>
                <w:sz w:val="16"/>
                <w:szCs w:val="16"/>
              </w:rPr>
            </w:pPr>
            <w:r w:rsidRPr="00F61199">
              <w:rPr>
                <w:i/>
                <w:iCs/>
                <w:sz w:val="16"/>
                <w:szCs w:val="16"/>
              </w:rPr>
              <w:t>Углы 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617D32" w:rsidRPr="00F61199" w14:paraId="70DB0ABF" w14:textId="77777777" w:rsidTr="00A80503">
        <w:tc>
          <w:tcPr>
            <w:tcW w:w="1680" w:type="dxa"/>
            <w:vMerge/>
            <w:tcBorders>
              <w:bottom w:val="single" w:sz="12" w:space="0" w:color="000000"/>
            </w:tcBorders>
          </w:tcPr>
          <w:p w14:paraId="22B8C413" w14:textId="77777777" w:rsidR="00617D32" w:rsidRPr="00F61199" w:rsidRDefault="00617D32" w:rsidP="00A80503">
            <w:pPr>
              <w:spacing w:before="80" w:after="80" w:line="200" w:lineRule="exact"/>
              <w:ind w:left="28" w:right="28"/>
              <w:jc w:val="center"/>
              <w:rPr>
                <w:rStyle w:val="Carpredefinitoparagrafo1"/>
                <w:i/>
                <w:iCs/>
                <w:sz w:val="16"/>
                <w:szCs w:val="16"/>
              </w:rPr>
            </w:pPr>
          </w:p>
        </w:tc>
        <w:tc>
          <w:tcPr>
            <w:tcW w:w="1834" w:type="dxa"/>
            <w:vMerge/>
            <w:tcBorders>
              <w:bottom w:val="single" w:sz="12" w:space="0" w:color="000000"/>
            </w:tcBorders>
          </w:tcPr>
          <w:p w14:paraId="2546C207" w14:textId="77777777" w:rsidR="00617D32" w:rsidRPr="00F61199" w:rsidRDefault="00617D32" w:rsidP="00A80503">
            <w:pPr>
              <w:spacing w:before="80" w:after="80" w:line="200" w:lineRule="exact"/>
              <w:ind w:left="28" w:right="28"/>
              <w:jc w:val="center"/>
              <w:rPr>
                <w:rStyle w:val="Carpredefinitoparagrafo1"/>
                <w:i/>
                <w:iCs/>
                <w:sz w:val="16"/>
                <w:szCs w:val="16"/>
              </w:rPr>
            </w:pPr>
          </w:p>
        </w:tc>
        <w:tc>
          <w:tcPr>
            <w:tcW w:w="1721" w:type="dxa"/>
            <w:vMerge/>
            <w:tcBorders>
              <w:bottom w:val="single" w:sz="12" w:space="0" w:color="000000"/>
            </w:tcBorders>
          </w:tcPr>
          <w:p w14:paraId="268E5811" w14:textId="77777777" w:rsidR="00617D32" w:rsidRPr="00F61199" w:rsidRDefault="00617D32" w:rsidP="00A80503">
            <w:pPr>
              <w:spacing w:before="80" w:after="80" w:line="200" w:lineRule="exact"/>
              <w:ind w:left="28" w:right="28"/>
              <w:jc w:val="center"/>
              <w:rPr>
                <w:rStyle w:val="Carpredefinitoparagrafo1"/>
                <w:i/>
                <w:iCs/>
                <w:sz w:val="16"/>
                <w:szCs w:val="16"/>
              </w:rPr>
            </w:pPr>
          </w:p>
        </w:tc>
        <w:tc>
          <w:tcPr>
            <w:tcW w:w="1344" w:type="dxa"/>
            <w:vMerge/>
            <w:tcBorders>
              <w:bottom w:val="single" w:sz="12" w:space="0" w:color="000000"/>
            </w:tcBorders>
          </w:tcPr>
          <w:p w14:paraId="3DD54FA1" w14:textId="77777777" w:rsidR="00617D32" w:rsidRPr="00F61199" w:rsidRDefault="00617D32" w:rsidP="00A80503">
            <w:pPr>
              <w:spacing w:before="80" w:after="80" w:line="200" w:lineRule="exact"/>
              <w:ind w:left="28" w:right="28"/>
              <w:jc w:val="center"/>
              <w:rPr>
                <w:rStyle w:val="Carpredefinitoparagrafo1"/>
                <w:i/>
                <w:iCs/>
                <w:sz w:val="16"/>
                <w:szCs w:val="16"/>
              </w:rPr>
            </w:pPr>
          </w:p>
        </w:tc>
        <w:tc>
          <w:tcPr>
            <w:tcW w:w="1134" w:type="dxa"/>
            <w:tcBorders>
              <w:bottom w:val="single" w:sz="12" w:space="0" w:color="000000"/>
            </w:tcBorders>
            <w:vAlign w:val="center"/>
          </w:tcPr>
          <w:p w14:paraId="3B5CA9F5" w14:textId="77777777" w:rsidR="00617D32" w:rsidRPr="00E94D4A" w:rsidRDefault="00617D32" w:rsidP="00A80503">
            <w:pPr>
              <w:spacing w:before="80" w:after="80" w:line="200" w:lineRule="exact"/>
              <w:ind w:left="28" w:right="28"/>
              <w:jc w:val="center"/>
              <w:rPr>
                <w:rStyle w:val="Carpredefinitoparagrafo1"/>
                <w:i/>
                <w:iCs/>
                <w:sz w:val="16"/>
                <w:szCs w:val="16"/>
              </w:rPr>
            </w:pPr>
            <w:r w:rsidRPr="00E94D4A">
              <w:rPr>
                <w:i/>
                <w:iCs/>
                <w:sz w:val="16"/>
                <w:szCs w:val="16"/>
              </w:rPr>
              <w:t>Определение</w:t>
            </w:r>
          </w:p>
        </w:tc>
        <w:tc>
          <w:tcPr>
            <w:tcW w:w="1204" w:type="dxa"/>
            <w:tcBorders>
              <w:bottom w:val="single" w:sz="12" w:space="0" w:color="000000"/>
            </w:tcBorders>
            <w:vAlign w:val="center"/>
          </w:tcPr>
          <w:p w14:paraId="6CF0E701" w14:textId="77777777" w:rsidR="00617D32" w:rsidRPr="00F61199" w:rsidRDefault="00617D32" w:rsidP="00A80503">
            <w:pPr>
              <w:spacing w:before="80" w:after="80" w:line="200" w:lineRule="exact"/>
              <w:ind w:left="28" w:right="28"/>
              <w:jc w:val="center"/>
              <w:rPr>
                <w:rStyle w:val="Carpredefinitoparagrafo1"/>
                <w:i/>
                <w:iCs/>
                <w:sz w:val="16"/>
                <w:szCs w:val="16"/>
              </w:rPr>
            </w:pPr>
            <w:r w:rsidRPr="00F61199">
              <w:rPr>
                <w:i/>
                <w:iCs/>
                <w:sz w:val="16"/>
                <w:szCs w:val="16"/>
              </w:rPr>
              <w:t>Минимальная сила света в кд</w:t>
            </w:r>
          </w:p>
        </w:tc>
      </w:tr>
      <w:tr w:rsidR="00617D32" w:rsidRPr="003F2ECA" w14:paraId="5840C89C" w14:textId="77777777" w:rsidTr="00A80503">
        <w:tc>
          <w:tcPr>
            <w:tcW w:w="1680" w:type="dxa"/>
            <w:tcBorders>
              <w:top w:val="single" w:sz="12" w:space="0" w:color="000000"/>
              <w:bottom w:val="single" w:sz="4" w:space="0" w:color="auto"/>
            </w:tcBorders>
            <w:vAlign w:val="center"/>
          </w:tcPr>
          <w:p w14:paraId="1E38251E"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в направлении движения</w:t>
            </w:r>
          </w:p>
        </w:tc>
        <w:tc>
          <w:tcPr>
            <w:tcW w:w="1834" w:type="dxa"/>
            <w:tcBorders>
              <w:top w:val="single" w:sz="12" w:space="0" w:color="000000"/>
              <w:bottom w:val="single" w:sz="4" w:space="0" w:color="auto"/>
            </w:tcBorders>
            <w:vAlign w:val="center"/>
          </w:tcPr>
          <w:p w14:paraId="6AF4C0BE"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2∙10</w:t>
            </w:r>
            <w:r w:rsidRPr="003F2ECA">
              <w:rPr>
                <w:sz w:val="18"/>
                <w:vertAlign w:val="superscript"/>
              </w:rPr>
              <w:t>0</w:t>
            </w:r>
          </w:p>
        </w:tc>
        <w:tc>
          <w:tcPr>
            <w:tcW w:w="1721" w:type="dxa"/>
            <w:tcBorders>
              <w:top w:val="single" w:sz="12" w:space="0" w:color="000000"/>
              <w:bottom w:val="single" w:sz="4" w:space="0" w:color="auto"/>
            </w:tcBorders>
            <w:vAlign w:val="center"/>
          </w:tcPr>
          <w:p w14:paraId="4A9338DA"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6,0∙10</w:t>
            </w:r>
            <w:r w:rsidRPr="003F2ECA">
              <w:rPr>
                <w:sz w:val="18"/>
                <w:vertAlign w:val="superscript"/>
              </w:rPr>
              <w:t>1</w:t>
            </w:r>
          </w:p>
        </w:tc>
        <w:tc>
          <w:tcPr>
            <w:tcW w:w="1344" w:type="dxa"/>
            <w:tcBorders>
              <w:top w:val="single" w:sz="12" w:space="0" w:color="000000"/>
              <w:bottom w:val="single" w:sz="4" w:space="0" w:color="auto"/>
            </w:tcBorders>
            <w:vAlign w:val="center"/>
          </w:tcPr>
          <w:p w14:paraId="0CF8D88B"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Рис.</w:t>
            </w:r>
            <w:r w:rsidRPr="003F2ECA">
              <w:rPr>
                <w:sz w:val="18"/>
                <w:lang w:val="en-US"/>
              </w:rPr>
              <w:t xml:space="preserve"> </w:t>
            </w:r>
            <w:r w:rsidRPr="003F2ECA">
              <w:rPr>
                <w:sz w:val="18"/>
              </w:rPr>
              <w:t>А3-I</w:t>
            </w:r>
          </w:p>
        </w:tc>
        <w:tc>
          <w:tcPr>
            <w:tcW w:w="1134" w:type="dxa"/>
            <w:tcBorders>
              <w:top w:val="single" w:sz="12" w:space="0" w:color="000000"/>
              <w:bottom w:val="single" w:sz="4" w:space="0" w:color="auto"/>
            </w:tcBorders>
            <w:vAlign w:val="center"/>
          </w:tcPr>
          <w:p w14:paraId="4197FBB3"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Таблица А2-1</w:t>
            </w:r>
          </w:p>
        </w:tc>
        <w:tc>
          <w:tcPr>
            <w:tcW w:w="1204" w:type="dxa"/>
            <w:tcBorders>
              <w:top w:val="single" w:sz="12" w:space="0" w:color="000000"/>
              <w:bottom w:val="single" w:sz="4" w:space="0" w:color="auto"/>
            </w:tcBorders>
            <w:vAlign w:val="center"/>
          </w:tcPr>
          <w:p w14:paraId="7E9FEC7F" w14:textId="4B67A1B4" w:rsidR="00617D32" w:rsidRPr="003F2ECA" w:rsidRDefault="00617D32" w:rsidP="00A80503">
            <w:pPr>
              <w:spacing w:before="40" w:after="40" w:line="220" w:lineRule="atLeast"/>
              <w:ind w:left="28" w:right="28"/>
              <w:jc w:val="center"/>
              <w:rPr>
                <w:rStyle w:val="Carpredefinitoparagrafo1"/>
                <w:bCs/>
                <w:sz w:val="18"/>
              </w:rPr>
            </w:pPr>
            <w:r w:rsidRPr="003F2ECA">
              <w:rPr>
                <w:sz w:val="18"/>
              </w:rPr>
              <w:t>5∙10</w:t>
            </w:r>
            <w:r w:rsidR="006721B0">
              <w:rPr>
                <w:rFonts w:cs="Times New Roman"/>
                <w:sz w:val="18"/>
                <w:vertAlign w:val="superscript"/>
              </w:rPr>
              <w:t>–</w:t>
            </w:r>
            <w:r w:rsidRPr="003F2ECA">
              <w:rPr>
                <w:sz w:val="18"/>
                <w:vertAlign w:val="superscript"/>
              </w:rPr>
              <w:t>2</w:t>
            </w:r>
          </w:p>
        </w:tc>
      </w:tr>
      <w:tr w:rsidR="00617D32" w:rsidRPr="003F2ECA" w14:paraId="64D4A228" w14:textId="77777777" w:rsidTr="00A80503">
        <w:tc>
          <w:tcPr>
            <w:tcW w:w="1680" w:type="dxa"/>
            <w:tcBorders>
              <w:bottom w:val="single" w:sz="12" w:space="0" w:color="000000"/>
            </w:tcBorders>
            <w:vAlign w:val="center"/>
          </w:tcPr>
          <w:p w14:paraId="485CE7E8"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против направления движения</w:t>
            </w:r>
          </w:p>
        </w:tc>
        <w:tc>
          <w:tcPr>
            <w:tcW w:w="1834" w:type="dxa"/>
            <w:tcBorders>
              <w:bottom w:val="single" w:sz="12" w:space="0" w:color="000000"/>
            </w:tcBorders>
            <w:vAlign w:val="center"/>
          </w:tcPr>
          <w:p w14:paraId="2F3983F4"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2∙10</w:t>
            </w:r>
            <w:r w:rsidRPr="003F2ECA">
              <w:rPr>
                <w:sz w:val="18"/>
                <w:vertAlign w:val="superscript"/>
              </w:rPr>
              <w:t>0</w:t>
            </w:r>
          </w:p>
        </w:tc>
        <w:tc>
          <w:tcPr>
            <w:tcW w:w="1721" w:type="dxa"/>
            <w:tcBorders>
              <w:bottom w:val="single" w:sz="12" w:space="0" w:color="000000"/>
            </w:tcBorders>
            <w:vAlign w:val="center"/>
          </w:tcPr>
          <w:p w14:paraId="4C87E4DB"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3,0∙10</w:t>
            </w:r>
            <w:r w:rsidRPr="003F2ECA">
              <w:rPr>
                <w:sz w:val="18"/>
                <w:vertAlign w:val="superscript"/>
              </w:rPr>
              <w:t>1</w:t>
            </w:r>
          </w:p>
        </w:tc>
        <w:tc>
          <w:tcPr>
            <w:tcW w:w="1344" w:type="dxa"/>
            <w:tcBorders>
              <w:bottom w:val="single" w:sz="12" w:space="0" w:color="000000"/>
            </w:tcBorders>
            <w:vAlign w:val="center"/>
          </w:tcPr>
          <w:p w14:paraId="14638EC3"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Рис.</w:t>
            </w:r>
            <w:r w:rsidRPr="003F2ECA">
              <w:rPr>
                <w:sz w:val="18"/>
                <w:lang w:val="en-US"/>
              </w:rPr>
              <w:t xml:space="preserve"> </w:t>
            </w:r>
            <w:r w:rsidRPr="003F2ECA">
              <w:rPr>
                <w:sz w:val="18"/>
              </w:rPr>
              <w:t>А3-I</w:t>
            </w:r>
          </w:p>
        </w:tc>
        <w:tc>
          <w:tcPr>
            <w:tcW w:w="1134" w:type="dxa"/>
            <w:tcBorders>
              <w:bottom w:val="single" w:sz="12" w:space="0" w:color="000000"/>
            </w:tcBorders>
            <w:vAlign w:val="center"/>
          </w:tcPr>
          <w:p w14:paraId="4A688337" w14:textId="77777777" w:rsidR="00617D32" w:rsidRPr="003F2ECA" w:rsidRDefault="00617D32" w:rsidP="00A80503">
            <w:pPr>
              <w:spacing w:before="40" w:after="40" w:line="220" w:lineRule="atLeast"/>
              <w:ind w:left="28" w:right="28"/>
              <w:jc w:val="center"/>
              <w:rPr>
                <w:rStyle w:val="Carpredefinitoparagrafo1"/>
                <w:bCs/>
                <w:sz w:val="18"/>
              </w:rPr>
            </w:pPr>
            <w:r w:rsidRPr="003F2ECA">
              <w:rPr>
                <w:sz w:val="18"/>
              </w:rPr>
              <w:t>Таблица А2-1</w:t>
            </w:r>
          </w:p>
        </w:tc>
        <w:tc>
          <w:tcPr>
            <w:tcW w:w="1204" w:type="dxa"/>
            <w:tcBorders>
              <w:bottom w:val="single" w:sz="12" w:space="0" w:color="000000"/>
            </w:tcBorders>
            <w:vAlign w:val="center"/>
          </w:tcPr>
          <w:p w14:paraId="267EAD8C" w14:textId="388C886C" w:rsidR="00617D32" w:rsidRPr="003F2ECA" w:rsidRDefault="00617D32" w:rsidP="00A80503">
            <w:pPr>
              <w:spacing w:before="40" w:after="40" w:line="220" w:lineRule="atLeast"/>
              <w:ind w:left="28" w:right="28"/>
              <w:jc w:val="center"/>
              <w:rPr>
                <w:rStyle w:val="Carpredefinitoparagrafo1"/>
                <w:bCs/>
                <w:sz w:val="18"/>
              </w:rPr>
            </w:pPr>
            <w:r w:rsidRPr="003F2ECA">
              <w:rPr>
                <w:sz w:val="18"/>
              </w:rPr>
              <w:t>5∙10</w:t>
            </w:r>
            <w:r w:rsidR="006721B0">
              <w:rPr>
                <w:rFonts w:cs="Times New Roman"/>
                <w:sz w:val="18"/>
                <w:vertAlign w:val="superscript"/>
              </w:rPr>
              <w:t>–</w:t>
            </w:r>
            <w:r w:rsidRPr="003F2ECA">
              <w:rPr>
                <w:sz w:val="18"/>
                <w:vertAlign w:val="superscript"/>
              </w:rPr>
              <w:t>2</w:t>
            </w:r>
          </w:p>
        </w:tc>
      </w:tr>
    </w:tbl>
    <w:p w14:paraId="2C7284A4" w14:textId="77777777" w:rsidR="00617D32" w:rsidRPr="00617D32" w:rsidRDefault="00617D32" w:rsidP="00583B50">
      <w:pPr>
        <w:pStyle w:val="SingleTxtG"/>
        <w:spacing w:before="240"/>
      </w:pPr>
      <w:r w:rsidRPr="00617D32">
        <w:t>5.3.2</w:t>
      </w:r>
      <w:r w:rsidRPr="00617D32">
        <w:tab/>
      </w:r>
      <w:r w:rsidRPr="00617D32">
        <w:tab/>
        <w:t>Минимальная сила света в пределах углов геометрической видимости:</w:t>
      </w:r>
    </w:p>
    <w:p w14:paraId="405754D4" w14:textId="77777777" w:rsidR="00617D32" w:rsidRPr="00617D32" w:rsidRDefault="00617D32" w:rsidP="00583B50">
      <w:pPr>
        <w:pStyle w:val="SingleTxtG"/>
        <w:ind w:left="2268"/>
      </w:pPr>
      <w:r w:rsidRPr="00617D32">
        <w:t>см. таблицу 5.</w:t>
      </w:r>
    </w:p>
    <w:p w14:paraId="715E2D44" w14:textId="77777777" w:rsidR="00617D32" w:rsidRPr="00617D32" w:rsidRDefault="00617D32" w:rsidP="003677AE">
      <w:pPr>
        <w:pStyle w:val="SingleTxtG"/>
        <w:keepNext/>
      </w:pPr>
      <w:r w:rsidRPr="00617D32">
        <w:lastRenderedPageBreak/>
        <w:t>5.3.3</w:t>
      </w:r>
      <w:r w:rsidRPr="00617D32">
        <w:tab/>
      </w:r>
      <w:r w:rsidRPr="00617D32">
        <w:tab/>
        <w:t>Минимальная или максимальная площадь видимой поверхности:</w:t>
      </w:r>
    </w:p>
    <w:p w14:paraId="44FB8B41" w14:textId="77777777" w:rsidR="00617D32" w:rsidRPr="00617D32" w:rsidRDefault="00617D32" w:rsidP="00583B50">
      <w:pPr>
        <w:pStyle w:val="SingleTxtG"/>
        <w:ind w:left="2268"/>
      </w:pPr>
      <w:r w:rsidRPr="00617D32">
        <w:t>никаких требований не предусмотрено.</w:t>
      </w:r>
    </w:p>
    <w:p w14:paraId="011A18B4" w14:textId="77777777" w:rsidR="00617D32" w:rsidRPr="00617D32" w:rsidRDefault="00617D32" w:rsidP="00617D32">
      <w:pPr>
        <w:pStyle w:val="SingleTxtG"/>
      </w:pPr>
      <w:r w:rsidRPr="00617D32">
        <w:t>5.3.4</w:t>
      </w:r>
      <w:r w:rsidRPr="00617D32">
        <w:tab/>
      </w:r>
      <w:r w:rsidRPr="00617D32">
        <w:tab/>
        <w:t>Измерение</w:t>
      </w:r>
    </w:p>
    <w:p w14:paraId="61326DEE" w14:textId="77777777" w:rsidR="00617D32" w:rsidRPr="00617D32" w:rsidRDefault="00617D32" w:rsidP="00583B50">
      <w:pPr>
        <w:pStyle w:val="SingleTxtG"/>
        <w:ind w:left="2268"/>
      </w:pPr>
      <w:r w:rsidRPr="00617D32">
        <w:t xml:space="preserve">В случае передних и задних стояночных огней, по просьбе подателя заявки, может быть рассмотрено стандартное распределение света от линии </w:t>
      </w:r>
      <w:r w:rsidRPr="00617D32">
        <w:rPr>
          <w:lang w:val="en-GB"/>
        </w:rPr>
        <w:t>VV</w:t>
      </w:r>
      <w:r w:rsidRPr="00617D32">
        <w:t xml:space="preserve"> только в направлении к внешней плоскости.</w:t>
      </w:r>
    </w:p>
    <w:p w14:paraId="66B03AAC" w14:textId="77777777" w:rsidR="00617D32" w:rsidRPr="00617D32" w:rsidRDefault="00617D32" w:rsidP="00617D32">
      <w:pPr>
        <w:pStyle w:val="SingleTxtG"/>
      </w:pPr>
      <w:r w:rsidRPr="00617D32">
        <w:t>5.3.5</w:t>
      </w:r>
      <w:r w:rsidRPr="00617D32">
        <w:tab/>
      </w:r>
      <w:r w:rsidRPr="00617D32">
        <w:tab/>
        <w:t>Конкретные дополнительные требования:</w:t>
      </w:r>
    </w:p>
    <w:p w14:paraId="11C7BD6A" w14:textId="77777777" w:rsidR="00617D32" w:rsidRPr="00617D32" w:rsidRDefault="00617D32" w:rsidP="00583B50">
      <w:pPr>
        <w:pStyle w:val="SingleTxtG"/>
        <w:ind w:left="2268"/>
      </w:pPr>
      <w:r w:rsidRPr="00617D32">
        <w:t>отсутствуют.</w:t>
      </w:r>
    </w:p>
    <w:p w14:paraId="36BA58AF" w14:textId="77777777" w:rsidR="00617D32" w:rsidRPr="00617D32" w:rsidRDefault="00617D32" w:rsidP="00617D32">
      <w:pPr>
        <w:pStyle w:val="SingleTxtG"/>
      </w:pPr>
      <w:r w:rsidRPr="00617D32">
        <w:t>5.3.6</w:t>
      </w:r>
      <w:r w:rsidRPr="00617D32">
        <w:tab/>
      </w:r>
      <w:r w:rsidRPr="00617D32">
        <w:tab/>
        <w:t>Положения, касающиеся несрабатывания:</w:t>
      </w:r>
    </w:p>
    <w:p w14:paraId="25E90EDD" w14:textId="77777777" w:rsidR="00617D32" w:rsidRPr="00617D32" w:rsidRDefault="00617D32" w:rsidP="00583B50">
      <w:pPr>
        <w:pStyle w:val="SingleTxtG"/>
        <w:ind w:left="2268"/>
      </w:pPr>
      <w:r w:rsidRPr="00617D32">
        <w:t>см. пункт 4.6.</w:t>
      </w:r>
    </w:p>
    <w:p w14:paraId="78EBED3A" w14:textId="77777777" w:rsidR="00617D32" w:rsidRPr="00617D32" w:rsidRDefault="00617D32" w:rsidP="00583B50">
      <w:pPr>
        <w:pStyle w:val="SingleTxtG"/>
        <w:keepNext/>
      </w:pPr>
      <w:r w:rsidRPr="00617D32">
        <w:t>5.3.7</w:t>
      </w:r>
      <w:r w:rsidRPr="00617D32">
        <w:tab/>
      </w:r>
      <w:r w:rsidRPr="00617D32">
        <w:tab/>
        <w:t>Цвет:</w:t>
      </w:r>
    </w:p>
    <w:p w14:paraId="0DF8CC13" w14:textId="77777777" w:rsidR="00617D32" w:rsidRPr="00617D32" w:rsidRDefault="00617D32" w:rsidP="00583B50">
      <w:pPr>
        <w:pStyle w:val="SingleTxtG"/>
        <w:keepNext/>
        <w:ind w:left="2268"/>
      </w:pPr>
      <w:r w:rsidRPr="00617D32">
        <w:t>цвет излучаемого света должен быть:</w:t>
      </w:r>
    </w:p>
    <w:p w14:paraId="1CB9AE13" w14:textId="77777777" w:rsidR="00617D32" w:rsidRPr="00617D32" w:rsidRDefault="00617D32" w:rsidP="00583B50">
      <w:pPr>
        <w:pStyle w:val="SingleTxtG"/>
        <w:keepNext/>
        <w:ind w:left="2268"/>
      </w:pPr>
      <w:r w:rsidRPr="00617D32">
        <w:rPr>
          <w:lang w:val="en-GB"/>
        </w:rPr>
        <w:t>a</w:t>
      </w:r>
      <w:r w:rsidRPr="00617D32">
        <w:t>)</w:t>
      </w:r>
      <w:r w:rsidRPr="00617D32">
        <w:tab/>
        <w:t>белым для передних стояночных огней;</w:t>
      </w:r>
    </w:p>
    <w:p w14:paraId="1A57D915" w14:textId="77777777" w:rsidR="00617D32" w:rsidRPr="00617D32" w:rsidRDefault="00617D32" w:rsidP="00583B50">
      <w:pPr>
        <w:pStyle w:val="SingleTxtG"/>
        <w:ind w:left="2268"/>
      </w:pPr>
      <w:r w:rsidRPr="00617D32">
        <w:rPr>
          <w:lang w:val="en-GB"/>
        </w:rPr>
        <w:t>b</w:t>
      </w:r>
      <w:r w:rsidRPr="00617D32">
        <w:t>)</w:t>
      </w:r>
      <w:r w:rsidRPr="00617D32">
        <w:tab/>
        <w:t>красным для задних стояночных огней.</w:t>
      </w:r>
    </w:p>
    <w:p w14:paraId="372FCDBA" w14:textId="77777777" w:rsidR="00617D32" w:rsidRPr="00617D32" w:rsidRDefault="00617D32" w:rsidP="00617D32">
      <w:pPr>
        <w:pStyle w:val="SingleTxtG"/>
      </w:pPr>
      <w:r w:rsidRPr="00617D32">
        <w:t>5.4</w:t>
      </w:r>
      <w:r w:rsidRPr="00617D32">
        <w:tab/>
      </w:r>
      <w:r w:rsidRPr="00617D32">
        <w:tab/>
        <w:t>Дневные ходовые огни (</w:t>
      </w:r>
      <w:r w:rsidRPr="00617D32">
        <w:rPr>
          <w:lang w:val="en-GB"/>
        </w:rPr>
        <w:t>RL</w:t>
      </w:r>
      <w:r w:rsidRPr="00617D32">
        <w:t>)</w:t>
      </w:r>
    </w:p>
    <w:p w14:paraId="3FF41CE8" w14:textId="77777777" w:rsidR="00617D32" w:rsidRPr="00617D32" w:rsidRDefault="00617D32" w:rsidP="00617D32">
      <w:pPr>
        <w:pStyle w:val="SingleTxtG"/>
      </w:pPr>
      <w:r w:rsidRPr="00617D32">
        <w:t>5.4.1</w:t>
      </w:r>
      <w:r w:rsidRPr="00617D32">
        <w:tab/>
      </w:r>
      <w:r w:rsidRPr="00617D32">
        <w:tab/>
        <w:t>Сила света и стандартное распределение света:</w:t>
      </w:r>
    </w:p>
    <w:p w14:paraId="1305BCF0" w14:textId="77777777" w:rsidR="00617D32" w:rsidRPr="00617D32" w:rsidRDefault="00617D32" w:rsidP="00583B50">
      <w:pPr>
        <w:pStyle w:val="SingleTxtG"/>
        <w:ind w:left="2268"/>
      </w:pPr>
      <w:r w:rsidRPr="00617D32">
        <w:t>Сила света, излучаемого каждым из двух представленных образцов, должна соответствовать требованиям, указанным в таблице 6.</w:t>
      </w:r>
    </w:p>
    <w:p w14:paraId="5E2DEFB2" w14:textId="77777777" w:rsidR="00617D32" w:rsidRPr="00617D32" w:rsidRDefault="00617D32" w:rsidP="00583B50">
      <w:pPr>
        <w:pStyle w:val="SingleTxtG"/>
        <w:spacing w:before="240"/>
        <w:ind w:left="2268"/>
        <w:jc w:val="left"/>
        <w:rPr>
          <w:b/>
          <w:bCs/>
        </w:rPr>
      </w:pPr>
      <w:r w:rsidRPr="00617D32">
        <w:t>Таблица 6</w:t>
      </w:r>
      <w:r w:rsidRPr="00617D32">
        <w:br/>
      </w:r>
      <w:r w:rsidRPr="00617D32">
        <w:rPr>
          <w:b/>
          <w:bCs/>
        </w:rPr>
        <w:t>Значения силы света дневных ходовых огней</w:t>
      </w:r>
    </w:p>
    <w:tbl>
      <w:tblPr>
        <w:tblW w:w="8939" w:type="dxa"/>
        <w:tblInd w:w="695" w:type="dxa"/>
        <w:tblLayout w:type="fixed"/>
        <w:tblCellMar>
          <w:left w:w="10" w:type="dxa"/>
          <w:right w:w="10" w:type="dxa"/>
        </w:tblCellMar>
        <w:tblLook w:val="0000" w:firstRow="0" w:lastRow="0" w:firstColumn="0" w:lastColumn="0" w:noHBand="0" w:noVBand="0"/>
      </w:tblPr>
      <w:tblGrid>
        <w:gridCol w:w="1143"/>
        <w:gridCol w:w="1307"/>
        <w:gridCol w:w="924"/>
        <w:gridCol w:w="1679"/>
        <w:gridCol w:w="1335"/>
        <w:gridCol w:w="1276"/>
        <w:gridCol w:w="1275"/>
      </w:tblGrid>
      <w:tr w:rsidR="00B1317F" w:rsidRPr="00F61199" w14:paraId="57AE5C0B" w14:textId="77777777" w:rsidTr="00A80503">
        <w:tc>
          <w:tcPr>
            <w:tcW w:w="1143"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CEA6425"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Дневной ходовой огонь</w:t>
            </w:r>
          </w:p>
        </w:tc>
        <w:tc>
          <w:tcPr>
            <w:tcW w:w="1307" w:type="dxa"/>
            <w:vMerge w:val="restart"/>
            <w:tcBorders>
              <w:top w:val="single" w:sz="4" w:space="0" w:color="000000"/>
              <w:left w:val="single" w:sz="4" w:space="0" w:color="000000"/>
              <w:bottom w:val="single" w:sz="12" w:space="0" w:color="000000"/>
              <w:right w:val="single" w:sz="4" w:space="0" w:color="000000"/>
            </w:tcBorders>
            <w:shd w:val="clear" w:color="auto" w:fill="auto"/>
            <w:vAlign w:val="center"/>
          </w:tcPr>
          <w:p w14:paraId="7710E137"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Минимальная сила света в кд </w:t>
            </w:r>
            <w:r w:rsidRPr="00F61199">
              <w:rPr>
                <w:i/>
                <w:iCs/>
                <w:sz w:val="16"/>
                <w:szCs w:val="16"/>
              </w:rPr>
              <w:br/>
              <w:t>(пункт 4.8.3.1</w:t>
            </w:r>
            <w:r w:rsidRPr="00F61199">
              <w:rPr>
                <w:sz w:val="16"/>
                <w:szCs w:val="16"/>
              </w:rPr>
              <w:t xml:space="preserve"> </w:t>
            </w:r>
            <w:r w:rsidRPr="00F61199">
              <w:rPr>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5D9CEBE5"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Максимальная сила света в кд </w:t>
            </w:r>
            <w:r w:rsidRPr="00F61199">
              <w:rPr>
                <w:i/>
                <w:iCs/>
                <w:sz w:val="16"/>
                <w:szCs w:val="16"/>
              </w:rPr>
              <w:br/>
              <w:t>при использовании в качестве</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335" w:type="dxa"/>
            <w:vMerge w:val="restart"/>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6812A634"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auto"/>
            <w:tcMar>
              <w:top w:w="28" w:type="dxa"/>
              <w:left w:w="28" w:type="dxa"/>
              <w:bottom w:w="28" w:type="dxa"/>
              <w:right w:w="28" w:type="dxa"/>
            </w:tcMar>
            <w:vAlign w:val="center"/>
          </w:tcPr>
          <w:p w14:paraId="2E7EF5F4"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656E3A6D" w14:textId="77777777" w:rsidTr="00A80503">
        <w:trPr>
          <w:trHeight w:val="860"/>
        </w:trPr>
        <w:tc>
          <w:tcPr>
            <w:tcW w:w="1143"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70DF9FF"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307" w:type="dxa"/>
            <w:vMerge/>
            <w:tcBorders>
              <w:top w:val="single" w:sz="4" w:space="0" w:color="000000"/>
              <w:left w:val="single" w:sz="4" w:space="0" w:color="000000"/>
              <w:bottom w:val="single" w:sz="12" w:space="0" w:color="000000"/>
              <w:right w:val="single" w:sz="4" w:space="0" w:color="000000"/>
            </w:tcBorders>
            <w:shd w:val="clear" w:color="auto" w:fill="auto"/>
            <w:vAlign w:val="center"/>
          </w:tcPr>
          <w:p w14:paraId="4E3C89F9"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924"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385E33D"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одиночного огня</w:t>
            </w:r>
          </w:p>
        </w:tc>
        <w:tc>
          <w:tcPr>
            <w:tcW w:w="1679" w:type="dxa"/>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26B3D1A"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огня </w:t>
            </w:r>
            <w:r w:rsidRPr="00F61199">
              <w:rPr>
                <w:i/>
                <w:iCs/>
                <w:sz w:val="16"/>
                <w:szCs w:val="16"/>
              </w:rPr>
              <w:br/>
            </w:r>
            <w:r w:rsidRPr="00E94D4A">
              <w:rPr>
                <w:i/>
                <w:iCs/>
                <w:sz w:val="16"/>
                <w:szCs w:val="16"/>
              </w:rPr>
              <w:t>c</w:t>
            </w:r>
            <w:r w:rsidRPr="00F61199">
              <w:rPr>
                <w:i/>
                <w:iCs/>
                <w:sz w:val="16"/>
                <w:szCs w:val="16"/>
              </w:rPr>
              <w:t xml:space="preserve"> маркировкой «</w:t>
            </w:r>
            <w:r w:rsidRPr="00E94D4A">
              <w:rPr>
                <w:i/>
                <w:iCs/>
                <w:sz w:val="16"/>
                <w:szCs w:val="16"/>
              </w:rPr>
              <w:t>D</w:t>
            </w:r>
            <w:r w:rsidRPr="00F61199">
              <w:rPr>
                <w:i/>
                <w:iCs/>
                <w:sz w:val="16"/>
                <w:szCs w:val="16"/>
              </w:rPr>
              <w:t>» (см. пункт 3.3.2.5.2)</w:t>
            </w:r>
          </w:p>
        </w:tc>
        <w:tc>
          <w:tcPr>
            <w:tcW w:w="1335" w:type="dxa"/>
            <w:vMerge/>
            <w:tcBorders>
              <w:top w:val="single" w:sz="4"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2713F327"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276" w:type="dxa"/>
            <w:tcBorders>
              <w:top w:val="single" w:sz="4" w:space="0" w:color="auto"/>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4363D770" w14:textId="77777777" w:rsidR="00B1317F" w:rsidRPr="00E94D4A" w:rsidRDefault="00B1317F" w:rsidP="00A80503">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275" w:type="dxa"/>
            <w:tcBorders>
              <w:top w:val="single" w:sz="4" w:space="0" w:color="auto"/>
              <w:left w:val="single" w:sz="4" w:space="0" w:color="000000"/>
              <w:bottom w:val="single" w:sz="12" w:space="0" w:color="000000"/>
              <w:right w:val="single" w:sz="4" w:space="0" w:color="000000"/>
            </w:tcBorders>
            <w:shd w:val="clear" w:color="auto" w:fill="auto"/>
            <w:vAlign w:val="center"/>
          </w:tcPr>
          <w:p w14:paraId="684CCD56" w14:textId="77777777" w:rsidR="00B1317F" w:rsidRPr="00E94D4A" w:rsidRDefault="00B1317F" w:rsidP="00A80503">
            <w:pPr>
              <w:pStyle w:val="Normale1"/>
              <w:spacing w:before="80" w:after="80" w:line="200" w:lineRule="exact"/>
              <w:ind w:left="28" w:right="28"/>
              <w:jc w:val="center"/>
              <w:rPr>
                <w:rStyle w:val="Carpredefinitoparagrafo1"/>
                <w:i/>
                <w:iCs/>
                <w:sz w:val="16"/>
                <w:szCs w:val="16"/>
                <w:shd w:val="clear" w:color="auto" w:fill="FFFF00"/>
                <w:lang w:val="ru-RU"/>
              </w:rPr>
            </w:pPr>
            <w:r w:rsidRPr="00E94D4A">
              <w:rPr>
                <w:i/>
                <w:iCs/>
                <w:sz w:val="16"/>
                <w:szCs w:val="16"/>
                <w:lang w:val="ru-RU"/>
              </w:rPr>
              <w:t>Минимальная сила света в кд</w:t>
            </w:r>
          </w:p>
        </w:tc>
      </w:tr>
      <w:tr w:rsidR="00B1317F" w:rsidRPr="003F2ECA" w14:paraId="13558FE9" w14:textId="77777777" w:rsidTr="00A80503">
        <w:tc>
          <w:tcPr>
            <w:tcW w:w="1143"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50C44DCD" w14:textId="77777777" w:rsidR="00B1317F" w:rsidRPr="003F2ECA" w:rsidRDefault="00B1317F" w:rsidP="00A80503">
            <w:pPr>
              <w:spacing w:before="40" w:after="40" w:line="220" w:lineRule="atLeast"/>
              <w:ind w:left="28" w:right="28"/>
              <w:jc w:val="center"/>
              <w:rPr>
                <w:sz w:val="18"/>
              </w:rPr>
            </w:pPr>
            <w:r w:rsidRPr="003F2ECA">
              <w:rPr>
                <w:sz w:val="18"/>
              </w:rPr>
              <w:t>RL</w:t>
            </w:r>
          </w:p>
        </w:tc>
        <w:tc>
          <w:tcPr>
            <w:tcW w:w="1307"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15E98206" w14:textId="77777777" w:rsidR="00B1317F" w:rsidRPr="003F2ECA" w:rsidRDefault="00B1317F" w:rsidP="00A80503">
            <w:pPr>
              <w:spacing w:before="40" w:after="40" w:line="220" w:lineRule="atLeast"/>
              <w:ind w:left="28" w:right="28"/>
              <w:jc w:val="center"/>
              <w:rPr>
                <w:sz w:val="18"/>
              </w:rPr>
            </w:pPr>
            <w:r w:rsidRPr="003F2ECA">
              <w:rPr>
                <w:sz w:val="18"/>
              </w:rPr>
              <w:t>4,00∙10</w:t>
            </w:r>
            <w:r w:rsidRPr="003F2ECA">
              <w:rPr>
                <w:sz w:val="18"/>
                <w:vertAlign w:val="superscript"/>
              </w:rPr>
              <w:t>2</w:t>
            </w:r>
          </w:p>
        </w:tc>
        <w:tc>
          <w:tcPr>
            <w:tcW w:w="924"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3A2DDDC5" w14:textId="77777777" w:rsidR="00B1317F" w:rsidRPr="003F2ECA" w:rsidRDefault="00B1317F" w:rsidP="00A80503">
            <w:pPr>
              <w:spacing w:before="40" w:after="40" w:line="220" w:lineRule="atLeast"/>
              <w:ind w:left="28" w:right="28"/>
              <w:jc w:val="center"/>
              <w:rPr>
                <w:sz w:val="18"/>
              </w:rPr>
            </w:pPr>
            <w:r w:rsidRPr="003F2ECA">
              <w:rPr>
                <w:sz w:val="18"/>
              </w:rPr>
              <w:t>1,20∙10</w:t>
            </w:r>
            <w:r w:rsidRPr="003F2ECA">
              <w:rPr>
                <w:sz w:val="18"/>
                <w:vertAlign w:val="superscript"/>
              </w:rPr>
              <w:t>3</w:t>
            </w:r>
          </w:p>
        </w:tc>
        <w:tc>
          <w:tcPr>
            <w:tcW w:w="1679"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0CA1B43F" w14:textId="77777777" w:rsidR="00B1317F" w:rsidRPr="003F2ECA" w:rsidRDefault="00B1317F" w:rsidP="00A80503">
            <w:pPr>
              <w:spacing w:before="40" w:after="40" w:line="220" w:lineRule="atLeast"/>
              <w:ind w:left="28" w:right="28"/>
              <w:jc w:val="center"/>
              <w:rPr>
                <w:sz w:val="18"/>
              </w:rPr>
            </w:pPr>
            <w:r w:rsidRPr="003F2ECA">
              <w:rPr>
                <w:sz w:val="18"/>
              </w:rPr>
              <w:t>6,00∙10</w:t>
            </w:r>
            <w:r w:rsidRPr="003F2ECA">
              <w:rPr>
                <w:sz w:val="18"/>
                <w:vertAlign w:val="superscript"/>
              </w:rPr>
              <w:t>2</w:t>
            </w:r>
          </w:p>
        </w:tc>
        <w:tc>
          <w:tcPr>
            <w:tcW w:w="133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328C9B05" w14:textId="77777777" w:rsidR="00B1317F" w:rsidRPr="003F2ECA" w:rsidRDefault="00B1317F" w:rsidP="00A80503">
            <w:pPr>
              <w:spacing w:before="40" w:after="40" w:line="220" w:lineRule="atLeast"/>
              <w:ind w:left="28" w:right="28"/>
              <w:jc w:val="center"/>
              <w:rPr>
                <w:sz w:val="18"/>
              </w:rPr>
            </w:pPr>
            <w:r w:rsidRPr="003F2ECA">
              <w:rPr>
                <w:sz w:val="18"/>
              </w:rPr>
              <w:t>Рис. А3-II</w:t>
            </w:r>
          </w:p>
        </w:tc>
        <w:tc>
          <w:tcPr>
            <w:tcW w:w="1276"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tcPr>
          <w:p w14:paraId="5723E941"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275" w:type="dxa"/>
            <w:tcBorders>
              <w:top w:val="single" w:sz="12" w:space="0" w:color="000000"/>
              <w:left w:val="single" w:sz="4" w:space="0" w:color="000000"/>
              <w:bottom w:val="single" w:sz="12" w:space="0" w:color="000000"/>
              <w:right w:val="single" w:sz="4" w:space="0" w:color="000000"/>
            </w:tcBorders>
            <w:shd w:val="clear" w:color="auto" w:fill="auto"/>
            <w:tcMar>
              <w:top w:w="28" w:type="dxa"/>
              <w:left w:w="28" w:type="dxa"/>
              <w:bottom w:w="28" w:type="dxa"/>
              <w:right w:w="28" w:type="dxa"/>
            </w:tcMar>
            <w:vAlign w:val="center"/>
          </w:tcPr>
          <w:p w14:paraId="17B845AC" w14:textId="77777777" w:rsidR="00B1317F" w:rsidRPr="003F2ECA" w:rsidRDefault="00B1317F" w:rsidP="00A80503">
            <w:pPr>
              <w:spacing w:before="40" w:after="40" w:line="220" w:lineRule="atLeast"/>
              <w:ind w:left="28" w:right="28"/>
              <w:jc w:val="center"/>
              <w:rPr>
                <w:sz w:val="18"/>
              </w:rPr>
            </w:pPr>
            <w:r w:rsidRPr="003F2ECA">
              <w:rPr>
                <w:sz w:val="18"/>
              </w:rPr>
              <w:t>1,0∙10</w:t>
            </w:r>
            <w:r w:rsidRPr="003F2ECA">
              <w:rPr>
                <w:sz w:val="18"/>
                <w:vertAlign w:val="superscript"/>
              </w:rPr>
              <w:t>0</w:t>
            </w:r>
          </w:p>
        </w:tc>
      </w:tr>
    </w:tbl>
    <w:p w14:paraId="38D53751" w14:textId="77777777" w:rsidR="00B1317F" w:rsidRPr="00B1317F" w:rsidRDefault="00B1317F" w:rsidP="00583B50">
      <w:pPr>
        <w:pStyle w:val="SingleTxtG"/>
        <w:spacing w:before="240"/>
      </w:pPr>
      <w:r w:rsidRPr="00B1317F">
        <w:t>5.4.2</w:t>
      </w:r>
      <w:r w:rsidRPr="00B1317F">
        <w:tab/>
      </w:r>
      <w:r w:rsidRPr="00B1317F">
        <w:tab/>
        <w:t>Минимальная сила света в пределах углов геометрической видимости:</w:t>
      </w:r>
    </w:p>
    <w:p w14:paraId="66B7EB13" w14:textId="77777777" w:rsidR="00B1317F" w:rsidRPr="00B1317F" w:rsidRDefault="00B1317F" w:rsidP="00583B50">
      <w:pPr>
        <w:pStyle w:val="SingleTxtG"/>
        <w:ind w:left="2268"/>
      </w:pPr>
      <w:r w:rsidRPr="00B1317F">
        <w:t>см. таблицу 6.</w:t>
      </w:r>
    </w:p>
    <w:p w14:paraId="38C23123" w14:textId="77777777" w:rsidR="00B1317F" w:rsidRPr="00B1317F" w:rsidRDefault="00B1317F" w:rsidP="00B1317F">
      <w:pPr>
        <w:pStyle w:val="SingleTxtG"/>
      </w:pPr>
      <w:r w:rsidRPr="00B1317F">
        <w:t>5.4.3</w:t>
      </w:r>
      <w:r w:rsidRPr="00B1317F">
        <w:tab/>
      </w:r>
      <w:r w:rsidRPr="00B1317F">
        <w:tab/>
        <w:t>Минимальная или максимальная площадь видимой поверхности:</w:t>
      </w:r>
    </w:p>
    <w:p w14:paraId="0CE3E183" w14:textId="77777777" w:rsidR="00B1317F" w:rsidRPr="00B1317F" w:rsidRDefault="00B1317F" w:rsidP="00583B50">
      <w:pPr>
        <w:pStyle w:val="SingleTxtG"/>
        <w:ind w:left="2268"/>
      </w:pPr>
      <w:r w:rsidRPr="00B1317F">
        <w:t>Площадь видимой поверхности в направлении исходной оси дневного ходового огня должна быть не менее 25 см</w:t>
      </w:r>
      <w:r w:rsidRPr="00B1317F">
        <w:rPr>
          <w:vertAlign w:val="superscript"/>
        </w:rPr>
        <w:t>2</w:t>
      </w:r>
      <w:r w:rsidRPr="00B1317F">
        <w:t xml:space="preserve"> и не более 200 см</w:t>
      </w:r>
      <w:r w:rsidRPr="00B1317F">
        <w:rPr>
          <w:vertAlign w:val="superscript"/>
        </w:rPr>
        <w:t>2</w:t>
      </w:r>
      <w:r w:rsidRPr="00B1317F">
        <w:t>.</w:t>
      </w:r>
    </w:p>
    <w:p w14:paraId="1D4F113E" w14:textId="77777777" w:rsidR="00B1317F" w:rsidRPr="00B1317F" w:rsidRDefault="00B1317F" w:rsidP="00583B50">
      <w:pPr>
        <w:pStyle w:val="SingleTxtG"/>
        <w:ind w:left="2268"/>
      </w:pPr>
      <w:r w:rsidRPr="00B1317F">
        <w:t>Если дневной ходовой огонь подлежит официальному утверждению по типу конструкции в качестве огня с маркировкой «</w:t>
      </w:r>
      <w:r w:rsidRPr="00B1317F">
        <w:rPr>
          <w:lang w:val="en-GB"/>
        </w:rPr>
        <w:t>D</w:t>
      </w:r>
      <w:r w:rsidRPr="00B1317F">
        <w:t>», то видимая поверхность такого огня не должна превышать 100 см</w:t>
      </w:r>
      <w:r w:rsidRPr="00B1317F">
        <w:rPr>
          <w:vertAlign w:val="superscript"/>
        </w:rPr>
        <w:t>2</w:t>
      </w:r>
      <w:r w:rsidRPr="00B1317F">
        <w:t>.</w:t>
      </w:r>
    </w:p>
    <w:p w14:paraId="7D554944" w14:textId="77777777" w:rsidR="00B1317F" w:rsidRPr="00B1317F" w:rsidRDefault="00B1317F" w:rsidP="00B1317F">
      <w:pPr>
        <w:pStyle w:val="SingleTxtG"/>
      </w:pPr>
      <w:r w:rsidRPr="00B1317F">
        <w:t>5.4.4</w:t>
      </w:r>
      <w:r w:rsidRPr="00B1317F">
        <w:tab/>
      </w:r>
      <w:r w:rsidRPr="00B1317F">
        <w:tab/>
        <w:t>Измерение:</w:t>
      </w:r>
    </w:p>
    <w:p w14:paraId="4BE8BC6C" w14:textId="77777777" w:rsidR="00B1317F" w:rsidRPr="00B1317F" w:rsidRDefault="00B1317F" w:rsidP="00583B50">
      <w:pPr>
        <w:pStyle w:val="SingleTxtG"/>
        <w:ind w:left="2268"/>
      </w:pPr>
      <w:r w:rsidRPr="00B1317F">
        <w:t>никаких дополнительных требований не предусмотрено.</w:t>
      </w:r>
    </w:p>
    <w:p w14:paraId="3A916BDA" w14:textId="77777777" w:rsidR="00B1317F" w:rsidRPr="00B1317F" w:rsidRDefault="00B1317F" w:rsidP="00B1317F">
      <w:pPr>
        <w:pStyle w:val="SingleTxtG"/>
      </w:pPr>
      <w:r w:rsidRPr="00B1317F">
        <w:t>5.4.5</w:t>
      </w:r>
      <w:r w:rsidRPr="00B1317F">
        <w:tab/>
      </w:r>
      <w:r w:rsidRPr="00B1317F">
        <w:tab/>
        <w:t>Конкретные дополнительные требования:</w:t>
      </w:r>
    </w:p>
    <w:p w14:paraId="77E36442" w14:textId="77777777" w:rsidR="00B1317F" w:rsidRPr="00B1317F" w:rsidRDefault="00B1317F" w:rsidP="00583B50">
      <w:pPr>
        <w:pStyle w:val="SingleTxtG"/>
        <w:ind w:left="2268"/>
      </w:pPr>
      <w:r w:rsidRPr="00B1317F">
        <w:t>Дневной ходовой огонь подвергают испытанию на теплостойкость, указанному в приложении 6.</w:t>
      </w:r>
    </w:p>
    <w:p w14:paraId="698A1E8D" w14:textId="77777777" w:rsidR="00B1317F" w:rsidRPr="00B1317F" w:rsidRDefault="00B1317F" w:rsidP="00B1317F">
      <w:pPr>
        <w:pStyle w:val="SingleTxtG"/>
      </w:pPr>
      <w:r w:rsidRPr="00B1317F">
        <w:t>5.4.6</w:t>
      </w:r>
      <w:r w:rsidRPr="00B1317F">
        <w:tab/>
      </w:r>
      <w:r w:rsidRPr="00B1317F">
        <w:tab/>
        <w:t>Положения, касающиеся несрабатывания:</w:t>
      </w:r>
    </w:p>
    <w:p w14:paraId="72C2FAAF" w14:textId="77777777" w:rsidR="00B1317F" w:rsidRPr="00B1317F" w:rsidRDefault="00B1317F" w:rsidP="00583B50">
      <w:pPr>
        <w:pStyle w:val="SingleTxtG"/>
        <w:ind w:left="2268"/>
      </w:pPr>
      <w:r w:rsidRPr="00B1317F">
        <w:t>см. пункт 4.6.</w:t>
      </w:r>
    </w:p>
    <w:p w14:paraId="3D180841" w14:textId="77777777" w:rsidR="00B1317F" w:rsidRPr="00B1317F" w:rsidRDefault="00B1317F" w:rsidP="00B1317F">
      <w:pPr>
        <w:pStyle w:val="SingleTxtG"/>
      </w:pPr>
      <w:r w:rsidRPr="00B1317F">
        <w:lastRenderedPageBreak/>
        <w:t>5.4.7</w:t>
      </w:r>
      <w:r w:rsidRPr="00B1317F">
        <w:tab/>
      </w:r>
      <w:r w:rsidRPr="00B1317F">
        <w:tab/>
        <w:t>Цвет:</w:t>
      </w:r>
    </w:p>
    <w:p w14:paraId="5E01890B" w14:textId="77777777" w:rsidR="00B1317F" w:rsidRPr="00B1317F" w:rsidRDefault="00B1317F" w:rsidP="00583B50">
      <w:pPr>
        <w:pStyle w:val="SingleTxtG"/>
        <w:ind w:left="2268"/>
      </w:pPr>
      <w:r w:rsidRPr="00B1317F">
        <w:t>цвет излучаемого света должен быть белым.</w:t>
      </w:r>
    </w:p>
    <w:p w14:paraId="7BF34641" w14:textId="77777777" w:rsidR="00B1317F" w:rsidRPr="00B1317F" w:rsidRDefault="00B1317F" w:rsidP="00B1317F">
      <w:pPr>
        <w:pStyle w:val="SingleTxtG"/>
        <w:rPr>
          <w:lang w:val="en-US"/>
        </w:rPr>
      </w:pPr>
      <w:r w:rsidRPr="00B1317F">
        <w:rPr>
          <w:lang w:val="en-US"/>
        </w:rPr>
        <w:t>5.5</w:t>
      </w:r>
      <w:r w:rsidRPr="00B1317F">
        <w:rPr>
          <w:lang w:val="en-US"/>
        </w:rPr>
        <w:tab/>
      </w:r>
      <w:r w:rsidRPr="00B1317F">
        <w:rPr>
          <w:lang w:val="en-US"/>
        </w:rPr>
        <w:tab/>
      </w:r>
      <w:r w:rsidRPr="00B1317F">
        <w:rPr>
          <w:lang w:val="en-GB"/>
        </w:rPr>
        <w:t>Сигналы</w:t>
      </w:r>
      <w:r w:rsidRPr="00B1317F">
        <w:rPr>
          <w:lang w:val="en-US"/>
        </w:rPr>
        <w:t xml:space="preserve"> </w:t>
      </w:r>
      <w:r w:rsidRPr="00B1317F">
        <w:rPr>
          <w:lang w:val="en-GB"/>
        </w:rPr>
        <w:t>торможения</w:t>
      </w:r>
      <w:r w:rsidRPr="00B1317F">
        <w:rPr>
          <w:lang w:val="en-US"/>
        </w:rPr>
        <w:t xml:space="preserve"> (S1, S2, S3, S4, MS)</w:t>
      </w:r>
    </w:p>
    <w:p w14:paraId="3EDB34F5" w14:textId="77777777" w:rsidR="00B1317F" w:rsidRPr="00B1317F" w:rsidRDefault="00B1317F" w:rsidP="00B1317F">
      <w:pPr>
        <w:pStyle w:val="SingleTxtG"/>
      </w:pPr>
      <w:r w:rsidRPr="00B1317F">
        <w:t>5.5.1</w:t>
      </w:r>
      <w:r w:rsidRPr="00B1317F">
        <w:tab/>
      </w:r>
      <w:r w:rsidRPr="00B1317F">
        <w:tab/>
        <w:t>Сила света и стандартное распределение света:</w:t>
      </w:r>
    </w:p>
    <w:p w14:paraId="7A8B72E4" w14:textId="77777777" w:rsidR="00B1317F" w:rsidRPr="00B1317F" w:rsidRDefault="00B1317F" w:rsidP="00583B50">
      <w:pPr>
        <w:pStyle w:val="SingleTxtG"/>
        <w:ind w:left="2268"/>
      </w:pPr>
      <w:r w:rsidRPr="00B1317F">
        <w:t>Сила света, излучаемого каждым из двух представленных образцов, должна соответствовать требованиям, указанным в таблице 7.</w:t>
      </w:r>
    </w:p>
    <w:p w14:paraId="52C39781" w14:textId="77777777" w:rsidR="00B1317F" w:rsidRPr="00B1317F" w:rsidRDefault="00B1317F" w:rsidP="00583B50">
      <w:pPr>
        <w:pStyle w:val="SingleTxtG"/>
        <w:keepNext/>
        <w:spacing w:before="240"/>
        <w:ind w:left="2268"/>
        <w:jc w:val="left"/>
      </w:pPr>
      <w:r w:rsidRPr="00B1317F">
        <w:t>Таблица 7</w:t>
      </w:r>
      <w:r w:rsidRPr="00B1317F">
        <w:br/>
      </w:r>
      <w:r w:rsidRPr="00B1317F">
        <w:rPr>
          <w:b/>
          <w:bCs/>
        </w:rPr>
        <w:t>Значения силы света сигналов торможения</w:t>
      </w:r>
    </w:p>
    <w:tbl>
      <w:tblPr>
        <w:tblW w:w="8951" w:type="dxa"/>
        <w:tblInd w:w="683"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1202"/>
        <w:gridCol w:w="1302"/>
        <w:gridCol w:w="924"/>
        <w:gridCol w:w="1637"/>
        <w:gridCol w:w="1582"/>
        <w:gridCol w:w="1148"/>
        <w:gridCol w:w="1156"/>
      </w:tblGrid>
      <w:tr w:rsidR="00B1317F" w:rsidRPr="00F61199" w14:paraId="2F426123" w14:textId="77777777" w:rsidTr="00A80503">
        <w:trPr>
          <w:trHeight w:val="339"/>
        </w:trPr>
        <w:tc>
          <w:tcPr>
            <w:tcW w:w="1202" w:type="dxa"/>
            <w:vMerge w:val="restart"/>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78A218C1"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Категория сигнала торможения</w:t>
            </w:r>
          </w:p>
        </w:tc>
        <w:tc>
          <w:tcPr>
            <w:tcW w:w="1302" w:type="dxa"/>
            <w:vMerge w:val="restart"/>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7D9C969A"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2561" w:type="dxa"/>
            <w:gridSpan w:val="2"/>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4A80C3"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Минимальная сила света в кд </w:t>
            </w:r>
            <w:r w:rsidRPr="00F61199">
              <w:rPr>
                <w:i/>
                <w:iCs/>
                <w:sz w:val="16"/>
                <w:szCs w:val="16"/>
              </w:rPr>
              <w:br/>
              <w:t>при использовании в качестве</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582" w:type="dxa"/>
            <w:vMerge w:val="restart"/>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43AAB8D"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304"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9D44406"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2E04BE84" w14:textId="77777777" w:rsidTr="00A80503">
        <w:trPr>
          <w:trHeight w:val="363"/>
        </w:trPr>
        <w:tc>
          <w:tcPr>
            <w:tcW w:w="1202" w:type="dxa"/>
            <w:vMerge/>
            <w:tcBorders>
              <w:top w:val="nil"/>
              <w:bottom w:val="single" w:sz="12" w:space="0" w:color="000000"/>
              <w:right w:val="single" w:sz="4" w:space="0" w:color="000000"/>
            </w:tcBorders>
            <w:shd w:val="clear" w:color="auto" w:fill="auto"/>
            <w:tcMar>
              <w:top w:w="15" w:type="dxa"/>
              <w:left w:w="15" w:type="dxa"/>
              <w:bottom w:w="0" w:type="dxa"/>
              <w:right w:w="15" w:type="dxa"/>
            </w:tcMar>
            <w:vAlign w:val="center"/>
          </w:tcPr>
          <w:p w14:paraId="20955615"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302" w:type="dxa"/>
            <w:vMerge/>
            <w:tcBorders>
              <w:top w:val="nil"/>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C14195B"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A1D749A"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одиночного огня</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tcPr>
          <w:p w14:paraId="670F08CA"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огня </w:t>
            </w:r>
            <w:r w:rsidRPr="00F61199">
              <w:rPr>
                <w:i/>
                <w:iCs/>
                <w:sz w:val="16"/>
                <w:szCs w:val="16"/>
              </w:rPr>
              <w:br/>
            </w:r>
            <w:r w:rsidRPr="00E94D4A">
              <w:rPr>
                <w:i/>
                <w:iCs/>
                <w:sz w:val="16"/>
                <w:szCs w:val="16"/>
              </w:rPr>
              <w:t>c</w:t>
            </w:r>
            <w:r w:rsidRPr="00F61199">
              <w:rPr>
                <w:i/>
                <w:iCs/>
                <w:sz w:val="16"/>
                <w:szCs w:val="16"/>
              </w:rPr>
              <w:t xml:space="preserve"> маркировкой «</w:t>
            </w:r>
            <w:r w:rsidRPr="00E94D4A">
              <w:rPr>
                <w:i/>
                <w:iCs/>
                <w:sz w:val="16"/>
                <w:szCs w:val="16"/>
              </w:rPr>
              <w:t>D</w:t>
            </w:r>
            <w:r w:rsidRPr="00F61199">
              <w:rPr>
                <w:i/>
                <w:iCs/>
                <w:sz w:val="16"/>
                <w:szCs w:val="16"/>
              </w:rPr>
              <w:t>» (см. пункт 3.3.2.5.2)</w:t>
            </w:r>
          </w:p>
        </w:tc>
        <w:tc>
          <w:tcPr>
            <w:tcW w:w="1582" w:type="dxa"/>
            <w:vMerge/>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6D12D36"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1C045CF" w14:textId="77777777" w:rsidR="00B1317F" w:rsidRPr="00E94D4A" w:rsidRDefault="00B1317F" w:rsidP="00A80503">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56" w:type="dxa"/>
            <w:tcBorders>
              <w:left w:val="single" w:sz="4" w:space="0" w:color="000000"/>
              <w:bottom w:val="single" w:sz="12" w:space="0" w:color="000000"/>
            </w:tcBorders>
            <w:shd w:val="clear" w:color="auto" w:fill="auto"/>
            <w:vAlign w:val="center"/>
          </w:tcPr>
          <w:p w14:paraId="28430432" w14:textId="77777777" w:rsidR="00B1317F" w:rsidRPr="00E94D4A" w:rsidRDefault="00B1317F" w:rsidP="00A80503">
            <w:pPr>
              <w:pStyle w:val="Normale1"/>
              <w:spacing w:before="80" w:after="80" w:line="200" w:lineRule="exact"/>
              <w:ind w:left="28" w:right="28"/>
              <w:jc w:val="center"/>
              <w:rPr>
                <w:i/>
                <w:iCs/>
                <w:sz w:val="16"/>
                <w:szCs w:val="16"/>
                <w:lang w:val="ru-RU"/>
              </w:rPr>
            </w:pPr>
            <w:r w:rsidRPr="00E94D4A">
              <w:rPr>
                <w:i/>
                <w:iCs/>
                <w:sz w:val="16"/>
                <w:szCs w:val="16"/>
                <w:lang w:val="ru-RU"/>
              </w:rPr>
              <w:t xml:space="preserve">Минимальная сила света </w:t>
            </w:r>
            <w:r w:rsidRPr="00E94D4A">
              <w:rPr>
                <w:i/>
                <w:iCs/>
                <w:sz w:val="16"/>
                <w:szCs w:val="16"/>
                <w:lang w:val="ru-RU"/>
              </w:rPr>
              <w:br/>
              <w:t>в кд</w:t>
            </w:r>
          </w:p>
        </w:tc>
      </w:tr>
      <w:tr w:rsidR="00B1317F" w:rsidRPr="003F2ECA" w14:paraId="553A3550" w14:textId="77777777" w:rsidTr="00A80503">
        <w:trPr>
          <w:trHeight w:val="265"/>
        </w:trPr>
        <w:tc>
          <w:tcPr>
            <w:tcW w:w="1202" w:type="dxa"/>
            <w:tcBorders>
              <w:top w:val="single" w:sz="12" w:space="0" w:color="000000"/>
              <w:right w:val="single" w:sz="4" w:space="0" w:color="000000"/>
            </w:tcBorders>
            <w:shd w:val="clear" w:color="auto" w:fill="auto"/>
            <w:tcMar>
              <w:top w:w="15" w:type="dxa"/>
              <w:left w:w="15" w:type="dxa"/>
              <w:bottom w:w="0" w:type="dxa"/>
              <w:right w:w="15" w:type="dxa"/>
            </w:tcMar>
            <w:vAlign w:val="center"/>
          </w:tcPr>
          <w:p w14:paraId="070DAB51" w14:textId="77777777" w:rsidR="00B1317F" w:rsidRPr="00F61199" w:rsidRDefault="00B1317F" w:rsidP="00A80503">
            <w:pPr>
              <w:spacing w:before="40" w:after="40" w:line="220" w:lineRule="atLeast"/>
              <w:ind w:left="28" w:right="28"/>
              <w:jc w:val="center"/>
              <w:rPr>
                <w:sz w:val="18"/>
              </w:rPr>
            </w:pPr>
            <w:r w:rsidRPr="003F2ECA">
              <w:rPr>
                <w:sz w:val="18"/>
              </w:rPr>
              <w:t>S</w:t>
            </w:r>
            <w:r w:rsidRPr="00F61199">
              <w:rPr>
                <w:sz w:val="18"/>
              </w:rPr>
              <w:t>1 (с</w:t>
            </w:r>
            <w:r w:rsidRPr="003F2ECA">
              <w:rPr>
                <w:sz w:val="18"/>
              </w:rPr>
              <w:t> </w:t>
            </w:r>
            <w:r w:rsidRPr="00F61199">
              <w:rPr>
                <w:sz w:val="18"/>
              </w:rPr>
              <w:t>постоянной силой света)</w:t>
            </w:r>
          </w:p>
        </w:tc>
        <w:tc>
          <w:tcPr>
            <w:tcW w:w="1302"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32720257" w14:textId="77777777" w:rsidR="00B1317F" w:rsidRPr="003F2ECA" w:rsidRDefault="00B1317F" w:rsidP="00A80503">
            <w:pPr>
              <w:spacing w:before="40" w:after="40" w:line="220" w:lineRule="atLeast"/>
              <w:ind w:left="28" w:right="28"/>
              <w:jc w:val="center"/>
              <w:rPr>
                <w:sz w:val="18"/>
              </w:rPr>
            </w:pPr>
            <w:r w:rsidRPr="003F2ECA">
              <w:rPr>
                <w:sz w:val="18"/>
              </w:rPr>
              <w:t>6,0∙10</w:t>
            </w:r>
            <w:r w:rsidRPr="003F2ECA">
              <w:rPr>
                <w:sz w:val="18"/>
                <w:vertAlign w:val="superscript"/>
              </w:rPr>
              <w:t>1</w:t>
            </w:r>
          </w:p>
        </w:tc>
        <w:tc>
          <w:tcPr>
            <w:tcW w:w="924"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5AD09B1F" w14:textId="77777777" w:rsidR="00B1317F" w:rsidRPr="003F2ECA" w:rsidRDefault="00B1317F" w:rsidP="00A80503">
            <w:pPr>
              <w:spacing w:before="40" w:after="40" w:line="220" w:lineRule="atLeast"/>
              <w:ind w:left="28" w:right="28"/>
              <w:jc w:val="center"/>
              <w:rPr>
                <w:sz w:val="18"/>
              </w:rPr>
            </w:pPr>
            <w:r w:rsidRPr="003F2ECA">
              <w:rPr>
                <w:sz w:val="18"/>
              </w:rPr>
              <w:t>2,60∙10</w:t>
            </w:r>
            <w:r w:rsidRPr="003F2ECA">
              <w:rPr>
                <w:sz w:val="18"/>
                <w:vertAlign w:val="superscript"/>
              </w:rPr>
              <w:t>2</w:t>
            </w:r>
          </w:p>
        </w:tc>
        <w:tc>
          <w:tcPr>
            <w:tcW w:w="1637" w:type="dxa"/>
            <w:tcBorders>
              <w:top w:val="single" w:sz="12" w:space="0" w:color="000000"/>
              <w:left w:val="single" w:sz="4" w:space="0" w:color="000000"/>
              <w:right w:val="single" w:sz="4" w:space="0" w:color="000000"/>
            </w:tcBorders>
            <w:shd w:val="clear" w:color="auto" w:fill="auto"/>
            <w:tcMar>
              <w:top w:w="15" w:type="dxa"/>
              <w:left w:w="15" w:type="dxa"/>
              <w:bottom w:w="0" w:type="dxa"/>
              <w:right w:w="15" w:type="dxa"/>
            </w:tcMar>
            <w:vAlign w:val="center"/>
          </w:tcPr>
          <w:p w14:paraId="0FDBD419" w14:textId="77777777" w:rsidR="00B1317F" w:rsidRPr="003F2ECA" w:rsidRDefault="00B1317F" w:rsidP="00A80503">
            <w:pPr>
              <w:spacing w:before="40" w:after="40" w:line="220" w:lineRule="atLeast"/>
              <w:ind w:left="28" w:right="28"/>
              <w:jc w:val="center"/>
              <w:rPr>
                <w:sz w:val="18"/>
              </w:rPr>
            </w:pPr>
            <w:r w:rsidRPr="003F2ECA">
              <w:rPr>
                <w:sz w:val="18"/>
              </w:rPr>
              <w:t>1,30∙10</w:t>
            </w:r>
            <w:r w:rsidRPr="003F2ECA">
              <w:rPr>
                <w:sz w:val="18"/>
                <w:vertAlign w:val="superscript"/>
              </w:rPr>
              <w:t>2</w:t>
            </w:r>
          </w:p>
        </w:tc>
        <w:tc>
          <w:tcPr>
            <w:tcW w:w="1582"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7F6482C4" w14:textId="77777777" w:rsidR="00B1317F" w:rsidRPr="003F2ECA" w:rsidRDefault="00B1317F" w:rsidP="00A80503">
            <w:pPr>
              <w:spacing w:before="40" w:after="40" w:line="220" w:lineRule="atLeast"/>
              <w:ind w:left="28" w:right="28"/>
              <w:jc w:val="center"/>
              <w:rPr>
                <w:sz w:val="18"/>
              </w:rPr>
            </w:pPr>
            <w:r w:rsidRPr="003F2ECA">
              <w:rPr>
                <w:sz w:val="18"/>
              </w:rPr>
              <w:t>Рис. А3-I</w:t>
            </w:r>
          </w:p>
        </w:tc>
        <w:tc>
          <w:tcPr>
            <w:tcW w:w="1148" w:type="dxa"/>
            <w:tcBorders>
              <w:top w:val="single" w:sz="1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4DF9A88A"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156" w:type="dxa"/>
            <w:tcBorders>
              <w:top w:val="single" w:sz="12" w:space="0" w:color="000000"/>
              <w:left w:val="single" w:sz="4" w:space="0" w:color="000000"/>
            </w:tcBorders>
            <w:shd w:val="clear" w:color="auto" w:fill="auto"/>
            <w:tcMar>
              <w:top w:w="0" w:type="dxa"/>
              <w:left w:w="10" w:type="dxa"/>
              <w:bottom w:w="0" w:type="dxa"/>
              <w:right w:w="10" w:type="dxa"/>
            </w:tcMar>
            <w:vAlign w:val="center"/>
          </w:tcPr>
          <w:p w14:paraId="7DC3A267" w14:textId="107845DA" w:rsidR="00B1317F" w:rsidRPr="003F2ECA" w:rsidRDefault="00B1317F" w:rsidP="00A80503">
            <w:pPr>
              <w:spacing w:before="40" w:after="40" w:line="220" w:lineRule="atLeast"/>
              <w:ind w:left="28" w:right="28"/>
              <w:jc w:val="center"/>
              <w:rPr>
                <w:sz w:val="18"/>
              </w:rPr>
            </w:pPr>
            <w:r w:rsidRPr="003F2ECA">
              <w:rPr>
                <w:sz w:val="18"/>
              </w:rPr>
              <w:t>3∙10</w:t>
            </w:r>
            <w:r w:rsidR="00802573">
              <w:rPr>
                <w:rFonts w:cs="Times New Roman"/>
                <w:sz w:val="18"/>
                <w:vertAlign w:val="superscript"/>
              </w:rPr>
              <w:t>–</w:t>
            </w:r>
            <w:r w:rsidRPr="003F2ECA">
              <w:rPr>
                <w:sz w:val="18"/>
                <w:vertAlign w:val="superscript"/>
              </w:rPr>
              <w:t>1</w:t>
            </w:r>
          </w:p>
        </w:tc>
      </w:tr>
      <w:tr w:rsidR="00B1317F" w:rsidRPr="003F2ECA" w14:paraId="39B2517B" w14:textId="77777777" w:rsidTr="00A80503">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351C2D7B" w14:textId="77777777" w:rsidR="00B1317F" w:rsidRPr="00F61199" w:rsidRDefault="00B1317F" w:rsidP="00A80503">
            <w:pPr>
              <w:spacing w:before="40" w:after="40" w:line="220" w:lineRule="atLeast"/>
              <w:ind w:left="28" w:right="28"/>
              <w:jc w:val="center"/>
              <w:rPr>
                <w:sz w:val="18"/>
              </w:rPr>
            </w:pPr>
            <w:r w:rsidRPr="003F2ECA">
              <w:rPr>
                <w:sz w:val="18"/>
              </w:rPr>
              <w:t>S</w:t>
            </w:r>
            <w:r w:rsidRPr="00F61199">
              <w:rPr>
                <w:sz w:val="18"/>
              </w:rPr>
              <w:t>2 (с</w:t>
            </w:r>
            <w:r w:rsidRPr="003F2ECA">
              <w:rPr>
                <w:sz w:val="18"/>
              </w:rPr>
              <w:t> </w:t>
            </w:r>
            <w:r w:rsidRPr="00F61199">
              <w:rPr>
                <w:sz w:val="18"/>
              </w:rPr>
              <w:t>изменяемой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1509A559" w14:textId="77777777" w:rsidR="00B1317F" w:rsidRPr="003F2ECA" w:rsidRDefault="00B1317F" w:rsidP="00A80503">
            <w:pPr>
              <w:spacing w:before="40" w:after="40" w:line="220" w:lineRule="atLeast"/>
              <w:ind w:left="28" w:right="28"/>
              <w:jc w:val="center"/>
              <w:rPr>
                <w:sz w:val="18"/>
              </w:rPr>
            </w:pPr>
            <w:r w:rsidRPr="003F2ECA">
              <w:rPr>
                <w:sz w:val="18"/>
              </w:rPr>
              <w:t>6,0∙10</w:t>
            </w:r>
            <w:r w:rsidRPr="003F2ECA">
              <w:rPr>
                <w:sz w:val="18"/>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2E18FCC2" w14:textId="77777777" w:rsidR="00B1317F" w:rsidRPr="003F2ECA" w:rsidRDefault="00B1317F" w:rsidP="00A80503">
            <w:pPr>
              <w:spacing w:before="40" w:after="40" w:line="220" w:lineRule="atLeast"/>
              <w:ind w:left="28" w:right="28"/>
              <w:jc w:val="center"/>
              <w:rPr>
                <w:sz w:val="18"/>
              </w:rPr>
            </w:pPr>
            <w:r w:rsidRPr="003F2ECA">
              <w:rPr>
                <w:sz w:val="18"/>
              </w:rPr>
              <w:t>7,30∙10</w:t>
            </w:r>
            <w:r w:rsidRPr="003F2ECA">
              <w:rPr>
                <w:sz w:val="18"/>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0FA56583" w14:textId="77777777" w:rsidR="00B1317F" w:rsidRPr="003F2ECA" w:rsidRDefault="00B1317F" w:rsidP="00A80503">
            <w:pPr>
              <w:spacing w:before="40" w:after="40" w:line="220" w:lineRule="atLeast"/>
              <w:ind w:left="28" w:right="28"/>
              <w:jc w:val="center"/>
              <w:rPr>
                <w:sz w:val="18"/>
              </w:rPr>
            </w:pPr>
            <w:r w:rsidRPr="003F2ECA">
              <w:rPr>
                <w:sz w:val="18"/>
              </w:rPr>
              <w:t>3,65∙10</w:t>
            </w:r>
            <w:r w:rsidRPr="003F2ECA">
              <w:rPr>
                <w:sz w:val="18"/>
                <w:vertAlign w:val="superscript"/>
              </w:rPr>
              <w:t>2</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57340D8F" w14:textId="77777777" w:rsidR="00B1317F" w:rsidRPr="003F2ECA" w:rsidRDefault="00B1317F" w:rsidP="00A80503">
            <w:pPr>
              <w:spacing w:before="40" w:after="40" w:line="220" w:lineRule="atLeast"/>
              <w:ind w:left="28" w:right="28"/>
              <w:jc w:val="center"/>
              <w:rPr>
                <w:sz w:val="18"/>
              </w:rPr>
            </w:pPr>
            <w:r w:rsidRPr="003F2ECA">
              <w:rPr>
                <w:sz w:val="18"/>
              </w:rPr>
              <w:t>Рис. А3-I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02F8FEEB"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25583A4A" w14:textId="3FF74159" w:rsidR="00B1317F" w:rsidRPr="003F2ECA" w:rsidRDefault="00B1317F" w:rsidP="00A80503">
            <w:pPr>
              <w:spacing w:before="40" w:after="40" w:line="220" w:lineRule="atLeast"/>
              <w:ind w:left="28" w:right="28"/>
              <w:jc w:val="center"/>
              <w:rPr>
                <w:rStyle w:val="Carpredefinitoparagrafo1"/>
                <w:bCs/>
                <w:sz w:val="18"/>
              </w:rPr>
            </w:pPr>
            <w:r w:rsidRPr="003F2ECA">
              <w:rPr>
                <w:sz w:val="18"/>
              </w:rPr>
              <w:t>3∙10</w:t>
            </w:r>
            <w:r w:rsidR="00802573">
              <w:rPr>
                <w:rFonts w:cs="Times New Roman"/>
                <w:sz w:val="18"/>
                <w:vertAlign w:val="superscript"/>
              </w:rPr>
              <w:t>–</w:t>
            </w:r>
            <w:r w:rsidRPr="003F2ECA">
              <w:rPr>
                <w:sz w:val="18"/>
                <w:vertAlign w:val="superscript"/>
              </w:rPr>
              <w:t>1</w:t>
            </w:r>
            <w:r w:rsidRPr="003F2ECA">
              <w:rPr>
                <w:sz w:val="18"/>
              </w:rPr>
              <w:t xml:space="preserve"> (день)</w:t>
            </w:r>
          </w:p>
          <w:p w14:paraId="44C0F636" w14:textId="19856648" w:rsidR="00B1317F" w:rsidRPr="003F2ECA" w:rsidRDefault="00B1317F" w:rsidP="00A80503">
            <w:pPr>
              <w:spacing w:before="40" w:after="40" w:line="220" w:lineRule="atLeast"/>
              <w:ind w:left="28" w:right="28"/>
              <w:jc w:val="center"/>
              <w:rPr>
                <w:sz w:val="18"/>
              </w:rPr>
            </w:pPr>
            <w:r w:rsidRPr="003F2ECA">
              <w:rPr>
                <w:sz w:val="18"/>
              </w:rPr>
              <w:t>7∙10</w:t>
            </w:r>
            <w:r w:rsidR="00802573">
              <w:rPr>
                <w:rFonts w:cs="Times New Roman"/>
                <w:sz w:val="18"/>
                <w:vertAlign w:val="superscript"/>
              </w:rPr>
              <w:t>–</w:t>
            </w:r>
            <w:r w:rsidRPr="003F2ECA">
              <w:rPr>
                <w:sz w:val="18"/>
                <w:vertAlign w:val="superscript"/>
              </w:rPr>
              <w:t>2</w:t>
            </w:r>
            <w:r w:rsidRPr="003F2ECA">
              <w:rPr>
                <w:sz w:val="18"/>
              </w:rPr>
              <w:t xml:space="preserve"> (ночь)</w:t>
            </w:r>
          </w:p>
        </w:tc>
      </w:tr>
      <w:tr w:rsidR="00B1317F" w:rsidRPr="003F2ECA" w14:paraId="0D5388EC" w14:textId="77777777" w:rsidTr="00A80503">
        <w:trPr>
          <w:trHeight w:val="265"/>
        </w:trPr>
        <w:tc>
          <w:tcPr>
            <w:tcW w:w="1202" w:type="dxa"/>
            <w:tcBorders>
              <w:right w:val="single" w:sz="4" w:space="0" w:color="000000"/>
            </w:tcBorders>
            <w:shd w:val="clear" w:color="auto" w:fill="auto"/>
            <w:tcMar>
              <w:top w:w="15" w:type="dxa"/>
              <w:left w:w="15" w:type="dxa"/>
              <w:bottom w:w="0" w:type="dxa"/>
              <w:right w:w="15" w:type="dxa"/>
            </w:tcMar>
            <w:vAlign w:val="center"/>
          </w:tcPr>
          <w:p w14:paraId="08ECA9B0" w14:textId="77777777" w:rsidR="00B1317F" w:rsidRPr="00F61199" w:rsidRDefault="00B1317F" w:rsidP="00A80503">
            <w:pPr>
              <w:spacing w:before="40" w:after="40" w:line="220" w:lineRule="atLeast"/>
              <w:ind w:left="28" w:right="28"/>
              <w:jc w:val="center"/>
              <w:rPr>
                <w:sz w:val="18"/>
              </w:rPr>
            </w:pPr>
            <w:r w:rsidRPr="003F2ECA">
              <w:rPr>
                <w:sz w:val="18"/>
              </w:rPr>
              <w:t>S</w:t>
            </w:r>
            <w:r w:rsidRPr="00F61199">
              <w:rPr>
                <w:sz w:val="18"/>
              </w:rPr>
              <w:t>3 (с</w:t>
            </w:r>
            <w:r w:rsidRPr="003F2ECA">
              <w:rPr>
                <w:sz w:val="18"/>
              </w:rPr>
              <w:t> </w:t>
            </w:r>
            <w:r w:rsidRPr="00F61199">
              <w:rPr>
                <w:sz w:val="18"/>
              </w:rPr>
              <w:t>постоянной силой света)</w:t>
            </w:r>
          </w:p>
        </w:tc>
        <w:tc>
          <w:tcPr>
            <w:tcW w:w="1302"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7A367BC8" w14:textId="77777777" w:rsidR="00B1317F" w:rsidRPr="003F2ECA" w:rsidRDefault="00B1317F" w:rsidP="00A80503">
            <w:pPr>
              <w:spacing w:before="40" w:after="40" w:line="220" w:lineRule="atLeast"/>
              <w:ind w:left="28" w:right="28"/>
              <w:jc w:val="center"/>
              <w:rPr>
                <w:sz w:val="18"/>
              </w:rPr>
            </w:pPr>
            <w:r w:rsidRPr="003F2ECA">
              <w:rPr>
                <w:sz w:val="18"/>
              </w:rPr>
              <w:t>2,5∙10</w:t>
            </w:r>
            <w:r w:rsidRPr="003F2ECA">
              <w:rPr>
                <w:sz w:val="18"/>
                <w:vertAlign w:val="superscript"/>
              </w:rPr>
              <w:t>1</w:t>
            </w:r>
          </w:p>
        </w:tc>
        <w:tc>
          <w:tcPr>
            <w:tcW w:w="924"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1737A65D" w14:textId="77777777" w:rsidR="00B1317F" w:rsidRPr="003F2ECA" w:rsidRDefault="00B1317F" w:rsidP="00A80503">
            <w:pPr>
              <w:spacing w:before="40" w:after="40" w:line="220" w:lineRule="atLeast"/>
              <w:ind w:left="28" w:right="28"/>
              <w:jc w:val="center"/>
              <w:rPr>
                <w:sz w:val="18"/>
              </w:rPr>
            </w:pPr>
            <w:r w:rsidRPr="003F2ECA">
              <w:rPr>
                <w:sz w:val="18"/>
              </w:rPr>
              <w:t>1,10∙10</w:t>
            </w:r>
            <w:r w:rsidRPr="003F2ECA">
              <w:rPr>
                <w:sz w:val="18"/>
                <w:vertAlign w:val="superscript"/>
              </w:rPr>
              <w:t>2</w:t>
            </w:r>
          </w:p>
        </w:tc>
        <w:tc>
          <w:tcPr>
            <w:tcW w:w="1637" w:type="dxa"/>
            <w:tcBorders>
              <w:left w:val="single" w:sz="4" w:space="0" w:color="000000"/>
              <w:right w:val="single" w:sz="4" w:space="0" w:color="000000"/>
            </w:tcBorders>
            <w:shd w:val="clear" w:color="auto" w:fill="auto"/>
            <w:tcMar>
              <w:top w:w="15" w:type="dxa"/>
              <w:left w:w="15" w:type="dxa"/>
              <w:bottom w:w="0" w:type="dxa"/>
              <w:right w:w="15" w:type="dxa"/>
            </w:tcMar>
            <w:vAlign w:val="center"/>
          </w:tcPr>
          <w:p w14:paraId="4CF5F741" w14:textId="77777777" w:rsidR="00B1317F" w:rsidRPr="003F2ECA" w:rsidRDefault="00B1317F" w:rsidP="00A80503">
            <w:pPr>
              <w:spacing w:before="40" w:after="40" w:line="220" w:lineRule="atLeast"/>
              <w:ind w:left="28" w:right="28"/>
              <w:jc w:val="center"/>
              <w:rPr>
                <w:sz w:val="18"/>
              </w:rPr>
            </w:pPr>
            <w:r w:rsidRPr="003F2ECA">
              <w:rPr>
                <w:sz w:val="18"/>
              </w:rPr>
              <w:t>5,5∙10</w:t>
            </w:r>
            <w:r w:rsidRPr="003F2ECA">
              <w:rPr>
                <w:sz w:val="18"/>
                <w:vertAlign w:val="superscript"/>
              </w:rPr>
              <w:t>1</w:t>
            </w:r>
          </w:p>
        </w:tc>
        <w:tc>
          <w:tcPr>
            <w:tcW w:w="1582"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131B5EAB" w14:textId="77777777" w:rsidR="00B1317F" w:rsidRPr="003F2ECA" w:rsidRDefault="00B1317F" w:rsidP="00A80503">
            <w:pPr>
              <w:spacing w:before="40" w:after="40" w:line="220" w:lineRule="atLeast"/>
              <w:ind w:left="28" w:right="28"/>
              <w:jc w:val="center"/>
              <w:rPr>
                <w:sz w:val="18"/>
              </w:rPr>
            </w:pPr>
            <w:r w:rsidRPr="003F2ECA">
              <w:rPr>
                <w:sz w:val="18"/>
              </w:rPr>
              <w:t>Рис. А3</w:t>
            </w:r>
            <w:r w:rsidRPr="003F2ECA">
              <w:rPr>
                <w:sz w:val="18"/>
                <w:lang w:val="en-US"/>
              </w:rPr>
              <w:t>-</w:t>
            </w:r>
            <w:r w:rsidRPr="003F2ECA">
              <w:rPr>
                <w:sz w:val="18"/>
              </w:rPr>
              <w:t>III</w:t>
            </w:r>
          </w:p>
        </w:tc>
        <w:tc>
          <w:tcPr>
            <w:tcW w:w="1148" w:type="dxa"/>
            <w:tcBorders>
              <w:left w:val="single" w:sz="4" w:space="0" w:color="000000"/>
              <w:right w:val="single" w:sz="4" w:space="0" w:color="000000"/>
            </w:tcBorders>
            <w:shd w:val="clear" w:color="auto" w:fill="auto"/>
            <w:tcMar>
              <w:top w:w="0" w:type="dxa"/>
              <w:left w:w="10" w:type="dxa"/>
              <w:bottom w:w="0" w:type="dxa"/>
              <w:right w:w="10" w:type="dxa"/>
            </w:tcMar>
            <w:vAlign w:val="center"/>
          </w:tcPr>
          <w:p w14:paraId="1C0B88BC"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tcBorders>
            <w:shd w:val="clear" w:color="auto" w:fill="auto"/>
            <w:tcMar>
              <w:top w:w="0" w:type="dxa"/>
              <w:left w:w="10" w:type="dxa"/>
              <w:bottom w:w="0" w:type="dxa"/>
              <w:right w:w="10" w:type="dxa"/>
            </w:tcMar>
            <w:vAlign w:val="center"/>
          </w:tcPr>
          <w:p w14:paraId="01895A22" w14:textId="0F40D7C9" w:rsidR="00B1317F" w:rsidRPr="003F2ECA" w:rsidRDefault="00B1317F" w:rsidP="00A80503">
            <w:pPr>
              <w:spacing w:before="40" w:after="40" w:line="220" w:lineRule="atLeast"/>
              <w:ind w:left="28" w:right="28"/>
              <w:jc w:val="center"/>
              <w:rPr>
                <w:sz w:val="18"/>
              </w:rPr>
            </w:pPr>
            <w:r w:rsidRPr="003F2ECA">
              <w:rPr>
                <w:sz w:val="18"/>
              </w:rPr>
              <w:t>3∙10</w:t>
            </w:r>
            <w:r w:rsidR="00802573">
              <w:rPr>
                <w:rFonts w:cs="Times New Roman"/>
                <w:sz w:val="18"/>
                <w:vertAlign w:val="superscript"/>
              </w:rPr>
              <w:t>–</w:t>
            </w:r>
            <w:r w:rsidRPr="003F2ECA">
              <w:rPr>
                <w:sz w:val="18"/>
                <w:vertAlign w:val="superscript"/>
              </w:rPr>
              <w:t>1</w:t>
            </w:r>
          </w:p>
        </w:tc>
      </w:tr>
      <w:tr w:rsidR="00B1317F" w:rsidRPr="003F2ECA" w14:paraId="783776C9" w14:textId="77777777" w:rsidTr="00A80503">
        <w:trPr>
          <w:trHeight w:val="265"/>
        </w:trPr>
        <w:tc>
          <w:tcPr>
            <w:tcW w:w="1202"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14:paraId="58B86C8C" w14:textId="77777777" w:rsidR="00B1317F" w:rsidRPr="00F61199" w:rsidRDefault="00B1317F" w:rsidP="00A80503">
            <w:pPr>
              <w:spacing w:before="40" w:after="40" w:line="220" w:lineRule="atLeast"/>
              <w:ind w:left="28" w:right="28"/>
              <w:jc w:val="center"/>
              <w:rPr>
                <w:sz w:val="18"/>
              </w:rPr>
            </w:pPr>
            <w:r w:rsidRPr="003F2ECA">
              <w:rPr>
                <w:sz w:val="18"/>
              </w:rPr>
              <w:t>S</w:t>
            </w:r>
            <w:r w:rsidRPr="00F61199">
              <w:rPr>
                <w:sz w:val="18"/>
              </w:rPr>
              <w:t>4 (с</w:t>
            </w:r>
            <w:r w:rsidRPr="003F2ECA">
              <w:rPr>
                <w:sz w:val="18"/>
              </w:rPr>
              <w:t> </w:t>
            </w:r>
            <w:r w:rsidRPr="00F61199">
              <w:rPr>
                <w:sz w:val="18"/>
              </w:rPr>
              <w:t>изменяемой силой света)</w:t>
            </w:r>
          </w:p>
        </w:tc>
        <w:tc>
          <w:tcPr>
            <w:tcW w:w="1302"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6291FA6" w14:textId="77777777" w:rsidR="00B1317F" w:rsidRPr="003F2ECA" w:rsidRDefault="00B1317F" w:rsidP="00A80503">
            <w:pPr>
              <w:spacing w:before="40" w:after="40" w:line="220" w:lineRule="atLeast"/>
              <w:ind w:left="28" w:right="28"/>
              <w:jc w:val="center"/>
              <w:rPr>
                <w:sz w:val="18"/>
              </w:rPr>
            </w:pPr>
            <w:r w:rsidRPr="003F2ECA">
              <w:rPr>
                <w:sz w:val="18"/>
              </w:rPr>
              <w:t>2,5∙10</w:t>
            </w:r>
            <w:r w:rsidRPr="003F2ECA">
              <w:rPr>
                <w:sz w:val="18"/>
                <w:vertAlign w:val="superscript"/>
              </w:rPr>
              <w:t>1</w:t>
            </w:r>
          </w:p>
        </w:tc>
        <w:tc>
          <w:tcPr>
            <w:tcW w:w="924"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2AFEAEF" w14:textId="77777777" w:rsidR="00B1317F" w:rsidRPr="003F2ECA" w:rsidRDefault="00B1317F" w:rsidP="00A80503">
            <w:pPr>
              <w:spacing w:before="40" w:after="40" w:line="220" w:lineRule="atLeast"/>
              <w:ind w:left="28" w:right="28"/>
              <w:jc w:val="center"/>
              <w:rPr>
                <w:sz w:val="18"/>
              </w:rPr>
            </w:pPr>
            <w:r w:rsidRPr="003F2ECA">
              <w:rPr>
                <w:sz w:val="18"/>
              </w:rPr>
              <w:t>1,60∙10</w:t>
            </w:r>
            <w:r w:rsidRPr="003F2ECA">
              <w:rPr>
                <w:sz w:val="18"/>
                <w:vertAlign w:val="superscript"/>
              </w:rPr>
              <w:t>2</w:t>
            </w:r>
          </w:p>
        </w:tc>
        <w:tc>
          <w:tcPr>
            <w:tcW w:w="1637" w:type="dxa"/>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1D4C58B" w14:textId="77777777" w:rsidR="00B1317F" w:rsidRPr="003F2ECA" w:rsidRDefault="00B1317F" w:rsidP="00A80503">
            <w:pPr>
              <w:spacing w:before="40" w:after="40" w:line="220" w:lineRule="atLeast"/>
              <w:ind w:left="28" w:right="28"/>
              <w:jc w:val="center"/>
              <w:rPr>
                <w:sz w:val="18"/>
              </w:rPr>
            </w:pPr>
            <w:r w:rsidRPr="003F2ECA">
              <w:rPr>
                <w:sz w:val="18"/>
              </w:rPr>
              <w:t>8,0∙10</w:t>
            </w:r>
            <w:r w:rsidRPr="003F2ECA">
              <w:rPr>
                <w:sz w:val="18"/>
                <w:vertAlign w:val="superscript"/>
              </w:rPr>
              <w:t>1</w:t>
            </w:r>
          </w:p>
        </w:tc>
        <w:tc>
          <w:tcPr>
            <w:tcW w:w="158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AB1C7F" w14:textId="77777777" w:rsidR="00B1317F" w:rsidRPr="003F2ECA" w:rsidRDefault="00B1317F" w:rsidP="00A80503">
            <w:pPr>
              <w:spacing w:before="40" w:after="40" w:line="220" w:lineRule="atLeast"/>
              <w:ind w:left="28" w:right="28"/>
              <w:jc w:val="center"/>
              <w:rPr>
                <w:sz w:val="18"/>
              </w:rPr>
            </w:pPr>
            <w:r w:rsidRPr="003F2ECA">
              <w:rPr>
                <w:sz w:val="18"/>
              </w:rPr>
              <w:t>Рис. А3-III</w:t>
            </w:r>
          </w:p>
        </w:tc>
        <w:tc>
          <w:tcPr>
            <w:tcW w:w="114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70F40E"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bottom w:val="single" w:sz="4" w:space="0" w:color="000000"/>
            </w:tcBorders>
            <w:shd w:val="clear" w:color="auto" w:fill="auto"/>
            <w:tcMar>
              <w:top w:w="0" w:type="dxa"/>
              <w:left w:w="10" w:type="dxa"/>
              <w:bottom w:w="0" w:type="dxa"/>
              <w:right w:w="10" w:type="dxa"/>
            </w:tcMar>
            <w:vAlign w:val="center"/>
          </w:tcPr>
          <w:p w14:paraId="654F6E3D" w14:textId="17A8E55D" w:rsidR="00B1317F" w:rsidRPr="003F2ECA" w:rsidRDefault="00B1317F" w:rsidP="00A80503">
            <w:pPr>
              <w:spacing w:before="40" w:after="40" w:line="220" w:lineRule="atLeast"/>
              <w:ind w:left="28" w:right="28"/>
              <w:jc w:val="center"/>
              <w:rPr>
                <w:rStyle w:val="Carpredefinitoparagrafo1"/>
                <w:bCs/>
                <w:sz w:val="18"/>
              </w:rPr>
            </w:pPr>
            <w:r w:rsidRPr="003F2ECA">
              <w:rPr>
                <w:sz w:val="18"/>
              </w:rPr>
              <w:t>3∙10</w:t>
            </w:r>
            <w:r w:rsidR="00802573">
              <w:rPr>
                <w:rFonts w:cs="Times New Roman"/>
                <w:sz w:val="18"/>
                <w:vertAlign w:val="superscript"/>
              </w:rPr>
              <w:t>–</w:t>
            </w:r>
            <w:r w:rsidRPr="003F2ECA">
              <w:rPr>
                <w:sz w:val="18"/>
                <w:vertAlign w:val="superscript"/>
              </w:rPr>
              <w:t>1</w:t>
            </w:r>
            <w:r w:rsidRPr="003F2ECA">
              <w:rPr>
                <w:sz w:val="18"/>
              </w:rPr>
              <w:t xml:space="preserve"> (день)</w:t>
            </w:r>
          </w:p>
          <w:p w14:paraId="3344F9FF" w14:textId="0694AC2C" w:rsidR="00B1317F" w:rsidRPr="003F2ECA" w:rsidRDefault="00B1317F" w:rsidP="00A80503">
            <w:pPr>
              <w:spacing w:before="40" w:after="40" w:line="220" w:lineRule="atLeast"/>
              <w:ind w:left="28" w:right="28"/>
              <w:jc w:val="center"/>
              <w:rPr>
                <w:sz w:val="18"/>
              </w:rPr>
            </w:pPr>
            <w:r w:rsidRPr="003F2ECA">
              <w:rPr>
                <w:sz w:val="18"/>
              </w:rPr>
              <w:t>7∙10</w:t>
            </w:r>
            <w:r w:rsidR="00802573">
              <w:rPr>
                <w:rFonts w:cs="Times New Roman"/>
                <w:sz w:val="18"/>
                <w:vertAlign w:val="superscript"/>
              </w:rPr>
              <w:t>–</w:t>
            </w:r>
            <w:r w:rsidRPr="003F2ECA">
              <w:rPr>
                <w:sz w:val="18"/>
                <w:vertAlign w:val="superscript"/>
              </w:rPr>
              <w:t>2</w:t>
            </w:r>
            <w:r w:rsidRPr="003F2ECA">
              <w:rPr>
                <w:sz w:val="18"/>
              </w:rPr>
              <w:t xml:space="preserve"> (ночь)</w:t>
            </w:r>
          </w:p>
        </w:tc>
      </w:tr>
      <w:tr w:rsidR="00B1317F" w:rsidRPr="003F2ECA" w14:paraId="50EA7C5E" w14:textId="77777777" w:rsidTr="00A80503">
        <w:trPr>
          <w:trHeight w:val="265"/>
        </w:trPr>
        <w:tc>
          <w:tcPr>
            <w:tcW w:w="1202" w:type="dxa"/>
            <w:tcBorders>
              <w:bottom w:val="single" w:sz="12" w:space="0" w:color="000000"/>
              <w:right w:val="single" w:sz="4" w:space="0" w:color="000000"/>
            </w:tcBorders>
            <w:shd w:val="clear" w:color="auto" w:fill="auto"/>
            <w:tcMar>
              <w:top w:w="15" w:type="dxa"/>
              <w:left w:w="15" w:type="dxa"/>
              <w:bottom w:w="0" w:type="dxa"/>
              <w:right w:w="15" w:type="dxa"/>
            </w:tcMar>
            <w:vAlign w:val="center"/>
          </w:tcPr>
          <w:p w14:paraId="02D50458" w14:textId="77777777" w:rsidR="00B1317F" w:rsidRPr="00F61199" w:rsidRDefault="00B1317F" w:rsidP="00A80503">
            <w:pPr>
              <w:spacing w:before="40" w:after="40" w:line="220" w:lineRule="atLeast"/>
              <w:ind w:left="28" w:right="28"/>
              <w:jc w:val="center"/>
              <w:rPr>
                <w:sz w:val="18"/>
              </w:rPr>
            </w:pPr>
            <w:r w:rsidRPr="00F61199">
              <w:rPr>
                <w:sz w:val="18"/>
              </w:rPr>
              <w:t>М</w:t>
            </w:r>
            <w:r w:rsidRPr="003F2ECA">
              <w:rPr>
                <w:sz w:val="18"/>
              </w:rPr>
              <w:t>S</w:t>
            </w:r>
            <w:r w:rsidRPr="00F61199">
              <w:rPr>
                <w:sz w:val="18"/>
              </w:rPr>
              <w:t xml:space="preserve"> (с</w:t>
            </w:r>
            <w:r w:rsidRPr="003F2ECA">
              <w:rPr>
                <w:sz w:val="18"/>
              </w:rPr>
              <w:t> </w:t>
            </w:r>
            <w:r w:rsidRPr="00F61199">
              <w:rPr>
                <w:sz w:val="18"/>
              </w:rPr>
              <w:t>постоянной силой света)</w:t>
            </w:r>
          </w:p>
        </w:tc>
        <w:tc>
          <w:tcPr>
            <w:tcW w:w="1302"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114593E" w14:textId="77777777" w:rsidR="00B1317F" w:rsidRPr="003F2ECA" w:rsidRDefault="00B1317F" w:rsidP="00A80503">
            <w:pPr>
              <w:spacing w:before="40" w:after="40" w:line="220" w:lineRule="atLeast"/>
              <w:ind w:left="28" w:right="28"/>
              <w:jc w:val="center"/>
              <w:rPr>
                <w:sz w:val="18"/>
              </w:rPr>
            </w:pPr>
            <w:r w:rsidRPr="003F2ECA">
              <w:rPr>
                <w:sz w:val="18"/>
              </w:rPr>
              <w:t>4,0∙10</w:t>
            </w:r>
            <w:r w:rsidRPr="003F2ECA">
              <w:rPr>
                <w:sz w:val="18"/>
                <w:vertAlign w:val="superscript"/>
              </w:rPr>
              <w:t>1</w:t>
            </w:r>
          </w:p>
        </w:tc>
        <w:tc>
          <w:tcPr>
            <w:tcW w:w="924"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4B07EFC" w14:textId="77777777" w:rsidR="00B1317F" w:rsidRPr="003F2ECA" w:rsidRDefault="00B1317F" w:rsidP="00A80503">
            <w:pPr>
              <w:spacing w:before="40" w:after="40" w:line="220" w:lineRule="atLeast"/>
              <w:ind w:left="28" w:right="28"/>
              <w:jc w:val="center"/>
              <w:rPr>
                <w:sz w:val="18"/>
              </w:rPr>
            </w:pPr>
            <w:r w:rsidRPr="003F2ECA">
              <w:rPr>
                <w:sz w:val="18"/>
              </w:rPr>
              <w:t>2,60∙10</w:t>
            </w:r>
            <w:r w:rsidRPr="003F2ECA">
              <w:rPr>
                <w:sz w:val="18"/>
                <w:vertAlign w:val="superscript"/>
              </w:rPr>
              <w:t>2</w:t>
            </w:r>
          </w:p>
        </w:tc>
        <w:tc>
          <w:tcPr>
            <w:tcW w:w="1637" w:type="dxa"/>
            <w:tcBorders>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20463C3" w14:textId="77777777" w:rsidR="00B1317F" w:rsidRPr="003F2ECA" w:rsidRDefault="00B1317F" w:rsidP="00A80503">
            <w:pPr>
              <w:spacing w:before="40" w:after="40" w:line="220" w:lineRule="atLeast"/>
              <w:ind w:left="28" w:right="28"/>
              <w:jc w:val="center"/>
              <w:rPr>
                <w:sz w:val="18"/>
              </w:rPr>
            </w:pPr>
            <w:r w:rsidRPr="003F2ECA">
              <w:rPr>
                <w:sz w:val="18"/>
              </w:rPr>
              <w:t>1,30∙10</w:t>
            </w:r>
            <w:r w:rsidRPr="003F2ECA">
              <w:rPr>
                <w:sz w:val="18"/>
                <w:vertAlign w:val="superscript"/>
              </w:rPr>
              <w:t>2</w:t>
            </w:r>
          </w:p>
        </w:tc>
        <w:tc>
          <w:tcPr>
            <w:tcW w:w="1582"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D73FDFE" w14:textId="77777777" w:rsidR="00B1317F" w:rsidRPr="003F2ECA" w:rsidRDefault="00B1317F" w:rsidP="00A80503">
            <w:pPr>
              <w:spacing w:before="40" w:after="40" w:line="220" w:lineRule="atLeast"/>
              <w:ind w:left="28" w:right="28"/>
              <w:jc w:val="center"/>
              <w:rPr>
                <w:sz w:val="18"/>
              </w:rPr>
            </w:pPr>
            <w:r w:rsidRPr="003F2ECA">
              <w:rPr>
                <w:sz w:val="18"/>
              </w:rPr>
              <w:t>Рис. А3-I</w:t>
            </w:r>
          </w:p>
        </w:tc>
        <w:tc>
          <w:tcPr>
            <w:tcW w:w="1148" w:type="dxa"/>
            <w:tcBorders>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25E3BE0F" w14:textId="77777777" w:rsidR="00B1317F" w:rsidRPr="003F2ECA" w:rsidRDefault="00B1317F" w:rsidP="00A80503">
            <w:pPr>
              <w:spacing w:before="40" w:after="40" w:line="220" w:lineRule="atLeast"/>
              <w:ind w:left="28" w:right="28"/>
              <w:jc w:val="center"/>
              <w:rPr>
                <w:sz w:val="18"/>
              </w:rPr>
            </w:pPr>
            <w:r w:rsidRPr="003F2ECA">
              <w:rPr>
                <w:sz w:val="18"/>
              </w:rPr>
              <w:t>Таблица А2-1</w:t>
            </w:r>
          </w:p>
        </w:tc>
        <w:tc>
          <w:tcPr>
            <w:tcW w:w="1156" w:type="dxa"/>
            <w:tcBorders>
              <w:left w:val="single" w:sz="4" w:space="0" w:color="000000"/>
              <w:bottom w:val="single" w:sz="12" w:space="0" w:color="000000"/>
            </w:tcBorders>
            <w:shd w:val="clear" w:color="auto" w:fill="auto"/>
            <w:tcMar>
              <w:top w:w="0" w:type="dxa"/>
              <w:left w:w="10" w:type="dxa"/>
              <w:bottom w:w="0" w:type="dxa"/>
              <w:right w:w="10" w:type="dxa"/>
            </w:tcMar>
            <w:vAlign w:val="center"/>
          </w:tcPr>
          <w:p w14:paraId="2CFF158D" w14:textId="6C7619D3" w:rsidR="00B1317F" w:rsidRPr="003F2ECA" w:rsidRDefault="00B1317F" w:rsidP="00A80503">
            <w:pPr>
              <w:spacing w:before="40" w:after="40" w:line="220" w:lineRule="atLeast"/>
              <w:ind w:left="28" w:right="28"/>
              <w:jc w:val="center"/>
              <w:rPr>
                <w:sz w:val="18"/>
              </w:rPr>
            </w:pPr>
            <w:r w:rsidRPr="003F2ECA">
              <w:rPr>
                <w:sz w:val="18"/>
              </w:rPr>
              <w:t>3∙10</w:t>
            </w:r>
            <w:r w:rsidR="00802573">
              <w:rPr>
                <w:rFonts w:cs="Times New Roman"/>
                <w:sz w:val="18"/>
                <w:vertAlign w:val="superscript"/>
              </w:rPr>
              <w:t>–</w:t>
            </w:r>
            <w:r w:rsidRPr="003F2ECA">
              <w:rPr>
                <w:sz w:val="18"/>
                <w:vertAlign w:val="superscript"/>
              </w:rPr>
              <w:t>1</w:t>
            </w:r>
          </w:p>
        </w:tc>
      </w:tr>
    </w:tbl>
    <w:p w14:paraId="48DDC4D9" w14:textId="77777777" w:rsidR="00B1317F" w:rsidRPr="00B1317F" w:rsidRDefault="00B1317F" w:rsidP="00583B50">
      <w:pPr>
        <w:pStyle w:val="SingleTxtG"/>
        <w:spacing w:before="240"/>
        <w:ind w:left="2268" w:hanging="1134"/>
      </w:pPr>
      <w:r w:rsidRPr="00B1317F">
        <w:t>5.5.2</w:t>
      </w:r>
      <w:r w:rsidRPr="00B1317F">
        <w:tab/>
      </w:r>
      <w:r w:rsidRPr="00B1317F">
        <w:tab/>
        <w:t>Минимальная сила света в пределах углов геометрической видимости:</w:t>
      </w:r>
    </w:p>
    <w:p w14:paraId="7ED59524" w14:textId="77777777" w:rsidR="00B1317F" w:rsidRPr="00B1317F" w:rsidRDefault="00B1317F" w:rsidP="00583B50">
      <w:pPr>
        <w:pStyle w:val="SingleTxtG"/>
        <w:ind w:left="2268"/>
      </w:pPr>
      <w:r w:rsidRPr="00B1317F">
        <w:t>см. таблицу 7.</w:t>
      </w:r>
    </w:p>
    <w:p w14:paraId="62C77DE3" w14:textId="77777777" w:rsidR="00B1317F" w:rsidRPr="00B1317F" w:rsidRDefault="00B1317F" w:rsidP="00583B50">
      <w:pPr>
        <w:pStyle w:val="SingleTxtG"/>
        <w:ind w:left="2268" w:hanging="1134"/>
      </w:pPr>
      <w:r w:rsidRPr="00B1317F">
        <w:t>5.5.3</w:t>
      </w:r>
      <w:r w:rsidRPr="00B1317F">
        <w:tab/>
      </w:r>
      <w:r w:rsidRPr="00B1317F">
        <w:tab/>
        <w:t>Минимальная или максимальная площадь видимой поверхности:</w:t>
      </w:r>
    </w:p>
    <w:p w14:paraId="1A355864" w14:textId="77777777" w:rsidR="00B1317F" w:rsidRPr="00B1317F" w:rsidRDefault="00B1317F" w:rsidP="00583B50">
      <w:pPr>
        <w:pStyle w:val="SingleTxtG"/>
        <w:ind w:left="2268"/>
      </w:pPr>
      <w:r w:rsidRPr="00B1317F">
        <w:t>никаких требований не предусмотрено.</w:t>
      </w:r>
    </w:p>
    <w:p w14:paraId="0B8CAF86" w14:textId="77777777" w:rsidR="00B1317F" w:rsidRPr="00B1317F" w:rsidRDefault="00B1317F" w:rsidP="00583B50">
      <w:pPr>
        <w:pStyle w:val="SingleTxtG"/>
        <w:ind w:left="2268" w:hanging="1134"/>
      </w:pPr>
      <w:r w:rsidRPr="00B1317F">
        <w:t>5.5.4</w:t>
      </w:r>
      <w:r w:rsidRPr="00B1317F">
        <w:tab/>
      </w:r>
      <w:r w:rsidRPr="00B1317F">
        <w:tab/>
        <w:t>Измерение</w:t>
      </w:r>
    </w:p>
    <w:p w14:paraId="2F366E30" w14:textId="77777777" w:rsidR="00B1317F" w:rsidRPr="00B1317F" w:rsidRDefault="00B1317F" w:rsidP="00583B50">
      <w:pPr>
        <w:pStyle w:val="SingleTxtG"/>
        <w:ind w:left="2268" w:hanging="1134"/>
      </w:pPr>
      <w:r w:rsidRPr="00B1317F">
        <w:t>5.5.4.1</w:t>
      </w:r>
      <w:r w:rsidRPr="00B1317F">
        <w:tab/>
      </w:r>
      <w:r w:rsidRPr="00B1317F">
        <w:tab/>
        <w:t xml:space="preserve">В случае сигнала торможения категории </w:t>
      </w:r>
      <w:r w:rsidRPr="00B1317F">
        <w:rPr>
          <w:lang w:val="en-GB"/>
        </w:rPr>
        <w:t>S</w:t>
      </w:r>
      <w:r w:rsidRPr="00B1317F">
        <w:t xml:space="preserve">3 или </w:t>
      </w:r>
      <w:r w:rsidRPr="00B1317F">
        <w:rPr>
          <w:lang w:val="en-GB"/>
        </w:rPr>
        <w:t>S</w:t>
      </w:r>
      <w:r w:rsidRPr="00B1317F">
        <w:t>4, предназначенного для установки внутри транспортного средства, колориметрические характеристики проверяют на наихудшей(их) комбинации(ях) огня и заднего(их) окна (окон) или образца(ов) стекла (стекол).</w:t>
      </w:r>
    </w:p>
    <w:p w14:paraId="562DFE5A" w14:textId="77777777" w:rsidR="00B1317F" w:rsidRPr="00B1317F" w:rsidRDefault="00B1317F" w:rsidP="00583B50">
      <w:pPr>
        <w:pStyle w:val="SingleTxtG"/>
        <w:ind w:left="2268" w:hanging="1134"/>
      </w:pPr>
      <w:r w:rsidRPr="00B1317F">
        <w:t>5.5.4.2</w:t>
      </w:r>
      <w:r w:rsidRPr="00B1317F">
        <w:tab/>
      </w:r>
      <w:r w:rsidRPr="00B1317F">
        <w:tab/>
        <w:t>В случае пары сигналов торможения (</w:t>
      </w:r>
      <w:r w:rsidRPr="00B1317F">
        <w:rPr>
          <w:lang w:val="en-GB"/>
        </w:rPr>
        <w:t>MS</w:t>
      </w:r>
      <w:r w:rsidRPr="00B1317F">
        <w:t xml:space="preserve">), по просьбе подателя заявки, может быть рассмотрено стандартное распределение света от линии </w:t>
      </w:r>
      <w:r w:rsidRPr="00B1317F">
        <w:rPr>
          <w:lang w:val="en-GB"/>
        </w:rPr>
        <w:t>VV</w:t>
      </w:r>
      <w:r w:rsidRPr="00B1317F">
        <w:t xml:space="preserve"> только в направлении к внешней плоскости.</w:t>
      </w:r>
    </w:p>
    <w:p w14:paraId="3D83B782" w14:textId="77777777" w:rsidR="00B1317F" w:rsidRPr="00B1317F" w:rsidRDefault="00B1317F" w:rsidP="00583B50">
      <w:pPr>
        <w:pStyle w:val="SingleTxtG"/>
        <w:ind w:left="2268" w:hanging="1134"/>
      </w:pPr>
      <w:r w:rsidRPr="00B1317F">
        <w:t>5.5.5</w:t>
      </w:r>
      <w:r w:rsidRPr="00B1317F">
        <w:tab/>
      </w:r>
      <w:r w:rsidRPr="00B1317F">
        <w:tab/>
        <w:t>Конкретные дополнительные требования:</w:t>
      </w:r>
    </w:p>
    <w:p w14:paraId="0123D6E3" w14:textId="77777777" w:rsidR="00B1317F" w:rsidRPr="00B1317F" w:rsidRDefault="00B1317F" w:rsidP="00583B50">
      <w:pPr>
        <w:pStyle w:val="SingleTxtG"/>
        <w:ind w:left="2268"/>
      </w:pPr>
      <w:r w:rsidRPr="00B1317F">
        <w:t>отсутствуют.</w:t>
      </w:r>
    </w:p>
    <w:p w14:paraId="56F78214" w14:textId="77777777" w:rsidR="00B1317F" w:rsidRPr="00B1317F" w:rsidRDefault="00B1317F" w:rsidP="00583B50">
      <w:pPr>
        <w:pStyle w:val="SingleTxtG"/>
        <w:ind w:left="2268" w:hanging="1134"/>
      </w:pPr>
      <w:r w:rsidRPr="00B1317F">
        <w:t>5.5.6</w:t>
      </w:r>
      <w:r w:rsidRPr="00B1317F">
        <w:tab/>
      </w:r>
      <w:r w:rsidRPr="00B1317F">
        <w:tab/>
        <w:t>Положения, касающиеся несрабатывания:</w:t>
      </w:r>
    </w:p>
    <w:p w14:paraId="70461B45" w14:textId="77777777" w:rsidR="00B1317F" w:rsidRPr="00B1317F" w:rsidRDefault="00B1317F" w:rsidP="00583B50">
      <w:pPr>
        <w:pStyle w:val="SingleTxtG"/>
        <w:ind w:left="2268"/>
      </w:pPr>
      <w:r w:rsidRPr="00B1317F">
        <w:t>см. пункт 4.6.</w:t>
      </w:r>
    </w:p>
    <w:p w14:paraId="4C9121D9" w14:textId="77777777" w:rsidR="00B1317F" w:rsidRPr="00B1317F" w:rsidRDefault="00B1317F" w:rsidP="00583B50">
      <w:pPr>
        <w:pStyle w:val="SingleTxtG"/>
        <w:ind w:left="2268" w:hanging="1134"/>
      </w:pPr>
      <w:r w:rsidRPr="00B1317F">
        <w:t>5.5.7</w:t>
      </w:r>
      <w:r w:rsidRPr="00B1317F">
        <w:tab/>
      </w:r>
      <w:r w:rsidRPr="00B1317F">
        <w:tab/>
        <w:t>Цвет:</w:t>
      </w:r>
    </w:p>
    <w:p w14:paraId="76CC5E5E" w14:textId="77777777" w:rsidR="00B1317F" w:rsidRPr="00B1317F" w:rsidRDefault="00B1317F" w:rsidP="00583B50">
      <w:pPr>
        <w:pStyle w:val="SingleTxtG"/>
        <w:ind w:left="2268"/>
      </w:pPr>
      <w:r w:rsidRPr="00B1317F">
        <w:t>цвет излучаемого света должен быть красным.</w:t>
      </w:r>
    </w:p>
    <w:p w14:paraId="194D2281" w14:textId="77777777" w:rsidR="00B1317F" w:rsidRPr="00B1317F" w:rsidRDefault="00B1317F" w:rsidP="00B1317F">
      <w:pPr>
        <w:pStyle w:val="SingleTxtG"/>
      </w:pPr>
      <w:r w:rsidRPr="00B1317F">
        <w:lastRenderedPageBreak/>
        <w:t>5.6</w:t>
      </w:r>
      <w:r w:rsidRPr="00B1317F">
        <w:tab/>
      </w:r>
      <w:r w:rsidRPr="00B1317F">
        <w:tab/>
        <w:t>указатели поворота (1, 1</w:t>
      </w:r>
      <w:r w:rsidRPr="00B1317F">
        <w:rPr>
          <w:lang w:val="en-GB"/>
        </w:rPr>
        <w:t>a</w:t>
      </w:r>
      <w:r w:rsidRPr="00B1317F">
        <w:t>, 1</w:t>
      </w:r>
      <w:r w:rsidRPr="00B1317F">
        <w:rPr>
          <w:lang w:val="en-GB"/>
        </w:rPr>
        <w:t>b</w:t>
      </w:r>
      <w:r w:rsidRPr="00B1317F">
        <w:t>, 2</w:t>
      </w:r>
      <w:r w:rsidRPr="00B1317F">
        <w:rPr>
          <w:lang w:val="en-GB"/>
        </w:rPr>
        <w:t>a</w:t>
      </w:r>
      <w:r w:rsidRPr="00B1317F">
        <w:t>, 2</w:t>
      </w:r>
      <w:r w:rsidRPr="00B1317F">
        <w:rPr>
          <w:lang w:val="en-GB"/>
        </w:rPr>
        <w:t>b</w:t>
      </w:r>
      <w:r w:rsidRPr="00B1317F">
        <w:t>, 5, 6, 11, 11</w:t>
      </w:r>
      <w:r w:rsidRPr="00B1317F">
        <w:rPr>
          <w:lang w:val="en-GB"/>
        </w:rPr>
        <w:t>a</w:t>
      </w:r>
      <w:r w:rsidRPr="00B1317F">
        <w:t>, 11</w:t>
      </w:r>
      <w:r w:rsidRPr="00B1317F">
        <w:rPr>
          <w:lang w:val="en-GB"/>
        </w:rPr>
        <w:t>b</w:t>
      </w:r>
      <w:r w:rsidRPr="00B1317F">
        <w:t>, 11</w:t>
      </w:r>
      <w:r w:rsidRPr="00B1317F">
        <w:rPr>
          <w:lang w:val="en-GB"/>
        </w:rPr>
        <w:t>c</w:t>
      </w:r>
      <w:r w:rsidRPr="00B1317F">
        <w:t xml:space="preserve"> и 12)</w:t>
      </w:r>
    </w:p>
    <w:p w14:paraId="3F316723" w14:textId="77777777" w:rsidR="00B1317F" w:rsidRPr="00B1317F" w:rsidRDefault="00B1317F" w:rsidP="00B1317F">
      <w:pPr>
        <w:pStyle w:val="SingleTxtG"/>
      </w:pPr>
      <w:r w:rsidRPr="00B1317F">
        <w:t>5.6.1</w:t>
      </w:r>
      <w:r w:rsidRPr="00B1317F">
        <w:tab/>
      </w:r>
      <w:r w:rsidRPr="00B1317F">
        <w:tab/>
        <w:t>Сила света и стандартное распределение света:</w:t>
      </w:r>
    </w:p>
    <w:p w14:paraId="654E6D00" w14:textId="77777777" w:rsidR="00B1317F" w:rsidRPr="00B1317F" w:rsidRDefault="00B1317F" w:rsidP="00583B50">
      <w:pPr>
        <w:pStyle w:val="SingleTxtG"/>
        <w:ind w:left="2268"/>
      </w:pPr>
      <w:r w:rsidRPr="00B1317F">
        <w:t>Сила света, излучаемого каждым из двух представленных образцов, должна соответствовать требованиям, указанным в таблице 8, при обеспечении минимальной силы света:</w:t>
      </w:r>
    </w:p>
    <w:p w14:paraId="0CB87730" w14:textId="77777777" w:rsidR="00B1317F" w:rsidRPr="00B1317F" w:rsidRDefault="00B1317F" w:rsidP="00583B50">
      <w:pPr>
        <w:pStyle w:val="SingleTxtG"/>
        <w:ind w:left="2835" w:hanging="567"/>
      </w:pPr>
      <w:r w:rsidRPr="00B1317F">
        <w:rPr>
          <w:lang w:val="en-GB"/>
        </w:rPr>
        <w:t>a</w:t>
      </w:r>
      <w:r w:rsidRPr="00B1317F">
        <w:t>)</w:t>
      </w:r>
      <w:r w:rsidRPr="00B1317F">
        <w:tab/>
        <w:t>в случае указателей поворота категорий 1, 1</w:t>
      </w:r>
      <w:r w:rsidRPr="00B1317F">
        <w:rPr>
          <w:lang w:val="en-GB"/>
        </w:rPr>
        <w:t>a</w:t>
      </w:r>
      <w:r w:rsidRPr="00B1317F">
        <w:t>, 1</w:t>
      </w:r>
      <w:r w:rsidRPr="00B1317F">
        <w:rPr>
          <w:lang w:val="en-GB"/>
        </w:rPr>
        <w:t>b</w:t>
      </w:r>
      <w:r w:rsidRPr="00B1317F">
        <w:t>, 2</w:t>
      </w:r>
      <w:r w:rsidRPr="00B1317F">
        <w:rPr>
          <w:lang w:val="en-GB"/>
        </w:rPr>
        <w:t>a</w:t>
      </w:r>
      <w:r w:rsidRPr="00B1317F">
        <w:t>, 2</w:t>
      </w:r>
      <w:r w:rsidRPr="00B1317F">
        <w:rPr>
          <w:lang w:val="en-GB"/>
        </w:rPr>
        <w:t>b</w:t>
      </w:r>
      <w:r w:rsidRPr="00B1317F">
        <w:t>, 11, 11</w:t>
      </w:r>
      <w:r w:rsidRPr="00B1317F">
        <w:rPr>
          <w:lang w:val="en-GB"/>
        </w:rPr>
        <w:t>a</w:t>
      </w:r>
      <w:r w:rsidRPr="00B1317F">
        <w:t>, 11</w:t>
      </w:r>
      <w:r w:rsidRPr="00B1317F">
        <w:rPr>
          <w:lang w:val="en-GB"/>
        </w:rPr>
        <w:t>b</w:t>
      </w:r>
      <w:r w:rsidRPr="00B1317F">
        <w:t>, 11</w:t>
      </w:r>
      <w:r w:rsidRPr="00B1317F">
        <w:rPr>
          <w:lang w:val="en-GB"/>
        </w:rPr>
        <w:t>c</w:t>
      </w:r>
      <w:r w:rsidRPr="00B1317F">
        <w:t xml:space="preserve"> и 12 или</w:t>
      </w:r>
    </w:p>
    <w:p w14:paraId="1BC12C47" w14:textId="77777777" w:rsidR="00B1317F" w:rsidRPr="00B1317F" w:rsidRDefault="00B1317F" w:rsidP="00583B50">
      <w:pPr>
        <w:pStyle w:val="SingleTxtG"/>
        <w:ind w:left="2835" w:hanging="567"/>
      </w:pPr>
      <w:r w:rsidRPr="00B1317F">
        <w:rPr>
          <w:lang w:val="en-GB"/>
        </w:rPr>
        <w:t>b</w:t>
      </w:r>
      <w:r w:rsidRPr="00B1317F">
        <w:t>)</w:t>
      </w:r>
      <w:r w:rsidRPr="00B1317F">
        <w:tab/>
        <w:t>в направлении А согласно приложению 2 — в случае указателей поворота категорий 5 и 6.</w:t>
      </w:r>
    </w:p>
    <w:p w14:paraId="5CCC7057" w14:textId="77777777" w:rsidR="00B1317F" w:rsidRPr="00B1317F" w:rsidRDefault="00B1317F" w:rsidP="00583B50">
      <w:pPr>
        <w:pStyle w:val="SingleTxtG"/>
        <w:spacing w:before="240"/>
        <w:ind w:left="2268"/>
        <w:jc w:val="left"/>
        <w:rPr>
          <w:b/>
          <w:bCs/>
        </w:rPr>
      </w:pPr>
      <w:r w:rsidRPr="00B1317F">
        <w:t>Таблица 8</w:t>
      </w:r>
      <w:r w:rsidRPr="00B1317F">
        <w:br/>
      </w:r>
      <w:r w:rsidRPr="00B1317F">
        <w:rPr>
          <w:b/>
          <w:bCs/>
        </w:rPr>
        <w:t>Значения силы света указателей поворота</w:t>
      </w:r>
    </w:p>
    <w:tbl>
      <w:tblPr>
        <w:tblW w:w="8945" w:type="dxa"/>
        <w:tblInd w:w="695" w:type="dxa"/>
        <w:tblLayout w:type="fixed"/>
        <w:tblCellMar>
          <w:left w:w="10" w:type="dxa"/>
          <w:right w:w="10" w:type="dxa"/>
        </w:tblCellMar>
        <w:tblLook w:val="0000" w:firstRow="0" w:lastRow="0" w:firstColumn="0" w:lastColumn="0" w:noHBand="0" w:noVBand="0"/>
      </w:tblPr>
      <w:tblGrid>
        <w:gridCol w:w="1176"/>
        <w:gridCol w:w="1302"/>
        <w:gridCol w:w="952"/>
        <w:gridCol w:w="1651"/>
        <w:gridCol w:w="1456"/>
        <w:gridCol w:w="1218"/>
        <w:gridCol w:w="1190"/>
      </w:tblGrid>
      <w:tr w:rsidR="00B1317F" w:rsidRPr="00F61199" w14:paraId="33174403" w14:textId="77777777" w:rsidTr="00A80503">
        <w:trPr>
          <w:trHeight w:val="229"/>
        </w:trPr>
        <w:tc>
          <w:tcPr>
            <w:tcW w:w="1176"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4DC49EFB"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Указатели поворота категорий</w:t>
            </w:r>
          </w:p>
        </w:tc>
        <w:tc>
          <w:tcPr>
            <w:tcW w:w="1302" w:type="dxa"/>
            <w:vMerge w:val="restart"/>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0B13F0CF"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09DEB6"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Максимальная сила света в кд </w:t>
            </w:r>
            <w:r w:rsidRPr="00F61199">
              <w:rPr>
                <w:i/>
                <w:iCs/>
                <w:sz w:val="16"/>
                <w:szCs w:val="16"/>
              </w:rPr>
              <w:br/>
              <w:t xml:space="preserve">при использовании в качестве </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45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0B1B7B8"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40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14:paraId="6CE1F23F"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3A846065" w14:textId="77777777" w:rsidTr="00A80503">
        <w:trPr>
          <w:trHeight w:val="228"/>
        </w:trPr>
        <w:tc>
          <w:tcPr>
            <w:tcW w:w="1176"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1E98FAF0"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302" w:type="dxa"/>
            <w:vMerge/>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6DDF867A"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3336E67D"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одиночного огня</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bottom w:w="0" w:type="dxa"/>
              <w:right w:w="15" w:type="dxa"/>
            </w:tcMar>
            <w:vAlign w:val="center"/>
          </w:tcPr>
          <w:p w14:paraId="5C35201A"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огня </w:t>
            </w:r>
            <w:r w:rsidRPr="00F61199">
              <w:rPr>
                <w:i/>
                <w:iCs/>
                <w:sz w:val="16"/>
                <w:szCs w:val="16"/>
              </w:rPr>
              <w:br/>
            </w:r>
            <w:r w:rsidRPr="00E94D4A">
              <w:rPr>
                <w:i/>
                <w:iCs/>
                <w:sz w:val="16"/>
                <w:szCs w:val="16"/>
              </w:rPr>
              <w:t>c</w:t>
            </w:r>
            <w:r w:rsidRPr="00F61199">
              <w:rPr>
                <w:i/>
                <w:iCs/>
                <w:sz w:val="16"/>
                <w:szCs w:val="16"/>
              </w:rPr>
              <w:t xml:space="preserve"> маркировкой «</w:t>
            </w:r>
            <w:r w:rsidRPr="00E94D4A">
              <w:rPr>
                <w:i/>
                <w:iCs/>
                <w:sz w:val="16"/>
                <w:szCs w:val="16"/>
              </w:rPr>
              <w:t>D</w:t>
            </w:r>
            <w:r w:rsidRPr="00F61199">
              <w:rPr>
                <w:i/>
                <w:iCs/>
                <w:sz w:val="16"/>
                <w:szCs w:val="16"/>
              </w:rPr>
              <w:t xml:space="preserve">» </w:t>
            </w:r>
            <w:r w:rsidRPr="00F61199">
              <w:rPr>
                <w:i/>
                <w:iCs/>
                <w:sz w:val="16"/>
                <w:szCs w:val="16"/>
              </w:rPr>
              <w:br/>
              <w:t>(см. пункт 3.3.2.5.2)</w:t>
            </w:r>
          </w:p>
        </w:tc>
        <w:tc>
          <w:tcPr>
            <w:tcW w:w="145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7D1D655A" w14:textId="77777777" w:rsidR="00B1317F" w:rsidRPr="00E94D4A" w:rsidRDefault="00B1317F" w:rsidP="00A80503">
            <w:pPr>
              <w:pStyle w:val="Normale1"/>
              <w:spacing w:before="80" w:after="80" w:line="200" w:lineRule="exact"/>
              <w:ind w:left="28" w:right="28"/>
              <w:jc w:val="center"/>
              <w:rPr>
                <w:i/>
                <w:iCs/>
                <w:sz w:val="16"/>
                <w:szCs w:val="16"/>
                <w:lang w:val="ru-RU"/>
              </w:rPr>
            </w:pPr>
          </w:p>
        </w:tc>
        <w:tc>
          <w:tcPr>
            <w:tcW w:w="1218" w:type="dxa"/>
            <w:tcBorders>
              <w:top w:val="single" w:sz="4" w:space="0" w:color="auto"/>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BC61AB7" w14:textId="77777777" w:rsidR="00B1317F" w:rsidRPr="00E94D4A" w:rsidRDefault="00B1317F" w:rsidP="00A80503">
            <w:pPr>
              <w:pStyle w:val="Normale1"/>
              <w:spacing w:before="80" w:after="80" w:line="200" w:lineRule="exact"/>
              <w:ind w:left="28" w:right="28"/>
              <w:jc w:val="center"/>
              <w:rPr>
                <w:i/>
                <w:iCs/>
                <w:sz w:val="16"/>
                <w:szCs w:val="16"/>
              </w:rPr>
            </w:pPr>
            <w:r w:rsidRPr="00E94D4A">
              <w:rPr>
                <w:i/>
                <w:iCs/>
                <w:sz w:val="16"/>
                <w:szCs w:val="16"/>
                <w:lang w:val="ru-RU"/>
              </w:rPr>
              <w:t>Определение</w:t>
            </w:r>
          </w:p>
        </w:tc>
        <w:tc>
          <w:tcPr>
            <w:tcW w:w="1190" w:type="dxa"/>
            <w:tcBorders>
              <w:top w:val="single" w:sz="4" w:space="0" w:color="auto"/>
              <w:left w:val="single" w:sz="4" w:space="0" w:color="000000"/>
              <w:bottom w:val="single" w:sz="12" w:space="0" w:color="000000"/>
              <w:right w:val="single" w:sz="4" w:space="0" w:color="000000"/>
            </w:tcBorders>
            <w:shd w:val="clear" w:color="auto" w:fill="auto"/>
            <w:vAlign w:val="center"/>
          </w:tcPr>
          <w:p w14:paraId="29FBC369" w14:textId="77777777" w:rsidR="00B1317F" w:rsidRPr="00E94D4A" w:rsidRDefault="00B1317F" w:rsidP="00A80503">
            <w:pPr>
              <w:pStyle w:val="Normale1"/>
              <w:spacing w:before="80" w:after="8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B1317F" w:rsidRPr="003F2ECA" w14:paraId="61ED20DF" w14:textId="77777777" w:rsidTr="00A80503">
        <w:trPr>
          <w:trHeight w:val="142"/>
        </w:trPr>
        <w:tc>
          <w:tcPr>
            <w:tcW w:w="117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72E6F3"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w:t>
            </w:r>
          </w:p>
        </w:tc>
        <w:tc>
          <w:tcPr>
            <w:tcW w:w="130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12AD19"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1,75∙10</w:t>
            </w:r>
            <w:r w:rsidRPr="003F2ECA">
              <w:rPr>
                <w:sz w:val="18"/>
                <w:szCs w:val="18"/>
                <w:vertAlign w:val="superscript"/>
              </w:rPr>
              <w:t>2</w:t>
            </w:r>
          </w:p>
        </w:tc>
        <w:tc>
          <w:tcPr>
            <w:tcW w:w="952"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879A74"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3D5672"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2A0205"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9C52E8"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12"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256700" w14:textId="362B0141"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7FE898AE"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12FBDA"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54C92A" w14:textId="77777777" w:rsidR="00B1317F" w:rsidRPr="003F2ECA" w:rsidRDefault="00B1317F" w:rsidP="00A80503">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B62A79"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88321B"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F720F4"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B8271A"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C0F0F4" w14:textId="52D65C78"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68E2A917"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363576"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ADB939" w14:textId="77777777" w:rsidR="00B1317F" w:rsidRPr="003F2ECA" w:rsidRDefault="00B1317F" w:rsidP="00A80503">
            <w:pPr>
              <w:spacing w:before="40" w:after="40" w:line="220" w:lineRule="atLeast"/>
              <w:ind w:left="28" w:right="28"/>
              <w:jc w:val="center"/>
              <w:rPr>
                <w:sz w:val="18"/>
                <w:szCs w:val="18"/>
              </w:rPr>
            </w:pPr>
            <w:r w:rsidRPr="003F2ECA">
              <w:rPr>
                <w:sz w:val="18"/>
                <w:szCs w:val="18"/>
              </w:rPr>
              <w:t>4,00∙10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A792E0"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5BA8D0A"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C1A788"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44B949"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851E28" w14:textId="78545A90" w:rsidR="00B1317F" w:rsidRPr="003F2ECA" w:rsidRDefault="00B1317F" w:rsidP="00A80503">
            <w:pPr>
              <w:spacing w:before="40" w:after="40" w:line="220" w:lineRule="atLeast"/>
              <w:ind w:left="28" w:right="28"/>
              <w:jc w:val="center"/>
              <w:rPr>
                <w:sz w:val="18"/>
                <w:szCs w:val="18"/>
              </w:rPr>
            </w:pPr>
            <w:r w:rsidRPr="003F2ECA">
              <w:rPr>
                <w:sz w:val="18"/>
                <w:szCs w:val="18"/>
              </w:rPr>
              <w:t>7∙10</w:t>
            </w:r>
            <w:r w:rsidR="006E5EAE">
              <w:rPr>
                <w:rFonts w:cs="Times New Roman"/>
                <w:sz w:val="18"/>
                <w:szCs w:val="18"/>
                <w:vertAlign w:val="superscript"/>
              </w:rPr>
              <w:t>–</w:t>
            </w:r>
            <w:r w:rsidRPr="003F2ECA">
              <w:rPr>
                <w:sz w:val="18"/>
                <w:szCs w:val="18"/>
                <w:vertAlign w:val="superscript"/>
              </w:rPr>
              <w:t>1</w:t>
            </w:r>
          </w:p>
        </w:tc>
      </w:tr>
      <w:tr w:rsidR="00B1317F" w:rsidRPr="003F2ECA" w14:paraId="5E3CB796"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7DB8E9" w14:textId="77777777" w:rsidR="00B1317F" w:rsidRPr="00F61199" w:rsidRDefault="00B1317F" w:rsidP="00A80503">
            <w:pPr>
              <w:spacing w:before="40" w:after="40" w:line="220" w:lineRule="atLeast"/>
              <w:ind w:left="28" w:right="28"/>
              <w:jc w:val="center"/>
              <w:rPr>
                <w:sz w:val="18"/>
                <w:szCs w:val="18"/>
              </w:rPr>
            </w:pPr>
            <w:r w:rsidRPr="00F61199">
              <w:rPr>
                <w:sz w:val="18"/>
                <w:szCs w:val="18"/>
              </w:rPr>
              <w:t>2а (с</w:t>
            </w:r>
            <w:r w:rsidRPr="003F2ECA">
              <w:rPr>
                <w:sz w:val="18"/>
                <w:szCs w:val="18"/>
              </w:rPr>
              <w:t> </w:t>
            </w:r>
            <w:r w:rsidRPr="00F61199">
              <w:rPr>
                <w:sz w:val="18"/>
                <w:szCs w:val="18"/>
              </w:rPr>
              <w:t>постоянной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2BAF84"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F931DF"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FB0677" w14:textId="77777777" w:rsidR="00B1317F" w:rsidRPr="003F2ECA" w:rsidRDefault="00B1317F" w:rsidP="00A80503">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33BD87"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FAA3A8"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E65460A" w14:textId="7EF90BD6"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660B3F7E"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5BDA0B" w14:textId="77777777" w:rsidR="00B1317F" w:rsidRPr="00F61199" w:rsidRDefault="00B1317F" w:rsidP="00A80503">
            <w:pPr>
              <w:spacing w:before="40" w:after="40" w:line="220" w:lineRule="atLeast"/>
              <w:ind w:left="28" w:right="28"/>
              <w:jc w:val="center"/>
              <w:rPr>
                <w:sz w:val="18"/>
                <w:szCs w:val="18"/>
              </w:rPr>
            </w:pPr>
            <w:r w:rsidRPr="00F61199">
              <w:rPr>
                <w:sz w:val="18"/>
                <w:szCs w:val="18"/>
              </w:rPr>
              <w:t>2</w:t>
            </w:r>
            <w:r w:rsidRPr="003F2ECA">
              <w:rPr>
                <w:sz w:val="18"/>
                <w:szCs w:val="18"/>
              </w:rPr>
              <w:t>b</w:t>
            </w:r>
            <w:r w:rsidRPr="00F61199">
              <w:rPr>
                <w:sz w:val="18"/>
                <w:szCs w:val="18"/>
              </w:rPr>
              <w:t xml:space="preserve"> (с</w:t>
            </w:r>
            <w:r w:rsidRPr="003F2ECA">
              <w:rPr>
                <w:sz w:val="18"/>
                <w:szCs w:val="18"/>
              </w:rPr>
              <w:t> </w:t>
            </w:r>
            <w:r w:rsidRPr="00F61199">
              <w:rPr>
                <w:sz w:val="18"/>
                <w:szCs w:val="18"/>
              </w:rPr>
              <w:t>изменяемой силой света)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C8CF0F"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BC3DFB" w14:textId="45A47D5C" w:rsidR="00B1317F" w:rsidRPr="003F2ECA" w:rsidRDefault="00B1317F" w:rsidP="00A80503">
            <w:pPr>
              <w:spacing w:before="40" w:after="40" w:line="220" w:lineRule="atLeast"/>
              <w:ind w:left="28" w:right="28"/>
              <w:jc w:val="center"/>
              <w:rPr>
                <w:sz w:val="18"/>
                <w:szCs w:val="18"/>
              </w:rPr>
            </w:pPr>
            <w:r w:rsidRPr="003F2ECA">
              <w:rPr>
                <w:sz w:val="18"/>
                <w:szCs w:val="18"/>
              </w:rPr>
              <w:t>1</w:t>
            </w:r>
            <w:r w:rsidR="006E5EAE">
              <w:rPr>
                <w:sz w:val="18"/>
                <w:szCs w:val="18"/>
                <w:lang w:val="en-US"/>
              </w:rPr>
              <w:t>,</w:t>
            </w:r>
            <w:r w:rsidRPr="003F2ECA">
              <w:rPr>
                <w:sz w:val="18"/>
                <w:szCs w:val="18"/>
              </w:rPr>
              <w:t>00∙10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A27D42"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6AC13D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82C94F"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71C9F5" w14:textId="6C7D1FBA" w:rsidR="00B1317F" w:rsidRPr="003F2ECA" w:rsidRDefault="00B1317F" w:rsidP="00A80503">
            <w:pPr>
              <w:spacing w:before="40" w:after="40" w:line="220" w:lineRule="atLeast"/>
              <w:ind w:left="28" w:right="28"/>
              <w:jc w:val="center"/>
              <w:rPr>
                <w:rStyle w:val="Carpredefinitoparagrafo1"/>
                <w:bCs/>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r w:rsidRPr="003F2ECA">
              <w:rPr>
                <w:sz w:val="18"/>
                <w:szCs w:val="18"/>
              </w:rPr>
              <w:t xml:space="preserve"> (день)</w:t>
            </w:r>
          </w:p>
          <w:p w14:paraId="7E5D8D86" w14:textId="38EA7B81" w:rsidR="00B1317F" w:rsidRPr="003F2ECA" w:rsidRDefault="00B1317F" w:rsidP="00A80503">
            <w:pPr>
              <w:spacing w:before="40" w:after="40" w:line="220" w:lineRule="atLeast"/>
              <w:ind w:left="28" w:right="28"/>
              <w:jc w:val="center"/>
              <w:rPr>
                <w:sz w:val="18"/>
                <w:szCs w:val="18"/>
              </w:rPr>
            </w:pPr>
            <w:r w:rsidRPr="003F2ECA">
              <w:rPr>
                <w:sz w:val="18"/>
                <w:szCs w:val="18"/>
              </w:rPr>
              <w:t>7∙10</w:t>
            </w:r>
            <w:r w:rsidR="006E5EAE">
              <w:rPr>
                <w:rFonts w:cs="Times New Roman"/>
                <w:sz w:val="18"/>
                <w:szCs w:val="18"/>
                <w:vertAlign w:val="superscript"/>
              </w:rPr>
              <w:t>–</w:t>
            </w:r>
            <w:r w:rsidRPr="003F2ECA">
              <w:rPr>
                <w:sz w:val="18"/>
                <w:szCs w:val="18"/>
                <w:vertAlign w:val="superscript"/>
              </w:rPr>
              <w:t>2</w:t>
            </w:r>
            <w:r w:rsidRPr="003F2ECA">
              <w:rPr>
                <w:sz w:val="18"/>
                <w:szCs w:val="18"/>
              </w:rPr>
              <w:t xml:space="preserve"> (ночь)</w:t>
            </w:r>
          </w:p>
        </w:tc>
      </w:tr>
      <w:tr w:rsidR="00B1317F" w:rsidRPr="003F2ECA" w14:paraId="1BD2C34D"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8FC1A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E06022F" w14:textId="672E137B" w:rsidR="00B1317F" w:rsidRPr="003F2ECA" w:rsidRDefault="00B1317F" w:rsidP="00A80503">
            <w:pPr>
              <w:spacing w:before="40" w:after="40" w:line="220" w:lineRule="atLeast"/>
              <w:ind w:left="28" w:right="28"/>
              <w:jc w:val="center"/>
              <w:rPr>
                <w:sz w:val="18"/>
                <w:szCs w:val="18"/>
              </w:rPr>
            </w:pPr>
            <w:r w:rsidRPr="003F2ECA">
              <w:rPr>
                <w:sz w:val="18"/>
                <w:szCs w:val="18"/>
              </w:rPr>
              <w:t>6∙10</w:t>
            </w:r>
            <w:r w:rsidR="006E5EAE">
              <w:rPr>
                <w:rFonts w:cs="Times New Roman"/>
                <w:sz w:val="18"/>
                <w:szCs w:val="18"/>
                <w:vertAlign w:val="superscript"/>
              </w:rPr>
              <w:t>–</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8E93F9" w14:textId="4AAFC924" w:rsidR="00B1317F" w:rsidRPr="003F2ECA" w:rsidRDefault="00B1317F" w:rsidP="00A80503">
            <w:pPr>
              <w:spacing w:before="40" w:after="40" w:line="220" w:lineRule="atLeast"/>
              <w:ind w:left="28" w:right="28"/>
              <w:jc w:val="center"/>
              <w:rPr>
                <w:sz w:val="18"/>
                <w:szCs w:val="18"/>
              </w:rPr>
            </w:pPr>
            <w:r w:rsidRPr="003F2ECA">
              <w:rPr>
                <w:sz w:val="18"/>
                <w:szCs w:val="18"/>
              </w:rPr>
              <w:t>2</w:t>
            </w:r>
            <w:r w:rsidR="006E5EAE">
              <w:rPr>
                <w:sz w:val="18"/>
                <w:szCs w:val="18"/>
                <w:lang w:val="en-US"/>
              </w:rPr>
              <w:t>,</w:t>
            </w:r>
            <w:r w:rsidRPr="003F2ECA">
              <w:rPr>
                <w:sz w:val="18"/>
                <w:szCs w:val="18"/>
              </w:rPr>
              <w:t>80∙10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CF9B8F"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1,40∙10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8FB09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А2-2</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75689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395DDE" w14:textId="4B85575E" w:rsidR="00B1317F" w:rsidRPr="003F2ECA" w:rsidRDefault="00B1317F" w:rsidP="00A80503">
            <w:pPr>
              <w:spacing w:before="40" w:after="40" w:line="220" w:lineRule="atLeast"/>
              <w:ind w:left="28" w:right="28"/>
              <w:jc w:val="center"/>
              <w:rPr>
                <w:sz w:val="18"/>
                <w:szCs w:val="18"/>
              </w:rPr>
            </w:pPr>
            <w:r w:rsidRPr="003F2ECA">
              <w:rPr>
                <w:sz w:val="18"/>
                <w:szCs w:val="18"/>
              </w:rPr>
              <w:t>6∙10</w:t>
            </w:r>
            <w:r w:rsidR="006E5EAE">
              <w:rPr>
                <w:rFonts w:cs="Times New Roman"/>
                <w:sz w:val="18"/>
                <w:szCs w:val="18"/>
                <w:vertAlign w:val="superscript"/>
              </w:rPr>
              <w:t>–</w:t>
            </w:r>
            <w:r w:rsidRPr="003F2ECA">
              <w:rPr>
                <w:sz w:val="18"/>
                <w:szCs w:val="18"/>
                <w:vertAlign w:val="superscript"/>
              </w:rPr>
              <w:t>1</w:t>
            </w:r>
          </w:p>
        </w:tc>
      </w:tr>
      <w:tr w:rsidR="00B1317F" w:rsidRPr="003F2ECA" w14:paraId="1E9C9EDF"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9B168B"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BCCDD3"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311742" w14:textId="0654D83B" w:rsidR="00B1317F" w:rsidRPr="003F2ECA" w:rsidRDefault="00B1317F" w:rsidP="00A80503">
            <w:pPr>
              <w:spacing w:before="40" w:after="40" w:line="220" w:lineRule="atLeast"/>
              <w:ind w:left="28" w:right="28"/>
              <w:jc w:val="center"/>
              <w:rPr>
                <w:sz w:val="18"/>
                <w:szCs w:val="18"/>
              </w:rPr>
            </w:pPr>
            <w:r w:rsidRPr="003F2ECA">
              <w:rPr>
                <w:sz w:val="18"/>
                <w:szCs w:val="18"/>
              </w:rPr>
              <w:t>2</w:t>
            </w:r>
            <w:r w:rsidR="006E5EAE">
              <w:rPr>
                <w:sz w:val="18"/>
                <w:szCs w:val="18"/>
                <w:lang w:val="en-US"/>
              </w:rPr>
              <w:t>,</w:t>
            </w:r>
            <w:r w:rsidRPr="003F2ECA">
              <w:rPr>
                <w:sz w:val="18"/>
                <w:szCs w:val="18"/>
              </w:rPr>
              <w:t>80∙10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55FF58"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1,40∙10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31879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А3-IV</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2AB325" w14:textId="77777777" w:rsidR="00B1317F" w:rsidRPr="003F2ECA" w:rsidRDefault="00B1317F" w:rsidP="00A80503">
            <w:pPr>
              <w:spacing w:before="40" w:after="40" w:line="220" w:lineRule="atLeast"/>
              <w:ind w:left="28" w:right="28"/>
              <w:jc w:val="center"/>
              <w:rPr>
                <w:sz w:val="18"/>
                <w:szCs w:val="18"/>
              </w:rPr>
            </w:pPr>
            <w:r w:rsidRPr="003F2ECA">
              <w:rPr>
                <w:sz w:val="18"/>
                <w:szCs w:val="18"/>
              </w:rPr>
              <w:t>Информация отсутствует</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277AB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Информация отсутствует</w:t>
            </w:r>
          </w:p>
        </w:tc>
      </w:tr>
      <w:tr w:rsidR="00B1317F" w:rsidRPr="003F2ECA" w14:paraId="32EAEEBB"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878E60"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11</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6DF002" w14:textId="77777777" w:rsidR="00B1317F" w:rsidRPr="003F2ECA" w:rsidRDefault="00B1317F" w:rsidP="00A80503">
            <w:pPr>
              <w:spacing w:before="40" w:after="40" w:line="220" w:lineRule="atLeast"/>
              <w:ind w:left="28" w:right="28"/>
              <w:jc w:val="center"/>
              <w:rPr>
                <w:sz w:val="18"/>
                <w:szCs w:val="18"/>
              </w:rPr>
            </w:pPr>
            <w:r w:rsidRPr="003F2ECA">
              <w:rPr>
                <w:sz w:val="18"/>
                <w:szCs w:val="18"/>
              </w:rPr>
              <w:t>9,0∙10</w:t>
            </w:r>
            <w:r w:rsidRPr="003F2ECA">
              <w:rPr>
                <w:sz w:val="18"/>
                <w:szCs w:val="18"/>
                <w:vertAlign w:val="superscript"/>
              </w:rPr>
              <w:t>1</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9D75BC" w14:textId="69049145" w:rsidR="00B1317F" w:rsidRPr="003F2ECA" w:rsidRDefault="00B1317F" w:rsidP="00A80503">
            <w:pPr>
              <w:spacing w:before="40" w:after="40" w:line="220" w:lineRule="atLeast"/>
              <w:ind w:left="28" w:right="28"/>
              <w:jc w:val="center"/>
              <w:rPr>
                <w:sz w:val="18"/>
                <w:szCs w:val="18"/>
              </w:rPr>
            </w:pPr>
            <w:r w:rsidRPr="003F2ECA">
              <w:rPr>
                <w:sz w:val="18"/>
                <w:szCs w:val="18"/>
              </w:rPr>
              <w:t>1</w:t>
            </w:r>
            <w:r w:rsidR="006E5EAE">
              <w:rPr>
                <w:sz w:val="18"/>
                <w:szCs w:val="18"/>
                <w:lang w:val="en-US"/>
              </w:rPr>
              <w:t>,</w:t>
            </w:r>
            <w:r w:rsidRPr="003F2ECA">
              <w:rPr>
                <w:sz w:val="18"/>
                <w:szCs w:val="18"/>
              </w:rPr>
              <w:t>20∙10</w:t>
            </w:r>
            <w:r w:rsidRPr="003F2ECA">
              <w:rPr>
                <w:sz w:val="18"/>
                <w:szCs w:val="18"/>
                <w:vertAlign w:val="superscript"/>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BA948C"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E1A464"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6C4887"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271F5B" w14:textId="1B30A8C3"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22271188"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D53B65"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11a</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548C2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1,75∙10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9079F9" w14:textId="6AF969ED" w:rsidR="00B1317F" w:rsidRPr="003F2ECA" w:rsidRDefault="00B1317F" w:rsidP="00A80503">
            <w:pPr>
              <w:spacing w:before="40" w:after="40" w:line="220" w:lineRule="atLeast"/>
              <w:ind w:left="28" w:right="28"/>
              <w:jc w:val="center"/>
              <w:rPr>
                <w:sz w:val="18"/>
                <w:szCs w:val="18"/>
              </w:rPr>
            </w:pPr>
            <w:r w:rsidRPr="003F2ECA">
              <w:rPr>
                <w:sz w:val="18"/>
                <w:szCs w:val="18"/>
              </w:rPr>
              <w:t>1</w:t>
            </w:r>
            <w:r w:rsidR="006E5EAE">
              <w:rPr>
                <w:sz w:val="18"/>
                <w:szCs w:val="18"/>
                <w:lang w:val="en-US"/>
              </w:rPr>
              <w:t>,</w:t>
            </w:r>
            <w:r w:rsidRPr="003F2ECA">
              <w:rPr>
                <w:sz w:val="18"/>
                <w:szCs w:val="18"/>
              </w:rPr>
              <w:t>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A410D6"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26B13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6A66A5"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F0C0F4" w14:textId="53940B30"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6D70591A"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D84D6C"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11b</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81EF8DC" w14:textId="77777777" w:rsidR="00B1317F" w:rsidRPr="003F2ECA" w:rsidRDefault="00B1317F" w:rsidP="00A80503">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3DD47C" w14:textId="26584458" w:rsidR="00B1317F" w:rsidRPr="003F2ECA" w:rsidRDefault="00B1317F" w:rsidP="00A80503">
            <w:pPr>
              <w:spacing w:before="40" w:after="40" w:line="220" w:lineRule="atLeast"/>
              <w:ind w:left="28" w:right="28"/>
              <w:jc w:val="center"/>
              <w:rPr>
                <w:sz w:val="18"/>
                <w:szCs w:val="18"/>
              </w:rPr>
            </w:pPr>
            <w:r w:rsidRPr="003F2ECA">
              <w:rPr>
                <w:sz w:val="18"/>
                <w:szCs w:val="18"/>
              </w:rPr>
              <w:t>1</w:t>
            </w:r>
            <w:r w:rsidR="006E5EAE">
              <w:rPr>
                <w:sz w:val="18"/>
                <w:szCs w:val="18"/>
                <w:lang w:val="en-US"/>
              </w:rPr>
              <w:t>,</w:t>
            </w:r>
            <w:r w:rsidRPr="003F2ECA">
              <w:rPr>
                <w:sz w:val="18"/>
                <w:szCs w:val="18"/>
              </w:rPr>
              <w:t>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0D543E"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659508"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132AD3"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5EAF1B" w14:textId="0A85812B"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1D978C18" w14:textId="77777777" w:rsidTr="00A80503">
        <w:trPr>
          <w:trHeight w:val="142"/>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17206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11c</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43B15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4,00∙10</w:t>
            </w:r>
            <w:r w:rsidRPr="003F2ECA">
              <w:rPr>
                <w:sz w:val="18"/>
                <w:szCs w:val="18"/>
                <w:vertAlign w:val="superscript"/>
              </w:rPr>
              <w:t>2</w:t>
            </w: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F6415A" w14:textId="4DC13630" w:rsidR="00B1317F" w:rsidRPr="003F2ECA" w:rsidRDefault="00B1317F" w:rsidP="00A80503">
            <w:pPr>
              <w:spacing w:before="40" w:after="40" w:line="220" w:lineRule="atLeast"/>
              <w:ind w:left="28" w:right="28"/>
              <w:jc w:val="center"/>
              <w:rPr>
                <w:sz w:val="18"/>
                <w:szCs w:val="18"/>
              </w:rPr>
            </w:pPr>
            <w:r w:rsidRPr="003F2ECA">
              <w:rPr>
                <w:sz w:val="18"/>
                <w:szCs w:val="18"/>
              </w:rPr>
              <w:t>1</w:t>
            </w:r>
            <w:r w:rsidR="006E5EAE">
              <w:rPr>
                <w:sz w:val="18"/>
                <w:szCs w:val="18"/>
                <w:lang w:val="en-US"/>
              </w:rPr>
              <w:t>,</w:t>
            </w:r>
            <w:r w:rsidRPr="003F2ECA">
              <w:rPr>
                <w:sz w:val="18"/>
                <w:szCs w:val="18"/>
              </w:rPr>
              <w:t>20∙10</w:t>
            </w:r>
            <w:r w:rsidRPr="003F2ECA">
              <w:rPr>
                <w:sz w:val="18"/>
                <w:szCs w:val="18"/>
                <w:vertAlign w:val="superscript"/>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35D3C4" w14:textId="77777777" w:rsidR="00B1317F" w:rsidRPr="003F2ECA" w:rsidRDefault="00B1317F" w:rsidP="00A80503">
            <w:pPr>
              <w:spacing w:before="40" w:after="40" w:line="220" w:lineRule="atLeast"/>
              <w:ind w:left="28" w:right="28"/>
              <w:jc w:val="center"/>
              <w:rPr>
                <w:sz w:val="18"/>
                <w:szCs w:val="18"/>
              </w:rPr>
            </w:pPr>
            <w:r w:rsidRPr="003F2ECA">
              <w:rPr>
                <w:sz w:val="18"/>
                <w:szCs w:val="18"/>
              </w:rPr>
              <w:t>6,00∙10</w:t>
            </w:r>
            <w:r w:rsidRPr="003F2ECA">
              <w:rPr>
                <w:sz w:val="18"/>
                <w:szCs w:val="18"/>
                <w:vertAlign w:val="superscript"/>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09D746"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19486CC"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042F4D" w14:textId="5AD747A6"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r w:rsidR="00B1317F" w:rsidRPr="003F2ECA" w14:paraId="5BEAEBD2" w14:textId="77777777" w:rsidTr="00A80503">
        <w:trPr>
          <w:trHeight w:val="142"/>
        </w:trPr>
        <w:tc>
          <w:tcPr>
            <w:tcW w:w="117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9E63681" w14:textId="77777777" w:rsidR="00B1317F" w:rsidRPr="003F2ECA" w:rsidRDefault="00B1317F" w:rsidP="00A80503">
            <w:pPr>
              <w:spacing w:before="40" w:after="40" w:line="220" w:lineRule="atLeast"/>
              <w:ind w:left="28" w:right="28"/>
              <w:jc w:val="center"/>
              <w:rPr>
                <w:sz w:val="18"/>
                <w:szCs w:val="18"/>
              </w:rPr>
            </w:pPr>
            <w:r w:rsidRPr="003F2ECA">
              <w:rPr>
                <w:sz w:val="18"/>
                <w:szCs w:val="18"/>
              </w:rPr>
              <w:t>12</w:t>
            </w:r>
          </w:p>
        </w:tc>
        <w:tc>
          <w:tcPr>
            <w:tcW w:w="130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FC5DF22"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5,0∙10</w:t>
            </w:r>
            <w:r w:rsidRPr="003F2ECA">
              <w:rPr>
                <w:sz w:val="18"/>
                <w:szCs w:val="18"/>
                <w:vertAlign w:val="superscript"/>
              </w:rPr>
              <w:t>1</w:t>
            </w:r>
          </w:p>
        </w:tc>
        <w:tc>
          <w:tcPr>
            <w:tcW w:w="952"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150E0740" w14:textId="77777777" w:rsidR="00B1317F" w:rsidRPr="003F2ECA" w:rsidRDefault="00B1317F" w:rsidP="00A80503">
            <w:pPr>
              <w:spacing w:before="40" w:after="40" w:line="220" w:lineRule="atLeast"/>
              <w:ind w:left="28" w:right="28"/>
              <w:jc w:val="center"/>
              <w:rPr>
                <w:sz w:val="18"/>
                <w:szCs w:val="18"/>
              </w:rPr>
            </w:pPr>
            <w:r w:rsidRPr="003F2ECA">
              <w:rPr>
                <w:sz w:val="18"/>
                <w:szCs w:val="18"/>
              </w:rPr>
              <w:t>5,00∙10</w:t>
            </w:r>
            <w:r w:rsidRPr="003F2ECA">
              <w:rPr>
                <w:sz w:val="18"/>
                <w:szCs w:val="18"/>
                <w:vertAlign w:val="superscript"/>
              </w:rPr>
              <w:t>2</w:t>
            </w:r>
          </w:p>
        </w:tc>
        <w:tc>
          <w:tcPr>
            <w:tcW w:w="1651"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5638EB4E" w14:textId="77777777" w:rsidR="00B1317F" w:rsidRPr="003F2ECA" w:rsidRDefault="00B1317F" w:rsidP="00A80503">
            <w:pPr>
              <w:spacing w:before="40" w:after="40" w:line="220" w:lineRule="atLeast"/>
              <w:ind w:left="28" w:right="28"/>
              <w:jc w:val="center"/>
              <w:rPr>
                <w:sz w:val="18"/>
                <w:szCs w:val="18"/>
              </w:rPr>
            </w:pPr>
            <w:r w:rsidRPr="003F2ECA">
              <w:rPr>
                <w:sz w:val="18"/>
                <w:szCs w:val="18"/>
              </w:rPr>
              <w:t>2,50∙10</w:t>
            </w:r>
            <w:r w:rsidRPr="003F2ECA">
              <w:rPr>
                <w:sz w:val="18"/>
                <w:szCs w:val="18"/>
                <w:vertAlign w:val="superscript"/>
              </w:rPr>
              <w:t>2</w:t>
            </w:r>
          </w:p>
        </w:tc>
        <w:tc>
          <w:tcPr>
            <w:tcW w:w="1456"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60A7ECFF"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Рис. А3-I</w:t>
            </w:r>
          </w:p>
        </w:tc>
        <w:tc>
          <w:tcPr>
            <w:tcW w:w="1218"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253BCE6D" w14:textId="77777777" w:rsidR="00B1317F" w:rsidRPr="003F2ECA" w:rsidRDefault="00B1317F" w:rsidP="00A80503">
            <w:pPr>
              <w:spacing w:before="40" w:after="40" w:line="220" w:lineRule="atLeast"/>
              <w:ind w:left="28" w:right="28"/>
              <w:jc w:val="center"/>
              <w:rPr>
                <w:sz w:val="18"/>
                <w:szCs w:val="18"/>
              </w:rPr>
            </w:pPr>
            <w:r w:rsidRPr="003F2ECA">
              <w:rPr>
                <w:sz w:val="18"/>
                <w:szCs w:val="18"/>
              </w:rPr>
              <w:t>Таблица А2-1</w:t>
            </w:r>
          </w:p>
        </w:tc>
        <w:tc>
          <w:tcPr>
            <w:tcW w:w="1190" w:type="dxa"/>
            <w:tcBorders>
              <w:top w:val="single" w:sz="4" w:space="0" w:color="000000"/>
              <w:left w:val="single" w:sz="4" w:space="0" w:color="000000"/>
              <w:bottom w:val="single" w:sz="12" w:space="0" w:color="000000"/>
              <w:right w:val="single" w:sz="4" w:space="0" w:color="000000"/>
            </w:tcBorders>
            <w:shd w:val="clear" w:color="auto" w:fill="auto"/>
            <w:tcMar>
              <w:top w:w="0" w:type="dxa"/>
              <w:left w:w="5" w:type="dxa"/>
              <w:bottom w:w="0" w:type="dxa"/>
              <w:right w:w="5" w:type="dxa"/>
            </w:tcMar>
            <w:vAlign w:val="center"/>
          </w:tcPr>
          <w:p w14:paraId="026AF2A2" w14:textId="4F3052F4" w:rsidR="00B1317F" w:rsidRPr="003F2ECA" w:rsidRDefault="00B1317F" w:rsidP="00A80503">
            <w:pPr>
              <w:spacing w:before="40" w:after="40" w:line="220" w:lineRule="atLeast"/>
              <w:ind w:left="28" w:right="28"/>
              <w:jc w:val="center"/>
              <w:rPr>
                <w:sz w:val="18"/>
                <w:szCs w:val="18"/>
              </w:rPr>
            </w:pPr>
            <w:r w:rsidRPr="003F2ECA">
              <w:rPr>
                <w:sz w:val="18"/>
                <w:szCs w:val="18"/>
              </w:rPr>
              <w:t>3∙10</w:t>
            </w:r>
            <w:r w:rsidR="006E5EAE">
              <w:rPr>
                <w:rFonts w:cs="Times New Roman"/>
                <w:sz w:val="18"/>
                <w:szCs w:val="18"/>
                <w:vertAlign w:val="superscript"/>
              </w:rPr>
              <w:t>–</w:t>
            </w:r>
            <w:r w:rsidRPr="003F2ECA">
              <w:rPr>
                <w:sz w:val="18"/>
                <w:szCs w:val="18"/>
                <w:vertAlign w:val="superscript"/>
              </w:rPr>
              <w:t>1</w:t>
            </w:r>
          </w:p>
        </w:tc>
      </w:tr>
    </w:tbl>
    <w:p w14:paraId="17A8771B" w14:textId="77777777" w:rsidR="00B1317F" w:rsidRPr="00B1317F" w:rsidRDefault="00B1317F" w:rsidP="00583B50">
      <w:pPr>
        <w:pStyle w:val="SingleTxtG"/>
        <w:spacing w:before="240"/>
      </w:pPr>
      <w:r w:rsidRPr="00B1317F">
        <w:t>5.6.2</w:t>
      </w:r>
      <w:r w:rsidRPr="00B1317F">
        <w:tab/>
      </w:r>
      <w:r w:rsidRPr="00B1317F">
        <w:tab/>
        <w:t>Минимальная сила света в пределах углов геометрической видимости:</w:t>
      </w:r>
    </w:p>
    <w:p w14:paraId="34EE11BD" w14:textId="77777777" w:rsidR="00B1317F" w:rsidRPr="00B1317F" w:rsidRDefault="00B1317F" w:rsidP="00583B50">
      <w:pPr>
        <w:pStyle w:val="SingleTxtG"/>
        <w:ind w:left="2268"/>
      </w:pPr>
      <w:r w:rsidRPr="00B1317F">
        <w:t>см. таблицу 8.</w:t>
      </w:r>
    </w:p>
    <w:p w14:paraId="2C2B4BB7" w14:textId="77777777" w:rsidR="00B1317F" w:rsidRPr="00B1317F" w:rsidRDefault="00B1317F" w:rsidP="00B1317F">
      <w:pPr>
        <w:pStyle w:val="SingleTxtG"/>
      </w:pPr>
      <w:r w:rsidRPr="00B1317F">
        <w:t>5.6.3</w:t>
      </w:r>
      <w:r w:rsidRPr="00B1317F">
        <w:tab/>
      </w:r>
      <w:r w:rsidRPr="00B1317F">
        <w:tab/>
        <w:t>Минимальная или максимальная площадь видимой поверхности:</w:t>
      </w:r>
    </w:p>
    <w:p w14:paraId="14046CF9" w14:textId="77777777" w:rsidR="00B1317F" w:rsidRPr="00B1317F" w:rsidRDefault="00B1317F" w:rsidP="00583B50">
      <w:pPr>
        <w:pStyle w:val="SingleTxtG"/>
        <w:ind w:left="2268"/>
      </w:pPr>
      <w:r w:rsidRPr="00B1317F">
        <w:t>никаких требований не предусмотрено.</w:t>
      </w:r>
    </w:p>
    <w:p w14:paraId="08D5367F" w14:textId="77777777" w:rsidR="00B1317F" w:rsidRPr="00B1317F" w:rsidRDefault="00B1317F" w:rsidP="00B1317F">
      <w:pPr>
        <w:pStyle w:val="SingleTxtG"/>
      </w:pPr>
      <w:r w:rsidRPr="00B1317F">
        <w:t>5.6.4</w:t>
      </w:r>
      <w:r w:rsidRPr="00B1317F">
        <w:tab/>
      </w:r>
      <w:r w:rsidRPr="00B1317F">
        <w:tab/>
        <w:t>Измерение</w:t>
      </w:r>
    </w:p>
    <w:p w14:paraId="769855CA" w14:textId="77777777" w:rsidR="00B1317F" w:rsidRPr="00B1317F" w:rsidRDefault="00B1317F" w:rsidP="00583B50">
      <w:pPr>
        <w:pStyle w:val="SingleTxtG"/>
        <w:ind w:left="2268"/>
      </w:pPr>
      <w:r w:rsidRPr="00B1317F">
        <w:t>Как правило, силу света измеряют с использованием постоянно включенного(ых) источника(ов) света.</w:t>
      </w:r>
    </w:p>
    <w:p w14:paraId="4D20144D" w14:textId="77777777" w:rsidR="00B1317F" w:rsidRPr="00B1317F" w:rsidRDefault="00B1317F" w:rsidP="00583B50">
      <w:pPr>
        <w:pStyle w:val="SingleTxtG"/>
        <w:ind w:left="2268"/>
      </w:pPr>
      <w:r w:rsidRPr="00B1317F">
        <w:t>Однако в зависимости от конструкции огня, например при использовании светоизлучающих диодов (СИД) или необходимости принимать меры для предотвращения перегрева, силу света огней разрешается измерять в мигающем режиме.</w:t>
      </w:r>
    </w:p>
    <w:p w14:paraId="62B7B9CB" w14:textId="77777777" w:rsidR="00B1317F" w:rsidRPr="00B1317F" w:rsidRDefault="00B1317F" w:rsidP="00583B50">
      <w:pPr>
        <w:pStyle w:val="SingleTxtG"/>
        <w:ind w:left="2835" w:hanging="567"/>
      </w:pPr>
      <w:r w:rsidRPr="00B1317F">
        <w:rPr>
          <w:lang w:val="en-GB"/>
        </w:rPr>
        <w:t>a</w:t>
      </w:r>
      <w:r w:rsidRPr="00B1317F">
        <w:t>)</w:t>
      </w:r>
      <w:r w:rsidRPr="00B1317F">
        <w:tab/>
        <w:t xml:space="preserve">Такой режим должен обеспечиваться путем переключения с частотой </w:t>
      </w:r>
      <w:r w:rsidRPr="00B1317F">
        <w:rPr>
          <w:lang w:val="en-GB"/>
        </w:rPr>
        <w:t>f</w:t>
      </w:r>
      <w:r w:rsidRPr="00B1317F">
        <w:t xml:space="preserve"> = 1,5 ± 0,5 Гц и с длительностью импульса более 0,3 с, </w:t>
      </w:r>
      <w:r w:rsidRPr="00B1317F">
        <w:lastRenderedPageBreak/>
        <w:t>измеренной при силе света, составляющей 95</w:t>
      </w:r>
      <w:r w:rsidRPr="00B1317F">
        <w:rPr>
          <w:lang w:val="fr-CH"/>
        </w:rPr>
        <w:t> </w:t>
      </w:r>
      <w:r w:rsidRPr="00B1317F">
        <w:t>% от ее максимального значения. Во всех других случаях напряжение, требуемое в пункте 4.8, надлежит переключать таким образом, чтобы время нарастания и спада импульса составляло менее 0,01</w:t>
      </w:r>
      <w:r w:rsidRPr="00B1317F">
        <w:rPr>
          <w:lang w:val="fr-CH"/>
        </w:rPr>
        <w:t> </w:t>
      </w:r>
      <w:r w:rsidRPr="00B1317F">
        <w:t>с; при этом превышения установленных предельных значений не допускается.</w:t>
      </w:r>
    </w:p>
    <w:p w14:paraId="3D5F8932" w14:textId="77777777" w:rsidR="00B1317F" w:rsidRPr="00B1317F" w:rsidRDefault="00B1317F" w:rsidP="00583B50">
      <w:pPr>
        <w:pStyle w:val="SingleTxtG"/>
        <w:ind w:left="2835" w:hanging="567"/>
      </w:pPr>
      <w:r w:rsidRPr="00B1317F">
        <w:rPr>
          <w:lang w:val="en-GB"/>
        </w:rPr>
        <w:t>b</w:t>
      </w:r>
      <w:r w:rsidRPr="00B1317F">
        <w:t>)</w:t>
      </w:r>
      <w:r w:rsidRPr="00B1317F">
        <w:tab/>
        <w:t>В случае проведения измерений в мигающем режиме регистрируемая сила света должна соответствовать максимальному уровню.</w:t>
      </w:r>
    </w:p>
    <w:p w14:paraId="151F24F3" w14:textId="77777777" w:rsidR="00B1317F" w:rsidRPr="00B1317F" w:rsidRDefault="00B1317F" w:rsidP="00B1317F">
      <w:pPr>
        <w:pStyle w:val="SingleTxtG"/>
      </w:pPr>
      <w:r w:rsidRPr="00B1317F">
        <w:t>5.6.5</w:t>
      </w:r>
      <w:r w:rsidRPr="00B1317F">
        <w:tab/>
      </w:r>
      <w:r w:rsidRPr="00B1317F">
        <w:tab/>
        <w:t>Конкретные дополнительные требования:</w:t>
      </w:r>
    </w:p>
    <w:p w14:paraId="66D93353" w14:textId="77777777" w:rsidR="00B1317F" w:rsidRPr="00B1317F" w:rsidRDefault="00B1317F" w:rsidP="00583B50">
      <w:pPr>
        <w:pStyle w:val="SingleTxtG"/>
        <w:ind w:left="2268"/>
      </w:pPr>
      <w:r w:rsidRPr="00B1317F">
        <w:t>Для огней указателя поворота категорий 1, 1</w:t>
      </w:r>
      <w:r w:rsidRPr="00B1317F">
        <w:rPr>
          <w:lang w:val="en-GB"/>
        </w:rPr>
        <w:t>a</w:t>
      </w:r>
      <w:r w:rsidRPr="00B1317F">
        <w:t>, 1</w:t>
      </w:r>
      <w:r w:rsidRPr="00B1317F">
        <w:rPr>
          <w:lang w:val="en-GB"/>
        </w:rPr>
        <w:t>b</w:t>
      </w:r>
      <w:r w:rsidRPr="00B1317F">
        <w:t>, 2</w:t>
      </w:r>
      <w:r w:rsidRPr="00B1317F">
        <w:rPr>
          <w:lang w:val="en-GB"/>
        </w:rPr>
        <w:t>a</w:t>
      </w:r>
      <w:r w:rsidRPr="00B1317F">
        <w:t>, 2</w:t>
      </w:r>
      <w:r w:rsidRPr="00B1317F">
        <w:rPr>
          <w:lang w:val="en-GB"/>
        </w:rPr>
        <w:t>b</w:t>
      </w:r>
      <w:r w:rsidRPr="00B1317F">
        <w:t>, 11, 11а, 11</w:t>
      </w:r>
      <w:r w:rsidRPr="00B1317F">
        <w:rPr>
          <w:lang w:val="en-GB"/>
        </w:rPr>
        <w:t>b</w:t>
      </w:r>
      <w:r w:rsidRPr="00B1317F">
        <w:t>, 11с или 12 мигание может производиться с помощью последовательной активации источников света, если соблюдены следующие условия:</w:t>
      </w:r>
    </w:p>
    <w:p w14:paraId="3592E812" w14:textId="22C31E84" w:rsidR="00B1317F" w:rsidRPr="00B1317F" w:rsidRDefault="00B1317F" w:rsidP="00583B50">
      <w:pPr>
        <w:pStyle w:val="SingleTxtG"/>
        <w:ind w:left="2835" w:hanging="567"/>
      </w:pPr>
      <w:r w:rsidRPr="00B1317F">
        <w:rPr>
          <w:lang w:val="en-GB"/>
        </w:rPr>
        <w:t>a</w:t>
      </w:r>
      <w:r w:rsidRPr="00B1317F">
        <w:t>)</w:t>
      </w:r>
      <w:r w:rsidRPr="00B1317F">
        <w:tab/>
        <w:t xml:space="preserve">после активации каждый источник света должен оставаться включенным до конца цикла </w:t>
      </w:r>
      <w:r w:rsidR="00583B50">
        <w:t>«</w:t>
      </w:r>
      <w:r w:rsidRPr="00B1317F">
        <w:t>включено</w:t>
      </w:r>
      <w:r w:rsidR="00583B50">
        <w:t>»</w:t>
      </w:r>
      <w:r w:rsidRPr="00B1317F">
        <w:t>;</w:t>
      </w:r>
    </w:p>
    <w:p w14:paraId="5FDDCA1C" w14:textId="77777777" w:rsidR="00B1317F" w:rsidRPr="00B1317F" w:rsidRDefault="00B1317F" w:rsidP="00583B50">
      <w:pPr>
        <w:pStyle w:val="SingleTxtG"/>
        <w:ind w:left="2835" w:hanging="567"/>
      </w:pPr>
      <w:r w:rsidRPr="00B1317F">
        <w:rPr>
          <w:lang w:val="en-GB"/>
        </w:rPr>
        <w:t>b</w:t>
      </w:r>
      <w:r w:rsidRPr="00B1317F">
        <w:t>)</w:t>
      </w:r>
      <w:r w:rsidRPr="00B1317F">
        <w:tab/>
        <w:t>последовательность активации источников света должна обеспечивать сигнал, который подается единообразно и поступательно в направлении от внутреннего края к внешнему краю светоизлучающей поверхности;</w:t>
      </w:r>
    </w:p>
    <w:p w14:paraId="5A9F90A0" w14:textId="77777777" w:rsidR="00B1317F" w:rsidRPr="00B1317F" w:rsidRDefault="00B1317F" w:rsidP="00583B50">
      <w:pPr>
        <w:pStyle w:val="SingleTxtG"/>
        <w:ind w:left="2835" w:hanging="567"/>
      </w:pPr>
      <w:r w:rsidRPr="00B1317F">
        <w:rPr>
          <w:lang w:val="en-GB"/>
        </w:rPr>
        <w:t>c</w:t>
      </w:r>
      <w:r w:rsidRPr="00B1317F">
        <w:t>)</w:t>
      </w:r>
      <w:r w:rsidRPr="00B1317F">
        <w:tab/>
        <w:t>должен подаваться один сигнал без каких-либо перерывов и вертикальных колебаний (т.</w:t>
      </w:r>
      <w:r w:rsidRPr="00B1317F">
        <w:rPr>
          <w:lang w:val="en-GB"/>
        </w:rPr>
        <w:t> </w:t>
      </w:r>
      <w:r w:rsidRPr="00B1317F">
        <w:t>е. не более одного изменения направления относительно вертикальной оси). Расстояние между двумя смежными/прилегающими друг к другу отдельными частями светоизлучающей поверхности последовательного указателя поворота, измеренное перпендикулярно исходной оси, не должно превышать 50 мм, вместо значений, указанных в пункте</w:t>
      </w:r>
      <w:r w:rsidRPr="00B1317F">
        <w:rPr>
          <w:lang w:val="en-GB"/>
        </w:rPr>
        <w:t> </w:t>
      </w:r>
      <w:r w:rsidRPr="00B1317F">
        <w:t>5.7.2 Правил № 48 ООН или в пункте 5.7.2 Правил № 86 ООН либо в пункте 5.6.2 Правил № 53 ООН. Эти перерывы сигнала не должны создавать какого-либо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каких-либо других функций освещения или световой сигнализации;</w:t>
      </w:r>
    </w:p>
    <w:p w14:paraId="367C3F04" w14:textId="77777777" w:rsidR="00B1317F" w:rsidRPr="00B1317F" w:rsidRDefault="00B1317F" w:rsidP="00583B50">
      <w:pPr>
        <w:pStyle w:val="SingleTxtG"/>
        <w:ind w:left="2835" w:hanging="567"/>
      </w:pPr>
      <w:r w:rsidRPr="00B1317F">
        <w:rPr>
          <w:lang w:val="en-GB"/>
        </w:rPr>
        <w:t>d</w:t>
      </w:r>
      <w:r w:rsidRPr="00B1317F">
        <w:t>)</w:t>
      </w:r>
      <w:r w:rsidRPr="00B1317F">
        <w:tab/>
        <w:t>вариация должна завершаться не позднее чем через 200 мс после начала цикла «включено»;</w:t>
      </w:r>
    </w:p>
    <w:p w14:paraId="578A3DB7" w14:textId="77777777" w:rsidR="00B1317F" w:rsidRPr="00B1317F" w:rsidRDefault="00B1317F" w:rsidP="00583B50">
      <w:pPr>
        <w:pStyle w:val="SingleTxtG"/>
        <w:ind w:left="2835" w:hanging="567"/>
      </w:pPr>
      <w:r w:rsidRPr="00B1317F">
        <w:rPr>
          <w:lang w:val="en-GB"/>
        </w:rPr>
        <w:t>e</w:t>
      </w:r>
      <w:r w:rsidRPr="00B1317F">
        <w:t>)</w:t>
      </w:r>
      <w:r w:rsidRPr="00B1317F">
        <w:tab/>
        <w:t xml:space="preserve">ортогональная проекция светоизлучающих поверхностей указателя поворота в направлении исходной оси должна ограничиваться в плоскости, перпендикулярной исходной оси, прямоугольником, длинные стороны которого должны быть параллельны плоскости </w:t>
      </w:r>
      <w:r w:rsidRPr="00B1317F">
        <w:rPr>
          <w:lang w:val="en-GB"/>
        </w:rPr>
        <w:t>H</w:t>
      </w:r>
      <w:r w:rsidRPr="00B1317F">
        <w:t>. Соотношение горизонтальной и вертикальной сторон должно составлять не менее 1,7.</w:t>
      </w:r>
    </w:p>
    <w:p w14:paraId="6D6E7756" w14:textId="77777777" w:rsidR="00B1317F" w:rsidRPr="00B1317F" w:rsidRDefault="00B1317F" w:rsidP="00583B50">
      <w:pPr>
        <w:pStyle w:val="SingleTxtG"/>
        <w:ind w:left="2268"/>
      </w:pPr>
      <w:r w:rsidRPr="00B1317F">
        <w:t>Соответствие указанным выше условиям должно устанавливаться в режиме мигания.</w:t>
      </w:r>
    </w:p>
    <w:p w14:paraId="41E500A0" w14:textId="77777777" w:rsidR="00B1317F" w:rsidRPr="00B1317F" w:rsidRDefault="00B1317F" w:rsidP="00B1317F">
      <w:pPr>
        <w:pStyle w:val="SingleTxtG"/>
      </w:pPr>
      <w:r w:rsidRPr="00B1317F">
        <w:t>5.6.6</w:t>
      </w:r>
      <w:r w:rsidRPr="00B1317F">
        <w:tab/>
      </w:r>
      <w:r w:rsidRPr="00B1317F">
        <w:tab/>
        <w:t>Положения, касающиеся несрабатывания:</w:t>
      </w:r>
    </w:p>
    <w:p w14:paraId="0955C0A3" w14:textId="77777777" w:rsidR="00B1317F" w:rsidRPr="00B1317F" w:rsidRDefault="00B1317F" w:rsidP="00583B50">
      <w:pPr>
        <w:pStyle w:val="SingleTxtG"/>
        <w:ind w:left="2268"/>
      </w:pPr>
      <w:r w:rsidRPr="00B1317F">
        <w:t>см. пункт 4.6.</w:t>
      </w:r>
    </w:p>
    <w:p w14:paraId="39CBDDC5" w14:textId="77777777" w:rsidR="00B1317F" w:rsidRPr="00B1317F" w:rsidRDefault="00B1317F" w:rsidP="00B1317F">
      <w:pPr>
        <w:pStyle w:val="SingleTxtG"/>
      </w:pPr>
      <w:r w:rsidRPr="00B1317F">
        <w:t>5.6.7</w:t>
      </w:r>
      <w:r w:rsidRPr="00B1317F">
        <w:tab/>
      </w:r>
      <w:r w:rsidRPr="00B1317F">
        <w:tab/>
        <w:t>Цвет:</w:t>
      </w:r>
    </w:p>
    <w:p w14:paraId="5D079D04" w14:textId="77777777" w:rsidR="00B1317F" w:rsidRPr="00B1317F" w:rsidRDefault="00B1317F" w:rsidP="00583B50">
      <w:pPr>
        <w:pStyle w:val="SingleTxtG"/>
        <w:ind w:left="2268"/>
      </w:pPr>
      <w:r w:rsidRPr="00B1317F">
        <w:t>цвет излучаемого света должен быть автожелтым.</w:t>
      </w:r>
    </w:p>
    <w:p w14:paraId="081F831D" w14:textId="77777777" w:rsidR="00B1317F" w:rsidRPr="00B1317F" w:rsidRDefault="00B1317F" w:rsidP="00B1317F">
      <w:pPr>
        <w:pStyle w:val="SingleTxtG"/>
      </w:pPr>
      <w:r w:rsidRPr="00B1317F">
        <w:t>5.7</w:t>
      </w:r>
      <w:r w:rsidRPr="00B1317F">
        <w:tab/>
      </w:r>
      <w:r w:rsidRPr="00B1317F">
        <w:tab/>
        <w:t>Боковые габаритные огни (</w:t>
      </w:r>
      <w:r w:rsidRPr="00B1317F">
        <w:rPr>
          <w:lang w:val="en-GB"/>
        </w:rPr>
        <w:t>SM</w:t>
      </w:r>
      <w:r w:rsidRPr="00B1317F">
        <w:t xml:space="preserve">1, </w:t>
      </w:r>
      <w:r w:rsidRPr="00B1317F">
        <w:rPr>
          <w:lang w:val="en-GB"/>
        </w:rPr>
        <w:t>SM</w:t>
      </w:r>
      <w:r w:rsidRPr="00B1317F">
        <w:t>2)</w:t>
      </w:r>
    </w:p>
    <w:p w14:paraId="3BF5AF26" w14:textId="77777777" w:rsidR="00B1317F" w:rsidRPr="00B1317F" w:rsidRDefault="00B1317F" w:rsidP="00B1317F">
      <w:pPr>
        <w:pStyle w:val="SingleTxtG"/>
      </w:pPr>
      <w:r w:rsidRPr="00B1317F">
        <w:t>5.7.1</w:t>
      </w:r>
      <w:r w:rsidRPr="00B1317F">
        <w:tab/>
      </w:r>
      <w:r w:rsidRPr="00B1317F">
        <w:tab/>
        <w:t>Сила света и стандартное распределение света:</w:t>
      </w:r>
    </w:p>
    <w:p w14:paraId="5B4D26CF" w14:textId="77777777" w:rsidR="00B1317F" w:rsidRPr="00B1317F" w:rsidRDefault="00B1317F" w:rsidP="00583B50">
      <w:pPr>
        <w:pStyle w:val="SingleTxtG"/>
        <w:ind w:left="2268"/>
      </w:pPr>
      <w:r w:rsidRPr="00B1317F">
        <w:t>Сила света, излучаемого каждым из двух представленных образцов, должна соответствовать требованиям, указанным в таблице 9.</w:t>
      </w:r>
    </w:p>
    <w:p w14:paraId="39D6C384" w14:textId="15EC1E84" w:rsidR="00B1317F" w:rsidRPr="00B1317F" w:rsidRDefault="00B1317F" w:rsidP="00583B50">
      <w:pPr>
        <w:pStyle w:val="SingleTxtG"/>
        <w:ind w:left="2268"/>
      </w:pPr>
      <w:r w:rsidRPr="00B1317F">
        <w:lastRenderedPageBreak/>
        <w:t>Кроме того, в случае красного бокового габаритного огня в угловом поле от 60° до 90° в горизонтальном направлении и ±20° в вертикальном направлении в сторону передней части транспортного средства максимальная сила света ограничивается до 2,5∙10</w:t>
      </w:r>
      <w:r w:rsidR="003A4C39">
        <w:rPr>
          <w:vertAlign w:val="superscript"/>
        </w:rPr>
        <w:t>–</w:t>
      </w:r>
      <w:r w:rsidRPr="00B1317F">
        <w:rPr>
          <w:vertAlign w:val="superscript"/>
        </w:rPr>
        <w:t>1</w:t>
      </w:r>
      <w:r w:rsidRPr="00B1317F">
        <w:t xml:space="preserve"> кд.</w:t>
      </w:r>
    </w:p>
    <w:p w14:paraId="7F178381" w14:textId="77777777" w:rsidR="00B1317F" w:rsidRPr="00B1317F" w:rsidRDefault="00B1317F" w:rsidP="00583B50">
      <w:pPr>
        <w:pStyle w:val="SingleTxtG"/>
        <w:keepNext/>
        <w:ind w:left="2268"/>
        <w:jc w:val="left"/>
        <w:rPr>
          <w:b/>
          <w:bCs/>
        </w:rPr>
      </w:pPr>
      <w:r w:rsidRPr="00B1317F">
        <w:t>Таблица 9</w:t>
      </w:r>
      <w:r w:rsidRPr="00B1317F">
        <w:br/>
      </w:r>
      <w:r w:rsidRPr="00B1317F">
        <w:rPr>
          <w:b/>
          <w:bCs/>
        </w:rPr>
        <w:t>Значения силы света боковых габаритных огней</w:t>
      </w:r>
    </w:p>
    <w:tbl>
      <w:tblPr>
        <w:tblW w:w="9626" w:type="dxa"/>
        <w:tblLayout w:type="fixed"/>
        <w:tblCellMar>
          <w:left w:w="6" w:type="dxa"/>
          <w:right w:w="6" w:type="dxa"/>
        </w:tblCellMar>
        <w:tblLook w:val="0000" w:firstRow="0" w:lastRow="0" w:firstColumn="0" w:lastColumn="0" w:noHBand="0" w:noVBand="0"/>
      </w:tblPr>
      <w:tblGrid>
        <w:gridCol w:w="1157"/>
        <w:gridCol w:w="1464"/>
        <w:gridCol w:w="1546"/>
        <w:gridCol w:w="1475"/>
        <w:gridCol w:w="1562"/>
        <w:gridCol w:w="1232"/>
        <w:gridCol w:w="1190"/>
      </w:tblGrid>
      <w:tr w:rsidR="00B1317F" w:rsidRPr="00F61199" w14:paraId="4F070CC2" w14:textId="77777777" w:rsidTr="00A80503">
        <w:trPr>
          <w:trHeight w:val="600"/>
        </w:trPr>
        <w:tc>
          <w:tcPr>
            <w:tcW w:w="1157"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AA93D2D" w14:textId="77777777" w:rsidR="00B1317F" w:rsidRPr="00F61199" w:rsidRDefault="00B1317F" w:rsidP="00583B50">
            <w:pPr>
              <w:keepNext/>
              <w:spacing w:before="40" w:after="40" w:line="200" w:lineRule="exact"/>
              <w:ind w:left="-90" w:right="-93"/>
              <w:jc w:val="center"/>
              <w:rPr>
                <w:i/>
                <w:iCs/>
                <w:sz w:val="16"/>
                <w:szCs w:val="16"/>
              </w:rPr>
            </w:pPr>
            <w:r w:rsidRPr="00F61199">
              <w:rPr>
                <w:i/>
                <w:iCs/>
                <w:sz w:val="16"/>
                <w:szCs w:val="16"/>
              </w:rPr>
              <w:t>Боковой габаритный огонь для транспортных средств категории</w:t>
            </w:r>
          </w:p>
        </w:tc>
        <w:tc>
          <w:tcPr>
            <w:tcW w:w="1464"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99C9E7E" w14:textId="77777777" w:rsidR="00B1317F" w:rsidRPr="00F61199" w:rsidRDefault="00B1317F" w:rsidP="00583B50">
            <w:pPr>
              <w:keepNext/>
              <w:spacing w:before="40" w:after="40" w:line="200" w:lineRule="exact"/>
              <w:ind w:left="-81" w:right="-100"/>
              <w:jc w:val="center"/>
              <w:rPr>
                <w:i/>
                <w:iCs/>
                <w:sz w:val="16"/>
                <w:szCs w:val="16"/>
              </w:rPr>
            </w:pPr>
            <w:r w:rsidRPr="00F61199">
              <w:rPr>
                <w:i/>
                <w:iCs/>
                <w:sz w:val="16"/>
                <w:szCs w:val="16"/>
              </w:rPr>
              <w:t>Минимальная сила света в кд по оси отсчета</w:t>
            </w:r>
            <w:r w:rsidRPr="00F61199">
              <w:rPr>
                <w:sz w:val="16"/>
                <w:szCs w:val="16"/>
              </w:rPr>
              <w:t xml:space="preserve"> </w:t>
            </w:r>
            <w:r w:rsidRPr="00F61199">
              <w:rPr>
                <w:sz w:val="16"/>
                <w:szCs w:val="16"/>
              </w:rPr>
              <w:br/>
            </w:r>
            <w:r w:rsidRPr="00F61199">
              <w:rPr>
                <w:i/>
                <w:iCs/>
                <w:sz w:val="16"/>
                <w:szCs w:val="16"/>
              </w:rPr>
              <w:t>(пункт 4.8.3.1</w:t>
            </w:r>
            <w:r w:rsidRPr="00F61199">
              <w:rPr>
                <w:sz w:val="16"/>
                <w:szCs w:val="16"/>
              </w:rPr>
              <w:t xml:space="preserve"> </w:t>
            </w:r>
            <w:r w:rsidRPr="00F61199">
              <w:rPr>
                <w:i/>
                <w:iCs/>
                <w:sz w:val="16"/>
                <w:szCs w:val="16"/>
              </w:rPr>
              <w:t>а))</w:t>
            </w:r>
          </w:p>
        </w:tc>
        <w:tc>
          <w:tcPr>
            <w:tcW w:w="1546" w:type="dxa"/>
            <w:vMerge w:val="restart"/>
            <w:tcBorders>
              <w:top w:val="single" w:sz="4" w:space="0" w:color="000000"/>
              <w:left w:val="single" w:sz="4" w:space="0" w:color="000000"/>
              <w:bottom w:val="single" w:sz="12" w:space="0" w:color="000000"/>
              <w:right w:val="single" w:sz="4" w:space="0" w:color="000000"/>
            </w:tcBorders>
            <w:noWrap/>
            <w:vAlign w:val="center"/>
          </w:tcPr>
          <w:p w14:paraId="38793BFD" w14:textId="77777777" w:rsidR="00B1317F" w:rsidRPr="00F61199" w:rsidRDefault="00B1317F" w:rsidP="00583B50">
            <w:pPr>
              <w:keepNext/>
              <w:spacing w:before="40" w:after="40" w:line="200" w:lineRule="exact"/>
              <w:ind w:right="12"/>
              <w:jc w:val="center"/>
              <w:rPr>
                <w:rStyle w:val="Carpredefinitoparagrafo1"/>
                <w:i/>
                <w:iCs/>
                <w:sz w:val="16"/>
                <w:szCs w:val="16"/>
                <w:shd w:val="clear" w:color="auto" w:fill="FFFF00"/>
              </w:rPr>
            </w:pPr>
            <w:r w:rsidRPr="00F61199">
              <w:rPr>
                <w:i/>
                <w:iCs/>
                <w:sz w:val="16"/>
                <w:szCs w:val="16"/>
              </w:rPr>
              <w:t>Минимальная сила света в кд в пределах стандартного распределения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1475"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DFF2830" w14:textId="77777777" w:rsidR="00B1317F" w:rsidRPr="00F61199" w:rsidRDefault="00B1317F" w:rsidP="00583B50">
            <w:pPr>
              <w:keepNext/>
              <w:spacing w:before="40" w:after="40" w:line="200" w:lineRule="exact"/>
              <w:ind w:left="-106" w:right="-107"/>
              <w:jc w:val="center"/>
              <w:rPr>
                <w:i/>
                <w:iCs/>
                <w:sz w:val="16"/>
                <w:szCs w:val="16"/>
              </w:rPr>
            </w:pPr>
            <w:r w:rsidRPr="00F61199">
              <w:rPr>
                <w:i/>
                <w:iCs/>
                <w:sz w:val="16"/>
                <w:szCs w:val="16"/>
              </w:rPr>
              <w:t>Максимальная сила света в кд</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562"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0B573A8" w14:textId="77777777" w:rsidR="00B1317F" w:rsidRPr="00F61199" w:rsidRDefault="00B1317F" w:rsidP="00583B50">
            <w:pPr>
              <w:keepNext/>
              <w:spacing w:before="40" w:after="40" w:line="200" w:lineRule="exact"/>
              <w:ind w:left="-109" w:right="-96"/>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22D30B" w14:textId="77777777" w:rsidR="00B1317F" w:rsidRPr="00F61199" w:rsidRDefault="00B1317F" w:rsidP="00583B50">
            <w:pPr>
              <w:keepNext/>
              <w:spacing w:before="40" w:after="40" w:line="200" w:lineRule="exact"/>
              <w:ind w:left="-120" w:right="-122"/>
              <w:jc w:val="center"/>
              <w:rPr>
                <w:i/>
                <w:iCs/>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766C5F5D" w14:textId="77777777" w:rsidTr="00A80503">
        <w:tc>
          <w:tcPr>
            <w:tcW w:w="1157"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5C815E6B" w14:textId="77777777" w:rsidR="00B1317F" w:rsidRPr="00F61199" w:rsidRDefault="00B1317F" w:rsidP="00A80503">
            <w:pPr>
              <w:spacing w:before="40" w:after="40" w:line="200" w:lineRule="exact"/>
              <w:ind w:left="-90" w:right="-93"/>
              <w:jc w:val="center"/>
              <w:rPr>
                <w:i/>
                <w:iCs/>
                <w:sz w:val="16"/>
                <w:szCs w:val="16"/>
              </w:rPr>
            </w:pPr>
          </w:p>
        </w:tc>
        <w:tc>
          <w:tcPr>
            <w:tcW w:w="1464"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6A1016F2" w14:textId="77777777" w:rsidR="00B1317F" w:rsidRPr="00F61199" w:rsidRDefault="00B1317F" w:rsidP="00A80503">
            <w:pPr>
              <w:spacing w:before="40" w:after="40" w:line="200" w:lineRule="exact"/>
              <w:ind w:left="-81" w:right="-100"/>
              <w:jc w:val="center"/>
              <w:rPr>
                <w:i/>
                <w:iCs/>
                <w:sz w:val="16"/>
                <w:szCs w:val="16"/>
              </w:rPr>
            </w:pPr>
          </w:p>
        </w:tc>
        <w:tc>
          <w:tcPr>
            <w:tcW w:w="1546" w:type="dxa"/>
            <w:vMerge/>
            <w:tcBorders>
              <w:top w:val="single" w:sz="4" w:space="0" w:color="000000"/>
              <w:left w:val="single" w:sz="4" w:space="0" w:color="000000"/>
              <w:bottom w:val="single" w:sz="12" w:space="0" w:color="000000"/>
              <w:right w:val="single" w:sz="4" w:space="0" w:color="000000"/>
            </w:tcBorders>
            <w:noWrap/>
            <w:vAlign w:val="center"/>
          </w:tcPr>
          <w:p w14:paraId="064D2739" w14:textId="77777777" w:rsidR="00B1317F" w:rsidRPr="00F61199" w:rsidRDefault="00B1317F" w:rsidP="00A80503">
            <w:pPr>
              <w:spacing w:before="40" w:after="40" w:line="200" w:lineRule="exact"/>
              <w:ind w:right="12"/>
              <w:jc w:val="center"/>
              <w:rPr>
                <w:i/>
                <w:iCs/>
                <w:sz w:val="16"/>
                <w:szCs w:val="16"/>
              </w:rPr>
            </w:pPr>
          </w:p>
        </w:tc>
        <w:tc>
          <w:tcPr>
            <w:tcW w:w="1475"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58E658FF" w14:textId="77777777" w:rsidR="00B1317F" w:rsidRPr="00F61199" w:rsidRDefault="00B1317F" w:rsidP="00A80503">
            <w:pPr>
              <w:spacing w:before="40" w:after="40" w:line="200" w:lineRule="exact"/>
              <w:ind w:left="-106" w:right="-107"/>
              <w:jc w:val="center"/>
              <w:rPr>
                <w:i/>
                <w:iCs/>
                <w:color w:val="000000" w:themeColor="text1"/>
                <w:sz w:val="16"/>
                <w:szCs w:val="16"/>
              </w:rPr>
            </w:pPr>
          </w:p>
        </w:tc>
        <w:tc>
          <w:tcPr>
            <w:tcW w:w="1562"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7F11DAF" w14:textId="77777777" w:rsidR="00B1317F" w:rsidRPr="00F61199" w:rsidRDefault="00B1317F" w:rsidP="00A80503">
            <w:pPr>
              <w:spacing w:before="40" w:after="40" w:line="200" w:lineRule="exact"/>
              <w:ind w:left="-109" w:right="-96"/>
              <w:jc w:val="center"/>
              <w:rPr>
                <w:i/>
                <w:iCs/>
                <w:sz w:val="16"/>
                <w:szCs w:val="16"/>
              </w:rPr>
            </w:pP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180C7D65" w14:textId="77777777" w:rsidR="00B1317F" w:rsidRPr="00E94D4A" w:rsidRDefault="00B1317F" w:rsidP="00A80503">
            <w:pPr>
              <w:spacing w:before="40" w:after="40" w:line="200" w:lineRule="exact"/>
              <w:ind w:left="-106" w:right="-95"/>
              <w:jc w:val="center"/>
              <w:rPr>
                <w:i/>
                <w:iCs/>
                <w:sz w:val="16"/>
                <w:szCs w:val="16"/>
              </w:rPr>
            </w:pPr>
            <w:r w:rsidRPr="00E94D4A">
              <w:rPr>
                <w:i/>
                <w:iCs/>
                <w:sz w:val="16"/>
                <w:szCs w:val="16"/>
              </w:rPr>
              <w:t>Определение</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323355B9" w14:textId="77777777" w:rsidR="00B1317F" w:rsidRPr="00F61199" w:rsidRDefault="00B1317F" w:rsidP="00A80503">
            <w:pPr>
              <w:spacing w:before="40" w:after="40" w:line="200" w:lineRule="exact"/>
              <w:ind w:left="-107" w:right="-94"/>
              <w:jc w:val="center"/>
              <w:rPr>
                <w:i/>
                <w:iCs/>
                <w:sz w:val="16"/>
                <w:szCs w:val="16"/>
              </w:rPr>
            </w:pPr>
            <w:r w:rsidRPr="00F61199">
              <w:rPr>
                <w:i/>
                <w:iCs/>
                <w:sz w:val="16"/>
                <w:szCs w:val="16"/>
              </w:rPr>
              <w:t>Минимальная сила света в кд</w:t>
            </w:r>
          </w:p>
        </w:tc>
      </w:tr>
      <w:tr w:rsidR="00B1317F" w:rsidRPr="003F2ECA" w14:paraId="6857A014" w14:textId="77777777" w:rsidTr="00A80503">
        <w:tc>
          <w:tcPr>
            <w:tcW w:w="1157"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9365BA" w14:textId="77777777" w:rsidR="00B1317F" w:rsidRPr="00C03104" w:rsidRDefault="00B1317F" w:rsidP="00A80503">
            <w:pPr>
              <w:spacing w:before="40" w:after="40" w:line="220" w:lineRule="atLeast"/>
              <w:ind w:left="-90" w:right="-93"/>
              <w:jc w:val="center"/>
              <w:rPr>
                <w:sz w:val="18"/>
                <w:szCs w:val="18"/>
              </w:rPr>
            </w:pPr>
            <w:r w:rsidRPr="00C03104">
              <w:rPr>
                <w:sz w:val="18"/>
                <w:szCs w:val="18"/>
              </w:rPr>
              <w:t>SM1</w:t>
            </w:r>
          </w:p>
        </w:tc>
        <w:tc>
          <w:tcPr>
            <w:tcW w:w="1464"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B25C9F" w14:textId="77777777" w:rsidR="00B1317F" w:rsidRPr="00C03104" w:rsidRDefault="00B1317F" w:rsidP="00A80503">
            <w:pPr>
              <w:spacing w:before="40" w:after="40" w:line="220" w:lineRule="atLeast"/>
              <w:ind w:left="-81" w:right="-100"/>
              <w:jc w:val="center"/>
              <w:rPr>
                <w:bCs/>
                <w:sz w:val="18"/>
                <w:szCs w:val="18"/>
              </w:rPr>
            </w:pPr>
            <w:r w:rsidRPr="00C03104">
              <w:rPr>
                <w:sz w:val="18"/>
                <w:szCs w:val="18"/>
              </w:rPr>
              <w:t>4,0∙10</w:t>
            </w:r>
            <w:r w:rsidRPr="00C03104">
              <w:rPr>
                <w:sz w:val="18"/>
                <w:szCs w:val="18"/>
                <w:vertAlign w:val="superscript"/>
              </w:rPr>
              <w:t>0</w:t>
            </w:r>
          </w:p>
        </w:tc>
        <w:tc>
          <w:tcPr>
            <w:tcW w:w="1546" w:type="dxa"/>
            <w:tcBorders>
              <w:top w:val="single" w:sz="12" w:space="0" w:color="000000"/>
              <w:left w:val="single" w:sz="4" w:space="0" w:color="000000"/>
              <w:bottom w:val="single" w:sz="4" w:space="0" w:color="000000"/>
              <w:right w:val="single" w:sz="4" w:space="0" w:color="000000"/>
            </w:tcBorders>
            <w:noWrap/>
            <w:vAlign w:val="center"/>
          </w:tcPr>
          <w:p w14:paraId="0898279E" w14:textId="0CD710D4" w:rsidR="00B1317F" w:rsidRPr="00C03104" w:rsidRDefault="00B1317F" w:rsidP="00A80503">
            <w:pPr>
              <w:spacing w:before="40" w:after="40" w:line="220" w:lineRule="atLeast"/>
              <w:ind w:right="12"/>
              <w:jc w:val="center"/>
              <w:rPr>
                <w:bCs/>
                <w:sz w:val="18"/>
                <w:szCs w:val="18"/>
              </w:rPr>
            </w:pPr>
            <w:r w:rsidRPr="00C03104">
              <w:rPr>
                <w:sz w:val="18"/>
                <w:szCs w:val="18"/>
              </w:rPr>
              <w:t>6∙10</w:t>
            </w:r>
            <w:r w:rsidR="0058170C">
              <w:rPr>
                <w:rFonts w:cs="Times New Roman"/>
                <w:sz w:val="18"/>
                <w:szCs w:val="18"/>
                <w:vertAlign w:val="superscript"/>
              </w:rPr>
              <w:t>–</w:t>
            </w:r>
            <w:r w:rsidRPr="00C03104">
              <w:rPr>
                <w:sz w:val="18"/>
                <w:szCs w:val="18"/>
                <w:vertAlign w:val="superscript"/>
              </w:rPr>
              <w:t>1</w:t>
            </w:r>
          </w:p>
        </w:tc>
        <w:tc>
          <w:tcPr>
            <w:tcW w:w="1475"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34826F" w14:textId="77777777" w:rsidR="00B1317F" w:rsidRPr="00C03104" w:rsidRDefault="00B1317F" w:rsidP="00A80503">
            <w:pPr>
              <w:spacing w:before="40" w:after="40" w:line="220" w:lineRule="atLeast"/>
              <w:ind w:left="-106" w:right="-107"/>
              <w:jc w:val="center"/>
              <w:rPr>
                <w:bCs/>
                <w:color w:val="000000" w:themeColor="text1"/>
                <w:sz w:val="18"/>
                <w:szCs w:val="18"/>
              </w:rPr>
            </w:pPr>
            <w:r w:rsidRPr="00C03104">
              <w:rPr>
                <w:sz w:val="18"/>
                <w:szCs w:val="18"/>
              </w:rPr>
              <w:t>2,50∙10</w:t>
            </w:r>
            <w:r w:rsidRPr="00C03104">
              <w:rPr>
                <w:sz w:val="18"/>
                <w:szCs w:val="18"/>
                <w:vertAlign w:val="superscript"/>
              </w:rPr>
              <w:t>1</w:t>
            </w:r>
          </w:p>
        </w:tc>
        <w:tc>
          <w:tcPr>
            <w:tcW w:w="156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7CB258" w14:textId="77777777" w:rsidR="00B1317F" w:rsidRPr="00C03104" w:rsidRDefault="00B1317F" w:rsidP="00A80503">
            <w:pPr>
              <w:spacing w:before="40" w:after="40" w:line="220" w:lineRule="atLeast"/>
              <w:ind w:left="-109" w:right="-96"/>
              <w:jc w:val="center"/>
              <w:rPr>
                <w:sz w:val="18"/>
                <w:szCs w:val="18"/>
              </w:rPr>
            </w:pPr>
            <w:r w:rsidRPr="00C03104">
              <w:rPr>
                <w:sz w:val="18"/>
                <w:szCs w:val="18"/>
              </w:rPr>
              <w:t>Рис. А3-VII</w:t>
            </w:r>
          </w:p>
        </w:tc>
        <w:tc>
          <w:tcPr>
            <w:tcW w:w="1232"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D2A187" w14:textId="77777777" w:rsidR="00B1317F" w:rsidRPr="00C03104" w:rsidRDefault="00B1317F" w:rsidP="00A80503">
            <w:pPr>
              <w:spacing w:before="40" w:after="40" w:line="220" w:lineRule="atLeast"/>
              <w:ind w:left="-106" w:right="-95"/>
              <w:jc w:val="center"/>
              <w:rPr>
                <w:sz w:val="18"/>
                <w:szCs w:val="18"/>
              </w:rPr>
            </w:pPr>
            <w:r w:rsidRPr="00C03104">
              <w:rPr>
                <w:sz w:val="18"/>
                <w:szCs w:val="18"/>
              </w:rPr>
              <w:t>Таблица А2-3</w:t>
            </w:r>
          </w:p>
        </w:tc>
        <w:tc>
          <w:tcPr>
            <w:tcW w:w="1190" w:type="dxa"/>
            <w:tcBorders>
              <w:top w:val="single" w:sz="12"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8B7D6E" w14:textId="35E5BB5F" w:rsidR="00B1317F" w:rsidRPr="00C03104" w:rsidRDefault="00B1317F" w:rsidP="00A80503">
            <w:pPr>
              <w:spacing w:before="40" w:after="40" w:line="220" w:lineRule="atLeast"/>
              <w:ind w:left="-107" w:right="-94"/>
              <w:jc w:val="center"/>
              <w:rPr>
                <w:bCs/>
                <w:sz w:val="18"/>
                <w:szCs w:val="18"/>
              </w:rPr>
            </w:pPr>
            <w:r w:rsidRPr="00C03104">
              <w:rPr>
                <w:sz w:val="18"/>
                <w:szCs w:val="18"/>
              </w:rPr>
              <w:t>6∙10</w:t>
            </w:r>
            <w:r w:rsidR="0058170C">
              <w:rPr>
                <w:rFonts w:cs="Times New Roman"/>
                <w:sz w:val="18"/>
                <w:szCs w:val="18"/>
                <w:vertAlign w:val="superscript"/>
              </w:rPr>
              <w:t>–</w:t>
            </w:r>
            <w:r w:rsidRPr="00C03104">
              <w:rPr>
                <w:sz w:val="18"/>
                <w:szCs w:val="18"/>
                <w:vertAlign w:val="superscript"/>
              </w:rPr>
              <w:t>1</w:t>
            </w:r>
          </w:p>
        </w:tc>
      </w:tr>
      <w:tr w:rsidR="00B1317F" w:rsidRPr="003F2ECA" w14:paraId="39B3B23E" w14:textId="77777777" w:rsidTr="00A80503">
        <w:tc>
          <w:tcPr>
            <w:tcW w:w="1157"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4A5052C" w14:textId="77777777" w:rsidR="00B1317F" w:rsidRPr="00C03104" w:rsidRDefault="00B1317F" w:rsidP="00A80503">
            <w:pPr>
              <w:spacing w:before="40" w:after="40" w:line="220" w:lineRule="atLeast"/>
              <w:ind w:left="-90" w:right="-93"/>
              <w:jc w:val="center"/>
              <w:rPr>
                <w:sz w:val="18"/>
                <w:szCs w:val="18"/>
              </w:rPr>
            </w:pPr>
            <w:r w:rsidRPr="00C03104">
              <w:rPr>
                <w:sz w:val="18"/>
                <w:szCs w:val="18"/>
              </w:rPr>
              <w:t>SM2</w:t>
            </w:r>
          </w:p>
        </w:tc>
        <w:tc>
          <w:tcPr>
            <w:tcW w:w="1464"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49C41DA9" w14:textId="388F9A81" w:rsidR="00B1317F" w:rsidRPr="00C03104" w:rsidRDefault="00B1317F" w:rsidP="00A80503">
            <w:pPr>
              <w:spacing w:before="40" w:after="40" w:line="220" w:lineRule="atLeast"/>
              <w:ind w:left="-81" w:right="-100"/>
              <w:jc w:val="center"/>
              <w:rPr>
                <w:sz w:val="18"/>
                <w:szCs w:val="18"/>
              </w:rPr>
            </w:pPr>
            <w:r w:rsidRPr="00C03104">
              <w:rPr>
                <w:sz w:val="18"/>
                <w:szCs w:val="18"/>
              </w:rPr>
              <w:t>6∙10</w:t>
            </w:r>
            <w:r w:rsidR="0058170C">
              <w:rPr>
                <w:rFonts w:cs="Times New Roman"/>
                <w:sz w:val="18"/>
                <w:szCs w:val="18"/>
                <w:vertAlign w:val="superscript"/>
              </w:rPr>
              <w:t>–</w:t>
            </w:r>
            <w:r w:rsidRPr="00C03104">
              <w:rPr>
                <w:sz w:val="18"/>
                <w:szCs w:val="18"/>
                <w:vertAlign w:val="superscript"/>
              </w:rPr>
              <w:t>1</w:t>
            </w:r>
          </w:p>
        </w:tc>
        <w:tc>
          <w:tcPr>
            <w:tcW w:w="1546" w:type="dxa"/>
            <w:tcBorders>
              <w:top w:val="single" w:sz="4" w:space="0" w:color="000000"/>
              <w:left w:val="single" w:sz="4" w:space="0" w:color="000000"/>
              <w:bottom w:val="single" w:sz="12" w:space="0" w:color="000000"/>
              <w:right w:val="single" w:sz="4" w:space="0" w:color="000000"/>
            </w:tcBorders>
            <w:noWrap/>
            <w:vAlign w:val="center"/>
          </w:tcPr>
          <w:p w14:paraId="03B2AA79" w14:textId="61D3C3A6" w:rsidR="00B1317F" w:rsidRPr="00C03104" w:rsidRDefault="00B1317F" w:rsidP="00A80503">
            <w:pPr>
              <w:spacing w:before="40" w:after="40" w:line="220" w:lineRule="atLeast"/>
              <w:ind w:right="12"/>
              <w:jc w:val="center"/>
              <w:rPr>
                <w:sz w:val="18"/>
                <w:szCs w:val="18"/>
              </w:rPr>
            </w:pPr>
            <w:r w:rsidRPr="00C03104">
              <w:rPr>
                <w:sz w:val="18"/>
                <w:szCs w:val="18"/>
              </w:rPr>
              <w:t>6∙10</w:t>
            </w:r>
            <w:r w:rsidR="0058170C">
              <w:rPr>
                <w:rFonts w:cs="Times New Roman"/>
                <w:sz w:val="18"/>
                <w:szCs w:val="18"/>
                <w:vertAlign w:val="superscript"/>
              </w:rPr>
              <w:t>–</w:t>
            </w:r>
            <w:r w:rsidRPr="00C03104">
              <w:rPr>
                <w:sz w:val="18"/>
                <w:szCs w:val="18"/>
                <w:vertAlign w:val="superscript"/>
              </w:rPr>
              <w:t>1</w:t>
            </w:r>
          </w:p>
        </w:tc>
        <w:tc>
          <w:tcPr>
            <w:tcW w:w="1475"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7842A1C5" w14:textId="77777777" w:rsidR="00B1317F" w:rsidRPr="00C03104" w:rsidRDefault="00B1317F" w:rsidP="00A80503">
            <w:pPr>
              <w:spacing w:before="40" w:after="40" w:line="220" w:lineRule="atLeast"/>
              <w:ind w:left="-106" w:right="-107"/>
              <w:jc w:val="center"/>
              <w:rPr>
                <w:color w:val="000000" w:themeColor="text1"/>
                <w:sz w:val="18"/>
                <w:szCs w:val="18"/>
              </w:rPr>
            </w:pPr>
            <w:r w:rsidRPr="00C03104">
              <w:rPr>
                <w:sz w:val="18"/>
                <w:szCs w:val="18"/>
              </w:rPr>
              <w:t>2,50∙10</w:t>
            </w:r>
            <w:r w:rsidRPr="00C03104">
              <w:rPr>
                <w:sz w:val="18"/>
                <w:szCs w:val="18"/>
                <w:vertAlign w:val="superscript"/>
              </w:rPr>
              <w:t>1</w:t>
            </w:r>
          </w:p>
        </w:tc>
        <w:tc>
          <w:tcPr>
            <w:tcW w:w="156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2F44FD27" w14:textId="77777777" w:rsidR="00B1317F" w:rsidRPr="00C03104" w:rsidRDefault="00B1317F" w:rsidP="00A80503">
            <w:pPr>
              <w:spacing w:before="40" w:after="40" w:line="220" w:lineRule="atLeast"/>
              <w:ind w:left="-109" w:right="-96"/>
              <w:jc w:val="center"/>
              <w:rPr>
                <w:sz w:val="18"/>
                <w:szCs w:val="18"/>
              </w:rPr>
            </w:pPr>
            <w:r w:rsidRPr="00C03104">
              <w:rPr>
                <w:sz w:val="18"/>
                <w:szCs w:val="18"/>
              </w:rPr>
              <w:t>Рис. А3-VIII</w:t>
            </w:r>
          </w:p>
        </w:tc>
        <w:tc>
          <w:tcPr>
            <w:tcW w:w="1232"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4B07AF1" w14:textId="77777777" w:rsidR="00B1317F" w:rsidRPr="00C03104" w:rsidRDefault="00B1317F" w:rsidP="00A80503">
            <w:pPr>
              <w:spacing w:before="40" w:after="40" w:line="220" w:lineRule="atLeast"/>
              <w:ind w:left="-106" w:right="-95"/>
              <w:jc w:val="center"/>
              <w:rPr>
                <w:sz w:val="18"/>
                <w:szCs w:val="18"/>
              </w:rPr>
            </w:pPr>
            <w:r w:rsidRPr="00C03104">
              <w:rPr>
                <w:sz w:val="18"/>
                <w:szCs w:val="18"/>
              </w:rPr>
              <w:t>Таблица А2-3</w:t>
            </w:r>
          </w:p>
        </w:tc>
        <w:tc>
          <w:tcPr>
            <w:tcW w:w="1190"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108" w:type="dxa"/>
              <w:bottom w:w="0" w:type="dxa"/>
              <w:right w:w="108" w:type="dxa"/>
            </w:tcMar>
            <w:vAlign w:val="center"/>
          </w:tcPr>
          <w:p w14:paraId="016924C1" w14:textId="6928B070" w:rsidR="00B1317F" w:rsidRPr="00C03104" w:rsidRDefault="00B1317F" w:rsidP="00A80503">
            <w:pPr>
              <w:spacing w:before="40" w:after="40" w:line="220" w:lineRule="atLeast"/>
              <w:ind w:left="-107" w:right="-94"/>
              <w:jc w:val="center"/>
              <w:rPr>
                <w:sz w:val="18"/>
                <w:szCs w:val="18"/>
              </w:rPr>
            </w:pPr>
            <w:r w:rsidRPr="00C03104">
              <w:rPr>
                <w:sz w:val="18"/>
                <w:szCs w:val="18"/>
              </w:rPr>
              <w:t>6∙10</w:t>
            </w:r>
            <w:r w:rsidR="0058170C">
              <w:rPr>
                <w:rFonts w:cs="Times New Roman"/>
                <w:sz w:val="18"/>
                <w:szCs w:val="18"/>
                <w:vertAlign w:val="superscript"/>
              </w:rPr>
              <w:t>–</w:t>
            </w:r>
            <w:r w:rsidRPr="00C03104">
              <w:rPr>
                <w:sz w:val="18"/>
                <w:szCs w:val="18"/>
                <w:vertAlign w:val="superscript"/>
              </w:rPr>
              <w:t>1</w:t>
            </w:r>
          </w:p>
        </w:tc>
      </w:tr>
    </w:tbl>
    <w:p w14:paraId="6873A1F1" w14:textId="77777777" w:rsidR="00B1317F" w:rsidRPr="00B1317F" w:rsidRDefault="00B1317F" w:rsidP="00583B50">
      <w:pPr>
        <w:pStyle w:val="SingleTxtG"/>
        <w:spacing w:before="240"/>
      </w:pPr>
      <w:r w:rsidRPr="00B1317F">
        <w:t>5.7.2</w:t>
      </w:r>
      <w:r w:rsidRPr="00B1317F">
        <w:tab/>
      </w:r>
      <w:r w:rsidRPr="00B1317F">
        <w:tab/>
        <w:t>Минимальная сила света в пределах углов геометрической видимости:</w:t>
      </w:r>
    </w:p>
    <w:p w14:paraId="37188BFE" w14:textId="77777777" w:rsidR="00B1317F" w:rsidRPr="00B1317F" w:rsidRDefault="00B1317F" w:rsidP="004F189A">
      <w:pPr>
        <w:pStyle w:val="SingleTxtG"/>
        <w:ind w:left="2268"/>
      </w:pPr>
      <w:r w:rsidRPr="00B1317F">
        <w:t>см. таблицу 9.</w:t>
      </w:r>
    </w:p>
    <w:p w14:paraId="43BF6943" w14:textId="77777777" w:rsidR="00B1317F" w:rsidRPr="00B1317F" w:rsidRDefault="00B1317F" w:rsidP="00B1317F">
      <w:pPr>
        <w:pStyle w:val="SingleTxtG"/>
      </w:pPr>
      <w:r w:rsidRPr="00B1317F">
        <w:t>5.7.3</w:t>
      </w:r>
      <w:r w:rsidRPr="00B1317F">
        <w:tab/>
      </w:r>
      <w:r w:rsidRPr="00B1317F">
        <w:tab/>
        <w:t>Минимальная или максимальная площадь видимой поверхности:</w:t>
      </w:r>
    </w:p>
    <w:p w14:paraId="21360EF3" w14:textId="77777777" w:rsidR="00B1317F" w:rsidRPr="00B1317F" w:rsidRDefault="00B1317F" w:rsidP="004F189A">
      <w:pPr>
        <w:pStyle w:val="SingleTxtG"/>
        <w:ind w:left="2268"/>
      </w:pPr>
      <w:r w:rsidRPr="00B1317F">
        <w:t>никаких требований не предусмотрено.</w:t>
      </w:r>
    </w:p>
    <w:p w14:paraId="31E8516D" w14:textId="77777777" w:rsidR="00B1317F" w:rsidRPr="00B1317F" w:rsidRDefault="00B1317F" w:rsidP="00B1317F">
      <w:pPr>
        <w:pStyle w:val="SingleTxtG"/>
      </w:pPr>
      <w:r w:rsidRPr="00B1317F">
        <w:t>5.7.4</w:t>
      </w:r>
      <w:r w:rsidRPr="00B1317F">
        <w:tab/>
      </w:r>
      <w:r w:rsidRPr="00B1317F">
        <w:tab/>
        <w:t>Измерение</w:t>
      </w:r>
    </w:p>
    <w:p w14:paraId="38889193" w14:textId="77777777" w:rsidR="00B1317F" w:rsidRPr="00B1317F" w:rsidRDefault="00B1317F" w:rsidP="004F189A">
      <w:pPr>
        <w:pStyle w:val="SingleTxtG"/>
        <w:ind w:left="2268"/>
      </w:pPr>
      <w:r w:rsidRPr="00B1317F">
        <w:t xml:space="preserve">Для боковых габаритных огней категорий </w:t>
      </w:r>
      <w:r w:rsidRPr="00B1317F">
        <w:rPr>
          <w:lang w:val="en-GB"/>
        </w:rPr>
        <w:t>S</w:t>
      </w:r>
      <w:r w:rsidRPr="00B1317F">
        <w:t xml:space="preserve">М1 и </w:t>
      </w:r>
      <w:r w:rsidRPr="00B1317F">
        <w:rPr>
          <w:lang w:val="en-GB"/>
        </w:rPr>
        <w:t>S</w:t>
      </w:r>
      <w:r w:rsidRPr="00B1317F">
        <w:t>М2 может быть достаточной проверка лишь в пяти точках, выбранных органом по официальному утверждению типа.</w:t>
      </w:r>
    </w:p>
    <w:p w14:paraId="6A45791C" w14:textId="77777777" w:rsidR="00B1317F" w:rsidRPr="00B1317F" w:rsidRDefault="00B1317F" w:rsidP="00B1317F">
      <w:pPr>
        <w:pStyle w:val="SingleTxtG"/>
      </w:pPr>
      <w:r w:rsidRPr="00B1317F">
        <w:t>5.7.5</w:t>
      </w:r>
      <w:r w:rsidRPr="00B1317F">
        <w:tab/>
      </w:r>
      <w:r w:rsidRPr="00B1317F">
        <w:tab/>
        <w:t>Конкретные дополнительные требования:</w:t>
      </w:r>
    </w:p>
    <w:p w14:paraId="064416AB" w14:textId="77777777" w:rsidR="00B1317F" w:rsidRPr="00B1317F" w:rsidRDefault="00B1317F" w:rsidP="004F189A">
      <w:pPr>
        <w:pStyle w:val="SingleTxtG"/>
        <w:ind w:left="2268"/>
      </w:pPr>
      <w:r w:rsidRPr="00B1317F">
        <w:t>отсутствуют.</w:t>
      </w:r>
    </w:p>
    <w:p w14:paraId="7D265C62" w14:textId="77777777" w:rsidR="00B1317F" w:rsidRPr="00B1317F" w:rsidRDefault="00B1317F" w:rsidP="00B1317F">
      <w:pPr>
        <w:pStyle w:val="SingleTxtG"/>
      </w:pPr>
      <w:r w:rsidRPr="00B1317F">
        <w:t>5.7.6</w:t>
      </w:r>
      <w:r w:rsidRPr="00B1317F">
        <w:tab/>
      </w:r>
      <w:r w:rsidRPr="00B1317F">
        <w:tab/>
        <w:t>Положения, касающиеся несрабатывания:</w:t>
      </w:r>
    </w:p>
    <w:p w14:paraId="43B319A2" w14:textId="77777777" w:rsidR="00B1317F" w:rsidRPr="00B1317F" w:rsidRDefault="00B1317F" w:rsidP="004F189A">
      <w:pPr>
        <w:pStyle w:val="SingleTxtG"/>
        <w:ind w:left="2268"/>
      </w:pPr>
      <w:r w:rsidRPr="00B1317F">
        <w:t>см. пункт 4.6.</w:t>
      </w:r>
    </w:p>
    <w:p w14:paraId="48EB2368" w14:textId="77777777" w:rsidR="00B1317F" w:rsidRPr="00B1317F" w:rsidRDefault="00B1317F" w:rsidP="00B1317F">
      <w:pPr>
        <w:pStyle w:val="SingleTxtG"/>
      </w:pPr>
      <w:r w:rsidRPr="00B1317F">
        <w:t>5.7.7</w:t>
      </w:r>
      <w:r w:rsidRPr="00B1317F">
        <w:tab/>
      </w:r>
      <w:r w:rsidRPr="00B1317F">
        <w:tab/>
        <w:t>Цвет:</w:t>
      </w:r>
    </w:p>
    <w:p w14:paraId="7FBA3886" w14:textId="77777777" w:rsidR="00B1317F" w:rsidRPr="00B1317F" w:rsidRDefault="00B1317F" w:rsidP="004F189A">
      <w:pPr>
        <w:pStyle w:val="SingleTxtG"/>
        <w:ind w:left="2268"/>
      </w:pPr>
      <w:r w:rsidRPr="00B1317F">
        <w:t>цвет излучаемого света должен быть автожелтым.</w:t>
      </w:r>
    </w:p>
    <w:p w14:paraId="26177487" w14:textId="77777777" w:rsidR="00B1317F" w:rsidRPr="00B1317F" w:rsidRDefault="00B1317F" w:rsidP="00B1317F">
      <w:pPr>
        <w:pStyle w:val="SingleTxtG"/>
      </w:pPr>
      <w:r w:rsidRPr="00B1317F">
        <w:t>5.8</w:t>
      </w:r>
      <w:r w:rsidRPr="00B1317F">
        <w:tab/>
      </w:r>
      <w:r w:rsidRPr="00B1317F">
        <w:tab/>
        <w:t>Огни заднего хода (</w:t>
      </w:r>
      <w:r w:rsidRPr="00B1317F">
        <w:rPr>
          <w:lang w:val="en-GB"/>
        </w:rPr>
        <w:t>AR</w:t>
      </w:r>
      <w:r w:rsidRPr="00B1317F">
        <w:t>)</w:t>
      </w:r>
    </w:p>
    <w:p w14:paraId="6CDE1EA8" w14:textId="77777777" w:rsidR="00B1317F" w:rsidRPr="00B1317F" w:rsidRDefault="00B1317F" w:rsidP="00B1317F">
      <w:pPr>
        <w:pStyle w:val="SingleTxtG"/>
      </w:pPr>
      <w:r w:rsidRPr="00B1317F">
        <w:t>5.8.1</w:t>
      </w:r>
      <w:r w:rsidRPr="00B1317F">
        <w:tab/>
      </w:r>
      <w:r w:rsidRPr="00B1317F">
        <w:tab/>
        <w:t>Сила света и стандартное распределение света:</w:t>
      </w:r>
    </w:p>
    <w:p w14:paraId="204AF50A" w14:textId="77777777" w:rsidR="00B1317F" w:rsidRPr="00B1317F" w:rsidRDefault="00B1317F" w:rsidP="004F189A">
      <w:pPr>
        <w:pStyle w:val="SingleTxtG"/>
        <w:ind w:left="2268"/>
      </w:pPr>
      <w:r w:rsidRPr="00B1317F">
        <w:t>Сила света, излучаемого каждым из двух представленных образцов, должна соответствовать требованиям, указанным в таблице 10.</w:t>
      </w:r>
    </w:p>
    <w:p w14:paraId="76A74A96" w14:textId="77777777" w:rsidR="00B1317F" w:rsidRPr="00B1317F" w:rsidRDefault="00B1317F" w:rsidP="004F189A">
      <w:pPr>
        <w:pStyle w:val="SingleTxtG"/>
        <w:ind w:left="2268"/>
      </w:pPr>
      <w:r w:rsidRPr="00B1317F">
        <w:t>Однако в том случае, если задние фары предназначены для установки на транспортном средстве исключительно попарно, фотометрическая интенсивность может проверяться только до угла 30º в направлении внутрь, при этом должна достигаться фотометрическая величина, составляющая не менее 2,5∙10</w:t>
      </w:r>
      <w:r w:rsidRPr="00B1317F">
        <w:rPr>
          <w:vertAlign w:val="superscript"/>
        </w:rPr>
        <w:t>1</w:t>
      </w:r>
      <w:r w:rsidRPr="00B1317F">
        <w:t xml:space="preserve"> кд.</w:t>
      </w:r>
    </w:p>
    <w:p w14:paraId="0AE5410D" w14:textId="77777777" w:rsidR="00B1317F" w:rsidRPr="00B1317F" w:rsidRDefault="00B1317F" w:rsidP="004F189A">
      <w:pPr>
        <w:pStyle w:val="SingleTxtG"/>
        <w:ind w:left="2268"/>
      </w:pPr>
      <w:r w:rsidRPr="00B1317F">
        <w:t>Это условие должно быть четко разъяснено в заявке на официальное утверждение и сопутствующих документах (см. пункт 3.1).</w:t>
      </w:r>
    </w:p>
    <w:p w14:paraId="17FD3A36" w14:textId="77777777" w:rsidR="00B1317F" w:rsidRPr="00B1317F" w:rsidRDefault="00B1317F" w:rsidP="004F189A">
      <w:pPr>
        <w:pStyle w:val="SingleTxtG"/>
        <w:ind w:left="2268"/>
      </w:pPr>
      <w:r w:rsidRPr="00B1317F">
        <w:t>Кроме того, в том случае, если официальное утверждение типа предоставляется с использованием вышеупомянутого условия, в пункте</w:t>
      </w:r>
      <w:r w:rsidRPr="00B1317F">
        <w:rPr>
          <w:lang w:val="en-US"/>
        </w:rPr>
        <w:t> </w:t>
      </w:r>
      <w:r w:rsidRPr="00B1317F">
        <w:t xml:space="preserve">9.1.3 карточки сообщения (см. приложение 1) делают запись о том, что данные устройства должны устанавливаться только попарно. </w:t>
      </w:r>
    </w:p>
    <w:p w14:paraId="68AEDCB7" w14:textId="77777777" w:rsidR="00B1317F" w:rsidRPr="00B1317F" w:rsidRDefault="00B1317F" w:rsidP="004F189A">
      <w:pPr>
        <w:pStyle w:val="SingleTxtG"/>
        <w:keepNext/>
        <w:spacing w:before="240"/>
        <w:ind w:left="2268"/>
        <w:jc w:val="left"/>
        <w:rPr>
          <w:b/>
          <w:bCs/>
        </w:rPr>
      </w:pPr>
      <w:r w:rsidRPr="00B1317F">
        <w:lastRenderedPageBreak/>
        <w:t>Таблица 10</w:t>
      </w:r>
      <w:r w:rsidRPr="00B1317F">
        <w:br/>
      </w:r>
      <w:r w:rsidRPr="00B1317F">
        <w:rPr>
          <w:b/>
          <w:bCs/>
        </w:rPr>
        <w:t>Значения силы света огней заднего хода</w:t>
      </w:r>
    </w:p>
    <w:tbl>
      <w:tblPr>
        <w:tblW w:w="8945" w:type="dxa"/>
        <w:tblInd w:w="667" w:type="dxa"/>
        <w:tblLayout w:type="fixed"/>
        <w:tblCellMar>
          <w:left w:w="10" w:type="dxa"/>
          <w:right w:w="10" w:type="dxa"/>
        </w:tblCellMar>
        <w:tblLook w:val="0000" w:firstRow="0" w:lastRow="0" w:firstColumn="0" w:lastColumn="0" w:noHBand="0" w:noVBand="0"/>
      </w:tblPr>
      <w:tblGrid>
        <w:gridCol w:w="1008"/>
        <w:gridCol w:w="1316"/>
        <w:gridCol w:w="1022"/>
        <w:gridCol w:w="1085"/>
        <w:gridCol w:w="851"/>
        <w:gridCol w:w="1276"/>
        <w:gridCol w:w="1169"/>
        <w:gridCol w:w="1218"/>
      </w:tblGrid>
      <w:tr w:rsidR="00B1317F" w:rsidRPr="00F61199" w14:paraId="3F79717A" w14:textId="77777777" w:rsidTr="00A80503">
        <w:tc>
          <w:tcPr>
            <w:tcW w:w="1008"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6293D2D7" w14:textId="77777777" w:rsidR="00B1317F" w:rsidRPr="00E94D4A" w:rsidRDefault="00B1317F" w:rsidP="004F189A">
            <w:pPr>
              <w:keepNext/>
              <w:spacing w:before="40" w:after="40" w:line="200" w:lineRule="exact"/>
              <w:ind w:left="28" w:right="28"/>
              <w:jc w:val="center"/>
              <w:rPr>
                <w:i/>
                <w:iCs/>
                <w:sz w:val="16"/>
                <w:szCs w:val="16"/>
              </w:rPr>
            </w:pPr>
            <w:r w:rsidRPr="00E94D4A">
              <w:rPr>
                <w:i/>
                <w:iCs/>
                <w:sz w:val="16"/>
                <w:szCs w:val="16"/>
              </w:rPr>
              <w:t>Огни заднего хода категории</w:t>
            </w:r>
          </w:p>
        </w:tc>
        <w:tc>
          <w:tcPr>
            <w:tcW w:w="131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5C0C76FE" w14:textId="77777777" w:rsidR="00B1317F" w:rsidRPr="00F61199" w:rsidRDefault="00B1317F" w:rsidP="004F189A">
            <w:pPr>
              <w:keepNext/>
              <w:widowControl w:val="0"/>
              <w:spacing w:before="40" w:after="4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29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53DD5E6" w14:textId="77777777" w:rsidR="00B1317F" w:rsidRPr="00F61199" w:rsidRDefault="00B1317F" w:rsidP="004F189A">
            <w:pPr>
              <w:keepNext/>
              <w:widowControl w:val="0"/>
              <w:spacing w:before="40" w:after="40" w:line="200" w:lineRule="exact"/>
              <w:ind w:left="28" w:right="28"/>
              <w:jc w:val="center"/>
              <w:rPr>
                <w:i/>
                <w:iCs/>
                <w:sz w:val="16"/>
                <w:szCs w:val="16"/>
              </w:rPr>
            </w:pPr>
            <w:r w:rsidRPr="00F61199">
              <w:rPr>
                <w:i/>
                <w:iCs/>
                <w:sz w:val="16"/>
                <w:szCs w:val="16"/>
              </w:rPr>
              <w:t>Максимальная сила света в кд</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1043BA6A" w14:textId="77777777" w:rsidR="00B1317F" w:rsidRPr="00F61199" w:rsidRDefault="00B1317F" w:rsidP="004F189A">
            <w:pPr>
              <w:keepNext/>
              <w:widowControl w:val="0"/>
              <w:spacing w:before="40" w:after="4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5" w:type="dxa"/>
              <w:bottom w:w="0" w:type="dxa"/>
              <w:right w:w="5" w:type="dxa"/>
            </w:tcMar>
            <w:vAlign w:val="center"/>
          </w:tcPr>
          <w:p w14:paraId="11533087" w14:textId="77777777" w:rsidR="00B1317F" w:rsidRPr="00F61199" w:rsidRDefault="00B1317F" w:rsidP="004F189A">
            <w:pPr>
              <w:keepNext/>
              <w:widowControl w:val="0"/>
              <w:spacing w:before="40" w:after="40" w:line="200" w:lineRule="exact"/>
              <w:ind w:left="28" w:right="28"/>
              <w:jc w:val="center"/>
              <w:rPr>
                <w:i/>
                <w:iCs/>
                <w:color w:val="EEECE1" w:themeColor="background2"/>
                <w:sz w:val="16"/>
                <w:szCs w:val="16"/>
              </w:rPr>
            </w:pPr>
            <w:r w:rsidRPr="00F61199">
              <w:rPr>
                <w:i/>
                <w:iCs/>
                <w:sz w:val="16"/>
                <w:szCs w:val="16"/>
              </w:rPr>
              <w:t>Углы</w:t>
            </w:r>
            <w:r w:rsidRPr="00F61199">
              <w:rPr>
                <w:i/>
                <w:iCs/>
                <w:sz w:val="16"/>
                <w:szCs w:val="16"/>
              </w:rPr>
              <w:br/>
              <w:t>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3D3087E6" w14:textId="77777777" w:rsidTr="00A80503">
        <w:tc>
          <w:tcPr>
            <w:tcW w:w="1008" w:type="dxa"/>
            <w:vMerge/>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31032545" w14:textId="77777777" w:rsidR="00B1317F" w:rsidRPr="00F61199" w:rsidRDefault="00B1317F" w:rsidP="004F189A">
            <w:pPr>
              <w:keepNext/>
              <w:spacing w:before="40" w:after="40" w:line="200" w:lineRule="exact"/>
              <w:ind w:left="28" w:right="28"/>
              <w:jc w:val="center"/>
              <w:rPr>
                <w:i/>
                <w:iCs/>
                <w:sz w:val="16"/>
                <w:szCs w:val="16"/>
              </w:rPr>
            </w:pPr>
          </w:p>
        </w:tc>
        <w:tc>
          <w:tcPr>
            <w:tcW w:w="131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60B99AA3" w14:textId="77777777" w:rsidR="00B1317F" w:rsidRPr="00E94D4A" w:rsidRDefault="00B1317F" w:rsidP="004F189A">
            <w:pPr>
              <w:pStyle w:val="Normale1"/>
              <w:keepNext/>
              <w:spacing w:before="40" w:after="40" w:line="200" w:lineRule="exact"/>
              <w:ind w:left="28" w:right="28"/>
              <w:jc w:val="center"/>
              <w:rPr>
                <w:i/>
                <w:iCs/>
                <w:sz w:val="16"/>
                <w:szCs w:val="16"/>
                <w:lang w:val="ru-RU"/>
              </w:rPr>
            </w:pPr>
          </w:p>
        </w:tc>
        <w:tc>
          <w:tcPr>
            <w:tcW w:w="1022"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4B6E3F7F" w14:textId="77777777" w:rsidR="00B1317F" w:rsidRPr="00F61199" w:rsidRDefault="00B1317F" w:rsidP="004F189A">
            <w:pPr>
              <w:keepNext/>
              <w:widowControl w:val="0"/>
              <w:spacing w:before="40" w:after="40" w:line="200" w:lineRule="exact"/>
              <w:ind w:left="28" w:right="28"/>
              <w:jc w:val="center"/>
              <w:rPr>
                <w:i/>
                <w:iCs/>
                <w:sz w:val="16"/>
                <w:szCs w:val="16"/>
              </w:rPr>
            </w:pPr>
            <w:r w:rsidRPr="00F61199">
              <w:rPr>
                <w:i/>
                <w:iCs/>
                <w:sz w:val="16"/>
                <w:szCs w:val="16"/>
              </w:rPr>
              <w:t xml:space="preserve">на или выше плоскости </w:t>
            </w:r>
            <w:r w:rsidRPr="00E94D4A">
              <w:rPr>
                <w:i/>
                <w:iCs/>
                <w:sz w:val="16"/>
                <w:szCs w:val="16"/>
              </w:rPr>
              <w:t>h</w:t>
            </w:r>
          </w:p>
        </w:tc>
        <w:tc>
          <w:tcPr>
            <w:tcW w:w="1085"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F86D4A2" w14:textId="77777777" w:rsidR="00B1317F" w:rsidRPr="00F61199" w:rsidRDefault="00B1317F" w:rsidP="004F189A">
            <w:pPr>
              <w:keepNext/>
              <w:widowControl w:val="0"/>
              <w:spacing w:before="40" w:after="40" w:line="200" w:lineRule="exact"/>
              <w:ind w:left="28" w:right="28"/>
              <w:jc w:val="center"/>
              <w:rPr>
                <w:i/>
                <w:iCs/>
                <w:sz w:val="16"/>
                <w:szCs w:val="16"/>
              </w:rPr>
            </w:pPr>
            <w:r w:rsidRPr="00F61199">
              <w:rPr>
                <w:i/>
                <w:iCs/>
                <w:sz w:val="16"/>
                <w:szCs w:val="16"/>
              </w:rPr>
              <w:t xml:space="preserve">ниже плоскости </w:t>
            </w:r>
            <w:r w:rsidRPr="00E94D4A">
              <w:rPr>
                <w:i/>
                <w:iCs/>
                <w:sz w:val="16"/>
                <w:szCs w:val="16"/>
              </w:rPr>
              <w:t>h</w:t>
            </w:r>
            <w:r w:rsidRPr="00F61199">
              <w:rPr>
                <w:i/>
                <w:iCs/>
                <w:sz w:val="16"/>
                <w:szCs w:val="16"/>
              </w:rPr>
              <w:t xml:space="preserve">, вниз до 5° </w:t>
            </w:r>
            <w:r w:rsidRPr="00E94D4A">
              <w:rPr>
                <w:i/>
                <w:iCs/>
                <w:sz w:val="16"/>
                <w:szCs w:val="16"/>
              </w:rPr>
              <w:t>D</w:t>
            </w:r>
          </w:p>
        </w:tc>
        <w:tc>
          <w:tcPr>
            <w:tcW w:w="851" w:type="dxa"/>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2984176" w14:textId="77777777" w:rsidR="00B1317F" w:rsidRPr="00E94D4A" w:rsidRDefault="00B1317F" w:rsidP="004F189A">
            <w:pPr>
              <w:keepNext/>
              <w:widowControl w:val="0"/>
              <w:spacing w:before="40" w:after="40" w:line="200" w:lineRule="exact"/>
              <w:ind w:left="28" w:right="28"/>
              <w:jc w:val="center"/>
              <w:rPr>
                <w:i/>
                <w:iCs/>
                <w:sz w:val="16"/>
                <w:szCs w:val="16"/>
              </w:rPr>
            </w:pPr>
            <w:r w:rsidRPr="00E94D4A">
              <w:rPr>
                <w:i/>
                <w:iCs/>
                <w:sz w:val="16"/>
                <w:szCs w:val="16"/>
              </w:rPr>
              <w:t>ниже 5°</w:t>
            </w:r>
            <w:r>
              <w:rPr>
                <w:i/>
                <w:iCs/>
                <w:sz w:val="16"/>
                <w:szCs w:val="16"/>
                <w:lang w:val="en-US"/>
              </w:rPr>
              <w:t xml:space="preserve"> </w:t>
            </w:r>
            <w:r w:rsidRPr="00E94D4A">
              <w:rPr>
                <w:i/>
                <w:iCs/>
                <w:sz w:val="16"/>
                <w:szCs w:val="16"/>
              </w:rPr>
              <w:t>D</w:t>
            </w:r>
          </w:p>
        </w:tc>
        <w:tc>
          <w:tcPr>
            <w:tcW w:w="1276" w:type="dxa"/>
            <w:vMerge/>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36143A50" w14:textId="77777777" w:rsidR="00B1317F" w:rsidRPr="00E94D4A" w:rsidRDefault="00B1317F" w:rsidP="004F189A">
            <w:pPr>
              <w:pStyle w:val="Normale1"/>
              <w:keepNext/>
              <w:spacing w:before="40" w:after="40" w:line="200" w:lineRule="exact"/>
              <w:ind w:left="28" w:right="28"/>
              <w:jc w:val="center"/>
              <w:rPr>
                <w:i/>
                <w:iCs/>
                <w:sz w:val="16"/>
                <w:szCs w:val="16"/>
                <w:lang w:val="en-GB"/>
              </w:rPr>
            </w:pPr>
          </w:p>
        </w:tc>
        <w:tc>
          <w:tcPr>
            <w:tcW w:w="1169" w:type="dxa"/>
            <w:tcBorders>
              <w:top w:val="single" w:sz="4"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10DDEDD" w14:textId="77777777" w:rsidR="00B1317F" w:rsidRPr="00E94D4A" w:rsidRDefault="00B1317F" w:rsidP="004F189A">
            <w:pPr>
              <w:pStyle w:val="Normale1"/>
              <w:keepNext/>
              <w:spacing w:before="40" w:after="40" w:line="200" w:lineRule="exact"/>
              <w:ind w:left="28" w:right="28"/>
              <w:jc w:val="center"/>
              <w:rPr>
                <w:i/>
                <w:iCs/>
                <w:color w:val="000000" w:themeColor="text1"/>
                <w:sz w:val="16"/>
                <w:szCs w:val="16"/>
              </w:rPr>
            </w:pPr>
            <w:r w:rsidRPr="00E94D4A">
              <w:rPr>
                <w:i/>
                <w:iCs/>
                <w:sz w:val="16"/>
                <w:szCs w:val="16"/>
                <w:lang w:val="ru-RU"/>
              </w:rPr>
              <w:t>Определение</w:t>
            </w:r>
          </w:p>
        </w:tc>
        <w:tc>
          <w:tcPr>
            <w:tcW w:w="1218" w:type="dxa"/>
            <w:tcBorders>
              <w:top w:val="single" w:sz="4" w:space="0" w:color="000000"/>
              <w:left w:val="single" w:sz="4" w:space="0" w:color="000000"/>
              <w:bottom w:val="single" w:sz="12" w:space="0" w:color="000000"/>
              <w:right w:val="single" w:sz="4" w:space="0" w:color="000000"/>
            </w:tcBorders>
            <w:shd w:val="clear" w:color="auto" w:fill="auto"/>
            <w:noWrap/>
            <w:vAlign w:val="center"/>
          </w:tcPr>
          <w:p w14:paraId="4C2B88EB" w14:textId="77777777" w:rsidR="00B1317F" w:rsidRPr="00E94D4A" w:rsidRDefault="00B1317F" w:rsidP="004F189A">
            <w:pPr>
              <w:pStyle w:val="Normale1"/>
              <w:keepNext/>
              <w:spacing w:before="40" w:after="40" w:line="200" w:lineRule="exact"/>
              <w:ind w:left="28" w:right="28"/>
              <w:jc w:val="center"/>
              <w:rPr>
                <w:i/>
                <w:iCs/>
                <w:sz w:val="16"/>
                <w:szCs w:val="16"/>
                <w:lang w:val="ru-RU"/>
              </w:rPr>
            </w:pPr>
            <w:r w:rsidRPr="00E94D4A">
              <w:rPr>
                <w:i/>
                <w:iCs/>
                <w:sz w:val="16"/>
                <w:szCs w:val="16"/>
                <w:lang w:val="ru-RU"/>
              </w:rPr>
              <w:t>Минимальная сила света в кд</w:t>
            </w:r>
          </w:p>
        </w:tc>
      </w:tr>
      <w:tr w:rsidR="00B1317F" w:rsidRPr="003F2ECA" w14:paraId="7574C1A0" w14:textId="77777777" w:rsidTr="00A80503">
        <w:tc>
          <w:tcPr>
            <w:tcW w:w="1008"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09DA44F2" w14:textId="77777777" w:rsidR="00B1317F" w:rsidRPr="003F2ECA" w:rsidRDefault="00B1317F" w:rsidP="00A80503">
            <w:pPr>
              <w:widowControl w:val="0"/>
              <w:spacing w:before="40" w:after="40" w:line="220" w:lineRule="atLeast"/>
              <w:ind w:left="28" w:right="28"/>
              <w:jc w:val="center"/>
              <w:rPr>
                <w:sz w:val="18"/>
              </w:rPr>
            </w:pPr>
            <w:r w:rsidRPr="003F2ECA">
              <w:rPr>
                <w:sz w:val="18"/>
              </w:rPr>
              <w:t>AR</w:t>
            </w:r>
          </w:p>
        </w:tc>
        <w:tc>
          <w:tcPr>
            <w:tcW w:w="1316"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1593A8D8" w14:textId="77777777" w:rsidR="00B1317F" w:rsidRPr="003F2ECA" w:rsidRDefault="00B1317F" w:rsidP="00A80503">
            <w:pPr>
              <w:widowControl w:val="0"/>
              <w:spacing w:before="40" w:after="40" w:line="220" w:lineRule="atLeast"/>
              <w:ind w:left="28" w:right="28"/>
              <w:jc w:val="center"/>
              <w:rPr>
                <w:sz w:val="18"/>
              </w:rPr>
            </w:pPr>
            <w:r w:rsidRPr="003F2ECA">
              <w:rPr>
                <w:sz w:val="18"/>
              </w:rPr>
              <w:t>8,0∙10</w:t>
            </w:r>
            <w:r w:rsidRPr="003F2ECA">
              <w:rPr>
                <w:sz w:val="18"/>
                <w:vertAlign w:val="superscript"/>
              </w:rPr>
              <w:t>1</w:t>
            </w:r>
          </w:p>
        </w:tc>
        <w:tc>
          <w:tcPr>
            <w:tcW w:w="1022"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5CC13165" w14:textId="77777777" w:rsidR="00B1317F" w:rsidRPr="003F2ECA" w:rsidRDefault="00B1317F" w:rsidP="00A80503">
            <w:pPr>
              <w:widowControl w:val="0"/>
              <w:spacing w:before="40" w:after="40" w:line="220" w:lineRule="atLeast"/>
              <w:ind w:left="28" w:right="28"/>
              <w:jc w:val="center"/>
              <w:rPr>
                <w:sz w:val="18"/>
              </w:rPr>
            </w:pPr>
            <w:r w:rsidRPr="003F2ECA">
              <w:rPr>
                <w:sz w:val="18"/>
              </w:rPr>
              <w:t>3,00∙10</w:t>
            </w:r>
            <w:r w:rsidRPr="003F2ECA">
              <w:rPr>
                <w:sz w:val="18"/>
                <w:vertAlign w:val="superscript"/>
              </w:rPr>
              <w:t>2</w:t>
            </w:r>
          </w:p>
        </w:tc>
        <w:tc>
          <w:tcPr>
            <w:tcW w:w="1085"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7A90E21B" w14:textId="77777777" w:rsidR="00B1317F" w:rsidRPr="003F2ECA" w:rsidRDefault="00B1317F" w:rsidP="00A80503">
            <w:pPr>
              <w:widowControl w:val="0"/>
              <w:spacing w:before="40" w:after="40" w:line="220" w:lineRule="atLeast"/>
              <w:ind w:left="28" w:right="28"/>
              <w:jc w:val="center"/>
              <w:rPr>
                <w:sz w:val="18"/>
              </w:rPr>
            </w:pPr>
            <w:r w:rsidRPr="003F2ECA">
              <w:rPr>
                <w:sz w:val="18"/>
              </w:rPr>
              <w:t>6,00∙10</w:t>
            </w:r>
            <w:r w:rsidRPr="003F2ECA">
              <w:rPr>
                <w:sz w:val="18"/>
                <w:vertAlign w:val="superscript"/>
              </w:rPr>
              <w:t>2</w:t>
            </w:r>
          </w:p>
        </w:tc>
        <w:tc>
          <w:tcPr>
            <w:tcW w:w="851" w:type="dxa"/>
            <w:tcBorders>
              <w:top w:val="single" w:sz="12" w:space="0" w:color="000000"/>
              <w:left w:val="single" w:sz="4" w:space="0" w:color="000000"/>
              <w:bottom w:val="single" w:sz="12" w:space="0" w:color="000000"/>
              <w:right w:val="single" w:sz="4" w:space="0" w:color="000000"/>
            </w:tcBorders>
            <w:shd w:val="clear" w:color="auto" w:fill="auto"/>
            <w:noWrap/>
            <w:tcMar>
              <w:top w:w="15" w:type="dxa"/>
              <w:left w:w="15" w:type="dxa"/>
              <w:bottom w:w="0" w:type="dxa"/>
              <w:right w:w="15" w:type="dxa"/>
            </w:tcMar>
            <w:vAlign w:val="center"/>
          </w:tcPr>
          <w:p w14:paraId="233F0DA9" w14:textId="77777777" w:rsidR="00B1317F" w:rsidRPr="003F2ECA" w:rsidRDefault="00B1317F" w:rsidP="00A80503">
            <w:pPr>
              <w:widowControl w:val="0"/>
              <w:spacing w:before="40" w:after="40" w:line="220" w:lineRule="atLeast"/>
              <w:ind w:left="28" w:right="28"/>
              <w:jc w:val="center"/>
              <w:rPr>
                <w:sz w:val="18"/>
              </w:rPr>
            </w:pPr>
            <w:r w:rsidRPr="003F2ECA">
              <w:rPr>
                <w:sz w:val="18"/>
              </w:rPr>
              <w:t>8,00∙10</w:t>
            </w:r>
            <w:r w:rsidRPr="003F2ECA">
              <w:rPr>
                <w:sz w:val="18"/>
                <w:vertAlign w:val="superscript"/>
              </w:rPr>
              <w:t>3</w:t>
            </w:r>
          </w:p>
        </w:tc>
        <w:tc>
          <w:tcPr>
            <w:tcW w:w="1276"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vAlign w:val="center"/>
          </w:tcPr>
          <w:p w14:paraId="44FBDCF1" w14:textId="77777777" w:rsidR="00B1317F" w:rsidRPr="003F2ECA" w:rsidRDefault="00B1317F" w:rsidP="00A80503">
            <w:pPr>
              <w:widowControl w:val="0"/>
              <w:spacing w:before="40" w:after="40" w:line="220" w:lineRule="atLeast"/>
              <w:ind w:left="28" w:right="28"/>
              <w:jc w:val="center"/>
              <w:rPr>
                <w:sz w:val="18"/>
              </w:rPr>
            </w:pPr>
            <w:r w:rsidRPr="003F2ECA">
              <w:rPr>
                <w:sz w:val="18"/>
              </w:rPr>
              <w:t>Рис. А3-V</w:t>
            </w:r>
          </w:p>
        </w:tc>
        <w:tc>
          <w:tcPr>
            <w:tcW w:w="1169"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0D57ED82" w14:textId="77777777" w:rsidR="00B1317F" w:rsidRPr="003F2ECA" w:rsidRDefault="00B1317F" w:rsidP="00A80503">
            <w:pPr>
              <w:widowControl w:val="0"/>
              <w:spacing w:before="40" w:after="40" w:line="220" w:lineRule="atLeast"/>
              <w:ind w:left="28" w:right="28"/>
              <w:jc w:val="center"/>
              <w:rPr>
                <w:sz w:val="18"/>
              </w:rPr>
            </w:pPr>
            <w:r w:rsidRPr="003F2ECA">
              <w:rPr>
                <w:sz w:val="18"/>
              </w:rPr>
              <w:t>Информация отсутствует</w:t>
            </w:r>
          </w:p>
        </w:tc>
        <w:tc>
          <w:tcPr>
            <w:tcW w:w="1218" w:type="dxa"/>
            <w:tcBorders>
              <w:top w:val="single" w:sz="12" w:space="0" w:color="000000"/>
              <w:left w:val="single" w:sz="4" w:space="0" w:color="000000"/>
              <w:bottom w:val="single" w:sz="12" w:space="0" w:color="000000"/>
              <w:right w:val="single" w:sz="4" w:space="0" w:color="000000"/>
            </w:tcBorders>
            <w:shd w:val="clear" w:color="auto" w:fill="auto"/>
            <w:noWrap/>
            <w:tcMar>
              <w:top w:w="0" w:type="dxa"/>
              <w:left w:w="5" w:type="dxa"/>
              <w:bottom w:w="0" w:type="dxa"/>
              <w:right w:w="5" w:type="dxa"/>
            </w:tcMar>
          </w:tcPr>
          <w:p w14:paraId="013F538C" w14:textId="77777777" w:rsidR="00B1317F" w:rsidRPr="003F2ECA" w:rsidRDefault="00B1317F" w:rsidP="00A80503">
            <w:pPr>
              <w:widowControl w:val="0"/>
              <w:spacing w:before="40" w:after="40" w:line="220" w:lineRule="atLeast"/>
              <w:ind w:left="28" w:right="28"/>
              <w:jc w:val="center"/>
              <w:rPr>
                <w:sz w:val="18"/>
              </w:rPr>
            </w:pPr>
            <w:r w:rsidRPr="003F2ECA">
              <w:rPr>
                <w:sz w:val="18"/>
              </w:rPr>
              <w:t>Информация отсутствует</w:t>
            </w:r>
          </w:p>
        </w:tc>
      </w:tr>
    </w:tbl>
    <w:p w14:paraId="413156C3" w14:textId="77777777" w:rsidR="00B1317F" w:rsidRPr="00B1317F" w:rsidRDefault="00B1317F" w:rsidP="004F189A">
      <w:pPr>
        <w:pStyle w:val="SingleTxtG"/>
        <w:spacing w:before="240"/>
      </w:pPr>
      <w:r w:rsidRPr="00B1317F">
        <w:t>5.8.2</w:t>
      </w:r>
      <w:r w:rsidRPr="00B1317F">
        <w:tab/>
      </w:r>
      <w:r w:rsidRPr="00B1317F">
        <w:tab/>
        <w:t>Минимальная сила света в пределах углов геометрической видимости:</w:t>
      </w:r>
    </w:p>
    <w:p w14:paraId="1CDA4AFD" w14:textId="77777777" w:rsidR="00B1317F" w:rsidRPr="00B1317F" w:rsidRDefault="00B1317F" w:rsidP="004F189A">
      <w:pPr>
        <w:pStyle w:val="SingleTxtG"/>
        <w:ind w:left="2268"/>
      </w:pPr>
      <w:r w:rsidRPr="00B1317F">
        <w:t>никаких требований не предусмотрено.</w:t>
      </w:r>
    </w:p>
    <w:p w14:paraId="7D7B7EB5" w14:textId="77777777" w:rsidR="00B1317F" w:rsidRPr="00B1317F" w:rsidRDefault="00B1317F" w:rsidP="00B1317F">
      <w:pPr>
        <w:pStyle w:val="SingleTxtG"/>
      </w:pPr>
      <w:r w:rsidRPr="00B1317F">
        <w:t>5.8.3</w:t>
      </w:r>
      <w:r w:rsidRPr="00B1317F">
        <w:tab/>
      </w:r>
      <w:r w:rsidRPr="00B1317F">
        <w:tab/>
        <w:t>Минимальная или максимальная площадь видимой поверхности:</w:t>
      </w:r>
    </w:p>
    <w:p w14:paraId="05B8EBCE" w14:textId="77777777" w:rsidR="00B1317F" w:rsidRPr="00B1317F" w:rsidRDefault="00B1317F" w:rsidP="004F189A">
      <w:pPr>
        <w:pStyle w:val="SingleTxtG"/>
        <w:ind w:left="2268"/>
      </w:pPr>
      <w:r w:rsidRPr="00B1317F">
        <w:t>никаких требований не предусмотрено.</w:t>
      </w:r>
    </w:p>
    <w:p w14:paraId="223AEFAA" w14:textId="77777777" w:rsidR="00B1317F" w:rsidRPr="00B1317F" w:rsidRDefault="00B1317F" w:rsidP="00B1317F">
      <w:pPr>
        <w:pStyle w:val="SingleTxtG"/>
      </w:pPr>
      <w:r w:rsidRPr="00B1317F">
        <w:t>5.8.4</w:t>
      </w:r>
      <w:r w:rsidRPr="00B1317F">
        <w:tab/>
      </w:r>
      <w:r w:rsidRPr="00B1317F">
        <w:tab/>
        <w:t>Измерение:</w:t>
      </w:r>
    </w:p>
    <w:p w14:paraId="4A091E94" w14:textId="77777777" w:rsidR="00B1317F" w:rsidRPr="00B1317F" w:rsidRDefault="00B1317F" w:rsidP="004F189A">
      <w:pPr>
        <w:pStyle w:val="SingleTxtG"/>
        <w:ind w:left="2268"/>
      </w:pPr>
      <w:r w:rsidRPr="00B1317F">
        <w:t>никаких дополнительных требований не предусмотрено.</w:t>
      </w:r>
    </w:p>
    <w:p w14:paraId="5AE6FB17" w14:textId="77777777" w:rsidR="00B1317F" w:rsidRPr="00B1317F" w:rsidRDefault="00B1317F" w:rsidP="00B1317F">
      <w:pPr>
        <w:pStyle w:val="SingleTxtG"/>
      </w:pPr>
      <w:r w:rsidRPr="00B1317F">
        <w:t>5.8.5</w:t>
      </w:r>
      <w:r w:rsidRPr="00B1317F">
        <w:tab/>
      </w:r>
      <w:r w:rsidRPr="00B1317F">
        <w:tab/>
        <w:t>Конкретные дополнительные требования:</w:t>
      </w:r>
    </w:p>
    <w:p w14:paraId="6A3B8DB3" w14:textId="77777777" w:rsidR="00B1317F" w:rsidRPr="00B1317F" w:rsidRDefault="00B1317F" w:rsidP="004F189A">
      <w:pPr>
        <w:pStyle w:val="SingleTxtG"/>
        <w:ind w:left="2268"/>
      </w:pPr>
      <w:r w:rsidRPr="00B1317F">
        <w:t>отсутствуют.</w:t>
      </w:r>
    </w:p>
    <w:p w14:paraId="09B7FEE5" w14:textId="77777777" w:rsidR="00B1317F" w:rsidRPr="00B1317F" w:rsidRDefault="00B1317F" w:rsidP="00B1317F">
      <w:pPr>
        <w:pStyle w:val="SingleTxtG"/>
      </w:pPr>
      <w:r w:rsidRPr="00B1317F">
        <w:t>5.8.6</w:t>
      </w:r>
      <w:r w:rsidRPr="00B1317F">
        <w:tab/>
      </w:r>
      <w:r w:rsidRPr="00B1317F">
        <w:tab/>
        <w:t>Положения, касающиеся несрабатывания:</w:t>
      </w:r>
    </w:p>
    <w:p w14:paraId="72BA5C1F" w14:textId="77777777" w:rsidR="00B1317F" w:rsidRPr="00B1317F" w:rsidRDefault="00B1317F" w:rsidP="004F189A">
      <w:pPr>
        <w:pStyle w:val="SingleTxtG"/>
        <w:ind w:left="2268"/>
      </w:pPr>
      <w:r w:rsidRPr="00B1317F">
        <w:t>см. пункт 4.6.</w:t>
      </w:r>
    </w:p>
    <w:p w14:paraId="726D15A8" w14:textId="77777777" w:rsidR="00B1317F" w:rsidRPr="00B1317F" w:rsidRDefault="00B1317F" w:rsidP="00B1317F">
      <w:pPr>
        <w:pStyle w:val="SingleTxtG"/>
      </w:pPr>
      <w:r w:rsidRPr="00B1317F">
        <w:t>5.8.7</w:t>
      </w:r>
      <w:r w:rsidRPr="00B1317F">
        <w:tab/>
      </w:r>
      <w:r w:rsidRPr="00B1317F">
        <w:tab/>
        <w:t>Цвет:</w:t>
      </w:r>
    </w:p>
    <w:p w14:paraId="5DE4CCBC" w14:textId="77777777" w:rsidR="00B1317F" w:rsidRPr="00B1317F" w:rsidRDefault="00B1317F" w:rsidP="004F189A">
      <w:pPr>
        <w:pStyle w:val="SingleTxtG"/>
        <w:ind w:left="2268"/>
      </w:pPr>
      <w:r w:rsidRPr="00B1317F">
        <w:t>цвет излучаемого света должен быть белым.</w:t>
      </w:r>
    </w:p>
    <w:p w14:paraId="2D8F2822" w14:textId="77777777" w:rsidR="00B1317F" w:rsidRPr="00B1317F" w:rsidRDefault="00B1317F" w:rsidP="00B1317F">
      <w:pPr>
        <w:pStyle w:val="SingleTxtG"/>
      </w:pPr>
      <w:r w:rsidRPr="00B1317F">
        <w:t>5.9</w:t>
      </w:r>
      <w:r w:rsidRPr="00B1317F">
        <w:tab/>
      </w:r>
      <w:r w:rsidRPr="00B1317F">
        <w:tab/>
        <w:t>Задний противотуманный огонь (</w:t>
      </w:r>
      <w:r w:rsidRPr="00B1317F">
        <w:rPr>
          <w:lang w:val="en-GB"/>
        </w:rPr>
        <w:t>F</w:t>
      </w:r>
      <w:r w:rsidRPr="00B1317F">
        <w:t xml:space="preserve">1, </w:t>
      </w:r>
      <w:r w:rsidRPr="00B1317F">
        <w:rPr>
          <w:lang w:val="en-GB"/>
        </w:rPr>
        <w:t>F</w:t>
      </w:r>
      <w:r w:rsidRPr="00B1317F">
        <w:t>2)</w:t>
      </w:r>
    </w:p>
    <w:p w14:paraId="6803600A" w14:textId="77777777" w:rsidR="00B1317F" w:rsidRPr="00B1317F" w:rsidRDefault="00B1317F" w:rsidP="00B1317F">
      <w:pPr>
        <w:pStyle w:val="SingleTxtG"/>
      </w:pPr>
      <w:r w:rsidRPr="00B1317F">
        <w:t>5.9.1</w:t>
      </w:r>
      <w:r w:rsidRPr="00B1317F">
        <w:tab/>
      </w:r>
      <w:r w:rsidRPr="00B1317F">
        <w:tab/>
        <w:t>Сила света и стандартное распределение света:</w:t>
      </w:r>
    </w:p>
    <w:p w14:paraId="6488489B" w14:textId="77777777" w:rsidR="00B1317F" w:rsidRPr="00B1317F" w:rsidRDefault="00B1317F" w:rsidP="004F189A">
      <w:pPr>
        <w:pStyle w:val="SingleTxtG"/>
        <w:ind w:left="2268"/>
      </w:pPr>
      <w:r w:rsidRPr="00B1317F">
        <w:t>Сила света, излучаемого каждым из двух представленных образцов, должна соответствовать требованиям, указанным в таблице 11.</w:t>
      </w:r>
    </w:p>
    <w:p w14:paraId="5B564E81" w14:textId="77777777" w:rsidR="00B1317F" w:rsidRPr="00B1317F" w:rsidRDefault="00B1317F" w:rsidP="004F189A">
      <w:pPr>
        <w:pStyle w:val="SingleTxtG"/>
        <w:spacing w:before="240"/>
        <w:ind w:left="2268"/>
        <w:jc w:val="left"/>
        <w:rPr>
          <w:b/>
          <w:bCs/>
        </w:rPr>
      </w:pPr>
      <w:r w:rsidRPr="00B1317F">
        <w:t>Таблица 11</w:t>
      </w:r>
      <w:r w:rsidRPr="00B1317F">
        <w:br/>
      </w:r>
      <w:r w:rsidRPr="00B1317F">
        <w:rPr>
          <w:b/>
          <w:bCs/>
        </w:rPr>
        <w:t>Значения силы света задних противотуманных огней</w:t>
      </w:r>
    </w:p>
    <w:tbl>
      <w:tblPr>
        <w:tblStyle w:val="ac"/>
        <w:tblW w:w="0" w:type="auto"/>
        <w:tblInd w:w="667" w:type="dxa"/>
        <w:tblLayout w:type="fixed"/>
        <w:tblCellMar>
          <w:left w:w="6" w:type="dxa"/>
          <w:right w:w="6" w:type="dxa"/>
        </w:tblCellMar>
        <w:tblLook w:val="04A0" w:firstRow="1" w:lastRow="0" w:firstColumn="1" w:lastColumn="0" w:noHBand="0" w:noVBand="1"/>
      </w:tblPr>
      <w:tblGrid>
        <w:gridCol w:w="1624"/>
        <w:gridCol w:w="1652"/>
        <w:gridCol w:w="1540"/>
        <w:gridCol w:w="1600"/>
        <w:gridCol w:w="1213"/>
        <w:gridCol w:w="1330"/>
      </w:tblGrid>
      <w:tr w:rsidR="00B1317F" w:rsidRPr="00F61199" w14:paraId="7CCCE165" w14:textId="77777777" w:rsidTr="00A80503">
        <w:tc>
          <w:tcPr>
            <w:tcW w:w="1624" w:type="dxa"/>
            <w:vMerge w:val="restart"/>
            <w:tcBorders>
              <w:bottom w:val="single" w:sz="12" w:space="0" w:color="000000"/>
            </w:tcBorders>
            <w:vAlign w:val="center"/>
          </w:tcPr>
          <w:p w14:paraId="71B646C9"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Задние противотуманные огни категорий</w:t>
            </w:r>
          </w:p>
        </w:tc>
        <w:tc>
          <w:tcPr>
            <w:tcW w:w="1652" w:type="dxa"/>
            <w:vMerge w:val="restart"/>
            <w:tcBorders>
              <w:bottom w:val="single" w:sz="12" w:space="0" w:color="000000"/>
            </w:tcBorders>
            <w:vAlign w:val="center"/>
          </w:tcPr>
          <w:p w14:paraId="78C67E3C"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Минимальная сила света в кд</w:t>
            </w:r>
            <w:r w:rsidRPr="00F61199">
              <w:rPr>
                <w:i/>
                <w:iCs/>
                <w:sz w:val="16"/>
                <w:szCs w:val="16"/>
              </w:rPr>
              <w:br/>
              <w:t>(пункт 4.8.3.1</w:t>
            </w:r>
            <w:r w:rsidRPr="00F61199">
              <w:rPr>
                <w:sz w:val="16"/>
                <w:szCs w:val="16"/>
              </w:rPr>
              <w:t xml:space="preserve"> </w:t>
            </w:r>
            <w:r w:rsidRPr="00F61199">
              <w:rPr>
                <w:i/>
                <w:iCs/>
                <w:sz w:val="16"/>
                <w:szCs w:val="16"/>
              </w:rPr>
              <w:t>а))</w:t>
            </w:r>
          </w:p>
        </w:tc>
        <w:tc>
          <w:tcPr>
            <w:tcW w:w="1540" w:type="dxa"/>
            <w:vMerge w:val="restart"/>
            <w:tcBorders>
              <w:bottom w:val="single" w:sz="12" w:space="0" w:color="000000"/>
            </w:tcBorders>
            <w:vAlign w:val="center"/>
          </w:tcPr>
          <w:p w14:paraId="71E5AF51"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 xml:space="preserve">Минимальная сила света в кд при использовании </w:t>
            </w:r>
            <w:r w:rsidRPr="00F61199">
              <w:rPr>
                <w:i/>
                <w:iCs/>
                <w:sz w:val="16"/>
                <w:szCs w:val="16"/>
              </w:rPr>
              <w:br/>
              <w:t>в качестве</w:t>
            </w:r>
            <w:r w:rsidRPr="00F61199">
              <w:rPr>
                <w:i/>
                <w:iCs/>
                <w:sz w:val="16"/>
                <w:szCs w:val="16"/>
              </w:rPr>
              <w:br/>
              <w:t>(пункт 4.8.3.1</w:t>
            </w:r>
            <w:r w:rsidRPr="00F61199">
              <w:rPr>
                <w:sz w:val="16"/>
                <w:szCs w:val="16"/>
              </w:rPr>
              <w:t xml:space="preserve"> </w:t>
            </w:r>
            <w:r w:rsidRPr="00E94D4A">
              <w:rPr>
                <w:i/>
                <w:iCs/>
                <w:sz w:val="16"/>
                <w:szCs w:val="16"/>
              </w:rPr>
              <w:t>b</w:t>
            </w:r>
            <w:r w:rsidRPr="00F61199">
              <w:rPr>
                <w:i/>
                <w:iCs/>
                <w:sz w:val="16"/>
                <w:szCs w:val="16"/>
              </w:rPr>
              <w:t>))</w:t>
            </w:r>
          </w:p>
        </w:tc>
        <w:tc>
          <w:tcPr>
            <w:tcW w:w="1600" w:type="dxa"/>
            <w:vMerge w:val="restart"/>
            <w:tcBorders>
              <w:bottom w:val="single" w:sz="12" w:space="0" w:color="000000"/>
            </w:tcBorders>
            <w:vAlign w:val="center"/>
          </w:tcPr>
          <w:p w14:paraId="1383A972"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Стандартное распределение света</w:t>
            </w:r>
            <w:r w:rsidRPr="00F61199">
              <w:rPr>
                <w:i/>
                <w:iCs/>
                <w:sz w:val="16"/>
                <w:szCs w:val="16"/>
              </w:rPr>
              <w:br/>
              <w:t>(пункт 4.8.3.1</w:t>
            </w:r>
            <w:r w:rsidRPr="00F61199">
              <w:rPr>
                <w:sz w:val="16"/>
                <w:szCs w:val="16"/>
              </w:rPr>
              <w:t xml:space="preserve"> </w:t>
            </w:r>
            <w:r w:rsidRPr="00F61199">
              <w:rPr>
                <w:i/>
                <w:iCs/>
                <w:sz w:val="16"/>
                <w:szCs w:val="16"/>
              </w:rPr>
              <w:t>с))</w:t>
            </w:r>
          </w:p>
        </w:tc>
        <w:tc>
          <w:tcPr>
            <w:tcW w:w="2543" w:type="dxa"/>
            <w:gridSpan w:val="2"/>
            <w:tcBorders>
              <w:bottom w:val="single" w:sz="4" w:space="0" w:color="auto"/>
            </w:tcBorders>
            <w:vAlign w:val="center"/>
          </w:tcPr>
          <w:p w14:paraId="3D0826FF"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Углы геометрической видимости</w:t>
            </w:r>
            <w:r w:rsidRPr="00F61199">
              <w:rPr>
                <w:i/>
                <w:iCs/>
                <w:sz w:val="16"/>
                <w:szCs w:val="16"/>
              </w:rPr>
              <w:br/>
              <w:t>(пункт 4.8.3.1</w:t>
            </w:r>
            <w:r w:rsidRPr="00F61199">
              <w:rPr>
                <w:sz w:val="16"/>
                <w:szCs w:val="16"/>
              </w:rPr>
              <w:t xml:space="preserve"> </w:t>
            </w:r>
            <w:r w:rsidRPr="00E94D4A">
              <w:rPr>
                <w:i/>
                <w:iCs/>
                <w:sz w:val="16"/>
                <w:szCs w:val="16"/>
              </w:rPr>
              <w:t>d</w:t>
            </w:r>
            <w:r w:rsidRPr="00F61199">
              <w:rPr>
                <w:i/>
                <w:iCs/>
                <w:sz w:val="16"/>
                <w:szCs w:val="16"/>
              </w:rPr>
              <w:t>))</w:t>
            </w:r>
          </w:p>
        </w:tc>
      </w:tr>
      <w:tr w:rsidR="00B1317F" w:rsidRPr="00F61199" w14:paraId="3C761836" w14:textId="77777777" w:rsidTr="00A80503">
        <w:tc>
          <w:tcPr>
            <w:tcW w:w="1624" w:type="dxa"/>
            <w:vMerge/>
            <w:tcBorders>
              <w:bottom w:val="single" w:sz="12" w:space="0" w:color="000000"/>
            </w:tcBorders>
            <w:vAlign w:val="center"/>
          </w:tcPr>
          <w:p w14:paraId="5AEFDAF2" w14:textId="77777777" w:rsidR="00B1317F" w:rsidRPr="00F61199" w:rsidRDefault="00B1317F" w:rsidP="00A80503">
            <w:pPr>
              <w:spacing w:before="80" w:after="80" w:line="200" w:lineRule="exact"/>
              <w:ind w:left="28" w:right="28"/>
              <w:jc w:val="center"/>
              <w:rPr>
                <w:i/>
                <w:iCs/>
                <w:sz w:val="16"/>
                <w:szCs w:val="16"/>
              </w:rPr>
            </w:pPr>
          </w:p>
        </w:tc>
        <w:tc>
          <w:tcPr>
            <w:tcW w:w="1652" w:type="dxa"/>
            <w:vMerge/>
            <w:tcBorders>
              <w:bottom w:val="single" w:sz="12" w:space="0" w:color="000000"/>
            </w:tcBorders>
            <w:vAlign w:val="center"/>
          </w:tcPr>
          <w:p w14:paraId="3EAF6E79" w14:textId="77777777" w:rsidR="00B1317F" w:rsidRPr="00F61199" w:rsidRDefault="00B1317F" w:rsidP="00A80503">
            <w:pPr>
              <w:spacing w:before="80" w:after="80" w:line="200" w:lineRule="exact"/>
              <w:ind w:left="28" w:right="28"/>
              <w:jc w:val="center"/>
              <w:rPr>
                <w:i/>
                <w:iCs/>
                <w:sz w:val="16"/>
                <w:szCs w:val="16"/>
              </w:rPr>
            </w:pPr>
          </w:p>
        </w:tc>
        <w:tc>
          <w:tcPr>
            <w:tcW w:w="1540" w:type="dxa"/>
            <w:vMerge/>
            <w:tcBorders>
              <w:bottom w:val="single" w:sz="12" w:space="0" w:color="000000"/>
            </w:tcBorders>
            <w:vAlign w:val="center"/>
          </w:tcPr>
          <w:p w14:paraId="6B2DFBC2" w14:textId="77777777" w:rsidR="00B1317F" w:rsidRPr="00F61199" w:rsidRDefault="00B1317F" w:rsidP="00A80503">
            <w:pPr>
              <w:spacing w:before="80" w:after="80" w:line="200" w:lineRule="exact"/>
              <w:ind w:left="28" w:right="28"/>
              <w:jc w:val="center"/>
              <w:rPr>
                <w:i/>
                <w:iCs/>
                <w:sz w:val="16"/>
                <w:szCs w:val="16"/>
              </w:rPr>
            </w:pPr>
          </w:p>
        </w:tc>
        <w:tc>
          <w:tcPr>
            <w:tcW w:w="1600" w:type="dxa"/>
            <w:vMerge/>
            <w:tcBorders>
              <w:bottom w:val="single" w:sz="12" w:space="0" w:color="000000"/>
            </w:tcBorders>
            <w:vAlign w:val="center"/>
          </w:tcPr>
          <w:p w14:paraId="5E203F94" w14:textId="77777777" w:rsidR="00B1317F" w:rsidRPr="00F61199" w:rsidRDefault="00B1317F" w:rsidP="00A80503">
            <w:pPr>
              <w:spacing w:before="80" w:after="80" w:line="200" w:lineRule="exact"/>
              <w:ind w:left="28" w:right="28"/>
              <w:jc w:val="center"/>
              <w:rPr>
                <w:i/>
                <w:iCs/>
                <w:sz w:val="16"/>
                <w:szCs w:val="16"/>
              </w:rPr>
            </w:pPr>
          </w:p>
        </w:tc>
        <w:tc>
          <w:tcPr>
            <w:tcW w:w="1213" w:type="dxa"/>
            <w:tcBorders>
              <w:bottom w:val="single" w:sz="12" w:space="0" w:color="000000"/>
            </w:tcBorders>
            <w:vAlign w:val="center"/>
          </w:tcPr>
          <w:p w14:paraId="16340595" w14:textId="77777777" w:rsidR="00B1317F" w:rsidRPr="00E94D4A" w:rsidRDefault="00B1317F" w:rsidP="00A80503">
            <w:pPr>
              <w:spacing w:before="80" w:after="80" w:line="200" w:lineRule="exact"/>
              <w:ind w:left="28" w:right="28"/>
              <w:jc w:val="center"/>
              <w:rPr>
                <w:i/>
                <w:iCs/>
                <w:sz w:val="16"/>
                <w:szCs w:val="16"/>
              </w:rPr>
            </w:pPr>
            <w:r w:rsidRPr="00E94D4A">
              <w:rPr>
                <w:i/>
                <w:iCs/>
                <w:sz w:val="16"/>
                <w:szCs w:val="16"/>
              </w:rPr>
              <w:t>Определение</w:t>
            </w:r>
          </w:p>
        </w:tc>
        <w:tc>
          <w:tcPr>
            <w:tcW w:w="1330" w:type="dxa"/>
            <w:tcBorders>
              <w:bottom w:val="single" w:sz="12" w:space="0" w:color="000000"/>
            </w:tcBorders>
            <w:vAlign w:val="center"/>
          </w:tcPr>
          <w:p w14:paraId="64C6DF6C" w14:textId="77777777" w:rsidR="00B1317F" w:rsidRPr="00F61199" w:rsidRDefault="00B1317F" w:rsidP="00A80503">
            <w:pPr>
              <w:spacing w:before="80" w:after="80" w:line="200" w:lineRule="exact"/>
              <w:ind w:left="28" w:right="28"/>
              <w:jc w:val="center"/>
              <w:rPr>
                <w:i/>
                <w:iCs/>
                <w:sz w:val="16"/>
                <w:szCs w:val="16"/>
              </w:rPr>
            </w:pPr>
            <w:r w:rsidRPr="00F61199">
              <w:rPr>
                <w:i/>
                <w:iCs/>
                <w:sz w:val="16"/>
                <w:szCs w:val="16"/>
              </w:rPr>
              <w:t>Минимальная сила света в кд</w:t>
            </w:r>
          </w:p>
        </w:tc>
      </w:tr>
      <w:tr w:rsidR="00B1317F" w:rsidRPr="003F2ECA" w14:paraId="51C480F8" w14:textId="77777777" w:rsidTr="00A80503">
        <w:tc>
          <w:tcPr>
            <w:tcW w:w="1624" w:type="dxa"/>
            <w:tcBorders>
              <w:top w:val="single" w:sz="12" w:space="0" w:color="000000"/>
              <w:bottom w:val="single" w:sz="4" w:space="0" w:color="auto"/>
            </w:tcBorders>
            <w:vAlign w:val="center"/>
          </w:tcPr>
          <w:p w14:paraId="198BB1A0" w14:textId="77777777" w:rsidR="00B1317F" w:rsidRPr="00F61199" w:rsidRDefault="00B1317F" w:rsidP="00A80503">
            <w:pPr>
              <w:spacing w:before="40" w:after="40" w:line="220" w:lineRule="atLeast"/>
              <w:ind w:left="28" w:right="28"/>
              <w:jc w:val="center"/>
              <w:rPr>
                <w:sz w:val="18"/>
              </w:rPr>
            </w:pPr>
            <w:r w:rsidRPr="003F2ECA">
              <w:rPr>
                <w:sz w:val="18"/>
              </w:rPr>
              <w:t>F</w:t>
            </w:r>
            <w:r w:rsidRPr="00F61199">
              <w:rPr>
                <w:sz w:val="18"/>
              </w:rPr>
              <w:t>1 (с постоянной силой света)</w:t>
            </w:r>
          </w:p>
        </w:tc>
        <w:tc>
          <w:tcPr>
            <w:tcW w:w="1652" w:type="dxa"/>
            <w:tcBorders>
              <w:top w:val="single" w:sz="12" w:space="0" w:color="000000"/>
              <w:bottom w:val="single" w:sz="4" w:space="0" w:color="auto"/>
            </w:tcBorders>
            <w:vAlign w:val="center"/>
          </w:tcPr>
          <w:p w14:paraId="1F2A1115" w14:textId="77777777" w:rsidR="00B1317F" w:rsidRPr="003F2ECA" w:rsidRDefault="00B1317F" w:rsidP="00A80503">
            <w:pPr>
              <w:spacing w:before="40" w:after="40" w:line="220" w:lineRule="atLeast"/>
              <w:ind w:left="28" w:right="28"/>
              <w:jc w:val="center"/>
              <w:rPr>
                <w:sz w:val="18"/>
              </w:rPr>
            </w:pPr>
            <w:r w:rsidRPr="003F2ECA">
              <w:rPr>
                <w:sz w:val="18"/>
              </w:rPr>
              <w:t>1,50∙10</w:t>
            </w:r>
            <w:r w:rsidRPr="003F2ECA">
              <w:rPr>
                <w:sz w:val="18"/>
                <w:vertAlign w:val="superscript"/>
              </w:rPr>
              <w:t>2</w:t>
            </w:r>
          </w:p>
        </w:tc>
        <w:tc>
          <w:tcPr>
            <w:tcW w:w="1540" w:type="dxa"/>
            <w:tcBorders>
              <w:top w:val="single" w:sz="12" w:space="0" w:color="000000"/>
              <w:bottom w:val="single" w:sz="4" w:space="0" w:color="auto"/>
            </w:tcBorders>
            <w:vAlign w:val="center"/>
          </w:tcPr>
          <w:p w14:paraId="2BDE10D2" w14:textId="77777777" w:rsidR="00B1317F" w:rsidRPr="003F2ECA" w:rsidRDefault="00B1317F" w:rsidP="00A80503">
            <w:pPr>
              <w:spacing w:before="40" w:after="40" w:line="220" w:lineRule="atLeast"/>
              <w:ind w:left="28" w:right="28"/>
              <w:jc w:val="center"/>
              <w:rPr>
                <w:sz w:val="18"/>
              </w:rPr>
            </w:pPr>
            <w:r w:rsidRPr="003F2ECA">
              <w:rPr>
                <w:sz w:val="18"/>
              </w:rPr>
              <w:t>3,00∙10</w:t>
            </w:r>
            <w:r w:rsidRPr="003F2ECA">
              <w:rPr>
                <w:sz w:val="18"/>
                <w:vertAlign w:val="superscript"/>
              </w:rPr>
              <w:t>2</w:t>
            </w:r>
          </w:p>
        </w:tc>
        <w:tc>
          <w:tcPr>
            <w:tcW w:w="1600" w:type="dxa"/>
            <w:tcBorders>
              <w:top w:val="single" w:sz="12" w:space="0" w:color="000000"/>
              <w:bottom w:val="single" w:sz="4" w:space="0" w:color="auto"/>
            </w:tcBorders>
            <w:vAlign w:val="center"/>
          </w:tcPr>
          <w:p w14:paraId="013818FE" w14:textId="77777777" w:rsidR="00B1317F" w:rsidRPr="003F2ECA" w:rsidRDefault="00B1317F" w:rsidP="00A80503">
            <w:pPr>
              <w:spacing w:before="40" w:after="40" w:line="220" w:lineRule="atLeast"/>
              <w:ind w:left="28" w:right="28"/>
              <w:jc w:val="center"/>
              <w:rPr>
                <w:sz w:val="18"/>
              </w:rPr>
            </w:pPr>
            <w:r w:rsidRPr="003F2ECA">
              <w:rPr>
                <w:sz w:val="18"/>
              </w:rPr>
              <w:t>Рис. А3-VI</w:t>
            </w:r>
          </w:p>
        </w:tc>
        <w:tc>
          <w:tcPr>
            <w:tcW w:w="1213" w:type="dxa"/>
            <w:tcBorders>
              <w:top w:val="single" w:sz="12" w:space="0" w:color="000000"/>
              <w:bottom w:val="single" w:sz="4" w:space="0" w:color="auto"/>
            </w:tcBorders>
            <w:vAlign w:val="center"/>
          </w:tcPr>
          <w:p w14:paraId="60236D70" w14:textId="77777777" w:rsidR="00B1317F" w:rsidRPr="003F2ECA" w:rsidRDefault="00B1317F" w:rsidP="00A80503">
            <w:pPr>
              <w:spacing w:before="40" w:after="40" w:line="220" w:lineRule="atLeast"/>
              <w:ind w:left="28" w:right="28"/>
              <w:jc w:val="center"/>
              <w:rPr>
                <w:sz w:val="18"/>
              </w:rPr>
            </w:pPr>
            <w:r w:rsidRPr="003F2ECA">
              <w:rPr>
                <w:sz w:val="18"/>
              </w:rPr>
              <w:t>Информация отсутствует</w:t>
            </w:r>
          </w:p>
        </w:tc>
        <w:tc>
          <w:tcPr>
            <w:tcW w:w="1330" w:type="dxa"/>
            <w:tcBorders>
              <w:top w:val="single" w:sz="12" w:space="0" w:color="000000"/>
              <w:bottom w:val="single" w:sz="4" w:space="0" w:color="auto"/>
            </w:tcBorders>
            <w:vAlign w:val="center"/>
          </w:tcPr>
          <w:p w14:paraId="4A2A3F20" w14:textId="77777777" w:rsidR="00B1317F" w:rsidRPr="003F2ECA" w:rsidRDefault="00B1317F" w:rsidP="00A80503">
            <w:pPr>
              <w:spacing w:before="40" w:after="40" w:line="220" w:lineRule="atLeast"/>
              <w:ind w:left="28" w:right="28"/>
              <w:jc w:val="center"/>
              <w:rPr>
                <w:sz w:val="18"/>
              </w:rPr>
            </w:pPr>
            <w:r w:rsidRPr="003F2ECA">
              <w:rPr>
                <w:sz w:val="18"/>
              </w:rPr>
              <w:t>Информация отсутствует</w:t>
            </w:r>
          </w:p>
        </w:tc>
      </w:tr>
      <w:tr w:rsidR="00B1317F" w:rsidRPr="003F2ECA" w14:paraId="342D633B" w14:textId="77777777" w:rsidTr="00A80503">
        <w:tc>
          <w:tcPr>
            <w:tcW w:w="1624" w:type="dxa"/>
            <w:tcBorders>
              <w:bottom w:val="single" w:sz="12" w:space="0" w:color="000000"/>
            </w:tcBorders>
            <w:vAlign w:val="center"/>
          </w:tcPr>
          <w:p w14:paraId="7A949BD5" w14:textId="77777777" w:rsidR="00B1317F" w:rsidRPr="00F61199" w:rsidRDefault="00B1317F" w:rsidP="00A80503">
            <w:pPr>
              <w:spacing w:before="40" w:after="40" w:line="220" w:lineRule="atLeast"/>
              <w:ind w:left="28" w:right="28"/>
              <w:jc w:val="center"/>
              <w:rPr>
                <w:sz w:val="18"/>
              </w:rPr>
            </w:pPr>
            <w:r w:rsidRPr="003F2ECA">
              <w:rPr>
                <w:sz w:val="18"/>
              </w:rPr>
              <w:t>F</w:t>
            </w:r>
            <w:r w:rsidRPr="00F61199">
              <w:rPr>
                <w:sz w:val="18"/>
              </w:rPr>
              <w:t>2 (с изменяемой силой света)</w:t>
            </w:r>
          </w:p>
        </w:tc>
        <w:tc>
          <w:tcPr>
            <w:tcW w:w="1652" w:type="dxa"/>
            <w:tcBorders>
              <w:bottom w:val="single" w:sz="12" w:space="0" w:color="000000"/>
            </w:tcBorders>
            <w:vAlign w:val="center"/>
          </w:tcPr>
          <w:p w14:paraId="322B303E" w14:textId="77777777" w:rsidR="00B1317F" w:rsidRPr="003F2ECA" w:rsidRDefault="00B1317F" w:rsidP="00A80503">
            <w:pPr>
              <w:spacing w:before="40" w:after="40" w:line="220" w:lineRule="atLeast"/>
              <w:ind w:left="28" w:right="28"/>
              <w:jc w:val="center"/>
              <w:rPr>
                <w:sz w:val="18"/>
              </w:rPr>
            </w:pPr>
            <w:r w:rsidRPr="003F2ECA">
              <w:rPr>
                <w:sz w:val="18"/>
              </w:rPr>
              <w:t>1,50∙10</w:t>
            </w:r>
            <w:r w:rsidRPr="003F2ECA">
              <w:rPr>
                <w:sz w:val="18"/>
                <w:vertAlign w:val="superscript"/>
              </w:rPr>
              <w:t>2</w:t>
            </w:r>
          </w:p>
        </w:tc>
        <w:tc>
          <w:tcPr>
            <w:tcW w:w="1540" w:type="dxa"/>
            <w:tcBorders>
              <w:bottom w:val="single" w:sz="12" w:space="0" w:color="000000"/>
            </w:tcBorders>
            <w:vAlign w:val="center"/>
          </w:tcPr>
          <w:p w14:paraId="3DE689B9" w14:textId="77777777" w:rsidR="00B1317F" w:rsidRPr="003F2ECA" w:rsidRDefault="00B1317F" w:rsidP="00A80503">
            <w:pPr>
              <w:spacing w:before="40" w:after="40" w:line="220" w:lineRule="atLeast"/>
              <w:ind w:left="28" w:right="28"/>
              <w:jc w:val="center"/>
              <w:rPr>
                <w:sz w:val="18"/>
              </w:rPr>
            </w:pPr>
            <w:r w:rsidRPr="003F2ECA">
              <w:rPr>
                <w:sz w:val="18"/>
              </w:rPr>
              <w:t>8,40∙10</w:t>
            </w:r>
            <w:r w:rsidRPr="003F2ECA">
              <w:rPr>
                <w:sz w:val="18"/>
                <w:vertAlign w:val="superscript"/>
              </w:rPr>
              <w:t>2</w:t>
            </w:r>
          </w:p>
        </w:tc>
        <w:tc>
          <w:tcPr>
            <w:tcW w:w="1600" w:type="dxa"/>
            <w:tcBorders>
              <w:bottom w:val="single" w:sz="12" w:space="0" w:color="000000"/>
            </w:tcBorders>
            <w:vAlign w:val="center"/>
          </w:tcPr>
          <w:p w14:paraId="503E57D2" w14:textId="77777777" w:rsidR="00B1317F" w:rsidRPr="003F2ECA" w:rsidRDefault="00B1317F" w:rsidP="00A80503">
            <w:pPr>
              <w:spacing w:before="40" w:after="40" w:line="220" w:lineRule="atLeast"/>
              <w:ind w:left="28" w:right="28"/>
              <w:jc w:val="center"/>
              <w:rPr>
                <w:sz w:val="18"/>
              </w:rPr>
            </w:pPr>
            <w:r w:rsidRPr="003F2ECA">
              <w:rPr>
                <w:sz w:val="18"/>
              </w:rPr>
              <w:t>Рис. А3-VI</w:t>
            </w:r>
          </w:p>
        </w:tc>
        <w:tc>
          <w:tcPr>
            <w:tcW w:w="1213" w:type="dxa"/>
            <w:tcBorders>
              <w:bottom w:val="single" w:sz="12" w:space="0" w:color="000000"/>
            </w:tcBorders>
            <w:vAlign w:val="center"/>
          </w:tcPr>
          <w:p w14:paraId="02BBF66C" w14:textId="77777777" w:rsidR="00B1317F" w:rsidRPr="003F2ECA" w:rsidRDefault="00B1317F" w:rsidP="00A80503">
            <w:pPr>
              <w:spacing w:before="40" w:after="40" w:line="220" w:lineRule="atLeast"/>
              <w:ind w:left="28" w:right="28"/>
              <w:jc w:val="center"/>
              <w:rPr>
                <w:sz w:val="18"/>
              </w:rPr>
            </w:pPr>
            <w:r w:rsidRPr="003F2ECA">
              <w:rPr>
                <w:sz w:val="18"/>
              </w:rPr>
              <w:t>Информация отсутствует</w:t>
            </w:r>
          </w:p>
        </w:tc>
        <w:tc>
          <w:tcPr>
            <w:tcW w:w="1330" w:type="dxa"/>
            <w:tcBorders>
              <w:bottom w:val="single" w:sz="12" w:space="0" w:color="000000"/>
            </w:tcBorders>
            <w:vAlign w:val="center"/>
          </w:tcPr>
          <w:p w14:paraId="7FE94C9F" w14:textId="77777777" w:rsidR="00B1317F" w:rsidRPr="003F2ECA" w:rsidRDefault="00B1317F" w:rsidP="00A80503">
            <w:pPr>
              <w:spacing w:before="40" w:after="40" w:line="220" w:lineRule="atLeast"/>
              <w:ind w:left="28" w:right="28"/>
              <w:jc w:val="center"/>
              <w:rPr>
                <w:sz w:val="18"/>
              </w:rPr>
            </w:pPr>
            <w:r w:rsidRPr="003F2ECA">
              <w:rPr>
                <w:sz w:val="18"/>
              </w:rPr>
              <w:t>Информация отсутствует</w:t>
            </w:r>
          </w:p>
        </w:tc>
      </w:tr>
    </w:tbl>
    <w:p w14:paraId="099967C9" w14:textId="77777777" w:rsidR="00B1317F" w:rsidRPr="00B1317F" w:rsidRDefault="00B1317F" w:rsidP="004F189A">
      <w:pPr>
        <w:pStyle w:val="SingleTxtG"/>
        <w:spacing w:before="240"/>
      </w:pPr>
      <w:r w:rsidRPr="00B1317F">
        <w:t>5.9.2</w:t>
      </w:r>
      <w:r w:rsidRPr="00B1317F">
        <w:tab/>
      </w:r>
      <w:r w:rsidRPr="00B1317F">
        <w:tab/>
        <w:t>Минимальная сила света в пределах углов геометрической видимости:</w:t>
      </w:r>
    </w:p>
    <w:p w14:paraId="5D2F4510" w14:textId="77777777" w:rsidR="00B1317F" w:rsidRPr="00B1317F" w:rsidRDefault="00B1317F" w:rsidP="004F189A">
      <w:pPr>
        <w:pStyle w:val="SingleTxtG"/>
        <w:ind w:left="2268"/>
      </w:pPr>
      <w:r w:rsidRPr="00B1317F">
        <w:t>никаких требований не предусмотрено.</w:t>
      </w:r>
    </w:p>
    <w:p w14:paraId="797955BE" w14:textId="77777777" w:rsidR="00B1317F" w:rsidRPr="00B1317F" w:rsidRDefault="00B1317F" w:rsidP="00B1317F">
      <w:pPr>
        <w:pStyle w:val="SingleTxtG"/>
      </w:pPr>
      <w:r w:rsidRPr="00B1317F">
        <w:t>5.9.3</w:t>
      </w:r>
      <w:r w:rsidRPr="00B1317F">
        <w:tab/>
      </w:r>
      <w:r w:rsidRPr="00B1317F">
        <w:tab/>
        <w:t>Минимальная или максимальная площадь видимой поверхности:</w:t>
      </w:r>
    </w:p>
    <w:p w14:paraId="3EDB5F8C" w14:textId="77777777" w:rsidR="00B1317F" w:rsidRPr="00B1317F" w:rsidRDefault="00B1317F" w:rsidP="004F189A">
      <w:pPr>
        <w:pStyle w:val="SingleTxtG"/>
        <w:ind w:left="2268"/>
      </w:pPr>
      <w:r w:rsidRPr="00B1317F">
        <w:t>площадь видимой поверхности в направлении исходной оси не должна превышать 140 см</w:t>
      </w:r>
      <w:r w:rsidRPr="00B1317F">
        <w:rPr>
          <w:vertAlign w:val="superscript"/>
        </w:rPr>
        <w:t>2</w:t>
      </w:r>
      <w:r w:rsidRPr="00B1317F">
        <w:t>.</w:t>
      </w:r>
    </w:p>
    <w:p w14:paraId="00ED4BB7" w14:textId="77777777" w:rsidR="00B1317F" w:rsidRPr="00B1317F" w:rsidRDefault="00B1317F" w:rsidP="00B1317F">
      <w:pPr>
        <w:pStyle w:val="SingleTxtG"/>
      </w:pPr>
      <w:r w:rsidRPr="00B1317F">
        <w:t>5.9.4</w:t>
      </w:r>
      <w:r w:rsidRPr="00B1317F">
        <w:tab/>
      </w:r>
      <w:r w:rsidRPr="00B1317F">
        <w:tab/>
        <w:t>Измерение:</w:t>
      </w:r>
    </w:p>
    <w:p w14:paraId="2A7E5465" w14:textId="77777777" w:rsidR="00B1317F" w:rsidRPr="00B1317F" w:rsidRDefault="00B1317F" w:rsidP="004F189A">
      <w:pPr>
        <w:pStyle w:val="SingleTxtG"/>
        <w:ind w:left="2268"/>
      </w:pPr>
      <w:r w:rsidRPr="00B1317F">
        <w:t>никаких дополнительных требований не предусмотрено.</w:t>
      </w:r>
    </w:p>
    <w:p w14:paraId="4B7860E9" w14:textId="77777777" w:rsidR="00B1317F" w:rsidRPr="00B1317F" w:rsidRDefault="00B1317F" w:rsidP="00B1317F">
      <w:pPr>
        <w:pStyle w:val="SingleTxtG"/>
      </w:pPr>
      <w:r w:rsidRPr="00B1317F">
        <w:lastRenderedPageBreak/>
        <w:t>5.9.5</w:t>
      </w:r>
      <w:r w:rsidRPr="00B1317F">
        <w:tab/>
      </w:r>
      <w:r w:rsidRPr="00B1317F">
        <w:tab/>
        <w:t>Конкретные дополнительные требования:</w:t>
      </w:r>
    </w:p>
    <w:p w14:paraId="642AB527" w14:textId="77777777" w:rsidR="00B1317F" w:rsidRPr="00B1317F" w:rsidRDefault="00B1317F" w:rsidP="004F189A">
      <w:pPr>
        <w:pStyle w:val="SingleTxtG"/>
        <w:ind w:left="2268"/>
      </w:pPr>
      <w:r w:rsidRPr="00B1317F">
        <w:t>задний противотуманный огонь должен быть подвергнут испытанию на теплостойкость, указанному в приложении 6.</w:t>
      </w:r>
    </w:p>
    <w:p w14:paraId="55748DE8" w14:textId="77777777" w:rsidR="00B1317F" w:rsidRPr="00B1317F" w:rsidRDefault="00B1317F" w:rsidP="00B1317F">
      <w:pPr>
        <w:pStyle w:val="SingleTxtG"/>
      </w:pPr>
      <w:r w:rsidRPr="00B1317F">
        <w:t>5.9.6</w:t>
      </w:r>
      <w:r w:rsidRPr="00B1317F">
        <w:tab/>
      </w:r>
      <w:r w:rsidRPr="00B1317F">
        <w:tab/>
        <w:t>Положения, касающиеся несрабатывания:</w:t>
      </w:r>
    </w:p>
    <w:p w14:paraId="7374D6F8" w14:textId="77777777" w:rsidR="00B1317F" w:rsidRPr="00B1317F" w:rsidRDefault="00B1317F" w:rsidP="004F189A">
      <w:pPr>
        <w:pStyle w:val="SingleTxtG"/>
        <w:ind w:left="2268"/>
      </w:pPr>
      <w:r w:rsidRPr="00B1317F">
        <w:t>см. пункт 4.6.</w:t>
      </w:r>
    </w:p>
    <w:p w14:paraId="6467D231" w14:textId="77777777" w:rsidR="00B1317F" w:rsidRPr="00B1317F" w:rsidRDefault="00B1317F" w:rsidP="00B1317F">
      <w:pPr>
        <w:pStyle w:val="SingleTxtG"/>
      </w:pPr>
      <w:r w:rsidRPr="00B1317F">
        <w:t>5.9.7</w:t>
      </w:r>
      <w:r w:rsidRPr="00B1317F">
        <w:tab/>
      </w:r>
      <w:r w:rsidRPr="00B1317F">
        <w:tab/>
        <w:t>Цвет:</w:t>
      </w:r>
    </w:p>
    <w:p w14:paraId="7DF7836E" w14:textId="77777777" w:rsidR="00B1317F" w:rsidRPr="00B1317F" w:rsidRDefault="00B1317F" w:rsidP="004F189A">
      <w:pPr>
        <w:pStyle w:val="SingleTxtG"/>
        <w:ind w:left="2268"/>
      </w:pPr>
      <w:r w:rsidRPr="00B1317F">
        <w:t>цвет излучаемого света должен быть красным.</w:t>
      </w:r>
    </w:p>
    <w:p w14:paraId="1B7A06CD" w14:textId="77777777" w:rsidR="00B1317F" w:rsidRPr="00B1317F" w:rsidRDefault="00B1317F" w:rsidP="004F189A">
      <w:pPr>
        <w:pStyle w:val="SingleTxtG"/>
        <w:ind w:left="2268" w:hanging="1134"/>
      </w:pPr>
      <w:r w:rsidRPr="00B1317F">
        <w:t>5.10</w:t>
      </w:r>
      <w:r w:rsidRPr="00B1317F">
        <w:tab/>
      </w:r>
      <w:r w:rsidRPr="00B1317F">
        <w:tab/>
        <w:t>Огни маневрирования (</w:t>
      </w:r>
      <w:r w:rsidRPr="00B1317F">
        <w:rPr>
          <w:lang w:val="en-GB"/>
        </w:rPr>
        <w:t>ML</w:t>
      </w:r>
      <w:r w:rsidRPr="00B1317F">
        <w:t>)</w:t>
      </w:r>
    </w:p>
    <w:p w14:paraId="3363B96B" w14:textId="77777777" w:rsidR="00B1317F" w:rsidRPr="00B1317F" w:rsidRDefault="00B1317F" w:rsidP="004F189A">
      <w:pPr>
        <w:pStyle w:val="SingleTxtG"/>
        <w:ind w:left="2268" w:hanging="1134"/>
      </w:pPr>
      <w:r w:rsidRPr="00B1317F">
        <w:t>5.10.1</w:t>
      </w:r>
      <w:r w:rsidRPr="00B1317F">
        <w:tab/>
      </w:r>
      <w:r w:rsidRPr="00B1317F">
        <w:tab/>
        <w:t>Сила света и стандартное распределение света:</w:t>
      </w:r>
    </w:p>
    <w:p w14:paraId="13CD1AA3" w14:textId="77777777" w:rsidR="00B1317F" w:rsidRPr="00B1317F" w:rsidRDefault="00B1317F" w:rsidP="004F189A">
      <w:pPr>
        <w:pStyle w:val="SingleTxtG"/>
        <w:ind w:left="2268" w:hanging="1134"/>
      </w:pPr>
      <w:r w:rsidRPr="00B1317F">
        <w:t>5.10.1.1</w:t>
      </w:r>
      <w:r w:rsidRPr="00B1317F">
        <w:tab/>
        <w:t>Сила света, излучаемого во всех направлениях, откуда может быть виден огонь, не должна превышать 5,00∙10</w:t>
      </w:r>
      <w:r w:rsidRPr="00B1317F">
        <w:rPr>
          <w:vertAlign w:val="superscript"/>
        </w:rPr>
        <w:t>2</w:t>
      </w:r>
      <w:r w:rsidRPr="00B1317F">
        <w:t xml:space="preserve"> в любом положении установки, указанном подателем заявки.</w:t>
      </w:r>
    </w:p>
    <w:p w14:paraId="3E838DBF" w14:textId="00087667" w:rsidR="00B1317F" w:rsidRPr="00B1317F" w:rsidRDefault="00B1317F" w:rsidP="004F189A">
      <w:pPr>
        <w:pStyle w:val="SingleTxtG"/>
        <w:ind w:left="2268" w:hanging="1134"/>
      </w:pPr>
      <w:r w:rsidRPr="00B1317F">
        <w:t>5.10.1.2</w:t>
      </w:r>
      <w:r w:rsidRPr="00B1317F">
        <w:tab/>
        <w:t>Огонь должен быть сконструирован таким образом, чтобы свет, излучаемый непосредственно вбок, вперед или назад от транспортного средства, не превышал 5∙10</w:t>
      </w:r>
      <w:r w:rsidR="004F189A">
        <w:rPr>
          <w:vertAlign w:val="superscript"/>
        </w:rPr>
        <w:t>–</w:t>
      </w:r>
      <w:r w:rsidRPr="00B1317F">
        <w:rPr>
          <w:vertAlign w:val="superscript"/>
        </w:rPr>
        <w:t>1</w:t>
      </w:r>
      <w:r w:rsidRPr="00B1317F">
        <w:t xml:space="preserve"> кд в пределах угла, определенного ниже.</w:t>
      </w:r>
    </w:p>
    <w:p w14:paraId="57E1AA82" w14:textId="77777777" w:rsidR="00B1317F" w:rsidRPr="00B1317F" w:rsidRDefault="00B1317F" w:rsidP="004F189A">
      <w:pPr>
        <w:pStyle w:val="SingleTxtG"/>
        <w:ind w:left="2268"/>
      </w:pPr>
      <w:r w:rsidRPr="00B1317F">
        <w:rPr>
          <w:lang w:val="en-GB"/>
        </w:rPr>
        <w:t>a</w:t>
      </w:r>
      <w:r w:rsidRPr="00B1317F">
        <w:t>)</w:t>
      </w:r>
      <w:r w:rsidRPr="00B1317F">
        <w:tab/>
        <w:t xml:space="preserve">вертикальный минимальный угол </w:t>
      </w:r>
      <w:r w:rsidRPr="00B1317F">
        <w:rPr>
          <w:lang w:val="en-GB"/>
        </w:rPr>
        <w:t>φmin</w:t>
      </w:r>
      <w:r w:rsidRPr="00B1317F">
        <w:t xml:space="preserve"> (в градусах):</w:t>
      </w:r>
    </w:p>
    <w:p w14:paraId="07571A11" w14:textId="77777777" w:rsidR="00B1317F" w:rsidRPr="00B1317F" w:rsidRDefault="00B1317F" w:rsidP="004F189A">
      <w:pPr>
        <w:pStyle w:val="SingleTxtG"/>
        <w:ind w:left="2268"/>
      </w:pPr>
      <w:r w:rsidRPr="00B1317F">
        <w:tab/>
      </w:r>
      <w:r w:rsidRPr="00B1317F">
        <w:rPr>
          <w:lang w:val="en-GB"/>
        </w:rPr>
        <w:t>φmin</w:t>
      </w:r>
      <w:r w:rsidRPr="00B1317F">
        <w:t xml:space="preserve"> = </w:t>
      </w:r>
      <w:r w:rsidRPr="00B1317F">
        <w:rPr>
          <w:lang w:val="en-GB"/>
        </w:rPr>
        <w:t>arctan</w:t>
      </w:r>
      <w:r w:rsidRPr="00B1317F">
        <w:t xml:space="preserve"> (1-</w:t>
      </w:r>
      <w:r w:rsidRPr="00B1317F">
        <w:rPr>
          <w:lang w:val="en-GB"/>
        </w:rPr>
        <w:t>h</w:t>
      </w:r>
      <w:r w:rsidRPr="00B1317F">
        <w:t xml:space="preserve">)/10; где </w:t>
      </w:r>
      <w:r w:rsidRPr="00B1317F">
        <w:rPr>
          <w:lang w:val="en-GB"/>
        </w:rPr>
        <w:t>h</w:t>
      </w:r>
      <w:r w:rsidRPr="00B1317F">
        <w:t xml:space="preserve"> — высота установки в м</w:t>
      </w:r>
    </w:p>
    <w:p w14:paraId="338FB3AD" w14:textId="77777777" w:rsidR="00B1317F" w:rsidRPr="00B1317F" w:rsidRDefault="00B1317F" w:rsidP="001E5F6C">
      <w:pPr>
        <w:pStyle w:val="SingleTxtG"/>
        <w:ind w:left="2835" w:hanging="567"/>
      </w:pPr>
      <w:r w:rsidRPr="00B1317F">
        <w:rPr>
          <w:lang w:val="en-GB"/>
        </w:rPr>
        <w:t>b</w:t>
      </w:r>
      <w:r w:rsidRPr="00B1317F">
        <w:t>)</w:t>
      </w:r>
      <w:r w:rsidRPr="00B1317F">
        <w:tab/>
        <w:t xml:space="preserve">вертикальный максимальный угол </w:t>
      </w:r>
      <w:r w:rsidRPr="00B1317F">
        <w:rPr>
          <w:lang w:val="en-GB"/>
        </w:rPr>
        <w:t>φmax</w:t>
      </w:r>
      <w:r w:rsidRPr="00B1317F">
        <w:t xml:space="preserve"> (в градусах): </w:t>
      </w:r>
      <w:r w:rsidRPr="00B1317F">
        <w:br/>
      </w:r>
      <w:r w:rsidRPr="00B1317F">
        <w:rPr>
          <w:lang w:val="en-GB"/>
        </w:rPr>
        <w:t>φmax</w:t>
      </w:r>
      <w:r w:rsidRPr="00B1317F">
        <w:t xml:space="preserve"> = </w:t>
      </w:r>
      <w:r w:rsidRPr="00B1317F">
        <w:rPr>
          <w:lang w:val="en-GB"/>
        </w:rPr>
        <w:t>φmin </w:t>
      </w:r>
      <w:r w:rsidRPr="00B1317F">
        <w:t>+ 11,3.</w:t>
      </w:r>
    </w:p>
    <w:p w14:paraId="2AECC1DA" w14:textId="630E671B" w:rsidR="00B1317F" w:rsidRPr="00B1317F" w:rsidRDefault="00B1317F" w:rsidP="004F189A">
      <w:pPr>
        <w:pStyle w:val="SingleTxtG"/>
        <w:tabs>
          <w:tab w:val="clear" w:pos="2268"/>
        </w:tabs>
        <w:ind w:left="2835"/>
      </w:pPr>
      <w:r w:rsidRPr="00B1317F">
        <w:t>Измерение ограничивается горизонтальным углом в пределах от +90º до −90º по отношению к линии, которая пересекает исходную ось и перпендикулярна вертикальной продольной плоскости транспортного средства.</w:t>
      </w:r>
    </w:p>
    <w:p w14:paraId="57D57F0B" w14:textId="77777777" w:rsidR="00B1317F" w:rsidRPr="00B1317F" w:rsidRDefault="00B1317F" w:rsidP="00B1317F">
      <w:pPr>
        <w:pStyle w:val="SingleTxtG"/>
      </w:pPr>
      <w:r w:rsidRPr="00B1317F">
        <w:t>5.10.2</w:t>
      </w:r>
      <w:r w:rsidRPr="00B1317F">
        <w:tab/>
      </w:r>
      <w:r w:rsidRPr="00B1317F">
        <w:tab/>
        <w:t>Минимальная сила света в пределах углов геометрической видимости:</w:t>
      </w:r>
    </w:p>
    <w:p w14:paraId="3477A156" w14:textId="77777777" w:rsidR="00B1317F" w:rsidRPr="00B1317F" w:rsidRDefault="00B1317F" w:rsidP="004F189A">
      <w:pPr>
        <w:pStyle w:val="SingleTxtG"/>
        <w:ind w:left="2268"/>
      </w:pPr>
      <w:r w:rsidRPr="00B1317F">
        <w:t>никаких требований не предусмотрено.</w:t>
      </w:r>
    </w:p>
    <w:p w14:paraId="6C754000" w14:textId="77777777" w:rsidR="00B1317F" w:rsidRPr="00B1317F" w:rsidRDefault="00B1317F" w:rsidP="00B1317F">
      <w:pPr>
        <w:pStyle w:val="SingleTxtG"/>
      </w:pPr>
      <w:r w:rsidRPr="00B1317F">
        <w:t>5.10.3</w:t>
      </w:r>
      <w:r w:rsidRPr="00B1317F">
        <w:tab/>
      </w:r>
      <w:r w:rsidRPr="00B1317F">
        <w:tab/>
        <w:t>Минимальная или максимальная площадь видимой поверхности:</w:t>
      </w:r>
    </w:p>
    <w:p w14:paraId="69251F15" w14:textId="77777777" w:rsidR="00B1317F" w:rsidRPr="00B1317F" w:rsidRDefault="00B1317F" w:rsidP="004F189A">
      <w:pPr>
        <w:pStyle w:val="SingleTxtG"/>
        <w:ind w:left="2268"/>
      </w:pPr>
      <w:r w:rsidRPr="00B1317F">
        <w:t>никаких требований не предусмотрено.</w:t>
      </w:r>
    </w:p>
    <w:p w14:paraId="502655CC" w14:textId="77777777" w:rsidR="00B1317F" w:rsidRPr="00B1317F" w:rsidRDefault="00B1317F" w:rsidP="00B1317F">
      <w:pPr>
        <w:pStyle w:val="SingleTxtG"/>
      </w:pPr>
      <w:r w:rsidRPr="00B1317F">
        <w:t>5.10.4</w:t>
      </w:r>
      <w:r w:rsidRPr="00B1317F">
        <w:tab/>
      </w:r>
      <w:r w:rsidRPr="00B1317F">
        <w:tab/>
        <w:t>Измерение:</w:t>
      </w:r>
    </w:p>
    <w:p w14:paraId="69B665E6" w14:textId="77777777" w:rsidR="00B1317F" w:rsidRPr="00B1317F" w:rsidRDefault="00B1317F" w:rsidP="004F189A">
      <w:pPr>
        <w:pStyle w:val="SingleTxtG"/>
        <w:ind w:left="2268"/>
      </w:pPr>
      <w:r w:rsidRPr="00B1317F">
        <w:t>расстояние измерения должно составлять минимум 3,0 м.</w:t>
      </w:r>
    </w:p>
    <w:p w14:paraId="15700CE3" w14:textId="77777777" w:rsidR="00B1317F" w:rsidRPr="00B1317F" w:rsidRDefault="00B1317F" w:rsidP="00B1317F">
      <w:pPr>
        <w:pStyle w:val="SingleTxtG"/>
      </w:pPr>
      <w:r w:rsidRPr="00B1317F">
        <w:t>5.10.5</w:t>
      </w:r>
      <w:r w:rsidRPr="00B1317F">
        <w:tab/>
      </w:r>
      <w:r w:rsidRPr="00B1317F">
        <w:tab/>
        <w:t>Конкретные дополнительные требования:</w:t>
      </w:r>
    </w:p>
    <w:p w14:paraId="06AB1C43" w14:textId="77777777" w:rsidR="00B1317F" w:rsidRPr="00B1317F" w:rsidRDefault="00B1317F" w:rsidP="004F189A">
      <w:pPr>
        <w:pStyle w:val="SingleTxtG"/>
        <w:ind w:left="2268"/>
      </w:pPr>
      <w:r w:rsidRPr="00B1317F">
        <w:t>отсутствуют.</w:t>
      </w:r>
    </w:p>
    <w:p w14:paraId="6D67E7DD" w14:textId="77777777" w:rsidR="00B1317F" w:rsidRPr="00B1317F" w:rsidRDefault="00B1317F" w:rsidP="00B1317F">
      <w:pPr>
        <w:pStyle w:val="SingleTxtG"/>
      </w:pPr>
      <w:r w:rsidRPr="00B1317F">
        <w:t>5.10.6</w:t>
      </w:r>
      <w:r w:rsidRPr="00B1317F">
        <w:tab/>
      </w:r>
      <w:r w:rsidRPr="00B1317F">
        <w:tab/>
        <w:t>Положения, касающиеся несрабатывания:</w:t>
      </w:r>
    </w:p>
    <w:p w14:paraId="46370BF6" w14:textId="77777777" w:rsidR="00B1317F" w:rsidRPr="00B1317F" w:rsidRDefault="00B1317F" w:rsidP="004F189A">
      <w:pPr>
        <w:pStyle w:val="SingleTxtG"/>
        <w:ind w:left="2268"/>
      </w:pPr>
      <w:r w:rsidRPr="00B1317F">
        <w:t>см. пункт 4.6.</w:t>
      </w:r>
    </w:p>
    <w:p w14:paraId="48D2ADD0" w14:textId="77777777" w:rsidR="00B1317F" w:rsidRPr="00B1317F" w:rsidRDefault="00B1317F" w:rsidP="00B1317F">
      <w:pPr>
        <w:pStyle w:val="SingleTxtG"/>
      </w:pPr>
      <w:r w:rsidRPr="00B1317F">
        <w:t>5.10.7</w:t>
      </w:r>
      <w:r w:rsidRPr="00B1317F">
        <w:tab/>
      </w:r>
      <w:r w:rsidRPr="00B1317F">
        <w:tab/>
        <w:t>Цвет:</w:t>
      </w:r>
    </w:p>
    <w:p w14:paraId="5562EF69" w14:textId="77777777" w:rsidR="00B1317F" w:rsidRPr="00B1317F" w:rsidRDefault="00B1317F" w:rsidP="004F189A">
      <w:pPr>
        <w:pStyle w:val="SingleTxtG"/>
        <w:ind w:left="2268"/>
      </w:pPr>
      <w:r w:rsidRPr="00B1317F">
        <w:t>цвет излучаемого света должен быть белым.</w:t>
      </w:r>
    </w:p>
    <w:p w14:paraId="4F8769BB" w14:textId="77777777" w:rsidR="00B1317F" w:rsidRPr="00B1317F" w:rsidRDefault="00B1317F" w:rsidP="00B1317F">
      <w:pPr>
        <w:pStyle w:val="SingleTxtG"/>
      </w:pPr>
      <w:r w:rsidRPr="00B1317F">
        <w:t>5.11</w:t>
      </w:r>
      <w:r w:rsidRPr="00B1317F">
        <w:tab/>
      </w:r>
      <w:r w:rsidRPr="00B1317F">
        <w:tab/>
        <w:t>Огонь освещения заднего регистрационного знака (</w:t>
      </w:r>
      <w:r w:rsidRPr="00B1317F">
        <w:rPr>
          <w:lang w:val="en-GB"/>
        </w:rPr>
        <w:t>L</w:t>
      </w:r>
      <w:r w:rsidRPr="00B1317F">
        <w:t xml:space="preserve">, </w:t>
      </w:r>
      <w:r w:rsidRPr="00B1317F">
        <w:rPr>
          <w:lang w:val="en-GB"/>
        </w:rPr>
        <w:t>LM</w:t>
      </w:r>
      <w:r w:rsidRPr="00B1317F">
        <w:t>1)</w:t>
      </w:r>
    </w:p>
    <w:p w14:paraId="18F01BEE" w14:textId="77777777" w:rsidR="00B1317F" w:rsidRPr="00B1317F" w:rsidRDefault="00B1317F" w:rsidP="00B1317F">
      <w:pPr>
        <w:pStyle w:val="SingleTxtG"/>
      </w:pPr>
      <w:r w:rsidRPr="00B1317F">
        <w:t>5.11.1</w:t>
      </w:r>
      <w:r w:rsidRPr="00B1317F">
        <w:tab/>
      </w:r>
      <w:r w:rsidRPr="00B1317F">
        <w:tab/>
        <w:t>Сила света:</w:t>
      </w:r>
    </w:p>
    <w:p w14:paraId="4E6C29A4" w14:textId="77777777" w:rsidR="00B1317F" w:rsidRPr="00B1317F" w:rsidRDefault="00B1317F" w:rsidP="004F189A">
      <w:pPr>
        <w:pStyle w:val="SingleTxtG"/>
        <w:ind w:left="2268"/>
      </w:pPr>
      <w:r w:rsidRPr="00B1317F">
        <w:t>неприменимо.</w:t>
      </w:r>
    </w:p>
    <w:p w14:paraId="26864A8D" w14:textId="77777777" w:rsidR="00B1317F" w:rsidRPr="00B1317F" w:rsidRDefault="00B1317F" w:rsidP="00B1317F">
      <w:pPr>
        <w:pStyle w:val="SingleTxtG"/>
      </w:pPr>
      <w:r w:rsidRPr="00B1317F">
        <w:t>5.11.2</w:t>
      </w:r>
      <w:r w:rsidRPr="00B1317F">
        <w:tab/>
      </w:r>
      <w:r w:rsidRPr="00B1317F">
        <w:tab/>
        <w:t>Фотометрические характеристики</w:t>
      </w:r>
    </w:p>
    <w:p w14:paraId="08E6D220" w14:textId="77777777" w:rsidR="00B1317F" w:rsidRPr="00B1317F" w:rsidRDefault="00B1317F" w:rsidP="004F189A">
      <w:pPr>
        <w:pStyle w:val="SingleTxtG"/>
        <w:ind w:left="2268"/>
      </w:pPr>
      <w:r w:rsidRPr="00B1317F">
        <w:t xml:space="preserve">Для официального утверждения этого приспособления определяется освещенность места, предназначенного для номерного знака. Освещенные зоны подразделяются на следующие категории: </w:t>
      </w:r>
    </w:p>
    <w:p w14:paraId="1A17D35E" w14:textId="77777777" w:rsidR="00B1317F" w:rsidRPr="00B1317F" w:rsidRDefault="00B1317F" w:rsidP="004F189A">
      <w:pPr>
        <w:pStyle w:val="SingleTxtG"/>
        <w:ind w:left="2835" w:hanging="567"/>
      </w:pPr>
      <w:r w:rsidRPr="00B1317F">
        <w:t>–</w:t>
      </w:r>
      <w:r w:rsidRPr="00B1317F">
        <w:tab/>
        <w:t xml:space="preserve">категория 1а: освещенная зона площадью не менее 340 </w:t>
      </w:r>
      <w:r w:rsidRPr="00B1317F">
        <w:rPr>
          <w:lang w:val="en-GB"/>
        </w:rPr>
        <w:t>x</w:t>
      </w:r>
      <w:r w:rsidRPr="00B1317F">
        <w:t xml:space="preserve"> 240 мм (рис.</w:t>
      </w:r>
      <w:r w:rsidRPr="00B1317F">
        <w:rPr>
          <w:lang w:val="en-GB"/>
        </w:rPr>
        <w:t> A</w:t>
      </w:r>
      <w:r w:rsidRPr="00B1317F">
        <w:t>3-</w:t>
      </w:r>
      <w:r w:rsidRPr="00B1317F">
        <w:rPr>
          <w:lang w:val="en-GB"/>
        </w:rPr>
        <w:t>IX</w:t>
      </w:r>
      <w:r w:rsidRPr="00B1317F">
        <w:t>);</w:t>
      </w:r>
    </w:p>
    <w:p w14:paraId="1F148A67" w14:textId="77777777" w:rsidR="00B1317F" w:rsidRPr="00B1317F" w:rsidRDefault="00B1317F" w:rsidP="004F189A">
      <w:pPr>
        <w:pStyle w:val="SingleTxtG"/>
        <w:ind w:left="2835" w:hanging="567"/>
      </w:pPr>
      <w:r w:rsidRPr="00B1317F">
        <w:lastRenderedPageBreak/>
        <w:t>–</w:t>
      </w:r>
      <w:r w:rsidRPr="00B1317F">
        <w:tab/>
        <w:t>категория 1</w:t>
      </w:r>
      <w:r w:rsidRPr="00B1317F">
        <w:rPr>
          <w:lang w:val="en-GB"/>
        </w:rPr>
        <w:t>b</w:t>
      </w:r>
      <w:r w:rsidRPr="00B1317F">
        <w:t xml:space="preserve">: освещенная зона площадью не менее 520 </w:t>
      </w:r>
      <w:r w:rsidRPr="00B1317F">
        <w:rPr>
          <w:lang w:val="en-GB"/>
        </w:rPr>
        <w:t>x</w:t>
      </w:r>
      <w:r w:rsidRPr="00B1317F">
        <w:t xml:space="preserve"> 120 мм (рис.</w:t>
      </w:r>
      <w:r w:rsidRPr="00B1317F">
        <w:rPr>
          <w:lang w:val="en-GB"/>
        </w:rPr>
        <w:t> A</w:t>
      </w:r>
      <w:r w:rsidRPr="00B1317F">
        <w:t>3-</w:t>
      </w:r>
      <w:r w:rsidRPr="00B1317F">
        <w:rPr>
          <w:lang w:val="en-GB"/>
        </w:rPr>
        <w:t>X</w:t>
      </w:r>
      <w:r w:rsidRPr="00B1317F">
        <w:t>);</w:t>
      </w:r>
    </w:p>
    <w:p w14:paraId="720E4F4E" w14:textId="77777777" w:rsidR="00B1317F" w:rsidRPr="00B1317F" w:rsidRDefault="00B1317F" w:rsidP="004F189A">
      <w:pPr>
        <w:pStyle w:val="SingleTxtG"/>
        <w:ind w:left="2835" w:hanging="567"/>
      </w:pPr>
      <w:r w:rsidRPr="00B1317F">
        <w:t>–</w:t>
      </w:r>
      <w:r w:rsidRPr="00B1317F">
        <w:tab/>
        <w:t xml:space="preserve">категория 1с: освещенная зона площадью не менее 255 </w:t>
      </w:r>
      <w:r w:rsidRPr="00B1317F">
        <w:rPr>
          <w:lang w:val="en-GB"/>
        </w:rPr>
        <w:t>x</w:t>
      </w:r>
      <w:r w:rsidRPr="00B1317F">
        <w:t xml:space="preserve"> 165 мм для использования на сельскохозяйственных или лесных тракторах (рис.</w:t>
      </w:r>
      <w:r w:rsidRPr="00B1317F">
        <w:rPr>
          <w:lang w:val="en-GB"/>
        </w:rPr>
        <w:t> A</w:t>
      </w:r>
      <w:r w:rsidRPr="00B1317F">
        <w:t>3-</w:t>
      </w:r>
      <w:r w:rsidRPr="00B1317F">
        <w:rPr>
          <w:lang w:val="en-GB"/>
        </w:rPr>
        <w:t>XI</w:t>
      </w:r>
      <w:r w:rsidRPr="00B1317F">
        <w:t>);</w:t>
      </w:r>
    </w:p>
    <w:p w14:paraId="2A0564E3" w14:textId="77777777" w:rsidR="00B1317F" w:rsidRPr="00B1317F" w:rsidRDefault="00B1317F" w:rsidP="004F189A">
      <w:pPr>
        <w:pStyle w:val="SingleTxtG"/>
        <w:ind w:left="2835" w:hanging="567"/>
      </w:pPr>
      <w:r w:rsidRPr="00B1317F">
        <w:t>–</w:t>
      </w:r>
      <w:r w:rsidRPr="00B1317F">
        <w:tab/>
        <w:t xml:space="preserve">категория 2а: освещенная зона площадью не менее 330 </w:t>
      </w:r>
      <w:r w:rsidRPr="00B1317F">
        <w:rPr>
          <w:lang w:val="en-GB"/>
        </w:rPr>
        <w:t>x</w:t>
      </w:r>
      <w:r w:rsidRPr="00B1317F">
        <w:t xml:space="preserve"> 165 мм (рис.</w:t>
      </w:r>
      <w:r w:rsidRPr="00B1317F">
        <w:rPr>
          <w:lang w:val="en-GB"/>
        </w:rPr>
        <w:t> A</w:t>
      </w:r>
      <w:r w:rsidRPr="00B1317F">
        <w:t>3-</w:t>
      </w:r>
      <w:r w:rsidRPr="00B1317F">
        <w:rPr>
          <w:lang w:val="en-GB"/>
        </w:rPr>
        <w:t>XII</w:t>
      </w:r>
      <w:r w:rsidRPr="00B1317F">
        <w:t>);</w:t>
      </w:r>
    </w:p>
    <w:p w14:paraId="2BFC348E" w14:textId="77777777" w:rsidR="00B1317F" w:rsidRPr="00B1317F" w:rsidRDefault="00B1317F" w:rsidP="004F189A">
      <w:pPr>
        <w:pStyle w:val="SingleTxtG"/>
        <w:ind w:left="2835" w:hanging="567"/>
      </w:pPr>
      <w:r w:rsidRPr="00B1317F">
        <w:t>–</w:t>
      </w:r>
      <w:r w:rsidRPr="00B1317F">
        <w:tab/>
        <w:t>категория 2</w:t>
      </w:r>
      <w:r w:rsidRPr="00B1317F">
        <w:rPr>
          <w:lang w:val="en-GB"/>
        </w:rPr>
        <w:t>b</w:t>
      </w:r>
      <w:r w:rsidRPr="00B1317F">
        <w:t xml:space="preserve">: освещенная зона площадью не менее 440 </w:t>
      </w:r>
      <w:r w:rsidRPr="00B1317F">
        <w:rPr>
          <w:lang w:val="en-GB"/>
        </w:rPr>
        <w:t>x</w:t>
      </w:r>
      <w:r w:rsidRPr="00B1317F">
        <w:t xml:space="preserve"> 220 мм (рис.</w:t>
      </w:r>
      <w:r w:rsidRPr="00B1317F">
        <w:rPr>
          <w:lang w:val="en-GB"/>
        </w:rPr>
        <w:t> A</w:t>
      </w:r>
      <w:r w:rsidRPr="00B1317F">
        <w:t>3-</w:t>
      </w:r>
      <w:r w:rsidRPr="00B1317F">
        <w:rPr>
          <w:lang w:val="en-GB"/>
        </w:rPr>
        <w:t>XIII</w:t>
      </w:r>
      <w:r w:rsidRPr="00B1317F">
        <w:t>);</w:t>
      </w:r>
    </w:p>
    <w:p w14:paraId="0578E822" w14:textId="77777777" w:rsidR="00B1317F" w:rsidRPr="00B1317F" w:rsidRDefault="00B1317F" w:rsidP="004F189A">
      <w:pPr>
        <w:pStyle w:val="SingleTxtG"/>
        <w:ind w:left="2835" w:hanging="567"/>
      </w:pPr>
      <w:r w:rsidRPr="00B1317F">
        <w:t>–</w:t>
      </w:r>
      <w:r w:rsidRPr="00B1317F">
        <w:tab/>
        <w:t xml:space="preserve">категория 1: освещенная зона площадью не менее 130 </w:t>
      </w:r>
      <w:r w:rsidRPr="00B1317F">
        <w:rPr>
          <w:lang w:val="en-GB"/>
        </w:rPr>
        <w:t>x</w:t>
      </w:r>
      <w:r w:rsidRPr="00B1317F">
        <w:t xml:space="preserve"> 240 мм для использования на транспортных средствах категории</w:t>
      </w:r>
      <w:r w:rsidRPr="00B1317F">
        <w:rPr>
          <w:lang w:val="en-US"/>
        </w:rPr>
        <w:t> </w:t>
      </w:r>
      <w:r w:rsidRPr="00B1317F">
        <w:rPr>
          <w:lang w:val="en-GB"/>
        </w:rPr>
        <w:t>L</w:t>
      </w:r>
      <w:r w:rsidRPr="00B1317F">
        <w:t xml:space="preserve"> </w:t>
      </w:r>
      <w:r w:rsidRPr="00B1317F">
        <w:br/>
        <w:t xml:space="preserve">(рис. </w:t>
      </w:r>
      <w:r w:rsidRPr="00B1317F">
        <w:rPr>
          <w:lang w:val="en-GB"/>
        </w:rPr>
        <w:t>A</w:t>
      </w:r>
      <w:r w:rsidRPr="00B1317F">
        <w:t>3-</w:t>
      </w:r>
      <w:r w:rsidRPr="00B1317F">
        <w:rPr>
          <w:lang w:val="en-GB"/>
        </w:rPr>
        <w:t>XIV</w:t>
      </w:r>
      <w:r w:rsidRPr="00B1317F">
        <w:t>);</w:t>
      </w:r>
    </w:p>
    <w:p w14:paraId="0A6E0AD7" w14:textId="77777777" w:rsidR="00B1317F" w:rsidRPr="00B1317F" w:rsidRDefault="00B1317F" w:rsidP="004F189A">
      <w:pPr>
        <w:pStyle w:val="SingleTxtG"/>
        <w:ind w:left="2835" w:hanging="567"/>
      </w:pPr>
      <w:r w:rsidRPr="00B1317F">
        <w:t>–</w:t>
      </w:r>
      <w:r w:rsidRPr="00B1317F">
        <w:tab/>
        <w:t xml:space="preserve">категория 2: освещенная зона площадью не менее 200 </w:t>
      </w:r>
      <w:r w:rsidRPr="00B1317F">
        <w:rPr>
          <w:lang w:val="en-GB"/>
        </w:rPr>
        <w:t>x</w:t>
      </w:r>
      <w:r w:rsidRPr="00B1317F">
        <w:t xml:space="preserve"> 280 мм для использования на транспортных средствах категории</w:t>
      </w:r>
      <w:r w:rsidRPr="00B1317F">
        <w:rPr>
          <w:lang w:val="en-US"/>
        </w:rPr>
        <w:t> </w:t>
      </w:r>
      <w:r w:rsidRPr="00B1317F">
        <w:rPr>
          <w:lang w:val="en-GB"/>
        </w:rPr>
        <w:t>L</w:t>
      </w:r>
      <w:r w:rsidRPr="00B1317F">
        <w:t xml:space="preserve"> </w:t>
      </w:r>
      <w:r w:rsidRPr="00B1317F">
        <w:br/>
        <w:t xml:space="preserve">(рис. </w:t>
      </w:r>
      <w:r w:rsidRPr="00B1317F">
        <w:rPr>
          <w:lang w:val="en-GB"/>
        </w:rPr>
        <w:t>A</w:t>
      </w:r>
      <w:r w:rsidRPr="00B1317F">
        <w:t>3-</w:t>
      </w:r>
      <w:r w:rsidRPr="00B1317F">
        <w:rPr>
          <w:lang w:val="en-GB"/>
        </w:rPr>
        <w:t>XV</w:t>
      </w:r>
      <w:r w:rsidRPr="00B1317F">
        <w:t>).</w:t>
      </w:r>
    </w:p>
    <w:p w14:paraId="3AA28D35" w14:textId="77777777" w:rsidR="00B1317F" w:rsidRPr="00B1317F" w:rsidRDefault="00B1317F" w:rsidP="004F189A">
      <w:pPr>
        <w:pStyle w:val="SingleTxtG"/>
        <w:ind w:left="2268"/>
      </w:pPr>
      <w:r w:rsidRPr="00B1317F">
        <w:t xml:space="preserve">В каждой точке измерения, указанной для категорий освещенных зон в пункте 3 приложения 3, показатель яркости </w:t>
      </w:r>
      <w:r w:rsidRPr="00B1317F">
        <w:rPr>
          <w:lang w:val="en-GB"/>
        </w:rPr>
        <w:t>B</w:t>
      </w:r>
      <w:r w:rsidRPr="00B1317F">
        <w:t xml:space="preserve"> должен составлять по меньшей мере:</w:t>
      </w:r>
    </w:p>
    <w:p w14:paraId="090FFF73" w14:textId="77777777" w:rsidR="00B1317F" w:rsidRPr="00B1317F" w:rsidRDefault="00B1317F" w:rsidP="004F189A">
      <w:pPr>
        <w:pStyle w:val="SingleTxtG"/>
        <w:ind w:left="2268"/>
      </w:pPr>
      <w:r w:rsidRPr="00B1317F">
        <w:rPr>
          <w:lang w:val="en-GB"/>
        </w:rPr>
        <w:t>a</w:t>
      </w:r>
      <w:r w:rsidRPr="00B1317F">
        <w:t>)</w:t>
      </w:r>
      <w:r w:rsidRPr="00B1317F">
        <w:tab/>
        <w:t>2,5∙10</w:t>
      </w:r>
      <w:r w:rsidRPr="00B1317F">
        <w:rPr>
          <w:vertAlign w:val="superscript"/>
        </w:rPr>
        <w:t>0</w:t>
      </w:r>
      <w:r w:rsidRPr="00B1317F">
        <w:t xml:space="preserve"> кд/м</w:t>
      </w:r>
      <w:r w:rsidRPr="00B1317F">
        <w:rPr>
          <w:vertAlign w:val="superscript"/>
        </w:rPr>
        <w:t>2</w:t>
      </w:r>
      <w:r w:rsidRPr="00B1317F">
        <w:t xml:space="preserve"> для категорий 1</w:t>
      </w:r>
      <w:r w:rsidRPr="00B1317F">
        <w:rPr>
          <w:lang w:val="en-GB"/>
        </w:rPr>
        <w:t>a</w:t>
      </w:r>
      <w:r w:rsidRPr="00B1317F">
        <w:t>, 1</w:t>
      </w:r>
      <w:r w:rsidRPr="00B1317F">
        <w:rPr>
          <w:lang w:val="en-GB"/>
        </w:rPr>
        <w:t>b</w:t>
      </w:r>
      <w:r w:rsidRPr="00B1317F">
        <w:t>, 1</w:t>
      </w:r>
      <w:r w:rsidRPr="00B1317F">
        <w:rPr>
          <w:lang w:val="en-GB"/>
        </w:rPr>
        <w:t>c</w:t>
      </w:r>
      <w:r w:rsidRPr="00B1317F">
        <w:t>, 2</w:t>
      </w:r>
      <w:r w:rsidRPr="00B1317F">
        <w:rPr>
          <w:lang w:val="en-GB"/>
        </w:rPr>
        <w:t>a</w:t>
      </w:r>
      <w:r w:rsidRPr="00B1317F">
        <w:t xml:space="preserve"> и 2</w:t>
      </w:r>
      <w:r w:rsidRPr="00B1317F">
        <w:rPr>
          <w:lang w:val="en-GB"/>
        </w:rPr>
        <w:t>b</w:t>
      </w:r>
      <w:r w:rsidRPr="00B1317F">
        <w:t>;</w:t>
      </w:r>
    </w:p>
    <w:p w14:paraId="45C7A669" w14:textId="5B7E5285" w:rsidR="00B1317F" w:rsidRPr="00B1317F" w:rsidRDefault="00B1317F" w:rsidP="004F189A">
      <w:pPr>
        <w:pStyle w:val="SingleTxtG"/>
        <w:ind w:left="2268"/>
      </w:pPr>
      <w:r w:rsidRPr="00B1317F">
        <w:rPr>
          <w:lang w:val="en-GB"/>
        </w:rPr>
        <w:t>b</w:t>
      </w:r>
      <w:r w:rsidRPr="00B1317F">
        <w:t>)</w:t>
      </w:r>
      <w:r w:rsidRPr="00B1317F">
        <w:tab/>
        <w:t>2∙10</w:t>
      </w:r>
      <w:r w:rsidRPr="00B1317F">
        <w:rPr>
          <w:vertAlign w:val="superscript"/>
        </w:rPr>
        <w:t>0</w:t>
      </w:r>
      <w:r w:rsidRPr="00B1317F">
        <w:t xml:space="preserve"> кд/м</w:t>
      </w:r>
      <w:r w:rsidRPr="00B1317F">
        <w:rPr>
          <w:vertAlign w:val="superscript"/>
        </w:rPr>
        <w:t>2</w:t>
      </w:r>
      <w:r w:rsidRPr="00B1317F">
        <w:t xml:space="preserve"> для категорий 1 и 2.</w:t>
      </w:r>
    </w:p>
    <w:p w14:paraId="1747D680" w14:textId="77777777" w:rsidR="00B1317F" w:rsidRPr="00B1317F" w:rsidRDefault="00B1317F" w:rsidP="004F189A">
      <w:pPr>
        <w:pStyle w:val="SingleTxtG"/>
        <w:ind w:left="2268"/>
      </w:pPr>
      <w:r w:rsidRPr="00B1317F">
        <w:t xml:space="preserve">Градиент яркости между величинами </w:t>
      </w:r>
      <w:r w:rsidRPr="00B1317F">
        <w:rPr>
          <w:lang w:val="en-GB"/>
        </w:rPr>
        <w:t>B</w:t>
      </w:r>
      <w:r w:rsidRPr="00B1317F">
        <w:rPr>
          <w:vertAlign w:val="subscript"/>
        </w:rPr>
        <w:t>1</w:t>
      </w:r>
      <w:r w:rsidRPr="00B1317F">
        <w:t xml:space="preserve"> и </w:t>
      </w:r>
      <w:r w:rsidRPr="00B1317F">
        <w:rPr>
          <w:lang w:val="en-GB"/>
        </w:rPr>
        <w:t>B</w:t>
      </w:r>
      <w:r w:rsidRPr="00B1317F">
        <w:rPr>
          <w:vertAlign w:val="subscript"/>
        </w:rPr>
        <w:t>2</w:t>
      </w:r>
      <w:r w:rsidRPr="00B1317F">
        <w:t xml:space="preserve">, измеренными в любых двух точках 1 и 2, отобранных из числа указанных выше точек, не должен превышать 2 </w:t>
      </w:r>
      <w:r w:rsidRPr="00B1317F">
        <w:rPr>
          <w:lang w:val="en-GB"/>
        </w:rPr>
        <w:t>x</w:t>
      </w:r>
      <w:r w:rsidRPr="00B1317F">
        <w:t xml:space="preserve"> </w:t>
      </w:r>
      <w:r w:rsidRPr="00B1317F">
        <w:rPr>
          <w:lang w:val="en-GB"/>
        </w:rPr>
        <w:t>Bo</w:t>
      </w:r>
      <w:r w:rsidRPr="00B1317F">
        <w:t xml:space="preserve">/см, где под </w:t>
      </w:r>
      <w:r w:rsidRPr="00B1317F">
        <w:rPr>
          <w:lang w:val="en-GB"/>
        </w:rPr>
        <w:t>Bo</w:t>
      </w:r>
      <w:r w:rsidRPr="00B1317F">
        <w:t xml:space="preserve"> подразумевается минимальная яркость, измеряемая в различных точках, т. е.:</w:t>
      </w:r>
    </w:p>
    <w:p w14:paraId="5E827AD3" w14:textId="77777777" w:rsidR="00B1317F" w:rsidRPr="003F2ECA" w:rsidRDefault="00B1317F" w:rsidP="00B1317F">
      <w:pPr>
        <w:spacing w:after="120"/>
        <w:ind w:left="709" w:right="1134" w:hanging="709"/>
        <w:jc w:val="center"/>
      </w:pPr>
      <w:r w:rsidRPr="003F2ECA">
        <w:rPr>
          <w:noProof/>
        </w:rPr>
        <mc:AlternateContent>
          <mc:Choice Requires="wps">
            <w:drawing>
              <wp:anchor distT="0" distB="0" distL="114300" distR="114300" simplePos="0" relativeHeight="251664384" behindDoc="0" locked="0" layoutInCell="1" allowOverlap="1" wp14:anchorId="4EAEDE92" wp14:editId="259D72CA">
                <wp:simplePos x="0" y="0"/>
                <wp:positionH relativeFrom="column">
                  <wp:posOffset>3111681</wp:posOffset>
                </wp:positionH>
                <wp:positionV relativeFrom="paragraph">
                  <wp:posOffset>87060</wp:posOffset>
                </wp:positionV>
                <wp:extent cx="653143" cy="205274"/>
                <wp:effectExtent l="0" t="0" r="0" b="4445"/>
                <wp:wrapNone/>
                <wp:docPr id="27" name="Надпись 7"/>
                <wp:cNvGraphicFramePr/>
                <a:graphic xmlns:a="http://schemas.openxmlformats.org/drawingml/2006/main">
                  <a:graphicData uri="http://schemas.microsoft.com/office/word/2010/wordprocessingShape">
                    <wps:wsp>
                      <wps:cNvSpPr txBox="1"/>
                      <wps:spPr>
                        <a:xfrm>
                          <a:off x="0" y="0"/>
                          <a:ext cx="653143" cy="205274"/>
                        </a:xfrm>
                        <a:prstGeom prst="rect">
                          <a:avLst/>
                        </a:prstGeom>
                        <a:solidFill>
                          <a:schemeClr val="lt1"/>
                        </a:solidFill>
                        <a:ln w="6350">
                          <a:noFill/>
                        </a:ln>
                      </wps:spPr>
                      <wps:txbx>
                        <w:txbxContent>
                          <w:p w14:paraId="6F06CAE4" w14:textId="77777777" w:rsidR="00B1317F" w:rsidRPr="009F46CC" w:rsidRDefault="00B1317F" w:rsidP="00B1317F">
                            <w:pPr>
                              <w:rPr>
                                <w:sz w:val="22"/>
                                <w:szCs w:val="24"/>
                              </w:rPr>
                            </w:pPr>
                            <w:r>
                              <w:rPr>
                                <w:sz w:val="22"/>
                                <w:szCs w:val="24"/>
                              </w:rPr>
                              <w:t xml:space="preserve">2 </w:t>
                            </w:r>
                            <w:r w:rsidRPr="009F46CC">
                              <w:rPr>
                                <w:sz w:val="22"/>
                                <w:szCs w:val="24"/>
                              </w:rPr>
                              <w:t>x Bo/см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EDE92" id="Надпись 7" o:spid="_x0000_s1027" type="#_x0000_t202" style="position:absolute;left:0;text-align:left;margin-left:245pt;margin-top:6.85pt;width:51.4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" fillcolor="white [3201]" stroked="f" strokeweight=".5pt">
                <v:textbox inset="0,0,0,0">
                  <w:txbxContent>
                    <w:p w14:paraId="6F06CAE4" w14:textId="77777777" w:rsidR="00B1317F" w:rsidRPr="009F46CC" w:rsidRDefault="00B1317F" w:rsidP="00B1317F">
                      <w:pPr>
                        <w:rPr>
                          <w:sz w:val="22"/>
                          <w:szCs w:val="24"/>
                        </w:rPr>
                      </w:pPr>
                      <w:r>
                        <w:rPr>
                          <w:sz w:val="22"/>
                          <w:szCs w:val="24"/>
                        </w:rPr>
                        <w:t xml:space="preserve">2 </w:t>
                      </w:r>
                      <w:r w:rsidRPr="009F46CC">
                        <w:rPr>
                          <w:sz w:val="22"/>
                          <w:szCs w:val="24"/>
                        </w:rPr>
                        <w:t>x Bo/см</w:t>
                      </w:r>
                    </w:p>
                  </w:txbxContent>
                </v:textbox>
              </v:shape>
            </w:pict>
          </mc:Fallback>
        </mc:AlternateContent>
      </w:r>
      <w:r w:rsidRPr="003F2ECA">
        <w:rPr>
          <w:noProof/>
        </w:rPr>
        <mc:AlternateContent>
          <mc:Choice Requires="wps">
            <w:drawing>
              <wp:anchor distT="0" distB="0" distL="114300" distR="114300" simplePos="0" relativeHeight="251663360" behindDoc="0" locked="0" layoutInCell="1" allowOverlap="1" wp14:anchorId="24496A81" wp14:editId="2F879667">
                <wp:simplePos x="0" y="0"/>
                <wp:positionH relativeFrom="column">
                  <wp:posOffset>1631224</wp:posOffset>
                </wp:positionH>
                <wp:positionV relativeFrom="paragraph">
                  <wp:posOffset>217689</wp:posOffset>
                </wp:positionV>
                <wp:extent cx="1268964" cy="205274"/>
                <wp:effectExtent l="0" t="0" r="7620" b="4445"/>
                <wp:wrapNone/>
                <wp:docPr id="29" name="Надпись 6"/>
                <wp:cNvGraphicFramePr/>
                <a:graphic xmlns:a="http://schemas.openxmlformats.org/drawingml/2006/main">
                  <a:graphicData uri="http://schemas.microsoft.com/office/word/2010/wordprocessingShape">
                    <wps:wsp>
                      <wps:cNvSpPr txBox="1"/>
                      <wps:spPr>
                        <a:xfrm>
                          <a:off x="0" y="0"/>
                          <a:ext cx="1268964" cy="205274"/>
                        </a:xfrm>
                        <a:prstGeom prst="rect">
                          <a:avLst/>
                        </a:prstGeom>
                        <a:solidFill>
                          <a:schemeClr val="lt1"/>
                        </a:solidFill>
                        <a:ln w="6350">
                          <a:noFill/>
                        </a:ln>
                      </wps:spPr>
                      <wps:txbx>
                        <w:txbxContent>
                          <w:p w14:paraId="72A27C2B" w14:textId="77777777" w:rsidR="00B1317F" w:rsidRPr="009F46CC" w:rsidRDefault="00B1317F" w:rsidP="00B1317F">
                            <w:pPr>
                              <w:rPr>
                                <w:sz w:val="22"/>
                                <w:szCs w:val="24"/>
                              </w:rPr>
                            </w:pPr>
                            <w:r w:rsidRPr="009F46CC">
                              <w:rPr>
                                <w:sz w:val="22"/>
                                <w:szCs w:val="24"/>
                              </w:rPr>
                              <w:t>расстояние 1</w:t>
                            </w:r>
                            <w:r>
                              <w:rPr>
                                <w:sz w:val="22"/>
                                <w:szCs w:val="24"/>
                              </w:rPr>
                              <w:t>‒</w:t>
                            </w:r>
                            <w:r w:rsidRPr="009F46CC">
                              <w:rPr>
                                <w:sz w:val="22"/>
                                <w:szCs w:val="24"/>
                              </w:rPr>
                              <w:t>2 в см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6A81" id="Надпись 6" o:spid="_x0000_s1028" type="#_x0000_t202" style="position:absolute;left:0;text-align:left;margin-left:128.45pt;margin-top:17.15pt;width:99.9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" fillcolor="white [3201]" stroked="f" strokeweight=".5pt">
                <v:textbox inset="0,0,0,0">
                  <w:txbxContent>
                    <w:p w14:paraId="72A27C2B" w14:textId="77777777" w:rsidR="00B1317F" w:rsidRPr="009F46CC" w:rsidRDefault="00B1317F" w:rsidP="00B1317F">
                      <w:pPr>
                        <w:rPr>
                          <w:sz w:val="22"/>
                          <w:szCs w:val="24"/>
                        </w:rPr>
                      </w:pPr>
                      <w:r w:rsidRPr="009F46CC">
                        <w:rPr>
                          <w:sz w:val="22"/>
                          <w:szCs w:val="24"/>
                        </w:rPr>
                        <w:t>расстояние 1</w:t>
                      </w:r>
                      <w:r>
                        <w:rPr>
                          <w:sz w:val="22"/>
                          <w:szCs w:val="24"/>
                        </w:rPr>
                        <w:t>‒</w:t>
                      </w:r>
                      <w:r w:rsidRPr="009F46CC">
                        <w:rPr>
                          <w:sz w:val="22"/>
                          <w:szCs w:val="24"/>
                        </w:rPr>
                        <w:t>2 в см</w:t>
                      </w:r>
                    </w:p>
                  </w:txbxContent>
                </v:textbox>
              </v:shape>
            </w:pict>
          </mc:Fallback>
        </mc:AlternateContent>
      </w:r>
      <w:r w:rsidRPr="003F2ECA">
        <w:object w:dxaOrig="3360" w:dyaOrig="600" w14:anchorId="1B999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29.5pt;visibility:visible" o:ole="">
            <v:imagedata r:id="rId9" o:title=""/>
          </v:shape>
          <o:OLEObject Type="Embed" ProgID="Unknown" ShapeID="_x0000_i1025" DrawAspect="Content" ObjectID="_1745136675" r:id="rId10"/>
        </w:object>
      </w:r>
    </w:p>
    <w:p w14:paraId="1A831314" w14:textId="77777777" w:rsidR="00B1317F" w:rsidRPr="00B1317F" w:rsidRDefault="00B1317F" w:rsidP="004F189A">
      <w:pPr>
        <w:pStyle w:val="SingleTxtG"/>
        <w:spacing w:before="240"/>
      </w:pPr>
      <w:r w:rsidRPr="00B1317F">
        <w:t>5.11.3</w:t>
      </w:r>
      <w:r w:rsidRPr="00B1317F">
        <w:tab/>
      </w:r>
      <w:r w:rsidRPr="00B1317F">
        <w:tab/>
        <w:t>Минимальная или максимальная площадь видимой поверхности:</w:t>
      </w:r>
    </w:p>
    <w:p w14:paraId="317F9CAA" w14:textId="77777777" w:rsidR="00B1317F" w:rsidRPr="00B1317F" w:rsidRDefault="00B1317F" w:rsidP="004F189A">
      <w:pPr>
        <w:pStyle w:val="SingleTxtG"/>
        <w:ind w:left="2268"/>
      </w:pPr>
      <w:r w:rsidRPr="00B1317F">
        <w:t>неприменимо.</w:t>
      </w:r>
    </w:p>
    <w:p w14:paraId="07A9FAA8" w14:textId="77777777" w:rsidR="00B1317F" w:rsidRPr="00B1317F" w:rsidRDefault="00B1317F" w:rsidP="00B1317F">
      <w:pPr>
        <w:pStyle w:val="SingleTxtG"/>
      </w:pPr>
      <w:r w:rsidRPr="00B1317F">
        <w:t>5.11.4</w:t>
      </w:r>
      <w:r w:rsidRPr="00B1317F">
        <w:tab/>
      </w:r>
      <w:r w:rsidRPr="00B1317F">
        <w:tab/>
        <w:t>Измерение:</w:t>
      </w:r>
    </w:p>
    <w:p w14:paraId="1F01AACB" w14:textId="77777777" w:rsidR="00B1317F" w:rsidRPr="00B1317F" w:rsidRDefault="00B1317F" w:rsidP="004F189A">
      <w:pPr>
        <w:pStyle w:val="SingleTxtG"/>
        <w:ind w:left="2268"/>
      </w:pPr>
      <w:r w:rsidRPr="00B1317F">
        <w:t>яркость измеряют на рассеивающей бесцветной поверхности с известным коэффициентом рассеянного отражения. Рассеивающая бесцветная поверхность должна иметь размеры регистрационного знака или размер, выходящий за пределы одной точки измерения. Ее центр помещается в центр расположения точек измерения.</w:t>
      </w:r>
    </w:p>
    <w:p w14:paraId="1E01E439" w14:textId="77777777" w:rsidR="00B1317F" w:rsidRPr="00B1317F" w:rsidRDefault="00B1317F" w:rsidP="004F189A">
      <w:pPr>
        <w:pStyle w:val="SingleTxtG"/>
        <w:ind w:left="2268"/>
      </w:pPr>
      <w:r w:rsidRPr="00B1317F">
        <w:t>Эту(и) рассеивающую(ие) бесцветную(ые) поверхность(и) помещают в то место, где обычно находится регистрационный знак, на расстоянии 2</w:t>
      </w:r>
      <w:r w:rsidRPr="00B1317F">
        <w:rPr>
          <w:lang w:val="en-GB"/>
        </w:rPr>
        <w:t> </w:t>
      </w:r>
      <w:r w:rsidRPr="00B1317F">
        <w:t>мм перед местом его закрепления.</w:t>
      </w:r>
    </w:p>
    <w:p w14:paraId="499D1435" w14:textId="77777777" w:rsidR="00B1317F" w:rsidRPr="00B1317F" w:rsidRDefault="00B1317F" w:rsidP="004F189A">
      <w:pPr>
        <w:pStyle w:val="SingleTxtG"/>
        <w:ind w:left="2268"/>
      </w:pPr>
      <w:r w:rsidRPr="00B1317F">
        <w:t>Измерения яркости выполняют перпендикулярно рассеивающей бесцветной поверхности с допуском 5° в каждом направлении в точках, указанных в пункте 3 приложения 3, причем каждая точка представляет собой круг диаметром 25 мм. Измеряемую яркость корректируют с учетом коэффициента рассеянного отражения 1,0.</w:t>
      </w:r>
    </w:p>
    <w:p w14:paraId="2A1D0342" w14:textId="77777777" w:rsidR="00B1317F" w:rsidRPr="00B1317F" w:rsidRDefault="00B1317F" w:rsidP="00B1317F">
      <w:pPr>
        <w:pStyle w:val="SingleTxtG"/>
      </w:pPr>
      <w:r w:rsidRPr="00B1317F">
        <w:t>5.11.5</w:t>
      </w:r>
      <w:r w:rsidRPr="00B1317F">
        <w:tab/>
      </w:r>
      <w:r w:rsidRPr="00B1317F">
        <w:tab/>
        <w:t>Конкретные дополнительные требования:</w:t>
      </w:r>
    </w:p>
    <w:p w14:paraId="3612B1D3" w14:textId="77777777" w:rsidR="00B1317F" w:rsidRPr="00B1317F" w:rsidRDefault="00B1317F" w:rsidP="004F189A">
      <w:pPr>
        <w:pStyle w:val="SingleTxtG"/>
        <w:ind w:left="2268" w:hanging="1134"/>
      </w:pPr>
      <w:r w:rsidRPr="00B1317F">
        <w:t>5.11.5.1</w:t>
      </w:r>
      <w:r w:rsidRPr="00B1317F">
        <w:tab/>
        <w:t>Конструкция устройств для освещения задних регистрационных знаков категорий 1</w:t>
      </w:r>
      <w:r w:rsidRPr="00B1317F">
        <w:rPr>
          <w:lang w:val="en-GB"/>
        </w:rPr>
        <w:t>a</w:t>
      </w:r>
      <w:r w:rsidRPr="00B1317F">
        <w:t>, 1</w:t>
      </w:r>
      <w:r w:rsidRPr="00B1317F">
        <w:rPr>
          <w:lang w:val="en-GB"/>
        </w:rPr>
        <w:t>b</w:t>
      </w:r>
      <w:r w:rsidRPr="00B1317F">
        <w:t>, 1</w:t>
      </w:r>
      <w:r w:rsidRPr="00B1317F">
        <w:rPr>
          <w:lang w:val="en-GB"/>
        </w:rPr>
        <w:t>c</w:t>
      </w:r>
      <w:r w:rsidRPr="00B1317F">
        <w:t>, 2</w:t>
      </w:r>
      <w:r w:rsidRPr="00B1317F">
        <w:rPr>
          <w:lang w:val="en-GB"/>
        </w:rPr>
        <w:t>a</w:t>
      </w:r>
      <w:r w:rsidRPr="00B1317F">
        <w:t xml:space="preserve"> и 2</w:t>
      </w:r>
      <w:r w:rsidRPr="00B1317F">
        <w:rPr>
          <w:lang w:val="en-GB"/>
        </w:rPr>
        <w:t>b</w:t>
      </w:r>
      <w:r w:rsidRPr="00B1317F">
        <w:t xml:space="preserve"> должна обеспечивать видимость всей поверхности знака в пределах углов, указанных в части </w:t>
      </w:r>
      <w:r w:rsidRPr="00B1317F">
        <w:rPr>
          <w:lang w:val="en-GB"/>
        </w:rPr>
        <w:t>D</w:t>
      </w:r>
      <w:r w:rsidRPr="00B1317F">
        <w:t xml:space="preserve"> приложения 2.</w:t>
      </w:r>
    </w:p>
    <w:p w14:paraId="063CC3FF" w14:textId="77777777" w:rsidR="00B1317F" w:rsidRPr="00B1317F" w:rsidRDefault="00B1317F" w:rsidP="004F189A">
      <w:pPr>
        <w:pStyle w:val="SingleTxtG"/>
        <w:keepNext/>
      </w:pPr>
      <w:r w:rsidRPr="00B1317F">
        <w:lastRenderedPageBreak/>
        <w:t>5.11.5.2</w:t>
      </w:r>
      <w:r w:rsidRPr="00B1317F">
        <w:tab/>
        <w:t>Угол падения света</w:t>
      </w:r>
    </w:p>
    <w:p w14:paraId="4ADB5CFD" w14:textId="4195AAD2" w:rsidR="00B1317F" w:rsidRPr="00B1317F" w:rsidRDefault="00B1317F" w:rsidP="004F189A">
      <w:pPr>
        <w:pStyle w:val="SingleTxtG"/>
        <w:ind w:left="2268"/>
      </w:pPr>
      <w:r w:rsidRPr="00B1317F">
        <w:t>Изготовитель огня для освещения заднего номерного знака указывает одно или несколько положений либо поле положений, в которых это устройство должно устанавливаться по отношению к месту, предназначенному для регистрационного знака; когда огонь установлен в положении(ях), определенном(ых) изготовителем, угол падения света на поверхность знака не должен превышать 82° в любой точке освещаемой поверхности, причем этот угол измеряют от того края освещающей поверхности устройства, который в наибольшей степени удален от поверхности регистрационного знака. Если имеется более одной части, то вышеизложенное требование относится только к той части регистрационного знака, которая предназначена для освещения соответствующим устройством.</w:t>
      </w:r>
    </w:p>
    <w:p w14:paraId="5C8B4301" w14:textId="77777777" w:rsidR="00B1317F" w:rsidRPr="00B1317F" w:rsidRDefault="00B1317F" w:rsidP="004F189A">
      <w:pPr>
        <w:pStyle w:val="SingleTxtG"/>
        <w:ind w:left="2268"/>
      </w:pPr>
      <w:r w:rsidRPr="00B1317F">
        <w:t>Если устройство имеет один внешний край освещающей поверхности, параллельный поверхности регистрационного знака, то точкой освещающей поверхности устройства, наиболее удаленной от поверхности знака, является средняя точка края освещающей поверхности, параллельного знаку и наиболее удаленного от поверхности знака.</w:t>
      </w:r>
    </w:p>
    <w:p w14:paraId="6596692F" w14:textId="77777777" w:rsidR="00B1317F" w:rsidRPr="00B1317F" w:rsidRDefault="00B1317F" w:rsidP="004F189A">
      <w:pPr>
        <w:pStyle w:val="SingleTxtG"/>
        <w:ind w:left="2268"/>
      </w:pPr>
      <w:r w:rsidRPr="00B1317F">
        <w:t>Устройство должно быть сконструировано таким образом, чтобы ни один луч света не направлялся непосредственно назад, за исключением красного света, если это приспособление совмещено или сгруппировано с задним огнем.</w:t>
      </w:r>
    </w:p>
    <w:p w14:paraId="564E1886" w14:textId="77777777" w:rsidR="00B1317F" w:rsidRPr="00B1317F" w:rsidRDefault="00B1317F" w:rsidP="00B1317F">
      <w:pPr>
        <w:pStyle w:val="SingleTxtG"/>
      </w:pPr>
      <w:r w:rsidRPr="00B1317F">
        <w:t>5.11.6</w:t>
      </w:r>
      <w:r w:rsidRPr="00B1317F">
        <w:tab/>
      </w:r>
      <w:r w:rsidRPr="00B1317F">
        <w:tab/>
        <w:t>Положения, касающиеся несрабатывания:</w:t>
      </w:r>
    </w:p>
    <w:p w14:paraId="0D0FAE77" w14:textId="77777777" w:rsidR="00B1317F" w:rsidRPr="00B1317F" w:rsidRDefault="00B1317F" w:rsidP="004F189A">
      <w:pPr>
        <w:pStyle w:val="SingleTxtG"/>
        <w:ind w:left="2268"/>
      </w:pPr>
      <w:r w:rsidRPr="00B1317F">
        <w:t>см. пункт 4.6.</w:t>
      </w:r>
    </w:p>
    <w:p w14:paraId="2DA4C048" w14:textId="77777777" w:rsidR="00B1317F" w:rsidRPr="00B1317F" w:rsidRDefault="00B1317F" w:rsidP="00B1317F">
      <w:pPr>
        <w:pStyle w:val="SingleTxtG"/>
      </w:pPr>
      <w:r w:rsidRPr="00B1317F">
        <w:t>5.11.7</w:t>
      </w:r>
      <w:r w:rsidRPr="00B1317F">
        <w:tab/>
      </w:r>
      <w:r w:rsidRPr="00B1317F">
        <w:tab/>
        <w:t>Цвет:</w:t>
      </w:r>
    </w:p>
    <w:p w14:paraId="247154B6" w14:textId="77777777" w:rsidR="00B1317F" w:rsidRPr="00B1317F" w:rsidRDefault="00B1317F" w:rsidP="004F189A">
      <w:pPr>
        <w:pStyle w:val="SingleTxtG"/>
        <w:ind w:left="2268"/>
      </w:pPr>
      <w:r w:rsidRPr="00B1317F">
        <w:t>цвет излучаемого света должен быть бесцветным, с тем чтобы он не мог ощутимо изменить цвет регистрационного знака.</w:t>
      </w:r>
    </w:p>
    <w:p w14:paraId="2ACB99B1" w14:textId="77777777" w:rsidR="00B1317F" w:rsidRPr="00B1317F" w:rsidRDefault="00B1317F" w:rsidP="004F189A">
      <w:pPr>
        <w:pStyle w:val="HChG"/>
      </w:pPr>
      <w:r w:rsidRPr="00B1317F">
        <w:tab/>
      </w:r>
      <w:r w:rsidRPr="00B1317F">
        <w:tab/>
        <w:t>6.</w:t>
      </w:r>
      <w:r w:rsidRPr="00B1317F">
        <w:tab/>
      </w:r>
      <w:r w:rsidRPr="00B1317F">
        <w:tab/>
        <w:t>Соответствие производства</w:t>
      </w:r>
    </w:p>
    <w:p w14:paraId="5FD3F164" w14:textId="77777777" w:rsidR="00B1317F" w:rsidRPr="00B1317F" w:rsidRDefault="00B1317F" w:rsidP="004F189A">
      <w:pPr>
        <w:pStyle w:val="SingleTxtG"/>
        <w:ind w:left="2268" w:hanging="1134"/>
      </w:pPr>
      <w:r w:rsidRPr="00B1317F">
        <w:t>6.1</w:t>
      </w:r>
      <w:r w:rsidRPr="00B1317F">
        <w:tab/>
      </w:r>
      <w:r w:rsidRPr="00B1317F">
        <w:tab/>
        <w:t xml:space="preserve">Огни изготавливаются таким образом, чтобы они соответствовали </w:t>
      </w:r>
      <w:r w:rsidRPr="00B1317F">
        <w:br/>
        <w:t xml:space="preserve">типу, официально утвержденному на основании настоящих Правил. </w:t>
      </w:r>
      <w:r w:rsidRPr="00B1317F">
        <w:br/>
        <w:t>Проверку соответствия требованиям, изложенным в пункте 5, проводят следующим образом:</w:t>
      </w:r>
    </w:p>
    <w:p w14:paraId="60E07E37" w14:textId="77777777" w:rsidR="00B1317F" w:rsidRPr="00B1317F" w:rsidRDefault="00B1317F" w:rsidP="004F189A">
      <w:pPr>
        <w:pStyle w:val="SingleTxtG"/>
        <w:ind w:left="2268" w:hanging="1134"/>
      </w:pPr>
      <w:r w:rsidRPr="00B1317F">
        <w:t>6.1.1</w:t>
      </w:r>
      <w:r w:rsidRPr="00B1317F">
        <w:tab/>
      </w:r>
      <w:r w:rsidRPr="00B1317F">
        <w:tab/>
        <w:t>должны соблюдаться минимальные требования в отношении процедуры проверки соответствия производства, изложенные в приложении 4;</w:t>
      </w:r>
    </w:p>
    <w:p w14:paraId="1F56EB9C" w14:textId="77777777" w:rsidR="00B1317F" w:rsidRPr="00B1317F" w:rsidRDefault="00B1317F" w:rsidP="004F189A">
      <w:pPr>
        <w:pStyle w:val="SingleTxtG"/>
        <w:ind w:left="2268" w:hanging="1134"/>
      </w:pPr>
      <w:r w:rsidRPr="00B1317F">
        <w:t>6.1.2</w:t>
      </w:r>
      <w:r w:rsidRPr="00B1317F">
        <w:tab/>
      </w:r>
      <w:r w:rsidRPr="00B1317F">
        <w:tab/>
        <w:t>должны соблюдаться минимальные требования в отношении отбора образцов, производимого инспектором, которые изложены в приложении</w:t>
      </w:r>
      <w:r w:rsidRPr="00B1317F">
        <w:rPr>
          <w:lang w:val="en-GB"/>
        </w:rPr>
        <w:t> </w:t>
      </w:r>
      <w:r w:rsidRPr="00B1317F">
        <w:t>5;</w:t>
      </w:r>
    </w:p>
    <w:p w14:paraId="64997B2A" w14:textId="77777777" w:rsidR="00B1317F" w:rsidRPr="00B1317F" w:rsidRDefault="00B1317F" w:rsidP="004F189A">
      <w:pPr>
        <w:pStyle w:val="SingleTxtG"/>
        <w:ind w:left="2268" w:hanging="1134"/>
      </w:pPr>
      <w:r w:rsidRPr="00B1317F">
        <w:t xml:space="preserve">6.1.3 </w:t>
      </w:r>
      <w:r w:rsidRPr="00B1317F">
        <w:tab/>
      </w:r>
      <w:r w:rsidRPr="00B1317F">
        <w:tab/>
        <w:t>ни одно из измеренных значений не должно отличаться в неблагоприятную сторону более чем на 20</w:t>
      </w:r>
      <w:r w:rsidRPr="00B1317F">
        <w:rPr>
          <w:lang w:val="fr-CH"/>
        </w:rPr>
        <w:t> </w:t>
      </w:r>
      <w:r w:rsidRPr="00B1317F">
        <w:t>% от тех значений, которые предписаны в настоящих Правилах.</w:t>
      </w:r>
    </w:p>
    <w:p w14:paraId="6F16DCA3" w14:textId="77777777" w:rsidR="00B1317F" w:rsidRPr="00B1317F" w:rsidRDefault="00B1317F" w:rsidP="004F189A">
      <w:pPr>
        <w:pStyle w:val="SingleTxtG"/>
        <w:ind w:left="2268"/>
      </w:pPr>
      <w:r w:rsidRPr="00B1317F">
        <w:t>В случае минимальных значений в полях видимости, указанных в приложениях 2 и 3, измеренные значения должны соответствовать значениям, приведенным в таблице 12:</w:t>
      </w:r>
    </w:p>
    <w:p w14:paraId="5B1B4602" w14:textId="77777777" w:rsidR="00B1317F" w:rsidRPr="00B1317F" w:rsidRDefault="00B1317F" w:rsidP="004F189A">
      <w:pPr>
        <w:pStyle w:val="SingleTxtG"/>
        <w:keepNext/>
        <w:spacing w:before="240"/>
        <w:ind w:left="2268"/>
        <w:jc w:val="left"/>
        <w:rPr>
          <w:b/>
          <w:bCs/>
        </w:rPr>
      </w:pPr>
      <w:r w:rsidRPr="00B1317F">
        <w:lastRenderedPageBreak/>
        <w:t>Таблица 12</w:t>
      </w:r>
      <w:r w:rsidRPr="00B1317F">
        <w:br/>
      </w:r>
      <w:r w:rsidRPr="00B1317F">
        <w:rPr>
          <w:b/>
          <w:bCs/>
        </w:rPr>
        <w:t>20- и 30-процентные значения для СП</w:t>
      </w:r>
    </w:p>
    <w:tbl>
      <w:tblPr>
        <w:tblStyle w:val="ac"/>
        <w:tblW w:w="0" w:type="auto"/>
        <w:tblInd w:w="2263" w:type="dxa"/>
        <w:tblLayout w:type="fixed"/>
        <w:tblLook w:val="04A0" w:firstRow="1" w:lastRow="0" w:firstColumn="1" w:lastColumn="0" w:noHBand="0" w:noVBand="1"/>
      </w:tblPr>
      <w:tblGrid>
        <w:gridCol w:w="2268"/>
        <w:gridCol w:w="1985"/>
        <w:gridCol w:w="1984"/>
      </w:tblGrid>
      <w:tr w:rsidR="00B1317F" w:rsidRPr="003F2ECA" w14:paraId="41B17D58" w14:textId="77777777" w:rsidTr="00A80503">
        <w:trPr>
          <w:trHeight w:val="400"/>
        </w:trPr>
        <w:tc>
          <w:tcPr>
            <w:tcW w:w="2268" w:type="dxa"/>
            <w:tcBorders>
              <w:bottom w:val="single" w:sz="12" w:space="0" w:color="000000"/>
            </w:tcBorders>
            <w:vAlign w:val="center"/>
          </w:tcPr>
          <w:p w14:paraId="151909A9" w14:textId="77777777" w:rsidR="00B1317F" w:rsidRPr="00904437" w:rsidRDefault="00B1317F" w:rsidP="00A80503">
            <w:pPr>
              <w:pStyle w:val="SingleTxtG"/>
              <w:keepNext/>
              <w:keepLines/>
              <w:spacing w:before="80" w:after="80" w:line="200" w:lineRule="exact"/>
              <w:ind w:left="28" w:right="28"/>
              <w:jc w:val="center"/>
              <w:rPr>
                <w:i/>
                <w:iCs/>
                <w:sz w:val="16"/>
                <w:szCs w:val="16"/>
              </w:rPr>
            </w:pPr>
            <w:r w:rsidRPr="00904437">
              <w:rPr>
                <w:i/>
                <w:iCs/>
                <w:sz w:val="16"/>
                <w:szCs w:val="16"/>
              </w:rPr>
              <w:t>Требуемое минимальное значение/кд</w:t>
            </w:r>
          </w:p>
        </w:tc>
        <w:tc>
          <w:tcPr>
            <w:tcW w:w="1985" w:type="dxa"/>
            <w:tcBorders>
              <w:bottom w:val="single" w:sz="12" w:space="0" w:color="000000"/>
            </w:tcBorders>
            <w:vAlign w:val="center"/>
          </w:tcPr>
          <w:p w14:paraId="7C9458AE" w14:textId="77777777" w:rsidR="00B1317F" w:rsidRPr="00904437" w:rsidRDefault="00B1317F" w:rsidP="00A80503">
            <w:pPr>
              <w:pStyle w:val="SingleTxtG"/>
              <w:keepNext/>
              <w:keepLines/>
              <w:spacing w:before="80" w:after="80" w:line="200" w:lineRule="exact"/>
              <w:ind w:left="28" w:right="28"/>
              <w:jc w:val="center"/>
              <w:rPr>
                <w:i/>
                <w:iCs/>
                <w:sz w:val="16"/>
                <w:szCs w:val="16"/>
              </w:rPr>
            </w:pPr>
            <w:r w:rsidRPr="00904437">
              <w:rPr>
                <w:i/>
                <w:iCs/>
                <w:sz w:val="16"/>
                <w:szCs w:val="16"/>
              </w:rPr>
              <w:t>20-процентный эквивалент/кд</w:t>
            </w:r>
          </w:p>
        </w:tc>
        <w:tc>
          <w:tcPr>
            <w:tcW w:w="1984" w:type="dxa"/>
            <w:tcBorders>
              <w:bottom w:val="single" w:sz="12" w:space="0" w:color="000000"/>
            </w:tcBorders>
            <w:vAlign w:val="center"/>
          </w:tcPr>
          <w:p w14:paraId="621B0591" w14:textId="77777777" w:rsidR="00B1317F" w:rsidRPr="00904437" w:rsidRDefault="00B1317F" w:rsidP="00A80503">
            <w:pPr>
              <w:pStyle w:val="SingleTxtG"/>
              <w:keepNext/>
              <w:keepLines/>
              <w:spacing w:before="80" w:after="80" w:line="200" w:lineRule="exact"/>
              <w:ind w:left="28" w:right="28"/>
              <w:jc w:val="center"/>
              <w:rPr>
                <w:i/>
                <w:iCs/>
                <w:sz w:val="16"/>
                <w:szCs w:val="16"/>
              </w:rPr>
            </w:pPr>
            <w:r w:rsidRPr="00904437">
              <w:rPr>
                <w:i/>
                <w:iCs/>
                <w:sz w:val="16"/>
                <w:szCs w:val="16"/>
              </w:rPr>
              <w:t>30-процентный эквивалент/кд</w:t>
            </w:r>
          </w:p>
        </w:tc>
      </w:tr>
      <w:tr w:rsidR="00B1317F" w:rsidRPr="003F2ECA" w14:paraId="304BD2CE" w14:textId="77777777" w:rsidTr="00A80503">
        <w:trPr>
          <w:trHeight w:val="340"/>
        </w:trPr>
        <w:tc>
          <w:tcPr>
            <w:tcW w:w="2268" w:type="dxa"/>
            <w:tcBorders>
              <w:top w:val="single" w:sz="12" w:space="0" w:color="000000"/>
            </w:tcBorders>
            <w:vAlign w:val="center"/>
          </w:tcPr>
          <w:p w14:paraId="51226180" w14:textId="22DF09DD"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7∙10</w:t>
            </w:r>
            <w:r w:rsidR="00CB0535">
              <w:rPr>
                <w:sz w:val="18"/>
                <w:szCs w:val="18"/>
                <w:vertAlign w:val="superscript"/>
              </w:rPr>
              <w:t>–</w:t>
            </w:r>
            <w:r w:rsidRPr="003F2ECA">
              <w:rPr>
                <w:sz w:val="18"/>
                <w:szCs w:val="18"/>
                <w:vertAlign w:val="superscript"/>
              </w:rPr>
              <w:t>1</w:t>
            </w:r>
          </w:p>
        </w:tc>
        <w:tc>
          <w:tcPr>
            <w:tcW w:w="1985" w:type="dxa"/>
            <w:tcBorders>
              <w:top w:val="single" w:sz="12" w:space="0" w:color="000000"/>
            </w:tcBorders>
            <w:vAlign w:val="center"/>
          </w:tcPr>
          <w:p w14:paraId="2F033EBF" w14:textId="4262750F"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5∙10</w:t>
            </w:r>
            <w:r w:rsidR="00CB0535">
              <w:rPr>
                <w:sz w:val="18"/>
                <w:szCs w:val="18"/>
                <w:vertAlign w:val="superscript"/>
              </w:rPr>
              <w:t>–</w:t>
            </w:r>
            <w:r w:rsidRPr="003F2ECA">
              <w:rPr>
                <w:sz w:val="18"/>
                <w:szCs w:val="18"/>
                <w:vertAlign w:val="superscript"/>
              </w:rPr>
              <w:t>1</w:t>
            </w:r>
          </w:p>
        </w:tc>
        <w:tc>
          <w:tcPr>
            <w:tcW w:w="1984" w:type="dxa"/>
            <w:tcBorders>
              <w:top w:val="single" w:sz="12" w:space="0" w:color="000000"/>
            </w:tcBorders>
            <w:vAlign w:val="center"/>
          </w:tcPr>
          <w:p w14:paraId="2A8AF7A9" w14:textId="698829AB"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3∙10</w:t>
            </w:r>
            <w:r w:rsidR="00CB0535">
              <w:rPr>
                <w:sz w:val="18"/>
                <w:szCs w:val="18"/>
                <w:vertAlign w:val="superscript"/>
              </w:rPr>
              <w:t>–</w:t>
            </w:r>
            <w:r w:rsidRPr="003F2ECA">
              <w:rPr>
                <w:sz w:val="18"/>
                <w:szCs w:val="18"/>
                <w:vertAlign w:val="superscript"/>
              </w:rPr>
              <w:t>1</w:t>
            </w:r>
          </w:p>
        </w:tc>
      </w:tr>
      <w:tr w:rsidR="00B1317F" w:rsidRPr="003F2ECA" w14:paraId="768C7025" w14:textId="77777777" w:rsidTr="00A80503">
        <w:trPr>
          <w:trHeight w:val="340"/>
        </w:trPr>
        <w:tc>
          <w:tcPr>
            <w:tcW w:w="2268" w:type="dxa"/>
            <w:vAlign w:val="center"/>
          </w:tcPr>
          <w:p w14:paraId="67E2FC74" w14:textId="0F15A946"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6∙10</w:t>
            </w:r>
            <w:r w:rsidR="00CB0535">
              <w:rPr>
                <w:sz w:val="18"/>
                <w:szCs w:val="18"/>
                <w:vertAlign w:val="superscript"/>
              </w:rPr>
              <w:t>–</w:t>
            </w:r>
            <w:r w:rsidRPr="003F2ECA">
              <w:rPr>
                <w:sz w:val="18"/>
                <w:szCs w:val="18"/>
                <w:vertAlign w:val="superscript"/>
              </w:rPr>
              <w:t>1</w:t>
            </w:r>
          </w:p>
        </w:tc>
        <w:tc>
          <w:tcPr>
            <w:tcW w:w="1985" w:type="dxa"/>
            <w:vAlign w:val="center"/>
          </w:tcPr>
          <w:p w14:paraId="09FBE342" w14:textId="49F2C3CB"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4∙10</w:t>
            </w:r>
            <w:r w:rsidR="00CB0535">
              <w:rPr>
                <w:sz w:val="18"/>
                <w:szCs w:val="18"/>
                <w:vertAlign w:val="superscript"/>
              </w:rPr>
              <w:t>–</w:t>
            </w:r>
            <w:r w:rsidRPr="003F2ECA">
              <w:rPr>
                <w:sz w:val="18"/>
                <w:szCs w:val="18"/>
                <w:vertAlign w:val="superscript"/>
              </w:rPr>
              <w:t>1</w:t>
            </w:r>
          </w:p>
        </w:tc>
        <w:tc>
          <w:tcPr>
            <w:tcW w:w="1984" w:type="dxa"/>
            <w:vAlign w:val="center"/>
          </w:tcPr>
          <w:p w14:paraId="1F4A0AC8" w14:textId="2A87CFED"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2∙10</w:t>
            </w:r>
            <w:r w:rsidR="00CB0535">
              <w:rPr>
                <w:sz w:val="18"/>
                <w:szCs w:val="18"/>
                <w:vertAlign w:val="superscript"/>
              </w:rPr>
              <w:t>–</w:t>
            </w:r>
            <w:r w:rsidRPr="003F2ECA">
              <w:rPr>
                <w:sz w:val="18"/>
                <w:szCs w:val="18"/>
                <w:vertAlign w:val="superscript"/>
              </w:rPr>
              <w:t>1</w:t>
            </w:r>
          </w:p>
        </w:tc>
      </w:tr>
      <w:tr w:rsidR="00B1317F" w:rsidRPr="003F2ECA" w14:paraId="22CDB7FB" w14:textId="77777777" w:rsidTr="00A80503">
        <w:trPr>
          <w:trHeight w:val="340"/>
        </w:trPr>
        <w:tc>
          <w:tcPr>
            <w:tcW w:w="2268" w:type="dxa"/>
            <w:vAlign w:val="center"/>
          </w:tcPr>
          <w:p w14:paraId="04B74550" w14:textId="7C54BC55"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3∙10</w:t>
            </w:r>
            <w:r w:rsidR="00CB0535">
              <w:rPr>
                <w:sz w:val="18"/>
                <w:szCs w:val="18"/>
                <w:vertAlign w:val="superscript"/>
              </w:rPr>
              <w:t>–</w:t>
            </w:r>
            <w:r w:rsidRPr="003F2ECA">
              <w:rPr>
                <w:sz w:val="18"/>
                <w:szCs w:val="18"/>
                <w:vertAlign w:val="superscript"/>
              </w:rPr>
              <w:t>1</w:t>
            </w:r>
          </w:p>
        </w:tc>
        <w:tc>
          <w:tcPr>
            <w:tcW w:w="1985" w:type="dxa"/>
            <w:vAlign w:val="center"/>
          </w:tcPr>
          <w:p w14:paraId="05EAC9EF" w14:textId="2D2432BC"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2∙10</w:t>
            </w:r>
            <w:r w:rsidR="00CB0535">
              <w:rPr>
                <w:sz w:val="18"/>
                <w:szCs w:val="18"/>
                <w:vertAlign w:val="superscript"/>
              </w:rPr>
              <w:t>–</w:t>
            </w:r>
            <w:r w:rsidRPr="003F2ECA">
              <w:rPr>
                <w:sz w:val="18"/>
                <w:szCs w:val="18"/>
                <w:vertAlign w:val="superscript"/>
              </w:rPr>
              <w:t>1</w:t>
            </w:r>
          </w:p>
        </w:tc>
        <w:tc>
          <w:tcPr>
            <w:tcW w:w="1984" w:type="dxa"/>
            <w:vAlign w:val="center"/>
          </w:tcPr>
          <w:p w14:paraId="1B518E53" w14:textId="3E2E3099"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1∙10</w:t>
            </w:r>
            <w:r w:rsidR="00CB0535">
              <w:rPr>
                <w:sz w:val="18"/>
                <w:szCs w:val="18"/>
                <w:vertAlign w:val="superscript"/>
              </w:rPr>
              <w:t>–</w:t>
            </w:r>
            <w:r w:rsidRPr="003F2ECA">
              <w:rPr>
                <w:sz w:val="18"/>
                <w:szCs w:val="18"/>
                <w:vertAlign w:val="superscript"/>
              </w:rPr>
              <w:t>1</w:t>
            </w:r>
          </w:p>
        </w:tc>
      </w:tr>
      <w:tr w:rsidR="00B1317F" w:rsidRPr="003F2ECA" w14:paraId="5AC62005" w14:textId="77777777" w:rsidTr="00A80503">
        <w:trPr>
          <w:trHeight w:val="340"/>
        </w:trPr>
        <w:tc>
          <w:tcPr>
            <w:tcW w:w="2268" w:type="dxa"/>
            <w:tcBorders>
              <w:bottom w:val="single" w:sz="4" w:space="0" w:color="auto"/>
            </w:tcBorders>
            <w:vAlign w:val="center"/>
          </w:tcPr>
          <w:p w14:paraId="4917EA01" w14:textId="36BFBCE5"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7∙10</w:t>
            </w:r>
            <w:r w:rsidR="00CB0535">
              <w:rPr>
                <w:sz w:val="18"/>
                <w:szCs w:val="18"/>
                <w:vertAlign w:val="superscript"/>
              </w:rPr>
              <w:t>–</w:t>
            </w:r>
            <w:r w:rsidRPr="003F2ECA">
              <w:rPr>
                <w:sz w:val="18"/>
                <w:szCs w:val="18"/>
                <w:vertAlign w:val="superscript"/>
              </w:rPr>
              <w:t>2</w:t>
            </w:r>
          </w:p>
        </w:tc>
        <w:tc>
          <w:tcPr>
            <w:tcW w:w="1985" w:type="dxa"/>
            <w:tcBorders>
              <w:bottom w:val="single" w:sz="4" w:space="0" w:color="auto"/>
            </w:tcBorders>
            <w:vAlign w:val="center"/>
          </w:tcPr>
          <w:p w14:paraId="35790FB1" w14:textId="05302E8D"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5∙10</w:t>
            </w:r>
            <w:r w:rsidR="00CB0535">
              <w:rPr>
                <w:sz w:val="18"/>
                <w:szCs w:val="18"/>
                <w:vertAlign w:val="superscript"/>
              </w:rPr>
              <w:t>–</w:t>
            </w:r>
            <w:r w:rsidRPr="003F2ECA">
              <w:rPr>
                <w:sz w:val="18"/>
                <w:szCs w:val="18"/>
                <w:vertAlign w:val="superscript"/>
              </w:rPr>
              <w:t>2</w:t>
            </w:r>
          </w:p>
        </w:tc>
        <w:tc>
          <w:tcPr>
            <w:tcW w:w="1984" w:type="dxa"/>
            <w:tcBorders>
              <w:bottom w:val="single" w:sz="4" w:space="0" w:color="auto"/>
            </w:tcBorders>
            <w:vAlign w:val="center"/>
          </w:tcPr>
          <w:p w14:paraId="005BBF4A" w14:textId="040088E6"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3∙10</w:t>
            </w:r>
            <w:r w:rsidR="00CB0535">
              <w:rPr>
                <w:sz w:val="18"/>
                <w:szCs w:val="18"/>
                <w:vertAlign w:val="superscript"/>
              </w:rPr>
              <w:t>–</w:t>
            </w:r>
            <w:r w:rsidRPr="003F2ECA">
              <w:rPr>
                <w:sz w:val="18"/>
                <w:szCs w:val="18"/>
                <w:vertAlign w:val="superscript"/>
              </w:rPr>
              <w:t>2</w:t>
            </w:r>
          </w:p>
        </w:tc>
      </w:tr>
      <w:tr w:rsidR="00B1317F" w:rsidRPr="003F2ECA" w14:paraId="0ADBE602" w14:textId="77777777" w:rsidTr="00A80503">
        <w:trPr>
          <w:trHeight w:val="340"/>
        </w:trPr>
        <w:tc>
          <w:tcPr>
            <w:tcW w:w="2268" w:type="dxa"/>
            <w:tcBorders>
              <w:bottom w:val="single" w:sz="12" w:space="0" w:color="000000"/>
            </w:tcBorders>
            <w:vAlign w:val="center"/>
          </w:tcPr>
          <w:p w14:paraId="7DC74B1D" w14:textId="479BFA17"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5∙10</w:t>
            </w:r>
            <w:r w:rsidR="00CB0535">
              <w:rPr>
                <w:sz w:val="18"/>
                <w:szCs w:val="18"/>
                <w:vertAlign w:val="superscript"/>
              </w:rPr>
              <w:t>–</w:t>
            </w:r>
            <w:r w:rsidRPr="003F2ECA">
              <w:rPr>
                <w:sz w:val="18"/>
                <w:szCs w:val="18"/>
                <w:vertAlign w:val="superscript"/>
              </w:rPr>
              <w:t>2</w:t>
            </w:r>
          </w:p>
        </w:tc>
        <w:tc>
          <w:tcPr>
            <w:tcW w:w="1985" w:type="dxa"/>
            <w:tcBorders>
              <w:bottom w:val="single" w:sz="12" w:space="0" w:color="000000"/>
            </w:tcBorders>
            <w:vAlign w:val="center"/>
          </w:tcPr>
          <w:p w14:paraId="619983F4" w14:textId="739C9C39"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3∙10</w:t>
            </w:r>
            <w:r w:rsidR="00CB0535">
              <w:rPr>
                <w:sz w:val="18"/>
                <w:szCs w:val="18"/>
                <w:vertAlign w:val="superscript"/>
              </w:rPr>
              <w:t>–</w:t>
            </w:r>
            <w:r w:rsidRPr="003F2ECA">
              <w:rPr>
                <w:sz w:val="18"/>
                <w:szCs w:val="18"/>
                <w:vertAlign w:val="superscript"/>
              </w:rPr>
              <w:t>2</w:t>
            </w:r>
          </w:p>
        </w:tc>
        <w:tc>
          <w:tcPr>
            <w:tcW w:w="1984" w:type="dxa"/>
            <w:tcBorders>
              <w:bottom w:val="single" w:sz="12" w:space="0" w:color="000000"/>
            </w:tcBorders>
            <w:vAlign w:val="center"/>
          </w:tcPr>
          <w:p w14:paraId="5968218C" w14:textId="7D87BE83" w:rsidR="00B1317F" w:rsidRPr="003F2ECA" w:rsidRDefault="00B1317F" w:rsidP="00A80503">
            <w:pPr>
              <w:pStyle w:val="SingleTxtG"/>
              <w:spacing w:after="40" w:line="220" w:lineRule="atLeast"/>
              <w:ind w:left="28" w:right="28"/>
              <w:jc w:val="center"/>
              <w:rPr>
                <w:b/>
                <w:bCs/>
                <w:sz w:val="18"/>
                <w:szCs w:val="18"/>
              </w:rPr>
            </w:pPr>
            <w:r w:rsidRPr="003F2ECA">
              <w:rPr>
                <w:sz w:val="18"/>
                <w:szCs w:val="18"/>
              </w:rPr>
              <w:t>2∙10</w:t>
            </w:r>
            <w:r w:rsidR="00CB0535">
              <w:rPr>
                <w:sz w:val="18"/>
                <w:szCs w:val="18"/>
                <w:vertAlign w:val="superscript"/>
              </w:rPr>
              <w:t>–</w:t>
            </w:r>
            <w:r w:rsidRPr="003F2ECA">
              <w:rPr>
                <w:sz w:val="18"/>
                <w:szCs w:val="18"/>
                <w:vertAlign w:val="superscript"/>
              </w:rPr>
              <w:t>2</w:t>
            </w:r>
          </w:p>
        </w:tc>
      </w:tr>
    </w:tbl>
    <w:p w14:paraId="68F6AB7B" w14:textId="77777777" w:rsidR="00B1317F" w:rsidRPr="00B1317F" w:rsidRDefault="00B1317F" w:rsidP="004F189A">
      <w:pPr>
        <w:pStyle w:val="SingleTxtG"/>
        <w:spacing w:before="240"/>
        <w:ind w:left="2268" w:hanging="1134"/>
      </w:pPr>
      <w:r w:rsidRPr="00B1317F">
        <w:t>6.1.3.1</w:t>
      </w:r>
      <w:r w:rsidRPr="00B1317F">
        <w:tab/>
      </w:r>
      <w:r w:rsidRPr="00B1317F">
        <w:tab/>
        <w:t xml:space="preserve">Вместе с тем в случае дневного ходового огня, который предназначен для установки на транспортных средствах категории </w:t>
      </w:r>
      <w:r w:rsidRPr="00B1317F">
        <w:rPr>
          <w:lang w:val="en-GB"/>
        </w:rPr>
        <w:t>L</w:t>
      </w:r>
      <w:r w:rsidRPr="00B1317F">
        <w:t>3 и у которого максимальная расчетная сила света не превышает 7,00∙10</w:t>
      </w:r>
      <w:r w:rsidRPr="00B1317F">
        <w:rPr>
          <w:vertAlign w:val="superscript"/>
        </w:rPr>
        <w:t>2</w:t>
      </w:r>
      <w:r w:rsidRPr="00B1317F">
        <w:t xml:space="preserve"> кд, как указано в приложении 1, это значение в 7,00∙10</w:t>
      </w:r>
      <w:r w:rsidRPr="00B1317F">
        <w:rPr>
          <w:vertAlign w:val="superscript"/>
        </w:rPr>
        <w:t>2</w:t>
      </w:r>
      <w:r w:rsidRPr="00B1317F">
        <w:t xml:space="preserve"> кд применяется в качестве максимальной силы света для процедур обеспечения соответствия производства, предусмотренных в приложениях 4 и 5.</w:t>
      </w:r>
    </w:p>
    <w:p w14:paraId="5A1D6EDD" w14:textId="77777777" w:rsidR="00B1317F" w:rsidRPr="00B1317F" w:rsidRDefault="00B1317F" w:rsidP="004F189A">
      <w:pPr>
        <w:pStyle w:val="SingleTxtG"/>
        <w:ind w:left="2268" w:hanging="1134"/>
      </w:pPr>
      <w:r w:rsidRPr="00B1317F">
        <w:t>6.1.3.2</w:t>
      </w:r>
      <w:r w:rsidRPr="00B1317F">
        <w:tab/>
      </w:r>
      <w:r w:rsidRPr="00B1317F">
        <w:tab/>
        <w:t>Что касается огней освещения заднего регистрационного знака, то в отношении градиента яркости отклонение в неблагоприятную сторону должно соответствовать указанному в таблице 13.</w:t>
      </w:r>
    </w:p>
    <w:p w14:paraId="363304AE" w14:textId="77777777" w:rsidR="00B1317F" w:rsidRPr="00B1317F" w:rsidRDefault="00B1317F" w:rsidP="004F189A">
      <w:pPr>
        <w:pStyle w:val="SingleTxtG"/>
        <w:spacing w:before="240"/>
        <w:ind w:left="2268"/>
        <w:jc w:val="left"/>
        <w:rPr>
          <w:b/>
          <w:bCs/>
        </w:rPr>
      </w:pPr>
      <w:r w:rsidRPr="00B1317F">
        <w:t>Таблица 13</w:t>
      </w:r>
      <w:r w:rsidRPr="00B1317F">
        <w:br/>
      </w:r>
      <w:r w:rsidRPr="00B1317F">
        <w:rPr>
          <w:b/>
          <w:bCs/>
        </w:rPr>
        <w:t>20- и 30-процентные величины для СП, огни освещения заднего регистрационного знака</w:t>
      </w:r>
    </w:p>
    <w:tbl>
      <w:tblPr>
        <w:tblStyle w:val="ac"/>
        <w:tblW w:w="0" w:type="auto"/>
        <w:tblInd w:w="2263" w:type="dxa"/>
        <w:tblLayout w:type="fixed"/>
        <w:tblLook w:val="04A0" w:firstRow="1" w:lastRow="0" w:firstColumn="1" w:lastColumn="0" w:noHBand="0" w:noVBand="1"/>
      </w:tblPr>
      <w:tblGrid>
        <w:gridCol w:w="2268"/>
        <w:gridCol w:w="1985"/>
        <w:gridCol w:w="1984"/>
      </w:tblGrid>
      <w:tr w:rsidR="00B1317F" w:rsidRPr="003F2ECA" w14:paraId="250C1E61" w14:textId="77777777" w:rsidTr="00A80503">
        <w:tc>
          <w:tcPr>
            <w:tcW w:w="6237" w:type="dxa"/>
            <w:gridSpan w:val="3"/>
            <w:tcBorders>
              <w:bottom w:val="single" w:sz="12" w:space="0" w:color="000000"/>
            </w:tcBorders>
          </w:tcPr>
          <w:p w14:paraId="587F41CC" w14:textId="77777777" w:rsidR="00B1317F" w:rsidRPr="00904437" w:rsidRDefault="00B1317F" w:rsidP="00A80503">
            <w:pPr>
              <w:pStyle w:val="SingleTxtG"/>
              <w:spacing w:before="80" w:after="80" w:line="200" w:lineRule="exact"/>
              <w:ind w:left="0" w:right="0"/>
              <w:jc w:val="center"/>
              <w:rPr>
                <w:i/>
                <w:iCs/>
                <w:sz w:val="16"/>
                <w:szCs w:val="16"/>
              </w:rPr>
            </w:pPr>
            <w:r w:rsidRPr="00904437">
              <w:rPr>
                <w:i/>
                <w:iCs/>
                <w:sz w:val="16"/>
                <w:szCs w:val="16"/>
              </w:rPr>
              <w:t>Неблагоприятное отклонение</w:t>
            </w:r>
          </w:p>
        </w:tc>
      </w:tr>
      <w:tr w:rsidR="00B1317F" w:rsidRPr="003F2ECA" w14:paraId="7E51FDC4" w14:textId="77777777" w:rsidTr="00A80503">
        <w:tc>
          <w:tcPr>
            <w:tcW w:w="2268" w:type="dxa"/>
            <w:tcBorders>
              <w:top w:val="single" w:sz="12" w:space="0" w:color="000000"/>
              <w:bottom w:val="single" w:sz="4" w:space="0" w:color="auto"/>
            </w:tcBorders>
          </w:tcPr>
          <w:p w14:paraId="5CF63EF6" w14:textId="77777777" w:rsidR="00B1317F" w:rsidRPr="003F2ECA" w:rsidRDefault="00B1317F" w:rsidP="00A80503">
            <w:pPr>
              <w:pStyle w:val="SingleTxtG"/>
              <w:spacing w:after="40" w:line="220" w:lineRule="atLeast"/>
              <w:ind w:left="0" w:right="0"/>
              <w:jc w:val="center"/>
              <w:rPr>
                <w:b/>
                <w:bCs/>
                <w:sz w:val="18"/>
                <w:szCs w:val="18"/>
              </w:rPr>
            </w:pPr>
            <w:r w:rsidRPr="003F2ECA">
              <w:rPr>
                <w:sz w:val="18"/>
                <w:szCs w:val="18"/>
              </w:rPr>
              <w:t>2,5 x Bo/см</w:t>
            </w:r>
          </w:p>
        </w:tc>
        <w:tc>
          <w:tcPr>
            <w:tcW w:w="1985" w:type="dxa"/>
            <w:tcBorders>
              <w:top w:val="single" w:sz="12" w:space="0" w:color="000000"/>
              <w:bottom w:val="single" w:sz="4" w:space="0" w:color="auto"/>
            </w:tcBorders>
          </w:tcPr>
          <w:p w14:paraId="6DDA4765" w14:textId="77777777" w:rsidR="00B1317F" w:rsidRPr="003F2ECA" w:rsidRDefault="00B1317F" w:rsidP="00A80503">
            <w:pPr>
              <w:pStyle w:val="SingleTxtG"/>
              <w:spacing w:after="40" w:line="220" w:lineRule="atLeast"/>
              <w:ind w:left="0" w:right="0"/>
              <w:jc w:val="center"/>
              <w:rPr>
                <w:sz w:val="18"/>
                <w:szCs w:val="18"/>
              </w:rPr>
            </w:pPr>
            <w:r w:rsidRPr="003F2ECA">
              <w:rPr>
                <w:sz w:val="18"/>
                <w:szCs w:val="18"/>
              </w:rPr>
              <w:t>сопоставимо с</w:t>
            </w:r>
          </w:p>
        </w:tc>
        <w:tc>
          <w:tcPr>
            <w:tcW w:w="1984" w:type="dxa"/>
            <w:tcBorders>
              <w:top w:val="single" w:sz="12" w:space="0" w:color="000000"/>
              <w:bottom w:val="single" w:sz="4" w:space="0" w:color="auto"/>
            </w:tcBorders>
          </w:tcPr>
          <w:p w14:paraId="69F1DA56" w14:textId="77777777" w:rsidR="00B1317F" w:rsidRPr="003F2ECA" w:rsidRDefault="00B1317F" w:rsidP="00A80503">
            <w:pPr>
              <w:pStyle w:val="SingleTxtG"/>
              <w:spacing w:after="40" w:line="220" w:lineRule="atLeast"/>
              <w:ind w:left="0" w:right="0"/>
              <w:jc w:val="center"/>
              <w:rPr>
                <w:sz w:val="18"/>
                <w:szCs w:val="18"/>
              </w:rPr>
            </w:pPr>
            <w:r w:rsidRPr="003F2ECA">
              <w:rPr>
                <w:sz w:val="18"/>
                <w:szCs w:val="18"/>
              </w:rPr>
              <w:t>20</w:t>
            </w:r>
            <w:r w:rsidRPr="003F2ECA">
              <w:rPr>
                <w:sz w:val="18"/>
                <w:szCs w:val="18"/>
                <w:lang w:val="fr-CH"/>
              </w:rPr>
              <w:t> </w:t>
            </w:r>
            <w:r w:rsidRPr="003F2ECA">
              <w:rPr>
                <w:sz w:val="18"/>
                <w:szCs w:val="18"/>
              </w:rPr>
              <w:t>%</w:t>
            </w:r>
          </w:p>
        </w:tc>
      </w:tr>
      <w:tr w:rsidR="00B1317F" w:rsidRPr="003F2ECA" w14:paraId="0D3BA9F3" w14:textId="77777777" w:rsidTr="00A80503">
        <w:tc>
          <w:tcPr>
            <w:tcW w:w="2268" w:type="dxa"/>
            <w:tcBorders>
              <w:bottom w:val="single" w:sz="12" w:space="0" w:color="000000"/>
            </w:tcBorders>
          </w:tcPr>
          <w:p w14:paraId="2A8130F4" w14:textId="77777777" w:rsidR="00B1317F" w:rsidRPr="003F2ECA" w:rsidRDefault="00B1317F" w:rsidP="00A80503">
            <w:pPr>
              <w:pStyle w:val="SingleTxtG"/>
              <w:spacing w:after="40" w:line="220" w:lineRule="atLeast"/>
              <w:ind w:left="0" w:right="0"/>
              <w:jc w:val="center"/>
              <w:rPr>
                <w:b/>
                <w:bCs/>
                <w:sz w:val="18"/>
                <w:szCs w:val="18"/>
              </w:rPr>
            </w:pPr>
            <w:r w:rsidRPr="003F2ECA">
              <w:rPr>
                <w:sz w:val="18"/>
                <w:szCs w:val="18"/>
              </w:rPr>
              <w:t>3,0 x Bo/см</w:t>
            </w:r>
          </w:p>
        </w:tc>
        <w:tc>
          <w:tcPr>
            <w:tcW w:w="1985" w:type="dxa"/>
            <w:tcBorders>
              <w:bottom w:val="single" w:sz="12" w:space="0" w:color="000000"/>
            </w:tcBorders>
          </w:tcPr>
          <w:p w14:paraId="393FD815" w14:textId="77777777" w:rsidR="00B1317F" w:rsidRPr="003F2ECA" w:rsidRDefault="00B1317F" w:rsidP="00A80503">
            <w:pPr>
              <w:pStyle w:val="SingleTxtG"/>
              <w:spacing w:after="40" w:line="220" w:lineRule="atLeast"/>
              <w:ind w:left="0" w:right="0"/>
              <w:jc w:val="center"/>
              <w:rPr>
                <w:sz w:val="18"/>
                <w:szCs w:val="18"/>
              </w:rPr>
            </w:pPr>
            <w:r w:rsidRPr="003F2ECA">
              <w:rPr>
                <w:sz w:val="18"/>
                <w:szCs w:val="18"/>
              </w:rPr>
              <w:t>сопоставимо с</w:t>
            </w:r>
          </w:p>
        </w:tc>
        <w:tc>
          <w:tcPr>
            <w:tcW w:w="1984" w:type="dxa"/>
            <w:tcBorders>
              <w:bottom w:val="single" w:sz="12" w:space="0" w:color="000000"/>
            </w:tcBorders>
          </w:tcPr>
          <w:p w14:paraId="6151767E" w14:textId="77777777" w:rsidR="00B1317F" w:rsidRPr="003F2ECA" w:rsidRDefault="00B1317F" w:rsidP="00A80503">
            <w:pPr>
              <w:pStyle w:val="SingleTxtG"/>
              <w:spacing w:after="40" w:line="220" w:lineRule="atLeast"/>
              <w:ind w:left="0" w:right="0"/>
              <w:jc w:val="center"/>
              <w:rPr>
                <w:sz w:val="18"/>
                <w:szCs w:val="18"/>
              </w:rPr>
            </w:pPr>
            <w:r w:rsidRPr="003F2ECA">
              <w:rPr>
                <w:sz w:val="18"/>
                <w:szCs w:val="18"/>
              </w:rPr>
              <w:t>30</w:t>
            </w:r>
            <w:r w:rsidRPr="003F2ECA">
              <w:rPr>
                <w:sz w:val="18"/>
                <w:szCs w:val="18"/>
                <w:lang w:val="fr-CH"/>
              </w:rPr>
              <w:t> </w:t>
            </w:r>
            <w:r w:rsidRPr="003F2ECA">
              <w:rPr>
                <w:sz w:val="18"/>
                <w:szCs w:val="18"/>
              </w:rPr>
              <w:t>%</w:t>
            </w:r>
          </w:p>
        </w:tc>
      </w:tr>
    </w:tbl>
    <w:p w14:paraId="67158AEA" w14:textId="77777777" w:rsidR="00B1317F" w:rsidRPr="00B1317F" w:rsidRDefault="00B1317F" w:rsidP="004F189A">
      <w:pPr>
        <w:pStyle w:val="SingleTxtG"/>
        <w:spacing w:before="240"/>
        <w:ind w:left="2268" w:hanging="1134"/>
      </w:pPr>
      <w:r w:rsidRPr="00B1317F">
        <w:t>6.2</w:t>
      </w:r>
      <w:r w:rsidRPr="00B1317F">
        <w:tab/>
      </w:r>
      <w:r w:rsidRPr="00B1317F">
        <w:tab/>
        <w:t>Орган, предоставивший официальное утверждение типа, может в любое время проверить соответствие методов контроля, применяемых на каждом производственном объекте. Обычно эти проверки проводятся с периодичностью один раз в два года.</w:t>
      </w:r>
    </w:p>
    <w:p w14:paraId="407F2593" w14:textId="10430D80" w:rsidR="00B1317F" w:rsidRPr="00B1317F" w:rsidRDefault="00B1317F" w:rsidP="004F189A">
      <w:pPr>
        <w:pStyle w:val="SingleTxtG"/>
        <w:ind w:left="2268" w:hanging="1134"/>
      </w:pPr>
      <w:r w:rsidRPr="00B1317F">
        <w:t>6.3</w:t>
      </w:r>
      <w:r w:rsidRPr="00B1317F">
        <w:tab/>
      </w:r>
      <w:r w:rsidRPr="00B1317F">
        <w:tab/>
        <w:t xml:space="preserve">При возникновении сомнений относительно соответствия несъемного(ых) источника(ов) света с нитью накала требованиям к сроку службы и/или — в случае источников света с нитью накала с цветным покрытием — требованиям к цветостойкости, предусмотренным в пункте 4.11 публикации МЭК 60809, издание </w:t>
      </w:r>
      <w:r w:rsidR="003369D4" w:rsidRPr="003369D4">
        <w:t>4</w:t>
      </w:r>
      <w:r w:rsidRPr="00B1317F">
        <w:t xml:space="preserve">, выполняют проверку соответствия требованиям, предусмотренным в пункте 4.11 публикации МЭК 60809, издание </w:t>
      </w:r>
      <w:r w:rsidR="003369D4" w:rsidRPr="002358C1">
        <w:t>4</w:t>
      </w:r>
      <w:r w:rsidRPr="00B1317F">
        <w:t>.</w:t>
      </w:r>
    </w:p>
    <w:p w14:paraId="68D147D3" w14:textId="77777777" w:rsidR="00B1317F" w:rsidRPr="00B1317F" w:rsidRDefault="00B1317F" w:rsidP="004F189A">
      <w:pPr>
        <w:pStyle w:val="SingleTxtG"/>
        <w:ind w:left="2268" w:hanging="1134"/>
      </w:pPr>
      <w:r w:rsidRPr="00B1317F">
        <w:t>6.4</w:t>
      </w:r>
      <w:r w:rsidRPr="00B1317F">
        <w:tab/>
      </w:r>
      <w:r w:rsidRPr="00B1317F">
        <w:tab/>
        <w:t>На испытание с альтернативными источниками света на СИД требование о проверке соответствия производства не распространяется.</w:t>
      </w:r>
    </w:p>
    <w:p w14:paraId="3FBD582C" w14:textId="77777777" w:rsidR="00B1317F" w:rsidRPr="00B1317F" w:rsidRDefault="00B1317F" w:rsidP="004F189A">
      <w:pPr>
        <w:pStyle w:val="HChG"/>
      </w:pPr>
      <w:r w:rsidRPr="00B1317F">
        <w:tab/>
      </w:r>
      <w:r w:rsidRPr="00B1317F">
        <w:tab/>
        <w:t>7.</w:t>
      </w:r>
      <w:r w:rsidRPr="00B1317F">
        <w:tab/>
      </w:r>
      <w:r w:rsidRPr="00B1317F">
        <w:tab/>
        <w:t>Переходные положения</w:t>
      </w:r>
    </w:p>
    <w:p w14:paraId="5DEC66C0" w14:textId="77777777" w:rsidR="00B1317F" w:rsidRPr="00B1317F" w:rsidRDefault="00B1317F" w:rsidP="00B1317F">
      <w:pPr>
        <w:pStyle w:val="SingleTxtG"/>
      </w:pPr>
      <w:r w:rsidRPr="00B1317F">
        <w:t>7.1</w:t>
      </w:r>
      <w:r w:rsidRPr="00B1317F">
        <w:tab/>
      </w:r>
      <w:r w:rsidRPr="00B1317F">
        <w:tab/>
        <w:t>Общие положения</w:t>
      </w:r>
    </w:p>
    <w:p w14:paraId="512EBAA0" w14:textId="77777777" w:rsidR="00B1317F" w:rsidRPr="00B1317F" w:rsidRDefault="00B1317F" w:rsidP="00120D7E">
      <w:pPr>
        <w:pStyle w:val="SingleTxtG"/>
        <w:ind w:left="2268" w:hanging="1134"/>
      </w:pPr>
      <w:r w:rsidRPr="00B1317F">
        <w:t>7.1.1</w:t>
      </w:r>
      <w:r w:rsidRPr="00B1317F">
        <w:tab/>
      </w:r>
      <w:r w:rsidRPr="00B1317F">
        <w:tab/>
        <w:t>Договаривающиеся стороны, применяющие настоящие Правила, продолжают признавать официальные утверждения типа ООН для огней (функций) в соответствии с любой из предыдущих серий поправок к настоящим Правилам, которые не затрагиваются изменениями, внесенными на основании последней серии поправок.</w:t>
      </w:r>
    </w:p>
    <w:p w14:paraId="08BA7507" w14:textId="77777777" w:rsidR="00B1317F" w:rsidRPr="00B1317F" w:rsidRDefault="00B1317F" w:rsidP="00120D7E">
      <w:pPr>
        <w:pStyle w:val="SingleTxtG"/>
        <w:ind w:left="2268"/>
      </w:pPr>
      <w:r w:rsidRPr="00B1317F">
        <w:lastRenderedPageBreak/>
        <w:t>При проверке индекс изменения, применимый к соответствующему огню (функции), не должен отличаться от индекса изменения, указанного в последней серии поправок.</w:t>
      </w:r>
    </w:p>
    <w:p w14:paraId="74284C68" w14:textId="77777777" w:rsidR="00B1317F" w:rsidRPr="00B1317F" w:rsidRDefault="00B1317F" w:rsidP="00120D7E">
      <w:pPr>
        <w:pStyle w:val="SingleTxtG"/>
        <w:ind w:left="2268" w:hanging="1134"/>
      </w:pPr>
      <w:r w:rsidRPr="00B1317F">
        <w:t>7.1.2</w:t>
      </w:r>
      <w:r w:rsidRPr="00B1317F">
        <w:tab/>
      </w:r>
      <w:r w:rsidRPr="00B1317F">
        <w:tab/>
        <w:t>Договаривающиеся стороны, применяющие настоящие Правила,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w:t>
      </w:r>
    </w:p>
    <w:p w14:paraId="49081AD5" w14:textId="77777777" w:rsidR="00B1317F" w:rsidRPr="00B1317F" w:rsidRDefault="00B1317F" w:rsidP="00120D7E">
      <w:pPr>
        <w:pStyle w:val="SingleTxtG"/>
        <w:ind w:left="2268" w:hanging="1134"/>
      </w:pPr>
      <w:r w:rsidRPr="00B1317F">
        <w:t>7.2</w:t>
      </w:r>
      <w:r w:rsidRPr="00B1317F">
        <w:tab/>
      </w:r>
      <w:r w:rsidRPr="00B1317F">
        <w:tab/>
        <w:t>По поправкам серии 01:</w:t>
      </w:r>
    </w:p>
    <w:p w14:paraId="56FA2A54" w14:textId="77777777" w:rsidR="00B1317F" w:rsidRPr="00B1317F" w:rsidRDefault="00B1317F" w:rsidP="00120D7E">
      <w:pPr>
        <w:pStyle w:val="SingleTxtG"/>
        <w:ind w:left="2268" w:hanging="1134"/>
      </w:pPr>
      <w:r w:rsidRPr="00B1317F">
        <w:t>7.2.1</w:t>
      </w:r>
      <w:r w:rsidRPr="00B1317F">
        <w:tab/>
      </w:r>
      <w:r w:rsidRPr="00B1317F">
        <w:tab/>
        <w:t>Начиная с официальной даты вступления в силу поправок серии 01 ни одна из Договаривающихся сторон, применяющих настоящие Правила, не должна отказывать в предоставлении или признании официальных утверждений типа ООН на основании настоящих Правил с внесенными в них поправками серии 01.</w:t>
      </w:r>
    </w:p>
    <w:p w14:paraId="5636C742" w14:textId="77777777" w:rsidR="00B1317F" w:rsidRPr="00B1317F" w:rsidRDefault="00B1317F" w:rsidP="00120D7E">
      <w:pPr>
        <w:pStyle w:val="SingleTxtG"/>
        <w:ind w:left="2268" w:hanging="1134"/>
      </w:pPr>
      <w:r w:rsidRPr="00B1317F">
        <w:t>7.2.2</w:t>
      </w:r>
      <w:r w:rsidRPr="00B1317F">
        <w:tab/>
      </w:r>
      <w:r w:rsidRPr="00B1317F">
        <w:tab/>
        <w:t>Начиная с 1 сентября 2026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2026 года.</w:t>
      </w:r>
    </w:p>
    <w:p w14:paraId="0E871AA7" w14:textId="77777777" w:rsidR="00B1317F" w:rsidRPr="00B1317F" w:rsidRDefault="00B1317F" w:rsidP="00120D7E">
      <w:pPr>
        <w:pStyle w:val="SingleTxtG"/>
        <w:ind w:left="2268" w:hanging="1134"/>
      </w:pPr>
      <w:r w:rsidRPr="00B1317F">
        <w:t>7.2.3</w:t>
      </w:r>
      <w:r w:rsidRPr="00B1317F">
        <w:tab/>
      </w:r>
      <w:r w:rsidRPr="00B1317F">
        <w:tab/>
        <w:t>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настоящим Правилам до 1 сентября 2026 года.</w:t>
      </w:r>
    </w:p>
    <w:p w14:paraId="70162CD1" w14:textId="77777777" w:rsidR="00B1317F" w:rsidRPr="00B1317F" w:rsidRDefault="00B1317F" w:rsidP="00120D7E">
      <w:pPr>
        <w:pStyle w:val="SingleTxtG"/>
        <w:ind w:left="2268" w:hanging="1134"/>
      </w:pPr>
      <w:r w:rsidRPr="00B1317F">
        <w:t>7.2.4</w:t>
      </w:r>
      <w:r w:rsidRPr="00B1317F">
        <w:tab/>
      </w:r>
      <w:r w:rsidRPr="00B1317F">
        <w:tab/>
        <w:t>Договаривающиеся стороны, применяющие настоящие Правила, продолжают предоставлять и признавать официальные утверждения типа в отношении устройств (предметов оборудования и частей) на основании поправок любых предыдущих серий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 могут удовлетворять новым требованиям, содержащимся в настоящих Правилах с внесенными в них поправками серии 01.</w:t>
      </w:r>
    </w:p>
    <w:p w14:paraId="1DC237F4" w14:textId="77777777" w:rsidR="00B1317F" w:rsidRPr="00B1317F" w:rsidRDefault="00B1317F" w:rsidP="00120D7E">
      <w:pPr>
        <w:pStyle w:val="SingleTxtG"/>
        <w:ind w:left="2268" w:hanging="1134"/>
      </w:pPr>
      <w:r w:rsidRPr="00B1317F">
        <w:t>7.2.5</w:t>
      </w:r>
      <w:r w:rsidRPr="00B1317F">
        <w:tab/>
      </w:r>
      <w:r w:rsidRPr="00B1317F">
        <w:tab/>
        <w:t>Независимо от вышеуказанных переходных положений, Договаривающиеся стороны, для которых настоящие Правила вступают в силу после даты вступления в силу поправок серии 01, не обязаны признавать официальные утверждения типа ООН, предоставленные на основании любой из предыдущих серий поправок к настоящим Правилам.</w:t>
      </w:r>
    </w:p>
    <w:p w14:paraId="3EE94004" w14:textId="77777777" w:rsidR="00B1317F" w:rsidRPr="00B1317F" w:rsidRDefault="00B1317F" w:rsidP="00120D7E">
      <w:pPr>
        <w:pStyle w:val="SingleTxtG"/>
        <w:ind w:left="2268" w:hanging="1134"/>
      </w:pPr>
      <w:r w:rsidRPr="00B1317F">
        <w:t>7.2.6</w:t>
      </w:r>
      <w:r w:rsidRPr="00B1317F">
        <w:tab/>
      </w:r>
      <w:r w:rsidRPr="00B1317F">
        <w:tab/>
        <w:t>Договаривающиеся стороны, применяющие настоящие Правила, продолжают признавать официальные утверждения типа ООН на основании предыдущих серий поправок к настоящим Правилам для предметов оборудования или частей, которые не затрагиваются изменениями, внесенными на основании поправок серии 01.</w:t>
      </w:r>
    </w:p>
    <w:p w14:paraId="1549B205" w14:textId="77777777" w:rsidR="00B1317F" w:rsidRPr="00B1317F" w:rsidRDefault="00B1317F" w:rsidP="00120D7E">
      <w:pPr>
        <w:pStyle w:val="SingleTxtG"/>
        <w:ind w:left="2268" w:hanging="1134"/>
      </w:pPr>
      <w:r w:rsidRPr="00B1317F">
        <w:t>7.2.7</w:t>
      </w:r>
      <w:r w:rsidRPr="00B1317F">
        <w:tab/>
      </w:r>
      <w:r w:rsidRPr="00B1317F">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0F308DE9" w14:textId="77777777" w:rsidR="00B1317F" w:rsidRDefault="00B1317F" w:rsidP="00617D32">
      <w:pPr>
        <w:pStyle w:val="SingleTxtG"/>
        <w:sectPr w:rsidR="00B1317F" w:rsidSect="00DE406A">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pPr>
    </w:p>
    <w:p w14:paraId="09FEC87B" w14:textId="77777777" w:rsidR="00B1317F" w:rsidRPr="00B1317F" w:rsidRDefault="00B1317F" w:rsidP="00120D7E">
      <w:pPr>
        <w:pStyle w:val="HChG"/>
      </w:pPr>
      <w:r w:rsidRPr="00B1317F">
        <w:lastRenderedPageBreak/>
        <w:t>Приложение 1</w:t>
      </w:r>
    </w:p>
    <w:p w14:paraId="0E5DD6AD" w14:textId="77777777" w:rsidR="00B1317F" w:rsidRPr="00B1317F" w:rsidRDefault="00B1317F" w:rsidP="00120D7E">
      <w:pPr>
        <w:pStyle w:val="HChG"/>
      </w:pPr>
      <w:r w:rsidRPr="00B1317F">
        <w:tab/>
      </w:r>
      <w:r w:rsidRPr="00B1317F">
        <w:tab/>
        <w:t>Сообщение</w:t>
      </w:r>
    </w:p>
    <w:p w14:paraId="410162F8" w14:textId="77777777" w:rsidR="00B1317F" w:rsidRPr="00B1317F" w:rsidRDefault="00B1317F" w:rsidP="00B1317F">
      <w:pPr>
        <w:pStyle w:val="SingleTxtG"/>
      </w:pPr>
      <w:r w:rsidRPr="00B1317F">
        <w:t xml:space="preserve">(максимальный формат: А4 (210 х 297 мм)) </w:t>
      </w:r>
    </w:p>
    <w:tbl>
      <w:tblPr>
        <w:tblW w:w="8490" w:type="dxa"/>
        <w:tblInd w:w="1139" w:type="dxa"/>
        <w:tblLayout w:type="fixed"/>
        <w:tblCellMar>
          <w:left w:w="10" w:type="dxa"/>
          <w:right w:w="10" w:type="dxa"/>
        </w:tblCellMar>
        <w:tblLook w:val="0000" w:firstRow="0" w:lastRow="0" w:firstColumn="0" w:lastColumn="0" w:noHBand="0" w:noVBand="0"/>
      </w:tblPr>
      <w:tblGrid>
        <w:gridCol w:w="1665"/>
        <w:gridCol w:w="618"/>
        <w:gridCol w:w="1577"/>
        <w:gridCol w:w="2438"/>
        <w:gridCol w:w="2192"/>
      </w:tblGrid>
      <w:tr w:rsidR="00B1317F" w:rsidRPr="003F2ECA" w14:paraId="7C0C734E" w14:textId="77777777" w:rsidTr="00A80503">
        <w:trPr>
          <w:trHeight w:val="20"/>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18D1" w14:textId="77777777" w:rsidR="00B1317F" w:rsidRPr="003F2ECA" w:rsidRDefault="00B1317F" w:rsidP="00A80503">
            <w:pPr>
              <w:spacing w:before="20" w:after="120"/>
              <w:jc w:val="center"/>
              <w:rPr>
                <w:lang w:val="en-US"/>
              </w:rPr>
            </w:pPr>
            <w:r w:rsidRPr="003F2ECA">
              <w:rPr>
                <w:rStyle w:val="aa"/>
                <w:color w:val="FFFFFF" w:themeColor="background1"/>
              </w:rPr>
              <w:footnoteReference w:id="4"/>
            </w:r>
            <w:r w:rsidRPr="003F2ECA">
              <w:rPr>
                <w:color w:val="FFFFFF" w:themeColor="background1"/>
                <w:lang w:val="en-US"/>
              </w:rPr>
              <w:t xml:space="preserve"> </w:t>
            </w:r>
            <w:r w:rsidRPr="003F2ECA">
              <w:rPr>
                <w:rStyle w:val="aa"/>
                <w:color w:val="FFFFFF" w:themeColor="background1"/>
                <w:lang w:val="en-US"/>
              </w:rPr>
              <w:footnoteReference w:id="5"/>
            </w:r>
            <w:r w:rsidRPr="003F2ECA">
              <w:rPr>
                <w:noProof/>
                <w:lang w:eastAsia="en-GB"/>
              </w:rPr>
              <w:drawing>
                <wp:inline distT="0" distB="0" distL="0" distR="0" wp14:anchorId="6F1F9D62" wp14:editId="2AE5BB5A">
                  <wp:extent cx="934085" cy="875012"/>
                  <wp:effectExtent l="0" t="0" r="0" b="1905"/>
                  <wp:docPr id="609"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947497" cy="887576"/>
                          </a:xfrm>
                          <a:prstGeom prst="rect">
                            <a:avLst/>
                          </a:prstGeom>
                          <a:noFill/>
                          <a:ln>
                            <a:noFill/>
                            <a:prstDash/>
                          </a:ln>
                        </pic:spPr>
                      </pic:pic>
                    </a:graphicData>
                  </a:graphic>
                </wp:inline>
              </w:drawing>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EB131" w14:textId="77777777" w:rsidR="00B1317F" w:rsidRPr="003F2ECA" w:rsidRDefault="00B1317F" w:rsidP="00A80503">
            <w:pPr>
              <w:spacing w:after="120"/>
              <w:jc w:val="right"/>
            </w:pPr>
            <w:r w:rsidRPr="003F2ECA">
              <w:t>направленное:</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05F2D"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Название административного органа</w:t>
            </w:r>
          </w:p>
          <w:p w14:paraId="1A9FE192"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029D5591"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68E84B24"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p w14:paraId="329793C3"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w:t>
            </w:r>
          </w:p>
        </w:tc>
      </w:tr>
      <w:tr w:rsidR="00B1317F" w:rsidRPr="003F2ECA" w14:paraId="3025C68F" w14:textId="77777777" w:rsidTr="00A80503">
        <w:trPr>
          <w:trHeight w:val="20"/>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084E1" w14:textId="77777777" w:rsidR="00B1317F" w:rsidRPr="003F2ECA" w:rsidRDefault="00B1317F" w:rsidP="00A80503">
            <w:pPr>
              <w:spacing w:after="120"/>
              <w:jc w:val="right"/>
            </w:pPr>
            <w:r w:rsidRPr="003F2ECA">
              <w:t>касающееся</w:t>
            </w:r>
            <w:r w:rsidRPr="00120D7E">
              <w:rPr>
                <w:sz w:val="18"/>
                <w:szCs w:val="20"/>
                <w:vertAlign w:val="superscript"/>
              </w:rPr>
              <w:t>2</w:t>
            </w:r>
            <w:r w:rsidRPr="003F2ECA">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63DD" w14:textId="77777777" w:rsidR="00B1317F" w:rsidRPr="00F61199" w:rsidRDefault="00B1317F" w:rsidP="00A80503">
            <w:pPr>
              <w:spacing w:after="100"/>
              <w:ind w:right="363"/>
              <w:jc w:val="right"/>
            </w:pPr>
            <w:r w:rsidRPr="00F61199">
              <w:t>предоставления официального утверждения</w:t>
            </w:r>
          </w:p>
          <w:p w14:paraId="5B91CAA2" w14:textId="77777777" w:rsidR="00B1317F" w:rsidRPr="00F61199" w:rsidRDefault="00B1317F" w:rsidP="00A80503">
            <w:pPr>
              <w:tabs>
                <w:tab w:val="right" w:pos="4051"/>
              </w:tabs>
              <w:spacing w:after="100"/>
              <w:ind w:right="363"/>
            </w:pPr>
            <w:r w:rsidRPr="00F61199">
              <w:tab/>
              <w:t>распространения официального утверждения</w:t>
            </w:r>
          </w:p>
          <w:p w14:paraId="03178F49" w14:textId="77777777" w:rsidR="00B1317F" w:rsidRPr="00F61199" w:rsidRDefault="00B1317F" w:rsidP="00A80503">
            <w:pPr>
              <w:spacing w:after="100"/>
              <w:ind w:right="363"/>
              <w:jc w:val="right"/>
            </w:pPr>
            <w:r w:rsidRPr="00F61199">
              <w:t>отказа в официальном утверждении</w:t>
            </w:r>
          </w:p>
          <w:p w14:paraId="39E09340" w14:textId="77777777" w:rsidR="00B1317F" w:rsidRPr="00F61199" w:rsidRDefault="00B1317F" w:rsidP="00A80503">
            <w:pPr>
              <w:spacing w:after="100"/>
              <w:ind w:right="363"/>
              <w:jc w:val="right"/>
            </w:pPr>
            <w:r w:rsidRPr="00F61199">
              <w:t>отмены официального утверждения</w:t>
            </w:r>
          </w:p>
          <w:p w14:paraId="777DCCC6" w14:textId="77777777" w:rsidR="00B1317F" w:rsidRPr="003F2ECA" w:rsidRDefault="00B1317F" w:rsidP="00A8050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3F2ECA">
              <w:t>окончательного прекращения производства</w:t>
            </w:r>
          </w:p>
        </w:tc>
      </w:tr>
      <w:tr w:rsidR="00B1317F" w:rsidRPr="00F61199" w14:paraId="77DCD99A" w14:textId="77777777" w:rsidTr="00A80503">
        <w:trPr>
          <w:trHeight w:val="20"/>
        </w:trPr>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F34E4" w14:textId="77777777" w:rsidR="00B1317F" w:rsidRPr="00F61199" w:rsidRDefault="00B1317F" w:rsidP="00A80503">
            <w:pPr>
              <w:tabs>
                <w:tab w:val="left" w:pos="-720"/>
              </w:tabs>
              <w:spacing w:after="120"/>
              <w:ind w:right="363"/>
              <w:jc w:val="right"/>
            </w:pPr>
            <w:r w:rsidRPr="00F61199">
              <w:t>типа огня на основании Правил № 148 ООН</w:t>
            </w:r>
          </w:p>
        </w:tc>
      </w:tr>
      <w:tr w:rsidR="00B1317F" w:rsidRPr="00F61199" w14:paraId="3A8373E7" w14:textId="77777777" w:rsidTr="00A80503">
        <w:trPr>
          <w:trHeight w:val="3926"/>
        </w:trPr>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F3C9" w14:textId="77777777" w:rsidR="00B1317F" w:rsidRPr="003F2ECA" w:rsidRDefault="00B1317F" w:rsidP="00A80503">
            <w:pPr>
              <w:tabs>
                <w:tab w:val="left" w:pos="-720"/>
              </w:tabs>
              <w:spacing w:after="120"/>
              <w:jc w:val="right"/>
            </w:pPr>
            <w:r w:rsidRPr="003F2ECA">
              <w:t>Огонь</w:t>
            </w:r>
            <w:r w:rsidRPr="003F2ECA">
              <w:rPr>
                <w:vertAlign w:val="superscript"/>
              </w:rPr>
              <w:t>2</w:t>
            </w:r>
            <w:r w:rsidRPr="003F2ECA">
              <w:t>:</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562F" w14:textId="77777777" w:rsidR="00B1317F" w:rsidRPr="00F61199" w:rsidRDefault="00B1317F" w:rsidP="00A80503">
            <w:pPr>
              <w:tabs>
                <w:tab w:val="left" w:pos="-720"/>
              </w:tabs>
              <w:spacing w:after="100"/>
              <w:ind w:right="284"/>
              <w:jc w:val="right"/>
            </w:pPr>
            <w:r w:rsidRPr="00F61199">
              <w:t>Огонь освещения заднего регистрационного знака</w:t>
            </w:r>
          </w:p>
          <w:p w14:paraId="754C4620" w14:textId="77777777" w:rsidR="00B1317F" w:rsidRPr="00F61199" w:rsidRDefault="00B1317F" w:rsidP="00A80503">
            <w:pPr>
              <w:tabs>
                <w:tab w:val="left" w:pos="-720"/>
              </w:tabs>
              <w:spacing w:after="100"/>
              <w:ind w:right="284"/>
              <w:jc w:val="right"/>
            </w:pPr>
            <w:r w:rsidRPr="00F61199">
              <w:t>Указатель поворота</w:t>
            </w:r>
          </w:p>
          <w:p w14:paraId="0A2B3FE6" w14:textId="77777777" w:rsidR="00B1317F" w:rsidRPr="00F61199" w:rsidRDefault="00B1317F" w:rsidP="00A80503">
            <w:pPr>
              <w:tabs>
                <w:tab w:val="left" w:pos="-720"/>
              </w:tabs>
              <w:spacing w:after="100"/>
              <w:ind w:right="284"/>
              <w:jc w:val="right"/>
            </w:pPr>
            <w:r w:rsidRPr="00F61199">
              <w:t>Сигнал торможения</w:t>
            </w:r>
          </w:p>
          <w:p w14:paraId="383F2136" w14:textId="77777777" w:rsidR="00B1317F" w:rsidRPr="00F61199" w:rsidRDefault="00B1317F" w:rsidP="00A80503">
            <w:pPr>
              <w:tabs>
                <w:tab w:val="left" w:pos="-720"/>
              </w:tabs>
              <w:spacing w:after="100"/>
              <w:ind w:right="284"/>
              <w:jc w:val="right"/>
            </w:pPr>
            <w:r w:rsidRPr="00F61199">
              <w:t>Габаритный огонь</w:t>
            </w:r>
          </w:p>
          <w:p w14:paraId="68E9F978" w14:textId="77777777" w:rsidR="00B1317F" w:rsidRPr="00F61199" w:rsidRDefault="00B1317F" w:rsidP="00A80503">
            <w:pPr>
              <w:tabs>
                <w:tab w:val="left" w:pos="-720"/>
              </w:tabs>
              <w:spacing w:after="100"/>
              <w:ind w:right="284"/>
              <w:jc w:val="right"/>
            </w:pPr>
            <w:r w:rsidRPr="00F61199">
              <w:t>Контурный огонь</w:t>
            </w:r>
          </w:p>
          <w:p w14:paraId="73145D29" w14:textId="77777777" w:rsidR="00B1317F" w:rsidRPr="00F61199" w:rsidRDefault="00B1317F" w:rsidP="00A80503">
            <w:pPr>
              <w:tabs>
                <w:tab w:val="left" w:pos="-720"/>
              </w:tabs>
              <w:spacing w:after="100"/>
              <w:ind w:right="284"/>
              <w:jc w:val="right"/>
            </w:pPr>
            <w:r w:rsidRPr="00F61199">
              <w:t>Огонь заднего хода</w:t>
            </w:r>
          </w:p>
          <w:p w14:paraId="6F46F5A9" w14:textId="77777777" w:rsidR="00B1317F" w:rsidRPr="00F61199" w:rsidRDefault="00B1317F" w:rsidP="00A80503">
            <w:pPr>
              <w:tabs>
                <w:tab w:val="left" w:pos="-720"/>
              </w:tabs>
              <w:spacing w:after="100"/>
              <w:ind w:right="284"/>
              <w:jc w:val="right"/>
            </w:pPr>
            <w:r w:rsidRPr="00F61199">
              <w:t>Огонь маневрирования</w:t>
            </w:r>
          </w:p>
          <w:p w14:paraId="104B59B2" w14:textId="77777777" w:rsidR="00B1317F" w:rsidRPr="00F61199" w:rsidRDefault="00B1317F" w:rsidP="00A80503">
            <w:pPr>
              <w:tabs>
                <w:tab w:val="left" w:pos="-720"/>
              </w:tabs>
              <w:spacing w:after="100"/>
              <w:ind w:right="284"/>
              <w:jc w:val="right"/>
            </w:pPr>
            <w:r w:rsidRPr="00F61199">
              <w:t>Задний противотуманный огонь</w:t>
            </w:r>
          </w:p>
          <w:p w14:paraId="35BCBA89" w14:textId="77777777" w:rsidR="00B1317F" w:rsidRPr="00F61199" w:rsidRDefault="00B1317F" w:rsidP="00A80503">
            <w:pPr>
              <w:tabs>
                <w:tab w:val="left" w:pos="-720"/>
              </w:tabs>
              <w:spacing w:after="100"/>
              <w:ind w:right="284"/>
              <w:jc w:val="right"/>
            </w:pPr>
            <w:r w:rsidRPr="00F61199">
              <w:t>Стояночный огонь</w:t>
            </w:r>
          </w:p>
          <w:p w14:paraId="244CEE71" w14:textId="77777777" w:rsidR="00B1317F" w:rsidRPr="00F61199" w:rsidRDefault="00B1317F" w:rsidP="00A80503">
            <w:pPr>
              <w:tabs>
                <w:tab w:val="left" w:pos="-720"/>
              </w:tabs>
              <w:spacing w:after="100"/>
              <w:ind w:right="284"/>
              <w:jc w:val="right"/>
            </w:pPr>
            <w:r w:rsidRPr="00F61199">
              <w:t>Дневной ходовой огонь</w:t>
            </w:r>
          </w:p>
          <w:p w14:paraId="36642245" w14:textId="77777777" w:rsidR="00B1317F" w:rsidRPr="00F61199" w:rsidRDefault="00B1317F" w:rsidP="00A80503">
            <w:pPr>
              <w:tabs>
                <w:tab w:val="left" w:pos="-720"/>
              </w:tabs>
              <w:spacing w:after="120"/>
              <w:ind w:right="283"/>
              <w:jc w:val="right"/>
            </w:pPr>
            <w:r w:rsidRPr="00F61199">
              <w:t>Боковой габаритный огонь</w:t>
            </w:r>
          </w:p>
        </w:tc>
      </w:tr>
      <w:tr w:rsidR="00B1317F" w:rsidRPr="003F2ECA" w14:paraId="2233B183" w14:textId="77777777" w:rsidTr="00A80503">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23FA8" w14:textId="77777777" w:rsidR="00B1317F" w:rsidRPr="003F2ECA" w:rsidRDefault="00B1317F" w:rsidP="00A80503">
            <w:pPr>
              <w:tabs>
                <w:tab w:val="left" w:pos="-720"/>
                <w:tab w:val="left" w:pos="-142"/>
              </w:tabs>
              <w:spacing w:after="120"/>
              <w:ind w:right="142"/>
              <w:jc w:val="right"/>
            </w:pPr>
            <w:r w:rsidRPr="003F2ECA">
              <w:t>Категория огня:</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0E899" w14:textId="77777777" w:rsidR="00B1317F" w:rsidRPr="003F2ECA" w:rsidRDefault="00B1317F" w:rsidP="00A80503">
            <w:pPr>
              <w:tabs>
                <w:tab w:val="left" w:pos="-720"/>
                <w:tab w:val="left" w:pos="-142"/>
              </w:tabs>
              <w:spacing w:after="120"/>
              <w:ind w:right="142"/>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803E2" w14:textId="77777777" w:rsidR="00B1317F" w:rsidRPr="003F2ECA" w:rsidRDefault="00B1317F" w:rsidP="00A80503">
            <w:pPr>
              <w:tabs>
                <w:tab w:val="left" w:pos="-720"/>
                <w:tab w:val="left" w:pos="-142"/>
              </w:tabs>
              <w:spacing w:after="120"/>
              <w:ind w:right="142"/>
              <w:jc w:val="right"/>
            </w:pPr>
            <w:r w:rsidRPr="003F2ECA">
              <w:t>Указатель изменения:</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9C7D2" w14:textId="77777777" w:rsidR="00B1317F" w:rsidRPr="003F2ECA" w:rsidRDefault="00B1317F" w:rsidP="00A80503">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B1317F" w:rsidRPr="00F61199" w14:paraId="0F3E967B" w14:textId="77777777" w:rsidTr="00A80503">
        <w:trPr>
          <w:trHeight w:val="20"/>
        </w:trPr>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DA98F" w14:textId="77777777" w:rsidR="00B1317F" w:rsidRPr="003F2ECA" w:rsidRDefault="00B1317F" w:rsidP="00A80503">
            <w:pPr>
              <w:tabs>
                <w:tab w:val="left" w:pos="-433"/>
                <w:tab w:val="left" w:pos="208"/>
              </w:tabs>
              <w:spacing w:after="120"/>
              <w:ind w:left="287" w:right="141"/>
              <w:jc w:val="right"/>
            </w:pPr>
            <w:r w:rsidRPr="003F2ECA">
              <w:t>Официальное утверждение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EAAEA" w14:textId="77777777" w:rsidR="00B1317F" w:rsidRPr="003F2ECA" w:rsidRDefault="00B1317F" w:rsidP="00A80503">
            <w:pPr>
              <w:tabs>
                <w:tab w:val="left" w:pos="-720"/>
                <w:tab w:val="left" w:pos="-79"/>
              </w:tabs>
              <w:spacing w:after="120"/>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FB649" w14:textId="77777777" w:rsidR="00B1317F" w:rsidRPr="00F61199" w:rsidRDefault="00B1317F" w:rsidP="00A80503">
            <w:pPr>
              <w:tabs>
                <w:tab w:val="left" w:pos="-720"/>
                <w:tab w:val="left" w:pos="-142"/>
              </w:tabs>
              <w:spacing w:after="120"/>
              <w:ind w:right="142"/>
              <w:jc w:val="right"/>
            </w:pPr>
            <w:r w:rsidRPr="00F61199">
              <w:t>Уникальный идентификатор (УИ) (если это применимо)</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10236" w14:textId="77777777" w:rsidR="00B1317F" w:rsidRPr="00F61199" w:rsidRDefault="00B1317F" w:rsidP="00A80503">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bl>
    <w:p w14:paraId="692535A7" w14:textId="77777777" w:rsidR="00B1317F" w:rsidRPr="00B1317F" w:rsidRDefault="00B1317F" w:rsidP="00120D7E">
      <w:pPr>
        <w:pStyle w:val="SingleTxtG"/>
        <w:tabs>
          <w:tab w:val="clear" w:pos="1701"/>
          <w:tab w:val="left" w:pos="1985"/>
          <w:tab w:val="right" w:leader="dot" w:pos="8505"/>
        </w:tabs>
        <w:spacing w:before="240"/>
      </w:pPr>
      <w:r w:rsidRPr="00B1317F">
        <w:t>1.</w:t>
      </w:r>
      <w:r w:rsidRPr="00B1317F">
        <w:tab/>
        <w:t xml:space="preserve">Торговое наименование или товарный знак огня </w:t>
      </w:r>
      <w:r w:rsidRPr="00B1317F">
        <w:tab/>
      </w:r>
      <w:r w:rsidRPr="00B1317F">
        <w:tab/>
      </w:r>
    </w:p>
    <w:p w14:paraId="53883B0F" w14:textId="77777777" w:rsidR="00B1317F" w:rsidRPr="00B1317F" w:rsidRDefault="00B1317F" w:rsidP="00120D7E">
      <w:pPr>
        <w:pStyle w:val="SingleTxtG"/>
        <w:tabs>
          <w:tab w:val="clear" w:pos="1701"/>
          <w:tab w:val="left" w:pos="1985"/>
          <w:tab w:val="right" w:leader="dot" w:pos="8505"/>
        </w:tabs>
      </w:pPr>
      <w:r w:rsidRPr="00B1317F">
        <w:t>2.</w:t>
      </w:r>
      <w:r w:rsidRPr="00B1317F">
        <w:tab/>
        <w:t xml:space="preserve">Наименование, присвоенное типу огня изготовителем: </w:t>
      </w:r>
      <w:r w:rsidRPr="00B1317F">
        <w:tab/>
      </w:r>
      <w:r w:rsidRPr="00B1317F">
        <w:tab/>
      </w:r>
    </w:p>
    <w:p w14:paraId="2C4E7DCD" w14:textId="77777777" w:rsidR="00B1317F" w:rsidRPr="00B1317F" w:rsidRDefault="00B1317F" w:rsidP="00120D7E">
      <w:pPr>
        <w:pStyle w:val="SingleTxtG"/>
        <w:tabs>
          <w:tab w:val="clear" w:pos="1701"/>
          <w:tab w:val="left" w:pos="1985"/>
          <w:tab w:val="right" w:leader="dot" w:pos="8505"/>
        </w:tabs>
      </w:pPr>
      <w:r w:rsidRPr="00B1317F">
        <w:t>3.</w:t>
      </w:r>
      <w:r w:rsidRPr="00B1317F">
        <w:tab/>
        <w:t xml:space="preserve">Наименование и адрес изготовителя: </w:t>
      </w:r>
      <w:r w:rsidRPr="00B1317F">
        <w:tab/>
      </w:r>
      <w:r w:rsidRPr="00B1317F">
        <w:tab/>
      </w:r>
    </w:p>
    <w:p w14:paraId="5A3CE2A9" w14:textId="77777777" w:rsidR="00B1317F" w:rsidRPr="00B1317F" w:rsidRDefault="00B1317F" w:rsidP="00120D7E">
      <w:pPr>
        <w:pStyle w:val="SingleTxtG"/>
        <w:tabs>
          <w:tab w:val="clear" w:pos="1701"/>
          <w:tab w:val="clear" w:pos="2268"/>
          <w:tab w:val="clear" w:pos="2835"/>
          <w:tab w:val="left" w:pos="1985"/>
          <w:tab w:val="right" w:leader="dot" w:pos="8505"/>
        </w:tabs>
      </w:pPr>
      <w:r w:rsidRPr="00B1317F">
        <w:t>4.</w:t>
      </w:r>
      <w:r w:rsidRPr="00B1317F">
        <w:tab/>
        <w:t>В соответствующих случаях фамилия и адрес представителя изготовителя:</w:t>
      </w:r>
      <w:r w:rsidRPr="00B1317F">
        <w:br/>
      </w:r>
      <w:r w:rsidRPr="00B1317F">
        <w:tab/>
      </w:r>
      <w:r w:rsidRPr="00B1317F">
        <w:tab/>
      </w:r>
      <w:r w:rsidRPr="00B1317F">
        <w:tab/>
      </w:r>
    </w:p>
    <w:p w14:paraId="6CD04848" w14:textId="77777777" w:rsidR="00B1317F" w:rsidRPr="00B1317F" w:rsidRDefault="00B1317F" w:rsidP="00120D7E">
      <w:pPr>
        <w:pStyle w:val="SingleTxtG"/>
        <w:tabs>
          <w:tab w:val="clear" w:pos="1701"/>
          <w:tab w:val="left" w:pos="1985"/>
          <w:tab w:val="right" w:leader="dot" w:pos="8505"/>
        </w:tabs>
      </w:pPr>
      <w:r w:rsidRPr="00B1317F">
        <w:lastRenderedPageBreak/>
        <w:t>5.</w:t>
      </w:r>
      <w:r w:rsidRPr="00B1317F">
        <w:tab/>
        <w:t xml:space="preserve">Представлен на официальное утверждение (дата): </w:t>
      </w:r>
      <w:r w:rsidRPr="00B1317F">
        <w:tab/>
      </w:r>
      <w:r w:rsidRPr="00B1317F">
        <w:tab/>
      </w:r>
    </w:p>
    <w:p w14:paraId="0D71D8A9" w14:textId="090A3C05" w:rsidR="00B1317F" w:rsidRPr="00B1317F" w:rsidRDefault="00B1317F" w:rsidP="00120D7E">
      <w:pPr>
        <w:pStyle w:val="SingleTxtG"/>
        <w:tabs>
          <w:tab w:val="clear" w:pos="1701"/>
          <w:tab w:val="left" w:pos="1985"/>
          <w:tab w:val="right" w:leader="dot" w:pos="8505"/>
        </w:tabs>
        <w:ind w:left="1985" w:hanging="851"/>
      </w:pPr>
      <w:r w:rsidRPr="00B1317F">
        <w:t>6.</w:t>
      </w:r>
      <w:r w:rsidRPr="00B1317F">
        <w:tab/>
        <w:t xml:space="preserve">Техническая служба, уполномоченная проводить испытания на официальное утверждение: </w:t>
      </w:r>
      <w:r w:rsidRPr="00B1317F">
        <w:tab/>
      </w:r>
      <w:r w:rsidRPr="00B1317F">
        <w:tab/>
      </w:r>
    </w:p>
    <w:p w14:paraId="63919173" w14:textId="77777777" w:rsidR="00B1317F" w:rsidRPr="00B1317F" w:rsidRDefault="00B1317F" w:rsidP="00120D7E">
      <w:pPr>
        <w:pStyle w:val="SingleTxtG"/>
        <w:tabs>
          <w:tab w:val="clear" w:pos="1701"/>
          <w:tab w:val="left" w:pos="1985"/>
          <w:tab w:val="right" w:leader="dot" w:pos="8505"/>
        </w:tabs>
      </w:pPr>
      <w:r w:rsidRPr="00B1317F">
        <w:t>7.</w:t>
      </w:r>
      <w:r w:rsidRPr="00B1317F">
        <w:tab/>
        <w:t xml:space="preserve">Дата протокола, составленного этой службой: </w:t>
      </w:r>
      <w:r w:rsidRPr="00B1317F">
        <w:tab/>
      </w:r>
      <w:r w:rsidRPr="00B1317F">
        <w:tab/>
      </w:r>
    </w:p>
    <w:p w14:paraId="6285E29C" w14:textId="77777777" w:rsidR="00B1317F" w:rsidRPr="00B1317F" w:rsidRDefault="00B1317F" w:rsidP="00120D7E">
      <w:pPr>
        <w:pStyle w:val="SingleTxtG"/>
        <w:tabs>
          <w:tab w:val="clear" w:pos="1701"/>
          <w:tab w:val="left" w:pos="1985"/>
          <w:tab w:val="right" w:leader="dot" w:pos="8505"/>
        </w:tabs>
      </w:pPr>
      <w:r w:rsidRPr="00B1317F">
        <w:t>8.</w:t>
      </w:r>
      <w:r w:rsidRPr="00B1317F">
        <w:tab/>
        <w:t xml:space="preserve">Номер протокола, составленного этой службой: </w:t>
      </w:r>
      <w:r w:rsidRPr="00B1317F">
        <w:tab/>
      </w:r>
      <w:r w:rsidRPr="00B1317F">
        <w:tab/>
      </w:r>
    </w:p>
    <w:p w14:paraId="455361D9" w14:textId="77777777" w:rsidR="00B1317F" w:rsidRPr="00B1317F" w:rsidRDefault="00B1317F" w:rsidP="00120D7E">
      <w:pPr>
        <w:pStyle w:val="SingleTxtG"/>
        <w:tabs>
          <w:tab w:val="clear" w:pos="1701"/>
          <w:tab w:val="left" w:pos="1985"/>
          <w:tab w:val="right" w:leader="dot" w:pos="8505"/>
        </w:tabs>
      </w:pPr>
      <w:r w:rsidRPr="00B1317F">
        <w:t>9.</w:t>
      </w:r>
      <w:r w:rsidRPr="00B1317F">
        <w:tab/>
        <w:t>Краткое описание:</w:t>
      </w:r>
    </w:p>
    <w:p w14:paraId="2ADDA03E" w14:textId="77777777" w:rsidR="00B1317F" w:rsidRPr="00B1317F" w:rsidRDefault="00B1317F" w:rsidP="00120D7E">
      <w:pPr>
        <w:pStyle w:val="SingleTxtG"/>
        <w:tabs>
          <w:tab w:val="clear" w:pos="1701"/>
          <w:tab w:val="left" w:pos="1985"/>
          <w:tab w:val="right" w:leader="dot" w:pos="8505"/>
        </w:tabs>
      </w:pPr>
      <w:r w:rsidRPr="00B1317F">
        <w:t>9.1</w:t>
      </w:r>
      <w:r w:rsidRPr="00B1317F">
        <w:tab/>
        <w:t>В случае:</w:t>
      </w:r>
    </w:p>
    <w:p w14:paraId="13593F45" w14:textId="77777777" w:rsidR="00B1317F" w:rsidRPr="00B1317F" w:rsidRDefault="00B1317F" w:rsidP="00120D7E">
      <w:pPr>
        <w:pStyle w:val="SingleTxtG"/>
        <w:tabs>
          <w:tab w:val="clear" w:pos="1701"/>
          <w:tab w:val="left" w:pos="1985"/>
          <w:tab w:val="right" w:leader="dot" w:pos="8505"/>
        </w:tabs>
      </w:pPr>
      <w:r w:rsidRPr="00B1317F">
        <w:t>9.1.1</w:t>
      </w:r>
      <w:r w:rsidRPr="00B1317F">
        <w:tab/>
        <w:t>огня освещения заднего регистрационного знака</w:t>
      </w:r>
      <w:r w:rsidRPr="00B1317F">
        <w:tab/>
      </w:r>
    </w:p>
    <w:p w14:paraId="61DCFE40" w14:textId="77777777" w:rsidR="00B1317F" w:rsidRPr="00B1317F" w:rsidRDefault="00B1317F" w:rsidP="00120D7E">
      <w:pPr>
        <w:pStyle w:val="SingleTxtG"/>
        <w:tabs>
          <w:tab w:val="clear" w:pos="1701"/>
          <w:tab w:val="left" w:pos="1985"/>
          <w:tab w:val="right" w:leader="dot" w:pos="8505"/>
        </w:tabs>
        <w:ind w:left="1985" w:hanging="851"/>
      </w:pPr>
      <w:r w:rsidRPr="00B1317F">
        <w:tab/>
        <w:t xml:space="preserve">геометрические параметры установки (положение(я) и угол (углы) наклона устройства по отношению к месту, отведенному для регистрационного знака, и/или различные углы наклона этого места): </w:t>
      </w:r>
      <w:r w:rsidRPr="00B1317F">
        <w:tab/>
      </w:r>
      <w:r w:rsidRPr="00B1317F">
        <w:tab/>
      </w:r>
    </w:p>
    <w:p w14:paraId="7612C253" w14:textId="253C0C7A" w:rsidR="00B1317F" w:rsidRPr="00B1317F" w:rsidRDefault="00B1317F" w:rsidP="00120D7E">
      <w:pPr>
        <w:pStyle w:val="SingleTxtG"/>
        <w:tabs>
          <w:tab w:val="clear" w:pos="1701"/>
          <w:tab w:val="left" w:pos="1985"/>
        </w:tabs>
      </w:pPr>
      <w:r w:rsidRPr="00B1317F">
        <w:t>9.1.1.1</w:t>
      </w:r>
      <w:r w:rsidRPr="00B1317F">
        <w:tab/>
        <w:t>Категория(и) освещаемой площади: 1</w:t>
      </w:r>
      <w:r w:rsidRPr="00B1317F">
        <w:rPr>
          <w:lang w:val="en-GB"/>
        </w:rPr>
        <w:t>a</w:t>
      </w:r>
      <w:r w:rsidRPr="00B1317F">
        <w:t>, 1</w:t>
      </w:r>
      <w:r w:rsidRPr="00B1317F">
        <w:rPr>
          <w:lang w:val="en-GB"/>
        </w:rPr>
        <w:t>b</w:t>
      </w:r>
      <w:r w:rsidRPr="00B1317F">
        <w:t>, 1</w:t>
      </w:r>
      <w:r w:rsidRPr="00B1317F">
        <w:rPr>
          <w:lang w:val="en-GB"/>
        </w:rPr>
        <w:t>c</w:t>
      </w:r>
      <w:r w:rsidRPr="00B1317F">
        <w:t>, 2</w:t>
      </w:r>
      <w:r w:rsidRPr="00B1317F">
        <w:rPr>
          <w:lang w:val="en-GB"/>
        </w:rPr>
        <w:t>a</w:t>
      </w:r>
      <w:r w:rsidRPr="00B1317F">
        <w:t>, 2</w:t>
      </w:r>
      <w:r w:rsidRPr="00B1317F">
        <w:rPr>
          <w:lang w:val="en-GB"/>
        </w:rPr>
        <w:t>b</w:t>
      </w:r>
      <w:r w:rsidRPr="00B1317F">
        <w:t>, 1, 2</w:t>
      </w:r>
      <w:r w:rsidR="00120D7E" w:rsidRPr="00120D7E">
        <w:rPr>
          <w:sz w:val="18"/>
          <w:szCs w:val="18"/>
          <w:vertAlign w:val="superscript"/>
        </w:rPr>
        <w:t>2</w:t>
      </w:r>
    </w:p>
    <w:p w14:paraId="48B5EBA1" w14:textId="77777777" w:rsidR="00B1317F" w:rsidRPr="00B1317F" w:rsidRDefault="00B1317F" w:rsidP="00120D7E">
      <w:pPr>
        <w:pStyle w:val="SingleTxtG"/>
        <w:tabs>
          <w:tab w:val="clear" w:pos="1701"/>
          <w:tab w:val="left" w:pos="1985"/>
          <w:tab w:val="right" w:leader="dot" w:pos="8505"/>
        </w:tabs>
      </w:pPr>
      <w:r w:rsidRPr="00B1317F">
        <w:t>9.1.2</w:t>
      </w:r>
      <w:r w:rsidRPr="00B1317F">
        <w:tab/>
        <w:t>указателя поворота:</w:t>
      </w:r>
      <w:r w:rsidRPr="00B1317F">
        <w:tab/>
      </w:r>
      <w:r w:rsidRPr="00B1317F">
        <w:tab/>
      </w:r>
    </w:p>
    <w:p w14:paraId="061D5489" w14:textId="77777777" w:rsidR="00B1317F" w:rsidRPr="00B1317F" w:rsidRDefault="00B1317F" w:rsidP="00120D7E">
      <w:pPr>
        <w:pStyle w:val="SingleTxtG"/>
        <w:tabs>
          <w:tab w:val="clear" w:pos="1701"/>
          <w:tab w:val="left" w:pos="1985"/>
        </w:tabs>
      </w:pPr>
      <w:r w:rsidRPr="00B1317F">
        <w:tab/>
        <w:t>последовательная активация источников света: да/нет</w:t>
      </w:r>
      <w:r w:rsidRPr="00B1317F">
        <w:rPr>
          <w:sz w:val="18"/>
          <w:szCs w:val="18"/>
          <w:vertAlign w:val="superscript"/>
        </w:rPr>
        <w:t>2</w:t>
      </w:r>
    </w:p>
    <w:p w14:paraId="2E40C577" w14:textId="77777777" w:rsidR="00B1317F" w:rsidRPr="00B1317F" w:rsidRDefault="00B1317F" w:rsidP="00120D7E">
      <w:pPr>
        <w:pStyle w:val="SingleTxtG"/>
        <w:tabs>
          <w:tab w:val="clear" w:pos="1701"/>
          <w:tab w:val="left" w:pos="1985"/>
        </w:tabs>
      </w:pPr>
      <w:r w:rsidRPr="00B1317F">
        <w:t>9.1.3</w:t>
      </w:r>
      <w:r w:rsidRPr="00B1317F">
        <w:tab/>
        <w:t>огня заднего хода:</w:t>
      </w:r>
    </w:p>
    <w:p w14:paraId="05E43AD4" w14:textId="77777777" w:rsidR="00B1317F" w:rsidRPr="00B1317F" w:rsidRDefault="00B1317F" w:rsidP="00120D7E">
      <w:pPr>
        <w:pStyle w:val="SingleTxtG"/>
        <w:tabs>
          <w:tab w:val="clear" w:pos="1701"/>
          <w:tab w:val="left" w:pos="1985"/>
        </w:tabs>
        <w:ind w:left="1985" w:hanging="851"/>
      </w:pPr>
      <w:r w:rsidRPr="00B1317F">
        <w:tab/>
        <w:t>этот огонь устанавливается на транспортное средство только попарно: да/нет</w:t>
      </w:r>
      <w:r w:rsidRPr="00B1317F">
        <w:rPr>
          <w:sz w:val="18"/>
          <w:szCs w:val="18"/>
          <w:vertAlign w:val="superscript"/>
        </w:rPr>
        <w:t>2</w:t>
      </w:r>
    </w:p>
    <w:p w14:paraId="1FB18D44" w14:textId="77777777" w:rsidR="00B1317F" w:rsidRPr="00B1317F" w:rsidRDefault="00B1317F" w:rsidP="00120D7E">
      <w:pPr>
        <w:pStyle w:val="SingleTxtG"/>
        <w:tabs>
          <w:tab w:val="clear" w:pos="1701"/>
          <w:tab w:val="left" w:pos="1985"/>
        </w:tabs>
      </w:pPr>
      <w:r w:rsidRPr="00B1317F">
        <w:t>9.1.4</w:t>
      </w:r>
      <w:r w:rsidRPr="00B1317F">
        <w:tab/>
        <w:t>огня маневрирования:</w:t>
      </w:r>
    </w:p>
    <w:p w14:paraId="798530A8" w14:textId="2B669C95" w:rsidR="00B1317F" w:rsidRPr="00B1317F" w:rsidRDefault="00B1317F" w:rsidP="00120D7E">
      <w:pPr>
        <w:pStyle w:val="SingleTxtG"/>
        <w:tabs>
          <w:tab w:val="clear" w:pos="1701"/>
          <w:tab w:val="left" w:pos="1985"/>
          <w:tab w:val="right" w:leader="dot" w:pos="8505"/>
        </w:tabs>
      </w:pPr>
      <w:r w:rsidRPr="00B1317F">
        <w:tab/>
        <w:t>максимальная высота установки:</w:t>
      </w:r>
      <w:r w:rsidR="00120D7E">
        <w:t xml:space="preserve"> </w:t>
      </w:r>
      <w:r w:rsidRPr="00B1317F">
        <w:tab/>
      </w:r>
    </w:p>
    <w:p w14:paraId="05A89DC3" w14:textId="77777777" w:rsidR="00B1317F" w:rsidRPr="00B1317F" w:rsidRDefault="00B1317F" w:rsidP="00120D7E">
      <w:pPr>
        <w:pStyle w:val="SingleTxtG"/>
        <w:tabs>
          <w:tab w:val="clear" w:pos="1701"/>
          <w:tab w:val="left" w:pos="1985"/>
        </w:tabs>
      </w:pPr>
      <w:r w:rsidRPr="00B1317F">
        <w:t>9.1.5</w:t>
      </w:r>
      <w:r w:rsidRPr="00B1317F">
        <w:tab/>
        <w:t>дневного ходового огня:</w:t>
      </w:r>
    </w:p>
    <w:p w14:paraId="30B8F7B7" w14:textId="77777777" w:rsidR="00B1317F" w:rsidRPr="00B1317F" w:rsidRDefault="00B1317F" w:rsidP="00120D7E">
      <w:pPr>
        <w:pStyle w:val="SingleTxtG"/>
        <w:tabs>
          <w:tab w:val="clear" w:pos="1701"/>
          <w:tab w:val="left" w:pos="1985"/>
        </w:tabs>
        <w:ind w:left="1985" w:hanging="851"/>
      </w:pPr>
      <w:r w:rsidRPr="00B1317F">
        <w:tab/>
        <w:t xml:space="preserve">дневной ходовой огонь предназначен для установки исключительно на транспортных средствах категории </w:t>
      </w:r>
      <w:r w:rsidRPr="00B1317F">
        <w:rPr>
          <w:lang w:val="en-GB"/>
        </w:rPr>
        <w:t>L</w:t>
      </w:r>
      <w:r w:rsidRPr="00B1317F">
        <w:t>3, и его расчетная максимальная сила света не превышает 7,00∙10</w:t>
      </w:r>
      <w:r w:rsidRPr="00B1317F">
        <w:rPr>
          <w:sz w:val="18"/>
          <w:szCs w:val="18"/>
          <w:vertAlign w:val="superscript"/>
        </w:rPr>
        <w:t>2</w:t>
      </w:r>
      <w:r w:rsidRPr="00B1317F">
        <w:t xml:space="preserve"> кд: да/нет</w:t>
      </w:r>
      <w:r w:rsidRPr="00B1317F">
        <w:rPr>
          <w:sz w:val="18"/>
          <w:szCs w:val="18"/>
          <w:vertAlign w:val="superscript"/>
        </w:rPr>
        <w:t>2</w:t>
      </w:r>
    </w:p>
    <w:p w14:paraId="4303F1F6" w14:textId="77777777" w:rsidR="00B1317F" w:rsidRPr="00B1317F" w:rsidRDefault="00B1317F" w:rsidP="00120D7E">
      <w:pPr>
        <w:pStyle w:val="SingleTxtG"/>
        <w:tabs>
          <w:tab w:val="clear" w:pos="1701"/>
          <w:tab w:val="left" w:pos="1985"/>
        </w:tabs>
        <w:ind w:left="1985" w:hanging="851"/>
      </w:pPr>
      <w:r w:rsidRPr="00B1317F">
        <w:t>9.1.6</w:t>
      </w:r>
      <w:r w:rsidRPr="00B1317F">
        <w:tab/>
        <w:t>в случае задних габаритных огней, совмещенных с сигналом торможения задний габаритный огонь/сигнал торможения генерируется несколькими источниками света: да/нет</w:t>
      </w:r>
      <w:r w:rsidRPr="00B1317F">
        <w:rPr>
          <w:sz w:val="18"/>
          <w:szCs w:val="18"/>
          <w:vertAlign w:val="superscript"/>
        </w:rPr>
        <w:t>2</w:t>
      </w:r>
    </w:p>
    <w:p w14:paraId="096632FA" w14:textId="77777777" w:rsidR="00B1317F" w:rsidRPr="00B1317F" w:rsidRDefault="00B1317F" w:rsidP="00120D7E">
      <w:pPr>
        <w:pStyle w:val="SingleTxtG"/>
        <w:tabs>
          <w:tab w:val="clear" w:pos="1701"/>
          <w:tab w:val="left" w:pos="1985"/>
        </w:tabs>
      </w:pPr>
      <w:r w:rsidRPr="00B1317F">
        <w:t>9.2</w:t>
      </w:r>
      <w:r w:rsidRPr="00B1317F">
        <w:tab/>
        <w:t>По функции световой сигнализации и категории:</w:t>
      </w:r>
    </w:p>
    <w:p w14:paraId="30BE54AC" w14:textId="77777777" w:rsidR="00B1317F" w:rsidRPr="00B1317F" w:rsidRDefault="00B1317F" w:rsidP="00120D7E">
      <w:pPr>
        <w:pStyle w:val="SingleTxtG"/>
        <w:tabs>
          <w:tab w:val="clear" w:pos="1701"/>
          <w:tab w:val="left" w:pos="1985"/>
        </w:tabs>
      </w:pPr>
      <w:r w:rsidRPr="00B1317F">
        <w:tab/>
        <w:t>Для монтажа либо снаружи, либо внутри или в обоих положениях</w:t>
      </w:r>
      <w:r w:rsidRPr="00B1317F">
        <w:rPr>
          <w:sz w:val="18"/>
          <w:szCs w:val="18"/>
          <w:vertAlign w:val="superscript"/>
        </w:rPr>
        <w:t>2</w:t>
      </w:r>
    </w:p>
    <w:p w14:paraId="10C318A3" w14:textId="77777777" w:rsidR="00B1317F" w:rsidRPr="00B1317F" w:rsidRDefault="00B1317F" w:rsidP="00120D7E">
      <w:pPr>
        <w:pStyle w:val="SingleTxtG"/>
        <w:tabs>
          <w:tab w:val="clear" w:pos="1701"/>
          <w:tab w:val="left" w:pos="1985"/>
        </w:tabs>
      </w:pPr>
      <w:r w:rsidRPr="00B1317F">
        <w:tab/>
        <w:t>Цвет излучаемого света: красный/белый/автожелтый/бесцветный</w:t>
      </w:r>
      <w:r w:rsidRPr="00B1317F">
        <w:rPr>
          <w:sz w:val="18"/>
          <w:szCs w:val="18"/>
          <w:vertAlign w:val="superscript"/>
        </w:rPr>
        <w:t>2</w:t>
      </w:r>
    </w:p>
    <w:p w14:paraId="2794EA00" w14:textId="77777777" w:rsidR="00B1317F" w:rsidRPr="00B1317F" w:rsidRDefault="00B1317F" w:rsidP="00B03CCC">
      <w:pPr>
        <w:pStyle w:val="SingleTxtG"/>
        <w:tabs>
          <w:tab w:val="clear" w:pos="1701"/>
          <w:tab w:val="left" w:pos="1985"/>
          <w:tab w:val="right" w:leader="dot" w:pos="8505"/>
        </w:tabs>
      </w:pPr>
      <w:r w:rsidRPr="00B1317F">
        <w:tab/>
        <w:t xml:space="preserve">Число, категория и тип источника(ов) света: </w:t>
      </w:r>
      <w:r w:rsidRPr="00B1317F">
        <w:tab/>
      </w:r>
      <w:r w:rsidRPr="00B1317F">
        <w:tab/>
      </w:r>
    </w:p>
    <w:p w14:paraId="16E1D21A" w14:textId="77777777" w:rsidR="00B1317F" w:rsidRPr="00B1317F" w:rsidRDefault="00B1317F" w:rsidP="00B03CCC">
      <w:pPr>
        <w:pStyle w:val="SingleTxtG"/>
        <w:tabs>
          <w:tab w:val="clear" w:pos="1701"/>
          <w:tab w:val="left" w:pos="1985"/>
        </w:tabs>
        <w:ind w:left="1985" w:hanging="851"/>
      </w:pPr>
      <w:r w:rsidRPr="00B1317F">
        <w:tab/>
        <w:t>Огонь официально утвержден для альтернативного(ых) источника(ов) света на СИД: да/нет</w:t>
      </w:r>
      <w:r w:rsidRPr="00B1317F">
        <w:rPr>
          <w:sz w:val="18"/>
          <w:szCs w:val="18"/>
          <w:vertAlign w:val="superscript"/>
        </w:rPr>
        <w:t>2</w:t>
      </w:r>
    </w:p>
    <w:p w14:paraId="7045E996" w14:textId="77777777" w:rsidR="00B1317F" w:rsidRPr="00B1317F" w:rsidRDefault="00B1317F" w:rsidP="00B03CCC">
      <w:pPr>
        <w:pStyle w:val="SingleTxtG"/>
        <w:tabs>
          <w:tab w:val="clear" w:pos="1701"/>
          <w:tab w:val="left" w:pos="1985"/>
          <w:tab w:val="right" w:leader="dot" w:pos="8505"/>
        </w:tabs>
      </w:pPr>
      <w:r w:rsidRPr="00B1317F">
        <w:tab/>
        <w:t xml:space="preserve">Если да, то категория альтернативного(ых) источника(ов) света на СИД </w:t>
      </w:r>
      <w:r w:rsidRPr="00B1317F">
        <w:tab/>
      </w:r>
    </w:p>
    <w:p w14:paraId="451F1DE5" w14:textId="77777777" w:rsidR="00B1317F" w:rsidRPr="00B1317F" w:rsidRDefault="00B1317F" w:rsidP="00B03CCC">
      <w:pPr>
        <w:pStyle w:val="SingleTxtG"/>
        <w:tabs>
          <w:tab w:val="clear" w:pos="1701"/>
          <w:tab w:val="left" w:pos="1985"/>
          <w:tab w:val="right" w:leader="dot" w:pos="8505"/>
        </w:tabs>
      </w:pPr>
      <w:r w:rsidRPr="00B1317F">
        <w:tab/>
        <w:t xml:space="preserve">Номинальное напряжение или диапазон напряжения: </w:t>
      </w:r>
      <w:r w:rsidRPr="00B1317F">
        <w:tab/>
      </w:r>
      <w:r w:rsidRPr="00B1317F">
        <w:tab/>
      </w:r>
    </w:p>
    <w:p w14:paraId="55CAC483" w14:textId="77777777" w:rsidR="00B1317F" w:rsidRPr="00B1317F" w:rsidRDefault="00B1317F" w:rsidP="00120D7E">
      <w:pPr>
        <w:pStyle w:val="SingleTxtG"/>
        <w:tabs>
          <w:tab w:val="clear" w:pos="1701"/>
          <w:tab w:val="left" w:pos="1985"/>
        </w:tabs>
      </w:pPr>
      <w:r w:rsidRPr="00B1317F">
        <w:tab/>
        <w:t>Модуль источника света, да/нет</w:t>
      </w:r>
      <w:r w:rsidRPr="00B1317F">
        <w:rPr>
          <w:sz w:val="18"/>
          <w:szCs w:val="18"/>
          <w:vertAlign w:val="superscript"/>
        </w:rPr>
        <w:t>2</w:t>
      </w:r>
    </w:p>
    <w:p w14:paraId="5EE1CC20" w14:textId="77777777" w:rsidR="00B1317F" w:rsidRPr="00B1317F" w:rsidRDefault="00B1317F" w:rsidP="00B03CCC">
      <w:pPr>
        <w:pStyle w:val="SingleTxtG"/>
        <w:tabs>
          <w:tab w:val="clear" w:pos="1701"/>
          <w:tab w:val="left" w:pos="1985"/>
          <w:tab w:val="right" w:leader="dot" w:pos="8505"/>
        </w:tabs>
      </w:pPr>
      <w:r w:rsidRPr="00B1317F">
        <w:tab/>
        <w:t xml:space="preserve">Конкретный идентификационный код модуля источника света: </w:t>
      </w:r>
      <w:r w:rsidRPr="00B1317F">
        <w:tab/>
      </w:r>
      <w:r w:rsidRPr="00B1317F">
        <w:tab/>
      </w:r>
    </w:p>
    <w:p w14:paraId="1760CF1B" w14:textId="77777777" w:rsidR="00B1317F" w:rsidRPr="00B1317F" w:rsidRDefault="00B1317F" w:rsidP="00B03CCC">
      <w:pPr>
        <w:pStyle w:val="SingleTxtG"/>
        <w:tabs>
          <w:tab w:val="clear" w:pos="1701"/>
          <w:tab w:val="left" w:pos="1985"/>
        </w:tabs>
        <w:ind w:left="1985" w:hanging="851"/>
      </w:pPr>
      <w:r w:rsidRPr="00B1317F">
        <w:tab/>
        <w:t>Только для ограниченной высоты монтажа, составляющей 750 мм или менее над уровнем грунта, если это применимо: да/нет</w:t>
      </w:r>
      <w:r w:rsidRPr="00B1317F">
        <w:rPr>
          <w:sz w:val="18"/>
          <w:szCs w:val="18"/>
          <w:vertAlign w:val="superscript"/>
        </w:rPr>
        <w:t>2</w:t>
      </w:r>
    </w:p>
    <w:p w14:paraId="77F5EC5D" w14:textId="77777777" w:rsidR="00B1317F" w:rsidRPr="00B1317F" w:rsidRDefault="00B1317F" w:rsidP="00B03CCC">
      <w:pPr>
        <w:pStyle w:val="SingleTxtG"/>
        <w:tabs>
          <w:tab w:val="clear" w:pos="1701"/>
          <w:tab w:val="left" w:pos="1985"/>
          <w:tab w:val="right" w:leader="dot" w:pos="8505"/>
        </w:tabs>
        <w:ind w:left="1985" w:hanging="851"/>
      </w:pPr>
      <w:r w:rsidRPr="00B1317F">
        <w:tab/>
        <w:t xml:space="preserve">Геометрические условия установки и соответствующие допуски, если таковые предусмотрены: </w:t>
      </w:r>
      <w:r w:rsidRPr="00B1317F">
        <w:tab/>
      </w:r>
      <w:r w:rsidRPr="00B1317F">
        <w:tab/>
      </w:r>
    </w:p>
    <w:p w14:paraId="30799669" w14:textId="77777777" w:rsidR="00B1317F" w:rsidRPr="00B1317F" w:rsidRDefault="00B1317F" w:rsidP="00B03CCC">
      <w:pPr>
        <w:pStyle w:val="SingleTxtG"/>
        <w:tabs>
          <w:tab w:val="clear" w:pos="1701"/>
          <w:tab w:val="left" w:pos="1985"/>
        </w:tabs>
        <w:ind w:left="1985" w:hanging="851"/>
      </w:pPr>
      <w:r w:rsidRPr="00B1317F">
        <w:tab/>
        <w:t>Применение электронного механизма управления источником света/ регулятора силы света:</w:t>
      </w:r>
    </w:p>
    <w:p w14:paraId="438BFFE7" w14:textId="77777777" w:rsidR="00B1317F" w:rsidRPr="00B1317F" w:rsidRDefault="00B1317F" w:rsidP="00B03CCC">
      <w:pPr>
        <w:pStyle w:val="SingleTxtG"/>
        <w:tabs>
          <w:tab w:val="clear" w:pos="1701"/>
          <w:tab w:val="clear" w:pos="2268"/>
          <w:tab w:val="left" w:pos="1985"/>
          <w:tab w:val="left" w:pos="2552"/>
        </w:tabs>
        <w:ind w:left="1985"/>
      </w:pPr>
      <w:r w:rsidRPr="00B1317F">
        <w:rPr>
          <w:lang w:val="en-GB"/>
        </w:rPr>
        <w:t>a</w:t>
      </w:r>
      <w:r w:rsidRPr="00B1317F">
        <w:t>)</w:t>
      </w:r>
      <w:r w:rsidRPr="00B1317F">
        <w:tab/>
        <w:t>являющегося частью огня: да/нет</w:t>
      </w:r>
      <w:r w:rsidRPr="00B1317F">
        <w:rPr>
          <w:sz w:val="18"/>
          <w:szCs w:val="18"/>
          <w:vertAlign w:val="superscript"/>
        </w:rPr>
        <w:t>2</w:t>
      </w:r>
    </w:p>
    <w:p w14:paraId="6CE51EE0" w14:textId="77777777" w:rsidR="00B1317F" w:rsidRPr="00B1317F" w:rsidRDefault="00B1317F" w:rsidP="00B03CCC">
      <w:pPr>
        <w:pStyle w:val="SingleTxtG"/>
        <w:tabs>
          <w:tab w:val="clear" w:pos="1701"/>
          <w:tab w:val="clear" w:pos="2268"/>
          <w:tab w:val="left" w:pos="1985"/>
          <w:tab w:val="left" w:pos="2552"/>
        </w:tabs>
        <w:ind w:left="1985"/>
      </w:pPr>
      <w:r w:rsidRPr="00B1317F">
        <w:rPr>
          <w:lang w:val="en-GB"/>
        </w:rPr>
        <w:t>b</w:t>
      </w:r>
      <w:r w:rsidRPr="00B1317F">
        <w:t>)</w:t>
      </w:r>
      <w:r w:rsidRPr="00B1317F">
        <w:tab/>
        <w:t>не являющегося частью огня: да/нет</w:t>
      </w:r>
      <w:r w:rsidRPr="00B1317F">
        <w:rPr>
          <w:sz w:val="18"/>
          <w:szCs w:val="18"/>
          <w:vertAlign w:val="superscript"/>
        </w:rPr>
        <w:t>2</w:t>
      </w:r>
    </w:p>
    <w:p w14:paraId="2CDE6F09" w14:textId="77777777" w:rsidR="00B1317F" w:rsidRPr="00B1317F" w:rsidRDefault="00B1317F" w:rsidP="00B03CCC">
      <w:pPr>
        <w:pStyle w:val="SingleTxtG"/>
        <w:tabs>
          <w:tab w:val="clear" w:pos="1701"/>
          <w:tab w:val="left" w:pos="1985"/>
          <w:tab w:val="right" w:leader="dot" w:pos="8505"/>
        </w:tabs>
        <w:ind w:left="1985" w:hanging="851"/>
      </w:pPr>
      <w:r w:rsidRPr="00B1317F">
        <w:lastRenderedPageBreak/>
        <w:tab/>
        <w:t xml:space="preserve">Величина(ы) входного напряжения, подаваемого электронным механизмом управления источником света/регулятором силы света: </w:t>
      </w:r>
      <w:r w:rsidRPr="00B1317F">
        <w:tab/>
      </w:r>
      <w:r w:rsidRPr="00B1317F">
        <w:tab/>
      </w:r>
    </w:p>
    <w:p w14:paraId="6C568941" w14:textId="77777777" w:rsidR="00B1317F" w:rsidRPr="00B1317F" w:rsidRDefault="00B1317F" w:rsidP="00B03CCC">
      <w:pPr>
        <w:pStyle w:val="SingleTxtG"/>
        <w:tabs>
          <w:tab w:val="clear" w:pos="1701"/>
          <w:tab w:val="left" w:pos="1985"/>
          <w:tab w:val="right" w:leader="dot" w:pos="8505"/>
        </w:tabs>
        <w:ind w:left="1985" w:hanging="851"/>
      </w:pPr>
      <w:r w:rsidRPr="00B1317F">
        <w:tab/>
        <w:t>Изготовитель электронного механизма управления источником света/</w:t>
      </w:r>
      <w:r w:rsidRPr="00B1317F">
        <w:br/>
        <w:t xml:space="preserve">регулятора силы света и идентификационный номер (когда механизм управления источником света является частью огня, но не находится в корпусе огня): </w:t>
      </w:r>
      <w:r w:rsidRPr="00B1317F">
        <w:tab/>
      </w:r>
    </w:p>
    <w:p w14:paraId="4EDC6C69" w14:textId="77777777" w:rsidR="00B1317F" w:rsidRPr="00B1317F" w:rsidRDefault="00B1317F" w:rsidP="00120D7E">
      <w:pPr>
        <w:pStyle w:val="SingleTxtG"/>
        <w:tabs>
          <w:tab w:val="clear" w:pos="1701"/>
          <w:tab w:val="left" w:pos="1985"/>
        </w:tabs>
      </w:pPr>
      <w:r w:rsidRPr="00B1317F">
        <w:tab/>
        <w:t>Изменяемая сила света, если это применимо: да/нет</w:t>
      </w:r>
      <w:r w:rsidRPr="00B1317F">
        <w:rPr>
          <w:sz w:val="18"/>
          <w:szCs w:val="18"/>
          <w:vertAlign w:val="superscript"/>
        </w:rPr>
        <w:t>2</w:t>
      </w:r>
    </w:p>
    <w:p w14:paraId="7937E443" w14:textId="77777777" w:rsidR="00B1317F" w:rsidRPr="00B1317F" w:rsidRDefault="00B1317F" w:rsidP="00B03CCC">
      <w:pPr>
        <w:pStyle w:val="SingleTxtG"/>
        <w:tabs>
          <w:tab w:val="clear" w:pos="1701"/>
          <w:tab w:val="left" w:pos="1985"/>
          <w:tab w:val="right" w:leader="dot" w:pos="8505"/>
        </w:tabs>
        <w:ind w:left="1985" w:hanging="851"/>
      </w:pPr>
      <w:r w:rsidRPr="00B1317F">
        <w:tab/>
        <w:t xml:space="preserve">Функция(и) взаимозависимого огня, являющегося частью системы взаимозависимых огней, если это применимо: </w:t>
      </w:r>
      <w:r w:rsidRPr="00B1317F">
        <w:tab/>
      </w:r>
      <w:r w:rsidRPr="00B1317F">
        <w:tab/>
      </w:r>
    </w:p>
    <w:p w14:paraId="703CE2A9" w14:textId="77777777" w:rsidR="00B1317F" w:rsidRPr="00B1317F" w:rsidRDefault="00B1317F" w:rsidP="00B03CCC">
      <w:pPr>
        <w:pStyle w:val="SingleTxtG"/>
        <w:tabs>
          <w:tab w:val="clear" w:pos="1701"/>
          <w:tab w:val="left" w:pos="1985"/>
        </w:tabs>
        <w:ind w:left="1985" w:hanging="851"/>
      </w:pPr>
      <w:r w:rsidRPr="00B1317F">
        <w:t>9.3</w:t>
      </w:r>
      <w:r w:rsidRPr="00B1317F">
        <w:tab/>
        <w:t>Передний габаритный огонь</w:t>
      </w:r>
      <w:r w:rsidRPr="00B1317F">
        <w:rPr>
          <w:sz w:val="18"/>
          <w:szCs w:val="18"/>
          <w:vertAlign w:val="superscript"/>
        </w:rPr>
        <w:t>2</w:t>
      </w:r>
      <w:r w:rsidRPr="00B1317F">
        <w:t>, задний габаритный огонь</w:t>
      </w:r>
      <w:r w:rsidRPr="00B1317F">
        <w:rPr>
          <w:sz w:val="18"/>
          <w:szCs w:val="18"/>
          <w:vertAlign w:val="superscript"/>
        </w:rPr>
        <w:t>2</w:t>
      </w:r>
      <w:r w:rsidRPr="00B1317F">
        <w:t>, сигнал торможения</w:t>
      </w:r>
      <w:r w:rsidRPr="00B1317F">
        <w:rPr>
          <w:sz w:val="18"/>
          <w:szCs w:val="18"/>
          <w:vertAlign w:val="superscript"/>
        </w:rPr>
        <w:t>2</w:t>
      </w:r>
      <w:r w:rsidRPr="00B1317F">
        <w:t>, контурный огонь</w:t>
      </w:r>
      <w:r w:rsidRPr="00B1317F">
        <w:rPr>
          <w:sz w:val="18"/>
          <w:szCs w:val="18"/>
          <w:vertAlign w:val="superscript"/>
        </w:rPr>
        <w:t>2</w:t>
      </w:r>
      <w:r w:rsidRPr="00B1317F">
        <w:t>, дневной ходовой огонь</w:t>
      </w:r>
      <w:r w:rsidRPr="00B1317F">
        <w:rPr>
          <w:sz w:val="18"/>
          <w:szCs w:val="18"/>
          <w:vertAlign w:val="superscript"/>
        </w:rPr>
        <w:t>2</w:t>
      </w:r>
      <w:r w:rsidRPr="00B1317F">
        <w:t>, стояночный огонь предназначен для использования только на транспортном средстве, оснащенном контрольным сигналом сбоя: да/нет</w:t>
      </w:r>
      <w:r w:rsidRPr="00B1317F">
        <w:rPr>
          <w:sz w:val="18"/>
          <w:szCs w:val="18"/>
          <w:vertAlign w:val="superscript"/>
        </w:rPr>
        <w:t>2</w:t>
      </w:r>
    </w:p>
    <w:p w14:paraId="6AD06534" w14:textId="77777777" w:rsidR="00B1317F" w:rsidRPr="00B1317F" w:rsidRDefault="00B1317F" w:rsidP="00B03CCC">
      <w:pPr>
        <w:pStyle w:val="SingleTxtG"/>
        <w:tabs>
          <w:tab w:val="clear" w:pos="1701"/>
          <w:tab w:val="left" w:pos="1985"/>
        </w:tabs>
        <w:ind w:left="1985" w:hanging="851"/>
      </w:pPr>
      <w:r w:rsidRPr="00B1317F">
        <w:t>9.4</w:t>
      </w:r>
      <w:r w:rsidRPr="00B1317F">
        <w:tab/>
        <w:t>Проводится ли дополнительное испытание в соответствии с пунктом</w:t>
      </w:r>
      <w:r w:rsidRPr="00B1317F">
        <w:rPr>
          <w:lang w:val="en-GB"/>
        </w:rPr>
        <w:t> </w:t>
      </w:r>
      <w:r w:rsidRPr="00B1317F">
        <w:t>4.8.3.1.1 настоящих Правил: да/нет</w:t>
      </w:r>
      <w:r w:rsidRPr="00B1317F">
        <w:rPr>
          <w:sz w:val="18"/>
          <w:szCs w:val="18"/>
          <w:vertAlign w:val="superscript"/>
        </w:rPr>
        <w:t>2</w:t>
      </w:r>
    </w:p>
    <w:p w14:paraId="57C766D0" w14:textId="77777777" w:rsidR="00B1317F" w:rsidRPr="00B1317F" w:rsidRDefault="00B1317F" w:rsidP="00B03CCC">
      <w:pPr>
        <w:pStyle w:val="SingleTxtG"/>
        <w:tabs>
          <w:tab w:val="clear" w:pos="1701"/>
          <w:tab w:val="left" w:pos="1985"/>
          <w:tab w:val="right" w:leader="dot" w:pos="8505"/>
        </w:tabs>
        <w:ind w:left="1985" w:hanging="851"/>
      </w:pPr>
      <w:r w:rsidRPr="00B1317F">
        <w:t>10.</w:t>
      </w:r>
      <w:r w:rsidRPr="00B1317F">
        <w:tab/>
        <w:t>Расположение знака официального утверждения или уникального идентификатора (УИ): .................................</w:t>
      </w:r>
      <w:r w:rsidRPr="00B1317F">
        <w:tab/>
      </w:r>
    </w:p>
    <w:p w14:paraId="17C01B32" w14:textId="33E3372D" w:rsidR="00B1317F" w:rsidRPr="00B1317F" w:rsidRDefault="00B1317F" w:rsidP="00B03CCC">
      <w:pPr>
        <w:pStyle w:val="SingleTxtG"/>
        <w:tabs>
          <w:tab w:val="clear" w:pos="1701"/>
          <w:tab w:val="clear" w:pos="2268"/>
          <w:tab w:val="clear" w:pos="2835"/>
          <w:tab w:val="left" w:pos="1985"/>
          <w:tab w:val="right" w:leader="dot" w:pos="8505"/>
        </w:tabs>
        <w:ind w:left="1985" w:hanging="851"/>
      </w:pPr>
      <w:r w:rsidRPr="00B1317F">
        <w:t>11.</w:t>
      </w:r>
      <w:r w:rsidRPr="00B1317F">
        <w:tab/>
        <w:t xml:space="preserve">Причина(ы) распространения официального утверждения (если это применимо): </w:t>
      </w:r>
      <w:r w:rsidRPr="00B1317F">
        <w:tab/>
      </w:r>
      <w:r w:rsidRPr="00B1317F">
        <w:tab/>
      </w:r>
      <w:r w:rsidRPr="00B1317F">
        <w:br/>
      </w:r>
      <w:r w:rsidRPr="00B1317F">
        <w:tab/>
      </w:r>
      <w:r w:rsidRPr="00B1317F">
        <w:tab/>
      </w:r>
    </w:p>
    <w:p w14:paraId="3FE01AA4" w14:textId="77777777" w:rsidR="00B1317F" w:rsidRPr="00B1317F" w:rsidRDefault="00B1317F" w:rsidP="0067612B">
      <w:pPr>
        <w:pStyle w:val="SingleTxtG"/>
        <w:tabs>
          <w:tab w:val="clear" w:pos="1701"/>
          <w:tab w:val="left" w:pos="1985"/>
          <w:tab w:val="right" w:leader="dot" w:pos="8505"/>
        </w:tabs>
        <w:ind w:left="1985" w:hanging="851"/>
      </w:pPr>
      <w:r w:rsidRPr="00B1317F">
        <w:t>12.</w:t>
      </w:r>
      <w:r w:rsidRPr="00B1317F">
        <w:tab/>
        <w:t>Официальное утверждение предоставлено/официальное утверждение распространено/в официальном утверждении отказано/официальное утверждение отменено</w:t>
      </w:r>
      <w:r w:rsidRPr="00B1317F">
        <w:rPr>
          <w:sz w:val="18"/>
          <w:szCs w:val="18"/>
          <w:vertAlign w:val="superscript"/>
        </w:rPr>
        <w:t>2</w:t>
      </w:r>
      <w:r w:rsidRPr="00B1317F">
        <w:t xml:space="preserve"> </w:t>
      </w:r>
      <w:r w:rsidRPr="00B1317F">
        <w:tab/>
      </w:r>
    </w:p>
    <w:p w14:paraId="136AD860" w14:textId="77777777" w:rsidR="00B1317F" w:rsidRPr="00B1317F" w:rsidRDefault="00B1317F" w:rsidP="0067612B">
      <w:pPr>
        <w:pStyle w:val="SingleTxtG"/>
        <w:tabs>
          <w:tab w:val="clear" w:pos="1701"/>
          <w:tab w:val="left" w:pos="1985"/>
        </w:tabs>
        <w:ind w:left="1985" w:hanging="851"/>
      </w:pPr>
      <w:r w:rsidRPr="00B1317F">
        <w:t>13.</w:t>
      </w:r>
      <w:r w:rsidRPr="00B1317F">
        <w:tab/>
        <w:t>Официальное утверждение предоставлено для устройств, которые будут использоваться только на транспортных средствах, уже находящихся в эксплуатации, да/нет</w:t>
      </w:r>
      <w:r w:rsidRPr="00B1317F">
        <w:rPr>
          <w:sz w:val="18"/>
          <w:szCs w:val="18"/>
          <w:vertAlign w:val="superscript"/>
        </w:rPr>
        <w:t>2</w:t>
      </w:r>
    </w:p>
    <w:p w14:paraId="04FBA9B4" w14:textId="77777777" w:rsidR="00B1317F" w:rsidRPr="00B1317F" w:rsidRDefault="00B1317F" w:rsidP="00916BF8">
      <w:pPr>
        <w:pStyle w:val="SingleTxtG"/>
        <w:tabs>
          <w:tab w:val="clear" w:pos="1701"/>
          <w:tab w:val="clear" w:pos="2835"/>
          <w:tab w:val="left" w:pos="1985"/>
          <w:tab w:val="right" w:leader="dot" w:pos="8505"/>
        </w:tabs>
        <w:ind w:left="1985" w:hanging="851"/>
      </w:pPr>
      <w:r w:rsidRPr="00B1317F">
        <w:t>14.</w:t>
      </w:r>
      <w:r w:rsidRPr="00B1317F">
        <w:tab/>
        <w:t xml:space="preserve">Место: </w:t>
      </w:r>
      <w:r w:rsidRPr="00B1317F">
        <w:tab/>
      </w:r>
      <w:r w:rsidRPr="00B1317F">
        <w:tab/>
      </w:r>
    </w:p>
    <w:p w14:paraId="45AA152A" w14:textId="77777777" w:rsidR="00B1317F" w:rsidRPr="00B1317F" w:rsidRDefault="00B1317F" w:rsidP="00916BF8">
      <w:pPr>
        <w:pStyle w:val="SingleTxtG"/>
        <w:tabs>
          <w:tab w:val="clear" w:pos="1701"/>
          <w:tab w:val="clear" w:pos="2835"/>
          <w:tab w:val="left" w:pos="1985"/>
          <w:tab w:val="right" w:leader="dot" w:pos="8505"/>
        </w:tabs>
        <w:ind w:left="1985" w:hanging="851"/>
      </w:pPr>
      <w:r w:rsidRPr="00B1317F">
        <w:t>15.</w:t>
      </w:r>
      <w:r w:rsidRPr="00B1317F">
        <w:tab/>
        <w:t xml:space="preserve">Дата: </w:t>
      </w:r>
      <w:r w:rsidRPr="00B1317F">
        <w:tab/>
      </w:r>
      <w:r w:rsidRPr="00B1317F">
        <w:tab/>
      </w:r>
    </w:p>
    <w:p w14:paraId="28FABDA2" w14:textId="77777777" w:rsidR="00B1317F" w:rsidRPr="00B1317F" w:rsidRDefault="00B1317F" w:rsidP="0067612B">
      <w:pPr>
        <w:pStyle w:val="SingleTxtG"/>
        <w:tabs>
          <w:tab w:val="clear" w:pos="1701"/>
          <w:tab w:val="left" w:pos="1985"/>
          <w:tab w:val="right" w:leader="dot" w:pos="8505"/>
        </w:tabs>
        <w:ind w:left="1985" w:hanging="851"/>
      </w:pPr>
      <w:r w:rsidRPr="00B1317F">
        <w:t>16.</w:t>
      </w:r>
      <w:r w:rsidRPr="00B1317F">
        <w:tab/>
        <w:t xml:space="preserve">Подпись: </w:t>
      </w:r>
      <w:r w:rsidRPr="00B1317F">
        <w:tab/>
      </w:r>
      <w:r w:rsidRPr="00B1317F">
        <w:tab/>
      </w:r>
    </w:p>
    <w:p w14:paraId="0A812BAC" w14:textId="77777777" w:rsidR="0067612B" w:rsidRDefault="00B1317F" w:rsidP="0067612B">
      <w:pPr>
        <w:pStyle w:val="SingleTxtG"/>
        <w:tabs>
          <w:tab w:val="clear" w:pos="1701"/>
          <w:tab w:val="left" w:pos="1985"/>
          <w:tab w:val="right" w:leader="dot" w:pos="8505"/>
        </w:tabs>
        <w:ind w:left="1985" w:hanging="851"/>
      </w:pPr>
      <w:r w:rsidRPr="00B1317F">
        <w:t>17.</w:t>
      </w:r>
      <w:r w:rsidRPr="00B1317F">
        <w:tab/>
        <w:t>Перечень документов, которые были переданы органу по официальному утверждению типа, предоставившему официальное утверждение, содержится в приложении к настоящему сообщению и может быть получен по запросу.</w:t>
      </w:r>
    </w:p>
    <w:p w14:paraId="3649AD5E" w14:textId="57FB8077" w:rsidR="00B1317F" w:rsidRPr="00B1317F" w:rsidRDefault="00B1317F" w:rsidP="0067612B">
      <w:pPr>
        <w:pStyle w:val="SingleTxtG"/>
        <w:tabs>
          <w:tab w:val="clear" w:pos="1701"/>
          <w:tab w:val="clear" w:pos="2268"/>
          <w:tab w:val="clear" w:pos="2835"/>
          <w:tab w:val="left" w:pos="1985"/>
          <w:tab w:val="right" w:leader="dot" w:pos="8505"/>
        </w:tabs>
        <w:ind w:left="1985" w:hanging="851"/>
      </w:pPr>
      <w:r w:rsidRPr="00B1317F">
        <w:tab/>
      </w:r>
      <w:r w:rsidRPr="00B1317F">
        <w:tab/>
      </w:r>
      <w:r w:rsidR="0067612B">
        <w:tab/>
      </w:r>
      <w:r w:rsidRPr="00B1317F">
        <w:br/>
      </w:r>
      <w:r w:rsidRPr="00B1317F">
        <w:tab/>
      </w:r>
      <w:r w:rsidRPr="00B1317F">
        <w:tab/>
      </w:r>
      <w:r w:rsidRPr="00B1317F">
        <w:br/>
      </w:r>
      <w:r w:rsidRPr="00B1317F">
        <w:tab/>
      </w:r>
      <w:r w:rsidRPr="00B1317F">
        <w:tab/>
      </w:r>
      <w:r w:rsidR="0067612B">
        <w:br/>
      </w:r>
      <w:r w:rsidR="0067612B">
        <w:tab/>
      </w:r>
      <w:r w:rsidR="0067612B">
        <w:tab/>
      </w:r>
      <w:r w:rsidR="0067612B">
        <w:br/>
      </w:r>
      <w:r w:rsidR="0067612B">
        <w:tab/>
      </w:r>
      <w:r w:rsidR="0067612B">
        <w:tab/>
      </w:r>
    </w:p>
    <w:p w14:paraId="4F65D7EB" w14:textId="77777777" w:rsidR="00B1317F" w:rsidRDefault="00B1317F" w:rsidP="00617D32">
      <w:pPr>
        <w:pStyle w:val="SingleTxtG"/>
        <w:sectPr w:rsidR="00B1317F" w:rsidSect="00DE406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1418" w:right="1134" w:bottom="1134" w:left="1134" w:header="851" w:footer="567" w:gutter="0"/>
          <w:cols w:space="708"/>
          <w:titlePg/>
          <w:docGrid w:linePitch="360"/>
        </w:sectPr>
      </w:pPr>
    </w:p>
    <w:p w14:paraId="3C0FF3DD" w14:textId="77777777" w:rsidR="00B1317F" w:rsidRPr="00B1317F" w:rsidRDefault="00B1317F" w:rsidP="003B79C6">
      <w:pPr>
        <w:pStyle w:val="HChG"/>
      </w:pPr>
      <w:r w:rsidRPr="00B1317F">
        <w:lastRenderedPageBreak/>
        <w:t>Приложение 2</w:t>
      </w:r>
    </w:p>
    <w:p w14:paraId="4B0B317D" w14:textId="77777777" w:rsidR="00B1317F" w:rsidRPr="00B1317F" w:rsidRDefault="00B1317F" w:rsidP="003B79C6">
      <w:pPr>
        <w:pStyle w:val="HChG"/>
      </w:pPr>
      <w:r w:rsidRPr="00B1317F">
        <w:tab/>
      </w:r>
      <w:r w:rsidRPr="00B1317F">
        <w:tab/>
        <w:t>Углы геометрической видимости</w:t>
      </w:r>
    </w:p>
    <w:p w14:paraId="077657D7" w14:textId="307D256F" w:rsidR="00B1317F" w:rsidRPr="00B1317F" w:rsidRDefault="00B1317F" w:rsidP="00B1317F">
      <w:pPr>
        <w:pStyle w:val="SingleTxtG"/>
      </w:pPr>
      <w:r w:rsidRPr="00B1317F">
        <w:t>Углы, указанные на данных схемах, соответствуют огням, предназначенным для установки на правой стороне транспортного средства.</w:t>
      </w:r>
    </w:p>
    <w:p w14:paraId="621474E5" w14:textId="6BDD0647" w:rsidR="00B1317F" w:rsidRPr="00B1317F" w:rsidRDefault="00B1317F" w:rsidP="003B79C6">
      <w:pPr>
        <w:pStyle w:val="H1G"/>
        <w:ind w:left="2268"/>
      </w:pPr>
      <w:r w:rsidRPr="00B1317F">
        <w:t>Часть А:</w:t>
      </w:r>
      <w:r w:rsidRPr="00B1317F">
        <w:tab/>
        <w:t>Габаритные огни, контурные огни, сигналы торможения, передние и задние указатели поворота, дневные ходовые огни и передние и задние стояночные огни</w:t>
      </w:r>
    </w:p>
    <w:p w14:paraId="45D57252" w14:textId="77777777" w:rsidR="00B1317F" w:rsidRPr="00B1317F" w:rsidRDefault="00B1317F" w:rsidP="003B79C6">
      <w:pPr>
        <w:pStyle w:val="SingleTxtG"/>
        <w:spacing w:before="240"/>
        <w:jc w:val="left"/>
        <w:rPr>
          <w:b/>
          <w:bCs/>
        </w:rPr>
      </w:pPr>
      <w:r w:rsidRPr="00B1317F">
        <w:t>Рис. А2-</w:t>
      </w:r>
      <w:r w:rsidRPr="00B1317F">
        <w:rPr>
          <w:lang w:val="en-GB"/>
        </w:rPr>
        <w:t>I</w:t>
      </w:r>
      <w:r w:rsidRPr="00B1317F">
        <w:br/>
      </w:r>
      <w:r w:rsidRPr="00B1317F">
        <w:rPr>
          <w:b/>
          <w:bCs/>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B1317F" w:rsidRPr="003F2ECA" w14:paraId="5F2D63BC" w14:textId="77777777" w:rsidTr="00A80503">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37812" w14:textId="77777777" w:rsidR="00B1317F" w:rsidRPr="003F2ECA" w:rsidRDefault="00B1317F" w:rsidP="00A80503">
            <w:pPr>
              <w:spacing w:after="120"/>
            </w:pPr>
            <w:r w:rsidRPr="003F2ECA">
              <w:rPr>
                <w:noProof/>
              </w:rPr>
              <mc:AlternateContent>
                <mc:Choice Requires="wps">
                  <w:drawing>
                    <wp:anchor distT="0" distB="0" distL="114300" distR="114300" simplePos="0" relativeHeight="251681792" behindDoc="0" locked="0" layoutInCell="1" allowOverlap="1" wp14:anchorId="5D42FB12" wp14:editId="6DA6C92A">
                      <wp:simplePos x="0" y="0"/>
                      <wp:positionH relativeFrom="column">
                        <wp:posOffset>-43815</wp:posOffset>
                      </wp:positionH>
                      <wp:positionV relativeFrom="paragraph">
                        <wp:posOffset>1455420</wp:posOffset>
                      </wp:positionV>
                      <wp:extent cx="612140" cy="309245"/>
                      <wp:effectExtent l="0" t="0" r="0" b="0"/>
                      <wp:wrapNone/>
                      <wp:docPr id="599" name="Надпись 599"/>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49366A2E"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FB12" id="Надпись 599" o:spid="_x0000_s1029" type="#_x0000_t202" style="position:absolute;margin-left:-3.45pt;margin-top:114.6pt;width:48.2pt;height:2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" fillcolor="white [3212]" stroked="f" strokeweight=".5pt">
                      <v:textbox inset="0,0,0,0">
                        <w:txbxContent>
                          <w:p w14:paraId="49366A2E"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rPr>
              <mc:AlternateContent>
                <mc:Choice Requires="wps">
                  <w:drawing>
                    <wp:anchor distT="0" distB="0" distL="114300" distR="114300" simplePos="0" relativeHeight="251680768" behindDoc="0" locked="0" layoutInCell="1" allowOverlap="1" wp14:anchorId="3280321E" wp14:editId="7B0F6510">
                      <wp:simplePos x="0" y="0"/>
                      <wp:positionH relativeFrom="column">
                        <wp:posOffset>2051685</wp:posOffset>
                      </wp:positionH>
                      <wp:positionV relativeFrom="paragraph">
                        <wp:posOffset>1765935</wp:posOffset>
                      </wp:positionV>
                      <wp:extent cx="568325" cy="433070"/>
                      <wp:effectExtent l="0" t="0" r="3175" b="5080"/>
                      <wp:wrapNone/>
                      <wp:docPr id="598" name="Надпись 598"/>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47944532"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0321E" id="Надпись 598" o:spid="_x0000_s1030" type="#_x0000_t202" style="position:absolute;margin-left:161.55pt;margin-top:139.05pt;width:44.75pt;height:3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" fillcolor="white [3212]" stroked="f" strokeweight=".5pt">
                      <v:textbox inset="0,0,0,0">
                        <w:txbxContent>
                          <w:p w14:paraId="47944532"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Задняя часть, справа</w:t>
                            </w:r>
                          </w:p>
                        </w:txbxContent>
                      </v:textbox>
                    </v:shape>
                  </w:pict>
                </mc:Fallback>
              </mc:AlternateContent>
            </w:r>
            <w:r w:rsidRPr="003F2ECA">
              <w:rPr>
                <w:noProof/>
              </w:rPr>
              <mc:AlternateContent>
                <mc:Choice Requires="wps">
                  <w:drawing>
                    <wp:anchor distT="0" distB="0" distL="114300" distR="114300" simplePos="0" relativeHeight="251679744" behindDoc="0" locked="0" layoutInCell="1" allowOverlap="1" wp14:anchorId="18A5118C" wp14:editId="0F9EEFB8">
                      <wp:simplePos x="0" y="0"/>
                      <wp:positionH relativeFrom="column">
                        <wp:posOffset>2065020</wp:posOffset>
                      </wp:positionH>
                      <wp:positionV relativeFrom="paragraph">
                        <wp:posOffset>955675</wp:posOffset>
                      </wp:positionV>
                      <wp:extent cx="568325" cy="433070"/>
                      <wp:effectExtent l="0" t="0" r="3175" b="5080"/>
                      <wp:wrapNone/>
                      <wp:docPr id="597" name="Надпись 597"/>
                      <wp:cNvGraphicFramePr/>
                      <a:graphic xmlns:a="http://schemas.openxmlformats.org/drawingml/2006/main">
                        <a:graphicData uri="http://schemas.microsoft.com/office/word/2010/wordprocessingShape">
                          <wps:wsp>
                            <wps:cNvSpPr txBox="1"/>
                            <wps:spPr>
                              <a:xfrm>
                                <a:off x="0" y="0"/>
                                <a:ext cx="568325" cy="433070"/>
                              </a:xfrm>
                              <a:prstGeom prst="rect">
                                <a:avLst/>
                              </a:prstGeom>
                              <a:solidFill>
                                <a:schemeClr val="bg1"/>
                              </a:solidFill>
                              <a:ln w="6350">
                                <a:noFill/>
                              </a:ln>
                            </wps:spPr>
                            <wps:txbx>
                              <w:txbxContent>
                                <w:p w14:paraId="1E2F6AE1"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118C" id="Надпись 597" o:spid="_x0000_s1031" type="#_x0000_t202" style="position:absolute;margin-left:162.6pt;margin-top:75.25pt;width:44.75pt;height:3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" fillcolor="white [3212]" stroked="f" strokeweight=".5pt">
                      <v:textbox inset="0,0,0,0">
                        <w:txbxContent>
                          <w:p w14:paraId="1E2F6AE1"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Передняя часть, справа</w:t>
                            </w:r>
                          </w:p>
                        </w:txbxContent>
                      </v:textbox>
                    </v:shape>
                  </w:pict>
                </mc:Fallback>
              </mc:AlternateContent>
            </w:r>
            <w:r w:rsidRPr="003F2ECA">
              <w:rPr>
                <w:noProof/>
              </w:rPr>
              <mc:AlternateContent>
                <mc:Choice Requires="wps">
                  <w:drawing>
                    <wp:anchor distT="0" distB="0" distL="114300" distR="114300" simplePos="0" relativeHeight="251676672" behindDoc="0" locked="0" layoutInCell="1" allowOverlap="1" wp14:anchorId="5F5F20BC" wp14:editId="5F77C3A8">
                      <wp:simplePos x="0" y="0"/>
                      <wp:positionH relativeFrom="column">
                        <wp:posOffset>991870</wp:posOffset>
                      </wp:positionH>
                      <wp:positionV relativeFrom="paragraph">
                        <wp:posOffset>1440815</wp:posOffset>
                      </wp:positionV>
                      <wp:extent cx="747395" cy="130810"/>
                      <wp:effectExtent l="0" t="0" r="0" b="2540"/>
                      <wp:wrapNone/>
                      <wp:docPr id="594" name="Надпись 594"/>
                      <wp:cNvGraphicFramePr/>
                      <a:graphic xmlns:a="http://schemas.openxmlformats.org/drawingml/2006/main">
                        <a:graphicData uri="http://schemas.microsoft.com/office/word/2010/wordprocessingShape">
                          <wps:wsp>
                            <wps:cNvSpPr txBox="1"/>
                            <wps:spPr>
                              <a:xfrm>
                                <a:off x="0" y="0"/>
                                <a:ext cx="747395" cy="130810"/>
                              </a:xfrm>
                              <a:prstGeom prst="rect">
                                <a:avLst/>
                              </a:prstGeom>
                              <a:solidFill>
                                <a:schemeClr val="bg1"/>
                              </a:solidFill>
                              <a:ln w="6350">
                                <a:noFill/>
                              </a:ln>
                            </wps:spPr>
                            <wps:txbx>
                              <w:txbxContent>
                                <w:p w14:paraId="1C23F9CE"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F20BC" id="Надпись 594" o:spid="_x0000_s1032" type="#_x0000_t202" style="position:absolute;margin-left:78.1pt;margin-top:113.45pt;width:58.85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" fillcolor="white [3212]" stroked="f" strokeweight=".5pt">
                      <v:textbox inset="0,0,0,0">
                        <w:txbxContent>
                          <w:p w14:paraId="1C23F9CE"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Исходная ось</w:t>
                            </w:r>
                          </w:p>
                        </w:txbxContent>
                      </v:textbox>
                    </v:shape>
                  </w:pict>
                </mc:Fallback>
              </mc:AlternateContent>
            </w:r>
            <w:r w:rsidRPr="003F2ECA">
              <w:rPr>
                <w:noProof/>
              </w:rPr>
              <mc:AlternateContent>
                <mc:Choice Requires="wps">
                  <w:drawing>
                    <wp:anchor distT="0" distB="0" distL="114300" distR="114300" simplePos="0" relativeHeight="251671552" behindDoc="0" locked="0" layoutInCell="1" allowOverlap="1" wp14:anchorId="1099EB6F" wp14:editId="7BE9CE46">
                      <wp:simplePos x="0" y="0"/>
                      <wp:positionH relativeFrom="column">
                        <wp:posOffset>1970405</wp:posOffset>
                      </wp:positionH>
                      <wp:positionV relativeFrom="paragraph">
                        <wp:posOffset>2373630</wp:posOffset>
                      </wp:positionV>
                      <wp:extent cx="79375" cy="230505"/>
                      <wp:effectExtent l="0" t="0" r="0" b="0"/>
                      <wp:wrapNone/>
                      <wp:docPr id="589" name="Надпись 589"/>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2B3312ED"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EB6F" id="Надпись 589" o:spid="_x0000_s1033" type="#_x0000_t202" style="position:absolute;margin-left:155.15pt;margin-top:186.9pt;width:6.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" fillcolor="#eaeaea" stroked="f" strokeweight=".5pt">
                      <v:textbox inset="0,0,0,0">
                        <w:txbxContent>
                          <w:p w14:paraId="2B3312ED"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0528" behindDoc="0" locked="0" layoutInCell="1" allowOverlap="1" wp14:anchorId="539B422C" wp14:editId="06467DCF">
                      <wp:simplePos x="0" y="0"/>
                      <wp:positionH relativeFrom="column">
                        <wp:posOffset>1435735</wp:posOffset>
                      </wp:positionH>
                      <wp:positionV relativeFrom="paragraph">
                        <wp:posOffset>2359660</wp:posOffset>
                      </wp:positionV>
                      <wp:extent cx="563880" cy="299720"/>
                      <wp:effectExtent l="0" t="0" r="7620" b="5080"/>
                      <wp:wrapNone/>
                      <wp:docPr id="588" name="Надпись 588"/>
                      <wp:cNvGraphicFramePr/>
                      <a:graphic xmlns:a="http://schemas.openxmlformats.org/drawingml/2006/main">
                        <a:graphicData uri="http://schemas.microsoft.com/office/word/2010/wordprocessingShape">
                          <wps:wsp>
                            <wps:cNvSpPr txBox="1"/>
                            <wps:spPr>
                              <a:xfrm>
                                <a:off x="0" y="0"/>
                                <a:ext cx="563880" cy="299720"/>
                              </a:xfrm>
                              <a:prstGeom prst="rect">
                                <a:avLst/>
                              </a:prstGeom>
                              <a:solidFill>
                                <a:srgbClr val="EAEAEA"/>
                              </a:solidFill>
                              <a:ln w="6350">
                                <a:noFill/>
                              </a:ln>
                            </wps:spPr>
                            <wps:txbx>
                              <w:txbxContent>
                                <w:p w14:paraId="6169E5B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422C" id="Надпись 588" o:spid="_x0000_s1034" type="#_x0000_t202" style="position:absolute;margin-left:113.05pt;margin-top:185.8pt;width:44.4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" fillcolor="#eaeaea" stroked="f" strokeweight=".5pt">
                      <v:textbox inset="0,0,0,0">
                        <w:txbxContent>
                          <w:p w14:paraId="6169E5B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Pr="003F2ECA">
              <w:rPr>
                <w:noProof/>
              </w:rPr>
              <mc:AlternateContent>
                <mc:Choice Requires="wps">
                  <w:drawing>
                    <wp:anchor distT="0" distB="0" distL="114300" distR="114300" simplePos="0" relativeHeight="251666432" behindDoc="0" locked="0" layoutInCell="1" allowOverlap="1" wp14:anchorId="59553049" wp14:editId="342A424D">
                      <wp:simplePos x="0" y="0"/>
                      <wp:positionH relativeFrom="column">
                        <wp:posOffset>1435100</wp:posOffset>
                      </wp:positionH>
                      <wp:positionV relativeFrom="paragraph">
                        <wp:posOffset>411480</wp:posOffset>
                      </wp:positionV>
                      <wp:extent cx="512445" cy="323850"/>
                      <wp:effectExtent l="0" t="0" r="1905" b="0"/>
                      <wp:wrapNone/>
                      <wp:docPr id="30" name="Надпись 19"/>
                      <wp:cNvGraphicFramePr/>
                      <a:graphic xmlns:a="http://schemas.openxmlformats.org/drawingml/2006/main">
                        <a:graphicData uri="http://schemas.microsoft.com/office/word/2010/wordprocessingShape">
                          <wps:wsp>
                            <wps:cNvSpPr txBox="1"/>
                            <wps:spPr>
                              <a:xfrm>
                                <a:off x="0" y="0"/>
                                <a:ext cx="512445" cy="323850"/>
                              </a:xfrm>
                              <a:prstGeom prst="rect">
                                <a:avLst/>
                              </a:prstGeom>
                              <a:solidFill>
                                <a:srgbClr val="EAEAEA"/>
                              </a:solidFill>
                              <a:ln w="6350">
                                <a:noFill/>
                              </a:ln>
                            </wps:spPr>
                            <wps:txbx>
                              <w:txbxContent>
                                <w:p w14:paraId="369D77BD"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53049" id="Надпись 19" o:spid="_x0000_s1035" type="#_x0000_t202" style="position:absolute;margin-left:113pt;margin-top:32.4pt;width:40.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" fillcolor="#eaeaea" stroked="f" strokeweight=".5pt">
                      <v:textbox inset="0,0,0,0">
                        <w:txbxContent>
                          <w:p w14:paraId="369D77BD"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Наружный угол</w:t>
                            </w:r>
                          </w:p>
                        </w:txbxContent>
                      </v:textbox>
                    </v:shape>
                  </w:pict>
                </mc:Fallback>
              </mc:AlternateContent>
            </w:r>
            <w:r w:rsidRPr="003F2ECA">
              <w:rPr>
                <w:noProof/>
              </w:rPr>
              <mc:AlternateContent>
                <mc:Choice Requires="wps">
                  <w:drawing>
                    <wp:anchor distT="0" distB="0" distL="114300" distR="114300" simplePos="0" relativeHeight="251669504" behindDoc="0" locked="0" layoutInCell="1" allowOverlap="1" wp14:anchorId="543E5F62" wp14:editId="77DE2384">
                      <wp:simplePos x="0" y="0"/>
                      <wp:positionH relativeFrom="column">
                        <wp:posOffset>788035</wp:posOffset>
                      </wp:positionH>
                      <wp:positionV relativeFrom="paragraph">
                        <wp:posOffset>2351405</wp:posOffset>
                      </wp:positionV>
                      <wp:extent cx="540385" cy="323850"/>
                      <wp:effectExtent l="0" t="0" r="0" b="0"/>
                      <wp:wrapNone/>
                      <wp:docPr id="587" name="Надпись 587"/>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52076F97"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5F62" id="Надпись 587" o:spid="_x0000_s1036" type="#_x0000_t202" style="position:absolute;margin-left:62.05pt;margin-top:185.15pt;width:4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" fillcolor="#eaeaea" stroked="f" strokeweight=".5pt">
                      <v:textbox inset="0,0,0,0">
                        <w:txbxContent>
                          <w:p w14:paraId="52076F97"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Pr="003F2ECA">
              <w:rPr>
                <w:noProof/>
              </w:rPr>
              <mc:AlternateContent>
                <mc:Choice Requires="wps">
                  <w:drawing>
                    <wp:anchor distT="0" distB="0" distL="114300" distR="114300" simplePos="0" relativeHeight="251667456" behindDoc="0" locked="0" layoutInCell="1" allowOverlap="1" wp14:anchorId="200574E4" wp14:editId="0C622513">
                      <wp:simplePos x="0" y="0"/>
                      <wp:positionH relativeFrom="column">
                        <wp:posOffset>784860</wp:posOffset>
                      </wp:positionH>
                      <wp:positionV relativeFrom="paragraph">
                        <wp:posOffset>403225</wp:posOffset>
                      </wp:positionV>
                      <wp:extent cx="540385" cy="323850"/>
                      <wp:effectExtent l="0" t="0" r="0" b="0"/>
                      <wp:wrapNone/>
                      <wp:docPr id="585" name="Надпись 585"/>
                      <wp:cNvGraphicFramePr/>
                      <a:graphic xmlns:a="http://schemas.openxmlformats.org/drawingml/2006/main">
                        <a:graphicData uri="http://schemas.microsoft.com/office/word/2010/wordprocessingShape">
                          <wps:wsp>
                            <wps:cNvSpPr txBox="1"/>
                            <wps:spPr>
                              <a:xfrm>
                                <a:off x="0" y="0"/>
                                <a:ext cx="540385" cy="323850"/>
                              </a:xfrm>
                              <a:prstGeom prst="rect">
                                <a:avLst/>
                              </a:prstGeom>
                              <a:solidFill>
                                <a:srgbClr val="EAEAEA"/>
                              </a:solidFill>
                              <a:ln w="6350">
                                <a:noFill/>
                              </a:ln>
                            </wps:spPr>
                            <wps:txbx>
                              <w:txbxContent>
                                <w:p w14:paraId="0250DD35"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74E4" id="Надпись 585" o:spid="_x0000_s1037" type="#_x0000_t202" style="position:absolute;margin-left:61.8pt;margin-top:31.75pt;width:4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" fillcolor="#eaeaea" stroked="f" strokeweight=".5pt">
                      <v:textbox inset="0,0,0,0">
                        <w:txbxContent>
                          <w:p w14:paraId="0250DD35"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123C7B">
                              <w:rPr>
                                <w:sz w:val="16"/>
                                <w:szCs w:val="18"/>
                                <w14:textOutline w14:w="9525" w14:cap="rnd" w14:cmpd="sng" w14:algn="ctr">
                                  <w14:noFill/>
                                  <w14:prstDash w14:val="solid"/>
                                  <w14:bevel/>
                                </w14:textOutline>
                              </w:rPr>
                              <w:t>Внутренний угол</w:t>
                            </w:r>
                          </w:p>
                        </w:txbxContent>
                      </v:textbox>
                    </v:shape>
                  </w:pict>
                </mc:Fallback>
              </mc:AlternateContent>
            </w:r>
            <w:r w:rsidRPr="003F2ECA">
              <w:rPr>
                <w:noProof/>
              </w:rPr>
              <mc:AlternateContent>
                <mc:Choice Requires="wps">
                  <w:drawing>
                    <wp:anchor distT="0" distB="0" distL="114300" distR="114300" simplePos="0" relativeHeight="251668480" behindDoc="0" locked="0" layoutInCell="1" allowOverlap="1" wp14:anchorId="2C350001" wp14:editId="084DDF63">
                      <wp:simplePos x="0" y="0"/>
                      <wp:positionH relativeFrom="column">
                        <wp:posOffset>1943735</wp:posOffset>
                      </wp:positionH>
                      <wp:positionV relativeFrom="paragraph">
                        <wp:posOffset>471170</wp:posOffset>
                      </wp:positionV>
                      <wp:extent cx="79375" cy="230505"/>
                      <wp:effectExtent l="0" t="0" r="0" b="0"/>
                      <wp:wrapNone/>
                      <wp:docPr id="586" name="Надпись 586"/>
                      <wp:cNvGraphicFramePr/>
                      <a:graphic xmlns:a="http://schemas.openxmlformats.org/drawingml/2006/main">
                        <a:graphicData uri="http://schemas.microsoft.com/office/word/2010/wordprocessingShape">
                          <wps:wsp>
                            <wps:cNvSpPr txBox="1"/>
                            <wps:spPr>
                              <a:xfrm>
                                <a:off x="0" y="0"/>
                                <a:ext cx="79375" cy="230505"/>
                              </a:xfrm>
                              <a:prstGeom prst="rect">
                                <a:avLst/>
                              </a:prstGeom>
                              <a:solidFill>
                                <a:srgbClr val="EAEAEA"/>
                              </a:solidFill>
                              <a:ln w="6350">
                                <a:noFill/>
                              </a:ln>
                            </wps:spPr>
                            <wps:txbx>
                              <w:txbxContent>
                                <w:p w14:paraId="7342FC90"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0001" id="Надпись 586" o:spid="_x0000_s1038" type="#_x0000_t202" style="position:absolute;margin-left:153.05pt;margin-top:37.1pt;width:6.2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" fillcolor="#eaeaea" stroked="f" strokeweight=".5pt">
                      <v:textbox inset="0,0,0,0">
                        <w:txbxContent>
                          <w:p w14:paraId="7342FC90"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lang w:eastAsia="en-GB"/>
              </w:rPr>
              <w:drawing>
                <wp:inline distT="0" distB="0" distL="0" distR="0" wp14:anchorId="2E7F9535" wp14:editId="6F8BED97">
                  <wp:extent cx="2441521" cy="3162242"/>
                  <wp:effectExtent l="0" t="0" r="0" b="58"/>
                  <wp:docPr id="613" name="Grafik 1" descr="Une image contenant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613" name="Grafik 1" descr="Une image contenant diagramme&#10;&#10;Description générée automatiquement"/>
                          <pic:cNvPicPr/>
                        </pic:nvPicPr>
                        <pic:blipFill>
                          <a:blip r:embed="rId23">
                            <a:lum/>
                            <a:alphaModFix/>
                          </a:blip>
                          <a:srcRect/>
                          <a:stretch>
                            <a:fillRect/>
                          </a:stretch>
                        </pic:blipFill>
                        <pic:spPr>
                          <a:xfrm>
                            <a:off x="0" y="0"/>
                            <a:ext cx="2441521" cy="3162242"/>
                          </a:xfrm>
                          <a:prstGeom prst="rect">
                            <a:avLst/>
                          </a:prstGeom>
                          <a:noFill/>
                          <a:ln>
                            <a:noFill/>
                            <a:prstDash/>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23D7A" w14:textId="77777777" w:rsidR="00B1317F" w:rsidRPr="003F2ECA" w:rsidRDefault="00B1317F" w:rsidP="00A80503">
            <w:pPr>
              <w:spacing w:after="120"/>
            </w:pPr>
            <w:r w:rsidRPr="003F2ECA">
              <w:rPr>
                <w:noProof/>
              </w:rPr>
              <mc:AlternateContent>
                <mc:Choice Requires="wps">
                  <w:drawing>
                    <wp:anchor distT="0" distB="0" distL="114300" distR="114300" simplePos="0" relativeHeight="251674624" behindDoc="0" locked="0" layoutInCell="1" allowOverlap="1" wp14:anchorId="6626A3CD" wp14:editId="7366E9AE">
                      <wp:simplePos x="0" y="0"/>
                      <wp:positionH relativeFrom="column">
                        <wp:posOffset>1143000</wp:posOffset>
                      </wp:positionH>
                      <wp:positionV relativeFrom="paragraph">
                        <wp:posOffset>753745</wp:posOffset>
                      </wp:positionV>
                      <wp:extent cx="436880" cy="238760"/>
                      <wp:effectExtent l="0" t="0" r="1270" b="8890"/>
                      <wp:wrapNone/>
                      <wp:docPr id="592" name="Надпись 592"/>
                      <wp:cNvGraphicFramePr/>
                      <a:graphic xmlns:a="http://schemas.openxmlformats.org/drawingml/2006/main">
                        <a:graphicData uri="http://schemas.microsoft.com/office/word/2010/wordprocessingShape">
                          <wps:wsp>
                            <wps:cNvSpPr txBox="1"/>
                            <wps:spPr>
                              <a:xfrm>
                                <a:off x="0" y="0"/>
                                <a:ext cx="436880" cy="238760"/>
                              </a:xfrm>
                              <a:prstGeom prst="rect">
                                <a:avLst/>
                              </a:prstGeom>
                              <a:solidFill>
                                <a:srgbClr val="EAEAEA"/>
                              </a:solidFill>
                              <a:ln w="6350">
                                <a:noFill/>
                              </a:ln>
                            </wps:spPr>
                            <wps:txbx>
                              <w:txbxContent>
                                <w:p w14:paraId="6BE0170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A3CD" id="Надпись 592" o:spid="_x0000_s1039" type="#_x0000_t202" style="position:absolute;margin-left:90pt;margin-top:59.35pt;width:34.4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" fillcolor="#eaeaea" stroked="f" strokeweight=".5pt">
                      <v:textbox inset="0,0,0,0">
                        <w:txbxContent>
                          <w:p w14:paraId="6BE0170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75648" behindDoc="0" locked="0" layoutInCell="1" allowOverlap="1" wp14:anchorId="4E1F9BDD" wp14:editId="2DAB5D9B">
                      <wp:simplePos x="0" y="0"/>
                      <wp:positionH relativeFrom="column">
                        <wp:posOffset>1323975</wp:posOffset>
                      </wp:positionH>
                      <wp:positionV relativeFrom="paragraph">
                        <wp:posOffset>895350</wp:posOffset>
                      </wp:positionV>
                      <wp:extent cx="102870" cy="297815"/>
                      <wp:effectExtent l="0" t="2223" r="9208" b="9207"/>
                      <wp:wrapNone/>
                      <wp:docPr id="593" name="Надпись 593"/>
                      <wp:cNvGraphicFramePr/>
                      <a:graphic xmlns:a="http://schemas.openxmlformats.org/drawingml/2006/main">
                        <a:graphicData uri="http://schemas.microsoft.com/office/word/2010/wordprocessingShape">
                          <wps:wsp>
                            <wps:cNvSpPr txBox="1"/>
                            <wps:spPr>
                              <a:xfrm rot="16200000">
                                <a:off x="0" y="0"/>
                                <a:ext cx="102870" cy="297815"/>
                              </a:xfrm>
                              <a:prstGeom prst="rect">
                                <a:avLst/>
                              </a:prstGeom>
                              <a:solidFill>
                                <a:srgbClr val="EAEAEA"/>
                              </a:solidFill>
                              <a:ln w="6350">
                                <a:noFill/>
                              </a:ln>
                            </wps:spPr>
                            <wps:txbx>
                              <w:txbxContent>
                                <w:p w14:paraId="0EDF4121"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9BDD" id="Надпись 593" o:spid="_x0000_s1040" type="#_x0000_t202" style="position:absolute;margin-left:104.25pt;margin-top:70.5pt;width:8.1pt;height:23.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" fillcolor="#eaeaea" stroked="f" strokeweight=".5pt">
                      <v:textbox inset="0,0,0,0">
                        <w:txbxContent>
                          <w:p w14:paraId="0EDF4121"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8720" behindDoc="0" locked="0" layoutInCell="1" allowOverlap="1" wp14:anchorId="2232C180" wp14:editId="10361C33">
                      <wp:simplePos x="0" y="0"/>
                      <wp:positionH relativeFrom="column">
                        <wp:posOffset>-59055</wp:posOffset>
                      </wp:positionH>
                      <wp:positionV relativeFrom="paragraph">
                        <wp:posOffset>580390</wp:posOffset>
                      </wp:positionV>
                      <wp:extent cx="544195" cy="241935"/>
                      <wp:effectExtent l="0" t="0" r="8255" b="5715"/>
                      <wp:wrapNone/>
                      <wp:docPr id="596" name="Надпись 596"/>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25D258A5"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C180" id="Надпись 596" o:spid="_x0000_s1041" type="#_x0000_t202" style="position:absolute;margin-left:-4.65pt;margin-top:45.7pt;width:42.85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" fillcolor="white [3212]" stroked="f" strokeweight=".5pt">
                      <v:textbox inset="0,0,0,0">
                        <w:txbxContent>
                          <w:p w14:paraId="25D258A5"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77696" behindDoc="0" locked="0" layoutInCell="1" allowOverlap="1" wp14:anchorId="06E49C0F" wp14:editId="0B43A286">
                      <wp:simplePos x="0" y="0"/>
                      <wp:positionH relativeFrom="column">
                        <wp:posOffset>1849755</wp:posOffset>
                      </wp:positionH>
                      <wp:positionV relativeFrom="paragraph">
                        <wp:posOffset>559435</wp:posOffset>
                      </wp:positionV>
                      <wp:extent cx="568325" cy="340995"/>
                      <wp:effectExtent l="0" t="0" r="3175" b="1905"/>
                      <wp:wrapNone/>
                      <wp:docPr id="595" name="Надпись 595"/>
                      <wp:cNvGraphicFramePr/>
                      <a:graphic xmlns:a="http://schemas.openxmlformats.org/drawingml/2006/main">
                        <a:graphicData uri="http://schemas.microsoft.com/office/word/2010/wordprocessingShape">
                          <wps:wsp>
                            <wps:cNvSpPr txBox="1"/>
                            <wps:spPr>
                              <a:xfrm>
                                <a:off x="0" y="0"/>
                                <a:ext cx="568325" cy="340995"/>
                              </a:xfrm>
                              <a:prstGeom prst="rect">
                                <a:avLst/>
                              </a:prstGeom>
                              <a:solidFill>
                                <a:schemeClr val="bg1"/>
                              </a:solidFill>
                              <a:ln w="6350">
                                <a:noFill/>
                              </a:ln>
                            </wps:spPr>
                            <wps:txbx>
                              <w:txbxContent>
                                <w:p w14:paraId="119F7AA0"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9C0F" id="Надпись 595" o:spid="_x0000_s1042" type="#_x0000_t202" style="position:absolute;margin-left:145.65pt;margin-top:44.05pt;width:44.75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" fillcolor="white [3212]" stroked="f" strokeweight=".5pt">
                      <v:textbox inset="0,0,0,0">
                        <w:txbxContent>
                          <w:p w14:paraId="119F7AA0"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r>
                              <w:rPr>
                                <w:sz w:val="16"/>
                                <w:szCs w:val="18"/>
                                <w14:textOutline w14:w="9525" w14:cap="rnd" w14:cmpd="sng" w14:algn="ctr">
                                  <w14:noFill/>
                                  <w14:prstDash w14:val="solid"/>
                                  <w14:bevel/>
                                </w14:textOutline>
                              </w:rPr>
                              <w:br/>
                            </w: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rPr>
              <mc:AlternateContent>
                <mc:Choice Requires="wps">
                  <w:drawing>
                    <wp:anchor distT="0" distB="0" distL="114300" distR="114300" simplePos="0" relativeHeight="251673600" behindDoc="0" locked="0" layoutInCell="1" allowOverlap="1" wp14:anchorId="3CBEB590" wp14:editId="7B4828B4">
                      <wp:simplePos x="0" y="0"/>
                      <wp:positionH relativeFrom="column">
                        <wp:posOffset>1284605</wp:posOffset>
                      </wp:positionH>
                      <wp:positionV relativeFrom="paragraph">
                        <wp:posOffset>267335</wp:posOffset>
                      </wp:positionV>
                      <wp:extent cx="79375" cy="230505"/>
                      <wp:effectExtent l="635" t="0" r="0" b="0"/>
                      <wp:wrapNone/>
                      <wp:docPr id="591" name="Надпись 591"/>
                      <wp:cNvGraphicFramePr/>
                      <a:graphic xmlns:a="http://schemas.openxmlformats.org/drawingml/2006/main">
                        <a:graphicData uri="http://schemas.microsoft.com/office/word/2010/wordprocessingShape">
                          <wps:wsp>
                            <wps:cNvSpPr txBox="1"/>
                            <wps:spPr>
                              <a:xfrm rot="16200000">
                                <a:off x="0" y="0"/>
                                <a:ext cx="79375" cy="230505"/>
                              </a:xfrm>
                              <a:prstGeom prst="rect">
                                <a:avLst/>
                              </a:prstGeom>
                              <a:solidFill>
                                <a:srgbClr val="EAEAEA"/>
                              </a:solidFill>
                              <a:ln w="6350">
                                <a:noFill/>
                              </a:ln>
                            </wps:spPr>
                            <wps:txbx>
                              <w:txbxContent>
                                <w:p w14:paraId="2E3006F2"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B590" id="Надпись 591" o:spid="_x0000_s1043" type="#_x0000_t202" style="position:absolute;margin-left:101.15pt;margin-top:21.05pt;width:6.25pt;height:18.1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" fillcolor="#eaeaea" stroked="f" strokeweight=".5pt">
                      <v:textbox inset="0,0,0,0">
                        <w:txbxContent>
                          <w:p w14:paraId="2E3006F2"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72576" behindDoc="0" locked="0" layoutInCell="1" allowOverlap="1" wp14:anchorId="1A4E87F7" wp14:editId="51C2CAE6">
                      <wp:simplePos x="0" y="0"/>
                      <wp:positionH relativeFrom="column">
                        <wp:posOffset>1126490</wp:posOffset>
                      </wp:positionH>
                      <wp:positionV relativeFrom="paragraph">
                        <wp:posOffset>400685</wp:posOffset>
                      </wp:positionV>
                      <wp:extent cx="436880" cy="257810"/>
                      <wp:effectExtent l="0" t="0" r="1270" b="8890"/>
                      <wp:wrapNone/>
                      <wp:docPr id="590" name="Надпись 590"/>
                      <wp:cNvGraphicFramePr/>
                      <a:graphic xmlns:a="http://schemas.openxmlformats.org/drawingml/2006/main">
                        <a:graphicData uri="http://schemas.microsoft.com/office/word/2010/wordprocessingShape">
                          <wps:wsp>
                            <wps:cNvSpPr txBox="1"/>
                            <wps:spPr>
                              <a:xfrm>
                                <a:off x="0" y="0"/>
                                <a:ext cx="436880" cy="257810"/>
                              </a:xfrm>
                              <a:prstGeom prst="rect">
                                <a:avLst/>
                              </a:prstGeom>
                              <a:solidFill>
                                <a:srgbClr val="EAEAEA"/>
                              </a:solidFill>
                              <a:ln w="6350">
                                <a:noFill/>
                              </a:ln>
                            </wps:spPr>
                            <wps:txbx>
                              <w:txbxContent>
                                <w:p w14:paraId="03873BF2"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E87F7" id="Надпись 590" o:spid="_x0000_s1044" type="#_x0000_t202" style="position:absolute;margin-left:88.7pt;margin-top:31.55pt;width:34.4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" fillcolor="#eaeaea" stroked="f" strokeweight=".5pt">
                      <v:textbox inset="0,0,0,0">
                        <w:txbxContent>
                          <w:p w14:paraId="03873BF2"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lang w:eastAsia="en-GB"/>
              </w:rPr>
              <w:drawing>
                <wp:inline distT="0" distB="0" distL="0" distR="0" wp14:anchorId="38EEADED" wp14:editId="379324CE">
                  <wp:extent cx="2414162" cy="1447915"/>
                  <wp:effectExtent l="0" t="0" r="5188" b="0"/>
                  <wp:docPr id="624" name="Grafik 2"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24" name="Grafik 2" descr="Une image contenant flèche&#10;&#10;Description générée automatiquement"/>
                          <pic:cNvPicPr/>
                        </pic:nvPicPr>
                        <pic:blipFill>
                          <a:blip r:embed="rId24">
                            <a:lum/>
                            <a:alphaModFix/>
                          </a:blip>
                          <a:srcRect l="8511" r="9667"/>
                          <a:stretch>
                            <a:fillRect/>
                          </a:stretch>
                        </pic:blipFill>
                        <pic:spPr>
                          <a:xfrm>
                            <a:off x="0" y="0"/>
                            <a:ext cx="2414162" cy="1447915"/>
                          </a:xfrm>
                          <a:prstGeom prst="rect">
                            <a:avLst/>
                          </a:prstGeom>
                          <a:noFill/>
                          <a:ln>
                            <a:noFill/>
                            <a:prstDash/>
                          </a:ln>
                        </pic:spPr>
                      </pic:pic>
                    </a:graphicData>
                  </a:graphic>
                </wp:inline>
              </w:drawing>
            </w:r>
          </w:p>
        </w:tc>
      </w:tr>
      <w:tr w:rsidR="00B1317F" w:rsidRPr="003F2ECA" w14:paraId="2D597DFC" w14:textId="77777777" w:rsidTr="00A80503">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80B25" w14:textId="77777777" w:rsidR="00B1317F" w:rsidRPr="003F2ECA" w:rsidRDefault="00B1317F" w:rsidP="00A80503">
            <w:pPr>
              <w:spacing w:before="120" w:after="120"/>
              <w:jc w:val="center"/>
              <w:rPr>
                <w:noProof/>
              </w:rPr>
            </w:pPr>
            <w:r w:rsidRPr="003F2ECA">
              <w:rPr>
                <w:b/>
                <w:bCs/>
                <w:noProof/>
              </w:rPr>
              <w:t>Горизонтальные углы</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08134" w14:textId="77777777" w:rsidR="00B1317F" w:rsidRPr="003F2ECA" w:rsidRDefault="00B1317F" w:rsidP="00A80503">
            <w:pPr>
              <w:spacing w:before="120" w:after="120"/>
              <w:jc w:val="center"/>
              <w:rPr>
                <w:noProof/>
                <w:lang w:eastAsia="en-GB"/>
              </w:rPr>
            </w:pPr>
            <w:r w:rsidRPr="003F2ECA">
              <w:rPr>
                <w:b/>
                <w:bCs/>
                <w:noProof/>
                <w:lang w:eastAsia="en-GB"/>
              </w:rPr>
              <w:t>Вертикальные углы</w:t>
            </w:r>
          </w:p>
        </w:tc>
      </w:tr>
    </w:tbl>
    <w:p w14:paraId="0687324C" w14:textId="77777777" w:rsidR="00B1317F" w:rsidRPr="00B1317F" w:rsidRDefault="00B1317F" w:rsidP="003B79C6">
      <w:pPr>
        <w:pStyle w:val="SingleTxtG"/>
        <w:spacing w:before="240"/>
        <w:jc w:val="left"/>
        <w:rPr>
          <w:b/>
          <w:bCs/>
        </w:rPr>
      </w:pPr>
      <w:r w:rsidRPr="00B1317F">
        <w:t>Таблица А2-1</w:t>
      </w:r>
      <w:r w:rsidRPr="00B1317F">
        <w:br/>
      </w:r>
      <w:r w:rsidRPr="00B1317F">
        <w:rPr>
          <w:b/>
          <w:bCs/>
        </w:rPr>
        <w:t>Углы геометрической видимости, горизонтальные и вертикальные</w:t>
      </w:r>
    </w:p>
    <w:tbl>
      <w:tblPr>
        <w:tblStyle w:val="ac"/>
        <w:tblW w:w="0" w:type="auto"/>
        <w:tblInd w:w="1134" w:type="dxa"/>
        <w:tblLayout w:type="fixed"/>
        <w:tblCellMar>
          <w:left w:w="11" w:type="dxa"/>
          <w:right w:w="11" w:type="dxa"/>
        </w:tblCellMar>
        <w:tblLook w:val="04A0" w:firstRow="1" w:lastRow="0" w:firstColumn="1" w:lastColumn="0" w:noHBand="0" w:noVBand="1"/>
      </w:tblPr>
      <w:tblGrid>
        <w:gridCol w:w="3705"/>
        <w:gridCol w:w="1679"/>
        <w:gridCol w:w="1699"/>
        <w:gridCol w:w="1411"/>
      </w:tblGrid>
      <w:tr w:rsidR="00B1317F" w:rsidRPr="003F2ECA" w14:paraId="190F2D24" w14:textId="77777777" w:rsidTr="00A80503">
        <w:trPr>
          <w:tblHeader/>
        </w:trPr>
        <w:tc>
          <w:tcPr>
            <w:tcW w:w="3705" w:type="dxa"/>
            <w:tcBorders>
              <w:bottom w:val="single" w:sz="12" w:space="0" w:color="000000"/>
            </w:tcBorders>
            <w:vAlign w:val="center"/>
          </w:tcPr>
          <w:p w14:paraId="5DCA3A61" w14:textId="77777777" w:rsidR="00B1317F" w:rsidRPr="00CB1D9B" w:rsidRDefault="00B1317F" w:rsidP="00A80503">
            <w:pPr>
              <w:tabs>
                <w:tab w:val="left" w:pos="9639"/>
              </w:tabs>
              <w:spacing w:before="80" w:after="80" w:line="200" w:lineRule="exact"/>
              <w:ind w:left="28" w:right="28"/>
              <w:jc w:val="center"/>
              <w:rPr>
                <w:color w:val="000000"/>
                <w:sz w:val="16"/>
                <w:szCs w:val="18"/>
              </w:rPr>
            </w:pPr>
            <w:r w:rsidRPr="00CB1D9B">
              <w:rPr>
                <w:i/>
                <w:iCs/>
                <w:sz w:val="16"/>
                <w:szCs w:val="18"/>
              </w:rPr>
              <w:t>Огонь</w:t>
            </w:r>
          </w:p>
        </w:tc>
        <w:tc>
          <w:tcPr>
            <w:tcW w:w="1679" w:type="dxa"/>
            <w:tcBorders>
              <w:bottom w:val="single" w:sz="12" w:space="0" w:color="000000"/>
            </w:tcBorders>
            <w:vAlign w:val="center"/>
          </w:tcPr>
          <w:p w14:paraId="322E83EA" w14:textId="77777777" w:rsidR="00B1317F" w:rsidRPr="00F61199" w:rsidRDefault="00B1317F" w:rsidP="00A80503">
            <w:pPr>
              <w:tabs>
                <w:tab w:val="left" w:pos="9639"/>
              </w:tabs>
              <w:spacing w:before="80" w:after="80" w:line="200" w:lineRule="exact"/>
              <w:ind w:left="28" w:right="28"/>
              <w:jc w:val="center"/>
              <w:rPr>
                <w:color w:val="000000"/>
                <w:sz w:val="16"/>
                <w:szCs w:val="18"/>
              </w:rPr>
            </w:pPr>
            <w:r w:rsidRPr="00F61199">
              <w:rPr>
                <w:i/>
                <w:iCs/>
                <w:sz w:val="16"/>
                <w:szCs w:val="18"/>
              </w:rPr>
              <w:t>Минимальные горизонтальные углы (внутри/снаружи)</w:t>
            </w:r>
          </w:p>
        </w:tc>
        <w:tc>
          <w:tcPr>
            <w:tcW w:w="1699" w:type="dxa"/>
            <w:tcBorders>
              <w:bottom w:val="single" w:sz="12" w:space="0" w:color="000000"/>
            </w:tcBorders>
            <w:vAlign w:val="center"/>
          </w:tcPr>
          <w:p w14:paraId="3D877855" w14:textId="77777777" w:rsidR="00B1317F" w:rsidRPr="00F61199" w:rsidRDefault="00B1317F" w:rsidP="00A80503">
            <w:pPr>
              <w:tabs>
                <w:tab w:val="left" w:pos="9639"/>
              </w:tabs>
              <w:spacing w:before="80" w:after="80" w:line="200" w:lineRule="exact"/>
              <w:ind w:left="28" w:right="28"/>
              <w:jc w:val="center"/>
              <w:rPr>
                <w:color w:val="000000"/>
                <w:sz w:val="16"/>
                <w:szCs w:val="18"/>
              </w:rPr>
            </w:pPr>
            <w:r w:rsidRPr="00F61199">
              <w:rPr>
                <w:i/>
                <w:iCs/>
                <w:sz w:val="16"/>
                <w:szCs w:val="18"/>
              </w:rPr>
              <w:t>Минимальные вертикальные углы (верхний/нижний)</w:t>
            </w:r>
          </w:p>
        </w:tc>
        <w:tc>
          <w:tcPr>
            <w:tcW w:w="1411" w:type="dxa"/>
            <w:tcBorders>
              <w:bottom w:val="single" w:sz="12" w:space="0" w:color="000000"/>
            </w:tcBorders>
            <w:vAlign w:val="center"/>
          </w:tcPr>
          <w:p w14:paraId="112023EE" w14:textId="77777777" w:rsidR="00B1317F" w:rsidRPr="00CB1D9B" w:rsidRDefault="00B1317F" w:rsidP="00A80503">
            <w:pPr>
              <w:tabs>
                <w:tab w:val="left" w:pos="9639"/>
              </w:tabs>
              <w:spacing w:before="80" w:after="80" w:line="200" w:lineRule="exact"/>
              <w:ind w:left="28" w:right="28"/>
              <w:jc w:val="center"/>
              <w:rPr>
                <w:color w:val="000000"/>
                <w:sz w:val="16"/>
                <w:szCs w:val="18"/>
              </w:rPr>
            </w:pPr>
            <w:r w:rsidRPr="00CB1D9B">
              <w:rPr>
                <w:i/>
                <w:iCs/>
                <w:sz w:val="16"/>
                <w:szCs w:val="18"/>
              </w:rPr>
              <w:t>Дополнительная информация</w:t>
            </w:r>
          </w:p>
        </w:tc>
      </w:tr>
      <w:tr w:rsidR="00B1317F" w:rsidRPr="003F2ECA" w14:paraId="2C6A2342" w14:textId="77777777" w:rsidTr="00A80503">
        <w:tc>
          <w:tcPr>
            <w:tcW w:w="3705" w:type="dxa"/>
            <w:tcBorders>
              <w:top w:val="single" w:sz="12" w:space="0" w:color="000000"/>
            </w:tcBorders>
            <w:vAlign w:val="center"/>
          </w:tcPr>
          <w:p w14:paraId="76438316" w14:textId="77777777" w:rsidR="00B1317F" w:rsidRPr="00F61199" w:rsidRDefault="00B1317F" w:rsidP="00A80503">
            <w:pPr>
              <w:tabs>
                <w:tab w:val="left" w:pos="9639"/>
              </w:tabs>
              <w:spacing w:before="40" w:after="40" w:line="220" w:lineRule="atLeast"/>
              <w:ind w:left="28" w:right="28"/>
              <w:rPr>
                <w:color w:val="000000"/>
                <w:sz w:val="18"/>
                <w:szCs w:val="18"/>
              </w:rPr>
            </w:pPr>
            <w:r w:rsidRPr="00F61199">
              <w:rPr>
                <w:sz w:val="18"/>
                <w:szCs w:val="18"/>
              </w:rPr>
              <w:t>Передний указатель поворота (1, 1</w:t>
            </w:r>
            <w:r w:rsidRPr="003F2ECA">
              <w:rPr>
                <w:sz w:val="18"/>
                <w:szCs w:val="18"/>
              </w:rPr>
              <w:t>a</w:t>
            </w:r>
            <w:r w:rsidRPr="00F61199">
              <w:rPr>
                <w:sz w:val="18"/>
                <w:szCs w:val="18"/>
              </w:rPr>
              <w:t>, 1</w:t>
            </w:r>
            <w:r w:rsidRPr="003F2ECA">
              <w:rPr>
                <w:sz w:val="18"/>
                <w:szCs w:val="18"/>
              </w:rPr>
              <w:t>b</w:t>
            </w:r>
            <w:r w:rsidRPr="00F61199">
              <w:rPr>
                <w:sz w:val="18"/>
                <w:szCs w:val="18"/>
              </w:rPr>
              <w:t>)</w:t>
            </w:r>
          </w:p>
        </w:tc>
        <w:tc>
          <w:tcPr>
            <w:tcW w:w="1679" w:type="dxa"/>
            <w:tcBorders>
              <w:top w:val="single" w:sz="12" w:space="0" w:color="000000"/>
            </w:tcBorders>
            <w:vAlign w:val="center"/>
          </w:tcPr>
          <w:p w14:paraId="1708C800"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45°/80°</w:t>
            </w:r>
          </w:p>
          <w:p w14:paraId="46ED55C8"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(20°/80°)</w:t>
            </w:r>
            <w:r w:rsidRPr="003F2ECA">
              <w:rPr>
                <w:sz w:val="18"/>
                <w:szCs w:val="18"/>
                <w:vertAlign w:val="superscript"/>
              </w:rPr>
              <w:t>a</w:t>
            </w:r>
          </w:p>
        </w:tc>
        <w:tc>
          <w:tcPr>
            <w:tcW w:w="1699" w:type="dxa"/>
            <w:tcBorders>
              <w:top w:val="single" w:sz="12" w:space="0" w:color="000000"/>
            </w:tcBorders>
            <w:vAlign w:val="center"/>
          </w:tcPr>
          <w:p w14:paraId="1A00B2D3"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w:t>
            </w:r>
          </w:p>
          <w:p w14:paraId="27D901F9" w14:textId="21B9ACC0"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(15°/5°)</w:t>
            </w:r>
            <w:r w:rsidRPr="003F2ECA">
              <w:rPr>
                <w:sz w:val="18"/>
                <w:szCs w:val="18"/>
                <w:vertAlign w:val="superscript"/>
              </w:rPr>
              <w:t>b</w:t>
            </w:r>
          </w:p>
        </w:tc>
        <w:tc>
          <w:tcPr>
            <w:tcW w:w="1411" w:type="dxa"/>
            <w:tcBorders>
              <w:top w:val="single" w:sz="12" w:space="0" w:color="000000"/>
            </w:tcBorders>
            <w:vAlign w:val="center"/>
          </w:tcPr>
          <w:p w14:paraId="4B2D8593"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33892D3E" w14:textId="77777777" w:rsidTr="00A80503">
        <w:tc>
          <w:tcPr>
            <w:tcW w:w="3705" w:type="dxa"/>
            <w:vAlign w:val="center"/>
          </w:tcPr>
          <w:p w14:paraId="7ED7600F" w14:textId="77777777" w:rsidR="00B1317F" w:rsidRPr="00F61199" w:rsidRDefault="00B1317F" w:rsidP="00A80503">
            <w:pPr>
              <w:tabs>
                <w:tab w:val="left" w:pos="9639"/>
              </w:tabs>
              <w:spacing w:before="40" w:after="40" w:line="220" w:lineRule="atLeast"/>
              <w:ind w:left="28" w:right="28"/>
              <w:rPr>
                <w:color w:val="000000"/>
                <w:sz w:val="18"/>
                <w:szCs w:val="18"/>
              </w:rPr>
            </w:pPr>
            <w:r w:rsidRPr="00F61199">
              <w:rPr>
                <w:sz w:val="18"/>
                <w:szCs w:val="18"/>
              </w:rPr>
              <w:t>Задний указатель поворота (2</w:t>
            </w:r>
            <w:r w:rsidRPr="003F2ECA">
              <w:rPr>
                <w:sz w:val="18"/>
                <w:szCs w:val="18"/>
              </w:rPr>
              <w:t>a</w:t>
            </w:r>
            <w:r w:rsidRPr="00F61199">
              <w:rPr>
                <w:sz w:val="18"/>
                <w:szCs w:val="18"/>
              </w:rPr>
              <w:t>, 2</w:t>
            </w:r>
            <w:r w:rsidRPr="003F2ECA">
              <w:rPr>
                <w:sz w:val="18"/>
                <w:szCs w:val="18"/>
              </w:rPr>
              <w:t>b</w:t>
            </w:r>
            <w:r w:rsidRPr="00F61199">
              <w:rPr>
                <w:sz w:val="18"/>
                <w:szCs w:val="18"/>
              </w:rPr>
              <w:t>)</w:t>
            </w:r>
          </w:p>
        </w:tc>
        <w:tc>
          <w:tcPr>
            <w:tcW w:w="1679" w:type="dxa"/>
            <w:vAlign w:val="center"/>
          </w:tcPr>
          <w:p w14:paraId="278D0B6C"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45°/80°</w:t>
            </w:r>
          </w:p>
          <w:p w14:paraId="68FBFE55"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(20°/80°)</w:t>
            </w:r>
            <w:r w:rsidRPr="003F2ECA">
              <w:rPr>
                <w:sz w:val="18"/>
                <w:szCs w:val="18"/>
                <w:vertAlign w:val="superscript"/>
              </w:rPr>
              <w:t>a</w:t>
            </w:r>
          </w:p>
        </w:tc>
        <w:tc>
          <w:tcPr>
            <w:tcW w:w="1699" w:type="dxa"/>
            <w:vAlign w:val="center"/>
          </w:tcPr>
          <w:p w14:paraId="2658E363"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 (15°/5°)</w:t>
            </w:r>
            <w:r w:rsidRPr="003F2ECA">
              <w:rPr>
                <w:sz w:val="18"/>
                <w:szCs w:val="18"/>
                <w:vertAlign w:val="superscript"/>
              </w:rPr>
              <w:t>b</w:t>
            </w:r>
          </w:p>
          <w:p w14:paraId="3B182502" w14:textId="6B250A34"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(5°/15°)</w:t>
            </w:r>
            <w:r w:rsidRPr="003F2ECA">
              <w:rPr>
                <w:sz w:val="18"/>
                <w:szCs w:val="18"/>
                <w:vertAlign w:val="superscript"/>
              </w:rPr>
              <w:t>c</w:t>
            </w:r>
          </w:p>
        </w:tc>
        <w:tc>
          <w:tcPr>
            <w:tcW w:w="1411" w:type="dxa"/>
            <w:vAlign w:val="center"/>
          </w:tcPr>
          <w:p w14:paraId="2850819D"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026CB827" w14:textId="77777777" w:rsidTr="00A80503">
        <w:tc>
          <w:tcPr>
            <w:tcW w:w="3705" w:type="dxa"/>
            <w:vAlign w:val="center"/>
          </w:tcPr>
          <w:p w14:paraId="309968C2" w14:textId="77777777" w:rsidR="00B1317F" w:rsidRPr="00F61199" w:rsidRDefault="00B1317F" w:rsidP="00A80503">
            <w:pPr>
              <w:tabs>
                <w:tab w:val="left" w:pos="9639"/>
              </w:tabs>
              <w:spacing w:before="40" w:after="40" w:line="220" w:lineRule="atLeast"/>
              <w:ind w:left="28" w:right="28"/>
              <w:rPr>
                <w:color w:val="000000"/>
                <w:sz w:val="18"/>
                <w:szCs w:val="18"/>
              </w:rPr>
            </w:pPr>
            <w:r w:rsidRPr="00F61199">
              <w:rPr>
                <w:sz w:val="18"/>
                <w:szCs w:val="18"/>
              </w:rPr>
              <w:t xml:space="preserve">Передний/задний указатель поворота </w:t>
            </w:r>
            <w:r w:rsidRPr="00F61199">
              <w:rPr>
                <w:sz w:val="18"/>
                <w:szCs w:val="18"/>
              </w:rPr>
              <w:br/>
              <w:t>(11, 11</w:t>
            </w:r>
            <w:r w:rsidRPr="003F2ECA">
              <w:rPr>
                <w:sz w:val="18"/>
                <w:szCs w:val="18"/>
              </w:rPr>
              <w:t>a</w:t>
            </w:r>
            <w:r w:rsidRPr="00F61199">
              <w:rPr>
                <w:sz w:val="18"/>
                <w:szCs w:val="18"/>
              </w:rPr>
              <w:t>, 11</w:t>
            </w:r>
            <w:r w:rsidRPr="003F2ECA">
              <w:rPr>
                <w:sz w:val="18"/>
                <w:szCs w:val="18"/>
              </w:rPr>
              <w:t>b</w:t>
            </w:r>
            <w:r w:rsidRPr="00F61199">
              <w:rPr>
                <w:sz w:val="18"/>
                <w:szCs w:val="18"/>
              </w:rPr>
              <w:t>, 11с, 12)</w:t>
            </w:r>
          </w:p>
        </w:tc>
        <w:tc>
          <w:tcPr>
            <w:tcW w:w="1679" w:type="dxa"/>
            <w:vAlign w:val="center"/>
          </w:tcPr>
          <w:p w14:paraId="0854AE06"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20°/80°</w:t>
            </w:r>
          </w:p>
        </w:tc>
        <w:tc>
          <w:tcPr>
            <w:tcW w:w="1699" w:type="dxa"/>
            <w:vAlign w:val="center"/>
          </w:tcPr>
          <w:p w14:paraId="33A4E3F6"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15°/15° (15°/5°)</w:t>
            </w:r>
            <w:r w:rsidRPr="003F2ECA">
              <w:rPr>
                <w:sz w:val="18"/>
                <w:szCs w:val="18"/>
                <w:vertAlign w:val="superscript"/>
              </w:rPr>
              <w:t>b</w:t>
            </w:r>
          </w:p>
        </w:tc>
        <w:tc>
          <w:tcPr>
            <w:tcW w:w="1411" w:type="dxa"/>
            <w:vAlign w:val="center"/>
          </w:tcPr>
          <w:p w14:paraId="57CA2EA8"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629318C8" w14:textId="77777777" w:rsidTr="00A80503">
        <w:tc>
          <w:tcPr>
            <w:tcW w:w="3705" w:type="dxa"/>
            <w:vAlign w:val="center"/>
          </w:tcPr>
          <w:p w14:paraId="1FE170D5" w14:textId="77777777" w:rsidR="00B1317F" w:rsidRPr="00F61199" w:rsidRDefault="00B1317F" w:rsidP="00A80503">
            <w:pPr>
              <w:tabs>
                <w:tab w:val="left" w:pos="9639"/>
              </w:tabs>
              <w:spacing w:before="40" w:after="40" w:line="220" w:lineRule="atLeast"/>
              <w:ind w:left="28" w:right="28"/>
              <w:rPr>
                <w:color w:val="000000"/>
                <w:sz w:val="18"/>
                <w:szCs w:val="18"/>
              </w:rPr>
            </w:pPr>
            <w:r w:rsidRPr="00F61199">
              <w:rPr>
                <w:sz w:val="18"/>
                <w:szCs w:val="18"/>
              </w:rPr>
              <w:t>Передний/задний габаритный огонь — одиночный (</w:t>
            </w:r>
            <w:r w:rsidRPr="003F2ECA">
              <w:rPr>
                <w:sz w:val="18"/>
                <w:szCs w:val="18"/>
              </w:rPr>
              <w:t>MA</w:t>
            </w:r>
            <w:r w:rsidRPr="00F61199">
              <w:rPr>
                <w:sz w:val="18"/>
                <w:szCs w:val="18"/>
              </w:rPr>
              <w:t xml:space="preserve">, </w:t>
            </w:r>
            <w:r w:rsidRPr="003F2ECA">
              <w:rPr>
                <w:sz w:val="18"/>
                <w:szCs w:val="18"/>
              </w:rPr>
              <w:t>MR</w:t>
            </w:r>
            <w:r w:rsidRPr="00F61199">
              <w:rPr>
                <w:sz w:val="18"/>
                <w:szCs w:val="18"/>
              </w:rPr>
              <w:t>)</w:t>
            </w:r>
          </w:p>
        </w:tc>
        <w:tc>
          <w:tcPr>
            <w:tcW w:w="1679" w:type="dxa"/>
            <w:vAlign w:val="center"/>
          </w:tcPr>
          <w:p w14:paraId="26B26BDB"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80°/80°</w:t>
            </w:r>
          </w:p>
        </w:tc>
        <w:tc>
          <w:tcPr>
            <w:tcW w:w="1699" w:type="dxa"/>
            <w:vAlign w:val="center"/>
          </w:tcPr>
          <w:p w14:paraId="25E07E30"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15°/10° (15°/5°)</w:t>
            </w:r>
            <w:r w:rsidRPr="003F2ECA">
              <w:rPr>
                <w:sz w:val="18"/>
                <w:szCs w:val="18"/>
                <w:vertAlign w:val="superscript"/>
              </w:rPr>
              <w:t>b</w:t>
            </w:r>
          </w:p>
        </w:tc>
        <w:tc>
          <w:tcPr>
            <w:tcW w:w="1411" w:type="dxa"/>
            <w:vAlign w:val="center"/>
          </w:tcPr>
          <w:p w14:paraId="3055B1CF"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7E15E74E" w14:textId="77777777" w:rsidTr="00A80503">
        <w:tc>
          <w:tcPr>
            <w:tcW w:w="3705" w:type="dxa"/>
            <w:vAlign w:val="center"/>
          </w:tcPr>
          <w:p w14:paraId="402A8E8B" w14:textId="77777777" w:rsidR="00B1317F" w:rsidRPr="00F61199" w:rsidRDefault="00B1317F" w:rsidP="00A80503">
            <w:pPr>
              <w:tabs>
                <w:tab w:val="left" w:pos="9639"/>
              </w:tabs>
              <w:spacing w:before="40" w:after="40" w:line="220" w:lineRule="atLeast"/>
              <w:ind w:left="28" w:right="28"/>
              <w:rPr>
                <w:color w:val="000000"/>
                <w:sz w:val="18"/>
                <w:szCs w:val="18"/>
              </w:rPr>
            </w:pPr>
            <w:r w:rsidRPr="00F61199">
              <w:rPr>
                <w:sz w:val="18"/>
                <w:szCs w:val="18"/>
              </w:rPr>
              <w:t xml:space="preserve">Передний/задний габаритный огонь — </w:t>
            </w:r>
            <w:r w:rsidRPr="00F61199">
              <w:rPr>
                <w:sz w:val="18"/>
                <w:szCs w:val="18"/>
              </w:rPr>
              <w:br/>
              <w:t>парный (</w:t>
            </w:r>
            <w:r w:rsidRPr="003F2ECA">
              <w:rPr>
                <w:sz w:val="18"/>
                <w:szCs w:val="18"/>
              </w:rPr>
              <w:t>MA</w:t>
            </w:r>
            <w:r w:rsidRPr="00F61199">
              <w:rPr>
                <w:sz w:val="18"/>
                <w:szCs w:val="18"/>
              </w:rPr>
              <w:t xml:space="preserve">, </w:t>
            </w:r>
            <w:r w:rsidRPr="003F2ECA">
              <w:rPr>
                <w:sz w:val="18"/>
                <w:szCs w:val="18"/>
              </w:rPr>
              <w:t>MR</w:t>
            </w:r>
            <w:r w:rsidRPr="00F61199">
              <w:rPr>
                <w:sz w:val="18"/>
                <w:szCs w:val="18"/>
              </w:rPr>
              <w:t>)</w:t>
            </w:r>
          </w:p>
        </w:tc>
        <w:tc>
          <w:tcPr>
            <w:tcW w:w="1679" w:type="dxa"/>
            <w:vAlign w:val="center"/>
          </w:tcPr>
          <w:p w14:paraId="3BAB34D3"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20°/80°</w:t>
            </w:r>
          </w:p>
        </w:tc>
        <w:tc>
          <w:tcPr>
            <w:tcW w:w="1699" w:type="dxa"/>
            <w:vAlign w:val="center"/>
          </w:tcPr>
          <w:p w14:paraId="321663B0"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15°/10° (15°/5°)</w:t>
            </w:r>
            <w:r w:rsidRPr="003F2ECA">
              <w:rPr>
                <w:sz w:val="18"/>
                <w:szCs w:val="18"/>
                <w:vertAlign w:val="superscript"/>
              </w:rPr>
              <w:t>b</w:t>
            </w:r>
          </w:p>
        </w:tc>
        <w:tc>
          <w:tcPr>
            <w:tcW w:w="1411" w:type="dxa"/>
            <w:vAlign w:val="center"/>
          </w:tcPr>
          <w:p w14:paraId="1FFB1308"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6F317E5B" w14:textId="77777777" w:rsidTr="00A80503">
        <w:tc>
          <w:tcPr>
            <w:tcW w:w="3705" w:type="dxa"/>
            <w:vAlign w:val="center"/>
          </w:tcPr>
          <w:p w14:paraId="29578D87" w14:textId="77777777" w:rsidR="00B1317F" w:rsidRPr="003F2ECA" w:rsidRDefault="00B1317F" w:rsidP="00A80503">
            <w:pPr>
              <w:tabs>
                <w:tab w:val="left" w:pos="9639"/>
              </w:tabs>
              <w:spacing w:before="40" w:after="40" w:line="220" w:lineRule="atLeast"/>
              <w:ind w:left="28" w:right="28"/>
              <w:rPr>
                <w:color w:val="000000"/>
                <w:sz w:val="18"/>
                <w:szCs w:val="18"/>
              </w:rPr>
            </w:pPr>
            <w:r w:rsidRPr="003F2ECA">
              <w:rPr>
                <w:sz w:val="18"/>
                <w:szCs w:val="18"/>
              </w:rPr>
              <w:lastRenderedPageBreak/>
              <w:t>Сигнал торможения — одиночный (MS)</w:t>
            </w:r>
          </w:p>
        </w:tc>
        <w:tc>
          <w:tcPr>
            <w:tcW w:w="1679" w:type="dxa"/>
            <w:vAlign w:val="center"/>
          </w:tcPr>
          <w:p w14:paraId="1EDD46FE"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45°/45°</w:t>
            </w:r>
          </w:p>
        </w:tc>
        <w:tc>
          <w:tcPr>
            <w:tcW w:w="1699" w:type="dxa"/>
            <w:vAlign w:val="center"/>
          </w:tcPr>
          <w:p w14:paraId="29F934AC"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15°/10° (15°/5°)</w:t>
            </w:r>
            <w:r w:rsidRPr="003F2ECA">
              <w:rPr>
                <w:sz w:val="18"/>
                <w:szCs w:val="18"/>
                <w:vertAlign w:val="superscript"/>
              </w:rPr>
              <w:t>b</w:t>
            </w:r>
          </w:p>
        </w:tc>
        <w:tc>
          <w:tcPr>
            <w:tcW w:w="1411" w:type="dxa"/>
            <w:vAlign w:val="center"/>
          </w:tcPr>
          <w:p w14:paraId="58667F61"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446B2A5C" w14:textId="77777777" w:rsidTr="00A80503">
        <w:tc>
          <w:tcPr>
            <w:tcW w:w="3705" w:type="dxa"/>
            <w:vAlign w:val="center"/>
          </w:tcPr>
          <w:p w14:paraId="58C96C42" w14:textId="77777777" w:rsidR="00B1317F" w:rsidRPr="003F2ECA" w:rsidRDefault="00B1317F" w:rsidP="00A80503">
            <w:pPr>
              <w:tabs>
                <w:tab w:val="left" w:pos="9639"/>
              </w:tabs>
              <w:spacing w:before="40" w:after="40" w:line="220" w:lineRule="atLeast"/>
              <w:ind w:left="28" w:right="28"/>
              <w:rPr>
                <w:color w:val="000000"/>
                <w:sz w:val="18"/>
                <w:szCs w:val="18"/>
              </w:rPr>
            </w:pPr>
            <w:r w:rsidRPr="003F2ECA">
              <w:rPr>
                <w:sz w:val="18"/>
                <w:szCs w:val="18"/>
              </w:rPr>
              <w:t>Сигнал торможения — парный (MS)</w:t>
            </w:r>
          </w:p>
        </w:tc>
        <w:tc>
          <w:tcPr>
            <w:tcW w:w="1679" w:type="dxa"/>
            <w:vAlign w:val="center"/>
          </w:tcPr>
          <w:p w14:paraId="424AFBEA"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0°/45°</w:t>
            </w:r>
          </w:p>
        </w:tc>
        <w:tc>
          <w:tcPr>
            <w:tcW w:w="1699" w:type="dxa"/>
            <w:vAlign w:val="center"/>
          </w:tcPr>
          <w:p w14:paraId="51AF14FA"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15°/10° (15°/5°)</w:t>
            </w:r>
            <w:r w:rsidRPr="003F2ECA">
              <w:rPr>
                <w:sz w:val="18"/>
                <w:szCs w:val="18"/>
                <w:vertAlign w:val="superscript"/>
              </w:rPr>
              <w:t>b</w:t>
            </w:r>
          </w:p>
        </w:tc>
        <w:tc>
          <w:tcPr>
            <w:tcW w:w="1411" w:type="dxa"/>
            <w:vAlign w:val="center"/>
          </w:tcPr>
          <w:p w14:paraId="44C493E9" w14:textId="77777777" w:rsidR="00B1317F" w:rsidRPr="003F2ECA" w:rsidRDefault="00B1317F" w:rsidP="00A80503">
            <w:pPr>
              <w:tabs>
                <w:tab w:val="left" w:pos="9639"/>
              </w:tabs>
              <w:spacing w:before="40" w:after="40" w:line="220" w:lineRule="atLeast"/>
              <w:ind w:left="28" w:right="28"/>
              <w:jc w:val="center"/>
              <w:rPr>
                <w:color w:val="000000"/>
                <w:sz w:val="18"/>
                <w:szCs w:val="18"/>
              </w:rPr>
            </w:pPr>
            <w:r w:rsidRPr="003F2ECA">
              <w:rPr>
                <w:sz w:val="18"/>
                <w:szCs w:val="18"/>
              </w:rPr>
              <w:t>-</w:t>
            </w:r>
          </w:p>
        </w:tc>
      </w:tr>
      <w:tr w:rsidR="00B1317F" w:rsidRPr="003F2ECA" w14:paraId="34CC5B35" w14:textId="77777777" w:rsidTr="00A80503">
        <w:tc>
          <w:tcPr>
            <w:tcW w:w="3705" w:type="dxa"/>
            <w:vAlign w:val="center"/>
          </w:tcPr>
          <w:p w14:paraId="5E44E7A8" w14:textId="77777777" w:rsidR="00B1317F" w:rsidRPr="00F61199" w:rsidRDefault="00B1317F" w:rsidP="00A80503">
            <w:pPr>
              <w:tabs>
                <w:tab w:val="left" w:pos="9639"/>
              </w:tabs>
              <w:spacing w:before="40" w:after="40" w:line="220" w:lineRule="atLeast"/>
              <w:ind w:left="28" w:right="28"/>
              <w:rPr>
                <w:sz w:val="18"/>
                <w:szCs w:val="18"/>
              </w:rPr>
            </w:pPr>
            <w:r w:rsidRPr="00F61199">
              <w:rPr>
                <w:sz w:val="18"/>
                <w:szCs w:val="18"/>
              </w:rPr>
              <w:t xml:space="preserve">Передний/задний габаритный огонь </w:t>
            </w:r>
            <w:r w:rsidRPr="00F61199">
              <w:rPr>
                <w:sz w:val="18"/>
                <w:szCs w:val="18"/>
              </w:rPr>
              <w:br/>
              <w:t>(</w:t>
            </w:r>
            <w:r w:rsidRPr="003F2ECA">
              <w:rPr>
                <w:sz w:val="18"/>
                <w:szCs w:val="18"/>
              </w:rPr>
              <w:t>A</w:t>
            </w:r>
            <w:r w:rsidRPr="00F61199">
              <w:rPr>
                <w:sz w:val="18"/>
                <w:szCs w:val="18"/>
              </w:rPr>
              <w:t xml:space="preserve">, </w:t>
            </w:r>
            <w:r w:rsidRPr="003F2ECA">
              <w:rPr>
                <w:sz w:val="18"/>
                <w:szCs w:val="18"/>
              </w:rPr>
              <w:t>R</w:t>
            </w:r>
            <w:r w:rsidRPr="00F61199">
              <w:rPr>
                <w:sz w:val="18"/>
                <w:szCs w:val="18"/>
              </w:rPr>
              <w:t xml:space="preserve">1, </w:t>
            </w:r>
            <w:r w:rsidRPr="003F2ECA">
              <w:rPr>
                <w:sz w:val="18"/>
                <w:szCs w:val="18"/>
              </w:rPr>
              <w:t>R</w:t>
            </w:r>
            <w:r w:rsidRPr="00F61199">
              <w:rPr>
                <w:sz w:val="18"/>
                <w:szCs w:val="18"/>
              </w:rPr>
              <w:t>2)</w:t>
            </w:r>
          </w:p>
        </w:tc>
        <w:tc>
          <w:tcPr>
            <w:tcW w:w="1679" w:type="dxa"/>
            <w:vAlign w:val="center"/>
          </w:tcPr>
          <w:p w14:paraId="147808E0"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45°/80° (20°/80°)</w:t>
            </w:r>
            <w:r w:rsidRPr="003F2ECA">
              <w:rPr>
                <w:sz w:val="18"/>
                <w:szCs w:val="18"/>
                <w:vertAlign w:val="superscript"/>
              </w:rPr>
              <w:t>a</w:t>
            </w:r>
          </w:p>
        </w:tc>
        <w:tc>
          <w:tcPr>
            <w:tcW w:w="1699" w:type="dxa"/>
            <w:vAlign w:val="center"/>
          </w:tcPr>
          <w:p w14:paraId="5BF941FB" w14:textId="07055F89"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 (15°/5°)</w:t>
            </w:r>
            <w:r w:rsidRPr="003F2ECA">
              <w:rPr>
                <w:sz w:val="18"/>
                <w:szCs w:val="18"/>
                <w:vertAlign w:val="superscript"/>
              </w:rPr>
              <w:t>b</w:t>
            </w:r>
            <w:r w:rsidRPr="003F2ECA">
              <w:rPr>
                <w:sz w:val="18"/>
                <w:szCs w:val="18"/>
              </w:rPr>
              <w:t xml:space="preserve"> (5°/15°)</w:t>
            </w:r>
            <w:r w:rsidRPr="003F2ECA">
              <w:rPr>
                <w:sz w:val="18"/>
                <w:szCs w:val="18"/>
                <w:vertAlign w:val="superscript"/>
              </w:rPr>
              <w:t>c</w:t>
            </w:r>
          </w:p>
        </w:tc>
        <w:tc>
          <w:tcPr>
            <w:tcW w:w="1411" w:type="dxa"/>
            <w:vAlign w:val="center"/>
          </w:tcPr>
          <w:p w14:paraId="04651467"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r w:rsidR="00B1317F" w:rsidRPr="003F2ECA" w14:paraId="507C9D9A" w14:textId="77777777" w:rsidTr="00A80503">
        <w:tc>
          <w:tcPr>
            <w:tcW w:w="3705" w:type="dxa"/>
            <w:vAlign w:val="center"/>
          </w:tcPr>
          <w:p w14:paraId="1ED3C50A" w14:textId="77777777" w:rsidR="00B1317F" w:rsidRPr="00F61199" w:rsidRDefault="00B1317F" w:rsidP="00A80503">
            <w:pPr>
              <w:tabs>
                <w:tab w:val="left" w:pos="9639"/>
              </w:tabs>
              <w:spacing w:before="40" w:after="40" w:line="220" w:lineRule="atLeast"/>
              <w:ind w:left="28" w:right="28"/>
              <w:rPr>
                <w:sz w:val="18"/>
                <w:szCs w:val="18"/>
              </w:rPr>
            </w:pPr>
            <w:r w:rsidRPr="00F61199">
              <w:rPr>
                <w:sz w:val="18"/>
                <w:szCs w:val="18"/>
              </w:rPr>
              <w:t>Передний/задний стояночный огонь (77</w:t>
            </w:r>
            <w:r w:rsidRPr="003F2ECA">
              <w:rPr>
                <w:sz w:val="18"/>
                <w:szCs w:val="18"/>
              </w:rPr>
              <w:t>R</w:t>
            </w:r>
            <w:r w:rsidRPr="00F61199">
              <w:rPr>
                <w:sz w:val="18"/>
                <w:szCs w:val="18"/>
              </w:rPr>
              <w:t>)</w:t>
            </w:r>
          </w:p>
        </w:tc>
        <w:tc>
          <w:tcPr>
            <w:tcW w:w="1679" w:type="dxa"/>
            <w:vAlign w:val="center"/>
          </w:tcPr>
          <w:p w14:paraId="3D3AE0BB"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0°/45°</w:t>
            </w:r>
          </w:p>
        </w:tc>
        <w:tc>
          <w:tcPr>
            <w:tcW w:w="1699" w:type="dxa"/>
            <w:vAlign w:val="center"/>
          </w:tcPr>
          <w:p w14:paraId="16CC4672"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 (15°/5°)</w:t>
            </w:r>
            <w:r w:rsidRPr="003F2ECA">
              <w:rPr>
                <w:sz w:val="18"/>
                <w:szCs w:val="18"/>
                <w:vertAlign w:val="superscript"/>
              </w:rPr>
              <w:t>b</w:t>
            </w:r>
          </w:p>
        </w:tc>
        <w:tc>
          <w:tcPr>
            <w:tcW w:w="1411" w:type="dxa"/>
            <w:vAlign w:val="center"/>
          </w:tcPr>
          <w:p w14:paraId="35B73518"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r w:rsidR="00B1317F" w:rsidRPr="003F2ECA" w14:paraId="71D2A0CD" w14:textId="77777777" w:rsidTr="00A80503">
        <w:tc>
          <w:tcPr>
            <w:tcW w:w="3705" w:type="dxa"/>
            <w:vAlign w:val="center"/>
          </w:tcPr>
          <w:p w14:paraId="57B70C83" w14:textId="77777777" w:rsidR="00B1317F" w:rsidRPr="00F61199" w:rsidRDefault="00B1317F" w:rsidP="00A80503">
            <w:pPr>
              <w:tabs>
                <w:tab w:val="left" w:pos="9639"/>
              </w:tabs>
              <w:spacing w:before="40" w:after="40" w:line="220" w:lineRule="atLeast"/>
              <w:ind w:left="28" w:right="28"/>
              <w:rPr>
                <w:sz w:val="18"/>
                <w:szCs w:val="18"/>
              </w:rPr>
            </w:pPr>
            <w:r w:rsidRPr="00F61199">
              <w:rPr>
                <w:sz w:val="18"/>
                <w:szCs w:val="18"/>
              </w:rPr>
              <w:t xml:space="preserve">Передний/задний контурный огонь </w:t>
            </w:r>
            <w:r w:rsidRPr="00F61199">
              <w:rPr>
                <w:sz w:val="18"/>
                <w:szCs w:val="18"/>
              </w:rPr>
              <w:br/>
              <w:t>(</w:t>
            </w:r>
            <w:r w:rsidRPr="003F2ECA">
              <w:rPr>
                <w:sz w:val="18"/>
                <w:szCs w:val="18"/>
              </w:rPr>
              <w:t>AM</w:t>
            </w:r>
            <w:r w:rsidRPr="00F61199">
              <w:rPr>
                <w:sz w:val="18"/>
                <w:szCs w:val="18"/>
              </w:rPr>
              <w:t xml:space="preserve">, </w:t>
            </w:r>
            <w:r w:rsidRPr="003F2ECA">
              <w:rPr>
                <w:sz w:val="18"/>
                <w:szCs w:val="18"/>
              </w:rPr>
              <w:t>RM</w:t>
            </w:r>
            <w:r w:rsidRPr="00F61199">
              <w:rPr>
                <w:sz w:val="18"/>
                <w:szCs w:val="18"/>
              </w:rPr>
              <w:t xml:space="preserve">1, </w:t>
            </w:r>
            <w:r w:rsidRPr="003F2ECA">
              <w:rPr>
                <w:sz w:val="18"/>
                <w:szCs w:val="18"/>
              </w:rPr>
              <w:t>RM</w:t>
            </w:r>
            <w:r w:rsidRPr="00F61199">
              <w:rPr>
                <w:sz w:val="18"/>
                <w:szCs w:val="18"/>
              </w:rPr>
              <w:t>2)</w:t>
            </w:r>
          </w:p>
        </w:tc>
        <w:tc>
          <w:tcPr>
            <w:tcW w:w="1679" w:type="dxa"/>
            <w:vAlign w:val="center"/>
          </w:tcPr>
          <w:p w14:paraId="2467E930"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0°/80°</w:t>
            </w:r>
          </w:p>
        </w:tc>
        <w:tc>
          <w:tcPr>
            <w:tcW w:w="1699" w:type="dxa"/>
            <w:vAlign w:val="center"/>
          </w:tcPr>
          <w:p w14:paraId="4169A9FC"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 (15°/5°)</w:t>
            </w:r>
            <w:r w:rsidRPr="003F2ECA">
              <w:rPr>
                <w:sz w:val="18"/>
                <w:szCs w:val="18"/>
                <w:vertAlign w:val="superscript"/>
              </w:rPr>
              <w:t>b</w:t>
            </w:r>
            <w:r w:rsidRPr="003F2ECA">
              <w:rPr>
                <w:sz w:val="18"/>
                <w:szCs w:val="18"/>
              </w:rPr>
              <w:t xml:space="preserve"> (5°/15°) </w:t>
            </w:r>
            <w:r w:rsidRPr="003F2ECA">
              <w:rPr>
                <w:sz w:val="18"/>
                <w:szCs w:val="18"/>
                <w:vertAlign w:val="superscript"/>
              </w:rPr>
              <w:t>c</w:t>
            </w:r>
          </w:p>
        </w:tc>
        <w:tc>
          <w:tcPr>
            <w:tcW w:w="1411" w:type="dxa"/>
            <w:vAlign w:val="center"/>
          </w:tcPr>
          <w:p w14:paraId="0DAAF055"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r w:rsidR="00B1317F" w:rsidRPr="003F2ECA" w14:paraId="365CCEB1" w14:textId="77777777" w:rsidTr="00A80503">
        <w:tc>
          <w:tcPr>
            <w:tcW w:w="3705" w:type="dxa"/>
            <w:vAlign w:val="center"/>
          </w:tcPr>
          <w:p w14:paraId="386FD3F5" w14:textId="77777777" w:rsidR="00B1317F" w:rsidRPr="003F2ECA" w:rsidRDefault="00B1317F" w:rsidP="00A80503">
            <w:pPr>
              <w:tabs>
                <w:tab w:val="left" w:pos="9639"/>
              </w:tabs>
              <w:spacing w:before="40" w:after="40" w:line="220" w:lineRule="atLeast"/>
              <w:ind w:left="28" w:right="28"/>
              <w:rPr>
                <w:sz w:val="18"/>
                <w:szCs w:val="18"/>
              </w:rPr>
            </w:pPr>
            <w:r w:rsidRPr="003F2ECA">
              <w:rPr>
                <w:sz w:val="18"/>
                <w:szCs w:val="18"/>
              </w:rPr>
              <w:t>Сигнал торможения (S1, S2)</w:t>
            </w:r>
          </w:p>
        </w:tc>
        <w:tc>
          <w:tcPr>
            <w:tcW w:w="1679" w:type="dxa"/>
            <w:vAlign w:val="center"/>
          </w:tcPr>
          <w:p w14:paraId="35231EAB"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45°/45° (20°/45°)</w:t>
            </w:r>
            <w:r w:rsidRPr="003F2ECA">
              <w:rPr>
                <w:sz w:val="18"/>
                <w:szCs w:val="18"/>
                <w:vertAlign w:val="superscript"/>
              </w:rPr>
              <w:t>a</w:t>
            </w:r>
          </w:p>
        </w:tc>
        <w:tc>
          <w:tcPr>
            <w:tcW w:w="1699" w:type="dxa"/>
            <w:vAlign w:val="center"/>
          </w:tcPr>
          <w:p w14:paraId="1F5C5699"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15°/15° (15°/5°)</w:t>
            </w:r>
            <w:r w:rsidRPr="003F2ECA">
              <w:rPr>
                <w:sz w:val="18"/>
                <w:szCs w:val="18"/>
                <w:vertAlign w:val="superscript"/>
              </w:rPr>
              <w:t>b</w:t>
            </w:r>
            <w:r>
              <w:rPr>
                <w:sz w:val="18"/>
                <w:szCs w:val="18"/>
                <w:vertAlign w:val="superscript"/>
                <w:lang w:val="en-US"/>
              </w:rPr>
              <w:t xml:space="preserve"> </w:t>
            </w:r>
            <w:r w:rsidRPr="003F2ECA">
              <w:rPr>
                <w:sz w:val="18"/>
                <w:szCs w:val="18"/>
              </w:rPr>
              <w:t>(5°/15°)</w:t>
            </w:r>
            <w:r w:rsidRPr="003F2ECA">
              <w:rPr>
                <w:sz w:val="18"/>
                <w:szCs w:val="18"/>
                <w:vertAlign w:val="superscript"/>
              </w:rPr>
              <w:t>c</w:t>
            </w:r>
          </w:p>
        </w:tc>
        <w:tc>
          <w:tcPr>
            <w:tcW w:w="1411" w:type="dxa"/>
            <w:vAlign w:val="center"/>
          </w:tcPr>
          <w:p w14:paraId="3472E235"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r w:rsidR="00B1317F" w:rsidRPr="003F2ECA" w14:paraId="28798733" w14:textId="77777777" w:rsidTr="00A80503">
        <w:tc>
          <w:tcPr>
            <w:tcW w:w="3705" w:type="dxa"/>
            <w:tcBorders>
              <w:bottom w:val="single" w:sz="4" w:space="0" w:color="auto"/>
            </w:tcBorders>
            <w:vAlign w:val="center"/>
          </w:tcPr>
          <w:p w14:paraId="21722210" w14:textId="77777777" w:rsidR="00B1317F" w:rsidRPr="00F61199" w:rsidRDefault="00B1317F" w:rsidP="00A80503">
            <w:pPr>
              <w:tabs>
                <w:tab w:val="left" w:pos="9639"/>
              </w:tabs>
              <w:spacing w:before="40" w:after="40" w:line="220" w:lineRule="atLeast"/>
              <w:ind w:left="28" w:right="28"/>
              <w:rPr>
                <w:sz w:val="18"/>
                <w:szCs w:val="18"/>
              </w:rPr>
            </w:pPr>
            <w:r w:rsidRPr="00F61199">
              <w:rPr>
                <w:sz w:val="18"/>
                <w:szCs w:val="18"/>
              </w:rPr>
              <w:t>Высоко установленный сигнал торможения (</w:t>
            </w:r>
            <w:r w:rsidRPr="003F2ECA">
              <w:rPr>
                <w:sz w:val="18"/>
                <w:szCs w:val="18"/>
              </w:rPr>
              <w:t>S</w:t>
            </w:r>
            <w:r w:rsidRPr="00F61199">
              <w:rPr>
                <w:sz w:val="18"/>
                <w:szCs w:val="18"/>
              </w:rPr>
              <w:t xml:space="preserve">3, </w:t>
            </w:r>
            <w:r w:rsidRPr="003F2ECA">
              <w:rPr>
                <w:sz w:val="18"/>
                <w:szCs w:val="18"/>
              </w:rPr>
              <w:t>S</w:t>
            </w:r>
            <w:r w:rsidRPr="00F61199">
              <w:rPr>
                <w:sz w:val="18"/>
                <w:szCs w:val="18"/>
              </w:rPr>
              <w:t>4)</w:t>
            </w:r>
          </w:p>
        </w:tc>
        <w:tc>
          <w:tcPr>
            <w:tcW w:w="1679" w:type="dxa"/>
            <w:tcBorders>
              <w:bottom w:val="single" w:sz="4" w:space="0" w:color="auto"/>
            </w:tcBorders>
            <w:vAlign w:val="center"/>
          </w:tcPr>
          <w:p w14:paraId="32917769"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10°/10°</w:t>
            </w:r>
          </w:p>
        </w:tc>
        <w:tc>
          <w:tcPr>
            <w:tcW w:w="1699" w:type="dxa"/>
            <w:tcBorders>
              <w:bottom w:val="single" w:sz="4" w:space="0" w:color="auto"/>
            </w:tcBorders>
            <w:vAlign w:val="center"/>
          </w:tcPr>
          <w:p w14:paraId="119EC872"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10°/5°</w:t>
            </w:r>
          </w:p>
        </w:tc>
        <w:tc>
          <w:tcPr>
            <w:tcW w:w="1411" w:type="dxa"/>
            <w:tcBorders>
              <w:bottom w:val="single" w:sz="4" w:space="0" w:color="auto"/>
            </w:tcBorders>
            <w:vAlign w:val="center"/>
          </w:tcPr>
          <w:p w14:paraId="137C73F7"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r w:rsidR="00B1317F" w:rsidRPr="003F2ECA" w14:paraId="3B7A14D8" w14:textId="77777777" w:rsidTr="00A80503">
        <w:tc>
          <w:tcPr>
            <w:tcW w:w="3705" w:type="dxa"/>
            <w:tcBorders>
              <w:bottom w:val="single" w:sz="12" w:space="0" w:color="000000"/>
            </w:tcBorders>
            <w:vAlign w:val="center"/>
          </w:tcPr>
          <w:p w14:paraId="59447968" w14:textId="77777777" w:rsidR="00B1317F" w:rsidRPr="003F2ECA" w:rsidRDefault="00B1317F" w:rsidP="00A80503">
            <w:pPr>
              <w:tabs>
                <w:tab w:val="left" w:pos="9639"/>
              </w:tabs>
              <w:spacing w:before="40" w:after="40" w:line="220" w:lineRule="atLeast"/>
              <w:ind w:left="28" w:right="28"/>
              <w:rPr>
                <w:sz w:val="18"/>
                <w:szCs w:val="18"/>
              </w:rPr>
            </w:pPr>
            <w:r w:rsidRPr="003F2ECA">
              <w:rPr>
                <w:sz w:val="18"/>
                <w:szCs w:val="18"/>
              </w:rPr>
              <w:t>Дневные ходовые огни (RL)</w:t>
            </w:r>
          </w:p>
        </w:tc>
        <w:tc>
          <w:tcPr>
            <w:tcW w:w="1679" w:type="dxa"/>
            <w:tcBorders>
              <w:bottom w:val="single" w:sz="12" w:space="0" w:color="000000"/>
            </w:tcBorders>
            <w:vAlign w:val="center"/>
          </w:tcPr>
          <w:p w14:paraId="32F2685E"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20°/20°</w:t>
            </w:r>
          </w:p>
        </w:tc>
        <w:tc>
          <w:tcPr>
            <w:tcW w:w="1699" w:type="dxa"/>
            <w:tcBorders>
              <w:bottom w:val="single" w:sz="12" w:space="0" w:color="000000"/>
            </w:tcBorders>
            <w:vAlign w:val="center"/>
          </w:tcPr>
          <w:p w14:paraId="189AB2F8"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10°/5°</w:t>
            </w:r>
          </w:p>
        </w:tc>
        <w:tc>
          <w:tcPr>
            <w:tcW w:w="1411" w:type="dxa"/>
            <w:tcBorders>
              <w:bottom w:val="single" w:sz="12" w:space="0" w:color="000000"/>
            </w:tcBorders>
            <w:vAlign w:val="center"/>
          </w:tcPr>
          <w:p w14:paraId="01D09F40" w14:textId="77777777" w:rsidR="00B1317F" w:rsidRPr="003F2ECA" w:rsidRDefault="00B1317F" w:rsidP="00A80503">
            <w:pPr>
              <w:tabs>
                <w:tab w:val="left" w:pos="9639"/>
              </w:tabs>
              <w:spacing w:before="40" w:after="40" w:line="220" w:lineRule="atLeast"/>
              <w:ind w:left="28" w:right="28"/>
              <w:jc w:val="center"/>
              <w:rPr>
                <w:sz w:val="18"/>
                <w:szCs w:val="18"/>
              </w:rPr>
            </w:pPr>
            <w:r w:rsidRPr="003F2ECA">
              <w:rPr>
                <w:sz w:val="18"/>
                <w:szCs w:val="18"/>
              </w:rPr>
              <w:t>-</w:t>
            </w:r>
          </w:p>
        </w:tc>
      </w:tr>
    </w:tbl>
    <w:p w14:paraId="280C8B5E" w14:textId="77777777" w:rsidR="00B1317F" w:rsidRPr="00B1317F" w:rsidRDefault="00B1317F" w:rsidP="007B7E29">
      <w:pPr>
        <w:pStyle w:val="SingleTxtG"/>
        <w:spacing w:before="120" w:after="0" w:line="220" w:lineRule="exact"/>
        <w:ind w:firstLine="170"/>
        <w:jc w:val="left"/>
        <w:rPr>
          <w:sz w:val="18"/>
          <w:szCs w:val="18"/>
          <w:lang w:val="en-GB"/>
        </w:rPr>
      </w:pPr>
      <w:r w:rsidRPr="00B1317F">
        <w:rPr>
          <w:sz w:val="18"/>
          <w:szCs w:val="18"/>
          <w:lang w:val="en-GB"/>
        </w:rPr>
        <w:t>Примечания к таблице A2-1:</w:t>
      </w:r>
    </w:p>
    <w:p w14:paraId="044B694D" w14:textId="77777777" w:rsidR="00B1317F" w:rsidRPr="00B1317F" w:rsidRDefault="00B1317F" w:rsidP="007B7E29">
      <w:pPr>
        <w:pStyle w:val="SingleTxtG"/>
        <w:spacing w:after="0" w:line="220" w:lineRule="exact"/>
        <w:ind w:firstLine="170"/>
        <w:jc w:val="left"/>
        <w:rPr>
          <w:sz w:val="18"/>
          <w:szCs w:val="18"/>
        </w:rPr>
      </w:pPr>
      <w:r w:rsidRPr="00B1317F">
        <w:rPr>
          <w:sz w:val="18"/>
          <w:szCs w:val="18"/>
          <w:vertAlign w:val="superscript"/>
        </w:rPr>
        <w:t>а</w:t>
      </w:r>
      <w:r w:rsidRPr="00B1317F">
        <w:rPr>
          <w:sz w:val="18"/>
          <w:szCs w:val="18"/>
        </w:rPr>
        <w:t xml:space="preserve">  Уменьшенные углы используются только ниже плоскости Н для огней, установленных таким образом, что плоскость </w:t>
      </w:r>
      <w:r w:rsidRPr="00B1317F">
        <w:rPr>
          <w:sz w:val="18"/>
          <w:szCs w:val="18"/>
          <w:lang w:val="en-GB"/>
        </w:rPr>
        <w:t>H</w:t>
      </w:r>
      <w:r w:rsidRPr="00B1317F">
        <w:rPr>
          <w:sz w:val="18"/>
          <w:szCs w:val="18"/>
        </w:rPr>
        <w:t xml:space="preserve"> находится на уровне ниже 750 мм.</w:t>
      </w:r>
    </w:p>
    <w:p w14:paraId="5C13526A" w14:textId="77777777" w:rsidR="00B1317F" w:rsidRPr="00B1317F" w:rsidRDefault="00B1317F" w:rsidP="007B7E29">
      <w:pPr>
        <w:pStyle w:val="SingleTxtG"/>
        <w:spacing w:after="0" w:line="220" w:lineRule="exact"/>
        <w:ind w:firstLine="170"/>
        <w:jc w:val="left"/>
        <w:rPr>
          <w:sz w:val="18"/>
          <w:szCs w:val="18"/>
        </w:rPr>
      </w:pPr>
      <w:r w:rsidRPr="00B1317F">
        <w:rPr>
          <w:sz w:val="18"/>
          <w:szCs w:val="18"/>
          <w:vertAlign w:val="superscript"/>
          <w:lang w:val="en-GB"/>
        </w:rPr>
        <w:t>b</w:t>
      </w:r>
      <w:r w:rsidRPr="00B1317F">
        <w:rPr>
          <w:sz w:val="18"/>
          <w:szCs w:val="18"/>
        </w:rPr>
        <w:t xml:space="preserve">  Для огней, предназначенных для установки таким образом, чтобы плоскость </w:t>
      </w:r>
      <w:r w:rsidRPr="00B1317F">
        <w:rPr>
          <w:sz w:val="18"/>
          <w:szCs w:val="18"/>
          <w:lang w:val="en-GB"/>
        </w:rPr>
        <w:t>H</w:t>
      </w:r>
      <w:r w:rsidRPr="00B1317F">
        <w:rPr>
          <w:sz w:val="18"/>
          <w:szCs w:val="18"/>
        </w:rPr>
        <w:t xml:space="preserve"> находилась на высоте менее 750 мм.</w:t>
      </w:r>
    </w:p>
    <w:p w14:paraId="6C4D831F" w14:textId="77777777" w:rsidR="00B1317F" w:rsidRPr="00B1317F" w:rsidRDefault="00B1317F" w:rsidP="007B7E29">
      <w:pPr>
        <w:pStyle w:val="SingleTxtG"/>
        <w:spacing w:after="0" w:line="220" w:lineRule="exact"/>
        <w:ind w:firstLine="170"/>
        <w:jc w:val="left"/>
        <w:rPr>
          <w:sz w:val="18"/>
          <w:szCs w:val="18"/>
        </w:rPr>
      </w:pPr>
      <w:r w:rsidRPr="00B1317F">
        <w:rPr>
          <w:sz w:val="18"/>
          <w:szCs w:val="18"/>
          <w:vertAlign w:val="superscript"/>
        </w:rPr>
        <w:t>с</w:t>
      </w:r>
      <w:r w:rsidRPr="00B1317F">
        <w:rPr>
          <w:sz w:val="18"/>
          <w:szCs w:val="18"/>
        </w:rPr>
        <w:t xml:space="preserve">  Факультативные огни, предназначенные для установки таким образом, чтобы плоскость </w:t>
      </w:r>
      <w:r w:rsidRPr="00B1317F">
        <w:rPr>
          <w:sz w:val="18"/>
          <w:szCs w:val="18"/>
          <w:lang w:val="en-GB"/>
        </w:rPr>
        <w:t>H</w:t>
      </w:r>
      <w:r w:rsidRPr="00B1317F">
        <w:rPr>
          <w:sz w:val="18"/>
          <w:szCs w:val="18"/>
        </w:rPr>
        <w:t xml:space="preserve"> огня находилась на высоте более 2100 мм.</w:t>
      </w:r>
    </w:p>
    <w:p w14:paraId="23F30128" w14:textId="5DA3E3C6" w:rsidR="00B1317F" w:rsidRPr="00B1317F" w:rsidRDefault="00B1317F" w:rsidP="007B7E29">
      <w:pPr>
        <w:pStyle w:val="H1G"/>
        <w:ind w:left="2268"/>
      </w:pPr>
      <w:r w:rsidRPr="00B1317F">
        <w:t>Часть В:</w:t>
      </w:r>
      <w:r w:rsidRPr="00B1317F">
        <w:tab/>
        <w:t>Боковые указатели поворота и боковые стояночные огни</w:t>
      </w:r>
    </w:p>
    <w:p w14:paraId="3C8017B3" w14:textId="77777777" w:rsidR="00B1317F" w:rsidRPr="00B1317F" w:rsidRDefault="00B1317F" w:rsidP="007B7E29">
      <w:pPr>
        <w:pStyle w:val="SingleTxtG"/>
        <w:jc w:val="left"/>
        <w:rPr>
          <w:b/>
          <w:bCs/>
        </w:rPr>
      </w:pPr>
      <w:r w:rsidRPr="00B1317F">
        <w:t xml:space="preserve">Рис. </w:t>
      </w:r>
      <w:r w:rsidRPr="00B1317F">
        <w:rPr>
          <w:lang w:val="en-GB"/>
        </w:rPr>
        <w:t>A</w:t>
      </w:r>
      <w:r w:rsidRPr="00B1317F">
        <w:t>2-</w:t>
      </w:r>
      <w:r w:rsidRPr="00B1317F">
        <w:rPr>
          <w:lang w:val="en-GB"/>
        </w:rPr>
        <w:t>II</w:t>
      </w:r>
      <w:r w:rsidRPr="00B1317F">
        <w:br/>
      </w:r>
      <w:r w:rsidRPr="00B1317F">
        <w:rPr>
          <w:b/>
          <w:bCs/>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B1317F" w:rsidRPr="003F2ECA" w14:paraId="1195A81B" w14:textId="77777777" w:rsidTr="00A80503">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F027F" w14:textId="77777777" w:rsidR="00B1317F" w:rsidRPr="003F2ECA" w:rsidRDefault="00B1317F" w:rsidP="00A80503">
            <w:pPr>
              <w:pStyle w:val="Titolo11"/>
              <w:spacing w:line="240" w:lineRule="atLeast"/>
            </w:pPr>
            <w:r w:rsidRPr="003F2ECA">
              <w:rPr>
                <w:noProof/>
              </w:rPr>
              <mc:AlternateContent>
                <mc:Choice Requires="wps">
                  <w:drawing>
                    <wp:anchor distT="0" distB="0" distL="114300" distR="114300" simplePos="0" relativeHeight="251691008" behindDoc="0" locked="0" layoutInCell="1" allowOverlap="1" wp14:anchorId="777C5D84" wp14:editId="791C8D8E">
                      <wp:simplePos x="0" y="0"/>
                      <wp:positionH relativeFrom="column">
                        <wp:posOffset>1209675</wp:posOffset>
                      </wp:positionH>
                      <wp:positionV relativeFrom="paragraph">
                        <wp:posOffset>2218055</wp:posOffset>
                      </wp:positionV>
                      <wp:extent cx="635635" cy="158750"/>
                      <wp:effectExtent l="0" t="0" r="0" b="0"/>
                      <wp:wrapNone/>
                      <wp:docPr id="615" name="Надпись 615"/>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7AB7D336"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C5D84" id="Надпись 615" o:spid="_x0000_s1045" type="#_x0000_t202" style="position:absolute;margin-left:95.25pt;margin-top:174.65pt;width:50.05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" fillcolor="white [3212]" stroked="f" strokeweight=".5pt">
                      <v:textbox inset="0,0,0,0">
                        <w:txbxContent>
                          <w:p w14:paraId="7AB7D336"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sidRPr="003F2ECA">
              <w:rPr>
                <w:noProof/>
              </w:rPr>
              <mc:AlternateContent>
                <mc:Choice Requires="wps">
                  <w:drawing>
                    <wp:anchor distT="0" distB="0" distL="114300" distR="114300" simplePos="0" relativeHeight="251689984" behindDoc="0" locked="0" layoutInCell="1" allowOverlap="1" wp14:anchorId="576F837C" wp14:editId="6C141279">
                      <wp:simplePos x="0" y="0"/>
                      <wp:positionH relativeFrom="column">
                        <wp:posOffset>1997710</wp:posOffset>
                      </wp:positionH>
                      <wp:positionV relativeFrom="paragraph">
                        <wp:posOffset>1796415</wp:posOffset>
                      </wp:positionV>
                      <wp:extent cx="635635" cy="158750"/>
                      <wp:effectExtent l="0" t="0" r="0" b="0"/>
                      <wp:wrapNone/>
                      <wp:docPr id="614" name="Надпись 614"/>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chemeClr val="bg1"/>
                              </a:solidFill>
                              <a:ln w="6350">
                                <a:noFill/>
                              </a:ln>
                            </wps:spPr>
                            <wps:txbx>
                              <w:txbxContent>
                                <w:p w14:paraId="792EAE55"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837C" id="Надпись 614" o:spid="_x0000_s1046" type="#_x0000_t202" style="position:absolute;margin-left:157.3pt;margin-top:141.45pt;width:50.0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" fillcolor="white [3212]" stroked="f" strokeweight=".5pt">
                      <v:textbox inset="0,0,0,0">
                        <w:txbxContent>
                          <w:p w14:paraId="792EAE55"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sidRPr="003F2ECA">
              <w:rPr>
                <w:noProof/>
              </w:rPr>
              <mc:AlternateContent>
                <mc:Choice Requires="wps">
                  <w:drawing>
                    <wp:anchor distT="0" distB="0" distL="114300" distR="114300" simplePos="0" relativeHeight="251688960" behindDoc="0" locked="0" layoutInCell="1" allowOverlap="1" wp14:anchorId="59159169" wp14:editId="2B7840E3">
                      <wp:simplePos x="0" y="0"/>
                      <wp:positionH relativeFrom="column">
                        <wp:posOffset>17780</wp:posOffset>
                      </wp:positionH>
                      <wp:positionV relativeFrom="paragraph">
                        <wp:posOffset>1485900</wp:posOffset>
                      </wp:positionV>
                      <wp:extent cx="635635" cy="317500"/>
                      <wp:effectExtent l="0" t="0" r="0" b="6350"/>
                      <wp:wrapNone/>
                      <wp:docPr id="612" name="Надпись 612"/>
                      <wp:cNvGraphicFramePr/>
                      <a:graphic xmlns:a="http://schemas.openxmlformats.org/drawingml/2006/main">
                        <a:graphicData uri="http://schemas.microsoft.com/office/word/2010/wordprocessingShape">
                          <wps:wsp>
                            <wps:cNvSpPr txBox="1"/>
                            <wps:spPr>
                              <a:xfrm>
                                <a:off x="0" y="0"/>
                                <a:ext cx="635635" cy="317500"/>
                              </a:xfrm>
                              <a:prstGeom prst="rect">
                                <a:avLst/>
                              </a:prstGeom>
                              <a:solidFill>
                                <a:schemeClr val="bg1"/>
                              </a:solidFill>
                              <a:ln w="6350">
                                <a:noFill/>
                              </a:ln>
                            </wps:spPr>
                            <wps:txbx>
                              <w:txbxContent>
                                <w:p w14:paraId="0EE2EC7E" w14:textId="77777777" w:rsidR="00B1317F" w:rsidRPr="002267E9"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9169" id="Надпись 612" o:spid="_x0000_s1047" type="#_x0000_t202" style="position:absolute;margin-left:1.4pt;margin-top:117pt;width:50.05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" fillcolor="white [3212]" stroked="f" strokeweight=".5pt">
                      <v:textbox inset="0,0,0,0">
                        <w:txbxContent>
                          <w:p w14:paraId="0EE2EC7E" w14:textId="77777777" w:rsidR="00B1317F" w:rsidRPr="002267E9"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A</w:t>
                            </w:r>
                          </w:p>
                        </w:txbxContent>
                      </v:textbox>
                    </v:shape>
                  </w:pict>
                </mc:Fallback>
              </mc:AlternateContent>
            </w:r>
            <w:r w:rsidRPr="003F2ECA">
              <w:rPr>
                <w:noProof/>
              </w:rPr>
              <mc:AlternateContent>
                <mc:Choice Requires="wps">
                  <w:drawing>
                    <wp:anchor distT="0" distB="0" distL="114300" distR="114300" simplePos="0" relativeHeight="251687936" behindDoc="0" locked="0" layoutInCell="1" allowOverlap="1" wp14:anchorId="3F5E12D7" wp14:editId="17059BCC">
                      <wp:simplePos x="0" y="0"/>
                      <wp:positionH relativeFrom="column">
                        <wp:posOffset>184785</wp:posOffset>
                      </wp:positionH>
                      <wp:positionV relativeFrom="paragraph">
                        <wp:posOffset>866140</wp:posOffset>
                      </wp:positionV>
                      <wp:extent cx="635635" cy="241935"/>
                      <wp:effectExtent l="0" t="0" r="0" b="5715"/>
                      <wp:wrapNone/>
                      <wp:docPr id="611" name="Надпись 611"/>
                      <wp:cNvGraphicFramePr/>
                      <a:graphic xmlns:a="http://schemas.openxmlformats.org/drawingml/2006/main">
                        <a:graphicData uri="http://schemas.microsoft.com/office/word/2010/wordprocessingShape">
                          <wps:wsp>
                            <wps:cNvSpPr txBox="1"/>
                            <wps:spPr>
                              <a:xfrm>
                                <a:off x="0" y="0"/>
                                <a:ext cx="635635" cy="241935"/>
                              </a:xfrm>
                              <a:prstGeom prst="rect">
                                <a:avLst/>
                              </a:prstGeom>
                              <a:solidFill>
                                <a:schemeClr val="bg1"/>
                              </a:solidFill>
                              <a:ln w="6350">
                                <a:noFill/>
                              </a:ln>
                            </wps:spPr>
                            <wps:txbx>
                              <w:txbxContent>
                                <w:p w14:paraId="329749C2" w14:textId="77777777" w:rsidR="00B1317F" w:rsidRPr="002267E9"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12D7" id="Надпись 611" o:spid="_x0000_s1048" type="#_x0000_t202" style="position:absolute;margin-left:14.55pt;margin-top:68.2pt;width:50.05pt;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" fillcolor="white [3212]" stroked="f" strokeweight=".5pt">
                      <v:textbox inset="0,0,0,0">
                        <w:txbxContent>
                          <w:p w14:paraId="329749C2" w14:textId="77777777" w:rsidR="00B1317F" w:rsidRPr="002267E9"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83840" behindDoc="0" locked="0" layoutInCell="1" allowOverlap="1" wp14:anchorId="4D36A4D8" wp14:editId="445ED41A">
                      <wp:simplePos x="0" y="0"/>
                      <wp:positionH relativeFrom="column">
                        <wp:posOffset>1261745</wp:posOffset>
                      </wp:positionH>
                      <wp:positionV relativeFrom="paragraph">
                        <wp:posOffset>245745</wp:posOffset>
                      </wp:positionV>
                      <wp:extent cx="580390" cy="262255"/>
                      <wp:effectExtent l="0" t="0" r="0" b="4445"/>
                      <wp:wrapNone/>
                      <wp:docPr id="604" name="Надпись 604"/>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70F562DA"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0DE3B10"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A4D8" id="Надпись 604" o:spid="_x0000_s1049" type="#_x0000_t202" style="position:absolute;margin-left:99.35pt;margin-top:19.35pt;width:45.7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" fillcolor="white [3212]" stroked="f" strokeweight=".5pt">
                      <v:textbox inset="0,0,0,0">
                        <w:txbxContent>
                          <w:p w14:paraId="70F562DA"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10DE3B10"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rPr>
              <mc:AlternateContent>
                <mc:Choice Requires="wps">
                  <w:drawing>
                    <wp:anchor distT="0" distB="0" distL="114300" distR="114300" simplePos="0" relativeHeight="251684864" behindDoc="0" locked="0" layoutInCell="1" allowOverlap="1" wp14:anchorId="04FBB6ED" wp14:editId="47A54E88">
                      <wp:simplePos x="0" y="0"/>
                      <wp:positionH relativeFrom="column">
                        <wp:posOffset>41910</wp:posOffset>
                      </wp:positionH>
                      <wp:positionV relativeFrom="paragraph">
                        <wp:posOffset>361950</wp:posOffset>
                      </wp:positionV>
                      <wp:extent cx="612140" cy="309245"/>
                      <wp:effectExtent l="0" t="0" r="0" b="0"/>
                      <wp:wrapNone/>
                      <wp:docPr id="607" name="Надпись 607"/>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388C7DA6"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BB6ED" id="Надпись 607" o:spid="_x0000_s1050" type="#_x0000_t202" style="position:absolute;margin-left:3.3pt;margin-top:28.5pt;width:48.2pt;height: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" fillcolor="white [3212]" stroked="f" strokeweight=".5pt">
                      <v:textbox inset="0,0,0,0">
                        <w:txbxContent>
                          <w:p w14:paraId="388C7DA6"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lang w:eastAsia="en-GB"/>
              </w:rPr>
              <w:drawing>
                <wp:inline distT="0" distB="0" distL="0" distR="0" wp14:anchorId="2BC2863B" wp14:editId="60A46291">
                  <wp:extent cx="2566803" cy="2298600"/>
                  <wp:effectExtent l="0" t="0" r="0" b="0"/>
                  <wp:docPr id="632" name="Grafik 5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566803" cy="2298600"/>
                          </a:xfrm>
                          <a:prstGeom prst="rect">
                            <a:avLst/>
                          </a:prstGeom>
                          <a:noFill/>
                          <a:ln>
                            <a:noFill/>
                            <a:prstDash/>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FA4E4" w14:textId="77777777" w:rsidR="00B1317F" w:rsidRPr="003F2ECA" w:rsidRDefault="00B1317F" w:rsidP="00A80503">
            <w:pPr>
              <w:pStyle w:val="Titolo11"/>
              <w:spacing w:line="240" w:lineRule="atLeast"/>
              <w:jc w:val="center"/>
            </w:pPr>
            <w:r w:rsidRPr="003F2ECA">
              <w:rPr>
                <w:noProof/>
              </w:rPr>
              <mc:AlternateContent>
                <mc:Choice Requires="wps">
                  <w:drawing>
                    <wp:anchor distT="0" distB="0" distL="114300" distR="114300" simplePos="0" relativeHeight="251695104" behindDoc="0" locked="0" layoutInCell="1" allowOverlap="1" wp14:anchorId="1D664C6A" wp14:editId="788E3C05">
                      <wp:simplePos x="0" y="0"/>
                      <wp:positionH relativeFrom="column">
                        <wp:posOffset>1367790</wp:posOffset>
                      </wp:positionH>
                      <wp:positionV relativeFrom="paragraph">
                        <wp:posOffset>386715</wp:posOffset>
                      </wp:positionV>
                      <wp:extent cx="93345" cy="334010"/>
                      <wp:effectExtent l="0" t="6032" r="0" b="0"/>
                      <wp:wrapNone/>
                      <wp:docPr id="631" name="Надпись 631"/>
                      <wp:cNvGraphicFramePr/>
                      <a:graphic xmlns:a="http://schemas.openxmlformats.org/drawingml/2006/main">
                        <a:graphicData uri="http://schemas.microsoft.com/office/word/2010/wordprocessingShape">
                          <wps:wsp>
                            <wps:cNvSpPr txBox="1"/>
                            <wps:spPr>
                              <a:xfrm rot="16200000" flipH="1">
                                <a:off x="0" y="0"/>
                                <a:ext cx="93345" cy="334010"/>
                              </a:xfrm>
                              <a:prstGeom prst="rect">
                                <a:avLst/>
                              </a:prstGeom>
                              <a:solidFill>
                                <a:srgbClr val="EAEAEA"/>
                              </a:solidFill>
                              <a:ln w="6350">
                                <a:noFill/>
                              </a:ln>
                            </wps:spPr>
                            <wps:txbx>
                              <w:txbxContent>
                                <w:p w14:paraId="00BD22EC"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4C6A" id="Надпись 631" o:spid="_x0000_s1051" type="#_x0000_t202" style="position:absolute;left:0;text-align:left;margin-left:107.7pt;margin-top:30.45pt;width:7.35pt;height:26.3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" fillcolor="#eaeaea" stroked="f" strokeweight=".5pt">
                      <v:textbox inset="0,0,0,0">
                        <w:txbxContent>
                          <w:p w14:paraId="00BD22EC"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92032" behindDoc="0" locked="0" layoutInCell="1" allowOverlap="1" wp14:anchorId="03A190E5" wp14:editId="68404514">
                      <wp:simplePos x="0" y="0"/>
                      <wp:positionH relativeFrom="column">
                        <wp:posOffset>1183640</wp:posOffset>
                      </wp:positionH>
                      <wp:positionV relativeFrom="paragraph">
                        <wp:posOffset>584200</wp:posOffset>
                      </wp:positionV>
                      <wp:extent cx="403860" cy="260985"/>
                      <wp:effectExtent l="0" t="0" r="0" b="5715"/>
                      <wp:wrapNone/>
                      <wp:docPr id="616" name="Надпись 616"/>
                      <wp:cNvGraphicFramePr/>
                      <a:graphic xmlns:a="http://schemas.openxmlformats.org/drawingml/2006/main">
                        <a:graphicData uri="http://schemas.microsoft.com/office/word/2010/wordprocessingShape">
                          <wps:wsp>
                            <wps:cNvSpPr txBox="1"/>
                            <wps:spPr>
                              <a:xfrm>
                                <a:off x="0" y="0"/>
                                <a:ext cx="403860" cy="260985"/>
                              </a:xfrm>
                              <a:prstGeom prst="rect">
                                <a:avLst/>
                              </a:prstGeom>
                              <a:solidFill>
                                <a:srgbClr val="EAEAEA"/>
                              </a:solidFill>
                              <a:ln w="6350">
                                <a:noFill/>
                              </a:ln>
                            </wps:spPr>
                            <wps:txbx>
                              <w:txbxContent>
                                <w:p w14:paraId="72F1748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190E5" id="Надпись 616" o:spid="_x0000_s1052" type="#_x0000_t202" style="position:absolute;left:0;text-align:left;margin-left:93.2pt;margin-top:46pt;width:31.8pt;height:2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" fillcolor="#eaeaea" stroked="f" strokeweight=".5pt">
                      <v:textbox inset="0,0,0,0">
                        <w:txbxContent>
                          <w:p w14:paraId="72F17480"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94080" behindDoc="0" locked="0" layoutInCell="1" allowOverlap="1" wp14:anchorId="04A710B2" wp14:editId="18383CE1">
                      <wp:simplePos x="0" y="0"/>
                      <wp:positionH relativeFrom="column">
                        <wp:posOffset>1357630</wp:posOffset>
                      </wp:positionH>
                      <wp:positionV relativeFrom="paragraph">
                        <wp:posOffset>1074420</wp:posOffset>
                      </wp:positionV>
                      <wp:extent cx="64135" cy="297815"/>
                      <wp:effectExtent l="0" t="2540" r="9525" b="9525"/>
                      <wp:wrapNone/>
                      <wp:docPr id="618" name="Надпись 618"/>
                      <wp:cNvGraphicFramePr/>
                      <a:graphic xmlns:a="http://schemas.openxmlformats.org/drawingml/2006/main">
                        <a:graphicData uri="http://schemas.microsoft.com/office/word/2010/wordprocessingShape">
                          <wps:wsp>
                            <wps:cNvSpPr txBox="1"/>
                            <wps:spPr>
                              <a:xfrm rot="16200000">
                                <a:off x="0" y="0"/>
                                <a:ext cx="64135" cy="297815"/>
                              </a:xfrm>
                              <a:prstGeom prst="rect">
                                <a:avLst/>
                              </a:prstGeom>
                              <a:solidFill>
                                <a:srgbClr val="EAEAEA"/>
                              </a:solidFill>
                              <a:ln w="6350">
                                <a:noFill/>
                              </a:ln>
                            </wps:spPr>
                            <wps:txbx>
                              <w:txbxContent>
                                <w:p w14:paraId="340F3841"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710B2" id="Надпись 618" o:spid="_x0000_s1053" type="#_x0000_t202" style="position:absolute;left:0;text-align:left;margin-left:106.9pt;margin-top:84.6pt;width:5.05pt;height:23.4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" fillcolor="#eaeaea" stroked="f" strokeweight=".5pt">
                      <v:textbox inset="0,0,0,0">
                        <w:txbxContent>
                          <w:p w14:paraId="340F3841"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693056" behindDoc="0" locked="0" layoutInCell="1" allowOverlap="1" wp14:anchorId="408450C4" wp14:editId="2F1B3E8E">
                      <wp:simplePos x="0" y="0"/>
                      <wp:positionH relativeFrom="column">
                        <wp:posOffset>1155700</wp:posOffset>
                      </wp:positionH>
                      <wp:positionV relativeFrom="paragraph">
                        <wp:posOffset>946150</wp:posOffset>
                      </wp:positionV>
                      <wp:extent cx="429260" cy="250190"/>
                      <wp:effectExtent l="0" t="0" r="8890" b="0"/>
                      <wp:wrapNone/>
                      <wp:docPr id="617" name="Надпись 617"/>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46EDEE41"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50C4" id="Надпись 617" o:spid="_x0000_s1054" type="#_x0000_t202" style="position:absolute;left:0;text-align:left;margin-left:91pt;margin-top:74.5pt;width:33.8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" fillcolor="#eaeaea" stroked="f" strokeweight=".5pt">
                      <v:textbox inset="0,0,0,0">
                        <w:txbxContent>
                          <w:p w14:paraId="46EDEE41"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686912" behindDoc="0" locked="0" layoutInCell="1" allowOverlap="1" wp14:anchorId="433B8EC6" wp14:editId="5EE11CD1">
                      <wp:simplePos x="0" y="0"/>
                      <wp:positionH relativeFrom="column">
                        <wp:posOffset>-48260</wp:posOffset>
                      </wp:positionH>
                      <wp:positionV relativeFrom="paragraph">
                        <wp:posOffset>775335</wp:posOffset>
                      </wp:positionV>
                      <wp:extent cx="544195" cy="241935"/>
                      <wp:effectExtent l="0" t="0" r="8255" b="5715"/>
                      <wp:wrapNone/>
                      <wp:docPr id="610" name="Надпись 610"/>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30DA08E2"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8EC6" id="Надпись 610" o:spid="_x0000_s1055" type="#_x0000_t202" style="position:absolute;left:0;text-align:left;margin-left:-3.8pt;margin-top:61.05pt;width:42.85pt;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" fillcolor="white [3212]" stroked="f" strokeweight=".5pt">
                      <v:textbox inset="0,0,0,0">
                        <w:txbxContent>
                          <w:p w14:paraId="30DA08E2"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Pr="003F2ECA">
              <w:rPr>
                <w:noProof/>
              </w:rPr>
              <mc:AlternateContent>
                <mc:Choice Requires="wps">
                  <w:drawing>
                    <wp:anchor distT="0" distB="0" distL="114300" distR="114300" simplePos="0" relativeHeight="251685888" behindDoc="0" locked="0" layoutInCell="1" allowOverlap="1" wp14:anchorId="7D1B646D" wp14:editId="1EE89605">
                      <wp:simplePos x="0" y="0"/>
                      <wp:positionH relativeFrom="column">
                        <wp:posOffset>1871980</wp:posOffset>
                      </wp:positionH>
                      <wp:positionV relativeFrom="paragraph">
                        <wp:posOffset>727710</wp:posOffset>
                      </wp:positionV>
                      <wp:extent cx="580390" cy="262255"/>
                      <wp:effectExtent l="0" t="0" r="0" b="4445"/>
                      <wp:wrapNone/>
                      <wp:docPr id="608" name="Надпись 608"/>
                      <wp:cNvGraphicFramePr/>
                      <a:graphic xmlns:a="http://schemas.openxmlformats.org/drawingml/2006/main">
                        <a:graphicData uri="http://schemas.microsoft.com/office/word/2010/wordprocessingShape">
                          <wps:wsp>
                            <wps:cNvSpPr txBox="1"/>
                            <wps:spPr>
                              <a:xfrm>
                                <a:off x="0" y="0"/>
                                <a:ext cx="580390" cy="262255"/>
                              </a:xfrm>
                              <a:prstGeom prst="rect">
                                <a:avLst/>
                              </a:prstGeom>
                              <a:solidFill>
                                <a:schemeClr val="bg1"/>
                              </a:solidFill>
                              <a:ln w="6350">
                                <a:noFill/>
                              </a:ln>
                            </wps:spPr>
                            <wps:txbx>
                              <w:txbxContent>
                                <w:p w14:paraId="379394B4"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3BC859F"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646D" id="Надпись 608" o:spid="_x0000_s1056" type="#_x0000_t202" style="position:absolute;left:0;text-align:left;margin-left:147.4pt;margin-top:57.3pt;width:45.7pt;height:2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" fillcolor="white [3212]" stroked="f" strokeweight=".5pt">
                      <v:textbox inset="0,0,0,0">
                        <w:txbxContent>
                          <w:p w14:paraId="379394B4"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33BC859F"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lang w:eastAsia="en-GB"/>
              </w:rPr>
              <w:drawing>
                <wp:inline distT="0" distB="0" distL="0" distR="0" wp14:anchorId="5BD0115C" wp14:editId="5836E491">
                  <wp:extent cx="2428920" cy="1457279"/>
                  <wp:effectExtent l="0" t="0" r="9480" b="0"/>
                  <wp:docPr id="633" name="Grafik 506"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33" name="Grafik 506" descr="Une image contenant flèche&#10;&#10;Description générée automatiquement"/>
                          <pic:cNvPicPr/>
                        </pic:nvPicPr>
                        <pic:blipFill>
                          <a:blip r:embed="rId26">
                            <a:lum/>
                            <a:alphaModFix/>
                          </a:blip>
                          <a:srcRect l="8511" r="9338"/>
                          <a:stretch>
                            <a:fillRect/>
                          </a:stretch>
                        </pic:blipFill>
                        <pic:spPr>
                          <a:xfrm>
                            <a:off x="0" y="0"/>
                            <a:ext cx="2428920" cy="1457279"/>
                          </a:xfrm>
                          <a:prstGeom prst="rect">
                            <a:avLst/>
                          </a:prstGeom>
                          <a:noFill/>
                          <a:ln>
                            <a:noFill/>
                            <a:prstDash/>
                          </a:ln>
                        </pic:spPr>
                      </pic:pic>
                    </a:graphicData>
                  </a:graphic>
                </wp:inline>
              </w:drawing>
            </w:r>
          </w:p>
        </w:tc>
      </w:tr>
      <w:tr w:rsidR="00B1317F" w:rsidRPr="003F2ECA" w14:paraId="7BFEC299" w14:textId="77777777" w:rsidTr="00A80503">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ECF3A" w14:textId="77777777" w:rsidR="00B1317F" w:rsidRPr="003F2ECA" w:rsidRDefault="00B1317F" w:rsidP="00A80503">
            <w:pPr>
              <w:pStyle w:val="Titolo11"/>
              <w:spacing w:before="120" w:after="120" w:line="240" w:lineRule="atLeast"/>
              <w:jc w:val="center"/>
              <w:rPr>
                <w:noProof/>
                <w:lang w:eastAsia="en-GB"/>
              </w:rPr>
            </w:pPr>
            <w:r w:rsidRPr="003F2ECA">
              <w:rPr>
                <w:b/>
                <w:bCs/>
                <w:lang w:val="ru-RU"/>
              </w:rPr>
              <w:t>Горизонтальные углы</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0BF7C" w14:textId="77777777" w:rsidR="00B1317F" w:rsidRPr="003F2ECA" w:rsidRDefault="00B1317F" w:rsidP="00A80503">
            <w:pPr>
              <w:pStyle w:val="Titolo11"/>
              <w:spacing w:before="120" w:after="120" w:line="240" w:lineRule="atLeast"/>
              <w:jc w:val="center"/>
              <w:rPr>
                <w:noProof/>
                <w:lang w:eastAsia="en-GB"/>
              </w:rPr>
            </w:pPr>
            <w:r w:rsidRPr="003F2ECA">
              <w:rPr>
                <w:b/>
                <w:bCs/>
                <w:noProof/>
                <w:lang w:val="ru-RU" w:eastAsia="en-GB"/>
              </w:rPr>
              <w:t>Вертикальные углы</w:t>
            </w:r>
          </w:p>
        </w:tc>
      </w:tr>
    </w:tbl>
    <w:p w14:paraId="2C5DFC0C" w14:textId="25414008" w:rsidR="00617D32" w:rsidRPr="007B7E29" w:rsidRDefault="00B1317F" w:rsidP="007B7E29">
      <w:pPr>
        <w:pStyle w:val="SingleTxtG"/>
        <w:keepNext/>
        <w:keepLines/>
        <w:spacing w:before="240"/>
        <w:jc w:val="left"/>
        <w:rPr>
          <w:b/>
          <w:bCs/>
        </w:rPr>
      </w:pPr>
      <w:r w:rsidRPr="00B1317F">
        <w:lastRenderedPageBreak/>
        <w:t>Таблица А2-2</w:t>
      </w:r>
      <w:r w:rsidRPr="00B1317F">
        <w:br/>
      </w:r>
      <w:r w:rsidRPr="007B7E29">
        <w:rPr>
          <w:b/>
          <w:bCs/>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404"/>
        <w:gridCol w:w="1560"/>
        <w:gridCol w:w="1560"/>
        <w:gridCol w:w="2976"/>
      </w:tblGrid>
      <w:tr w:rsidR="00B1317F" w:rsidRPr="003F2ECA" w14:paraId="3ECCA914" w14:textId="77777777" w:rsidTr="00A80503">
        <w:trPr>
          <w:cantSplit/>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3ADFB67" w14:textId="77777777" w:rsidR="00B1317F" w:rsidRPr="00CB1D9B" w:rsidRDefault="00B1317F" w:rsidP="007B7E29">
            <w:pPr>
              <w:keepNext/>
              <w:keepLines/>
              <w:spacing w:before="80" w:after="80" w:line="200" w:lineRule="exact"/>
              <w:rPr>
                <w:sz w:val="16"/>
                <w:szCs w:val="18"/>
              </w:rPr>
            </w:pPr>
            <w:r w:rsidRPr="00CB1D9B">
              <w:rPr>
                <w:i/>
                <w:iCs/>
                <w:sz w:val="16"/>
                <w:szCs w:val="18"/>
              </w:rPr>
              <w:t>Огонь</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9273D6" w14:textId="77777777" w:rsidR="00B1317F" w:rsidRPr="00CB1D9B" w:rsidRDefault="00B1317F" w:rsidP="007B7E29">
            <w:pPr>
              <w:keepNext/>
              <w:keepLines/>
              <w:spacing w:before="80" w:after="80" w:line="200" w:lineRule="exact"/>
              <w:jc w:val="center"/>
              <w:rPr>
                <w:sz w:val="16"/>
                <w:szCs w:val="18"/>
              </w:rPr>
            </w:pPr>
            <w:r w:rsidRPr="00CB1D9B">
              <w:rPr>
                <w:i/>
                <w:iCs/>
                <w:sz w:val="16"/>
                <w:szCs w:val="18"/>
              </w:rPr>
              <w:t>Горизонтальные углы</w:t>
            </w:r>
            <w:r w:rsidRPr="00CB1D9B">
              <w:rPr>
                <w:i/>
                <w:iCs/>
                <w:sz w:val="16"/>
                <w:szCs w:val="18"/>
              </w:rPr>
              <w:br/>
              <w:t>(A/B)</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72B547" w14:textId="77777777" w:rsidR="00B1317F" w:rsidRPr="00F61199" w:rsidRDefault="00B1317F" w:rsidP="007B7E29">
            <w:pPr>
              <w:keepNext/>
              <w:keepLines/>
              <w:spacing w:before="80" w:after="80" w:line="200" w:lineRule="exact"/>
              <w:jc w:val="center"/>
              <w:rPr>
                <w:sz w:val="16"/>
                <w:szCs w:val="18"/>
              </w:rPr>
            </w:pPr>
            <w:r w:rsidRPr="00F61199">
              <w:rPr>
                <w:i/>
                <w:iCs/>
                <w:sz w:val="16"/>
                <w:szCs w:val="18"/>
              </w:rPr>
              <w:t>Мин. вертикальные углы</w:t>
            </w:r>
            <w:r w:rsidRPr="00F61199">
              <w:rPr>
                <w:i/>
                <w:iCs/>
                <w:sz w:val="16"/>
                <w:szCs w:val="18"/>
              </w:rPr>
              <w:br/>
              <w:t>(выше/ниже)</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8A14B25" w14:textId="77777777" w:rsidR="00B1317F" w:rsidRPr="00CB1D9B" w:rsidRDefault="00B1317F" w:rsidP="007B7E29">
            <w:pPr>
              <w:keepNext/>
              <w:keepLines/>
              <w:spacing w:before="80" w:after="80" w:line="200" w:lineRule="exact"/>
              <w:jc w:val="center"/>
              <w:rPr>
                <w:sz w:val="16"/>
                <w:szCs w:val="18"/>
              </w:rPr>
            </w:pPr>
            <w:r w:rsidRPr="00CB1D9B">
              <w:rPr>
                <w:i/>
                <w:iCs/>
                <w:sz w:val="16"/>
                <w:szCs w:val="18"/>
              </w:rPr>
              <w:t>Дополнительная информация</w:t>
            </w:r>
          </w:p>
        </w:tc>
      </w:tr>
      <w:tr w:rsidR="00B1317F" w:rsidRPr="003F2ECA" w14:paraId="11E19D2A" w14:textId="77777777" w:rsidTr="00A80503">
        <w:trPr>
          <w:cantSplit/>
          <w:trHeight w:val="725"/>
        </w:trPr>
        <w:tc>
          <w:tcPr>
            <w:tcW w:w="2404"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C7F278D" w14:textId="77777777" w:rsidR="00B1317F" w:rsidRPr="003F2ECA" w:rsidRDefault="00B1317F" w:rsidP="00A80503">
            <w:pPr>
              <w:spacing w:before="40" w:after="40" w:line="220" w:lineRule="atLeast"/>
              <w:rPr>
                <w:sz w:val="18"/>
              </w:rPr>
            </w:pPr>
            <w:r w:rsidRPr="003F2ECA">
              <w:rPr>
                <w:sz w:val="18"/>
              </w:rPr>
              <w:t>Боковые указатели поворота</w:t>
            </w:r>
            <w:r w:rsidRPr="003F2ECA">
              <w:rPr>
                <w:sz w:val="18"/>
                <w:lang w:val="en-US"/>
              </w:rPr>
              <w:t xml:space="preserve"> </w:t>
            </w:r>
            <w:r w:rsidRPr="003F2ECA">
              <w:rPr>
                <w:sz w:val="18"/>
              </w:rPr>
              <w:t>(5)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1D2A68" w14:textId="77777777" w:rsidR="00B1317F" w:rsidRPr="003F2ECA" w:rsidRDefault="00B1317F" w:rsidP="00A80503">
            <w:pPr>
              <w:keepNext/>
              <w:keepLines/>
              <w:spacing w:before="40" w:after="40" w:line="220" w:lineRule="atLeast"/>
              <w:jc w:val="center"/>
              <w:rPr>
                <w:sz w:val="18"/>
              </w:rPr>
            </w:pPr>
            <w:r w:rsidRPr="003F2ECA">
              <w:rPr>
                <w:sz w:val="18"/>
              </w:rPr>
              <w:t>5°/55°</w:t>
            </w:r>
          </w:p>
        </w:tc>
        <w:tc>
          <w:tcPr>
            <w:tcW w:w="156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AF0BDFD" w14:textId="77777777" w:rsidR="00B1317F" w:rsidRPr="003F2ECA" w:rsidRDefault="00B1317F" w:rsidP="00A80503">
            <w:pPr>
              <w:keepNext/>
              <w:keepLines/>
              <w:spacing w:before="40" w:after="40" w:line="220" w:lineRule="atLeast"/>
              <w:jc w:val="center"/>
              <w:rPr>
                <w:sz w:val="18"/>
              </w:rPr>
            </w:pPr>
            <w:r w:rsidRPr="003F2ECA">
              <w:rPr>
                <w:sz w:val="18"/>
              </w:rPr>
              <w:t>15°/15°</w:t>
            </w:r>
          </w:p>
          <w:p w14:paraId="50B53D18" w14:textId="77777777" w:rsidR="00B1317F" w:rsidRPr="003F2ECA" w:rsidRDefault="00B1317F" w:rsidP="00A80503">
            <w:pPr>
              <w:keepNext/>
              <w:keepLines/>
              <w:spacing w:before="40" w:after="40" w:line="220" w:lineRule="atLeast"/>
              <w:jc w:val="center"/>
              <w:rPr>
                <w:sz w:val="18"/>
              </w:rPr>
            </w:pPr>
            <w:r w:rsidRPr="003F2ECA">
              <w:rPr>
                <w:sz w:val="18"/>
              </w:rPr>
              <w:t>15°/5°</w:t>
            </w:r>
            <w:r w:rsidRPr="003F2ECA">
              <w:rPr>
                <w:sz w:val="18"/>
                <w:vertAlign w:val="superscript"/>
              </w:rPr>
              <w:t>b</w:t>
            </w:r>
          </w:p>
        </w:tc>
        <w:tc>
          <w:tcPr>
            <w:tcW w:w="29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5A5AC" w14:textId="77777777" w:rsidR="00B1317F" w:rsidRPr="003F2ECA" w:rsidRDefault="00B1317F" w:rsidP="00A80503">
            <w:pPr>
              <w:keepNext/>
              <w:keepLines/>
              <w:spacing w:before="40" w:after="40" w:line="220" w:lineRule="atLeast"/>
              <w:rPr>
                <w:sz w:val="18"/>
              </w:rPr>
            </w:pPr>
            <w:r w:rsidRPr="00F61199">
              <w:rPr>
                <w:sz w:val="18"/>
              </w:rPr>
              <w:t xml:space="preserve">Горизонтальные углы используются применительно к направлению </w:t>
            </w:r>
            <w:r w:rsidRPr="003F2ECA">
              <w:rPr>
                <w:sz w:val="18"/>
              </w:rPr>
              <w:t>А</w:t>
            </w:r>
          </w:p>
        </w:tc>
      </w:tr>
      <w:tr w:rsidR="00B1317F" w:rsidRPr="00F61199" w14:paraId="4BDB41C1" w14:textId="77777777" w:rsidTr="00A80503">
        <w:trPr>
          <w:cantSplit/>
          <w:trHeight w:val="444"/>
        </w:trPr>
        <w:tc>
          <w:tcPr>
            <w:tcW w:w="240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7571A65" w14:textId="77777777" w:rsidR="00B1317F" w:rsidRPr="003F2ECA" w:rsidRDefault="00B1317F" w:rsidP="00A80503">
            <w:pPr>
              <w:spacing w:before="40" w:after="40" w:line="220" w:lineRule="atLeast"/>
              <w:rPr>
                <w:sz w:val="18"/>
              </w:rPr>
            </w:pPr>
            <w:r w:rsidRPr="003F2ECA">
              <w:rPr>
                <w:sz w:val="18"/>
              </w:rPr>
              <w:t>Боковая парковка</w:t>
            </w:r>
            <w:r w:rsidRPr="003F2ECA">
              <w:rPr>
                <w:sz w:val="18"/>
                <w:vertAlign w:val="superscript"/>
              </w:rPr>
              <w:t>а</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9C48C5" w14:textId="77777777" w:rsidR="00B1317F" w:rsidRPr="003F2ECA" w:rsidRDefault="00B1317F" w:rsidP="00A80503">
            <w:pPr>
              <w:spacing w:before="40" w:after="40" w:line="220" w:lineRule="atLeast"/>
              <w:jc w:val="center"/>
              <w:rPr>
                <w:sz w:val="18"/>
              </w:rPr>
            </w:pPr>
            <w:r w:rsidRPr="003F2ECA">
              <w:rPr>
                <w:sz w:val="18"/>
              </w:rPr>
              <w:t>0°/45°</w:t>
            </w:r>
          </w:p>
        </w:tc>
        <w:tc>
          <w:tcPr>
            <w:tcW w:w="15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DA06A43" w14:textId="77777777" w:rsidR="00B1317F" w:rsidRPr="003F2ECA" w:rsidRDefault="00B1317F" w:rsidP="00A80503">
            <w:pPr>
              <w:spacing w:before="40" w:after="40" w:line="220" w:lineRule="atLeast"/>
              <w:jc w:val="center"/>
              <w:rPr>
                <w:sz w:val="18"/>
              </w:rPr>
            </w:pPr>
            <w:r w:rsidRPr="003F2ECA">
              <w:rPr>
                <w:sz w:val="18"/>
              </w:rPr>
              <w:t>15°/15°</w:t>
            </w:r>
          </w:p>
          <w:p w14:paraId="2E1944C3" w14:textId="77777777" w:rsidR="00B1317F" w:rsidRPr="003F2ECA" w:rsidRDefault="00B1317F" w:rsidP="00A80503">
            <w:pPr>
              <w:spacing w:before="40" w:after="40" w:line="220" w:lineRule="atLeast"/>
              <w:jc w:val="center"/>
              <w:rPr>
                <w:sz w:val="18"/>
              </w:rPr>
            </w:pPr>
            <w:r w:rsidRPr="003F2ECA">
              <w:rPr>
                <w:sz w:val="18"/>
              </w:rPr>
              <w:t>15°/5°</w:t>
            </w:r>
            <w:r w:rsidRPr="00CB1D9B">
              <w:rPr>
                <w:sz w:val="18"/>
                <w:vertAlign w:val="superscript"/>
              </w:rPr>
              <w:t>b</w:t>
            </w:r>
          </w:p>
        </w:tc>
        <w:tc>
          <w:tcPr>
            <w:tcW w:w="297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6FBE11" w14:textId="77777777" w:rsidR="00B1317F" w:rsidRPr="00F61199" w:rsidRDefault="00B1317F" w:rsidP="00A80503">
            <w:pPr>
              <w:spacing w:before="40" w:after="40" w:line="220" w:lineRule="atLeast"/>
              <w:rPr>
                <w:sz w:val="18"/>
              </w:rPr>
            </w:pPr>
            <w:r w:rsidRPr="00F61199">
              <w:rPr>
                <w:sz w:val="18"/>
              </w:rPr>
              <w:t>Спереди и сзади используются горизонтальные углы</w:t>
            </w:r>
          </w:p>
        </w:tc>
      </w:tr>
    </w:tbl>
    <w:p w14:paraId="508B1FE3" w14:textId="77777777" w:rsidR="00B1317F" w:rsidRPr="00B1317F" w:rsidRDefault="00B1317F" w:rsidP="007B7E29">
      <w:pPr>
        <w:pStyle w:val="SingleTxtG"/>
        <w:spacing w:before="120" w:after="0" w:line="220" w:lineRule="exact"/>
        <w:ind w:firstLine="170"/>
        <w:jc w:val="left"/>
        <w:rPr>
          <w:sz w:val="18"/>
          <w:szCs w:val="18"/>
        </w:rPr>
      </w:pPr>
      <w:r w:rsidRPr="00B1317F">
        <w:rPr>
          <w:sz w:val="18"/>
          <w:szCs w:val="18"/>
        </w:rPr>
        <w:t xml:space="preserve">Примечания к таблице </w:t>
      </w:r>
      <w:r w:rsidRPr="00B1317F">
        <w:rPr>
          <w:sz w:val="18"/>
          <w:szCs w:val="18"/>
          <w:lang w:val="en-GB"/>
        </w:rPr>
        <w:t>A</w:t>
      </w:r>
      <w:r w:rsidRPr="00B1317F">
        <w:rPr>
          <w:sz w:val="18"/>
          <w:szCs w:val="18"/>
        </w:rPr>
        <w:t>2-2:</w:t>
      </w:r>
    </w:p>
    <w:p w14:paraId="04532C9F" w14:textId="77777777" w:rsidR="00B1317F" w:rsidRPr="00B1317F" w:rsidRDefault="00B1317F" w:rsidP="007B7E29">
      <w:pPr>
        <w:pStyle w:val="SingleTxtG"/>
        <w:spacing w:after="0" w:line="220" w:lineRule="exact"/>
        <w:ind w:firstLine="170"/>
        <w:jc w:val="left"/>
        <w:rPr>
          <w:sz w:val="18"/>
          <w:szCs w:val="18"/>
        </w:rPr>
      </w:pPr>
      <w:r w:rsidRPr="00B1317F">
        <w:rPr>
          <w:sz w:val="18"/>
          <w:szCs w:val="18"/>
          <w:vertAlign w:val="superscript"/>
        </w:rPr>
        <w:t>а</w:t>
      </w:r>
      <w:r w:rsidRPr="00B1317F">
        <w:rPr>
          <w:sz w:val="18"/>
          <w:szCs w:val="18"/>
        </w:rPr>
        <w:t xml:space="preserve">  Боковые стояночные огни представляют собой сочетание передних и задних стояночных огней.</w:t>
      </w:r>
    </w:p>
    <w:p w14:paraId="05E38B7C" w14:textId="3713AD5E" w:rsidR="00B1317F" w:rsidRPr="00B1317F" w:rsidRDefault="00B1317F" w:rsidP="007B7E29">
      <w:pPr>
        <w:pStyle w:val="SingleTxtG"/>
        <w:spacing w:after="0" w:line="220" w:lineRule="exact"/>
        <w:ind w:firstLine="170"/>
        <w:jc w:val="left"/>
        <w:rPr>
          <w:sz w:val="18"/>
          <w:szCs w:val="18"/>
        </w:rPr>
      </w:pPr>
      <w:r w:rsidRPr="00B1317F">
        <w:rPr>
          <w:sz w:val="18"/>
          <w:szCs w:val="18"/>
          <w:vertAlign w:val="superscript"/>
          <w:lang w:val="en-GB"/>
        </w:rPr>
        <w:t>b</w:t>
      </w:r>
      <w:r w:rsidRPr="00B1317F">
        <w:rPr>
          <w:sz w:val="18"/>
          <w:szCs w:val="18"/>
        </w:rPr>
        <w:t xml:space="preserve">  Уменьшенные углы используются для огней, установленных таким образом, что плоскость</w:t>
      </w:r>
      <w:r w:rsidR="00A24F07">
        <w:rPr>
          <w:sz w:val="18"/>
          <w:szCs w:val="18"/>
          <w:lang w:val="en-US"/>
        </w:rPr>
        <w:t> </w:t>
      </w:r>
      <w:r w:rsidRPr="00B1317F">
        <w:rPr>
          <w:sz w:val="18"/>
          <w:szCs w:val="18"/>
          <w:lang w:val="en-GB"/>
        </w:rPr>
        <w:t>H</w:t>
      </w:r>
      <w:r w:rsidRPr="00B1317F">
        <w:rPr>
          <w:sz w:val="18"/>
          <w:szCs w:val="18"/>
        </w:rPr>
        <w:t xml:space="preserve"> находится на уровне ниже 750 мм.</w:t>
      </w:r>
    </w:p>
    <w:p w14:paraId="6DE2444B" w14:textId="575DF22C" w:rsidR="00B1317F" w:rsidRPr="00B1317F" w:rsidRDefault="00B1317F" w:rsidP="007B7E29">
      <w:pPr>
        <w:pStyle w:val="H1G"/>
        <w:ind w:left="2268"/>
      </w:pPr>
      <w:r w:rsidRPr="00B1317F">
        <w:t>Часть С:</w:t>
      </w:r>
      <w:r w:rsidRPr="00B1317F">
        <w:tab/>
        <w:t>боковые габаритные огни</w:t>
      </w:r>
    </w:p>
    <w:p w14:paraId="1C62F07A" w14:textId="77777777" w:rsidR="00B1317F" w:rsidRPr="00B1317F" w:rsidRDefault="00B1317F" w:rsidP="007B7E29">
      <w:pPr>
        <w:pStyle w:val="SingleTxtG"/>
        <w:spacing w:before="240"/>
        <w:jc w:val="left"/>
        <w:rPr>
          <w:b/>
          <w:bCs/>
        </w:rPr>
      </w:pPr>
      <w:r w:rsidRPr="00B1317F">
        <w:t xml:space="preserve">Рис. </w:t>
      </w:r>
      <w:r w:rsidRPr="00B1317F">
        <w:rPr>
          <w:lang w:val="en-GB"/>
        </w:rPr>
        <w:t>A</w:t>
      </w:r>
      <w:r w:rsidRPr="00B1317F">
        <w:t>2-</w:t>
      </w:r>
      <w:r w:rsidRPr="00B1317F">
        <w:rPr>
          <w:lang w:val="en-GB"/>
        </w:rPr>
        <w:t>III</w:t>
      </w:r>
      <w:r w:rsidRPr="00B1317F">
        <w:br/>
      </w:r>
      <w:r w:rsidRPr="00B1317F">
        <w:rPr>
          <w:b/>
          <w:bCs/>
        </w:rPr>
        <w:t>Углы геометрической видимости, горизонтальные и вертикальные</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B1317F" w:rsidRPr="003F2ECA" w14:paraId="3DF8F6BF" w14:textId="77777777" w:rsidTr="00A80503">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6AFCA" w14:textId="77777777" w:rsidR="00B1317F" w:rsidRPr="003F2ECA" w:rsidRDefault="00B1317F" w:rsidP="00A80503">
            <w:pPr>
              <w:pStyle w:val="SingleTxtG"/>
              <w:ind w:left="0"/>
            </w:pPr>
            <w:r w:rsidRPr="003F2ECA">
              <w:rPr>
                <w:noProof/>
              </w:rPr>
              <mc:AlternateContent>
                <mc:Choice Requires="wps">
                  <w:drawing>
                    <wp:anchor distT="0" distB="0" distL="114300" distR="114300" simplePos="0" relativeHeight="251702272" behindDoc="0" locked="0" layoutInCell="1" allowOverlap="1" wp14:anchorId="7FC510C3" wp14:editId="4621060C">
                      <wp:simplePos x="0" y="0"/>
                      <wp:positionH relativeFrom="column">
                        <wp:posOffset>1393190</wp:posOffset>
                      </wp:positionH>
                      <wp:positionV relativeFrom="paragraph">
                        <wp:posOffset>1132205</wp:posOffset>
                      </wp:positionV>
                      <wp:extent cx="560070" cy="158750"/>
                      <wp:effectExtent l="0" t="0" r="0" b="0"/>
                      <wp:wrapNone/>
                      <wp:docPr id="625" name="Надпись 625"/>
                      <wp:cNvGraphicFramePr/>
                      <a:graphic xmlns:a="http://schemas.openxmlformats.org/drawingml/2006/main">
                        <a:graphicData uri="http://schemas.microsoft.com/office/word/2010/wordprocessingShape">
                          <wps:wsp>
                            <wps:cNvSpPr txBox="1"/>
                            <wps:spPr>
                              <a:xfrm>
                                <a:off x="0" y="0"/>
                                <a:ext cx="560070" cy="158750"/>
                              </a:xfrm>
                              <a:prstGeom prst="rect">
                                <a:avLst/>
                              </a:prstGeom>
                              <a:solidFill>
                                <a:srgbClr val="EAEAEA"/>
                              </a:solidFill>
                              <a:ln w="6350">
                                <a:noFill/>
                              </a:ln>
                            </wps:spPr>
                            <wps:txbx>
                              <w:txbxContent>
                                <w:p w14:paraId="2F9CBE57"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10C3" id="Надпись 625" o:spid="_x0000_s1057" type="#_x0000_t202" style="position:absolute;left:0;text-align:left;margin-left:109.7pt;margin-top:89.15pt;width:44.1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" fillcolor="#eaeaea" stroked="f" strokeweight=".5pt">
                      <v:textbox inset="0,0,0,0">
                        <w:txbxContent>
                          <w:p w14:paraId="2F9CBE57"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B</w:t>
                            </w:r>
                          </w:p>
                        </w:txbxContent>
                      </v:textbox>
                    </v:shape>
                  </w:pict>
                </mc:Fallback>
              </mc:AlternateContent>
            </w:r>
            <w:r w:rsidRPr="003F2ECA">
              <w:rPr>
                <w:noProof/>
              </w:rPr>
              <mc:AlternateContent>
                <mc:Choice Requires="wps">
                  <w:drawing>
                    <wp:anchor distT="0" distB="0" distL="114300" distR="114300" simplePos="0" relativeHeight="251703296" behindDoc="0" locked="0" layoutInCell="1" allowOverlap="1" wp14:anchorId="7BF1D8D7" wp14:editId="0818B22F">
                      <wp:simplePos x="0" y="0"/>
                      <wp:positionH relativeFrom="column">
                        <wp:posOffset>1342390</wp:posOffset>
                      </wp:positionH>
                      <wp:positionV relativeFrom="paragraph">
                        <wp:posOffset>753745</wp:posOffset>
                      </wp:positionV>
                      <wp:extent cx="635635" cy="158750"/>
                      <wp:effectExtent l="0" t="0" r="0" b="0"/>
                      <wp:wrapNone/>
                      <wp:docPr id="626" name="Надпись 626"/>
                      <wp:cNvGraphicFramePr/>
                      <a:graphic xmlns:a="http://schemas.openxmlformats.org/drawingml/2006/main">
                        <a:graphicData uri="http://schemas.microsoft.com/office/word/2010/wordprocessingShape">
                          <wps:wsp>
                            <wps:cNvSpPr txBox="1"/>
                            <wps:spPr>
                              <a:xfrm>
                                <a:off x="0" y="0"/>
                                <a:ext cx="635635" cy="158750"/>
                              </a:xfrm>
                              <a:prstGeom prst="rect">
                                <a:avLst/>
                              </a:prstGeom>
                              <a:solidFill>
                                <a:srgbClr val="EAEAEA"/>
                              </a:solidFill>
                              <a:ln w="6350">
                                <a:noFill/>
                              </a:ln>
                            </wps:spPr>
                            <wps:txbx>
                              <w:txbxContent>
                                <w:p w14:paraId="2B3EDDAF"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1D8D7" id="Надпись 626" o:spid="_x0000_s1058" type="#_x0000_t202" style="position:absolute;left:0;text-align:left;margin-left:105.7pt;margin-top:59.35pt;width:50.05pt;height: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" fillcolor="#eaeaea" stroked="f" strokeweight=".5pt">
                      <v:textbox inset="0,0,0,0">
                        <w:txbxContent>
                          <w:p w14:paraId="2B3EDDAF" w14:textId="77777777" w:rsidR="00B1317F" w:rsidRPr="002267E9" w:rsidRDefault="00B1317F" w:rsidP="00B1317F">
                            <w:pPr>
                              <w:spacing w:line="240" w:lineRule="auto"/>
                              <w:jc w:val="center"/>
                              <w:rPr>
                                <w:sz w:val="16"/>
                                <w:szCs w:val="18"/>
                                <w:lang w:val="en-US"/>
                                <w14:textOutline w14:w="9525" w14:cap="rnd" w14:cmpd="sng" w14:algn="ctr">
                                  <w14:noFill/>
                                  <w14:prstDash w14:val="solid"/>
                                  <w14:bevel/>
                                </w14:textOutline>
                              </w:rPr>
                            </w:pPr>
                            <w:r>
                              <w:rPr>
                                <w:sz w:val="16"/>
                                <w:szCs w:val="18"/>
                                <w14:textOutline w14:w="9525" w14:cap="rnd" w14:cmpd="sng" w14:algn="ctr">
                                  <w14:noFill/>
                                  <w14:prstDash w14:val="solid"/>
                                  <w14:bevel/>
                                </w14:textOutline>
                              </w:rPr>
                              <w:t>Угол</w:t>
                            </w:r>
                            <w:r w:rsidRPr="002267E9">
                              <w:rPr>
                                <w:sz w:val="16"/>
                                <w:szCs w:val="18"/>
                                <w14:textOutline w14:w="9525" w14:cap="rnd" w14:cmpd="sng" w14:algn="ctr">
                                  <w14:noFill/>
                                  <w14:prstDash w14:val="solid"/>
                                  <w14:bevel/>
                                </w14:textOutline>
                              </w:rPr>
                              <w:t xml:space="preserve"> </w:t>
                            </w:r>
                            <w:r>
                              <w:rPr>
                                <w:sz w:val="16"/>
                                <w:szCs w:val="18"/>
                                <w:lang w:val="en-US"/>
                                <w14:textOutline w14:w="9525" w14:cap="rnd" w14:cmpd="sng" w14:algn="ctr">
                                  <w14:noFill/>
                                  <w14:prstDash w14:val="solid"/>
                                  <w14:bevel/>
                                </w14:textOutline>
                              </w:rPr>
                              <w:t>A</w:t>
                            </w:r>
                          </w:p>
                        </w:txbxContent>
                      </v:textbox>
                    </v:shape>
                  </w:pict>
                </mc:Fallback>
              </mc:AlternateContent>
            </w:r>
            <w:r w:rsidRPr="003F2ECA">
              <w:rPr>
                <w:noProof/>
              </w:rPr>
              <mc:AlternateContent>
                <mc:Choice Requires="wps">
                  <w:drawing>
                    <wp:anchor distT="0" distB="0" distL="114300" distR="114300" simplePos="0" relativeHeight="251698176" behindDoc="0" locked="0" layoutInCell="1" allowOverlap="1" wp14:anchorId="36787524" wp14:editId="4632A52B">
                      <wp:simplePos x="0" y="0"/>
                      <wp:positionH relativeFrom="column">
                        <wp:posOffset>130810</wp:posOffset>
                      </wp:positionH>
                      <wp:positionV relativeFrom="paragraph">
                        <wp:posOffset>1581150</wp:posOffset>
                      </wp:positionV>
                      <wp:extent cx="612140" cy="309245"/>
                      <wp:effectExtent l="0" t="0" r="0" b="0"/>
                      <wp:wrapNone/>
                      <wp:docPr id="620" name="Надпись 620"/>
                      <wp:cNvGraphicFramePr/>
                      <a:graphic xmlns:a="http://schemas.openxmlformats.org/drawingml/2006/main">
                        <a:graphicData uri="http://schemas.microsoft.com/office/word/2010/wordprocessingShape">
                          <wps:wsp>
                            <wps:cNvSpPr txBox="1"/>
                            <wps:spPr>
                              <a:xfrm>
                                <a:off x="0" y="0"/>
                                <a:ext cx="612140" cy="309245"/>
                              </a:xfrm>
                              <a:prstGeom prst="rect">
                                <a:avLst/>
                              </a:prstGeom>
                              <a:solidFill>
                                <a:schemeClr val="bg1"/>
                              </a:solidFill>
                              <a:ln w="6350">
                                <a:noFill/>
                              </a:ln>
                            </wps:spPr>
                            <wps:txbx>
                              <w:txbxContent>
                                <w:p w14:paraId="25CB4064"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7524" id="Надпись 620" o:spid="_x0000_s1059" type="#_x0000_t202" style="position:absolute;left:0;text-align:left;margin-left:10.3pt;margin-top:124.5pt;width:48.2pt;height:2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" fillcolor="white [3212]" stroked="f" strokeweight=".5pt">
                      <v:textbox inset="0,0,0,0">
                        <w:txbxContent>
                          <w:p w14:paraId="25CB4064"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Направление движения</w:t>
                            </w:r>
                          </w:p>
                        </w:txbxContent>
                      </v:textbox>
                    </v:shape>
                  </w:pict>
                </mc:Fallback>
              </mc:AlternateContent>
            </w:r>
            <w:r w:rsidRPr="003F2ECA">
              <w:rPr>
                <w:noProof/>
              </w:rPr>
              <mc:AlternateContent>
                <mc:Choice Requires="wps">
                  <w:drawing>
                    <wp:anchor distT="0" distB="0" distL="114300" distR="114300" simplePos="0" relativeHeight="251701248" behindDoc="0" locked="0" layoutInCell="1" allowOverlap="1" wp14:anchorId="1FF73A37" wp14:editId="6A81106B">
                      <wp:simplePos x="0" y="0"/>
                      <wp:positionH relativeFrom="column">
                        <wp:posOffset>411480</wp:posOffset>
                      </wp:positionH>
                      <wp:positionV relativeFrom="paragraph">
                        <wp:posOffset>858520</wp:posOffset>
                      </wp:positionV>
                      <wp:extent cx="448945" cy="345440"/>
                      <wp:effectExtent l="0" t="0" r="8255" b="0"/>
                      <wp:wrapNone/>
                      <wp:docPr id="623" name="Надпись 623"/>
                      <wp:cNvGraphicFramePr/>
                      <a:graphic xmlns:a="http://schemas.openxmlformats.org/drawingml/2006/main">
                        <a:graphicData uri="http://schemas.microsoft.com/office/word/2010/wordprocessingShape">
                          <wps:wsp>
                            <wps:cNvSpPr txBox="1"/>
                            <wps:spPr>
                              <a:xfrm>
                                <a:off x="0" y="0"/>
                                <a:ext cx="448945" cy="345440"/>
                              </a:xfrm>
                              <a:prstGeom prst="rect">
                                <a:avLst/>
                              </a:prstGeom>
                              <a:solidFill>
                                <a:schemeClr val="bg1"/>
                              </a:solidFill>
                              <a:ln w="6350">
                                <a:noFill/>
                              </a:ln>
                            </wps:spPr>
                            <wps:txbx>
                              <w:txbxContent>
                                <w:p w14:paraId="0172108D" w14:textId="77777777" w:rsidR="00B1317F" w:rsidRPr="00F0227A" w:rsidRDefault="00B1317F" w:rsidP="00B1317F">
                                  <w:pPr>
                                    <w:spacing w:line="240" w:lineRule="auto"/>
                                    <w:rPr>
                                      <w:sz w:val="14"/>
                                      <w:szCs w:val="16"/>
                                      <w14:textOutline w14:w="9525" w14:cap="rnd" w14:cmpd="sng" w14:algn="ctr">
                                        <w14:noFill/>
                                        <w14:prstDash w14:val="solid"/>
                                        <w14:bevel/>
                                      </w14:textOutline>
                                    </w:rPr>
                                  </w:pPr>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r w:rsidRPr="00F0227A">
                                    <w:rPr>
                                      <w:sz w:val="14"/>
                                      <w:szCs w:val="16"/>
                                      <w14:textOutline w14:w="9525" w14:cap="rnd" w14:cmpd="sng" w14:algn="ctr">
                                        <w14:noFill/>
                                        <w14:prstDash w14:val="solid"/>
                                        <w14:bevel/>
                                      </w14:textOutline>
                                    </w:rPr>
                                    <w:t>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73A37" id="Надпись 623" o:spid="_x0000_s1060" type="#_x0000_t202" style="position:absolute;left:0;text-align:left;margin-left:32.4pt;margin-top:67.6pt;width:35.35pt;height:2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" fillcolor="white [3212]" stroked="f" strokeweight=".5pt">
                      <v:textbox inset="0,0,0,0">
                        <w:txbxContent>
                          <w:p w14:paraId="0172108D" w14:textId="77777777" w:rsidR="00B1317F" w:rsidRPr="00F0227A" w:rsidRDefault="00B1317F" w:rsidP="00B1317F">
                            <w:pPr>
                              <w:spacing w:line="240" w:lineRule="auto"/>
                              <w:rPr>
                                <w:sz w:val="14"/>
                                <w:szCs w:val="16"/>
                                <w14:textOutline w14:w="9525" w14:cap="rnd" w14:cmpd="sng" w14:algn="ctr">
                                  <w14:noFill/>
                                  <w14:prstDash w14:val="solid"/>
                                  <w14:bevel/>
                                </w14:textOutline>
                              </w:rPr>
                            </w:pPr>
                            <w:r w:rsidRPr="00F0227A">
                              <w:rPr>
                                <w:sz w:val="14"/>
                                <w:szCs w:val="16"/>
                                <w14:textOutline w14:w="9525" w14:cap="rnd" w14:cmpd="sng" w14:algn="ctr">
                                  <w14:noFill/>
                                  <w14:prstDash w14:val="solid"/>
                                  <w14:bevel/>
                                </w14:textOutline>
                              </w:rPr>
                              <w:t>Транс</w:t>
                            </w:r>
                            <w:r>
                              <w:rPr>
                                <w:sz w:val="14"/>
                                <w:szCs w:val="16"/>
                                <w14:textOutline w14:w="9525" w14:cap="rnd" w14:cmpd="sng" w14:algn="ctr">
                                  <w14:noFill/>
                                  <w14:prstDash w14:val="solid"/>
                                  <w14:bevel/>
                                </w14:textOutline>
                              </w:rPr>
                              <w:t>-</w:t>
                            </w:r>
                            <w:r w:rsidRPr="00F0227A">
                              <w:rPr>
                                <w:sz w:val="14"/>
                                <w:szCs w:val="16"/>
                                <w14:textOutline w14:w="9525" w14:cap="rnd" w14:cmpd="sng" w14:algn="ctr">
                                  <w14:noFill/>
                                  <w14:prstDash w14:val="solid"/>
                                  <w14:bevel/>
                                </w14:textOutline>
                              </w:rPr>
                              <w:t>портное средство</w:t>
                            </w:r>
                          </w:p>
                        </w:txbxContent>
                      </v:textbox>
                    </v:shape>
                  </w:pict>
                </mc:Fallback>
              </mc:AlternateContent>
            </w:r>
            <w:r w:rsidRPr="003F2ECA">
              <w:rPr>
                <w:noProof/>
              </w:rPr>
              <mc:AlternateContent>
                <mc:Choice Requires="wps">
                  <w:drawing>
                    <wp:anchor distT="0" distB="0" distL="114300" distR="114300" simplePos="0" relativeHeight="251699200" behindDoc="0" locked="0" layoutInCell="1" allowOverlap="1" wp14:anchorId="745FBACD" wp14:editId="178E33D3">
                      <wp:simplePos x="0" y="0"/>
                      <wp:positionH relativeFrom="column">
                        <wp:posOffset>2275840</wp:posOffset>
                      </wp:positionH>
                      <wp:positionV relativeFrom="paragraph">
                        <wp:posOffset>870585</wp:posOffset>
                      </wp:positionV>
                      <wp:extent cx="492760" cy="262255"/>
                      <wp:effectExtent l="0" t="0" r="2540" b="4445"/>
                      <wp:wrapNone/>
                      <wp:docPr id="621" name="Надпись 621"/>
                      <wp:cNvGraphicFramePr/>
                      <a:graphic xmlns:a="http://schemas.openxmlformats.org/drawingml/2006/main">
                        <a:graphicData uri="http://schemas.microsoft.com/office/word/2010/wordprocessingShape">
                          <wps:wsp>
                            <wps:cNvSpPr txBox="1"/>
                            <wps:spPr>
                              <a:xfrm>
                                <a:off x="0" y="0"/>
                                <a:ext cx="492760" cy="262255"/>
                              </a:xfrm>
                              <a:prstGeom prst="rect">
                                <a:avLst/>
                              </a:prstGeom>
                              <a:solidFill>
                                <a:schemeClr val="bg1"/>
                              </a:solidFill>
                              <a:ln w="6350">
                                <a:noFill/>
                              </a:ln>
                            </wps:spPr>
                            <wps:txbx>
                              <w:txbxContent>
                                <w:p w14:paraId="0FF1AAFF"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4539ADD6"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FBACD" id="Надпись 621" o:spid="_x0000_s1061" type="#_x0000_t202" style="position:absolute;left:0;text-align:left;margin-left:179.2pt;margin-top:68.55pt;width:38.8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" fillcolor="white [3212]" stroked="f" strokeweight=".5pt">
                      <v:textbox inset="0,0,0,0">
                        <w:txbxContent>
                          <w:p w14:paraId="0FF1AAFF"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4539ADD6"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lang w:eastAsia="en-GB"/>
              </w:rPr>
              <w:drawing>
                <wp:inline distT="0" distB="0" distL="0" distR="0" wp14:anchorId="4566E81D" wp14:editId="17E37ECC">
                  <wp:extent cx="2838599" cy="1962723"/>
                  <wp:effectExtent l="0" t="0" r="0" b="0"/>
                  <wp:docPr id="634" name="Grafik 689"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34" name="Grafik 689" descr="Une image contenant flèche&#10;&#10;Description générée automatiquement"/>
                          <pic:cNvPicPr/>
                        </pic:nvPicPr>
                        <pic:blipFill>
                          <a:blip r:embed="rId27">
                            <a:lum/>
                            <a:alphaModFix/>
                          </a:blip>
                          <a:srcRect r="8886"/>
                          <a:stretch>
                            <a:fillRect/>
                          </a:stretch>
                        </pic:blipFill>
                        <pic:spPr>
                          <a:xfrm>
                            <a:off x="0" y="0"/>
                            <a:ext cx="2838599" cy="1962723"/>
                          </a:xfrm>
                          <a:prstGeom prst="rect">
                            <a:avLst/>
                          </a:prstGeom>
                          <a:noFill/>
                          <a:ln>
                            <a:noFill/>
                            <a:prstDash/>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29632" w14:textId="77777777" w:rsidR="00B1317F" w:rsidRPr="003F2ECA" w:rsidRDefault="00B1317F" w:rsidP="00A80503">
            <w:pPr>
              <w:pStyle w:val="SingleTxtG"/>
              <w:ind w:left="0"/>
            </w:pPr>
            <w:r w:rsidRPr="003F2ECA">
              <w:rPr>
                <w:noProof/>
              </w:rPr>
              <mc:AlternateContent>
                <mc:Choice Requires="wps">
                  <w:drawing>
                    <wp:anchor distT="0" distB="0" distL="114300" distR="114300" simplePos="0" relativeHeight="251697152" behindDoc="0" locked="0" layoutInCell="1" allowOverlap="1" wp14:anchorId="0D841EEC" wp14:editId="20A2E9CD">
                      <wp:simplePos x="0" y="0"/>
                      <wp:positionH relativeFrom="column">
                        <wp:posOffset>1904365</wp:posOffset>
                      </wp:positionH>
                      <wp:positionV relativeFrom="paragraph">
                        <wp:posOffset>558165</wp:posOffset>
                      </wp:positionV>
                      <wp:extent cx="546735" cy="311785"/>
                      <wp:effectExtent l="0" t="0" r="5715" b="0"/>
                      <wp:wrapNone/>
                      <wp:docPr id="619" name="Надпись 619"/>
                      <wp:cNvGraphicFramePr/>
                      <a:graphic xmlns:a="http://schemas.openxmlformats.org/drawingml/2006/main">
                        <a:graphicData uri="http://schemas.microsoft.com/office/word/2010/wordprocessingShape">
                          <wps:wsp>
                            <wps:cNvSpPr txBox="1"/>
                            <wps:spPr>
                              <a:xfrm>
                                <a:off x="0" y="0"/>
                                <a:ext cx="546735" cy="311785"/>
                              </a:xfrm>
                              <a:prstGeom prst="rect">
                                <a:avLst/>
                              </a:prstGeom>
                              <a:solidFill>
                                <a:schemeClr val="bg1"/>
                              </a:solidFill>
                              <a:ln w="6350">
                                <a:noFill/>
                              </a:ln>
                            </wps:spPr>
                            <wps:txbx>
                              <w:txbxContent>
                                <w:p w14:paraId="50CECEBC"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28DDD851"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1EEC" id="Надпись 619" o:spid="_x0000_s1062" type="#_x0000_t202" style="position:absolute;left:0;text-align:left;margin-left:149.95pt;margin-top:43.95pt;width:43.05pt;height:2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" fillcolor="white [3212]" stroked="f" strokeweight=".5pt">
                      <v:textbox inset="0,0,0,0">
                        <w:txbxContent>
                          <w:p w14:paraId="50CECEBC" w14:textId="77777777" w:rsidR="00B1317F"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 xml:space="preserve">Исходная </w:t>
                            </w:r>
                          </w:p>
                          <w:p w14:paraId="28DDD851" w14:textId="77777777" w:rsidR="00B1317F" w:rsidRPr="00123C7B" w:rsidRDefault="00B1317F" w:rsidP="00B1317F">
                            <w:pPr>
                              <w:spacing w:line="240" w:lineRule="auto"/>
                              <w:rPr>
                                <w:sz w:val="16"/>
                                <w:szCs w:val="18"/>
                                <w14:textOutline w14:w="9525" w14:cap="rnd" w14:cmpd="sng" w14:algn="ctr">
                                  <w14:noFill/>
                                  <w14:prstDash w14:val="solid"/>
                                  <w14:bevel/>
                                </w14:textOutline>
                              </w:rPr>
                            </w:pPr>
                            <w:r w:rsidRPr="002267E9">
                              <w:rPr>
                                <w:sz w:val="16"/>
                                <w:szCs w:val="18"/>
                                <w14:textOutline w14:w="9525" w14:cap="rnd" w14:cmpd="sng" w14:algn="ctr">
                                  <w14:noFill/>
                                  <w14:prstDash w14:val="solid"/>
                                  <w14:bevel/>
                                </w14:textOutline>
                              </w:rPr>
                              <w:t>ось</w:t>
                            </w:r>
                          </w:p>
                        </w:txbxContent>
                      </v:textbox>
                    </v:shape>
                  </w:pict>
                </mc:Fallback>
              </mc:AlternateContent>
            </w:r>
            <w:r w:rsidRPr="003F2ECA">
              <w:rPr>
                <w:noProof/>
              </w:rPr>
              <mc:AlternateContent>
                <mc:Choice Requires="wps">
                  <w:drawing>
                    <wp:anchor distT="0" distB="0" distL="114300" distR="114300" simplePos="0" relativeHeight="251707392" behindDoc="0" locked="0" layoutInCell="1" allowOverlap="1" wp14:anchorId="24F01B71" wp14:editId="2A5979D8">
                      <wp:simplePos x="0" y="0"/>
                      <wp:positionH relativeFrom="column">
                        <wp:posOffset>1383665</wp:posOffset>
                      </wp:positionH>
                      <wp:positionV relativeFrom="paragraph">
                        <wp:posOffset>261620</wp:posOffset>
                      </wp:positionV>
                      <wp:extent cx="66675" cy="297815"/>
                      <wp:effectExtent l="0" t="1270" r="8255" b="8255"/>
                      <wp:wrapNone/>
                      <wp:docPr id="630" name="Надпись 630"/>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61C062FB"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1B71" id="Надпись 630" o:spid="_x0000_s1063" type="#_x0000_t202" style="position:absolute;left:0;text-align:left;margin-left:108.95pt;margin-top:20.6pt;width:5.25pt;height:23.4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" fillcolor="#eaeaea" stroked="f" strokeweight=".5pt">
                      <v:textbox inset="0,0,0,0">
                        <w:txbxContent>
                          <w:p w14:paraId="61C062FB"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704320" behindDoc="0" locked="0" layoutInCell="1" allowOverlap="1" wp14:anchorId="45A42B5C" wp14:editId="462044BC">
                      <wp:simplePos x="0" y="0"/>
                      <wp:positionH relativeFrom="column">
                        <wp:posOffset>1170940</wp:posOffset>
                      </wp:positionH>
                      <wp:positionV relativeFrom="paragraph">
                        <wp:posOffset>420370</wp:posOffset>
                      </wp:positionV>
                      <wp:extent cx="429260" cy="269240"/>
                      <wp:effectExtent l="0" t="0" r="8890" b="0"/>
                      <wp:wrapNone/>
                      <wp:docPr id="627" name="Надпись 627"/>
                      <wp:cNvGraphicFramePr/>
                      <a:graphic xmlns:a="http://schemas.openxmlformats.org/drawingml/2006/main">
                        <a:graphicData uri="http://schemas.microsoft.com/office/word/2010/wordprocessingShape">
                          <wps:wsp>
                            <wps:cNvSpPr txBox="1"/>
                            <wps:spPr>
                              <a:xfrm>
                                <a:off x="0" y="0"/>
                                <a:ext cx="429260" cy="269240"/>
                              </a:xfrm>
                              <a:prstGeom prst="rect">
                                <a:avLst/>
                              </a:prstGeom>
                              <a:solidFill>
                                <a:srgbClr val="EAEAEA"/>
                              </a:solidFill>
                              <a:ln w="6350">
                                <a:noFill/>
                              </a:ln>
                            </wps:spPr>
                            <wps:txbx>
                              <w:txbxContent>
                                <w:p w14:paraId="2CA222EF"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42B5C" id="Надпись 627" o:spid="_x0000_s1064" type="#_x0000_t202" style="position:absolute;left:0;text-align:left;margin-left:92.2pt;margin-top:33.1pt;width:33.8pt;height:2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" fillcolor="#eaeaea" stroked="f" strokeweight=".5pt">
                      <v:textbox inset="0,0,0,0">
                        <w:txbxContent>
                          <w:p w14:paraId="2CA222EF"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Верхний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706368" behindDoc="0" locked="0" layoutInCell="1" allowOverlap="1" wp14:anchorId="5EF9B1BE" wp14:editId="2C24B0DF">
                      <wp:simplePos x="0" y="0"/>
                      <wp:positionH relativeFrom="column">
                        <wp:posOffset>1380490</wp:posOffset>
                      </wp:positionH>
                      <wp:positionV relativeFrom="paragraph">
                        <wp:posOffset>915670</wp:posOffset>
                      </wp:positionV>
                      <wp:extent cx="66675" cy="297815"/>
                      <wp:effectExtent l="0" t="1270" r="8255" b="8255"/>
                      <wp:wrapNone/>
                      <wp:docPr id="629" name="Надпись 629"/>
                      <wp:cNvGraphicFramePr/>
                      <a:graphic xmlns:a="http://schemas.openxmlformats.org/drawingml/2006/main">
                        <a:graphicData uri="http://schemas.microsoft.com/office/word/2010/wordprocessingShape">
                          <wps:wsp>
                            <wps:cNvSpPr txBox="1"/>
                            <wps:spPr>
                              <a:xfrm rot="16200000">
                                <a:off x="0" y="0"/>
                                <a:ext cx="66675" cy="297815"/>
                              </a:xfrm>
                              <a:prstGeom prst="rect">
                                <a:avLst/>
                              </a:prstGeom>
                              <a:solidFill>
                                <a:srgbClr val="EAEAEA"/>
                              </a:solidFill>
                              <a:ln w="6350">
                                <a:noFill/>
                              </a:ln>
                            </wps:spPr>
                            <wps:txbx>
                              <w:txbxContent>
                                <w:p w14:paraId="6322E5F1" w14:textId="77777777" w:rsidR="00B1317F" w:rsidRPr="000F737B" w:rsidRDefault="00B1317F" w:rsidP="00B1317F">
                                  <w:pPr>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B1BE" id="Надпись 629" o:spid="_x0000_s1065" type="#_x0000_t202" style="position:absolute;left:0;text-align:left;margin-left:108.7pt;margin-top:72.1pt;width:5.25pt;height:23.4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" fillcolor="#eaeaea" stroked="f" strokeweight=".5pt">
                      <v:textbox inset="0,0,0,0">
                        <w:txbxContent>
                          <w:p w14:paraId="6322E5F1" w14:textId="77777777" w:rsidR="00B1317F" w:rsidRPr="000F737B" w:rsidRDefault="00B1317F" w:rsidP="00B1317F">
                            <w:pPr>
                              <w:rPr>
                                <w14:textOutline w14:w="9525" w14:cap="rnd" w14:cmpd="sng" w14:algn="ctr">
                                  <w14:noFill/>
                                  <w14:prstDash w14:val="solid"/>
                                  <w14:bevel/>
                                </w14:textOutline>
                              </w:rPr>
                            </w:pPr>
                          </w:p>
                        </w:txbxContent>
                      </v:textbox>
                    </v:shape>
                  </w:pict>
                </mc:Fallback>
              </mc:AlternateContent>
            </w:r>
            <w:r w:rsidRPr="003F2ECA">
              <w:rPr>
                <w:noProof/>
              </w:rPr>
              <mc:AlternateContent>
                <mc:Choice Requires="wps">
                  <w:drawing>
                    <wp:anchor distT="0" distB="0" distL="114300" distR="114300" simplePos="0" relativeHeight="251705344" behindDoc="0" locked="0" layoutInCell="1" allowOverlap="1" wp14:anchorId="16A2359A" wp14:editId="67EF1F92">
                      <wp:simplePos x="0" y="0"/>
                      <wp:positionH relativeFrom="column">
                        <wp:posOffset>1172845</wp:posOffset>
                      </wp:positionH>
                      <wp:positionV relativeFrom="paragraph">
                        <wp:posOffset>784225</wp:posOffset>
                      </wp:positionV>
                      <wp:extent cx="429260" cy="250190"/>
                      <wp:effectExtent l="0" t="0" r="8890" b="0"/>
                      <wp:wrapNone/>
                      <wp:docPr id="628" name="Надпись 628"/>
                      <wp:cNvGraphicFramePr/>
                      <a:graphic xmlns:a="http://schemas.openxmlformats.org/drawingml/2006/main">
                        <a:graphicData uri="http://schemas.microsoft.com/office/word/2010/wordprocessingShape">
                          <wps:wsp>
                            <wps:cNvSpPr txBox="1"/>
                            <wps:spPr>
                              <a:xfrm>
                                <a:off x="0" y="0"/>
                                <a:ext cx="429260" cy="250190"/>
                              </a:xfrm>
                              <a:prstGeom prst="rect">
                                <a:avLst/>
                              </a:prstGeom>
                              <a:solidFill>
                                <a:srgbClr val="EAEAEA"/>
                              </a:solidFill>
                              <a:ln w="6350">
                                <a:noFill/>
                              </a:ln>
                            </wps:spPr>
                            <wps:txbx>
                              <w:txbxContent>
                                <w:p w14:paraId="4CDC3474"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359A" id="Надпись 628" o:spid="_x0000_s1066" type="#_x0000_t202" style="position:absolute;left:0;text-align:left;margin-left:92.35pt;margin-top:61.75pt;width:33.8pt;height:1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" fillcolor="#eaeaea" stroked="f" strokeweight=".5pt">
                      <v:textbox inset="0,0,0,0">
                        <w:txbxContent>
                          <w:p w14:paraId="4CDC3474" w14:textId="77777777" w:rsidR="00B1317F" w:rsidRPr="00123C7B" w:rsidRDefault="00B1317F" w:rsidP="00B1317F">
                            <w:pPr>
                              <w:spacing w:line="240" w:lineRule="auto"/>
                              <w:jc w:val="center"/>
                              <w:rPr>
                                <w:sz w:val="16"/>
                                <w:szCs w:val="18"/>
                                <w14:textOutline w14:w="9525" w14:cap="rnd" w14:cmpd="sng" w14:algn="ctr">
                                  <w14:noFill/>
                                  <w14:prstDash w14:val="solid"/>
                                  <w14:bevel/>
                                </w14:textOutline>
                              </w:rPr>
                            </w:pPr>
                            <w:r>
                              <w:rPr>
                                <w:sz w:val="16"/>
                                <w:szCs w:val="18"/>
                                <w14:textOutline w14:w="9525" w14:cap="rnd" w14:cmpd="sng" w14:algn="ctr">
                                  <w14:noFill/>
                                  <w14:prstDash w14:val="solid"/>
                                  <w14:bevel/>
                                </w14:textOutline>
                              </w:rPr>
                              <w:t>Нижний</w:t>
                            </w:r>
                            <w:r w:rsidRPr="00123C7B">
                              <w:rPr>
                                <w:sz w:val="16"/>
                                <w:szCs w:val="18"/>
                                <w14:textOutline w14:w="9525" w14:cap="rnd" w14:cmpd="sng" w14:algn="ctr">
                                  <w14:noFill/>
                                  <w14:prstDash w14:val="solid"/>
                                  <w14:bevel/>
                                </w14:textOutline>
                              </w:rPr>
                              <w:t xml:space="preserve"> угол</w:t>
                            </w:r>
                          </w:p>
                        </w:txbxContent>
                      </v:textbox>
                    </v:shape>
                  </w:pict>
                </mc:Fallback>
              </mc:AlternateContent>
            </w:r>
            <w:r w:rsidRPr="003F2ECA">
              <w:rPr>
                <w:noProof/>
              </w:rPr>
              <mc:AlternateContent>
                <mc:Choice Requires="wps">
                  <w:drawing>
                    <wp:anchor distT="0" distB="0" distL="114300" distR="114300" simplePos="0" relativeHeight="251700224" behindDoc="0" locked="0" layoutInCell="1" allowOverlap="1" wp14:anchorId="5B9B20F1" wp14:editId="694BB5E2">
                      <wp:simplePos x="0" y="0"/>
                      <wp:positionH relativeFrom="column">
                        <wp:posOffset>-43180</wp:posOffset>
                      </wp:positionH>
                      <wp:positionV relativeFrom="paragraph">
                        <wp:posOffset>621030</wp:posOffset>
                      </wp:positionV>
                      <wp:extent cx="544195" cy="241935"/>
                      <wp:effectExtent l="0" t="0" r="8255" b="5715"/>
                      <wp:wrapNone/>
                      <wp:docPr id="622" name="Надпись 622"/>
                      <wp:cNvGraphicFramePr/>
                      <a:graphic xmlns:a="http://schemas.openxmlformats.org/drawingml/2006/main">
                        <a:graphicData uri="http://schemas.microsoft.com/office/word/2010/wordprocessingShape">
                          <wps:wsp>
                            <wps:cNvSpPr txBox="1"/>
                            <wps:spPr>
                              <a:xfrm>
                                <a:off x="0" y="0"/>
                                <a:ext cx="544195" cy="241935"/>
                              </a:xfrm>
                              <a:prstGeom prst="rect">
                                <a:avLst/>
                              </a:prstGeom>
                              <a:solidFill>
                                <a:schemeClr val="bg1"/>
                              </a:solidFill>
                              <a:ln w="6350">
                                <a:noFill/>
                              </a:ln>
                            </wps:spPr>
                            <wps:txbx>
                              <w:txbxContent>
                                <w:p w14:paraId="36D5212E"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20F1" id="Надпись 622" o:spid="_x0000_s1067" type="#_x0000_t202" style="position:absolute;left:0;text-align:left;margin-left:-3.4pt;margin-top:48.9pt;width:42.85pt;height:1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" fillcolor="white [3212]" stroked="f" strokeweight=".5pt">
                      <v:textbox inset="0,0,0,0">
                        <w:txbxContent>
                          <w:p w14:paraId="36D5212E" w14:textId="77777777" w:rsidR="00B1317F" w:rsidRPr="002267E9" w:rsidRDefault="00B1317F" w:rsidP="00B1317F">
                            <w:pPr>
                              <w:spacing w:line="240" w:lineRule="auto"/>
                              <w:rPr>
                                <w:sz w:val="14"/>
                                <w:szCs w:val="16"/>
                                <w14:textOutline w14:w="9525" w14:cap="rnd" w14:cmpd="sng" w14:algn="ctr">
                                  <w14:noFill/>
                                  <w14:prstDash w14:val="solid"/>
                                  <w14:bevel/>
                                </w14:textOutline>
                              </w:rPr>
                            </w:pPr>
                            <w:r w:rsidRPr="002267E9">
                              <w:rPr>
                                <w:sz w:val="14"/>
                                <w:szCs w:val="16"/>
                                <w14:textOutline w14:w="9525" w14:cap="rnd" w14:cmpd="sng" w14:algn="ctr">
                                  <w14:noFill/>
                                  <w14:prstDash w14:val="solid"/>
                                  <w14:bevel/>
                                </w14:textOutline>
                              </w:rPr>
                              <w:t>Транспортное средство</w:t>
                            </w:r>
                          </w:p>
                        </w:txbxContent>
                      </v:textbox>
                    </v:shape>
                  </w:pict>
                </mc:Fallback>
              </mc:AlternateContent>
            </w:r>
            <w:r w:rsidRPr="003F2ECA">
              <w:rPr>
                <w:noProof/>
                <w:lang w:eastAsia="en-GB"/>
              </w:rPr>
              <w:drawing>
                <wp:inline distT="0" distB="0" distL="0" distR="0" wp14:anchorId="188D945E" wp14:editId="0A8197E5">
                  <wp:extent cx="2457358" cy="1457279"/>
                  <wp:effectExtent l="0" t="0" r="92" b="0"/>
                  <wp:docPr id="635" name="Grafik 699"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35" name="Grafik 699" descr="Une image contenant flèche&#10;&#10;Description générée automatiquement"/>
                          <pic:cNvPicPr/>
                        </pic:nvPicPr>
                        <pic:blipFill>
                          <a:blip r:embed="rId28">
                            <a:lum/>
                            <a:alphaModFix/>
                          </a:blip>
                          <a:srcRect l="7399" r="9672"/>
                          <a:stretch>
                            <a:fillRect/>
                          </a:stretch>
                        </pic:blipFill>
                        <pic:spPr>
                          <a:xfrm>
                            <a:off x="0" y="0"/>
                            <a:ext cx="2457358" cy="1457279"/>
                          </a:xfrm>
                          <a:prstGeom prst="rect">
                            <a:avLst/>
                          </a:prstGeom>
                          <a:noFill/>
                          <a:ln>
                            <a:noFill/>
                            <a:prstDash/>
                          </a:ln>
                        </pic:spPr>
                      </pic:pic>
                    </a:graphicData>
                  </a:graphic>
                </wp:inline>
              </w:drawing>
            </w:r>
          </w:p>
        </w:tc>
      </w:tr>
      <w:tr w:rsidR="00B1317F" w:rsidRPr="003F2ECA" w14:paraId="03521A3C" w14:textId="77777777" w:rsidTr="00A80503">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EDD86" w14:textId="77777777" w:rsidR="00B1317F" w:rsidRPr="003F2ECA" w:rsidRDefault="00B1317F" w:rsidP="00A80503">
            <w:pPr>
              <w:spacing w:before="120" w:after="120"/>
              <w:jc w:val="center"/>
              <w:rPr>
                <w:rStyle w:val="Carpredefinitoparagrafo1"/>
                <w:b/>
              </w:rPr>
            </w:pPr>
            <w:r w:rsidRPr="003F2ECA">
              <w:rPr>
                <w:b/>
                <w:bCs/>
              </w:rPr>
              <w:t>Горизонтальные углы</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512E2" w14:textId="77777777" w:rsidR="00B1317F" w:rsidRPr="003F2ECA" w:rsidRDefault="00B1317F" w:rsidP="00A80503">
            <w:pPr>
              <w:spacing w:before="120" w:after="120"/>
              <w:jc w:val="center"/>
              <w:rPr>
                <w:rStyle w:val="Carpredefinitoparagrafo1"/>
                <w:b/>
              </w:rPr>
            </w:pPr>
            <w:r w:rsidRPr="003F2ECA">
              <w:rPr>
                <w:b/>
                <w:bCs/>
              </w:rPr>
              <w:t>Вертикальные углы</w:t>
            </w:r>
          </w:p>
        </w:tc>
      </w:tr>
    </w:tbl>
    <w:p w14:paraId="05E53FDB" w14:textId="30853857" w:rsidR="00617D32" w:rsidRPr="007B7E29" w:rsidRDefault="00B1317F" w:rsidP="007B7E29">
      <w:pPr>
        <w:pStyle w:val="SingleTxtG"/>
        <w:spacing w:before="240"/>
        <w:jc w:val="left"/>
        <w:rPr>
          <w:b/>
          <w:bCs/>
        </w:rPr>
      </w:pPr>
      <w:r w:rsidRPr="00B1317F">
        <w:t>Таблица А2-3</w:t>
      </w:r>
      <w:r w:rsidRPr="00B1317F">
        <w:br/>
      </w:r>
      <w:r w:rsidRPr="007B7E29">
        <w:rPr>
          <w:b/>
          <w:bCs/>
        </w:rPr>
        <w:t>Углы геометрической видимости, горизонтальные и вертикальные</w:t>
      </w:r>
    </w:p>
    <w:tbl>
      <w:tblPr>
        <w:tblW w:w="8500" w:type="dxa"/>
        <w:tblInd w:w="1134" w:type="dxa"/>
        <w:tblLayout w:type="fixed"/>
        <w:tblCellMar>
          <w:left w:w="10" w:type="dxa"/>
          <w:right w:w="10" w:type="dxa"/>
        </w:tblCellMar>
        <w:tblLook w:val="0000" w:firstRow="0" w:lastRow="0" w:firstColumn="0" w:lastColumn="0" w:noHBand="0" w:noVBand="0"/>
      </w:tblPr>
      <w:tblGrid>
        <w:gridCol w:w="2972"/>
        <w:gridCol w:w="1985"/>
        <w:gridCol w:w="1984"/>
        <w:gridCol w:w="1559"/>
      </w:tblGrid>
      <w:tr w:rsidR="00B1317F" w:rsidRPr="003F2ECA" w14:paraId="256CFB3E" w14:textId="77777777" w:rsidTr="00A80503">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95BF1E8" w14:textId="77777777" w:rsidR="00B1317F" w:rsidRPr="00987A7F" w:rsidRDefault="00B1317F" w:rsidP="00A80503">
            <w:pPr>
              <w:spacing w:before="80" w:after="80" w:line="200" w:lineRule="exact"/>
              <w:jc w:val="center"/>
              <w:rPr>
                <w:sz w:val="16"/>
                <w:szCs w:val="18"/>
              </w:rPr>
            </w:pPr>
            <w:r w:rsidRPr="00987A7F">
              <w:rPr>
                <w:i/>
                <w:iCs/>
                <w:sz w:val="16"/>
                <w:szCs w:val="18"/>
              </w:rPr>
              <w:t>Огонь</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75C1F5A" w14:textId="77777777" w:rsidR="00B1317F" w:rsidRPr="00F61199" w:rsidRDefault="00B1317F" w:rsidP="00A80503">
            <w:pPr>
              <w:spacing w:before="80" w:after="80" w:line="200" w:lineRule="exact"/>
              <w:jc w:val="center"/>
              <w:rPr>
                <w:sz w:val="16"/>
                <w:szCs w:val="18"/>
              </w:rPr>
            </w:pPr>
            <w:r w:rsidRPr="00F61199">
              <w:rPr>
                <w:i/>
                <w:iCs/>
                <w:sz w:val="16"/>
                <w:szCs w:val="18"/>
              </w:rPr>
              <w:t>Мин. горизонтальные углы</w:t>
            </w:r>
            <w:r w:rsidRPr="00F61199">
              <w:rPr>
                <w:i/>
                <w:iCs/>
                <w:sz w:val="16"/>
                <w:szCs w:val="18"/>
              </w:rPr>
              <w:br/>
              <w:t>(</w:t>
            </w:r>
            <w:r w:rsidRPr="00987A7F">
              <w:rPr>
                <w:i/>
                <w:iCs/>
                <w:sz w:val="16"/>
                <w:szCs w:val="18"/>
              </w:rPr>
              <w:t>A</w:t>
            </w:r>
            <w:r w:rsidRPr="00F61199">
              <w:rPr>
                <w:i/>
                <w:iCs/>
                <w:sz w:val="16"/>
                <w:szCs w:val="18"/>
              </w:rPr>
              <w:t>/</w:t>
            </w:r>
            <w:r w:rsidRPr="00987A7F">
              <w:rPr>
                <w:i/>
                <w:iCs/>
                <w:sz w:val="16"/>
                <w:szCs w:val="18"/>
              </w:rPr>
              <w:t>B</w:t>
            </w:r>
            <w:r w:rsidRPr="00F61199">
              <w:rPr>
                <w:i/>
                <w:iCs/>
                <w:sz w:val="16"/>
                <w:szCs w:val="18"/>
              </w:rPr>
              <w:t>)</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42BCA3D" w14:textId="77777777" w:rsidR="00B1317F" w:rsidRPr="00F61199" w:rsidRDefault="00B1317F" w:rsidP="00A80503">
            <w:pPr>
              <w:spacing w:before="80" w:after="80" w:line="200" w:lineRule="exact"/>
              <w:jc w:val="center"/>
              <w:rPr>
                <w:sz w:val="16"/>
                <w:szCs w:val="18"/>
              </w:rPr>
            </w:pPr>
            <w:r w:rsidRPr="00F61199">
              <w:rPr>
                <w:i/>
                <w:iCs/>
                <w:sz w:val="16"/>
                <w:szCs w:val="18"/>
              </w:rPr>
              <w:t>Мин. вертикальные углы</w:t>
            </w:r>
            <w:r w:rsidRPr="00F61199">
              <w:rPr>
                <w:i/>
                <w:iCs/>
                <w:sz w:val="16"/>
                <w:szCs w:val="18"/>
              </w:rPr>
              <w:br/>
              <w:t>(выше/ниже)</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EFA5A74" w14:textId="77777777" w:rsidR="00B1317F" w:rsidRPr="00987A7F" w:rsidRDefault="00B1317F" w:rsidP="00A80503">
            <w:pPr>
              <w:spacing w:before="80" w:after="80" w:line="200" w:lineRule="exact"/>
              <w:jc w:val="center"/>
              <w:rPr>
                <w:sz w:val="16"/>
                <w:szCs w:val="18"/>
              </w:rPr>
            </w:pPr>
            <w:r w:rsidRPr="00987A7F">
              <w:rPr>
                <w:i/>
                <w:iCs/>
                <w:sz w:val="16"/>
                <w:szCs w:val="18"/>
              </w:rPr>
              <w:t>Дополнительная информация</w:t>
            </w:r>
          </w:p>
        </w:tc>
      </w:tr>
      <w:tr w:rsidR="00B1317F" w:rsidRPr="003F2ECA" w14:paraId="15921119" w14:textId="77777777" w:rsidTr="00A80503">
        <w:tc>
          <w:tcPr>
            <w:tcW w:w="297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50F7" w14:textId="77777777" w:rsidR="00B1317F" w:rsidRPr="003F2ECA" w:rsidRDefault="00B1317F" w:rsidP="00A80503">
            <w:pPr>
              <w:spacing w:before="40" w:after="40" w:line="220" w:lineRule="atLeast"/>
              <w:rPr>
                <w:sz w:val="18"/>
              </w:rPr>
            </w:pPr>
            <w:r w:rsidRPr="003F2ECA">
              <w:rPr>
                <w:sz w:val="18"/>
              </w:rPr>
              <w:t>Боковой габаритный огонь (SM1)</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1EC98" w14:textId="77777777" w:rsidR="00B1317F" w:rsidRPr="003F2ECA" w:rsidRDefault="00B1317F" w:rsidP="00A80503">
            <w:pPr>
              <w:spacing w:before="40" w:after="40" w:line="220" w:lineRule="atLeast"/>
              <w:jc w:val="center"/>
              <w:rPr>
                <w:sz w:val="18"/>
              </w:rPr>
            </w:pPr>
            <w:r w:rsidRPr="003F2ECA">
              <w:rPr>
                <w:sz w:val="18"/>
              </w:rPr>
              <w:t>45°/45°</w:t>
            </w:r>
          </w:p>
        </w:tc>
        <w:tc>
          <w:tcPr>
            <w:tcW w:w="19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E6D64" w14:textId="77777777" w:rsidR="00B1317F" w:rsidRPr="003F2ECA" w:rsidRDefault="00B1317F" w:rsidP="00A80503">
            <w:pPr>
              <w:spacing w:before="40" w:after="40" w:line="220" w:lineRule="atLeast"/>
              <w:jc w:val="center"/>
              <w:rPr>
                <w:sz w:val="18"/>
              </w:rPr>
            </w:pPr>
            <w:r w:rsidRPr="003F2ECA">
              <w:rPr>
                <w:sz w:val="18"/>
              </w:rPr>
              <w:t>10°/10°</w:t>
            </w:r>
          </w:p>
          <w:p w14:paraId="5C177DED" w14:textId="77777777" w:rsidR="00B1317F" w:rsidRPr="003F2ECA" w:rsidRDefault="00B1317F" w:rsidP="00A80503">
            <w:pPr>
              <w:spacing w:before="40" w:after="40" w:line="220" w:lineRule="atLeast"/>
              <w:jc w:val="center"/>
              <w:rPr>
                <w:sz w:val="18"/>
              </w:rPr>
            </w:pPr>
            <w:r w:rsidRPr="003F2ECA">
              <w:rPr>
                <w:sz w:val="18"/>
              </w:rPr>
              <w:t>10°/5°</w:t>
            </w:r>
            <w:r w:rsidRPr="003F2ECA">
              <w:rPr>
                <w:sz w:val="18"/>
                <w:vertAlign w:val="superscript"/>
              </w:rPr>
              <w:t>a</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6DCD2" w14:textId="77777777" w:rsidR="00B1317F" w:rsidRPr="003F2ECA" w:rsidRDefault="00B1317F" w:rsidP="00A80503">
            <w:pPr>
              <w:spacing w:before="40" w:after="40" w:line="220" w:lineRule="atLeast"/>
              <w:rPr>
                <w:sz w:val="18"/>
                <w:lang w:val="it-IT"/>
              </w:rPr>
            </w:pPr>
          </w:p>
        </w:tc>
      </w:tr>
      <w:tr w:rsidR="00B1317F" w:rsidRPr="003F2ECA" w14:paraId="3903CCB7" w14:textId="77777777" w:rsidTr="00A80503">
        <w:tc>
          <w:tcPr>
            <w:tcW w:w="297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A6B763" w14:textId="77777777" w:rsidR="00B1317F" w:rsidRPr="003F2ECA" w:rsidRDefault="00B1317F" w:rsidP="00A80503">
            <w:pPr>
              <w:spacing w:before="40" w:after="40" w:line="220" w:lineRule="atLeast"/>
              <w:rPr>
                <w:sz w:val="18"/>
              </w:rPr>
            </w:pPr>
            <w:r w:rsidRPr="003F2ECA">
              <w:rPr>
                <w:sz w:val="18"/>
              </w:rPr>
              <w:t>Боковой габаритный огонь (SM2)</w:t>
            </w: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9D6197F" w14:textId="77777777" w:rsidR="00B1317F" w:rsidRPr="003F2ECA" w:rsidRDefault="00B1317F" w:rsidP="00A80503">
            <w:pPr>
              <w:spacing w:before="40" w:after="40" w:line="220" w:lineRule="atLeast"/>
              <w:jc w:val="center"/>
              <w:rPr>
                <w:sz w:val="18"/>
              </w:rPr>
            </w:pPr>
            <w:r w:rsidRPr="003F2ECA">
              <w:rPr>
                <w:sz w:val="18"/>
              </w:rPr>
              <w:t>30°/30°</w:t>
            </w:r>
          </w:p>
        </w:tc>
        <w:tc>
          <w:tcPr>
            <w:tcW w:w="19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9CF063" w14:textId="77777777" w:rsidR="00B1317F" w:rsidRPr="003F2ECA" w:rsidRDefault="00B1317F" w:rsidP="00A80503">
            <w:pPr>
              <w:spacing w:before="40" w:after="40" w:line="220" w:lineRule="atLeast"/>
              <w:jc w:val="center"/>
              <w:rPr>
                <w:sz w:val="18"/>
              </w:rPr>
            </w:pPr>
            <w:r w:rsidRPr="003F2ECA">
              <w:rPr>
                <w:sz w:val="18"/>
              </w:rPr>
              <w:t>10°/10°</w:t>
            </w:r>
          </w:p>
          <w:p w14:paraId="70BEB1DF" w14:textId="77777777" w:rsidR="00B1317F" w:rsidRPr="003F2ECA" w:rsidRDefault="00B1317F" w:rsidP="00A80503">
            <w:pPr>
              <w:spacing w:before="40" w:after="40" w:line="220" w:lineRule="atLeast"/>
              <w:jc w:val="center"/>
              <w:rPr>
                <w:sz w:val="18"/>
              </w:rPr>
            </w:pPr>
            <w:r w:rsidRPr="003F2ECA">
              <w:rPr>
                <w:sz w:val="18"/>
              </w:rPr>
              <w:t>10°/5°</w:t>
            </w:r>
            <w:r w:rsidRPr="003F2ECA">
              <w:rPr>
                <w:sz w:val="18"/>
                <w:vertAlign w:val="superscript"/>
              </w:rPr>
              <w:t>a</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BAA2C8" w14:textId="77777777" w:rsidR="00B1317F" w:rsidRPr="003F2ECA" w:rsidRDefault="00B1317F" w:rsidP="00A80503">
            <w:pPr>
              <w:spacing w:before="40" w:after="40" w:line="220" w:lineRule="atLeast"/>
              <w:rPr>
                <w:sz w:val="18"/>
                <w:lang w:val="it-IT"/>
              </w:rPr>
            </w:pPr>
          </w:p>
        </w:tc>
      </w:tr>
    </w:tbl>
    <w:p w14:paraId="4D8199D7" w14:textId="77777777" w:rsidR="00B1317F" w:rsidRPr="00B1317F" w:rsidRDefault="00B1317F" w:rsidP="007B7E29">
      <w:pPr>
        <w:pStyle w:val="SingleTxtG"/>
        <w:spacing w:before="120" w:after="0" w:line="220" w:lineRule="exact"/>
        <w:ind w:firstLine="170"/>
        <w:rPr>
          <w:sz w:val="18"/>
          <w:szCs w:val="18"/>
          <w:lang w:val="en-GB"/>
        </w:rPr>
      </w:pPr>
      <w:r w:rsidRPr="00B1317F">
        <w:rPr>
          <w:sz w:val="18"/>
          <w:szCs w:val="18"/>
          <w:lang w:val="en-GB"/>
        </w:rPr>
        <w:t>Примечания к таблице A2-3:</w:t>
      </w:r>
    </w:p>
    <w:p w14:paraId="5FCA5F50" w14:textId="49A49A79" w:rsidR="00617D32" w:rsidRPr="007B7E29" w:rsidRDefault="00B1317F" w:rsidP="00A24F07">
      <w:pPr>
        <w:pStyle w:val="SingleTxtG"/>
        <w:spacing w:after="0" w:line="220" w:lineRule="exact"/>
        <w:ind w:firstLine="170"/>
        <w:jc w:val="left"/>
        <w:rPr>
          <w:sz w:val="18"/>
          <w:szCs w:val="18"/>
        </w:rPr>
      </w:pPr>
      <w:r w:rsidRPr="007B7E29">
        <w:rPr>
          <w:sz w:val="18"/>
          <w:szCs w:val="18"/>
          <w:vertAlign w:val="superscript"/>
        </w:rPr>
        <w:t>а</w:t>
      </w:r>
      <w:r w:rsidRPr="007B7E29">
        <w:rPr>
          <w:sz w:val="18"/>
          <w:szCs w:val="18"/>
        </w:rPr>
        <w:t xml:space="preserve"> Уменьшенные углы используются для огней, установленных таким образом, что плоскость</w:t>
      </w:r>
      <w:r w:rsidR="00A24F07">
        <w:rPr>
          <w:sz w:val="18"/>
          <w:szCs w:val="18"/>
          <w:lang w:val="en-US"/>
        </w:rPr>
        <w:t> </w:t>
      </w:r>
      <w:r w:rsidRPr="007B7E29">
        <w:rPr>
          <w:sz w:val="18"/>
          <w:szCs w:val="18"/>
          <w:lang w:val="en-GB"/>
        </w:rPr>
        <w:t>H</w:t>
      </w:r>
      <w:r w:rsidRPr="007B7E29">
        <w:rPr>
          <w:sz w:val="18"/>
          <w:szCs w:val="18"/>
        </w:rPr>
        <w:t xml:space="preserve"> находится на уровне ниже 750 мм.</w:t>
      </w:r>
    </w:p>
    <w:p w14:paraId="14BCB5EE" w14:textId="4A892A26" w:rsidR="00B1317F" w:rsidRPr="00B1317F" w:rsidRDefault="00B1317F" w:rsidP="007B7E29">
      <w:pPr>
        <w:pStyle w:val="H1G"/>
        <w:ind w:left="2268"/>
      </w:pPr>
      <w:r w:rsidRPr="00B1317F">
        <w:lastRenderedPageBreak/>
        <w:t>Часть D:</w:t>
      </w:r>
      <w:r w:rsidRPr="00B1317F">
        <w:tab/>
        <w:t xml:space="preserve">Огонь освещения заднего регистрационного знака, </w:t>
      </w:r>
      <w:r w:rsidRPr="00B1317F">
        <w:br/>
        <w:t>зона видимости</w:t>
      </w:r>
    </w:p>
    <w:p w14:paraId="269C3438" w14:textId="77777777" w:rsidR="00B1317F" w:rsidRPr="00B1317F" w:rsidRDefault="00B1317F" w:rsidP="007B7E29">
      <w:pPr>
        <w:pStyle w:val="SingleTxtG"/>
        <w:jc w:val="left"/>
        <w:rPr>
          <w:b/>
          <w:bCs/>
        </w:rPr>
      </w:pPr>
      <w:r w:rsidRPr="00B1317F">
        <w:t xml:space="preserve">Рис. </w:t>
      </w:r>
      <w:r w:rsidRPr="00B1317F">
        <w:rPr>
          <w:lang w:val="en-GB"/>
        </w:rPr>
        <w:t>A</w:t>
      </w:r>
      <w:r w:rsidRPr="00B1317F">
        <w:t>2-</w:t>
      </w:r>
      <w:r w:rsidRPr="00B1317F">
        <w:rPr>
          <w:lang w:val="en-GB"/>
        </w:rPr>
        <w:t>IV</w:t>
      </w:r>
      <w:r w:rsidRPr="00B1317F">
        <w:br/>
      </w:r>
      <w:r w:rsidRPr="00B1317F">
        <w:rPr>
          <w:b/>
          <w:bCs/>
        </w:rPr>
        <w:t>Зона видимости, горизонтальная и вертикальная</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B1317F" w:rsidRPr="003F2ECA" w14:paraId="7458710A" w14:textId="77777777" w:rsidTr="00A80503">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1FD00" w14:textId="77777777" w:rsidR="00B1317F" w:rsidRPr="003F2ECA" w:rsidRDefault="00B1317F" w:rsidP="00A80503">
            <w:pPr>
              <w:pStyle w:val="SingleTxtG"/>
              <w:ind w:left="0"/>
            </w:pPr>
            <w:r w:rsidRPr="003F2ECA">
              <w:rPr>
                <w:noProof/>
              </w:rPr>
              <mc:AlternateContent>
                <mc:Choice Requires="wps">
                  <w:drawing>
                    <wp:anchor distT="0" distB="0" distL="114300" distR="114300" simplePos="0" relativeHeight="251711488" behindDoc="0" locked="0" layoutInCell="1" allowOverlap="1" wp14:anchorId="7B790A8D" wp14:editId="6D96C346">
                      <wp:simplePos x="0" y="0"/>
                      <wp:positionH relativeFrom="column">
                        <wp:posOffset>1932305</wp:posOffset>
                      </wp:positionH>
                      <wp:positionV relativeFrom="paragraph">
                        <wp:posOffset>935990</wp:posOffset>
                      </wp:positionV>
                      <wp:extent cx="636270" cy="355600"/>
                      <wp:effectExtent l="0" t="0" r="0" b="6350"/>
                      <wp:wrapNone/>
                      <wp:docPr id="31" name="Надпись 26"/>
                      <wp:cNvGraphicFramePr/>
                      <a:graphic xmlns:a="http://schemas.openxmlformats.org/drawingml/2006/main">
                        <a:graphicData uri="http://schemas.microsoft.com/office/word/2010/wordprocessingShape">
                          <wps:wsp>
                            <wps:cNvSpPr txBox="1"/>
                            <wps:spPr>
                              <a:xfrm>
                                <a:off x="0" y="0"/>
                                <a:ext cx="636270" cy="355600"/>
                              </a:xfrm>
                              <a:prstGeom prst="rect">
                                <a:avLst/>
                              </a:prstGeom>
                              <a:solidFill>
                                <a:schemeClr val="lt1"/>
                              </a:solidFill>
                              <a:ln w="6350">
                                <a:noFill/>
                              </a:ln>
                            </wps:spPr>
                            <wps:txbx>
                              <w:txbxContent>
                                <w:p w14:paraId="24910D27" w14:textId="77777777" w:rsidR="00B1317F" w:rsidRPr="00860138" w:rsidRDefault="00B1317F" w:rsidP="00B1317F">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0A8D" id="Надпись 26" o:spid="_x0000_s1068" type="#_x0000_t202" style="position:absolute;left:0;text-align:left;margin-left:152.15pt;margin-top:73.7pt;width:50.1pt;height: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" fillcolor="white [3201]" stroked="f" strokeweight=".5pt">
                      <v:textbox inset="0,0,0,0">
                        <w:txbxContent>
                          <w:p w14:paraId="24910D27" w14:textId="77777777" w:rsidR="00B1317F" w:rsidRPr="00860138" w:rsidRDefault="00B1317F" w:rsidP="00B1317F">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v:textbox>
                    </v:shape>
                  </w:pict>
                </mc:Fallback>
              </mc:AlternateContent>
            </w:r>
            <w:r w:rsidRPr="003F2ECA">
              <w:rPr>
                <w:noProof/>
              </w:rPr>
              <mc:AlternateContent>
                <mc:Choice Requires="wps">
                  <w:drawing>
                    <wp:anchor distT="0" distB="0" distL="114300" distR="114300" simplePos="0" relativeHeight="251709440" behindDoc="0" locked="0" layoutInCell="1" allowOverlap="1" wp14:anchorId="4BCE3E9A" wp14:editId="4244829F">
                      <wp:simplePos x="0" y="0"/>
                      <wp:positionH relativeFrom="column">
                        <wp:posOffset>2540</wp:posOffset>
                      </wp:positionH>
                      <wp:positionV relativeFrom="paragraph">
                        <wp:posOffset>946150</wp:posOffset>
                      </wp:positionV>
                      <wp:extent cx="699770" cy="312420"/>
                      <wp:effectExtent l="0" t="0" r="5080" b="0"/>
                      <wp:wrapNone/>
                      <wp:docPr id="32" name="Надпись 23"/>
                      <wp:cNvGraphicFramePr/>
                      <a:graphic xmlns:a="http://schemas.openxmlformats.org/drawingml/2006/main">
                        <a:graphicData uri="http://schemas.microsoft.com/office/word/2010/wordprocessingShape">
                          <wps:wsp>
                            <wps:cNvSpPr txBox="1"/>
                            <wps:spPr>
                              <a:xfrm>
                                <a:off x="0" y="0"/>
                                <a:ext cx="699770" cy="312420"/>
                              </a:xfrm>
                              <a:prstGeom prst="rect">
                                <a:avLst/>
                              </a:prstGeom>
                              <a:solidFill>
                                <a:schemeClr val="lt1"/>
                              </a:solidFill>
                              <a:ln w="6350">
                                <a:noFill/>
                              </a:ln>
                            </wps:spPr>
                            <wps:txbx>
                              <w:txbxContent>
                                <w:p w14:paraId="6BB2458A" w14:textId="77777777" w:rsidR="00B1317F" w:rsidRPr="00860138" w:rsidRDefault="00B1317F" w:rsidP="00B1317F">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3E9A" id="Надпись 23" o:spid="_x0000_s1069" type="#_x0000_t202" style="position:absolute;left:0;text-align:left;margin-left:.2pt;margin-top:74.5pt;width:55.1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" fillcolor="white [3201]" stroked="f" strokeweight=".5pt">
                      <v:textbox inset="0,0,0,0">
                        <w:txbxContent>
                          <w:p w14:paraId="6BB2458A" w14:textId="77777777" w:rsidR="00B1317F" w:rsidRPr="00860138" w:rsidRDefault="00B1317F" w:rsidP="00B1317F">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v:textbox>
                    </v:shape>
                  </w:pict>
                </mc:Fallback>
              </mc:AlternateContent>
            </w:r>
            <w:r w:rsidRPr="003F2ECA">
              <w:rPr>
                <w:noProof/>
                <w:lang w:eastAsia="en-GB"/>
              </w:rPr>
              <w:drawing>
                <wp:inline distT="0" distB="0" distL="0" distR="0" wp14:anchorId="5953DE15" wp14:editId="017BC10C">
                  <wp:extent cx="2790721" cy="2225521"/>
                  <wp:effectExtent l="0" t="0" r="0" b="3329"/>
                  <wp:docPr id="636" name="Grafik 700"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36" name="Grafik 700" descr="Une image contenant flèche&#10;&#10;Description générée automatiquement"/>
                          <pic:cNvPicPr/>
                        </pic:nvPicPr>
                        <pic:blipFill>
                          <a:blip r:embed="rId29">
                            <a:lum/>
                            <a:alphaModFix/>
                          </a:blip>
                          <a:srcRect l="2828"/>
                          <a:stretch>
                            <a:fillRect/>
                          </a:stretch>
                        </pic:blipFill>
                        <pic:spPr>
                          <a:xfrm>
                            <a:off x="0" y="0"/>
                            <a:ext cx="2790721" cy="2225521"/>
                          </a:xfrm>
                          <a:prstGeom prst="rect">
                            <a:avLst/>
                          </a:prstGeom>
                          <a:noFill/>
                          <a:ln>
                            <a:noFill/>
                            <a:prstDash/>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3A89D" w14:textId="77777777" w:rsidR="00B1317F" w:rsidRPr="003F2ECA" w:rsidRDefault="00B1317F" w:rsidP="00A80503">
            <w:pPr>
              <w:pStyle w:val="SingleTxtG"/>
              <w:ind w:left="-111"/>
            </w:pPr>
            <w:r w:rsidRPr="003F2ECA">
              <w:rPr>
                <w:noProof/>
              </w:rPr>
              <mc:AlternateContent>
                <mc:Choice Requires="wps">
                  <w:drawing>
                    <wp:anchor distT="0" distB="0" distL="114300" distR="114300" simplePos="0" relativeHeight="251710464" behindDoc="0" locked="0" layoutInCell="1" allowOverlap="1" wp14:anchorId="03A98EAD" wp14:editId="1AD347DC">
                      <wp:simplePos x="0" y="0"/>
                      <wp:positionH relativeFrom="column">
                        <wp:posOffset>-36830</wp:posOffset>
                      </wp:positionH>
                      <wp:positionV relativeFrom="paragraph">
                        <wp:posOffset>960120</wp:posOffset>
                      </wp:positionV>
                      <wp:extent cx="670560" cy="351155"/>
                      <wp:effectExtent l="0" t="0" r="0" b="0"/>
                      <wp:wrapNone/>
                      <wp:docPr id="33" name="Надпись 24"/>
                      <wp:cNvGraphicFramePr/>
                      <a:graphic xmlns:a="http://schemas.openxmlformats.org/drawingml/2006/main">
                        <a:graphicData uri="http://schemas.microsoft.com/office/word/2010/wordprocessingShape">
                          <wps:wsp>
                            <wps:cNvSpPr txBox="1"/>
                            <wps:spPr>
                              <a:xfrm>
                                <a:off x="0" y="0"/>
                                <a:ext cx="670560" cy="351155"/>
                              </a:xfrm>
                              <a:prstGeom prst="rect">
                                <a:avLst/>
                              </a:prstGeom>
                              <a:solidFill>
                                <a:schemeClr val="lt1"/>
                              </a:solidFill>
                              <a:ln w="6350">
                                <a:noFill/>
                              </a:ln>
                            </wps:spPr>
                            <wps:txbx>
                              <w:txbxContent>
                                <w:p w14:paraId="3122BE10" w14:textId="77777777" w:rsidR="00B1317F" w:rsidRPr="00860138" w:rsidRDefault="00B1317F" w:rsidP="00B1317F">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8EAD" id="Надпись 24" o:spid="_x0000_s1070" type="#_x0000_t202" style="position:absolute;left:0;text-align:left;margin-left:-2.9pt;margin-top:75.6pt;width:52.8pt;height:2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" fillcolor="white [3201]" stroked="f" strokeweight=".5pt">
                      <v:textbox inset="0,0,0,0">
                        <w:txbxContent>
                          <w:p w14:paraId="3122BE10" w14:textId="77777777" w:rsidR="00B1317F" w:rsidRPr="00860138" w:rsidRDefault="00B1317F" w:rsidP="00B1317F">
                            <w:pPr>
                              <w:spacing w:line="240" w:lineRule="auto"/>
                              <w:jc w:val="right"/>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Освещаемая</w:t>
                            </w:r>
                            <w:r w:rsidRPr="00860138">
                              <w:rPr>
                                <w:sz w:val="18"/>
                                <w:lang w:val="en-US"/>
                                <w14:textOutline w14:w="9525" w14:cap="rnd" w14:cmpd="sng" w14:algn="ctr">
                                  <w14:noFill/>
                                  <w14:prstDash w14:val="solid"/>
                                  <w14:bevel/>
                                </w14:textOutline>
                              </w:rPr>
                              <w:t xml:space="preserve"> </w:t>
                            </w:r>
                            <w:r w:rsidRPr="00860138">
                              <w:rPr>
                                <w:sz w:val="18"/>
                                <w:lang w:val="en-US"/>
                                <w14:textOutline w14:w="9525" w14:cap="rnd" w14:cmpd="sng" w14:algn="ctr">
                                  <w14:noFill/>
                                  <w14:prstDash w14:val="solid"/>
                                  <w14:bevel/>
                                </w14:textOutline>
                              </w:rPr>
                              <w:br/>
                            </w:r>
                            <w:r w:rsidRPr="00860138">
                              <w:rPr>
                                <w:sz w:val="18"/>
                                <w14:textOutline w14:w="9525" w14:cap="rnd" w14:cmpd="sng" w14:algn="ctr">
                                  <w14:noFill/>
                                  <w14:prstDash w14:val="solid"/>
                                  <w14:bevel/>
                                </w14:textOutline>
                              </w:rPr>
                              <w:t>поверхность</w:t>
                            </w:r>
                          </w:p>
                        </w:txbxContent>
                      </v:textbox>
                    </v:shape>
                  </w:pict>
                </mc:Fallback>
              </mc:AlternateContent>
            </w:r>
            <w:r w:rsidRPr="003F2ECA">
              <w:rPr>
                <w:noProof/>
              </w:rPr>
              <mc:AlternateContent>
                <mc:Choice Requires="wps">
                  <w:drawing>
                    <wp:anchor distT="0" distB="0" distL="114300" distR="114300" simplePos="0" relativeHeight="251712512" behindDoc="0" locked="0" layoutInCell="1" allowOverlap="1" wp14:anchorId="36788D0F" wp14:editId="49C85399">
                      <wp:simplePos x="0" y="0"/>
                      <wp:positionH relativeFrom="column">
                        <wp:posOffset>1974850</wp:posOffset>
                      </wp:positionH>
                      <wp:positionV relativeFrom="paragraph">
                        <wp:posOffset>962660</wp:posOffset>
                      </wp:positionV>
                      <wp:extent cx="549275" cy="572770"/>
                      <wp:effectExtent l="0" t="0" r="3175" b="0"/>
                      <wp:wrapNone/>
                      <wp:docPr id="34" name="Надпись 28"/>
                      <wp:cNvGraphicFramePr/>
                      <a:graphic xmlns:a="http://schemas.openxmlformats.org/drawingml/2006/main">
                        <a:graphicData uri="http://schemas.microsoft.com/office/word/2010/wordprocessingShape">
                          <wps:wsp>
                            <wps:cNvSpPr txBox="1"/>
                            <wps:spPr>
                              <a:xfrm>
                                <a:off x="0" y="0"/>
                                <a:ext cx="549275" cy="572770"/>
                              </a:xfrm>
                              <a:prstGeom prst="rect">
                                <a:avLst/>
                              </a:prstGeom>
                              <a:solidFill>
                                <a:schemeClr val="lt1"/>
                              </a:solidFill>
                              <a:ln w="6350">
                                <a:noFill/>
                              </a:ln>
                            </wps:spPr>
                            <wps:txbx>
                              <w:txbxContent>
                                <w:p w14:paraId="1CE23A44" w14:textId="77777777" w:rsidR="00B1317F" w:rsidRPr="00860138" w:rsidRDefault="00B1317F" w:rsidP="00B1317F">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8D0F" id="Надпись 28" o:spid="_x0000_s1071" type="#_x0000_t202" style="position:absolute;left:0;text-align:left;margin-left:155.5pt;margin-top:75.8pt;width:43.25pt;height:4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" fillcolor="white [3201]" stroked="f" strokeweight=".5pt">
                      <v:textbox inset="0,0,0,0">
                        <w:txbxContent>
                          <w:p w14:paraId="1CE23A44" w14:textId="77777777" w:rsidR="00B1317F" w:rsidRPr="00860138" w:rsidRDefault="00B1317F" w:rsidP="00B1317F">
                            <w:pPr>
                              <w:spacing w:line="240" w:lineRule="auto"/>
                              <w:rPr>
                                <w:sz w:val="18"/>
                                <w14:textOutline w14:w="9525" w14:cap="rnd" w14:cmpd="sng" w14:algn="ctr">
                                  <w14:noFill/>
                                  <w14:prstDash w14:val="solid"/>
                                  <w14:bevel/>
                                </w14:textOutline>
                              </w:rPr>
                            </w:pPr>
                            <w:r w:rsidRPr="00860138">
                              <w:rPr>
                                <w:sz w:val="18"/>
                                <w14:textOutline w14:w="9525" w14:cap="rnd" w14:cmpd="sng" w14:algn="ctr">
                                  <w14:noFill/>
                                  <w14:prstDash w14:val="solid"/>
                                  <w14:bevel/>
                                </w14:textOutline>
                              </w:rPr>
                              <w:t>Зона видимости</w:t>
                            </w:r>
                          </w:p>
                        </w:txbxContent>
                      </v:textbox>
                    </v:shape>
                  </w:pict>
                </mc:Fallback>
              </mc:AlternateContent>
            </w:r>
            <w:r w:rsidRPr="003F2ECA">
              <w:rPr>
                <w:noProof/>
                <w:lang w:eastAsia="en-GB"/>
              </w:rPr>
              <w:drawing>
                <wp:inline distT="0" distB="0" distL="0" distR="0" wp14:anchorId="253C0055" wp14:editId="09E57800">
                  <wp:extent cx="2543037" cy="2266916"/>
                  <wp:effectExtent l="0" t="0" r="0" b="34"/>
                  <wp:docPr id="637" name="Grafik 702"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637" name="Grafik 702" descr="Une image contenant flèche&#10;&#10;Description générée automatiquement"/>
                          <pic:cNvPicPr/>
                        </pic:nvPicPr>
                        <pic:blipFill>
                          <a:blip r:embed="rId30">
                            <a:lum/>
                            <a:alphaModFix/>
                          </a:blip>
                          <a:srcRect l="2497" r="8807"/>
                          <a:stretch>
                            <a:fillRect/>
                          </a:stretch>
                        </pic:blipFill>
                        <pic:spPr>
                          <a:xfrm>
                            <a:off x="0" y="0"/>
                            <a:ext cx="2543037" cy="2266916"/>
                          </a:xfrm>
                          <a:prstGeom prst="rect">
                            <a:avLst/>
                          </a:prstGeom>
                          <a:noFill/>
                          <a:ln>
                            <a:noFill/>
                            <a:prstDash/>
                          </a:ln>
                        </pic:spPr>
                      </pic:pic>
                    </a:graphicData>
                  </a:graphic>
                </wp:inline>
              </w:drawing>
            </w:r>
          </w:p>
        </w:tc>
      </w:tr>
      <w:tr w:rsidR="00B1317F" w:rsidRPr="003F2ECA" w14:paraId="05F74E07" w14:textId="77777777" w:rsidTr="00A80503">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57CF2" w14:textId="77777777" w:rsidR="00B1317F" w:rsidRPr="003F2ECA" w:rsidRDefault="00B1317F" w:rsidP="00A80503">
            <w:pPr>
              <w:pStyle w:val="SingleTxtG"/>
              <w:spacing w:before="120"/>
              <w:ind w:left="0" w:right="-97"/>
              <w:jc w:val="center"/>
            </w:pPr>
            <w:r w:rsidRPr="003F2ECA">
              <w:rPr>
                <w:b/>
                <w:bCs/>
              </w:rPr>
              <w:t>Вертикальное сечение</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75AE9" w14:textId="77777777" w:rsidR="00B1317F" w:rsidRPr="003F2ECA" w:rsidRDefault="00B1317F" w:rsidP="00A80503">
            <w:pPr>
              <w:pStyle w:val="SingleTxtG"/>
              <w:spacing w:before="120"/>
              <w:ind w:left="0" w:right="-114"/>
              <w:jc w:val="center"/>
            </w:pPr>
            <w:r w:rsidRPr="003F2ECA">
              <w:rPr>
                <w:b/>
                <w:bCs/>
              </w:rPr>
              <w:t>Горизонтальное сечение</w:t>
            </w:r>
          </w:p>
        </w:tc>
      </w:tr>
    </w:tbl>
    <w:p w14:paraId="24062D50" w14:textId="6FF188FC" w:rsidR="00617D32" w:rsidRPr="007B7E29" w:rsidRDefault="00B1317F" w:rsidP="007B7E29">
      <w:pPr>
        <w:pStyle w:val="SingleTxtG"/>
        <w:spacing w:before="240"/>
        <w:jc w:val="left"/>
        <w:rPr>
          <w:b/>
          <w:bCs/>
        </w:rPr>
      </w:pPr>
      <w:r w:rsidRPr="00B1317F">
        <w:t>Таблица А2-4</w:t>
      </w:r>
      <w:r w:rsidRPr="00B1317F">
        <w:br/>
      </w:r>
      <w:r w:rsidRPr="007B7E29">
        <w:rPr>
          <w:b/>
          <w:bCs/>
        </w:rPr>
        <w:t>Зона видимости, горизонтальная и вертикальная</w:t>
      </w:r>
    </w:p>
    <w:tbl>
      <w:tblPr>
        <w:tblStyle w:val="ac"/>
        <w:tblW w:w="0" w:type="auto"/>
        <w:tblInd w:w="1134" w:type="dxa"/>
        <w:tblLook w:val="04A0" w:firstRow="1" w:lastRow="0" w:firstColumn="1" w:lastColumn="0" w:noHBand="0" w:noVBand="1"/>
      </w:tblPr>
      <w:tblGrid>
        <w:gridCol w:w="7366"/>
      </w:tblGrid>
      <w:tr w:rsidR="007B7E29" w14:paraId="42A8B0F4" w14:textId="77777777" w:rsidTr="007B7E29">
        <w:tc>
          <w:tcPr>
            <w:tcW w:w="7366" w:type="dxa"/>
          </w:tcPr>
          <w:p w14:paraId="52498278" w14:textId="77777777" w:rsidR="007B7E29" w:rsidRPr="00F61199" w:rsidRDefault="007B7E29" w:rsidP="007B7E29">
            <w:pPr>
              <w:pStyle w:val="SingleTxtG"/>
              <w:tabs>
                <w:tab w:val="clear" w:pos="1701"/>
              </w:tabs>
              <w:spacing w:before="120"/>
              <w:ind w:left="840" w:right="281" w:hanging="567"/>
            </w:pPr>
            <w:r w:rsidRPr="00F61199">
              <w:t>1.</w:t>
            </w:r>
            <w:r w:rsidRPr="00F61199">
              <w:tab/>
              <w:t>Углы зоны видимости, указанные выше, касаются только относительных положений огня освещения заднего регистрационного знака и места, отведенного для регистрационного знака.</w:t>
            </w:r>
          </w:p>
          <w:p w14:paraId="691F1DAB" w14:textId="77777777" w:rsidR="007B7E29" w:rsidRPr="00F61199" w:rsidRDefault="007B7E29" w:rsidP="007B7E29">
            <w:pPr>
              <w:pStyle w:val="SingleTxtG"/>
              <w:tabs>
                <w:tab w:val="clear" w:pos="1701"/>
              </w:tabs>
              <w:spacing w:before="120"/>
              <w:ind w:left="840" w:right="281" w:hanging="567"/>
            </w:pPr>
            <w:r w:rsidRPr="00F61199">
              <w:t>2.</w:t>
            </w:r>
            <w:r w:rsidRPr="00F61199">
              <w:tab/>
              <w:t>Зона видимости регистрационного знака, установленного на транспортном средстве, по-прежнему определяется соответствующими национальными правилами.</w:t>
            </w:r>
          </w:p>
          <w:p w14:paraId="2BDC6F5B" w14:textId="4F0F7DF8" w:rsidR="007B7E29" w:rsidRDefault="007B7E29" w:rsidP="007B7E29">
            <w:pPr>
              <w:pStyle w:val="SingleTxtG"/>
              <w:tabs>
                <w:tab w:val="clear" w:pos="1701"/>
              </w:tabs>
              <w:ind w:left="840" w:right="281" w:hanging="567"/>
            </w:pPr>
            <w:r w:rsidRPr="00F61199">
              <w:t>3.</w:t>
            </w:r>
            <w:r w:rsidRPr="00F61199">
              <w:tab/>
              <w:t>В указанных углах учтено частичное затемнение, вызванное огнем освещения заднего регистрационного знака. Они должны выдерживаться в направлениях наибольшего затемнения. Огонь освещения заднего регистрационного знака должен способствовать сокращению площади частично затемненных участков до строго необходимого минимума.</w:t>
            </w:r>
          </w:p>
        </w:tc>
      </w:tr>
    </w:tbl>
    <w:p w14:paraId="54742DCB" w14:textId="77777777" w:rsidR="007B7E29" w:rsidRDefault="007B7E29" w:rsidP="00B1317F">
      <w:pPr>
        <w:pStyle w:val="SingleTxtG"/>
      </w:pPr>
    </w:p>
    <w:p w14:paraId="11CAB55B" w14:textId="77777777" w:rsidR="00B1317F" w:rsidRDefault="00B1317F" w:rsidP="00617D32">
      <w:pPr>
        <w:pStyle w:val="SingleTxtG"/>
        <w:sectPr w:rsidR="00B1317F" w:rsidSect="00DE406A">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1418" w:right="1134" w:bottom="1134" w:left="1134" w:header="851" w:footer="567" w:gutter="0"/>
          <w:cols w:space="708"/>
          <w:titlePg/>
          <w:docGrid w:linePitch="360"/>
        </w:sectPr>
      </w:pPr>
    </w:p>
    <w:p w14:paraId="5B5F0A75" w14:textId="77777777" w:rsidR="00B1317F" w:rsidRPr="00B1317F" w:rsidRDefault="00B1317F" w:rsidP="007B7E29">
      <w:pPr>
        <w:pStyle w:val="HChG"/>
      </w:pPr>
      <w:r w:rsidRPr="00B1317F">
        <w:lastRenderedPageBreak/>
        <w:t>Приложение 3</w:t>
      </w:r>
    </w:p>
    <w:p w14:paraId="682117D2" w14:textId="77777777" w:rsidR="00B1317F" w:rsidRPr="00B1317F" w:rsidRDefault="00B1317F" w:rsidP="007B7E29">
      <w:pPr>
        <w:pStyle w:val="HChG"/>
      </w:pPr>
      <w:r w:rsidRPr="00B1317F">
        <w:tab/>
      </w:r>
      <w:r w:rsidRPr="00B1317F">
        <w:tab/>
        <w:t>Стандартное распределение света</w:t>
      </w:r>
    </w:p>
    <w:p w14:paraId="589BD404" w14:textId="401F5A49" w:rsidR="00B1317F" w:rsidRPr="00B1317F" w:rsidRDefault="00B1317F" w:rsidP="007B7E29">
      <w:pPr>
        <w:pStyle w:val="SingleTxtG"/>
        <w:ind w:left="2268" w:hanging="1134"/>
      </w:pPr>
      <w:r w:rsidRPr="00B1317F">
        <w:t>1.</w:t>
      </w:r>
      <w:r w:rsidRPr="00B1317F">
        <w:tab/>
      </w:r>
      <w:r w:rsidR="007B7E29">
        <w:tab/>
      </w:r>
      <w:r w:rsidRPr="00B1317F">
        <w:t>Если не указано иное, то применяются следующие положения:</w:t>
      </w:r>
    </w:p>
    <w:p w14:paraId="6D21798A" w14:textId="0DD7764B" w:rsidR="00B1317F" w:rsidRPr="00B1317F" w:rsidRDefault="00B1317F" w:rsidP="007B7E29">
      <w:pPr>
        <w:pStyle w:val="SingleTxtG"/>
        <w:ind w:left="2268" w:hanging="1134"/>
      </w:pPr>
      <w:r w:rsidRPr="00B1317F">
        <w:t>1.1</w:t>
      </w:r>
      <w:r w:rsidRPr="00B1317F">
        <w:tab/>
      </w:r>
      <w:r w:rsidR="007B7E29">
        <w:tab/>
      </w:r>
      <w:r w:rsidRPr="00B1317F">
        <w:t>Направление Н</w:t>
      </w:r>
      <w:r w:rsidRPr="00B1317F">
        <w:rPr>
          <w:lang w:val="en-GB"/>
        </w:rPr>
        <w:t> </w:t>
      </w:r>
      <w:r w:rsidRPr="00B1317F">
        <w:t>=</w:t>
      </w:r>
      <w:r w:rsidRPr="00B1317F">
        <w:rPr>
          <w:lang w:val="en-GB"/>
        </w:rPr>
        <w:t> </w:t>
      </w:r>
      <w:r w:rsidRPr="00B1317F">
        <w:t xml:space="preserve">0° и </w:t>
      </w:r>
      <w:r w:rsidRPr="00B1317F">
        <w:rPr>
          <w:lang w:val="en-GB"/>
        </w:rPr>
        <w:t>V </w:t>
      </w:r>
      <w:r w:rsidRPr="00B1317F">
        <w:t>=</w:t>
      </w:r>
      <w:r w:rsidRPr="00B1317F">
        <w:rPr>
          <w:lang w:val="en-GB"/>
        </w:rPr>
        <w:t> </w:t>
      </w:r>
      <w:r w:rsidRPr="00B1317F">
        <w:t>0° соответствует исходной оси. (На</w:t>
      </w:r>
      <w:r w:rsidRPr="00B1317F">
        <w:rPr>
          <w:lang w:val="en-GB"/>
        </w:rPr>
        <w:t> </w:t>
      </w:r>
      <w:r w:rsidRPr="00B1317F">
        <w:t xml:space="preserve">транспортном средстве оно является горизонтальным, параллельным средней продольной плоскости транспортного средства и ориентированным в предписанном направлении видимости.) Оно проходит через исходный центр. Если не указано иное, то значения, приведенные на рис. </w:t>
      </w:r>
      <w:r w:rsidRPr="00B1317F">
        <w:rPr>
          <w:lang w:val="en-GB"/>
        </w:rPr>
        <w:t>A</w:t>
      </w:r>
      <w:r w:rsidRPr="00B1317F">
        <w:t>3-</w:t>
      </w:r>
      <w:r w:rsidRPr="00B1317F">
        <w:rPr>
          <w:lang w:val="en-GB"/>
        </w:rPr>
        <w:t>I</w:t>
      </w:r>
      <w:r w:rsidRPr="00B1317F">
        <w:t>−</w:t>
      </w:r>
      <w:r w:rsidRPr="00B1317F">
        <w:rPr>
          <w:lang w:val="en-GB"/>
        </w:rPr>
        <w:t>A</w:t>
      </w:r>
      <w:r w:rsidRPr="00B1317F">
        <w:t>3-</w:t>
      </w:r>
      <w:r w:rsidRPr="00B1317F">
        <w:rPr>
          <w:lang w:val="en-GB"/>
        </w:rPr>
        <w:t>XVI</w:t>
      </w:r>
      <w:r w:rsidRPr="00B1317F">
        <w:t>, показывают — по отдельным направлениям измерения — минимальную силу света в процентах от требуемых минимальных значений силы света.</w:t>
      </w:r>
    </w:p>
    <w:p w14:paraId="3840860A" w14:textId="77777777" w:rsidR="00B1317F" w:rsidRPr="00B1317F" w:rsidRDefault="00B1317F" w:rsidP="007B7E29">
      <w:pPr>
        <w:pStyle w:val="SingleTxtG"/>
        <w:ind w:left="2268"/>
      </w:pPr>
      <w:r w:rsidRPr="00B1317F">
        <w:t>Однако в том случае, если один из следующих огней предназначен для установки на высоте (при использовании плоскости Н, указанной изготовителем) не более 750 мм над уровнем грунта, фотометрические характеристики проверяют только до угла 5º ниже горизонтали:</w:t>
      </w:r>
    </w:p>
    <w:p w14:paraId="1E62FE7C" w14:textId="77777777" w:rsidR="00B1317F" w:rsidRPr="00B1317F" w:rsidRDefault="00B1317F" w:rsidP="007B7E29">
      <w:pPr>
        <w:pStyle w:val="SingleTxtG"/>
        <w:ind w:left="2268"/>
      </w:pPr>
      <w:r w:rsidRPr="00B1317F">
        <w:rPr>
          <w:lang w:val="en-GB"/>
        </w:rPr>
        <w:t>a</w:t>
      </w:r>
      <w:r w:rsidRPr="00B1317F">
        <w:t>)</w:t>
      </w:r>
      <w:r w:rsidRPr="00B1317F">
        <w:tab/>
        <w:t>передние и задние указатели поворота;</w:t>
      </w:r>
    </w:p>
    <w:p w14:paraId="56C98E26" w14:textId="77777777" w:rsidR="00B1317F" w:rsidRPr="00B1317F" w:rsidRDefault="00B1317F" w:rsidP="007B7E29">
      <w:pPr>
        <w:pStyle w:val="SingleTxtG"/>
        <w:ind w:left="2268"/>
      </w:pPr>
      <w:r w:rsidRPr="00B1317F">
        <w:rPr>
          <w:lang w:val="en-GB"/>
        </w:rPr>
        <w:t>b</w:t>
      </w:r>
      <w:r w:rsidRPr="00B1317F">
        <w:t>)</w:t>
      </w:r>
      <w:r w:rsidRPr="00B1317F">
        <w:tab/>
        <w:t>передние и задние габаритные огни;</w:t>
      </w:r>
    </w:p>
    <w:p w14:paraId="0D5F1D00" w14:textId="77777777" w:rsidR="00B1317F" w:rsidRPr="00B1317F" w:rsidRDefault="00B1317F" w:rsidP="007B7E29">
      <w:pPr>
        <w:pStyle w:val="SingleTxtG"/>
        <w:ind w:left="2268"/>
      </w:pPr>
      <w:r w:rsidRPr="00B1317F">
        <w:rPr>
          <w:lang w:val="en-GB"/>
        </w:rPr>
        <w:t>c</w:t>
      </w:r>
      <w:r w:rsidRPr="00B1317F">
        <w:t>)</w:t>
      </w:r>
      <w:r w:rsidRPr="00B1317F">
        <w:tab/>
        <w:t>передние и задние контурные огни;</w:t>
      </w:r>
    </w:p>
    <w:p w14:paraId="14E850A2" w14:textId="77777777" w:rsidR="00B1317F" w:rsidRPr="00B1317F" w:rsidRDefault="00B1317F" w:rsidP="007B7E29">
      <w:pPr>
        <w:pStyle w:val="SingleTxtG"/>
        <w:ind w:left="2268"/>
      </w:pPr>
      <w:r w:rsidRPr="00B1317F">
        <w:rPr>
          <w:lang w:val="en-GB"/>
        </w:rPr>
        <w:t>d</w:t>
      </w:r>
      <w:r w:rsidRPr="00B1317F">
        <w:t>)</w:t>
      </w:r>
      <w:r w:rsidRPr="00B1317F">
        <w:tab/>
        <w:t>стояночные огни;</w:t>
      </w:r>
    </w:p>
    <w:p w14:paraId="2F6A2334" w14:textId="77777777" w:rsidR="00B1317F" w:rsidRPr="00B1317F" w:rsidRDefault="00B1317F" w:rsidP="007B7E29">
      <w:pPr>
        <w:pStyle w:val="SingleTxtG"/>
        <w:ind w:left="2268"/>
      </w:pPr>
      <w:r w:rsidRPr="00B1317F">
        <w:rPr>
          <w:lang w:val="en-GB"/>
        </w:rPr>
        <w:t>e</w:t>
      </w:r>
      <w:r w:rsidRPr="00B1317F">
        <w:t>)</w:t>
      </w:r>
      <w:r w:rsidRPr="00B1317F">
        <w:tab/>
        <w:t xml:space="preserve">сигналы торможения категорий </w:t>
      </w:r>
      <w:r w:rsidRPr="00B1317F">
        <w:rPr>
          <w:lang w:val="en-GB"/>
        </w:rPr>
        <w:t>S</w:t>
      </w:r>
      <w:r w:rsidRPr="00B1317F">
        <w:t xml:space="preserve">1, </w:t>
      </w:r>
      <w:r w:rsidRPr="00B1317F">
        <w:rPr>
          <w:lang w:val="en-GB"/>
        </w:rPr>
        <w:t>S</w:t>
      </w:r>
      <w:r w:rsidRPr="00B1317F">
        <w:t xml:space="preserve">2 и </w:t>
      </w:r>
      <w:r w:rsidRPr="00B1317F">
        <w:rPr>
          <w:lang w:val="en-GB"/>
        </w:rPr>
        <w:t>MS</w:t>
      </w:r>
      <w:r w:rsidRPr="00B1317F">
        <w:t>;</w:t>
      </w:r>
    </w:p>
    <w:p w14:paraId="15D55F41" w14:textId="77777777" w:rsidR="00B1317F" w:rsidRPr="00B1317F" w:rsidRDefault="00B1317F" w:rsidP="007B7E29">
      <w:pPr>
        <w:pStyle w:val="SingleTxtG"/>
        <w:ind w:left="2268"/>
      </w:pPr>
      <w:r w:rsidRPr="00B1317F">
        <w:rPr>
          <w:lang w:val="en-GB"/>
        </w:rPr>
        <w:t>f</w:t>
      </w:r>
      <w:r w:rsidRPr="00B1317F">
        <w:t>)</w:t>
      </w:r>
      <w:r w:rsidRPr="00B1317F">
        <w:tab/>
        <w:t>боковые габаритные огни.</w:t>
      </w:r>
    </w:p>
    <w:p w14:paraId="35B40087" w14:textId="77777777" w:rsidR="00B1317F" w:rsidRPr="00B1317F" w:rsidRDefault="00B1317F" w:rsidP="007B7E29">
      <w:pPr>
        <w:pStyle w:val="SingleTxtG"/>
        <w:tabs>
          <w:tab w:val="clear" w:pos="1701"/>
        </w:tabs>
        <w:ind w:left="2268" w:hanging="1134"/>
      </w:pPr>
      <w:r w:rsidRPr="00B1317F">
        <w:t>1.2</w:t>
      </w:r>
      <w:r w:rsidRPr="00B1317F">
        <w:tab/>
        <w:t>В пределах поля распределения света, схематично представленного решеткой, структура светового потока должна быть в основном однородной, т.</w:t>
      </w:r>
      <w:r w:rsidRPr="00B1317F">
        <w:rPr>
          <w:lang w:val="en-GB"/>
        </w:rPr>
        <w:t> </w:t>
      </w:r>
      <w:r w:rsidRPr="00B1317F">
        <w:t>е. сила света в каждом направлении части поля, образуемой линиями решетки, должна соответствовать по крайней мере наиболее низкому минимальному значению, указанному в процентах на линиях решетки, окружающих данное направление.</w:t>
      </w:r>
    </w:p>
    <w:p w14:paraId="5585128F" w14:textId="77777777" w:rsidR="00B1317F" w:rsidRPr="00B1317F" w:rsidRDefault="00B1317F" w:rsidP="007B7E29">
      <w:pPr>
        <w:pStyle w:val="SingleTxtG"/>
        <w:ind w:left="2268"/>
      </w:pPr>
      <w:r w:rsidRPr="00B1317F">
        <w:t>Однако, в случае задних фар, если при визуальном осмотре создается впечатление, что огонь дает в разных местах значительные колебания силы света, проводится проверка для обеспечения того, чтобы ни одна величина силы света, измеренная между двумя из указанных выше направлений измерения, не была ниже 50 % наименьшей минимальной силы света из двух предписанных для этих направлений измерений.</w:t>
      </w:r>
    </w:p>
    <w:p w14:paraId="6D25D7C8" w14:textId="77777777" w:rsidR="00B1317F" w:rsidRPr="00B1317F" w:rsidRDefault="00B1317F" w:rsidP="007B7E29">
      <w:pPr>
        <w:pStyle w:val="SingleTxtG"/>
        <w:tabs>
          <w:tab w:val="clear" w:pos="1701"/>
        </w:tabs>
        <w:ind w:left="2268" w:hanging="1134"/>
      </w:pPr>
      <w:r w:rsidRPr="00B1317F">
        <w:t>2.</w:t>
      </w:r>
      <w:r w:rsidRPr="00B1317F">
        <w:tab/>
        <w:t>Стандартное распределение света</w:t>
      </w:r>
    </w:p>
    <w:p w14:paraId="5FD3F9B5" w14:textId="77777777" w:rsidR="00B1317F" w:rsidRPr="00B1317F" w:rsidRDefault="00B1317F" w:rsidP="007B7E29">
      <w:pPr>
        <w:pStyle w:val="SingleTxtG"/>
        <w:tabs>
          <w:tab w:val="clear" w:pos="1701"/>
        </w:tabs>
        <w:ind w:left="2268" w:hanging="1134"/>
      </w:pPr>
      <w:r w:rsidRPr="00B1317F">
        <w:t>2.1</w:t>
      </w:r>
      <w:r w:rsidRPr="00B1317F">
        <w:tab/>
        <w:t>Стандартное распределение света передних и задних габаритных огней, стояночных огней, передних и задних контурных огней, сигналов торможения (</w:t>
      </w:r>
      <w:r w:rsidRPr="00B1317F">
        <w:rPr>
          <w:lang w:val="en-GB"/>
        </w:rPr>
        <w:t>S</w:t>
      </w:r>
      <w:r w:rsidRPr="00B1317F">
        <w:t xml:space="preserve">1, </w:t>
      </w:r>
      <w:r w:rsidRPr="00B1317F">
        <w:rPr>
          <w:lang w:val="en-GB"/>
        </w:rPr>
        <w:t>S</w:t>
      </w:r>
      <w:r w:rsidRPr="00B1317F">
        <w:t xml:space="preserve">2 и </w:t>
      </w:r>
      <w:r w:rsidRPr="00B1317F">
        <w:rPr>
          <w:lang w:val="en-GB"/>
        </w:rPr>
        <w:t>MS</w:t>
      </w:r>
      <w:r w:rsidRPr="00B1317F">
        <w:t>) и указателей поворота категорий 1, 1</w:t>
      </w:r>
      <w:r w:rsidRPr="00B1317F">
        <w:rPr>
          <w:lang w:val="en-GB"/>
        </w:rPr>
        <w:t>a</w:t>
      </w:r>
      <w:r w:rsidRPr="00B1317F">
        <w:t>, 1</w:t>
      </w:r>
      <w:r w:rsidRPr="00B1317F">
        <w:rPr>
          <w:lang w:val="en-GB"/>
        </w:rPr>
        <w:t>b</w:t>
      </w:r>
      <w:r w:rsidRPr="00B1317F">
        <w:t>, 2</w:t>
      </w:r>
      <w:r w:rsidRPr="00B1317F">
        <w:rPr>
          <w:lang w:val="en-GB"/>
        </w:rPr>
        <w:t>a</w:t>
      </w:r>
      <w:r w:rsidRPr="00B1317F">
        <w:t>, 2</w:t>
      </w:r>
      <w:r w:rsidRPr="00B1317F">
        <w:rPr>
          <w:lang w:val="en-GB"/>
        </w:rPr>
        <w:t>b</w:t>
      </w:r>
      <w:r w:rsidRPr="00B1317F">
        <w:t>, 11, 11</w:t>
      </w:r>
      <w:r w:rsidRPr="00B1317F">
        <w:rPr>
          <w:lang w:val="en-GB"/>
        </w:rPr>
        <w:t>a</w:t>
      </w:r>
      <w:r w:rsidRPr="00B1317F">
        <w:t>, 11</w:t>
      </w:r>
      <w:r w:rsidRPr="00B1317F">
        <w:rPr>
          <w:lang w:val="en-GB"/>
        </w:rPr>
        <w:t>b</w:t>
      </w:r>
      <w:r w:rsidRPr="00B1317F">
        <w:t>, 11</w:t>
      </w:r>
      <w:r w:rsidRPr="00B1317F">
        <w:rPr>
          <w:lang w:val="en-GB"/>
        </w:rPr>
        <w:t>c</w:t>
      </w:r>
      <w:r w:rsidRPr="00B1317F">
        <w:t xml:space="preserve"> и 12.</w:t>
      </w:r>
    </w:p>
    <w:p w14:paraId="621F7DE0" w14:textId="77777777" w:rsidR="00B1317F" w:rsidRPr="00B1317F" w:rsidRDefault="00B1317F" w:rsidP="007B7E29">
      <w:pPr>
        <w:pStyle w:val="SingleTxtG"/>
        <w:tabs>
          <w:tab w:val="clear" w:pos="1701"/>
        </w:tabs>
        <w:ind w:left="2268"/>
      </w:pPr>
      <w:r w:rsidRPr="00B1317F">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таблицы 3, 4, 5, 7 и 8).</w:t>
      </w:r>
    </w:p>
    <w:p w14:paraId="6D2CF481" w14:textId="77777777" w:rsidR="00B1317F" w:rsidRPr="00B1317F" w:rsidRDefault="00B1317F" w:rsidP="00B1317F">
      <w:pPr>
        <w:pStyle w:val="SingleTxtG"/>
      </w:pPr>
      <w:r w:rsidRPr="00B1317F">
        <w:br w:type="page"/>
      </w:r>
    </w:p>
    <w:p w14:paraId="70ACFBE9" w14:textId="77777777" w:rsidR="00B1317F" w:rsidRPr="00B1317F" w:rsidRDefault="00B1317F" w:rsidP="007B7E29">
      <w:pPr>
        <w:pStyle w:val="SingleTxtG"/>
        <w:jc w:val="left"/>
        <w:rPr>
          <w:b/>
          <w:bCs/>
        </w:rPr>
      </w:pPr>
      <w:r w:rsidRPr="00B1317F">
        <w:lastRenderedPageBreak/>
        <w:t>Рис. А3-</w:t>
      </w:r>
      <w:r w:rsidRPr="00B1317F">
        <w:rPr>
          <w:lang w:val="en-GB"/>
        </w:rPr>
        <w:t>I</w:t>
      </w:r>
      <w:r w:rsidRPr="00B1317F">
        <w:br/>
      </w:r>
      <w:r w:rsidRPr="00B1317F">
        <w:rPr>
          <w:b/>
          <w:bCs/>
        </w:rPr>
        <w:t xml:space="preserve">Стандартное распределение света передних и задних габаритных, стояночных, </w:t>
      </w:r>
      <w:r w:rsidRPr="00B1317F">
        <w:rPr>
          <w:b/>
          <w:bCs/>
        </w:rPr>
        <w:br/>
        <w:t>контурных огней, сигналов торможения и указателей поворота</w:t>
      </w:r>
    </w:p>
    <w:p w14:paraId="7D9B54D1" w14:textId="77777777" w:rsidR="00B1317F" w:rsidRDefault="00B1317F" w:rsidP="00B1317F">
      <w:pPr>
        <w:pStyle w:val="SingleTxtG"/>
      </w:pPr>
      <w:r w:rsidRPr="00B34108">
        <w:rPr>
          <w:noProof/>
          <w:lang w:eastAsia="en-GB"/>
        </w:rPr>
        <w:drawing>
          <wp:inline distT="0" distB="0" distL="0" distR="0" wp14:anchorId="4B11C44B" wp14:editId="03A46085">
            <wp:extent cx="5400000" cy="3096716"/>
            <wp:effectExtent l="0" t="0" r="0" b="8890"/>
            <wp:docPr id="11" name="Grafik 755" descr="Une image contenant diagramme&#10;&#10;Description générée automatiquement"/>
            <wp:cNvGraphicFramePr/>
            <a:graphic xmlns:a="http://schemas.openxmlformats.org/drawingml/2006/main">
              <a:graphicData uri="http://schemas.openxmlformats.org/drawingml/2006/picture">
                <pic:pic xmlns:pic="http://schemas.openxmlformats.org/drawingml/2006/picture">
                  <pic:nvPicPr>
                    <pic:cNvPr id="11" name="Grafik 755" descr="Une image contenant diagramme&#10;&#10;Description générée automatiquement"/>
                    <pic:cNvPicPr/>
                  </pic:nvPicPr>
                  <pic:blipFill>
                    <a:blip r:embed="rId37">
                      <a:lum/>
                      <a:alphaModFix/>
                    </a:blip>
                    <a:srcRect/>
                    <a:stretch>
                      <a:fillRect/>
                    </a:stretch>
                  </pic:blipFill>
                  <pic:spPr>
                    <a:xfrm>
                      <a:off x="0" y="0"/>
                      <a:ext cx="5400000" cy="3096716"/>
                    </a:xfrm>
                    <a:prstGeom prst="rect">
                      <a:avLst/>
                    </a:prstGeom>
                    <a:noFill/>
                    <a:ln>
                      <a:noFill/>
                      <a:prstDash/>
                    </a:ln>
                  </pic:spPr>
                </pic:pic>
              </a:graphicData>
            </a:graphic>
          </wp:inline>
        </w:drawing>
      </w:r>
    </w:p>
    <w:p w14:paraId="2C316A9B" w14:textId="77777777" w:rsidR="00B1317F" w:rsidRPr="00B1317F" w:rsidRDefault="00B1317F" w:rsidP="007B7E29">
      <w:pPr>
        <w:pStyle w:val="SingleTxtG"/>
        <w:tabs>
          <w:tab w:val="clear" w:pos="1701"/>
        </w:tabs>
        <w:spacing w:before="240"/>
      </w:pPr>
      <w:r w:rsidRPr="00B1317F">
        <w:t>2.2</w:t>
      </w:r>
      <w:r w:rsidRPr="00B1317F">
        <w:tab/>
        <w:t>Стандартное распределение света дневных ходовых огней</w:t>
      </w:r>
    </w:p>
    <w:p w14:paraId="7ED3935F" w14:textId="77777777" w:rsidR="00B1317F" w:rsidRPr="00B1317F" w:rsidRDefault="00B1317F" w:rsidP="007B7E29">
      <w:pPr>
        <w:pStyle w:val="SingleTxtG"/>
        <w:ind w:left="2268"/>
      </w:pPr>
      <w:r w:rsidRPr="00B1317F">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6).</w:t>
      </w:r>
    </w:p>
    <w:p w14:paraId="15C9A644" w14:textId="77777777" w:rsidR="00B1317F" w:rsidRPr="00B1317F" w:rsidRDefault="00B1317F" w:rsidP="007B7E29">
      <w:pPr>
        <w:pStyle w:val="SingleTxtG"/>
        <w:spacing w:before="240"/>
        <w:jc w:val="left"/>
        <w:rPr>
          <w:b/>
          <w:bCs/>
        </w:rPr>
      </w:pPr>
      <w:r w:rsidRPr="00B1317F">
        <w:t>Рис. А3-</w:t>
      </w:r>
      <w:r w:rsidRPr="00B1317F">
        <w:rPr>
          <w:lang w:val="en-GB"/>
        </w:rPr>
        <w:t>II</w:t>
      </w:r>
      <w:r w:rsidRPr="00B1317F">
        <w:br/>
      </w:r>
      <w:r w:rsidRPr="00B1317F">
        <w:rPr>
          <w:b/>
          <w:bCs/>
        </w:rPr>
        <w:t>Стандартное распределение света дневных ходовых огней</w:t>
      </w:r>
    </w:p>
    <w:p w14:paraId="0C9A054C" w14:textId="77777777" w:rsidR="00B1317F" w:rsidRDefault="00B1317F" w:rsidP="00B1317F">
      <w:pPr>
        <w:pStyle w:val="SingleTxtG"/>
        <w:ind w:left="851"/>
      </w:pPr>
      <w:r>
        <w:rPr>
          <w:noProof/>
        </w:rPr>
        <w:drawing>
          <wp:inline distT="0" distB="0" distL="0" distR="0" wp14:anchorId="0BC9F713" wp14:editId="5E184BCC">
            <wp:extent cx="5400000" cy="2751731"/>
            <wp:effectExtent l="0" t="0" r="0" b="0"/>
            <wp:docPr id="8" name="Immagine 23"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3" descr="Une image contenant diagramme&#10;&#10;Description générée automatiquem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0000" cy="2751731"/>
                    </a:xfrm>
                    <a:prstGeom prst="rect">
                      <a:avLst/>
                    </a:prstGeom>
                    <a:noFill/>
                  </pic:spPr>
                </pic:pic>
              </a:graphicData>
            </a:graphic>
          </wp:inline>
        </w:drawing>
      </w:r>
    </w:p>
    <w:p w14:paraId="38A7D7E0" w14:textId="77777777" w:rsidR="00B1317F" w:rsidRPr="00B1317F" w:rsidRDefault="00B1317F" w:rsidP="001B42F6">
      <w:pPr>
        <w:pStyle w:val="SingleTxtG"/>
        <w:keepNext/>
        <w:keepLines/>
        <w:tabs>
          <w:tab w:val="clear" w:pos="1701"/>
        </w:tabs>
        <w:spacing w:before="240"/>
        <w:ind w:left="2268" w:hanging="1134"/>
      </w:pPr>
      <w:r w:rsidRPr="00B1317F">
        <w:lastRenderedPageBreak/>
        <w:t>2.3</w:t>
      </w:r>
      <w:r w:rsidRPr="00B1317F">
        <w:tab/>
        <w:t xml:space="preserve">Стандартное распределение света сигналов торможения категорий </w:t>
      </w:r>
      <w:r w:rsidRPr="00B1317F">
        <w:rPr>
          <w:lang w:val="en-GB"/>
        </w:rPr>
        <w:t>S</w:t>
      </w:r>
      <w:r w:rsidRPr="00B1317F">
        <w:t>3 и</w:t>
      </w:r>
      <w:r w:rsidRPr="00B1317F">
        <w:rPr>
          <w:lang w:val="en-GB"/>
        </w:rPr>
        <w:t> S</w:t>
      </w:r>
      <w:r w:rsidRPr="00B1317F">
        <w:t>4</w:t>
      </w:r>
    </w:p>
    <w:p w14:paraId="1A118B16" w14:textId="77777777" w:rsidR="00B1317F" w:rsidRPr="00B1317F" w:rsidRDefault="00B1317F" w:rsidP="001B42F6">
      <w:pPr>
        <w:pStyle w:val="SingleTxtG"/>
        <w:keepNext/>
        <w:keepLines/>
        <w:ind w:left="2268"/>
      </w:pPr>
      <w:r w:rsidRPr="00B1317F">
        <w:t>Для разных направлений измерения указанные значения представляют собой минимальные значения силы света в процентах от минимальных требуемых значений силы света (см. таблицу 7).</w:t>
      </w:r>
    </w:p>
    <w:p w14:paraId="2E11953F" w14:textId="77777777" w:rsidR="00B1317F" w:rsidRPr="00B1317F" w:rsidRDefault="00B1317F" w:rsidP="001B42F6">
      <w:pPr>
        <w:pStyle w:val="SingleTxtG"/>
        <w:jc w:val="left"/>
        <w:rPr>
          <w:b/>
          <w:bCs/>
        </w:rPr>
      </w:pPr>
      <w:r w:rsidRPr="00B1317F">
        <w:t>Рис. А3-</w:t>
      </w:r>
      <w:r w:rsidRPr="00B1317F">
        <w:rPr>
          <w:lang w:val="en-GB"/>
        </w:rPr>
        <w:t>III</w:t>
      </w:r>
      <w:r w:rsidRPr="00B1317F">
        <w:br/>
      </w:r>
      <w:r w:rsidRPr="00B1317F">
        <w:rPr>
          <w:b/>
          <w:bCs/>
        </w:rPr>
        <w:t xml:space="preserve">Стандартное распределение света сигналов торможения </w:t>
      </w:r>
      <w:r w:rsidRPr="00B1317F">
        <w:rPr>
          <w:b/>
          <w:bCs/>
          <w:lang w:val="en-GB"/>
        </w:rPr>
        <w:t>S</w:t>
      </w:r>
      <w:r w:rsidRPr="00B1317F">
        <w:rPr>
          <w:b/>
          <w:bCs/>
        </w:rPr>
        <w:t xml:space="preserve">3 и </w:t>
      </w:r>
      <w:r w:rsidRPr="00B1317F">
        <w:rPr>
          <w:b/>
          <w:bCs/>
          <w:lang w:val="en-GB"/>
        </w:rPr>
        <w:t>S</w:t>
      </w:r>
      <w:r w:rsidRPr="00B1317F">
        <w:rPr>
          <w:b/>
          <w:bCs/>
        </w:rPr>
        <w:t>4</w:t>
      </w:r>
    </w:p>
    <w:p w14:paraId="5A977D21" w14:textId="77777777" w:rsidR="00B1317F" w:rsidRPr="00634254" w:rsidRDefault="00B1317F" w:rsidP="00B1317F">
      <w:pPr>
        <w:pStyle w:val="SingleTxtG"/>
        <w:keepNext/>
        <w:keepLines/>
        <w:rPr>
          <w:lang w:eastAsia="de-DE"/>
        </w:rPr>
      </w:pPr>
      <w:r>
        <w:rPr>
          <w:noProof/>
          <w:lang w:eastAsia="de-DE"/>
        </w:rPr>
        <w:drawing>
          <wp:inline distT="0" distB="0" distL="0" distR="0" wp14:anchorId="00A83A73" wp14:editId="50D710FD">
            <wp:extent cx="2995683" cy="2492032"/>
            <wp:effectExtent l="0" t="0" r="0" b="3810"/>
            <wp:docPr id="25" name="Immagine 25"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Une image contenant diagramme&#10;&#10;Description générée automatiquemen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48BEB073" w14:textId="77777777" w:rsidR="00B1317F" w:rsidRPr="00B1317F" w:rsidRDefault="00B1317F" w:rsidP="001B42F6">
      <w:pPr>
        <w:pStyle w:val="SingleTxtG"/>
        <w:spacing w:before="240"/>
      </w:pPr>
      <w:r w:rsidRPr="00B1317F">
        <w:t>2.4</w:t>
      </w:r>
      <w:r w:rsidRPr="00B1317F">
        <w:tab/>
      </w:r>
      <w:r w:rsidRPr="00B1317F">
        <w:tab/>
        <w:t>Стандартное распределение света огней указателей поворота категории 6</w:t>
      </w:r>
    </w:p>
    <w:p w14:paraId="56841354" w14:textId="77777777" w:rsidR="00B1317F" w:rsidRPr="00B1317F" w:rsidRDefault="00B1317F" w:rsidP="001B42F6">
      <w:pPr>
        <w:pStyle w:val="SingleTxtG"/>
        <w:ind w:left="2268"/>
      </w:pPr>
      <w:r w:rsidRPr="00B1317F">
        <w:t xml:space="preserve">Направление Н = 5° и </w:t>
      </w:r>
      <w:r w:rsidRPr="00B1317F">
        <w:rPr>
          <w:lang w:val="en-GB"/>
        </w:rPr>
        <w:t>V</w:t>
      </w:r>
      <w:r w:rsidRPr="00B1317F">
        <w:t xml:space="preserve"> = 0° соответствует минимальному значению, предписанному в таблице 8.</w:t>
      </w:r>
    </w:p>
    <w:p w14:paraId="23E65868" w14:textId="77777777" w:rsidR="00B1317F" w:rsidRPr="00B1317F" w:rsidRDefault="00B1317F" w:rsidP="001B42F6">
      <w:pPr>
        <w:pStyle w:val="SingleTxtG"/>
        <w:ind w:left="2268"/>
      </w:pPr>
      <w:r w:rsidRPr="00B1317F">
        <w:t>Для разных направлений измерения указанные значения представляют собой минимальные значения силы света в процентах от минимального требуемого значения силы света (см. таблицу 8).</w:t>
      </w:r>
    </w:p>
    <w:p w14:paraId="7AA17F6C" w14:textId="56DA4DEB" w:rsidR="00617D32" w:rsidRPr="001B42F6" w:rsidRDefault="00B1317F" w:rsidP="001B42F6">
      <w:pPr>
        <w:pStyle w:val="SingleTxtG"/>
        <w:spacing w:before="240"/>
        <w:jc w:val="left"/>
        <w:rPr>
          <w:b/>
          <w:bCs/>
        </w:rPr>
      </w:pPr>
      <w:r w:rsidRPr="00B1317F">
        <w:t>Рис. А3-</w:t>
      </w:r>
      <w:r w:rsidRPr="00B1317F">
        <w:rPr>
          <w:lang w:val="en-GB"/>
        </w:rPr>
        <w:t>IV</w:t>
      </w:r>
      <w:r w:rsidRPr="00B1317F">
        <w:br/>
      </w:r>
      <w:r w:rsidRPr="001B42F6">
        <w:rPr>
          <w:b/>
          <w:bCs/>
        </w:rPr>
        <w:t>Распределение света огней указателей поворота категории 6</w:t>
      </w:r>
    </w:p>
    <w:p w14:paraId="77C999AC" w14:textId="77777777" w:rsidR="00B1317F" w:rsidRPr="00634254" w:rsidRDefault="00B1317F" w:rsidP="00B1317F">
      <w:pPr>
        <w:spacing w:before="120" w:after="120"/>
        <w:jc w:val="center"/>
      </w:pPr>
      <w:r>
        <w:rPr>
          <w:noProof/>
        </w:rPr>
        <w:drawing>
          <wp:inline distT="0" distB="0" distL="0" distR="0" wp14:anchorId="0C194AE8" wp14:editId="415B5DA7">
            <wp:extent cx="4981575" cy="2811774"/>
            <wp:effectExtent l="0" t="0" r="0" b="8255"/>
            <wp:docPr id="26" name="Immagine 26"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Une image contenant diagramme&#10;&#10;Description générée automatiquemen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0D0AF268" w14:textId="651F1332" w:rsidR="00617D32" w:rsidRDefault="00B1317F" w:rsidP="00B1317F">
      <w:pPr>
        <w:pStyle w:val="SingleTxtG"/>
      </w:pPr>
      <w:r w:rsidRPr="00B1317F">
        <w:t>(внешняя сторона транспортного средства)</w:t>
      </w:r>
    </w:p>
    <w:p w14:paraId="2A1B60A6" w14:textId="77777777" w:rsidR="00B1317F" w:rsidRPr="00B1317F" w:rsidRDefault="00B1317F" w:rsidP="001B42F6">
      <w:pPr>
        <w:pStyle w:val="SingleTxtG"/>
        <w:keepNext/>
        <w:tabs>
          <w:tab w:val="clear" w:pos="1701"/>
        </w:tabs>
      </w:pPr>
      <w:r w:rsidRPr="00B1317F">
        <w:lastRenderedPageBreak/>
        <w:t>2.5</w:t>
      </w:r>
      <w:r w:rsidRPr="00B1317F">
        <w:tab/>
        <w:t>Стандартное распределение света огней заднего хода</w:t>
      </w:r>
    </w:p>
    <w:p w14:paraId="775778F3" w14:textId="77777777" w:rsidR="00B1317F" w:rsidRPr="00B1317F" w:rsidRDefault="00B1317F" w:rsidP="001B42F6">
      <w:pPr>
        <w:pStyle w:val="SingleTxtG"/>
        <w:ind w:left="2268"/>
      </w:pPr>
      <w:r w:rsidRPr="00B1317F">
        <w:t>Точки измерения, выраженные в градусах по отношению к исходной оси, и величины минимальной силы излучаемого света.</w:t>
      </w:r>
    </w:p>
    <w:p w14:paraId="71C7E867" w14:textId="77777777" w:rsidR="00B1317F" w:rsidRPr="00B1317F" w:rsidRDefault="00B1317F" w:rsidP="001B42F6">
      <w:pPr>
        <w:pStyle w:val="SingleTxtG"/>
        <w:spacing w:before="240"/>
        <w:jc w:val="left"/>
        <w:rPr>
          <w:b/>
          <w:bCs/>
        </w:rPr>
      </w:pPr>
      <w:r w:rsidRPr="00B1317F">
        <w:t>Рис. А3-</w:t>
      </w:r>
      <w:r w:rsidRPr="00B1317F">
        <w:rPr>
          <w:lang w:val="en-GB"/>
        </w:rPr>
        <w:t>V</w:t>
      </w:r>
      <w:r w:rsidRPr="00B1317F">
        <w:br/>
      </w:r>
      <w:r w:rsidRPr="00B1317F">
        <w:rPr>
          <w:b/>
          <w:bCs/>
        </w:rPr>
        <w:t>Распределение света огней заднего хода</w:t>
      </w:r>
    </w:p>
    <w:p w14:paraId="15D60FF5" w14:textId="77777777" w:rsidR="00B1317F" w:rsidRPr="00634254" w:rsidRDefault="00B1317F" w:rsidP="00B1317F">
      <w:pPr>
        <w:pStyle w:val="SingleTxtG"/>
        <w:keepNext/>
        <w:keepLines/>
        <w:ind w:left="2259" w:hanging="1125"/>
      </w:pPr>
      <w:r>
        <w:rPr>
          <w:noProof/>
        </w:rPr>
        <w:drawing>
          <wp:inline distT="0" distB="0" distL="0" distR="0" wp14:anchorId="502EF9E0" wp14:editId="3534F858">
            <wp:extent cx="5400000" cy="2390021"/>
            <wp:effectExtent l="0" t="0" r="0" b="0"/>
            <wp:docPr id="28" name="Immagine 28"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Une image contenant diagramme&#10;&#10;Description générée automatiquemen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00" cy="2390021"/>
                    </a:xfrm>
                    <a:prstGeom prst="rect">
                      <a:avLst/>
                    </a:prstGeom>
                    <a:noFill/>
                  </pic:spPr>
                </pic:pic>
              </a:graphicData>
            </a:graphic>
          </wp:inline>
        </w:drawing>
      </w:r>
    </w:p>
    <w:p w14:paraId="40C4E776" w14:textId="77777777" w:rsidR="00B1317F" w:rsidRPr="00B1317F" w:rsidRDefault="00B1317F" w:rsidP="001B42F6">
      <w:pPr>
        <w:pStyle w:val="SingleTxtG"/>
        <w:spacing w:before="240"/>
        <w:ind w:left="2268"/>
      </w:pPr>
      <w:r w:rsidRPr="00B1317F">
        <w:t>Значения на рис. А3-</w:t>
      </w:r>
      <w:r w:rsidRPr="00B1317F">
        <w:rPr>
          <w:lang w:val="en-GB"/>
        </w:rPr>
        <w:t>V</w:t>
      </w:r>
      <w:r w:rsidRPr="00B1317F">
        <w:t xml:space="preserve"> указаны в кд.</w:t>
      </w:r>
    </w:p>
    <w:p w14:paraId="5CF0811E" w14:textId="77777777" w:rsidR="00B1317F" w:rsidRPr="00B1317F" w:rsidRDefault="00B1317F" w:rsidP="001B42F6">
      <w:pPr>
        <w:pStyle w:val="SingleTxtG"/>
        <w:ind w:left="2268"/>
      </w:pPr>
      <w:r w:rsidRPr="00B1317F">
        <w:t>Направления Н</w:t>
      </w:r>
      <w:r w:rsidRPr="00B1317F">
        <w:rPr>
          <w:lang w:val="en-GB"/>
        </w:rPr>
        <w:t> </w:t>
      </w:r>
      <w:r w:rsidRPr="00B1317F">
        <w:t>=</w:t>
      </w:r>
      <w:r w:rsidRPr="00B1317F">
        <w:rPr>
          <w:lang w:val="en-GB"/>
        </w:rPr>
        <w:t> </w:t>
      </w:r>
      <w:r w:rsidRPr="00B1317F">
        <w:t xml:space="preserve">0° и </w:t>
      </w:r>
      <w:r w:rsidRPr="00B1317F">
        <w:rPr>
          <w:lang w:val="en-GB"/>
        </w:rPr>
        <w:t>V </w:t>
      </w:r>
      <w:r w:rsidRPr="00B1317F">
        <w:t>=</w:t>
      </w:r>
      <w:r w:rsidRPr="00B1317F">
        <w:rPr>
          <w:lang w:val="en-GB"/>
        </w:rPr>
        <w:t> </w:t>
      </w:r>
      <w:r w:rsidRPr="00B1317F">
        <w:t>0° соответствуют исходной оси. На</w:t>
      </w:r>
      <w:r w:rsidRPr="00B1317F">
        <w:rPr>
          <w:lang w:val="en-GB"/>
        </w:rPr>
        <w:t> </w:t>
      </w:r>
      <w:r w:rsidRPr="00B1317F">
        <w:t xml:space="preserve">транспортном средстве они являются горизонтальными, параллельными средней продольной плоскости транспортного средства и ориентированными в предписанном направлении видимости. Они проходят через исходный центр. Величины, приведенные на рис. </w:t>
      </w:r>
      <w:r w:rsidRPr="00B1317F">
        <w:rPr>
          <w:lang w:val="en-GB"/>
        </w:rPr>
        <w:t>A</w:t>
      </w:r>
      <w:r w:rsidRPr="00B1317F">
        <w:t>3-</w:t>
      </w:r>
      <w:r w:rsidRPr="00B1317F">
        <w:rPr>
          <w:lang w:val="en-GB"/>
        </w:rPr>
        <w:t>V</w:t>
      </w:r>
      <w:r w:rsidRPr="00B1317F">
        <w:t>, показывают — по отдельным направлениям измерения — минимальную силу света в кд.</w:t>
      </w:r>
    </w:p>
    <w:p w14:paraId="11964148" w14:textId="77777777" w:rsidR="00B1317F" w:rsidRPr="00B1317F" w:rsidRDefault="00B1317F" w:rsidP="001B42F6">
      <w:pPr>
        <w:pStyle w:val="SingleTxtG"/>
        <w:tabs>
          <w:tab w:val="clear" w:pos="1701"/>
        </w:tabs>
      </w:pPr>
      <w:r w:rsidRPr="00B1317F">
        <w:t>2.6</w:t>
      </w:r>
      <w:r w:rsidRPr="00B1317F">
        <w:tab/>
        <w:t>Стандартное распределение света задних противотуманных огней</w:t>
      </w:r>
    </w:p>
    <w:p w14:paraId="4C53116A" w14:textId="77777777" w:rsidR="00B1317F" w:rsidRPr="00B1317F" w:rsidRDefault="00B1317F" w:rsidP="001B42F6">
      <w:pPr>
        <w:pStyle w:val="SingleTxtG"/>
        <w:spacing w:before="240"/>
        <w:jc w:val="left"/>
        <w:rPr>
          <w:b/>
          <w:bCs/>
        </w:rPr>
      </w:pPr>
      <w:r w:rsidRPr="00B1317F">
        <w:t>Рис. А3-</w:t>
      </w:r>
      <w:r w:rsidRPr="00B1317F">
        <w:rPr>
          <w:lang w:val="en-GB"/>
        </w:rPr>
        <w:t>VI</w:t>
      </w:r>
      <w:r w:rsidRPr="00B1317F">
        <w:br/>
      </w:r>
      <w:r w:rsidRPr="00B1317F">
        <w:rPr>
          <w:b/>
          <w:bCs/>
        </w:rPr>
        <w:t>Распределение света задних противотуманных огней</w:t>
      </w:r>
    </w:p>
    <w:p w14:paraId="46FE3DE3" w14:textId="77777777" w:rsidR="00B1317F" w:rsidRPr="003F2ECA" w:rsidRDefault="00B1317F" w:rsidP="00B1317F">
      <w:pPr>
        <w:pStyle w:val="SingleTxtG"/>
        <w:spacing w:before="120"/>
      </w:pPr>
      <w:r>
        <w:rPr>
          <w:noProof/>
          <w:lang w:eastAsia="en-GB"/>
        </w:rPr>
        <mc:AlternateContent>
          <mc:Choice Requires="wpg">
            <w:drawing>
              <wp:inline distT="0" distB="0" distL="0" distR="0" wp14:anchorId="22991205" wp14:editId="65551A83">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05355" w14:textId="77777777" w:rsidR="00B1317F" w:rsidRPr="00D144FD" w:rsidRDefault="00B1317F" w:rsidP="00B1317F">
                              <w:pPr>
                                <w:pStyle w:val="af3"/>
                                <w:spacing w:before="0" w:after="0"/>
                                <w:jc w:val="center"/>
                                <w:rPr>
                                  <w:lang w:val="ru-RU"/>
                                </w:rPr>
                              </w:pPr>
                              <w:r w:rsidRPr="00F320BE">
                                <w:rPr>
                                  <w:b/>
                                  <w:bCs/>
                                  <w:color w:val="000000" w:themeColor="text1"/>
                                  <w:kern w:val="24"/>
                                  <w:sz w:val="20"/>
                                  <w:szCs w:val="20"/>
                                </w:rPr>
                                <w:t>1</w:t>
                              </w:r>
                              <w:r>
                                <w:rPr>
                                  <w:b/>
                                  <w:bCs/>
                                  <w:color w:val="000000" w:themeColor="text1"/>
                                  <w:kern w:val="24"/>
                                  <w:sz w:val="20"/>
                                  <w:szCs w:val="20"/>
                                  <w:lang w:val="ru-RU"/>
                                </w:rPr>
                                <w:t>,</w:t>
                              </w:r>
                              <w:r w:rsidRPr="00F320BE">
                                <w:rPr>
                                  <w:b/>
                                  <w:bCs/>
                                  <w:color w:val="000000" w:themeColor="text1"/>
                                  <w:kern w:val="24"/>
                                  <w:sz w:val="20"/>
                                  <w:szCs w:val="20"/>
                                </w:rPr>
                                <w:t>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4074"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9DD0B" w14:textId="77777777" w:rsidR="00B1317F" w:rsidRPr="00D144FD" w:rsidRDefault="00B1317F" w:rsidP="00B1317F">
                              <w:pPr>
                                <w:pStyle w:val="af3"/>
                                <w:spacing w:before="0" w:after="0"/>
                                <w:jc w:val="center"/>
                                <w:rPr>
                                  <w:lang w:val="ru-RU"/>
                                </w:rPr>
                              </w:pPr>
                              <w:r w:rsidRPr="00F320BE">
                                <w:rPr>
                                  <w:b/>
                                  <w:bCs/>
                                  <w:color w:val="000000" w:themeColor="text1"/>
                                  <w:kern w:val="24"/>
                                  <w:sz w:val="20"/>
                                  <w:szCs w:val="20"/>
                                </w:rPr>
                                <w:t>7</w:t>
                              </w:r>
                              <w:r>
                                <w:rPr>
                                  <w:b/>
                                  <w:bCs/>
                                  <w:color w:val="000000" w:themeColor="text1"/>
                                  <w:kern w:val="24"/>
                                  <w:sz w:val="20"/>
                                  <w:szCs w:val="20"/>
                                  <w:lang w:val="ru-RU"/>
                                </w:rPr>
                                <w:t>,</w:t>
                              </w:r>
                              <w:r w:rsidRPr="00F320BE">
                                <w:rPr>
                                  <w:b/>
                                  <w:bCs/>
                                  <w:color w:val="000000" w:themeColor="text1"/>
                                  <w:kern w:val="24"/>
                                  <w:sz w:val="20"/>
                                  <w:szCs w:val="20"/>
                                </w:rPr>
                                <w:t>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19776" w14:textId="77777777" w:rsidR="00B1317F" w:rsidRDefault="00B1317F" w:rsidP="00B1317F">
                              <w:pPr>
                                <w:pStyle w:val="af3"/>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C40A4" w14:textId="77777777" w:rsidR="00B1317F" w:rsidRDefault="00B1317F" w:rsidP="00B1317F">
                              <w:pPr>
                                <w:pStyle w:val="af3"/>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8A4F3" w14:textId="77777777" w:rsidR="00B1317F" w:rsidRDefault="00B1317F" w:rsidP="00B1317F">
                              <w:pPr>
                                <w:pStyle w:val="af3"/>
                                <w:spacing w:before="0" w:after="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E227" w14:textId="77777777" w:rsidR="00B1317F" w:rsidRDefault="00B1317F" w:rsidP="00B1317F">
                              <w:pPr>
                                <w:pStyle w:val="af3"/>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CF751" w14:textId="77777777" w:rsidR="00B1317F" w:rsidRDefault="00B1317F" w:rsidP="00B1317F">
                              <w:pPr>
                                <w:pStyle w:val="af3"/>
                                <w:spacing w:before="0" w:after="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8AFB9" w14:textId="77777777" w:rsidR="00B1317F" w:rsidRDefault="00B1317F" w:rsidP="00B1317F">
                              <w:pPr>
                                <w:pStyle w:val="af3"/>
                                <w:spacing w:before="0" w:after="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A291D" w14:textId="77777777" w:rsidR="00B1317F" w:rsidRDefault="00B1317F" w:rsidP="00B1317F">
                              <w:pPr>
                                <w:pStyle w:val="af3"/>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846BA" w14:textId="77777777" w:rsidR="00B1317F" w:rsidRDefault="00B1317F" w:rsidP="00B1317F">
                              <w:pPr>
                                <w:pStyle w:val="af3"/>
                                <w:spacing w:before="0" w:after="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91205" id="Gruppieren 99" o:spid="_x0000_s1072"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">
                <v:shapetype id="_x0000_t4" coordsize="21600,21600" o:spt="4" path="m10800,l,10800,10800,21600,21600,10800xe">
                  <v:stroke joinstyle="miter"/>
                  <v:path gradientshapeok="t" o:connecttype="rect" textboxrect="5400,5400,16200,16200"/>
                </v:shapetype>
                <v:shape id="Raute 1268" o:spid="_x0000_s1073"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" fillcolor="#b2b2b2" strokecolor="black [3213]" strokeweight="1pt">
                  <v:fill r:id="rId42" o:title="" color2="white [3212]" type="pattern"/>
                  <v:stroke dashstyle="dash"/>
                </v:shape>
                <v:line id="Gerade Verbindung 1269" o:spid="_x0000_s1074"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075"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68405355" w14:textId="77777777" w:rsidR="00B1317F" w:rsidRPr="00D144FD" w:rsidRDefault="00B1317F" w:rsidP="00B1317F">
                        <w:pPr>
                          <w:pStyle w:val="af3"/>
                          <w:spacing w:before="0" w:after="0"/>
                          <w:jc w:val="center"/>
                          <w:rPr>
                            <w:lang w:val="ru-RU"/>
                          </w:rPr>
                        </w:pPr>
                        <w:r w:rsidRPr="00F320BE">
                          <w:rPr>
                            <w:b/>
                            <w:bCs/>
                            <w:color w:val="000000" w:themeColor="text1"/>
                            <w:kern w:val="24"/>
                            <w:sz w:val="20"/>
                            <w:szCs w:val="20"/>
                          </w:rPr>
                          <w:t>1</w:t>
                        </w:r>
                        <w:r>
                          <w:rPr>
                            <w:b/>
                            <w:bCs/>
                            <w:color w:val="000000" w:themeColor="text1"/>
                            <w:kern w:val="24"/>
                            <w:sz w:val="20"/>
                            <w:szCs w:val="20"/>
                            <w:lang w:val="ru-RU"/>
                          </w:rPr>
                          <w:t>,</w:t>
                        </w:r>
                        <w:r w:rsidRPr="00F320BE">
                          <w:rPr>
                            <w:b/>
                            <w:bCs/>
                            <w:color w:val="000000" w:themeColor="text1"/>
                            <w:kern w:val="24"/>
                            <w:sz w:val="20"/>
                            <w:szCs w:val="20"/>
                          </w:rPr>
                          <w:t>50∙10</w:t>
                        </w:r>
                        <w:r w:rsidRPr="00F320BE">
                          <w:rPr>
                            <w:b/>
                            <w:bCs/>
                            <w:color w:val="000000" w:themeColor="text1"/>
                            <w:kern w:val="24"/>
                            <w:sz w:val="20"/>
                            <w:szCs w:val="20"/>
                            <w:vertAlign w:val="superscript"/>
                          </w:rPr>
                          <w:t>2</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v:textbox>
                </v:shape>
                <v:shape id="Textfeld 71" o:spid="_x0000_s1076" type="#_x0000_t202" style="position:absolute;left:719;top:16676;width:14074;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06C9DD0B" w14:textId="77777777" w:rsidR="00B1317F" w:rsidRPr="00D144FD" w:rsidRDefault="00B1317F" w:rsidP="00B1317F">
                        <w:pPr>
                          <w:pStyle w:val="af3"/>
                          <w:spacing w:before="0" w:after="0"/>
                          <w:jc w:val="center"/>
                          <w:rPr>
                            <w:lang w:val="ru-RU"/>
                          </w:rPr>
                        </w:pPr>
                        <w:r w:rsidRPr="00F320BE">
                          <w:rPr>
                            <w:b/>
                            <w:bCs/>
                            <w:color w:val="000000" w:themeColor="text1"/>
                            <w:kern w:val="24"/>
                            <w:sz w:val="20"/>
                            <w:szCs w:val="20"/>
                          </w:rPr>
                          <w:t>7</w:t>
                        </w:r>
                        <w:r>
                          <w:rPr>
                            <w:b/>
                            <w:bCs/>
                            <w:color w:val="000000" w:themeColor="text1"/>
                            <w:kern w:val="24"/>
                            <w:sz w:val="20"/>
                            <w:szCs w:val="20"/>
                            <w:lang w:val="ru-RU"/>
                          </w:rPr>
                          <w:t>,</w:t>
                        </w:r>
                        <w:r w:rsidRPr="00F320BE">
                          <w:rPr>
                            <w:b/>
                            <w:bCs/>
                            <w:color w:val="000000" w:themeColor="text1"/>
                            <w:kern w:val="24"/>
                            <w:sz w:val="20"/>
                            <w:szCs w:val="20"/>
                          </w:rPr>
                          <w:t>5∙10</w:t>
                        </w:r>
                        <w:r w:rsidRPr="00F320BE">
                          <w:rPr>
                            <w:b/>
                            <w:bCs/>
                            <w:color w:val="000000" w:themeColor="text1"/>
                            <w:kern w:val="24"/>
                            <w:sz w:val="20"/>
                            <w:szCs w:val="20"/>
                            <w:vertAlign w:val="superscript"/>
                          </w:rPr>
                          <w:t>1</w:t>
                        </w:r>
                        <w:r w:rsidRPr="00F320BE">
                          <w:rPr>
                            <w:b/>
                            <w:bCs/>
                            <w:color w:val="000000" w:themeColor="text1"/>
                            <w:kern w:val="24"/>
                            <w:sz w:val="20"/>
                            <w:szCs w:val="20"/>
                          </w:rPr>
                          <w:t xml:space="preserve"> </w:t>
                        </w:r>
                        <w:r>
                          <w:rPr>
                            <w:b/>
                            <w:bCs/>
                            <w:color w:val="000000" w:themeColor="text1"/>
                            <w:kern w:val="24"/>
                            <w:sz w:val="20"/>
                            <w:szCs w:val="20"/>
                            <w:lang w:val="ru-RU"/>
                          </w:rPr>
                          <w:t>кд минимум</w:t>
                        </w:r>
                      </w:p>
                    </w:txbxContent>
                  </v:textbox>
                </v:shape>
                <v:shapetype id="_x0000_t32" coordsize="21600,21600" o:spt="32" o:oned="t" path="m,l21600,21600e" filled="f">
                  <v:path arrowok="t" fillok="f" o:connecttype="none"/>
                  <o:lock v:ext="edit" shapetype="t"/>
                </v:shapetype>
                <v:shape id="Gerade Verbindung mit Pfeil 1273" o:spid="_x0000_s1077"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078"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079"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080"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09319776" w14:textId="77777777" w:rsidR="00B1317F" w:rsidRDefault="00B1317F" w:rsidP="00B1317F">
                        <w:pPr>
                          <w:pStyle w:val="af3"/>
                          <w:spacing w:before="0" w:after="0"/>
                          <w:jc w:val="center"/>
                        </w:pPr>
                        <w:r>
                          <w:rPr>
                            <w:b/>
                            <w:bCs/>
                            <w:color w:val="000000" w:themeColor="text1"/>
                            <w:kern w:val="24"/>
                            <w:sz w:val="20"/>
                            <w:szCs w:val="20"/>
                          </w:rPr>
                          <w:t>V</w:t>
                        </w:r>
                      </w:p>
                    </w:txbxContent>
                  </v:textbox>
                </v:shape>
                <v:line id="Gerade Verbindung 1277" o:spid="_x0000_s1081"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082"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083"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084"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085"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086"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087"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088"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089"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4E8C40A4" w14:textId="77777777" w:rsidR="00B1317F" w:rsidRDefault="00B1317F" w:rsidP="00B1317F">
                        <w:pPr>
                          <w:pStyle w:val="af3"/>
                          <w:spacing w:before="0" w:after="0"/>
                          <w:jc w:val="center"/>
                        </w:pPr>
                        <w:r>
                          <w:rPr>
                            <w:color w:val="000000" w:themeColor="text1"/>
                            <w:kern w:val="24"/>
                            <w:sz w:val="20"/>
                            <w:szCs w:val="20"/>
                          </w:rPr>
                          <w:t>5°</w:t>
                        </w:r>
                      </w:p>
                    </w:txbxContent>
                  </v:textbox>
                </v:shape>
                <v:shape id="Textfeld 93" o:spid="_x0000_s1090"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7598A4F3" w14:textId="77777777" w:rsidR="00B1317F" w:rsidRDefault="00B1317F" w:rsidP="00B1317F">
                        <w:pPr>
                          <w:pStyle w:val="af3"/>
                          <w:spacing w:before="0" w:after="0"/>
                          <w:jc w:val="center"/>
                        </w:pPr>
                        <w:r>
                          <w:rPr>
                            <w:color w:val="000000" w:themeColor="text1"/>
                            <w:kern w:val="24"/>
                            <w:sz w:val="20"/>
                            <w:szCs w:val="20"/>
                          </w:rPr>
                          <w:t>5°</w:t>
                        </w:r>
                      </w:p>
                    </w:txbxContent>
                  </v:textbox>
                </v:shape>
                <v:shape id="Textfeld 94" o:spid="_x0000_s1091"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7BFCE227" w14:textId="77777777" w:rsidR="00B1317F" w:rsidRDefault="00B1317F" w:rsidP="00B1317F">
                        <w:pPr>
                          <w:pStyle w:val="af3"/>
                          <w:spacing w:before="0" w:after="0"/>
                          <w:jc w:val="center"/>
                        </w:pPr>
                        <w:r>
                          <w:rPr>
                            <w:color w:val="000000" w:themeColor="text1"/>
                            <w:kern w:val="24"/>
                            <w:sz w:val="20"/>
                            <w:szCs w:val="20"/>
                          </w:rPr>
                          <w:t>10°</w:t>
                        </w:r>
                      </w:p>
                    </w:txbxContent>
                  </v:textbox>
                </v:shape>
                <v:shape id="Textfeld 95" o:spid="_x0000_s1092"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2F7CF751" w14:textId="77777777" w:rsidR="00B1317F" w:rsidRDefault="00B1317F" w:rsidP="00B1317F">
                        <w:pPr>
                          <w:pStyle w:val="af3"/>
                          <w:spacing w:before="0" w:after="0"/>
                          <w:jc w:val="center"/>
                        </w:pPr>
                        <w:r>
                          <w:rPr>
                            <w:color w:val="000000" w:themeColor="text1"/>
                            <w:kern w:val="24"/>
                            <w:sz w:val="20"/>
                            <w:szCs w:val="20"/>
                          </w:rPr>
                          <w:t>10°</w:t>
                        </w:r>
                      </w:p>
                    </w:txbxContent>
                  </v:textbox>
                </v:shape>
                <v:shape id="Textfeld 96" o:spid="_x0000_s1093"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6828AFB9" w14:textId="77777777" w:rsidR="00B1317F" w:rsidRDefault="00B1317F" w:rsidP="00B1317F">
                        <w:pPr>
                          <w:pStyle w:val="af3"/>
                          <w:spacing w:before="0" w:after="0"/>
                          <w:jc w:val="center"/>
                        </w:pPr>
                        <w:r>
                          <w:rPr>
                            <w:b/>
                            <w:bCs/>
                            <w:color w:val="000000" w:themeColor="text1"/>
                            <w:kern w:val="24"/>
                            <w:sz w:val="20"/>
                            <w:szCs w:val="20"/>
                          </w:rPr>
                          <w:t>V</w:t>
                        </w:r>
                      </w:p>
                    </w:txbxContent>
                  </v:textbox>
                </v:shape>
                <v:shape id="Textfeld 97" o:spid="_x0000_s1094"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7BEA291D" w14:textId="77777777" w:rsidR="00B1317F" w:rsidRDefault="00B1317F" w:rsidP="00B1317F">
                        <w:pPr>
                          <w:pStyle w:val="af3"/>
                          <w:spacing w:before="0" w:after="0"/>
                          <w:jc w:val="center"/>
                        </w:pPr>
                        <w:r>
                          <w:rPr>
                            <w:b/>
                            <w:bCs/>
                            <w:color w:val="000000" w:themeColor="text1"/>
                            <w:kern w:val="24"/>
                            <w:sz w:val="20"/>
                            <w:szCs w:val="20"/>
                          </w:rPr>
                          <w:t>H</w:t>
                        </w:r>
                      </w:p>
                    </w:txbxContent>
                  </v:textbox>
                </v:shape>
                <v:shape id="Textfeld 98" o:spid="_x0000_s1095"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613846BA" w14:textId="77777777" w:rsidR="00B1317F" w:rsidRDefault="00B1317F" w:rsidP="00B1317F">
                        <w:pPr>
                          <w:pStyle w:val="af3"/>
                          <w:spacing w:before="0" w:after="0"/>
                          <w:jc w:val="center"/>
                        </w:pPr>
                        <w:r>
                          <w:rPr>
                            <w:b/>
                            <w:bCs/>
                            <w:color w:val="000000" w:themeColor="text1"/>
                            <w:kern w:val="24"/>
                            <w:sz w:val="20"/>
                            <w:szCs w:val="20"/>
                          </w:rPr>
                          <w:t>H</w:t>
                        </w:r>
                      </w:p>
                    </w:txbxContent>
                  </v:textbox>
                </v:shape>
                <v:line id="Gerade Verbindung 1270" o:spid="_x0000_s1096"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5EB89CCE" w14:textId="1964BD6A" w:rsidR="00B1317F" w:rsidRPr="00B1317F" w:rsidRDefault="00B1317F" w:rsidP="00956E01">
      <w:pPr>
        <w:pStyle w:val="SingleTxtG"/>
        <w:ind w:left="2268"/>
      </w:pPr>
      <w:r w:rsidRPr="00B1317F">
        <w:t xml:space="preserve">Если при визуальном осмотре создается впечатление, что огонь дает в разных местах значительные колебания силы света, то проводят проверку с целью удостовериться в том, что за пределами осей ни одна величина силы света, измеренная внутри ромба, ограниченного </w:t>
      </w:r>
      <w:r w:rsidRPr="00B1317F">
        <w:lastRenderedPageBreak/>
        <w:t>крайними направлениями измерения, не составляет менее 7,5∙10</w:t>
      </w:r>
      <w:r w:rsidRPr="00B1317F">
        <w:rPr>
          <w:vertAlign w:val="superscript"/>
        </w:rPr>
        <w:t>1</w:t>
      </w:r>
      <w:r w:rsidRPr="00B1317F">
        <w:t xml:space="preserve"> кд (см.</w:t>
      </w:r>
      <w:r w:rsidRPr="00B1317F">
        <w:rPr>
          <w:lang w:val="en-GB"/>
        </w:rPr>
        <w:t> </w:t>
      </w:r>
      <w:r w:rsidRPr="00B1317F">
        <w:t xml:space="preserve">рис. </w:t>
      </w:r>
      <w:r w:rsidR="00956E01" w:rsidRPr="00B1317F">
        <w:t>А3-</w:t>
      </w:r>
      <w:r w:rsidR="00956E01" w:rsidRPr="00B1317F">
        <w:rPr>
          <w:lang w:val="en-GB"/>
        </w:rPr>
        <w:t>VI</w:t>
      </w:r>
      <w:r w:rsidR="00956E01" w:rsidRPr="00956E01">
        <w:t xml:space="preserve"> </w:t>
      </w:r>
      <w:r w:rsidRPr="00B1317F">
        <w:t>выше).</w:t>
      </w:r>
    </w:p>
    <w:p w14:paraId="6B646113" w14:textId="77777777" w:rsidR="00B1317F" w:rsidRPr="00B1317F" w:rsidRDefault="00B1317F" w:rsidP="001B42F6">
      <w:pPr>
        <w:pStyle w:val="SingleTxtG"/>
        <w:tabs>
          <w:tab w:val="clear" w:pos="1701"/>
        </w:tabs>
      </w:pPr>
      <w:r w:rsidRPr="00B1317F">
        <w:t>2.7</w:t>
      </w:r>
      <w:r w:rsidRPr="00B1317F">
        <w:tab/>
        <w:t>Стандартное распределение света боковых габаритных огней</w:t>
      </w:r>
    </w:p>
    <w:p w14:paraId="04ED18BB" w14:textId="77777777" w:rsidR="00B1317F" w:rsidRPr="00B1317F" w:rsidRDefault="00B1317F" w:rsidP="001B42F6">
      <w:pPr>
        <w:pStyle w:val="SingleTxtG"/>
        <w:tabs>
          <w:tab w:val="clear" w:pos="1701"/>
        </w:tabs>
      </w:pPr>
      <w:r w:rsidRPr="00B1317F">
        <w:t>2.7.1</w:t>
      </w:r>
      <w:r w:rsidRPr="00B1317F">
        <w:tab/>
        <w:t xml:space="preserve">Боковые габаритные огни категории </w:t>
      </w:r>
      <w:r w:rsidRPr="00B1317F">
        <w:rPr>
          <w:lang w:val="en-GB"/>
        </w:rPr>
        <w:t>S</w:t>
      </w:r>
      <w:r w:rsidRPr="00B1317F">
        <w:t>М1</w:t>
      </w:r>
    </w:p>
    <w:p w14:paraId="16DA771B" w14:textId="77777777" w:rsidR="00B1317F" w:rsidRPr="00B1317F" w:rsidRDefault="00B1317F" w:rsidP="001B42F6">
      <w:pPr>
        <w:pStyle w:val="SingleTxtG"/>
        <w:spacing w:before="240"/>
        <w:jc w:val="left"/>
        <w:rPr>
          <w:b/>
          <w:bCs/>
        </w:rPr>
      </w:pPr>
      <w:r w:rsidRPr="00B1317F">
        <w:t>Рис. А3-</w:t>
      </w:r>
      <w:r w:rsidRPr="00B1317F">
        <w:rPr>
          <w:lang w:val="en-GB"/>
        </w:rPr>
        <w:t>VII</w:t>
      </w:r>
      <w:r w:rsidRPr="00B1317F">
        <w:br/>
      </w:r>
      <w:r w:rsidRPr="00B1317F">
        <w:rPr>
          <w:b/>
          <w:bCs/>
        </w:rPr>
        <w:t xml:space="preserve">Распределение света боковых габаритных огней категории </w:t>
      </w:r>
      <w:r w:rsidRPr="00B1317F">
        <w:rPr>
          <w:b/>
          <w:bCs/>
          <w:lang w:val="en-GB"/>
        </w:rPr>
        <w:t>SM</w:t>
      </w:r>
      <w:r w:rsidRPr="00B1317F">
        <w:rPr>
          <w:b/>
          <w:bCs/>
        </w:rPr>
        <w:t>1</w:t>
      </w:r>
    </w:p>
    <w:p w14:paraId="444BE64C" w14:textId="77777777" w:rsidR="00B1317F" w:rsidRPr="00634254" w:rsidRDefault="00B1317F" w:rsidP="00B1317F">
      <w:pPr>
        <w:pStyle w:val="para"/>
      </w:pPr>
      <w:r>
        <w:rPr>
          <w:noProof/>
        </w:rPr>
        <w:drawing>
          <wp:inline distT="0" distB="0" distL="0" distR="0" wp14:anchorId="2ECECE39" wp14:editId="4ECA27AA">
            <wp:extent cx="5400000" cy="2775243"/>
            <wp:effectExtent l="0" t="0" r="0" b="6350"/>
            <wp:docPr id="9" name="Immagine 54"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4" descr="Une image contenant graphique&#10;&#10;Description générée automatiquemen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00" cy="2775243"/>
                    </a:xfrm>
                    <a:prstGeom prst="rect">
                      <a:avLst/>
                    </a:prstGeom>
                    <a:noFill/>
                  </pic:spPr>
                </pic:pic>
              </a:graphicData>
            </a:graphic>
          </wp:inline>
        </w:drawing>
      </w:r>
    </w:p>
    <w:p w14:paraId="24E8C0EB" w14:textId="77777777" w:rsidR="00B1317F" w:rsidRPr="00B1317F" w:rsidRDefault="00B1317F" w:rsidP="001B42F6">
      <w:pPr>
        <w:pStyle w:val="SingleTxtG"/>
        <w:tabs>
          <w:tab w:val="clear" w:pos="1701"/>
        </w:tabs>
        <w:spacing w:before="240"/>
      </w:pPr>
      <w:r w:rsidRPr="00B1317F">
        <w:t>2.7.2</w:t>
      </w:r>
      <w:r w:rsidRPr="00B1317F">
        <w:tab/>
        <w:t xml:space="preserve">Боковые габаритные огни категории </w:t>
      </w:r>
      <w:r w:rsidRPr="00B1317F">
        <w:rPr>
          <w:lang w:val="en-GB"/>
        </w:rPr>
        <w:t>S</w:t>
      </w:r>
      <w:r w:rsidRPr="00B1317F">
        <w:t>М2</w:t>
      </w:r>
    </w:p>
    <w:p w14:paraId="103DBA36" w14:textId="77777777" w:rsidR="00B1317F" w:rsidRPr="00B1317F" w:rsidRDefault="00B1317F" w:rsidP="001B42F6">
      <w:pPr>
        <w:pStyle w:val="SingleTxtG"/>
        <w:spacing w:before="240"/>
        <w:jc w:val="left"/>
        <w:rPr>
          <w:b/>
          <w:bCs/>
        </w:rPr>
      </w:pPr>
      <w:r w:rsidRPr="00B1317F">
        <w:t>Рис. А3-</w:t>
      </w:r>
      <w:r w:rsidRPr="00B1317F">
        <w:rPr>
          <w:lang w:val="en-GB"/>
        </w:rPr>
        <w:t>VIII</w:t>
      </w:r>
      <w:r w:rsidRPr="00B1317F">
        <w:br/>
      </w:r>
      <w:r w:rsidRPr="00B1317F">
        <w:rPr>
          <w:b/>
          <w:bCs/>
        </w:rPr>
        <w:t xml:space="preserve">Распределение света боковых габаритных огней </w:t>
      </w:r>
      <w:r w:rsidRPr="00B1317F">
        <w:rPr>
          <w:b/>
          <w:bCs/>
          <w:lang w:val="en-GB"/>
        </w:rPr>
        <w:t>SM</w:t>
      </w:r>
      <w:r w:rsidRPr="00B1317F">
        <w:rPr>
          <w:b/>
          <w:bCs/>
        </w:rPr>
        <w:t>2</w:t>
      </w:r>
    </w:p>
    <w:p w14:paraId="5B23C3BC" w14:textId="77777777" w:rsidR="00B1317F" w:rsidRDefault="00B1317F" w:rsidP="00B1317F">
      <w:pPr>
        <w:suppressAutoHyphens w:val="0"/>
        <w:spacing w:line="240" w:lineRule="auto"/>
        <w:jc w:val="center"/>
      </w:pPr>
      <w:r>
        <w:rPr>
          <w:noProof/>
        </w:rPr>
        <w:drawing>
          <wp:inline distT="0" distB="0" distL="0" distR="0" wp14:anchorId="0618E622" wp14:editId="044149DF">
            <wp:extent cx="3950335" cy="2804160"/>
            <wp:effectExtent l="0" t="0" r="0" b="0"/>
            <wp:docPr id="10" name="Immagine 55" descr="Une image contenant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55" descr="Une image contenant graphique&#10;&#10;Description générée automatiqueme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65BEC242" w14:textId="77777777" w:rsidR="00B1317F" w:rsidRPr="00B1317F" w:rsidRDefault="00B1317F" w:rsidP="001B42F6">
      <w:pPr>
        <w:pStyle w:val="SingleTxtG"/>
        <w:keepNext/>
        <w:tabs>
          <w:tab w:val="clear" w:pos="1701"/>
        </w:tabs>
        <w:spacing w:before="240"/>
        <w:ind w:left="2268" w:hanging="1134"/>
      </w:pPr>
      <w:r w:rsidRPr="00B1317F">
        <w:lastRenderedPageBreak/>
        <w:t>3.</w:t>
      </w:r>
      <w:r w:rsidRPr="00B1317F">
        <w:tab/>
        <w:t>Точки измерения для огней освещения заднего регистрационного знака (см. пункт 5.11.3)</w:t>
      </w:r>
    </w:p>
    <w:p w14:paraId="622F570F" w14:textId="77777777" w:rsidR="00B1317F" w:rsidRPr="00B1317F" w:rsidRDefault="00B1317F" w:rsidP="001B42F6">
      <w:pPr>
        <w:pStyle w:val="SingleTxtG"/>
        <w:keepNext/>
        <w:tabs>
          <w:tab w:val="clear" w:pos="1701"/>
        </w:tabs>
      </w:pPr>
      <w:r w:rsidRPr="00B1317F">
        <w:t>3.1</w:t>
      </w:r>
      <w:r w:rsidRPr="00B1317F">
        <w:tab/>
        <w:t xml:space="preserve">Категория 1а — высокая табличка (340 </w:t>
      </w:r>
      <w:r w:rsidRPr="00B1317F">
        <w:rPr>
          <w:lang w:val="en-GB"/>
        </w:rPr>
        <w:t>x</w:t>
      </w:r>
      <w:r w:rsidRPr="00B1317F">
        <w:t xml:space="preserve"> 240 мм)</w:t>
      </w:r>
    </w:p>
    <w:p w14:paraId="4D2BC8AB" w14:textId="77777777" w:rsidR="00B1317F" w:rsidRPr="00B1317F" w:rsidRDefault="00B1317F" w:rsidP="001B42F6">
      <w:pPr>
        <w:pStyle w:val="SingleTxtG"/>
        <w:keepNext/>
        <w:spacing w:before="240"/>
        <w:jc w:val="left"/>
        <w:rPr>
          <w:b/>
          <w:bCs/>
        </w:rPr>
      </w:pPr>
      <w:r w:rsidRPr="00B1317F">
        <w:t xml:space="preserve">Рис. </w:t>
      </w:r>
      <w:r w:rsidRPr="00B1317F">
        <w:rPr>
          <w:lang w:val="en-GB"/>
        </w:rPr>
        <w:t>A</w:t>
      </w:r>
      <w:r w:rsidRPr="00B1317F">
        <w:t>3-</w:t>
      </w:r>
      <w:r w:rsidRPr="00B1317F">
        <w:rPr>
          <w:lang w:val="en-GB"/>
        </w:rPr>
        <w:t>IX</w:t>
      </w:r>
      <w:r w:rsidRPr="00B1317F">
        <w:br/>
      </w:r>
      <w:r w:rsidRPr="00B1317F">
        <w:rPr>
          <w:b/>
          <w:bCs/>
        </w:rPr>
        <w:t>Точки измерения для таблички размером 340 х 240 мм</w:t>
      </w:r>
    </w:p>
    <w:p w14:paraId="5783801E" w14:textId="77777777" w:rsidR="00B1317F" w:rsidRPr="003F2ECA" w:rsidRDefault="00B1317F" w:rsidP="00B1317F">
      <w:pPr>
        <w:pStyle w:val="SingleTxtG"/>
        <w:rPr>
          <w:b/>
          <w:sz w:val="28"/>
          <w:lang w:eastAsia="en-GB"/>
        </w:rPr>
      </w:pPr>
      <w:r>
        <w:rPr>
          <w:b/>
          <w:noProof/>
          <w:sz w:val="28"/>
          <w:lang w:eastAsia="en-GB"/>
        </w:rPr>
        <mc:AlternateContent>
          <mc:Choice Requires="wps">
            <w:drawing>
              <wp:anchor distT="0" distB="0" distL="114300" distR="114300" simplePos="0" relativeHeight="251714560" behindDoc="0" locked="0" layoutInCell="1" allowOverlap="1" wp14:anchorId="6AD6D5E3" wp14:editId="4ED8613F">
                <wp:simplePos x="0" y="0"/>
                <wp:positionH relativeFrom="column">
                  <wp:posOffset>3742170</wp:posOffset>
                </wp:positionH>
                <wp:positionV relativeFrom="paragraph">
                  <wp:posOffset>229594</wp:posOffset>
                </wp:positionV>
                <wp:extent cx="1028700" cy="854766"/>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154227F" w14:textId="77777777" w:rsidR="00B1317F" w:rsidRPr="00001536" w:rsidRDefault="00B1317F" w:rsidP="00B1317F">
                            <w:pPr>
                              <w:pStyle w:val="af3"/>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73BC4723" w14:textId="77777777" w:rsidR="00B1317F" w:rsidRPr="00001536" w:rsidRDefault="00B1317F" w:rsidP="00B1317F">
                            <w:pPr>
                              <w:pStyle w:val="af3"/>
                              <w:spacing w:before="0" w:after="0"/>
                              <w:rPr>
                                <w:lang w:val="ru-RU"/>
                              </w:rPr>
                            </w:pPr>
                            <w:r>
                              <w:rPr>
                                <w:color w:val="000000" w:themeColor="text1"/>
                                <w:kern w:val="24"/>
                                <w:sz w:val="21"/>
                                <w:szCs w:val="21"/>
                              </w:rPr>
                              <w:t>b</w:t>
                            </w:r>
                            <w:r w:rsidRPr="00C03104">
                              <w:rPr>
                                <w:color w:val="000000" w:themeColor="text1"/>
                                <w:kern w:val="24"/>
                                <w:sz w:val="21"/>
                                <w:szCs w:val="21"/>
                                <w:lang w:val="ru-RU"/>
                              </w:rPr>
                              <w:t xml:space="preserve"> = 95 </w:t>
                            </w:r>
                            <w:r>
                              <w:rPr>
                                <w:color w:val="000000" w:themeColor="text1"/>
                                <w:kern w:val="24"/>
                                <w:sz w:val="21"/>
                                <w:szCs w:val="21"/>
                                <w:lang w:val="ru-RU"/>
                              </w:rPr>
                              <w:t>мм</w:t>
                            </w:r>
                          </w:p>
                          <w:p w14:paraId="1902043A" w14:textId="77777777" w:rsidR="00B1317F" w:rsidRPr="00001536" w:rsidRDefault="00B1317F" w:rsidP="00B1317F">
                            <w:pPr>
                              <w:pStyle w:val="af3"/>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7D68D7F1" w14:textId="77777777" w:rsidR="00B1317F" w:rsidRDefault="00B1317F" w:rsidP="00B1317F">
                            <w:r>
                              <w:rPr>
                                <w:color w:val="000000" w:themeColor="text1"/>
                                <w:kern w:val="24"/>
                                <w:sz w:val="21"/>
                                <w:szCs w:val="21"/>
                                <w:lang w:val="en-US"/>
                              </w:rPr>
                              <w:t>d</w:t>
                            </w:r>
                            <w:r w:rsidRPr="00C03104">
                              <w:rPr>
                                <w:color w:val="000000" w:themeColor="text1"/>
                                <w:kern w:val="24"/>
                                <w:sz w:val="21"/>
                                <w:szCs w:val="21"/>
                              </w:rPr>
                              <w:t xml:space="preserve"> = 90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D5E3" id="_x0000_s1097" type="#_x0000_t202" style="position:absolute;left:0;text-align:left;margin-left:294.65pt;margin-top:18.1pt;width:81pt;height:6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" stroked="f">
                <v:stroke joinstyle="round"/>
                <v:path arrowok="t"/>
                <v:textbox inset="0,0,0,0">
                  <w:txbxContent>
                    <w:p w14:paraId="6154227F" w14:textId="77777777" w:rsidR="00B1317F" w:rsidRPr="00001536" w:rsidRDefault="00B1317F" w:rsidP="00B1317F">
                      <w:pPr>
                        <w:pStyle w:val="af3"/>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73BC4723" w14:textId="77777777" w:rsidR="00B1317F" w:rsidRPr="00001536" w:rsidRDefault="00B1317F" w:rsidP="00B1317F">
                      <w:pPr>
                        <w:pStyle w:val="af3"/>
                        <w:spacing w:before="0" w:after="0"/>
                        <w:rPr>
                          <w:lang w:val="ru-RU"/>
                        </w:rPr>
                      </w:pPr>
                      <w:r>
                        <w:rPr>
                          <w:color w:val="000000" w:themeColor="text1"/>
                          <w:kern w:val="24"/>
                          <w:sz w:val="21"/>
                          <w:szCs w:val="21"/>
                        </w:rPr>
                        <w:t>b</w:t>
                      </w:r>
                      <w:r w:rsidRPr="00C03104">
                        <w:rPr>
                          <w:color w:val="000000" w:themeColor="text1"/>
                          <w:kern w:val="24"/>
                          <w:sz w:val="21"/>
                          <w:szCs w:val="21"/>
                          <w:lang w:val="ru-RU"/>
                        </w:rPr>
                        <w:t xml:space="preserve"> = 95 </w:t>
                      </w:r>
                      <w:r>
                        <w:rPr>
                          <w:color w:val="000000" w:themeColor="text1"/>
                          <w:kern w:val="24"/>
                          <w:sz w:val="21"/>
                          <w:szCs w:val="21"/>
                          <w:lang w:val="ru-RU"/>
                        </w:rPr>
                        <w:t>мм</w:t>
                      </w:r>
                    </w:p>
                    <w:p w14:paraId="1902043A" w14:textId="77777777" w:rsidR="00B1317F" w:rsidRPr="00001536" w:rsidRDefault="00B1317F" w:rsidP="00B1317F">
                      <w:pPr>
                        <w:pStyle w:val="af3"/>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7D68D7F1" w14:textId="77777777" w:rsidR="00B1317F" w:rsidRDefault="00B1317F" w:rsidP="00B1317F">
                      <w:r>
                        <w:rPr>
                          <w:color w:val="000000" w:themeColor="text1"/>
                          <w:kern w:val="24"/>
                          <w:sz w:val="21"/>
                          <w:szCs w:val="21"/>
                          <w:lang w:val="en-US"/>
                        </w:rPr>
                        <w:t>d</w:t>
                      </w:r>
                      <w:r w:rsidRPr="00C03104">
                        <w:rPr>
                          <w:color w:val="000000" w:themeColor="text1"/>
                          <w:kern w:val="24"/>
                          <w:sz w:val="21"/>
                          <w:szCs w:val="21"/>
                        </w:rPr>
                        <w:t xml:space="preserve"> = 90 </w:t>
                      </w:r>
                      <w:r>
                        <w:rPr>
                          <w:color w:val="000000" w:themeColor="text1"/>
                          <w:kern w:val="24"/>
                          <w:sz w:val="21"/>
                          <w:szCs w:val="21"/>
                        </w:rPr>
                        <w:t>мм</w:t>
                      </w:r>
                    </w:p>
                  </w:txbxContent>
                </v:textbox>
              </v:shape>
            </w:pict>
          </mc:Fallback>
        </mc:AlternateContent>
      </w:r>
      <w:r>
        <w:rPr>
          <w:b/>
          <w:noProof/>
          <w:sz w:val="28"/>
          <w:lang w:eastAsia="en-GB"/>
        </w:rPr>
        <mc:AlternateContent>
          <mc:Choice Requires="wpg">
            <w:drawing>
              <wp:inline distT="0" distB="0" distL="0" distR="0" wp14:anchorId="5E178A6C" wp14:editId="48263796">
                <wp:extent cx="4492492" cy="2202815"/>
                <wp:effectExtent l="0" t="0" r="0" b="26035"/>
                <wp:docPr id="752"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2492" cy="2202815"/>
                          <a:chOff x="0" y="0"/>
                          <a:chExt cx="46087" cy="22398"/>
                        </a:xfrm>
                      </wpg:grpSpPr>
                      <wps:wsp>
                        <wps:cNvPr id="753"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4"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5"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756" name="Gruppieren 1632"/>
                        <wpg:cNvGrpSpPr>
                          <a:grpSpLocks/>
                        </wpg:cNvGrpSpPr>
                        <wpg:grpSpPr bwMode="auto">
                          <a:xfrm>
                            <a:off x="6480" y="2160"/>
                            <a:ext cx="2520" cy="2520"/>
                            <a:chOff x="6480" y="2160"/>
                            <a:chExt cx="2520" cy="2520"/>
                          </a:xfrm>
                        </wpg:grpSpPr>
                        <wps:wsp>
                          <wps:cNvPr id="757"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8"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59"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0" name="Gruppieren 1636"/>
                        <wpg:cNvGrpSpPr>
                          <a:grpSpLocks/>
                        </wpg:cNvGrpSpPr>
                        <wpg:grpSpPr bwMode="auto">
                          <a:xfrm>
                            <a:off x="12841" y="2160"/>
                            <a:ext cx="2520" cy="2520"/>
                            <a:chOff x="12841" y="2160"/>
                            <a:chExt cx="2520" cy="2520"/>
                          </a:xfrm>
                        </wpg:grpSpPr>
                        <wps:wsp>
                          <wps:cNvPr id="761"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2"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3"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4" name="Gruppieren 1640"/>
                        <wpg:cNvGrpSpPr>
                          <a:grpSpLocks/>
                        </wpg:cNvGrpSpPr>
                        <wpg:grpSpPr bwMode="auto">
                          <a:xfrm>
                            <a:off x="19202" y="2160"/>
                            <a:ext cx="2520" cy="2520"/>
                            <a:chOff x="19202" y="2160"/>
                            <a:chExt cx="2520" cy="2520"/>
                          </a:xfrm>
                        </wpg:grpSpPr>
                        <wps:wsp>
                          <wps:cNvPr id="765"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6"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67"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68" name="Gruppieren 1644"/>
                        <wpg:cNvGrpSpPr>
                          <a:grpSpLocks/>
                        </wpg:cNvGrpSpPr>
                        <wpg:grpSpPr bwMode="auto">
                          <a:xfrm>
                            <a:off x="25563" y="2160"/>
                            <a:ext cx="2520" cy="2520"/>
                            <a:chOff x="25563" y="2160"/>
                            <a:chExt cx="2520" cy="2520"/>
                          </a:xfrm>
                        </wpg:grpSpPr>
                        <wps:wsp>
                          <wps:cNvPr id="769"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0"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1"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72" name="Gruppieren 1648"/>
                        <wpg:cNvGrpSpPr>
                          <a:grpSpLocks/>
                        </wpg:cNvGrpSpPr>
                        <wpg:grpSpPr bwMode="auto">
                          <a:xfrm>
                            <a:off x="6480" y="8821"/>
                            <a:ext cx="2520" cy="2520"/>
                            <a:chOff x="6480" y="8821"/>
                            <a:chExt cx="2520" cy="2520"/>
                          </a:xfrm>
                        </wpg:grpSpPr>
                        <wps:wsp>
                          <wps:cNvPr id="773"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4"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5"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76" name="Gruppieren 1652"/>
                        <wpg:cNvGrpSpPr>
                          <a:grpSpLocks/>
                        </wpg:cNvGrpSpPr>
                        <wpg:grpSpPr bwMode="auto">
                          <a:xfrm>
                            <a:off x="12841" y="8821"/>
                            <a:ext cx="2520" cy="2520"/>
                            <a:chOff x="12841" y="8821"/>
                            <a:chExt cx="2520" cy="2520"/>
                          </a:xfrm>
                        </wpg:grpSpPr>
                        <wps:wsp>
                          <wps:cNvPr id="777"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8"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9"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0" name="Gruppieren 1656"/>
                        <wpg:cNvGrpSpPr>
                          <a:grpSpLocks/>
                        </wpg:cNvGrpSpPr>
                        <wpg:grpSpPr bwMode="auto">
                          <a:xfrm>
                            <a:off x="19202" y="8821"/>
                            <a:ext cx="2520" cy="2520"/>
                            <a:chOff x="19202" y="8821"/>
                            <a:chExt cx="2520" cy="2520"/>
                          </a:xfrm>
                        </wpg:grpSpPr>
                        <wps:wsp>
                          <wps:cNvPr id="781"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2"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3"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4" name="Gruppieren 1660"/>
                        <wpg:cNvGrpSpPr>
                          <a:grpSpLocks/>
                        </wpg:cNvGrpSpPr>
                        <wpg:grpSpPr bwMode="auto">
                          <a:xfrm>
                            <a:off x="25563" y="8821"/>
                            <a:ext cx="2520" cy="2520"/>
                            <a:chOff x="25563" y="8821"/>
                            <a:chExt cx="2520" cy="2520"/>
                          </a:xfrm>
                        </wpg:grpSpPr>
                        <wps:wsp>
                          <wps:cNvPr id="785"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6"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7"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88" name="Gruppieren 1664"/>
                        <wpg:cNvGrpSpPr>
                          <a:grpSpLocks/>
                        </wpg:cNvGrpSpPr>
                        <wpg:grpSpPr bwMode="auto">
                          <a:xfrm>
                            <a:off x="6480" y="15481"/>
                            <a:ext cx="2520" cy="2520"/>
                            <a:chOff x="6480" y="15481"/>
                            <a:chExt cx="2520" cy="2520"/>
                          </a:xfrm>
                        </wpg:grpSpPr>
                        <wps:wsp>
                          <wps:cNvPr id="789"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0"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1"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2" name="Gruppieren 1668"/>
                        <wpg:cNvGrpSpPr>
                          <a:grpSpLocks/>
                        </wpg:cNvGrpSpPr>
                        <wpg:grpSpPr bwMode="auto">
                          <a:xfrm>
                            <a:off x="12841" y="15481"/>
                            <a:ext cx="2520" cy="2520"/>
                            <a:chOff x="12841" y="15481"/>
                            <a:chExt cx="2520" cy="2520"/>
                          </a:xfrm>
                        </wpg:grpSpPr>
                        <wps:wsp>
                          <wps:cNvPr id="793"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4"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5"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6" name="Gruppieren 1672"/>
                        <wpg:cNvGrpSpPr>
                          <a:grpSpLocks/>
                        </wpg:cNvGrpSpPr>
                        <wpg:grpSpPr bwMode="auto">
                          <a:xfrm>
                            <a:off x="19202" y="15481"/>
                            <a:ext cx="2520" cy="2520"/>
                            <a:chOff x="19202" y="15481"/>
                            <a:chExt cx="2520" cy="2520"/>
                          </a:xfrm>
                        </wpg:grpSpPr>
                        <wps:wsp>
                          <wps:cNvPr id="797"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8"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99"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00" name="Gruppieren 1676"/>
                        <wpg:cNvGrpSpPr>
                          <a:grpSpLocks/>
                        </wpg:cNvGrpSpPr>
                        <wpg:grpSpPr bwMode="auto">
                          <a:xfrm>
                            <a:off x="25563" y="15481"/>
                            <a:ext cx="2520" cy="2520"/>
                            <a:chOff x="25563" y="15481"/>
                            <a:chExt cx="2520" cy="2520"/>
                          </a:xfrm>
                        </wpg:grpSpPr>
                        <wps:wsp>
                          <wps:cNvPr id="801"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2"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3"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804"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5"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6"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7"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8"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09"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0"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1"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2"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4591"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13"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9FD3" w14:textId="77777777" w:rsidR="00B1317F" w:rsidRDefault="00B1317F" w:rsidP="00B1317F">
                              <w:pPr>
                                <w:pStyle w:val="af3"/>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14"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1475" w14:textId="77777777" w:rsidR="00B1317F" w:rsidRDefault="00B1317F" w:rsidP="00B1317F">
                              <w:pPr>
                                <w:pStyle w:val="af3"/>
                                <w:spacing w:before="0" w:after="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815"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385D3"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16"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1C7C4"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17"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99B6B"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18"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4364"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19"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4645" w14:textId="77777777" w:rsidR="00B1317F" w:rsidRDefault="00B1317F" w:rsidP="00B1317F">
                              <w:pPr>
                                <w:pStyle w:val="af3"/>
                                <w:spacing w:before="0" w:after="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820"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90F7"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21"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2"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3"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4"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5"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6"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7"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8"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9"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0"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1"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5401" w14:textId="77777777" w:rsidR="00B1317F" w:rsidRDefault="00B1317F" w:rsidP="00B1317F">
                              <w:pPr>
                                <w:pStyle w:val="af3"/>
                                <w:spacing w:before="0" w:after="0"/>
                              </w:pPr>
                              <w:r>
                                <w:rPr>
                                  <w:color w:val="000000" w:themeColor="text1"/>
                                  <w:kern w:val="24"/>
                                  <w:sz w:val="21"/>
                                  <w:szCs w:val="21"/>
                                </w:rPr>
                                <w:t>a =</w:t>
                              </w:r>
                            </w:p>
                            <w:p w14:paraId="1AEFA95F" w14:textId="77777777" w:rsidR="00B1317F" w:rsidRDefault="00B1317F" w:rsidP="00B1317F">
                              <w:pPr>
                                <w:pStyle w:val="af3"/>
                                <w:spacing w:before="0" w:after="0"/>
                              </w:pPr>
                              <w:r>
                                <w:rPr>
                                  <w:color w:val="000000" w:themeColor="text1"/>
                                  <w:kern w:val="24"/>
                                  <w:sz w:val="21"/>
                                  <w:szCs w:val="21"/>
                                </w:rPr>
                                <w:t>b =</w:t>
                              </w:r>
                            </w:p>
                            <w:p w14:paraId="7741507D" w14:textId="77777777" w:rsidR="00B1317F" w:rsidRDefault="00B1317F" w:rsidP="00B1317F">
                              <w:pPr>
                                <w:pStyle w:val="af3"/>
                                <w:spacing w:before="0" w:after="0"/>
                              </w:pPr>
                              <w:r>
                                <w:rPr>
                                  <w:color w:val="000000" w:themeColor="text1"/>
                                  <w:kern w:val="24"/>
                                  <w:sz w:val="21"/>
                                  <w:szCs w:val="21"/>
                                </w:rPr>
                                <w:t>c =</w:t>
                              </w:r>
                            </w:p>
                            <w:p w14:paraId="1FB9C758" w14:textId="77777777" w:rsidR="00B1317F" w:rsidRDefault="00B1317F" w:rsidP="00B1317F">
                              <w:pPr>
                                <w:pStyle w:val="af3"/>
                                <w:spacing w:before="0" w:after="0"/>
                              </w:pPr>
                              <w:r>
                                <w:rPr>
                                  <w:color w:val="000000" w:themeColor="text1"/>
                                  <w:kern w:val="24"/>
                                  <w:sz w:val="21"/>
                                  <w:szCs w:val="21"/>
                                </w:rPr>
                                <w:t>d =</w:t>
                              </w:r>
                            </w:p>
                          </w:txbxContent>
                        </wps:txbx>
                        <wps:bodyPr rot="0" vert="horz" wrap="square" lIns="91440" tIns="45720" rIns="91440" bIns="45720" anchor="t" anchorCtr="0" upright="1">
                          <a:noAutofit/>
                        </wps:bodyPr>
                      </wps:wsp>
                      <wps:wsp>
                        <wps:cNvPr id="832" name="Textfeld 95"/>
                        <wps:cNvSpPr txBox="1">
                          <a:spLocks noChangeArrowheads="1"/>
                        </wps:cNvSpPr>
                        <wps:spPr bwMode="auto">
                          <a:xfrm>
                            <a:off x="37170" y="1823"/>
                            <a:ext cx="8917"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13F3B" w14:textId="77777777" w:rsidR="00B1317F" w:rsidRPr="00001536" w:rsidRDefault="00B1317F" w:rsidP="00B1317F">
                              <w:pPr>
                                <w:pStyle w:val="af3"/>
                                <w:spacing w:before="0" w:after="0"/>
                                <w:rPr>
                                  <w:lang w:val="ru-RU"/>
                                </w:rPr>
                              </w:pPr>
                            </w:p>
                          </w:txbxContent>
                        </wps:txbx>
                        <wps:bodyPr rot="0" vert="horz" wrap="square" lIns="91440" tIns="45720" rIns="91440" bIns="45720" anchor="t" anchorCtr="0" upright="1">
                          <a:noAutofit/>
                        </wps:bodyPr>
                      </wps:wsp>
                      <wps:wsp>
                        <wps:cNvPr id="833"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4"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E178A6C" id="Gruppieren 230" o:spid="_x0000_s1098" style="width:353.75pt;height:173.45pt;mso-position-horizontal-relative:char;mso-position-vertical-relative:line" coordsize="46087,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">
                <v:shape id="Gerade Verbindung mit Pfeil 1629" o:spid="_x0000_s1099"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" strokecolor="black [3213]"/>
                <v:shape id="Gerade Verbindung mit Pfeil 1630" o:spid="_x0000_s1100"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" strokecolor="black [3213]"/>
                <v:roundrect id="Abgerundetes Rechteck 1631" o:spid="_x0000_s1101"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" fillcolor="white [3212]" strokecolor="black [3213]" strokeweight="1pt"/>
                <v:group id="Gruppieren 1632" o:spid="_x0000_s1102"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line id="Gerade Verbindung 1633" o:spid="_x0000_s1103"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" strokecolor="black [3213]"/>
                  <v:line id="Gerade Verbindung 1634" o:spid="_x0000_s1104"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" strokecolor="black [3213]"/>
                  <v:oval id="Ellipse 1635" o:spid="_x0000_s1105"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" fillcolor="white [3212]" strokecolor="black [3213]" strokeweight="1pt"/>
                </v:group>
                <v:group id="Gruppieren 1636" o:spid="_x0000_s1106"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line id="Gerade Verbindung 1637" o:spid="_x0000_s1107"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" strokecolor="black [3213]"/>
                  <v:line id="Gerade Verbindung 1638" o:spid="_x0000_s1108"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" strokecolor="black [3213]"/>
                  <v:oval id="Ellipse 1639" o:spid="_x0000_s1109"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" fillcolor="white [3212]" strokecolor="black [3213]" strokeweight="1pt"/>
                </v:group>
                <v:group id="Gruppieren 1640" o:spid="_x0000_s1110"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line id="Gerade Verbindung 1641" o:spid="_x0000_s1111"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" strokecolor="black [3213]"/>
                  <v:line id="Gerade Verbindung 1642" o:spid="_x0000_s1112"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" strokecolor="black [3213]"/>
                  <v:oval id="Ellipse 1643" o:spid="_x0000_s1113"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" fillcolor="white [3212]" strokecolor="black [3213]" strokeweight="1pt"/>
                </v:group>
                <v:group id="Gruppieren 1644" o:spid="_x0000_s1114"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line id="Gerade Verbindung 1645" o:spid="_x0000_s1115"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" strokecolor="black [3213]"/>
                  <v:line id="Gerade Verbindung 1646" o:spid="_x0000_s1116"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" strokecolor="black [3213]"/>
                  <v:oval id="Ellipse 1647" o:spid="_x0000_s1117"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" fillcolor="white [3212]" strokecolor="black [3213]" strokeweight="1pt"/>
                </v:group>
                <v:group id="Gruppieren 1648" o:spid="_x0000_s1118"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line id="Gerade Verbindung 1649" o:spid="_x0000_s1119"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" strokecolor="black [3213]"/>
                  <v:line id="Gerade Verbindung 1650" o:spid="_x0000_s1120"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" strokecolor="black [3213]"/>
                  <v:oval id="Ellipse 1651" o:spid="_x0000_s1121"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" fillcolor="white [3212]" strokecolor="black [3213]" strokeweight="1pt"/>
                </v:group>
                <v:group id="Gruppieren 1652" o:spid="_x0000_s1122"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line id="Gerade Verbindung 1653" o:spid="_x0000_s1123"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" strokecolor="black [3213]"/>
                  <v:line id="Gerade Verbindung 1654" o:spid="_x0000_s1124"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" strokecolor="black [3213]"/>
                  <v:oval id="Ellipse 1655" o:spid="_x0000_s1125"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" fillcolor="white [3212]" strokecolor="black [3213]" strokeweight="1pt"/>
                </v:group>
                <v:group id="Gruppieren 1656" o:spid="_x0000_s1126"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line id="Gerade Verbindung 1657" o:spid="_x0000_s1127"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" strokecolor="black [3213]"/>
                  <v:line id="Gerade Verbindung 1658" o:spid="_x0000_s1128"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" strokecolor="black [3213]"/>
                  <v:oval id="Ellipse 1659" o:spid="_x0000_s1129"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" fillcolor="white [3212]" strokecolor="black [3213]" strokeweight="1pt"/>
                </v:group>
                <v:group id="Gruppieren 1660" o:spid="_x0000_s1130"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line id="Gerade Verbindung 1661" o:spid="_x0000_s1131"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" strokecolor="black [3213]"/>
                  <v:line id="Gerade Verbindung 1662" o:spid="_x0000_s1132"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" strokecolor="black [3213]"/>
                  <v:oval id="Ellipse 1663" o:spid="_x0000_s1133"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" fillcolor="white [3212]" strokecolor="black [3213]" strokeweight="1pt"/>
                </v:group>
                <v:group id="Gruppieren 1664" o:spid="_x0000_s1134"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1665" o:spid="_x0000_s1135"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" strokecolor="black [3213]"/>
                  <v:line id="Gerade Verbindung 1666" o:spid="_x0000_s1136"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" strokecolor="black [3213]"/>
                  <v:oval id="Ellipse 1667" o:spid="_x0000_s1137"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" fillcolor="white [3212]" strokecolor="black [3213]" strokeweight="1pt"/>
                </v:group>
                <v:group id="Gruppieren 1668" o:spid="_x0000_s1138"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line id="Gerade Verbindung 1669" o:spid="_x0000_s1139"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" strokecolor="black [3213]"/>
                  <v:line id="Gerade Verbindung 1670" o:spid="_x0000_s1140"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" strokecolor="black [3213]"/>
                  <v:oval id="Ellipse 1671" o:spid="_x0000_s1141"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" fillcolor="white [3212]" strokecolor="black [3213]" strokeweight="1pt"/>
                </v:group>
                <v:group id="Gruppieren 1672" o:spid="_x0000_s1142"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line id="Gerade Verbindung 1673" o:spid="_x0000_s1143"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" strokecolor="black [3213]"/>
                  <v:line id="Gerade Verbindung 1674" o:spid="_x0000_s1144"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" strokecolor="black [3213]"/>
                  <v:oval id="Ellipse 1675" o:spid="_x0000_s1145"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" fillcolor="white [3212]" strokecolor="black [3213]" strokeweight="1pt"/>
                </v:group>
                <v:group id="Gruppieren 1676" o:spid="_x0000_s1146"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line id="Gerade Verbindung 1677" o:spid="_x0000_s1147"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" strokecolor="black [3213]"/>
                  <v:line id="Gerade Verbindung 1678" o:spid="_x0000_s1148"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" strokecolor="black [3213]"/>
                  <v:oval id="Ellipse 1679" o:spid="_x0000_s1149"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" fillcolor="white [3212]" strokecolor="black [3213]" strokeweight="1pt"/>
                </v:group>
                <v:line id="Gerade Verbindung 1680" o:spid="_x0000_s1150"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" strokecolor="black [3213]"/>
                <v:line id="Gerade Verbindung 1681" o:spid="_x0000_s1151"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" strokecolor="black [3213]"/>
                <v:line id="Gerade Verbindung 1682" o:spid="_x0000_s1152"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" strokecolor="black [3213]"/>
                <v:line id="Gerade Verbindung 1683" o:spid="_x0000_s1153"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" strokecolor="black [3213]"/>
                <v:line id="Gerade Verbindung 1684" o:spid="_x0000_s1154"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" strokecolor="black [3213]"/>
                <v:shape id="Gerade Verbindung mit Pfeil 1685" o:spid="_x0000_s1155"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" strokecolor="black [3213]">
                  <v:stroke startarrow="block" endarrow="block"/>
                </v:shape>
                <v:shape id="Gerade Verbindung mit Pfeil 1686" o:spid="_x0000_s1156"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" strokecolor="black [3213]">
                  <v:stroke startarrow="block" endarrow="block"/>
                </v:shape>
                <v:shape id="Gerade Verbindung mit Pfeil 1687" o:spid="_x0000_s1157"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" strokecolor="black [3213]">
                  <v:stroke startarrow="block" endarrow="block"/>
                </v:shape>
                <v:shape id="Textfeld 69" o:spid="_x0000_s1158"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" filled="f" stroked="f">
                  <v:textbox style="layout-flow:vertical;mso-layout-flow-alt:bottom-to-top" inset="1mm,,1mm">
                    <w:txbxContent>
                      <w:p w14:paraId="3A314591"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70" o:spid="_x0000_s1159"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GtwwAAANwAAAAPAAAAZHJzL2Rvd25yZXYueG1sRI9Ra8Iw&#10;FIXfB/6HcIW9rakO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xAIhrcMAAADcAAAADwAA&#10;AAAAAAAAAAAAAAAHAgAAZHJzL2Rvd25yZXYueG1sUEsFBgAAAAADAAMAtwAAAPcCAAAAAA==&#10;" filled="f" stroked="f">
                  <v:textbox style="layout-flow:vertical;mso-layout-flow-alt:bottom-to-top" inset="1mm,,1mm">
                    <w:txbxContent>
                      <w:p w14:paraId="0F469FD3" w14:textId="77777777" w:rsidR="00B1317F" w:rsidRDefault="00B1317F" w:rsidP="00B1317F">
                        <w:pPr>
                          <w:pStyle w:val="af3"/>
                          <w:spacing w:before="0" w:after="0"/>
                          <w:jc w:val="center"/>
                        </w:pPr>
                        <w:r>
                          <w:rPr>
                            <w:b/>
                            <w:bCs/>
                            <w:color w:val="000000" w:themeColor="text1"/>
                            <w:kern w:val="24"/>
                            <w:sz w:val="20"/>
                            <w:szCs w:val="20"/>
                          </w:rPr>
                          <w:t>b</w:t>
                        </w:r>
                      </w:p>
                    </w:txbxContent>
                  </v:textbox>
                </v:shape>
                <v:shape id="Textfeld 71" o:spid="_x0000_s1160"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7nZwwAAANwAAAAPAAAAZHJzL2Rvd25yZXYueG1sRI9Ra8Iw&#10;FIXfB/6HcIW9raky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S+u52cMAAADcAAAADwAA&#10;AAAAAAAAAAAAAAAHAgAAZHJzL2Rvd25yZXYueG1sUEsFBgAAAAADAAMAtwAAAPcCAAAAAA==&#10;" filled="f" stroked="f">
                  <v:textbox style="layout-flow:vertical;mso-layout-flow-alt:bottom-to-top" inset="1mm,,1mm">
                    <w:txbxContent>
                      <w:p w14:paraId="236E1475" w14:textId="77777777" w:rsidR="00B1317F" w:rsidRDefault="00B1317F" w:rsidP="00B1317F">
                        <w:pPr>
                          <w:pStyle w:val="af3"/>
                          <w:spacing w:before="0" w:after="0"/>
                          <w:jc w:val="center"/>
                        </w:pPr>
                        <w:r>
                          <w:rPr>
                            <w:b/>
                            <w:bCs/>
                            <w:color w:val="000000" w:themeColor="text1"/>
                            <w:kern w:val="24"/>
                            <w:sz w:val="20"/>
                            <w:szCs w:val="20"/>
                          </w:rPr>
                          <w:t>b</w:t>
                        </w:r>
                      </w:p>
                    </w:txbxContent>
                  </v:textbox>
                </v:shape>
                <v:shape id="Textfeld 72" o:spid="_x0000_s1161"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" filled="f" stroked="f">
                  <v:textbox style="layout-flow:vertical;mso-layout-flow-alt:bottom-to-top" inset="1mm,,1mm">
                    <w:txbxContent>
                      <w:p w14:paraId="511385D3"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73" o:spid="_x0000_s1162"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" filled="f" stroked="f">
                  <v:textbox inset="1mm,,1mm">
                    <w:txbxContent>
                      <w:p w14:paraId="7501C7C4"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74" o:spid="_x0000_s1163"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" filled="f" stroked="f">
                  <v:textbox inset="1mm,,1mm">
                    <w:txbxContent>
                      <w:p w14:paraId="60599B6B"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75" o:spid="_x0000_s1164"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" filled="f" stroked="f">
                  <v:textbox inset="1mm,,1mm">
                    <w:txbxContent>
                      <w:p w14:paraId="68AC4364" w14:textId="77777777" w:rsidR="00B1317F" w:rsidRDefault="00B1317F" w:rsidP="00B1317F">
                        <w:pPr>
                          <w:pStyle w:val="af3"/>
                          <w:spacing w:before="0" w:after="0"/>
                          <w:jc w:val="center"/>
                        </w:pPr>
                        <w:r>
                          <w:rPr>
                            <w:b/>
                            <w:bCs/>
                            <w:color w:val="000000" w:themeColor="text1"/>
                            <w:kern w:val="24"/>
                            <w:sz w:val="20"/>
                            <w:szCs w:val="20"/>
                          </w:rPr>
                          <w:t>c</w:t>
                        </w:r>
                      </w:p>
                    </w:txbxContent>
                  </v:textbox>
                </v:shape>
                <v:shape id="Textfeld 76" o:spid="_x0000_s1165"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" filled="f" stroked="f">
                  <v:textbox inset="1mm,,1mm">
                    <w:txbxContent>
                      <w:p w14:paraId="33A24645" w14:textId="77777777" w:rsidR="00B1317F" w:rsidRDefault="00B1317F" w:rsidP="00B1317F">
                        <w:pPr>
                          <w:pStyle w:val="af3"/>
                          <w:spacing w:before="0" w:after="0"/>
                          <w:jc w:val="center"/>
                        </w:pPr>
                        <w:r>
                          <w:rPr>
                            <w:b/>
                            <w:bCs/>
                            <w:color w:val="000000" w:themeColor="text1"/>
                            <w:kern w:val="24"/>
                            <w:sz w:val="20"/>
                            <w:szCs w:val="20"/>
                          </w:rPr>
                          <w:t>d</w:t>
                        </w:r>
                      </w:p>
                    </w:txbxContent>
                  </v:textbox>
                </v:shape>
                <v:shape id="Textfeld 77" o:spid="_x0000_s1166"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" filled="f" stroked="f">
                  <v:textbox inset="1mm,,1mm">
                    <w:txbxContent>
                      <w:p w14:paraId="736E90F7" w14:textId="77777777" w:rsidR="00B1317F" w:rsidRDefault="00B1317F" w:rsidP="00B1317F">
                        <w:pPr>
                          <w:pStyle w:val="af3"/>
                          <w:spacing w:before="0" w:after="0"/>
                          <w:jc w:val="center"/>
                        </w:pPr>
                        <w:r>
                          <w:rPr>
                            <w:b/>
                            <w:bCs/>
                            <w:color w:val="000000" w:themeColor="text1"/>
                            <w:kern w:val="24"/>
                            <w:sz w:val="20"/>
                            <w:szCs w:val="20"/>
                          </w:rPr>
                          <w:t>c</w:t>
                        </w:r>
                      </w:p>
                    </w:txbxContent>
                  </v:textbox>
                </v:shape>
                <v:line id="Gerade Verbindung 1697" o:spid="_x0000_s1167"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" strokecolor="black [3213]"/>
                <v:line id="Gerade Verbindung 1698" o:spid="_x0000_s1168"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" strokecolor="black [3213]"/>
                <v:line id="Gerade Verbindung 1699" o:spid="_x0000_s1169"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5twgAAANwAAAAPAAAAZHJzL2Rvd25yZXYueG1sRI9Bi8Iw&#10;FITvgv8hPMGbpnZh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BfL25twgAAANwAAAAPAAAA&#10;AAAAAAAAAAAAAAcCAABkcnMvZG93bnJldi54bWxQSwUGAAAAAAMAAwC3AAAA9gIAAAAA&#10;" strokecolor="black [3213]"/>
                <v:line id="Gerade Verbindung 1700" o:spid="_x0000_s1170"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YZwgAAANwAAAAPAAAAZHJzL2Rvd25yZXYueG1sRI9Bi8Iw&#10;FITvgv8hPMGbppZl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DQxvYZwgAAANwAAAAPAAAA&#10;AAAAAAAAAAAAAAcCAABkcnMvZG93bnJldi54bWxQSwUGAAAAAAMAAwC3AAAA9gIAAAAA&#10;" strokecolor="black [3213]"/>
                <v:line id="Gerade Verbindung 1701" o:spid="_x0000_s1171"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" strokecolor="black [3213]"/>
                <v:line id="Gerade Verbindung 1702" o:spid="_x0000_s1172"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" strokecolor="black [3213]"/>
                <v:shape id="Gerade Verbindung mit Pfeil 1703" o:spid="_x0000_s1173"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" strokecolor="black [3213]">
                  <v:stroke startarrow="block" endarrow="block"/>
                </v:shape>
                <v:shape id="Gerade Verbindung mit Pfeil 1704" o:spid="_x0000_s1174"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" strokecolor="black [3213]">
                  <v:stroke startarrow="block" endarrow="block"/>
                </v:shape>
                <v:shape id="Gerade Verbindung mit Pfeil 1705" o:spid="_x0000_s1175"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" strokecolor="black [3213]">
                  <v:stroke startarrow="block" endarrow="block"/>
                </v:shape>
                <v:shape id="Gerade Verbindung mit Pfeil 1706" o:spid="_x0000_s1176"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" strokecolor="black [3213]">
                  <v:stroke startarrow="block" endarrow="block"/>
                </v:shape>
                <v:shape id="Textfeld 94" o:spid="_x0000_s1177"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" filled="f" stroked="f">
                  <v:textbox>
                    <w:txbxContent>
                      <w:p w14:paraId="73BC5401" w14:textId="77777777" w:rsidR="00B1317F" w:rsidRDefault="00B1317F" w:rsidP="00B1317F">
                        <w:pPr>
                          <w:pStyle w:val="af3"/>
                          <w:spacing w:before="0" w:after="0"/>
                        </w:pPr>
                        <w:r>
                          <w:rPr>
                            <w:color w:val="000000" w:themeColor="text1"/>
                            <w:kern w:val="24"/>
                            <w:sz w:val="21"/>
                            <w:szCs w:val="21"/>
                          </w:rPr>
                          <w:t>a =</w:t>
                        </w:r>
                      </w:p>
                      <w:p w14:paraId="1AEFA95F" w14:textId="77777777" w:rsidR="00B1317F" w:rsidRDefault="00B1317F" w:rsidP="00B1317F">
                        <w:pPr>
                          <w:pStyle w:val="af3"/>
                          <w:spacing w:before="0" w:after="0"/>
                        </w:pPr>
                        <w:r>
                          <w:rPr>
                            <w:color w:val="000000" w:themeColor="text1"/>
                            <w:kern w:val="24"/>
                            <w:sz w:val="21"/>
                            <w:szCs w:val="21"/>
                          </w:rPr>
                          <w:t>b =</w:t>
                        </w:r>
                      </w:p>
                      <w:p w14:paraId="7741507D" w14:textId="77777777" w:rsidR="00B1317F" w:rsidRDefault="00B1317F" w:rsidP="00B1317F">
                        <w:pPr>
                          <w:pStyle w:val="af3"/>
                          <w:spacing w:before="0" w:after="0"/>
                        </w:pPr>
                        <w:r>
                          <w:rPr>
                            <w:color w:val="000000" w:themeColor="text1"/>
                            <w:kern w:val="24"/>
                            <w:sz w:val="21"/>
                            <w:szCs w:val="21"/>
                          </w:rPr>
                          <w:t>c =</w:t>
                        </w:r>
                      </w:p>
                      <w:p w14:paraId="1FB9C758" w14:textId="77777777" w:rsidR="00B1317F" w:rsidRDefault="00B1317F" w:rsidP="00B1317F">
                        <w:pPr>
                          <w:pStyle w:val="af3"/>
                          <w:spacing w:before="0" w:after="0"/>
                        </w:pPr>
                        <w:r>
                          <w:rPr>
                            <w:color w:val="000000" w:themeColor="text1"/>
                            <w:kern w:val="24"/>
                            <w:sz w:val="21"/>
                            <w:szCs w:val="21"/>
                          </w:rPr>
                          <w:t>d =</w:t>
                        </w:r>
                      </w:p>
                    </w:txbxContent>
                  </v:textbox>
                </v:shape>
                <v:shape id="Textfeld 95" o:spid="_x0000_s1178" type="#_x0000_t202" style="position:absolute;left:37170;top:1823;width:8917;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" filled="f" stroked="f">
                  <v:textbox>
                    <w:txbxContent>
                      <w:p w14:paraId="35213F3B" w14:textId="77777777" w:rsidR="00B1317F" w:rsidRPr="00001536" w:rsidRDefault="00B1317F" w:rsidP="00B1317F">
                        <w:pPr>
                          <w:pStyle w:val="af3"/>
                          <w:spacing w:before="0" w:after="0"/>
                          <w:rPr>
                            <w:lang w:val="ru-RU"/>
                          </w:rPr>
                        </w:pPr>
                      </w:p>
                    </w:txbxContent>
                  </v:textbox>
                </v:shape>
                <v:shape id="Gerade Verbindung mit Pfeil 1709" o:spid="_x0000_s1179"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" strokecolor="black [3213]">
                  <v:stroke startarrow="block" endarrow="block"/>
                </v:shape>
                <v:shape id="Gerade Verbindung mit Pfeil 1710" o:spid="_x0000_s1180"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" strokecolor="black [3213]">
                  <v:stroke startarrow="block" endarrow="block"/>
                </v:shape>
                <w10:anchorlock/>
              </v:group>
            </w:pict>
          </mc:Fallback>
        </mc:AlternateContent>
      </w:r>
    </w:p>
    <w:p w14:paraId="166773A9" w14:textId="77777777" w:rsidR="00B1317F" w:rsidRPr="00B1317F" w:rsidRDefault="00B1317F" w:rsidP="001B42F6">
      <w:pPr>
        <w:pStyle w:val="SingleTxtG"/>
        <w:tabs>
          <w:tab w:val="clear" w:pos="1701"/>
        </w:tabs>
        <w:spacing w:before="240"/>
      </w:pPr>
      <w:r w:rsidRPr="00B1317F">
        <w:t>3.2</w:t>
      </w:r>
      <w:r w:rsidRPr="00B1317F">
        <w:tab/>
        <w:t>Категория 1</w:t>
      </w:r>
      <w:r w:rsidRPr="00B1317F">
        <w:rPr>
          <w:lang w:val="en-GB"/>
        </w:rPr>
        <w:t>b</w:t>
      </w:r>
      <w:r w:rsidRPr="00B1317F">
        <w:t xml:space="preserve"> — широкая табличка (520 </w:t>
      </w:r>
      <w:r w:rsidRPr="00B1317F">
        <w:rPr>
          <w:lang w:val="en-GB"/>
        </w:rPr>
        <w:t>x</w:t>
      </w:r>
      <w:r w:rsidRPr="00B1317F">
        <w:t xml:space="preserve"> 120 мм)</w:t>
      </w:r>
    </w:p>
    <w:p w14:paraId="19CCCD0C" w14:textId="77777777" w:rsidR="00B1317F" w:rsidRPr="00B1317F" w:rsidRDefault="00B1317F" w:rsidP="001B42F6">
      <w:pPr>
        <w:pStyle w:val="SingleTxtG"/>
        <w:spacing w:before="240"/>
        <w:jc w:val="left"/>
        <w:rPr>
          <w:b/>
          <w:bCs/>
        </w:rPr>
      </w:pPr>
      <w:r w:rsidRPr="00B1317F">
        <w:t xml:space="preserve">Рис. </w:t>
      </w:r>
      <w:r w:rsidRPr="00B1317F">
        <w:rPr>
          <w:lang w:val="en-GB"/>
        </w:rPr>
        <w:t>A</w:t>
      </w:r>
      <w:r w:rsidRPr="00B1317F">
        <w:t>3-</w:t>
      </w:r>
      <w:r w:rsidRPr="00B1317F">
        <w:rPr>
          <w:lang w:val="en-GB"/>
        </w:rPr>
        <w:t>X</w:t>
      </w:r>
      <w:r w:rsidRPr="00B1317F">
        <w:br/>
      </w:r>
      <w:r w:rsidRPr="00B1317F">
        <w:rPr>
          <w:b/>
          <w:bCs/>
        </w:rPr>
        <w:t>Точки измерения для таблички размером 520 х 120 мм</w:t>
      </w:r>
    </w:p>
    <w:p w14:paraId="295223E6" w14:textId="77777777" w:rsidR="00B1317F" w:rsidRPr="003F2ECA" w:rsidRDefault="00B1317F" w:rsidP="00B1317F">
      <w:pPr>
        <w:pStyle w:val="SingleTxtG"/>
      </w:pPr>
      <w:r>
        <w:rPr>
          <w:b/>
          <w:noProof/>
          <w:sz w:val="28"/>
          <w:lang w:eastAsia="en-GB"/>
        </w:rPr>
        <mc:AlternateContent>
          <mc:Choice Requires="wps">
            <w:drawing>
              <wp:anchor distT="0" distB="0" distL="114300" distR="114300" simplePos="0" relativeHeight="251716608" behindDoc="0" locked="0" layoutInCell="1" allowOverlap="1" wp14:anchorId="4F37F609" wp14:editId="30E69C0D">
                <wp:simplePos x="0" y="0"/>
                <wp:positionH relativeFrom="column">
                  <wp:posOffset>4936434</wp:posOffset>
                </wp:positionH>
                <wp:positionV relativeFrom="paragraph">
                  <wp:posOffset>160179</wp:posOffset>
                </wp:positionV>
                <wp:extent cx="1028700" cy="854766"/>
                <wp:effectExtent l="0" t="0" r="0" b="25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E8FB1B" w14:textId="77777777" w:rsidR="00B1317F" w:rsidRPr="00001536" w:rsidRDefault="00B1317F" w:rsidP="00B1317F">
                            <w:pPr>
                              <w:pStyle w:val="af3"/>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0EF5EAFE" w14:textId="77777777" w:rsidR="00B1317F" w:rsidRPr="00001536" w:rsidRDefault="00B1317F" w:rsidP="00B1317F">
                            <w:pPr>
                              <w:pStyle w:val="af3"/>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0B44BDE3" w14:textId="77777777" w:rsidR="00B1317F" w:rsidRDefault="00B1317F" w:rsidP="00B1317F">
                            <w:r>
                              <w:rPr>
                                <w:color w:val="000000" w:themeColor="text1"/>
                                <w:kern w:val="24"/>
                                <w:sz w:val="21"/>
                                <w:szCs w:val="21"/>
                                <w:lang w:val="en-US"/>
                              </w:rPr>
                              <w:t>e</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7F609" id="Надпись 12" o:spid="_x0000_s1181" type="#_x0000_t202" style="position:absolute;left:0;text-align:left;margin-left:388.7pt;margin-top:12.6pt;width:81pt;height:6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" stroked="f">
                <v:stroke joinstyle="round"/>
                <v:path arrowok="t"/>
                <v:textbox inset="0,0,0,0">
                  <w:txbxContent>
                    <w:p w14:paraId="12E8FB1B" w14:textId="77777777" w:rsidR="00B1317F" w:rsidRPr="00001536" w:rsidRDefault="00B1317F" w:rsidP="00B1317F">
                      <w:pPr>
                        <w:pStyle w:val="af3"/>
                        <w:spacing w:before="0" w:after="0"/>
                        <w:rPr>
                          <w:lang w:val="ru-RU"/>
                        </w:rPr>
                      </w:pPr>
                      <w:r>
                        <w:rPr>
                          <w:color w:val="000000" w:themeColor="text1"/>
                          <w:kern w:val="24"/>
                          <w:sz w:val="21"/>
                          <w:szCs w:val="21"/>
                          <w:lang w:val="en-US"/>
                        </w:rPr>
                        <w:t>a</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0EF5EAFE" w14:textId="77777777" w:rsidR="00B1317F" w:rsidRPr="00001536" w:rsidRDefault="00B1317F" w:rsidP="00B1317F">
                      <w:pPr>
                        <w:pStyle w:val="af3"/>
                        <w:spacing w:before="0" w:after="0"/>
                        <w:rPr>
                          <w:lang w:val="ru-RU"/>
                        </w:rPr>
                      </w:pPr>
                      <w:r>
                        <w:rPr>
                          <w:color w:val="000000" w:themeColor="text1"/>
                          <w:kern w:val="24"/>
                          <w:sz w:val="21"/>
                          <w:szCs w:val="21"/>
                        </w:rPr>
                        <w:t>c</w:t>
                      </w:r>
                      <w:r w:rsidRPr="00C03104">
                        <w:rPr>
                          <w:color w:val="000000" w:themeColor="text1"/>
                          <w:kern w:val="24"/>
                          <w:sz w:val="21"/>
                          <w:szCs w:val="21"/>
                          <w:lang w:val="ru-RU"/>
                        </w:rPr>
                        <w:t xml:space="preserve"> = 100 </w:t>
                      </w:r>
                      <w:r>
                        <w:rPr>
                          <w:color w:val="000000" w:themeColor="text1"/>
                          <w:kern w:val="24"/>
                          <w:sz w:val="21"/>
                          <w:szCs w:val="21"/>
                          <w:lang w:val="ru-RU"/>
                        </w:rPr>
                        <w:t>мм</w:t>
                      </w:r>
                    </w:p>
                    <w:p w14:paraId="0B44BDE3" w14:textId="77777777" w:rsidR="00B1317F" w:rsidRDefault="00B1317F" w:rsidP="00B1317F">
                      <w:r>
                        <w:rPr>
                          <w:color w:val="000000" w:themeColor="text1"/>
                          <w:kern w:val="24"/>
                          <w:sz w:val="21"/>
                          <w:szCs w:val="21"/>
                          <w:lang w:val="en-US"/>
                        </w:rPr>
                        <w:t>e</w:t>
                      </w:r>
                      <w:r w:rsidRPr="00C03104">
                        <w:rPr>
                          <w:color w:val="000000" w:themeColor="text1"/>
                          <w:kern w:val="24"/>
                          <w:sz w:val="21"/>
                          <w:szCs w:val="21"/>
                        </w:rPr>
                        <w:t xml:space="preserve"> = </w:t>
                      </w:r>
                      <w:r>
                        <w:rPr>
                          <w:color w:val="000000" w:themeColor="text1"/>
                          <w:kern w:val="24"/>
                          <w:sz w:val="21"/>
                          <w:szCs w:val="21"/>
                          <w:lang w:val="en-US"/>
                        </w:rPr>
                        <w:t>7</w:t>
                      </w:r>
                      <w:r w:rsidRPr="00C03104">
                        <w:rPr>
                          <w:color w:val="000000" w:themeColor="text1"/>
                          <w:kern w:val="24"/>
                          <w:sz w:val="21"/>
                          <w:szCs w:val="21"/>
                        </w:rPr>
                        <w:t xml:space="preserve">0 </w:t>
                      </w:r>
                      <w:r>
                        <w:rPr>
                          <w:color w:val="000000" w:themeColor="text1"/>
                          <w:kern w:val="24"/>
                          <w:sz w:val="21"/>
                          <w:szCs w:val="21"/>
                        </w:rPr>
                        <w:t>мм</w:t>
                      </w:r>
                    </w:p>
                  </w:txbxContent>
                </v:textbox>
              </v:shape>
            </w:pict>
          </mc:Fallback>
        </mc:AlternateContent>
      </w:r>
      <w:r>
        <w:rPr>
          <w:b/>
          <w:noProof/>
          <w:sz w:val="28"/>
          <w:lang w:eastAsia="en-GB"/>
        </w:rPr>
        <mc:AlternateContent>
          <mc:Choice Requires="wpg">
            <w:drawing>
              <wp:inline distT="0" distB="0" distL="0" distR="0" wp14:anchorId="19FD5DF7" wp14:editId="280A8BE6">
                <wp:extent cx="5160645" cy="1388745"/>
                <wp:effectExtent l="0" t="9525" r="1905" b="11430"/>
                <wp:docPr id="835"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36"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7"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8"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839" name="Gruppieren 1715"/>
                        <wpg:cNvGrpSpPr>
                          <a:grpSpLocks/>
                        </wpg:cNvGrpSpPr>
                        <wpg:grpSpPr bwMode="auto">
                          <a:xfrm>
                            <a:off x="6480" y="2311"/>
                            <a:ext cx="2520" cy="2520"/>
                            <a:chOff x="6480" y="2311"/>
                            <a:chExt cx="2520" cy="2520"/>
                          </a:xfrm>
                        </wpg:grpSpPr>
                        <wps:wsp>
                          <wps:cNvPr id="840"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1"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2"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43" name="Gruppieren 1719"/>
                        <wpg:cNvGrpSpPr>
                          <a:grpSpLocks/>
                        </wpg:cNvGrpSpPr>
                        <wpg:grpSpPr bwMode="auto">
                          <a:xfrm>
                            <a:off x="12841" y="2311"/>
                            <a:ext cx="2520" cy="2520"/>
                            <a:chOff x="12841" y="2311"/>
                            <a:chExt cx="2520" cy="2520"/>
                          </a:xfrm>
                        </wpg:grpSpPr>
                        <wps:wsp>
                          <wps:cNvPr id="844"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5"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6"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47" name="Gruppieren 1723"/>
                        <wpg:cNvGrpSpPr>
                          <a:grpSpLocks/>
                        </wpg:cNvGrpSpPr>
                        <wpg:grpSpPr bwMode="auto">
                          <a:xfrm>
                            <a:off x="19663" y="2311"/>
                            <a:ext cx="2520" cy="2520"/>
                            <a:chOff x="19663" y="2311"/>
                            <a:chExt cx="2520" cy="2520"/>
                          </a:xfrm>
                        </wpg:grpSpPr>
                        <wps:wsp>
                          <wps:cNvPr id="848"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49"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0"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1" name="Gruppieren 1727"/>
                        <wpg:cNvGrpSpPr>
                          <a:grpSpLocks/>
                        </wpg:cNvGrpSpPr>
                        <wpg:grpSpPr bwMode="auto">
                          <a:xfrm>
                            <a:off x="25064" y="2311"/>
                            <a:ext cx="2520" cy="2520"/>
                            <a:chOff x="25064" y="2311"/>
                            <a:chExt cx="2520" cy="2520"/>
                          </a:xfrm>
                        </wpg:grpSpPr>
                        <wps:wsp>
                          <wps:cNvPr id="852"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3"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4"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5" name="Gruppieren 1731"/>
                        <wpg:cNvGrpSpPr>
                          <a:grpSpLocks/>
                        </wpg:cNvGrpSpPr>
                        <wpg:grpSpPr bwMode="auto">
                          <a:xfrm>
                            <a:off x="6480" y="6739"/>
                            <a:ext cx="2520" cy="2520"/>
                            <a:chOff x="6480" y="6739"/>
                            <a:chExt cx="2520" cy="2520"/>
                          </a:xfrm>
                        </wpg:grpSpPr>
                        <wps:wsp>
                          <wps:cNvPr id="856"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7"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8"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59" name="Gruppieren 1735"/>
                        <wpg:cNvGrpSpPr>
                          <a:grpSpLocks/>
                        </wpg:cNvGrpSpPr>
                        <wpg:grpSpPr bwMode="auto">
                          <a:xfrm>
                            <a:off x="12841" y="6739"/>
                            <a:ext cx="2520" cy="2520"/>
                            <a:chOff x="12841" y="6739"/>
                            <a:chExt cx="2520" cy="2520"/>
                          </a:xfrm>
                        </wpg:grpSpPr>
                        <wps:wsp>
                          <wps:cNvPr id="860"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1"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2"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63" name="Gruppieren 1739"/>
                        <wpg:cNvGrpSpPr>
                          <a:grpSpLocks/>
                        </wpg:cNvGrpSpPr>
                        <wpg:grpSpPr bwMode="auto">
                          <a:xfrm>
                            <a:off x="19663" y="6739"/>
                            <a:ext cx="2520" cy="2520"/>
                            <a:chOff x="19663" y="6739"/>
                            <a:chExt cx="2520" cy="2520"/>
                          </a:xfrm>
                        </wpg:grpSpPr>
                        <wps:wsp>
                          <wps:cNvPr id="864"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5"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6"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67" name="Gruppieren 1743"/>
                        <wpg:cNvGrpSpPr>
                          <a:grpSpLocks/>
                        </wpg:cNvGrpSpPr>
                        <wpg:grpSpPr bwMode="auto">
                          <a:xfrm>
                            <a:off x="25064" y="6739"/>
                            <a:ext cx="2520" cy="2520"/>
                            <a:chOff x="25064" y="6739"/>
                            <a:chExt cx="2520" cy="2520"/>
                          </a:xfrm>
                        </wpg:grpSpPr>
                        <wps:wsp>
                          <wps:cNvPr id="868"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9"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0"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871"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2"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3"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4"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75"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6"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5600"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877"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1221C" w14:textId="77777777" w:rsidR="00B1317F" w:rsidRPr="005D6338" w:rsidRDefault="00B1317F" w:rsidP="00B1317F">
                              <w:pPr>
                                <w:pStyle w:val="af3"/>
                                <w:spacing w:before="0" w:after="0"/>
                                <w:jc w:val="center"/>
                                <w:rPr>
                                  <w:lang w:val="de-DE"/>
                                </w:rPr>
                              </w:pPr>
                              <w:r>
                                <w:rPr>
                                  <w:lang w:val="de-DE"/>
                                </w:rPr>
                                <w:t>e</w:t>
                              </w:r>
                            </w:p>
                          </w:txbxContent>
                        </wps:txbx>
                        <wps:bodyPr rot="0" vert="vert270" wrap="square" lIns="36000" tIns="45720" rIns="36000" bIns="45720" anchor="t" anchorCtr="0" upright="1">
                          <a:noAutofit/>
                        </wps:bodyPr>
                      </wps:wsp>
                      <wps:wsp>
                        <wps:cNvPr id="878"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330F"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79"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AAB4"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880"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96BA" w14:textId="77777777" w:rsidR="00B1317F" w:rsidRDefault="00B1317F" w:rsidP="00B1317F">
                              <w:pPr>
                                <w:pStyle w:val="af3"/>
                                <w:spacing w:before="0" w:after="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881"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4784"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82"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8D03"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883"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4"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5"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6"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7"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8"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89"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0"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1"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2"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3"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4"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81D0" w14:textId="77777777" w:rsidR="00B1317F" w:rsidRDefault="00B1317F" w:rsidP="00B1317F">
                              <w:pPr>
                                <w:pStyle w:val="af3"/>
                                <w:spacing w:before="0" w:after="0"/>
                              </w:pPr>
                              <w:r>
                                <w:rPr>
                                  <w:color w:val="000000" w:themeColor="text1"/>
                                  <w:kern w:val="24"/>
                                  <w:sz w:val="21"/>
                                  <w:szCs w:val="21"/>
                                </w:rPr>
                                <w:t>a =</w:t>
                              </w:r>
                            </w:p>
                            <w:p w14:paraId="6B77B43E" w14:textId="77777777" w:rsidR="00B1317F" w:rsidRDefault="00B1317F" w:rsidP="00B1317F">
                              <w:pPr>
                                <w:pStyle w:val="af3"/>
                                <w:spacing w:before="0" w:after="0"/>
                              </w:pPr>
                              <w:r>
                                <w:rPr>
                                  <w:color w:val="000000" w:themeColor="text1"/>
                                  <w:kern w:val="24"/>
                                  <w:sz w:val="21"/>
                                  <w:szCs w:val="21"/>
                                </w:rPr>
                                <w:t>c =</w:t>
                              </w:r>
                            </w:p>
                            <w:p w14:paraId="6A4AAAC1" w14:textId="77777777" w:rsidR="00B1317F" w:rsidRDefault="00B1317F" w:rsidP="00B1317F">
                              <w:pPr>
                                <w:pStyle w:val="af3"/>
                                <w:spacing w:before="0" w:after="0"/>
                              </w:pPr>
                              <w:r>
                                <w:rPr>
                                  <w:color w:val="000000" w:themeColor="text1"/>
                                  <w:kern w:val="24"/>
                                  <w:sz w:val="21"/>
                                  <w:szCs w:val="21"/>
                                </w:rPr>
                                <w:t>e =</w:t>
                              </w:r>
                            </w:p>
                          </w:txbxContent>
                        </wps:txbx>
                        <wps:bodyPr rot="0" vert="horz" wrap="square" lIns="91440" tIns="45720" rIns="91440" bIns="45720" anchor="t" anchorCtr="0" upright="1">
                          <a:noAutofit/>
                        </wps:bodyPr>
                      </wps:wsp>
                      <wps:wsp>
                        <wps:cNvPr id="895"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8E3F" w14:textId="77777777" w:rsidR="00B1317F" w:rsidRPr="00D51A14" w:rsidRDefault="00B1317F" w:rsidP="00B1317F">
                              <w:pPr>
                                <w:pStyle w:val="af3"/>
                                <w:spacing w:before="0" w:after="0"/>
                                <w:jc w:val="right"/>
                                <w:rPr>
                                  <w:lang w:val="ru-RU"/>
                                </w:rPr>
                              </w:pPr>
                            </w:p>
                          </w:txbxContent>
                        </wps:txbx>
                        <wps:bodyPr rot="0" vert="horz" wrap="square" lIns="91440" tIns="45720" rIns="91440" bIns="45720" anchor="t" anchorCtr="0" upright="1">
                          <a:noAutofit/>
                        </wps:bodyPr>
                      </wps:wsp>
                      <wpg:grpSp>
                        <wpg:cNvPr id="896" name="Gruppieren 1772"/>
                        <wpg:cNvGrpSpPr>
                          <a:grpSpLocks/>
                        </wpg:cNvGrpSpPr>
                        <wpg:grpSpPr bwMode="auto">
                          <a:xfrm>
                            <a:off x="32025" y="2303"/>
                            <a:ext cx="2520" cy="2520"/>
                            <a:chOff x="32025" y="2303"/>
                            <a:chExt cx="2520" cy="2520"/>
                          </a:xfrm>
                        </wpg:grpSpPr>
                        <wps:wsp>
                          <wps:cNvPr id="897"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8"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9"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0" name="Gruppieren 1776"/>
                        <wpg:cNvGrpSpPr>
                          <a:grpSpLocks/>
                        </wpg:cNvGrpSpPr>
                        <wpg:grpSpPr bwMode="auto">
                          <a:xfrm>
                            <a:off x="38386" y="2303"/>
                            <a:ext cx="2520" cy="2520"/>
                            <a:chOff x="38386" y="2303"/>
                            <a:chExt cx="2520" cy="2520"/>
                          </a:xfrm>
                        </wpg:grpSpPr>
                        <wps:wsp>
                          <wps:cNvPr id="901"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2"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3"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4" name="Gruppieren 1780"/>
                        <wpg:cNvGrpSpPr>
                          <a:grpSpLocks/>
                        </wpg:cNvGrpSpPr>
                        <wpg:grpSpPr bwMode="auto">
                          <a:xfrm>
                            <a:off x="32025" y="6731"/>
                            <a:ext cx="2520" cy="2520"/>
                            <a:chOff x="32025" y="6731"/>
                            <a:chExt cx="2520" cy="2520"/>
                          </a:xfrm>
                        </wpg:grpSpPr>
                        <wps:wsp>
                          <wps:cNvPr id="905"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6"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7"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908" name="Gruppieren 1784"/>
                        <wpg:cNvGrpSpPr>
                          <a:grpSpLocks/>
                        </wpg:cNvGrpSpPr>
                        <wpg:grpSpPr bwMode="auto">
                          <a:xfrm>
                            <a:off x="38386" y="6731"/>
                            <a:ext cx="2520" cy="2520"/>
                            <a:chOff x="38386" y="6731"/>
                            <a:chExt cx="2520" cy="2520"/>
                          </a:xfrm>
                        </wpg:grpSpPr>
                        <wps:wsp>
                          <wps:cNvPr id="909"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0"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1"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2"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3"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E274" w14:textId="77777777" w:rsidR="00B1317F" w:rsidRDefault="00B1317F" w:rsidP="00B1317F">
                              <w:pPr>
                                <w:pStyle w:val="af3"/>
                                <w:spacing w:before="0" w:after="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14"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5"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6"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17"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2E45"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18"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5D466" w14:textId="77777777" w:rsidR="00B1317F" w:rsidRDefault="00B1317F" w:rsidP="00B1317F">
                              <w:pPr>
                                <w:pStyle w:val="af3"/>
                                <w:spacing w:before="0" w:after="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19"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0"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9FD5DF7" id="Gruppieren 231" o:spid="_x0000_s1182"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">
                <v:shape id="Gerade Verbindung mit Pfeil 1712" o:spid="_x0000_s1183"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" strokecolor="black [3213]"/>
                <v:shape id="Gerade Verbindung mit Pfeil 1713" o:spid="_x0000_s1184"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" strokecolor="black [3213]"/>
                <v:roundrect id="Abgerundetes Rechteck 1714" o:spid="_x0000_s1185"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" fillcolor="white [3212]" strokecolor="black [3213]" strokeweight="1pt"/>
                <v:group id="Gruppieren 1715" o:spid="_x0000_s1186"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line id="Gerade Verbindung 1716" o:spid="_x0000_s1187"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" strokecolor="black [3213]"/>
                  <v:line id="Gerade Verbindung 1717" o:spid="_x0000_s1188"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" strokecolor="black [3213]"/>
                  <v:oval id="Ellipse 1718" o:spid="_x0000_s1189"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" fillcolor="white [3212]" strokecolor="black [3213]" strokeweight="1pt"/>
                </v:group>
                <v:group id="Gruppieren 1719" o:spid="_x0000_s1190"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line id="Gerade Verbindung 1720" o:spid="_x0000_s1191"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" strokecolor="black [3213]"/>
                  <v:line id="Gerade Verbindung 1721" o:spid="_x0000_s1192"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" strokecolor="black [3213]"/>
                  <v:oval id="Ellipse 1722" o:spid="_x0000_s1193"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" fillcolor="white [3212]" strokecolor="black [3213]" strokeweight="1pt"/>
                </v:group>
                <v:group id="Gruppieren 1723" o:spid="_x0000_s1194"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line id="Gerade Verbindung 1724" o:spid="_x0000_s1195"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" strokecolor="black [3213]"/>
                  <v:line id="Gerade Verbindung 1725" o:spid="_x0000_s1196"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" strokecolor="black [3213]"/>
                  <v:oval id="Ellipse 1726" o:spid="_x0000_s1197"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" fillcolor="white [3212]" strokecolor="black [3213]" strokeweight="1pt"/>
                </v:group>
                <v:group id="Gruppieren 1727" o:spid="_x0000_s1198"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line id="Gerade Verbindung 1728" o:spid="_x0000_s1199"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" strokecolor="black [3213]"/>
                  <v:line id="Gerade Verbindung 1729" o:spid="_x0000_s1200"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" strokecolor="black [3213]"/>
                  <v:oval id="Ellipse 1730" o:spid="_x0000_s1201"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" fillcolor="white [3212]" strokecolor="black [3213]" strokeweight="1pt"/>
                </v:group>
                <v:group id="Gruppieren 1731" o:spid="_x0000_s1202"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line id="Gerade Verbindung 1732" o:spid="_x0000_s1203"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" strokecolor="black [3213]"/>
                  <v:line id="Gerade Verbindung 1733" o:spid="_x0000_s1204"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" strokecolor="black [3213]"/>
                  <v:oval id="Ellipse 1734" o:spid="_x0000_s1205"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" fillcolor="white [3212]" strokecolor="black [3213]" strokeweight="1pt"/>
                </v:group>
                <v:group id="Gruppieren 1735" o:spid="_x0000_s1206"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line id="Gerade Verbindung 1736" o:spid="_x0000_s1207"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" strokecolor="black [3213]"/>
                  <v:line id="Gerade Verbindung 1737" o:spid="_x0000_s1208"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" strokecolor="black [3213]"/>
                  <v:oval id="Ellipse 1738" o:spid="_x0000_s1209"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" fillcolor="white [3212]" strokecolor="black [3213]" strokeweight="1pt"/>
                </v:group>
                <v:group id="Gruppieren 1739" o:spid="_x0000_s1210"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line id="Gerade Verbindung 1740" o:spid="_x0000_s1211"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" strokecolor="black [3213]"/>
                  <v:line id="Gerade Verbindung 1741" o:spid="_x0000_s1212"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" strokecolor="black [3213]"/>
                  <v:oval id="Ellipse 1742" o:spid="_x0000_s1213"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" fillcolor="white [3212]" strokecolor="black [3213]" strokeweight="1pt"/>
                </v:group>
                <v:group id="Gruppieren 1743" o:spid="_x0000_s1214"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line id="Gerade Verbindung 1744" o:spid="_x0000_s1215"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" strokecolor="black [3213]"/>
                  <v:line id="Gerade Verbindung 1745" o:spid="_x0000_s1216"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" strokecolor="black [3213]"/>
                  <v:oval id="Ellipse 1746" o:spid="_x0000_s1217"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" fillcolor="white [3212]" strokecolor="black [3213]" strokeweight="1pt"/>
                </v:group>
                <v:line id="Gerade Verbindung 1747" o:spid="_x0000_s1218"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" strokecolor="black [3213]"/>
                <v:line id="Gerade Verbindung 1748" o:spid="_x0000_s1219"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" strokecolor="black [3213]"/>
                <v:line id="Gerade Verbindung 1749" o:spid="_x0000_s1220"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" strokecolor="black [3213]"/>
                <v:line id="Gerade Verbindung 1750" o:spid="_x0000_s1221"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" strokecolor="black [3213]"/>
                <v:shape id="Gerade Verbindung mit Pfeil 1751" o:spid="_x0000_s1222"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" strokecolor="black [3213]">
                  <v:stroke startarrow="block" endarrow="block"/>
                </v:shape>
                <v:shape id="Textfeld 123" o:spid="_x0000_s122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" filled="f" stroked="f">
                  <v:textbox style="layout-flow:vertical;mso-layout-flow-alt:bottom-to-top" inset="1mm,,1mm">
                    <w:txbxContent>
                      <w:p w14:paraId="67355600"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124" o:spid="_x0000_s1224"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" filled="f" stroked="f">
                  <v:textbox style="layout-flow:vertical;mso-layout-flow-alt:bottom-to-top" inset="1mm,,1mm">
                    <w:txbxContent>
                      <w:p w14:paraId="0431221C" w14:textId="77777777" w:rsidR="00B1317F" w:rsidRPr="005D6338" w:rsidRDefault="00B1317F" w:rsidP="00B1317F">
                        <w:pPr>
                          <w:pStyle w:val="af3"/>
                          <w:spacing w:before="0" w:after="0"/>
                          <w:jc w:val="center"/>
                          <w:rPr>
                            <w:lang w:val="de-DE"/>
                          </w:rPr>
                        </w:pPr>
                        <w:r>
                          <w:rPr>
                            <w:lang w:val="de-DE"/>
                          </w:rPr>
                          <w:t>e</w:t>
                        </w:r>
                      </w:p>
                    </w:txbxContent>
                  </v:textbox>
                </v:shape>
                <v:shape id="Textfeld 127" o:spid="_x0000_s1225"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" filled="f" stroked="f">
                  <v:textbox inset="1mm,,1mm">
                    <w:txbxContent>
                      <w:p w14:paraId="6BF6330F"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128" o:spid="_x0000_s1226"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" filled="f" stroked="f">
                  <v:textbox inset="1mm,,1mm">
                    <w:txbxContent>
                      <w:p w14:paraId="5F11AAB4"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Textfeld 129" o:spid="_x0000_s1227"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" filled="f" stroked="f">
                  <v:textbox inset="1mm,,1mm">
                    <w:txbxContent>
                      <w:p w14:paraId="43CE96BA" w14:textId="77777777" w:rsidR="00B1317F" w:rsidRDefault="00B1317F" w:rsidP="00B1317F">
                        <w:pPr>
                          <w:pStyle w:val="af3"/>
                          <w:spacing w:before="0" w:after="0"/>
                          <w:jc w:val="center"/>
                        </w:pPr>
                        <w:r>
                          <w:rPr>
                            <w:b/>
                            <w:bCs/>
                            <w:color w:val="000000" w:themeColor="text1"/>
                            <w:kern w:val="24"/>
                            <w:sz w:val="20"/>
                            <w:szCs w:val="20"/>
                          </w:rPr>
                          <w:t>e</w:t>
                        </w:r>
                      </w:p>
                    </w:txbxContent>
                  </v:textbox>
                </v:shape>
                <v:shape id="Textfeld 130" o:spid="_x0000_s1228"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" filled="f" stroked="f">
                  <v:textbox inset="1mm,,1mm">
                    <w:txbxContent>
                      <w:p w14:paraId="67794784" w14:textId="77777777" w:rsidR="00B1317F" w:rsidRDefault="00B1317F" w:rsidP="00B1317F">
                        <w:pPr>
                          <w:pStyle w:val="af3"/>
                          <w:spacing w:before="0" w:after="0"/>
                          <w:jc w:val="center"/>
                        </w:pPr>
                        <w:r>
                          <w:rPr>
                            <w:b/>
                            <w:bCs/>
                            <w:color w:val="000000" w:themeColor="text1"/>
                            <w:kern w:val="24"/>
                            <w:sz w:val="20"/>
                            <w:szCs w:val="20"/>
                          </w:rPr>
                          <w:t>c</w:t>
                        </w:r>
                      </w:p>
                    </w:txbxContent>
                  </v:textbox>
                </v:shape>
                <v:shape id="Textfeld 131" o:spid="_x0000_s1229"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" filled="f" stroked="f">
                  <v:textbox inset="1mm,,1mm">
                    <w:txbxContent>
                      <w:p w14:paraId="32B98D03" w14:textId="77777777" w:rsidR="00B1317F" w:rsidRDefault="00B1317F" w:rsidP="00B1317F">
                        <w:pPr>
                          <w:pStyle w:val="af3"/>
                          <w:spacing w:before="0" w:after="0"/>
                          <w:jc w:val="center"/>
                        </w:pPr>
                        <w:r>
                          <w:rPr>
                            <w:b/>
                            <w:bCs/>
                            <w:color w:val="000000" w:themeColor="text1"/>
                            <w:kern w:val="24"/>
                            <w:sz w:val="20"/>
                            <w:szCs w:val="20"/>
                          </w:rPr>
                          <w:t>c</w:t>
                        </w:r>
                      </w:p>
                    </w:txbxContent>
                  </v:textbox>
                </v:shape>
                <v:line id="Gerade Verbindung 1759" o:spid="_x0000_s1230"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FXwwAAANwAAAAPAAAAZHJzL2Rvd25yZXYueG1sRI9Bi8Iw&#10;FITvC/6H8ARva6rC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eUkxV8MAAADcAAAADwAA&#10;AAAAAAAAAAAAAAAHAgAAZHJzL2Rvd25yZXYueG1sUEsFBgAAAAADAAMAtwAAAPcCAAAAAA==&#10;" strokecolor="black [3213]"/>
                <v:line id="Gerade Verbindung 1760" o:spid="_x0000_s1231"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kjwwAAANwAAAAPAAAAZHJzL2Rvd25yZXYueG1sRI9Bi8Iw&#10;FITvC/6H8ARva6rI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9qCpI8MAAADcAAAADwAA&#10;AAAAAAAAAAAAAAAHAgAAZHJzL2Rvd25yZXYueG1sUEsFBgAAAAADAAMAtwAAAPcCAAAAAA==&#10;" strokecolor="black [3213]"/>
                <v:line id="Gerade Verbindung 1761" o:spid="_x0000_s1232"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" strokecolor="black [3213]"/>
                <v:line id="Gerade Verbindung 1762" o:spid="_x0000_s1233"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" strokecolor="black [3213]"/>
                <v:line id="Gerade Verbindung 1763" o:spid="_x0000_s1234"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" strokecolor="black [3213]"/>
                <v:line id="Gerade Verbindung 1764" o:spid="_x0000_s1235"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" strokecolor="black [3213]"/>
                <v:shape id="Gerade Verbindung mit Pfeil 1765" o:spid="_x0000_s1236"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" strokecolor="black [3213]">
                  <v:stroke startarrow="block" endarrow="block"/>
                </v:shape>
                <v:shape id="Gerade Verbindung mit Pfeil 1766" o:spid="_x0000_s1237"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" strokecolor="black [3213]">
                  <v:stroke startarrow="block" endarrow="block"/>
                </v:shape>
                <v:shape id="Gerade Verbindung mit Pfeil 1767" o:spid="_x0000_s1238"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" strokecolor="black [3213]">
                  <v:stroke startarrow="block" endarrow="block"/>
                </v:shape>
                <v:shape id="Gerade Verbindung mit Pfeil 1768" o:spid="_x0000_s1239"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" strokecolor="black [3213]">
                  <v:stroke startarrow="block" endarrow="block"/>
                </v:shape>
                <v:shape id="Gerade Verbindung mit Pfeil 1769" o:spid="_x0000_s1240"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" strokecolor="black [3213]">
                  <v:stroke startarrow="block" endarrow="block"/>
                </v:shape>
                <v:shape id="Textfeld 144" o:spid="_x0000_s1241"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" filled="f" stroked="f">
                  <v:textbox>
                    <w:txbxContent>
                      <w:p w14:paraId="136381D0" w14:textId="77777777" w:rsidR="00B1317F" w:rsidRDefault="00B1317F" w:rsidP="00B1317F">
                        <w:pPr>
                          <w:pStyle w:val="af3"/>
                          <w:spacing w:before="0" w:after="0"/>
                        </w:pPr>
                        <w:r>
                          <w:rPr>
                            <w:color w:val="000000" w:themeColor="text1"/>
                            <w:kern w:val="24"/>
                            <w:sz w:val="21"/>
                            <w:szCs w:val="21"/>
                          </w:rPr>
                          <w:t>a =</w:t>
                        </w:r>
                      </w:p>
                      <w:p w14:paraId="6B77B43E" w14:textId="77777777" w:rsidR="00B1317F" w:rsidRDefault="00B1317F" w:rsidP="00B1317F">
                        <w:pPr>
                          <w:pStyle w:val="af3"/>
                          <w:spacing w:before="0" w:after="0"/>
                        </w:pPr>
                        <w:r>
                          <w:rPr>
                            <w:color w:val="000000" w:themeColor="text1"/>
                            <w:kern w:val="24"/>
                            <w:sz w:val="21"/>
                            <w:szCs w:val="21"/>
                          </w:rPr>
                          <w:t>c =</w:t>
                        </w:r>
                      </w:p>
                      <w:p w14:paraId="6A4AAAC1" w14:textId="77777777" w:rsidR="00B1317F" w:rsidRDefault="00B1317F" w:rsidP="00B1317F">
                        <w:pPr>
                          <w:pStyle w:val="af3"/>
                          <w:spacing w:before="0" w:after="0"/>
                        </w:pPr>
                        <w:r>
                          <w:rPr>
                            <w:color w:val="000000" w:themeColor="text1"/>
                            <w:kern w:val="24"/>
                            <w:sz w:val="21"/>
                            <w:szCs w:val="21"/>
                          </w:rPr>
                          <w:t>e =</w:t>
                        </w:r>
                      </w:p>
                    </w:txbxContent>
                  </v:textbox>
                </v:shape>
                <v:shape id="_x0000_s1242"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" filled="f" stroked="f">
                  <v:textbox>
                    <w:txbxContent>
                      <w:p w14:paraId="4D858E3F" w14:textId="77777777" w:rsidR="00B1317F" w:rsidRPr="00D51A14" w:rsidRDefault="00B1317F" w:rsidP="00B1317F">
                        <w:pPr>
                          <w:pStyle w:val="af3"/>
                          <w:spacing w:before="0" w:after="0"/>
                          <w:jc w:val="right"/>
                          <w:rPr>
                            <w:lang w:val="ru-RU"/>
                          </w:rPr>
                        </w:pPr>
                      </w:p>
                    </w:txbxContent>
                  </v:textbox>
                </v:shape>
                <v:group id="Gruppieren 1772" o:spid="_x0000_s1243"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line id="Gerade Verbindung 1773" o:spid="_x0000_s1244"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" strokecolor="black [3213]"/>
                  <v:line id="Gerade Verbindung 1774" o:spid="_x0000_s1245"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" strokecolor="black [3213]"/>
                  <v:oval id="Ellipse 1775" o:spid="_x0000_s1246"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" fillcolor="white [3212]" strokecolor="black [3213]" strokeweight="1pt"/>
                </v:group>
                <v:group id="Gruppieren 1776" o:spid="_x0000_s1247"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line id="Gerade Verbindung 1777" o:spid="_x0000_s1248"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" strokecolor="black [3213]"/>
                  <v:line id="Gerade Verbindung 1778" o:spid="_x0000_s1249"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" strokecolor="black [3213]"/>
                  <v:oval id="Ellipse 1779" o:spid="_x0000_s1250"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" fillcolor="white [3212]" strokecolor="black [3213]" strokeweight="1pt"/>
                </v:group>
                <v:group id="Gruppieren 1780" o:spid="_x0000_s1251"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line id="Gerade Verbindung 1781" o:spid="_x0000_s1252"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" strokecolor="black [3213]"/>
                  <v:line id="Gerade Verbindung 1782" o:spid="_x0000_s1253"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" strokecolor="black [3213]"/>
                  <v:oval id="Ellipse 1783" o:spid="_x0000_s1254"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" fillcolor="white [3212]" strokecolor="black [3213]" strokeweight="1pt"/>
                </v:group>
                <v:group id="Gruppieren 1784" o:spid="_x0000_s1255"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line id="Gerade Verbindung 1785" o:spid="_x0000_s1256"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" strokecolor="black [3213]"/>
                  <v:line id="Gerade Verbindung 1786" o:spid="_x0000_s1257"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" strokecolor="black [3213]"/>
                  <v:oval id="Ellipse 1787" o:spid="_x0000_s1258"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" fillcolor="white [3212]" strokecolor="black [3213]" strokeweight="1pt"/>
                </v:group>
                <v:shape id="Gerade Verbindung mit Pfeil 1788" o:spid="_x0000_s1259"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" strokecolor="black [3213]">
                  <v:stroke startarrow="block" endarrow="block"/>
                </v:shape>
                <v:shape id="Textfeld 201" o:spid="_x0000_s1260"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" filled="f" stroked="f">
                  <v:textbox style="layout-flow:vertical;mso-layout-flow-alt:bottom-to-top" inset="1mm,,1mm">
                    <w:txbxContent>
                      <w:p w14:paraId="17AEE274" w14:textId="77777777" w:rsidR="00B1317F" w:rsidRDefault="00B1317F" w:rsidP="00B1317F">
                        <w:pPr>
                          <w:pStyle w:val="af3"/>
                          <w:spacing w:before="0" w:after="0"/>
                          <w:jc w:val="center"/>
                        </w:pPr>
                        <w:r>
                          <w:rPr>
                            <w:b/>
                            <w:bCs/>
                            <w:color w:val="000000" w:themeColor="text1"/>
                            <w:kern w:val="24"/>
                            <w:sz w:val="20"/>
                            <w:szCs w:val="20"/>
                          </w:rPr>
                          <w:t>a</w:t>
                        </w:r>
                      </w:p>
                    </w:txbxContent>
                  </v:textbox>
                </v:shape>
                <v:shape id="Gerade Verbindung mit Pfeil 1790" o:spid="_x0000_s1261"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" strokecolor="black [3213]">
                  <v:stroke startarrow="block" endarrow="block"/>
                </v:shape>
                <v:line id="Gerade Verbindung 1791" o:spid="_x0000_s1262"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" strokecolor="black [3213]"/>
                <v:line id="Gerade Verbindung 1792" o:spid="_x0000_s1263"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" strokecolor="black [3213]"/>
                <v:shape id="Textfeld 215" o:spid="_x0000_s1264"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" filled="f" stroked="f">
                  <v:textbox inset="1mm,,1mm">
                    <w:txbxContent>
                      <w:p w14:paraId="2B322E45" w14:textId="77777777" w:rsidR="00B1317F" w:rsidRDefault="00B1317F" w:rsidP="00B1317F">
                        <w:pPr>
                          <w:pStyle w:val="af3"/>
                          <w:spacing w:before="0" w:after="0"/>
                          <w:jc w:val="center"/>
                        </w:pPr>
                        <w:r>
                          <w:rPr>
                            <w:b/>
                            <w:bCs/>
                            <w:color w:val="000000" w:themeColor="text1"/>
                            <w:kern w:val="24"/>
                            <w:sz w:val="20"/>
                            <w:szCs w:val="20"/>
                          </w:rPr>
                          <w:t>c</w:t>
                        </w:r>
                      </w:p>
                    </w:txbxContent>
                  </v:textbox>
                </v:shape>
                <v:shape id="Textfeld 216" o:spid="_x0000_s1265"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" filled="f" stroked="f">
                  <v:textbox inset="1mm,,1mm">
                    <w:txbxContent>
                      <w:p w14:paraId="3F25D466" w14:textId="77777777" w:rsidR="00B1317F" w:rsidRDefault="00B1317F" w:rsidP="00B1317F">
                        <w:pPr>
                          <w:pStyle w:val="af3"/>
                          <w:spacing w:before="0" w:after="0"/>
                          <w:jc w:val="center"/>
                        </w:pPr>
                        <w:r>
                          <w:rPr>
                            <w:b/>
                            <w:bCs/>
                            <w:color w:val="000000" w:themeColor="text1"/>
                            <w:kern w:val="24"/>
                            <w:sz w:val="20"/>
                            <w:szCs w:val="20"/>
                          </w:rPr>
                          <w:t>c</w:t>
                        </w:r>
                      </w:p>
                    </w:txbxContent>
                  </v:textbox>
                </v:shape>
                <v:shape id="Gerade Verbindung mit Pfeil 1795" o:spid="_x0000_s1266"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" strokecolor="black [3213]">
                  <v:stroke startarrow="block" endarrow="block"/>
                </v:shape>
                <v:shape id="Gerade Verbindung mit Pfeil 1796" o:spid="_x0000_s1267"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" strokecolor="black [3213]">
                  <v:stroke startarrow="block" endarrow="block"/>
                </v:shape>
                <w10:anchorlock/>
              </v:group>
            </w:pict>
          </mc:Fallback>
        </mc:AlternateContent>
      </w:r>
    </w:p>
    <w:p w14:paraId="712FBC8E" w14:textId="77777777" w:rsidR="00B1317F" w:rsidRPr="00B1317F" w:rsidRDefault="00B1317F" w:rsidP="001B42F6">
      <w:pPr>
        <w:pStyle w:val="SingleTxtG"/>
        <w:tabs>
          <w:tab w:val="clear" w:pos="1701"/>
        </w:tabs>
        <w:spacing w:before="240"/>
        <w:ind w:left="2268" w:hanging="1134"/>
      </w:pPr>
      <w:r w:rsidRPr="00B1317F">
        <w:t>3.3</w:t>
      </w:r>
      <w:r w:rsidRPr="00B1317F">
        <w:tab/>
        <w:t>Категория 1с — табличка для сельскохозяйственных или лесных тракторов (255</w:t>
      </w:r>
      <w:r w:rsidRPr="00B1317F">
        <w:rPr>
          <w:lang w:val="en-US"/>
        </w:rPr>
        <w:t> </w:t>
      </w:r>
      <w:r w:rsidRPr="00B1317F">
        <w:rPr>
          <w:lang w:val="en-GB"/>
        </w:rPr>
        <w:t>x</w:t>
      </w:r>
      <w:r w:rsidRPr="00B1317F">
        <w:t xml:space="preserve"> 165 мм)</w:t>
      </w:r>
    </w:p>
    <w:p w14:paraId="4F618DA5" w14:textId="77777777" w:rsidR="00B1317F" w:rsidRPr="00B1317F" w:rsidRDefault="00B1317F" w:rsidP="001B42F6">
      <w:pPr>
        <w:pStyle w:val="SingleTxtG"/>
        <w:jc w:val="left"/>
        <w:rPr>
          <w:b/>
          <w:bCs/>
        </w:rPr>
      </w:pPr>
      <w:r w:rsidRPr="00B1317F">
        <w:t xml:space="preserve">Рис. </w:t>
      </w:r>
      <w:r w:rsidRPr="00B1317F">
        <w:rPr>
          <w:lang w:val="en-GB"/>
        </w:rPr>
        <w:t>A</w:t>
      </w:r>
      <w:r w:rsidRPr="00B1317F">
        <w:t>3-</w:t>
      </w:r>
      <w:r w:rsidRPr="00B1317F">
        <w:rPr>
          <w:lang w:val="en-GB"/>
        </w:rPr>
        <w:t>XI</w:t>
      </w:r>
      <w:r w:rsidRPr="00B1317F">
        <w:br/>
      </w:r>
      <w:r w:rsidRPr="00B1317F">
        <w:rPr>
          <w:b/>
          <w:bCs/>
        </w:rPr>
        <w:t>Точки измерения для таблички размером 255 х 165 мм</w:t>
      </w:r>
    </w:p>
    <w:p w14:paraId="5A3F3927" w14:textId="77777777" w:rsidR="00B1317F" w:rsidRPr="003F2ECA" w:rsidRDefault="00B1317F" w:rsidP="001B42F6">
      <w:pPr>
        <w:pStyle w:val="SingleTxtG"/>
      </w:pPr>
      <w:r>
        <w:rPr>
          <w:b/>
          <w:noProof/>
          <w:sz w:val="28"/>
          <w:lang w:eastAsia="en-GB"/>
        </w:rPr>
        <mc:AlternateContent>
          <mc:Choice Requires="wps">
            <w:drawing>
              <wp:anchor distT="0" distB="0" distL="114300" distR="114300" simplePos="0" relativeHeight="251718656" behindDoc="0" locked="0" layoutInCell="1" allowOverlap="1" wp14:anchorId="46807877" wp14:editId="499A4B44">
                <wp:simplePos x="0" y="0"/>
                <wp:positionH relativeFrom="column">
                  <wp:posOffset>3637473</wp:posOffset>
                </wp:positionH>
                <wp:positionV relativeFrom="paragraph">
                  <wp:posOffset>199500</wp:posOffset>
                </wp:positionV>
                <wp:extent cx="1028700" cy="854766"/>
                <wp:effectExtent l="0" t="0" r="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55497D" w14:textId="77777777" w:rsidR="00B1317F" w:rsidRPr="004A471B" w:rsidRDefault="00B1317F" w:rsidP="00B1317F">
                            <w:pPr>
                              <w:pStyle w:val="af3"/>
                              <w:spacing w:before="0" w:after="0"/>
                              <w:rPr>
                                <w:lang w:val="en-US"/>
                              </w:rPr>
                            </w:pPr>
                            <w:r>
                              <w:rPr>
                                <w:color w:val="000000" w:themeColor="text1"/>
                                <w:kern w:val="24"/>
                                <w:sz w:val="21"/>
                                <w:szCs w:val="21"/>
                                <w:lang w:val="en-US"/>
                              </w:rPr>
                              <w:t>a</w:t>
                            </w:r>
                            <w:r w:rsidRPr="004A471B">
                              <w:rPr>
                                <w:color w:val="000000" w:themeColor="text1"/>
                                <w:kern w:val="24"/>
                                <w:sz w:val="21"/>
                                <w:szCs w:val="21"/>
                                <w:lang w:val="en-US"/>
                              </w:rPr>
                              <w:t xml:space="preserve"> = 25 </w:t>
                            </w:r>
                            <w:r>
                              <w:rPr>
                                <w:color w:val="000000" w:themeColor="text1"/>
                                <w:kern w:val="24"/>
                                <w:sz w:val="21"/>
                                <w:szCs w:val="21"/>
                                <w:lang w:val="ru-RU"/>
                              </w:rPr>
                              <w:t>мм</w:t>
                            </w:r>
                          </w:p>
                          <w:p w14:paraId="2DF1123C" w14:textId="77777777" w:rsidR="00B1317F" w:rsidRPr="004A471B" w:rsidRDefault="00B1317F" w:rsidP="00B1317F">
                            <w:pPr>
                              <w:pStyle w:val="af3"/>
                              <w:spacing w:before="0" w:after="0"/>
                              <w:rPr>
                                <w:lang w:val="en-US"/>
                              </w:rPr>
                            </w:pPr>
                            <w:r>
                              <w:rPr>
                                <w:color w:val="000000" w:themeColor="text1"/>
                                <w:kern w:val="24"/>
                                <w:sz w:val="21"/>
                                <w:szCs w:val="21"/>
                              </w:rPr>
                              <w:t>f</w:t>
                            </w:r>
                            <w:r w:rsidRPr="004A471B">
                              <w:rPr>
                                <w:color w:val="000000" w:themeColor="text1"/>
                                <w:kern w:val="24"/>
                                <w:sz w:val="21"/>
                                <w:szCs w:val="21"/>
                                <w:lang w:val="en-US"/>
                              </w:rPr>
                              <w:t xml:space="preserve"> = </w:t>
                            </w:r>
                            <w:r>
                              <w:rPr>
                                <w:color w:val="000000" w:themeColor="text1"/>
                                <w:kern w:val="24"/>
                                <w:sz w:val="21"/>
                                <w:szCs w:val="21"/>
                                <w:lang w:val="en-US"/>
                              </w:rPr>
                              <w:t>57,</w:t>
                            </w:r>
                            <w:r w:rsidRPr="004A471B">
                              <w:rPr>
                                <w:color w:val="000000" w:themeColor="text1"/>
                                <w:kern w:val="24"/>
                                <w:sz w:val="21"/>
                                <w:szCs w:val="21"/>
                                <w:lang w:val="en-US"/>
                              </w:rPr>
                              <w:t xml:space="preserve">5 </w:t>
                            </w:r>
                            <w:r>
                              <w:rPr>
                                <w:color w:val="000000" w:themeColor="text1"/>
                                <w:kern w:val="24"/>
                                <w:sz w:val="21"/>
                                <w:szCs w:val="21"/>
                                <w:lang w:val="ru-RU"/>
                              </w:rPr>
                              <w:t>мм</w:t>
                            </w:r>
                          </w:p>
                          <w:p w14:paraId="145548C3" w14:textId="77777777" w:rsidR="00B1317F" w:rsidRPr="004A471B" w:rsidRDefault="00B1317F" w:rsidP="00B1317F">
                            <w:pPr>
                              <w:pStyle w:val="af3"/>
                              <w:spacing w:before="0" w:after="0"/>
                              <w:rPr>
                                <w:lang w:val="en-US"/>
                              </w:rPr>
                            </w:pPr>
                            <w:r>
                              <w:rPr>
                                <w:color w:val="000000" w:themeColor="text1"/>
                                <w:kern w:val="24"/>
                                <w:sz w:val="21"/>
                                <w:szCs w:val="21"/>
                              </w:rPr>
                              <w:t>g</w:t>
                            </w:r>
                            <w:r w:rsidRPr="004A471B">
                              <w:rPr>
                                <w:color w:val="000000" w:themeColor="text1"/>
                                <w:kern w:val="24"/>
                                <w:sz w:val="21"/>
                                <w:szCs w:val="21"/>
                                <w:lang w:val="en-US"/>
                              </w:rPr>
                              <w:t xml:space="preserve"> = </w:t>
                            </w:r>
                            <w:r>
                              <w:rPr>
                                <w:color w:val="000000" w:themeColor="text1"/>
                                <w:kern w:val="24"/>
                                <w:sz w:val="21"/>
                                <w:szCs w:val="21"/>
                                <w:lang w:val="en-US"/>
                              </w:rPr>
                              <w:t>70</w:t>
                            </w:r>
                            <w:r w:rsidRPr="004A471B">
                              <w:rPr>
                                <w:color w:val="000000" w:themeColor="text1"/>
                                <w:kern w:val="24"/>
                                <w:sz w:val="21"/>
                                <w:szCs w:val="21"/>
                                <w:lang w:val="en-US"/>
                              </w:rPr>
                              <w:t xml:space="preserve"> </w:t>
                            </w:r>
                            <w:r>
                              <w:rPr>
                                <w:color w:val="000000" w:themeColor="text1"/>
                                <w:kern w:val="24"/>
                                <w:sz w:val="21"/>
                                <w:szCs w:val="21"/>
                                <w:lang w:val="ru-RU"/>
                              </w:rPr>
                              <w:t>мм</w:t>
                            </w:r>
                          </w:p>
                          <w:p w14:paraId="26D526D3" w14:textId="77777777" w:rsidR="00B1317F" w:rsidRPr="004A471B" w:rsidRDefault="00B1317F" w:rsidP="00B1317F">
                            <w:pPr>
                              <w:rPr>
                                <w:lang w:val="en-US"/>
                              </w:rPr>
                            </w:pPr>
                            <w:r>
                              <w:rPr>
                                <w:color w:val="000000" w:themeColor="text1"/>
                                <w:kern w:val="24"/>
                                <w:sz w:val="21"/>
                                <w:szCs w:val="21"/>
                                <w:lang w:val="en-US"/>
                              </w:rPr>
                              <w:t>h</w:t>
                            </w:r>
                            <w:r w:rsidRPr="004A471B">
                              <w:rPr>
                                <w:color w:val="000000" w:themeColor="text1"/>
                                <w:kern w:val="24"/>
                                <w:sz w:val="21"/>
                                <w:szCs w:val="21"/>
                                <w:lang w:val="en-US"/>
                              </w:rPr>
                              <w:t xml:space="preserve"> = </w:t>
                            </w:r>
                            <w:r>
                              <w:rPr>
                                <w:color w:val="000000" w:themeColor="text1"/>
                                <w:kern w:val="24"/>
                                <w:sz w:val="21"/>
                                <w:szCs w:val="21"/>
                                <w:lang w:val="en-US"/>
                              </w:rPr>
                              <w:t>65</w:t>
                            </w:r>
                            <w:r w:rsidRPr="004A471B">
                              <w:rPr>
                                <w:color w:val="000000" w:themeColor="text1"/>
                                <w:kern w:val="24"/>
                                <w:sz w:val="21"/>
                                <w:szCs w:val="21"/>
                                <w:lang w:val="en-US"/>
                              </w:rPr>
                              <w:t xml:space="preserve">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7877" id="_x0000_s1268" type="#_x0000_t202" style="position:absolute;left:0;text-align:left;margin-left:286.4pt;margin-top:15.7pt;width:81pt;height:6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" stroked="f">
                <v:stroke joinstyle="round"/>
                <v:path arrowok="t"/>
                <v:textbox inset="0,0,0,0">
                  <w:txbxContent>
                    <w:p w14:paraId="4755497D" w14:textId="77777777" w:rsidR="00B1317F" w:rsidRPr="004A471B" w:rsidRDefault="00B1317F" w:rsidP="00B1317F">
                      <w:pPr>
                        <w:pStyle w:val="af3"/>
                        <w:spacing w:before="0" w:after="0"/>
                        <w:rPr>
                          <w:lang w:val="en-US"/>
                        </w:rPr>
                      </w:pPr>
                      <w:r>
                        <w:rPr>
                          <w:color w:val="000000" w:themeColor="text1"/>
                          <w:kern w:val="24"/>
                          <w:sz w:val="21"/>
                          <w:szCs w:val="21"/>
                          <w:lang w:val="en-US"/>
                        </w:rPr>
                        <w:t>a</w:t>
                      </w:r>
                      <w:r w:rsidRPr="004A471B">
                        <w:rPr>
                          <w:color w:val="000000" w:themeColor="text1"/>
                          <w:kern w:val="24"/>
                          <w:sz w:val="21"/>
                          <w:szCs w:val="21"/>
                          <w:lang w:val="en-US"/>
                        </w:rPr>
                        <w:t xml:space="preserve"> = 25 </w:t>
                      </w:r>
                      <w:r>
                        <w:rPr>
                          <w:color w:val="000000" w:themeColor="text1"/>
                          <w:kern w:val="24"/>
                          <w:sz w:val="21"/>
                          <w:szCs w:val="21"/>
                          <w:lang w:val="ru-RU"/>
                        </w:rPr>
                        <w:t>мм</w:t>
                      </w:r>
                    </w:p>
                    <w:p w14:paraId="2DF1123C" w14:textId="77777777" w:rsidR="00B1317F" w:rsidRPr="004A471B" w:rsidRDefault="00B1317F" w:rsidP="00B1317F">
                      <w:pPr>
                        <w:pStyle w:val="af3"/>
                        <w:spacing w:before="0" w:after="0"/>
                        <w:rPr>
                          <w:lang w:val="en-US"/>
                        </w:rPr>
                      </w:pPr>
                      <w:r>
                        <w:rPr>
                          <w:color w:val="000000" w:themeColor="text1"/>
                          <w:kern w:val="24"/>
                          <w:sz w:val="21"/>
                          <w:szCs w:val="21"/>
                        </w:rPr>
                        <w:t>f</w:t>
                      </w:r>
                      <w:r w:rsidRPr="004A471B">
                        <w:rPr>
                          <w:color w:val="000000" w:themeColor="text1"/>
                          <w:kern w:val="24"/>
                          <w:sz w:val="21"/>
                          <w:szCs w:val="21"/>
                          <w:lang w:val="en-US"/>
                        </w:rPr>
                        <w:t xml:space="preserve"> = </w:t>
                      </w:r>
                      <w:r>
                        <w:rPr>
                          <w:color w:val="000000" w:themeColor="text1"/>
                          <w:kern w:val="24"/>
                          <w:sz w:val="21"/>
                          <w:szCs w:val="21"/>
                          <w:lang w:val="en-US"/>
                        </w:rPr>
                        <w:t>57,</w:t>
                      </w:r>
                      <w:r w:rsidRPr="004A471B">
                        <w:rPr>
                          <w:color w:val="000000" w:themeColor="text1"/>
                          <w:kern w:val="24"/>
                          <w:sz w:val="21"/>
                          <w:szCs w:val="21"/>
                          <w:lang w:val="en-US"/>
                        </w:rPr>
                        <w:t xml:space="preserve">5 </w:t>
                      </w:r>
                      <w:r>
                        <w:rPr>
                          <w:color w:val="000000" w:themeColor="text1"/>
                          <w:kern w:val="24"/>
                          <w:sz w:val="21"/>
                          <w:szCs w:val="21"/>
                          <w:lang w:val="ru-RU"/>
                        </w:rPr>
                        <w:t>мм</w:t>
                      </w:r>
                    </w:p>
                    <w:p w14:paraId="145548C3" w14:textId="77777777" w:rsidR="00B1317F" w:rsidRPr="004A471B" w:rsidRDefault="00B1317F" w:rsidP="00B1317F">
                      <w:pPr>
                        <w:pStyle w:val="af3"/>
                        <w:spacing w:before="0" w:after="0"/>
                        <w:rPr>
                          <w:lang w:val="en-US"/>
                        </w:rPr>
                      </w:pPr>
                      <w:r>
                        <w:rPr>
                          <w:color w:val="000000" w:themeColor="text1"/>
                          <w:kern w:val="24"/>
                          <w:sz w:val="21"/>
                          <w:szCs w:val="21"/>
                        </w:rPr>
                        <w:t>g</w:t>
                      </w:r>
                      <w:r w:rsidRPr="004A471B">
                        <w:rPr>
                          <w:color w:val="000000" w:themeColor="text1"/>
                          <w:kern w:val="24"/>
                          <w:sz w:val="21"/>
                          <w:szCs w:val="21"/>
                          <w:lang w:val="en-US"/>
                        </w:rPr>
                        <w:t xml:space="preserve"> = </w:t>
                      </w:r>
                      <w:r>
                        <w:rPr>
                          <w:color w:val="000000" w:themeColor="text1"/>
                          <w:kern w:val="24"/>
                          <w:sz w:val="21"/>
                          <w:szCs w:val="21"/>
                          <w:lang w:val="en-US"/>
                        </w:rPr>
                        <w:t>70</w:t>
                      </w:r>
                      <w:r w:rsidRPr="004A471B">
                        <w:rPr>
                          <w:color w:val="000000" w:themeColor="text1"/>
                          <w:kern w:val="24"/>
                          <w:sz w:val="21"/>
                          <w:szCs w:val="21"/>
                          <w:lang w:val="en-US"/>
                        </w:rPr>
                        <w:t xml:space="preserve"> </w:t>
                      </w:r>
                      <w:r>
                        <w:rPr>
                          <w:color w:val="000000" w:themeColor="text1"/>
                          <w:kern w:val="24"/>
                          <w:sz w:val="21"/>
                          <w:szCs w:val="21"/>
                          <w:lang w:val="ru-RU"/>
                        </w:rPr>
                        <w:t>мм</w:t>
                      </w:r>
                    </w:p>
                    <w:p w14:paraId="26D526D3" w14:textId="77777777" w:rsidR="00B1317F" w:rsidRPr="004A471B" w:rsidRDefault="00B1317F" w:rsidP="00B1317F">
                      <w:pPr>
                        <w:rPr>
                          <w:lang w:val="en-US"/>
                        </w:rPr>
                      </w:pPr>
                      <w:r>
                        <w:rPr>
                          <w:color w:val="000000" w:themeColor="text1"/>
                          <w:kern w:val="24"/>
                          <w:sz w:val="21"/>
                          <w:szCs w:val="21"/>
                          <w:lang w:val="en-US"/>
                        </w:rPr>
                        <w:t>h</w:t>
                      </w:r>
                      <w:r w:rsidRPr="004A471B">
                        <w:rPr>
                          <w:color w:val="000000" w:themeColor="text1"/>
                          <w:kern w:val="24"/>
                          <w:sz w:val="21"/>
                          <w:szCs w:val="21"/>
                          <w:lang w:val="en-US"/>
                        </w:rPr>
                        <w:t xml:space="preserve"> = </w:t>
                      </w:r>
                      <w:r>
                        <w:rPr>
                          <w:color w:val="000000" w:themeColor="text1"/>
                          <w:kern w:val="24"/>
                          <w:sz w:val="21"/>
                          <w:szCs w:val="21"/>
                          <w:lang w:val="en-US"/>
                        </w:rPr>
                        <w:t>65</w:t>
                      </w:r>
                      <w:r w:rsidRPr="004A471B">
                        <w:rPr>
                          <w:color w:val="000000" w:themeColor="text1"/>
                          <w:kern w:val="24"/>
                          <w:sz w:val="21"/>
                          <w:szCs w:val="21"/>
                          <w:lang w:val="en-US"/>
                        </w:rPr>
                        <w:t xml:space="preserve"> </w:t>
                      </w:r>
                      <w:r>
                        <w:rPr>
                          <w:color w:val="000000" w:themeColor="text1"/>
                          <w:kern w:val="24"/>
                          <w:sz w:val="21"/>
                          <w:szCs w:val="21"/>
                        </w:rPr>
                        <w:t>мм</w:t>
                      </w:r>
                    </w:p>
                  </w:txbxContent>
                </v:textbox>
              </v:shape>
            </w:pict>
          </mc:Fallback>
        </mc:AlternateContent>
      </w:r>
      <w:r w:rsidRPr="003F2ECA">
        <w:rPr>
          <w:noProof/>
          <w:lang w:eastAsia="en-GB"/>
        </w:rPr>
        <w:drawing>
          <wp:inline distT="0" distB="0" distL="0" distR="0" wp14:anchorId="3F4647F8" wp14:editId="0643CDE3">
            <wp:extent cx="3755523" cy="2023914"/>
            <wp:effectExtent l="0" t="0" r="0" b="0"/>
            <wp:docPr id="639" name="Grafik 24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lum/>
                      <a:alphaModFix/>
                    </a:blip>
                    <a:srcRect/>
                    <a:stretch>
                      <a:fillRect/>
                    </a:stretch>
                  </pic:blipFill>
                  <pic:spPr>
                    <a:xfrm>
                      <a:off x="0" y="0"/>
                      <a:ext cx="3755523" cy="2023914"/>
                    </a:xfrm>
                    <a:prstGeom prst="rect">
                      <a:avLst/>
                    </a:prstGeom>
                    <a:noFill/>
                    <a:ln>
                      <a:noFill/>
                      <a:prstDash/>
                    </a:ln>
                  </pic:spPr>
                </pic:pic>
              </a:graphicData>
            </a:graphic>
          </wp:inline>
        </w:drawing>
      </w:r>
    </w:p>
    <w:p w14:paraId="485003B8" w14:textId="77777777" w:rsidR="00B1317F" w:rsidRPr="00B1317F" w:rsidRDefault="00B1317F" w:rsidP="001B42F6">
      <w:pPr>
        <w:pStyle w:val="SingleTxtG"/>
        <w:keepNext/>
        <w:tabs>
          <w:tab w:val="clear" w:pos="1701"/>
        </w:tabs>
      </w:pPr>
      <w:r w:rsidRPr="00B1317F">
        <w:lastRenderedPageBreak/>
        <w:t>3.4</w:t>
      </w:r>
      <w:r w:rsidRPr="00B1317F">
        <w:tab/>
        <w:t>Категория 2а — малая табличка (330 х 165 мм)</w:t>
      </w:r>
    </w:p>
    <w:p w14:paraId="40AB8675" w14:textId="77777777" w:rsidR="00B1317F" w:rsidRPr="00B1317F" w:rsidRDefault="00B1317F" w:rsidP="001B42F6">
      <w:pPr>
        <w:pStyle w:val="SingleTxtG"/>
        <w:spacing w:before="240"/>
        <w:jc w:val="left"/>
        <w:rPr>
          <w:b/>
          <w:bCs/>
        </w:rPr>
      </w:pPr>
      <w:r w:rsidRPr="00B1317F">
        <w:t xml:space="preserve">Рис. </w:t>
      </w:r>
      <w:r w:rsidRPr="00B1317F">
        <w:rPr>
          <w:lang w:val="en-GB"/>
        </w:rPr>
        <w:t>A</w:t>
      </w:r>
      <w:r w:rsidRPr="00B1317F">
        <w:t>3-</w:t>
      </w:r>
      <w:r w:rsidRPr="00B1317F">
        <w:rPr>
          <w:lang w:val="en-GB"/>
        </w:rPr>
        <w:t>XII</w:t>
      </w:r>
      <w:r w:rsidRPr="00B1317F">
        <w:br/>
      </w:r>
      <w:r w:rsidRPr="00B1317F">
        <w:rPr>
          <w:b/>
          <w:bCs/>
        </w:rPr>
        <w:t>Точки измерения для таблички размером 330 х 165 мм</w:t>
      </w:r>
    </w:p>
    <w:p w14:paraId="0E721357" w14:textId="77777777" w:rsidR="00B1317F" w:rsidRPr="003F2ECA" w:rsidRDefault="00B1317F" w:rsidP="00B1317F">
      <w:pPr>
        <w:pStyle w:val="SingleTxtG"/>
      </w:pPr>
      <w:r>
        <w:rPr>
          <w:b/>
          <w:noProof/>
          <w:sz w:val="28"/>
          <w:lang w:eastAsia="en-GB"/>
        </w:rPr>
        <mc:AlternateContent>
          <mc:Choice Requires="wps">
            <w:drawing>
              <wp:anchor distT="0" distB="0" distL="114300" distR="114300" simplePos="0" relativeHeight="251721728" behindDoc="0" locked="0" layoutInCell="1" allowOverlap="1" wp14:anchorId="495C9CBD" wp14:editId="00F5D7FB">
                <wp:simplePos x="0" y="0"/>
                <wp:positionH relativeFrom="column">
                  <wp:posOffset>3756687</wp:posOffset>
                </wp:positionH>
                <wp:positionV relativeFrom="paragraph">
                  <wp:posOffset>171754</wp:posOffset>
                </wp:positionV>
                <wp:extent cx="1028700" cy="854766"/>
                <wp:effectExtent l="0" t="0" r="0" b="25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81AD706" w14:textId="77777777" w:rsidR="00B1317F" w:rsidRPr="00001536" w:rsidRDefault="00B1317F" w:rsidP="00B1317F">
                            <w:pPr>
                              <w:pStyle w:val="af3"/>
                              <w:spacing w:before="0" w:after="0"/>
                              <w:rPr>
                                <w:lang w:val="ru-RU"/>
                              </w:rPr>
                            </w:pPr>
                            <w:r>
                              <w:rPr>
                                <w:color w:val="000000" w:themeColor="text1"/>
                                <w:kern w:val="24"/>
                                <w:sz w:val="21"/>
                                <w:szCs w:val="21"/>
                                <w:lang w:val="en-US"/>
                              </w:rPr>
                              <w:t>i</w:t>
                            </w:r>
                            <w:r w:rsidRPr="00C03104">
                              <w:rPr>
                                <w:color w:val="000000" w:themeColor="text1"/>
                                <w:kern w:val="24"/>
                                <w:sz w:val="21"/>
                                <w:szCs w:val="21"/>
                                <w:lang w:val="ru-RU"/>
                              </w:rPr>
                              <w:t xml:space="preserve"> = </w:t>
                            </w:r>
                            <w:r>
                              <w:rPr>
                                <w:color w:val="000000" w:themeColor="text1"/>
                                <w:kern w:val="24"/>
                                <w:sz w:val="21"/>
                                <w:szCs w:val="21"/>
                                <w:lang w:val="en-US"/>
                              </w:rPr>
                              <w:t>32,5</w:t>
                            </w:r>
                            <w:r w:rsidRPr="00C03104">
                              <w:rPr>
                                <w:color w:val="000000" w:themeColor="text1"/>
                                <w:kern w:val="24"/>
                                <w:sz w:val="21"/>
                                <w:szCs w:val="21"/>
                                <w:lang w:val="ru-RU"/>
                              </w:rPr>
                              <w:t xml:space="preserve"> </w:t>
                            </w:r>
                            <w:r>
                              <w:rPr>
                                <w:color w:val="000000" w:themeColor="text1"/>
                                <w:kern w:val="24"/>
                                <w:sz w:val="21"/>
                                <w:szCs w:val="21"/>
                                <w:lang w:val="ru-RU"/>
                              </w:rPr>
                              <w:t>мм</w:t>
                            </w:r>
                          </w:p>
                          <w:p w14:paraId="78B7D399" w14:textId="77777777" w:rsidR="00B1317F" w:rsidRPr="00001536" w:rsidRDefault="00B1317F" w:rsidP="00B1317F">
                            <w:pPr>
                              <w:pStyle w:val="af3"/>
                              <w:spacing w:before="0" w:after="0"/>
                              <w:rPr>
                                <w:lang w:val="ru-RU"/>
                              </w:rPr>
                            </w:pPr>
                            <w:r>
                              <w:rPr>
                                <w:color w:val="000000" w:themeColor="text1"/>
                                <w:kern w:val="24"/>
                                <w:sz w:val="21"/>
                                <w:szCs w:val="21"/>
                              </w:rPr>
                              <w:t>j</w:t>
                            </w:r>
                            <w:r w:rsidRPr="00C03104">
                              <w:rPr>
                                <w:color w:val="000000" w:themeColor="text1"/>
                                <w:kern w:val="24"/>
                                <w:sz w:val="21"/>
                                <w:szCs w:val="21"/>
                                <w:lang w:val="ru-RU"/>
                              </w:rPr>
                              <w:t xml:space="preserve"> = </w:t>
                            </w:r>
                            <w:r>
                              <w:rPr>
                                <w:color w:val="000000" w:themeColor="text1"/>
                                <w:kern w:val="24"/>
                                <w:sz w:val="21"/>
                                <w:szCs w:val="21"/>
                                <w:lang w:val="en-US"/>
                              </w:rPr>
                              <w:t>100</w:t>
                            </w:r>
                            <w:r w:rsidRPr="00C03104">
                              <w:rPr>
                                <w:color w:val="000000" w:themeColor="text1"/>
                                <w:kern w:val="24"/>
                                <w:sz w:val="21"/>
                                <w:szCs w:val="21"/>
                                <w:lang w:val="ru-RU"/>
                              </w:rPr>
                              <w:t xml:space="preserve"> </w:t>
                            </w:r>
                            <w:r>
                              <w:rPr>
                                <w:color w:val="000000" w:themeColor="text1"/>
                                <w:kern w:val="24"/>
                                <w:sz w:val="21"/>
                                <w:szCs w:val="21"/>
                                <w:lang w:val="ru-RU"/>
                              </w:rPr>
                              <w:t>мм</w:t>
                            </w:r>
                          </w:p>
                          <w:p w14:paraId="3F3D8D4B" w14:textId="77777777" w:rsidR="00B1317F" w:rsidRPr="00001536" w:rsidRDefault="00B1317F" w:rsidP="00B1317F">
                            <w:pPr>
                              <w:pStyle w:val="af3"/>
                              <w:spacing w:before="0" w:after="0"/>
                              <w:rPr>
                                <w:lang w:val="ru-RU"/>
                              </w:rPr>
                            </w:pPr>
                            <w:r>
                              <w:rPr>
                                <w:color w:val="000000" w:themeColor="text1"/>
                                <w:kern w:val="24"/>
                                <w:sz w:val="21"/>
                                <w:szCs w:val="21"/>
                              </w:rPr>
                              <w:t>k</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376241B3" w14:textId="77777777" w:rsidR="00B1317F" w:rsidRDefault="00B1317F" w:rsidP="00B1317F">
                            <w:r>
                              <w:rPr>
                                <w:color w:val="000000" w:themeColor="text1"/>
                                <w:kern w:val="24"/>
                                <w:sz w:val="21"/>
                                <w:szCs w:val="21"/>
                                <w:lang w:val="en-US"/>
                              </w:rPr>
                              <w:t>l</w:t>
                            </w:r>
                            <w:r w:rsidRPr="00C03104">
                              <w:rPr>
                                <w:color w:val="000000" w:themeColor="text1"/>
                                <w:kern w:val="24"/>
                                <w:sz w:val="21"/>
                                <w:szCs w:val="21"/>
                              </w:rPr>
                              <w:t xml:space="preserve"> = </w:t>
                            </w:r>
                            <w:r>
                              <w:rPr>
                                <w:color w:val="000000" w:themeColor="text1"/>
                                <w:kern w:val="24"/>
                                <w:sz w:val="21"/>
                                <w:szCs w:val="21"/>
                                <w:lang w:val="en-US"/>
                              </w:rPr>
                              <w:t>40</w:t>
                            </w:r>
                            <w:r w:rsidRPr="00C03104">
                              <w:rPr>
                                <w:color w:val="000000" w:themeColor="text1"/>
                                <w:kern w:val="24"/>
                                <w:sz w:val="21"/>
                                <w:szCs w:val="21"/>
                              </w:rPr>
                              <w:t xml:space="preserve">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9CBD" id="Надпись 16" o:spid="_x0000_s1269" type="#_x0000_t202" style="position:absolute;left:0;text-align:left;margin-left:295.8pt;margin-top:13.5pt;width:81pt;height:6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" stroked="f">
                <v:stroke joinstyle="round"/>
                <v:path arrowok="t"/>
                <v:textbox inset="0,0,0,0">
                  <w:txbxContent>
                    <w:p w14:paraId="381AD706" w14:textId="77777777" w:rsidR="00B1317F" w:rsidRPr="00001536" w:rsidRDefault="00B1317F" w:rsidP="00B1317F">
                      <w:pPr>
                        <w:pStyle w:val="af3"/>
                        <w:spacing w:before="0" w:after="0"/>
                        <w:rPr>
                          <w:lang w:val="ru-RU"/>
                        </w:rPr>
                      </w:pPr>
                      <w:r>
                        <w:rPr>
                          <w:color w:val="000000" w:themeColor="text1"/>
                          <w:kern w:val="24"/>
                          <w:sz w:val="21"/>
                          <w:szCs w:val="21"/>
                          <w:lang w:val="en-US"/>
                        </w:rPr>
                        <w:t>i</w:t>
                      </w:r>
                      <w:r w:rsidRPr="00C03104">
                        <w:rPr>
                          <w:color w:val="000000" w:themeColor="text1"/>
                          <w:kern w:val="24"/>
                          <w:sz w:val="21"/>
                          <w:szCs w:val="21"/>
                          <w:lang w:val="ru-RU"/>
                        </w:rPr>
                        <w:t xml:space="preserve"> = </w:t>
                      </w:r>
                      <w:r>
                        <w:rPr>
                          <w:color w:val="000000" w:themeColor="text1"/>
                          <w:kern w:val="24"/>
                          <w:sz w:val="21"/>
                          <w:szCs w:val="21"/>
                          <w:lang w:val="en-US"/>
                        </w:rPr>
                        <w:t>32,5</w:t>
                      </w:r>
                      <w:r w:rsidRPr="00C03104">
                        <w:rPr>
                          <w:color w:val="000000" w:themeColor="text1"/>
                          <w:kern w:val="24"/>
                          <w:sz w:val="21"/>
                          <w:szCs w:val="21"/>
                          <w:lang w:val="ru-RU"/>
                        </w:rPr>
                        <w:t xml:space="preserve"> </w:t>
                      </w:r>
                      <w:r>
                        <w:rPr>
                          <w:color w:val="000000" w:themeColor="text1"/>
                          <w:kern w:val="24"/>
                          <w:sz w:val="21"/>
                          <w:szCs w:val="21"/>
                          <w:lang w:val="ru-RU"/>
                        </w:rPr>
                        <w:t>мм</w:t>
                      </w:r>
                    </w:p>
                    <w:p w14:paraId="78B7D399" w14:textId="77777777" w:rsidR="00B1317F" w:rsidRPr="00001536" w:rsidRDefault="00B1317F" w:rsidP="00B1317F">
                      <w:pPr>
                        <w:pStyle w:val="af3"/>
                        <w:spacing w:before="0" w:after="0"/>
                        <w:rPr>
                          <w:lang w:val="ru-RU"/>
                        </w:rPr>
                      </w:pPr>
                      <w:r>
                        <w:rPr>
                          <w:color w:val="000000" w:themeColor="text1"/>
                          <w:kern w:val="24"/>
                          <w:sz w:val="21"/>
                          <w:szCs w:val="21"/>
                        </w:rPr>
                        <w:t>j</w:t>
                      </w:r>
                      <w:r w:rsidRPr="00C03104">
                        <w:rPr>
                          <w:color w:val="000000" w:themeColor="text1"/>
                          <w:kern w:val="24"/>
                          <w:sz w:val="21"/>
                          <w:szCs w:val="21"/>
                          <w:lang w:val="ru-RU"/>
                        </w:rPr>
                        <w:t xml:space="preserve"> = </w:t>
                      </w:r>
                      <w:r>
                        <w:rPr>
                          <w:color w:val="000000" w:themeColor="text1"/>
                          <w:kern w:val="24"/>
                          <w:sz w:val="21"/>
                          <w:szCs w:val="21"/>
                          <w:lang w:val="en-US"/>
                        </w:rPr>
                        <w:t>100</w:t>
                      </w:r>
                      <w:r w:rsidRPr="00C03104">
                        <w:rPr>
                          <w:color w:val="000000" w:themeColor="text1"/>
                          <w:kern w:val="24"/>
                          <w:sz w:val="21"/>
                          <w:szCs w:val="21"/>
                          <w:lang w:val="ru-RU"/>
                        </w:rPr>
                        <w:t xml:space="preserve"> </w:t>
                      </w:r>
                      <w:r>
                        <w:rPr>
                          <w:color w:val="000000" w:themeColor="text1"/>
                          <w:kern w:val="24"/>
                          <w:sz w:val="21"/>
                          <w:szCs w:val="21"/>
                          <w:lang w:val="ru-RU"/>
                        </w:rPr>
                        <w:t>мм</w:t>
                      </w:r>
                    </w:p>
                    <w:p w14:paraId="3F3D8D4B" w14:textId="77777777" w:rsidR="00B1317F" w:rsidRPr="00001536" w:rsidRDefault="00B1317F" w:rsidP="00B1317F">
                      <w:pPr>
                        <w:pStyle w:val="af3"/>
                        <w:spacing w:before="0" w:after="0"/>
                        <w:rPr>
                          <w:lang w:val="ru-RU"/>
                        </w:rPr>
                      </w:pPr>
                      <w:r>
                        <w:rPr>
                          <w:color w:val="000000" w:themeColor="text1"/>
                          <w:kern w:val="24"/>
                          <w:sz w:val="21"/>
                          <w:szCs w:val="21"/>
                        </w:rPr>
                        <w:t>k</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376241B3" w14:textId="77777777" w:rsidR="00B1317F" w:rsidRDefault="00B1317F" w:rsidP="00B1317F">
                      <w:r>
                        <w:rPr>
                          <w:color w:val="000000" w:themeColor="text1"/>
                          <w:kern w:val="24"/>
                          <w:sz w:val="21"/>
                          <w:szCs w:val="21"/>
                          <w:lang w:val="en-US"/>
                        </w:rPr>
                        <w:t>l</w:t>
                      </w:r>
                      <w:r w:rsidRPr="00C03104">
                        <w:rPr>
                          <w:color w:val="000000" w:themeColor="text1"/>
                          <w:kern w:val="24"/>
                          <w:sz w:val="21"/>
                          <w:szCs w:val="21"/>
                        </w:rPr>
                        <w:t xml:space="preserve"> = </w:t>
                      </w:r>
                      <w:r>
                        <w:rPr>
                          <w:color w:val="000000" w:themeColor="text1"/>
                          <w:kern w:val="24"/>
                          <w:sz w:val="21"/>
                          <w:szCs w:val="21"/>
                          <w:lang w:val="en-US"/>
                        </w:rPr>
                        <w:t>40</w:t>
                      </w:r>
                      <w:r w:rsidRPr="00C03104">
                        <w:rPr>
                          <w:color w:val="000000" w:themeColor="text1"/>
                          <w:kern w:val="24"/>
                          <w:sz w:val="21"/>
                          <w:szCs w:val="21"/>
                        </w:rPr>
                        <w:t xml:space="preserve"> </w:t>
                      </w:r>
                      <w:r>
                        <w:rPr>
                          <w:color w:val="000000" w:themeColor="text1"/>
                          <w:kern w:val="24"/>
                          <w:sz w:val="21"/>
                          <w:szCs w:val="21"/>
                        </w:rPr>
                        <w:t>мм</w:t>
                      </w:r>
                    </w:p>
                  </w:txbxContent>
                </v:textbox>
              </v:shape>
            </w:pict>
          </mc:Fallback>
        </mc:AlternateContent>
      </w:r>
      <w:r w:rsidRPr="003F2ECA">
        <w:rPr>
          <w:noProof/>
        </w:rPr>
        <mc:AlternateContent>
          <mc:Choice Requires="wps">
            <w:drawing>
              <wp:anchor distT="0" distB="0" distL="114300" distR="114300" simplePos="0" relativeHeight="251720704" behindDoc="0" locked="0" layoutInCell="1" allowOverlap="1" wp14:anchorId="726B5913" wp14:editId="1B452425">
                <wp:simplePos x="0" y="0"/>
                <wp:positionH relativeFrom="column">
                  <wp:posOffset>4017404</wp:posOffset>
                </wp:positionH>
                <wp:positionV relativeFrom="paragraph">
                  <wp:posOffset>191730</wp:posOffset>
                </wp:positionV>
                <wp:extent cx="601289" cy="728216"/>
                <wp:effectExtent l="0" t="0" r="8890" b="0"/>
                <wp:wrapNone/>
                <wp:docPr id="601"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4F7F467E" w14:textId="77777777" w:rsidR="00B1317F" w:rsidRPr="00B74CD1" w:rsidRDefault="00B1317F" w:rsidP="00B1317F">
                            <w:pPr>
                              <w:pStyle w:val="af3"/>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60C04123" w14:textId="77777777" w:rsidR="00B1317F" w:rsidRPr="00B74CD1" w:rsidRDefault="00B1317F" w:rsidP="00B1317F">
                            <w:pPr>
                              <w:pStyle w:val="af3"/>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4A8FD519" w14:textId="77777777" w:rsidR="00B1317F" w:rsidRDefault="00B1317F" w:rsidP="00B1317F">
                            <w:pPr>
                              <w:pStyle w:val="af3"/>
                              <w:spacing w:before="0" w:after="0" w:line="264" w:lineRule="auto"/>
                              <w:jc w:val="right"/>
                              <w:rPr>
                                <w:sz w:val="20"/>
                                <w:szCs w:val="20"/>
                                <w:lang w:val="ru-RU"/>
                              </w:rPr>
                            </w:pPr>
                            <w:r>
                              <w:rPr>
                                <w:sz w:val="20"/>
                                <w:szCs w:val="20"/>
                                <w:lang w:val="ru-RU"/>
                              </w:rPr>
                              <w:t>5</w:t>
                            </w:r>
                            <w:r w:rsidRPr="00B74CD1">
                              <w:rPr>
                                <w:sz w:val="20"/>
                                <w:szCs w:val="20"/>
                                <w:lang w:val="ru-RU"/>
                              </w:rPr>
                              <w:t>0 мм</w:t>
                            </w:r>
                          </w:p>
                          <w:p w14:paraId="0AEF03D1"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B5913" id="Textfeld 145" o:spid="_x0000_s1270" type="#_x0000_t202" style="position:absolute;left:0;text-align:left;margin-left:316.35pt;margin-top:15.1pt;width:47.35pt;height:5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" fillcolor="white [3212]" stroked="f">
                <v:textbox inset="0">
                  <w:txbxContent>
                    <w:p w14:paraId="4F7F467E" w14:textId="77777777" w:rsidR="00B1317F" w:rsidRPr="00B74CD1" w:rsidRDefault="00B1317F" w:rsidP="00B1317F">
                      <w:pPr>
                        <w:pStyle w:val="af3"/>
                        <w:spacing w:before="0" w:after="0" w:line="264" w:lineRule="auto"/>
                        <w:jc w:val="right"/>
                        <w:rPr>
                          <w:sz w:val="20"/>
                          <w:szCs w:val="20"/>
                        </w:rPr>
                      </w:pPr>
                      <w:r>
                        <w:rPr>
                          <w:sz w:val="20"/>
                          <w:szCs w:val="20"/>
                          <w:lang w:val="ru-RU"/>
                        </w:rPr>
                        <w:t>32,5</w:t>
                      </w:r>
                      <w:r w:rsidRPr="00B74CD1">
                        <w:rPr>
                          <w:sz w:val="20"/>
                          <w:szCs w:val="20"/>
                          <w:lang w:val="ru-RU"/>
                        </w:rPr>
                        <w:t xml:space="preserve"> мм</w:t>
                      </w:r>
                    </w:p>
                    <w:p w14:paraId="60C04123" w14:textId="77777777" w:rsidR="00B1317F" w:rsidRPr="00B74CD1" w:rsidRDefault="00B1317F" w:rsidP="00B1317F">
                      <w:pPr>
                        <w:pStyle w:val="af3"/>
                        <w:spacing w:before="0" w:after="0" w:line="264" w:lineRule="auto"/>
                        <w:jc w:val="right"/>
                        <w:rPr>
                          <w:sz w:val="20"/>
                          <w:szCs w:val="20"/>
                        </w:rPr>
                      </w:pPr>
                      <w:r>
                        <w:rPr>
                          <w:sz w:val="20"/>
                          <w:szCs w:val="20"/>
                          <w:lang w:val="ru-RU"/>
                        </w:rPr>
                        <w:t>100</w:t>
                      </w:r>
                      <w:r w:rsidRPr="00B74CD1">
                        <w:rPr>
                          <w:sz w:val="20"/>
                          <w:szCs w:val="20"/>
                          <w:lang w:val="ru-RU"/>
                        </w:rPr>
                        <w:t xml:space="preserve"> мм</w:t>
                      </w:r>
                    </w:p>
                    <w:p w14:paraId="4A8FD519" w14:textId="77777777" w:rsidR="00B1317F" w:rsidRDefault="00B1317F" w:rsidP="00B1317F">
                      <w:pPr>
                        <w:pStyle w:val="af3"/>
                        <w:spacing w:before="0" w:after="0" w:line="264" w:lineRule="auto"/>
                        <w:jc w:val="right"/>
                        <w:rPr>
                          <w:sz w:val="20"/>
                          <w:szCs w:val="20"/>
                          <w:lang w:val="ru-RU"/>
                        </w:rPr>
                      </w:pPr>
                      <w:r>
                        <w:rPr>
                          <w:sz w:val="20"/>
                          <w:szCs w:val="20"/>
                          <w:lang w:val="ru-RU"/>
                        </w:rPr>
                        <w:t>5</w:t>
                      </w:r>
                      <w:r w:rsidRPr="00B74CD1">
                        <w:rPr>
                          <w:sz w:val="20"/>
                          <w:szCs w:val="20"/>
                          <w:lang w:val="ru-RU"/>
                        </w:rPr>
                        <w:t>0 мм</w:t>
                      </w:r>
                    </w:p>
                    <w:p w14:paraId="0AEF03D1"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40</w:t>
                      </w:r>
                      <w:r>
                        <w:rPr>
                          <w:sz w:val="20"/>
                          <w:szCs w:val="20"/>
                          <w:lang w:val="en-US"/>
                        </w:rPr>
                        <w:t xml:space="preserve"> </w:t>
                      </w:r>
                      <w:r>
                        <w:rPr>
                          <w:sz w:val="20"/>
                          <w:szCs w:val="20"/>
                          <w:lang w:val="ru-RU"/>
                        </w:rPr>
                        <w:t>мм</w:t>
                      </w:r>
                    </w:p>
                  </w:txbxContent>
                </v:textbox>
              </v:shape>
            </w:pict>
          </mc:Fallback>
        </mc:AlternateContent>
      </w:r>
      <w:r w:rsidRPr="003F2ECA">
        <w:rPr>
          <w:noProof/>
          <w:lang w:eastAsia="en-GB"/>
        </w:rPr>
        <w:drawing>
          <wp:inline distT="0" distB="0" distL="0" distR="0" wp14:anchorId="46885038" wp14:editId="767A57B2">
            <wp:extent cx="3895563" cy="1670764"/>
            <wp:effectExtent l="0" t="0" r="0" b="5636"/>
            <wp:docPr id="640" name="Grafik 24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a:alphaModFix/>
                    </a:blip>
                    <a:srcRect/>
                    <a:stretch>
                      <a:fillRect/>
                    </a:stretch>
                  </pic:blipFill>
                  <pic:spPr>
                    <a:xfrm>
                      <a:off x="0" y="0"/>
                      <a:ext cx="3895563" cy="1670764"/>
                    </a:xfrm>
                    <a:prstGeom prst="rect">
                      <a:avLst/>
                    </a:prstGeom>
                    <a:noFill/>
                    <a:ln>
                      <a:noFill/>
                      <a:prstDash/>
                    </a:ln>
                  </pic:spPr>
                </pic:pic>
              </a:graphicData>
            </a:graphic>
          </wp:inline>
        </w:drawing>
      </w:r>
    </w:p>
    <w:p w14:paraId="5DFB13A8" w14:textId="77777777" w:rsidR="00B1317F" w:rsidRPr="00B1317F" w:rsidRDefault="00B1317F" w:rsidP="001B42F6">
      <w:pPr>
        <w:pStyle w:val="SingleTxtG"/>
        <w:tabs>
          <w:tab w:val="clear" w:pos="1701"/>
        </w:tabs>
        <w:spacing w:before="240"/>
      </w:pPr>
      <w:r w:rsidRPr="00B1317F">
        <w:t>3.5</w:t>
      </w:r>
      <w:r w:rsidRPr="00B1317F">
        <w:tab/>
        <w:t>Категория 2</w:t>
      </w:r>
      <w:r w:rsidRPr="00B1317F">
        <w:rPr>
          <w:lang w:val="en-GB"/>
        </w:rPr>
        <w:t>b</w:t>
      </w:r>
      <w:r w:rsidRPr="00B1317F">
        <w:t xml:space="preserve"> — широкая табличка (440 </w:t>
      </w:r>
      <w:r w:rsidRPr="00B1317F">
        <w:rPr>
          <w:lang w:val="en-GB"/>
        </w:rPr>
        <w:t>x</w:t>
      </w:r>
      <w:r w:rsidRPr="00B1317F">
        <w:t xml:space="preserve"> 220 мм)</w:t>
      </w:r>
    </w:p>
    <w:p w14:paraId="042DFAD6" w14:textId="77777777" w:rsidR="00B1317F" w:rsidRPr="00B1317F" w:rsidRDefault="00B1317F" w:rsidP="001B42F6">
      <w:pPr>
        <w:pStyle w:val="SingleTxtG"/>
        <w:spacing w:before="240"/>
        <w:jc w:val="left"/>
        <w:rPr>
          <w:b/>
          <w:bCs/>
        </w:rPr>
      </w:pPr>
      <w:r w:rsidRPr="00B1317F">
        <w:t xml:space="preserve">Рис. </w:t>
      </w:r>
      <w:r w:rsidRPr="00B1317F">
        <w:rPr>
          <w:lang w:val="en-GB"/>
        </w:rPr>
        <w:t>A</w:t>
      </w:r>
      <w:r w:rsidRPr="00B1317F">
        <w:t>3-</w:t>
      </w:r>
      <w:r w:rsidRPr="00B1317F">
        <w:rPr>
          <w:lang w:val="en-GB"/>
        </w:rPr>
        <w:t>XIII</w:t>
      </w:r>
      <w:r w:rsidRPr="00B1317F">
        <w:br/>
      </w:r>
      <w:r w:rsidRPr="00B1317F">
        <w:rPr>
          <w:b/>
          <w:bCs/>
        </w:rPr>
        <w:t>Точки измерения для таблички размером 440 х 220 мм</w:t>
      </w:r>
    </w:p>
    <w:p w14:paraId="76346275" w14:textId="77777777" w:rsidR="00B1317F" w:rsidRPr="003F2ECA" w:rsidRDefault="00B1317F" w:rsidP="00B1317F">
      <w:pPr>
        <w:pStyle w:val="SingleTxtG"/>
      </w:pPr>
      <w:r>
        <w:rPr>
          <w:b/>
          <w:noProof/>
          <w:sz w:val="28"/>
          <w:lang w:eastAsia="en-GB"/>
        </w:rPr>
        <mc:AlternateContent>
          <mc:Choice Requires="wps">
            <w:drawing>
              <wp:anchor distT="0" distB="0" distL="114300" distR="114300" simplePos="0" relativeHeight="251724800" behindDoc="0" locked="0" layoutInCell="1" allowOverlap="1" wp14:anchorId="52B21B23" wp14:editId="15C7F8A4">
                <wp:simplePos x="0" y="0"/>
                <wp:positionH relativeFrom="column">
                  <wp:posOffset>4200774</wp:posOffset>
                </wp:positionH>
                <wp:positionV relativeFrom="paragraph">
                  <wp:posOffset>144863</wp:posOffset>
                </wp:positionV>
                <wp:extent cx="1028700" cy="854766"/>
                <wp:effectExtent l="0" t="0" r="0" b="2540"/>
                <wp:wrapNone/>
                <wp:docPr id="2"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63E751" w14:textId="77777777" w:rsidR="00B1317F" w:rsidRPr="00001536" w:rsidRDefault="00B1317F" w:rsidP="00B1317F">
                            <w:pPr>
                              <w:pStyle w:val="af3"/>
                              <w:spacing w:before="0" w:after="0"/>
                              <w:rPr>
                                <w:lang w:val="ru-RU"/>
                              </w:rPr>
                            </w:pPr>
                            <w:r>
                              <w:rPr>
                                <w:color w:val="000000" w:themeColor="text1"/>
                                <w:kern w:val="24"/>
                                <w:sz w:val="21"/>
                                <w:szCs w:val="21"/>
                                <w:lang w:val="en-US"/>
                              </w:rPr>
                              <w:t>m</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78ADD574" w14:textId="77777777" w:rsidR="00B1317F" w:rsidRPr="00001536" w:rsidRDefault="00B1317F" w:rsidP="00B1317F">
                            <w:pPr>
                              <w:pStyle w:val="af3"/>
                              <w:spacing w:before="0" w:after="0"/>
                              <w:rPr>
                                <w:lang w:val="ru-RU"/>
                              </w:rPr>
                            </w:pPr>
                            <w:r>
                              <w:rPr>
                                <w:color w:val="000000" w:themeColor="text1"/>
                                <w:kern w:val="24"/>
                                <w:sz w:val="21"/>
                                <w:szCs w:val="21"/>
                              </w:rPr>
                              <w:t>n</w:t>
                            </w:r>
                            <w:r w:rsidRPr="00C03104">
                              <w:rPr>
                                <w:color w:val="000000" w:themeColor="text1"/>
                                <w:kern w:val="24"/>
                                <w:sz w:val="21"/>
                                <w:szCs w:val="21"/>
                                <w:lang w:val="ru-RU"/>
                              </w:rPr>
                              <w:t xml:space="preserve"> = </w:t>
                            </w:r>
                            <w:r>
                              <w:rPr>
                                <w:color w:val="000000" w:themeColor="text1"/>
                                <w:kern w:val="24"/>
                                <w:sz w:val="21"/>
                                <w:szCs w:val="21"/>
                                <w:lang w:val="en-US"/>
                              </w:rPr>
                              <w:t>120</w:t>
                            </w:r>
                            <w:r w:rsidRPr="00C03104">
                              <w:rPr>
                                <w:color w:val="000000" w:themeColor="text1"/>
                                <w:kern w:val="24"/>
                                <w:sz w:val="21"/>
                                <w:szCs w:val="21"/>
                                <w:lang w:val="ru-RU"/>
                              </w:rPr>
                              <w:t xml:space="preserve"> </w:t>
                            </w:r>
                            <w:r>
                              <w:rPr>
                                <w:color w:val="000000" w:themeColor="text1"/>
                                <w:kern w:val="24"/>
                                <w:sz w:val="21"/>
                                <w:szCs w:val="21"/>
                                <w:lang w:val="ru-RU"/>
                              </w:rPr>
                              <w:t>мм</w:t>
                            </w:r>
                          </w:p>
                          <w:p w14:paraId="3FE2CAD6" w14:textId="77777777" w:rsidR="00B1317F" w:rsidRPr="00001536" w:rsidRDefault="00B1317F" w:rsidP="00B1317F">
                            <w:pPr>
                              <w:pStyle w:val="af3"/>
                              <w:spacing w:before="0" w:after="0"/>
                              <w:rPr>
                                <w:lang w:val="ru-RU"/>
                              </w:rPr>
                            </w:pPr>
                            <w:r>
                              <w:rPr>
                                <w:color w:val="000000" w:themeColor="text1"/>
                                <w:kern w:val="24"/>
                                <w:sz w:val="21"/>
                                <w:szCs w:val="21"/>
                              </w:rPr>
                              <w:t xml:space="preserve">o </w:t>
                            </w:r>
                            <w:r w:rsidRPr="00C03104">
                              <w:rPr>
                                <w:color w:val="000000" w:themeColor="text1"/>
                                <w:kern w:val="24"/>
                                <w:sz w:val="21"/>
                                <w:szCs w:val="21"/>
                                <w:lang w:val="ru-RU"/>
                              </w:rPr>
                              <w:t>= 1</w:t>
                            </w:r>
                            <w:r>
                              <w:rPr>
                                <w:color w:val="000000" w:themeColor="text1"/>
                                <w:kern w:val="24"/>
                                <w:sz w:val="21"/>
                                <w:szCs w:val="21"/>
                                <w:lang w:val="en-US"/>
                              </w:rPr>
                              <w:t>45</w:t>
                            </w:r>
                            <w:r w:rsidRPr="00C03104">
                              <w:rPr>
                                <w:color w:val="000000" w:themeColor="text1"/>
                                <w:kern w:val="24"/>
                                <w:sz w:val="21"/>
                                <w:szCs w:val="21"/>
                                <w:lang w:val="ru-RU"/>
                              </w:rPr>
                              <w:t xml:space="preserve"> </w:t>
                            </w:r>
                            <w:r>
                              <w:rPr>
                                <w:color w:val="000000" w:themeColor="text1"/>
                                <w:kern w:val="24"/>
                                <w:sz w:val="21"/>
                                <w:szCs w:val="21"/>
                                <w:lang w:val="ru-RU"/>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1B23" id="Надпись 15" o:spid="_x0000_s1271" type="#_x0000_t202" style="position:absolute;left:0;text-align:left;margin-left:330.75pt;margin-top:11.4pt;width:81pt;height:6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" stroked="f">
                <v:stroke joinstyle="round"/>
                <v:path arrowok="t"/>
                <v:textbox inset="0,0,0,0">
                  <w:txbxContent>
                    <w:p w14:paraId="2963E751" w14:textId="77777777" w:rsidR="00B1317F" w:rsidRPr="00001536" w:rsidRDefault="00B1317F" w:rsidP="00B1317F">
                      <w:pPr>
                        <w:pStyle w:val="af3"/>
                        <w:spacing w:before="0" w:after="0"/>
                        <w:rPr>
                          <w:lang w:val="ru-RU"/>
                        </w:rPr>
                      </w:pPr>
                      <w:r>
                        <w:rPr>
                          <w:color w:val="000000" w:themeColor="text1"/>
                          <w:kern w:val="24"/>
                          <w:sz w:val="21"/>
                          <w:szCs w:val="21"/>
                          <w:lang w:val="en-US"/>
                        </w:rPr>
                        <w:t>m</w:t>
                      </w:r>
                      <w:r w:rsidRPr="00C03104">
                        <w:rPr>
                          <w:color w:val="000000" w:themeColor="text1"/>
                          <w:kern w:val="24"/>
                          <w:sz w:val="21"/>
                          <w:szCs w:val="21"/>
                          <w:lang w:val="ru-RU"/>
                        </w:rPr>
                        <w:t xml:space="preserve"> = </w:t>
                      </w:r>
                      <w:r>
                        <w:rPr>
                          <w:color w:val="000000" w:themeColor="text1"/>
                          <w:kern w:val="24"/>
                          <w:sz w:val="21"/>
                          <w:szCs w:val="21"/>
                          <w:lang w:val="en-US"/>
                        </w:rPr>
                        <w:t>50</w:t>
                      </w:r>
                      <w:r w:rsidRPr="00C03104">
                        <w:rPr>
                          <w:color w:val="000000" w:themeColor="text1"/>
                          <w:kern w:val="24"/>
                          <w:sz w:val="21"/>
                          <w:szCs w:val="21"/>
                          <w:lang w:val="ru-RU"/>
                        </w:rPr>
                        <w:t xml:space="preserve"> </w:t>
                      </w:r>
                      <w:r>
                        <w:rPr>
                          <w:color w:val="000000" w:themeColor="text1"/>
                          <w:kern w:val="24"/>
                          <w:sz w:val="21"/>
                          <w:szCs w:val="21"/>
                          <w:lang w:val="ru-RU"/>
                        </w:rPr>
                        <w:t>мм</w:t>
                      </w:r>
                    </w:p>
                    <w:p w14:paraId="78ADD574" w14:textId="77777777" w:rsidR="00B1317F" w:rsidRPr="00001536" w:rsidRDefault="00B1317F" w:rsidP="00B1317F">
                      <w:pPr>
                        <w:pStyle w:val="af3"/>
                        <w:spacing w:before="0" w:after="0"/>
                        <w:rPr>
                          <w:lang w:val="ru-RU"/>
                        </w:rPr>
                      </w:pPr>
                      <w:r>
                        <w:rPr>
                          <w:color w:val="000000" w:themeColor="text1"/>
                          <w:kern w:val="24"/>
                          <w:sz w:val="21"/>
                          <w:szCs w:val="21"/>
                        </w:rPr>
                        <w:t>n</w:t>
                      </w:r>
                      <w:r w:rsidRPr="00C03104">
                        <w:rPr>
                          <w:color w:val="000000" w:themeColor="text1"/>
                          <w:kern w:val="24"/>
                          <w:sz w:val="21"/>
                          <w:szCs w:val="21"/>
                          <w:lang w:val="ru-RU"/>
                        </w:rPr>
                        <w:t xml:space="preserve"> = </w:t>
                      </w:r>
                      <w:r>
                        <w:rPr>
                          <w:color w:val="000000" w:themeColor="text1"/>
                          <w:kern w:val="24"/>
                          <w:sz w:val="21"/>
                          <w:szCs w:val="21"/>
                          <w:lang w:val="en-US"/>
                        </w:rPr>
                        <w:t>120</w:t>
                      </w:r>
                      <w:r w:rsidRPr="00C03104">
                        <w:rPr>
                          <w:color w:val="000000" w:themeColor="text1"/>
                          <w:kern w:val="24"/>
                          <w:sz w:val="21"/>
                          <w:szCs w:val="21"/>
                          <w:lang w:val="ru-RU"/>
                        </w:rPr>
                        <w:t xml:space="preserve"> </w:t>
                      </w:r>
                      <w:r>
                        <w:rPr>
                          <w:color w:val="000000" w:themeColor="text1"/>
                          <w:kern w:val="24"/>
                          <w:sz w:val="21"/>
                          <w:szCs w:val="21"/>
                          <w:lang w:val="ru-RU"/>
                        </w:rPr>
                        <w:t>мм</w:t>
                      </w:r>
                    </w:p>
                    <w:p w14:paraId="3FE2CAD6" w14:textId="77777777" w:rsidR="00B1317F" w:rsidRPr="00001536" w:rsidRDefault="00B1317F" w:rsidP="00B1317F">
                      <w:pPr>
                        <w:pStyle w:val="af3"/>
                        <w:spacing w:before="0" w:after="0"/>
                        <w:rPr>
                          <w:lang w:val="ru-RU"/>
                        </w:rPr>
                      </w:pPr>
                      <w:r>
                        <w:rPr>
                          <w:color w:val="000000" w:themeColor="text1"/>
                          <w:kern w:val="24"/>
                          <w:sz w:val="21"/>
                          <w:szCs w:val="21"/>
                        </w:rPr>
                        <w:t xml:space="preserve">o </w:t>
                      </w:r>
                      <w:r w:rsidRPr="00C03104">
                        <w:rPr>
                          <w:color w:val="000000" w:themeColor="text1"/>
                          <w:kern w:val="24"/>
                          <w:sz w:val="21"/>
                          <w:szCs w:val="21"/>
                          <w:lang w:val="ru-RU"/>
                        </w:rPr>
                        <w:t>= 1</w:t>
                      </w:r>
                      <w:r>
                        <w:rPr>
                          <w:color w:val="000000" w:themeColor="text1"/>
                          <w:kern w:val="24"/>
                          <w:sz w:val="21"/>
                          <w:szCs w:val="21"/>
                          <w:lang w:val="en-US"/>
                        </w:rPr>
                        <w:t>45</w:t>
                      </w:r>
                      <w:r w:rsidRPr="00C03104">
                        <w:rPr>
                          <w:color w:val="000000" w:themeColor="text1"/>
                          <w:kern w:val="24"/>
                          <w:sz w:val="21"/>
                          <w:szCs w:val="21"/>
                          <w:lang w:val="ru-RU"/>
                        </w:rPr>
                        <w:t xml:space="preserve"> </w:t>
                      </w:r>
                      <w:r>
                        <w:rPr>
                          <w:color w:val="000000" w:themeColor="text1"/>
                          <w:kern w:val="24"/>
                          <w:sz w:val="21"/>
                          <w:szCs w:val="21"/>
                          <w:lang w:val="ru-RU"/>
                        </w:rPr>
                        <w:t>мм</w:t>
                      </w:r>
                    </w:p>
                  </w:txbxContent>
                </v:textbox>
              </v:shape>
            </w:pict>
          </mc:Fallback>
        </mc:AlternateContent>
      </w:r>
      <w:r w:rsidRPr="003F2ECA">
        <w:rPr>
          <w:noProof/>
        </w:rPr>
        <mc:AlternateContent>
          <mc:Choice Requires="wps">
            <w:drawing>
              <wp:anchor distT="0" distB="0" distL="114300" distR="114300" simplePos="0" relativeHeight="251723776" behindDoc="0" locked="0" layoutInCell="1" allowOverlap="1" wp14:anchorId="339A66C6" wp14:editId="45658070">
                <wp:simplePos x="0" y="0"/>
                <wp:positionH relativeFrom="column">
                  <wp:posOffset>4465368</wp:posOffset>
                </wp:positionH>
                <wp:positionV relativeFrom="paragraph">
                  <wp:posOffset>134210</wp:posOffset>
                </wp:positionV>
                <wp:extent cx="555585" cy="572947"/>
                <wp:effectExtent l="0" t="0" r="0" b="0"/>
                <wp:wrapNone/>
                <wp:docPr id="602"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85" cy="572947"/>
                        </a:xfrm>
                        <a:prstGeom prst="rect">
                          <a:avLst/>
                        </a:prstGeom>
                        <a:solidFill>
                          <a:schemeClr val="bg1"/>
                        </a:solidFill>
                        <a:ln>
                          <a:noFill/>
                        </a:ln>
                      </wps:spPr>
                      <wps:txbx>
                        <w:txbxContent>
                          <w:p w14:paraId="7A8C4BC8" w14:textId="77777777" w:rsidR="00B1317F" w:rsidRPr="00DD0E9E" w:rsidRDefault="00B1317F" w:rsidP="00B1317F">
                            <w:pPr>
                              <w:pStyle w:val="af3"/>
                              <w:spacing w:before="0" w:after="0" w:line="264" w:lineRule="auto"/>
                              <w:jc w:val="right"/>
                              <w:rPr>
                                <w:sz w:val="19"/>
                                <w:szCs w:val="19"/>
                              </w:rPr>
                            </w:pPr>
                            <w:r w:rsidRPr="00DD0E9E">
                              <w:rPr>
                                <w:sz w:val="19"/>
                                <w:szCs w:val="19"/>
                                <w:lang w:val="ru-RU"/>
                              </w:rPr>
                              <w:t>50 мм</w:t>
                            </w:r>
                          </w:p>
                          <w:p w14:paraId="734421E7" w14:textId="77777777" w:rsidR="00B1317F" w:rsidRPr="00DD0E9E" w:rsidRDefault="00B1317F" w:rsidP="00B1317F">
                            <w:pPr>
                              <w:pStyle w:val="af3"/>
                              <w:spacing w:before="0" w:after="0" w:line="264" w:lineRule="auto"/>
                              <w:jc w:val="right"/>
                              <w:rPr>
                                <w:sz w:val="19"/>
                                <w:szCs w:val="19"/>
                              </w:rPr>
                            </w:pPr>
                            <w:r w:rsidRPr="00DD0E9E">
                              <w:rPr>
                                <w:sz w:val="19"/>
                                <w:szCs w:val="19"/>
                                <w:lang w:val="ru-RU"/>
                              </w:rPr>
                              <w:t>120 мм</w:t>
                            </w:r>
                          </w:p>
                          <w:p w14:paraId="17D58AA4" w14:textId="77777777" w:rsidR="00B1317F" w:rsidRPr="00DD0E9E" w:rsidRDefault="00B1317F" w:rsidP="00B1317F">
                            <w:pPr>
                              <w:pStyle w:val="af3"/>
                              <w:spacing w:before="0" w:after="0" w:line="264" w:lineRule="auto"/>
                              <w:jc w:val="right"/>
                              <w:rPr>
                                <w:sz w:val="19"/>
                                <w:szCs w:val="19"/>
                                <w:lang w:val="ru-RU"/>
                              </w:rPr>
                            </w:pPr>
                            <w:r w:rsidRPr="00DD0E9E">
                              <w:rPr>
                                <w:sz w:val="19"/>
                                <w:szCs w:val="19"/>
                                <w:lang w:val="ru-RU"/>
                              </w:rPr>
                              <w:t>145 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A66C6" id="_x0000_s1272" type="#_x0000_t202" style="position:absolute;left:0;text-align:left;margin-left:351.6pt;margin-top:10.55pt;width:43.75pt;height:4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" fillcolor="white [3212]" stroked="f">
                <v:textbox inset="0">
                  <w:txbxContent>
                    <w:p w14:paraId="7A8C4BC8" w14:textId="77777777" w:rsidR="00B1317F" w:rsidRPr="00DD0E9E" w:rsidRDefault="00B1317F" w:rsidP="00B1317F">
                      <w:pPr>
                        <w:pStyle w:val="af3"/>
                        <w:spacing w:before="0" w:after="0" w:line="264" w:lineRule="auto"/>
                        <w:jc w:val="right"/>
                        <w:rPr>
                          <w:sz w:val="19"/>
                          <w:szCs w:val="19"/>
                        </w:rPr>
                      </w:pPr>
                      <w:r w:rsidRPr="00DD0E9E">
                        <w:rPr>
                          <w:sz w:val="19"/>
                          <w:szCs w:val="19"/>
                          <w:lang w:val="ru-RU"/>
                        </w:rPr>
                        <w:t>50 мм</w:t>
                      </w:r>
                    </w:p>
                    <w:p w14:paraId="734421E7" w14:textId="77777777" w:rsidR="00B1317F" w:rsidRPr="00DD0E9E" w:rsidRDefault="00B1317F" w:rsidP="00B1317F">
                      <w:pPr>
                        <w:pStyle w:val="af3"/>
                        <w:spacing w:before="0" w:after="0" w:line="264" w:lineRule="auto"/>
                        <w:jc w:val="right"/>
                        <w:rPr>
                          <w:sz w:val="19"/>
                          <w:szCs w:val="19"/>
                        </w:rPr>
                      </w:pPr>
                      <w:r w:rsidRPr="00DD0E9E">
                        <w:rPr>
                          <w:sz w:val="19"/>
                          <w:szCs w:val="19"/>
                          <w:lang w:val="ru-RU"/>
                        </w:rPr>
                        <w:t>120 мм</w:t>
                      </w:r>
                    </w:p>
                    <w:p w14:paraId="17D58AA4" w14:textId="77777777" w:rsidR="00B1317F" w:rsidRPr="00DD0E9E" w:rsidRDefault="00B1317F" w:rsidP="00B1317F">
                      <w:pPr>
                        <w:pStyle w:val="af3"/>
                        <w:spacing w:before="0" w:after="0" w:line="264" w:lineRule="auto"/>
                        <w:jc w:val="right"/>
                        <w:rPr>
                          <w:sz w:val="19"/>
                          <w:szCs w:val="19"/>
                          <w:lang w:val="ru-RU"/>
                        </w:rPr>
                      </w:pPr>
                      <w:r w:rsidRPr="00DD0E9E">
                        <w:rPr>
                          <w:sz w:val="19"/>
                          <w:szCs w:val="19"/>
                          <w:lang w:val="ru-RU"/>
                        </w:rPr>
                        <w:t>145 мм</w:t>
                      </w:r>
                    </w:p>
                  </w:txbxContent>
                </v:textbox>
              </v:shape>
            </w:pict>
          </mc:Fallback>
        </mc:AlternateContent>
      </w:r>
      <w:r w:rsidRPr="003F2ECA">
        <w:rPr>
          <w:noProof/>
          <w:lang w:eastAsia="en-GB"/>
        </w:rPr>
        <w:drawing>
          <wp:inline distT="0" distB="0" distL="0" distR="0" wp14:anchorId="61FD1F9A" wp14:editId="46B24BC2">
            <wp:extent cx="4262036" cy="1846082"/>
            <wp:effectExtent l="0" t="0" r="5164" b="1768"/>
            <wp:docPr id="641" name="Grafik 2553"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641" name="Grafik 2553" descr="Une image contenant texte&#10;&#10;Description générée automatiquement"/>
                    <pic:cNvPicPr/>
                  </pic:nvPicPr>
                  <pic:blipFill>
                    <a:blip r:embed="rId47">
                      <a:lum/>
                      <a:alphaModFix/>
                    </a:blip>
                    <a:srcRect/>
                    <a:stretch>
                      <a:fillRect/>
                    </a:stretch>
                  </pic:blipFill>
                  <pic:spPr>
                    <a:xfrm>
                      <a:off x="0" y="0"/>
                      <a:ext cx="4262036" cy="1846082"/>
                    </a:xfrm>
                    <a:prstGeom prst="rect">
                      <a:avLst/>
                    </a:prstGeom>
                    <a:noFill/>
                    <a:ln>
                      <a:noFill/>
                      <a:prstDash/>
                    </a:ln>
                  </pic:spPr>
                </pic:pic>
              </a:graphicData>
            </a:graphic>
          </wp:inline>
        </w:drawing>
      </w:r>
    </w:p>
    <w:p w14:paraId="0E5253B2" w14:textId="77777777" w:rsidR="00B1317F" w:rsidRPr="00B1317F" w:rsidRDefault="00B1317F" w:rsidP="00E66F9F">
      <w:pPr>
        <w:pStyle w:val="SingleTxtG"/>
        <w:tabs>
          <w:tab w:val="clear" w:pos="2835"/>
          <w:tab w:val="left" w:pos="2410"/>
        </w:tabs>
        <w:spacing w:before="240"/>
      </w:pPr>
      <w:r w:rsidRPr="00B1317F">
        <w:rPr>
          <w:i/>
          <w:iCs/>
        </w:rPr>
        <w:t>Примечание:</w:t>
      </w:r>
      <w:r w:rsidRPr="00B1317F">
        <w:rPr>
          <w:i/>
          <w:iCs/>
        </w:rPr>
        <w:tab/>
      </w:r>
      <w:r w:rsidRPr="00B1317F">
        <w:tab/>
        <w:t>В случае устройств, предназначенных для освещения двух или всех регистрационных знаков, точки измерения определяются на основе согласования приведенных выше рисунков с контуром, указанным поставщиком или изготовителем; однако если две точки измерения находятся на расстоянии менее 30 мм друг от друга, то используется лишь одна из этих точек.</w:t>
      </w:r>
    </w:p>
    <w:p w14:paraId="07619A1A" w14:textId="77777777" w:rsidR="00B1317F" w:rsidRPr="00B1317F" w:rsidRDefault="00B1317F" w:rsidP="001B42F6">
      <w:pPr>
        <w:pStyle w:val="SingleTxtG"/>
        <w:tabs>
          <w:tab w:val="clear" w:pos="1701"/>
        </w:tabs>
        <w:spacing w:before="240"/>
      </w:pPr>
      <w:r w:rsidRPr="00B1317F">
        <w:t>3.6</w:t>
      </w:r>
      <w:r w:rsidRPr="00B1317F">
        <w:tab/>
        <w:t xml:space="preserve">Категория 1 (240 х 130 мм) для транспортных средств категории </w:t>
      </w:r>
      <w:r w:rsidRPr="00B1317F">
        <w:rPr>
          <w:lang w:val="en-GB"/>
        </w:rPr>
        <w:t>L</w:t>
      </w:r>
    </w:p>
    <w:p w14:paraId="46618108" w14:textId="77777777" w:rsidR="00B1317F" w:rsidRPr="00B1317F" w:rsidRDefault="00B1317F" w:rsidP="001B42F6">
      <w:pPr>
        <w:pStyle w:val="SingleTxtG"/>
        <w:spacing w:before="240"/>
        <w:jc w:val="left"/>
        <w:rPr>
          <w:b/>
          <w:bCs/>
        </w:rPr>
      </w:pPr>
      <w:r w:rsidRPr="00B1317F">
        <w:t xml:space="preserve">Рис. </w:t>
      </w:r>
      <w:r w:rsidRPr="00B1317F">
        <w:rPr>
          <w:lang w:val="en-GB"/>
        </w:rPr>
        <w:t>A</w:t>
      </w:r>
      <w:r w:rsidRPr="00B1317F">
        <w:t>3-</w:t>
      </w:r>
      <w:r w:rsidRPr="00B1317F">
        <w:rPr>
          <w:lang w:val="en-GB"/>
        </w:rPr>
        <w:t>XIV</w:t>
      </w:r>
      <w:r w:rsidRPr="00B1317F">
        <w:br/>
      </w:r>
      <w:r w:rsidRPr="00B1317F">
        <w:rPr>
          <w:b/>
          <w:bCs/>
        </w:rPr>
        <w:t>Точки измерения для таблички размером 240 х 130 мм</w:t>
      </w:r>
    </w:p>
    <w:p w14:paraId="6C98550D" w14:textId="77777777" w:rsidR="00B1317F" w:rsidRPr="003F2ECA" w:rsidRDefault="00B1317F" w:rsidP="00B1317F">
      <w:pPr>
        <w:pStyle w:val="SingleTxtG"/>
      </w:pPr>
      <w:r>
        <w:rPr>
          <w:b/>
          <w:noProof/>
          <w:sz w:val="28"/>
          <w:lang w:eastAsia="en-GB"/>
        </w:rPr>
        <mc:AlternateContent>
          <mc:Choice Requires="wps">
            <w:drawing>
              <wp:anchor distT="0" distB="0" distL="114300" distR="114300" simplePos="0" relativeHeight="251727872" behindDoc="0" locked="0" layoutInCell="1" allowOverlap="1" wp14:anchorId="2B03BE7F" wp14:editId="49AFE1D5">
                <wp:simplePos x="0" y="0"/>
                <wp:positionH relativeFrom="column">
                  <wp:posOffset>4108147</wp:posOffset>
                </wp:positionH>
                <wp:positionV relativeFrom="paragraph">
                  <wp:posOffset>210875</wp:posOffset>
                </wp:positionV>
                <wp:extent cx="1028700" cy="854766"/>
                <wp:effectExtent l="0" t="0" r="0" b="25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8D0D685" w14:textId="77777777" w:rsidR="00B1317F" w:rsidRPr="00001536" w:rsidRDefault="00B1317F" w:rsidP="00B1317F">
                            <w:pPr>
                              <w:pStyle w:val="af3"/>
                              <w:spacing w:before="0" w:after="0"/>
                              <w:rPr>
                                <w:lang w:val="ru-RU"/>
                              </w:rPr>
                            </w:pPr>
                            <w:r>
                              <w:rPr>
                                <w:color w:val="000000" w:themeColor="text1"/>
                                <w:kern w:val="24"/>
                                <w:sz w:val="21"/>
                                <w:szCs w:val="21"/>
                                <w:lang w:val="en-US"/>
                              </w:rPr>
                              <w:t>p</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0EC29884" w14:textId="77777777" w:rsidR="00B1317F" w:rsidRPr="00001536" w:rsidRDefault="00B1317F" w:rsidP="00B1317F">
                            <w:pPr>
                              <w:pStyle w:val="af3"/>
                              <w:spacing w:before="0" w:after="0"/>
                              <w:rPr>
                                <w:lang w:val="ru-RU"/>
                              </w:rPr>
                            </w:pPr>
                            <w:r>
                              <w:rPr>
                                <w:color w:val="000000" w:themeColor="text1"/>
                                <w:kern w:val="24"/>
                                <w:sz w:val="21"/>
                                <w:szCs w:val="21"/>
                              </w:rPr>
                              <w:t>q</w:t>
                            </w:r>
                            <w:r w:rsidRPr="00C03104">
                              <w:rPr>
                                <w:color w:val="000000" w:themeColor="text1"/>
                                <w:kern w:val="24"/>
                                <w:sz w:val="21"/>
                                <w:szCs w:val="21"/>
                                <w:lang w:val="ru-RU"/>
                              </w:rPr>
                              <w:t xml:space="preserve"> = </w:t>
                            </w:r>
                            <w:r>
                              <w:rPr>
                                <w:color w:val="000000" w:themeColor="text1"/>
                                <w:kern w:val="24"/>
                                <w:sz w:val="21"/>
                                <w:szCs w:val="21"/>
                                <w:lang w:val="en-US"/>
                              </w:rPr>
                              <w:t>40</w:t>
                            </w:r>
                            <w:r w:rsidRPr="00C03104">
                              <w:rPr>
                                <w:color w:val="000000" w:themeColor="text1"/>
                                <w:kern w:val="24"/>
                                <w:sz w:val="21"/>
                                <w:szCs w:val="21"/>
                                <w:lang w:val="ru-RU"/>
                              </w:rPr>
                              <w:t xml:space="preserve"> </w:t>
                            </w:r>
                            <w:r>
                              <w:rPr>
                                <w:color w:val="000000" w:themeColor="text1"/>
                                <w:kern w:val="24"/>
                                <w:sz w:val="21"/>
                                <w:szCs w:val="21"/>
                                <w:lang w:val="ru-RU"/>
                              </w:rPr>
                              <w:t>мм</w:t>
                            </w:r>
                          </w:p>
                          <w:p w14:paraId="5A61BE84" w14:textId="77777777" w:rsidR="00B1317F" w:rsidRPr="00001536" w:rsidRDefault="00B1317F" w:rsidP="00B1317F">
                            <w:pPr>
                              <w:pStyle w:val="af3"/>
                              <w:spacing w:before="0" w:after="0"/>
                              <w:rPr>
                                <w:lang w:val="ru-RU"/>
                              </w:rPr>
                            </w:pPr>
                            <w:r>
                              <w:rPr>
                                <w:color w:val="000000" w:themeColor="text1"/>
                                <w:kern w:val="24"/>
                                <w:sz w:val="21"/>
                                <w:szCs w:val="21"/>
                              </w:rPr>
                              <w:t>r</w:t>
                            </w:r>
                            <w:r w:rsidRPr="00C03104">
                              <w:rPr>
                                <w:color w:val="000000" w:themeColor="text1"/>
                                <w:kern w:val="24"/>
                                <w:sz w:val="21"/>
                                <w:szCs w:val="21"/>
                                <w:lang w:val="ru-RU"/>
                              </w:rPr>
                              <w:t xml:space="preserve"> = </w:t>
                            </w:r>
                            <w:r>
                              <w:rPr>
                                <w:color w:val="000000" w:themeColor="text1"/>
                                <w:kern w:val="24"/>
                                <w:sz w:val="21"/>
                                <w:szCs w:val="21"/>
                                <w:lang w:val="en-US"/>
                              </w:rPr>
                              <w:t>65</w:t>
                            </w:r>
                            <w:r w:rsidRPr="00C03104">
                              <w:rPr>
                                <w:color w:val="000000" w:themeColor="text1"/>
                                <w:kern w:val="24"/>
                                <w:sz w:val="21"/>
                                <w:szCs w:val="21"/>
                                <w:lang w:val="ru-RU"/>
                              </w:rPr>
                              <w:t xml:space="preserve"> </w:t>
                            </w:r>
                            <w:r>
                              <w:rPr>
                                <w:color w:val="000000" w:themeColor="text1"/>
                                <w:kern w:val="24"/>
                                <w:sz w:val="21"/>
                                <w:szCs w:val="21"/>
                                <w:lang w:val="ru-RU"/>
                              </w:rPr>
                              <w:t>мм</w:t>
                            </w:r>
                          </w:p>
                          <w:p w14:paraId="72D6C17D" w14:textId="77777777" w:rsidR="00B1317F" w:rsidRDefault="00B1317F" w:rsidP="00B1317F">
                            <w:r>
                              <w:rPr>
                                <w:color w:val="000000" w:themeColor="text1"/>
                                <w:kern w:val="24"/>
                                <w:sz w:val="21"/>
                                <w:szCs w:val="21"/>
                                <w:lang w:val="en-US"/>
                              </w:rPr>
                              <w:t>s</w:t>
                            </w:r>
                            <w:r w:rsidRPr="00C03104">
                              <w:rPr>
                                <w:color w:val="000000" w:themeColor="text1"/>
                                <w:kern w:val="24"/>
                                <w:sz w:val="21"/>
                                <w:szCs w:val="21"/>
                              </w:rPr>
                              <w:t xml:space="preserve"> = </w:t>
                            </w:r>
                            <w:r>
                              <w:rPr>
                                <w:color w:val="000000" w:themeColor="text1"/>
                                <w:kern w:val="24"/>
                                <w:sz w:val="21"/>
                                <w:szCs w:val="21"/>
                                <w:lang w:val="en-US"/>
                              </w:rPr>
                              <w:t>6</w:t>
                            </w:r>
                            <w:r w:rsidRPr="00C03104">
                              <w:rPr>
                                <w:color w:val="000000" w:themeColor="text1"/>
                                <w:kern w:val="24"/>
                                <w:sz w:val="21"/>
                                <w:szCs w:val="21"/>
                              </w:rPr>
                              <w:t xml:space="preserve">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BE7F" id="Надпись 14" o:spid="_x0000_s1273" type="#_x0000_t202" style="position:absolute;left:0;text-align:left;margin-left:323.5pt;margin-top:16.6pt;width:81pt;height:6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" stroked="f">
                <v:stroke joinstyle="round"/>
                <v:path arrowok="t"/>
                <v:textbox inset="0,0,0,0">
                  <w:txbxContent>
                    <w:p w14:paraId="48D0D685" w14:textId="77777777" w:rsidR="00B1317F" w:rsidRPr="00001536" w:rsidRDefault="00B1317F" w:rsidP="00B1317F">
                      <w:pPr>
                        <w:pStyle w:val="af3"/>
                        <w:spacing w:before="0" w:after="0"/>
                        <w:rPr>
                          <w:lang w:val="ru-RU"/>
                        </w:rPr>
                      </w:pPr>
                      <w:r>
                        <w:rPr>
                          <w:color w:val="000000" w:themeColor="text1"/>
                          <w:kern w:val="24"/>
                          <w:sz w:val="21"/>
                          <w:szCs w:val="21"/>
                          <w:lang w:val="en-US"/>
                        </w:rPr>
                        <w:t>p</w:t>
                      </w:r>
                      <w:r w:rsidRPr="00C03104">
                        <w:rPr>
                          <w:color w:val="000000" w:themeColor="text1"/>
                          <w:kern w:val="24"/>
                          <w:sz w:val="21"/>
                          <w:szCs w:val="21"/>
                          <w:lang w:val="ru-RU"/>
                        </w:rPr>
                        <w:t xml:space="preserve"> = 25 </w:t>
                      </w:r>
                      <w:r>
                        <w:rPr>
                          <w:color w:val="000000" w:themeColor="text1"/>
                          <w:kern w:val="24"/>
                          <w:sz w:val="21"/>
                          <w:szCs w:val="21"/>
                          <w:lang w:val="ru-RU"/>
                        </w:rPr>
                        <w:t>мм</w:t>
                      </w:r>
                    </w:p>
                    <w:p w14:paraId="0EC29884" w14:textId="77777777" w:rsidR="00B1317F" w:rsidRPr="00001536" w:rsidRDefault="00B1317F" w:rsidP="00B1317F">
                      <w:pPr>
                        <w:pStyle w:val="af3"/>
                        <w:spacing w:before="0" w:after="0"/>
                        <w:rPr>
                          <w:lang w:val="ru-RU"/>
                        </w:rPr>
                      </w:pPr>
                      <w:r>
                        <w:rPr>
                          <w:color w:val="000000" w:themeColor="text1"/>
                          <w:kern w:val="24"/>
                          <w:sz w:val="21"/>
                          <w:szCs w:val="21"/>
                        </w:rPr>
                        <w:t>q</w:t>
                      </w:r>
                      <w:r w:rsidRPr="00C03104">
                        <w:rPr>
                          <w:color w:val="000000" w:themeColor="text1"/>
                          <w:kern w:val="24"/>
                          <w:sz w:val="21"/>
                          <w:szCs w:val="21"/>
                          <w:lang w:val="ru-RU"/>
                        </w:rPr>
                        <w:t xml:space="preserve"> = </w:t>
                      </w:r>
                      <w:r>
                        <w:rPr>
                          <w:color w:val="000000" w:themeColor="text1"/>
                          <w:kern w:val="24"/>
                          <w:sz w:val="21"/>
                          <w:szCs w:val="21"/>
                          <w:lang w:val="en-US"/>
                        </w:rPr>
                        <w:t>40</w:t>
                      </w:r>
                      <w:r w:rsidRPr="00C03104">
                        <w:rPr>
                          <w:color w:val="000000" w:themeColor="text1"/>
                          <w:kern w:val="24"/>
                          <w:sz w:val="21"/>
                          <w:szCs w:val="21"/>
                          <w:lang w:val="ru-RU"/>
                        </w:rPr>
                        <w:t xml:space="preserve"> </w:t>
                      </w:r>
                      <w:r>
                        <w:rPr>
                          <w:color w:val="000000" w:themeColor="text1"/>
                          <w:kern w:val="24"/>
                          <w:sz w:val="21"/>
                          <w:szCs w:val="21"/>
                          <w:lang w:val="ru-RU"/>
                        </w:rPr>
                        <w:t>мм</w:t>
                      </w:r>
                    </w:p>
                    <w:p w14:paraId="5A61BE84" w14:textId="77777777" w:rsidR="00B1317F" w:rsidRPr="00001536" w:rsidRDefault="00B1317F" w:rsidP="00B1317F">
                      <w:pPr>
                        <w:pStyle w:val="af3"/>
                        <w:spacing w:before="0" w:after="0"/>
                        <w:rPr>
                          <w:lang w:val="ru-RU"/>
                        </w:rPr>
                      </w:pPr>
                      <w:r>
                        <w:rPr>
                          <w:color w:val="000000" w:themeColor="text1"/>
                          <w:kern w:val="24"/>
                          <w:sz w:val="21"/>
                          <w:szCs w:val="21"/>
                        </w:rPr>
                        <w:t>r</w:t>
                      </w:r>
                      <w:r w:rsidRPr="00C03104">
                        <w:rPr>
                          <w:color w:val="000000" w:themeColor="text1"/>
                          <w:kern w:val="24"/>
                          <w:sz w:val="21"/>
                          <w:szCs w:val="21"/>
                          <w:lang w:val="ru-RU"/>
                        </w:rPr>
                        <w:t xml:space="preserve"> = </w:t>
                      </w:r>
                      <w:r>
                        <w:rPr>
                          <w:color w:val="000000" w:themeColor="text1"/>
                          <w:kern w:val="24"/>
                          <w:sz w:val="21"/>
                          <w:szCs w:val="21"/>
                          <w:lang w:val="en-US"/>
                        </w:rPr>
                        <w:t>65</w:t>
                      </w:r>
                      <w:r w:rsidRPr="00C03104">
                        <w:rPr>
                          <w:color w:val="000000" w:themeColor="text1"/>
                          <w:kern w:val="24"/>
                          <w:sz w:val="21"/>
                          <w:szCs w:val="21"/>
                          <w:lang w:val="ru-RU"/>
                        </w:rPr>
                        <w:t xml:space="preserve"> </w:t>
                      </w:r>
                      <w:r>
                        <w:rPr>
                          <w:color w:val="000000" w:themeColor="text1"/>
                          <w:kern w:val="24"/>
                          <w:sz w:val="21"/>
                          <w:szCs w:val="21"/>
                          <w:lang w:val="ru-RU"/>
                        </w:rPr>
                        <w:t>мм</w:t>
                      </w:r>
                    </w:p>
                    <w:p w14:paraId="72D6C17D" w14:textId="77777777" w:rsidR="00B1317F" w:rsidRDefault="00B1317F" w:rsidP="00B1317F">
                      <w:r>
                        <w:rPr>
                          <w:color w:val="000000" w:themeColor="text1"/>
                          <w:kern w:val="24"/>
                          <w:sz w:val="21"/>
                          <w:szCs w:val="21"/>
                          <w:lang w:val="en-US"/>
                        </w:rPr>
                        <w:t>s</w:t>
                      </w:r>
                      <w:r w:rsidRPr="00C03104">
                        <w:rPr>
                          <w:color w:val="000000" w:themeColor="text1"/>
                          <w:kern w:val="24"/>
                          <w:sz w:val="21"/>
                          <w:szCs w:val="21"/>
                        </w:rPr>
                        <w:t xml:space="preserve"> = </w:t>
                      </w:r>
                      <w:r>
                        <w:rPr>
                          <w:color w:val="000000" w:themeColor="text1"/>
                          <w:kern w:val="24"/>
                          <w:sz w:val="21"/>
                          <w:szCs w:val="21"/>
                          <w:lang w:val="en-US"/>
                        </w:rPr>
                        <w:t>6</w:t>
                      </w:r>
                      <w:r w:rsidRPr="00C03104">
                        <w:rPr>
                          <w:color w:val="000000" w:themeColor="text1"/>
                          <w:kern w:val="24"/>
                          <w:sz w:val="21"/>
                          <w:szCs w:val="21"/>
                        </w:rPr>
                        <w:t xml:space="preserve">0 </w:t>
                      </w:r>
                      <w:r>
                        <w:rPr>
                          <w:color w:val="000000" w:themeColor="text1"/>
                          <w:kern w:val="24"/>
                          <w:sz w:val="21"/>
                          <w:szCs w:val="21"/>
                        </w:rPr>
                        <w:t>мм</w:t>
                      </w:r>
                    </w:p>
                  </w:txbxContent>
                </v:textbox>
              </v:shape>
            </w:pict>
          </mc:Fallback>
        </mc:AlternateContent>
      </w:r>
      <w:r w:rsidRPr="003F2ECA">
        <w:rPr>
          <w:noProof/>
        </w:rPr>
        <mc:AlternateContent>
          <mc:Choice Requires="wps">
            <w:drawing>
              <wp:anchor distT="0" distB="0" distL="114300" distR="114300" simplePos="0" relativeHeight="251726848" behindDoc="0" locked="0" layoutInCell="1" allowOverlap="1" wp14:anchorId="7B777E18" wp14:editId="322D5721">
                <wp:simplePos x="0" y="0"/>
                <wp:positionH relativeFrom="column">
                  <wp:posOffset>4352387</wp:posOffset>
                </wp:positionH>
                <wp:positionV relativeFrom="paragraph">
                  <wp:posOffset>198755</wp:posOffset>
                </wp:positionV>
                <wp:extent cx="601289" cy="728216"/>
                <wp:effectExtent l="0" t="0" r="8890" b="0"/>
                <wp:wrapNone/>
                <wp:docPr id="603"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9" cy="728216"/>
                        </a:xfrm>
                        <a:prstGeom prst="rect">
                          <a:avLst/>
                        </a:prstGeom>
                        <a:solidFill>
                          <a:schemeClr val="bg1"/>
                        </a:solidFill>
                        <a:ln>
                          <a:noFill/>
                        </a:ln>
                      </wps:spPr>
                      <wps:txbx>
                        <w:txbxContent>
                          <w:p w14:paraId="33C9DC0F" w14:textId="77777777" w:rsidR="00B1317F" w:rsidRPr="00B74CD1" w:rsidRDefault="00B1317F" w:rsidP="00B1317F">
                            <w:pPr>
                              <w:pStyle w:val="af3"/>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20C0AD5" w14:textId="77777777" w:rsidR="00B1317F" w:rsidRPr="00B74CD1" w:rsidRDefault="00B1317F" w:rsidP="00B1317F">
                            <w:pPr>
                              <w:pStyle w:val="af3"/>
                              <w:spacing w:before="0" w:after="0" w:line="264" w:lineRule="auto"/>
                              <w:jc w:val="right"/>
                              <w:rPr>
                                <w:sz w:val="20"/>
                                <w:szCs w:val="20"/>
                              </w:rPr>
                            </w:pPr>
                            <w:r>
                              <w:rPr>
                                <w:sz w:val="20"/>
                                <w:szCs w:val="20"/>
                                <w:lang w:val="ru-RU"/>
                              </w:rPr>
                              <w:t>40</w:t>
                            </w:r>
                            <w:r w:rsidRPr="00B74CD1">
                              <w:rPr>
                                <w:sz w:val="20"/>
                                <w:szCs w:val="20"/>
                                <w:lang w:val="ru-RU"/>
                              </w:rPr>
                              <w:t xml:space="preserve"> мм</w:t>
                            </w:r>
                          </w:p>
                          <w:p w14:paraId="03086FFD" w14:textId="77777777" w:rsidR="00B1317F" w:rsidRDefault="00B1317F" w:rsidP="00B1317F">
                            <w:pPr>
                              <w:pStyle w:val="af3"/>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75BCF1E2"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77E18" id="_x0000_s1274" type="#_x0000_t202" style="position:absolute;left:0;text-align:left;margin-left:342.7pt;margin-top:15.65pt;width:47.35pt;height:5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" fillcolor="white [3212]" stroked="f">
                <v:textbox inset="0">
                  <w:txbxContent>
                    <w:p w14:paraId="33C9DC0F" w14:textId="77777777" w:rsidR="00B1317F" w:rsidRPr="00B74CD1" w:rsidRDefault="00B1317F" w:rsidP="00B1317F">
                      <w:pPr>
                        <w:pStyle w:val="af3"/>
                        <w:spacing w:before="0" w:after="0" w:line="264" w:lineRule="auto"/>
                        <w:jc w:val="right"/>
                        <w:rPr>
                          <w:sz w:val="20"/>
                          <w:szCs w:val="20"/>
                        </w:rPr>
                      </w:pPr>
                      <w:r>
                        <w:rPr>
                          <w:sz w:val="20"/>
                          <w:szCs w:val="20"/>
                          <w:lang w:val="ru-RU"/>
                        </w:rPr>
                        <w:t>25</w:t>
                      </w:r>
                      <w:r w:rsidRPr="00B74CD1">
                        <w:rPr>
                          <w:sz w:val="20"/>
                          <w:szCs w:val="20"/>
                          <w:lang w:val="ru-RU"/>
                        </w:rPr>
                        <w:t xml:space="preserve"> мм</w:t>
                      </w:r>
                    </w:p>
                    <w:p w14:paraId="620C0AD5" w14:textId="77777777" w:rsidR="00B1317F" w:rsidRPr="00B74CD1" w:rsidRDefault="00B1317F" w:rsidP="00B1317F">
                      <w:pPr>
                        <w:pStyle w:val="af3"/>
                        <w:spacing w:before="0" w:after="0" w:line="264" w:lineRule="auto"/>
                        <w:jc w:val="right"/>
                        <w:rPr>
                          <w:sz w:val="20"/>
                          <w:szCs w:val="20"/>
                        </w:rPr>
                      </w:pPr>
                      <w:r>
                        <w:rPr>
                          <w:sz w:val="20"/>
                          <w:szCs w:val="20"/>
                          <w:lang w:val="ru-RU"/>
                        </w:rPr>
                        <w:t>40</w:t>
                      </w:r>
                      <w:r w:rsidRPr="00B74CD1">
                        <w:rPr>
                          <w:sz w:val="20"/>
                          <w:szCs w:val="20"/>
                          <w:lang w:val="ru-RU"/>
                        </w:rPr>
                        <w:t xml:space="preserve"> мм</w:t>
                      </w:r>
                    </w:p>
                    <w:p w14:paraId="03086FFD" w14:textId="77777777" w:rsidR="00B1317F" w:rsidRDefault="00B1317F" w:rsidP="00B1317F">
                      <w:pPr>
                        <w:pStyle w:val="af3"/>
                        <w:spacing w:before="0" w:after="0" w:line="264" w:lineRule="auto"/>
                        <w:jc w:val="right"/>
                        <w:rPr>
                          <w:sz w:val="20"/>
                          <w:szCs w:val="20"/>
                          <w:lang w:val="ru-RU"/>
                        </w:rPr>
                      </w:pPr>
                      <w:r>
                        <w:rPr>
                          <w:sz w:val="20"/>
                          <w:szCs w:val="20"/>
                          <w:lang w:val="ru-RU"/>
                        </w:rPr>
                        <w:t>65</w:t>
                      </w:r>
                      <w:r w:rsidRPr="00B74CD1">
                        <w:rPr>
                          <w:sz w:val="20"/>
                          <w:szCs w:val="20"/>
                          <w:lang w:val="ru-RU"/>
                        </w:rPr>
                        <w:t xml:space="preserve"> мм</w:t>
                      </w:r>
                    </w:p>
                    <w:p w14:paraId="75BCF1E2"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60</w:t>
                      </w:r>
                      <w:r>
                        <w:rPr>
                          <w:sz w:val="20"/>
                          <w:szCs w:val="20"/>
                          <w:lang w:val="en-US"/>
                        </w:rPr>
                        <w:t xml:space="preserve"> </w:t>
                      </w:r>
                      <w:r>
                        <w:rPr>
                          <w:sz w:val="20"/>
                          <w:szCs w:val="20"/>
                          <w:lang w:val="ru-RU"/>
                        </w:rPr>
                        <w:t>мм</w:t>
                      </w:r>
                    </w:p>
                  </w:txbxContent>
                </v:textbox>
              </v:shape>
            </w:pict>
          </mc:Fallback>
        </mc:AlternateContent>
      </w:r>
      <w:r w:rsidRPr="003F2ECA">
        <w:rPr>
          <w:noProof/>
          <w:lang w:eastAsia="en-GB"/>
        </w:rPr>
        <w:drawing>
          <wp:inline distT="0" distB="0" distL="0" distR="0" wp14:anchorId="107462EF" wp14:editId="5C042B69">
            <wp:extent cx="4231084" cy="1877756"/>
            <wp:effectExtent l="0" t="0" r="0" b="8194"/>
            <wp:docPr id="642"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lum/>
                      <a:alphaModFix/>
                    </a:blip>
                    <a:srcRect/>
                    <a:stretch>
                      <a:fillRect/>
                    </a:stretch>
                  </pic:blipFill>
                  <pic:spPr>
                    <a:xfrm>
                      <a:off x="0" y="0"/>
                      <a:ext cx="4231084" cy="1877756"/>
                    </a:xfrm>
                    <a:prstGeom prst="rect">
                      <a:avLst/>
                    </a:prstGeom>
                    <a:noFill/>
                    <a:ln>
                      <a:noFill/>
                      <a:prstDash/>
                    </a:ln>
                  </pic:spPr>
                </pic:pic>
              </a:graphicData>
            </a:graphic>
          </wp:inline>
        </w:drawing>
      </w:r>
    </w:p>
    <w:p w14:paraId="294C4007" w14:textId="77777777" w:rsidR="00B1317F" w:rsidRPr="00B1317F" w:rsidRDefault="00B1317F" w:rsidP="001B42F6">
      <w:pPr>
        <w:pStyle w:val="SingleTxtG"/>
        <w:keepNext/>
        <w:tabs>
          <w:tab w:val="clear" w:pos="1701"/>
        </w:tabs>
      </w:pPr>
      <w:r w:rsidRPr="00B1317F">
        <w:lastRenderedPageBreak/>
        <w:t>3.7</w:t>
      </w:r>
      <w:r w:rsidRPr="00B1317F">
        <w:tab/>
        <w:t xml:space="preserve">Категория 2 (280 х 200 мм) для транспортных средств категории </w:t>
      </w:r>
      <w:r w:rsidRPr="00B1317F">
        <w:rPr>
          <w:lang w:val="en-GB"/>
        </w:rPr>
        <w:t>L</w:t>
      </w:r>
    </w:p>
    <w:p w14:paraId="6D411CA4" w14:textId="77777777" w:rsidR="00B1317F" w:rsidRPr="00B1317F" w:rsidRDefault="00B1317F" w:rsidP="001B42F6">
      <w:pPr>
        <w:pStyle w:val="SingleTxtG"/>
        <w:spacing w:before="240"/>
        <w:jc w:val="left"/>
        <w:rPr>
          <w:b/>
          <w:bCs/>
        </w:rPr>
      </w:pPr>
      <w:r w:rsidRPr="00B1317F">
        <w:t xml:space="preserve">Рис. </w:t>
      </w:r>
      <w:r w:rsidRPr="00B1317F">
        <w:rPr>
          <w:lang w:val="en-GB"/>
        </w:rPr>
        <w:t>A</w:t>
      </w:r>
      <w:r w:rsidRPr="00B1317F">
        <w:t>3-</w:t>
      </w:r>
      <w:r w:rsidRPr="00B1317F">
        <w:rPr>
          <w:lang w:val="en-GB"/>
        </w:rPr>
        <w:t>XV</w:t>
      </w:r>
      <w:r w:rsidRPr="00B1317F">
        <w:br/>
      </w:r>
      <w:r w:rsidRPr="00B1317F">
        <w:rPr>
          <w:b/>
          <w:bCs/>
        </w:rPr>
        <w:t>Точки измерения для таблички размером 280 х 200 мм</w:t>
      </w:r>
    </w:p>
    <w:p w14:paraId="611514E1" w14:textId="77777777" w:rsidR="00B1317F" w:rsidRPr="003F2ECA" w:rsidRDefault="00B1317F" w:rsidP="00B1317F">
      <w:pPr>
        <w:pStyle w:val="SingleTxtG"/>
      </w:pPr>
      <w:r>
        <w:rPr>
          <w:b/>
          <w:noProof/>
          <w:sz w:val="28"/>
          <w:lang w:eastAsia="en-GB"/>
        </w:rPr>
        <mc:AlternateContent>
          <mc:Choice Requires="wps">
            <w:drawing>
              <wp:anchor distT="0" distB="0" distL="114300" distR="114300" simplePos="0" relativeHeight="251730944" behindDoc="0" locked="0" layoutInCell="1" allowOverlap="1" wp14:anchorId="00CEE8D7" wp14:editId="1CC71F34">
                <wp:simplePos x="0" y="0"/>
                <wp:positionH relativeFrom="column">
                  <wp:posOffset>4445938</wp:posOffset>
                </wp:positionH>
                <wp:positionV relativeFrom="paragraph">
                  <wp:posOffset>178628</wp:posOffset>
                </wp:positionV>
                <wp:extent cx="1028700" cy="854766"/>
                <wp:effectExtent l="0" t="0" r="0" b="254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8547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C331F0A"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t = 25 </w:t>
                            </w:r>
                            <w:r>
                              <w:rPr>
                                <w:color w:val="000000" w:themeColor="text1"/>
                                <w:kern w:val="24"/>
                                <w:sz w:val="21"/>
                                <w:szCs w:val="21"/>
                                <w:lang w:val="ru-RU"/>
                              </w:rPr>
                              <w:t>мм</w:t>
                            </w:r>
                          </w:p>
                          <w:p w14:paraId="103A98CE"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u = 75 </w:t>
                            </w:r>
                            <w:r>
                              <w:rPr>
                                <w:color w:val="000000" w:themeColor="text1"/>
                                <w:kern w:val="24"/>
                                <w:sz w:val="21"/>
                                <w:szCs w:val="21"/>
                                <w:lang w:val="ru-RU"/>
                              </w:rPr>
                              <w:t>мм</w:t>
                            </w:r>
                          </w:p>
                          <w:p w14:paraId="3304C5F8"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v = 80 </w:t>
                            </w:r>
                            <w:r>
                              <w:rPr>
                                <w:color w:val="000000" w:themeColor="text1"/>
                                <w:kern w:val="24"/>
                                <w:sz w:val="21"/>
                                <w:szCs w:val="21"/>
                                <w:lang w:val="ru-RU"/>
                              </w:rPr>
                              <w:t>мм</w:t>
                            </w:r>
                          </w:p>
                          <w:p w14:paraId="592B783C" w14:textId="77777777" w:rsidR="00B1317F" w:rsidRPr="004A471B" w:rsidRDefault="00B1317F" w:rsidP="00B1317F">
                            <w:pPr>
                              <w:rPr>
                                <w:lang w:val="fr-CH"/>
                              </w:rPr>
                            </w:pPr>
                            <w:r w:rsidRPr="004A471B">
                              <w:rPr>
                                <w:color w:val="000000" w:themeColor="text1"/>
                                <w:kern w:val="24"/>
                                <w:sz w:val="21"/>
                                <w:szCs w:val="21"/>
                                <w:lang w:val="fr-CH"/>
                              </w:rPr>
                              <w:t xml:space="preserve">w = 70 </w:t>
                            </w:r>
                            <w:r>
                              <w:rPr>
                                <w:color w:val="000000" w:themeColor="text1"/>
                                <w:kern w:val="24"/>
                                <w:sz w:val="21"/>
                                <w:szCs w:val="21"/>
                              </w:rPr>
                              <w:t>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E8D7" id="Надпись 13" o:spid="_x0000_s1275" type="#_x0000_t202" style="position:absolute;left:0;text-align:left;margin-left:350.05pt;margin-top:14.05pt;width:81pt;height:6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" stroked="f">
                <v:stroke joinstyle="round"/>
                <v:path arrowok="t"/>
                <v:textbox inset="0,0,0,0">
                  <w:txbxContent>
                    <w:p w14:paraId="3C331F0A"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t = 25 </w:t>
                      </w:r>
                      <w:r>
                        <w:rPr>
                          <w:color w:val="000000" w:themeColor="text1"/>
                          <w:kern w:val="24"/>
                          <w:sz w:val="21"/>
                          <w:szCs w:val="21"/>
                          <w:lang w:val="ru-RU"/>
                        </w:rPr>
                        <w:t>мм</w:t>
                      </w:r>
                    </w:p>
                    <w:p w14:paraId="103A98CE"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u = 75 </w:t>
                      </w:r>
                      <w:r>
                        <w:rPr>
                          <w:color w:val="000000" w:themeColor="text1"/>
                          <w:kern w:val="24"/>
                          <w:sz w:val="21"/>
                          <w:szCs w:val="21"/>
                          <w:lang w:val="ru-RU"/>
                        </w:rPr>
                        <w:t>мм</w:t>
                      </w:r>
                    </w:p>
                    <w:p w14:paraId="3304C5F8" w14:textId="77777777" w:rsidR="00B1317F" w:rsidRPr="004A471B" w:rsidRDefault="00B1317F" w:rsidP="00B1317F">
                      <w:pPr>
                        <w:pStyle w:val="af3"/>
                        <w:spacing w:before="0" w:after="0"/>
                        <w:rPr>
                          <w:lang w:val="fr-CH"/>
                        </w:rPr>
                      </w:pPr>
                      <w:r w:rsidRPr="004A471B">
                        <w:rPr>
                          <w:color w:val="000000" w:themeColor="text1"/>
                          <w:kern w:val="24"/>
                          <w:sz w:val="21"/>
                          <w:szCs w:val="21"/>
                          <w:lang w:val="fr-CH"/>
                        </w:rPr>
                        <w:t xml:space="preserve">v = 80 </w:t>
                      </w:r>
                      <w:r>
                        <w:rPr>
                          <w:color w:val="000000" w:themeColor="text1"/>
                          <w:kern w:val="24"/>
                          <w:sz w:val="21"/>
                          <w:szCs w:val="21"/>
                          <w:lang w:val="ru-RU"/>
                        </w:rPr>
                        <w:t>мм</w:t>
                      </w:r>
                    </w:p>
                    <w:p w14:paraId="592B783C" w14:textId="77777777" w:rsidR="00B1317F" w:rsidRPr="004A471B" w:rsidRDefault="00B1317F" w:rsidP="00B1317F">
                      <w:pPr>
                        <w:rPr>
                          <w:lang w:val="fr-CH"/>
                        </w:rPr>
                      </w:pPr>
                      <w:r w:rsidRPr="004A471B">
                        <w:rPr>
                          <w:color w:val="000000" w:themeColor="text1"/>
                          <w:kern w:val="24"/>
                          <w:sz w:val="21"/>
                          <w:szCs w:val="21"/>
                          <w:lang w:val="fr-CH"/>
                        </w:rPr>
                        <w:t xml:space="preserve">w = 70 </w:t>
                      </w:r>
                      <w:r>
                        <w:rPr>
                          <w:color w:val="000000" w:themeColor="text1"/>
                          <w:kern w:val="24"/>
                          <w:sz w:val="21"/>
                          <w:szCs w:val="21"/>
                        </w:rPr>
                        <w:t>мм</w:t>
                      </w:r>
                    </w:p>
                  </w:txbxContent>
                </v:textbox>
              </v:shape>
            </w:pict>
          </mc:Fallback>
        </mc:AlternateContent>
      </w:r>
      <w:r w:rsidRPr="003F2ECA">
        <w:rPr>
          <w:noProof/>
        </w:rPr>
        <mc:AlternateContent>
          <mc:Choice Requires="wps">
            <w:drawing>
              <wp:anchor distT="0" distB="0" distL="114300" distR="114300" simplePos="0" relativeHeight="251729920" behindDoc="0" locked="0" layoutInCell="1" allowOverlap="1" wp14:anchorId="1E04CFFB" wp14:editId="39AB971B">
                <wp:simplePos x="0" y="0"/>
                <wp:positionH relativeFrom="column">
                  <wp:posOffset>4731586</wp:posOffset>
                </wp:positionH>
                <wp:positionV relativeFrom="paragraph">
                  <wp:posOffset>177615</wp:posOffset>
                </wp:positionV>
                <wp:extent cx="538223" cy="728216"/>
                <wp:effectExtent l="0" t="0" r="0" b="0"/>
                <wp:wrapNone/>
                <wp:docPr id="60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3" cy="728216"/>
                        </a:xfrm>
                        <a:prstGeom prst="rect">
                          <a:avLst/>
                        </a:prstGeom>
                        <a:solidFill>
                          <a:schemeClr val="bg1"/>
                        </a:solidFill>
                        <a:ln>
                          <a:noFill/>
                        </a:ln>
                      </wps:spPr>
                      <wps:txbx>
                        <w:txbxContent>
                          <w:p w14:paraId="73B07806" w14:textId="77777777" w:rsidR="00B1317F" w:rsidRPr="00B74CD1" w:rsidRDefault="00B1317F" w:rsidP="00B1317F">
                            <w:pPr>
                              <w:pStyle w:val="af3"/>
                              <w:spacing w:before="0" w:after="0" w:line="264" w:lineRule="auto"/>
                              <w:jc w:val="right"/>
                              <w:rPr>
                                <w:sz w:val="20"/>
                                <w:szCs w:val="20"/>
                              </w:rPr>
                            </w:pPr>
                            <w:r>
                              <w:rPr>
                                <w:sz w:val="20"/>
                                <w:szCs w:val="20"/>
                                <w:lang w:val="ru-RU"/>
                              </w:rPr>
                              <w:t>25</w:t>
                            </w:r>
                            <w:r w:rsidRPr="00B74CD1">
                              <w:rPr>
                                <w:sz w:val="20"/>
                                <w:szCs w:val="20"/>
                                <w:lang w:val="ru-RU"/>
                              </w:rPr>
                              <w:t xml:space="preserve"> мм</w:t>
                            </w:r>
                          </w:p>
                          <w:p w14:paraId="53F98367" w14:textId="77777777" w:rsidR="00B1317F" w:rsidRPr="00B74CD1" w:rsidRDefault="00B1317F" w:rsidP="00B1317F">
                            <w:pPr>
                              <w:pStyle w:val="af3"/>
                              <w:spacing w:before="0" w:after="0" w:line="264" w:lineRule="auto"/>
                              <w:jc w:val="right"/>
                              <w:rPr>
                                <w:sz w:val="20"/>
                                <w:szCs w:val="20"/>
                              </w:rPr>
                            </w:pPr>
                            <w:r>
                              <w:rPr>
                                <w:sz w:val="20"/>
                                <w:szCs w:val="20"/>
                                <w:lang w:val="ru-RU"/>
                              </w:rPr>
                              <w:t>75</w:t>
                            </w:r>
                            <w:r w:rsidRPr="00B74CD1">
                              <w:rPr>
                                <w:sz w:val="20"/>
                                <w:szCs w:val="20"/>
                                <w:lang w:val="ru-RU"/>
                              </w:rPr>
                              <w:t xml:space="preserve"> мм</w:t>
                            </w:r>
                          </w:p>
                          <w:p w14:paraId="2632DEC3" w14:textId="77777777" w:rsidR="00B1317F" w:rsidRDefault="00B1317F" w:rsidP="00B1317F">
                            <w:pPr>
                              <w:pStyle w:val="af3"/>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0898983D"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CFFB" id="_x0000_s1276" type="#_x0000_t202" style="position:absolute;left:0;text-align:left;margin-left:372.55pt;margin-top:14pt;width:42.4pt;height:5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" fillcolor="white [3212]" stroked="f">
                <v:textbox inset="0">
                  <w:txbxContent>
                    <w:p w14:paraId="73B07806" w14:textId="77777777" w:rsidR="00B1317F" w:rsidRPr="00B74CD1" w:rsidRDefault="00B1317F" w:rsidP="00B1317F">
                      <w:pPr>
                        <w:pStyle w:val="af3"/>
                        <w:spacing w:before="0" w:after="0" w:line="264" w:lineRule="auto"/>
                        <w:jc w:val="right"/>
                        <w:rPr>
                          <w:sz w:val="20"/>
                          <w:szCs w:val="20"/>
                        </w:rPr>
                      </w:pPr>
                      <w:r>
                        <w:rPr>
                          <w:sz w:val="20"/>
                          <w:szCs w:val="20"/>
                          <w:lang w:val="ru-RU"/>
                        </w:rPr>
                        <w:t>25</w:t>
                      </w:r>
                      <w:r w:rsidRPr="00B74CD1">
                        <w:rPr>
                          <w:sz w:val="20"/>
                          <w:szCs w:val="20"/>
                          <w:lang w:val="ru-RU"/>
                        </w:rPr>
                        <w:t xml:space="preserve"> мм</w:t>
                      </w:r>
                    </w:p>
                    <w:p w14:paraId="53F98367" w14:textId="77777777" w:rsidR="00B1317F" w:rsidRPr="00B74CD1" w:rsidRDefault="00B1317F" w:rsidP="00B1317F">
                      <w:pPr>
                        <w:pStyle w:val="af3"/>
                        <w:spacing w:before="0" w:after="0" w:line="264" w:lineRule="auto"/>
                        <w:jc w:val="right"/>
                        <w:rPr>
                          <w:sz w:val="20"/>
                          <w:szCs w:val="20"/>
                        </w:rPr>
                      </w:pPr>
                      <w:r>
                        <w:rPr>
                          <w:sz w:val="20"/>
                          <w:szCs w:val="20"/>
                          <w:lang w:val="ru-RU"/>
                        </w:rPr>
                        <w:t>75</w:t>
                      </w:r>
                      <w:r w:rsidRPr="00B74CD1">
                        <w:rPr>
                          <w:sz w:val="20"/>
                          <w:szCs w:val="20"/>
                          <w:lang w:val="ru-RU"/>
                        </w:rPr>
                        <w:t xml:space="preserve"> мм</w:t>
                      </w:r>
                    </w:p>
                    <w:p w14:paraId="2632DEC3" w14:textId="77777777" w:rsidR="00B1317F" w:rsidRDefault="00B1317F" w:rsidP="00B1317F">
                      <w:pPr>
                        <w:pStyle w:val="af3"/>
                        <w:spacing w:before="0" w:after="0" w:line="264" w:lineRule="auto"/>
                        <w:jc w:val="right"/>
                        <w:rPr>
                          <w:sz w:val="20"/>
                          <w:szCs w:val="20"/>
                          <w:lang w:val="ru-RU"/>
                        </w:rPr>
                      </w:pPr>
                      <w:r>
                        <w:rPr>
                          <w:sz w:val="20"/>
                          <w:szCs w:val="20"/>
                          <w:lang w:val="ru-RU"/>
                        </w:rPr>
                        <w:t>80</w:t>
                      </w:r>
                      <w:r w:rsidRPr="00B74CD1">
                        <w:rPr>
                          <w:sz w:val="20"/>
                          <w:szCs w:val="20"/>
                          <w:lang w:val="ru-RU"/>
                        </w:rPr>
                        <w:t xml:space="preserve"> мм</w:t>
                      </w:r>
                    </w:p>
                    <w:p w14:paraId="0898983D" w14:textId="77777777" w:rsidR="00B1317F" w:rsidRPr="00DD0E9E" w:rsidRDefault="00B1317F" w:rsidP="00B1317F">
                      <w:pPr>
                        <w:pStyle w:val="af3"/>
                        <w:spacing w:before="0" w:after="0" w:line="264" w:lineRule="auto"/>
                        <w:jc w:val="right"/>
                        <w:rPr>
                          <w:sz w:val="20"/>
                          <w:szCs w:val="20"/>
                          <w:lang w:val="ru-RU"/>
                        </w:rPr>
                      </w:pPr>
                      <w:r>
                        <w:rPr>
                          <w:sz w:val="20"/>
                          <w:szCs w:val="20"/>
                          <w:lang w:val="ru-RU"/>
                        </w:rPr>
                        <w:t>70</w:t>
                      </w:r>
                      <w:r>
                        <w:rPr>
                          <w:sz w:val="20"/>
                          <w:szCs w:val="20"/>
                          <w:lang w:val="en-US"/>
                        </w:rPr>
                        <w:t xml:space="preserve"> </w:t>
                      </w:r>
                      <w:r>
                        <w:rPr>
                          <w:sz w:val="20"/>
                          <w:szCs w:val="20"/>
                          <w:lang w:val="ru-RU"/>
                        </w:rPr>
                        <w:t>мм</w:t>
                      </w:r>
                    </w:p>
                  </w:txbxContent>
                </v:textbox>
              </v:shape>
            </w:pict>
          </mc:Fallback>
        </mc:AlternateContent>
      </w:r>
      <w:r w:rsidRPr="003F2ECA">
        <w:rPr>
          <w:noProof/>
          <w:lang w:eastAsia="en-GB"/>
        </w:rPr>
        <w:drawing>
          <wp:inline distT="0" distB="0" distL="0" distR="0" wp14:anchorId="06D0AA83" wp14:editId="0E2A0829">
            <wp:extent cx="4608722" cy="2639516"/>
            <wp:effectExtent l="0" t="0" r="0" b="8434"/>
            <wp:docPr id="179" name="Grafik 4"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79" name="Grafik 4" descr="Une image contenant texte&#10;&#10;Description générée automatiquement"/>
                    <pic:cNvPicPr/>
                  </pic:nvPicPr>
                  <pic:blipFill>
                    <a:blip r:embed="rId49">
                      <a:lum/>
                      <a:alphaModFix/>
                    </a:blip>
                    <a:srcRect/>
                    <a:stretch>
                      <a:fillRect/>
                    </a:stretch>
                  </pic:blipFill>
                  <pic:spPr>
                    <a:xfrm>
                      <a:off x="0" y="0"/>
                      <a:ext cx="4608722" cy="2639516"/>
                    </a:xfrm>
                    <a:prstGeom prst="rect">
                      <a:avLst/>
                    </a:prstGeom>
                    <a:noFill/>
                    <a:ln>
                      <a:noFill/>
                      <a:prstDash/>
                    </a:ln>
                  </pic:spPr>
                </pic:pic>
              </a:graphicData>
            </a:graphic>
          </wp:inline>
        </w:drawing>
      </w:r>
    </w:p>
    <w:p w14:paraId="7A41F062" w14:textId="3A208931" w:rsidR="00B1317F" w:rsidRDefault="00B1317F">
      <w:pPr>
        <w:suppressAutoHyphens w:val="0"/>
        <w:spacing w:line="240" w:lineRule="auto"/>
        <w:rPr>
          <w:rFonts w:eastAsia="Times New Roman" w:cs="Times New Roman"/>
          <w:szCs w:val="20"/>
        </w:rPr>
      </w:pPr>
      <w:r>
        <w:br w:type="page"/>
      </w:r>
    </w:p>
    <w:p w14:paraId="3DE9F53A" w14:textId="77777777" w:rsidR="00B1317F" w:rsidRPr="00B1317F" w:rsidRDefault="00B1317F" w:rsidP="00DB3E16">
      <w:pPr>
        <w:pStyle w:val="HChG"/>
      </w:pPr>
      <w:r w:rsidRPr="00B1317F">
        <w:lastRenderedPageBreak/>
        <w:t>Приложение 4</w:t>
      </w:r>
    </w:p>
    <w:p w14:paraId="53718D1B" w14:textId="77777777" w:rsidR="00B1317F" w:rsidRPr="00B1317F" w:rsidRDefault="00B1317F" w:rsidP="00DB3E16">
      <w:pPr>
        <w:pStyle w:val="HChG"/>
      </w:pPr>
      <w:r w:rsidRPr="00B1317F">
        <w:tab/>
      </w:r>
      <w:r w:rsidRPr="00B1317F">
        <w:tab/>
      </w:r>
      <w:r w:rsidRPr="00B1317F">
        <w:rPr>
          <w:bCs/>
        </w:rPr>
        <w:t>Минимальные требования в отношении процедур контроля за соответствием производства</w:t>
      </w:r>
    </w:p>
    <w:p w14:paraId="463F393F" w14:textId="77777777" w:rsidR="00B1317F" w:rsidRPr="00B1317F" w:rsidRDefault="00B1317F" w:rsidP="00DB3E16">
      <w:pPr>
        <w:pStyle w:val="SingleTxtG"/>
        <w:tabs>
          <w:tab w:val="clear" w:pos="1701"/>
        </w:tabs>
        <w:ind w:left="2268" w:hanging="1134"/>
      </w:pPr>
      <w:r w:rsidRPr="00B1317F">
        <w:t>1.</w:t>
      </w:r>
      <w:r w:rsidRPr="00B1317F">
        <w:tab/>
        <w:t>Общие положения</w:t>
      </w:r>
    </w:p>
    <w:p w14:paraId="02840A12" w14:textId="77777777" w:rsidR="00B1317F" w:rsidRPr="00B1317F" w:rsidRDefault="00B1317F" w:rsidP="00DB3E16">
      <w:pPr>
        <w:pStyle w:val="SingleTxtG"/>
        <w:tabs>
          <w:tab w:val="clear" w:pos="1701"/>
        </w:tabs>
        <w:ind w:left="2268" w:hanging="1134"/>
      </w:pPr>
      <w:r w:rsidRPr="00B1317F">
        <w:t>1.1</w:t>
      </w:r>
      <w:r w:rsidRPr="00B1317F">
        <w:tab/>
        <w:t>С точки зрения механических и геометрических характеристик, требования в отношении соответствия считаются выполненными, если различия не превышают неизбежных производственных отклонений в рамках требований настоящих Правил.</w:t>
      </w:r>
    </w:p>
    <w:p w14:paraId="1E830266" w14:textId="77777777" w:rsidR="00B1317F" w:rsidRPr="00B1317F" w:rsidRDefault="00B1317F" w:rsidP="00DB3E16">
      <w:pPr>
        <w:pStyle w:val="SingleTxtG"/>
        <w:tabs>
          <w:tab w:val="clear" w:pos="1701"/>
        </w:tabs>
        <w:ind w:left="2268" w:hanging="1134"/>
      </w:pPr>
      <w:r w:rsidRPr="00B1317F">
        <w:t>1.2</w:t>
      </w:r>
      <w:r w:rsidRPr="00B1317F">
        <w:tab/>
        <w:t>Что касается фотометрических характеристик, то соответствие серийных огней считают доказанным при фотометрическом испытании любого произвольно выбранного огня согласно пункту</w:t>
      </w:r>
      <w:r w:rsidRPr="00B1317F">
        <w:rPr>
          <w:lang w:val="en-US"/>
        </w:rPr>
        <w:t> </w:t>
      </w:r>
      <w:r w:rsidRPr="00B1317F">
        <w:t>4.8 настоящих Правил:</w:t>
      </w:r>
    </w:p>
    <w:p w14:paraId="22FFBCD4" w14:textId="77777777" w:rsidR="00B1317F" w:rsidRPr="00B1317F" w:rsidRDefault="00B1317F" w:rsidP="00DB3E16">
      <w:pPr>
        <w:pStyle w:val="SingleTxtG"/>
        <w:tabs>
          <w:tab w:val="clear" w:pos="1701"/>
        </w:tabs>
        <w:ind w:left="2268" w:hanging="1134"/>
      </w:pPr>
      <w:r w:rsidRPr="00B1317F">
        <w:t>1.2.1</w:t>
      </w:r>
      <w:r w:rsidRPr="00B1317F">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47FBDD38" w14:textId="77777777" w:rsidR="00B1317F" w:rsidRPr="00B1317F" w:rsidRDefault="00B1317F" w:rsidP="00DB3E16">
      <w:pPr>
        <w:pStyle w:val="SingleTxtG"/>
        <w:tabs>
          <w:tab w:val="clear" w:pos="1701"/>
        </w:tabs>
        <w:ind w:left="2268" w:hanging="1134"/>
      </w:pPr>
      <w:r w:rsidRPr="00B1317F">
        <w:t>1.3</w:t>
      </w:r>
      <w:r w:rsidRPr="00B1317F">
        <w:tab/>
        <w:t>При проведении испытаний в условиях, предусмотренных в пункте 4.9 настоящих Правил, должны соблюдаться координаты цветности.</w:t>
      </w:r>
    </w:p>
    <w:p w14:paraId="24627CC5" w14:textId="77777777" w:rsidR="00B1317F" w:rsidRPr="00B1317F" w:rsidRDefault="00B1317F" w:rsidP="00DB3E16">
      <w:pPr>
        <w:pStyle w:val="SingleTxtG"/>
        <w:tabs>
          <w:tab w:val="clear" w:pos="1701"/>
        </w:tabs>
        <w:ind w:left="2268" w:hanging="1134"/>
      </w:pPr>
      <w:r w:rsidRPr="00B1317F">
        <w:t>1.4</w:t>
      </w:r>
      <w:r w:rsidRPr="00B1317F">
        <w:tab/>
        <w:t>В случае несъемного(ых) источника(ов) света с нитью накала или модуля(ей) источника света, оснащенного(ых) несъемным источником света с нитью накала, при любой проверке соответствия производства:</w:t>
      </w:r>
    </w:p>
    <w:p w14:paraId="715959B8" w14:textId="77777777" w:rsidR="00B1317F" w:rsidRPr="00B1317F" w:rsidRDefault="00B1317F" w:rsidP="00DB3E16">
      <w:pPr>
        <w:pStyle w:val="SingleTxtG"/>
        <w:tabs>
          <w:tab w:val="clear" w:pos="1701"/>
        </w:tabs>
        <w:ind w:left="2268" w:hanging="1134"/>
      </w:pPr>
      <w:r w:rsidRPr="00B1317F">
        <w:t>1.4.1</w:t>
      </w:r>
      <w:r w:rsidRPr="00B1317F">
        <w:tab/>
        <w:t>держатель официального утверждения типа демонстрирует использование несъемного(ых) источника(ов) света с нитью накала в нормальном производственном процессе и его (их) идентификационные данные, указанные в документации об официальном утверждении типа.</w:t>
      </w:r>
    </w:p>
    <w:p w14:paraId="0BD3E4FA" w14:textId="77777777" w:rsidR="00B1317F" w:rsidRPr="00B1317F" w:rsidRDefault="00B1317F" w:rsidP="00DB3E16">
      <w:pPr>
        <w:pStyle w:val="SingleTxtG"/>
        <w:tabs>
          <w:tab w:val="clear" w:pos="1701"/>
        </w:tabs>
        <w:ind w:left="2268" w:hanging="1134"/>
      </w:pPr>
      <w:r w:rsidRPr="00B1317F">
        <w:t>2.</w:t>
      </w:r>
      <w:r w:rsidRPr="00B1317F">
        <w:tab/>
        <w:t>Минимальные требования в отношении проверки соответствия, проводимой изготовителем</w:t>
      </w:r>
    </w:p>
    <w:p w14:paraId="5B040B7B" w14:textId="77777777" w:rsidR="00B1317F" w:rsidRPr="00B1317F" w:rsidRDefault="00B1317F" w:rsidP="00DB3E16">
      <w:pPr>
        <w:pStyle w:val="SingleTxtG"/>
        <w:tabs>
          <w:tab w:val="clear" w:pos="1701"/>
        </w:tabs>
        <w:ind w:left="2268" w:hanging="1134"/>
      </w:pPr>
      <w:r w:rsidRPr="00B1317F">
        <w:tab/>
        <w:t>Держатель официального утверждения типа проводит через соответствующие промежутки времени по крайней мере нижеследующие испытания огней каждого типа. Испытания проводятся в соответствии с положениями настоящих Правил.</w:t>
      </w:r>
    </w:p>
    <w:p w14:paraId="45396485" w14:textId="77777777" w:rsidR="00B1317F" w:rsidRPr="00B1317F" w:rsidRDefault="00B1317F" w:rsidP="00DB3E16">
      <w:pPr>
        <w:pStyle w:val="SingleTxtG"/>
        <w:tabs>
          <w:tab w:val="clear" w:pos="1701"/>
        </w:tabs>
        <w:ind w:left="2268" w:hanging="1134"/>
      </w:pPr>
      <w:r w:rsidRPr="00B1317F">
        <w:tab/>
        <w:t>Если в ходе определенного типа испытания выявляется несоответствие каких-либо отобранных образцов, то отбираются и испытываются новые образцы. Изготовитель принимает меры для обеспечения соответствия данного производства.</w:t>
      </w:r>
    </w:p>
    <w:p w14:paraId="45D21F4D" w14:textId="77777777" w:rsidR="00B1317F" w:rsidRPr="00B1317F" w:rsidRDefault="00B1317F" w:rsidP="00DB3E16">
      <w:pPr>
        <w:pStyle w:val="SingleTxtG"/>
        <w:tabs>
          <w:tab w:val="clear" w:pos="1701"/>
        </w:tabs>
      </w:pPr>
      <w:r w:rsidRPr="00B1317F">
        <w:t>2.1</w:t>
      </w:r>
      <w:r w:rsidRPr="00B1317F">
        <w:tab/>
        <w:t>Характер испытаний</w:t>
      </w:r>
    </w:p>
    <w:p w14:paraId="2907B6C6" w14:textId="77777777" w:rsidR="00B1317F" w:rsidRPr="00B1317F" w:rsidRDefault="00B1317F" w:rsidP="00DB3E16">
      <w:pPr>
        <w:pStyle w:val="SingleTxtG"/>
        <w:tabs>
          <w:tab w:val="clear" w:pos="1701"/>
        </w:tabs>
        <w:ind w:left="2268" w:hanging="1134"/>
      </w:pPr>
      <w:r w:rsidRPr="00B1317F">
        <w:tab/>
        <w:t>Испытания на соответствие, предусматриваемые в настоящих Правилах, касаются фотометрических и колориметрических характеристик.</w:t>
      </w:r>
    </w:p>
    <w:p w14:paraId="27FB8FB1" w14:textId="77777777" w:rsidR="00B1317F" w:rsidRPr="00B1317F" w:rsidRDefault="00B1317F" w:rsidP="00DB3E16">
      <w:pPr>
        <w:pStyle w:val="SingleTxtG"/>
        <w:tabs>
          <w:tab w:val="clear" w:pos="1701"/>
        </w:tabs>
        <w:ind w:left="2268" w:hanging="1134"/>
      </w:pPr>
      <w:r w:rsidRPr="00B1317F">
        <w:t>2.2</w:t>
      </w:r>
      <w:r w:rsidRPr="00B1317F">
        <w:tab/>
        <w:t>Методы, используемые при проведении испытаний</w:t>
      </w:r>
    </w:p>
    <w:p w14:paraId="78C430E5" w14:textId="77777777" w:rsidR="00B1317F" w:rsidRPr="00B1317F" w:rsidRDefault="00B1317F" w:rsidP="00DB3E16">
      <w:pPr>
        <w:pStyle w:val="SingleTxtG"/>
        <w:tabs>
          <w:tab w:val="clear" w:pos="1701"/>
        </w:tabs>
        <w:ind w:left="2268" w:hanging="1134"/>
        <w:rPr>
          <w:bCs/>
        </w:rPr>
      </w:pPr>
      <w:r w:rsidRPr="00B1317F">
        <w:t>2.2.1</w:t>
      </w:r>
      <w:r w:rsidRPr="00B1317F">
        <w:tab/>
        <w:t>Испытания проводятся, как правило, в соответствии с методами, изложенными в настоящих Правилах.</w:t>
      </w:r>
    </w:p>
    <w:p w14:paraId="1994B8DB" w14:textId="77777777" w:rsidR="00B1317F" w:rsidRPr="00B1317F" w:rsidRDefault="00B1317F" w:rsidP="00DB3E16">
      <w:pPr>
        <w:pStyle w:val="SingleTxtG"/>
        <w:tabs>
          <w:tab w:val="clear" w:pos="1701"/>
        </w:tabs>
        <w:ind w:left="2268" w:hanging="1134"/>
        <w:rPr>
          <w:bCs/>
        </w:rPr>
      </w:pPr>
      <w:r w:rsidRPr="00B1317F">
        <w:t>2.2.2</w:t>
      </w:r>
      <w:r w:rsidRPr="00B1317F">
        <w:tab/>
        <w:t>При любом испытании на соответствие, проводимом изготовителем, с согласия компетентного органа, ответственного за проведение испытаний на официальное утверждение, могут применяться другие равноценные методы. Изготовитель отвечает за обеспечение того, чтобы применяемые методы были равноценны методам, предусмотренным в настоящих Правилах.</w:t>
      </w:r>
    </w:p>
    <w:p w14:paraId="7984602E" w14:textId="77777777" w:rsidR="00B1317F" w:rsidRPr="00B1317F" w:rsidRDefault="00B1317F" w:rsidP="00DB3E16">
      <w:pPr>
        <w:pStyle w:val="SingleTxtG"/>
        <w:tabs>
          <w:tab w:val="clear" w:pos="1701"/>
        </w:tabs>
        <w:ind w:left="2268" w:hanging="1134"/>
      </w:pPr>
      <w:r w:rsidRPr="00B1317F">
        <w:t>2.2.3</w:t>
      </w:r>
      <w:r w:rsidRPr="00B1317F">
        <w:tab/>
        <w:t xml:space="preserve">Применение пунктов 2.2.1 и 2.2.2 требует регулярной калибровки испытательной аппаратуры и сопоставления регистрируемых с ее </w:t>
      </w:r>
      <w:r w:rsidRPr="00B1317F">
        <w:lastRenderedPageBreak/>
        <w:t>помощью данных с измерениями, произведенными компетентным органом.</w:t>
      </w:r>
    </w:p>
    <w:p w14:paraId="666AAE82" w14:textId="77777777" w:rsidR="00B1317F" w:rsidRPr="00B1317F" w:rsidRDefault="00B1317F" w:rsidP="00DB3E16">
      <w:pPr>
        <w:pStyle w:val="SingleTxtG"/>
        <w:tabs>
          <w:tab w:val="clear" w:pos="1701"/>
        </w:tabs>
        <w:ind w:left="2268" w:hanging="1134"/>
      </w:pPr>
      <w:r w:rsidRPr="00B1317F">
        <w:t>2.2.4</w:t>
      </w:r>
      <w:r w:rsidRPr="00B1317F">
        <w:tab/>
        <w:t>Во всех случаях эталонными являются методы, указанные в настоящих Правилах, особенно при проведении проверки и отборе образцов административным органом.</w:t>
      </w:r>
    </w:p>
    <w:p w14:paraId="25B59D5A" w14:textId="77777777" w:rsidR="00B1317F" w:rsidRPr="00B1317F" w:rsidRDefault="00B1317F" w:rsidP="00DB3E16">
      <w:pPr>
        <w:pStyle w:val="SingleTxtG"/>
        <w:tabs>
          <w:tab w:val="clear" w:pos="1701"/>
        </w:tabs>
        <w:ind w:left="2268" w:hanging="1134"/>
      </w:pPr>
      <w:r w:rsidRPr="00B1317F">
        <w:t>2.3</w:t>
      </w:r>
      <w:r w:rsidRPr="00B1317F">
        <w:tab/>
        <w:t>Характер отбора образцов</w:t>
      </w:r>
    </w:p>
    <w:p w14:paraId="43623D4B" w14:textId="77777777" w:rsidR="00B1317F" w:rsidRPr="00B1317F" w:rsidRDefault="00B1317F" w:rsidP="00DB3E16">
      <w:pPr>
        <w:pStyle w:val="SingleTxtG"/>
        <w:tabs>
          <w:tab w:val="clear" w:pos="1701"/>
        </w:tabs>
        <w:ind w:left="2268" w:hanging="1134"/>
      </w:pPr>
      <w:r w:rsidRPr="00B1317F">
        <w:tab/>
        <w:t>Образцы огней отбирают произвольно из партии готовых однородных изделий. Под партией однородных изделий подразумевается набор огней одного типа, определенного в соответствии с производственными методами, используемыми изготовителем.</w:t>
      </w:r>
    </w:p>
    <w:p w14:paraId="2AD6378B" w14:textId="77777777" w:rsidR="00B1317F" w:rsidRPr="00B1317F" w:rsidRDefault="00B1317F" w:rsidP="00DB3E16">
      <w:pPr>
        <w:pStyle w:val="SingleTxtG"/>
        <w:tabs>
          <w:tab w:val="clear" w:pos="1701"/>
        </w:tabs>
        <w:ind w:left="2268" w:hanging="1134"/>
      </w:pPr>
      <w:r w:rsidRPr="00B1317F">
        <w:tab/>
        <w:t>В целом оценка проводится на серийной продукции отдельных заводов. Вместе с тем изготовитель может собрать данные о производстве светоотражателей одного и того же типа на нескольких заводах при условии, что они руководствуются одинаковыми критериями качества и используют одинаковые методы управления качеством.</w:t>
      </w:r>
    </w:p>
    <w:p w14:paraId="771DAC67" w14:textId="77777777" w:rsidR="00B1317F" w:rsidRPr="00B1317F" w:rsidRDefault="00B1317F" w:rsidP="00DB3E16">
      <w:pPr>
        <w:pStyle w:val="SingleTxtG"/>
        <w:tabs>
          <w:tab w:val="clear" w:pos="1701"/>
        </w:tabs>
        <w:ind w:left="2268" w:hanging="1134"/>
      </w:pPr>
      <w:r w:rsidRPr="00B1317F">
        <w:t>2.4</w:t>
      </w:r>
      <w:r w:rsidRPr="00B1317F">
        <w:tab/>
        <w:t>Измеряемые и регистрируемые фотометрические и колориметрические характеристики</w:t>
      </w:r>
    </w:p>
    <w:p w14:paraId="486BF49D" w14:textId="77777777" w:rsidR="00B1317F" w:rsidRPr="00B1317F" w:rsidRDefault="00B1317F" w:rsidP="00DB3E16">
      <w:pPr>
        <w:pStyle w:val="SingleTxtG"/>
        <w:tabs>
          <w:tab w:val="clear" w:pos="1701"/>
        </w:tabs>
        <w:ind w:left="2268" w:hanging="1134"/>
      </w:pPr>
      <w:r w:rsidRPr="00B1317F">
        <w:tab/>
        <w:t>Отобранный огонь подвергают фотометрическим измерениям для определения минимальных значений в точках, перечисленных в приложении 3, и требуемых координат цветности.</w:t>
      </w:r>
    </w:p>
    <w:p w14:paraId="7093F4FD" w14:textId="77777777" w:rsidR="00B1317F" w:rsidRPr="00B1317F" w:rsidRDefault="00B1317F" w:rsidP="00DB3E16">
      <w:pPr>
        <w:pStyle w:val="SingleTxtG"/>
        <w:tabs>
          <w:tab w:val="clear" w:pos="1701"/>
        </w:tabs>
      </w:pPr>
      <w:r w:rsidRPr="00B1317F">
        <w:t>2.5</w:t>
      </w:r>
      <w:r w:rsidRPr="00B1317F">
        <w:tab/>
        <w:t>Критерии приемлемости</w:t>
      </w:r>
    </w:p>
    <w:p w14:paraId="772A7276" w14:textId="77777777" w:rsidR="00B1317F" w:rsidRPr="00B1317F" w:rsidRDefault="00B1317F" w:rsidP="00DB3E16">
      <w:pPr>
        <w:pStyle w:val="SingleTxtG"/>
        <w:tabs>
          <w:tab w:val="clear" w:pos="1701"/>
        </w:tabs>
        <w:ind w:left="2268" w:hanging="1134"/>
      </w:pPr>
      <w:r w:rsidRPr="00B1317F">
        <w:tab/>
        <w:t>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требований в отношении проверки соответствия продукции, указанных в пункте 6.1 настоящих Правил.</w:t>
      </w:r>
    </w:p>
    <w:p w14:paraId="32761014" w14:textId="77777777" w:rsidR="00B1317F" w:rsidRPr="00B1317F" w:rsidRDefault="00B1317F" w:rsidP="00DB3E16">
      <w:pPr>
        <w:pStyle w:val="SingleTxtG"/>
        <w:tabs>
          <w:tab w:val="clear" w:pos="1701"/>
        </w:tabs>
        <w:ind w:left="2268" w:hanging="1134"/>
      </w:pPr>
      <w:r w:rsidRPr="00B1317F">
        <w:tab/>
        <w:t>Критерии приемлемости должны быть такими, чтобы при доверительном уровне 95</w:t>
      </w:r>
      <w:r w:rsidRPr="00B1317F">
        <w:rPr>
          <w:lang w:val="en-GB"/>
        </w:rPr>
        <w:t> </w:t>
      </w:r>
      <w:r w:rsidRPr="00B1317F">
        <w:t>% минимальная вероятность успешного прохождения выборочной проверки в соответствии с требованиями приложения 5 составляла 0,95.</w:t>
      </w:r>
    </w:p>
    <w:p w14:paraId="0D3BE530" w14:textId="641D4826" w:rsidR="00B1317F" w:rsidRDefault="00B1317F">
      <w:pPr>
        <w:suppressAutoHyphens w:val="0"/>
        <w:spacing w:line="240" w:lineRule="auto"/>
        <w:rPr>
          <w:rFonts w:eastAsia="Times New Roman" w:cs="Times New Roman"/>
          <w:szCs w:val="20"/>
        </w:rPr>
      </w:pPr>
      <w:r>
        <w:br w:type="page"/>
      </w:r>
    </w:p>
    <w:p w14:paraId="26E261FD" w14:textId="77777777" w:rsidR="00B1317F" w:rsidRPr="00B1317F" w:rsidRDefault="00B1317F" w:rsidP="00CC3C7A">
      <w:pPr>
        <w:pStyle w:val="HChG"/>
      </w:pPr>
      <w:r w:rsidRPr="00B1317F">
        <w:lastRenderedPageBreak/>
        <w:t>Приложение 5</w:t>
      </w:r>
    </w:p>
    <w:p w14:paraId="55D5F150" w14:textId="77777777" w:rsidR="00B1317F" w:rsidRPr="00B1317F" w:rsidRDefault="00B1317F" w:rsidP="00CC3C7A">
      <w:pPr>
        <w:pStyle w:val="HChG"/>
      </w:pPr>
      <w:r w:rsidRPr="00B1317F">
        <w:tab/>
      </w:r>
      <w:r w:rsidRPr="00B1317F">
        <w:tab/>
        <w:t>Минимальные требования в отношении отбора образцов, проводимого инспектором</w:t>
      </w:r>
    </w:p>
    <w:p w14:paraId="0B977211" w14:textId="77777777" w:rsidR="00B1317F" w:rsidRPr="00B1317F" w:rsidRDefault="00B1317F" w:rsidP="00CC3C7A">
      <w:pPr>
        <w:pStyle w:val="SingleTxtG"/>
        <w:tabs>
          <w:tab w:val="clear" w:pos="1701"/>
        </w:tabs>
        <w:ind w:left="2268" w:hanging="1134"/>
      </w:pPr>
      <w:r w:rsidRPr="00B1317F">
        <w:t>1.</w:t>
      </w:r>
      <w:r w:rsidRPr="00B1317F">
        <w:tab/>
        <w:t>Общие положения</w:t>
      </w:r>
    </w:p>
    <w:p w14:paraId="4BFFAE26" w14:textId="77777777" w:rsidR="00B1317F" w:rsidRPr="00B1317F" w:rsidRDefault="00B1317F" w:rsidP="00CC3C7A">
      <w:pPr>
        <w:pStyle w:val="SingleTxtG"/>
        <w:tabs>
          <w:tab w:val="clear" w:pos="1701"/>
        </w:tabs>
        <w:ind w:left="2268" w:hanging="1134"/>
      </w:pPr>
      <w:r w:rsidRPr="00B1317F">
        <w:t>1.1</w:t>
      </w:r>
      <w:r w:rsidRPr="00B1317F">
        <w:tab/>
        <w:t>С точки зрения механических и геометрических характеристик, требования в отношении соответствия считаются выполненными согласно предписаниям настоящих Правил, когда таковые предусмотрены, если различия не превышают неизбежных производственных отклонений.</w:t>
      </w:r>
    </w:p>
    <w:p w14:paraId="2AC8B595" w14:textId="77777777" w:rsidR="00B1317F" w:rsidRPr="00B1317F" w:rsidRDefault="00B1317F" w:rsidP="00CC3C7A">
      <w:pPr>
        <w:pStyle w:val="SingleTxtG"/>
        <w:tabs>
          <w:tab w:val="clear" w:pos="1701"/>
        </w:tabs>
        <w:ind w:left="2268" w:hanging="1134"/>
      </w:pPr>
      <w:r w:rsidRPr="00B1317F">
        <w:t>1.2</w:t>
      </w:r>
      <w:r w:rsidRPr="00B1317F">
        <w:tab/>
        <w:t>Что касается фотометрических характеристик, то соответствие серийных огней считают доказанным, если при испытаниях фотометрических характеристик любого произвольно выбранного огня, указанных в пункте 4.8 настоящих Правил:</w:t>
      </w:r>
    </w:p>
    <w:p w14:paraId="70EADD6F" w14:textId="77777777" w:rsidR="00B1317F" w:rsidRPr="00B1317F" w:rsidRDefault="00B1317F" w:rsidP="00CC3C7A">
      <w:pPr>
        <w:pStyle w:val="SingleTxtG"/>
        <w:tabs>
          <w:tab w:val="clear" w:pos="1701"/>
        </w:tabs>
        <w:ind w:left="2835" w:hanging="567"/>
      </w:pPr>
      <w:r w:rsidRPr="00B1317F">
        <w:rPr>
          <w:lang w:val="en-GB"/>
        </w:rPr>
        <w:t>a</w:t>
      </w:r>
      <w:r w:rsidRPr="00B1317F">
        <w:t>)</w:t>
      </w:r>
      <w:r w:rsidRPr="00B1317F">
        <w:tab/>
        <w:t>ни одно измеренное значение не отклоняется от значений, предписанных в пункте 6.1.3 настоящих Правил;</w:t>
      </w:r>
    </w:p>
    <w:p w14:paraId="7D3DD006" w14:textId="77777777" w:rsidR="00B1317F" w:rsidRPr="00B1317F" w:rsidRDefault="00B1317F" w:rsidP="00CC3C7A">
      <w:pPr>
        <w:pStyle w:val="SingleTxtG"/>
        <w:tabs>
          <w:tab w:val="clear" w:pos="1701"/>
        </w:tabs>
        <w:ind w:left="2835" w:hanging="567"/>
      </w:pPr>
      <w:r w:rsidRPr="00B1317F">
        <w:rPr>
          <w:lang w:val="en-GB"/>
        </w:rPr>
        <w:t>b</w:t>
      </w:r>
      <w:r w:rsidRPr="00B1317F">
        <w:t>)</w:t>
      </w:r>
      <w:r w:rsidRPr="00B1317F">
        <w:tab/>
        <w:t>если огонь оснащен сменным источником света и если результаты описанного выше испытания не соответствуют предъявляемым требованиям, то огни подвергают повторным испытаниям с использованием другого стандартного источника света.</w:t>
      </w:r>
    </w:p>
    <w:p w14:paraId="47627B2D" w14:textId="77777777" w:rsidR="00B1317F" w:rsidRPr="00B1317F" w:rsidRDefault="00B1317F" w:rsidP="00CC3C7A">
      <w:pPr>
        <w:pStyle w:val="SingleTxtG"/>
        <w:tabs>
          <w:tab w:val="clear" w:pos="1701"/>
        </w:tabs>
        <w:ind w:left="2268" w:hanging="1134"/>
      </w:pPr>
      <w:r w:rsidRPr="00B1317F">
        <w:t>1.3</w:t>
      </w:r>
      <w:r w:rsidRPr="00B1317F">
        <w:tab/>
        <w:t>Огни с явными неисправностями не учитываются.</w:t>
      </w:r>
    </w:p>
    <w:p w14:paraId="281C5713" w14:textId="77777777" w:rsidR="00B1317F" w:rsidRPr="00B1317F" w:rsidRDefault="00B1317F" w:rsidP="00CC3C7A">
      <w:pPr>
        <w:pStyle w:val="SingleTxtG"/>
        <w:tabs>
          <w:tab w:val="clear" w:pos="1701"/>
        </w:tabs>
        <w:ind w:left="2268" w:hanging="1134"/>
      </w:pPr>
      <w:r w:rsidRPr="00B1317F">
        <w:t>1.4</w:t>
      </w:r>
      <w:r w:rsidRPr="00B1317F">
        <w:tab/>
        <w:t>При проведении испытаний в условиях, предусмотренных в пункте 4.9 настоящих Правил, должны соблюдаться координаты цветности.</w:t>
      </w:r>
    </w:p>
    <w:p w14:paraId="624532B1" w14:textId="77777777" w:rsidR="00B1317F" w:rsidRPr="00B1317F" w:rsidRDefault="00B1317F" w:rsidP="00CC3C7A">
      <w:pPr>
        <w:pStyle w:val="SingleTxtG"/>
        <w:tabs>
          <w:tab w:val="clear" w:pos="1701"/>
        </w:tabs>
        <w:ind w:left="2268" w:hanging="1134"/>
      </w:pPr>
      <w:r w:rsidRPr="00B1317F">
        <w:t>2.</w:t>
      </w:r>
      <w:r w:rsidRPr="00B1317F">
        <w:tab/>
        <w:t>Первый отбор образцов</w:t>
      </w:r>
    </w:p>
    <w:p w14:paraId="13B69263" w14:textId="77777777" w:rsidR="00B1317F" w:rsidRPr="00B1317F" w:rsidRDefault="00B1317F" w:rsidP="00CC3C7A">
      <w:pPr>
        <w:pStyle w:val="SingleTxtG"/>
        <w:tabs>
          <w:tab w:val="clear" w:pos="1701"/>
        </w:tabs>
        <w:ind w:left="2268" w:hanging="1134"/>
      </w:pPr>
      <w:r w:rsidRPr="00B1317F">
        <w:tab/>
        <w:t xml:space="preserve">Произвольно выбирают четыре огня. Первую выборку из двух образцов обозначают буквой </w:t>
      </w:r>
      <w:r w:rsidRPr="00B1317F">
        <w:rPr>
          <w:lang w:val="en-GB"/>
        </w:rPr>
        <w:t>A</w:t>
      </w:r>
      <w:r w:rsidRPr="00B1317F">
        <w:t xml:space="preserve">, а вторую выборку из двух образцов — буквой </w:t>
      </w:r>
      <w:r w:rsidRPr="00B1317F">
        <w:rPr>
          <w:lang w:val="en-GB"/>
        </w:rPr>
        <w:t>B</w:t>
      </w:r>
      <w:r w:rsidRPr="00B1317F">
        <w:t>.</w:t>
      </w:r>
    </w:p>
    <w:p w14:paraId="5E1A8A86" w14:textId="77777777" w:rsidR="00B1317F" w:rsidRPr="00B1317F" w:rsidRDefault="00B1317F" w:rsidP="00CC3C7A">
      <w:pPr>
        <w:pStyle w:val="SingleTxtG"/>
        <w:tabs>
          <w:tab w:val="clear" w:pos="1701"/>
        </w:tabs>
        <w:ind w:left="2268" w:hanging="1134"/>
      </w:pPr>
      <w:r w:rsidRPr="00B1317F">
        <w:t>2.1</w:t>
      </w:r>
      <w:r w:rsidRPr="00B1317F">
        <w:tab/>
        <w:t xml:space="preserve">Соответствие производства серийных огней считается доказанным, если отклонение любого образца из выборок </w:t>
      </w:r>
      <w:r w:rsidRPr="00B1317F">
        <w:rPr>
          <w:lang w:val="en-GB"/>
        </w:rPr>
        <w:t>A</w:t>
      </w:r>
      <w:r w:rsidRPr="00B1317F">
        <w:t xml:space="preserve"> и </w:t>
      </w:r>
      <w:r w:rsidRPr="00B1317F">
        <w:rPr>
          <w:lang w:val="en-GB"/>
        </w:rPr>
        <w:t>B</w:t>
      </w:r>
      <w:r w:rsidRPr="00B1317F">
        <w:t xml:space="preserve"> (всех четырех огней) не превышает 20</w:t>
      </w:r>
      <w:r w:rsidRPr="00B1317F">
        <w:rPr>
          <w:lang w:val="en-GB"/>
        </w:rPr>
        <w:t> </w:t>
      </w:r>
      <w:r w:rsidRPr="00B1317F">
        <w:t>%.</w:t>
      </w:r>
    </w:p>
    <w:p w14:paraId="3B41171D" w14:textId="77777777" w:rsidR="00B1317F" w:rsidRPr="00B1317F" w:rsidRDefault="00B1317F" w:rsidP="00CC3C7A">
      <w:pPr>
        <w:pStyle w:val="SingleTxtG"/>
        <w:tabs>
          <w:tab w:val="clear" w:pos="1701"/>
        </w:tabs>
        <w:ind w:left="2268"/>
      </w:pPr>
      <w:r w:rsidRPr="00B1317F">
        <w:t>В том случае, если отклонения измеренных значений на обоих огнях из выборки А не превышают 0</w:t>
      </w:r>
      <w:r w:rsidRPr="00B1317F">
        <w:rPr>
          <w:lang w:val="en-GB"/>
        </w:rPr>
        <w:t> </w:t>
      </w:r>
      <w:r w:rsidRPr="00B1317F">
        <w:t>%, измерения могут быть прекращены.</w:t>
      </w:r>
    </w:p>
    <w:p w14:paraId="4B20849B" w14:textId="77777777" w:rsidR="00B1317F" w:rsidRPr="00B1317F" w:rsidRDefault="00B1317F" w:rsidP="00CC3C7A">
      <w:pPr>
        <w:pStyle w:val="SingleTxtG"/>
        <w:tabs>
          <w:tab w:val="clear" w:pos="1701"/>
        </w:tabs>
        <w:ind w:left="2268" w:hanging="1134"/>
      </w:pPr>
      <w:r w:rsidRPr="00B1317F">
        <w:t>2.2</w:t>
      </w:r>
      <w:r w:rsidRPr="00B1317F">
        <w:tab/>
        <w:t>Соответствие производства серийных огней не считается доказанным, если отклонение по крайней мере одного образца из выборки А или В превышает 20</w:t>
      </w:r>
      <w:r w:rsidRPr="00B1317F">
        <w:rPr>
          <w:lang w:val="en-GB"/>
        </w:rPr>
        <w:t> </w:t>
      </w:r>
      <w:r w:rsidRPr="00B1317F">
        <w:t>%.</w:t>
      </w:r>
    </w:p>
    <w:p w14:paraId="398C1CAE" w14:textId="77777777" w:rsidR="00B1317F" w:rsidRPr="00B1317F" w:rsidRDefault="00B1317F" w:rsidP="00CC3C7A">
      <w:pPr>
        <w:pStyle w:val="SingleTxtG"/>
        <w:tabs>
          <w:tab w:val="clear" w:pos="1701"/>
        </w:tabs>
        <w:ind w:left="2268"/>
      </w:pPr>
      <w:r w:rsidRPr="00B1317F">
        <w:t xml:space="preserve">Изготовителю предлагают обеспечить соответствие производства предъявляемым требованиям (привести его в соответствие с этими требованиями) и проводят повторный отбор образцов согласно пункту 3 в течение двух месяцев после уведомления. Выборки </w:t>
      </w:r>
      <w:r w:rsidRPr="00B1317F">
        <w:rPr>
          <w:lang w:val="en-GB"/>
        </w:rPr>
        <w:t>A</w:t>
      </w:r>
      <w:r w:rsidRPr="00B1317F">
        <w:t xml:space="preserve"> и </w:t>
      </w:r>
      <w:r w:rsidRPr="00B1317F">
        <w:rPr>
          <w:lang w:val="en-GB"/>
        </w:rPr>
        <w:t>B</w:t>
      </w:r>
      <w:r w:rsidRPr="00B1317F">
        <w:t xml:space="preserve"> хранятся в технической службе до завершения всего процесса обеспечения СП.</w:t>
      </w:r>
    </w:p>
    <w:p w14:paraId="4F35080A" w14:textId="77777777" w:rsidR="00B1317F" w:rsidRPr="00B1317F" w:rsidRDefault="00B1317F" w:rsidP="00CC3C7A">
      <w:pPr>
        <w:pStyle w:val="SingleTxtG"/>
        <w:tabs>
          <w:tab w:val="clear" w:pos="1701"/>
        </w:tabs>
        <w:ind w:left="2268" w:hanging="1134"/>
      </w:pPr>
      <w:r w:rsidRPr="00B1317F">
        <w:t>3.</w:t>
      </w:r>
      <w:r w:rsidRPr="00B1317F">
        <w:tab/>
        <w:t>Первый повторный отбор образцов</w:t>
      </w:r>
    </w:p>
    <w:p w14:paraId="408256C0" w14:textId="77777777" w:rsidR="00B1317F" w:rsidRPr="00B1317F" w:rsidRDefault="00B1317F" w:rsidP="00CC3C7A">
      <w:pPr>
        <w:pStyle w:val="SingleTxtG"/>
        <w:tabs>
          <w:tab w:val="clear" w:pos="1701"/>
        </w:tabs>
        <w:ind w:left="2268" w:hanging="1134"/>
      </w:pPr>
      <w:r w:rsidRPr="00B1317F">
        <w:tab/>
        <w:t xml:space="preserve">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образцов обозначают буквой </w:t>
      </w:r>
      <w:r w:rsidRPr="00B1317F">
        <w:rPr>
          <w:lang w:val="en-GB"/>
        </w:rPr>
        <w:t>C</w:t>
      </w:r>
      <w:r w:rsidRPr="00B1317F">
        <w:t xml:space="preserve">, а вторую выборку из двух образцов — буквой </w:t>
      </w:r>
      <w:r w:rsidRPr="00B1317F">
        <w:rPr>
          <w:lang w:val="en-GB"/>
        </w:rPr>
        <w:t>D</w:t>
      </w:r>
      <w:r w:rsidRPr="00B1317F">
        <w:t>.</w:t>
      </w:r>
    </w:p>
    <w:p w14:paraId="6346EBE6" w14:textId="77777777" w:rsidR="00B1317F" w:rsidRPr="00B1317F" w:rsidRDefault="00B1317F" w:rsidP="00CC3C7A">
      <w:pPr>
        <w:pStyle w:val="SingleTxtG"/>
        <w:tabs>
          <w:tab w:val="clear" w:pos="1701"/>
        </w:tabs>
        <w:ind w:left="2268" w:hanging="1134"/>
      </w:pPr>
      <w:r w:rsidRPr="00B1317F">
        <w:t>3.1</w:t>
      </w:r>
      <w:r w:rsidRPr="00B1317F">
        <w:tab/>
        <w:t xml:space="preserve">Соответствие серийных огней считается доказанным, если отклонение любого образца из выборок </w:t>
      </w:r>
      <w:r w:rsidRPr="00B1317F">
        <w:rPr>
          <w:lang w:val="en-GB"/>
        </w:rPr>
        <w:t>C</w:t>
      </w:r>
      <w:r w:rsidRPr="00B1317F">
        <w:t xml:space="preserve"> и </w:t>
      </w:r>
      <w:r w:rsidRPr="00B1317F">
        <w:rPr>
          <w:lang w:val="en-GB"/>
        </w:rPr>
        <w:t>D</w:t>
      </w:r>
      <w:r w:rsidRPr="00B1317F">
        <w:t xml:space="preserve"> (всех четырех огней) не превышает 20</w:t>
      </w:r>
      <w:r w:rsidRPr="00B1317F">
        <w:rPr>
          <w:lang w:val="en-GB"/>
        </w:rPr>
        <w:t> </w:t>
      </w:r>
      <w:r w:rsidRPr="00B1317F">
        <w:t>%.</w:t>
      </w:r>
    </w:p>
    <w:p w14:paraId="32D4C2D4" w14:textId="77777777" w:rsidR="00B1317F" w:rsidRPr="00B1317F" w:rsidRDefault="00B1317F" w:rsidP="00CC3C7A">
      <w:pPr>
        <w:pStyle w:val="SingleTxtG"/>
        <w:tabs>
          <w:tab w:val="clear" w:pos="1701"/>
        </w:tabs>
        <w:ind w:left="2268"/>
      </w:pPr>
      <w:r w:rsidRPr="00B1317F">
        <w:t>В том случае, если отклонения измеренных значений на обоих огнях из выборки С не превышают 0</w:t>
      </w:r>
      <w:r w:rsidRPr="00B1317F">
        <w:rPr>
          <w:lang w:val="en-GB"/>
        </w:rPr>
        <w:t> </w:t>
      </w:r>
      <w:r w:rsidRPr="00B1317F">
        <w:t>%, измерения могут быть прекращены.</w:t>
      </w:r>
    </w:p>
    <w:p w14:paraId="2743048D" w14:textId="77777777" w:rsidR="00B1317F" w:rsidRPr="00B1317F" w:rsidRDefault="00B1317F" w:rsidP="00CC3C7A">
      <w:pPr>
        <w:pStyle w:val="SingleTxtG"/>
        <w:tabs>
          <w:tab w:val="clear" w:pos="1701"/>
        </w:tabs>
        <w:ind w:left="2268" w:hanging="1134"/>
      </w:pPr>
      <w:r w:rsidRPr="00B1317F">
        <w:lastRenderedPageBreak/>
        <w:t>3.2</w:t>
      </w:r>
      <w:r w:rsidRPr="00B1317F">
        <w:tab/>
        <w:t xml:space="preserve">Соответствие производства серийных огней не считают доказанным, если отклонение по крайней мере одного образца из выборки С или </w:t>
      </w:r>
      <w:r w:rsidRPr="00B1317F">
        <w:rPr>
          <w:lang w:val="en-GB"/>
        </w:rPr>
        <w:t>D</w:t>
      </w:r>
      <w:r w:rsidRPr="00B1317F">
        <w:t>:</w:t>
      </w:r>
    </w:p>
    <w:p w14:paraId="51125E47" w14:textId="77777777" w:rsidR="00B1317F" w:rsidRPr="00B1317F" w:rsidRDefault="00B1317F" w:rsidP="00CC3C7A">
      <w:pPr>
        <w:pStyle w:val="SingleTxtG"/>
        <w:tabs>
          <w:tab w:val="clear" w:pos="1701"/>
        </w:tabs>
        <w:ind w:left="2268" w:hanging="1134"/>
      </w:pPr>
      <w:r w:rsidRPr="00B1317F">
        <w:t>3.2.1</w:t>
      </w:r>
      <w:r w:rsidRPr="00B1317F">
        <w:tab/>
        <w:t>превышает 20</w:t>
      </w:r>
      <w:r w:rsidRPr="00B1317F">
        <w:rPr>
          <w:lang w:val="en-GB"/>
        </w:rPr>
        <w:t> </w:t>
      </w:r>
      <w:r w:rsidRPr="00B1317F">
        <w:t>%, но отклонение всех образцов из этих выборок не превышает 30</w:t>
      </w:r>
      <w:r w:rsidRPr="00B1317F">
        <w:rPr>
          <w:lang w:val="en-GB"/>
        </w:rPr>
        <w:t> </w:t>
      </w:r>
      <w:r w:rsidRPr="00B1317F">
        <w:t>%.</w:t>
      </w:r>
    </w:p>
    <w:p w14:paraId="48B7A774" w14:textId="77777777" w:rsidR="00B1317F" w:rsidRPr="00B1317F" w:rsidRDefault="00B1317F" w:rsidP="00CC3C7A">
      <w:pPr>
        <w:pStyle w:val="SingleTxtG"/>
        <w:tabs>
          <w:tab w:val="clear" w:pos="1701"/>
        </w:tabs>
        <w:ind w:left="2268" w:hanging="1134"/>
      </w:pPr>
      <w:r w:rsidRPr="00B1317F">
        <w:tab/>
        <w:t>Изготовителю предлагают вновь обеспечить соответствие производства предъявляемым требованиям (привести его в соответствие с этими требованиями).</w:t>
      </w:r>
    </w:p>
    <w:p w14:paraId="489FE8ED" w14:textId="77777777" w:rsidR="00B1317F" w:rsidRPr="00B1317F" w:rsidRDefault="00B1317F" w:rsidP="00CC3C7A">
      <w:pPr>
        <w:pStyle w:val="SingleTxtG"/>
        <w:tabs>
          <w:tab w:val="clear" w:pos="1701"/>
        </w:tabs>
        <w:ind w:left="2268" w:hanging="1134"/>
      </w:pPr>
      <w:r w:rsidRPr="00B1317F">
        <w:tab/>
        <w:t xml:space="preserve">Второй из повторных отборов образцов согласно пункту 4 проводят в течение двух месяцев после уведомления. Выборки </w:t>
      </w:r>
      <w:r w:rsidRPr="00B1317F">
        <w:rPr>
          <w:lang w:val="en-GB"/>
        </w:rPr>
        <w:t>C</w:t>
      </w:r>
      <w:r w:rsidRPr="00B1317F">
        <w:t xml:space="preserve"> и </w:t>
      </w:r>
      <w:r w:rsidRPr="00B1317F">
        <w:rPr>
          <w:lang w:val="en-GB"/>
        </w:rPr>
        <w:t>D</w:t>
      </w:r>
      <w:r w:rsidRPr="00B1317F">
        <w:t xml:space="preserve"> хранятся в технической службе до завершения всего процесса обеспечения СП;</w:t>
      </w:r>
    </w:p>
    <w:p w14:paraId="39B7B97E" w14:textId="77777777" w:rsidR="00B1317F" w:rsidRPr="00B1317F" w:rsidRDefault="00B1317F" w:rsidP="00CC3C7A">
      <w:pPr>
        <w:pStyle w:val="SingleTxtG"/>
        <w:tabs>
          <w:tab w:val="clear" w:pos="1701"/>
        </w:tabs>
        <w:ind w:left="2268" w:hanging="1134"/>
      </w:pPr>
      <w:r w:rsidRPr="00B1317F">
        <w:t>3.2.2</w:t>
      </w:r>
      <w:r w:rsidRPr="00B1317F">
        <w:tab/>
        <w:t xml:space="preserve">на одном образце из выборки </w:t>
      </w:r>
      <w:r w:rsidRPr="00B1317F">
        <w:rPr>
          <w:lang w:val="en-GB"/>
        </w:rPr>
        <w:t>C</w:t>
      </w:r>
      <w:r w:rsidRPr="00B1317F">
        <w:t xml:space="preserve"> или </w:t>
      </w:r>
      <w:r w:rsidRPr="00B1317F">
        <w:rPr>
          <w:lang w:val="en-GB"/>
        </w:rPr>
        <w:t>D</w:t>
      </w:r>
      <w:r w:rsidRPr="00B1317F">
        <w:t xml:space="preserve"> превышает 30</w:t>
      </w:r>
      <w:r w:rsidRPr="00B1317F">
        <w:rPr>
          <w:lang w:val="en-GB"/>
        </w:rPr>
        <w:t> </w:t>
      </w:r>
      <w:r w:rsidRPr="00B1317F">
        <w:t>%. В таком случае официальное утверждение отменяют и применяют положения пункта 5.</w:t>
      </w:r>
    </w:p>
    <w:p w14:paraId="5853F81B" w14:textId="77777777" w:rsidR="00B1317F" w:rsidRPr="00B1317F" w:rsidRDefault="00B1317F" w:rsidP="00CC3C7A">
      <w:pPr>
        <w:pStyle w:val="SingleTxtG"/>
        <w:tabs>
          <w:tab w:val="clear" w:pos="1701"/>
        </w:tabs>
        <w:ind w:left="2268" w:hanging="1134"/>
      </w:pPr>
      <w:r w:rsidRPr="00B1317F">
        <w:t>4.</w:t>
      </w:r>
      <w:r w:rsidRPr="00B1317F">
        <w:tab/>
        <w:t>Второй повторный отбор образцов</w:t>
      </w:r>
    </w:p>
    <w:p w14:paraId="2861FBC7" w14:textId="77777777" w:rsidR="00B1317F" w:rsidRPr="00B1317F" w:rsidRDefault="00B1317F" w:rsidP="00CC3C7A">
      <w:pPr>
        <w:pStyle w:val="SingleTxtG"/>
        <w:tabs>
          <w:tab w:val="clear" w:pos="1701"/>
        </w:tabs>
        <w:ind w:left="2268" w:hanging="1134"/>
      </w:pPr>
      <w:r w:rsidRPr="00B1317F">
        <w:tab/>
        <w:t xml:space="preserve">Из партии продукции, изготовленной после приведения производства в соответствие с предъявляемыми требованиями, произвольно делается выборка из четырех огней. Первую выборку из двух огней обозначают буквой </w:t>
      </w:r>
      <w:r w:rsidRPr="00B1317F">
        <w:rPr>
          <w:lang w:val="en-GB"/>
        </w:rPr>
        <w:t>E</w:t>
      </w:r>
      <w:r w:rsidRPr="00B1317F">
        <w:t xml:space="preserve">, а вторую выборку из двух огней — буквой </w:t>
      </w:r>
      <w:r w:rsidRPr="00B1317F">
        <w:rPr>
          <w:lang w:val="en-GB"/>
        </w:rPr>
        <w:t>F</w:t>
      </w:r>
      <w:r w:rsidRPr="00B1317F">
        <w:t>.</w:t>
      </w:r>
    </w:p>
    <w:p w14:paraId="5204BE35" w14:textId="77777777" w:rsidR="00B1317F" w:rsidRPr="00B1317F" w:rsidRDefault="00B1317F" w:rsidP="00CC3C7A">
      <w:pPr>
        <w:pStyle w:val="SingleTxtG"/>
        <w:tabs>
          <w:tab w:val="clear" w:pos="1701"/>
        </w:tabs>
        <w:ind w:left="2268" w:hanging="1134"/>
      </w:pPr>
      <w:r w:rsidRPr="00B1317F">
        <w:t>4.1</w:t>
      </w:r>
      <w:r w:rsidRPr="00B1317F">
        <w:tab/>
        <w:t xml:space="preserve">Соответствие производства серийных огней считается доказанным, если отклонение любого образца из выборок </w:t>
      </w:r>
      <w:r w:rsidRPr="00B1317F">
        <w:rPr>
          <w:lang w:val="en-GB"/>
        </w:rPr>
        <w:t>E</w:t>
      </w:r>
      <w:r w:rsidRPr="00B1317F">
        <w:t xml:space="preserve"> и </w:t>
      </w:r>
      <w:r w:rsidRPr="00B1317F">
        <w:rPr>
          <w:lang w:val="en-GB"/>
        </w:rPr>
        <w:t>F</w:t>
      </w:r>
      <w:r w:rsidRPr="00B1317F">
        <w:t xml:space="preserve"> (всех четырех огней) не превышает 20</w:t>
      </w:r>
      <w:r w:rsidRPr="00B1317F">
        <w:rPr>
          <w:lang w:val="fr-CH"/>
        </w:rPr>
        <w:t> </w:t>
      </w:r>
      <w:r w:rsidRPr="00B1317F">
        <w:t xml:space="preserve">%. В том случае, если отклонения измеренных значений на обоих огнях из выборки </w:t>
      </w:r>
      <w:r w:rsidRPr="00B1317F">
        <w:rPr>
          <w:lang w:val="en-GB"/>
        </w:rPr>
        <w:t>E</w:t>
      </w:r>
      <w:r w:rsidRPr="00B1317F">
        <w:t xml:space="preserve"> не превышают 0</w:t>
      </w:r>
      <w:r w:rsidRPr="00B1317F">
        <w:rPr>
          <w:lang w:val="en-GB"/>
        </w:rPr>
        <w:t> </w:t>
      </w:r>
      <w:r w:rsidRPr="00B1317F">
        <w:t>%, измерения могут быть прекращены.</w:t>
      </w:r>
    </w:p>
    <w:p w14:paraId="1B01EAF2" w14:textId="77777777" w:rsidR="00B1317F" w:rsidRPr="00B1317F" w:rsidRDefault="00B1317F" w:rsidP="00CC3C7A">
      <w:pPr>
        <w:pStyle w:val="SingleTxtG"/>
        <w:tabs>
          <w:tab w:val="clear" w:pos="1701"/>
        </w:tabs>
        <w:ind w:left="2268" w:hanging="1134"/>
      </w:pPr>
      <w:r w:rsidRPr="00B1317F">
        <w:t>4.2</w:t>
      </w:r>
      <w:r w:rsidRPr="00B1317F">
        <w:tab/>
        <w:t xml:space="preserve">Соответствие производства серийных огней не считается доказанным, если отклонение по крайней мере одного образца из выборки </w:t>
      </w:r>
      <w:r w:rsidRPr="00B1317F">
        <w:rPr>
          <w:lang w:val="en-GB"/>
        </w:rPr>
        <w:t>E</w:t>
      </w:r>
      <w:r w:rsidRPr="00B1317F">
        <w:t xml:space="preserve"> или </w:t>
      </w:r>
      <w:r w:rsidRPr="00B1317F">
        <w:rPr>
          <w:lang w:val="en-GB"/>
        </w:rPr>
        <w:t>F</w:t>
      </w:r>
      <w:r w:rsidRPr="00B1317F">
        <w:t xml:space="preserve"> превышает 20</w:t>
      </w:r>
      <w:r w:rsidRPr="00B1317F">
        <w:rPr>
          <w:lang w:val="en-GB"/>
        </w:rPr>
        <w:t> </w:t>
      </w:r>
      <w:r w:rsidRPr="00B1317F">
        <w:t>%. В таком случае официальное утверждение отменяют и применяют положения пункта 5.</w:t>
      </w:r>
    </w:p>
    <w:p w14:paraId="339F0AC6" w14:textId="77777777" w:rsidR="00B1317F" w:rsidRPr="00B1317F" w:rsidRDefault="00B1317F" w:rsidP="00CC3C7A">
      <w:pPr>
        <w:pStyle w:val="SingleTxtG"/>
        <w:tabs>
          <w:tab w:val="clear" w:pos="1701"/>
        </w:tabs>
        <w:ind w:left="2268" w:hanging="1134"/>
      </w:pPr>
      <w:r w:rsidRPr="00B1317F">
        <w:t>5.</w:t>
      </w:r>
      <w:r w:rsidRPr="00B1317F">
        <w:tab/>
        <w:t>Отмена официального утверждения</w:t>
      </w:r>
    </w:p>
    <w:p w14:paraId="776D24FE" w14:textId="77777777" w:rsidR="00B1317F" w:rsidRPr="00B1317F" w:rsidRDefault="00B1317F" w:rsidP="00CC3C7A">
      <w:pPr>
        <w:pStyle w:val="SingleTxtG"/>
        <w:tabs>
          <w:tab w:val="clear" w:pos="1701"/>
        </w:tabs>
        <w:ind w:left="2268"/>
      </w:pPr>
      <w:r w:rsidRPr="00B1317F">
        <w:t>В соответствии с требованиями пунктов 4.1 и 4.2 официальное утверждение отменяют согласно пункту 3.6 настоящих Правил.</w:t>
      </w:r>
    </w:p>
    <w:p w14:paraId="5265CFD1" w14:textId="07D67D88" w:rsidR="00B1317F" w:rsidRDefault="00B1317F">
      <w:pPr>
        <w:suppressAutoHyphens w:val="0"/>
        <w:spacing w:line="240" w:lineRule="auto"/>
        <w:rPr>
          <w:rFonts w:eastAsia="Times New Roman" w:cs="Times New Roman"/>
          <w:szCs w:val="20"/>
        </w:rPr>
      </w:pPr>
      <w:r>
        <w:br w:type="page"/>
      </w:r>
    </w:p>
    <w:p w14:paraId="169F471A" w14:textId="77777777" w:rsidR="00B1317F" w:rsidRPr="00B1317F" w:rsidRDefault="00B1317F" w:rsidP="00CC3C7A">
      <w:pPr>
        <w:pStyle w:val="HChG"/>
      </w:pPr>
      <w:r w:rsidRPr="00B1317F">
        <w:lastRenderedPageBreak/>
        <w:t>Приложение 6</w:t>
      </w:r>
    </w:p>
    <w:p w14:paraId="777765A4" w14:textId="77777777" w:rsidR="00B1317F" w:rsidRPr="00B1317F" w:rsidRDefault="00B1317F" w:rsidP="00CC3C7A">
      <w:pPr>
        <w:pStyle w:val="HChG"/>
      </w:pPr>
      <w:r w:rsidRPr="00B1317F">
        <w:tab/>
      </w:r>
      <w:r w:rsidRPr="00B1317F">
        <w:tab/>
        <w:t>Испытание на теплостойкость для задних противотуманных огней и дневных ходовых огней</w:t>
      </w:r>
    </w:p>
    <w:p w14:paraId="3A83436F" w14:textId="77777777" w:rsidR="00B1317F" w:rsidRPr="00B1317F" w:rsidRDefault="00B1317F" w:rsidP="00CC3C7A">
      <w:pPr>
        <w:pStyle w:val="SingleTxtG"/>
        <w:tabs>
          <w:tab w:val="clear" w:pos="1701"/>
        </w:tabs>
        <w:ind w:left="2268" w:hanging="1134"/>
      </w:pPr>
      <w:r w:rsidRPr="00B1317F">
        <w:t>1.</w:t>
      </w:r>
      <w:r w:rsidRPr="00B1317F">
        <w:tab/>
        <w:t>Огонь подвергают испытанию на непрерывное функционирование в течение одного часа после нагрева в течение 20 минут. Температура окружающей среды должна составлять 23</w:t>
      </w:r>
      <w:r w:rsidRPr="00B1317F">
        <w:rPr>
          <w:lang w:val="en-US"/>
        </w:rPr>
        <w:t> </w:t>
      </w:r>
      <w:r w:rsidRPr="00B1317F">
        <w:t>±</w:t>
      </w:r>
      <w:r w:rsidRPr="00B1317F">
        <w:rPr>
          <w:lang w:val="en-US"/>
        </w:rPr>
        <w:t> </w:t>
      </w:r>
      <w:r w:rsidRPr="00B1317F">
        <w:t>5</w:t>
      </w:r>
      <w:r w:rsidRPr="00B1317F">
        <w:rPr>
          <w:lang w:val="en-US"/>
        </w:rPr>
        <w:t> </w:t>
      </w:r>
      <w:r w:rsidRPr="00B1317F">
        <w:t>°</w:t>
      </w:r>
      <w:r w:rsidRPr="00B1317F">
        <w:rPr>
          <w:lang w:val="en-GB"/>
        </w:rPr>
        <w:t>C</w:t>
      </w:r>
      <w:r w:rsidRPr="00B1317F">
        <w:t>. Используемый источник света должен относиться к категории источников света, предусмотренных для этого огня, а напряжение питания должно быть такое, при котором обеспечивается средняя мощность, установленная для соответствующего испытательного напряжения. Вместе с тем в случае огней, оснащенных несменными источниками света (источниками света с нитью накала и другими лампами), испытание проводят с использованием имеющихся в огне источников света в соответствии с пунктом 5.4.5 настоящих Правил.</w:t>
      </w:r>
    </w:p>
    <w:p w14:paraId="58BEC0BB" w14:textId="77777777" w:rsidR="00B1317F" w:rsidRPr="00B1317F" w:rsidRDefault="00B1317F" w:rsidP="00CC3C7A">
      <w:pPr>
        <w:pStyle w:val="SingleTxtG"/>
        <w:tabs>
          <w:tab w:val="clear" w:pos="1701"/>
        </w:tabs>
        <w:ind w:left="2268" w:hanging="1134"/>
      </w:pPr>
      <w:r w:rsidRPr="00B1317F">
        <w:t>2.</w:t>
      </w:r>
      <w:r w:rsidRPr="00B1317F">
        <w:tab/>
        <w:t>В том случае, если указана только максимальная мощность, испытание проводят путем регулирования напряжения с целью получения мощности, равной 90</w:t>
      </w:r>
      <w:r w:rsidRPr="00B1317F">
        <w:rPr>
          <w:lang w:val="en-GB"/>
        </w:rPr>
        <w:t> </w:t>
      </w:r>
      <w:r w:rsidRPr="00B1317F">
        <w:t xml:space="preserve">% от этой указанной мощности. Упомянутую выше среднюю или максимальную мощность во всех случаях выбирают при таком номинальном напряжении — 6 </w:t>
      </w:r>
      <w:r w:rsidRPr="00B1317F">
        <w:rPr>
          <w:lang w:val="en-GB"/>
        </w:rPr>
        <w:t>B</w:t>
      </w:r>
      <w:r w:rsidRPr="00B1317F">
        <w:t xml:space="preserve">, 12 </w:t>
      </w:r>
      <w:r w:rsidRPr="00B1317F">
        <w:rPr>
          <w:lang w:val="en-GB"/>
        </w:rPr>
        <w:t>B</w:t>
      </w:r>
      <w:r w:rsidRPr="00B1317F">
        <w:t xml:space="preserve"> или 24 В, — при котором она достигает наибольшего значения; в случае огней, оснащенных несменными источниками света, применяют условия испытания, указанные в пункте 5.4.5 или 5.9.5 настоящих Правил. </w:t>
      </w:r>
    </w:p>
    <w:p w14:paraId="28F4A3BF" w14:textId="77777777" w:rsidR="00B1317F" w:rsidRPr="00B1317F" w:rsidRDefault="00B1317F" w:rsidP="00CC3C7A">
      <w:pPr>
        <w:pStyle w:val="SingleTxtG"/>
        <w:tabs>
          <w:tab w:val="clear" w:pos="1701"/>
        </w:tabs>
        <w:ind w:left="2268" w:hanging="1134"/>
      </w:pPr>
      <w:r w:rsidRPr="00B1317F">
        <w:t>2.1</w:t>
      </w:r>
      <w:r w:rsidRPr="00B1317F">
        <w:tab/>
        <w:t>В случае источников света, на которых изменение силы света обеспечивается при помощи электронного механизма управления источником света, испытание проводят в условиях освещенности, составляющей минимум 90</w:t>
      </w:r>
      <w:r w:rsidRPr="00B1317F">
        <w:rPr>
          <w:lang w:val="en-GB"/>
        </w:rPr>
        <w:t> </w:t>
      </w:r>
      <w:r w:rsidRPr="00B1317F">
        <w:t>% от более высокого значения силы света.</w:t>
      </w:r>
    </w:p>
    <w:p w14:paraId="4C3A99BF" w14:textId="77777777" w:rsidR="00B1317F" w:rsidRPr="00B1317F" w:rsidRDefault="00B1317F" w:rsidP="00CC3C7A">
      <w:pPr>
        <w:pStyle w:val="SingleTxtG"/>
        <w:tabs>
          <w:tab w:val="clear" w:pos="1701"/>
        </w:tabs>
        <w:ind w:left="2268" w:hanging="1134"/>
      </w:pPr>
      <w:r w:rsidRPr="00B1317F">
        <w:t>3.</w:t>
      </w:r>
      <w:r w:rsidRPr="00B1317F">
        <w:tab/>
        <w:t>После стабилизации огня при температуре окружающей среды не должно наблюдаться никаких искажений, деформаций, трещин или изменений цвета. В случае сомнений силу света измеряют в соответствии с пунктом</w:t>
      </w:r>
      <w:r w:rsidRPr="00B1317F">
        <w:rPr>
          <w:lang w:val="en-GB"/>
        </w:rPr>
        <w:t> </w:t>
      </w:r>
      <w:r w:rsidRPr="00B1317F">
        <w:t>5 настоящих Правил. Величины, полученные при этом измерении, должны составлять не менее 90</w:t>
      </w:r>
      <w:r w:rsidRPr="00B1317F">
        <w:rPr>
          <w:lang w:val="en-GB"/>
        </w:rPr>
        <w:t> </w:t>
      </w:r>
      <w:r w:rsidRPr="00B1317F">
        <w:t>% от величин, полученных на этом же огне до проведения испытания на теплостойкость.</w:t>
      </w:r>
    </w:p>
    <w:p w14:paraId="4A9A86A6" w14:textId="75325933" w:rsidR="00B1317F" w:rsidRDefault="00B1317F">
      <w:pPr>
        <w:suppressAutoHyphens w:val="0"/>
        <w:spacing w:line="240" w:lineRule="auto"/>
        <w:rPr>
          <w:rFonts w:eastAsia="Times New Roman" w:cs="Times New Roman"/>
          <w:szCs w:val="20"/>
        </w:rPr>
      </w:pPr>
      <w:r>
        <w:br w:type="page"/>
      </w:r>
    </w:p>
    <w:p w14:paraId="19FAD261" w14:textId="77777777" w:rsidR="00B1317F" w:rsidRPr="00B1317F" w:rsidRDefault="00B1317F" w:rsidP="00CC3C7A">
      <w:pPr>
        <w:pStyle w:val="HChG"/>
      </w:pPr>
      <w:r w:rsidRPr="00B1317F">
        <w:lastRenderedPageBreak/>
        <w:t>Приложение 7</w:t>
      </w:r>
    </w:p>
    <w:p w14:paraId="4665A536" w14:textId="77777777" w:rsidR="00B1317F" w:rsidRPr="00B1317F" w:rsidRDefault="00B1317F" w:rsidP="00CC3C7A">
      <w:pPr>
        <w:pStyle w:val="HChG"/>
      </w:pPr>
      <w:r w:rsidRPr="00B1317F">
        <w:tab/>
      </w:r>
      <w:r w:rsidRPr="00B1317F">
        <w:tab/>
        <w:t>Схема маркировок официального утверждения</w:t>
      </w:r>
    </w:p>
    <w:p w14:paraId="447FD784" w14:textId="77777777" w:rsidR="00B1317F" w:rsidRPr="00B1317F" w:rsidRDefault="00B1317F" w:rsidP="00B1317F">
      <w:pPr>
        <w:pStyle w:val="SingleTxtG"/>
      </w:pPr>
      <w:r w:rsidRPr="00B1317F">
        <w:t>Нижеследующие схемы маркировок официального утверждения приводятся лишь в качестве примеров, и любые другие схемы, соответствующие пункту 3.3 настоящих Правил, являются приемлемыми.</w:t>
      </w:r>
    </w:p>
    <w:p w14:paraId="777BC70E" w14:textId="299C4BBD" w:rsidR="00B1317F" w:rsidRPr="00B1317F" w:rsidRDefault="00B1317F" w:rsidP="00CC3C7A">
      <w:pPr>
        <w:pStyle w:val="H1G"/>
        <w:numPr>
          <w:ilvl w:val="0"/>
          <w:numId w:val="23"/>
        </w:numPr>
        <w:ind w:left="2268" w:hanging="1134"/>
      </w:pPr>
      <w:r w:rsidRPr="00B1317F">
        <w:t>Маркировка официального утверждения одиночного огня световой сигнализации</w:t>
      </w:r>
    </w:p>
    <w:tbl>
      <w:tblPr>
        <w:tblW w:w="8505" w:type="dxa"/>
        <w:tblInd w:w="1134" w:type="dxa"/>
        <w:tblLayout w:type="fixed"/>
        <w:tblCellMar>
          <w:left w:w="10" w:type="dxa"/>
          <w:right w:w="10" w:type="dxa"/>
        </w:tblCellMar>
        <w:tblLook w:val="0000" w:firstRow="0" w:lastRow="0" w:firstColumn="0" w:lastColumn="0" w:noHBand="0" w:noVBand="0"/>
      </w:tblPr>
      <w:tblGrid>
        <w:gridCol w:w="4175"/>
        <w:gridCol w:w="4330"/>
      </w:tblGrid>
      <w:tr w:rsidR="00B1317F" w:rsidRPr="00F61199" w14:paraId="6E912FFF" w14:textId="77777777" w:rsidTr="00A80503">
        <w:trPr>
          <w:trHeight w:val="3428"/>
        </w:trPr>
        <w:tc>
          <w:tcPr>
            <w:tcW w:w="4175" w:type="dxa"/>
            <w:shd w:val="clear" w:color="auto" w:fill="auto"/>
            <w:tcMar>
              <w:top w:w="0" w:type="dxa"/>
              <w:left w:w="108" w:type="dxa"/>
              <w:bottom w:w="0" w:type="dxa"/>
              <w:right w:w="108" w:type="dxa"/>
            </w:tcMar>
          </w:tcPr>
          <w:p w14:paraId="3FB6C633" w14:textId="77777777" w:rsidR="00B1317F" w:rsidRPr="00F61199" w:rsidRDefault="00B1317F" w:rsidP="00A80503">
            <w:pPr>
              <w:snapToGrid w:val="0"/>
              <w:spacing w:before="120" w:after="120" w:line="240" w:lineRule="auto"/>
              <w:jc w:val="center"/>
            </w:pPr>
            <w:r w:rsidRPr="00F61199">
              <w:t xml:space="preserve">Рис. </w:t>
            </w:r>
            <w:r w:rsidRPr="003F2ECA">
              <w:t>A</w:t>
            </w:r>
            <w:r w:rsidRPr="00F61199">
              <w:t>7-</w:t>
            </w:r>
            <w:r w:rsidRPr="003F2ECA">
              <w:t>I</w:t>
            </w:r>
            <w:r w:rsidRPr="00F61199">
              <w:t xml:space="preserve"> — </w:t>
            </w:r>
            <w:r w:rsidRPr="00F61199">
              <w:rPr>
                <w:b/>
                <w:bCs/>
              </w:rPr>
              <w:t>Пример маркировки 1</w:t>
            </w:r>
          </w:p>
          <w:p w14:paraId="61DE7056" w14:textId="77777777" w:rsidR="00B1317F" w:rsidRPr="003F2ECA" w:rsidRDefault="00B1317F" w:rsidP="00A80503">
            <w:pPr>
              <w:snapToGrid w:val="0"/>
              <w:spacing w:before="120" w:after="120" w:line="240" w:lineRule="auto"/>
              <w:jc w:val="center"/>
            </w:pPr>
            <w:r w:rsidRPr="003F2ECA">
              <w:rPr>
                <w:noProof/>
              </w:rPr>
              <w:drawing>
                <wp:inline distT="0" distB="0" distL="0" distR="0" wp14:anchorId="4FCD3C16" wp14:editId="0F86EFA9">
                  <wp:extent cx="2590132" cy="1753264"/>
                  <wp:effectExtent l="0" t="0" r="0" b="0"/>
                  <wp:docPr id="64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0">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2D887CF8" w14:textId="77777777" w:rsidR="00B1317F" w:rsidRPr="00F61199" w:rsidRDefault="00B1317F" w:rsidP="00A80503">
            <w:pPr>
              <w:spacing w:after="120" w:line="240" w:lineRule="auto"/>
              <w:ind w:left="56" w:right="101"/>
              <w:jc w:val="both"/>
            </w:pPr>
            <w:r w:rsidRPr="003F2ECA">
              <w:t>a</w:t>
            </w:r>
            <w:r w:rsidRPr="00F61199">
              <w:t xml:space="preserve"> — см. пункт 3.3.1.2.1 настоящих Правил</w:t>
            </w:r>
          </w:p>
        </w:tc>
        <w:tc>
          <w:tcPr>
            <w:tcW w:w="4330" w:type="dxa"/>
            <w:shd w:val="clear" w:color="auto" w:fill="auto"/>
            <w:tcMar>
              <w:top w:w="0" w:type="dxa"/>
              <w:left w:w="108" w:type="dxa"/>
              <w:bottom w:w="0" w:type="dxa"/>
              <w:right w:w="108" w:type="dxa"/>
            </w:tcMar>
          </w:tcPr>
          <w:p w14:paraId="682EF4E2" w14:textId="77777777" w:rsidR="00B1317F" w:rsidRPr="00F61199" w:rsidRDefault="00B1317F" w:rsidP="00A80503">
            <w:pPr>
              <w:spacing w:after="120"/>
              <w:ind w:left="57" w:right="102"/>
              <w:jc w:val="both"/>
            </w:pPr>
            <w:r w:rsidRPr="00F61199">
              <w:t>Огонь, на который нанесена приведенная слева маркировка официального утверждения, является передним габаритным огнем (А), официально утвержденным в Нидерландах (Е4) под номером официального утверждения</w:t>
            </w:r>
            <w:r>
              <w:rPr>
                <w:lang w:val="en-US"/>
              </w:rPr>
              <w:t> </w:t>
            </w:r>
            <w:r w:rsidRPr="00F61199">
              <w:t>0221 на основании настоящих Правил (148</w:t>
            </w:r>
            <w:r w:rsidRPr="003F2ECA">
              <w:t>R</w:t>
            </w:r>
            <w:r w:rsidRPr="00F61199">
              <w:t>).</w:t>
            </w:r>
          </w:p>
          <w:p w14:paraId="6C75642E" w14:textId="77777777" w:rsidR="00B1317F" w:rsidRPr="00F61199" w:rsidRDefault="00B1317F" w:rsidP="00A80503">
            <w:pPr>
              <w:spacing w:after="240"/>
              <w:ind w:left="57" w:right="102"/>
              <w:jc w:val="both"/>
            </w:pPr>
            <w:r w:rsidRPr="00F61199">
              <w:t>Номер (01), помещенный после 148</w:t>
            </w:r>
            <w:r w:rsidRPr="003F2ECA">
              <w:t>R</w:t>
            </w:r>
            <w:r w:rsidRPr="00F61199">
              <w:t xml:space="preserve">, указывает, что официальное утверждение предоставлено в соответствии с требованиями поправок серии 01 к настоящим Правилам. Горизонтальная стрелка обращена наружу транспортного средства. Вертикальная стрелка, направленная от горизонтального сегмента вниз, указывает на огонь с ограниченным распределением света (вертикально вниз и/или по горизонтали ниже плоскости </w:t>
            </w:r>
            <w:r w:rsidRPr="003F2ECA">
              <w:t>H</w:t>
            </w:r>
            <w:r w:rsidRPr="00F61199">
              <w:t>).</w:t>
            </w:r>
          </w:p>
        </w:tc>
      </w:tr>
      <w:tr w:rsidR="00B1317F" w:rsidRPr="00F61199" w14:paraId="5468B3F9" w14:textId="77777777" w:rsidTr="00A80503">
        <w:trPr>
          <w:trHeight w:val="2648"/>
        </w:trPr>
        <w:tc>
          <w:tcPr>
            <w:tcW w:w="4175" w:type="dxa"/>
            <w:shd w:val="clear" w:color="auto" w:fill="auto"/>
            <w:tcMar>
              <w:top w:w="0" w:type="dxa"/>
              <w:left w:w="108" w:type="dxa"/>
              <w:bottom w:w="0" w:type="dxa"/>
              <w:right w:w="108" w:type="dxa"/>
            </w:tcMar>
          </w:tcPr>
          <w:p w14:paraId="52EB2A12" w14:textId="77777777" w:rsidR="00B1317F" w:rsidRPr="00F61199" w:rsidRDefault="00B1317F" w:rsidP="00A80503">
            <w:pPr>
              <w:snapToGrid w:val="0"/>
              <w:spacing w:before="120" w:after="120" w:line="240" w:lineRule="auto"/>
              <w:jc w:val="center"/>
            </w:pPr>
            <w:r w:rsidRPr="00F61199">
              <w:t xml:space="preserve">Рис. </w:t>
            </w:r>
            <w:r w:rsidRPr="003F2ECA">
              <w:t>A</w:t>
            </w:r>
            <w:r w:rsidRPr="00F61199">
              <w:t>7-</w:t>
            </w:r>
            <w:r w:rsidRPr="003F2ECA">
              <w:t>II</w:t>
            </w:r>
            <w:r w:rsidRPr="00F61199">
              <w:t xml:space="preserve"> — </w:t>
            </w:r>
            <w:r w:rsidRPr="00F61199">
              <w:rPr>
                <w:b/>
                <w:bCs/>
              </w:rPr>
              <w:t>Пример маркировки 2</w:t>
            </w:r>
          </w:p>
          <w:p w14:paraId="22B9C5B0" w14:textId="77777777" w:rsidR="00B1317F" w:rsidRPr="003F2ECA" w:rsidRDefault="00B1317F" w:rsidP="00A80503">
            <w:pPr>
              <w:snapToGrid w:val="0"/>
              <w:spacing w:before="120" w:after="120" w:line="240" w:lineRule="auto"/>
              <w:jc w:val="center"/>
            </w:pPr>
            <w:r w:rsidRPr="003F2ECA">
              <w:rPr>
                <w:noProof/>
              </w:rPr>
              <w:drawing>
                <wp:inline distT="0" distB="0" distL="0" distR="0" wp14:anchorId="46A4EDCD" wp14:editId="4043AF48">
                  <wp:extent cx="2365375" cy="1932305"/>
                  <wp:effectExtent l="0" t="0" r="0" b="0"/>
                  <wp:docPr id="644"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108" w:type="dxa"/>
              <w:bottom w:w="0" w:type="dxa"/>
              <w:right w:w="108" w:type="dxa"/>
            </w:tcMar>
          </w:tcPr>
          <w:p w14:paraId="4BE1BFE9" w14:textId="77777777" w:rsidR="00B1317F" w:rsidRPr="00F61199" w:rsidRDefault="00B1317F" w:rsidP="00A80503">
            <w:pPr>
              <w:spacing w:after="120"/>
              <w:ind w:left="57" w:right="102"/>
              <w:jc w:val="both"/>
            </w:pPr>
            <w:r w:rsidRPr="00F61199">
              <w:t>Огонь, на который нанесена приведенная слева маркировка официального утверждения, представляет собой сочетание переднего габаритного огня (</w:t>
            </w:r>
            <w:r w:rsidRPr="003F2ECA">
              <w:t>A</w:t>
            </w:r>
            <w:r w:rsidRPr="00F61199">
              <w:t>) и переднего противотуманного огня (</w:t>
            </w:r>
            <w:r w:rsidRPr="003F2ECA">
              <w:t>F</w:t>
            </w:r>
            <w:r w:rsidRPr="00F61199">
              <w:t>3) с пластмассовым рассеивателем (</w:t>
            </w:r>
            <w:r w:rsidRPr="003F2ECA">
              <w:t>PL</w:t>
            </w:r>
            <w:r w:rsidRPr="00F61199">
              <w:t>), официально утвержденное во Франции (</w:t>
            </w:r>
            <w:r w:rsidRPr="003F2ECA">
              <w:t>E</w:t>
            </w:r>
            <w:r w:rsidRPr="00F61199">
              <w:t>2) под номером официального утверждения 3223 на основании настоящих Правил (148</w:t>
            </w:r>
            <w:r w:rsidRPr="003F2ECA">
              <w:t>R</w:t>
            </w:r>
            <w:r w:rsidRPr="00F61199">
              <w:t>) и Правил ООН, касающихся устройств освещения дороги (149</w:t>
            </w:r>
            <w:r w:rsidRPr="003F2ECA">
              <w:t>R</w:t>
            </w:r>
            <w:r w:rsidRPr="00F61199">
              <w:t>).</w:t>
            </w:r>
          </w:p>
          <w:p w14:paraId="2E8C38B8" w14:textId="77777777" w:rsidR="00B1317F" w:rsidRPr="00F61199" w:rsidRDefault="00B1317F" w:rsidP="00A80503">
            <w:pPr>
              <w:spacing w:after="120"/>
              <w:ind w:left="57" w:right="102"/>
              <w:jc w:val="both"/>
            </w:pPr>
            <w:r w:rsidRPr="00F61199">
              <w:t>Номер (01), помещенный после 148</w:t>
            </w:r>
            <w:r w:rsidRPr="003F2ECA">
              <w:t>R</w:t>
            </w:r>
            <w:r w:rsidRPr="00F61199">
              <w:t xml:space="preserve"> и </w:t>
            </w:r>
            <w:r w:rsidRPr="00F61199">
              <w:br/>
              <w:t>после 149</w:t>
            </w:r>
            <w:r w:rsidRPr="003F2ECA">
              <w:t>R</w:t>
            </w:r>
            <w:r w:rsidRPr="00F61199">
              <w:t>, указывает, что официальное утверждение предоставлено в соответствии с требованиями поправок серии 01 к надлежащим Правилам.</w:t>
            </w:r>
          </w:p>
        </w:tc>
      </w:tr>
    </w:tbl>
    <w:p w14:paraId="5CA80DA0" w14:textId="63006C43" w:rsidR="00B1317F" w:rsidRPr="00B1317F" w:rsidRDefault="00B1317F" w:rsidP="00CC3C7A">
      <w:pPr>
        <w:pStyle w:val="H1G"/>
        <w:tabs>
          <w:tab w:val="left" w:pos="1134"/>
        </w:tabs>
        <w:ind w:left="2268" w:hanging="2268"/>
      </w:pPr>
      <w:r w:rsidRPr="00B1317F">
        <w:tab/>
      </w:r>
      <w:r w:rsidR="00CC3C7A">
        <w:tab/>
      </w:r>
      <w:r w:rsidRPr="00B1317F">
        <w:t>2.</w:t>
      </w:r>
      <w:r w:rsidRPr="00B1317F">
        <w:tab/>
        <w:t>Официальное утверждение сгруппированных, комбинированных или совмещенных огней</w:t>
      </w:r>
    </w:p>
    <w:p w14:paraId="361F9E0C" w14:textId="77777777" w:rsidR="00B1317F" w:rsidRPr="00B1317F" w:rsidRDefault="00B1317F" w:rsidP="00CC3C7A">
      <w:pPr>
        <w:pStyle w:val="SingleTxtG"/>
        <w:ind w:left="2268"/>
      </w:pPr>
      <w:r w:rsidRPr="00B1317F">
        <w:t>Примечание: вертикальная и горизонтальная линии служат для схематического обозначения формы огня световой сигнализации. Эти линии не являются частью маркировки официального утверждения.</w:t>
      </w:r>
    </w:p>
    <w:p w14:paraId="75FF13EA" w14:textId="77777777" w:rsidR="00B1317F" w:rsidRPr="00B1317F" w:rsidRDefault="00B1317F" w:rsidP="00CC3C7A">
      <w:pPr>
        <w:pStyle w:val="SingleTxtG"/>
        <w:spacing w:before="240"/>
        <w:ind w:left="2268"/>
        <w:jc w:val="left"/>
        <w:rPr>
          <w:b/>
          <w:bCs/>
        </w:rPr>
      </w:pPr>
      <w:r w:rsidRPr="00B1317F">
        <w:lastRenderedPageBreak/>
        <w:t>Рис. А7-</w:t>
      </w:r>
      <w:r w:rsidRPr="00B1317F">
        <w:rPr>
          <w:lang w:val="en-GB"/>
        </w:rPr>
        <w:t>III</w:t>
      </w:r>
      <w:r w:rsidRPr="00B1317F">
        <w:br/>
      </w:r>
      <w:r w:rsidRPr="00B1317F">
        <w:rPr>
          <w:b/>
          <w:bCs/>
        </w:rPr>
        <w:t>Пример маркировки 3-</w:t>
      </w:r>
      <w:r w:rsidRPr="00B1317F">
        <w:rPr>
          <w:b/>
          <w:bCs/>
          <w:lang w:val="en-GB"/>
        </w:rPr>
        <w:t>a</w:t>
      </w:r>
    </w:p>
    <w:tbl>
      <w:tblPr>
        <w:tblW w:w="7459" w:type="dxa"/>
        <w:tblInd w:w="2170" w:type="dxa"/>
        <w:tblLayout w:type="fixed"/>
        <w:tblCellMar>
          <w:left w:w="10" w:type="dxa"/>
          <w:right w:w="10" w:type="dxa"/>
        </w:tblCellMar>
        <w:tblLook w:val="0000" w:firstRow="0" w:lastRow="0" w:firstColumn="0" w:lastColumn="0" w:noHBand="0" w:noVBand="0"/>
      </w:tblPr>
      <w:tblGrid>
        <w:gridCol w:w="7459"/>
      </w:tblGrid>
      <w:tr w:rsidR="00B1317F" w:rsidRPr="003F2ECA" w14:paraId="1B44FEF7" w14:textId="77777777" w:rsidTr="009F0592">
        <w:trPr>
          <w:trHeight w:val="3625"/>
        </w:trPr>
        <w:tc>
          <w:tcPr>
            <w:tcW w:w="7459" w:type="dxa"/>
            <w:shd w:val="clear" w:color="auto" w:fill="auto"/>
            <w:tcMar>
              <w:top w:w="0" w:type="dxa"/>
              <w:left w:w="108" w:type="dxa"/>
              <w:bottom w:w="0" w:type="dxa"/>
              <w:right w:w="108" w:type="dxa"/>
            </w:tcMar>
          </w:tcPr>
          <w:p w14:paraId="40F28ADE" w14:textId="77777777" w:rsidR="00B1317F" w:rsidRPr="003F2ECA" w:rsidRDefault="00B1317F" w:rsidP="00A80503">
            <w:pPr>
              <w:pStyle w:val="SingleTxtG"/>
              <w:spacing w:line="240" w:lineRule="auto"/>
              <w:ind w:left="0" w:right="0"/>
            </w:pPr>
            <w:r w:rsidRPr="003F2ECA">
              <w:rPr>
                <w:noProof/>
              </w:rPr>
              <w:drawing>
                <wp:inline distT="0" distB="0" distL="0" distR="0" wp14:anchorId="0284D7A2" wp14:editId="3D511208">
                  <wp:extent cx="3562066" cy="1385631"/>
                  <wp:effectExtent l="0" t="0" r="635" b="5080"/>
                  <wp:docPr id="645"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33C64C2D" w14:textId="77777777" w:rsidR="00B1317F" w:rsidRPr="003F2ECA" w:rsidRDefault="00B1317F" w:rsidP="00A80503">
            <w:pPr>
              <w:pStyle w:val="Titolo11"/>
              <w:spacing w:before="0" w:after="120"/>
              <w:ind w:hanging="2"/>
              <w:rPr>
                <w:rStyle w:val="Carpredefinitoparagrafo1"/>
                <w:b/>
                <w:bCs/>
              </w:rPr>
            </w:pPr>
            <w:r w:rsidRPr="003F2ECA">
              <w:rPr>
                <w:b/>
                <w:bCs/>
                <w:lang w:val="ru-RU"/>
              </w:rPr>
              <w:t>Пример маркировки 3-b</w:t>
            </w:r>
          </w:p>
          <w:p w14:paraId="596538E8" w14:textId="77777777" w:rsidR="00B1317F" w:rsidRPr="003F2ECA" w:rsidRDefault="00B1317F" w:rsidP="00A80503">
            <w:pPr>
              <w:snapToGrid w:val="0"/>
              <w:spacing w:after="120" w:line="240" w:lineRule="auto"/>
              <w:jc w:val="both"/>
            </w:pPr>
            <w:r w:rsidRPr="003F2ECA">
              <w:rPr>
                <w:noProof/>
              </w:rPr>
              <w:drawing>
                <wp:inline distT="0" distB="0" distL="0" distR="0" wp14:anchorId="6A2D8EE1" wp14:editId="70CF33A3">
                  <wp:extent cx="3521122" cy="1347324"/>
                  <wp:effectExtent l="0" t="0" r="3175" b="5715"/>
                  <wp:docPr id="64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B1317F" w:rsidRPr="00F61199" w14:paraId="5EA19125" w14:textId="77777777" w:rsidTr="009F0592">
        <w:tc>
          <w:tcPr>
            <w:tcW w:w="7459" w:type="dxa"/>
            <w:shd w:val="clear" w:color="auto" w:fill="auto"/>
            <w:tcMar>
              <w:top w:w="0" w:type="dxa"/>
              <w:left w:w="108" w:type="dxa"/>
              <w:bottom w:w="0" w:type="dxa"/>
              <w:right w:w="108" w:type="dxa"/>
            </w:tcMar>
          </w:tcPr>
          <w:p w14:paraId="40F605AC" w14:textId="77777777" w:rsidR="00B1317F" w:rsidRPr="00F61199" w:rsidRDefault="00B1317F" w:rsidP="00A80503">
            <w:pPr>
              <w:snapToGrid w:val="0"/>
              <w:spacing w:after="120"/>
              <w:jc w:val="both"/>
            </w:pPr>
            <w:r>
              <w:tab/>
            </w:r>
            <w:r w:rsidRPr="00F61199">
              <w:t>Эти примеры маркировок официального утверждения представляют собой два возможных варианта маркировки огня световой сигнализации в тех случаях, когда два или несколько огней являются частью одного устройства, включающего сгруппированные, комбинированные или совмещенные огни.</w:t>
            </w:r>
          </w:p>
          <w:p w14:paraId="39447D50" w14:textId="77777777" w:rsidR="00B1317F" w:rsidRPr="00F61199" w:rsidRDefault="00B1317F" w:rsidP="00A80503">
            <w:pPr>
              <w:snapToGrid w:val="0"/>
              <w:spacing w:after="120"/>
              <w:jc w:val="both"/>
            </w:pPr>
            <w:r w:rsidRPr="00F61199">
              <w:tab/>
              <w:t>Они указывают, что данный огонь был официально утвержден в Нидерландах (Е4) под номером официального утверждения 3333 и включает:</w:t>
            </w:r>
          </w:p>
          <w:p w14:paraId="13883A23" w14:textId="77777777" w:rsidR="00B1317F" w:rsidRPr="00F61199" w:rsidRDefault="00B1317F" w:rsidP="00A80503">
            <w:pPr>
              <w:spacing w:after="120"/>
              <w:jc w:val="both"/>
            </w:pPr>
            <w:r w:rsidRPr="00F61199">
              <w:tab/>
            </w:r>
            <w:r w:rsidRPr="003F2ECA">
              <w:t>a</w:t>
            </w:r>
            <w:r w:rsidRPr="00F61199">
              <w:t>)</w:t>
            </w:r>
            <w:r w:rsidRPr="00F61199">
              <w:tab/>
              <w:t xml:space="preserve">светоотражатель класса </w:t>
            </w:r>
            <w:r w:rsidRPr="003F2ECA">
              <w:t>IA</w:t>
            </w:r>
            <w:r w:rsidRPr="00F61199">
              <w:t>;</w:t>
            </w:r>
          </w:p>
          <w:p w14:paraId="6C2AFC8C" w14:textId="77777777" w:rsidR="00B1317F" w:rsidRPr="00F61199" w:rsidRDefault="00B1317F" w:rsidP="00A80503">
            <w:pPr>
              <w:spacing w:after="120"/>
              <w:jc w:val="both"/>
            </w:pPr>
            <w:r w:rsidRPr="00F61199">
              <w:tab/>
            </w:r>
            <w:r w:rsidRPr="003F2ECA">
              <w:t>b</w:t>
            </w:r>
            <w:r w:rsidRPr="00F61199">
              <w:t>)</w:t>
            </w:r>
            <w:r w:rsidRPr="00F61199">
              <w:tab/>
              <w:t>огонь заднего указателя поворота с изменяемой силой света (категории 2</w:t>
            </w:r>
            <w:r w:rsidRPr="003F2ECA">
              <w:t>b</w:t>
            </w:r>
            <w:r w:rsidRPr="00F61199">
              <w:t>). Горизонтальная стрелка указывает направление монтажа этого устройства, которое может быть установлено только на одной из сторон транспортного средства;</w:t>
            </w:r>
          </w:p>
          <w:p w14:paraId="48276AAA" w14:textId="77777777" w:rsidR="00B1317F" w:rsidRPr="00F61199" w:rsidRDefault="00B1317F" w:rsidP="00A80503">
            <w:pPr>
              <w:spacing w:after="120"/>
              <w:jc w:val="both"/>
            </w:pPr>
            <w:r w:rsidRPr="00F61199">
              <w:tab/>
            </w:r>
            <w:r w:rsidRPr="003F2ECA">
              <w:t>c</w:t>
            </w:r>
            <w:r w:rsidRPr="00F61199">
              <w:t>)</w:t>
            </w:r>
            <w:r w:rsidRPr="00F61199">
              <w:tab/>
              <w:t>задний габаритный огонь с изменяемой силой света (</w:t>
            </w:r>
            <w:r w:rsidRPr="003F2ECA">
              <w:t>R</w:t>
            </w:r>
            <w:r w:rsidRPr="00F61199">
              <w:t>2). Горизонтальная стрелка указывает сторону, на которой требующиеся фотометрические характеристики обеспечены в пределах угла 80° Н;</w:t>
            </w:r>
          </w:p>
          <w:p w14:paraId="2B33D380" w14:textId="77777777" w:rsidR="00B1317F" w:rsidRPr="00F61199" w:rsidRDefault="00B1317F" w:rsidP="00A80503">
            <w:pPr>
              <w:spacing w:after="120"/>
              <w:jc w:val="both"/>
            </w:pPr>
            <w:r w:rsidRPr="00F61199">
              <w:tab/>
            </w:r>
            <w:r w:rsidRPr="003F2ECA">
              <w:t>d</w:t>
            </w:r>
            <w:r w:rsidRPr="00F61199">
              <w:t>)</w:t>
            </w:r>
            <w:r w:rsidRPr="00F61199">
              <w:tab/>
              <w:t>задний противотуманный огонь с изменяемой силой света (</w:t>
            </w:r>
            <w:r w:rsidRPr="003F2ECA">
              <w:t>F</w:t>
            </w:r>
            <w:r w:rsidRPr="00F61199">
              <w:t>2);</w:t>
            </w:r>
          </w:p>
          <w:p w14:paraId="7E45A3DF" w14:textId="77777777" w:rsidR="00B1317F" w:rsidRPr="00F61199" w:rsidRDefault="00B1317F" w:rsidP="00A80503">
            <w:pPr>
              <w:spacing w:after="120"/>
              <w:jc w:val="both"/>
            </w:pPr>
            <w:r w:rsidRPr="00F61199">
              <w:tab/>
            </w:r>
            <w:r w:rsidRPr="003F2ECA">
              <w:t>e</w:t>
            </w:r>
            <w:r w:rsidRPr="00F61199">
              <w:t>)</w:t>
            </w:r>
            <w:r w:rsidRPr="00F61199">
              <w:tab/>
              <w:t>огонь заднего хода (</w:t>
            </w:r>
            <w:r w:rsidRPr="003F2ECA">
              <w:t>AR</w:t>
            </w:r>
            <w:r w:rsidRPr="00F61199">
              <w:t>);</w:t>
            </w:r>
          </w:p>
          <w:p w14:paraId="50ACA210" w14:textId="77777777" w:rsidR="00B1317F" w:rsidRPr="00F61199" w:rsidRDefault="00B1317F" w:rsidP="00A80503">
            <w:pPr>
              <w:spacing w:after="120"/>
              <w:jc w:val="both"/>
            </w:pPr>
            <w:r w:rsidRPr="00F61199">
              <w:tab/>
            </w:r>
            <w:r w:rsidRPr="003F2ECA">
              <w:t>f</w:t>
            </w:r>
            <w:r w:rsidRPr="00F61199">
              <w:t>)</w:t>
            </w:r>
            <w:r w:rsidRPr="00F61199">
              <w:tab/>
              <w:t>сигнал торможения с изменяемой силой света (</w:t>
            </w:r>
            <w:r w:rsidRPr="003F2ECA">
              <w:t>S</w:t>
            </w:r>
            <w:r w:rsidRPr="00F61199">
              <w:t>2).</w:t>
            </w:r>
          </w:p>
          <w:p w14:paraId="09D229FD" w14:textId="77777777" w:rsidR="00B1317F" w:rsidRPr="00F61199" w:rsidRDefault="00B1317F" w:rsidP="00A80503">
            <w:pPr>
              <w:snapToGrid w:val="0"/>
              <w:spacing w:after="120"/>
              <w:jc w:val="both"/>
            </w:pPr>
            <w:r w:rsidRPr="00F61199">
              <w:t>Номер (01), помещенный после 148</w:t>
            </w:r>
            <w:r w:rsidRPr="003F2ECA">
              <w:t>R</w:t>
            </w:r>
            <w:r w:rsidRPr="00F61199">
              <w:t xml:space="preserve"> и после 150</w:t>
            </w:r>
            <w:r w:rsidRPr="003F2ECA">
              <w:t>R</w:t>
            </w:r>
            <w:r w:rsidRPr="00F61199">
              <w:t>, указывает, что все эти огни (функции) официально утверждены в соответствии с требованиями поправок серии</w:t>
            </w:r>
            <w:r w:rsidRPr="003F2ECA">
              <w:t> </w:t>
            </w:r>
            <w:r w:rsidRPr="00F61199">
              <w:t>01 к надлежащим Правилам.</w:t>
            </w:r>
          </w:p>
        </w:tc>
      </w:tr>
    </w:tbl>
    <w:p w14:paraId="4EAF07C0" w14:textId="7BEF4595" w:rsidR="00B1317F" w:rsidRPr="00B1317F" w:rsidRDefault="00B1317F" w:rsidP="00CC3C7A">
      <w:pPr>
        <w:pStyle w:val="H1G"/>
        <w:ind w:left="2268"/>
      </w:pPr>
      <w:r w:rsidRPr="00B1317F">
        <w:lastRenderedPageBreak/>
        <w:t>3.</w:t>
      </w:r>
      <w:r w:rsidRPr="00B1317F">
        <w:tab/>
      </w:r>
      <w:r w:rsidR="00CC3C7A">
        <w:tab/>
      </w:r>
      <w:r w:rsidRPr="00B1317F">
        <w:t>Маркировка официального утверждения огня, рассеиватель которого предназначен для использования в огнях различных типов</w:t>
      </w:r>
    </w:p>
    <w:p w14:paraId="2BC92CC3" w14:textId="77777777" w:rsidR="00B1317F" w:rsidRPr="00B1317F" w:rsidRDefault="00B1317F" w:rsidP="00DA571D">
      <w:pPr>
        <w:pStyle w:val="SingleTxtG"/>
        <w:keepNext/>
        <w:ind w:left="2268"/>
        <w:jc w:val="left"/>
        <w:rPr>
          <w:b/>
          <w:bCs/>
        </w:rPr>
      </w:pPr>
      <w:r w:rsidRPr="00B1317F">
        <w:t xml:space="preserve">Рис. </w:t>
      </w:r>
      <w:r w:rsidRPr="00B1317F">
        <w:rPr>
          <w:lang w:val="en-GB"/>
        </w:rPr>
        <w:t>A</w:t>
      </w:r>
      <w:r w:rsidRPr="00B1317F">
        <w:t>7-</w:t>
      </w:r>
      <w:r w:rsidRPr="00B1317F">
        <w:rPr>
          <w:lang w:val="en-GB"/>
        </w:rPr>
        <w:t>IV</w:t>
      </w:r>
      <w:r w:rsidRPr="00B1317F">
        <w:br/>
      </w:r>
      <w:r w:rsidRPr="00B1317F">
        <w:rPr>
          <w:b/>
          <w:bCs/>
        </w:rPr>
        <w:t>Пример маркировки 4</w:t>
      </w:r>
    </w:p>
    <w:tbl>
      <w:tblPr>
        <w:tblW w:w="7654" w:type="dxa"/>
        <w:tblInd w:w="1985" w:type="dxa"/>
        <w:tblLayout w:type="fixed"/>
        <w:tblCellMar>
          <w:left w:w="10" w:type="dxa"/>
          <w:right w:w="10" w:type="dxa"/>
        </w:tblCellMar>
        <w:tblLook w:val="0000" w:firstRow="0" w:lastRow="0" w:firstColumn="0" w:lastColumn="0" w:noHBand="0" w:noVBand="0"/>
      </w:tblPr>
      <w:tblGrid>
        <w:gridCol w:w="2937"/>
        <w:gridCol w:w="4717"/>
      </w:tblGrid>
      <w:tr w:rsidR="00B1317F" w:rsidRPr="00F61199" w14:paraId="0ACD07F1" w14:textId="77777777" w:rsidTr="00A80503">
        <w:tc>
          <w:tcPr>
            <w:tcW w:w="2937" w:type="dxa"/>
            <w:shd w:val="clear" w:color="auto" w:fill="auto"/>
            <w:tcMar>
              <w:top w:w="0" w:type="dxa"/>
              <w:left w:w="108" w:type="dxa"/>
              <w:bottom w:w="0" w:type="dxa"/>
              <w:right w:w="108" w:type="dxa"/>
            </w:tcMar>
          </w:tcPr>
          <w:p w14:paraId="383CA961" w14:textId="77777777" w:rsidR="00B1317F" w:rsidRPr="003F2ECA" w:rsidRDefault="00B1317F" w:rsidP="00A80503">
            <w:pPr>
              <w:pStyle w:val="SingleTxtG"/>
              <w:ind w:left="0" w:right="-66"/>
            </w:pPr>
            <w:r w:rsidRPr="003F2ECA">
              <w:rPr>
                <w:noProof/>
              </w:rPr>
              <w:drawing>
                <wp:inline distT="0" distB="0" distL="0" distR="0" wp14:anchorId="76B66D42" wp14:editId="4F8A6C78">
                  <wp:extent cx="1789364" cy="1153018"/>
                  <wp:effectExtent l="0" t="0" r="0" b="0"/>
                  <wp:docPr id="647"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717" w:type="dxa"/>
            <w:shd w:val="clear" w:color="auto" w:fill="auto"/>
            <w:tcMar>
              <w:top w:w="0" w:type="dxa"/>
              <w:left w:w="108" w:type="dxa"/>
              <w:bottom w:w="0" w:type="dxa"/>
              <w:right w:w="108" w:type="dxa"/>
            </w:tcMar>
          </w:tcPr>
          <w:p w14:paraId="0A3ABF64" w14:textId="77777777" w:rsidR="00B1317F" w:rsidRPr="00F61199" w:rsidRDefault="00B1317F" w:rsidP="00A80503">
            <w:pPr>
              <w:snapToGrid w:val="0"/>
              <w:spacing w:before="120" w:after="120"/>
              <w:ind w:left="147" w:right="136"/>
              <w:jc w:val="both"/>
            </w:pPr>
            <w:r w:rsidRPr="00F61199">
              <w:t>Этот пример соответствует маркировке рассеивателя, предназначенного для использования в огнях световой сигнализации различных типов, см. пункт 3.3.5.4 настоящих Правил. Маркировки официального утверждения указывают, что данный огонь был официально утвержден в Испании (Е9) под номером официального утверждения 1432 и может выполнять все различные перечисленные функции.</w:t>
            </w:r>
          </w:p>
        </w:tc>
      </w:tr>
    </w:tbl>
    <w:p w14:paraId="6232632D" w14:textId="1DCE9998" w:rsidR="00B1317F" w:rsidRPr="00B1317F" w:rsidRDefault="00B1317F" w:rsidP="00CC3C7A">
      <w:pPr>
        <w:pStyle w:val="H1G"/>
      </w:pPr>
      <w:r w:rsidRPr="00B1317F">
        <w:tab/>
      </w:r>
      <w:r w:rsidRPr="00B1317F">
        <w:tab/>
        <w:t>4.</w:t>
      </w:r>
      <w:r w:rsidRPr="00B1317F">
        <w:tab/>
      </w:r>
      <w:r w:rsidR="00CC3C7A">
        <w:tab/>
      </w:r>
      <w:r w:rsidRPr="00B1317F">
        <w:t>Идентификационный код модулей источников света</w:t>
      </w:r>
    </w:p>
    <w:p w14:paraId="4213A07F" w14:textId="77777777" w:rsidR="00B1317F" w:rsidRPr="00B1317F" w:rsidRDefault="00B1317F" w:rsidP="00CC3C7A">
      <w:pPr>
        <w:pStyle w:val="SingleTxtG"/>
        <w:ind w:left="2268"/>
        <w:jc w:val="left"/>
        <w:rPr>
          <w:b/>
          <w:bCs/>
        </w:rPr>
      </w:pPr>
      <w:r w:rsidRPr="00B1317F">
        <w:t xml:space="preserve">Рис. </w:t>
      </w:r>
      <w:r w:rsidRPr="00B1317F">
        <w:rPr>
          <w:lang w:val="en-GB"/>
        </w:rPr>
        <w:t>A</w:t>
      </w:r>
      <w:r w:rsidRPr="00B1317F">
        <w:t>7-</w:t>
      </w:r>
      <w:r w:rsidRPr="00B1317F">
        <w:rPr>
          <w:lang w:val="en-GB"/>
        </w:rPr>
        <w:t>V</w:t>
      </w:r>
      <w:r w:rsidRPr="00B1317F">
        <w:br/>
      </w:r>
      <w:r w:rsidRPr="00B1317F">
        <w:rPr>
          <w:b/>
          <w:bCs/>
        </w:rPr>
        <w:t>Пример маркировки 5</w:t>
      </w:r>
    </w:p>
    <w:p w14:paraId="0600F83D" w14:textId="77777777" w:rsidR="00B1317F" w:rsidRPr="00B1317F" w:rsidRDefault="00B1317F" w:rsidP="00CC3C7A">
      <w:pPr>
        <w:pStyle w:val="SingleTxtG"/>
        <w:spacing w:before="240"/>
        <w:ind w:left="2268"/>
        <w:rPr>
          <w:b/>
          <w:bCs/>
        </w:rPr>
      </w:pPr>
      <w:r w:rsidRPr="00B1317F">
        <w:rPr>
          <w:b/>
          <w:bCs/>
        </w:rPr>
        <w:t>Маркировка модуля источника света</w:t>
      </w:r>
    </w:p>
    <w:p w14:paraId="4B0C84B0" w14:textId="77777777" w:rsidR="00CC3C7A" w:rsidRPr="00F61199" w:rsidRDefault="00CC3C7A" w:rsidP="00CC3C7A">
      <w:pPr>
        <w:snapToGrid w:val="0"/>
        <w:spacing w:before="120" w:after="120" w:line="240" w:lineRule="auto"/>
        <w:ind w:left="2268"/>
        <w:rPr>
          <w:sz w:val="40"/>
          <w:szCs w:val="40"/>
        </w:rPr>
      </w:pPr>
      <w:r w:rsidRPr="003F2ECA">
        <w:rPr>
          <w:sz w:val="40"/>
          <w:szCs w:val="40"/>
        </w:rPr>
        <w:t>MD</w:t>
      </w:r>
      <w:r w:rsidRPr="00F61199">
        <w:rPr>
          <w:sz w:val="40"/>
          <w:szCs w:val="40"/>
        </w:rPr>
        <w:t xml:space="preserve"> </w:t>
      </w:r>
      <w:r w:rsidRPr="003F2ECA">
        <w:rPr>
          <w:sz w:val="40"/>
          <w:szCs w:val="40"/>
        </w:rPr>
        <w:t>E</w:t>
      </w:r>
      <w:r w:rsidRPr="00F61199">
        <w:rPr>
          <w:sz w:val="40"/>
          <w:szCs w:val="40"/>
        </w:rPr>
        <w:t>3 17325</w:t>
      </w:r>
    </w:p>
    <w:p w14:paraId="26D8E661" w14:textId="77777777" w:rsidR="00B1317F" w:rsidRPr="00B1317F" w:rsidRDefault="00B1317F" w:rsidP="00CC3C7A">
      <w:pPr>
        <w:pStyle w:val="SingleTxtG"/>
        <w:ind w:left="2268"/>
      </w:pPr>
      <w:r w:rsidRPr="00B1317F">
        <w:t>Модуль источника света с указанным выше идентификационным кодом официально утвержден вместе с фонарем, официально утвержденным в Италии (Е3) под номером официального утверждения 17325.</w:t>
      </w:r>
    </w:p>
    <w:p w14:paraId="2794FD07" w14:textId="16762FD5" w:rsidR="002C7804" w:rsidRDefault="002C7804">
      <w:pPr>
        <w:suppressAutoHyphens w:val="0"/>
        <w:spacing w:line="240" w:lineRule="auto"/>
        <w:rPr>
          <w:rFonts w:eastAsia="Times New Roman" w:cs="Times New Roman"/>
          <w:szCs w:val="20"/>
        </w:rPr>
      </w:pPr>
      <w:r>
        <w:br w:type="page"/>
      </w:r>
    </w:p>
    <w:p w14:paraId="7E4B038A" w14:textId="77777777" w:rsidR="002C7804" w:rsidRPr="002C7804" w:rsidRDefault="002C7804" w:rsidP="00CC3C7A">
      <w:pPr>
        <w:pStyle w:val="HChG"/>
      </w:pPr>
      <w:r w:rsidRPr="002C7804">
        <w:lastRenderedPageBreak/>
        <w:t>Приложение 8</w:t>
      </w:r>
    </w:p>
    <w:p w14:paraId="1ED3CA22" w14:textId="77777777" w:rsidR="002C7804" w:rsidRPr="002C7804" w:rsidRDefault="002C7804" w:rsidP="00CC3C7A">
      <w:pPr>
        <w:pStyle w:val="HChG"/>
      </w:pPr>
      <w:r w:rsidRPr="002C7804">
        <w:tab/>
      </w:r>
      <w:r w:rsidRPr="002C7804">
        <w:tab/>
        <w:t>Процедуры испытания применительно к источникам света</w:t>
      </w:r>
    </w:p>
    <w:p w14:paraId="3DFE3DB6" w14:textId="77777777" w:rsidR="002C7804" w:rsidRPr="002C7804" w:rsidRDefault="002C7804" w:rsidP="00CC3C7A">
      <w:pPr>
        <w:pStyle w:val="SingleTxtG"/>
        <w:tabs>
          <w:tab w:val="clear" w:pos="1701"/>
        </w:tabs>
        <w:ind w:left="2268" w:hanging="1134"/>
      </w:pPr>
      <w:r w:rsidRPr="002C7804">
        <w:t>1.</w:t>
      </w:r>
      <w:r w:rsidRPr="002C7804">
        <w:tab/>
        <w:t>Общие требования к испытаниям</w:t>
      </w:r>
    </w:p>
    <w:p w14:paraId="5D925445" w14:textId="77777777" w:rsidR="002C7804" w:rsidRPr="002C7804" w:rsidRDefault="002C7804" w:rsidP="00CC3C7A">
      <w:pPr>
        <w:pStyle w:val="SingleTxtG"/>
        <w:tabs>
          <w:tab w:val="clear" w:pos="1701"/>
        </w:tabs>
        <w:ind w:left="2268" w:hanging="1134"/>
      </w:pPr>
      <w:r w:rsidRPr="002C7804">
        <w:t>1.1</w:t>
      </w:r>
      <w:r w:rsidRPr="002C7804">
        <w:tab/>
        <w:t>В случае огней (функций), в которых используются только лампы накаливания, значения силы света, измеренные после достижения фотометрической стабильности, должны соответствовать минимальным и максимальным требованиям.</w:t>
      </w:r>
    </w:p>
    <w:p w14:paraId="51B7BD26" w14:textId="77777777" w:rsidR="002C7804" w:rsidRPr="002C7804" w:rsidRDefault="002C7804" w:rsidP="00CC3C7A">
      <w:pPr>
        <w:pStyle w:val="SingleTxtG"/>
        <w:tabs>
          <w:tab w:val="clear" w:pos="1701"/>
        </w:tabs>
        <w:ind w:left="2268" w:hanging="1134"/>
      </w:pPr>
      <w:r w:rsidRPr="002C7804">
        <w:t>1.2</w:t>
      </w:r>
      <w:r w:rsidRPr="002C7804">
        <w:tab/>
        <w:t>В случае огней (функций), в которых используются другие источники света, помимо только ламп накаливания:</w:t>
      </w:r>
    </w:p>
    <w:p w14:paraId="10E02BBB" w14:textId="77777777" w:rsidR="002C7804" w:rsidRPr="002C7804" w:rsidRDefault="002C7804" w:rsidP="00CC3C7A">
      <w:pPr>
        <w:pStyle w:val="SingleTxtG"/>
        <w:tabs>
          <w:tab w:val="clear" w:pos="1701"/>
        </w:tabs>
        <w:ind w:left="2268" w:hanging="1134"/>
      </w:pPr>
      <w:r w:rsidRPr="002C7804">
        <w:t>1.2.1</w:t>
      </w:r>
      <w:r w:rsidRPr="002C7804">
        <w:tab/>
        <w:t>на огнях заднего хода и огнях маневрирования значения силы света, измеренные по истечении 1 мин и 10 мин функционирования, должны соответствовать минимальным и максимальным требованиям; распределение силы света по истечении 1</w:t>
      </w:r>
      <w:r w:rsidRPr="002C7804">
        <w:rPr>
          <w:lang w:val="en-US"/>
        </w:rPr>
        <w:t> </w:t>
      </w:r>
      <w:r w:rsidRPr="002C7804">
        <w:t>мин и 10</w:t>
      </w:r>
      <w:r w:rsidRPr="002C7804">
        <w:rPr>
          <w:lang w:val="en-US"/>
        </w:rPr>
        <w:t> </w:t>
      </w:r>
      <w:r w:rsidRPr="002C7804">
        <w:t xml:space="preserve">мин функционирования можно рассчитывать на основе значения распределения силы света, измеренного после достижения фотометрической стабильности, посредством применения в каждой точке испытания соотношения между значениями силы света, измеренными в точке </w:t>
      </w:r>
      <w:r w:rsidRPr="002C7804">
        <w:rPr>
          <w:lang w:val="en-GB"/>
        </w:rPr>
        <w:t>HV</w:t>
      </w:r>
      <w:r w:rsidRPr="002C7804">
        <w:t>:</w:t>
      </w:r>
    </w:p>
    <w:p w14:paraId="02FA5F02" w14:textId="77777777" w:rsidR="002C7804" w:rsidRPr="002C7804" w:rsidRDefault="002C7804" w:rsidP="00CC3C7A">
      <w:pPr>
        <w:pStyle w:val="SingleTxtG"/>
        <w:tabs>
          <w:tab w:val="clear" w:pos="1701"/>
        </w:tabs>
        <w:ind w:left="2268"/>
      </w:pPr>
      <w:r w:rsidRPr="002C7804">
        <w:rPr>
          <w:lang w:val="en-GB"/>
        </w:rPr>
        <w:t>a</w:t>
      </w:r>
      <w:r w:rsidRPr="002C7804">
        <w:t>)</w:t>
      </w:r>
      <w:r w:rsidRPr="002C7804">
        <w:tab/>
        <w:t>по истечении 1 мин;</w:t>
      </w:r>
    </w:p>
    <w:p w14:paraId="5A1B7A6F" w14:textId="77777777" w:rsidR="002C7804" w:rsidRPr="002C7804" w:rsidRDefault="002C7804" w:rsidP="00CC3C7A">
      <w:pPr>
        <w:pStyle w:val="SingleTxtG"/>
        <w:tabs>
          <w:tab w:val="clear" w:pos="1701"/>
        </w:tabs>
        <w:ind w:left="2268"/>
      </w:pPr>
      <w:r w:rsidRPr="002C7804">
        <w:rPr>
          <w:lang w:val="en-GB"/>
        </w:rPr>
        <w:t>b</w:t>
      </w:r>
      <w:r w:rsidRPr="002C7804">
        <w:t>)</w:t>
      </w:r>
      <w:r w:rsidRPr="002C7804">
        <w:tab/>
        <w:t>по истечении 10 мин; и</w:t>
      </w:r>
    </w:p>
    <w:p w14:paraId="6B34E2B2" w14:textId="77777777" w:rsidR="002C7804" w:rsidRPr="002C7804" w:rsidRDefault="002C7804" w:rsidP="00CC3C7A">
      <w:pPr>
        <w:pStyle w:val="SingleTxtG"/>
        <w:tabs>
          <w:tab w:val="clear" w:pos="1701"/>
        </w:tabs>
        <w:ind w:left="2268"/>
      </w:pPr>
      <w:r w:rsidRPr="002C7804">
        <w:rPr>
          <w:lang w:val="en-GB"/>
        </w:rPr>
        <w:t>c</w:t>
      </w:r>
      <w:r w:rsidRPr="002C7804">
        <w:t>)</w:t>
      </w:r>
      <w:r w:rsidRPr="002C7804">
        <w:tab/>
        <w:t>после достижения фотометрической стабильности.</w:t>
      </w:r>
    </w:p>
    <w:p w14:paraId="66E9A67F" w14:textId="77777777" w:rsidR="002C7804" w:rsidRPr="002C7804" w:rsidRDefault="002C7804" w:rsidP="00CC3C7A">
      <w:pPr>
        <w:pStyle w:val="SingleTxtG"/>
        <w:tabs>
          <w:tab w:val="clear" w:pos="1701"/>
        </w:tabs>
        <w:ind w:left="2268" w:hanging="1134"/>
      </w:pPr>
      <w:r w:rsidRPr="002C7804">
        <w:t>1.2.2</w:t>
      </w:r>
      <w:r w:rsidRPr="002C7804">
        <w:tab/>
        <w:t>На всех остальных огнях значения силы света, измеренные по истечении 1</w:t>
      </w:r>
      <w:r w:rsidRPr="002C7804">
        <w:rPr>
          <w:lang w:val="en-US"/>
        </w:rPr>
        <w:t> </w:t>
      </w:r>
      <w:r w:rsidRPr="002C7804">
        <w:t>мин и 30</w:t>
      </w:r>
      <w:r w:rsidRPr="002C7804">
        <w:rPr>
          <w:lang w:val="en-US"/>
        </w:rPr>
        <w:t> </w:t>
      </w:r>
      <w:r w:rsidRPr="002C7804">
        <w:t>мин функционирования, должны соответствовать минимальным и максимальным требованиям.</w:t>
      </w:r>
    </w:p>
    <w:p w14:paraId="2CA53C44" w14:textId="77777777" w:rsidR="002C7804" w:rsidRPr="002C7804" w:rsidRDefault="002C7804" w:rsidP="00CC3C7A">
      <w:pPr>
        <w:pStyle w:val="SingleTxtG"/>
        <w:tabs>
          <w:tab w:val="clear" w:pos="1701"/>
        </w:tabs>
        <w:ind w:left="2268"/>
      </w:pPr>
      <w:r w:rsidRPr="002C7804">
        <w:t xml:space="preserve">Огни указателей поворота должны работать в мигающем режиме </w:t>
      </w:r>
      <w:r w:rsidRPr="002C7804">
        <w:br/>
        <w:t>(</w:t>
      </w:r>
      <w:r w:rsidRPr="002C7804">
        <w:rPr>
          <w:lang w:val="en-GB"/>
        </w:rPr>
        <w:t>f</w:t>
      </w:r>
      <w:r w:rsidRPr="002C7804">
        <w:t xml:space="preserve"> = 1,5 Гц, коэффициент использования = 50</w:t>
      </w:r>
      <w:r w:rsidRPr="002C7804">
        <w:rPr>
          <w:lang w:val="fr-CH"/>
        </w:rPr>
        <w:t> </w:t>
      </w:r>
      <w:r w:rsidRPr="002C7804">
        <w:t>%).</w:t>
      </w:r>
    </w:p>
    <w:p w14:paraId="5A05C648" w14:textId="77777777" w:rsidR="002C7804" w:rsidRPr="002C7804" w:rsidRDefault="002C7804" w:rsidP="00CC3C7A">
      <w:pPr>
        <w:pStyle w:val="SingleTxtG"/>
        <w:tabs>
          <w:tab w:val="clear" w:pos="1701"/>
        </w:tabs>
        <w:ind w:left="2268"/>
      </w:pPr>
      <w:r w:rsidRPr="002C7804">
        <w:t>Распределение силы света по истечении 1 мин функционирования можно рассчитывать на основе значений распределения силы света по истечении 30 мин функционирования, применяя в каждой точке испытания отношение между значениями силы света, измеренными в точке Н</w:t>
      </w:r>
      <w:r w:rsidRPr="002C7804">
        <w:rPr>
          <w:lang w:val="en-GB"/>
        </w:rPr>
        <w:t>V</w:t>
      </w:r>
      <w:r w:rsidRPr="002C7804">
        <w:t xml:space="preserve"> по истечении 1 мин и 30 мин функционирования.</w:t>
      </w:r>
    </w:p>
    <w:p w14:paraId="2A94A03C" w14:textId="77777777" w:rsidR="002C7804" w:rsidRPr="002C7804" w:rsidRDefault="002C7804" w:rsidP="00CC3C7A">
      <w:pPr>
        <w:pStyle w:val="SingleTxtG"/>
        <w:tabs>
          <w:tab w:val="clear" w:pos="1701"/>
        </w:tabs>
        <w:ind w:left="2268" w:hanging="1134"/>
      </w:pPr>
      <w:r w:rsidRPr="002C7804">
        <w:t>2.</w:t>
      </w:r>
      <w:r w:rsidRPr="002C7804">
        <w:tab/>
        <w:t>Дополнительные требования к испытаниям:</w:t>
      </w:r>
    </w:p>
    <w:p w14:paraId="22D3DCBD" w14:textId="77777777" w:rsidR="002C7804" w:rsidRPr="002C7804" w:rsidRDefault="002C7804" w:rsidP="00CC3C7A">
      <w:pPr>
        <w:pStyle w:val="SingleTxtG"/>
        <w:tabs>
          <w:tab w:val="clear" w:pos="1701"/>
        </w:tabs>
        <w:ind w:left="2268" w:hanging="1134"/>
      </w:pPr>
      <w:r w:rsidRPr="002C7804">
        <w:t>2.1</w:t>
      </w:r>
      <w:r w:rsidRPr="002C7804">
        <w:tab/>
        <w:t xml:space="preserve">В зависимости от технологии, используемой в источнике света, характер распределения силы света — в дополнение к предписаниям пункта 1 — проверяется на соответствие установленным требованиям в момент времени, указанный в таблице </w:t>
      </w:r>
      <w:r w:rsidRPr="002C7804">
        <w:rPr>
          <w:lang w:val="en-GB"/>
        </w:rPr>
        <w:t>A</w:t>
      </w:r>
      <w:r w:rsidRPr="002C7804">
        <w:t>8-1.</w:t>
      </w:r>
    </w:p>
    <w:p w14:paraId="34C80851" w14:textId="77777777" w:rsidR="002C7804" w:rsidRPr="002C7804" w:rsidRDefault="002C7804" w:rsidP="00CC3C7A">
      <w:pPr>
        <w:pStyle w:val="SingleTxtG"/>
        <w:tabs>
          <w:tab w:val="clear" w:pos="1701"/>
        </w:tabs>
        <w:ind w:left="2268"/>
      </w:pPr>
      <w:r w:rsidRPr="002C7804">
        <w:t>Распределение силы света в любой момент времени можно рассчитать на основе значения распределения силы света, измеренного в соответствии с пунктом 1, применяя в каждой точке испытания отношение между значениями силы света, измеренными в исходной координате рассматриваемого огня (рассматриваемой функции).</w:t>
      </w:r>
    </w:p>
    <w:p w14:paraId="78F3D41A" w14:textId="77777777" w:rsidR="002C7804" w:rsidRPr="002C7804" w:rsidRDefault="002C7804" w:rsidP="00CC3C7A">
      <w:pPr>
        <w:pStyle w:val="SingleTxtG"/>
        <w:keepNext/>
        <w:ind w:left="2268"/>
        <w:jc w:val="left"/>
        <w:rPr>
          <w:b/>
          <w:bCs/>
        </w:rPr>
      </w:pPr>
      <w:r w:rsidRPr="002C7804">
        <w:lastRenderedPageBreak/>
        <w:t>Таблица А8-1</w:t>
      </w:r>
      <w:r w:rsidRPr="002C7804">
        <w:br/>
      </w:r>
      <w:r w:rsidRPr="002C7804">
        <w:rPr>
          <w:b/>
          <w:bCs/>
        </w:rPr>
        <w:t>Моменты времени для дополнительных испытаний</w:t>
      </w:r>
    </w:p>
    <w:tbl>
      <w:tblPr>
        <w:tblW w:w="6322" w:type="dxa"/>
        <w:tblInd w:w="2291" w:type="dxa"/>
        <w:tblLayout w:type="fixed"/>
        <w:tblCellMar>
          <w:left w:w="10" w:type="dxa"/>
          <w:right w:w="10" w:type="dxa"/>
        </w:tblCellMar>
        <w:tblLook w:val="0000" w:firstRow="0" w:lastRow="0" w:firstColumn="0" w:lastColumn="0" w:noHBand="0" w:noVBand="0"/>
      </w:tblPr>
      <w:tblGrid>
        <w:gridCol w:w="3233"/>
        <w:gridCol w:w="1530"/>
        <w:gridCol w:w="1559"/>
      </w:tblGrid>
      <w:tr w:rsidR="002C7804" w:rsidRPr="003F2ECA" w14:paraId="01025669" w14:textId="77777777" w:rsidTr="00CC3C7A">
        <w:tc>
          <w:tcPr>
            <w:tcW w:w="323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2E68C1" w14:textId="77777777" w:rsidR="002C7804" w:rsidRPr="005809A2" w:rsidRDefault="002C7804" w:rsidP="00A80503">
            <w:pPr>
              <w:keepNext/>
              <w:keepLines/>
              <w:spacing w:before="80" w:after="80" w:line="200" w:lineRule="exact"/>
              <w:ind w:left="28" w:right="28"/>
              <w:jc w:val="center"/>
              <w:rPr>
                <w:i/>
                <w:iCs/>
                <w:sz w:val="16"/>
                <w:szCs w:val="18"/>
              </w:rPr>
            </w:pPr>
            <w:r w:rsidRPr="005809A2">
              <w:rPr>
                <w:i/>
                <w:iCs/>
                <w:sz w:val="16"/>
                <w:szCs w:val="18"/>
              </w:rPr>
              <w:t>Огонь (функция)</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7574A0" w14:textId="77777777" w:rsidR="002C7804" w:rsidRPr="005809A2" w:rsidRDefault="002C7804" w:rsidP="00A80503">
            <w:pPr>
              <w:keepNext/>
              <w:keepLines/>
              <w:spacing w:before="80" w:after="80" w:line="200" w:lineRule="exact"/>
              <w:ind w:left="28" w:right="28"/>
              <w:jc w:val="center"/>
              <w:rPr>
                <w:i/>
                <w:iCs/>
                <w:sz w:val="16"/>
                <w:szCs w:val="18"/>
              </w:rPr>
            </w:pPr>
            <w:r w:rsidRPr="005809A2">
              <w:rPr>
                <w:i/>
                <w:iCs/>
                <w:sz w:val="16"/>
                <w:szCs w:val="18"/>
              </w:rPr>
              <w:t>Время после включения (секунды)</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080706" w14:textId="77777777" w:rsidR="002C7804" w:rsidRPr="005809A2" w:rsidRDefault="002C7804" w:rsidP="00A80503">
            <w:pPr>
              <w:keepNext/>
              <w:keepLines/>
              <w:spacing w:before="80" w:after="80" w:line="200" w:lineRule="exact"/>
              <w:ind w:left="28" w:right="28"/>
              <w:jc w:val="center"/>
              <w:rPr>
                <w:i/>
                <w:iCs/>
                <w:sz w:val="16"/>
                <w:szCs w:val="18"/>
              </w:rPr>
            </w:pPr>
            <w:r w:rsidRPr="005809A2">
              <w:rPr>
                <w:i/>
                <w:iCs/>
                <w:sz w:val="16"/>
                <w:szCs w:val="18"/>
              </w:rPr>
              <w:t>Исходная координата</w:t>
            </w:r>
          </w:p>
        </w:tc>
      </w:tr>
      <w:tr w:rsidR="002C7804" w:rsidRPr="00F61199" w14:paraId="2BBA3D15" w14:textId="77777777" w:rsidTr="00CC3C7A">
        <w:tc>
          <w:tcPr>
            <w:tcW w:w="323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BCD4" w14:textId="77777777" w:rsidR="002C7804" w:rsidRPr="003F2ECA" w:rsidRDefault="002C7804" w:rsidP="00A80503">
            <w:pPr>
              <w:spacing w:before="40" w:after="40" w:line="220" w:lineRule="atLeast"/>
              <w:ind w:left="28" w:right="28"/>
              <w:rPr>
                <w:sz w:val="18"/>
              </w:rPr>
            </w:pPr>
            <w:r w:rsidRPr="003F2ECA">
              <w:rPr>
                <w:sz w:val="18"/>
              </w:rPr>
              <w:t>Освещение заднего регистрационного знака</w:t>
            </w:r>
          </w:p>
        </w:tc>
        <w:tc>
          <w:tcPr>
            <w:tcW w:w="15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042E"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44FC" w14:textId="77777777" w:rsidR="002C7804" w:rsidRPr="00F61199" w:rsidRDefault="002C7804" w:rsidP="00A80503">
            <w:pPr>
              <w:spacing w:before="40" w:after="40" w:line="220" w:lineRule="atLeast"/>
              <w:ind w:left="28" w:right="28"/>
              <w:jc w:val="center"/>
              <w:rPr>
                <w:sz w:val="18"/>
              </w:rPr>
            </w:pPr>
            <w:r w:rsidRPr="00F61199">
              <w:rPr>
                <w:sz w:val="18"/>
              </w:rPr>
              <w:t>любая точка измерения, указанная в приложении 3</w:t>
            </w:r>
          </w:p>
        </w:tc>
      </w:tr>
      <w:tr w:rsidR="002C7804" w:rsidRPr="003F2ECA" w14:paraId="6BCB9886"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17B0" w14:textId="77777777" w:rsidR="002C7804" w:rsidRPr="003F2ECA" w:rsidRDefault="002C7804" w:rsidP="00A80503">
            <w:pPr>
              <w:spacing w:before="40" w:after="40" w:line="220" w:lineRule="atLeast"/>
              <w:ind w:left="28" w:right="28"/>
              <w:rPr>
                <w:sz w:val="18"/>
              </w:rPr>
            </w:pPr>
            <w:r w:rsidRPr="003F2ECA">
              <w:rPr>
                <w:sz w:val="18"/>
              </w:rPr>
              <w:t>указатель поворота кат. 1, 2, 11, 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723D" w14:textId="77777777" w:rsidR="002C7804" w:rsidRPr="003F2ECA" w:rsidRDefault="002C7804" w:rsidP="00A80503">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4395"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0F40823D"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E02" w14:textId="77777777" w:rsidR="002C7804" w:rsidRPr="003F2ECA" w:rsidRDefault="002C7804" w:rsidP="00A80503">
            <w:pPr>
              <w:spacing w:before="40" w:after="40" w:line="220" w:lineRule="atLeast"/>
              <w:ind w:left="28" w:right="28"/>
              <w:rPr>
                <w:sz w:val="18"/>
              </w:rPr>
            </w:pPr>
            <w:r w:rsidRPr="003F2ECA">
              <w:rPr>
                <w:sz w:val="18"/>
              </w:rPr>
              <w:t>указатель поворота кат. 5, 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0122" w14:textId="77777777" w:rsidR="002C7804" w:rsidRPr="003F2ECA" w:rsidRDefault="002C7804" w:rsidP="00A80503">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3951" w14:textId="77777777" w:rsidR="002C7804" w:rsidRPr="003F2ECA" w:rsidRDefault="002C7804" w:rsidP="00A80503">
            <w:pPr>
              <w:spacing w:before="40" w:after="40" w:line="220" w:lineRule="atLeast"/>
              <w:ind w:left="28" w:right="28"/>
              <w:jc w:val="center"/>
              <w:rPr>
                <w:sz w:val="18"/>
              </w:rPr>
            </w:pPr>
            <w:r w:rsidRPr="003F2ECA">
              <w:rPr>
                <w:sz w:val="18"/>
              </w:rPr>
              <w:t>H5, V0</w:t>
            </w:r>
          </w:p>
        </w:tc>
      </w:tr>
      <w:tr w:rsidR="002C7804" w:rsidRPr="003F2ECA" w14:paraId="4DA3F0B0"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11F46" w14:textId="77777777" w:rsidR="002C7804" w:rsidRPr="00F61199" w:rsidRDefault="002C7804" w:rsidP="00A80503">
            <w:pPr>
              <w:spacing w:before="40" w:after="40" w:line="220" w:lineRule="atLeast"/>
              <w:ind w:left="28" w:right="28"/>
              <w:rPr>
                <w:sz w:val="18"/>
              </w:rPr>
            </w:pPr>
            <w:r w:rsidRPr="00F61199">
              <w:rPr>
                <w:sz w:val="18"/>
              </w:rPr>
              <w:t>передние и задние габаритные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9459"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04F5"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512CDCC8"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66EE" w14:textId="77777777" w:rsidR="002C7804" w:rsidRPr="003F2ECA" w:rsidRDefault="002C7804" w:rsidP="00A80503">
            <w:pPr>
              <w:spacing w:before="40" w:after="40" w:line="220" w:lineRule="atLeast"/>
              <w:ind w:left="28" w:right="28"/>
              <w:rPr>
                <w:sz w:val="18"/>
              </w:rPr>
            </w:pPr>
            <w:r w:rsidRPr="003F2ECA">
              <w:rPr>
                <w:sz w:val="18"/>
              </w:rPr>
              <w:t>сигнал торможения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A8DE1" w14:textId="77777777" w:rsidR="002C7804" w:rsidRPr="003F2ECA" w:rsidRDefault="002C7804" w:rsidP="00A80503">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CD47"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63C298A6"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C324" w14:textId="77777777" w:rsidR="002C7804" w:rsidRPr="003F2ECA" w:rsidRDefault="002C7804" w:rsidP="00A80503">
            <w:pPr>
              <w:spacing w:before="40" w:after="40" w:line="220" w:lineRule="atLeast"/>
              <w:ind w:left="28" w:right="28"/>
              <w:rPr>
                <w:sz w:val="18"/>
              </w:rPr>
            </w:pPr>
            <w:r w:rsidRPr="003F2ECA">
              <w:rPr>
                <w:sz w:val="18"/>
              </w:rPr>
              <w:t>контурные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117CA" w14:textId="77777777" w:rsidR="002C7804" w:rsidRPr="003F2ECA" w:rsidRDefault="002C7804" w:rsidP="00A80503">
            <w:pPr>
              <w:spacing w:before="40" w:after="40" w:line="220" w:lineRule="atLeast"/>
              <w:ind w:left="28" w:right="28"/>
              <w:jc w:val="center"/>
              <w:rPr>
                <w:sz w:val="18"/>
              </w:rPr>
            </w:pPr>
            <w:r w:rsidRPr="003F2ECA">
              <w:rPr>
                <w:sz w:val="18"/>
              </w:rPr>
              <w:t xml:space="preserve">4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86CE"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79238089"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71669" w14:textId="77777777" w:rsidR="002C7804" w:rsidRPr="003F2ECA" w:rsidRDefault="002C7804" w:rsidP="00A80503">
            <w:pPr>
              <w:spacing w:before="40" w:after="40" w:line="220" w:lineRule="atLeast"/>
              <w:ind w:left="28" w:right="28"/>
              <w:rPr>
                <w:sz w:val="18"/>
              </w:rPr>
            </w:pPr>
            <w:r w:rsidRPr="003F2ECA">
              <w:rPr>
                <w:sz w:val="18"/>
              </w:rPr>
              <w:t>огни заднего хода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8884" w14:textId="77777777" w:rsidR="002C7804" w:rsidRPr="003F2ECA" w:rsidRDefault="002C7804" w:rsidP="00A80503">
            <w:pPr>
              <w:spacing w:before="40" w:after="40" w:line="220" w:lineRule="atLeast"/>
              <w:ind w:left="28" w:right="28"/>
              <w:jc w:val="center"/>
              <w:rPr>
                <w:sz w:val="18"/>
              </w:rPr>
            </w:pPr>
            <w:r w:rsidRPr="003F2ECA">
              <w:rPr>
                <w:sz w:val="18"/>
              </w:rPr>
              <w:t>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3001"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6DDF3B97"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6F05E" w14:textId="77777777" w:rsidR="002C7804" w:rsidRPr="003F2ECA" w:rsidRDefault="002C7804" w:rsidP="00A80503">
            <w:pPr>
              <w:spacing w:before="40" w:after="40" w:line="220" w:lineRule="atLeast"/>
              <w:ind w:left="28" w:right="28"/>
              <w:rPr>
                <w:sz w:val="18"/>
              </w:rPr>
            </w:pPr>
            <w:r w:rsidRPr="003F2ECA">
              <w:rPr>
                <w:sz w:val="18"/>
              </w:rPr>
              <w:t>огни маневрирования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035DE" w14:textId="77777777" w:rsidR="002C7804" w:rsidRPr="003F2ECA" w:rsidRDefault="002C7804" w:rsidP="00A80503">
            <w:pPr>
              <w:spacing w:before="40" w:after="40" w:line="220" w:lineRule="atLeast"/>
              <w:ind w:left="28" w:right="28"/>
              <w:jc w:val="center"/>
              <w:rPr>
                <w:sz w:val="18"/>
              </w:rPr>
            </w:pPr>
            <w:r w:rsidRPr="003F2ECA">
              <w:rPr>
                <w:sz w:val="18"/>
              </w:rPr>
              <w:t>не указано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58D2" w14:textId="77777777" w:rsidR="002C7804" w:rsidRPr="003F2ECA" w:rsidRDefault="002C7804" w:rsidP="00A80503">
            <w:pPr>
              <w:spacing w:before="40" w:after="40" w:line="220" w:lineRule="atLeast"/>
              <w:ind w:left="28" w:right="28"/>
              <w:jc w:val="center"/>
              <w:rPr>
                <w:sz w:val="18"/>
              </w:rPr>
            </w:pPr>
            <w:r w:rsidRPr="003F2ECA">
              <w:rPr>
                <w:sz w:val="18"/>
              </w:rPr>
              <w:t>не указано</w:t>
            </w:r>
          </w:p>
        </w:tc>
      </w:tr>
      <w:tr w:rsidR="002C7804" w:rsidRPr="003F2ECA" w14:paraId="112FE50F"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FEC0" w14:textId="77777777" w:rsidR="002C7804" w:rsidRPr="003F2ECA" w:rsidRDefault="002C7804" w:rsidP="00A80503">
            <w:pPr>
              <w:spacing w:before="40" w:after="40" w:line="220" w:lineRule="atLeast"/>
              <w:ind w:left="28" w:right="28"/>
              <w:rPr>
                <w:sz w:val="18"/>
              </w:rPr>
            </w:pPr>
            <w:r w:rsidRPr="003F2ECA">
              <w:rPr>
                <w:sz w:val="18"/>
              </w:rPr>
              <w:t>задние противотуманные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2DEFF"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AEE9"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3C19F645"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1DB4" w14:textId="77777777" w:rsidR="002C7804" w:rsidRPr="003F2ECA" w:rsidRDefault="002C7804" w:rsidP="00A80503">
            <w:pPr>
              <w:spacing w:before="40" w:after="40" w:line="220" w:lineRule="atLeast"/>
              <w:ind w:left="28" w:right="28"/>
              <w:rPr>
                <w:sz w:val="18"/>
              </w:rPr>
            </w:pPr>
            <w:r w:rsidRPr="003F2ECA">
              <w:rPr>
                <w:sz w:val="18"/>
              </w:rPr>
              <w:t>стояночные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7781"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661B"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62497522" w14:textId="77777777" w:rsidTr="00CC3C7A">
        <w:tc>
          <w:tcPr>
            <w:tcW w:w="3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9473" w14:textId="77777777" w:rsidR="002C7804" w:rsidRPr="003F2ECA" w:rsidRDefault="002C7804" w:rsidP="00A80503">
            <w:pPr>
              <w:spacing w:before="40" w:after="40" w:line="220" w:lineRule="atLeast"/>
              <w:ind w:left="28" w:right="28"/>
              <w:rPr>
                <w:sz w:val="18"/>
              </w:rPr>
            </w:pPr>
            <w:r w:rsidRPr="003F2ECA">
              <w:rPr>
                <w:sz w:val="18"/>
              </w:rPr>
              <w:t>дневные ходовые огни</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0E262"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9A4F0" w14:textId="77777777" w:rsidR="002C7804" w:rsidRPr="003F2ECA" w:rsidRDefault="002C7804" w:rsidP="00A80503">
            <w:pPr>
              <w:spacing w:before="40" w:after="40" w:line="220" w:lineRule="atLeast"/>
              <w:ind w:left="28" w:right="28"/>
              <w:jc w:val="center"/>
              <w:rPr>
                <w:sz w:val="18"/>
              </w:rPr>
            </w:pPr>
            <w:r w:rsidRPr="003F2ECA">
              <w:rPr>
                <w:sz w:val="18"/>
              </w:rPr>
              <w:t>HV</w:t>
            </w:r>
          </w:p>
        </w:tc>
      </w:tr>
      <w:tr w:rsidR="002C7804" w:rsidRPr="003F2ECA" w14:paraId="435A7ABF" w14:textId="77777777" w:rsidTr="00CC3C7A">
        <w:tc>
          <w:tcPr>
            <w:tcW w:w="323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71F9369" w14:textId="77777777" w:rsidR="002C7804" w:rsidRPr="003F2ECA" w:rsidRDefault="002C7804" w:rsidP="00A80503">
            <w:pPr>
              <w:spacing w:before="40" w:after="40" w:line="220" w:lineRule="atLeast"/>
              <w:ind w:left="28" w:right="28"/>
              <w:rPr>
                <w:sz w:val="18"/>
              </w:rPr>
            </w:pPr>
            <w:r w:rsidRPr="003F2ECA">
              <w:rPr>
                <w:sz w:val="18"/>
              </w:rPr>
              <w:t xml:space="preserve">боковые габаритные огни </w:t>
            </w:r>
          </w:p>
        </w:tc>
        <w:tc>
          <w:tcPr>
            <w:tcW w:w="15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166F8DD" w14:textId="77777777" w:rsidR="002C7804" w:rsidRPr="003F2ECA" w:rsidRDefault="002C7804" w:rsidP="00A80503">
            <w:pPr>
              <w:spacing w:before="40" w:after="40" w:line="220" w:lineRule="atLeast"/>
              <w:ind w:left="28" w:right="28"/>
              <w:jc w:val="center"/>
              <w:rPr>
                <w:sz w:val="18"/>
              </w:rPr>
            </w:pPr>
            <w:r w:rsidRPr="003F2ECA">
              <w:rPr>
                <w:sz w:val="18"/>
              </w:rPr>
              <w:t>4</w:t>
            </w:r>
          </w:p>
        </w:tc>
        <w:tc>
          <w:tcPr>
            <w:tcW w:w="155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6660854" w14:textId="77777777" w:rsidR="002C7804" w:rsidRPr="003F2ECA" w:rsidRDefault="002C7804" w:rsidP="00A80503">
            <w:pPr>
              <w:spacing w:before="40" w:after="40" w:line="220" w:lineRule="atLeast"/>
              <w:ind w:left="28" w:right="28"/>
              <w:jc w:val="center"/>
              <w:rPr>
                <w:sz w:val="18"/>
              </w:rPr>
            </w:pPr>
            <w:r w:rsidRPr="003F2ECA">
              <w:rPr>
                <w:sz w:val="18"/>
              </w:rPr>
              <w:t>HV</w:t>
            </w:r>
          </w:p>
        </w:tc>
      </w:tr>
    </w:tbl>
    <w:p w14:paraId="759008A4" w14:textId="77777777" w:rsidR="002C7804" w:rsidRPr="002C7804" w:rsidRDefault="002C7804" w:rsidP="00CC3C7A">
      <w:pPr>
        <w:pStyle w:val="SingleTxtG"/>
        <w:tabs>
          <w:tab w:val="clear" w:pos="1701"/>
        </w:tabs>
        <w:spacing w:before="240"/>
        <w:ind w:left="2268" w:hanging="1134"/>
      </w:pPr>
      <w:r w:rsidRPr="002C7804">
        <w:t>2.1.1</w:t>
      </w:r>
      <w:r w:rsidRPr="002C7804">
        <w:tab/>
        <w:t>В случае огня (функции), в котором (которой) используются только лампы накаливания,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1.1, удовлетворяют установленным предписаниям.</w:t>
      </w:r>
    </w:p>
    <w:p w14:paraId="31A877BC" w14:textId="77777777" w:rsidR="002C7804" w:rsidRPr="002C7804" w:rsidRDefault="002C7804" w:rsidP="00CC3C7A">
      <w:pPr>
        <w:pStyle w:val="SingleTxtG"/>
        <w:tabs>
          <w:tab w:val="clear" w:pos="1701"/>
        </w:tabs>
        <w:ind w:left="2268" w:hanging="1134"/>
      </w:pPr>
      <w:r w:rsidRPr="002C7804">
        <w:t>2.1.2</w:t>
      </w:r>
      <w:r w:rsidRPr="002C7804">
        <w:tab/>
        <w:t>В случае огня (функции), в котором (которой) используется только технология СИД, считается, что огонь (функция) отвечает соответствующим требованиям в отношении силы света в любой момент времени, если значения, измеренные в соответствии с пунктом 1.2, удовлетворяют установленным предписаниям.</w:t>
      </w:r>
    </w:p>
    <w:p w14:paraId="27064063" w14:textId="77777777" w:rsidR="002C7804" w:rsidRPr="002C7804" w:rsidRDefault="002C7804" w:rsidP="00CC3C7A">
      <w:pPr>
        <w:pStyle w:val="SingleTxtG"/>
        <w:tabs>
          <w:tab w:val="clear" w:pos="1701"/>
        </w:tabs>
        <w:ind w:left="2268" w:hanging="1134"/>
      </w:pPr>
      <w:r w:rsidRPr="002C7804">
        <w:t>2.1.3</w:t>
      </w:r>
      <w:r w:rsidRPr="002C7804">
        <w:tab/>
        <w:t xml:space="preserve">В случае огня (функции), в котором (которой) используется любая другая технология генерации света, выполнение соответствующих требований к силе света огня (функции) тестируется и проверяется на соответствие установленным предписаниям в надлежащий момент времени, указанный в таблице </w:t>
      </w:r>
      <w:r w:rsidRPr="002C7804">
        <w:rPr>
          <w:lang w:val="en-GB"/>
        </w:rPr>
        <w:t>A</w:t>
      </w:r>
      <w:r w:rsidRPr="002C7804">
        <w:t>8-1, причем тестирование и проверка завершаются по достижении фотометрической стабильности.</w:t>
      </w:r>
    </w:p>
    <w:p w14:paraId="35E0EEAE" w14:textId="77777777" w:rsidR="002C7804" w:rsidRPr="002C7804" w:rsidRDefault="002C7804" w:rsidP="00CC3C7A">
      <w:pPr>
        <w:pStyle w:val="SingleTxtG"/>
        <w:tabs>
          <w:tab w:val="clear" w:pos="1701"/>
        </w:tabs>
        <w:ind w:left="2268" w:hanging="1134"/>
      </w:pPr>
      <w:r w:rsidRPr="002C7804">
        <w:t>2.1.4</w:t>
      </w:r>
      <w:r w:rsidRPr="002C7804">
        <w:tab/>
        <w:t xml:space="preserve">В случае огня (функции), в котором (которой) используется более одной технологии генерации света, выполнение соответствующих требований к силе света огня (функции) тестируется в соответствии с </w:t>
      </w:r>
      <w:r w:rsidRPr="002C7804">
        <w:br/>
        <w:t>самыми строгими требованиями в отношении времени согласно пунктам</w:t>
      </w:r>
      <w:r w:rsidRPr="002C7804">
        <w:rPr>
          <w:lang w:val="en-US"/>
        </w:rPr>
        <w:t> </w:t>
      </w:r>
      <w:r w:rsidRPr="002C7804">
        <w:t>2.1.1‒2.1.3 на предмет их комбинирования и проводится проверка соответствия установленным предписаниям.</w:t>
      </w:r>
    </w:p>
    <w:p w14:paraId="11316573" w14:textId="77777777" w:rsidR="002C7804" w:rsidRPr="002C7804" w:rsidRDefault="002C7804" w:rsidP="00CC3C7A">
      <w:pPr>
        <w:pStyle w:val="SingleTxtG"/>
        <w:tabs>
          <w:tab w:val="clear" w:pos="1701"/>
        </w:tabs>
        <w:ind w:left="2268" w:hanging="1134"/>
      </w:pPr>
      <w:r w:rsidRPr="002C7804">
        <w:t>2.1.5</w:t>
      </w:r>
      <w:r w:rsidRPr="002C7804">
        <w:tab/>
        <w:t xml:space="preserve">В случае сомнений (например, неожиданного поведения при включении) выполнение соответствующих минимальных требований к силе света огня (функции) тестируется и проверяется на соответствие установленным предписаниям во все моменты времени начиная с надлежащего момента, указанного в таблице </w:t>
      </w:r>
      <w:r w:rsidRPr="002C7804">
        <w:rPr>
          <w:lang w:val="en-GB"/>
        </w:rPr>
        <w:t>A</w:t>
      </w:r>
      <w:r w:rsidRPr="002C7804">
        <w:t>8-1, причем тестирование и проверка завершаются по достижении фотометрической стабильности.</w:t>
      </w:r>
    </w:p>
    <w:p w14:paraId="41F8F4C5" w14:textId="3786C98E" w:rsidR="00DE406A" w:rsidRPr="002C7804" w:rsidRDefault="002C7804" w:rsidP="002C7804">
      <w:pPr>
        <w:spacing w:before="240"/>
        <w:jc w:val="center"/>
        <w:rPr>
          <w:u w:val="single"/>
        </w:rPr>
      </w:pPr>
      <w:r>
        <w:rPr>
          <w:u w:val="single"/>
        </w:rPr>
        <w:tab/>
      </w:r>
      <w:r>
        <w:rPr>
          <w:u w:val="single"/>
        </w:rPr>
        <w:tab/>
      </w:r>
      <w:r>
        <w:rPr>
          <w:u w:val="single"/>
        </w:rPr>
        <w:tab/>
      </w:r>
    </w:p>
    <w:sectPr w:rsidR="00DE406A" w:rsidRPr="002C7804" w:rsidSect="00DE406A">
      <w:headerReference w:type="even" r:id="rId55"/>
      <w:headerReference w:type="default" r:id="rId56"/>
      <w:footerReference w:type="even" r:id="rId57"/>
      <w:footerReference w:type="default" r:id="rId58"/>
      <w:headerReference w:type="first" r:id="rId59"/>
      <w:footerReference w:type="first" r:id="rId6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4095" w14:textId="77777777" w:rsidR="00D46170" w:rsidRPr="00A312BC" w:rsidRDefault="00D46170" w:rsidP="00A312BC"/>
  </w:endnote>
  <w:endnote w:type="continuationSeparator" w:id="0">
    <w:p w14:paraId="4E2B8004" w14:textId="77777777" w:rsidR="00D46170" w:rsidRPr="00A312BC" w:rsidRDefault="00D4617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4FB8" w14:textId="0E574101" w:rsidR="00DE406A" w:rsidRPr="00DE406A" w:rsidRDefault="00DE406A">
    <w:pPr>
      <w:pStyle w:val="a8"/>
    </w:pP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2</w:t>
    </w:r>
    <w:r w:rsidRPr="00DE406A">
      <w:rPr>
        <w:b/>
        <w:sz w:val="18"/>
      </w:rPr>
      <w:fldChar w:fldCharType="end"/>
    </w:r>
    <w:r>
      <w:rPr>
        <w:b/>
        <w:sz w:val="18"/>
      </w:rPr>
      <w:tab/>
    </w:r>
    <w:r>
      <w:t>GE.23-04002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52A8" w14:textId="77777777" w:rsidR="001E5F6C" w:rsidRPr="00DE406A" w:rsidRDefault="001E5F6C">
    <w:pPr>
      <w:pStyle w:val="a8"/>
    </w:pP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2</w:t>
    </w:r>
    <w:r w:rsidRPr="00DE406A">
      <w:rPr>
        <w:b/>
        <w:sz w:val="18"/>
      </w:rPr>
      <w:fldChar w:fldCharType="end"/>
    </w:r>
    <w:r>
      <w:rPr>
        <w:b/>
        <w:sz w:val="18"/>
      </w:rPr>
      <w:tab/>
    </w:r>
    <w:r>
      <w:t>GE.23-04002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1A5" w14:textId="77777777" w:rsidR="001E5F6C" w:rsidRPr="00DE406A" w:rsidRDefault="001E5F6C" w:rsidP="00DE406A">
    <w:pPr>
      <w:pStyle w:val="a8"/>
      <w:tabs>
        <w:tab w:val="clear" w:pos="9639"/>
        <w:tab w:val="right" w:pos="9638"/>
      </w:tabs>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3</w:t>
    </w:r>
    <w:r w:rsidRPr="00DE406A">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8B04" w14:textId="61A5A469" w:rsidR="001E5F6C" w:rsidRPr="00064AD5" w:rsidRDefault="00064AD5" w:rsidP="00064AD5">
    <w:pPr>
      <w:pStyle w:val="a8"/>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Pr>
        <w:b/>
        <w:sz w:val="18"/>
      </w:rPr>
      <w:t>41</w:t>
    </w:r>
    <w:r w:rsidRPr="00DE406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98D0" w14:textId="5159E519" w:rsidR="00DE406A" w:rsidRPr="00DE406A" w:rsidRDefault="00DE406A" w:rsidP="00DE406A">
    <w:pPr>
      <w:pStyle w:val="a8"/>
      <w:tabs>
        <w:tab w:val="clear" w:pos="9639"/>
        <w:tab w:val="right" w:pos="9638"/>
      </w:tabs>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3</w:t>
    </w:r>
    <w:r w:rsidRPr="00DE40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AC" w14:textId="25D02C3B" w:rsidR="00042B72" w:rsidRPr="003369D4" w:rsidRDefault="00DE406A" w:rsidP="00DE406A">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778830C" wp14:editId="0C5377F6">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23-04002  (R)</w:t>
    </w:r>
    <w:r>
      <w:rPr>
        <w:noProof/>
      </w:rPr>
      <w:drawing>
        <wp:anchor distT="0" distB="0" distL="114300" distR="114300" simplePos="0" relativeHeight="251659264" behindDoc="0" locked="0" layoutInCell="1" allowOverlap="1" wp14:anchorId="49D159C8" wp14:editId="45B3C75D">
          <wp:simplePos x="0" y="0"/>
          <wp:positionH relativeFrom="margin">
            <wp:posOffset>5489575</wp:posOffset>
          </wp:positionH>
          <wp:positionV relativeFrom="margin">
            <wp:posOffset>8855710</wp:posOffset>
          </wp:positionV>
          <wp:extent cx="638175" cy="6381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9D4">
      <w:rPr>
        <w:lang w:val="fr-CH"/>
      </w:rPr>
      <w:t xml:space="preserve">  180423  090523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9F49" w14:textId="77777777" w:rsidR="001E5F6C" w:rsidRPr="00DE406A" w:rsidRDefault="001E5F6C">
    <w:pPr>
      <w:pStyle w:val="a8"/>
    </w:pP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2</w:t>
    </w:r>
    <w:r w:rsidRPr="00DE406A">
      <w:rPr>
        <w:b/>
        <w:sz w:val="18"/>
      </w:rPr>
      <w:fldChar w:fldCharType="end"/>
    </w:r>
    <w:r>
      <w:rPr>
        <w:b/>
        <w:sz w:val="18"/>
      </w:rPr>
      <w:tab/>
    </w:r>
    <w:r>
      <w:t>GE.23-04002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F906" w14:textId="77777777" w:rsidR="001E5F6C" w:rsidRPr="00DE406A" w:rsidRDefault="001E5F6C" w:rsidP="00DE406A">
    <w:pPr>
      <w:pStyle w:val="a8"/>
      <w:tabs>
        <w:tab w:val="clear" w:pos="9639"/>
        <w:tab w:val="right" w:pos="9638"/>
      </w:tabs>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3</w:t>
    </w:r>
    <w:r w:rsidRPr="00DE406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65A7" w14:textId="0F69016D" w:rsidR="001E5F6C" w:rsidRPr="003B79C6" w:rsidRDefault="003B79C6" w:rsidP="003B79C6">
    <w:pPr>
      <w:pStyle w:val="a8"/>
    </w:pPr>
    <w:r w:rsidRPr="00DE406A">
      <w:rPr>
        <w:b/>
        <w:sz w:val="18"/>
      </w:rPr>
      <w:fldChar w:fldCharType="begin"/>
    </w:r>
    <w:r w:rsidRPr="00DE406A">
      <w:rPr>
        <w:b/>
        <w:sz w:val="18"/>
      </w:rPr>
      <w:instrText xml:space="preserve"> PAGE  \* MERGEFORMAT </w:instrText>
    </w:r>
    <w:r w:rsidRPr="00DE406A">
      <w:rPr>
        <w:b/>
        <w:sz w:val="18"/>
      </w:rPr>
      <w:fldChar w:fldCharType="separate"/>
    </w:r>
    <w:r>
      <w:rPr>
        <w:b/>
        <w:sz w:val="18"/>
      </w:rPr>
      <w:t>34</w:t>
    </w:r>
    <w:r w:rsidRPr="00DE406A">
      <w:rPr>
        <w:b/>
        <w:sz w:val="18"/>
      </w:rPr>
      <w:fldChar w:fldCharType="end"/>
    </w:r>
    <w:r>
      <w:rPr>
        <w:b/>
        <w:sz w:val="18"/>
      </w:rPr>
      <w:tab/>
    </w:r>
    <w:r>
      <w:t>GE.23-04002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AE79" w14:textId="77777777" w:rsidR="001E5F6C" w:rsidRPr="00DE406A" w:rsidRDefault="001E5F6C">
    <w:pPr>
      <w:pStyle w:val="a8"/>
    </w:pP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2</w:t>
    </w:r>
    <w:r w:rsidRPr="00DE406A">
      <w:rPr>
        <w:b/>
        <w:sz w:val="18"/>
      </w:rPr>
      <w:fldChar w:fldCharType="end"/>
    </w:r>
    <w:r>
      <w:rPr>
        <w:b/>
        <w:sz w:val="18"/>
      </w:rPr>
      <w:tab/>
    </w:r>
    <w:r>
      <w:t>GE.23-04002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C0C1" w14:textId="77777777" w:rsidR="001E5F6C" w:rsidRPr="00DE406A" w:rsidRDefault="001E5F6C" w:rsidP="00DE406A">
    <w:pPr>
      <w:pStyle w:val="a8"/>
      <w:tabs>
        <w:tab w:val="clear" w:pos="9639"/>
        <w:tab w:val="right" w:pos="9638"/>
      </w:tabs>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sidRPr="00DE406A">
      <w:rPr>
        <w:b/>
        <w:noProof/>
        <w:sz w:val="18"/>
      </w:rPr>
      <w:t>3</w:t>
    </w:r>
    <w:r w:rsidRPr="00DE406A">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866" w14:textId="44596D34" w:rsidR="001E5F6C" w:rsidRPr="003B79C6" w:rsidRDefault="003B79C6" w:rsidP="003B79C6">
    <w:pPr>
      <w:pStyle w:val="a8"/>
      <w:rPr>
        <w:b/>
        <w:sz w:val="18"/>
      </w:rPr>
    </w:pPr>
    <w:r>
      <w:t>GE.23-04002</w:t>
    </w:r>
    <w:r>
      <w:tab/>
    </w:r>
    <w:r w:rsidRPr="00DE406A">
      <w:rPr>
        <w:b/>
        <w:sz w:val="18"/>
      </w:rPr>
      <w:fldChar w:fldCharType="begin"/>
    </w:r>
    <w:r w:rsidRPr="00DE406A">
      <w:rPr>
        <w:b/>
        <w:sz w:val="18"/>
      </w:rPr>
      <w:instrText xml:space="preserve"> PAGE  \* MERGEFORMAT </w:instrText>
    </w:r>
    <w:r w:rsidRPr="00DE406A">
      <w:rPr>
        <w:b/>
        <w:sz w:val="18"/>
      </w:rPr>
      <w:fldChar w:fldCharType="separate"/>
    </w:r>
    <w:r>
      <w:rPr>
        <w:b/>
        <w:sz w:val="18"/>
      </w:rPr>
      <w:t>37</w:t>
    </w:r>
    <w:r w:rsidRPr="00DE40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70CC" w14:textId="77777777" w:rsidR="00D46170" w:rsidRPr="001075E9" w:rsidRDefault="00D46170" w:rsidP="001075E9">
      <w:pPr>
        <w:tabs>
          <w:tab w:val="right" w:pos="2155"/>
        </w:tabs>
        <w:spacing w:after="80" w:line="240" w:lineRule="auto"/>
        <w:ind w:left="680"/>
        <w:rPr>
          <w:u w:val="single"/>
        </w:rPr>
      </w:pPr>
      <w:r>
        <w:rPr>
          <w:u w:val="single"/>
        </w:rPr>
        <w:tab/>
      </w:r>
    </w:p>
  </w:footnote>
  <w:footnote w:type="continuationSeparator" w:id="0">
    <w:p w14:paraId="24725FF5" w14:textId="77777777" w:rsidR="00D46170" w:rsidRDefault="00D46170" w:rsidP="00407B78">
      <w:pPr>
        <w:tabs>
          <w:tab w:val="right" w:pos="2155"/>
        </w:tabs>
        <w:spacing w:after="80"/>
        <w:ind w:left="680"/>
        <w:rPr>
          <w:u w:val="single"/>
        </w:rPr>
      </w:pPr>
      <w:r>
        <w:rPr>
          <w:u w:val="single"/>
        </w:rPr>
        <w:tab/>
      </w:r>
    </w:p>
  </w:footnote>
  <w:footnote w:id="1">
    <w:p w14:paraId="1FC09771" w14:textId="77777777" w:rsidR="00617D32" w:rsidRPr="00972220" w:rsidRDefault="00617D32" w:rsidP="00617D32">
      <w:pPr>
        <w:pStyle w:val="ad"/>
      </w:pPr>
      <w:r>
        <w:tab/>
      </w:r>
      <w:r w:rsidRPr="00617D32">
        <w:rPr>
          <w:sz w:val="20"/>
          <w:szCs w:val="22"/>
        </w:rPr>
        <w:t>*</w:t>
      </w:r>
      <w:r>
        <w:tab/>
        <w:t>Прежние названия Соглашения:</w:t>
      </w:r>
    </w:p>
    <w:p w14:paraId="3A7E7E34" w14:textId="77777777" w:rsidR="00617D32" w:rsidRPr="00972220" w:rsidRDefault="00617D32" w:rsidP="00617D32">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совершенное в Женеве 20 марта 1958 года (первоначальный вариант);</w:t>
      </w:r>
    </w:p>
    <w:p w14:paraId="21BC548E" w14:textId="33E0B479" w:rsidR="00617D32" w:rsidRPr="00972220" w:rsidRDefault="00617D32" w:rsidP="00617D32">
      <w:pPr>
        <w:pStyle w:val="ad"/>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 w:id="2">
    <w:p w14:paraId="0DE331D7" w14:textId="77777777" w:rsidR="00617D32" w:rsidRPr="00F61199" w:rsidRDefault="00617D32" w:rsidP="00617D32">
      <w:pPr>
        <w:pStyle w:val="ad"/>
      </w:pPr>
      <w:r w:rsidRPr="00C642ED">
        <w:tab/>
      </w:r>
      <w:r>
        <w:rPr>
          <w:rStyle w:val="aa"/>
        </w:rPr>
        <w:footnoteRef/>
      </w:r>
      <w:r w:rsidRPr="00F61199">
        <w:tab/>
        <w:t>Соблюдение требований в отношении электромагнитной совместимости зависит от типа транспортного средства.</w:t>
      </w:r>
    </w:p>
  </w:footnote>
  <w:footnote w:id="3">
    <w:p w14:paraId="5FFBC997" w14:textId="77777777" w:rsidR="00617D32" w:rsidRPr="00F61199" w:rsidRDefault="00617D32" w:rsidP="00617D32">
      <w:pPr>
        <w:pStyle w:val="ad"/>
      </w:pPr>
      <w:r w:rsidRPr="00F61199">
        <w:tab/>
      </w:r>
      <w:r>
        <w:rPr>
          <w:rStyle w:val="aa"/>
        </w:rPr>
        <w:footnoteRef/>
      </w:r>
      <w:r w:rsidRPr="00F61199">
        <w:tab/>
        <w:t xml:space="preserve">Хорошие условия видимости (метеорологическая оптическая дальность МОД &gt; 2000 м, определенная в соответствии с Руководством ВМО по метеорологическим приборам и методам наблюдений, шестое издание, </w:t>
      </w:r>
      <w:r w:rsidRPr="00402663">
        <w:t>ISBN</w:t>
      </w:r>
      <w:r w:rsidRPr="00F61199">
        <w:t xml:space="preserve">: 92-63-16008-2, </w:t>
      </w:r>
      <w:r w:rsidRPr="00402663">
        <w:t>pp</w:t>
      </w:r>
      <w:r w:rsidRPr="00F61199">
        <w:t xml:space="preserve">. 1.9.1/1.9.11, </w:t>
      </w:r>
      <w:r w:rsidRPr="00402663">
        <w:t>Geneva</w:t>
      </w:r>
      <w:r w:rsidRPr="00F61199">
        <w:t>, 1996) и</w:t>
      </w:r>
      <w:r>
        <w:rPr>
          <w:lang w:val="en-US"/>
        </w:rPr>
        <w:t> </w:t>
      </w:r>
      <w:r w:rsidRPr="00F61199">
        <w:t>чистые рассеиватели.</w:t>
      </w:r>
    </w:p>
  </w:footnote>
  <w:footnote w:id="4">
    <w:p w14:paraId="4A51442F" w14:textId="77777777" w:rsidR="00B1317F" w:rsidRPr="00F61199" w:rsidRDefault="00B1317F" w:rsidP="00B1317F">
      <w:pPr>
        <w:pStyle w:val="ad"/>
      </w:pPr>
      <w:r w:rsidRPr="00F61199">
        <w:tab/>
      </w:r>
      <w:r w:rsidRPr="00F61199">
        <w:rPr>
          <w:rStyle w:val="aa"/>
        </w:rPr>
        <w:t>1</w:t>
      </w:r>
      <w:r w:rsidRPr="00F61199">
        <w:tab/>
        <w:t>Отличительный номер страны, предоставившей/распространившей/отменившей официальное утверждение/отказавшей в нем (см. положения об официальном утверждении в настоящих Правилах).</w:t>
      </w:r>
    </w:p>
  </w:footnote>
  <w:footnote w:id="5">
    <w:p w14:paraId="2AB1ACC5" w14:textId="77777777" w:rsidR="00B1317F" w:rsidRPr="004F2581" w:rsidRDefault="00B1317F" w:rsidP="00B1317F">
      <w:pPr>
        <w:pStyle w:val="ad"/>
        <w:rPr>
          <w:lang w:val="en-US"/>
        </w:rPr>
      </w:pPr>
      <w:r w:rsidRPr="00F61199">
        <w:tab/>
      </w:r>
      <w:r>
        <w:rPr>
          <w:rStyle w:val="aa"/>
          <w:lang w:val="en-US"/>
        </w:rPr>
        <w:t>2</w:t>
      </w:r>
      <w:r>
        <w:tab/>
      </w:r>
      <w:r w:rsidRPr="004F2581">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D824" w14:textId="7D7308FE" w:rsidR="00DE406A" w:rsidRPr="00DE406A" w:rsidRDefault="00DE406A">
    <w:pPr>
      <w:pStyle w:val="a5"/>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BCB5" w14:textId="1A78D39A" w:rsidR="001E5F6C" w:rsidRPr="00DE406A" w:rsidRDefault="001E5F6C" w:rsidP="00DE406A">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B3D5" w14:textId="3098936A" w:rsidR="001E5F6C" w:rsidRDefault="00064AD5" w:rsidP="00064AD5">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CB6" w14:textId="71EC989A" w:rsidR="00DE406A" w:rsidRPr="00DE406A" w:rsidRDefault="00DE406A" w:rsidP="00DE406A">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6335" w14:textId="5A2C7373" w:rsidR="001E5F6C" w:rsidRPr="00DE406A" w:rsidRDefault="001E5F6C">
    <w:pPr>
      <w:pStyle w:val="a5"/>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AC85" w14:textId="56FA8B33" w:rsidR="001E5F6C" w:rsidRPr="00DE406A" w:rsidRDefault="001E5F6C" w:rsidP="00DE406A">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EF7F" w14:textId="75268A5A" w:rsidR="001E5F6C" w:rsidRDefault="003B79C6" w:rsidP="003B79C6">
    <w:pPr>
      <w:pStyle w:val="a5"/>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5352" w14:textId="452748A6" w:rsidR="001E5F6C" w:rsidRPr="00DE406A" w:rsidRDefault="001E5F6C">
    <w:pPr>
      <w:pStyle w:val="a5"/>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EBD7" w14:textId="16AD083E" w:rsidR="001E5F6C" w:rsidRPr="00DE406A" w:rsidRDefault="001E5F6C" w:rsidP="00DE406A">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309F" w14:textId="3E2795A4" w:rsidR="001E5F6C" w:rsidRDefault="003B79C6" w:rsidP="003B79C6">
    <w:pPr>
      <w:pStyle w:val="a5"/>
      <w:jc w:val="right"/>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367B" w14:textId="37688B80" w:rsidR="001E5F6C" w:rsidRPr="00DE406A" w:rsidRDefault="001E5F6C">
    <w:pPr>
      <w:pStyle w:val="a5"/>
    </w:pPr>
    <w:r>
      <w:fldChar w:fldCharType="begin"/>
    </w:r>
    <w:r>
      <w:instrText xml:space="preserve"> TITLE  \* MERGEFORMAT </w:instrText>
    </w:r>
    <w:r>
      <w:fldChar w:fldCharType="separate"/>
    </w:r>
    <w:r w:rsidR="007968DE">
      <w:t>E/</w:t>
    </w:r>
    <w:proofErr w:type="spellStart"/>
    <w:r w:rsidR="007968DE">
      <w:t>ECE</w:t>
    </w:r>
    <w:proofErr w:type="spellEnd"/>
    <w:r w:rsidR="007968DE">
      <w:t>/TRANS/505/Rev.3/Add.147/Amend.5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EA03C02"/>
    <w:multiLevelType w:val="hybridMultilevel"/>
    <w:tmpl w:val="05AA9D2A"/>
    <w:lvl w:ilvl="0" w:tplc="BCF8183C">
      <w:start w:val="1"/>
      <w:numFmt w:val="decimal"/>
      <w:lvlText w:val="%1."/>
      <w:lvlJc w:val="left"/>
      <w:pPr>
        <w:ind w:left="2271" w:hanging="57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15:restartNumberingAfterBreak="0">
    <w:nsid w:val="728D5653"/>
    <w:multiLevelType w:val="hybridMultilevel"/>
    <w:tmpl w:val="60F4DB4A"/>
    <w:lvl w:ilvl="0" w:tplc="D04222F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16cid:durableId="786892012">
    <w:abstractNumId w:val="16"/>
  </w:num>
  <w:num w:numId="2" w16cid:durableId="1114133014">
    <w:abstractNumId w:val="11"/>
  </w:num>
  <w:num w:numId="3" w16cid:durableId="439953978">
    <w:abstractNumId w:val="10"/>
  </w:num>
  <w:num w:numId="4" w16cid:durableId="1831367153">
    <w:abstractNumId w:val="17"/>
  </w:num>
  <w:num w:numId="5" w16cid:durableId="834228471">
    <w:abstractNumId w:val="13"/>
  </w:num>
  <w:num w:numId="6" w16cid:durableId="676926725">
    <w:abstractNumId w:val="8"/>
  </w:num>
  <w:num w:numId="7" w16cid:durableId="1501970298">
    <w:abstractNumId w:val="3"/>
  </w:num>
  <w:num w:numId="8" w16cid:durableId="91825182">
    <w:abstractNumId w:val="2"/>
  </w:num>
  <w:num w:numId="9" w16cid:durableId="1739937063">
    <w:abstractNumId w:val="1"/>
  </w:num>
  <w:num w:numId="10" w16cid:durableId="1809203366">
    <w:abstractNumId w:val="0"/>
  </w:num>
  <w:num w:numId="11" w16cid:durableId="394862829">
    <w:abstractNumId w:val="9"/>
  </w:num>
  <w:num w:numId="12" w16cid:durableId="554782652">
    <w:abstractNumId w:val="7"/>
  </w:num>
  <w:num w:numId="13" w16cid:durableId="1035351545">
    <w:abstractNumId w:val="6"/>
  </w:num>
  <w:num w:numId="14" w16cid:durableId="980038641">
    <w:abstractNumId w:val="5"/>
  </w:num>
  <w:num w:numId="15" w16cid:durableId="1477189188">
    <w:abstractNumId w:val="4"/>
  </w:num>
  <w:num w:numId="16" w16cid:durableId="982389449">
    <w:abstractNumId w:val="15"/>
  </w:num>
  <w:num w:numId="17" w16cid:durableId="1423601740">
    <w:abstractNumId w:val="12"/>
  </w:num>
  <w:num w:numId="18" w16cid:durableId="1080326010">
    <w:abstractNumId w:val="14"/>
  </w:num>
  <w:num w:numId="19" w16cid:durableId="295185841">
    <w:abstractNumId w:val="15"/>
  </w:num>
  <w:num w:numId="20" w16cid:durableId="303970763">
    <w:abstractNumId w:val="12"/>
  </w:num>
  <w:num w:numId="21" w16cid:durableId="312487174">
    <w:abstractNumId w:val="14"/>
  </w:num>
  <w:num w:numId="22" w16cid:durableId="566496699">
    <w:abstractNumId w:val="18"/>
  </w:num>
  <w:num w:numId="23" w16cid:durableId="13463966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70"/>
    <w:rsid w:val="00033EE1"/>
    <w:rsid w:val="00042B72"/>
    <w:rsid w:val="000558BD"/>
    <w:rsid w:val="00060BEA"/>
    <w:rsid w:val="00064AD5"/>
    <w:rsid w:val="000B57E7"/>
    <w:rsid w:val="000B6373"/>
    <w:rsid w:val="000E2113"/>
    <w:rsid w:val="000E4E5B"/>
    <w:rsid w:val="000F09DF"/>
    <w:rsid w:val="000F61B2"/>
    <w:rsid w:val="001075E9"/>
    <w:rsid w:val="00120D7E"/>
    <w:rsid w:val="0014152F"/>
    <w:rsid w:val="00180183"/>
    <w:rsid w:val="0018024D"/>
    <w:rsid w:val="0018649F"/>
    <w:rsid w:val="00196389"/>
    <w:rsid w:val="001976F0"/>
    <w:rsid w:val="001B3EF6"/>
    <w:rsid w:val="001B42F6"/>
    <w:rsid w:val="001C7A89"/>
    <w:rsid w:val="001E5F6C"/>
    <w:rsid w:val="002178C4"/>
    <w:rsid w:val="002358C1"/>
    <w:rsid w:val="00255343"/>
    <w:rsid w:val="0027151D"/>
    <w:rsid w:val="002A2EFC"/>
    <w:rsid w:val="002B0106"/>
    <w:rsid w:val="002B74B1"/>
    <w:rsid w:val="002C0316"/>
    <w:rsid w:val="002C0E18"/>
    <w:rsid w:val="002C7804"/>
    <w:rsid w:val="002D5AAC"/>
    <w:rsid w:val="002E5067"/>
    <w:rsid w:val="002F405F"/>
    <w:rsid w:val="002F7EEC"/>
    <w:rsid w:val="00301299"/>
    <w:rsid w:val="00305C08"/>
    <w:rsid w:val="00307FB6"/>
    <w:rsid w:val="00317339"/>
    <w:rsid w:val="00322004"/>
    <w:rsid w:val="003369D4"/>
    <w:rsid w:val="003402C2"/>
    <w:rsid w:val="003677AE"/>
    <w:rsid w:val="00381C24"/>
    <w:rsid w:val="00387CD4"/>
    <w:rsid w:val="003958D0"/>
    <w:rsid w:val="003A0D43"/>
    <w:rsid w:val="003A48CE"/>
    <w:rsid w:val="003A4C39"/>
    <w:rsid w:val="003B00E5"/>
    <w:rsid w:val="003B79C6"/>
    <w:rsid w:val="003E0B46"/>
    <w:rsid w:val="00407B78"/>
    <w:rsid w:val="00424203"/>
    <w:rsid w:val="00452493"/>
    <w:rsid w:val="00453318"/>
    <w:rsid w:val="00454AF2"/>
    <w:rsid w:val="00454E07"/>
    <w:rsid w:val="00472C5C"/>
    <w:rsid w:val="00485F8A"/>
    <w:rsid w:val="004E05B7"/>
    <w:rsid w:val="004F189A"/>
    <w:rsid w:val="0050108D"/>
    <w:rsid w:val="00513081"/>
    <w:rsid w:val="00517901"/>
    <w:rsid w:val="00526683"/>
    <w:rsid w:val="00526DB8"/>
    <w:rsid w:val="00560FFB"/>
    <w:rsid w:val="005639C1"/>
    <w:rsid w:val="005709E0"/>
    <w:rsid w:val="00572E19"/>
    <w:rsid w:val="0058170C"/>
    <w:rsid w:val="00583B50"/>
    <w:rsid w:val="005961C8"/>
    <w:rsid w:val="005966F1"/>
    <w:rsid w:val="005D7914"/>
    <w:rsid w:val="005E2B41"/>
    <w:rsid w:val="005F0B42"/>
    <w:rsid w:val="00617A43"/>
    <w:rsid w:val="00617D32"/>
    <w:rsid w:val="006345DB"/>
    <w:rsid w:val="00640F49"/>
    <w:rsid w:val="0064563F"/>
    <w:rsid w:val="006721B0"/>
    <w:rsid w:val="0067612B"/>
    <w:rsid w:val="00680D03"/>
    <w:rsid w:val="00681A10"/>
    <w:rsid w:val="006A1ED8"/>
    <w:rsid w:val="006B1027"/>
    <w:rsid w:val="006C2031"/>
    <w:rsid w:val="006D461A"/>
    <w:rsid w:val="006E28B3"/>
    <w:rsid w:val="006E5EAE"/>
    <w:rsid w:val="006F35EE"/>
    <w:rsid w:val="007021FF"/>
    <w:rsid w:val="00712895"/>
    <w:rsid w:val="00734ACB"/>
    <w:rsid w:val="00757357"/>
    <w:rsid w:val="0076341D"/>
    <w:rsid w:val="00787DEF"/>
    <w:rsid w:val="0079182B"/>
    <w:rsid w:val="00792497"/>
    <w:rsid w:val="007968DE"/>
    <w:rsid w:val="007B7E29"/>
    <w:rsid w:val="00802573"/>
    <w:rsid w:val="00806737"/>
    <w:rsid w:val="00825F8D"/>
    <w:rsid w:val="00834B71"/>
    <w:rsid w:val="0086445C"/>
    <w:rsid w:val="00872212"/>
    <w:rsid w:val="00894693"/>
    <w:rsid w:val="008A08D7"/>
    <w:rsid w:val="008A37C8"/>
    <w:rsid w:val="008B6909"/>
    <w:rsid w:val="008D53B6"/>
    <w:rsid w:val="008F7609"/>
    <w:rsid w:val="00906890"/>
    <w:rsid w:val="00911BE4"/>
    <w:rsid w:val="00916BF8"/>
    <w:rsid w:val="00951972"/>
    <w:rsid w:val="00956E01"/>
    <w:rsid w:val="009608F3"/>
    <w:rsid w:val="009A24AC"/>
    <w:rsid w:val="009C59D7"/>
    <w:rsid w:val="009C6181"/>
    <w:rsid w:val="009C6FE6"/>
    <w:rsid w:val="009D7E7D"/>
    <w:rsid w:val="009F0592"/>
    <w:rsid w:val="00A14DA8"/>
    <w:rsid w:val="00A24F07"/>
    <w:rsid w:val="00A312BC"/>
    <w:rsid w:val="00A84021"/>
    <w:rsid w:val="00A84D35"/>
    <w:rsid w:val="00A917B3"/>
    <w:rsid w:val="00AB4B51"/>
    <w:rsid w:val="00B03CCC"/>
    <w:rsid w:val="00B10CC7"/>
    <w:rsid w:val="00B1317F"/>
    <w:rsid w:val="00B36DF7"/>
    <w:rsid w:val="00B46FA0"/>
    <w:rsid w:val="00B539E7"/>
    <w:rsid w:val="00B62458"/>
    <w:rsid w:val="00B62717"/>
    <w:rsid w:val="00BC1104"/>
    <w:rsid w:val="00BC18B2"/>
    <w:rsid w:val="00BD33EE"/>
    <w:rsid w:val="00BE1CC7"/>
    <w:rsid w:val="00C106D6"/>
    <w:rsid w:val="00C119AE"/>
    <w:rsid w:val="00C14097"/>
    <w:rsid w:val="00C60F0C"/>
    <w:rsid w:val="00C71E84"/>
    <w:rsid w:val="00C805C9"/>
    <w:rsid w:val="00C92939"/>
    <w:rsid w:val="00C932BD"/>
    <w:rsid w:val="00CA1679"/>
    <w:rsid w:val="00CB0535"/>
    <w:rsid w:val="00CB151C"/>
    <w:rsid w:val="00CC3C7A"/>
    <w:rsid w:val="00CC5648"/>
    <w:rsid w:val="00CE5A1A"/>
    <w:rsid w:val="00CF55F6"/>
    <w:rsid w:val="00D33D63"/>
    <w:rsid w:val="00D403A2"/>
    <w:rsid w:val="00D46170"/>
    <w:rsid w:val="00D5253A"/>
    <w:rsid w:val="00D873A8"/>
    <w:rsid w:val="00D90028"/>
    <w:rsid w:val="00D90138"/>
    <w:rsid w:val="00D9145B"/>
    <w:rsid w:val="00DA571D"/>
    <w:rsid w:val="00DB3E16"/>
    <w:rsid w:val="00DC3730"/>
    <w:rsid w:val="00DD78D1"/>
    <w:rsid w:val="00DE32CD"/>
    <w:rsid w:val="00DE406A"/>
    <w:rsid w:val="00DF5767"/>
    <w:rsid w:val="00DF71B9"/>
    <w:rsid w:val="00E12C5F"/>
    <w:rsid w:val="00E35F96"/>
    <w:rsid w:val="00E56F94"/>
    <w:rsid w:val="00E66F9F"/>
    <w:rsid w:val="00E73F76"/>
    <w:rsid w:val="00E75E89"/>
    <w:rsid w:val="00E93D14"/>
    <w:rsid w:val="00EA2C9F"/>
    <w:rsid w:val="00EA420E"/>
    <w:rsid w:val="00ED0BDA"/>
    <w:rsid w:val="00EE142A"/>
    <w:rsid w:val="00EF1360"/>
    <w:rsid w:val="00EF3220"/>
    <w:rsid w:val="00F2523A"/>
    <w:rsid w:val="00F310AB"/>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0FCA74C"/>
  <w15:docId w15:val="{80654EF0-A7B1-4737-97D6-356B9C02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ußnotentext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Carpredefinitoparagrafo1">
    <w:name w:val="Car. predefinito paragrafo1"/>
    <w:rsid w:val="00617D32"/>
  </w:style>
  <w:style w:type="paragraph" w:customStyle="1" w:styleId="para">
    <w:name w:val="para"/>
    <w:basedOn w:val="SingleTxtG"/>
    <w:link w:val="paraChar"/>
    <w:qFormat/>
    <w:rsid w:val="00617D32"/>
    <w:pPr>
      <w:tabs>
        <w:tab w:val="clear" w:pos="1701"/>
        <w:tab w:val="clear" w:pos="2268"/>
        <w:tab w:val="clear" w:pos="2835"/>
      </w:tabs>
      <w:ind w:left="2268" w:hanging="1134"/>
    </w:pPr>
    <w:rPr>
      <w:lang w:val="fr-CH"/>
    </w:rPr>
  </w:style>
  <w:style w:type="character" w:customStyle="1" w:styleId="paraChar">
    <w:name w:val="para Char"/>
    <w:link w:val="para"/>
    <w:rsid w:val="00617D32"/>
    <w:rPr>
      <w:lang w:val="fr-CH" w:eastAsia="en-US"/>
    </w:rPr>
  </w:style>
  <w:style w:type="paragraph" w:customStyle="1" w:styleId="Normale1">
    <w:name w:val="Normale1"/>
    <w:rsid w:val="00617D32"/>
    <w:pPr>
      <w:widowControl w:val="0"/>
      <w:suppressAutoHyphens/>
      <w:autoSpaceDN w:val="0"/>
      <w:textAlignment w:val="baseline"/>
    </w:pPr>
    <w:rPr>
      <w:lang w:val="en-US" w:eastAsia="en-US"/>
    </w:rPr>
  </w:style>
  <w:style w:type="character" w:customStyle="1" w:styleId="SingleTxtGChar">
    <w:name w:val="_ Single Txt_G Char"/>
    <w:link w:val="SingleTxtG"/>
    <w:qFormat/>
    <w:rsid w:val="00B1317F"/>
    <w:rPr>
      <w:lang w:val="ru-RU" w:eastAsia="en-US"/>
    </w:rPr>
  </w:style>
  <w:style w:type="paragraph" w:customStyle="1" w:styleId="Titolo11">
    <w:name w:val="Titolo 11"/>
    <w:basedOn w:val="SingleTxtG"/>
    <w:next w:val="SingleTxtG"/>
    <w:rsid w:val="00B1317F"/>
    <w:pPr>
      <w:tabs>
        <w:tab w:val="clear" w:pos="1701"/>
        <w:tab w:val="clear" w:pos="2268"/>
        <w:tab w:val="clear" w:pos="2835"/>
      </w:tabs>
      <w:autoSpaceDN w:val="0"/>
      <w:spacing w:before="240" w:after="0" w:line="240" w:lineRule="auto"/>
      <w:ind w:left="0" w:right="0"/>
      <w:jc w:val="left"/>
      <w:textAlignment w:val="baseline"/>
      <w:outlineLvl w:val="0"/>
    </w:pPr>
    <w:rPr>
      <w:lang w:val="en-GB"/>
    </w:rPr>
  </w:style>
  <w:style w:type="paragraph" w:styleId="af3">
    <w:name w:val="Normal (Web)"/>
    <w:basedOn w:val="a"/>
    <w:uiPriority w:val="99"/>
    <w:rsid w:val="00B1317F"/>
    <w:pPr>
      <w:spacing w:before="40" w:after="120"/>
      <w:ind w:right="113"/>
    </w:pPr>
    <w:rPr>
      <w:rFonts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10.png"/><Relationship Id="rId39" Type="http://schemas.openxmlformats.org/officeDocument/2006/relationships/image" Target="media/image17.png"/><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image" Target="media/image20.gif"/><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header" Target="header9.xml"/><Relationship Id="rId63"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eader" Target="header7.xm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footer" Target="footer1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8.xml"/><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header" Target="header10.xml"/><Relationship Id="rId64" Type="http://schemas.openxmlformats.org/officeDocument/2006/relationships/customXml" Target="../customXml/item2.xml"/><Relationship Id="rId8" Type="http://schemas.openxmlformats.org/officeDocument/2006/relationships/image" Target="media/image2.png"/><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footer" Target="footer7.xml"/><Relationship Id="rId38" Type="http://schemas.openxmlformats.org/officeDocument/2006/relationships/image" Target="media/image16.png"/><Relationship Id="rId46" Type="http://schemas.openxmlformats.org/officeDocument/2006/relationships/image" Target="media/image23.png"/><Relationship Id="rId59" Type="http://schemas.openxmlformats.org/officeDocument/2006/relationships/header" Target="header11.xml"/><Relationship Id="rId20" Type="http://schemas.openxmlformats.org/officeDocument/2006/relationships/footer" Target="footer5.xml"/><Relationship Id="rId41" Type="http://schemas.openxmlformats.org/officeDocument/2006/relationships/image" Target="media/image19.png"/><Relationship Id="rId54" Type="http://schemas.openxmlformats.org/officeDocument/2006/relationships/image" Target="media/image31.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oter" Target="footer9.xml"/><Relationship Id="rId49" Type="http://schemas.openxmlformats.org/officeDocument/2006/relationships/image" Target="media/image26.png"/><Relationship Id="rId57" Type="http://schemas.openxmlformats.org/officeDocument/2006/relationships/footer" Target="footer10.xml"/><Relationship Id="rId10" Type="http://schemas.openxmlformats.org/officeDocument/2006/relationships/oleObject" Target="embeddings/oleObject1.bin"/><Relationship Id="rId31" Type="http://schemas.openxmlformats.org/officeDocument/2006/relationships/header" Target="header6.xml"/><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5FF8F-99AB-435B-AF4D-DE36E3D106D7}"/>
</file>

<file path=customXml/itemProps2.xml><?xml version="1.0" encoding="utf-8"?>
<ds:datastoreItem xmlns:ds="http://schemas.openxmlformats.org/officeDocument/2006/customXml" ds:itemID="{BBC264F0-6A9D-4596-B7BF-FE78E9AE2A7E}"/>
</file>

<file path=docProps/app.xml><?xml version="1.0" encoding="utf-8"?>
<Properties xmlns="http://schemas.openxmlformats.org/officeDocument/2006/extended-properties" xmlns:vt="http://schemas.openxmlformats.org/officeDocument/2006/docPropsVTypes">
  <Template>ECE.dotm</Template>
  <TotalTime>3</TotalTime>
  <Pages>60</Pages>
  <Words>14657</Words>
  <Characters>99609</Characters>
  <Application>Microsoft Office Word</Application>
  <DocSecurity>0</DocSecurity>
  <Lines>830</Lines>
  <Paragraphs>228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E/ECE/TRANS/505/Rev.3/Add.147/Amend.5</vt:lpstr>
      <vt:lpstr>A/</vt:lpstr>
      <vt:lpstr>A/</vt:lpstr>
    </vt:vector>
  </TitlesOfParts>
  <Company>DCM</Company>
  <LinksUpToDate>false</LinksUpToDate>
  <CharactersWithSpaces>114038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E/ECE/TRANS/505/Rev.3/Add.147/Amend.5</dc:title>
  <dc:subject/>
  <dc:creator>Anna PETELINA</dc:creator>
  <cp:keywords/>
  <cp:lastModifiedBy>Anna Petelina</cp:lastModifiedBy>
  <cp:revision>3</cp:revision>
  <cp:lastPrinted>2023-05-09T09:22:00Z</cp:lastPrinted>
  <dcterms:created xsi:type="dcterms:W3CDTF">2023-05-09T09:22:00Z</dcterms:created>
  <dcterms:modified xsi:type="dcterms:W3CDTF">2023-05-09T09:25:00Z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