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26E6363D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C8750E">
              <w:t>6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44784197" w:rsidR="003B6837" w:rsidRPr="00CC2F42" w:rsidRDefault="00BB55D2" w:rsidP="0052528B">
            <w:pPr>
              <w:spacing w:line="240" w:lineRule="exact"/>
            </w:pPr>
            <w:r>
              <w:t>13</w:t>
            </w:r>
            <w:r w:rsidR="003B15E3">
              <w:t xml:space="preserve"> June</w:t>
            </w:r>
            <w:r w:rsidR="00435B7A" w:rsidRPr="00CC2F42">
              <w:t xml:space="preserve"> 20</w:t>
            </w:r>
            <w:r w:rsidR="00F50AFA">
              <w:t>2</w:t>
            </w:r>
            <w:r w:rsidR="00965116">
              <w:t>3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7263D0CE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3C619B">
        <w:rPr>
          <w:b/>
        </w:rPr>
        <w:t>90</w:t>
      </w:r>
      <w:r w:rsidR="00F46048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4DA9D4DB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B80311">
        <w:rPr>
          <w:lang w:val="en-US"/>
        </w:rPr>
        <w:t>20</w:t>
      </w:r>
      <w:r w:rsidR="008D5393">
        <w:rPr>
          <w:lang w:val="en-US"/>
        </w:rPr>
        <w:t>-</w:t>
      </w:r>
      <w:r w:rsidR="00B80311">
        <w:rPr>
          <w:lang w:val="en-US"/>
        </w:rPr>
        <w:t>22</w:t>
      </w:r>
      <w:r w:rsidR="007C6CC6">
        <w:rPr>
          <w:lang w:val="en-US"/>
        </w:rPr>
        <w:t xml:space="preserve"> </w:t>
      </w:r>
      <w:r w:rsidR="00B80311">
        <w:rPr>
          <w:lang w:val="en-US"/>
        </w:rPr>
        <w:t>June</w:t>
      </w:r>
      <w:r w:rsidR="008D5393">
        <w:rPr>
          <w:lang w:val="en-US"/>
        </w:rPr>
        <w:t xml:space="preserve"> 202</w:t>
      </w:r>
      <w:r w:rsidR="00965116">
        <w:rPr>
          <w:lang w:val="en-US"/>
        </w:rPr>
        <w:t>3</w:t>
      </w:r>
    </w:p>
    <w:p w14:paraId="6A11A20D" w14:textId="72E4B629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</w:t>
      </w:r>
      <w:r w:rsidR="001D3DC5">
        <w:t>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29F05375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3C619B">
        <w:t>6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F01057">
        <w:rPr>
          <w:rStyle w:val="FootnoteReference"/>
          <w:b w:val="0"/>
          <w:sz w:val="20"/>
        </w:rPr>
        <w:footnoteReference w:id="2"/>
      </w:r>
    </w:p>
    <w:p w14:paraId="3D13D681" w14:textId="79B7EB48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3C619B">
        <w:t>9</w:t>
      </w:r>
      <w:r w:rsidR="00362E75">
        <w:t xml:space="preserve"> </w:t>
      </w:r>
      <w:r w:rsidR="003C619B">
        <w:t>June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965116">
        <w:t>3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49028F7F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</w:t>
      </w:r>
      <w:r w:rsidR="00811CAF">
        <w:t>9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20480B85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  <w:r w:rsidR="000143AF">
              <w:rPr>
                <w:sz w:val="16"/>
                <w:szCs w:val="16"/>
                <w:lang w:val="en-US"/>
              </w:rPr>
              <w:t>, 19.10.18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D277EE" w:rsidRPr="00CC2F42" w14:paraId="3D485A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D7B86" w14:textId="7D7CFDD4" w:rsidR="00D277EE" w:rsidRPr="00CC2F42" w:rsidRDefault="00D277EE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Uganda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787B59" w14:textId="0EB4E027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103F6" w14:textId="24DC1FD5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23.08.2022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1CD28" w14:textId="7BA768ED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D277EE">
              <w:rPr>
                <w:sz w:val="16"/>
                <w:szCs w:val="16"/>
                <w:lang w:val="en-US"/>
              </w:rPr>
              <w:t>C.N.283.2022.TREATIES-XI.B.32</w:t>
            </w:r>
            <w:r w:rsidR="000143AF">
              <w:rPr>
                <w:sz w:val="16"/>
                <w:szCs w:val="16"/>
                <w:lang w:val="en-US"/>
              </w:rPr>
              <w:t>, 20.09.22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9A51E6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  <w:tr w:rsidR="009A51E6" w:rsidRPr="00CC2F42" w14:paraId="7C1BF790" w14:textId="77777777" w:rsidTr="000D3027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64B336" w14:textId="20B292E0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 w:rsidR="00EE75AE">
              <w:rPr>
                <w:sz w:val="16"/>
                <w:szCs w:val="16"/>
              </w:rPr>
              <w:t>5</w:t>
            </w:r>
          </w:p>
          <w:p w14:paraId="0E3BD039" w14:textId="36F0C12F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 w:rsidR="00DB2716">
              <w:rPr>
                <w:sz w:val="16"/>
                <w:szCs w:val="16"/>
              </w:rPr>
              <w:t>5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AFD7A0" w14:textId="450B6816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 w:rsidR="00DB2716">
              <w:rPr>
                <w:sz w:val="16"/>
                <w:szCs w:val="16"/>
              </w:rPr>
              <w:t>5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1FEFE274" w14:textId="77777777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CF4100" w14:textId="372F42C1" w:rsidR="009A51E6" w:rsidRPr="00DC4DD5" w:rsidRDefault="00DB2716" w:rsidP="000D302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A51E6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A51E6" w:rsidRPr="00DC4DD5">
              <w:rPr>
                <w:sz w:val="16"/>
                <w:szCs w:val="16"/>
              </w:rPr>
              <w:t>.</w:t>
            </w:r>
            <w:r w:rsidR="009A51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FD7411" w14:textId="7B5C5780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</w:t>
            </w:r>
            <w:r w:rsidR="00961F1D">
              <w:rPr>
                <w:sz w:val="16"/>
                <w:szCs w:val="16"/>
              </w:rPr>
              <w:t>22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961F1D">
              <w:rPr>
                <w:sz w:val="16"/>
                <w:szCs w:val="16"/>
              </w:rPr>
              <w:t>08</w:t>
            </w:r>
          </w:p>
          <w:p w14:paraId="4B5A8C90" w14:textId="26A9800E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="007C59F9">
              <w:rPr>
                <w:sz w:val="16"/>
                <w:szCs w:val="16"/>
              </w:rPr>
              <w:t>/Rev.1</w:t>
            </w:r>
            <w:r w:rsidRPr="00DC4DD5">
              <w:rPr>
                <w:sz w:val="16"/>
                <w:szCs w:val="16"/>
              </w:rPr>
              <w:t xml:space="preserve"> and 20</w:t>
            </w:r>
            <w:r w:rsidR="00961F1D">
              <w:rPr>
                <w:sz w:val="16"/>
                <w:szCs w:val="16"/>
              </w:rPr>
              <w:t>22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961F1D">
              <w:rPr>
                <w:sz w:val="16"/>
                <w:szCs w:val="16"/>
              </w:rPr>
              <w:t>09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CF48BA" w14:textId="46F1AA38" w:rsidR="009A51E6" w:rsidRPr="00DC4DD5" w:rsidRDefault="00BA2637" w:rsidP="000D302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14:paraId="0A25EE4D" w14:textId="76ADD751" w:rsidR="009A51E6" w:rsidRPr="00DC4DD5" w:rsidRDefault="00BA2637" w:rsidP="000D302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3B4A5" w14:textId="3CB68FEF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</w:t>
            </w:r>
            <w:r w:rsidR="003073F9">
              <w:rPr>
                <w:sz w:val="16"/>
                <w:szCs w:val="16"/>
              </w:rPr>
              <w:t>66</w:t>
            </w:r>
            <w:r w:rsidRPr="00DC4DD5">
              <w:rPr>
                <w:sz w:val="16"/>
                <w:szCs w:val="16"/>
              </w:rPr>
              <w:t>, para 1</w:t>
            </w:r>
            <w:r w:rsidR="003073F9">
              <w:rPr>
                <w:sz w:val="16"/>
                <w:szCs w:val="16"/>
              </w:rPr>
              <w:t>90</w:t>
            </w:r>
          </w:p>
          <w:p w14:paraId="16A61262" w14:textId="07D5F1C0" w:rsidR="009A51E6" w:rsidRPr="00DC4DD5" w:rsidRDefault="009A51E6" w:rsidP="000D3027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</w:t>
            </w:r>
            <w:r w:rsidR="003073F9">
              <w:rPr>
                <w:sz w:val="16"/>
                <w:szCs w:val="16"/>
              </w:rPr>
              <w:t>66</w:t>
            </w:r>
            <w:r w:rsidRPr="005072E3">
              <w:rPr>
                <w:sz w:val="16"/>
                <w:szCs w:val="16"/>
              </w:rPr>
              <w:t>, para 1</w:t>
            </w:r>
            <w:r w:rsidR="003073F9">
              <w:rPr>
                <w:sz w:val="16"/>
                <w:szCs w:val="16"/>
              </w:rPr>
              <w:t>90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2B51AE58" w14:textId="428DA5BE" w:rsidR="00456727" w:rsidRDefault="00456727" w:rsidP="00456727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A6CAD">
        <w:t>2</w:t>
      </w:r>
      <w:r>
        <w:t xml:space="preserve"> – </w:t>
      </w:r>
      <w:r w:rsidR="00527118" w:rsidRPr="00527118">
        <w:t>In-vehicle Battery Durability for Electrified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56727" w:rsidRPr="00CC2F42" w14:paraId="20F38BA6" w14:textId="77777777" w:rsidTr="00077A61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9A2C8C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0ABFB1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CD2B94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A0D8E7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51FC39F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EA09AC8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5EB356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612CB6D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A12DEA0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456727" w:rsidRPr="00CC2F42" w14:paraId="6D859142" w14:textId="77777777" w:rsidTr="00077A61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12BE2" w14:textId="4DDD9449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D4900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268547" w14:textId="464AEF15" w:rsidR="00456727" w:rsidRPr="00CC2F42" w:rsidRDefault="009E12A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D3CD6E" w14:textId="45D62974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96A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496A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7CF099" w14:textId="3A87156F" w:rsidR="00456727" w:rsidRDefault="0033598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6C5F8" w14:textId="36EBF858" w:rsidR="00456727" w:rsidRPr="005072E3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AC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 para</w:t>
            </w:r>
            <w:r w:rsidR="00DB7AC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136</w:t>
            </w:r>
            <w:r w:rsidR="00010CF7">
              <w:rPr>
                <w:sz w:val="16"/>
                <w:szCs w:val="16"/>
              </w:rPr>
              <w:t xml:space="preserve"> and 137</w:t>
            </w:r>
          </w:p>
        </w:tc>
      </w:tr>
      <w:tr w:rsidR="00456727" w:rsidRPr="00CC2F42" w14:paraId="37C70F81" w14:textId="77777777" w:rsidTr="00077A6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228CD5" w14:textId="20D86702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1AAF6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886234" w14:textId="0ED55128" w:rsidR="00456727" w:rsidRDefault="009E12A8" w:rsidP="00077A61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2C3FA0" w14:textId="214E2161" w:rsidR="00456727" w:rsidRPr="00CC2F42" w:rsidRDefault="00056AB0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AC.3/57</w:t>
            </w:r>
            <w:r w:rsidR="00456727">
              <w:rPr>
                <w:sz w:val="16"/>
                <w:szCs w:val="16"/>
              </w:rPr>
              <w:t xml:space="preserve"> and 202</w:t>
            </w:r>
            <w:r w:rsidR="00DB7AC7">
              <w:rPr>
                <w:sz w:val="16"/>
                <w:szCs w:val="16"/>
              </w:rPr>
              <w:t>2</w:t>
            </w:r>
            <w:r w:rsidR="00456727">
              <w:rPr>
                <w:sz w:val="16"/>
                <w:szCs w:val="16"/>
              </w:rPr>
              <w:t>/</w:t>
            </w:r>
            <w:r w:rsidR="00DB7AC7">
              <w:rPr>
                <w:sz w:val="16"/>
                <w:szCs w:val="16"/>
              </w:rPr>
              <w:t>4</w:t>
            </w:r>
            <w:r w:rsidR="0045672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1DC0D" w14:textId="5E4EFCF0" w:rsidR="00456727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64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</w:t>
            </w:r>
            <w:r w:rsidR="00335988"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2B3D389" w14:textId="08409684" w:rsidR="00456727" w:rsidRPr="005072E3" w:rsidRDefault="0070643A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70643A">
              <w:rPr>
                <w:sz w:val="16"/>
                <w:szCs w:val="16"/>
              </w:rPr>
              <w:t>WP.29/1153, para. 66</w:t>
            </w:r>
            <w:r>
              <w:rPr>
                <w:sz w:val="16"/>
                <w:szCs w:val="16"/>
              </w:rPr>
              <w:t xml:space="preserve"> </w:t>
            </w:r>
            <w:r w:rsidR="0045672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1164, paras. 136 and 137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2C972FA4" w:rsidR="0052470A" w:rsidRDefault="00215B97" w:rsidP="00215B97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215B97">
        <w:t xml:space="preserve">UN GTR No. 23 – </w:t>
      </w:r>
      <w:r w:rsidR="007C1030">
        <w:t>D</w:t>
      </w:r>
      <w:r w:rsidR="007C1030" w:rsidRPr="005802B5">
        <w:t>urability of pollution-control devices for two- and three-wheelers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15B97" w:rsidRPr="00CC2F42" w14:paraId="54E5A22D" w14:textId="77777777" w:rsidTr="00BD7E75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E21C96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F6F6F2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08CC2B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8D57A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6866D5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63D9F9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205620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94BD2E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92A3FF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15B97" w:rsidRPr="00CC2F42" w14:paraId="6FD1F6DD" w14:textId="77777777" w:rsidTr="00BD7E75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8B8D50" w14:textId="48E1D3D3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B8FE4A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0060FC" w14:textId="13BF8B82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956003" w14:textId="1B56467B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2022/106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914354" w14:textId="628FF8CA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D0F19D" w14:textId="76F4C29B" w:rsidR="00215B97" w:rsidRPr="005072E3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</w:t>
            </w:r>
            <w:r w:rsidR="00723F5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187</w:t>
            </w:r>
            <w:r w:rsidR="00723F57">
              <w:rPr>
                <w:sz w:val="16"/>
                <w:szCs w:val="16"/>
              </w:rPr>
              <w:t xml:space="preserve"> and 188</w:t>
            </w:r>
          </w:p>
        </w:tc>
      </w:tr>
      <w:tr w:rsidR="00215B97" w:rsidRPr="00723F57" w14:paraId="5EB6655D" w14:textId="77777777" w:rsidTr="00BD7E75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86C87" w14:textId="7512C096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6854C8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9390D" w14:textId="1F87A5B7" w:rsidR="00215B97" w:rsidRDefault="00215B97" w:rsidP="00BD7E7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5E6AA3" w14:textId="1F9CB0A4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 w:rsidR="003359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2022/107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2DAA90" w14:textId="6991F51F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and 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F50464" w14:textId="254C7A9E" w:rsidR="00215B97" w:rsidRPr="00C8750E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8750E">
              <w:rPr>
                <w:sz w:val="16"/>
                <w:szCs w:val="16"/>
              </w:rPr>
              <w:t>WP.29/115</w:t>
            </w:r>
            <w:r w:rsidR="00335988" w:rsidRPr="00C8750E">
              <w:rPr>
                <w:sz w:val="16"/>
                <w:szCs w:val="16"/>
              </w:rPr>
              <w:t>7</w:t>
            </w:r>
            <w:r w:rsidRPr="00C8750E">
              <w:rPr>
                <w:sz w:val="16"/>
                <w:szCs w:val="16"/>
              </w:rPr>
              <w:t xml:space="preserve">, para. </w:t>
            </w:r>
            <w:r w:rsidR="00335988" w:rsidRPr="00C8750E">
              <w:rPr>
                <w:sz w:val="16"/>
                <w:szCs w:val="16"/>
              </w:rPr>
              <w:t>1</w:t>
            </w:r>
            <w:r w:rsidRPr="00C8750E">
              <w:rPr>
                <w:sz w:val="16"/>
                <w:szCs w:val="16"/>
              </w:rPr>
              <w:t>6</w:t>
            </w:r>
            <w:r w:rsidR="00335988" w:rsidRPr="00C8750E">
              <w:rPr>
                <w:sz w:val="16"/>
                <w:szCs w:val="16"/>
              </w:rPr>
              <w:t>0</w:t>
            </w:r>
            <w:r w:rsidRPr="00C8750E">
              <w:rPr>
                <w:sz w:val="16"/>
                <w:szCs w:val="16"/>
              </w:rPr>
              <w:t xml:space="preserve"> and 1166, para</w:t>
            </w:r>
            <w:r w:rsidR="00723F57" w:rsidRPr="00C8750E">
              <w:rPr>
                <w:sz w:val="16"/>
                <w:szCs w:val="16"/>
              </w:rPr>
              <w:t>s</w:t>
            </w:r>
            <w:r w:rsidRPr="00C8750E">
              <w:rPr>
                <w:sz w:val="16"/>
                <w:szCs w:val="16"/>
              </w:rPr>
              <w:t>. 187</w:t>
            </w:r>
            <w:r w:rsidR="00723F57" w:rsidRPr="00C8750E">
              <w:rPr>
                <w:sz w:val="16"/>
                <w:szCs w:val="16"/>
              </w:rPr>
              <w:t xml:space="preserve"> and 188</w:t>
            </w:r>
          </w:p>
        </w:tc>
      </w:tr>
    </w:tbl>
    <w:p w14:paraId="165B9680" w14:textId="77777777" w:rsidR="00215B97" w:rsidRPr="00C8750E" w:rsidRDefault="00215B97" w:rsidP="00215B97"/>
    <w:p w14:paraId="0D32169E" w14:textId="77777777" w:rsidR="00215B97" w:rsidRPr="00C8750E" w:rsidRDefault="00215B97" w:rsidP="00215B97"/>
    <w:p w14:paraId="7A44F23D" w14:textId="77777777" w:rsidR="00304C97" w:rsidRPr="00CC2F42" w:rsidRDefault="00115F36" w:rsidP="0091554A">
      <w:pPr>
        <w:pStyle w:val="HChG"/>
      </w:pPr>
      <w:r w:rsidRPr="00C8750E">
        <w:br w:type="page"/>
      </w:r>
      <w:r w:rsidR="00335F69" w:rsidRPr="00C8750E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133FEC3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165645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153338EA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532010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4CC1502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6F502BD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3A4D220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31DA000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06A90D4B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3F72717D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5475" w:rsidRPr="00CC2F42" w14:paraId="587F5F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F70AC" w14:textId="096F3EBE" w:rsidR="00405475" w:rsidRDefault="00405475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32A8" w14:textId="6A3D0F03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E050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1857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694EC" w14:textId="4375C7CC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C2157" w14:textId="187EB18E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7C6F8" w14:textId="4F6E6343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8F30E" w14:textId="58E2D08A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14D8E" w14:textId="106717C0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928F7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5402F" w14:textId="5E06DD84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C043F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BBA90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1006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B96E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B590C" w14:textId="486CF6B5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40205" w14:textId="77777777" w:rsidR="00405475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E396F" w14:textId="17414ADC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12F7" w14:textId="3EE189E0" w:rsidR="00405475" w:rsidRPr="00BA36C7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A7E0D" w14:textId="6D7339CD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276EA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8BFB5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F4E48" w14:textId="77777777" w:rsidR="00405475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FD98" w14:textId="787D6F18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7F7719" w14:textId="7F1BF535" w:rsidR="00405475" w:rsidRDefault="00074BC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08F3D8" w14:textId="77777777" w:rsidR="00405475" w:rsidRPr="00BA36C7" w:rsidRDefault="00405475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417CB3D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55FD5C4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335CED83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08E49F9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2FEE3BD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617AE2A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56FD64E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09C1FB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1D7DB0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00FB094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543974D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60896084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1148A2B0" w:rsidR="00B62488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57C9EA4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6D70456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0723EE05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21E1B4F4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5908E0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824EC2F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3B85BF56" w:rsidR="0095276A" w:rsidRPr="00BA36C7" w:rsidRDefault="00447F88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150A0E40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3DD17615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04CCB3C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3C18B906" w:rsidR="0095276A" w:rsidRPr="00D619DB" w:rsidRDefault="00447F88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6D7F9588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406A05E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148676C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3020726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6509FB9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335A42B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00102D18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6D341553" w:rsidR="0095276A" w:rsidRPr="00CC2F42" w:rsidRDefault="00447F88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151F481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5DDDDE57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098065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1337697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4FD5761C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lastRenderedPageBreak/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4B20EA6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48CCA61D" w:rsidR="0095276A" w:rsidRPr="00222B6A" w:rsidRDefault="00447F88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6E0D91AE" w:rsidR="0095276A" w:rsidRPr="00222B6A" w:rsidRDefault="00447F88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199AB6AD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5F5EC511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51BAFC2F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0D697D34" w:rsidR="0095276A" w:rsidRPr="00BA36C7" w:rsidRDefault="00447F88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22F4FD79" w:rsidR="0095276A" w:rsidRPr="00BA36C7" w:rsidRDefault="00447F88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2BACCCAC" w:rsidR="0095276A" w:rsidRPr="00BA36C7" w:rsidRDefault="00447F88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41219C41" w:rsidR="0095276A" w:rsidRPr="00222B6A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4174324B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21BA486E" w:rsidR="0095276A" w:rsidRPr="00BA36C7" w:rsidRDefault="00447F88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02796DFF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077D6E7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20264E7" w:rsidR="0095276A" w:rsidRPr="00A87A80" w:rsidRDefault="00447F88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60E5D4D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6C2217A3" w:rsidR="0095276A" w:rsidRPr="00BA36C7" w:rsidRDefault="00447F88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2F1AD84" w:rsidR="0095276A" w:rsidRPr="00BA36C7" w:rsidRDefault="00447F88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3C9A90F9" w:rsidR="0095276A" w:rsidRPr="00BA36C7" w:rsidRDefault="00447F88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10B86937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67501" w:rsidRPr="00A87A80" w14:paraId="5EFD42B9" w14:textId="77777777" w:rsidTr="00F67501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22F011" w14:textId="0DA924C5" w:rsidR="0095276A" w:rsidRPr="00C97FB4" w:rsidRDefault="00447F88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3FAA2546" w14:textId="77777777" w:rsidTr="00335988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5F240" w14:textId="5E21A2CA" w:rsidR="00F67501" w:rsidRDefault="00F67501" w:rsidP="00077A61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22</w:t>
            </w:r>
            <w:r>
              <w:rPr>
                <w:b/>
                <w:sz w:val="16"/>
                <w:szCs w:val="16"/>
              </w:rPr>
              <w:br/>
              <w:t>(UN GTR No. 22)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9B54B8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C0DFE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D6E44D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0139B0" w14:textId="0F833DB4" w:rsidR="00F67501" w:rsidRPr="00C97FB4" w:rsidRDefault="002B2F84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0ED501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0E467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1BEB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EB4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7D047A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217BF0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9C61D5" w14:textId="1CD5DC7D" w:rsidR="00F67501" w:rsidRPr="00C97FB4" w:rsidRDefault="00671A09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61F25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9A8B6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E3F206" w14:textId="3F94E43D" w:rsidR="00F67501" w:rsidRPr="00C97FB4" w:rsidRDefault="001E3D5C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89BB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0A4C30" w14:textId="35FF90DB" w:rsidR="00F67501" w:rsidRPr="00C97FB4" w:rsidRDefault="00447F88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19BAA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1B9F1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B4300C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A3F04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45F5A3" w14:textId="3753A6C8" w:rsidR="00F67501" w:rsidRPr="00C97FB4" w:rsidRDefault="00C0102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ED553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EBFC13" w14:textId="3FDF85E8" w:rsidR="00F67501" w:rsidRPr="00C97FB4" w:rsidRDefault="00BD40B2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A32227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0622174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69F408EE" w14:textId="77777777" w:rsidTr="00077A61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4BBB74" w14:textId="1109D9CB" w:rsidR="00335988" w:rsidRDefault="00335988" w:rsidP="00335988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23</w:t>
            </w:r>
            <w:r>
              <w:rPr>
                <w:b/>
                <w:sz w:val="16"/>
                <w:szCs w:val="16"/>
              </w:rPr>
              <w:br/>
              <w:t>(UN GTR No. 23)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5630272" w14:textId="2AF3E86F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6196D3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4E3D419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34CACCE" w14:textId="6A28B314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F8E56FF" w14:textId="366AEE6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2AC2749" w14:textId="3F4944C8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6C13A2" w14:textId="78E0723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9E7D9" w14:textId="55898AD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A8039F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43B83D0" w14:textId="0899558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CC008" w14:textId="7D71B87C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9FBFB4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8A6390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1A58DD" w14:textId="202F3AD5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BCFF00C" w14:textId="305B3936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38ED6C" w14:textId="428966B2" w:rsidR="00335988" w:rsidRDefault="00447F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9F94C2E" w14:textId="65710575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BEC7BF8" w14:textId="4EF0B114" w:rsidR="00335988" w:rsidRPr="00C97FB4" w:rsidRDefault="00723F57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A5CAB37" w14:textId="3BEB4F71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2139D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B3E2CB" w14:textId="02C632D9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1102D62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4A9E5D0" w14:textId="1634F1F8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44E234E7" w14:textId="0833785C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351461AD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15595597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3372A1">
                              <w:rPr>
                                <w:noProof/>
                              </w:rPr>
                              <w:t>17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15595597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3372A1"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784C47" w:rsidRPr="00CC2F42" w14:paraId="491FF4A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C086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F92312" w14:textId="486DDE32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C326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49D144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125100D7" w:rsidR="0081342E" w:rsidRPr="00CC2F42" w:rsidRDefault="00205302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42E951CC" w:rsidR="0081342E" w:rsidRPr="00CC2F42" w:rsidRDefault="00205302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7455BA">
      <w:pPr>
        <w:pStyle w:val="SingleTxtG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6D97503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A18F7D" w14:textId="227CC75F" w:rsidR="00784C47" w:rsidRDefault="00784C47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0A6913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6E06B9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04B4C2" w14:textId="23D979B9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1DDE363D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260A52C6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205302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20530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7455BA">
      <w:pPr>
        <w:pStyle w:val="SingleTxtG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38192B4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9BD7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E5DE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99EDD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467C3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12DECDEF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088F094B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741C1B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 xml:space="preserve">status </w:t>
            </w:r>
            <w:proofErr w:type="spellStart"/>
            <w:r w:rsidRPr="00CC2F42"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proofErr w:type="spellStart"/>
            <w:r>
              <w:rPr>
                <w:sz w:val="16"/>
                <w:szCs w:val="16"/>
                <w:lang w:val="en-US"/>
              </w:rPr>
              <w:t>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3DF18D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DBA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1EE3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BF18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20D50B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31473C36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1B8D2079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741C1B">
      <w:pPr>
        <w:pStyle w:val="SingleTxtG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296F9E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C889B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8A9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849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DE9F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2864D8CD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37A2B10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Final </w:t>
            </w:r>
            <w:proofErr w:type="spellStart"/>
            <w:r>
              <w:rPr>
                <w:iCs/>
                <w:sz w:val="16"/>
                <w:szCs w:val="16"/>
              </w:rPr>
              <w:t>notiifcation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302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741C1B">
      <w:pPr>
        <w:pStyle w:val="SingleTxtG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D36C9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FEF7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6F3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6CC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EF6D0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26A8FBA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39701FBB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741C1B">
      <w:pPr>
        <w:pStyle w:val="SingleTxtG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73BCF6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6C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422C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180A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7114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638D6B90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3A30C671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741C1B">
      <w:pPr>
        <w:pStyle w:val="SingleTxtG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61578E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8FF1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2791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78B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28010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2B702A89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091C965A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05302" w:rsidRPr="00CC2F42" w:rsidRDefault="00205302" w:rsidP="00205302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05302" w:rsidRPr="00CC2F4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05302" w:rsidRDefault="00205302" w:rsidP="0020530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05302" w:rsidRPr="00801314" w:rsidRDefault="00205302" w:rsidP="0020530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471DE16" w14:textId="77777777" w:rsidR="00205302" w:rsidRDefault="00205302" w:rsidP="00CF3451">
      <w:pPr>
        <w:pStyle w:val="H23G"/>
        <w:spacing w:before="120"/>
      </w:pPr>
    </w:p>
    <w:p w14:paraId="67CC856B" w14:textId="77777777" w:rsidR="00205302" w:rsidRDefault="00205302">
      <w:pPr>
        <w:suppressAutoHyphens w:val="0"/>
        <w:spacing w:line="240" w:lineRule="auto"/>
        <w:rPr>
          <w:b/>
        </w:rPr>
      </w:pPr>
      <w:r>
        <w:br w:type="page"/>
      </w:r>
    </w:p>
    <w:p w14:paraId="2C273B0E" w14:textId="281874BE" w:rsidR="00205302" w:rsidRPr="00CC2F42" w:rsidRDefault="00205302" w:rsidP="00205302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2 – Amend </w:t>
      </w:r>
      <w:r>
        <w:t>5</w:t>
      </w:r>
      <w:r w:rsidRPr="00CC2F42">
        <w:t xml:space="preserve">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p w14:paraId="7811521D" w14:textId="21B120F9" w:rsidR="00205302" w:rsidRPr="00396AC2" w:rsidRDefault="00205302" w:rsidP="0020530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22.06.2022</w:t>
      </w:r>
    </w:p>
    <w:p w14:paraId="4B880E0F" w14:textId="23CC91EE" w:rsidR="00205302" w:rsidRPr="00001912" w:rsidRDefault="00205302" w:rsidP="0020530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5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</w:t>
      </w:r>
      <w:r w:rsidR="00405475">
        <w:rPr>
          <w:rStyle w:val="H4GChar"/>
          <w:i w:val="0"/>
        </w:rPr>
        <w:t>6</w:t>
      </w:r>
      <w:r w:rsidRPr="00001912">
        <w:rPr>
          <w:rStyle w:val="H4GChar"/>
          <w:i w:val="0"/>
        </w:rPr>
        <w:t>.0</w:t>
      </w:r>
      <w:r w:rsidR="00405475">
        <w:rPr>
          <w:rStyle w:val="H4GChar"/>
          <w:i w:val="0"/>
        </w:rPr>
        <w:t>9</w:t>
      </w:r>
      <w:r w:rsidRPr="00001912">
        <w:rPr>
          <w:rStyle w:val="H4GChar"/>
          <w:i w:val="0"/>
        </w:rPr>
        <w:t>.20</w:t>
      </w:r>
      <w:r w:rsidR="00405475">
        <w:rPr>
          <w:rStyle w:val="H4GChar"/>
          <w:i w:val="0"/>
        </w:rPr>
        <w:t>22</w:t>
      </w:r>
    </w:p>
    <w:p w14:paraId="3D90221A" w14:textId="77777777" w:rsidR="00205302" w:rsidRPr="00D42397" w:rsidRDefault="00205302" w:rsidP="00205302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D791251" w14:textId="73C180D9" w:rsidR="00205302" w:rsidRPr="006E1E56" w:rsidRDefault="00205302" w:rsidP="00741C1B">
      <w:pPr>
        <w:pStyle w:val="SingleTxtG"/>
      </w:pPr>
      <w:r w:rsidRPr="00CC2F42">
        <w:t xml:space="preserve">Deadline for status reports/final notifications: </w:t>
      </w:r>
      <w:r>
        <w:t>21</w:t>
      </w:r>
      <w:r w:rsidRPr="00062CA7">
        <w:t>.0</w:t>
      </w:r>
      <w:r>
        <w:t>8</w:t>
      </w:r>
      <w:r w:rsidRPr="00062CA7">
        <w:t>.20</w:t>
      </w:r>
      <w:r>
        <w:t>23</w:t>
      </w:r>
      <w:r w:rsidRPr="00062CA7">
        <w:t xml:space="preserve"> then each </w:t>
      </w:r>
      <w:r>
        <w:t>21</w:t>
      </w:r>
      <w:r w:rsidRPr="00062CA7">
        <w:t>.0</w:t>
      </w:r>
      <w:r>
        <w:t>8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05302" w:rsidRPr="00CC2F42" w14:paraId="4081AB4A" w14:textId="77777777" w:rsidTr="000D3027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C08339" w14:textId="77777777" w:rsidR="00205302" w:rsidRPr="00CC2F42" w:rsidRDefault="00205302" w:rsidP="000D302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76D45B" w14:textId="77777777" w:rsidR="00205302" w:rsidRPr="00CC2F42" w:rsidRDefault="00205302" w:rsidP="000D3027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BD9F2B" w14:textId="77777777" w:rsidR="00205302" w:rsidRPr="00CC2F42" w:rsidRDefault="00205302" w:rsidP="000D3027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9014FA" w14:textId="77777777" w:rsidR="00205302" w:rsidRPr="00CC2F42" w:rsidRDefault="00205302" w:rsidP="000D30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05302" w:rsidRPr="00CC2F42" w14:paraId="1B055EF3" w14:textId="77777777" w:rsidTr="000D3027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950202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7AF58B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2AC823" w14:textId="77777777" w:rsidR="00205302" w:rsidRPr="008C29F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4CBD43" w14:textId="77777777" w:rsidR="00205302" w:rsidRPr="00FB032A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05302" w:rsidRPr="00CC2F42" w14:paraId="13365640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85F2E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833D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9879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26B97" w14:textId="77777777" w:rsidR="00205302" w:rsidRPr="00FB032A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3727B119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79949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05CA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FA2C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3740B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05302" w:rsidRPr="00CC2F42" w14:paraId="49880C90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1E38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2648C" w14:textId="77777777" w:rsidR="00205302" w:rsidRPr="00223C43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812AC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112B9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77FA29B2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6C37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6375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6403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AC452" w14:textId="77777777" w:rsidR="00205302" w:rsidRPr="00CC2F42" w:rsidRDefault="00205302" w:rsidP="000D3027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05302" w:rsidRPr="00CC2F42" w14:paraId="5B3DAAD6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E7C7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98B3EC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B3968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160800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346210C5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FAE7A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57D40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2CE8D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AC9F1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2E0B2423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A36D3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60DA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80B5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46CB4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4323D00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6182C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A386F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DC42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2F6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141A35CA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10665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F26B5" w14:textId="2F2D0C92" w:rsidR="00205302" w:rsidRPr="00223C43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CDBAC" w14:textId="4F4EC865" w:rsidR="00205302" w:rsidRPr="00223C43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4414F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61D23C6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E41C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F30E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33F06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57264" w14:textId="4178782E" w:rsidR="00205302" w:rsidRPr="00CC2F42" w:rsidRDefault="00405475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</w:t>
            </w:r>
          </w:p>
        </w:tc>
      </w:tr>
      <w:tr w:rsidR="00205302" w:rsidRPr="00CC2F42" w14:paraId="3861DF7E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4C9C2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CFF1B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36A4D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EE5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3D490B2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7B4B9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CEFC8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78594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C41E7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6FFD3094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E38B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131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901970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C9FD9" w14:textId="77777777" w:rsidR="00205302" w:rsidRPr="00801314" w:rsidRDefault="00205302" w:rsidP="000D3027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4920C3D3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D9B6B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0493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7C2F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D471" w14:textId="7D3108AC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5D37468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5482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DB31F" w14:textId="013AA9D9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BD7384" w14:textId="43DAA7C3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8530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07F7F873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577D2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29C69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7625A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4FA6D" w14:textId="66F5008D" w:rsidR="00205302" w:rsidRPr="00CC2F4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05302" w:rsidRPr="00CC2F42" w14:paraId="59342CE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0306E1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BBAEF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F2A75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C96DB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527900B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AC19A6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0CCD3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E741F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9AF52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79F3AB3C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DB2C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FC897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F3C52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9EC1B" w14:textId="615273D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405475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05302" w:rsidRPr="00CC2F42" w14:paraId="6D3257DA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FD1E6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4F85D" w14:textId="77777777" w:rsidR="00205302" w:rsidRPr="001F23E9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38ED8A" w14:textId="77777777" w:rsidR="00205302" w:rsidRPr="00EF64C3" w:rsidRDefault="00205302" w:rsidP="000D3027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D9461" w14:textId="161E664E" w:rsidR="00205302" w:rsidRPr="00CC2F42" w:rsidRDefault="00405475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05302" w:rsidRPr="00CC2F42" w14:paraId="19AEF58E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47E6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100638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CB46A6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061F98B" w14:textId="77777777" w:rsidR="00205302" w:rsidRDefault="00205302" w:rsidP="000D3027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05302" w:rsidRPr="00CC2F42" w14:paraId="50D523C9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0F1AEE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90E34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2B063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20530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5BB73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0985FC5C" w14:textId="77777777" w:rsidTr="000D302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ABD46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E572" w14:textId="1F2A251B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E1709" w14:textId="5DE68DFB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69F31" w14:textId="77777777" w:rsidR="00205302" w:rsidRPr="00CC2F42" w:rsidRDefault="00205302" w:rsidP="000D302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05302" w:rsidRPr="00CC2F42" w14:paraId="1AA4CC33" w14:textId="77777777" w:rsidTr="000D3027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2F1BED" w14:textId="77777777" w:rsidR="00205302" w:rsidRPr="00CC2F4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4F5061" w14:textId="77777777" w:rsidR="0020530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CB67B0" w14:textId="77777777" w:rsidR="00205302" w:rsidRDefault="00205302" w:rsidP="000D302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55AB98" w14:textId="77777777" w:rsidR="00205302" w:rsidRPr="00801314" w:rsidRDefault="00205302" w:rsidP="000D3027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5D26BA26" w:rsidR="004C1344" w:rsidRDefault="00205302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741C1B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37C1AA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CC5A5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18D7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8CD3B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A30E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20B77693" w:rsidR="0081342E" w:rsidRPr="00CC2F42" w:rsidRDefault="003226A5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58299BD2" w:rsidR="0081342E" w:rsidRDefault="003226A5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741C1B">
      <w:pPr>
        <w:pStyle w:val="SingleTxtG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E645A4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1751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9F8D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C1A9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C4B5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5E4F476D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227414F7" w:rsidR="003226A5" w:rsidRDefault="003226A5" w:rsidP="003226A5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3226A5" w:rsidRDefault="003226A5" w:rsidP="003226A5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741C1B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6B3D30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E8E3C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767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64EE3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13E1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342D9393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538333DC" w:rsidR="003226A5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741C1B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7F8E57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B351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9C2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E2EE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F43B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0B6B1BD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2BCD9C7E" w:rsidR="003226A5" w:rsidRPr="00CC2F42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3226A5" w:rsidRPr="00FB032A" w:rsidRDefault="003226A5" w:rsidP="003226A5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741C1B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EF0E02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C1BD4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86120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6D43F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D657B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049D2C8E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1CC2F3B1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741C1B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932A2B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D4009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28C66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033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0769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6E30AC06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5C4461DB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3226A5" w:rsidRPr="00CC2F42" w:rsidRDefault="003226A5" w:rsidP="003226A5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741C1B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3226A5" w:rsidRPr="00CC2F42" w14:paraId="7FC1015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997690" w14:textId="77777777" w:rsidR="003226A5" w:rsidRDefault="003226A5" w:rsidP="003226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66469C" w14:textId="46BB2D63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F8F69" w14:textId="15C902D0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1D8696" w14:textId="77777777" w:rsidR="003226A5" w:rsidRDefault="003226A5" w:rsidP="003226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741C1B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61A2741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5DEA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EFC2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67C7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12E33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54FF7B33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5BB7A0D6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3226A5" w:rsidRPr="00CC2F42" w:rsidRDefault="003226A5" w:rsidP="003226A5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lastRenderedPageBreak/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741C1B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4C47" w:rsidRPr="00CC2F42" w14:paraId="383D4F9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4D67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98144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4F08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0C3AE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226A5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3226A5" w:rsidRPr="00CC2F42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6EE5D257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5DF9ED43" w:rsidR="003226A5" w:rsidRDefault="003226A5" w:rsidP="003226A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34F89">
              <w:rPr>
                <w:rFonts w:ascii="Times New Roman" w:hAnsi="Times New Roman"/>
                <w:sz w:val="16"/>
                <w:szCs w:val="16"/>
              </w:rPr>
              <w:t>1</w:t>
            </w:r>
            <w:r w:rsidRPr="00C34F8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34F8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3226A5" w:rsidRPr="00CC2F42" w:rsidRDefault="003226A5" w:rsidP="003226A5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741C1B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64FFEE9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2253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F2EF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C93B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1AD2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667B38FA" w:rsidR="00E53E2F" w:rsidRDefault="003C67D1" w:rsidP="003C67D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666A8C83" w:rsidR="00E53E2F" w:rsidRDefault="003C67D1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741C1B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EF0D1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971B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119D5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CCE1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FB6F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83CD4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83CD4" w:rsidRPr="00CC2F42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15D09B42" w:rsidR="00E83CD4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EE0E939" w:rsidR="00E83CD4" w:rsidRDefault="00E83CD4" w:rsidP="00E83CD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83CD4" w:rsidRPr="00CC2F42" w:rsidRDefault="00E83CD4" w:rsidP="00E83CD4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741C1B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5F2A1D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A6A37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9085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2270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5188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85D51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585D51" w:rsidRPr="00CC2F42" w:rsidRDefault="00585D51" w:rsidP="00585D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051B5178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04111302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885B0E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AC642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376E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423B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AEE5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061E5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85D51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585D51" w:rsidRPr="00CC2F42" w:rsidRDefault="00585D51" w:rsidP="00585D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153C45AE" w:rsidR="00585D51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4449D43D" w:rsidR="00585D51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585D51" w:rsidRPr="00CC2F42" w:rsidRDefault="00585D51" w:rsidP="00585D5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lastRenderedPageBreak/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DAA94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E395A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0DAD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086C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3F26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D553D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A9EDBB4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3B5F8C1D" w:rsidR="00DD553D" w:rsidRPr="00CC2F42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DD553D" w:rsidRPr="00FB032A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0F7D4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11CD5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00A1C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B61A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ED2D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DD553D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557350A1" w:rsidR="00DD553D" w:rsidRPr="00CC2F42" w:rsidRDefault="00DD553D" w:rsidP="00DD553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93311B0" w:rsidR="00DD553D" w:rsidRPr="00CC2F42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DD553D" w:rsidRPr="00FB032A" w:rsidRDefault="00DD553D" w:rsidP="00DD553D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1F75B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91D22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7E5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7310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5DA10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731472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731472" w:rsidRPr="00CC2F42" w:rsidRDefault="00731472" w:rsidP="0073147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0C9CBCF7" w:rsidR="00731472" w:rsidRPr="00CC2F42" w:rsidRDefault="00731472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4FE41CEA" w:rsidR="00731472" w:rsidRPr="00CC2F42" w:rsidRDefault="0046202D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6202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</w:t>
            </w:r>
            <w:r w:rsidR="005A1A3E">
              <w:rPr>
                <w:sz w:val="16"/>
                <w:szCs w:val="16"/>
              </w:rPr>
              <w:t>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731472" w:rsidRPr="00CC2F42" w:rsidRDefault="00731472" w:rsidP="0073147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lastRenderedPageBreak/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355AAB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73268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998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7B81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17E9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77165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F77165" w:rsidRPr="00CC2F42" w:rsidRDefault="00F77165" w:rsidP="00F7716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5F7BDE7E" w:rsidR="00F77165" w:rsidRPr="00CC2F42" w:rsidRDefault="00F77165" w:rsidP="00F7716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4B8CF9D7" w:rsidR="00F77165" w:rsidRPr="00CC2F42" w:rsidRDefault="00F77165" w:rsidP="00F7716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F77165" w:rsidRPr="00FB032A" w:rsidRDefault="00F77165" w:rsidP="00F7716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0DF9E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7F83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C977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B3A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8FB6F0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64D8C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A64D8C" w:rsidRPr="00CC2F42" w:rsidRDefault="00A64D8C" w:rsidP="00A64D8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2A009E82" w:rsidR="00A64D8C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14DBB7E4" w:rsidR="00A64D8C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A64D8C" w:rsidRPr="00CC2F42" w:rsidRDefault="00A64D8C" w:rsidP="00A64D8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F6E06A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D7876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3312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13C6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E6D46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F7C32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5F7C32" w:rsidRPr="00CC2F42" w:rsidRDefault="005F7C32" w:rsidP="005F7C3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17CDB60" w:rsidR="005F7C3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6B01FE17" w:rsidR="005F7C3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5F7C32" w:rsidRPr="00CC2F42" w:rsidRDefault="005F7C32" w:rsidP="005F7C3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845E42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1C26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8AFD4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2422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45C2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F0207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F0207" w:rsidRPr="00CC2F42" w:rsidRDefault="00EF0207" w:rsidP="00EF02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2D478C8A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3299355D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0E6AB1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4F98B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A1B2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1A1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E1F0F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F0207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F0207" w:rsidRPr="00CC2F42" w:rsidRDefault="00EF0207" w:rsidP="00EF02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B0D08DB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8299F7" w:rsidR="00EF0207" w:rsidRPr="00CC2F42" w:rsidRDefault="00EF0207" w:rsidP="00EF02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F0207" w:rsidRPr="00FB032A" w:rsidRDefault="00EF0207" w:rsidP="00EF020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738DA4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3D9BD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174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619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8382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F2943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FF2943" w:rsidRPr="00CC2F42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1DFCAF41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23C270D8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FF2943" w:rsidRPr="00CC2F42" w:rsidRDefault="00FF2943" w:rsidP="00FF2943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784C4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784C47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C56C4EF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99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DD5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707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D51A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F2943" w:rsidRPr="00E53E2F" w14:paraId="4D512A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FF2943" w:rsidRPr="00CC2F42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E1B2" w14:textId="03D169B7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33FF" w14:textId="479431BC" w:rsidR="00FF2943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FF2943" w:rsidRPr="00E53E2F" w:rsidRDefault="00FF2943" w:rsidP="00FF29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84C47" w:rsidRPr="00CC2F42" w14:paraId="207687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E51C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145F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A3057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1533F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76007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676007" w:rsidRPr="00CC2F42" w:rsidRDefault="00676007" w:rsidP="006760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0DD54EE3" w:rsidR="00676007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167E801D" w:rsidR="00676007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676007" w:rsidRPr="00CC2F42" w:rsidRDefault="00676007" w:rsidP="006760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84C47" w:rsidRPr="00CC2F42" w14:paraId="3ABDF0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F8CE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086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BD4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0CE0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001F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A001FF" w:rsidRPr="00CC2F42" w:rsidRDefault="00A001FF" w:rsidP="00A001F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37A1BA34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24633817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A001FF" w:rsidRPr="00CC2F42" w:rsidRDefault="00A001FF" w:rsidP="00A001F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264524">
      <w:pPr>
        <w:pStyle w:val="SingleTxtG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5FD5E1C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2B439DCF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40ED1DA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1D251D1" w14:textId="1A9054B1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4CDF812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7EF9D6" w14:textId="0C6BE4B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proofErr w:type="spellStart"/>
            <w:r>
              <w:rPr>
                <w:sz w:val="16"/>
                <w:szCs w:val="16"/>
                <w:lang w:val="en-US"/>
              </w:rPr>
              <w:t>finalnotification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696BC0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12C0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75C91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B166C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FC1BDA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A54A3" w:rsidRPr="00CC2F42" w14:paraId="079923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EEF49" w14:textId="18E92849" w:rsidR="006A54A3" w:rsidRPr="00CC2F42" w:rsidRDefault="006A54A3" w:rsidP="006A54A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E6D42" w14:textId="66B7A2DA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371E" w14:textId="2DEF7FB4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9784D" w14:textId="77777777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9F4DFA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0AB96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7D8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720C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A1D1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A54A3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6A54A3" w:rsidRPr="00CC2F42" w:rsidRDefault="006A54A3" w:rsidP="006A54A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13367FAC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2CCC9EC3" w:rsidR="006A54A3" w:rsidRPr="00CC2F42" w:rsidRDefault="006A54A3" w:rsidP="006A54A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6A54A3" w:rsidRPr="00FB032A" w:rsidRDefault="006A54A3" w:rsidP="006A54A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E9E33A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B07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F62B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216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5C72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114EC8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114EC8" w:rsidRPr="00CC2F42" w:rsidRDefault="00114EC8" w:rsidP="00114EC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35C7894E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42EB3E9E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114EC8" w:rsidRPr="00FB032A" w:rsidRDefault="00114EC8" w:rsidP="00114EC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5BDE2008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>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C2D57F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CB238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DB65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94D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E5A604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114EC8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114EC8" w:rsidRPr="00CC2F42" w:rsidRDefault="00114EC8" w:rsidP="00114EC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1B1902A6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29876C47" w:rsidR="00114EC8" w:rsidRPr="00CC2F42" w:rsidRDefault="00114EC8" w:rsidP="00114EC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114EC8" w:rsidRPr="00FB032A" w:rsidRDefault="00114EC8" w:rsidP="00114EC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264524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05C225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14949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9457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DF41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AE9A49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44DBED04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44207C8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4AAB8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2D28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8620C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408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D77B8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28E6D27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3A2620BD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7BC2C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50FE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552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3A6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F808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2681352F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45E22491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9EEB7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09AFD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ABA6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1487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AC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550A89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550A89" w:rsidRPr="00CC2F42" w:rsidRDefault="00550A89" w:rsidP="00550A8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0CFE6E75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17E031D5" w:rsidR="00550A89" w:rsidRPr="00CC2F42" w:rsidRDefault="00550A89" w:rsidP="00550A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550A89" w:rsidRPr="00FB032A" w:rsidRDefault="00550A89" w:rsidP="00550A8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lastRenderedPageBreak/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B57B1D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  <w:r w:rsidR="00914171">
              <w:rPr>
                <w:rFonts w:ascii="Times New Roman" w:hAnsi="Times New Roman"/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449E6473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7D28C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4792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D05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C4118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0E18C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634121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634121" w:rsidRPr="00CC2F42" w:rsidRDefault="00634121" w:rsidP="0063412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1BA865D" w:rsidR="00634121" w:rsidRPr="00CC2F42" w:rsidRDefault="00634121" w:rsidP="0063412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1783E985" w:rsidR="00634121" w:rsidRPr="00CC2F42" w:rsidRDefault="00634121" w:rsidP="0063412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634121" w:rsidRPr="00FB032A" w:rsidRDefault="00634121" w:rsidP="0063412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F1D03A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5C1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EDE8D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B6D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07B8EA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B3A07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4B3A07" w:rsidRPr="00CC2F42" w:rsidRDefault="004B3A07" w:rsidP="004B3A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1B8CDFBD" w:rsidR="004B3A07" w:rsidRPr="00CC2F42" w:rsidRDefault="004B3A07" w:rsidP="004B3A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596D0135" w:rsidR="004B3A07" w:rsidRPr="00CC2F42" w:rsidRDefault="004B3A07" w:rsidP="004B3A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4B3A07" w:rsidRPr="00FB032A" w:rsidRDefault="004B3A07" w:rsidP="004B3A07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4EB94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389F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45B73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3181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0110D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33AE8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508943D6" w:rsidR="00A33AE8" w:rsidRPr="00CC2F42" w:rsidRDefault="00A33AE8" w:rsidP="00A33AE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3CFC38C4" w:rsidR="00A33AE8" w:rsidRPr="00CC2F42" w:rsidRDefault="00A33AE8" w:rsidP="00A33AE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A33AE8" w:rsidRPr="001E1AEA" w:rsidRDefault="00A33AE8" w:rsidP="00A33AE8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040D3A8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436B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63A6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0019C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5E9592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33AE8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121F313F" w:rsidR="00A33AE8" w:rsidRPr="00CC2F42" w:rsidRDefault="00A33AE8" w:rsidP="00A33AE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51B0F196" w:rsidR="00A33AE8" w:rsidRPr="00CC2F42" w:rsidRDefault="00A33AE8" w:rsidP="00A33AE8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A33AE8" w:rsidRPr="00FB032A" w:rsidRDefault="00A33AE8" w:rsidP="00A33AE8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4A0503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3F4D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879D7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B085F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0F5E4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01637334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5F473508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B45A32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35B3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24E9C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2A32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F31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570D08E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2A1B512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21617AB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A172C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BCA00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54B3D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8423E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4A20E9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4A20E9" w:rsidRPr="00CC2F42" w:rsidRDefault="004A20E9" w:rsidP="004A20E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F27EABA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3964E166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4A20E9" w:rsidRPr="00CC2F42" w:rsidRDefault="004A20E9" w:rsidP="004A20E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76EC89F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605DD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FD430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00FF7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F54E5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407C57DB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D434831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5A2DA62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DB1A5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DC74F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3DD6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F222C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2DBFA188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2BA4B759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01E853C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205C9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8D24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5E20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AD1AC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BC1C473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539A7B71" w:rsidR="008A5092" w:rsidRPr="00CC2F42" w:rsidRDefault="008A5092" w:rsidP="008A509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47F88" w:rsidRPr="00CC2F42" w14:paraId="2E4EC9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2E177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772E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0F91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456C0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A5092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0B646A7C" w:rsidR="008A5092" w:rsidRPr="00CC2F42" w:rsidRDefault="008A5092" w:rsidP="008A509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2655DCA8" w:rsidR="008A5092" w:rsidRPr="00CC2F42" w:rsidRDefault="008A5092" w:rsidP="008A509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8A5092" w:rsidRPr="00FB032A" w:rsidRDefault="008A5092" w:rsidP="008A5092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53A81EA1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</w:t>
      </w:r>
      <w:r w:rsidR="001347FC">
        <w:t>2</w:t>
      </w:r>
      <w:r>
        <w:t>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69A2A87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20827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9083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CCD5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5D8420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6E2CE2E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4B09B6B2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33AADF44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693454">
        <w:t>21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3D01008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  <w:r w:rsidR="00914171">
              <w:rPr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4C8E4BD1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11EF927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B8FF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ADFD3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D74F8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9133BF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276FD07B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079DBD2D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317B58D" w14:textId="65B0D3C1" w:rsidR="009F34F7" w:rsidRDefault="00BD2294" w:rsidP="009F34F7">
      <w:pPr>
        <w:pStyle w:val="H23G"/>
        <w:ind w:firstLine="0"/>
      </w:pPr>
      <w:r>
        <w:br w:type="page"/>
      </w:r>
      <w:r w:rsidR="009F34F7">
        <w:t>UN GTR</w:t>
      </w:r>
      <w:r w:rsidR="009F34F7" w:rsidRPr="00CC2F42">
        <w:t xml:space="preserve"> No. </w:t>
      </w:r>
      <w:r w:rsidR="009F34F7">
        <w:t>2</w:t>
      </w:r>
      <w:r w:rsidR="004F1D27">
        <w:t>2</w:t>
      </w:r>
      <w:r w:rsidR="009F34F7">
        <w:t xml:space="preserve"> – </w:t>
      </w:r>
      <w:r w:rsidR="001B77F6" w:rsidRPr="00CC3496">
        <w:rPr>
          <w:sz w:val="24"/>
          <w:lang w:eastAsia="fr-FR"/>
        </w:rPr>
        <w:t>In-vehicle Battery Durability for Electrified Vehicles</w:t>
      </w:r>
    </w:p>
    <w:p w14:paraId="6F9CE306" w14:textId="5668E2E9" w:rsidR="009F34F7" w:rsidRPr="007E0BEA" w:rsidRDefault="009F34F7" w:rsidP="009F34F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F1D27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4F1D27">
        <w:rPr>
          <w:rStyle w:val="H4GChar"/>
          <w:i w:val="0"/>
        </w:rPr>
        <w:t>03</w:t>
      </w:r>
      <w:r>
        <w:rPr>
          <w:rStyle w:val="H4GChar"/>
          <w:i w:val="0"/>
        </w:rPr>
        <w:t>.202</w:t>
      </w:r>
      <w:r w:rsidR="004F1D27">
        <w:rPr>
          <w:rStyle w:val="H4GChar"/>
          <w:i w:val="0"/>
        </w:rPr>
        <w:t>2</w:t>
      </w:r>
    </w:p>
    <w:p w14:paraId="70BE404F" w14:textId="7BA5EE96" w:rsidR="009F34F7" w:rsidRPr="00BA11AF" w:rsidRDefault="009F34F7" w:rsidP="009F34F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D51320">
        <w:t>22</w:t>
      </w:r>
      <w:r w:rsidRPr="00CC2F42">
        <w:t xml:space="preserve"> dated </w:t>
      </w:r>
      <w:r w:rsidR="00D51320">
        <w:t>22</w:t>
      </w:r>
      <w:r w:rsidRPr="00CC2F42">
        <w:t>.0</w:t>
      </w:r>
      <w:r w:rsidR="00D51320">
        <w:t>4</w:t>
      </w:r>
      <w:r w:rsidRPr="00CC2F42">
        <w:t>.20</w:t>
      </w:r>
      <w:r>
        <w:t>2</w:t>
      </w:r>
      <w:r w:rsidR="00D51320">
        <w:t>2</w:t>
      </w:r>
    </w:p>
    <w:p w14:paraId="4DB5FC87" w14:textId="77777777" w:rsidR="009F34F7" w:rsidRPr="00CC2F42" w:rsidRDefault="009F34F7" w:rsidP="009F34F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59B30" w14:textId="5991CFD8" w:rsidR="009F34F7" w:rsidRPr="00CC2F42" w:rsidRDefault="009F34F7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5E371B">
        <w:rPr>
          <w:rStyle w:val="Strong"/>
          <w:b w:val="0"/>
          <w:bCs w:val="0"/>
        </w:rPr>
        <w:t>0</w:t>
      </w:r>
      <w:r w:rsidR="00676F86">
        <w:rPr>
          <w:rStyle w:val="Strong"/>
          <w:b w:val="0"/>
          <w:bCs w:val="0"/>
        </w:rPr>
        <w:t>9</w:t>
      </w:r>
      <w:r w:rsidRPr="00E94A83">
        <w:rPr>
          <w:rStyle w:val="Strong"/>
          <w:b w:val="0"/>
          <w:bCs w:val="0"/>
        </w:rPr>
        <w:t>.0</w:t>
      </w:r>
      <w:r w:rsidR="00676F86">
        <w:rPr>
          <w:rStyle w:val="Strong"/>
          <w:b w:val="0"/>
          <w:bCs w:val="0"/>
        </w:rPr>
        <w:t>5</w:t>
      </w:r>
      <w:r w:rsidRPr="00E94A83">
        <w:rPr>
          <w:rStyle w:val="Strong"/>
          <w:b w:val="0"/>
          <w:bCs w:val="0"/>
        </w:rPr>
        <w:t>.202</w:t>
      </w:r>
      <w:r w:rsidR="005E371B"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E8769A">
        <w:t>0</w:t>
      </w:r>
      <w:r w:rsidR="00676F86">
        <w:t>9</w:t>
      </w:r>
      <w:r w:rsidRPr="006E1E56">
        <w:t>.0</w:t>
      </w:r>
      <w:r w:rsidR="00676F86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34F7" w:rsidRPr="00CC2F42" w14:paraId="3B180158" w14:textId="77777777" w:rsidTr="00077A6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F599A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5D48A1" w14:textId="77777777" w:rsidR="009F34F7" w:rsidRPr="00CC2F42" w:rsidRDefault="009F34F7" w:rsidP="00077A61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B8209B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7A52A" w14:textId="77777777" w:rsidR="009F34F7" w:rsidRPr="00CC2F42" w:rsidRDefault="009F34F7" w:rsidP="00077A61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34F7" w:rsidRPr="00CC2F42" w14:paraId="4A3A6111" w14:textId="77777777" w:rsidTr="00077A61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F85294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84C7CA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F169E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795EE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9CC872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A95E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21C2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EB75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394F123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8E6DE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D7904" w14:textId="4B905CAD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841ED" w14:textId="7BAEADC3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6192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34F7" w:rsidRPr="00CC2F42" w14:paraId="5BD4049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A417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E2D46" w14:textId="01C4B255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BB55D" w14:textId="56F26BA9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98FF2" w14:textId="77777777" w:rsidR="009F34F7" w:rsidRPr="001E1AE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34F7" w:rsidRPr="00CC2F42" w14:paraId="1EBE269A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1E2B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42F1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E396F" w14:textId="77777777" w:rsidR="009F34F7" w:rsidRPr="00CC2F42" w:rsidRDefault="009F34F7" w:rsidP="00077A61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34F7" w:rsidRPr="00CC2F42" w14:paraId="33C3771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B9C2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2D64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2D4D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BB8F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F3EB73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C1F9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3ED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28E6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870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ECD163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872A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71AB" w14:textId="0B783C8A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53E" w14:textId="64DF2396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BD73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6D06E78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A8B75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4DF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F211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5970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9F34F7" w:rsidRPr="00CC2F42" w14:paraId="61B28620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AB39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91C1F" w14:textId="16EA48C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8B0CB" w14:textId="0905BA81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4C4A" w14:textId="121BC83B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2A97188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0724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C3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9F15F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D9843" w14:textId="1294BDD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34F7" w:rsidRPr="00CC2F42" w14:paraId="3F5D415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408B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F5E5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35E90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A4AC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0445476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14F5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CE20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9C9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EAD8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7B68F22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8F7BB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471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85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2A5C" w14:textId="6CD50DA0" w:rsidR="009F34F7" w:rsidRPr="00FB032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27ACFC5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E76C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F2AD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AB08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2F6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84984F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9A51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5D7D" w14:textId="7EFE99D6" w:rsidR="009F34F7" w:rsidRPr="00440D0B" w:rsidRDefault="009F34F7" w:rsidP="00077A61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6119" w14:textId="4984AAF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3CA0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6A1B53C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EFA8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EF8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224B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6C25E" w14:textId="645CEE54" w:rsidR="009F34F7" w:rsidRPr="00CC2F42" w:rsidRDefault="00886BF5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B4B83E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B06DD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DE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E398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19C07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5D5600C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0C43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500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1306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9E07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650F40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916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E0F4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D451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D6C6" w14:textId="4EDD30D0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8002FA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A732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7B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68EB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EEDA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74EACE2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7E7A1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1E6D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52AA4A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5B918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0508AF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20466" w14:textId="77777777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CF8" w14:textId="3CF6E629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A0D9C" w14:textId="66E883D1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8F981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0084C64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18CF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A656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01F2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881C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523F7AA" w14:textId="77777777" w:rsidTr="00077A61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79E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2541A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3E9A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8550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B4A294B" w14:textId="57CD43BF" w:rsidR="00723F57" w:rsidRDefault="009F34F7" w:rsidP="00723F57">
      <w:pPr>
        <w:pStyle w:val="H23G"/>
        <w:ind w:firstLine="0"/>
      </w:pPr>
      <w:r>
        <w:br w:type="page"/>
      </w:r>
      <w:r w:rsidR="00723F57">
        <w:t>UN GTR</w:t>
      </w:r>
      <w:r w:rsidR="00723F57" w:rsidRPr="00CC2F42">
        <w:t xml:space="preserve"> No. </w:t>
      </w:r>
      <w:r w:rsidR="00723F57">
        <w:t xml:space="preserve">23 – </w:t>
      </w:r>
      <w:r w:rsidR="0050680D">
        <w:t>D</w:t>
      </w:r>
      <w:r w:rsidR="0050680D" w:rsidRPr="005802B5">
        <w:t>urability of pollution-control devices for two- and three-wheelers</w:t>
      </w:r>
    </w:p>
    <w:p w14:paraId="671F2931" w14:textId="2F15F800" w:rsidR="00723F57" w:rsidRPr="007E0BEA" w:rsidRDefault="00723F57" w:rsidP="00723F5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47F88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447F88">
        <w:rPr>
          <w:rStyle w:val="H4GChar"/>
          <w:i w:val="0"/>
        </w:rPr>
        <w:t>6</w:t>
      </w:r>
      <w:r>
        <w:rPr>
          <w:rStyle w:val="H4GChar"/>
          <w:i w:val="0"/>
        </w:rPr>
        <w:t>.2022</w:t>
      </w:r>
    </w:p>
    <w:p w14:paraId="317C1BE3" w14:textId="396FC063" w:rsidR="00723F57" w:rsidRPr="00BA11AF" w:rsidRDefault="00723F57" w:rsidP="00723F5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>
        <w:t>2</w:t>
      </w:r>
      <w:r w:rsidR="00447F88">
        <w:t>3</w:t>
      </w:r>
      <w:r w:rsidRPr="00CC2F42">
        <w:t xml:space="preserve"> dated </w:t>
      </w:r>
      <w:r w:rsidR="00447F88">
        <w:t>06</w:t>
      </w:r>
      <w:r w:rsidRPr="00CC2F42">
        <w:t>.0</w:t>
      </w:r>
      <w:r w:rsidR="00447F88">
        <w:t>9</w:t>
      </w:r>
      <w:r w:rsidRPr="00CC2F42">
        <w:t>.20</w:t>
      </w:r>
      <w:r>
        <w:t>22</w:t>
      </w:r>
    </w:p>
    <w:p w14:paraId="01469A34" w14:textId="77777777" w:rsidR="00723F57" w:rsidRPr="00CC2F42" w:rsidRDefault="00723F57" w:rsidP="00723F5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C965BFD" w14:textId="4FF57E00" w:rsidR="00723F57" w:rsidRPr="00CC2F42" w:rsidRDefault="00723F57" w:rsidP="00BB55D2">
      <w:pPr>
        <w:pStyle w:val="SingleTxtG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085C80">
        <w:rPr>
          <w:rStyle w:val="Strong"/>
          <w:b w:val="0"/>
          <w:bCs w:val="0"/>
        </w:rPr>
        <w:t>21</w:t>
      </w:r>
      <w:r w:rsidRPr="00E94A83">
        <w:rPr>
          <w:rStyle w:val="Strong"/>
          <w:b w:val="0"/>
          <w:bCs w:val="0"/>
        </w:rPr>
        <w:t>.0</w:t>
      </w:r>
      <w:r w:rsidR="00085C80">
        <w:rPr>
          <w:rStyle w:val="Strong"/>
          <w:b w:val="0"/>
          <w:bCs w:val="0"/>
        </w:rPr>
        <w:t>8</w:t>
      </w:r>
      <w:r w:rsidRPr="00E94A83">
        <w:rPr>
          <w:rStyle w:val="Strong"/>
          <w:b w:val="0"/>
          <w:bCs w:val="0"/>
        </w:rPr>
        <w:t>.202</w:t>
      </w:r>
      <w:r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085C80">
        <w:t>21</w:t>
      </w:r>
      <w:r w:rsidRPr="006E1E56">
        <w:t>.0</w:t>
      </w:r>
      <w:r w:rsidR="00085C80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23F57" w:rsidRPr="00CC2F42" w14:paraId="300FA370" w14:textId="77777777" w:rsidTr="00BD7E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3BAFF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9B5EB" w14:textId="77777777" w:rsidR="00723F57" w:rsidRPr="00CC2F42" w:rsidRDefault="00723F57" w:rsidP="00BD7E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04E28C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73D719" w14:textId="77777777" w:rsidR="00723F57" w:rsidRPr="00CC2F42" w:rsidRDefault="00723F57" w:rsidP="00BD7E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A1EE4" w:rsidRPr="00CC2F42" w14:paraId="628D5712" w14:textId="77777777" w:rsidTr="00BD7E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DD2DB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8F0D3A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FB329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D1113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52DC9D4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52384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28A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0905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D9651" w14:textId="757DAF6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5DD9145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B6A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E53A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000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E1E9C" w14:textId="4572FAE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A1EE4" w:rsidRPr="00CC2F42" w14:paraId="2CD9555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F6836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DC87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F756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724BF" w14:textId="77777777" w:rsidR="003A1EE4" w:rsidRPr="001E1AE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A1EE4" w:rsidRPr="00CC2F42" w14:paraId="586B81B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5C39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DC5F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10EC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05436" w14:textId="77777777" w:rsidR="003A1EE4" w:rsidRPr="00CC2F42" w:rsidRDefault="003A1EE4" w:rsidP="003A1EE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A1EE4" w:rsidRPr="00CC2F42" w14:paraId="0F227B0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5D45F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FCC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C50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B3EB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6F7CEB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D789E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11C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E20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FC2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CE0B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304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E76D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0C48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06D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15A5518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E111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1CAC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C71E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AADAA" w14:textId="19185F7C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A1EE4" w:rsidRPr="00CC2F42" w14:paraId="4D65EBD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5DB8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32721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0168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E1E87" w14:textId="5713CB5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7854A80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4BBC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43E4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6B94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DF60A" w14:textId="2D6DE59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257AD54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F494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ABA6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DCF32" w14:textId="77777777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27979" w14:textId="016A44D1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19D9B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55A33E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46B2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0555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5F890" w14:textId="4E7301F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1E5762C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533A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A7DE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C0B3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6F4B9" w14:textId="458F4C2C" w:rsidR="003A1EE4" w:rsidRPr="00FB032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269833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64D9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115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40F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65B3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BC81AD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9C58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BA0A3" w14:textId="77777777" w:rsidR="003A1EE4" w:rsidRPr="00440D0B" w:rsidRDefault="003A1EE4" w:rsidP="003A1E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E69D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EB0F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3E345AB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9C68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1F39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B043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287E" w14:textId="256A001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A1EE4" w:rsidRPr="00CC2F42" w14:paraId="306DA26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807D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F27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CB4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9AA7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03113D0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FAFC1D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6CA1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2A6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84D11" w14:textId="1D657C8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809107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DE8D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A50A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511A1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203D0" w14:textId="596803C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5C28361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CA61A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1202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A71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C2C32" w14:textId="768EB53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EA696C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3D0B81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F2457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1D43A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8479EDE" w14:textId="3F747E86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AC3F9A" w:rsidRPr="00CC2F42" w14:paraId="4EAE2E4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08FA4" w14:textId="77777777" w:rsidR="00AC3F9A" w:rsidRPr="00CC2F42" w:rsidRDefault="00AC3F9A" w:rsidP="00AC3F9A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33449" w14:textId="3EF33048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23.05.23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9A6B7" w14:textId="128FFE92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F771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9E49" w14:textId="77777777" w:rsidR="00AC3F9A" w:rsidRPr="00CC2F42" w:rsidRDefault="00AC3F9A" w:rsidP="00AC3F9A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F7AF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318EB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CDC2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747B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73F7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E4B089A" w14:textId="77777777" w:rsidTr="00BD7E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77CE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6F9F2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3A8BD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129E2D" w14:textId="3077B20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F95D723" w14:textId="77777777" w:rsidR="00723F57" w:rsidRDefault="00723F57" w:rsidP="00723F57">
      <w:pPr>
        <w:pStyle w:val="H23G"/>
      </w:pPr>
      <w:r>
        <w:br w:type="page"/>
      </w:r>
    </w:p>
    <w:p w14:paraId="7FE11F14" w14:textId="026B0F5E" w:rsidR="009F34F7" w:rsidRDefault="009F34F7" w:rsidP="009F34F7">
      <w:pPr>
        <w:pStyle w:val="H23G"/>
      </w:pP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24F3E676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 xml:space="preserve">e </w:t>
            </w:r>
            <w:r w:rsidR="0091417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34639758" w:rsidR="00C14342" w:rsidRPr="000348EF" w:rsidRDefault="00914171" w:rsidP="00914171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148 and 2022/142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084147CB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  <w:p w14:paraId="7764F57D" w14:textId="11D3009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149 and 2022/143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6C1D3ECF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  <w:p w14:paraId="2D409A27" w14:textId="6C091E1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150 and 2022/144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25AC4EC3" w:rsidR="0062511B" w:rsidRPr="00CC2F42" w:rsidRDefault="00C8750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>
              <w:rPr>
                <w:sz w:val="16"/>
                <w:szCs w:val="16"/>
              </w:rPr>
              <w:t>the 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37D12A40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5A6A7FD9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69A2247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2021/155 (United States of America) adopted at the sixty-second session of AC.3 on 24.11.21 (see TRANS/WP.29/1161, paras. 128 and 129) and notified under ECE/TRAN/2005/17</w:t>
            </w:r>
          </w:p>
          <w:p w14:paraId="35263DAC" w14:textId="60DCFC68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2021/155/Rev.1 (United States of America) </w:t>
            </w:r>
            <w:r w:rsidR="00924EE3">
              <w:rPr>
                <w:sz w:val="16"/>
                <w:szCs w:val="16"/>
              </w:rPr>
              <w:t>r</w:t>
            </w:r>
            <w:r w:rsidRPr="00301DEF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608C33FE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694C0897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06A65FF4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2021/156 (India) adopted at the sixty-second session of AC.3 on 24.11.21 (see TRANS/WP.29/1161, paras. 130 and 131)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3AB2D17C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2761FF01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FF7638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adopted at the sixty-second session of AC.3 on 24.11.21 (see TRANS/WP.29/1161, paras. 132 and 133) and notified under ECE/TRAN/2005/19.</w:t>
            </w:r>
          </w:p>
          <w:p w14:paraId="1A149E7D" w14:textId="66673A27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r</w:t>
            </w:r>
            <w:r w:rsidRPr="005C1931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577E" w14:textId="77777777" w:rsidR="00747969" w:rsidRDefault="00747969"/>
  </w:endnote>
  <w:endnote w:type="continuationSeparator" w:id="0">
    <w:p w14:paraId="2E75BA0E" w14:textId="77777777" w:rsidR="00747969" w:rsidRDefault="00747969"/>
  </w:endnote>
  <w:endnote w:type="continuationNotice" w:id="1">
    <w:p w14:paraId="500983C3" w14:textId="77777777" w:rsidR="00747969" w:rsidRDefault="00747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30CF5D60" w:rsidR="002F28BF" w:rsidRDefault="00DA544D" w:rsidP="00DA544D">
    <w:pPr>
      <w:pStyle w:val="Footer"/>
      <w:ind w:right="1134"/>
      <w:rPr>
        <w:sz w:val="20"/>
      </w:rPr>
    </w:pPr>
    <w:r w:rsidRPr="00DA544D"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 wp14:anchorId="0409BBF5" wp14:editId="047C54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F83B" w14:textId="00C9CF2D" w:rsidR="00DA544D" w:rsidRPr="00DA544D" w:rsidRDefault="00DA544D" w:rsidP="00DA544D">
    <w:pPr>
      <w:pStyle w:val="Footer"/>
      <w:ind w:right="1134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EB7E" w14:textId="77777777" w:rsidR="00747969" w:rsidRPr="000B175B" w:rsidRDefault="007479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8105AF" w14:textId="77777777" w:rsidR="00747969" w:rsidRPr="00FC68B7" w:rsidRDefault="007479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3C4BF1" w14:textId="77777777" w:rsidR="00747969" w:rsidRDefault="00747969"/>
  </w:footnote>
  <w:footnote w:id="2">
    <w:p w14:paraId="1D522D29" w14:textId="254491B0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F01057">
        <w:rPr>
          <w:rStyle w:val="FootnoteReference"/>
          <w:sz w:val="20"/>
        </w:rPr>
        <w:footnoteRef/>
      </w:r>
      <w:r>
        <w:rPr>
          <w:sz w:val="22"/>
        </w:rPr>
        <w:tab/>
      </w:r>
      <w:r w:rsidR="008E5D83" w:rsidRPr="00CC0197">
        <w:rPr>
          <w:szCs w:val="18"/>
          <w:lang w:val="en-US"/>
        </w:rPr>
        <w:t xml:space="preserve">In accordance with the </w:t>
      </w:r>
      <w:proofErr w:type="spellStart"/>
      <w:r w:rsidR="008E5D83" w:rsidRPr="00CC0197">
        <w:rPr>
          <w:szCs w:val="18"/>
          <w:lang w:val="en-US"/>
        </w:rPr>
        <w:t>programme</w:t>
      </w:r>
      <w:proofErr w:type="spellEnd"/>
      <w:r w:rsidR="008E5D83" w:rsidRPr="00CC0197">
        <w:rPr>
          <w:szCs w:val="18"/>
          <w:lang w:val="en-US"/>
        </w:rPr>
        <w:t xml:space="preserve"> of work of the Inland Transport Committee for </w:t>
      </w:r>
      <w:r w:rsidR="008E5D83" w:rsidRPr="00CC0197">
        <w:rPr>
          <w:lang w:val="en-US"/>
        </w:rPr>
        <w:t xml:space="preserve">2023 as outlined in proposed </w:t>
      </w:r>
      <w:proofErr w:type="spellStart"/>
      <w:r w:rsidR="008E5D83" w:rsidRPr="00CC0197">
        <w:rPr>
          <w:lang w:val="en-US"/>
        </w:rPr>
        <w:t>programme</w:t>
      </w:r>
      <w:proofErr w:type="spellEnd"/>
      <w:r w:rsidR="008E5D83" w:rsidRPr="00CC0197">
        <w:rPr>
          <w:lang w:val="en-US"/>
        </w:rPr>
        <w:t xml:space="preserve"> budget for </w:t>
      </w:r>
      <w:r w:rsidR="008E5D83" w:rsidRPr="005936E3">
        <w:rPr>
          <w:szCs w:val="18"/>
          <w:lang w:val="en-US"/>
        </w:rPr>
        <w:t>202</w:t>
      </w:r>
      <w:r w:rsidR="008E5D83">
        <w:rPr>
          <w:szCs w:val="18"/>
          <w:lang w:val="en-US"/>
        </w:rPr>
        <w:t>3</w:t>
      </w:r>
      <w:r w:rsidR="008E5D83" w:rsidRPr="005936E3">
        <w:rPr>
          <w:szCs w:val="18"/>
          <w:lang w:val="en-US"/>
        </w:rPr>
        <w:t xml:space="preserve"> (</w:t>
      </w:r>
      <w:r w:rsidR="008E5D83" w:rsidRPr="00CC0197">
        <w:rPr>
          <w:lang w:val="en-US"/>
        </w:rPr>
        <w:t>A/77/6 (Sect. 20), table 20.6)</w:t>
      </w:r>
      <w:r w:rsidR="008E5D83" w:rsidRPr="00CC0197">
        <w:rPr>
          <w:szCs w:val="18"/>
          <w:lang w:val="en-US"/>
        </w:rPr>
        <w:t xml:space="preserve">, </w:t>
      </w:r>
      <w:r w:rsidR="008E5D83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</w:t>
      </w:r>
      <w:r w:rsidR="00A54AB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74189F1E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C8750E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43322CE7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C8750E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24EA8E12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C8750E"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788383">
    <w:abstractNumId w:val="1"/>
  </w:num>
  <w:num w:numId="2" w16cid:durableId="952828881">
    <w:abstractNumId w:val="0"/>
  </w:num>
  <w:num w:numId="3" w16cid:durableId="1434862558">
    <w:abstractNumId w:val="2"/>
  </w:num>
  <w:num w:numId="4" w16cid:durableId="1025474342">
    <w:abstractNumId w:val="3"/>
  </w:num>
  <w:num w:numId="5" w16cid:durableId="133066211">
    <w:abstractNumId w:val="8"/>
  </w:num>
  <w:num w:numId="6" w16cid:durableId="791753233">
    <w:abstractNumId w:val="9"/>
  </w:num>
  <w:num w:numId="7" w16cid:durableId="1793203914">
    <w:abstractNumId w:val="7"/>
  </w:num>
  <w:num w:numId="8" w16cid:durableId="558368421">
    <w:abstractNumId w:val="6"/>
  </w:num>
  <w:num w:numId="9" w16cid:durableId="1437362156">
    <w:abstractNumId w:val="5"/>
  </w:num>
  <w:num w:numId="10" w16cid:durableId="1317297660">
    <w:abstractNumId w:val="4"/>
  </w:num>
  <w:num w:numId="11" w16cid:durableId="1576620752">
    <w:abstractNumId w:val="15"/>
  </w:num>
  <w:num w:numId="12" w16cid:durableId="2105101723">
    <w:abstractNumId w:val="12"/>
  </w:num>
  <w:num w:numId="13" w16cid:durableId="1983651295">
    <w:abstractNumId w:val="11"/>
  </w:num>
  <w:num w:numId="14" w16cid:durableId="1813479093">
    <w:abstractNumId w:val="16"/>
  </w:num>
  <w:num w:numId="15" w16cid:durableId="1595092673">
    <w:abstractNumId w:val="17"/>
  </w:num>
  <w:num w:numId="16" w16cid:durableId="44915915">
    <w:abstractNumId w:val="10"/>
  </w:num>
  <w:num w:numId="17" w16cid:durableId="1404135451">
    <w:abstractNumId w:val="13"/>
  </w:num>
  <w:num w:numId="18" w16cid:durableId="486286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0D88"/>
    <w:rsid w:val="00001912"/>
    <w:rsid w:val="00001CB7"/>
    <w:rsid w:val="00001E42"/>
    <w:rsid w:val="00002DB6"/>
    <w:rsid w:val="00002ECE"/>
    <w:rsid w:val="00002FA5"/>
    <w:rsid w:val="00005C6E"/>
    <w:rsid w:val="00006FE8"/>
    <w:rsid w:val="00010CF7"/>
    <w:rsid w:val="00010F21"/>
    <w:rsid w:val="00013A34"/>
    <w:rsid w:val="000143AF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50CE"/>
    <w:rsid w:val="0002605D"/>
    <w:rsid w:val="00026D1F"/>
    <w:rsid w:val="00030DAC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6AB0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74BC4"/>
    <w:rsid w:val="000804D1"/>
    <w:rsid w:val="00081815"/>
    <w:rsid w:val="00081D61"/>
    <w:rsid w:val="0008212F"/>
    <w:rsid w:val="000837F7"/>
    <w:rsid w:val="00084144"/>
    <w:rsid w:val="00085C80"/>
    <w:rsid w:val="00085D9A"/>
    <w:rsid w:val="00086DB5"/>
    <w:rsid w:val="00087155"/>
    <w:rsid w:val="00091857"/>
    <w:rsid w:val="00092E9A"/>
    <w:rsid w:val="00093034"/>
    <w:rsid w:val="000931C0"/>
    <w:rsid w:val="000931FF"/>
    <w:rsid w:val="00093EE2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760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EC8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7FC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A78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79C"/>
    <w:rsid w:val="001B77F6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3DC5"/>
    <w:rsid w:val="001D40B5"/>
    <w:rsid w:val="001E03D3"/>
    <w:rsid w:val="001E1AEA"/>
    <w:rsid w:val="001E204F"/>
    <w:rsid w:val="001E2AF4"/>
    <w:rsid w:val="001E312D"/>
    <w:rsid w:val="001E3D5C"/>
    <w:rsid w:val="001E448D"/>
    <w:rsid w:val="001E5B65"/>
    <w:rsid w:val="001E659B"/>
    <w:rsid w:val="001E6DDA"/>
    <w:rsid w:val="001E7B67"/>
    <w:rsid w:val="001E7E65"/>
    <w:rsid w:val="001F0242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5302"/>
    <w:rsid w:val="0020768E"/>
    <w:rsid w:val="00210AA9"/>
    <w:rsid w:val="0021177B"/>
    <w:rsid w:val="00211E0B"/>
    <w:rsid w:val="00212082"/>
    <w:rsid w:val="002121F5"/>
    <w:rsid w:val="002127FD"/>
    <w:rsid w:val="0021389E"/>
    <w:rsid w:val="00215B97"/>
    <w:rsid w:val="0021652B"/>
    <w:rsid w:val="002174EF"/>
    <w:rsid w:val="00220BE3"/>
    <w:rsid w:val="00220EA3"/>
    <w:rsid w:val="002210E7"/>
    <w:rsid w:val="00221616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524"/>
    <w:rsid w:val="00264622"/>
    <w:rsid w:val="00265A3B"/>
    <w:rsid w:val="00265BEB"/>
    <w:rsid w:val="00266359"/>
    <w:rsid w:val="00266AF5"/>
    <w:rsid w:val="002675E7"/>
    <w:rsid w:val="00267F5F"/>
    <w:rsid w:val="00272735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2F84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20D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3F9"/>
    <w:rsid w:val="00307EAE"/>
    <w:rsid w:val="003103DA"/>
    <w:rsid w:val="0031359C"/>
    <w:rsid w:val="00313C26"/>
    <w:rsid w:val="00316648"/>
    <w:rsid w:val="00316C58"/>
    <w:rsid w:val="0031780C"/>
    <w:rsid w:val="00317FCF"/>
    <w:rsid w:val="00320D3D"/>
    <w:rsid w:val="003226A5"/>
    <w:rsid w:val="003229D8"/>
    <w:rsid w:val="0032549D"/>
    <w:rsid w:val="00325567"/>
    <w:rsid w:val="00327366"/>
    <w:rsid w:val="00334939"/>
    <w:rsid w:val="00334DFC"/>
    <w:rsid w:val="003352EE"/>
    <w:rsid w:val="0033548A"/>
    <w:rsid w:val="00335988"/>
    <w:rsid w:val="00335F69"/>
    <w:rsid w:val="003361D1"/>
    <w:rsid w:val="00337206"/>
    <w:rsid w:val="003372A1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0F94"/>
    <w:rsid w:val="003816EA"/>
    <w:rsid w:val="00381755"/>
    <w:rsid w:val="003826A0"/>
    <w:rsid w:val="003831AF"/>
    <w:rsid w:val="003831F1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1EE4"/>
    <w:rsid w:val="003A2DA2"/>
    <w:rsid w:val="003A60AB"/>
    <w:rsid w:val="003A63AA"/>
    <w:rsid w:val="003A6810"/>
    <w:rsid w:val="003B1205"/>
    <w:rsid w:val="003B15E3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19B"/>
    <w:rsid w:val="003C67D1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475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47F88"/>
    <w:rsid w:val="004501AF"/>
    <w:rsid w:val="004514B5"/>
    <w:rsid w:val="00451AF4"/>
    <w:rsid w:val="004530EA"/>
    <w:rsid w:val="00453B3F"/>
    <w:rsid w:val="0045495B"/>
    <w:rsid w:val="00454B73"/>
    <w:rsid w:val="004561E5"/>
    <w:rsid w:val="00456727"/>
    <w:rsid w:val="00456B4E"/>
    <w:rsid w:val="00457577"/>
    <w:rsid w:val="00457B29"/>
    <w:rsid w:val="0046172D"/>
    <w:rsid w:val="004620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2EF"/>
    <w:rsid w:val="0047479C"/>
    <w:rsid w:val="00474A83"/>
    <w:rsid w:val="00475857"/>
    <w:rsid w:val="00475888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6AA2"/>
    <w:rsid w:val="004973FF"/>
    <w:rsid w:val="004A028A"/>
    <w:rsid w:val="004A20D1"/>
    <w:rsid w:val="004A20E9"/>
    <w:rsid w:val="004A249D"/>
    <w:rsid w:val="004A3528"/>
    <w:rsid w:val="004A3D06"/>
    <w:rsid w:val="004A3D46"/>
    <w:rsid w:val="004A5652"/>
    <w:rsid w:val="004A6441"/>
    <w:rsid w:val="004A6CAD"/>
    <w:rsid w:val="004A7530"/>
    <w:rsid w:val="004B1516"/>
    <w:rsid w:val="004B20CA"/>
    <w:rsid w:val="004B2BC8"/>
    <w:rsid w:val="004B3A07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1D27"/>
    <w:rsid w:val="004F24B8"/>
    <w:rsid w:val="004F67DA"/>
    <w:rsid w:val="00502CDC"/>
    <w:rsid w:val="00504AEA"/>
    <w:rsid w:val="00504B2D"/>
    <w:rsid w:val="00505442"/>
    <w:rsid w:val="0050680D"/>
    <w:rsid w:val="005072E3"/>
    <w:rsid w:val="00507392"/>
    <w:rsid w:val="005074F5"/>
    <w:rsid w:val="005077F2"/>
    <w:rsid w:val="005078E2"/>
    <w:rsid w:val="00507F80"/>
    <w:rsid w:val="00510B27"/>
    <w:rsid w:val="00512364"/>
    <w:rsid w:val="0051280D"/>
    <w:rsid w:val="0051359E"/>
    <w:rsid w:val="005147DA"/>
    <w:rsid w:val="00514F99"/>
    <w:rsid w:val="0051640D"/>
    <w:rsid w:val="00516935"/>
    <w:rsid w:val="005202F4"/>
    <w:rsid w:val="0052136D"/>
    <w:rsid w:val="00522866"/>
    <w:rsid w:val="0052470A"/>
    <w:rsid w:val="0052528B"/>
    <w:rsid w:val="0052539F"/>
    <w:rsid w:val="005258D4"/>
    <w:rsid w:val="00526FBB"/>
    <w:rsid w:val="00527118"/>
    <w:rsid w:val="0052775E"/>
    <w:rsid w:val="005301A3"/>
    <w:rsid w:val="005315FC"/>
    <w:rsid w:val="00531779"/>
    <w:rsid w:val="005319FE"/>
    <w:rsid w:val="0053345F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473C6"/>
    <w:rsid w:val="00550A89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20E9"/>
    <w:rsid w:val="00572138"/>
    <w:rsid w:val="0057352E"/>
    <w:rsid w:val="00575A35"/>
    <w:rsid w:val="005760EC"/>
    <w:rsid w:val="005770CF"/>
    <w:rsid w:val="00577836"/>
    <w:rsid w:val="00581776"/>
    <w:rsid w:val="00581EA7"/>
    <w:rsid w:val="00582A5B"/>
    <w:rsid w:val="00582E40"/>
    <w:rsid w:val="005839A5"/>
    <w:rsid w:val="005842DC"/>
    <w:rsid w:val="005852BE"/>
    <w:rsid w:val="00585D51"/>
    <w:rsid w:val="00587447"/>
    <w:rsid w:val="00590815"/>
    <w:rsid w:val="005941EC"/>
    <w:rsid w:val="00594BD3"/>
    <w:rsid w:val="005951A9"/>
    <w:rsid w:val="005963D4"/>
    <w:rsid w:val="0059724D"/>
    <w:rsid w:val="00597717"/>
    <w:rsid w:val="005A1A3E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371B"/>
    <w:rsid w:val="005E5580"/>
    <w:rsid w:val="005E5E25"/>
    <w:rsid w:val="005E6540"/>
    <w:rsid w:val="005E6BE6"/>
    <w:rsid w:val="005F0F41"/>
    <w:rsid w:val="005F1598"/>
    <w:rsid w:val="005F1E14"/>
    <w:rsid w:val="005F2E3A"/>
    <w:rsid w:val="005F39AB"/>
    <w:rsid w:val="005F4158"/>
    <w:rsid w:val="005F536B"/>
    <w:rsid w:val="005F5E88"/>
    <w:rsid w:val="005F728F"/>
    <w:rsid w:val="005F743E"/>
    <w:rsid w:val="005F7B75"/>
    <w:rsid w:val="005F7C32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4121"/>
    <w:rsid w:val="00637E24"/>
    <w:rsid w:val="00640B26"/>
    <w:rsid w:val="006420B0"/>
    <w:rsid w:val="006425FF"/>
    <w:rsid w:val="00642DA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A09"/>
    <w:rsid w:val="00671B51"/>
    <w:rsid w:val="00672EC6"/>
    <w:rsid w:val="0067362F"/>
    <w:rsid w:val="006736DD"/>
    <w:rsid w:val="00674CA1"/>
    <w:rsid w:val="006754B4"/>
    <w:rsid w:val="00676007"/>
    <w:rsid w:val="00676606"/>
    <w:rsid w:val="00676F8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E28"/>
    <w:rsid w:val="00693454"/>
    <w:rsid w:val="0069355E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4A3"/>
    <w:rsid w:val="006A5DB5"/>
    <w:rsid w:val="006A5F7B"/>
    <w:rsid w:val="006A6553"/>
    <w:rsid w:val="006B0C9E"/>
    <w:rsid w:val="006B15B3"/>
    <w:rsid w:val="006B3EB5"/>
    <w:rsid w:val="006B41A8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3577"/>
    <w:rsid w:val="007048BC"/>
    <w:rsid w:val="00705894"/>
    <w:rsid w:val="00705DEC"/>
    <w:rsid w:val="0070643A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3F57"/>
    <w:rsid w:val="00724165"/>
    <w:rsid w:val="007252D0"/>
    <w:rsid w:val="0072632A"/>
    <w:rsid w:val="00727AAD"/>
    <w:rsid w:val="007305D8"/>
    <w:rsid w:val="00731472"/>
    <w:rsid w:val="007327D5"/>
    <w:rsid w:val="007341E0"/>
    <w:rsid w:val="007342E5"/>
    <w:rsid w:val="00734A24"/>
    <w:rsid w:val="00735F25"/>
    <w:rsid w:val="00736773"/>
    <w:rsid w:val="00741C1B"/>
    <w:rsid w:val="007424DE"/>
    <w:rsid w:val="007424F2"/>
    <w:rsid w:val="00742FD7"/>
    <w:rsid w:val="00744D9C"/>
    <w:rsid w:val="00744E7E"/>
    <w:rsid w:val="007454D4"/>
    <w:rsid w:val="007455BA"/>
    <w:rsid w:val="007471C0"/>
    <w:rsid w:val="00747969"/>
    <w:rsid w:val="00747B1E"/>
    <w:rsid w:val="007508F6"/>
    <w:rsid w:val="00750D3D"/>
    <w:rsid w:val="00751CA2"/>
    <w:rsid w:val="00753098"/>
    <w:rsid w:val="007540D1"/>
    <w:rsid w:val="007552E5"/>
    <w:rsid w:val="00755567"/>
    <w:rsid w:val="00757B86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302"/>
    <w:rsid w:val="00771A18"/>
    <w:rsid w:val="00771E4D"/>
    <w:rsid w:val="00772B0A"/>
    <w:rsid w:val="00772C04"/>
    <w:rsid w:val="00773A4C"/>
    <w:rsid w:val="007756AC"/>
    <w:rsid w:val="00780E1E"/>
    <w:rsid w:val="00780E28"/>
    <w:rsid w:val="00780ED9"/>
    <w:rsid w:val="007834A3"/>
    <w:rsid w:val="00783B96"/>
    <w:rsid w:val="00784C47"/>
    <w:rsid w:val="00784EA3"/>
    <w:rsid w:val="00786123"/>
    <w:rsid w:val="007939AD"/>
    <w:rsid w:val="00793B06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30"/>
    <w:rsid w:val="007C10B3"/>
    <w:rsid w:val="007C203C"/>
    <w:rsid w:val="007C27B6"/>
    <w:rsid w:val="007C3390"/>
    <w:rsid w:val="007C4F4B"/>
    <w:rsid w:val="007C59F9"/>
    <w:rsid w:val="007C5B9F"/>
    <w:rsid w:val="007C6896"/>
    <w:rsid w:val="007C6CC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1CAF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3CAC"/>
    <w:rsid w:val="00856AAF"/>
    <w:rsid w:val="008570F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456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5B0E"/>
    <w:rsid w:val="0088621D"/>
    <w:rsid w:val="00886420"/>
    <w:rsid w:val="00886BF5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5092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105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E5D83"/>
    <w:rsid w:val="008F2BE2"/>
    <w:rsid w:val="008F2CBB"/>
    <w:rsid w:val="008F31D2"/>
    <w:rsid w:val="008F3DC7"/>
    <w:rsid w:val="008F4C68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171"/>
    <w:rsid w:val="00914F46"/>
    <w:rsid w:val="0091554A"/>
    <w:rsid w:val="009155AE"/>
    <w:rsid w:val="00915EF6"/>
    <w:rsid w:val="00916A52"/>
    <w:rsid w:val="00917809"/>
    <w:rsid w:val="00920868"/>
    <w:rsid w:val="00920CF6"/>
    <w:rsid w:val="009223CA"/>
    <w:rsid w:val="009237AC"/>
    <w:rsid w:val="00924345"/>
    <w:rsid w:val="009246A6"/>
    <w:rsid w:val="00924EE3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1D"/>
    <w:rsid w:val="00961F79"/>
    <w:rsid w:val="00963A10"/>
    <w:rsid w:val="00964B54"/>
    <w:rsid w:val="00965116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1E6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12A8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34F7"/>
    <w:rsid w:val="009F555A"/>
    <w:rsid w:val="009F555F"/>
    <w:rsid w:val="009F7216"/>
    <w:rsid w:val="009F7932"/>
    <w:rsid w:val="00A001FF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AE8"/>
    <w:rsid w:val="00A33E80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D8C"/>
    <w:rsid w:val="00A64FC9"/>
    <w:rsid w:val="00A65575"/>
    <w:rsid w:val="00A658BE"/>
    <w:rsid w:val="00A65ACF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3F9A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03F"/>
    <w:rsid w:val="00AD5FC1"/>
    <w:rsid w:val="00AE0036"/>
    <w:rsid w:val="00AE0E4F"/>
    <w:rsid w:val="00AE33D6"/>
    <w:rsid w:val="00AF046A"/>
    <w:rsid w:val="00AF094B"/>
    <w:rsid w:val="00AF0CD3"/>
    <w:rsid w:val="00AF1285"/>
    <w:rsid w:val="00AF275E"/>
    <w:rsid w:val="00AF2B0C"/>
    <w:rsid w:val="00AF3553"/>
    <w:rsid w:val="00AF508F"/>
    <w:rsid w:val="00AF5371"/>
    <w:rsid w:val="00AF63BF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5E41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6201"/>
    <w:rsid w:val="00B77C8D"/>
    <w:rsid w:val="00B77D05"/>
    <w:rsid w:val="00B80311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00BE"/>
    <w:rsid w:val="00B91357"/>
    <w:rsid w:val="00B966EC"/>
    <w:rsid w:val="00BA11AE"/>
    <w:rsid w:val="00BA11AF"/>
    <w:rsid w:val="00BA1ACB"/>
    <w:rsid w:val="00BA2637"/>
    <w:rsid w:val="00BA265D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55D2"/>
    <w:rsid w:val="00BB7B0A"/>
    <w:rsid w:val="00BC1066"/>
    <w:rsid w:val="00BC1D04"/>
    <w:rsid w:val="00BC1E55"/>
    <w:rsid w:val="00BC3FA0"/>
    <w:rsid w:val="00BC74E9"/>
    <w:rsid w:val="00BD0984"/>
    <w:rsid w:val="00BD14CC"/>
    <w:rsid w:val="00BD2294"/>
    <w:rsid w:val="00BD2665"/>
    <w:rsid w:val="00BD2B3A"/>
    <w:rsid w:val="00BD40B2"/>
    <w:rsid w:val="00BD4C41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4BB1"/>
    <w:rsid w:val="00BF5466"/>
    <w:rsid w:val="00BF68A8"/>
    <w:rsid w:val="00C00967"/>
    <w:rsid w:val="00C01021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B94"/>
    <w:rsid w:val="00C84E23"/>
    <w:rsid w:val="00C85D84"/>
    <w:rsid w:val="00C86551"/>
    <w:rsid w:val="00C86742"/>
    <w:rsid w:val="00C86E68"/>
    <w:rsid w:val="00C8750E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3357"/>
    <w:rsid w:val="00CA4C85"/>
    <w:rsid w:val="00CA527F"/>
    <w:rsid w:val="00CA61F3"/>
    <w:rsid w:val="00CA77FF"/>
    <w:rsid w:val="00CA7AE5"/>
    <w:rsid w:val="00CB2806"/>
    <w:rsid w:val="00CB3C12"/>
    <w:rsid w:val="00CB3E03"/>
    <w:rsid w:val="00CB4ECB"/>
    <w:rsid w:val="00CB4FFB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58B"/>
    <w:rsid w:val="00CE2CCC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5264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277EE"/>
    <w:rsid w:val="00D31A8A"/>
    <w:rsid w:val="00D33037"/>
    <w:rsid w:val="00D3332C"/>
    <w:rsid w:val="00D3497D"/>
    <w:rsid w:val="00D35BD5"/>
    <w:rsid w:val="00D379CC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320"/>
    <w:rsid w:val="00D51AF6"/>
    <w:rsid w:val="00D52FAC"/>
    <w:rsid w:val="00D531BE"/>
    <w:rsid w:val="00D53E8E"/>
    <w:rsid w:val="00D542AE"/>
    <w:rsid w:val="00D5463C"/>
    <w:rsid w:val="00D5593E"/>
    <w:rsid w:val="00D60380"/>
    <w:rsid w:val="00D619DB"/>
    <w:rsid w:val="00D61D00"/>
    <w:rsid w:val="00D62758"/>
    <w:rsid w:val="00D64F46"/>
    <w:rsid w:val="00D6587D"/>
    <w:rsid w:val="00D65AD7"/>
    <w:rsid w:val="00D65C1A"/>
    <w:rsid w:val="00D65E29"/>
    <w:rsid w:val="00D660A7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44D"/>
    <w:rsid w:val="00DA5F21"/>
    <w:rsid w:val="00DA6431"/>
    <w:rsid w:val="00DA7C91"/>
    <w:rsid w:val="00DA7F09"/>
    <w:rsid w:val="00DB00D4"/>
    <w:rsid w:val="00DB1D7F"/>
    <w:rsid w:val="00DB1FB2"/>
    <w:rsid w:val="00DB2716"/>
    <w:rsid w:val="00DB275D"/>
    <w:rsid w:val="00DB29C3"/>
    <w:rsid w:val="00DB3108"/>
    <w:rsid w:val="00DB3650"/>
    <w:rsid w:val="00DB65E1"/>
    <w:rsid w:val="00DB7AC7"/>
    <w:rsid w:val="00DC037B"/>
    <w:rsid w:val="00DC06B3"/>
    <w:rsid w:val="00DC238D"/>
    <w:rsid w:val="00DC24A8"/>
    <w:rsid w:val="00DC2FD2"/>
    <w:rsid w:val="00DC4030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553D"/>
    <w:rsid w:val="00DD6430"/>
    <w:rsid w:val="00DE32DD"/>
    <w:rsid w:val="00DE3927"/>
    <w:rsid w:val="00DE3B29"/>
    <w:rsid w:val="00DE4A84"/>
    <w:rsid w:val="00DE5D34"/>
    <w:rsid w:val="00DE5F09"/>
    <w:rsid w:val="00DE5F29"/>
    <w:rsid w:val="00DF01CB"/>
    <w:rsid w:val="00DF177D"/>
    <w:rsid w:val="00DF2927"/>
    <w:rsid w:val="00DF31E5"/>
    <w:rsid w:val="00DF40D1"/>
    <w:rsid w:val="00DF4751"/>
    <w:rsid w:val="00E046DF"/>
    <w:rsid w:val="00E049C0"/>
    <w:rsid w:val="00E05126"/>
    <w:rsid w:val="00E058D7"/>
    <w:rsid w:val="00E11557"/>
    <w:rsid w:val="00E134AE"/>
    <w:rsid w:val="00E135CD"/>
    <w:rsid w:val="00E139AD"/>
    <w:rsid w:val="00E13EFB"/>
    <w:rsid w:val="00E15193"/>
    <w:rsid w:val="00E15B8D"/>
    <w:rsid w:val="00E16D47"/>
    <w:rsid w:val="00E17A4D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689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135D"/>
    <w:rsid w:val="00E82753"/>
    <w:rsid w:val="00E83CD4"/>
    <w:rsid w:val="00E86050"/>
    <w:rsid w:val="00E8769A"/>
    <w:rsid w:val="00E87C44"/>
    <w:rsid w:val="00E909A8"/>
    <w:rsid w:val="00E92FEF"/>
    <w:rsid w:val="00E9400A"/>
    <w:rsid w:val="00E949E3"/>
    <w:rsid w:val="00E94A83"/>
    <w:rsid w:val="00E96630"/>
    <w:rsid w:val="00E96984"/>
    <w:rsid w:val="00E97300"/>
    <w:rsid w:val="00E97661"/>
    <w:rsid w:val="00E97B06"/>
    <w:rsid w:val="00EA2A77"/>
    <w:rsid w:val="00EA56C4"/>
    <w:rsid w:val="00EA766F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419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E75AE"/>
    <w:rsid w:val="00EF0207"/>
    <w:rsid w:val="00EF0AC3"/>
    <w:rsid w:val="00EF1D7F"/>
    <w:rsid w:val="00EF301B"/>
    <w:rsid w:val="00EF4475"/>
    <w:rsid w:val="00EF4DCF"/>
    <w:rsid w:val="00EF5135"/>
    <w:rsid w:val="00EF64C3"/>
    <w:rsid w:val="00F01057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501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77165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2943"/>
    <w:rsid w:val="00FF3678"/>
    <w:rsid w:val="00FF3ED0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8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CAF10-F370-4519-9FB6-7B9A2614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23</TotalTime>
  <Pages>86</Pages>
  <Words>18417</Words>
  <Characters>104980</Characters>
  <Application>Microsoft Office Word</Application>
  <DocSecurity>0</DocSecurity>
  <Lines>874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ECE/TRANS/WP.29/1073/Rev.35</vt:lpstr>
    </vt:vector>
  </TitlesOfParts>
  <Company>CSD</Company>
  <LinksUpToDate>false</LinksUpToDate>
  <CharactersWithSpaces>123151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ECE/TRANS/WP.29/1073/Rev.35</dc:title>
  <dc:subject>2209180</dc:subject>
  <dc:creator>PDF ENG</dc:creator>
  <cp:keywords/>
  <dc:description/>
  <cp:lastModifiedBy>Editorial</cp:lastModifiedBy>
  <cp:revision>8</cp:revision>
  <cp:lastPrinted>2023-06-13T15:26:00Z</cp:lastPrinted>
  <dcterms:created xsi:type="dcterms:W3CDTF">2023-06-13T13:54:00Z</dcterms:created>
  <dcterms:modified xsi:type="dcterms:W3CDTF">2023-06-13T15:26:00Z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