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117001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8A5529" w14:textId="77777777" w:rsidR="00F35BAF" w:rsidRPr="00DB58B5" w:rsidRDefault="00F35BAF" w:rsidP="0033669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9F1C54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B2A4E9F" w14:textId="04D40FD8" w:rsidR="00F35BAF" w:rsidRPr="00DB58B5" w:rsidRDefault="00336699" w:rsidP="00336699">
            <w:pPr>
              <w:jc w:val="right"/>
            </w:pPr>
            <w:r w:rsidRPr="00336699">
              <w:rPr>
                <w:sz w:val="40"/>
              </w:rPr>
              <w:t>ECE</w:t>
            </w:r>
            <w:r>
              <w:t>/TRANS/WP.15/AC.2/2023/30</w:t>
            </w:r>
          </w:p>
        </w:tc>
      </w:tr>
      <w:tr w:rsidR="00F35BAF" w:rsidRPr="00DB58B5" w14:paraId="4101774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6AE2B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E7414BE" wp14:editId="064C8B6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87A1E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6B8EC79" w14:textId="77777777" w:rsidR="00F35BAF" w:rsidRDefault="0033669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128163F" w14:textId="77777777" w:rsidR="00336699" w:rsidRDefault="00336699" w:rsidP="00336699">
            <w:pPr>
              <w:spacing w:line="240" w:lineRule="exact"/>
            </w:pPr>
            <w:r>
              <w:t>18 mai 2023</w:t>
            </w:r>
          </w:p>
          <w:p w14:paraId="4CB1A666" w14:textId="77777777" w:rsidR="00336699" w:rsidRDefault="00336699" w:rsidP="00336699">
            <w:pPr>
              <w:spacing w:line="240" w:lineRule="exact"/>
            </w:pPr>
            <w:r>
              <w:t>Français</w:t>
            </w:r>
          </w:p>
          <w:p w14:paraId="6B5BEF8A" w14:textId="59B0BC0B" w:rsidR="00336699" w:rsidRPr="00DB58B5" w:rsidRDefault="00336699" w:rsidP="00336699">
            <w:pPr>
              <w:spacing w:line="240" w:lineRule="exact"/>
            </w:pPr>
            <w:r>
              <w:t>Original : anglais</w:t>
            </w:r>
          </w:p>
        </w:tc>
      </w:tr>
    </w:tbl>
    <w:p w14:paraId="704A6351" w14:textId="00E7A41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3669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0D109E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D8D3217" w14:textId="77777777" w:rsidR="00336699" w:rsidRPr="009E01B8" w:rsidRDefault="00336699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7CC74DE1" w14:textId="28744D02" w:rsidR="00336699" w:rsidRPr="004812F5" w:rsidRDefault="00336699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0503B36B" w14:textId="4D0D39BC" w:rsidR="00336699" w:rsidRPr="00234E40" w:rsidRDefault="00336699" w:rsidP="00AF0CB5">
      <w:pPr>
        <w:spacing w:before="120"/>
        <w:rPr>
          <w:b/>
        </w:rPr>
      </w:pPr>
      <w:r>
        <w:rPr>
          <w:b/>
          <w:bCs/>
          <w:lang w:val="fr-FR"/>
        </w:rPr>
        <w:t>Quarante-deuxième session</w:t>
      </w:r>
    </w:p>
    <w:p w14:paraId="5817FADA" w14:textId="77777777" w:rsidR="00336699" w:rsidRPr="00BF4760" w:rsidRDefault="00336699" w:rsidP="00336699">
      <w:pPr>
        <w:rPr>
          <w:lang w:val="fr-FR"/>
        </w:rPr>
      </w:pPr>
      <w:r>
        <w:rPr>
          <w:lang w:val="fr-FR"/>
        </w:rPr>
        <w:t>Genève, 21-25 août 2023</w:t>
      </w:r>
    </w:p>
    <w:p w14:paraId="2AFF6F17" w14:textId="70616CC6" w:rsidR="00336699" w:rsidRPr="00BF4760" w:rsidRDefault="00336699" w:rsidP="00336699">
      <w:pPr>
        <w:rPr>
          <w:lang w:val="fr-FR"/>
        </w:rPr>
      </w:pPr>
      <w:r>
        <w:rPr>
          <w:lang w:val="fr-FR"/>
        </w:rPr>
        <w:t>Point 4 b)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24557C6E" w14:textId="12235978" w:rsidR="00336699" w:rsidRPr="00BF4760" w:rsidRDefault="00336699" w:rsidP="00336699">
      <w:pPr>
        <w:rPr>
          <w:b/>
          <w:bCs/>
          <w:lang w:val="fr-FR"/>
        </w:rPr>
      </w:pPr>
      <w:r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ADN :</w:t>
      </w:r>
    </w:p>
    <w:p w14:paraId="7E934ED7" w14:textId="77777777" w:rsidR="00336699" w:rsidRPr="00BF4760" w:rsidRDefault="00336699" w:rsidP="00336699">
      <w:pPr>
        <w:rPr>
          <w:b/>
          <w:bCs/>
          <w:lang w:val="fr-FR"/>
        </w:rPr>
      </w:pPr>
      <w:r>
        <w:rPr>
          <w:b/>
          <w:bCs/>
          <w:lang w:val="fr-FR"/>
        </w:rPr>
        <w:t>autres propositions</w:t>
      </w:r>
    </w:p>
    <w:p w14:paraId="744487DC" w14:textId="48988CA6" w:rsidR="00336699" w:rsidRPr="00BF4760" w:rsidRDefault="00336699" w:rsidP="0033669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Correction </w:t>
      </w:r>
      <w:r w:rsidRPr="00336699">
        <w:t>terminologique</w:t>
      </w:r>
      <w:r>
        <w:rPr>
          <w:lang w:val="fr-FR"/>
        </w:rPr>
        <w:t xml:space="preserve"> de la version anglaise </w:t>
      </w:r>
      <w:r>
        <w:rPr>
          <w:lang w:val="fr-FR"/>
        </w:rPr>
        <w:t>−</w:t>
      </w:r>
      <w:r>
        <w:rPr>
          <w:lang w:val="fr-FR"/>
        </w:rPr>
        <w:t xml:space="preserve"> « Push(er) barge »</w:t>
      </w:r>
    </w:p>
    <w:p w14:paraId="041D0992" w14:textId="64EF4CDE" w:rsidR="00336699" w:rsidRPr="00BF4760" w:rsidRDefault="00336699" w:rsidP="0033669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36699">
        <w:t>Communication</w:t>
      </w:r>
      <w:r>
        <w:rPr>
          <w:lang w:val="fr-FR"/>
        </w:rPr>
        <w:t xml:space="preserve"> des sociétés de classification ADN recommandées</w:t>
      </w:r>
      <w:r w:rsidRPr="0033669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336699">
        <w:rPr>
          <w:b w:val="0"/>
          <w:bCs/>
          <w:position w:val="6"/>
          <w:sz w:val="20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33669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6F3F0D7C" w14:textId="6904E93F" w:rsidR="00336699" w:rsidRDefault="00336699" w:rsidP="0033669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2FA7693D" w14:textId="328DD0D6" w:rsidR="00336699" w:rsidRPr="0086118B" w:rsidRDefault="00336699" w:rsidP="00336699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Le groupe de travail informel des sociétés de classification ADN recommandées </w:t>
      </w:r>
      <w:r w:rsidRPr="005253D5">
        <w:rPr>
          <w:lang w:val="fr-FR"/>
        </w:rPr>
        <w:t>appelle l</w:t>
      </w:r>
      <w:r>
        <w:rPr>
          <w:lang w:val="fr-FR"/>
        </w:rPr>
        <w:t>’</w:t>
      </w:r>
      <w:r w:rsidRPr="005253D5">
        <w:rPr>
          <w:lang w:val="fr-FR"/>
        </w:rPr>
        <w:t>attention sur le fait que, dans la</w:t>
      </w:r>
      <w:r>
        <w:rPr>
          <w:lang w:val="fr-FR"/>
        </w:rPr>
        <w:t xml:space="preserve"> </w:t>
      </w:r>
      <w:r w:rsidRPr="005253D5">
        <w:rPr>
          <w:lang w:val="fr-FR"/>
        </w:rPr>
        <w:t>version anglaise de l</w:t>
      </w:r>
      <w:r>
        <w:rPr>
          <w:lang w:val="fr-FR"/>
        </w:rPr>
        <w:t>’</w:t>
      </w:r>
      <w:r w:rsidRPr="005253D5">
        <w:rPr>
          <w:lang w:val="fr-FR"/>
        </w:rPr>
        <w:t xml:space="preserve">ADN, on trouve plusieurs variantes du </w:t>
      </w:r>
      <w:r w:rsidRPr="0086118B">
        <w:rPr>
          <w:lang w:val="fr-FR"/>
        </w:rPr>
        <w:t>terme « </w:t>
      </w:r>
      <w:proofErr w:type="spellStart"/>
      <w:r w:rsidRPr="0086118B">
        <w:rPr>
          <w:lang w:val="fr-FR"/>
        </w:rPr>
        <w:t>pushed</w:t>
      </w:r>
      <w:proofErr w:type="spellEnd"/>
      <w:r w:rsidRPr="0086118B">
        <w:rPr>
          <w:lang w:val="fr-FR"/>
        </w:rPr>
        <w:t xml:space="preserve"> barge(s) », à savoir « pusher barge(s) », « push barge(s) » et « </w:t>
      </w:r>
      <w:proofErr w:type="spellStart"/>
      <w:r w:rsidRPr="0086118B">
        <w:rPr>
          <w:lang w:val="fr-FR"/>
        </w:rPr>
        <w:t>pushed</w:t>
      </w:r>
      <w:proofErr w:type="spellEnd"/>
      <w:r w:rsidRPr="0086118B">
        <w:rPr>
          <w:lang w:val="fr-FR"/>
        </w:rPr>
        <w:t xml:space="preserve"> barge(s) ».</w:t>
      </w:r>
    </w:p>
    <w:p w14:paraId="447D17FC" w14:textId="77777777" w:rsidR="00336699" w:rsidRPr="00BF4760" w:rsidRDefault="00336699" w:rsidP="00336699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Dans la version française, seul le terme « barge de poussage » est employé.</w:t>
      </w:r>
    </w:p>
    <w:p w14:paraId="0E0DFBB0" w14:textId="77777777" w:rsidR="00336699" w:rsidRPr="00BF4760" w:rsidRDefault="00336699" w:rsidP="0033669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de correction</w:t>
      </w:r>
    </w:p>
    <w:p w14:paraId="497D39F2" w14:textId="6282B467" w:rsidR="00336699" w:rsidRPr="008360DE" w:rsidRDefault="00336699" w:rsidP="00336699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Dans la version anglaise, il serait préférable d</w:t>
      </w:r>
      <w:r>
        <w:rPr>
          <w:lang w:val="fr-FR"/>
        </w:rPr>
        <w:t>’</w:t>
      </w:r>
      <w:r>
        <w:rPr>
          <w:lang w:val="fr-FR"/>
        </w:rPr>
        <w:t>adopter un terme unique, comme en français. Les auteurs du présent document proposent donc d</w:t>
      </w:r>
      <w:r>
        <w:rPr>
          <w:lang w:val="fr-FR"/>
        </w:rPr>
        <w:t>’</w:t>
      </w:r>
      <w:r>
        <w:rPr>
          <w:lang w:val="fr-FR"/>
        </w:rPr>
        <w:t xml:space="preserve">utiliser </w:t>
      </w:r>
      <w:r w:rsidRPr="008360DE">
        <w:rPr>
          <w:lang w:val="fr-FR"/>
        </w:rPr>
        <w:t>uniquement « </w:t>
      </w:r>
      <w:proofErr w:type="spellStart"/>
      <w:r w:rsidRPr="008360DE">
        <w:rPr>
          <w:lang w:val="fr-FR"/>
        </w:rPr>
        <w:t>pushed</w:t>
      </w:r>
      <w:proofErr w:type="spellEnd"/>
      <w:r w:rsidRPr="008360DE">
        <w:rPr>
          <w:lang w:val="fr-FR"/>
        </w:rPr>
        <w:t xml:space="preserve"> barge(s) ».</w:t>
      </w:r>
    </w:p>
    <w:p w14:paraId="1170168B" w14:textId="25428BC0" w:rsidR="00336699" w:rsidRPr="00336699" w:rsidRDefault="00336699" w:rsidP="00336699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Les </w:t>
      </w:r>
      <w:r w:rsidRPr="00336699">
        <w:rPr>
          <w:lang w:val="fr-FR"/>
        </w:rPr>
        <w:t>termes « pusher barges » (8.1.2.6) et « push barge » (9.3.4.3.1.2.2.1.3 (deux</w:t>
      </w:r>
      <w:r>
        <w:rPr>
          <w:lang w:val="fr-FR"/>
        </w:rPr>
        <w:t> </w:t>
      </w:r>
      <w:r w:rsidRPr="00336699">
        <w:rPr>
          <w:lang w:val="fr-FR"/>
        </w:rPr>
        <w:t>occurrences) ; 9.3.4.3.1.4.1 ; 9.3.4.3.1.4.1 (tableau) ; 9.3.4.3.1.5.3 ; 9.3.4.4.6.1 ; 9.3.4.4.7 et 9.3.4.4.8.1) devraient être remplacés par « </w:t>
      </w:r>
      <w:proofErr w:type="spellStart"/>
      <w:r w:rsidRPr="00336699">
        <w:rPr>
          <w:lang w:val="fr-FR"/>
        </w:rPr>
        <w:t>pushed</w:t>
      </w:r>
      <w:proofErr w:type="spellEnd"/>
      <w:r w:rsidRPr="00336699">
        <w:rPr>
          <w:lang w:val="fr-FR"/>
        </w:rPr>
        <w:t xml:space="preserve"> barge » ou « </w:t>
      </w:r>
      <w:proofErr w:type="spellStart"/>
      <w:r w:rsidRPr="00336699">
        <w:rPr>
          <w:lang w:val="fr-FR"/>
        </w:rPr>
        <w:t>pushed</w:t>
      </w:r>
      <w:proofErr w:type="spellEnd"/>
      <w:r w:rsidRPr="00336699">
        <w:rPr>
          <w:lang w:val="fr-FR"/>
        </w:rPr>
        <w:t xml:space="preserve"> barges », selon qu</w:t>
      </w:r>
      <w:r w:rsidRPr="00336699">
        <w:rPr>
          <w:lang w:val="fr-FR"/>
        </w:rPr>
        <w:t>’</w:t>
      </w:r>
      <w:r w:rsidRPr="00336699">
        <w:rPr>
          <w:lang w:val="fr-FR"/>
        </w:rPr>
        <w:t>il convient.</w:t>
      </w:r>
    </w:p>
    <w:p w14:paraId="0EAE9704" w14:textId="53974303" w:rsidR="00336699" w:rsidRPr="00336699" w:rsidRDefault="00336699" w:rsidP="0033669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336699" w:rsidRPr="00336699" w:rsidSect="003366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674C" w14:textId="77777777" w:rsidR="00191BA9" w:rsidRDefault="00191BA9" w:rsidP="00F95C08">
      <w:pPr>
        <w:spacing w:line="240" w:lineRule="auto"/>
      </w:pPr>
    </w:p>
  </w:endnote>
  <w:endnote w:type="continuationSeparator" w:id="0">
    <w:p w14:paraId="22FBE1CC" w14:textId="77777777" w:rsidR="00191BA9" w:rsidRPr="00AC3823" w:rsidRDefault="00191BA9" w:rsidP="00AC3823">
      <w:pPr>
        <w:pStyle w:val="Pieddepage"/>
      </w:pPr>
    </w:p>
  </w:endnote>
  <w:endnote w:type="continuationNotice" w:id="1">
    <w:p w14:paraId="332218D8" w14:textId="77777777" w:rsidR="00191BA9" w:rsidRDefault="00191B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A0A5" w14:textId="614B0E33" w:rsidR="00336699" w:rsidRPr="00336699" w:rsidRDefault="00336699" w:rsidP="00336699">
    <w:pPr>
      <w:pStyle w:val="Pieddepage"/>
      <w:tabs>
        <w:tab w:val="right" w:pos="9638"/>
      </w:tabs>
    </w:pPr>
    <w:r w:rsidRPr="00336699">
      <w:rPr>
        <w:b/>
        <w:sz w:val="18"/>
      </w:rPr>
      <w:fldChar w:fldCharType="begin"/>
    </w:r>
    <w:r w:rsidRPr="00336699">
      <w:rPr>
        <w:b/>
        <w:sz w:val="18"/>
      </w:rPr>
      <w:instrText xml:space="preserve"> PAGE  \* MERGEFORMAT </w:instrText>
    </w:r>
    <w:r w:rsidRPr="00336699">
      <w:rPr>
        <w:b/>
        <w:sz w:val="18"/>
      </w:rPr>
      <w:fldChar w:fldCharType="separate"/>
    </w:r>
    <w:r w:rsidRPr="00336699">
      <w:rPr>
        <w:b/>
        <w:noProof/>
        <w:sz w:val="18"/>
      </w:rPr>
      <w:t>2</w:t>
    </w:r>
    <w:r w:rsidRPr="00336699">
      <w:rPr>
        <w:b/>
        <w:sz w:val="18"/>
      </w:rPr>
      <w:fldChar w:fldCharType="end"/>
    </w:r>
    <w:r>
      <w:rPr>
        <w:b/>
        <w:sz w:val="18"/>
      </w:rPr>
      <w:tab/>
    </w:r>
    <w:r>
      <w:t>GE.23-09524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8F33" w14:textId="637AFDB6" w:rsidR="00336699" w:rsidRPr="00336699" w:rsidRDefault="00336699" w:rsidP="00336699">
    <w:pPr>
      <w:pStyle w:val="Pieddepage"/>
      <w:tabs>
        <w:tab w:val="right" w:pos="9638"/>
      </w:tabs>
      <w:rPr>
        <w:b/>
        <w:sz w:val="18"/>
      </w:rPr>
    </w:pPr>
    <w:r>
      <w:t>GE.23-09524</w:t>
    </w:r>
    <w:r>
      <w:tab/>
    </w:r>
    <w:r w:rsidRPr="00336699">
      <w:rPr>
        <w:b/>
        <w:sz w:val="18"/>
      </w:rPr>
      <w:fldChar w:fldCharType="begin"/>
    </w:r>
    <w:r w:rsidRPr="00336699">
      <w:rPr>
        <w:b/>
        <w:sz w:val="18"/>
      </w:rPr>
      <w:instrText xml:space="preserve"> PAGE  \* MERGEFORMAT </w:instrText>
    </w:r>
    <w:r w:rsidRPr="00336699">
      <w:rPr>
        <w:b/>
        <w:sz w:val="18"/>
      </w:rPr>
      <w:fldChar w:fldCharType="separate"/>
    </w:r>
    <w:r w:rsidRPr="00336699">
      <w:rPr>
        <w:b/>
        <w:noProof/>
        <w:sz w:val="18"/>
      </w:rPr>
      <w:t>3</w:t>
    </w:r>
    <w:r w:rsidRPr="003366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BD6A" w14:textId="2893E09B" w:rsidR="007F20FA" w:rsidRPr="00336699" w:rsidRDefault="00336699" w:rsidP="0033669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8F678CE" wp14:editId="463F52A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23-09524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7E20F4" wp14:editId="68580FA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95549934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18B">
      <w:rPr>
        <w:sz w:val="20"/>
      </w:rPr>
      <w:t xml:space="preserve">    260623    270623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A1BE" w14:textId="77777777" w:rsidR="00191BA9" w:rsidRPr="00AC3823" w:rsidRDefault="00191BA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13E6E6" w14:textId="77777777" w:rsidR="00191BA9" w:rsidRPr="00AC3823" w:rsidRDefault="00191BA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25EEEA" w14:textId="77777777" w:rsidR="00191BA9" w:rsidRPr="00AC3823" w:rsidRDefault="00191BA9">
      <w:pPr>
        <w:spacing w:line="240" w:lineRule="auto"/>
        <w:rPr>
          <w:sz w:val="2"/>
          <w:szCs w:val="2"/>
        </w:rPr>
      </w:pPr>
    </w:p>
  </w:footnote>
  <w:footnote w:id="2">
    <w:p w14:paraId="7C751377" w14:textId="0957C865" w:rsidR="00336699" w:rsidRPr="00BF4760" w:rsidRDefault="00336699" w:rsidP="00336699">
      <w:pPr>
        <w:pStyle w:val="Notedebasdepage"/>
        <w:rPr>
          <w:lang w:val="fr-FR"/>
        </w:rPr>
      </w:pPr>
      <w:r>
        <w:rPr>
          <w:lang w:val="fr-FR"/>
        </w:rPr>
        <w:tab/>
      </w:r>
      <w:r w:rsidRPr="00336699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ZKR/ADN/WP.15/AC.2/2023/30.</w:t>
      </w:r>
    </w:p>
  </w:footnote>
  <w:footnote w:id="3">
    <w:p w14:paraId="3278A68E" w14:textId="77777777" w:rsidR="00336699" w:rsidRPr="004628AB" w:rsidRDefault="00336699" w:rsidP="00336699">
      <w:pPr>
        <w:pStyle w:val="Notedebasdepage"/>
      </w:pPr>
      <w:r>
        <w:rPr>
          <w:lang w:val="fr-FR"/>
        </w:rPr>
        <w:tab/>
      </w:r>
      <w:r w:rsidRPr="00336699">
        <w:rPr>
          <w:sz w:val="20"/>
          <w:lang w:val="fr-FR"/>
        </w:rPr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507" w14:textId="0A040202" w:rsidR="00336699" w:rsidRPr="00336699" w:rsidRDefault="00336699">
    <w:pPr>
      <w:pStyle w:val="En-tte"/>
    </w:pPr>
    <w:fldSimple w:instr=" TITLE  \* MERGEFORMAT ">
      <w:r>
        <w:t>ECE/TRANS/WP.15/AC.2/2023/30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7124" w14:textId="336C692E" w:rsidR="00336699" w:rsidRPr="00336699" w:rsidRDefault="00336699" w:rsidP="00336699">
    <w:pPr>
      <w:pStyle w:val="En-tte"/>
      <w:jc w:val="right"/>
    </w:pPr>
    <w:fldSimple w:instr=" TITLE  \* MERGEFORMAT ">
      <w:r>
        <w:t>ECE/TRANS/WP.15/AC.2/2023/30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02366089">
    <w:abstractNumId w:val="12"/>
  </w:num>
  <w:num w:numId="2" w16cid:durableId="432942316">
    <w:abstractNumId w:val="11"/>
  </w:num>
  <w:num w:numId="3" w16cid:durableId="1904869797">
    <w:abstractNumId w:val="10"/>
  </w:num>
  <w:num w:numId="4" w16cid:durableId="8917900">
    <w:abstractNumId w:val="8"/>
  </w:num>
  <w:num w:numId="5" w16cid:durableId="999817241">
    <w:abstractNumId w:val="3"/>
  </w:num>
  <w:num w:numId="6" w16cid:durableId="1712340097">
    <w:abstractNumId w:val="2"/>
  </w:num>
  <w:num w:numId="7" w16cid:durableId="1290092348">
    <w:abstractNumId w:val="1"/>
  </w:num>
  <w:num w:numId="8" w16cid:durableId="1477138688">
    <w:abstractNumId w:val="0"/>
  </w:num>
  <w:num w:numId="9" w16cid:durableId="680202398">
    <w:abstractNumId w:val="9"/>
  </w:num>
  <w:num w:numId="10" w16cid:durableId="2029212881">
    <w:abstractNumId w:val="7"/>
  </w:num>
  <w:num w:numId="11" w16cid:durableId="2028212409">
    <w:abstractNumId w:val="6"/>
  </w:num>
  <w:num w:numId="12" w16cid:durableId="1676153309">
    <w:abstractNumId w:val="5"/>
  </w:num>
  <w:num w:numId="13" w16cid:durableId="1879707850">
    <w:abstractNumId w:val="4"/>
  </w:num>
  <w:num w:numId="14" w16cid:durableId="1505896145">
    <w:abstractNumId w:val="12"/>
  </w:num>
  <w:num w:numId="15" w16cid:durableId="700395386">
    <w:abstractNumId w:val="11"/>
  </w:num>
  <w:num w:numId="16" w16cid:durableId="17641856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A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1BA9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36699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A7E97"/>
    <w:rsid w:val="0071601D"/>
    <w:rsid w:val="00770161"/>
    <w:rsid w:val="007A62E6"/>
    <w:rsid w:val="007F20FA"/>
    <w:rsid w:val="0080684C"/>
    <w:rsid w:val="008360DE"/>
    <w:rsid w:val="0086118B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3ECE3"/>
  <w15:docId w15:val="{A361BAF9-1510-4277-BC70-4EA2F20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33669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33669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33669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0523-97E8-4B63-803D-4B7FB99CB04D}"/>
</file>

<file path=customXml/itemProps2.xml><?xml version="1.0" encoding="utf-8"?>
<ds:datastoreItem xmlns:ds="http://schemas.openxmlformats.org/officeDocument/2006/customXml" ds:itemID="{2E09A980-2AE0-446E-9E6F-EA457D4C035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</Pages>
  <Words>207</Words>
  <Characters>1453</Characters>
  <Application>Microsoft Office Word</Application>
  <DocSecurity>0</DocSecurity>
  <Lines>121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ECE/TRANS/WP.15/AC.2/2023/30</dc:title>
  <dc:subject/>
  <dc:creator>Corinne ROBERT</dc:creator>
  <cp:keywords/>
  <cp:lastModifiedBy>Corinne Robert</cp:lastModifiedBy>
  <cp:revision>2</cp:revision>
  <cp:lastPrinted>2014-05-14T10:59:00Z</cp:lastPrinted>
  <dcterms:created xsi:type="dcterms:W3CDTF">2023-06-27T10:15:00Z</dcterms:created>
  <dcterms:modified xsi:type="dcterms:W3CDTF">2023-06-27T10:15:00Z</dcterms:modified>
</cp:coreProperties>
</file>