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1CD7DE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A4E686" w14:textId="77777777" w:rsidR="002D5AAC" w:rsidRDefault="002D5AAC" w:rsidP="00CA2D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22C643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C0E75E4" w14:textId="6122FB80" w:rsidR="002D5AAC" w:rsidRDefault="00CA2D74" w:rsidP="00CA2D74">
            <w:pPr>
              <w:jc w:val="right"/>
            </w:pPr>
            <w:r w:rsidRPr="00CA2D74">
              <w:rPr>
                <w:sz w:val="40"/>
              </w:rPr>
              <w:t>ECE</w:t>
            </w:r>
            <w:r>
              <w:t>/TRANS/WP.15/AC.2/2023/28</w:t>
            </w:r>
          </w:p>
        </w:tc>
      </w:tr>
      <w:tr w:rsidR="002D5AAC" w:rsidRPr="00CA2D74" w14:paraId="6B6EBDE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62D03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679796" wp14:editId="722F0E0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DBBA8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AFD8B99" w14:textId="77777777" w:rsidR="002D5AAC" w:rsidRDefault="00CA2D7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8C306D1" w14:textId="502DE7EC" w:rsidR="00CA2D74" w:rsidRDefault="00CA2D74" w:rsidP="00CA2D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May 2023</w:t>
            </w:r>
          </w:p>
          <w:p w14:paraId="7186166F" w14:textId="77777777" w:rsidR="00CA2D74" w:rsidRDefault="00CA2D74" w:rsidP="00CA2D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88EDADB" w14:textId="422C00FE" w:rsidR="00CA2D74" w:rsidRPr="008D53B6" w:rsidRDefault="00CA2D74" w:rsidP="00CA2D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279258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0A91169" w14:textId="77777777" w:rsidR="00CA2D74" w:rsidRPr="00CA2D74" w:rsidRDefault="00CA2D74" w:rsidP="00CA2D74">
      <w:pPr>
        <w:spacing w:before="120"/>
        <w:rPr>
          <w:sz w:val="28"/>
          <w:szCs w:val="28"/>
        </w:rPr>
      </w:pPr>
      <w:r w:rsidRPr="00CA2D74">
        <w:rPr>
          <w:sz w:val="28"/>
          <w:szCs w:val="28"/>
        </w:rPr>
        <w:t>Комитет по внутреннему транспорту</w:t>
      </w:r>
    </w:p>
    <w:p w14:paraId="410D9F05" w14:textId="77777777" w:rsidR="00CA2D74" w:rsidRPr="00CA2D74" w:rsidRDefault="00CA2D74" w:rsidP="00CA2D74">
      <w:pPr>
        <w:spacing w:before="120"/>
        <w:rPr>
          <w:b/>
          <w:sz w:val="24"/>
          <w:szCs w:val="24"/>
        </w:rPr>
      </w:pPr>
      <w:r w:rsidRPr="00CA2D74">
        <w:rPr>
          <w:b/>
          <w:bCs/>
          <w:sz w:val="24"/>
          <w:szCs w:val="24"/>
        </w:rPr>
        <w:t>Рабочая группа по перевозкам опасных грузов</w:t>
      </w:r>
    </w:p>
    <w:p w14:paraId="429A4D4C" w14:textId="01369C3E" w:rsidR="00CA2D74" w:rsidRPr="00C94F1A" w:rsidRDefault="00CA2D74" w:rsidP="00CA2D74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34942537" w14:textId="77777777" w:rsidR="00CA2D74" w:rsidRPr="00C94F1A" w:rsidRDefault="00CA2D74" w:rsidP="00CA2D74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32648932" w14:textId="5C802E0E" w:rsidR="00CA2D74" w:rsidRPr="00C94F1A" w:rsidRDefault="00CA2D74" w:rsidP="00CA2D74">
      <w:r>
        <w:t>Женева, 21</w:t>
      </w:r>
      <w:r>
        <w:rPr>
          <w:lang w:val="en-US"/>
        </w:rPr>
        <w:t>–</w:t>
      </w:r>
      <w:r>
        <w:t>25 августа 2023 года</w:t>
      </w:r>
    </w:p>
    <w:p w14:paraId="55F01150" w14:textId="77777777" w:rsidR="00CA2D74" w:rsidRPr="00C94F1A" w:rsidRDefault="00CA2D74" w:rsidP="00CA2D74">
      <w:r>
        <w:t>Пункт 4 b) предварительной повестки дня</w:t>
      </w:r>
    </w:p>
    <w:p w14:paraId="75D51535" w14:textId="3C73B0AE" w:rsidR="00CA2D74" w:rsidRPr="00C94F1A" w:rsidRDefault="00CA2D74" w:rsidP="00CA2D74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</w:p>
    <w:p w14:paraId="0A9B88B8" w14:textId="77777777" w:rsidR="00CA2D74" w:rsidRPr="00C94F1A" w:rsidRDefault="00CA2D74" w:rsidP="00CA2D74">
      <w:pPr>
        <w:rPr>
          <w:b/>
          <w:bCs/>
        </w:rPr>
      </w:pPr>
      <w:r>
        <w:rPr>
          <w:b/>
          <w:bCs/>
        </w:rPr>
        <w:t>другие предложения</w:t>
      </w:r>
    </w:p>
    <w:p w14:paraId="0BD8B511" w14:textId="77777777" w:rsidR="00CA2D74" w:rsidRPr="00C94F1A" w:rsidRDefault="00CA2D74" w:rsidP="00CA2D74">
      <w:pPr>
        <w:pStyle w:val="HChG"/>
      </w:pPr>
      <w:r>
        <w:tab/>
      </w:r>
      <w:r>
        <w:tab/>
      </w:r>
      <w:r>
        <w:rPr>
          <w:bCs/>
        </w:rPr>
        <w:t>Исправление к пункту 9.3.3.25.12</w:t>
      </w:r>
    </w:p>
    <w:p w14:paraId="13A705D3" w14:textId="6FA76792" w:rsidR="00CA2D74" w:rsidRPr="00C94F1A" w:rsidRDefault="00CA2D74" w:rsidP="00CA2D74">
      <w:pPr>
        <w:pStyle w:val="H1G"/>
        <w:rPr>
          <w:vertAlign w:val="superscript"/>
        </w:rPr>
      </w:pPr>
      <w:r>
        <w:tab/>
      </w:r>
      <w:r>
        <w:tab/>
      </w:r>
      <w:r>
        <w:rPr>
          <w:bCs/>
        </w:rPr>
        <w:t>Передано Рекомендованными классификационными обществами ВОПОГ</w:t>
      </w:r>
      <w:r w:rsidRPr="00CA2D7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CA2D74">
        <w:rPr>
          <w:b w:val="0"/>
          <w:bCs/>
          <w:sz w:val="20"/>
        </w:rPr>
        <w:t xml:space="preserve"> </w:t>
      </w:r>
      <w:r w:rsidRPr="00CA2D74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8113E7">
        <w:rPr>
          <w:vertAlign w:val="superscript"/>
        </w:rPr>
        <w:t xml:space="preserve"> </w:t>
      </w:r>
    </w:p>
    <w:p w14:paraId="09972F6C" w14:textId="77777777" w:rsidR="00CA2D74" w:rsidRPr="00C94F1A" w:rsidRDefault="00CA2D74" w:rsidP="00CA2D74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0802E574" w14:textId="6F444B5D" w:rsidR="00CA2D74" w:rsidRPr="00C94F1A" w:rsidRDefault="00CA2D74" w:rsidP="00CA2D74">
      <w:pPr>
        <w:pStyle w:val="SingleTxtG"/>
      </w:pPr>
      <w:r>
        <w:t>1.</w:t>
      </w:r>
      <w:r>
        <w:tab/>
        <w:t xml:space="preserve">В издании ВОПОГ 2011 года и последующих изданиях подпункт 9.3.3.25.2 g) был помечен как </w:t>
      </w:r>
      <w:r>
        <w:t>«</w:t>
      </w:r>
      <w:r>
        <w:t>(Исключен)</w:t>
      </w:r>
      <w:r>
        <w:t>»</w:t>
      </w:r>
      <w:r>
        <w:t xml:space="preserve">. </w:t>
      </w:r>
    </w:p>
    <w:p w14:paraId="722954DA" w14:textId="72601453" w:rsidR="00CA2D74" w:rsidRPr="00C94F1A" w:rsidRDefault="00CA2D74" w:rsidP="00CA2D74">
      <w:pPr>
        <w:pStyle w:val="SingleTxtG"/>
      </w:pPr>
      <w:r>
        <w:t>2.</w:t>
      </w:r>
      <w:r>
        <w:tab/>
        <w:t>Тем не менее в пункте 9.3.3.25.12 по-прежнему содержится ссылка на подпункт</w:t>
      </w:r>
      <w:r>
        <w:t> </w:t>
      </w:r>
      <w:r>
        <w:t xml:space="preserve">9.3.3.25.2 g). </w:t>
      </w:r>
    </w:p>
    <w:p w14:paraId="36A91480" w14:textId="77777777" w:rsidR="00CA2D74" w:rsidRPr="00C94F1A" w:rsidRDefault="00CA2D74" w:rsidP="00CA2D74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Содержание прежнего подпункта 9.3.3.25.2 g)</w:t>
      </w:r>
    </w:p>
    <w:p w14:paraId="0F843C28" w14:textId="77777777" w:rsidR="00CA2D74" w:rsidRPr="00C94F1A" w:rsidRDefault="00CA2D74" w:rsidP="00CA2D74">
      <w:pPr>
        <w:pStyle w:val="SingleTxtG"/>
      </w:pPr>
      <w:r>
        <w:t>3.</w:t>
      </w:r>
      <w:r>
        <w:tab/>
        <w:t>В издании ВОПОГ 2009 года и предыдущих изданиях подпункт 9.3.3.25.2 g) был сформулирован следующим образом:</w:t>
      </w:r>
    </w:p>
    <w:p w14:paraId="5F049336" w14:textId="2ECCE498" w:rsidR="00CA2D74" w:rsidRPr="00C94F1A" w:rsidRDefault="00CA2D74" w:rsidP="00CA2D74">
      <w:pPr>
        <w:pStyle w:val="SingleTxtG"/>
        <w:ind w:left="1701"/>
      </w:pPr>
      <w:r>
        <w:t>«</w:t>
      </w:r>
      <w:r>
        <w:t>g) Судно должно быть оборудовано системой зачистки.</w:t>
      </w:r>
    </w:p>
    <w:p w14:paraId="4D905FCC" w14:textId="5ED4C0BC" w:rsidR="00CA2D74" w:rsidRPr="00DF50E9" w:rsidRDefault="00CA2D74" w:rsidP="00CA2D74">
      <w:pPr>
        <w:pStyle w:val="SingleTxtG"/>
        <w:ind w:left="1701"/>
      </w:pPr>
      <w:r>
        <w:rPr>
          <w:i/>
          <w:iCs/>
        </w:rPr>
        <w:t>ПРИМЕЧАНИЕ: Применять настоящий пункт нет необходимости.</w:t>
      </w:r>
      <w:r>
        <w:t xml:space="preserve"> </w:t>
      </w:r>
      <w:r w:rsidRPr="0056393B">
        <w:rPr>
          <w:i/>
          <w:iCs/>
        </w:rPr>
        <w:t>Дата применения будет определена позднее</w:t>
      </w:r>
      <w:r w:rsidRPr="00DF50E9">
        <w:t>»</w:t>
      </w:r>
      <w:r w:rsidRPr="00DF50E9">
        <w:t>.</w:t>
      </w:r>
    </w:p>
    <w:p w14:paraId="36B80581" w14:textId="77777777" w:rsidR="00CA2D74" w:rsidRPr="00C94F1A" w:rsidRDefault="00CA2D74" w:rsidP="00CA2D74">
      <w:pPr>
        <w:pStyle w:val="HChG"/>
        <w:pageBreakBefore/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Предложение по исправлению</w:t>
      </w:r>
    </w:p>
    <w:p w14:paraId="4CB7EB06" w14:textId="77777777" w:rsidR="00CA2D74" w:rsidRPr="00C94F1A" w:rsidRDefault="00CA2D74" w:rsidP="00CA2D74">
      <w:pPr>
        <w:pStyle w:val="SingleTxtG"/>
      </w:pPr>
      <w:r>
        <w:t>4.</w:t>
      </w:r>
      <w:r>
        <w:tab/>
        <w:t xml:space="preserve">Предлагается, как указано ниже, исключить в третьем абзаце пункта 9.3.3.25.12 ссылку на пункт 9.3.3.25.2 g): </w:t>
      </w:r>
    </w:p>
    <w:p w14:paraId="46C011C2" w14:textId="37BC1EA2" w:rsidR="00CA2D74" w:rsidRPr="00C94F1A" w:rsidRDefault="00CA2D74" w:rsidP="00CA2D74">
      <w:pPr>
        <w:pStyle w:val="SingleTxtG"/>
        <w:ind w:left="1701"/>
      </w:pPr>
      <w:r>
        <w:t>«</w:t>
      </w:r>
      <w:r>
        <w:t xml:space="preserve">Пункты 9.3.3.25.2 f), последнее предложение, </w:t>
      </w:r>
      <w:r w:rsidRPr="00F90DAC">
        <w:rPr>
          <w:strike/>
        </w:rPr>
        <w:t>9.3.3.25.2 g),</w:t>
      </w:r>
      <w:r>
        <w:t xml:space="preserve"> 9.3.3.25.8 a), последнее предложение, и 9.3.3.25.10 не применяются к судам </w:t>
      </w:r>
      <w:r w:rsidR="00DF50E9">
        <w:t>—</w:t>
      </w:r>
      <w:r>
        <w:t xml:space="preserve"> сборщикам маслосодержащих отходов и к судам снабжения</w:t>
      </w:r>
      <w:r>
        <w:t>»</w:t>
      </w:r>
      <w:r>
        <w:t>.</w:t>
      </w:r>
    </w:p>
    <w:p w14:paraId="51760B61" w14:textId="77777777" w:rsidR="00CA2D74" w:rsidRPr="00C94F1A" w:rsidRDefault="00CA2D74" w:rsidP="00CA2D74">
      <w:pPr>
        <w:pStyle w:val="SingleTxtG"/>
      </w:pPr>
      <w:r>
        <w:t>5.</w:t>
      </w:r>
      <w:r>
        <w:tab/>
        <w:t>Это исправление касается также вариантов пункта 9.3.3.25.12 на немецком, русском и французском языках.</w:t>
      </w:r>
    </w:p>
    <w:p w14:paraId="389F6227" w14:textId="77777777" w:rsidR="00CA2D74" w:rsidRPr="00C94F1A" w:rsidRDefault="00CA2D74" w:rsidP="00CA2D74">
      <w:pPr>
        <w:spacing w:before="240"/>
        <w:jc w:val="center"/>
        <w:rPr>
          <w:u w:val="single"/>
        </w:rPr>
      </w:pPr>
      <w:r w:rsidRPr="00C94F1A">
        <w:rPr>
          <w:u w:val="single"/>
        </w:rPr>
        <w:tab/>
      </w:r>
      <w:r w:rsidRPr="00C94F1A">
        <w:rPr>
          <w:u w:val="single"/>
        </w:rPr>
        <w:tab/>
      </w:r>
      <w:r w:rsidRPr="00C94F1A">
        <w:rPr>
          <w:u w:val="single"/>
        </w:rPr>
        <w:tab/>
      </w:r>
    </w:p>
    <w:p w14:paraId="0E1FF8DF" w14:textId="77777777" w:rsidR="00E12C5F" w:rsidRPr="008D53B6" w:rsidRDefault="00E12C5F" w:rsidP="00D9145B"/>
    <w:sectPr w:rsidR="00E12C5F" w:rsidRPr="008D53B6" w:rsidSect="00CA2D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C8A4" w14:textId="77777777" w:rsidR="0042710B" w:rsidRPr="00A312BC" w:rsidRDefault="0042710B" w:rsidP="00A312BC"/>
  </w:endnote>
  <w:endnote w:type="continuationSeparator" w:id="0">
    <w:p w14:paraId="7086E668" w14:textId="77777777" w:rsidR="0042710B" w:rsidRPr="00A312BC" w:rsidRDefault="0042710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DC15" w14:textId="2B476282" w:rsidR="00CA2D74" w:rsidRPr="00CA2D74" w:rsidRDefault="00CA2D74">
    <w:pPr>
      <w:pStyle w:val="a8"/>
    </w:pPr>
    <w:r w:rsidRPr="00CA2D74">
      <w:rPr>
        <w:b/>
        <w:sz w:val="18"/>
      </w:rPr>
      <w:fldChar w:fldCharType="begin"/>
    </w:r>
    <w:r w:rsidRPr="00CA2D74">
      <w:rPr>
        <w:b/>
        <w:sz w:val="18"/>
      </w:rPr>
      <w:instrText xml:space="preserve"> PAGE  \* MERGEFORMAT </w:instrText>
    </w:r>
    <w:r w:rsidRPr="00CA2D74">
      <w:rPr>
        <w:b/>
        <w:sz w:val="18"/>
      </w:rPr>
      <w:fldChar w:fldCharType="separate"/>
    </w:r>
    <w:r w:rsidRPr="00CA2D74">
      <w:rPr>
        <w:b/>
        <w:noProof/>
        <w:sz w:val="18"/>
      </w:rPr>
      <w:t>2</w:t>
    </w:r>
    <w:r w:rsidRPr="00CA2D74">
      <w:rPr>
        <w:b/>
        <w:sz w:val="18"/>
      </w:rPr>
      <w:fldChar w:fldCharType="end"/>
    </w:r>
    <w:r>
      <w:rPr>
        <w:b/>
        <w:sz w:val="18"/>
      </w:rPr>
      <w:tab/>
    </w:r>
    <w:r>
      <w:t>GE.23-09519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FC66" w14:textId="0FA4D92B" w:rsidR="00CA2D74" w:rsidRPr="00CA2D74" w:rsidRDefault="00CA2D74" w:rsidP="00CA2D74">
    <w:pPr>
      <w:pStyle w:val="a8"/>
      <w:tabs>
        <w:tab w:val="clear" w:pos="9639"/>
        <w:tab w:val="right" w:pos="9638"/>
      </w:tabs>
      <w:rPr>
        <w:b/>
        <w:sz w:val="18"/>
      </w:rPr>
    </w:pPr>
    <w:r>
      <w:t>GE.23-09519</w:t>
    </w:r>
    <w:r>
      <w:tab/>
    </w:r>
    <w:r w:rsidRPr="00CA2D74">
      <w:rPr>
        <w:b/>
        <w:sz w:val="18"/>
      </w:rPr>
      <w:fldChar w:fldCharType="begin"/>
    </w:r>
    <w:r w:rsidRPr="00CA2D74">
      <w:rPr>
        <w:b/>
        <w:sz w:val="18"/>
      </w:rPr>
      <w:instrText xml:space="preserve"> PAGE  \* MERGEFORMAT </w:instrText>
    </w:r>
    <w:r w:rsidRPr="00CA2D74">
      <w:rPr>
        <w:b/>
        <w:sz w:val="18"/>
      </w:rPr>
      <w:fldChar w:fldCharType="separate"/>
    </w:r>
    <w:r w:rsidRPr="00CA2D74">
      <w:rPr>
        <w:b/>
        <w:noProof/>
        <w:sz w:val="18"/>
      </w:rPr>
      <w:t>3</w:t>
    </w:r>
    <w:r w:rsidRPr="00CA2D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09FC" w14:textId="16F210D9" w:rsidR="00042B72" w:rsidRPr="00CA2D74" w:rsidRDefault="00CA2D74" w:rsidP="00CA2D7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7884A2" wp14:editId="341485B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23-09519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B4C557B" wp14:editId="539A43E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260523  070623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5AF9" w14:textId="77777777" w:rsidR="0042710B" w:rsidRPr="001075E9" w:rsidRDefault="0042710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CD35F9" w14:textId="77777777" w:rsidR="0042710B" w:rsidRDefault="0042710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5854ACF" w14:textId="77777777" w:rsidR="00CA2D74" w:rsidRPr="00C94F1A" w:rsidRDefault="00CA2D74" w:rsidP="00CA2D74">
      <w:pPr>
        <w:pStyle w:val="ad"/>
      </w:pPr>
      <w:r>
        <w:tab/>
      </w:r>
      <w:r w:rsidRPr="00CA2D74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CCNR-ZKR/ADN/WP.15/AC.2/2023/28.</w:t>
      </w:r>
    </w:p>
  </w:footnote>
  <w:footnote w:id="2">
    <w:p w14:paraId="7593BC77" w14:textId="77777777" w:rsidR="00CA2D74" w:rsidRPr="00113238" w:rsidRDefault="00CA2D74" w:rsidP="00CA2D74">
      <w:pPr>
        <w:pStyle w:val="ad"/>
      </w:pPr>
      <w:r>
        <w:tab/>
      </w:r>
      <w:r w:rsidRPr="00CA2D74">
        <w:rPr>
          <w:sz w:val="20"/>
        </w:rPr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C7A9" w14:textId="275851D3" w:rsidR="00CA2D74" w:rsidRPr="00CA2D74" w:rsidRDefault="00CA2D74">
    <w:pPr>
      <w:pStyle w:val="a5"/>
    </w:pPr>
    <w:fldSimple w:instr=" TITLE  \* MERGEFORMAT ">
      <w:r w:rsidR="00535DF8">
        <w:t>ECE/TRANS/WP.15/AC.2/2023/28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C25D" w14:textId="16034096" w:rsidR="00CA2D74" w:rsidRPr="00CA2D74" w:rsidRDefault="00CA2D74" w:rsidP="00CA2D74">
    <w:pPr>
      <w:pStyle w:val="a5"/>
      <w:jc w:val="right"/>
    </w:pPr>
    <w:fldSimple w:instr=" TITLE  \* MERGEFORMAT ">
      <w:r w:rsidR="00535DF8">
        <w:t>ECE/TRANS/WP.15/AC.2/2023/28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91884271">
    <w:abstractNumId w:val="17"/>
  </w:num>
  <w:num w:numId="2" w16cid:durableId="2028601439">
    <w:abstractNumId w:val="12"/>
  </w:num>
  <w:num w:numId="3" w16cid:durableId="2126726212">
    <w:abstractNumId w:val="11"/>
  </w:num>
  <w:num w:numId="4" w16cid:durableId="2146391764">
    <w:abstractNumId w:val="18"/>
  </w:num>
  <w:num w:numId="5" w16cid:durableId="301933172">
    <w:abstractNumId w:val="14"/>
  </w:num>
  <w:num w:numId="6" w16cid:durableId="1309357539">
    <w:abstractNumId w:val="8"/>
  </w:num>
  <w:num w:numId="7" w16cid:durableId="1957835774">
    <w:abstractNumId w:val="3"/>
  </w:num>
  <w:num w:numId="8" w16cid:durableId="548150469">
    <w:abstractNumId w:val="2"/>
  </w:num>
  <w:num w:numId="9" w16cid:durableId="850799994">
    <w:abstractNumId w:val="1"/>
  </w:num>
  <w:num w:numId="10" w16cid:durableId="2002270789">
    <w:abstractNumId w:val="0"/>
  </w:num>
  <w:num w:numId="11" w16cid:durableId="639656631">
    <w:abstractNumId w:val="9"/>
  </w:num>
  <w:num w:numId="12" w16cid:durableId="1685403094">
    <w:abstractNumId w:val="7"/>
  </w:num>
  <w:num w:numId="13" w16cid:durableId="335348967">
    <w:abstractNumId w:val="6"/>
  </w:num>
  <w:num w:numId="14" w16cid:durableId="1531725716">
    <w:abstractNumId w:val="5"/>
  </w:num>
  <w:num w:numId="15" w16cid:durableId="1708487036">
    <w:abstractNumId w:val="4"/>
  </w:num>
  <w:num w:numId="16" w16cid:durableId="1424183302">
    <w:abstractNumId w:val="16"/>
  </w:num>
  <w:num w:numId="17" w16cid:durableId="786629094">
    <w:abstractNumId w:val="13"/>
  </w:num>
  <w:num w:numId="18" w16cid:durableId="1462914981">
    <w:abstractNumId w:val="15"/>
  </w:num>
  <w:num w:numId="19" w16cid:durableId="1148395468">
    <w:abstractNumId w:val="16"/>
  </w:num>
  <w:num w:numId="20" w16cid:durableId="1396272791">
    <w:abstractNumId w:val="13"/>
  </w:num>
  <w:num w:numId="21" w16cid:durableId="1250900">
    <w:abstractNumId w:val="15"/>
  </w:num>
  <w:num w:numId="22" w16cid:durableId="18269718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0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710B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5DF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2D74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0E9"/>
    <w:rsid w:val="00DF5767"/>
    <w:rsid w:val="00DF71B9"/>
    <w:rsid w:val="00E12C5F"/>
    <w:rsid w:val="00E53D8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C4662A"/>
  <w15:docId w15:val="{CC04C22E-380D-4915-8220-9FB48AB1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CA2D74"/>
    <w:rPr>
      <w:lang w:val="ru-RU" w:eastAsia="en-US"/>
    </w:rPr>
  </w:style>
  <w:style w:type="paragraph" w:customStyle="1" w:styleId="ParNoG">
    <w:name w:val="_ParNo_G"/>
    <w:basedOn w:val="SingleTxtG"/>
    <w:qFormat/>
    <w:rsid w:val="00CA2D74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CA2D74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CA2D7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6BD67-4B8D-4A37-91A2-78B51580894E}"/>
</file>

<file path=customXml/itemProps2.xml><?xml version="1.0" encoding="utf-8"?>
<ds:datastoreItem xmlns:ds="http://schemas.openxmlformats.org/officeDocument/2006/customXml" ds:itemID="{3873CF14-EA57-45DD-8A73-8A34A840AF9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218</Words>
  <Characters>1505</Characters>
  <Application>Microsoft Office Word</Application>
  <DocSecurity>0</DocSecurity>
  <Lines>136</Lines>
  <Paragraphs>57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ECE/TRANS/WP.15/AC.2/2023/28</dc:title>
  <dc:subject/>
  <dc:creator>No author</dc:creator>
  <cp:keywords/>
  <cp:lastModifiedBy>No author</cp:lastModifiedBy>
  <cp:revision>3</cp:revision>
  <cp:lastPrinted>2023-06-07T11:41:00Z</cp:lastPrinted>
  <dcterms:created xsi:type="dcterms:W3CDTF">2023-06-07T11:41:00Z</dcterms:created>
  <dcterms:modified xsi:type="dcterms:W3CDTF">2023-06-07T11:42:00Z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