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E6CF9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04753F" w14:textId="77777777" w:rsidR="002D5AAC" w:rsidRDefault="002D5AAC" w:rsidP="001653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12EA0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A7BC12" w14:textId="13C0D79D" w:rsidR="002D5AAC" w:rsidRDefault="0016530C" w:rsidP="0016530C">
            <w:pPr>
              <w:jc w:val="right"/>
            </w:pPr>
            <w:r w:rsidRPr="0016530C">
              <w:rPr>
                <w:sz w:val="40"/>
              </w:rPr>
              <w:t>ECE</w:t>
            </w:r>
            <w:r>
              <w:t>/TRANS/WP.15/AC.2/2023/19</w:t>
            </w:r>
          </w:p>
        </w:tc>
      </w:tr>
      <w:tr w:rsidR="002D5AAC" w:rsidRPr="0016530C" w14:paraId="4CF78EB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B782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FBD45C" wp14:editId="7E0EAB1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04A8D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ADA7BB" w14:textId="77777777" w:rsidR="002D5AAC" w:rsidRDefault="0016530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BE3D35" w14:textId="146D36AF" w:rsidR="0016530C" w:rsidRDefault="0016530C" w:rsidP="001653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May 2023</w:t>
            </w:r>
          </w:p>
          <w:p w14:paraId="6873067B" w14:textId="77777777" w:rsidR="0016530C" w:rsidRDefault="0016530C" w:rsidP="001653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CD95C5" w14:textId="05895AB6" w:rsidR="0016530C" w:rsidRPr="008D53B6" w:rsidRDefault="0016530C" w:rsidP="001653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2AEEC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75BC7A" w14:textId="77777777" w:rsidR="0016530C" w:rsidRPr="0016530C" w:rsidRDefault="0016530C" w:rsidP="0016530C">
      <w:pPr>
        <w:spacing w:before="120"/>
        <w:rPr>
          <w:sz w:val="28"/>
          <w:szCs w:val="28"/>
        </w:rPr>
      </w:pPr>
      <w:r w:rsidRPr="0016530C">
        <w:rPr>
          <w:sz w:val="28"/>
          <w:szCs w:val="28"/>
        </w:rPr>
        <w:t>Комитет по внутреннему транспорту</w:t>
      </w:r>
    </w:p>
    <w:p w14:paraId="36CC70B5" w14:textId="77777777" w:rsidR="0016530C" w:rsidRPr="0016530C" w:rsidRDefault="0016530C" w:rsidP="0016530C">
      <w:pPr>
        <w:spacing w:before="120"/>
        <w:rPr>
          <w:b/>
          <w:sz w:val="24"/>
          <w:szCs w:val="24"/>
        </w:rPr>
      </w:pPr>
      <w:r w:rsidRPr="0016530C">
        <w:rPr>
          <w:b/>
          <w:bCs/>
          <w:sz w:val="24"/>
          <w:szCs w:val="24"/>
        </w:rPr>
        <w:t>Рабочая группа по перевозкам опасных грузов</w:t>
      </w:r>
    </w:p>
    <w:p w14:paraId="5C0CA82B" w14:textId="0D6F9234" w:rsidR="0016530C" w:rsidRPr="003933B0" w:rsidRDefault="0016530C" w:rsidP="0016530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C9C6058" w14:textId="77777777" w:rsidR="0016530C" w:rsidRPr="008D7010" w:rsidRDefault="0016530C" w:rsidP="0016530C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4629114C" w14:textId="569B84B2" w:rsidR="0016530C" w:rsidRDefault="0016530C" w:rsidP="0016530C"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308957DE" w14:textId="77777777" w:rsidR="0016530C" w:rsidRDefault="0016530C" w:rsidP="0016530C">
      <w:r>
        <w:t>Пункт 4 b) предварительной повестки дня</w:t>
      </w:r>
    </w:p>
    <w:p w14:paraId="1FFCAF86" w14:textId="273E9747" w:rsidR="0016530C" w:rsidRPr="00F22A96" w:rsidRDefault="0016530C" w:rsidP="0016530C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3BE67348" w14:textId="77777777" w:rsidR="0016530C" w:rsidRPr="00F22A96" w:rsidRDefault="0016530C" w:rsidP="0016530C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12E17590" w14:textId="1B31CF2D" w:rsidR="0016530C" w:rsidRPr="00DC17B5" w:rsidRDefault="0016530C" w:rsidP="0016530C">
      <w:pPr>
        <w:pStyle w:val="HChG"/>
      </w:pPr>
      <w:r>
        <w:tab/>
      </w:r>
      <w:r>
        <w:tab/>
      </w:r>
      <w:r>
        <w:rPr>
          <w:bCs/>
        </w:rPr>
        <w:t xml:space="preserve">Исправление термина </w:t>
      </w:r>
      <w:r w:rsidRPr="0016530C">
        <w:rPr>
          <w:bCs/>
        </w:rPr>
        <w:t>—</w:t>
      </w:r>
      <w:r>
        <w:rPr>
          <w:bCs/>
        </w:rPr>
        <w:t xml:space="preserve"> Насосное отделение</w:t>
      </w:r>
    </w:p>
    <w:p w14:paraId="6E67D812" w14:textId="4FDD34A2" w:rsidR="0016530C" w:rsidRDefault="0016530C" w:rsidP="0016530C">
      <w:pPr>
        <w:pStyle w:val="H1G"/>
        <w:spacing w:before="240"/>
      </w:pPr>
      <w:r>
        <w:tab/>
      </w:r>
      <w:r>
        <w:tab/>
      </w:r>
      <w:r>
        <w:rPr>
          <w:bCs/>
        </w:rPr>
        <w:t>Передано неофициальной группой Рекомендованных классификационных обществ ВОПОГ</w:t>
      </w:r>
      <w:r w:rsidRPr="0016530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6530C">
        <w:rPr>
          <w:b w:val="0"/>
          <w:bCs/>
          <w:sz w:val="20"/>
        </w:rPr>
        <w:t xml:space="preserve"> </w:t>
      </w:r>
      <w:r w:rsidRPr="0016530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20D924AD" w14:textId="77777777" w:rsidR="0016530C" w:rsidRPr="00DD4042" w:rsidRDefault="0016530C" w:rsidP="0016530C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4560B752" w14:textId="6278BA1D" w:rsidR="0016530C" w:rsidRPr="00DD4042" w:rsidRDefault="0016530C" w:rsidP="0016530C">
      <w:pPr>
        <w:pStyle w:val="SingleTxtG"/>
      </w:pPr>
      <w:r>
        <w:t>1.</w:t>
      </w:r>
      <w:r>
        <w:tab/>
        <w:t xml:space="preserve">Группа Рекомендованных классификационных обществ ВОПОГ обращает внимание на то, что в тексте ВОПОГ на английском языке используются различные способы написания термина </w:t>
      </w:r>
      <w:r>
        <w:t>«</w:t>
      </w:r>
      <w:r>
        <w:t>насосное отделение</w:t>
      </w:r>
      <w:r>
        <w:t>»</w:t>
      </w:r>
      <w:r>
        <w:t xml:space="preserve">: </w:t>
      </w:r>
      <w:proofErr w:type="spellStart"/>
      <w:r>
        <w:t>pumproom</w:t>
      </w:r>
      <w:proofErr w:type="spellEnd"/>
      <w:r>
        <w:t xml:space="preserve"> / 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/ </w:t>
      </w:r>
      <w:proofErr w:type="spellStart"/>
      <w:r>
        <w:t>pump-room</w:t>
      </w:r>
      <w:proofErr w:type="spellEnd"/>
      <w:r>
        <w:t>.</w:t>
      </w:r>
    </w:p>
    <w:p w14:paraId="2A65A0A7" w14:textId="77777777" w:rsidR="0016530C" w:rsidRPr="00DD4042" w:rsidRDefault="0016530C" w:rsidP="0016530C">
      <w:pPr>
        <w:pStyle w:val="SingleTxtG"/>
      </w:pPr>
      <w:r>
        <w:t>2.</w:t>
      </w:r>
      <w:r>
        <w:tab/>
        <w:t>Целесообразнее придерживаться единого варианта написания.</w:t>
      </w:r>
    </w:p>
    <w:p w14:paraId="17D0F4AC" w14:textId="77777777" w:rsidR="0016530C" w:rsidRPr="00DD4042" w:rsidRDefault="0016530C" w:rsidP="0016530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 по исправлению</w:t>
      </w:r>
    </w:p>
    <w:p w14:paraId="46472155" w14:textId="7A26F046" w:rsidR="0016530C" w:rsidRPr="0022044A" w:rsidRDefault="0016530C" w:rsidP="0016530C">
      <w:pPr>
        <w:pStyle w:val="SingleTxtG"/>
      </w:pPr>
      <w:r>
        <w:t>3.</w:t>
      </w:r>
      <w:r>
        <w:tab/>
        <w:t xml:space="preserve">По аналогии с термином </w:t>
      </w:r>
      <w:r>
        <w:t>«</w:t>
      </w:r>
      <w:r>
        <w:t>машинное отделение</w:t>
      </w:r>
      <w:r>
        <w:t>»</w:t>
      </w:r>
      <w:r>
        <w:t xml:space="preserve"> (</w:t>
      </w:r>
      <w:r>
        <w:t>«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room</w:t>
      </w:r>
      <w:proofErr w:type="spellEnd"/>
      <w:r>
        <w:t>»</w:t>
      </w:r>
      <w:r>
        <w:t xml:space="preserve"> ) предлагается использовать вариант написания </w:t>
      </w:r>
      <w:r>
        <w:t>«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»</w:t>
      </w:r>
      <w:r>
        <w:t xml:space="preserve"> (</w:t>
      </w:r>
      <w:r>
        <w:t>«</w:t>
      </w:r>
      <w:r>
        <w:t>насосное отделение</w:t>
      </w:r>
      <w:r>
        <w:t>»</w:t>
      </w:r>
      <w:r>
        <w:t>).</w:t>
      </w:r>
    </w:p>
    <w:p w14:paraId="31D69238" w14:textId="2699560D" w:rsidR="0016530C" w:rsidRPr="0022044A" w:rsidRDefault="0016530C" w:rsidP="0016530C">
      <w:pPr>
        <w:pStyle w:val="SingleTxtG"/>
        <w:spacing w:after="0"/>
      </w:pPr>
      <w:r>
        <w:t>4.</w:t>
      </w:r>
      <w:r>
        <w:tab/>
        <w:t xml:space="preserve">По всему тексту ВОПОГ на английском языке предлагается заменить слова </w:t>
      </w:r>
      <w:r>
        <w:t>«</w:t>
      </w:r>
      <w:proofErr w:type="spellStart"/>
      <w:r>
        <w:t>pumproom</w:t>
      </w:r>
      <w:proofErr w:type="spellEnd"/>
      <w:r>
        <w:t>»</w:t>
      </w:r>
      <w:r>
        <w:t xml:space="preserve"> и </w:t>
      </w:r>
      <w:r>
        <w:t>«</w:t>
      </w:r>
      <w:proofErr w:type="spellStart"/>
      <w:r>
        <w:t>pump-room</w:t>
      </w:r>
      <w:proofErr w:type="spellEnd"/>
      <w:r>
        <w:t>»</w:t>
      </w:r>
      <w:r>
        <w:t xml:space="preserve"> на </w:t>
      </w:r>
      <w:r>
        <w:t>«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</w:t>
      </w:r>
      <w:proofErr w:type="spellEnd"/>
      <w:r>
        <w:t>»</w:t>
      </w:r>
      <w:r>
        <w:t xml:space="preserve">, а слова </w:t>
      </w:r>
      <w:r>
        <w:t>«</w:t>
      </w:r>
      <w:proofErr w:type="spellStart"/>
      <w:r>
        <w:t>pumprooms</w:t>
      </w:r>
      <w:proofErr w:type="spellEnd"/>
      <w:r>
        <w:t>»</w:t>
      </w:r>
      <w:r>
        <w:t xml:space="preserve"> и </w:t>
      </w:r>
      <w:r>
        <w:t>«</w:t>
      </w:r>
      <w:proofErr w:type="spellStart"/>
      <w:r>
        <w:t>pump-rooms</w:t>
      </w:r>
      <w:proofErr w:type="spellEnd"/>
      <w:r>
        <w:t>»</w:t>
      </w:r>
      <w:r>
        <w:t xml:space="preserve"> (</w:t>
      </w:r>
      <w:r>
        <w:t>«</w:t>
      </w:r>
      <w:r>
        <w:t>насосные отделения</w:t>
      </w:r>
      <w:r>
        <w:t>»</w:t>
      </w:r>
      <w:r>
        <w:t xml:space="preserve">) </w:t>
      </w:r>
      <w:r>
        <w:t>—</w:t>
      </w:r>
      <w:r>
        <w:t xml:space="preserve"> на </w:t>
      </w:r>
      <w:r>
        <w:t>«</w:t>
      </w:r>
      <w:proofErr w:type="spellStart"/>
      <w:r>
        <w:t>pump</w:t>
      </w:r>
      <w:proofErr w:type="spellEnd"/>
      <w:r>
        <w:t xml:space="preserve"> </w:t>
      </w:r>
      <w:proofErr w:type="spellStart"/>
      <w:r>
        <w:t>rooms</w:t>
      </w:r>
      <w:proofErr w:type="spellEnd"/>
      <w:r>
        <w:t>»</w:t>
      </w:r>
      <w:r>
        <w:t>. К тексту на русском языке данное исправление не относится.</w:t>
      </w:r>
    </w:p>
    <w:p w14:paraId="57D4C38F" w14:textId="5C579D22" w:rsidR="00E12C5F" w:rsidRPr="008D53B6" w:rsidRDefault="0016530C" w:rsidP="0016530C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1653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A676" w14:textId="77777777" w:rsidR="00E33693" w:rsidRPr="00A312BC" w:rsidRDefault="00E33693" w:rsidP="00A312BC"/>
  </w:endnote>
  <w:endnote w:type="continuationSeparator" w:id="0">
    <w:p w14:paraId="4FC75FE4" w14:textId="77777777" w:rsidR="00E33693" w:rsidRPr="00A312BC" w:rsidRDefault="00E336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C138" w14:textId="56AB9AC2" w:rsidR="0016530C" w:rsidRPr="0016530C" w:rsidRDefault="0016530C">
    <w:pPr>
      <w:pStyle w:val="a8"/>
    </w:pPr>
    <w:r w:rsidRPr="0016530C">
      <w:rPr>
        <w:b/>
        <w:sz w:val="18"/>
      </w:rPr>
      <w:fldChar w:fldCharType="begin"/>
    </w:r>
    <w:r w:rsidRPr="0016530C">
      <w:rPr>
        <w:b/>
        <w:sz w:val="18"/>
      </w:rPr>
      <w:instrText xml:space="preserve"> PAGE  \* MERGEFORMAT </w:instrText>
    </w:r>
    <w:r w:rsidRPr="0016530C">
      <w:rPr>
        <w:b/>
        <w:sz w:val="18"/>
      </w:rPr>
      <w:fldChar w:fldCharType="separate"/>
    </w:r>
    <w:r w:rsidRPr="0016530C">
      <w:rPr>
        <w:b/>
        <w:noProof/>
        <w:sz w:val="18"/>
      </w:rPr>
      <w:t>2</w:t>
    </w:r>
    <w:r w:rsidRPr="0016530C">
      <w:rPr>
        <w:b/>
        <w:sz w:val="18"/>
      </w:rPr>
      <w:fldChar w:fldCharType="end"/>
    </w:r>
    <w:r>
      <w:rPr>
        <w:b/>
        <w:sz w:val="18"/>
      </w:rPr>
      <w:tab/>
    </w:r>
    <w:r>
      <w:t>GE.23-08585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4EAE" w14:textId="33A2B351" w:rsidR="0016530C" w:rsidRPr="0016530C" w:rsidRDefault="0016530C" w:rsidP="0016530C">
    <w:pPr>
      <w:pStyle w:val="a8"/>
      <w:tabs>
        <w:tab w:val="clear" w:pos="9639"/>
        <w:tab w:val="right" w:pos="9638"/>
      </w:tabs>
      <w:rPr>
        <w:b/>
        <w:sz w:val="18"/>
      </w:rPr>
    </w:pPr>
    <w:r>
      <w:t>GE.23-08585</w:t>
    </w:r>
    <w:r>
      <w:tab/>
    </w:r>
    <w:r w:rsidRPr="0016530C">
      <w:rPr>
        <w:b/>
        <w:sz w:val="18"/>
      </w:rPr>
      <w:fldChar w:fldCharType="begin"/>
    </w:r>
    <w:r w:rsidRPr="0016530C">
      <w:rPr>
        <w:b/>
        <w:sz w:val="18"/>
      </w:rPr>
      <w:instrText xml:space="preserve"> PAGE  \* MERGEFORMAT </w:instrText>
    </w:r>
    <w:r w:rsidRPr="0016530C">
      <w:rPr>
        <w:b/>
        <w:sz w:val="18"/>
      </w:rPr>
      <w:fldChar w:fldCharType="separate"/>
    </w:r>
    <w:r w:rsidRPr="0016530C">
      <w:rPr>
        <w:b/>
        <w:noProof/>
        <w:sz w:val="18"/>
      </w:rPr>
      <w:t>3</w:t>
    </w:r>
    <w:r w:rsidRPr="001653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DFF" w14:textId="4EB1F046" w:rsidR="00042B72" w:rsidRPr="0016530C" w:rsidRDefault="0016530C" w:rsidP="0016530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3EFA3B" wp14:editId="22531B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23-08585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B427A4" wp14:editId="40C595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10E">
      <w:t xml:space="preserve">  260523  070623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206B" w14:textId="77777777" w:rsidR="00E33693" w:rsidRPr="001075E9" w:rsidRDefault="00E336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92B21E" w14:textId="77777777" w:rsidR="00E33693" w:rsidRDefault="00E336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251A88" w14:textId="77777777" w:rsidR="0016530C" w:rsidRPr="00771558" w:rsidRDefault="0016530C" w:rsidP="0016530C">
      <w:pPr>
        <w:pStyle w:val="ad"/>
      </w:pPr>
      <w:r>
        <w:tab/>
      </w:r>
      <w:r w:rsidRPr="0016530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CCNR-ZKR/ADN/WP.15/AC.2/2023/19.</w:t>
      </w:r>
    </w:p>
  </w:footnote>
  <w:footnote w:id="2">
    <w:p w14:paraId="11779A24" w14:textId="77777777" w:rsidR="0016530C" w:rsidRPr="00404A27" w:rsidRDefault="0016530C" w:rsidP="0016530C">
      <w:pPr>
        <w:pStyle w:val="ad"/>
      </w:pPr>
      <w:r>
        <w:tab/>
      </w:r>
      <w:r w:rsidRPr="0016530C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5A2" w14:textId="5B69ECA4" w:rsidR="0016530C" w:rsidRPr="0016530C" w:rsidRDefault="0016530C">
    <w:pPr>
      <w:pStyle w:val="a5"/>
    </w:pPr>
    <w:fldSimple w:instr=" TITLE  \* MERGEFORMAT ">
      <w:r w:rsidR="00CB0CE7">
        <w:t>ECE/TRANS/WP.15/AC.2/2023/19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E017" w14:textId="1272293F" w:rsidR="0016530C" w:rsidRPr="0016530C" w:rsidRDefault="0016530C" w:rsidP="0016530C">
    <w:pPr>
      <w:pStyle w:val="a5"/>
      <w:jc w:val="right"/>
    </w:pPr>
    <w:fldSimple w:instr=" TITLE  \* MERGEFORMAT ">
      <w:r w:rsidR="00CB0CE7">
        <w:t>ECE/TRANS/WP.15/AC.2/2023/19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836933">
    <w:abstractNumId w:val="17"/>
  </w:num>
  <w:num w:numId="2" w16cid:durableId="1296792443">
    <w:abstractNumId w:val="12"/>
  </w:num>
  <w:num w:numId="3" w16cid:durableId="690956677">
    <w:abstractNumId w:val="11"/>
  </w:num>
  <w:num w:numId="4" w16cid:durableId="186338202">
    <w:abstractNumId w:val="18"/>
  </w:num>
  <w:num w:numId="5" w16cid:durableId="951934504">
    <w:abstractNumId w:val="14"/>
  </w:num>
  <w:num w:numId="6" w16cid:durableId="250310040">
    <w:abstractNumId w:val="8"/>
  </w:num>
  <w:num w:numId="7" w16cid:durableId="296686532">
    <w:abstractNumId w:val="3"/>
  </w:num>
  <w:num w:numId="8" w16cid:durableId="47385572">
    <w:abstractNumId w:val="2"/>
  </w:num>
  <w:num w:numId="9" w16cid:durableId="102574731">
    <w:abstractNumId w:val="1"/>
  </w:num>
  <w:num w:numId="10" w16cid:durableId="1195074764">
    <w:abstractNumId w:val="0"/>
  </w:num>
  <w:num w:numId="11" w16cid:durableId="399866679">
    <w:abstractNumId w:val="9"/>
  </w:num>
  <w:num w:numId="12" w16cid:durableId="710618791">
    <w:abstractNumId w:val="7"/>
  </w:num>
  <w:num w:numId="13" w16cid:durableId="942886405">
    <w:abstractNumId w:val="6"/>
  </w:num>
  <w:num w:numId="14" w16cid:durableId="2054186872">
    <w:abstractNumId w:val="5"/>
  </w:num>
  <w:num w:numId="15" w16cid:durableId="833109392">
    <w:abstractNumId w:val="4"/>
  </w:num>
  <w:num w:numId="16" w16cid:durableId="1008095812">
    <w:abstractNumId w:val="16"/>
  </w:num>
  <w:num w:numId="17" w16cid:durableId="251937032">
    <w:abstractNumId w:val="13"/>
  </w:num>
  <w:num w:numId="18" w16cid:durableId="1030454620">
    <w:abstractNumId w:val="15"/>
  </w:num>
  <w:num w:numId="19" w16cid:durableId="1443917269">
    <w:abstractNumId w:val="16"/>
  </w:num>
  <w:num w:numId="20" w16cid:durableId="440951793">
    <w:abstractNumId w:val="13"/>
  </w:num>
  <w:num w:numId="21" w16cid:durableId="454638327">
    <w:abstractNumId w:val="15"/>
  </w:num>
  <w:num w:numId="22" w16cid:durableId="138066459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9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10E"/>
    <w:rsid w:val="0014152F"/>
    <w:rsid w:val="0016530C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0CE7"/>
    <w:rsid w:val="00CB151C"/>
    <w:rsid w:val="00CE5A1A"/>
    <w:rsid w:val="00CF55F6"/>
    <w:rsid w:val="00D33D63"/>
    <w:rsid w:val="00D5253A"/>
    <w:rsid w:val="00D80BE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369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F1072"/>
  <w15:docId w15:val="{84BE3F04-7D09-46EC-81B4-A37519E4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16530C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16530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16530C"/>
    <w:rPr>
      <w:lang w:val="ru-RU" w:eastAsia="en-US"/>
    </w:rPr>
  </w:style>
  <w:style w:type="character" w:customStyle="1" w:styleId="HChGChar">
    <w:name w:val="_ H _Ch_G Char"/>
    <w:link w:val="HChG"/>
    <w:rsid w:val="0016530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040AE-0038-47BB-B42D-F1B8254A2986}"/>
</file>

<file path=customXml/itemProps2.xml><?xml version="1.0" encoding="utf-8"?>
<ds:datastoreItem xmlns:ds="http://schemas.openxmlformats.org/officeDocument/2006/customXml" ds:itemID="{10B6ECCE-F921-4C8F-AD18-01964F9C44D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187</Words>
  <Characters>1317</Characters>
  <Application>Microsoft Office Word</Application>
  <DocSecurity>0</DocSecurity>
  <Lines>119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ECE/TRANS/WP.15/AC.2/2023/19</dc:title>
  <dc:subject/>
  <dc:creator>No author</dc:creator>
  <cp:keywords/>
  <cp:lastModifiedBy>No author</cp:lastModifiedBy>
  <cp:revision>3</cp:revision>
  <cp:lastPrinted>2023-06-07T11:30:00Z</cp:lastPrinted>
  <dcterms:created xsi:type="dcterms:W3CDTF">2023-06-07T11:30:00Z</dcterms:created>
  <dcterms:modified xsi:type="dcterms:W3CDTF">2023-06-07T11:31:00Z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