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19F16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5897DA" w14:textId="77777777" w:rsidR="002D5AAC" w:rsidRDefault="002D5AAC" w:rsidP="008842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C65F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538B75" w14:textId="189F938D" w:rsidR="002D5AAC" w:rsidRDefault="008842C8" w:rsidP="008842C8">
            <w:pPr>
              <w:jc w:val="right"/>
            </w:pPr>
            <w:r w:rsidRPr="008842C8">
              <w:rPr>
                <w:sz w:val="40"/>
              </w:rPr>
              <w:t>ECE</w:t>
            </w:r>
            <w:r>
              <w:t>/TRANS/WP.15/AC.2/2023/16</w:t>
            </w:r>
          </w:p>
        </w:tc>
      </w:tr>
      <w:tr w:rsidR="002D5AAC" w14:paraId="0EE008B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4DE3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D8676D" wp14:editId="100487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0BD77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265A76" w14:textId="77777777" w:rsidR="002D5AAC" w:rsidRDefault="008842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571627" w14:textId="77777777" w:rsidR="008842C8" w:rsidRDefault="008842C8" w:rsidP="008842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May 2023</w:t>
            </w:r>
          </w:p>
          <w:p w14:paraId="6E3A7C13" w14:textId="77777777" w:rsidR="008842C8" w:rsidRDefault="008842C8" w:rsidP="008842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54D79A" w14:textId="07942DBB" w:rsidR="008842C8" w:rsidRPr="008D53B6" w:rsidRDefault="008842C8" w:rsidP="008842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3BB067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C76CD4" w14:textId="77777777" w:rsidR="008842C8" w:rsidRPr="008842C8" w:rsidRDefault="008842C8" w:rsidP="008842C8">
      <w:pPr>
        <w:spacing w:before="120"/>
        <w:rPr>
          <w:sz w:val="28"/>
          <w:szCs w:val="28"/>
        </w:rPr>
      </w:pPr>
      <w:r w:rsidRPr="008842C8">
        <w:rPr>
          <w:sz w:val="28"/>
          <w:szCs w:val="28"/>
        </w:rPr>
        <w:t>Комитет по внутреннему транспорту</w:t>
      </w:r>
    </w:p>
    <w:p w14:paraId="63A6C799" w14:textId="77777777" w:rsidR="008842C8" w:rsidRPr="008842C8" w:rsidRDefault="008842C8" w:rsidP="008842C8">
      <w:pPr>
        <w:spacing w:before="120" w:line="240" w:lineRule="auto"/>
        <w:rPr>
          <w:b/>
          <w:sz w:val="24"/>
          <w:szCs w:val="24"/>
        </w:rPr>
      </w:pPr>
      <w:r w:rsidRPr="008842C8">
        <w:rPr>
          <w:b/>
          <w:bCs/>
          <w:sz w:val="24"/>
          <w:szCs w:val="24"/>
        </w:rPr>
        <w:t>Рабочая группа по перевозкам опасных грузов</w:t>
      </w:r>
    </w:p>
    <w:p w14:paraId="10441678" w14:textId="42C2A625" w:rsidR="008842C8" w:rsidRPr="008E0670" w:rsidRDefault="008842C8" w:rsidP="008842C8">
      <w:pPr>
        <w:spacing w:before="120" w:line="240" w:lineRule="auto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1F1EC3ED" w14:textId="77777777" w:rsidR="008842C8" w:rsidRPr="008E0670" w:rsidRDefault="008842C8" w:rsidP="008842C8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7A4F15C3" w14:textId="2485AA13" w:rsidR="008842C8" w:rsidRPr="00E421C2" w:rsidRDefault="008842C8" w:rsidP="008842C8">
      <w:pPr>
        <w:rPr>
          <w:bCs/>
        </w:rPr>
      </w:pPr>
      <w:r>
        <w:t>Женева, 21</w:t>
      </w:r>
      <w:r>
        <w:rPr>
          <w:lang w:val="en-US"/>
        </w:rPr>
        <w:t>–</w:t>
      </w:r>
      <w:r>
        <w:t>25 августа 2023 года</w:t>
      </w:r>
    </w:p>
    <w:p w14:paraId="4702E2A9" w14:textId="77777777" w:rsidR="008842C8" w:rsidRPr="008E0670" w:rsidRDefault="008842C8" w:rsidP="008842C8">
      <w:r>
        <w:t>Пункт 4 b) предварительной повестки дня</w:t>
      </w:r>
    </w:p>
    <w:p w14:paraId="20E82FAE" w14:textId="4F0587D1" w:rsidR="008842C8" w:rsidRDefault="008842C8" w:rsidP="008842C8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8842C8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0679F0EB" w14:textId="77777777" w:rsidR="008842C8" w:rsidRDefault="008842C8" w:rsidP="008842C8">
      <w:pPr>
        <w:pStyle w:val="HChG"/>
        <w:rPr>
          <w:rStyle w:val="rynqvb"/>
        </w:rPr>
      </w:pPr>
      <w:r>
        <w:tab/>
      </w:r>
      <w:r>
        <w:tab/>
        <w:t>Исправления к тексту ВОПОГ на французском языке</w:t>
      </w:r>
    </w:p>
    <w:p w14:paraId="0F1C1E86" w14:textId="1517F0C6" w:rsidR="008842C8" w:rsidRDefault="008842C8" w:rsidP="008842C8">
      <w:pPr>
        <w:pStyle w:val="H1G"/>
      </w:pPr>
      <w:r>
        <w:tab/>
      </w:r>
      <w:r>
        <w:tab/>
      </w:r>
      <w:r>
        <w:rPr>
          <w:bCs/>
        </w:rPr>
        <w:t>Передано Рекомендованными классификационными обществами ВОПОГ</w:t>
      </w:r>
      <w:r w:rsidRPr="008842C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8842C8">
        <w:rPr>
          <w:b w:val="0"/>
          <w:bCs/>
          <w:sz w:val="20"/>
        </w:rPr>
        <w:t xml:space="preserve"> </w:t>
      </w:r>
      <w:r w:rsidRPr="008842C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44CBA22B" w14:textId="77777777" w:rsidR="008842C8" w:rsidRPr="00D93A39" w:rsidRDefault="008842C8" w:rsidP="008842C8">
      <w:pPr>
        <w:pStyle w:val="HChG"/>
      </w:pPr>
      <w:r>
        <w:tab/>
      </w:r>
      <w:r>
        <w:tab/>
      </w:r>
      <w:r>
        <w:rPr>
          <w:bCs/>
        </w:rPr>
        <w:t>Предлагаемые исправления</w:t>
      </w:r>
    </w:p>
    <w:p w14:paraId="53191AE5" w14:textId="77777777" w:rsidR="008842C8" w:rsidRPr="001E5A28" w:rsidRDefault="008842C8" w:rsidP="008842C8">
      <w:pPr>
        <w:pStyle w:val="H23G"/>
        <w:rPr>
          <w:rFonts w:asciiTheme="majorBidi" w:hAnsiTheme="majorBidi" w:cstheme="majorBidi"/>
          <w:i/>
          <w:iCs/>
        </w:rPr>
      </w:pPr>
      <w:r>
        <w:rPr>
          <w:bCs/>
        </w:rPr>
        <w:tab/>
        <w:t>1.</w:t>
      </w:r>
      <w:r>
        <w:tab/>
      </w:r>
      <w:r>
        <w:rPr>
          <w:bCs/>
        </w:rPr>
        <w:t>Том I, содержание, 5.5.3</w:t>
      </w:r>
      <w:r>
        <w:t xml:space="preserve"> </w:t>
      </w:r>
    </w:p>
    <w:p w14:paraId="0529A3C7" w14:textId="77777777" w:rsidR="008842C8" w:rsidRPr="00FF1DBF" w:rsidRDefault="008842C8" w:rsidP="008842C8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i/>
          <w:iCs/>
        </w:rPr>
      </w:pPr>
      <w:r w:rsidRPr="00FF1DBF">
        <w:rPr>
          <w:i/>
          <w:iCs/>
        </w:rPr>
        <w:t>Данное исправление не касается текста на русском языке.</w:t>
      </w:r>
    </w:p>
    <w:p w14:paraId="297CC1F1" w14:textId="77777777" w:rsidR="008842C8" w:rsidRPr="001E5A28" w:rsidRDefault="008842C8" w:rsidP="008842C8">
      <w:pPr>
        <w:pStyle w:val="H23G"/>
        <w:rPr>
          <w:rFonts w:asciiTheme="majorBidi" w:hAnsiTheme="majorBidi" w:cstheme="majorBidi"/>
        </w:rPr>
      </w:pPr>
      <w:r>
        <w:rPr>
          <w:bCs/>
        </w:rPr>
        <w:tab/>
        <w:t>2.</w:t>
      </w:r>
      <w:r>
        <w:tab/>
      </w:r>
      <w:r>
        <w:rPr>
          <w:bCs/>
        </w:rPr>
        <w:t>Часть 1, глава 1.2, 1.2.3, сокращение LES (ВПВ)</w:t>
      </w:r>
    </w:p>
    <w:p w14:paraId="3228FA51" w14:textId="77777777" w:rsidR="008842C8" w:rsidRPr="00FF1DBF" w:rsidRDefault="008842C8" w:rsidP="008842C8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i/>
          <w:iCs/>
        </w:rPr>
      </w:pPr>
      <w:r w:rsidRPr="00FF1DBF">
        <w:rPr>
          <w:i/>
          <w:iCs/>
        </w:rPr>
        <w:t>Данное исправление не касается текста на русском языке.</w:t>
      </w:r>
    </w:p>
    <w:p w14:paraId="6917BF01" w14:textId="77777777" w:rsidR="008842C8" w:rsidRPr="001E5A28" w:rsidRDefault="008842C8" w:rsidP="008842C8">
      <w:pPr>
        <w:pStyle w:val="H23G"/>
        <w:rPr>
          <w:rFonts w:asciiTheme="majorBidi" w:hAnsiTheme="majorBidi" w:cstheme="majorBidi"/>
        </w:rPr>
      </w:pPr>
      <w:r>
        <w:rPr>
          <w:bCs/>
        </w:rPr>
        <w:tab/>
        <w:t>3.</w:t>
      </w:r>
      <w:r>
        <w:tab/>
      </w:r>
      <w:r>
        <w:rPr>
          <w:bCs/>
        </w:rPr>
        <w:t>Часть 5, глава 5.5, 5.5.3, заголовок</w:t>
      </w:r>
    </w:p>
    <w:p w14:paraId="4F077170" w14:textId="77777777" w:rsidR="008842C8" w:rsidRPr="00FF1DBF" w:rsidRDefault="008842C8" w:rsidP="008842C8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i/>
          <w:iCs/>
        </w:rPr>
      </w:pPr>
      <w:r w:rsidRPr="00FF1DBF">
        <w:rPr>
          <w:i/>
          <w:iCs/>
        </w:rPr>
        <w:t>Данное исправление не касается текста на русском языке.</w:t>
      </w:r>
    </w:p>
    <w:p w14:paraId="6B97BAFD" w14:textId="77777777" w:rsidR="008842C8" w:rsidRPr="001E5A28" w:rsidRDefault="008842C8" w:rsidP="008842C8">
      <w:pPr>
        <w:pStyle w:val="H23G"/>
        <w:rPr>
          <w:rFonts w:asciiTheme="majorBidi" w:hAnsiTheme="majorBidi" w:cstheme="majorBidi"/>
        </w:rPr>
      </w:pPr>
      <w:r>
        <w:rPr>
          <w:bCs/>
        </w:rPr>
        <w:tab/>
        <w:t>4.</w:t>
      </w:r>
      <w:r>
        <w:tab/>
      </w:r>
      <w:r>
        <w:rPr>
          <w:bCs/>
        </w:rPr>
        <w:t>Часть 8, глава 8.1, 8.1.2.3 u), первый отступ</w:t>
      </w:r>
    </w:p>
    <w:p w14:paraId="36ED6BEE" w14:textId="77777777" w:rsidR="008842C8" w:rsidRPr="00FF1DBF" w:rsidRDefault="008842C8" w:rsidP="008842C8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i/>
          <w:iCs/>
        </w:rPr>
      </w:pPr>
      <w:r w:rsidRPr="00FF1DBF">
        <w:rPr>
          <w:i/>
          <w:iCs/>
        </w:rPr>
        <w:t>Данное исправление не касается текста на русском языке.</w:t>
      </w:r>
    </w:p>
    <w:p w14:paraId="4D525237" w14:textId="77777777" w:rsidR="008842C8" w:rsidRPr="001E5A28" w:rsidRDefault="008842C8" w:rsidP="008842C8">
      <w:pPr>
        <w:pStyle w:val="H23G"/>
        <w:rPr>
          <w:rFonts w:asciiTheme="majorBidi" w:hAnsiTheme="majorBidi" w:cstheme="majorBidi"/>
        </w:rPr>
      </w:pPr>
      <w:r>
        <w:rPr>
          <w:bCs/>
        </w:rPr>
        <w:tab/>
        <w:t>5.</w:t>
      </w:r>
      <w:r>
        <w:tab/>
      </w:r>
      <w:r>
        <w:rPr>
          <w:bCs/>
        </w:rPr>
        <w:t>Часть 9, глава 9.1, 9.1.0.31.1, первое предложение</w:t>
      </w:r>
    </w:p>
    <w:p w14:paraId="6A28F021" w14:textId="77777777" w:rsidR="008842C8" w:rsidRPr="00FF1DBF" w:rsidRDefault="008842C8" w:rsidP="008842C8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i/>
          <w:iCs/>
        </w:rPr>
      </w:pPr>
      <w:r w:rsidRPr="00FF1DBF">
        <w:rPr>
          <w:i/>
          <w:iCs/>
        </w:rPr>
        <w:t>Данное исправление не касается текста на русском языке.</w:t>
      </w:r>
    </w:p>
    <w:p w14:paraId="3F910E43" w14:textId="77777777" w:rsidR="008842C8" w:rsidRPr="001E5A28" w:rsidRDefault="008842C8" w:rsidP="008842C8">
      <w:pPr>
        <w:pStyle w:val="H23G"/>
        <w:rPr>
          <w:rFonts w:asciiTheme="majorBidi" w:hAnsiTheme="majorBidi" w:cstheme="majorBidi"/>
        </w:rPr>
      </w:pPr>
      <w:r>
        <w:rPr>
          <w:bCs/>
        </w:rPr>
        <w:lastRenderedPageBreak/>
        <w:tab/>
        <w:t>6.</w:t>
      </w:r>
      <w:r>
        <w:tab/>
      </w:r>
      <w:r>
        <w:rPr>
          <w:bCs/>
        </w:rPr>
        <w:t>Часть 9, глава 9.1, 9.1.0.31.1, третье предложение</w:t>
      </w:r>
    </w:p>
    <w:p w14:paraId="3ADCE5E0" w14:textId="77777777" w:rsidR="008842C8" w:rsidRPr="00FF1DBF" w:rsidRDefault="008842C8" w:rsidP="008842C8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i/>
          <w:iCs/>
        </w:rPr>
      </w:pPr>
      <w:r w:rsidRPr="00FF1DBF">
        <w:rPr>
          <w:i/>
          <w:iCs/>
        </w:rPr>
        <w:t>Данное исправление не касается текста на русском языке.</w:t>
      </w:r>
    </w:p>
    <w:p w14:paraId="476B8B6E" w14:textId="77777777" w:rsidR="008842C8" w:rsidRPr="001E5A28" w:rsidRDefault="008842C8" w:rsidP="008842C8">
      <w:pPr>
        <w:pStyle w:val="H23G"/>
        <w:rPr>
          <w:rFonts w:asciiTheme="majorBidi" w:hAnsiTheme="majorBidi" w:cstheme="majorBidi"/>
        </w:rPr>
      </w:pPr>
      <w:r>
        <w:rPr>
          <w:bCs/>
        </w:rPr>
        <w:tab/>
        <w:t>7.</w:t>
      </w:r>
      <w:r>
        <w:tab/>
      </w:r>
      <w:r>
        <w:rPr>
          <w:bCs/>
        </w:rPr>
        <w:t>Часть 9, глава 9.3, 9.3.x.31.1</w:t>
      </w:r>
    </w:p>
    <w:p w14:paraId="03D0D8A0" w14:textId="77777777" w:rsidR="008842C8" w:rsidRPr="00FF1DBF" w:rsidRDefault="008842C8" w:rsidP="008842C8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i/>
          <w:iCs/>
        </w:rPr>
      </w:pPr>
      <w:r w:rsidRPr="00FF1DBF">
        <w:rPr>
          <w:i/>
          <w:iCs/>
        </w:rPr>
        <w:t>Данное исправление не касается текста на русском языке.</w:t>
      </w:r>
    </w:p>
    <w:p w14:paraId="7E13278C" w14:textId="77777777" w:rsidR="008842C8" w:rsidRPr="008842C8" w:rsidRDefault="008842C8" w:rsidP="008842C8">
      <w:pPr>
        <w:spacing w:before="240"/>
        <w:jc w:val="center"/>
        <w:rPr>
          <w:u w:val="single"/>
        </w:rPr>
      </w:pPr>
      <w:r w:rsidRPr="008842C8">
        <w:rPr>
          <w:u w:val="single"/>
        </w:rPr>
        <w:tab/>
      </w:r>
      <w:r w:rsidRPr="008842C8">
        <w:rPr>
          <w:u w:val="single"/>
        </w:rPr>
        <w:tab/>
      </w:r>
      <w:r w:rsidRPr="008842C8">
        <w:rPr>
          <w:u w:val="single"/>
        </w:rPr>
        <w:tab/>
      </w:r>
    </w:p>
    <w:p w14:paraId="72FAA0D0" w14:textId="77777777" w:rsidR="00E12C5F" w:rsidRPr="008D53B6" w:rsidRDefault="00E12C5F" w:rsidP="00D9145B"/>
    <w:sectPr w:rsidR="00E12C5F" w:rsidRPr="008D53B6" w:rsidSect="008842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CC75" w14:textId="77777777" w:rsidR="00001AA5" w:rsidRPr="00A312BC" w:rsidRDefault="00001AA5" w:rsidP="00A312BC"/>
  </w:endnote>
  <w:endnote w:type="continuationSeparator" w:id="0">
    <w:p w14:paraId="446BE1A0" w14:textId="77777777" w:rsidR="00001AA5" w:rsidRPr="00A312BC" w:rsidRDefault="00001A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DA00" w14:textId="33942506" w:rsidR="008842C8" w:rsidRPr="008842C8" w:rsidRDefault="008842C8">
    <w:pPr>
      <w:pStyle w:val="a8"/>
    </w:pPr>
    <w:r w:rsidRPr="008842C8">
      <w:rPr>
        <w:b/>
        <w:sz w:val="18"/>
      </w:rPr>
      <w:fldChar w:fldCharType="begin"/>
    </w:r>
    <w:r w:rsidRPr="008842C8">
      <w:rPr>
        <w:b/>
        <w:sz w:val="18"/>
      </w:rPr>
      <w:instrText xml:space="preserve"> PAGE  \* MERGEFORMAT </w:instrText>
    </w:r>
    <w:r w:rsidRPr="008842C8">
      <w:rPr>
        <w:b/>
        <w:sz w:val="18"/>
      </w:rPr>
      <w:fldChar w:fldCharType="separate"/>
    </w:r>
    <w:r w:rsidRPr="008842C8">
      <w:rPr>
        <w:b/>
        <w:noProof/>
        <w:sz w:val="18"/>
      </w:rPr>
      <w:t>2</w:t>
    </w:r>
    <w:r w:rsidRPr="008842C8">
      <w:rPr>
        <w:b/>
        <w:sz w:val="18"/>
      </w:rPr>
      <w:fldChar w:fldCharType="end"/>
    </w:r>
    <w:r>
      <w:rPr>
        <w:b/>
        <w:sz w:val="18"/>
      </w:rPr>
      <w:tab/>
    </w:r>
    <w:r>
      <w:t>GE.23-08871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5624" w14:textId="553B942C" w:rsidR="008842C8" w:rsidRPr="008842C8" w:rsidRDefault="008842C8" w:rsidP="008842C8">
    <w:pPr>
      <w:pStyle w:val="a8"/>
      <w:tabs>
        <w:tab w:val="clear" w:pos="9639"/>
        <w:tab w:val="right" w:pos="9638"/>
      </w:tabs>
      <w:rPr>
        <w:b/>
        <w:sz w:val="18"/>
      </w:rPr>
    </w:pPr>
    <w:r>
      <w:t>GE.23-08871</w:t>
    </w:r>
    <w:r>
      <w:tab/>
    </w:r>
    <w:r w:rsidRPr="008842C8">
      <w:rPr>
        <w:b/>
        <w:sz w:val="18"/>
      </w:rPr>
      <w:fldChar w:fldCharType="begin"/>
    </w:r>
    <w:r w:rsidRPr="008842C8">
      <w:rPr>
        <w:b/>
        <w:sz w:val="18"/>
      </w:rPr>
      <w:instrText xml:space="preserve"> PAGE  \* MERGEFORMAT </w:instrText>
    </w:r>
    <w:r w:rsidRPr="008842C8">
      <w:rPr>
        <w:b/>
        <w:sz w:val="18"/>
      </w:rPr>
      <w:fldChar w:fldCharType="separate"/>
    </w:r>
    <w:r w:rsidRPr="008842C8">
      <w:rPr>
        <w:b/>
        <w:noProof/>
        <w:sz w:val="18"/>
      </w:rPr>
      <w:t>3</w:t>
    </w:r>
    <w:r w:rsidRPr="008842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6AE4" w14:textId="43E3B69C" w:rsidR="00042B72" w:rsidRPr="008842C8" w:rsidRDefault="008842C8" w:rsidP="008842C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3BE9E2" wp14:editId="5E63AE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23-08871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55A43A" wp14:editId="6A4835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090623  120623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6D36" w14:textId="77777777" w:rsidR="00001AA5" w:rsidRPr="001075E9" w:rsidRDefault="00001A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42C4A" w14:textId="77777777" w:rsidR="00001AA5" w:rsidRDefault="00001A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E11341" w14:textId="77777777" w:rsidR="008842C8" w:rsidRPr="00771558" w:rsidRDefault="008842C8" w:rsidP="008842C8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CCNR-ZKR/ADN/WP.15/AC.2/2023/16.</w:t>
      </w:r>
    </w:p>
  </w:footnote>
  <w:footnote w:id="2">
    <w:p w14:paraId="38AC85F2" w14:textId="77777777" w:rsidR="008842C8" w:rsidRPr="00404A27" w:rsidRDefault="008842C8" w:rsidP="008842C8">
      <w:pPr>
        <w:pStyle w:val="ad"/>
      </w:pPr>
      <w:r>
        <w:tab/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469" w14:textId="4B7E1582" w:rsidR="008842C8" w:rsidRPr="008842C8" w:rsidRDefault="008842C8">
    <w:pPr>
      <w:pStyle w:val="a5"/>
    </w:pPr>
    <w:fldSimple w:instr=" TITLE  \* MERGEFORMAT ">
      <w:r w:rsidR="00EF3D97">
        <w:t>ECE/TRANS/WP.15/AC.2/2023/16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7520" w14:textId="49F42FF3" w:rsidR="008842C8" w:rsidRPr="008842C8" w:rsidRDefault="008842C8" w:rsidP="008842C8">
    <w:pPr>
      <w:pStyle w:val="a5"/>
      <w:jc w:val="right"/>
    </w:pPr>
    <w:fldSimple w:instr=" TITLE  \* MERGEFORMAT ">
      <w:r w:rsidR="00EF3D97">
        <w:t>ECE/TRANS/WP.15/AC.2/2023/16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70462444">
    <w:abstractNumId w:val="16"/>
  </w:num>
  <w:num w:numId="2" w16cid:durableId="1035692025">
    <w:abstractNumId w:val="11"/>
  </w:num>
  <w:num w:numId="3" w16cid:durableId="851647948">
    <w:abstractNumId w:val="10"/>
  </w:num>
  <w:num w:numId="4" w16cid:durableId="598490740">
    <w:abstractNumId w:val="17"/>
  </w:num>
  <w:num w:numId="5" w16cid:durableId="914705177">
    <w:abstractNumId w:val="13"/>
  </w:num>
  <w:num w:numId="6" w16cid:durableId="475144032">
    <w:abstractNumId w:val="8"/>
  </w:num>
  <w:num w:numId="7" w16cid:durableId="453331149">
    <w:abstractNumId w:val="3"/>
  </w:num>
  <w:num w:numId="8" w16cid:durableId="339503187">
    <w:abstractNumId w:val="2"/>
  </w:num>
  <w:num w:numId="9" w16cid:durableId="1234730473">
    <w:abstractNumId w:val="1"/>
  </w:num>
  <w:num w:numId="10" w16cid:durableId="269624711">
    <w:abstractNumId w:val="0"/>
  </w:num>
  <w:num w:numId="11" w16cid:durableId="960114660">
    <w:abstractNumId w:val="9"/>
  </w:num>
  <w:num w:numId="12" w16cid:durableId="532966278">
    <w:abstractNumId w:val="7"/>
  </w:num>
  <w:num w:numId="13" w16cid:durableId="2110539923">
    <w:abstractNumId w:val="6"/>
  </w:num>
  <w:num w:numId="14" w16cid:durableId="1823425627">
    <w:abstractNumId w:val="5"/>
  </w:num>
  <w:num w:numId="15" w16cid:durableId="1814131310">
    <w:abstractNumId w:val="4"/>
  </w:num>
  <w:num w:numId="16" w16cid:durableId="906571896">
    <w:abstractNumId w:val="15"/>
  </w:num>
  <w:num w:numId="17" w16cid:durableId="2041974248">
    <w:abstractNumId w:val="12"/>
  </w:num>
  <w:num w:numId="18" w16cid:durableId="889809332">
    <w:abstractNumId w:val="14"/>
  </w:num>
  <w:num w:numId="19" w16cid:durableId="63383700">
    <w:abstractNumId w:val="15"/>
  </w:num>
  <w:num w:numId="20" w16cid:durableId="682706265">
    <w:abstractNumId w:val="12"/>
  </w:num>
  <w:num w:numId="21" w16cid:durableId="4476708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A5"/>
    <w:rsid w:val="00001AA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2C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3D97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C5093"/>
  <w15:docId w15:val="{0AE204DA-4F7F-421A-830B-2D965E4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842C8"/>
    <w:rPr>
      <w:lang w:val="ru-RU" w:eastAsia="en-US"/>
    </w:rPr>
  </w:style>
  <w:style w:type="character" w:customStyle="1" w:styleId="HChGChar">
    <w:name w:val="_ H _Ch_G Char"/>
    <w:link w:val="HChG"/>
    <w:rsid w:val="008842C8"/>
    <w:rPr>
      <w:b/>
      <w:sz w:val="28"/>
      <w:lang w:val="ru-RU" w:eastAsia="ru-RU"/>
    </w:rPr>
  </w:style>
  <w:style w:type="character" w:customStyle="1" w:styleId="H23GChar">
    <w:name w:val="_ H_2/3_G Char"/>
    <w:link w:val="H23G"/>
    <w:locked/>
    <w:rsid w:val="008842C8"/>
    <w:rPr>
      <w:b/>
      <w:lang w:val="ru-RU" w:eastAsia="ru-RU"/>
    </w:rPr>
  </w:style>
  <w:style w:type="character" w:customStyle="1" w:styleId="rynqvb">
    <w:name w:val="rynqvb"/>
    <w:basedOn w:val="a0"/>
    <w:rsid w:val="008842C8"/>
  </w:style>
  <w:style w:type="character" w:customStyle="1" w:styleId="H1GChar">
    <w:name w:val="_ H_1_G Char"/>
    <w:link w:val="H1G"/>
    <w:rsid w:val="008842C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252C6-31CD-4B97-9F39-24A1CD171497}"/>
</file>

<file path=customXml/itemProps2.xml><?xml version="1.0" encoding="utf-8"?>
<ds:datastoreItem xmlns:ds="http://schemas.openxmlformats.org/officeDocument/2006/customXml" ds:itemID="{39E6E5EB-AAC8-4DF9-BD69-087E377ECF9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204</Words>
  <Characters>1283</Characters>
  <Application>Microsoft Office Word</Application>
  <DocSecurity>0</DocSecurity>
  <Lines>42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ECE/TRANS/WP.15/AC.2/2023/16</dc:title>
  <dc:subject/>
  <dc:creator>Anna BLAGODATSKIKH</dc:creator>
  <cp:keywords/>
  <cp:lastModifiedBy>Anna Blagodatskikh</cp:lastModifiedBy>
  <cp:revision>3</cp:revision>
  <cp:lastPrinted>2023-06-12T09:12:00Z</cp:lastPrinted>
  <dcterms:created xsi:type="dcterms:W3CDTF">2023-06-12T09:12:00Z</dcterms:created>
  <dcterms:modified xsi:type="dcterms:W3CDTF">2023-06-12T09:13:00Z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